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B" w:rsidRDefault="00BA544B" w:rsidP="00EB5014">
      <w:pPr>
        <w:jc w:val="center"/>
        <w:rPr>
          <w:sz w:val="28"/>
          <w:szCs w:val="28"/>
        </w:rPr>
      </w:pPr>
      <w:r w:rsidRPr="0029558D">
        <w:t xml:space="preserve">                      </w:t>
      </w: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BA544B" w:rsidRDefault="00BA544B" w:rsidP="00EB50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Белоярского района</w:t>
      </w:r>
    </w:p>
    <w:p w:rsidR="00BA544B" w:rsidRDefault="00BA544B" w:rsidP="00EB50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«Общеобразовательная средняя (полная) школа №1 г. Белоярский»</w:t>
      </w:r>
    </w:p>
    <w:p w:rsidR="00BA544B" w:rsidRDefault="00BA544B" w:rsidP="00AB3F1E">
      <w:pPr>
        <w:jc w:val="center"/>
        <w:outlineLvl w:val="0"/>
        <w:rPr>
          <w:b/>
          <w:bCs/>
        </w:rPr>
      </w:pPr>
      <w:r>
        <w:rPr>
          <w:b/>
          <w:bCs/>
        </w:rPr>
        <w:t>РАБОЧАЯ ПРОГРАММА</w:t>
      </w:r>
    </w:p>
    <w:p w:rsidR="00BA544B" w:rsidRPr="00953438" w:rsidRDefault="00BA544B" w:rsidP="00AB3F1E">
      <w:pPr>
        <w:jc w:val="center"/>
        <w:outlineLvl w:val="0"/>
        <w:rPr>
          <w:b/>
          <w:bCs/>
        </w:rPr>
      </w:pPr>
      <w:r w:rsidRPr="00797030">
        <w:rPr>
          <w:b/>
          <w:bCs/>
        </w:rPr>
        <w:t>РУССК</w:t>
      </w:r>
      <w:r>
        <w:rPr>
          <w:b/>
          <w:bCs/>
        </w:rPr>
        <w:t xml:space="preserve">ИЙ </w:t>
      </w:r>
      <w:r w:rsidRPr="00797030">
        <w:rPr>
          <w:b/>
          <w:bCs/>
        </w:rPr>
        <w:t>ЯЗЫК</w:t>
      </w:r>
      <w:r w:rsidRPr="00953438">
        <w:rPr>
          <w:b/>
          <w:bCs/>
        </w:rPr>
        <w:t xml:space="preserve"> (</w:t>
      </w:r>
      <w:r>
        <w:rPr>
          <w:b/>
          <w:bCs/>
        </w:rPr>
        <w:t>УМК «Планета знаний»</w:t>
      </w:r>
      <w:r w:rsidRPr="00953438">
        <w:rPr>
          <w:b/>
          <w:bCs/>
        </w:rPr>
        <w:t>)</w:t>
      </w:r>
    </w:p>
    <w:p w:rsidR="00BA544B" w:rsidRDefault="00BA544B" w:rsidP="00AB3F1E">
      <w:pPr>
        <w:jc w:val="center"/>
        <w:outlineLvl w:val="0"/>
        <w:rPr>
          <w:b/>
          <w:bCs/>
        </w:rPr>
      </w:pPr>
      <w:r>
        <w:rPr>
          <w:b/>
          <w:bCs/>
        </w:rPr>
        <w:t>2 КЛАСС</w:t>
      </w:r>
    </w:p>
    <w:p w:rsidR="00BA544B" w:rsidRDefault="00BA544B" w:rsidP="00EB5014">
      <w:pPr>
        <w:outlineLvl w:val="0"/>
        <w:rPr>
          <w:b/>
          <w:bCs/>
        </w:rPr>
      </w:pPr>
      <w:r>
        <w:rPr>
          <w:b/>
          <w:bCs/>
        </w:rPr>
        <w:t>Составитель:</w:t>
      </w:r>
      <w:r w:rsidRPr="00EB5014">
        <w:rPr>
          <w:b/>
          <w:bCs/>
        </w:rPr>
        <w:t xml:space="preserve"> </w:t>
      </w:r>
      <w:r>
        <w:rPr>
          <w:b/>
          <w:bCs/>
        </w:rPr>
        <w:t>Е.В.Пиунова, учитель начальных классов МОСШ№1, 2011 г.</w:t>
      </w:r>
    </w:p>
    <w:p w:rsidR="00BA544B" w:rsidRPr="00EB5014" w:rsidRDefault="00BA544B" w:rsidP="00AB3F1E">
      <w:pPr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BA544B" w:rsidRDefault="00BA544B" w:rsidP="00F12646">
      <w:pPr>
        <w:jc w:val="both"/>
      </w:pPr>
      <w:r w:rsidRPr="00AB3F1E">
        <w:rPr>
          <w:sz w:val="28"/>
          <w:szCs w:val="28"/>
        </w:rPr>
        <w:t xml:space="preserve">      </w:t>
      </w:r>
      <w:r w:rsidRPr="00F12646">
        <w:t xml:space="preserve">Рабочая программа по русскому языку составлена с учётом общих целей изучения курса, определённых  Государственным стандартом содержания начального образования </w:t>
      </w:r>
      <w:r w:rsidRPr="00F12646">
        <w:rPr>
          <w:lang w:val="en-US"/>
        </w:rPr>
        <w:t>II</w:t>
      </w:r>
      <w:r w:rsidRPr="00F12646">
        <w:t xml:space="preserve"> поколения и отражённых в его примерной (базисной) программе курса русского языка</w:t>
      </w:r>
      <w:r>
        <w:t>, на основе  «П</w:t>
      </w:r>
      <w:r w:rsidRPr="00F12646">
        <w:t>рограммы общеобразовательных учрежден</w:t>
      </w:r>
      <w:r>
        <w:t>ий. Начальная школа. 1-4 классы», авторской программы  Л.Я.Желтовской, Т.М.Андриановой, В.А.Илюхиной «Русский язык».</w:t>
      </w:r>
    </w:p>
    <w:p w:rsidR="00BA544B" w:rsidRPr="00F12646" w:rsidRDefault="00BA544B" w:rsidP="00F12646">
      <w:pPr>
        <w:jc w:val="both"/>
      </w:pPr>
      <w:r w:rsidRPr="00F12646">
        <w:t xml:space="preserve"> </w:t>
      </w:r>
      <w:r>
        <w:t xml:space="preserve">        </w:t>
      </w:r>
      <w:r w:rsidRPr="00735DCF">
        <w:rPr>
          <w:b/>
          <w:bCs/>
        </w:rPr>
        <w:t>Учебно-методический комплект «Планета знаний</w:t>
      </w:r>
      <w:r w:rsidRPr="003212B0">
        <w:rPr>
          <w:b/>
          <w:bCs/>
        </w:rPr>
        <w:t>» под редакцией И.А.Петровой.</w:t>
      </w:r>
      <w:r w:rsidRPr="00F12646">
        <w:t xml:space="preserve"> 2010</w:t>
      </w:r>
      <w:r>
        <w:t xml:space="preserve"> </w:t>
      </w:r>
      <w:r w:rsidRPr="00F12646">
        <w:t>г.</w:t>
      </w:r>
    </w:p>
    <w:p w:rsidR="00BA544B" w:rsidRDefault="00BA544B" w:rsidP="00AB3F1E">
      <w:pPr>
        <w:jc w:val="both"/>
      </w:pPr>
      <w:r w:rsidRPr="00AB3F1E">
        <w:t xml:space="preserve">   </w:t>
      </w:r>
      <w:r>
        <w:t xml:space="preserve">Изучение </w:t>
      </w:r>
      <w:r w:rsidRPr="00932EF1">
        <w:t xml:space="preserve">русского языка в начальной школе </w:t>
      </w:r>
      <w:r>
        <w:t xml:space="preserve">направлено на достижение следующих </w:t>
      </w:r>
      <w:r w:rsidRPr="006F61B1">
        <w:rPr>
          <w:b/>
          <w:bCs/>
        </w:rPr>
        <w:t>целей:</w:t>
      </w:r>
    </w:p>
    <w:p w:rsidR="00BA544B" w:rsidRDefault="00BA544B" w:rsidP="006F61B1">
      <w:r>
        <w:rPr>
          <w:b/>
          <w:bCs/>
        </w:rPr>
        <w:t xml:space="preserve">- </w:t>
      </w:r>
      <w:r w:rsidRPr="004B7F88">
        <w:t>формирование умений сознательно и грамотно пользоваться</w:t>
      </w:r>
      <w:r>
        <w:t xml:space="preserve"> богатыми ресурсами родного языка в речевой практике, развитие интуиции и «чувства» языка;</w:t>
      </w:r>
    </w:p>
    <w:p w:rsidR="00BA544B" w:rsidRDefault="00BA544B" w:rsidP="006F61B1">
      <w:r>
        <w:t>- 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BA544B" w:rsidRPr="004B7F88" w:rsidRDefault="00BA544B" w:rsidP="00EB5014">
      <w:pPr>
        <w:ind w:left="720"/>
        <w:outlineLvl w:val="0"/>
      </w:pPr>
      <w:r>
        <w:t>Достижение указанных целей возможно через решение следующих</w:t>
      </w:r>
    </w:p>
    <w:p w:rsidR="00BA544B" w:rsidRPr="00AC0131" w:rsidRDefault="00BA544B" w:rsidP="00F7261C">
      <w:pPr>
        <w:rPr>
          <w:b/>
          <w:bCs/>
        </w:rPr>
      </w:pPr>
      <w:r>
        <w:rPr>
          <w:b/>
          <w:bCs/>
        </w:rPr>
        <w:t>задач:</w:t>
      </w:r>
    </w:p>
    <w:p w:rsidR="00BA544B" w:rsidRPr="00AC0131" w:rsidRDefault="00BA544B" w:rsidP="00F7261C">
      <w:pPr>
        <w:jc w:val="both"/>
      </w:pPr>
      <w:r>
        <w:t>- дать представление о роли языка в жизни человека, о богатстве и выразительности средств русского языка, свойствах родного слова</w:t>
      </w:r>
      <w:r w:rsidRPr="00AC0131">
        <w:t>;</w:t>
      </w:r>
    </w:p>
    <w:p w:rsidR="00BA544B" w:rsidRPr="00AC0131" w:rsidRDefault="00BA544B" w:rsidP="00F7261C">
      <w:pPr>
        <w:jc w:val="both"/>
      </w:pPr>
      <w:r>
        <w:t>- обеспечить усвоение первоначальных знаний о системе русского языка, в частности из  области лексики, фонетики и графики, грамматики русского языка, а также формирование умений применять эти знания на практике</w:t>
      </w:r>
      <w:r w:rsidRPr="00AC0131">
        <w:t>;</w:t>
      </w:r>
    </w:p>
    <w:p w:rsidR="00BA544B" w:rsidRPr="00AC0131" w:rsidRDefault="00BA544B" w:rsidP="00F7261C">
      <w:pPr>
        <w:jc w:val="both"/>
      </w:pPr>
      <w:r>
        <w:t>- сформировать орфографические и пунктуационные умения и навыки (в рамках программы)</w:t>
      </w:r>
      <w:r w:rsidRPr="00AC0131">
        <w:t>;</w:t>
      </w:r>
    </w:p>
    <w:p w:rsidR="00BA544B" w:rsidRDefault="00BA544B" w:rsidP="00F7261C">
      <w:pPr>
        <w:jc w:val="both"/>
      </w:pPr>
      <w:r>
        <w:t>-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BA544B" w:rsidRPr="00AC0131" w:rsidRDefault="00BA544B" w:rsidP="00F7261C">
      <w:pPr>
        <w:jc w:val="both"/>
      </w:pPr>
      <w:r>
        <w:t>- способствовать развитию интереса к родному языку, познавательных и творческих способностей детей.</w:t>
      </w:r>
    </w:p>
    <w:p w:rsidR="00BA544B" w:rsidRPr="00932EF1" w:rsidRDefault="00BA544B" w:rsidP="00D444FB">
      <w:pPr>
        <w:jc w:val="both"/>
      </w:pPr>
      <w:r>
        <w:rPr>
          <w:b/>
          <w:bCs/>
        </w:rPr>
        <w:t xml:space="preserve">             </w:t>
      </w:r>
      <w:r>
        <w:t xml:space="preserve">При составлении программы и методики её реализации были учтены </w:t>
      </w:r>
      <w:r w:rsidRPr="00932EF1">
        <w:rPr>
          <w:i/>
          <w:iCs/>
        </w:rPr>
        <w:t>п</w:t>
      </w:r>
      <w:r>
        <w:rPr>
          <w:i/>
          <w:iCs/>
        </w:rPr>
        <w:t>ринципы развития, вариативности и</w:t>
      </w:r>
      <w:r w:rsidRPr="00932EF1">
        <w:rPr>
          <w:i/>
          <w:iCs/>
        </w:rPr>
        <w:t xml:space="preserve"> спиралевидности</w:t>
      </w:r>
      <w:r>
        <w:t>, рекомендованные в</w:t>
      </w:r>
      <w:r w:rsidRPr="00932EF1">
        <w:t xml:space="preserve"> «Концепции содержания непрерывного образования»</w:t>
      </w:r>
      <w:r w:rsidRPr="00466C36">
        <w:t xml:space="preserve"> и  документах Госстандартов.</w:t>
      </w:r>
    </w:p>
    <w:p w:rsidR="00BA544B" w:rsidRPr="00932EF1" w:rsidRDefault="00BA544B" w:rsidP="00932EF1">
      <w:pPr>
        <w:ind w:firstLine="708"/>
        <w:jc w:val="both"/>
      </w:pPr>
      <w:r w:rsidRPr="00932EF1">
        <w:rPr>
          <w:i/>
          <w:iCs/>
        </w:rPr>
        <w:t>Принцип развития</w:t>
      </w:r>
      <w:r w:rsidRPr="00932EF1">
        <w:t xml:space="preserve">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ребёнка, на создание условий для проявления его самостоятельности, инициативности, творческих возможностей не только в накоплении знаний и формировании навыков решения предметных задач, но и в различных видах деятельности.</w:t>
      </w:r>
    </w:p>
    <w:p w:rsidR="00BA544B" w:rsidRPr="00932EF1" w:rsidRDefault="00BA544B" w:rsidP="00932EF1">
      <w:pPr>
        <w:ind w:firstLine="708"/>
        <w:jc w:val="both"/>
      </w:pPr>
      <w:r w:rsidRPr="00932EF1">
        <w:t xml:space="preserve">Согласно </w:t>
      </w:r>
      <w:r w:rsidRPr="00932EF1">
        <w:rPr>
          <w:i/>
          <w:iCs/>
        </w:rPr>
        <w:t>принципу развития</w:t>
      </w:r>
      <w:r w:rsidRPr="00932EF1">
        <w:t xml:space="preserve"> усвоение ребёнком знаний и овладение умениями является не самоцелью образования, а средством развития личности.</w:t>
      </w:r>
    </w:p>
    <w:p w:rsidR="00BA544B" w:rsidRPr="00932EF1" w:rsidRDefault="00BA544B" w:rsidP="00466C36">
      <w:pPr>
        <w:jc w:val="both"/>
      </w:pPr>
      <w:r>
        <w:t xml:space="preserve">         </w:t>
      </w:r>
      <w:r w:rsidRPr="00932EF1">
        <w:rPr>
          <w:i/>
          <w:iCs/>
        </w:rPr>
        <w:t>Принцип вариативности</w:t>
      </w:r>
      <w:r w:rsidRPr="00932EF1">
        <w:t xml:space="preserve"> содержания образования предполагает возможность сосуществования различных подходов к отбору содержания и технологий обучения. Вариативность обеспечивает дифференциацию образования, т.е. возможность для индивидуального подхода к каждому ребёнку. При этом сохраняется инвариантный минимум образования как условие, обеспечивающее право каждого ребёнка на получение равного с другими начального образования.</w:t>
      </w:r>
    </w:p>
    <w:p w:rsidR="00BA544B" w:rsidRPr="00932EF1" w:rsidRDefault="00BA544B" w:rsidP="00932EF1">
      <w:pPr>
        <w:ind w:firstLine="708"/>
        <w:jc w:val="both"/>
      </w:pPr>
      <w:r w:rsidRPr="00932EF1">
        <w:t>Вариативная часть предусматривает изучение материала, который позволяет расширить знания обучающихся по данной теме. Здесь содержатся задания на дополнительное закрепление основного материала урока, а также задания, предоставляющие возможность применить полученные знания в нестандартных ситуациях. В вариативной части организуется проектная деятельность обучающихся. Осуществление «проектов» позволяет детям выйти за рамки учебника, расширить свои знания.</w:t>
      </w:r>
    </w:p>
    <w:p w:rsidR="00BA544B" w:rsidRPr="00932EF1" w:rsidRDefault="00BA544B" w:rsidP="00932EF1">
      <w:pPr>
        <w:ind w:firstLine="708"/>
        <w:jc w:val="both"/>
      </w:pPr>
      <w:r>
        <w:rPr>
          <w:i/>
          <w:iCs/>
        </w:rPr>
        <w:t>П</w:t>
      </w:r>
      <w:r w:rsidRPr="00932EF1">
        <w:rPr>
          <w:i/>
          <w:iCs/>
        </w:rPr>
        <w:t>рин</w:t>
      </w:r>
      <w:r>
        <w:rPr>
          <w:i/>
          <w:iCs/>
        </w:rPr>
        <w:t>цип</w:t>
      </w:r>
      <w:r w:rsidRPr="00932EF1">
        <w:rPr>
          <w:i/>
          <w:iCs/>
        </w:rPr>
        <w:t xml:space="preserve"> спиралевидности</w:t>
      </w:r>
      <w:r>
        <w:rPr>
          <w:i/>
          <w:iCs/>
        </w:rPr>
        <w:t xml:space="preserve"> </w:t>
      </w:r>
      <w:r>
        <w:t>(</w:t>
      </w:r>
      <w:r w:rsidRPr="008A48C6">
        <w:rPr>
          <w:i/>
          <w:iCs/>
        </w:rPr>
        <w:t>концентричности)</w:t>
      </w:r>
      <w:r w:rsidRPr="00932EF1">
        <w:t xml:space="preserve"> </w:t>
      </w:r>
      <w:r>
        <w:t>предполагает неоднократное обращение к изучению основных средств языка – звуков, слов, словосочетаний, предложений, текстов-с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</w:t>
      </w:r>
      <w:r w:rsidRPr="00932EF1">
        <w:t xml:space="preserve">. </w:t>
      </w:r>
    </w:p>
    <w:p w:rsidR="00BA544B" w:rsidRPr="00932EF1" w:rsidRDefault="00BA544B" w:rsidP="00932EF1">
      <w:pPr>
        <w:ind w:firstLine="708"/>
        <w:jc w:val="both"/>
      </w:pPr>
      <w:r w:rsidRPr="00932EF1">
        <w:t>На протяжении всего курса русского языка ведётся систематическая орфографическая работа, целью которой является формирование у обучающихся орфографической зоркости.</w:t>
      </w:r>
    </w:p>
    <w:p w:rsidR="00BA544B" w:rsidRDefault="00BA544B" w:rsidP="00932EF1">
      <w:pPr>
        <w:ind w:firstLine="708"/>
        <w:jc w:val="both"/>
        <w:rPr>
          <w:sz w:val="20"/>
          <w:szCs w:val="20"/>
        </w:rPr>
      </w:pPr>
      <w:r w:rsidRPr="00932EF1">
        <w:t>Особое внимание в данном комплекте уделяется формированию графического навыка и каллиграфического письма. Целью работы по чистописанию является формирование чёткого и каллиграфического письма. На каждом уроке русского языка отводится 5-7 минут для работы по чистописанию</w:t>
      </w:r>
      <w:r w:rsidRPr="00932EF1">
        <w:rPr>
          <w:sz w:val="20"/>
          <w:szCs w:val="20"/>
        </w:rPr>
        <w:t>.</w:t>
      </w:r>
    </w:p>
    <w:p w:rsidR="00BA544B" w:rsidRDefault="00BA544B" w:rsidP="00932EF1">
      <w:pPr>
        <w:ind w:firstLine="708"/>
        <w:jc w:val="both"/>
      </w:pPr>
      <w:r w:rsidRPr="00EF7C89">
        <w:t>В целом курс русского языка представлен как совокупность понятий, правил, сведений,</w:t>
      </w:r>
      <w:r>
        <w:t xml:space="preserve"> </w:t>
      </w:r>
      <w:r w:rsidRPr="00EF7C89">
        <w:t>взаимодействующих между собой и являющихся основой для интеллектуального и коммуникативного развития детей</w:t>
      </w:r>
      <w:r>
        <w:t>.</w:t>
      </w:r>
    </w:p>
    <w:p w:rsidR="00BA544B" w:rsidRDefault="00BA544B" w:rsidP="00AB3F1E">
      <w:pPr>
        <w:jc w:val="both"/>
      </w:pPr>
      <w:r w:rsidRPr="00AB3F1E">
        <w:t xml:space="preserve">            </w:t>
      </w:r>
      <w:r>
        <w:t xml:space="preserve">Важную роль в обучении русскому языку играет целенаправленная работа по формированию у младших школьников </w:t>
      </w:r>
      <w:r w:rsidRPr="00EF7C89">
        <w:rPr>
          <w:b/>
          <w:bCs/>
          <w:i/>
          <w:iCs/>
        </w:rPr>
        <w:t>универсальных учебных действий</w:t>
      </w:r>
      <w: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BA544B" w:rsidRDefault="00BA544B" w:rsidP="00932EF1">
      <w:pPr>
        <w:ind w:firstLine="708"/>
        <w:jc w:val="both"/>
      </w:pPr>
      <w: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активизирующие творческое отношение учеников к осознанию той или иной закономерности родного языка.</w:t>
      </w:r>
    </w:p>
    <w:p w:rsidR="00BA544B" w:rsidRDefault="00BA544B" w:rsidP="00932EF1">
      <w:pPr>
        <w:ind w:firstLine="708"/>
        <w:jc w:val="both"/>
      </w:pPr>
      <w:r>
        <w:t>Система упражнений для уроков составлена в деятельностном ключе и стимулирует учащихся к формированию как регулятивных действий (целеполагания, планирования, ориентировки, прогнозирования, контроля, коррекции, оценки), так и общеучебных действий  («чтение» текстов, схем, таблиц, моделей и т.п., выбор рациональных способов решения языковых задач, использование разных способов поиска информации в словарях и справочниках, структурирование материала в таблицы, плакаты и пр.).</w:t>
      </w:r>
    </w:p>
    <w:p w:rsidR="00BA544B" w:rsidRPr="00AB3F1E" w:rsidRDefault="00BA544B" w:rsidP="00AB3F1E">
      <w:pPr>
        <w:ind w:firstLine="708"/>
        <w:jc w:val="both"/>
      </w:pPr>
      <w: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BA544B" w:rsidRPr="00AB3F1E" w:rsidRDefault="00BA544B" w:rsidP="00AB3F1E">
      <w:pPr>
        <w:ind w:firstLine="708"/>
        <w:jc w:val="both"/>
      </w:pPr>
      <w:r w:rsidRPr="00932EF1">
        <w:rPr>
          <w:b/>
          <w:bCs/>
          <w:color w:val="000000"/>
          <w:spacing w:val="-5"/>
          <w:sz w:val="28"/>
          <w:szCs w:val="28"/>
        </w:rPr>
        <w:t>Основные требования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932EF1">
        <w:rPr>
          <w:b/>
          <w:bCs/>
          <w:color w:val="000000"/>
          <w:spacing w:val="-1"/>
          <w:sz w:val="28"/>
          <w:szCs w:val="28"/>
        </w:rPr>
        <w:t xml:space="preserve"> к уровню подготовки учащихся</w:t>
      </w:r>
    </w:p>
    <w:p w:rsidR="00BA544B" w:rsidRPr="00AB3F1E" w:rsidRDefault="00BA544B" w:rsidP="00AB3F1E">
      <w:pPr>
        <w:ind w:firstLine="708"/>
        <w:jc w:val="both"/>
      </w:pPr>
      <w:r w:rsidRPr="00932EF1">
        <w:rPr>
          <w:b/>
          <w:bCs/>
          <w:color w:val="000000"/>
          <w:spacing w:val="1"/>
          <w:w w:val="85"/>
          <w:sz w:val="28"/>
          <w:szCs w:val="28"/>
        </w:rPr>
        <w:t>2 класс</w:t>
      </w:r>
    </w:p>
    <w:p w:rsidR="00BA544B" w:rsidRPr="00AB3F1E" w:rsidRDefault="00BA544B" w:rsidP="00AB3F1E">
      <w:pPr>
        <w:jc w:val="both"/>
      </w:pPr>
      <w:r w:rsidRPr="00932EF1">
        <w:rPr>
          <w:b/>
          <w:bCs/>
          <w:i/>
          <w:iCs/>
          <w:color w:val="000000"/>
          <w:spacing w:val="-3"/>
        </w:rPr>
        <w:t>Учащиеся должны знать/понимать:</w:t>
      </w:r>
    </w:p>
    <w:p w:rsidR="00BA544B" w:rsidRPr="00932EF1" w:rsidRDefault="00BA544B" w:rsidP="00932EF1">
      <w:pPr>
        <w:shd w:val="clear" w:color="auto" w:fill="FFFFFF"/>
        <w:spacing w:before="14"/>
        <w:ind w:left="292" w:right="125" w:hanging="278"/>
        <w:jc w:val="both"/>
      </w:pPr>
      <w:r w:rsidRPr="00932EF1">
        <w:rPr>
          <w:i/>
          <w:iCs/>
          <w:color w:val="000000"/>
          <w:spacing w:val="1"/>
        </w:rPr>
        <w:t xml:space="preserve">• </w:t>
      </w:r>
      <w:r w:rsidRPr="00932EF1">
        <w:rPr>
          <w:color w:val="000000"/>
          <w:spacing w:val="1"/>
        </w:rPr>
        <w:t xml:space="preserve">средства звуковой системы русского языка: гласные </w:t>
      </w:r>
      <w:r w:rsidRPr="00932EF1">
        <w:rPr>
          <w:color w:val="000000"/>
          <w:spacing w:val="-4"/>
        </w:rPr>
        <w:t>ударные и безударные, согласные твёрдые и мягкие, глу</w:t>
      </w:r>
      <w:r w:rsidRPr="00932EF1">
        <w:rPr>
          <w:color w:val="000000"/>
          <w:spacing w:val="-4"/>
        </w:rPr>
        <w:softHyphen/>
      </w:r>
      <w:r w:rsidRPr="00932EF1">
        <w:rPr>
          <w:color w:val="000000"/>
          <w:spacing w:val="-2"/>
        </w:rPr>
        <w:t>хие и звонкие, ударение, слоги;</w:t>
      </w:r>
    </w:p>
    <w:p w:rsidR="00BA544B" w:rsidRPr="00932EF1" w:rsidRDefault="00BA544B" w:rsidP="00932EF1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15"/>
        <w:ind w:left="264" w:hanging="250"/>
        <w:rPr>
          <w:i/>
          <w:iCs/>
          <w:color w:val="000000"/>
        </w:rPr>
      </w:pPr>
      <w:r w:rsidRPr="00932EF1">
        <w:rPr>
          <w:color w:val="000000"/>
          <w:spacing w:val="-1"/>
        </w:rPr>
        <w:t>названия букв русской графики, их порядок следования</w:t>
      </w:r>
      <w:r w:rsidRPr="00932EF1">
        <w:rPr>
          <w:color w:val="000000"/>
          <w:spacing w:val="-1"/>
        </w:rPr>
        <w:br/>
      </w:r>
      <w:r w:rsidRPr="00932EF1">
        <w:rPr>
          <w:color w:val="000000"/>
          <w:spacing w:val="1"/>
        </w:rPr>
        <w:t>в алфавите, правила обозначения на письме мягких со</w:t>
      </w:r>
      <w:r w:rsidRPr="00932EF1">
        <w:rPr>
          <w:color w:val="000000"/>
          <w:spacing w:val="1"/>
        </w:rPr>
        <w:softHyphen/>
      </w:r>
      <w:r w:rsidRPr="00932EF1">
        <w:rPr>
          <w:color w:val="000000"/>
          <w:spacing w:val="1"/>
        </w:rPr>
        <w:br/>
      </w:r>
      <w:r w:rsidRPr="00932EF1">
        <w:rPr>
          <w:color w:val="000000"/>
          <w:spacing w:val="5"/>
        </w:rPr>
        <w:t>гласных,  безударных гласных в двусложных словах,</w:t>
      </w:r>
      <w:r w:rsidRPr="00932EF1">
        <w:rPr>
          <w:color w:val="000000"/>
          <w:spacing w:val="5"/>
        </w:rPr>
        <w:br/>
      </w:r>
      <w:r w:rsidRPr="00932EF1">
        <w:rPr>
          <w:color w:val="000000"/>
          <w:spacing w:val="-1"/>
        </w:rPr>
        <w:t>парных звонких и глухих согласных на конце слов; пра</w:t>
      </w:r>
      <w:r w:rsidRPr="00932EF1">
        <w:rPr>
          <w:color w:val="000000"/>
          <w:spacing w:val="-1"/>
        </w:rPr>
        <w:softHyphen/>
      </w:r>
      <w:r w:rsidRPr="00932EF1">
        <w:rPr>
          <w:color w:val="000000"/>
          <w:spacing w:val="-1"/>
        </w:rPr>
        <w:br/>
      </w:r>
      <w:r w:rsidRPr="00932EF1">
        <w:rPr>
          <w:color w:val="000000"/>
          <w:spacing w:val="-4"/>
        </w:rPr>
        <w:t>вила переноса слов с одной строки на другую;</w:t>
      </w:r>
      <w:r w:rsidRPr="00932EF1">
        <w:rPr>
          <w:color w:val="000000"/>
          <w:spacing w:val="-4"/>
        </w:rPr>
        <w:br/>
      </w:r>
      <w:r w:rsidRPr="00932EF1">
        <w:rPr>
          <w:color w:val="000000"/>
          <w:spacing w:val="-3"/>
        </w:rPr>
        <w:t>значимые части слова;</w:t>
      </w:r>
    </w:p>
    <w:p w:rsidR="00BA544B" w:rsidRPr="00AB3F1E" w:rsidRDefault="00BA544B" w:rsidP="00AB3F1E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264" w:right="768" w:hanging="250"/>
        <w:rPr>
          <w:b/>
          <w:bCs/>
          <w:color w:val="000000"/>
        </w:rPr>
      </w:pPr>
      <w:r w:rsidRPr="00932EF1">
        <w:rPr>
          <w:color w:val="000000"/>
          <w:spacing w:val="-2"/>
        </w:rPr>
        <w:t>основные признаки слова, предложения, текста.</w:t>
      </w:r>
    </w:p>
    <w:p w:rsidR="00BA544B" w:rsidRPr="00932EF1" w:rsidRDefault="00BA544B" w:rsidP="00AB3F1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14" w:right="768"/>
        <w:rPr>
          <w:b/>
          <w:bCs/>
          <w:color w:val="000000"/>
        </w:rPr>
      </w:pPr>
      <w:r w:rsidRPr="00932EF1">
        <w:rPr>
          <w:b/>
          <w:bCs/>
          <w:i/>
          <w:iCs/>
          <w:color w:val="000000"/>
          <w:spacing w:val="1"/>
        </w:rPr>
        <w:t>Учащиеся должны уметь:</w:t>
      </w:r>
    </w:p>
    <w:p w:rsidR="00BA544B" w:rsidRPr="00932EF1" w:rsidRDefault="00BA544B" w:rsidP="00932EF1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38"/>
        <w:ind w:left="264" w:hanging="250"/>
        <w:rPr>
          <w:i/>
          <w:iCs/>
          <w:color w:val="000000"/>
        </w:rPr>
      </w:pPr>
      <w:r w:rsidRPr="00932EF1">
        <w:rPr>
          <w:color w:val="000000"/>
        </w:rPr>
        <w:t xml:space="preserve">анализировать речь: вычленять из текста предложения, </w:t>
      </w:r>
      <w:r w:rsidRPr="00932EF1">
        <w:rPr>
          <w:color w:val="000000"/>
          <w:spacing w:val="2"/>
        </w:rPr>
        <w:t xml:space="preserve">из предложений слова, из слов слоги, значимые части </w:t>
      </w:r>
      <w:r w:rsidRPr="00932EF1">
        <w:rPr>
          <w:color w:val="000000"/>
          <w:spacing w:val="-3"/>
        </w:rPr>
        <w:t xml:space="preserve">слов: корень, окончание; анализировать звуковой состав </w:t>
      </w:r>
      <w:r w:rsidRPr="00932EF1">
        <w:rPr>
          <w:color w:val="000000"/>
          <w:spacing w:val="-1"/>
        </w:rPr>
        <w:t>слова, дифференцируя звуки и определяя их последова</w:t>
      </w:r>
      <w:r w:rsidRPr="00932EF1">
        <w:rPr>
          <w:color w:val="000000"/>
        </w:rPr>
        <w:t>тельность; выделять голосом ударные слоги; сопоставлять звуковой состав с буквенным (производить звуко</w:t>
      </w:r>
      <w:r w:rsidRPr="00932EF1">
        <w:rPr>
          <w:color w:val="000000"/>
          <w:spacing w:val="-2"/>
        </w:rPr>
        <w:t>буквенный анализ);</w:t>
      </w:r>
    </w:p>
    <w:p w:rsidR="00BA544B" w:rsidRPr="00AB3F1E" w:rsidRDefault="00BA544B" w:rsidP="00AB3F1E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62"/>
        <w:ind w:left="264" w:hanging="250"/>
      </w:pPr>
      <w:r w:rsidRPr="00932EF1">
        <w:rPr>
          <w:color w:val="000000"/>
          <w:spacing w:val="4"/>
        </w:rPr>
        <w:t xml:space="preserve">устанавливать связь слов в предложении, определять </w:t>
      </w:r>
      <w:r w:rsidRPr="00932EF1">
        <w:rPr>
          <w:color w:val="000000"/>
          <w:spacing w:val="-3"/>
        </w:rPr>
        <w:t>среди них части речи (имя существительное, имя прила</w:t>
      </w:r>
      <w:r w:rsidRPr="00932EF1">
        <w:rPr>
          <w:color w:val="000000"/>
          <w:spacing w:val="-3"/>
        </w:rPr>
        <w:softHyphen/>
      </w:r>
      <w:r w:rsidRPr="00932EF1">
        <w:rPr>
          <w:color w:val="000000"/>
          <w:spacing w:val="-2"/>
        </w:rPr>
        <w:t xml:space="preserve">гательное, глагол, предлог); </w:t>
      </w:r>
      <w:r w:rsidRPr="00932EF1">
        <w:rPr>
          <w:color w:val="000000"/>
          <w:spacing w:val="-1"/>
        </w:rPr>
        <w:t>каллиграфически и орфографически правильно, без ис</w:t>
      </w:r>
      <w:r w:rsidRPr="00932EF1">
        <w:rPr>
          <w:color w:val="000000"/>
          <w:spacing w:val="-1"/>
        </w:rPr>
        <w:softHyphen/>
      </w:r>
      <w:r w:rsidRPr="00932EF1">
        <w:rPr>
          <w:color w:val="000000"/>
          <w:spacing w:val="4"/>
        </w:rPr>
        <w:t xml:space="preserve">кажений, замены, пропусков, вставок букв списывать </w:t>
      </w:r>
      <w:r w:rsidRPr="00932EF1">
        <w:rPr>
          <w:color w:val="000000"/>
        </w:rPr>
        <w:t xml:space="preserve">тексты (с печатного и письменного шрифта) объёмом в </w:t>
      </w:r>
      <w:r w:rsidRPr="00932EF1">
        <w:rPr>
          <w:color w:val="000000"/>
          <w:spacing w:val="-2"/>
        </w:rPr>
        <w:t xml:space="preserve">40—45 слов, писать под диктовку тексты в 35—40 слов; </w:t>
      </w:r>
      <w:r w:rsidRPr="00932EF1">
        <w:rPr>
          <w:color w:val="000000"/>
          <w:spacing w:val="-1"/>
        </w:rPr>
        <w:t>применять при записи правила: о переносе слов; о напи</w:t>
      </w:r>
      <w:r w:rsidRPr="00932EF1">
        <w:rPr>
          <w:color w:val="000000"/>
          <w:spacing w:val="-1"/>
        </w:rPr>
        <w:softHyphen/>
      </w:r>
      <w:r w:rsidRPr="00932EF1">
        <w:rPr>
          <w:color w:val="000000"/>
          <w:spacing w:val="4"/>
        </w:rPr>
        <w:t xml:space="preserve">сании предлогов со словами, буквосочетаний </w:t>
      </w:r>
      <w:r w:rsidRPr="00932EF1">
        <w:rPr>
          <w:i/>
          <w:iCs/>
          <w:color w:val="000000"/>
          <w:spacing w:val="4"/>
        </w:rPr>
        <w:t xml:space="preserve">жи-ши, </w:t>
      </w:r>
      <w:r w:rsidRPr="00932EF1">
        <w:rPr>
          <w:i/>
          <w:iCs/>
          <w:color w:val="000000"/>
          <w:spacing w:val="1"/>
        </w:rPr>
        <w:t xml:space="preserve">ча-ща, чу-щу, чк, чн; </w:t>
      </w:r>
      <w:r w:rsidRPr="00932EF1">
        <w:rPr>
          <w:color w:val="000000"/>
          <w:spacing w:val="1"/>
        </w:rPr>
        <w:t xml:space="preserve">об употреблении разделительного </w:t>
      </w:r>
      <w:r w:rsidRPr="00932EF1">
        <w:rPr>
          <w:color w:val="000000"/>
          <w:spacing w:val="6"/>
        </w:rPr>
        <w:t xml:space="preserve">мягкого знака; большой буквы в именах,  отчествах, </w:t>
      </w:r>
      <w:r w:rsidRPr="00932EF1">
        <w:rPr>
          <w:color w:val="000000"/>
          <w:spacing w:val="3"/>
        </w:rPr>
        <w:t xml:space="preserve">фамилиях людей, кличках животных; о правописании </w:t>
      </w:r>
      <w:r w:rsidRPr="00932EF1">
        <w:rPr>
          <w:color w:val="000000"/>
          <w:spacing w:val="-2"/>
        </w:rPr>
        <w:t>парных звонких и глухих согласных на конце слов; о на</w:t>
      </w:r>
      <w:r w:rsidRPr="00932EF1">
        <w:rPr>
          <w:color w:val="000000"/>
          <w:spacing w:val="-2"/>
        </w:rPr>
        <w:softHyphen/>
        <w:t>писании слов .с непроизносимыми согласными; о право</w:t>
      </w:r>
      <w:r w:rsidRPr="00932EF1">
        <w:rPr>
          <w:color w:val="000000"/>
          <w:spacing w:val="-2"/>
        </w:rPr>
        <w:softHyphen/>
      </w:r>
      <w:r w:rsidRPr="00932EF1">
        <w:rPr>
          <w:color w:val="000000"/>
          <w:spacing w:val="4"/>
        </w:rPr>
        <w:t>писании в корнях двусложных слов безударных глас</w:t>
      </w:r>
      <w:r w:rsidRPr="00932EF1">
        <w:rPr>
          <w:color w:val="000000"/>
          <w:spacing w:val="4"/>
        </w:rPr>
        <w:softHyphen/>
      </w:r>
      <w:r w:rsidRPr="00932EF1">
        <w:rPr>
          <w:color w:val="000000"/>
          <w:spacing w:val="-2"/>
        </w:rPr>
        <w:t xml:space="preserve">ных, проверяемых ударением </w:t>
      </w:r>
      <w:r w:rsidRPr="00932EF1">
        <w:rPr>
          <w:i/>
          <w:iCs/>
          <w:color w:val="000000"/>
          <w:spacing w:val="-2"/>
        </w:rPr>
        <w:t xml:space="preserve">(трава, река, окно); </w:t>
      </w:r>
      <w:r w:rsidRPr="00932EF1">
        <w:rPr>
          <w:color w:val="000000"/>
          <w:spacing w:val="2"/>
        </w:rPr>
        <w:t xml:space="preserve">интонационно и пунктуационно оформлять в устной и письменной речи предложение: соблюдать интонацию </w:t>
      </w:r>
      <w:r w:rsidRPr="00932EF1">
        <w:rPr>
          <w:color w:val="000000"/>
          <w:spacing w:val="-5"/>
        </w:rPr>
        <w:t xml:space="preserve">конца предложения, употреблять большую букву в начале </w:t>
      </w:r>
      <w:r w:rsidRPr="00932EF1">
        <w:rPr>
          <w:color w:val="000000"/>
          <w:spacing w:val="-2"/>
        </w:rPr>
        <w:t xml:space="preserve">и точку, вопросительный знак — в конце предложения; </w:t>
      </w:r>
      <w:r w:rsidRPr="00932EF1">
        <w:rPr>
          <w:color w:val="000000"/>
          <w:spacing w:val="4"/>
        </w:rPr>
        <w:t xml:space="preserve">определять тему текста, озаглавливать текст (с одной </w:t>
      </w:r>
      <w:r w:rsidRPr="00932EF1">
        <w:rPr>
          <w:color w:val="000000"/>
          <w:spacing w:val="-4"/>
        </w:rPr>
        <w:t>микротемой).</w:t>
      </w:r>
    </w:p>
    <w:p w:rsidR="00BA544B" w:rsidRPr="00932EF1" w:rsidRDefault="00BA544B" w:rsidP="00AB3F1E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62"/>
        <w:ind w:left="264" w:hanging="250"/>
      </w:pPr>
      <w:r w:rsidRPr="00932EF1">
        <w:rPr>
          <w:b/>
          <w:bCs/>
          <w:color w:val="000000"/>
          <w:spacing w:val="2"/>
        </w:rPr>
        <w:t>Программа также позволяет дать представление:</w:t>
      </w:r>
    </w:p>
    <w:p w:rsidR="00BA544B" w:rsidRPr="00932EF1" w:rsidRDefault="00BA544B" w:rsidP="00932EF1">
      <w:pPr>
        <w:shd w:val="clear" w:color="auto" w:fill="FFFFFF"/>
        <w:ind w:left="19" w:right="5"/>
        <w:jc w:val="both"/>
      </w:pPr>
      <w:r w:rsidRPr="00932EF1">
        <w:rPr>
          <w:color w:val="000000"/>
          <w:spacing w:val="-3"/>
        </w:rPr>
        <w:t xml:space="preserve">о роли </w:t>
      </w:r>
      <w:r w:rsidRPr="00932EF1">
        <w:rPr>
          <w:i/>
          <w:iCs/>
          <w:color w:val="000000"/>
          <w:spacing w:val="-3"/>
        </w:rPr>
        <w:t xml:space="preserve">языка слов </w:t>
      </w:r>
      <w:r w:rsidRPr="00932EF1">
        <w:rPr>
          <w:color w:val="000000"/>
          <w:spacing w:val="-3"/>
        </w:rPr>
        <w:t xml:space="preserve">как средстве </w:t>
      </w:r>
      <w:r w:rsidRPr="00932EF1">
        <w:rPr>
          <w:i/>
          <w:iCs/>
          <w:color w:val="000000"/>
          <w:spacing w:val="-3"/>
        </w:rPr>
        <w:t xml:space="preserve">к речи </w:t>
      </w:r>
      <w:r w:rsidRPr="00932EF1">
        <w:rPr>
          <w:color w:val="000000"/>
          <w:spacing w:val="-3"/>
        </w:rPr>
        <w:t>как способе обще</w:t>
      </w:r>
      <w:r w:rsidRPr="00932EF1">
        <w:rPr>
          <w:color w:val="000000"/>
          <w:spacing w:val="-3"/>
        </w:rPr>
        <w:softHyphen/>
      </w:r>
      <w:r w:rsidRPr="00932EF1">
        <w:rPr>
          <w:color w:val="000000"/>
          <w:spacing w:val="-4"/>
        </w:rPr>
        <w:t xml:space="preserve">ния людей; </w:t>
      </w:r>
      <w:r w:rsidRPr="00932EF1">
        <w:rPr>
          <w:color w:val="000000"/>
          <w:spacing w:val="3"/>
        </w:rPr>
        <w:t>о речевых действиях и разных видах речевой деятель</w:t>
      </w:r>
      <w:r w:rsidRPr="00932EF1">
        <w:rPr>
          <w:color w:val="000000"/>
          <w:spacing w:val="3"/>
        </w:rPr>
        <w:softHyphen/>
        <w:t xml:space="preserve">ности человека: слушании, говорении, чтении, письме, </w:t>
      </w:r>
      <w:r w:rsidRPr="00932EF1">
        <w:rPr>
          <w:color w:val="000000"/>
          <w:spacing w:val="1"/>
        </w:rPr>
        <w:t>воспроизведении чужой речи;</w:t>
      </w:r>
    </w:p>
    <w:p w:rsidR="00BA544B" w:rsidRPr="00932EF1" w:rsidRDefault="00BA544B" w:rsidP="00932EF1">
      <w:pPr>
        <w:shd w:val="clear" w:color="auto" w:fill="FFFFFF"/>
        <w:ind w:left="24"/>
      </w:pPr>
      <w:r w:rsidRPr="00932EF1">
        <w:rPr>
          <w:color w:val="000000"/>
          <w:spacing w:val="1"/>
        </w:rPr>
        <w:t xml:space="preserve">о речевой ситуации и особенностях ведения диалога; </w:t>
      </w:r>
      <w:r w:rsidRPr="00932EF1">
        <w:rPr>
          <w:color w:val="000000"/>
          <w:spacing w:val="2"/>
        </w:rPr>
        <w:t>о несловесных средствах — помощниках устного обще</w:t>
      </w:r>
      <w:r w:rsidRPr="00932EF1">
        <w:rPr>
          <w:color w:val="000000"/>
          <w:spacing w:val="2"/>
        </w:rPr>
        <w:softHyphen/>
      </w:r>
      <w:r w:rsidRPr="00932EF1">
        <w:rPr>
          <w:color w:val="000000"/>
          <w:spacing w:val="4"/>
        </w:rPr>
        <w:t>ния: жестах, мимике, позах;</w:t>
      </w:r>
    </w:p>
    <w:p w:rsidR="00BA544B" w:rsidRPr="00932EF1" w:rsidRDefault="00BA544B" w:rsidP="00932EF1">
      <w:pPr>
        <w:shd w:val="clear" w:color="auto" w:fill="FFFFFF"/>
        <w:ind w:left="19"/>
        <w:jc w:val="both"/>
      </w:pPr>
      <w:r w:rsidRPr="00932EF1">
        <w:rPr>
          <w:color w:val="000000"/>
          <w:spacing w:val="-1"/>
        </w:rPr>
        <w:t>о свойствах лексических значений русского слова, об изо</w:t>
      </w:r>
      <w:r w:rsidRPr="00932EF1">
        <w:rPr>
          <w:color w:val="000000"/>
          <w:spacing w:val="-1"/>
        </w:rPr>
        <w:softHyphen/>
        <w:t xml:space="preserve">бразительной роли слов, употреблённых в переносном </w:t>
      </w:r>
      <w:r w:rsidRPr="00932EF1">
        <w:rPr>
          <w:color w:val="000000"/>
        </w:rPr>
        <w:t>значении;</w:t>
      </w:r>
    </w:p>
    <w:p w:rsidR="00BA544B" w:rsidRDefault="00BA544B" w:rsidP="00AB3F1E">
      <w:pPr>
        <w:shd w:val="clear" w:color="auto" w:fill="FFFFFF"/>
        <w:ind w:left="24" w:right="5"/>
        <w:jc w:val="both"/>
        <w:rPr>
          <w:color w:val="000000"/>
          <w:spacing w:val="3"/>
          <w:lang w:val="en-US"/>
        </w:rPr>
      </w:pPr>
      <w:r w:rsidRPr="00932EF1">
        <w:rPr>
          <w:color w:val="000000"/>
          <w:spacing w:val="2"/>
        </w:rPr>
        <w:t>о происхождении (этимологии) ряда слов русского язы</w:t>
      </w:r>
      <w:r w:rsidRPr="00932EF1">
        <w:rPr>
          <w:color w:val="000000"/>
          <w:spacing w:val="2"/>
        </w:rPr>
        <w:softHyphen/>
      </w:r>
      <w:r w:rsidRPr="00932EF1">
        <w:rPr>
          <w:color w:val="000000"/>
          <w:spacing w:val="3"/>
        </w:rPr>
        <w:t>ка, слов иноязычного происхождения.</w:t>
      </w:r>
    </w:p>
    <w:p w:rsidR="00BA544B" w:rsidRPr="00AB3F1E" w:rsidRDefault="00BA544B" w:rsidP="00AB3F1E">
      <w:pPr>
        <w:shd w:val="clear" w:color="auto" w:fill="FFFFFF"/>
        <w:ind w:left="24" w:right="5"/>
        <w:jc w:val="center"/>
      </w:pPr>
      <w:r w:rsidRPr="00137B67">
        <w:rPr>
          <w:b/>
          <w:bCs/>
          <w:sz w:val="28"/>
          <w:szCs w:val="28"/>
        </w:rPr>
        <w:t>Место предмета в базисном учебном плане</w:t>
      </w:r>
    </w:p>
    <w:p w:rsidR="00BA544B" w:rsidRPr="00932EF1" w:rsidRDefault="00BA544B" w:rsidP="008A6A37">
      <w:r w:rsidRPr="00AB3F1E">
        <w:rPr>
          <w:b/>
          <w:bCs/>
          <w:sz w:val="28"/>
          <w:szCs w:val="28"/>
        </w:rPr>
        <w:t xml:space="preserve">      </w:t>
      </w:r>
      <w:r w:rsidRPr="00F225CC">
        <w:t>В соответствии с  федеральным базисным учебным планом</w:t>
      </w:r>
      <w:r>
        <w:t xml:space="preserve"> </w:t>
      </w:r>
      <w:r w:rsidRPr="00F225CC">
        <w:t xml:space="preserve"> программа и материал УМК по «Русскому языку» 2 кл. рассчитан на 170 часов в год, 5 часов в неделю (авт</w:t>
      </w:r>
      <w:r>
        <w:t>оры Л.Я.Желтовская, Т.М.Андрианова, В.А.Илюхина</w:t>
      </w:r>
      <w:r w:rsidRPr="00932EF1">
        <w:t>).</w:t>
      </w:r>
    </w:p>
    <w:p w:rsidR="00BA544B" w:rsidRPr="00F11677" w:rsidRDefault="00BA544B" w:rsidP="00AB3F1E">
      <w:pPr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</w:rPr>
        <w:t>УЧЕБНО-ТЕМАТИЧЕСКИЙ ПЛАН</w:t>
      </w:r>
    </w:p>
    <w:p w:rsidR="00BA544B" w:rsidRDefault="00BA544B" w:rsidP="00F11677">
      <w:pPr>
        <w:ind w:right="282"/>
        <w:jc w:val="center"/>
        <w:rPr>
          <w:b/>
          <w:bCs/>
        </w:rPr>
      </w:pPr>
    </w:p>
    <w:p w:rsidR="00BA544B" w:rsidRDefault="00BA544B" w:rsidP="00F11677">
      <w:pPr>
        <w:rPr>
          <w:b/>
          <w:bCs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418"/>
        <w:gridCol w:w="1417"/>
        <w:gridCol w:w="1276"/>
        <w:gridCol w:w="1276"/>
        <w:gridCol w:w="1275"/>
        <w:gridCol w:w="1134"/>
      </w:tblGrid>
      <w:tr w:rsidR="00BA544B" w:rsidRPr="00814E6E">
        <w:trPr>
          <w:trHeight w:val="540"/>
        </w:trPr>
        <w:tc>
          <w:tcPr>
            <w:tcW w:w="709" w:type="dxa"/>
            <w:vMerge w:val="restart"/>
          </w:tcPr>
          <w:p w:rsidR="00BA544B" w:rsidRDefault="00BA544B" w:rsidP="001E17F5">
            <w:pPr>
              <w:jc w:val="center"/>
            </w:pPr>
            <w:r w:rsidRPr="00814E6E">
              <w:t>№</w:t>
            </w:r>
          </w:p>
          <w:p w:rsidR="00BA544B" w:rsidRPr="00814E6E" w:rsidRDefault="00BA544B" w:rsidP="001E17F5">
            <w:pPr>
              <w:jc w:val="center"/>
            </w:pPr>
            <w:r>
              <w:t>пп</w:t>
            </w:r>
          </w:p>
        </w:tc>
        <w:tc>
          <w:tcPr>
            <w:tcW w:w="2268" w:type="dxa"/>
            <w:vMerge w:val="restart"/>
          </w:tcPr>
          <w:p w:rsidR="00BA544B" w:rsidRPr="00814E6E" w:rsidRDefault="00BA544B" w:rsidP="00F11677">
            <w:pPr>
              <w:ind w:left="34"/>
              <w:jc w:val="center"/>
            </w:pPr>
            <w:r w:rsidRPr="00814E6E">
              <w:t xml:space="preserve">Наименование </w:t>
            </w:r>
          </w:p>
          <w:p w:rsidR="00BA544B" w:rsidRPr="00814E6E" w:rsidRDefault="00BA544B" w:rsidP="001E17F5">
            <w:pPr>
              <w:jc w:val="center"/>
            </w:pPr>
            <w:r w:rsidRPr="00814E6E">
              <w:t>темы/раздела</w:t>
            </w:r>
          </w:p>
        </w:tc>
        <w:tc>
          <w:tcPr>
            <w:tcW w:w="1418" w:type="dxa"/>
            <w:vMerge w:val="restart"/>
          </w:tcPr>
          <w:p w:rsidR="00BA544B" w:rsidRDefault="00BA544B" w:rsidP="001E17F5">
            <w:pPr>
              <w:jc w:val="center"/>
            </w:pPr>
            <w:r w:rsidRPr="00814E6E">
              <w:t>Всего часов</w:t>
            </w:r>
          </w:p>
          <w:p w:rsidR="00BA544B" w:rsidRPr="00814E6E" w:rsidRDefault="00BA544B" w:rsidP="001E17F5">
            <w:pPr>
              <w:jc w:val="center"/>
            </w:pPr>
            <w:r>
              <w:t>по программе</w:t>
            </w:r>
          </w:p>
        </w:tc>
        <w:tc>
          <w:tcPr>
            <w:tcW w:w="1417" w:type="dxa"/>
            <w:vMerge w:val="restart"/>
          </w:tcPr>
          <w:p w:rsidR="00BA544B" w:rsidRPr="00814E6E" w:rsidRDefault="00BA544B" w:rsidP="0058166D">
            <w:r>
              <w:t xml:space="preserve">Кол-во часов </w:t>
            </w:r>
            <w:r w:rsidRPr="00814E6E">
              <w:t xml:space="preserve"> </w:t>
            </w:r>
            <w:r>
              <w:t>на изучение темы</w:t>
            </w:r>
          </w:p>
        </w:tc>
        <w:tc>
          <w:tcPr>
            <w:tcW w:w="4961" w:type="dxa"/>
            <w:gridSpan w:val="4"/>
          </w:tcPr>
          <w:p w:rsidR="00BA544B" w:rsidRDefault="00BA544B" w:rsidP="001E17F5">
            <w:r>
              <w:t xml:space="preserve">           Кол-во часов на  практическую </w:t>
            </w:r>
          </w:p>
          <w:p w:rsidR="00BA544B" w:rsidRPr="00814E6E" w:rsidRDefault="00BA544B" w:rsidP="001E17F5">
            <w:r>
              <w:t xml:space="preserve">                           часть</w:t>
            </w:r>
          </w:p>
        </w:tc>
      </w:tr>
      <w:tr w:rsidR="00BA544B" w:rsidRPr="00814E6E" w:rsidTr="00AB3F1E">
        <w:trPr>
          <w:trHeight w:val="1211"/>
        </w:trPr>
        <w:tc>
          <w:tcPr>
            <w:tcW w:w="709" w:type="dxa"/>
            <w:vMerge/>
          </w:tcPr>
          <w:p w:rsidR="00BA544B" w:rsidRPr="00814E6E" w:rsidRDefault="00BA544B" w:rsidP="001E17F5">
            <w:pPr>
              <w:jc w:val="center"/>
            </w:pPr>
          </w:p>
        </w:tc>
        <w:tc>
          <w:tcPr>
            <w:tcW w:w="2268" w:type="dxa"/>
            <w:vMerge/>
          </w:tcPr>
          <w:p w:rsidR="00BA544B" w:rsidRPr="00814E6E" w:rsidRDefault="00BA544B" w:rsidP="00F11677">
            <w:pPr>
              <w:ind w:left="34"/>
              <w:jc w:val="center"/>
            </w:pPr>
          </w:p>
        </w:tc>
        <w:tc>
          <w:tcPr>
            <w:tcW w:w="1418" w:type="dxa"/>
            <w:vMerge/>
          </w:tcPr>
          <w:p w:rsidR="00BA544B" w:rsidRPr="00814E6E" w:rsidRDefault="00BA544B" w:rsidP="001E17F5">
            <w:pPr>
              <w:jc w:val="center"/>
            </w:pPr>
          </w:p>
        </w:tc>
        <w:tc>
          <w:tcPr>
            <w:tcW w:w="1417" w:type="dxa"/>
            <w:vMerge/>
          </w:tcPr>
          <w:p w:rsidR="00BA544B" w:rsidRDefault="00BA544B" w:rsidP="0058166D"/>
        </w:tc>
        <w:tc>
          <w:tcPr>
            <w:tcW w:w="1276" w:type="dxa"/>
            <w:tcBorders>
              <w:bottom w:val="nil"/>
            </w:tcBorders>
          </w:tcPr>
          <w:p w:rsidR="00BA544B" w:rsidRDefault="00BA544B" w:rsidP="001E17F5">
            <w:r>
              <w:t>диктанты</w:t>
            </w:r>
          </w:p>
          <w:p w:rsidR="00BA544B" w:rsidRDefault="00BA544B" w:rsidP="001E17F5"/>
        </w:tc>
        <w:tc>
          <w:tcPr>
            <w:tcW w:w="1276" w:type="dxa"/>
            <w:tcBorders>
              <w:bottom w:val="nil"/>
            </w:tcBorders>
          </w:tcPr>
          <w:p w:rsidR="00BA544B" w:rsidRDefault="00BA544B">
            <w:pPr>
              <w:spacing w:after="200" w:line="276" w:lineRule="auto"/>
            </w:pPr>
            <w:r>
              <w:t>контрольные списыва-ния</w:t>
            </w:r>
          </w:p>
          <w:p w:rsidR="00BA544B" w:rsidRDefault="00BA544B" w:rsidP="00260224"/>
        </w:tc>
        <w:tc>
          <w:tcPr>
            <w:tcW w:w="1275" w:type="dxa"/>
            <w:tcBorders>
              <w:bottom w:val="nil"/>
            </w:tcBorders>
          </w:tcPr>
          <w:p w:rsidR="00BA544B" w:rsidRDefault="00BA544B">
            <w:pPr>
              <w:spacing w:after="200" w:line="276" w:lineRule="auto"/>
            </w:pPr>
            <w:r>
              <w:t>изложе-ния</w:t>
            </w:r>
          </w:p>
          <w:p w:rsidR="00BA544B" w:rsidRDefault="00BA544B" w:rsidP="00260224"/>
        </w:tc>
        <w:tc>
          <w:tcPr>
            <w:tcW w:w="1134" w:type="dxa"/>
            <w:tcBorders>
              <w:bottom w:val="nil"/>
            </w:tcBorders>
          </w:tcPr>
          <w:p w:rsidR="00BA544B" w:rsidRDefault="00BA544B">
            <w:pPr>
              <w:spacing w:after="200" w:line="276" w:lineRule="auto"/>
            </w:pPr>
            <w:r>
              <w:t>сочине-ния</w:t>
            </w:r>
          </w:p>
          <w:p w:rsidR="00BA544B" w:rsidRDefault="00BA544B" w:rsidP="00260224"/>
        </w:tc>
      </w:tr>
      <w:tr w:rsidR="00BA544B" w:rsidRPr="00814E6E">
        <w:tc>
          <w:tcPr>
            <w:tcW w:w="709" w:type="dxa"/>
          </w:tcPr>
          <w:p w:rsidR="00BA544B" w:rsidRPr="00814E6E" w:rsidRDefault="00BA544B" w:rsidP="001E17F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A544B" w:rsidRPr="00785857" w:rsidRDefault="00BA544B" w:rsidP="001E17F5">
            <w:r w:rsidRPr="00785857">
              <w:t>О даре слова</w:t>
            </w:r>
          </w:p>
          <w:p w:rsidR="00BA544B" w:rsidRPr="00785857" w:rsidRDefault="00BA544B" w:rsidP="001E17F5"/>
        </w:tc>
        <w:tc>
          <w:tcPr>
            <w:tcW w:w="1418" w:type="dxa"/>
          </w:tcPr>
          <w:p w:rsidR="00BA544B" w:rsidRPr="00785857" w:rsidRDefault="00BA544B" w:rsidP="001E17F5">
            <w:pPr>
              <w:jc w:val="center"/>
            </w:pPr>
            <w:r w:rsidRPr="00785857">
              <w:t>5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5" w:type="dxa"/>
          </w:tcPr>
          <w:p w:rsidR="00BA544B" w:rsidRPr="00814E6E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1E17F5">
            <w:pPr>
              <w:jc w:val="center"/>
            </w:pPr>
          </w:p>
        </w:tc>
        <w:tc>
          <w:tcPr>
            <w:tcW w:w="1134" w:type="dxa"/>
          </w:tcPr>
          <w:p w:rsidR="00BA544B" w:rsidRPr="00814E6E" w:rsidRDefault="00BA544B" w:rsidP="001E17F5">
            <w:pPr>
              <w:jc w:val="center"/>
            </w:pPr>
          </w:p>
        </w:tc>
      </w:tr>
      <w:tr w:rsidR="00BA544B" w:rsidRPr="00814E6E">
        <w:trPr>
          <w:trHeight w:val="587"/>
        </w:trPr>
        <w:tc>
          <w:tcPr>
            <w:tcW w:w="709" w:type="dxa"/>
          </w:tcPr>
          <w:p w:rsidR="00BA544B" w:rsidRPr="00814E6E" w:rsidRDefault="00BA544B" w:rsidP="001E17F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A544B" w:rsidRPr="00785857" w:rsidRDefault="00BA544B" w:rsidP="001E17F5">
            <w:r w:rsidRPr="00785857">
              <w:t>Слово,</w:t>
            </w:r>
            <w:r>
              <w:t xml:space="preserve"> </w:t>
            </w:r>
            <w:r w:rsidRPr="00785857">
              <w:t>предложение,</w:t>
            </w:r>
            <w:r>
              <w:t xml:space="preserve"> </w:t>
            </w:r>
            <w:r w:rsidRPr="00785857">
              <w:t>текст</w:t>
            </w:r>
          </w:p>
          <w:p w:rsidR="00BA544B" w:rsidRPr="00785857" w:rsidRDefault="00BA544B" w:rsidP="001E17F5"/>
        </w:tc>
        <w:tc>
          <w:tcPr>
            <w:tcW w:w="1418" w:type="dxa"/>
          </w:tcPr>
          <w:p w:rsidR="00BA544B" w:rsidRPr="00785857" w:rsidRDefault="00BA544B" w:rsidP="001E17F5">
            <w:pPr>
              <w:jc w:val="center"/>
            </w:pPr>
            <w:r>
              <w:t>26</w:t>
            </w:r>
          </w:p>
          <w:p w:rsidR="00BA544B" w:rsidRPr="00785857" w:rsidRDefault="00BA544B" w:rsidP="001E17F5"/>
        </w:tc>
        <w:tc>
          <w:tcPr>
            <w:tcW w:w="1417" w:type="dxa"/>
          </w:tcPr>
          <w:p w:rsidR="00BA544B" w:rsidRPr="00814E6E" w:rsidRDefault="00BA544B" w:rsidP="001E17F5">
            <w:r>
              <w:t xml:space="preserve">         22     </w:t>
            </w:r>
          </w:p>
        </w:tc>
        <w:tc>
          <w:tcPr>
            <w:tcW w:w="1276" w:type="dxa"/>
          </w:tcPr>
          <w:p w:rsidR="00BA544B" w:rsidRPr="00814E6E" w:rsidRDefault="00BA544B" w:rsidP="0058166D">
            <w:r>
              <w:t xml:space="preserve">       1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ind w:left="357"/>
            </w:pPr>
            <w:r>
              <w:t xml:space="preserve">-                            </w:t>
            </w:r>
          </w:p>
        </w:tc>
        <w:tc>
          <w:tcPr>
            <w:tcW w:w="1275" w:type="dxa"/>
          </w:tcPr>
          <w:p w:rsidR="00BA544B" w:rsidRPr="00814E6E" w:rsidRDefault="00BA544B" w:rsidP="00260224">
            <w:pPr>
              <w:ind w:left="357"/>
            </w:pPr>
            <w:r>
              <w:t xml:space="preserve">  1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ind w:left="357"/>
            </w:pPr>
            <w:r>
              <w:t>1</w:t>
            </w:r>
          </w:p>
        </w:tc>
      </w:tr>
      <w:tr w:rsidR="00BA544B" w:rsidRPr="00814E6E">
        <w:tc>
          <w:tcPr>
            <w:tcW w:w="709" w:type="dxa"/>
          </w:tcPr>
          <w:p w:rsidR="00BA544B" w:rsidRPr="00814E6E" w:rsidRDefault="00BA544B" w:rsidP="001E17F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A544B" w:rsidRPr="00785857" w:rsidRDefault="00BA544B" w:rsidP="001E17F5">
            <w:r w:rsidRPr="00785857">
              <w:t>Язык, речь и общение</w:t>
            </w:r>
          </w:p>
          <w:p w:rsidR="00BA544B" w:rsidRPr="00785857" w:rsidRDefault="00BA544B" w:rsidP="001E17F5"/>
          <w:p w:rsidR="00BA544B" w:rsidRPr="00785857" w:rsidRDefault="00BA544B" w:rsidP="001E17F5"/>
        </w:tc>
        <w:tc>
          <w:tcPr>
            <w:tcW w:w="1418" w:type="dxa"/>
          </w:tcPr>
          <w:p w:rsidR="00BA544B" w:rsidRPr="00785857" w:rsidRDefault="00BA544B" w:rsidP="001E17F5">
            <w:pPr>
              <w:jc w:val="center"/>
            </w:pPr>
            <w:r w:rsidRPr="00785857">
              <w:t>4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5" w:type="dxa"/>
          </w:tcPr>
          <w:p w:rsidR="00BA544B" w:rsidRPr="00814E6E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1E17F5">
            <w:pPr>
              <w:jc w:val="center"/>
            </w:pPr>
          </w:p>
        </w:tc>
        <w:tc>
          <w:tcPr>
            <w:tcW w:w="1134" w:type="dxa"/>
          </w:tcPr>
          <w:p w:rsidR="00BA544B" w:rsidRPr="00814E6E" w:rsidRDefault="00BA544B" w:rsidP="001E17F5">
            <w:pPr>
              <w:jc w:val="center"/>
            </w:pPr>
            <w:r>
              <w:t>-</w:t>
            </w:r>
          </w:p>
        </w:tc>
      </w:tr>
      <w:tr w:rsidR="00BA544B" w:rsidRPr="00814E6E">
        <w:tc>
          <w:tcPr>
            <w:tcW w:w="709" w:type="dxa"/>
          </w:tcPr>
          <w:p w:rsidR="00BA544B" w:rsidRPr="00814E6E" w:rsidRDefault="00BA544B" w:rsidP="001E17F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A544B" w:rsidRDefault="00BA544B" w:rsidP="001E17F5">
            <w:r>
              <w:t>Слово и его значение</w:t>
            </w:r>
          </w:p>
          <w:p w:rsidR="00BA544B" w:rsidRPr="00814E6E" w:rsidRDefault="00BA544B" w:rsidP="001E17F5"/>
        </w:tc>
        <w:tc>
          <w:tcPr>
            <w:tcW w:w="1418" w:type="dxa"/>
          </w:tcPr>
          <w:p w:rsidR="00BA544B" w:rsidRPr="00814E6E" w:rsidRDefault="00BA544B" w:rsidP="001E17F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1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6" w:type="dxa"/>
          </w:tcPr>
          <w:p w:rsidR="00BA544B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260224">
            <w:pPr>
              <w:jc w:val="center"/>
            </w:pPr>
          </w:p>
        </w:tc>
        <w:tc>
          <w:tcPr>
            <w:tcW w:w="1275" w:type="dxa"/>
          </w:tcPr>
          <w:p w:rsidR="00BA544B" w:rsidRPr="00814E6E" w:rsidRDefault="00BA544B" w:rsidP="001E17F5">
            <w:pPr>
              <w:jc w:val="center"/>
            </w:pPr>
            <w:r>
              <w:t>-</w:t>
            </w:r>
          </w:p>
          <w:p w:rsidR="00BA544B" w:rsidRPr="00814E6E" w:rsidRDefault="00BA544B" w:rsidP="001E17F5">
            <w:pPr>
              <w:jc w:val="center"/>
            </w:pPr>
          </w:p>
        </w:tc>
        <w:tc>
          <w:tcPr>
            <w:tcW w:w="1134" w:type="dxa"/>
          </w:tcPr>
          <w:p w:rsidR="00BA544B" w:rsidRPr="00814E6E" w:rsidRDefault="00BA544B" w:rsidP="001E17F5">
            <w:pPr>
              <w:jc w:val="center"/>
            </w:pPr>
            <w:r>
              <w:t>1</w:t>
            </w:r>
          </w:p>
        </w:tc>
      </w:tr>
      <w:tr w:rsidR="00BA544B" w:rsidRPr="00814E6E">
        <w:trPr>
          <w:trHeight w:val="935"/>
        </w:trPr>
        <w:tc>
          <w:tcPr>
            <w:tcW w:w="709" w:type="dxa"/>
          </w:tcPr>
          <w:p w:rsidR="00BA544B" w:rsidRPr="00814E6E" w:rsidRDefault="00BA544B" w:rsidP="001E17F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A544B" w:rsidRPr="00814E6E" w:rsidRDefault="00BA544B" w:rsidP="001E17F5">
            <w:r>
              <w:t>Слово и его значимые части</w:t>
            </w:r>
          </w:p>
          <w:p w:rsidR="00BA544B" w:rsidRPr="00814E6E" w:rsidRDefault="00BA544B" w:rsidP="001E17F5"/>
        </w:tc>
        <w:tc>
          <w:tcPr>
            <w:tcW w:w="1418" w:type="dxa"/>
          </w:tcPr>
          <w:p w:rsidR="00BA544B" w:rsidRPr="00814E6E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A544B" w:rsidRPr="00814E6E" w:rsidRDefault="00BA544B" w:rsidP="0058166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jc w:val="center"/>
            </w:pPr>
            <w:r>
              <w:t>-</w:t>
            </w:r>
          </w:p>
        </w:tc>
      </w:tr>
      <w:tr w:rsidR="00BA544B" w:rsidRPr="00814E6E">
        <w:trPr>
          <w:trHeight w:val="624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A544B" w:rsidRDefault="00BA544B" w:rsidP="001E17F5">
            <w:r>
              <w:t>Правописание гласных и согласных в корне слова</w:t>
            </w:r>
          </w:p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A544B" w:rsidRPr="00814E6E" w:rsidRDefault="00BA544B" w:rsidP="0058166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jc w:val="center"/>
            </w:pPr>
            <w:r>
              <w:t>-</w:t>
            </w:r>
          </w:p>
        </w:tc>
      </w:tr>
      <w:tr w:rsidR="00BA544B" w:rsidRPr="00814E6E">
        <w:trPr>
          <w:trHeight w:val="442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A544B" w:rsidRDefault="00BA544B" w:rsidP="001E17F5">
            <w:r>
              <w:t>Текст</w:t>
            </w:r>
          </w:p>
          <w:p w:rsidR="00BA544B" w:rsidRDefault="00BA544B" w:rsidP="001E17F5"/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A544B" w:rsidRPr="00814E6E" w:rsidRDefault="00BA544B" w:rsidP="00A1360B">
            <w:r>
              <w:t xml:space="preserve">       -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275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ind w:left="417"/>
            </w:pPr>
            <w:r>
              <w:t>1</w:t>
            </w:r>
          </w:p>
        </w:tc>
      </w:tr>
      <w:tr w:rsidR="00BA544B" w:rsidRPr="00814E6E">
        <w:trPr>
          <w:trHeight w:val="638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 xml:space="preserve">8 </w:t>
            </w:r>
          </w:p>
        </w:tc>
        <w:tc>
          <w:tcPr>
            <w:tcW w:w="2268" w:type="dxa"/>
          </w:tcPr>
          <w:p w:rsidR="00BA544B" w:rsidRDefault="00BA544B" w:rsidP="001E17F5">
            <w:r>
              <w:t>Обозначение твёрдых и мягких согласных звуков</w:t>
            </w:r>
          </w:p>
          <w:p w:rsidR="00BA544B" w:rsidRDefault="00BA544B" w:rsidP="001E17F5"/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A544B" w:rsidRPr="00814E6E" w:rsidRDefault="00BA544B" w:rsidP="00A1360B">
            <w:r>
              <w:t xml:space="preserve">     -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275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</w:tr>
      <w:tr w:rsidR="00BA544B" w:rsidRPr="00814E6E">
        <w:trPr>
          <w:trHeight w:val="611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A544B" w:rsidRDefault="00BA544B" w:rsidP="001E17F5">
            <w:r>
              <w:t>Разделительный мягкий знак.</w:t>
            </w:r>
          </w:p>
          <w:p w:rsidR="00BA544B" w:rsidRDefault="00BA544B" w:rsidP="001E17F5">
            <w:r>
              <w:t>Обобщение</w:t>
            </w:r>
          </w:p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A544B" w:rsidRPr="00814E6E" w:rsidRDefault="00BA544B" w:rsidP="00A1360B">
            <w:r>
              <w:t xml:space="preserve">       1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275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</w:tr>
      <w:tr w:rsidR="00BA544B" w:rsidRPr="00814E6E">
        <w:trPr>
          <w:trHeight w:val="394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A544B" w:rsidRDefault="00BA544B" w:rsidP="001E17F5">
            <w:r>
              <w:t>Части речи</w:t>
            </w:r>
          </w:p>
          <w:p w:rsidR="00BA544B" w:rsidRDefault="00BA544B" w:rsidP="001E17F5"/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A544B" w:rsidRPr="00814E6E" w:rsidRDefault="00BA544B" w:rsidP="00A1360B">
            <w:r>
              <w:t xml:space="preserve">       1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ind w:left="417"/>
            </w:pPr>
            <w:r>
              <w:t>-</w:t>
            </w:r>
          </w:p>
        </w:tc>
        <w:tc>
          <w:tcPr>
            <w:tcW w:w="1275" w:type="dxa"/>
          </w:tcPr>
          <w:p w:rsidR="00BA544B" w:rsidRPr="00814E6E" w:rsidRDefault="00BA544B" w:rsidP="00260224">
            <w:pPr>
              <w:ind w:left="417"/>
            </w:pPr>
            <w:r>
              <w:t>2</w:t>
            </w:r>
          </w:p>
        </w:tc>
        <w:tc>
          <w:tcPr>
            <w:tcW w:w="1134" w:type="dxa"/>
          </w:tcPr>
          <w:p w:rsidR="00BA544B" w:rsidRPr="00814E6E" w:rsidRDefault="00BA544B" w:rsidP="00260224">
            <w:pPr>
              <w:ind w:left="417"/>
            </w:pPr>
            <w:r>
              <w:t>1</w:t>
            </w:r>
          </w:p>
        </w:tc>
      </w:tr>
      <w:tr w:rsidR="00BA544B" w:rsidRPr="00814E6E">
        <w:trPr>
          <w:trHeight w:val="149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A544B" w:rsidRDefault="00BA544B" w:rsidP="001E17F5">
            <w:r>
              <w:t>Повторяя, проверяем себя</w:t>
            </w:r>
          </w:p>
        </w:tc>
        <w:tc>
          <w:tcPr>
            <w:tcW w:w="1418" w:type="dxa"/>
          </w:tcPr>
          <w:p w:rsidR="00BA544B" w:rsidRDefault="00BA544B" w:rsidP="001E17F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A544B" w:rsidRPr="00814E6E" w:rsidRDefault="00BA544B" w:rsidP="001E17F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A544B" w:rsidRPr="00814E6E" w:rsidRDefault="00BA544B" w:rsidP="0026022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A544B" w:rsidRPr="00814E6E" w:rsidRDefault="00BA544B" w:rsidP="00A1360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44B" w:rsidRPr="00814E6E" w:rsidRDefault="00BA544B" w:rsidP="00A1360B">
            <w:pPr>
              <w:jc w:val="center"/>
            </w:pPr>
            <w:r>
              <w:t>-</w:t>
            </w:r>
          </w:p>
        </w:tc>
      </w:tr>
      <w:tr w:rsidR="00BA544B" w:rsidRPr="00814E6E">
        <w:trPr>
          <w:trHeight w:val="510"/>
        </w:trPr>
        <w:tc>
          <w:tcPr>
            <w:tcW w:w="709" w:type="dxa"/>
          </w:tcPr>
          <w:p w:rsidR="00BA544B" w:rsidRDefault="00BA544B" w:rsidP="001E17F5">
            <w:pPr>
              <w:jc w:val="center"/>
            </w:pPr>
          </w:p>
        </w:tc>
        <w:tc>
          <w:tcPr>
            <w:tcW w:w="2268" w:type="dxa"/>
          </w:tcPr>
          <w:p w:rsidR="00BA544B" w:rsidRPr="000C0DC2" w:rsidRDefault="00BA544B" w:rsidP="001E17F5">
            <w:pPr>
              <w:rPr>
                <w:b/>
                <w:bCs/>
              </w:rPr>
            </w:pPr>
            <w:r w:rsidRPr="000C0DC2">
              <w:rPr>
                <w:b/>
                <w:bCs/>
              </w:rPr>
              <w:t xml:space="preserve">Всего </w:t>
            </w:r>
          </w:p>
        </w:tc>
        <w:tc>
          <w:tcPr>
            <w:tcW w:w="1418" w:type="dxa"/>
          </w:tcPr>
          <w:p w:rsidR="00BA544B" w:rsidRPr="000C0DC2" w:rsidRDefault="00BA544B" w:rsidP="001E17F5">
            <w:pPr>
              <w:tabs>
                <w:tab w:val="left" w:pos="285"/>
                <w:tab w:val="center" w:pos="4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170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1417" w:type="dxa"/>
          </w:tcPr>
          <w:p w:rsidR="00BA544B" w:rsidRPr="000C0DC2" w:rsidRDefault="00BA544B" w:rsidP="001E1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1276" w:type="dxa"/>
          </w:tcPr>
          <w:p w:rsidR="00BA544B" w:rsidRPr="00670329" w:rsidRDefault="00BA544B" w:rsidP="00260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BA544B" w:rsidRPr="00670329" w:rsidRDefault="00BA544B" w:rsidP="00260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BA544B" w:rsidRPr="00670329" w:rsidRDefault="00BA544B" w:rsidP="00A13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BA544B" w:rsidRPr="00670329" w:rsidRDefault="00BA544B" w:rsidP="00A13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A544B" w:rsidRDefault="00BA544B" w:rsidP="00F11677">
      <w:pPr>
        <w:ind w:right="282"/>
        <w:jc w:val="both"/>
        <w:rPr>
          <w:b/>
          <w:bCs/>
        </w:rPr>
      </w:pPr>
    </w:p>
    <w:p w:rsidR="00BA544B" w:rsidRPr="00AB3F1E" w:rsidRDefault="00BA544B" w:rsidP="00AB3F1E">
      <w:pPr>
        <w:ind w:right="282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932EF1">
        <w:rPr>
          <w:b/>
          <w:bCs/>
          <w:sz w:val="32"/>
          <w:szCs w:val="32"/>
        </w:rPr>
        <w:t>Содержание программы</w:t>
      </w:r>
    </w:p>
    <w:p w:rsidR="00BA544B" w:rsidRPr="00AB3F1E" w:rsidRDefault="00BA544B" w:rsidP="00AB3F1E">
      <w:pPr>
        <w:rPr>
          <w:sz w:val="28"/>
          <w:szCs w:val="28"/>
        </w:rPr>
      </w:pPr>
      <w:r w:rsidRPr="00932EF1">
        <w:t xml:space="preserve">       </w:t>
      </w:r>
      <w:r w:rsidRPr="00932EF1">
        <w:rPr>
          <w:b/>
          <w:bCs/>
          <w:sz w:val="28"/>
          <w:szCs w:val="28"/>
          <w:u w:val="single"/>
        </w:rPr>
        <w:t>Язык и речь (вводный раздел) — 8 ч</w:t>
      </w:r>
      <w:r w:rsidRPr="00932EF1">
        <w:rPr>
          <w:sz w:val="28"/>
          <w:szCs w:val="28"/>
          <w:u w:val="single"/>
        </w:rPr>
        <w:t xml:space="preserve"> </w:t>
      </w:r>
    </w:p>
    <w:p w:rsidR="00BA544B" w:rsidRDefault="00BA544B" w:rsidP="00932EF1">
      <w:pPr>
        <w:rPr>
          <w:lang w:val="en-US"/>
        </w:rPr>
      </w:pPr>
      <w:r w:rsidRPr="00932EF1">
        <w:t xml:space="preserve">      Слово – главное средство языка и речи. О роли дара речи, дара слова в жизни человека (социальная роль общения, функции познавательная и др.). Представление о связи языка  и речи. Язык как основа речи, речь как «жизнь» языка, как способ общения. Формы речи: устная и письменная, диалогическая и монологическая.</w:t>
      </w:r>
    </w:p>
    <w:p w:rsidR="00BA544B" w:rsidRPr="00932EF1" w:rsidRDefault="00BA544B" w:rsidP="00932EF1">
      <w:r w:rsidRPr="00932EF1">
        <w:rPr>
          <w:sz w:val="28"/>
          <w:szCs w:val="28"/>
        </w:rPr>
        <w:t xml:space="preserve"> </w:t>
      </w:r>
      <w:r w:rsidRPr="00932EF1">
        <w:rPr>
          <w:b/>
          <w:bCs/>
          <w:sz w:val="28"/>
          <w:szCs w:val="28"/>
          <w:u w:val="single"/>
        </w:rPr>
        <w:t>Повторение изученного о языке в 1 классе — 24 ч</w:t>
      </w:r>
      <w:r w:rsidRPr="00932EF1">
        <w:br/>
        <w:t>      </w:t>
      </w:r>
      <w:r w:rsidRPr="00932EF1">
        <w:rPr>
          <w:b/>
          <w:bCs/>
        </w:rPr>
        <w:t>Слово и его строение (9 ч).</w:t>
      </w:r>
      <w:r w:rsidRPr="00932EF1">
        <w:t xml:space="preserve"> </w:t>
      </w:r>
    </w:p>
    <w:p w:rsidR="00BA544B" w:rsidRPr="00932EF1" w:rsidRDefault="00BA544B" w:rsidP="00932EF1">
      <w:pPr>
        <w:rPr>
          <w:i/>
          <w:iCs/>
        </w:rPr>
      </w:pPr>
      <w:r w:rsidRPr="00932EF1">
        <w:t xml:space="preserve">      Звуковое, буквенное, слоговое строение слов. Обозначение на письме звуков согласных (твердых и мягких, звонких и глухих) и гласных. Использование алфавита. Последовательность букв русского алфавита. Роль букв </w:t>
      </w:r>
      <w:r w:rsidRPr="00932EF1">
        <w:rPr>
          <w:i/>
          <w:iCs/>
        </w:rPr>
        <w:t xml:space="preserve">е, ё, ю, я </w:t>
      </w:r>
      <w:r w:rsidRPr="00932EF1">
        <w:t xml:space="preserve">в обозначении звуков. </w:t>
      </w:r>
      <w:r w:rsidRPr="00932EF1">
        <w:rPr>
          <w:i/>
          <w:iCs/>
        </w:rPr>
        <w:t xml:space="preserve">Историческая справка о создании письменности на Руси, о рождении и изменениях русского алфавита, об использовании прописных букв. </w:t>
      </w:r>
      <w:r w:rsidRPr="00932EF1">
        <w:t>Смыслоразличительная роль звуков, букв. Большая буква в именах, фамилиях людей, кличках животных.</w:t>
      </w:r>
      <w:r w:rsidRPr="00932EF1">
        <w:br/>
        <w:t>      Ударение. Смыслоразличительная роль ударения. Ударный слог.</w:t>
      </w:r>
      <w:r w:rsidRPr="00932EF1">
        <w:br/>
        <w:t>      Строение слога. Правила переноса слова.</w:t>
      </w:r>
      <w:r w:rsidRPr="00932EF1">
        <w:br/>
        <w:t>      </w:t>
      </w:r>
      <w:r w:rsidRPr="00932EF1">
        <w:rPr>
          <w:b/>
          <w:bCs/>
        </w:rPr>
        <w:t>Обозначение на письме гласных и согласных звуков (6 ч).</w:t>
      </w:r>
      <w:r w:rsidRPr="00932EF1">
        <w:rPr>
          <w:i/>
          <w:iCs/>
        </w:rPr>
        <w:t xml:space="preserve"> </w:t>
      </w:r>
    </w:p>
    <w:p w:rsidR="00BA544B" w:rsidRPr="00932EF1" w:rsidRDefault="00BA544B" w:rsidP="00932EF1">
      <w:r w:rsidRPr="00932EF1">
        <w:rPr>
          <w:i/>
          <w:iCs/>
        </w:rPr>
        <w:t xml:space="preserve">      </w:t>
      </w:r>
      <w:r w:rsidRPr="00932EF1">
        <w:t xml:space="preserve">Употребление гласных после шипящих </w:t>
      </w:r>
      <w:r w:rsidRPr="00932EF1">
        <w:rPr>
          <w:i/>
          <w:iCs/>
        </w:rPr>
        <w:t>ш, ж, ч, щ</w:t>
      </w:r>
      <w:r w:rsidRPr="00932EF1">
        <w:t>.</w:t>
      </w:r>
      <w:r w:rsidRPr="00932EF1">
        <w:rPr>
          <w:i/>
          <w:iCs/>
        </w:rPr>
        <w:t xml:space="preserve"> </w:t>
      </w:r>
      <w:r w:rsidRPr="00932EF1">
        <w:t xml:space="preserve">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932EF1">
        <w:rPr>
          <w:i/>
          <w:iCs/>
        </w:rPr>
        <w:t xml:space="preserve">чк, чн, щн. </w:t>
      </w:r>
      <w:r w:rsidRPr="00932EF1">
        <w:t>Упражнения в записи слов на указанные правила (списывание, под диктовку, преобразование, свободное письмо).</w:t>
      </w:r>
      <w:r w:rsidRPr="00932EF1">
        <w:br/>
        <w:t>      </w:t>
      </w:r>
      <w:r w:rsidRPr="00932EF1">
        <w:rPr>
          <w:b/>
          <w:bCs/>
        </w:rPr>
        <w:t>Слово как часть речи (2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Группы слов с общим значением предмета, признака, действия. Выделение групп по значению и вопросу.</w:t>
      </w:r>
      <w:r w:rsidRPr="00932EF1">
        <w:br/>
        <w:t>      </w:t>
      </w:r>
      <w:r w:rsidRPr="00932EF1">
        <w:rPr>
          <w:b/>
          <w:bCs/>
        </w:rPr>
        <w:t>Слово и предложение (2 ч).</w:t>
      </w:r>
      <w:r w:rsidRPr="00932EF1">
        <w:rPr>
          <w:i/>
          <w:iCs/>
        </w:rPr>
        <w:t xml:space="preserve"> </w:t>
      </w:r>
    </w:p>
    <w:p w:rsidR="00BA544B" w:rsidRPr="00932EF1" w:rsidRDefault="00BA544B" w:rsidP="00932EF1">
      <w:r w:rsidRPr="00932EF1">
        <w:t xml:space="preserve">      Признаки предложения. Оформление предложений на письме (большая буква, точка, вопросительный, восклицательный знаки).</w:t>
      </w:r>
      <w:r w:rsidRPr="00932EF1">
        <w:br/>
        <w:t>      </w:t>
      </w:r>
      <w:r w:rsidRPr="00932EF1">
        <w:rPr>
          <w:b/>
          <w:bCs/>
        </w:rPr>
        <w:t>Предложение и текст (5 ч).</w:t>
      </w:r>
      <w:r w:rsidRPr="00932EF1">
        <w:t xml:space="preserve"> </w:t>
      </w:r>
    </w:p>
    <w:p w:rsidR="00BA544B" w:rsidRPr="00AB3F1E" w:rsidRDefault="00BA544B" w:rsidP="00AB3F1E">
      <w:pPr>
        <w:rPr>
          <w:sz w:val="28"/>
          <w:szCs w:val="28"/>
        </w:rPr>
      </w:pPr>
      <w:r w:rsidRPr="00932EF1">
        <w:t xml:space="preserve">      Признаки текста. Упражнения в редактировании, пересказе (изложении), составлении текстов (устно и письменно).</w:t>
      </w:r>
      <w:r w:rsidRPr="00932EF1">
        <w:br/>
        <w:t>     </w:t>
      </w:r>
      <w:r w:rsidRPr="00932EF1">
        <w:rPr>
          <w:b/>
          <w:bCs/>
          <w:sz w:val="28"/>
          <w:szCs w:val="28"/>
          <w:u w:val="single"/>
        </w:rPr>
        <w:t>Речевое общение — 30 ч</w:t>
      </w:r>
    </w:p>
    <w:p w:rsidR="00BA544B" w:rsidRPr="00932EF1" w:rsidRDefault="00BA544B" w:rsidP="00932EF1">
      <w:r w:rsidRPr="00932EF1">
        <w:rPr>
          <w:b/>
          <w:bCs/>
        </w:rPr>
        <w:t xml:space="preserve">      Круг сведений о речи как основе формирования речевых умений (10)</w:t>
      </w:r>
      <w:r w:rsidRPr="00932EF1">
        <w:br/>
        <w:t>      </w:t>
      </w:r>
      <w:r w:rsidRPr="00932EF1">
        <w:rPr>
          <w:b/>
          <w:bCs/>
        </w:rPr>
        <w:t>Речь (2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Общение как обмен смыслами. Виды речевой деятельности:слушание, говорение (восприятие смысла, информации), чтение,письмо(передача смысла,информации).</w:t>
      </w:r>
      <w:r w:rsidRPr="00932EF1">
        <w:rPr>
          <w:i/>
          <w:iCs/>
        </w:rPr>
        <w:t>Умение ориентироваться в речевоц ситуации (с кем?зачем?что?как?)</w:t>
      </w:r>
      <w:r w:rsidRPr="00932EF1">
        <w:t xml:space="preserve"> </w:t>
      </w:r>
      <w:r w:rsidRPr="00932EF1">
        <w:rPr>
          <w:i/>
          <w:iCs/>
        </w:rPr>
        <w:t>Речевое действие</w:t>
      </w:r>
      <w:r w:rsidRPr="00932EF1">
        <w:t xml:space="preserve"> </w:t>
      </w:r>
      <w:r w:rsidRPr="00932EF1">
        <w:rPr>
          <w:i/>
          <w:iCs/>
        </w:rPr>
        <w:t>и необходимые условия его совершения: наличие партнеров по общению и потребности (мотива): у одного - обращаться с</w:t>
      </w:r>
      <w:r w:rsidRPr="00932EF1">
        <w:t xml:space="preserve"> </w:t>
      </w:r>
      <w:r w:rsidRPr="00932EF1">
        <w:rPr>
          <w:i/>
          <w:iCs/>
        </w:rPr>
        <w:t>речью, у другого - воспринимать ее.</w:t>
      </w:r>
      <w:r w:rsidRPr="00932EF1">
        <w:br/>
        <w:t>      Роль в общении несловесных средств (интонации, поз, жестов, мимики) в речевом общении.</w:t>
      </w:r>
      <w:r w:rsidRPr="00932EF1">
        <w:br/>
        <w:t>      </w:t>
      </w:r>
      <w:r w:rsidRPr="00932EF1">
        <w:rPr>
          <w:b/>
          <w:bCs/>
        </w:rPr>
        <w:t>Высказывание. Текст (8 ч).</w:t>
      </w:r>
      <w:r w:rsidRPr="00932EF1">
        <w:t xml:space="preserve"> </w:t>
      </w:r>
    </w:p>
    <w:p w:rsidR="00BA544B" w:rsidRPr="00932EF1" w:rsidRDefault="00BA544B" w:rsidP="00AB3F1E">
      <w:r w:rsidRPr="00932EF1">
        <w:t xml:space="preserve">      Высказывание как продукт речи. Средства и объем высказывания: слово предложение, предложение, текст .Осознание  целей, задач высказываний: спросить, сообщить, подтвердить, отрицать, попросить, поздравить и др.</w:t>
      </w:r>
      <w:r w:rsidRPr="00932EF1">
        <w:br/>
        <w:t>      Текст (устный и письменный). Тема текста.</w:t>
      </w:r>
      <w:r w:rsidRPr="00932EF1">
        <w:rPr>
          <w:i/>
          <w:iCs/>
        </w:rPr>
        <w:t xml:space="preserve"> </w:t>
      </w:r>
      <w:r w:rsidRPr="00932EF1">
        <w:t xml:space="preserve">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932EF1">
        <w:rPr>
          <w:i/>
          <w:iCs/>
        </w:rPr>
        <w:t xml:space="preserve">Из истории появления выражения "красная строка". </w:t>
      </w:r>
      <w:r w:rsidRPr="00932EF1">
        <w:t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</w:t>
      </w:r>
      <w:r w:rsidRPr="00932EF1">
        <w:rPr>
          <w:i/>
          <w:iCs/>
        </w:rPr>
        <w:t>, природная зарисовка, письмо</w:t>
      </w:r>
      <w:r w:rsidRPr="00932EF1">
        <w:t xml:space="preserve">. </w:t>
      </w:r>
      <w:r w:rsidRPr="00932EF1">
        <w:rPr>
          <w:i/>
          <w:iCs/>
        </w:rPr>
        <w:t>Стилевое различие текстов(научная,учебно-деловая,художественная,разговорная речь).</w:t>
      </w:r>
      <w:r w:rsidRPr="00932EF1">
        <w:br/>
        <w:t xml:space="preserve">   </w:t>
      </w:r>
      <w:r>
        <w:t xml:space="preserve"> </w:t>
      </w:r>
      <w:r w:rsidRPr="00932EF1">
        <w:rPr>
          <w:b/>
          <w:bCs/>
          <w:u w:val="single"/>
        </w:rPr>
        <w:t>Речевой этикет*</w:t>
      </w:r>
    </w:p>
    <w:p w:rsidR="00BA544B" w:rsidRPr="00932EF1" w:rsidRDefault="00BA544B" w:rsidP="00EB5014">
      <w:pPr>
        <w:outlineLvl w:val="0"/>
      </w:pPr>
      <w:r w:rsidRPr="00932EF1">
        <w:t xml:space="preserve">      Этикетные высказывания: приветствие, прощание, просьба, </w:t>
      </w:r>
      <w:r w:rsidRPr="00932EF1">
        <w:rPr>
          <w:i/>
          <w:iCs/>
        </w:rPr>
        <w:t>поздравление</w:t>
      </w:r>
      <w:r w:rsidRPr="00932EF1">
        <w:t>.</w:t>
      </w:r>
    </w:p>
    <w:p w:rsidR="00BA544B" w:rsidRPr="00AB3F1E" w:rsidRDefault="00BA544B" w:rsidP="00932EF1">
      <w:pPr>
        <w:rPr>
          <w:b/>
          <w:bCs/>
          <w:sz w:val="28"/>
          <w:szCs w:val="28"/>
        </w:rPr>
      </w:pPr>
      <w:r w:rsidRPr="00932EF1">
        <w:rPr>
          <w:b/>
          <w:bCs/>
          <w:sz w:val="28"/>
          <w:szCs w:val="28"/>
        </w:rPr>
        <w:t xml:space="preserve">   </w:t>
      </w:r>
      <w:r w:rsidRPr="00932EF1">
        <w:rPr>
          <w:b/>
          <w:bCs/>
          <w:sz w:val="28"/>
          <w:szCs w:val="28"/>
          <w:u w:val="single"/>
        </w:rPr>
        <w:t>Виды речевой деятельности</w:t>
      </w:r>
      <w:r w:rsidRPr="00932EF1">
        <w:br/>
        <w:t>      </w:t>
      </w:r>
      <w:r w:rsidRPr="00932EF1">
        <w:rPr>
          <w:b/>
          <w:bCs/>
        </w:rPr>
        <w:t>(</w:t>
      </w:r>
      <w:r w:rsidRPr="00932EF1">
        <w:rPr>
          <w:b/>
          <w:bCs/>
          <w:u w:val="single"/>
        </w:rPr>
        <w:t>Коммуникативно- речевые умения) (20 ч)</w:t>
      </w:r>
    </w:p>
    <w:p w:rsidR="00BA544B" w:rsidRPr="00932EF1" w:rsidRDefault="00BA544B" w:rsidP="00EB5014">
      <w:pPr>
        <w:outlineLvl w:val="0"/>
      </w:pPr>
      <w:r w:rsidRPr="00932EF1">
        <w:rPr>
          <w:b/>
          <w:bCs/>
        </w:rPr>
        <w:t xml:space="preserve">       Слушание и чтение.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 Слушание и чтение как процесс восприятия  смысла, добывания информации из устного и письменного текста: объяснений учителя,вопросов,содержания небольших текстов как учебного,так и художественного характера,формулировок заданий к упражнениям,правил,определений.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 ий,маленьких текстов.</w:t>
      </w:r>
    </w:p>
    <w:p w:rsidR="00BA544B" w:rsidRPr="00932EF1" w:rsidRDefault="00BA544B" w:rsidP="00EB5014">
      <w:pPr>
        <w:outlineLvl w:val="0"/>
        <w:rPr>
          <w:b/>
          <w:bCs/>
        </w:rPr>
      </w:pPr>
      <w:r w:rsidRPr="00932EF1">
        <w:t xml:space="preserve">       </w:t>
      </w:r>
      <w:r w:rsidRPr="00932EF1">
        <w:rPr>
          <w:b/>
          <w:bCs/>
        </w:rPr>
        <w:t>Говорение и письмо.</w:t>
      </w:r>
    </w:p>
    <w:p w:rsidR="00BA544B" w:rsidRPr="00932EF1" w:rsidRDefault="00BA544B" w:rsidP="00932EF1">
      <w:r w:rsidRPr="00932EF1">
        <w:rPr>
          <w:b/>
          <w:bCs/>
        </w:rPr>
        <w:t xml:space="preserve">       Г</w:t>
      </w:r>
      <w:r w:rsidRPr="00932EF1">
        <w:t>оворение и письмо как процесс передачи смысла,информации.Создание,конструирование</w:t>
      </w:r>
      <w:r w:rsidRPr="00932EF1">
        <w:rPr>
          <w:i/>
          <w:iCs/>
        </w:rPr>
        <w:t xml:space="preserve"> </w:t>
      </w:r>
      <w:r w:rsidRPr="00932EF1">
        <w:t>собственных устных и письменных высказываний (предложений, текстов) с определённой речевой задачей на темы, близкие второклассникам:о каникулах,любимых уголках природы,животных,об увлечениях,прочитанных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BA544B" w:rsidRPr="00932EF1" w:rsidRDefault="00BA544B" w:rsidP="00932EF1">
      <w:r w:rsidRPr="00932EF1">
        <w:t xml:space="preserve">      Овладение нормами орфоэпии и правильного интонирования предложения и текста</w:t>
      </w:r>
    </w:p>
    <w:p w:rsidR="00BA544B" w:rsidRPr="00932EF1" w:rsidRDefault="00BA544B" w:rsidP="00932EF1">
      <w:r w:rsidRPr="00932EF1">
        <w:t xml:space="preserve">      Грамотное  оформление выражаемых мыслей и чувств  в соответствии с изученными  каллиграфическими, орфографическими и пунктуационными правилами.</w:t>
      </w:r>
    </w:p>
    <w:p w:rsidR="00BA544B" w:rsidRPr="00932EF1" w:rsidRDefault="00BA544B" w:rsidP="00932EF1">
      <w:r w:rsidRPr="00932EF1">
        <w:t xml:space="preserve">      Практическое овладение нормами речевого этикета в ситуациях учебного и бытового общения (обращение с просьбой, благодарность.поздравление).</w:t>
      </w:r>
    </w:p>
    <w:p w:rsidR="00BA544B" w:rsidRPr="00932EF1" w:rsidRDefault="00BA544B" w:rsidP="00EB5014">
      <w:pPr>
        <w:outlineLvl w:val="0"/>
        <w:rPr>
          <w:b/>
          <w:bCs/>
          <w:sz w:val="28"/>
          <w:szCs w:val="28"/>
          <w:u w:val="single"/>
        </w:rPr>
      </w:pPr>
      <w:r w:rsidRPr="00932EF1">
        <w:t> </w:t>
      </w:r>
      <w:r w:rsidRPr="00932EF1">
        <w:rPr>
          <w:b/>
          <w:bCs/>
          <w:sz w:val="28"/>
          <w:szCs w:val="28"/>
          <w:u w:val="single"/>
        </w:rPr>
        <w:t>Язык как средство общения — 98 ч</w:t>
      </w:r>
    </w:p>
    <w:p w:rsidR="00BA544B" w:rsidRPr="00932EF1" w:rsidRDefault="00BA544B" w:rsidP="00EB5014">
      <w:pPr>
        <w:outlineLvl w:val="0"/>
        <w:rPr>
          <w:b/>
          <w:bCs/>
        </w:rPr>
      </w:pPr>
      <w:r w:rsidRPr="00932EF1">
        <w:rPr>
          <w:b/>
          <w:bCs/>
        </w:rPr>
        <w:t xml:space="preserve">     Круг сведений о языке как основе формирования языковых умений</w:t>
      </w:r>
    </w:p>
    <w:p w:rsidR="00BA544B" w:rsidRPr="00932EF1" w:rsidRDefault="00BA544B" w:rsidP="00EB5014">
      <w:pPr>
        <w:outlineLvl w:val="0"/>
        <w:rPr>
          <w:b/>
          <w:bCs/>
        </w:rPr>
      </w:pPr>
      <w:r w:rsidRPr="00932EF1">
        <w:rPr>
          <w:b/>
          <w:bCs/>
        </w:rPr>
        <w:t xml:space="preserve">     Общие сведения о языке.</w:t>
      </w:r>
    </w:p>
    <w:p w:rsidR="00BA544B" w:rsidRPr="00932EF1" w:rsidRDefault="00BA544B" w:rsidP="00932EF1">
      <w:r w:rsidRPr="00932EF1">
        <w:t xml:space="preserve">     Язык как своеобразный код,средство обозначения явлений реального мира(«всему название дано») и средство общения. Язык людей – язык слов. Связь языка с мышлением (выражаем  и формулируем мысли и чувства).</w:t>
      </w:r>
    </w:p>
    <w:p w:rsidR="00BA544B" w:rsidRPr="00932EF1" w:rsidRDefault="00BA544B" w:rsidP="00932EF1">
      <w:pPr>
        <w:rPr>
          <w:i/>
          <w:iCs/>
        </w:rPr>
      </w:pPr>
      <w:r w:rsidRPr="00932EF1">
        <w:t xml:space="preserve">     Русский язык –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932EF1">
        <w:rPr>
          <w:i/>
          <w:iCs/>
        </w:rPr>
        <w:t>Представление об историческом корне слова. Из истории происхождения собственных имён (имёе,фамилий).</w:t>
      </w:r>
    </w:p>
    <w:p w:rsidR="00BA544B" w:rsidRPr="00932EF1" w:rsidRDefault="00BA544B" w:rsidP="00932EF1">
      <w:pPr>
        <w:rPr>
          <w:b/>
          <w:bCs/>
          <w:sz w:val="28"/>
          <w:szCs w:val="28"/>
          <w:u w:val="single"/>
        </w:rPr>
      </w:pPr>
      <w:r w:rsidRPr="00932EF1">
        <w:rPr>
          <w:i/>
          <w:iCs/>
        </w:rPr>
        <w:t xml:space="preserve">    Наблюдение над выразительными средствами русского языка,качествами устной народной речи (на примере малых жанров устного народного творчества). </w:t>
      </w:r>
      <w:r w:rsidRPr="00932EF1">
        <w:t>Развитие мотива к изучению русского языка.</w:t>
      </w:r>
    </w:p>
    <w:p w:rsidR="00BA544B" w:rsidRPr="00932EF1" w:rsidRDefault="00BA544B" w:rsidP="00EB5014">
      <w:pPr>
        <w:outlineLvl w:val="0"/>
        <w:rPr>
          <w:sz w:val="28"/>
          <w:szCs w:val="28"/>
          <w:u w:val="single"/>
        </w:rPr>
      </w:pPr>
      <w:r w:rsidRPr="00932EF1">
        <w:t xml:space="preserve">     </w:t>
      </w:r>
      <w:r w:rsidRPr="00932EF1">
        <w:rPr>
          <w:b/>
          <w:bCs/>
        </w:rPr>
        <w:t>Фонетика,орфоэпия.</w:t>
      </w:r>
      <w:r w:rsidRPr="00932EF1">
        <w:rPr>
          <w:sz w:val="28"/>
          <w:szCs w:val="28"/>
          <w:u w:val="single"/>
        </w:rPr>
        <w:t xml:space="preserve"> </w:t>
      </w:r>
    </w:p>
    <w:p w:rsidR="00BA544B" w:rsidRPr="00932EF1" w:rsidRDefault="00BA544B" w:rsidP="00932EF1">
      <w:pPr>
        <w:rPr>
          <w:i/>
          <w:iCs/>
        </w:rPr>
      </w:pPr>
      <w:r w:rsidRPr="00932EF1">
        <w:t xml:space="preserve">     Словесное ударение. Произношение звуков и сочетание звуков в соответствии с нормами русского литературного языка. </w:t>
      </w:r>
      <w:r w:rsidRPr="00932EF1">
        <w:rPr>
          <w:i/>
          <w:iCs/>
        </w:rPr>
        <w:t>Фонетический разбор (анализ) слова.</w:t>
      </w:r>
    </w:p>
    <w:p w:rsidR="00BA544B" w:rsidRPr="00932EF1" w:rsidRDefault="00BA544B" w:rsidP="00EB5014">
      <w:pPr>
        <w:outlineLvl w:val="0"/>
        <w:rPr>
          <w:i/>
          <w:iCs/>
          <w:sz w:val="28"/>
          <w:szCs w:val="28"/>
          <w:u w:val="single"/>
        </w:rPr>
      </w:pPr>
      <w:r w:rsidRPr="00932EF1">
        <w:t xml:space="preserve">      </w:t>
      </w:r>
      <w:r w:rsidRPr="00932EF1">
        <w:rPr>
          <w:b/>
          <w:bCs/>
        </w:rPr>
        <w:t>Графика.</w:t>
      </w:r>
      <w:r w:rsidRPr="00932EF1">
        <w:rPr>
          <w:sz w:val="28"/>
          <w:szCs w:val="28"/>
          <w:u w:val="single"/>
        </w:rPr>
        <w:t xml:space="preserve"> </w:t>
      </w:r>
    </w:p>
    <w:p w:rsidR="00BA544B" w:rsidRPr="00932EF1" w:rsidRDefault="00BA544B" w:rsidP="00932EF1">
      <w:r w:rsidRPr="00932EF1">
        <w:t xml:space="preserve">     Знание</w:t>
      </w:r>
      <w:r w:rsidRPr="00932EF1">
        <w:rPr>
          <w:sz w:val="28"/>
          <w:szCs w:val="28"/>
        </w:rPr>
        <w:t xml:space="preserve"> </w:t>
      </w:r>
      <w:r w:rsidRPr="00932EF1">
        <w:t>алфавита:правильное название букв,знание их последовательности. Использование алфавита при работе со словарями,справочниками,каталогами.</w:t>
      </w:r>
    </w:p>
    <w:p w:rsidR="00BA544B" w:rsidRPr="00932EF1" w:rsidRDefault="00BA544B" w:rsidP="00932EF1">
      <w:r w:rsidRPr="00932EF1">
        <w:t xml:space="preserve">     Установление соотношения звукового и буквенного состава слов с мягкими согласными, с йотированными гласными </w:t>
      </w:r>
      <w:r w:rsidRPr="00932EF1">
        <w:rPr>
          <w:i/>
          <w:iCs/>
        </w:rPr>
        <w:t>е,ё,ю,я,</w:t>
      </w:r>
      <w:r w:rsidRPr="00932EF1">
        <w:t>с непроизносимыми согласными.</w:t>
      </w:r>
    </w:p>
    <w:p w:rsidR="00BA544B" w:rsidRPr="00932EF1" w:rsidRDefault="00BA544B" w:rsidP="00932EF1">
      <w:r w:rsidRPr="00932EF1">
        <w:t xml:space="preserve">     Использование на письме разделительных ь и ъ знаков;небуквенных графических средств:пробела между словами, знака переноса,абзаца.красной строки.</w:t>
      </w:r>
    </w:p>
    <w:p w:rsidR="00BA544B" w:rsidRPr="00932EF1" w:rsidRDefault="00BA544B" w:rsidP="00932EF1">
      <w:pPr>
        <w:rPr>
          <w:b/>
          <w:bCs/>
        </w:rPr>
      </w:pPr>
      <w:r w:rsidRPr="00932EF1">
        <w:t xml:space="preserve">     Развитие графической зоркости.умения точного списывания с образца.</w:t>
      </w:r>
      <w:r w:rsidRPr="00932EF1">
        <w:br/>
      </w:r>
      <w:r>
        <w:t xml:space="preserve">      </w:t>
      </w:r>
      <w:r w:rsidRPr="00932EF1">
        <w:rPr>
          <w:b/>
          <w:bCs/>
        </w:rPr>
        <w:t>Чистописание.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Совершенствование техники написания письменных букв по группам в порядке </w:t>
      </w:r>
      <w:r>
        <w:t>усложнения их начертания: </w:t>
      </w:r>
      <w:r>
        <w:br/>
        <w:t>   </w:t>
      </w:r>
      <w:r w:rsidRPr="00AB3F1E">
        <w:t xml:space="preserve">   </w:t>
      </w:r>
      <w:r w:rsidRPr="00932EF1">
        <w:t>1)</w:t>
      </w:r>
      <w:r w:rsidRPr="00932EF1">
        <w:rPr>
          <w:i/>
          <w:iCs/>
        </w:rPr>
        <w:t xml:space="preserve"> и, ш, И, Ш, п, р, т, г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   2)</w:t>
      </w:r>
      <w:r w:rsidRPr="00932EF1">
        <w:rPr>
          <w:i/>
          <w:iCs/>
        </w:rPr>
        <w:t xml:space="preserve"> л, м, Л, М, я,</w:t>
      </w:r>
      <w:r w:rsidRPr="00932EF1">
        <w:t xml:space="preserve"> </w:t>
      </w:r>
      <w:r w:rsidRPr="00932EF1">
        <w:rPr>
          <w:i/>
          <w:iCs/>
        </w:rPr>
        <w:t>Я, А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 xml:space="preserve">      3) </w:t>
      </w:r>
      <w:r w:rsidRPr="00932EF1">
        <w:rPr>
          <w:i/>
          <w:iCs/>
        </w:rPr>
        <w:t>у, ц, щ, У, Ц, Щ, ч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   4)</w:t>
      </w:r>
      <w:r w:rsidRPr="00932EF1">
        <w:rPr>
          <w:i/>
          <w:iCs/>
        </w:rPr>
        <w:t xml:space="preserve"> с, С, е, Е, о, О, а, д, б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</w:t>
      </w:r>
      <w:r>
        <w:t xml:space="preserve">  </w:t>
      </w:r>
      <w:r w:rsidRPr="00932EF1">
        <w:t xml:space="preserve"> 5) </w:t>
      </w:r>
      <w:r w:rsidRPr="00932EF1">
        <w:rPr>
          <w:i/>
          <w:iCs/>
        </w:rPr>
        <w:t>ь, ы, ъ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   6)</w:t>
      </w:r>
      <w:r w:rsidRPr="00932EF1">
        <w:rPr>
          <w:i/>
          <w:iCs/>
        </w:rPr>
        <w:t xml:space="preserve"> н, ю, Н, Ю, к, К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   7)</w:t>
      </w:r>
      <w:r w:rsidRPr="00932EF1">
        <w:rPr>
          <w:i/>
          <w:iCs/>
        </w:rPr>
        <w:t xml:space="preserve"> В, З, з, Э, э, Ж, ж, Х, х, ф</w:t>
      </w:r>
      <w:r w:rsidRPr="00932EF1">
        <w:t>;</w:t>
      </w:r>
      <w:r w:rsidRPr="00932EF1">
        <w:rPr>
          <w:i/>
          <w:iCs/>
        </w:rPr>
        <w:t xml:space="preserve">  </w:t>
      </w:r>
      <w:r w:rsidRPr="00932EF1">
        <w:br/>
        <w:t>      8)</w:t>
      </w:r>
      <w:r w:rsidRPr="00932EF1">
        <w:rPr>
          <w:i/>
          <w:iCs/>
        </w:rPr>
        <w:t xml:space="preserve"> Ф, У, Г, Ю, П, Т, Р, Б, Д</w:t>
      </w:r>
      <w:r w:rsidRPr="00932EF1">
        <w:t>.</w:t>
      </w:r>
      <w:r w:rsidRPr="00932EF1">
        <w:rPr>
          <w:i/>
          <w:iCs/>
        </w:rPr>
        <w:t xml:space="preserve">  </w:t>
      </w:r>
      <w:r w:rsidRPr="00932EF1">
        <w:br/>
        <w:t>      Отработка начертания букв и их рациональных соединений при письме слов и предложений.</w:t>
      </w:r>
    </w:p>
    <w:p w:rsidR="00BA544B" w:rsidRPr="00932EF1" w:rsidRDefault="00BA544B" w:rsidP="00EB5014">
      <w:pPr>
        <w:outlineLvl w:val="0"/>
      </w:pPr>
      <w:r w:rsidRPr="00932EF1">
        <w:t xml:space="preserve">      </w:t>
      </w:r>
      <w:r w:rsidRPr="00932EF1">
        <w:rPr>
          <w:b/>
          <w:bCs/>
        </w:rPr>
        <w:t>Слово и его значение(лексика) (9 ч).</w:t>
      </w:r>
      <w:r w:rsidRPr="00932EF1">
        <w:t xml:space="preserve"> </w:t>
      </w:r>
    </w:p>
    <w:p w:rsidR="00BA544B" w:rsidRPr="00932EF1" w:rsidRDefault="00BA544B" w:rsidP="00932EF1">
      <w:pPr>
        <w:rPr>
          <w:b/>
          <w:bCs/>
        </w:rPr>
      </w:pPr>
      <w:r w:rsidRPr="00932EF1">
        <w:t xml:space="preserve">       Понимание слова как единства звучания и значения. Нахождение в толковом словаре значения слова.</w:t>
      </w:r>
      <w:r w:rsidRPr="00932EF1">
        <w:rPr>
          <w:i/>
          <w:iCs/>
        </w:rPr>
        <w:t xml:space="preserve"> Осознание словарного богатства русского языка. Слова, имеющие одно, два и несколько значений. Прямое и переносное значения слова.</w:t>
      </w:r>
      <w:r w:rsidRPr="00932EF1">
        <w:t xml:space="preserve"> </w:t>
      </w:r>
      <w:r w:rsidRPr="00932EF1">
        <w:rPr>
          <w:i/>
          <w:iCs/>
        </w:rPr>
        <w:t>Слова с близким и противоположным значениями (синонимы, антонимы).Наблюдение над использованием слов в разных значениях в речи, в эталонных текстах.  Пути, источники пополнения словарного запаса русского языка. Знакомство со словарями:толковым,синонимов и антонимов.</w:t>
      </w:r>
      <w:r w:rsidRPr="00932EF1">
        <w:br/>
        <w:t xml:space="preserve">      </w:t>
      </w:r>
      <w:r w:rsidRPr="00932EF1">
        <w:rPr>
          <w:b/>
          <w:bCs/>
        </w:rPr>
        <w:t>Слово и его строение (состав слова,морфемика)(10ч)</w:t>
      </w:r>
    </w:p>
    <w:p w:rsidR="00BA544B" w:rsidRPr="00932EF1" w:rsidRDefault="00BA544B" w:rsidP="00932EF1">
      <w:r w:rsidRPr="00932EF1">
        <w:rPr>
          <w:b/>
          <w:bCs/>
        </w:rPr>
        <w:t xml:space="preserve">       </w:t>
      </w:r>
      <w:r w:rsidRPr="00932EF1">
        <w:t xml:space="preserve">Понятие о родственных (однокоренных)словах. Значимые части слов (корень,приставка,суффикс.окончание). Корень - смысловой центр слова. Различение однокоренных слов и синонимов,однокоренных слов с омонимичными корнями. </w:t>
      </w:r>
    </w:p>
    <w:p w:rsidR="00BA544B" w:rsidRPr="00932EF1" w:rsidRDefault="00BA544B" w:rsidP="00932EF1">
      <w:pPr>
        <w:rPr>
          <w:i/>
          <w:iCs/>
        </w:rPr>
      </w:pPr>
      <w:r w:rsidRPr="00932EF1">
        <w:t xml:space="preserve">        </w:t>
      </w:r>
      <w:r w:rsidRPr="00932EF1">
        <w:rPr>
          <w:i/>
          <w:iCs/>
        </w:rPr>
        <w:t>Основа слова. Различение однокоренных слов и различных форм одного и того же слова.</w:t>
      </w:r>
    </w:p>
    <w:p w:rsidR="00BA544B" w:rsidRPr="00932EF1" w:rsidRDefault="00BA544B" w:rsidP="00932EF1">
      <w:pPr>
        <w:rPr>
          <w:i/>
          <w:iCs/>
        </w:rPr>
      </w:pPr>
      <w:r w:rsidRPr="00932EF1">
        <w:rPr>
          <w:i/>
          <w:iCs/>
        </w:rPr>
        <w:t xml:space="preserve">        Осознание значения суффиксов и приставок.</w:t>
      </w:r>
      <w:r w:rsidRPr="00932EF1">
        <w:t xml:space="preserve"> Образование новых слов (однокоренных) с помощью суффиксов и приставок. </w:t>
      </w:r>
      <w:r w:rsidRPr="00932EF1">
        <w:rPr>
          <w:i/>
          <w:iCs/>
        </w:rPr>
        <w:t>Разбор слов по составу.</w:t>
      </w:r>
    </w:p>
    <w:p w:rsidR="00BA544B" w:rsidRPr="00932EF1" w:rsidRDefault="00BA544B" w:rsidP="00EB5014">
      <w:pPr>
        <w:outlineLvl w:val="0"/>
      </w:pPr>
      <w:r w:rsidRPr="00932EF1">
        <w:rPr>
          <w:b/>
          <w:bCs/>
        </w:rPr>
        <w:t xml:space="preserve">      </w:t>
      </w:r>
      <w:r w:rsidRPr="00932EF1">
        <w:t> </w:t>
      </w:r>
      <w:r w:rsidRPr="00932EF1">
        <w:rPr>
          <w:b/>
          <w:bCs/>
        </w:rPr>
        <w:t>Слово как часть речи (морфология) (24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Обобщение сведений о частях речи как  групп слов с общим значением предметности,признака.действия (общее представление). Слово как часть речи (с введением терминов – имя существительное,имя прилагательное,глагол).</w:t>
      </w:r>
      <w:r w:rsidRPr="00932EF1">
        <w:br/>
        <w:t>      </w:t>
      </w:r>
      <w:r w:rsidRPr="00932EF1">
        <w:rPr>
          <w:b/>
          <w:bCs/>
        </w:rPr>
        <w:t>Имя существительное (10 ч</w:t>
      </w:r>
      <w:r w:rsidRPr="00932EF1">
        <w:rPr>
          <w:b/>
          <w:bCs/>
          <w:u w:val="single"/>
        </w:rPr>
        <w:t>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932EF1">
        <w:rPr>
          <w:i/>
          <w:iCs/>
        </w:rPr>
        <w:t>сон, бег, разговор</w:t>
      </w:r>
      <w:r w:rsidRPr="00932EF1">
        <w:t>).</w:t>
      </w:r>
      <w:r w:rsidRPr="00932EF1">
        <w:br/>
        <w:t>      Представление об одушевленных и неодушевленных именах существительных. Имена собственные (имена, отчества, фамилии, клички, географические названия). Наблюдение над изменением имен существительных по числам.</w:t>
      </w:r>
      <w:r w:rsidRPr="00932EF1">
        <w:br/>
        <w:t>      </w:t>
      </w:r>
      <w:r w:rsidRPr="00932EF1">
        <w:rPr>
          <w:b/>
          <w:bCs/>
        </w:rPr>
        <w:t>Имя прилагательное (5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  <w:r w:rsidRPr="00932EF1">
        <w:br/>
        <w:t>      </w:t>
      </w:r>
      <w:r w:rsidRPr="00932EF1">
        <w:rPr>
          <w:b/>
          <w:bCs/>
        </w:rPr>
        <w:t>Глагол (3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Значения действия, состояния живых существ (</w:t>
      </w:r>
      <w:r w:rsidRPr="00932EF1">
        <w:rPr>
          <w:i/>
          <w:iCs/>
        </w:rPr>
        <w:t>спит, радуется)</w:t>
      </w:r>
      <w:r w:rsidRPr="00932EF1">
        <w:t>, состояния неживых предметов (</w:t>
      </w:r>
      <w:r w:rsidRPr="00932EF1">
        <w:rPr>
          <w:i/>
          <w:iCs/>
        </w:rPr>
        <w:t xml:space="preserve">растет, стоит, находится). </w:t>
      </w:r>
      <w:r w:rsidRPr="00932EF1">
        <w:t>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  <w:r w:rsidRPr="00932EF1">
        <w:br/>
        <w:t>      </w:t>
      </w:r>
      <w:r w:rsidRPr="00932EF1">
        <w:rPr>
          <w:b/>
          <w:bCs/>
        </w:rPr>
        <w:t>Служебные части речи (2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Предлоги</w:t>
      </w:r>
      <w:r w:rsidRPr="00932EF1">
        <w:rPr>
          <w:i/>
          <w:iCs/>
        </w:rPr>
        <w:t>. Союзы (и, а, но, как, что).</w:t>
      </w:r>
      <w:r w:rsidRPr="00932EF1">
        <w:t xml:space="preserve"> Их роль в речи: а) выражать отношения между знаменательными частями речи: пространственные (</w:t>
      </w:r>
      <w:r w:rsidRPr="00932EF1">
        <w:rPr>
          <w:i/>
          <w:iCs/>
        </w:rPr>
        <w:t xml:space="preserve">за, над, под, в, к), </w:t>
      </w:r>
      <w:r w:rsidRPr="00932EF1">
        <w:t>противительные (</w:t>
      </w:r>
      <w:r w:rsidRPr="00932EF1">
        <w:rPr>
          <w:i/>
          <w:iCs/>
        </w:rPr>
        <w:t xml:space="preserve">а, но), </w:t>
      </w:r>
      <w:r w:rsidRPr="00932EF1">
        <w:t>соединительные (</w:t>
      </w:r>
      <w:r w:rsidRPr="00932EF1">
        <w:rPr>
          <w:i/>
          <w:iCs/>
        </w:rPr>
        <w:t xml:space="preserve">и), </w:t>
      </w:r>
      <w:r w:rsidRPr="00932EF1">
        <w:t>сравнительные</w:t>
      </w:r>
      <w:r w:rsidRPr="00932EF1">
        <w:rPr>
          <w:i/>
          <w:iCs/>
        </w:rPr>
        <w:t xml:space="preserve"> (как, точно, словно), </w:t>
      </w:r>
      <w:r w:rsidRPr="00932EF1">
        <w:t>б) служить для связи слов и предложений</w:t>
      </w:r>
      <w:r w:rsidRPr="00932EF1">
        <w:rPr>
          <w:i/>
          <w:iCs/>
        </w:rPr>
        <w:t>.</w:t>
      </w:r>
      <w:r w:rsidRPr="00932EF1">
        <w:br/>
        <w:t>      </w:t>
      </w:r>
      <w:r w:rsidRPr="00932EF1">
        <w:rPr>
          <w:b/>
          <w:bCs/>
        </w:rPr>
        <w:t>Синтаксис и пунктуация (5 ч).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Общее представление о </w:t>
      </w:r>
      <w:r w:rsidRPr="00932EF1">
        <w:rPr>
          <w:i/>
          <w:iCs/>
        </w:rPr>
        <w:t>словосочетании</w:t>
      </w:r>
      <w:r w:rsidRPr="00932EF1">
        <w:t xml:space="preserve">, </w:t>
      </w:r>
      <w:r w:rsidRPr="00932EF1">
        <w:rPr>
          <w:i/>
          <w:iCs/>
        </w:rPr>
        <w:t xml:space="preserve">его номинативной роли (уточнять название). </w:t>
      </w:r>
      <w:r w:rsidRPr="00932EF1">
        <w:t>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BA544B" w:rsidRPr="00932EF1" w:rsidRDefault="00BA544B" w:rsidP="00EB5014">
      <w:pPr>
        <w:outlineLvl w:val="0"/>
        <w:rPr>
          <w:b/>
          <w:bCs/>
        </w:rPr>
      </w:pPr>
      <w:r w:rsidRPr="00932EF1">
        <w:rPr>
          <w:b/>
          <w:bCs/>
        </w:rPr>
        <w:t xml:space="preserve">      Орфография (50 ч).</w:t>
      </w:r>
    </w:p>
    <w:p w:rsidR="00BA544B" w:rsidRPr="00932EF1" w:rsidRDefault="00BA544B" w:rsidP="00932EF1">
      <w:r w:rsidRPr="00932EF1">
        <w:rPr>
          <w:b/>
          <w:bCs/>
        </w:rPr>
        <w:t xml:space="preserve">      </w:t>
      </w:r>
      <w:r w:rsidRPr="00932EF1">
        <w:t>Общее представление об орфограмме,</w:t>
      </w:r>
      <w:r w:rsidRPr="00932EF1">
        <w:rPr>
          <w:b/>
          <w:bCs/>
        </w:rPr>
        <w:t xml:space="preserve"> </w:t>
      </w:r>
      <w:r w:rsidRPr="00932EF1">
        <w:t>формирование</w:t>
      </w:r>
      <w:r w:rsidRPr="00932EF1">
        <w:rPr>
          <w:i/>
          <w:iCs/>
        </w:rPr>
        <w:t xml:space="preserve"> </w:t>
      </w:r>
      <w:r w:rsidRPr="00932EF1">
        <w:t>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BA544B" w:rsidRDefault="00BA544B" w:rsidP="00932EF1">
      <w:pPr>
        <w:rPr>
          <w:lang w:val="en-US"/>
        </w:rPr>
      </w:pPr>
      <w:r w:rsidRPr="00932EF1">
        <w:t xml:space="preserve">      Обозначение мягкости согласных. Написание буквосочетаний </w:t>
      </w:r>
      <w:r w:rsidRPr="00932EF1">
        <w:rPr>
          <w:i/>
          <w:iCs/>
        </w:rPr>
        <w:t>жи- ши, ча- ща, чу- щу; чк, чн, щн, нч.</w:t>
      </w:r>
      <w:r w:rsidRPr="00932EF1">
        <w:t xml:space="preserve"> Использование разделительного мягкого знака.</w:t>
      </w:r>
      <w:r w:rsidRPr="00932EF1">
        <w:br/>
        <w:t>      Употребление большой буквы в именах собственных (именах, отчествах, фамилиях, кличках, географических названиях).</w:t>
      </w:r>
      <w:r w:rsidRPr="00932EF1">
        <w:br/>
        <w:t>      Правописание безударных гласных, парных звонких и глухих согласных, непроизносимых согласных, удвоенных согласных в корне слова как проверяемых,так и непроверяемых.</w:t>
      </w:r>
      <w:r w:rsidRPr="00932EF1">
        <w:br/>
      </w:r>
    </w:p>
    <w:p w:rsidR="00BA544B" w:rsidRPr="00932EF1" w:rsidRDefault="00BA544B" w:rsidP="00932EF1">
      <w:r w:rsidRPr="00932EF1">
        <w:rPr>
          <w:b/>
          <w:bCs/>
          <w:sz w:val="28"/>
          <w:szCs w:val="28"/>
          <w:u w:val="single"/>
        </w:rPr>
        <w:t>Повторение (10 ч)</w:t>
      </w:r>
      <w:r w:rsidRPr="00932EF1">
        <w:t xml:space="preserve"> </w:t>
      </w:r>
    </w:p>
    <w:p w:rsidR="00BA544B" w:rsidRPr="00932EF1" w:rsidRDefault="00BA544B" w:rsidP="00932EF1">
      <w:r w:rsidRPr="00932EF1">
        <w:t xml:space="preserve">      Слово, предложение, текст. Основные правила правописания слов, оформления предложений. О "работе" средств языка в речи.</w:t>
      </w:r>
    </w:p>
    <w:p w:rsidR="00BA544B" w:rsidRPr="00932EF1" w:rsidRDefault="00BA544B" w:rsidP="00EB5014">
      <w:pPr>
        <w:outlineLvl w:val="0"/>
        <w:rPr>
          <w:b/>
          <w:bCs/>
        </w:rPr>
      </w:pPr>
      <w:r w:rsidRPr="00932EF1">
        <w:rPr>
          <w:b/>
          <w:bCs/>
        </w:rPr>
        <w:t xml:space="preserve"> Развитие речи.</w:t>
      </w:r>
    </w:p>
    <w:p w:rsidR="00BA544B" w:rsidRPr="00932EF1" w:rsidRDefault="00BA544B" w:rsidP="00932EF1">
      <w:pPr>
        <w:rPr>
          <w:i/>
          <w:iCs/>
        </w:rPr>
      </w:pPr>
      <w:r w:rsidRPr="00932EF1">
        <w:rPr>
          <w:b/>
          <w:bCs/>
        </w:rPr>
        <w:t xml:space="preserve">      </w:t>
      </w:r>
      <w:r w:rsidRPr="00932EF1">
        <w:t xml:space="preserve">Обогащение словаря новыми словами. Уточнение значения по словарю вроде бы известных детям слов. Подборы синонимов.антонимов в условиях заданного контекста. </w:t>
      </w:r>
      <w:r w:rsidRPr="00932EF1">
        <w:rPr>
          <w:i/>
          <w:iCs/>
        </w:rPr>
        <w:t>Использование разных языковых средств выражения сравнительных отношений: описательные выражения (похож на…,подобен…),сравнительные обороты (нежный,как…,неуклюжий,точно…,словно…).</w:t>
      </w:r>
    </w:p>
    <w:p w:rsidR="00BA544B" w:rsidRPr="00932EF1" w:rsidRDefault="00BA544B" w:rsidP="00932EF1">
      <w:r w:rsidRPr="00932EF1">
        <w:t xml:space="preserve">      Составление предложений на тему, со словарным словом,из набора отдельных слов. Развитие речевого слуха:методика слова и предложения (интонационный рисунок).</w:t>
      </w:r>
    </w:p>
    <w:p w:rsidR="00BA544B" w:rsidRPr="00932EF1" w:rsidRDefault="00BA544B" w:rsidP="00932EF1">
      <w:r w:rsidRPr="00932EF1">
        <w:t xml:space="preserve">      Воспроизведение (изложение) чужой речи небольших по объёму текстов повествовательного характера:дословно (списывание с образца,письмо по памяти,письмо под диктовку),близко к исходному содержанию (устный и письменный пересказ/изложение пл вопросам, по готовому плану).</w:t>
      </w:r>
    </w:p>
    <w:p w:rsidR="00BA544B" w:rsidRPr="00AB3F1E" w:rsidRDefault="00BA544B" w:rsidP="00AB3F1E">
      <w:pPr>
        <w:jc w:val="center"/>
        <w:rPr>
          <w:b/>
          <w:bCs/>
          <w:u w:val="single"/>
        </w:rPr>
      </w:pPr>
      <w:r w:rsidRPr="00932EF1">
        <w:t>Составление небольших по объёму текстов на тему летних каникул, новогоднего праздника, в жанре природной зарисовки и т.п.</w:t>
      </w:r>
      <w:r w:rsidRPr="00932EF1">
        <w:br/>
      </w:r>
      <w:r>
        <w:rPr>
          <w:b/>
          <w:bCs/>
          <w:sz w:val="28"/>
          <w:szCs w:val="28"/>
        </w:rPr>
        <w:t xml:space="preserve"> </w:t>
      </w:r>
      <w:r w:rsidRPr="001F776C">
        <w:rPr>
          <w:b/>
          <w:bCs/>
          <w:sz w:val="28"/>
          <w:szCs w:val="28"/>
        </w:rPr>
        <w:t>Средства контроля</w:t>
      </w:r>
    </w:p>
    <w:p w:rsidR="00BA544B" w:rsidRDefault="00BA544B" w:rsidP="00AB3F1E">
      <w:pPr>
        <w:jc w:val="center"/>
        <w:outlineLvl w:val="0"/>
        <w:rPr>
          <w:b/>
          <w:bCs/>
          <w:sz w:val="20"/>
          <w:szCs w:val="20"/>
        </w:rPr>
      </w:pPr>
      <w:r w:rsidRPr="001F776C">
        <w:rPr>
          <w:b/>
          <w:bCs/>
          <w:sz w:val="20"/>
          <w:szCs w:val="20"/>
        </w:rPr>
        <w:t xml:space="preserve">ПРОВЕРОЧНЫЕ </w:t>
      </w:r>
      <w:r w:rsidRPr="001F776C">
        <w:rPr>
          <w:b/>
          <w:bCs/>
          <w:sz w:val="20"/>
          <w:szCs w:val="20"/>
          <w:lang w:val="en-US"/>
        </w:rPr>
        <w:t> </w:t>
      </w:r>
      <w:r w:rsidRPr="001F776C">
        <w:rPr>
          <w:b/>
          <w:bCs/>
          <w:sz w:val="20"/>
          <w:szCs w:val="20"/>
        </w:rPr>
        <w:t xml:space="preserve">И </w:t>
      </w:r>
      <w:r w:rsidRPr="001F776C">
        <w:rPr>
          <w:b/>
          <w:bCs/>
          <w:sz w:val="20"/>
          <w:szCs w:val="20"/>
          <w:lang w:val="en-US"/>
        </w:rPr>
        <w:t> </w:t>
      </w:r>
      <w:r w:rsidRPr="001F776C">
        <w:rPr>
          <w:b/>
          <w:bCs/>
          <w:sz w:val="20"/>
          <w:szCs w:val="20"/>
        </w:rPr>
        <w:t xml:space="preserve">КОНТРОЛЬНЫЕ </w:t>
      </w:r>
      <w:r w:rsidRPr="001F776C">
        <w:rPr>
          <w:b/>
          <w:bCs/>
          <w:sz w:val="20"/>
          <w:szCs w:val="20"/>
          <w:lang w:val="en-US"/>
        </w:rPr>
        <w:t> </w:t>
      </w:r>
      <w:r w:rsidRPr="001F776C">
        <w:rPr>
          <w:b/>
          <w:bCs/>
          <w:sz w:val="20"/>
          <w:szCs w:val="20"/>
        </w:rPr>
        <w:t>РАБОТЫ</w:t>
      </w:r>
    </w:p>
    <w:p w:rsidR="00BA544B" w:rsidRPr="00C95F66" w:rsidRDefault="00BA544B" w:rsidP="00932EF1">
      <w:pPr>
        <w:jc w:val="both"/>
        <w:rPr>
          <w:color w:val="000000"/>
        </w:rPr>
      </w:pPr>
      <w:r w:rsidRPr="00AB3F1E">
        <w:rPr>
          <w:b/>
          <w:bCs/>
          <w:sz w:val="20"/>
          <w:szCs w:val="20"/>
        </w:rPr>
        <w:t xml:space="preserve">             </w:t>
      </w:r>
      <w:r w:rsidRPr="00C95F66">
        <w:rPr>
          <w:color w:val="000000"/>
        </w:rPr>
        <w:t>Работа проводится на уроке, все учащиеся выполняют задания одновременно, индивидуально, в доступном для класса темпе. Возможна некоторая замена самого содержания (материала) в зависимости от уровня подготовки класса, но характер заданий необходимо сохранить.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>К каждому заданию даются пояснения по его проведению, однако по усмотрению учителя форма подачи инструкции (устно или письменно на доске) может изменяться.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>Проверка знаний, умений и навыков в любой период должна включать задания по темам, предположительно достаточно проработанным и закрепленным к моменту проверки.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>Для выявления продвижения учащихся в развитии предназначены задания на классификацию (группировку) учебного материала на основе пройденного, приуроченные к концу учебного года. Это задания повышенной трудности, они обозначены звездочкой. Умение решать такие задачи считается в психологии единым критерием обучаемости и умственного развития. Развитие мыслительной деятельности характеризуется мерой увеличения самостоятельности при оперировании знаниями в новых условиях, т. е. в условиях непривычной формулировки задания, применения нового языкового материала, необходимости сделать самостоятельный вывод, обобщение. Задания на группировку отвечают этим требованиям при условии включения в них элементов поисковой умственной деятельности, например в случае группировки без указания ее основания (признака, критерия).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 xml:space="preserve">Оценка результатов выполнения заданий на группировку и обобщение производятся на основе уровневого анализа работ учащихся. 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>Оценка других проверочных заданий осуществляется в соответствии с требованиями к знаниям, умениям и навыкам по русскому языку, а также по следующим показателям: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1) наличие или отсутствие знания;</w:t>
      </w:r>
      <w:r w:rsidRPr="00C95F66">
        <w:rPr>
          <w:color w:val="000000"/>
        </w:rPr>
        <w:br/>
        <w:t>      2) умение практически применять знания;</w:t>
      </w:r>
      <w:r w:rsidRPr="00C95F66">
        <w:rPr>
          <w:color w:val="000000"/>
        </w:rPr>
        <w:br/>
        <w:t>      3) правильность решения (выполнения) задания;</w:t>
      </w:r>
      <w:r w:rsidRPr="00C95F66">
        <w:rPr>
          <w:color w:val="000000"/>
        </w:rPr>
        <w:br/>
        <w:t>      4) полнота решения.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</w:t>
      </w:r>
      <w:r>
        <w:rPr>
          <w:color w:val="000000"/>
        </w:rPr>
        <w:t xml:space="preserve">        </w:t>
      </w:r>
      <w:r w:rsidRPr="00C95F66">
        <w:rPr>
          <w:color w:val="000000"/>
        </w:rPr>
        <w:t>Нормативные требования, соответствующие показателям, могут быть представлены в виде общих уровней выполнения заданий: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4-й уровень — </w:t>
      </w:r>
      <w:r w:rsidRPr="00C95F66">
        <w:rPr>
          <w:color w:val="000000"/>
        </w:rPr>
        <w:t>самостоятельно и правильно выполняет привычные и непривычные задания.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>
        <w:rPr>
          <w:color w:val="000000"/>
        </w:rPr>
        <w:tab/>
      </w:r>
      <w:r w:rsidRPr="00C95F66">
        <w:rPr>
          <w:color w:val="000000"/>
        </w:rPr>
        <w:t>Отметки (баллы) выставляются за работы только контрольного характера, например за диктант. Для учета итогов текущей проверки, чему служат проверочные работы, возможно пользоваться отметками (баллами) в сводных данных по классу, опираясь при оценивании на вышеприведенные показатели.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3-й уровень — </w:t>
      </w:r>
      <w:r w:rsidRPr="00C95F66">
        <w:rPr>
          <w:color w:val="000000"/>
        </w:rPr>
        <w:t>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2-й уровень — </w:t>
      </w:r>
      <w:r w:rsidRPr="00C95F66">
        <w:rPr>
          <w:color w:val="000000"/>
        </w:rPr>
        <w:t>допускает единичные ошибки в привычных заданиях, нуждается в помощи при их исправлении, затрудняется выполнить непривычные задания, что свидетельствует о недостаточной сформированности умения применять свои знания.</w:t>
      </w:r>
    </w:p>
    <w:p w:rsidR="00BA544B" w:rsidRPr="00C95F66" w:rsidRDefault="00BA544B" w:rsidP="00932EF1">
      <w:pPr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1-й уровень — </w:t>
      </w:r>
      <w:r w:rsidRPr="00C95F66">
        <w:rPr>
          <w:color w:val="000000"/>
        </w:rPr>
        <w:t>результаты показывают, что ученик не усвоил большей или наиболее существенной части изученного материала, допускает грубые ошибки.</w:t>
      </w:r>
    </w:p>
    <w:p w:rsidR="00BA544B" w:rsidRDefault="00BA544B" w:rsidP="00932EF1">
      <w:pPr>
        <w:spacing w:before="4"/>
        <w:jc w:val="both"/>
        <w:rPr>
          <w:b/>
          <w:bCs/>
          <w:color w:val="000000"/>
          <w:sz w:val="26"/>
          <w:szCs w:val="26"/>
        </w:rPr>
      </w:pPr>
    </w:p>
    <w:p w:rsidR="00BA544B" w:rsidRDefault="00BA544B" w:rsidP="00AB3F1E">
      <w:pPr>
        <w:rPr>
          <w:b/>
          <w:bCs/>
          <w:color w:val="000000"/>
          <w:sz w:val="26"/>
          <w:szCs w:val="26"/>
          <w:lang w:val="en-US"/>
        </w:rPr>
      </w:pPr>
    </w:p>
    <w:p w:rsidR="00BA544B" w:rsidRDefault="00BA544B" w:rsidP="00AB3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Контрольно-измерительные материалы</w:t>
      </w:r>
    </w:p>
    <w:p w:rsidR="00BA544B" w:rsidRPr="00A601BC" w:rsidRDefault="00BA544B" w:rsidP="00AB3F1E">
      <w:pPr>
        <w:jc w:val="center"/>
        <w:outlineLvl w:val="0"/>
        <w:rPr>
          <w:rStyle w:val="FontStyle17"/>
          <w:b/>
          <w:bCs/>
          <w:sz w:val="28"/>
          <w:szCs w:val="28"/>
        </w:rPr>
      </w:pPr>
      <w:r w:rsidRPr="00A601BC">
        <w:rPr>
          <w:rStyle w:val="FontStyle17"/>
          <w:b/>
          <w:bCs/>
          <w:u w:val="single"/>
        </w:rPr>
        <w:t>Входной контрольный диктант №1</w:t>
      </w:r>
    </w:p>
    <w:p w:rsidR="00BA544B" w:rsidRPr="003F14F2" w:rsidRDefault="00BA544B" w:rsidP="00AB3F1E">
      <w:pPr>
        <w:jc w:val="center"/>
        <w:outlineLvl w:val="0"/>
        <w:rPr>
          <w:b/>
          <w:bCs/>
          <w:sz w:val="28"/>
          <w:szCs w:val="28"/>
        </w:rPr>
      </w:pPr>
      <w:r w:rsidRPr="003F14F2">
        <w:rPr>
          <w:b/>
          <w:bCs/>
          <w:sz w:val="28"/>
          <w:szCs w:val="28"/>
        </w:rPr>
        <w:t>Рыбаки.</w:t>
      </w:r>
    </w:p>
    <w:p w:rsidR="00BA544B" w:rsidRPr="009E3F8C" w:rsidRDefault="00BA544B" w:rsidP="00C27CA9">
      <w:r>
        <w:rPr>
          <w:sz w:val="32"/>
          <w:szCs w:val="32"/>
        </w:rPr>
        <w:t xml:space="preserve">   </w:t>
      </w:r>
      <w:r w:rsidRPr="009E3F8C">
        <w:t>Дедушка Петр с внуком Юрой идут на речку ловить рыбу. Верный пес Амур бежит рядом. Около речки находят любимые места и развертывают удочки.</w:t>
      </w:r>
    </w:p>
    <w:p w:rsidR="00BA544B" w:rsidRPr="009E3F8C" w:rsidRDefault="00BA544B" w:rsidP="00C27CA9">
      <w:r w:rsidRPr="009E3F8C">
        <w:t xml:space="preserve">   Успешной ловли вам, рыбаки! (27 слов)</w:t>
      </w:r>
    </w:p>
    <w:p w:rsidR="00BA544B" w:rsidRPr="00AB3F1E" w:rsidRDefault="00BA544B" w:rsidP="00AB3F1E">
      <w:r w:rsidRPr="009E3F8C">
        <w:t xml:space="preserve">   </w:t>
      </w:r>
      <w:r w:rsidRPr="009E3F8C">
        <w:rPr>
          <w:b/>
          <w:bCs/>
        </w:rPr>
        <w:t>Дополнительные задания</w:t>
      </w:r>
    </w:p>
    <w:p w:rsidR="00BA544B" w:rsidRPr="00075562" w:rsidRDefault="00BA544B" w:rsidP="00AB3F1E">
      <w:pPr>
        <w:pStyle w:val="ListParagraph"/>
        <w:ind w:left="105"/>
        <w:rPr>
          <w:b/>
          <w:bCs/>
          <w:i/>
          <w:iCs/>
        </w:rPr>
      </w:pPr>
      <w:r>
        <w:t xml:space="preserve">1.Слова </w:t>
      </w:r>
      <w:r w:rsidRPr="00075562">
        <w:rPr>
          <w:i/>
          <w:iCs/>
        </w:rPr>
        <w:t>дедушка, ловить</w:t>
      </w:r>
      <w:r>
        <w:t xml:space="preserve"> разделить на слоги.</w:t>
      </w:r>
    </w:p>
    <w:p w:rsidR="00BA544B" w:rsidRDefault="00BA544B" w:rsidP="00AB3F1E">
      <w:pPr>
        <w:pStyle w:val="ListParagraph"/>
        <w:ind w:left="105"/>
      </w:pPr>
      <w:r>
        <w:t>2.Поставить ударение в этих словах.</w:t>
      </w:r>
    </w:p>
    <w:p w:rsidR="00BA544B" w:rsidRPr="00AB3F1E" w:rsidRDefault="00BA544B" w:rsidP="00AB3F1E">
      <w:pPr>
        <w:pStyle w:val="ListParagraph"/>
        <w:ind w:left="465"/>
        <w:rPr>
          <w:b/>
          <w:bCs/>
        </w:rPr>
      </w:pPr>
      <w:r w:rsidRPr="00A601BC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  <w:r w:rsidRPr="00A601BC">
        <w:rPr>
          <w:b/>
          <w:bCs/>
          <w:u w:val="single"/>
        </w:rPr>
        <w:t>Контрольный  диктант №2</w:t>
      </w:r>
    </w:p>
    <w:p w:rsidR="00BA544B" w:rsidRPr="00AB3F1E" w:rsidRDefault="00BA544B" w:rsidP="00AB3F1E">
      <w:pPr>
        <w:rPr>
          <w:sz w:val="28"/>
          <w:szCs w:val="28"/>
        </w:rPr>
      </w:pPr>
      <w:r w:rsidRPr="009E3F8C">
        <w:rPr>
          <w:sz w:val="28"/>
          <w:szCs w:val="28"/>
        </w:rPr>
        <w:t xml:space="preserve">                                                   </w:t>
      </w:r>
      <w:r w:rsidRPr="009E3F8C">
        <w:rPr>
          <w:b/>
          <w:bCs/>
          <w:sz w:val="28"/>
          <w:szCs w:val="28"/>
        </w:rPr>
        <w:t>В октябре.</w:t>
      </w:r>
    </w:p>
    <w:p w:rsidR="00BA544B" w:rsidRPr="009E3F8C" w:rsidRDefault="00BA544B" w:rsidP="00C27CA9">
      <w:r w:rsidRPr="009E3F8C">
        <w:t xml:space="preserve">   Октябрь часто называют листопадником. В этом месяце у животных много забот. Зима не за горами. Нужно запасать пищу. Белки прячут орешки под палой листвой. Последние птицы улетают в теплые края. (30 слов)</w:t>
      </w:r>
    </w:p>
    <w:p w:rsidR="00BA544B" w:rsidRPr="00AB3F1E" w:rsidRDefault="00BA544B" w:rsidP="00AB3F1E">
      <w:r w:rsidRPr="009E3F8C">
        <w:t xml:space="preserve">  </w:t>
      </w:r>
      <w:r w:rsidRPr="009E3F8C">
        <w:rPr>
          <w:b/>
          <w:bCs/>
        </w:rPr>
        <w:t>Дополнительные задания</w:t>
      </w:r>
    </w:p>
    <w:p w:rsidR="00BA544B" w:rsidRPr="00075562" w:rsidRDefault="00BA544B" w:rsidP="00AB3F1E">
      <w:pPr>
        <w:pStyle w:val="ListParagraph"/>
        <w:ind w:left="0"/>
        <w:rPr>
          <w:b/>
          <w:bCs/>
          <w:i/>
          <w:iCs/>
        </w:rPr>
      </w:pPr>
      <w:r>
        <w:t xml:space="preserve">      </w:t>
      </w:r>
      <w:r w:rsidRPr="00AB3F1E">
        <w:t>1</w:t>
      </w:r>
      <w:r>
        <w:t>.</w:t>
      </w:r>
      <w:r w:rsidRPr="00075562">
        <w:t>Подчеркните в словах сочетания ча-ща, чу-щу, жи-ши.</w:t>
      </w:r>
    </w:p>
    <w:p w:rsidR="00BA544B" w:rsidRPr="00075562" w:rsidRDefault="00BA544B" w:rsidP="00AB3F1E">
      <w:pPr>
        <w:pStyle w:val="ListParagraph"/>
        <w:ind w:left="360"/>
      </w:pPr>
      <w:r>
        <w:t>2.</w:t>
      </w:r>
      <w:r w:rsidRPr="00075562">
        <w:t>В первом предложении разделить слова на слоги.</w:t>
      </w:r>
    </w:p>
    <w:p w:rsidR="00BA544B" w:rsidRPr="00A601BC" w:rsidRDefault="00BA544B" w:rsidP="00AB3F1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</w:t>
      </w:r>
      <w:r w:rsidRPr="00A601BC">
        <w:rPr>
          <w:b/>
          <w:bCs/>
          <w:u w:val="single"/>
        </w:rPr>
        <w:t>Контрольный  диктант №</w:t>
      </w:r>
      <w:r>
        <w:rPr>
          <w:b/>
          <w:bCs/>
          <w:u w:val="single"/>
        </w:rPr>
        <w:t>3</w:t>
      </w:r>
    </w:p>
    <w:p w:rsidR="00BA544B" w:rsidRPr="00AB3F1E" w:rsidRDefault="00BA544B" w:rsidP="00C27CA9">
      <w:pPr>
        <w:tabs>
          <w:tab w:val="left" w:pos="3114"/>
        </w:tabs>
        <w:rPr>
          <w:b/>
          <w:bCs/>
        </w:rPr>
      </w:pPr>
      <w:r>
        <w:rPr>
          <w:b/>
          <w:bCs/>
        </w:rPr>
        <w:t xml:space="preserve">   </w:t>
      </w:r>
      <w:r w:rsidRPr="009E3F8C">
        <w:rPr>
          <w:b/>
          <w:bCs/>
        </w:rPr>
        <w:t xml:space="preserve"> </w:t>
      </w:r>
      <w:r w:rsidRPr="009E3F8C">
        <w:t>Весь день идет снег. Все деревья и скамейки в городском парке занесло пушистыми хлопьями. Илья и Юля встали на лыжи. Что это за причудливый зверек? Похож на белого медвежонка! А вот на ветке сосны застыла белочка. Ласковое солнце посеребрило снежинки. Удивительная красота! (42 слова)</w:t>
      </w:r>
    </w:p>
    <w:p w:rsidR="00BA544B" w:rsidRDefault="00BA544B" w:rsidP="00AB3F1E">
      <w:pPr>
        <w:outlineLvl w:val="0"/>
        <w:rPr>
          <w:b/>
          <w:bCs/>
        </w:rPr>
      </w:pPr>
      <w:r w:rsidRPr="009E3F8C">
        <w:rPr>
          <w:b/>
          <w:bCs/>
        </w:rPr>
        <w:t>Дополнительные задания</w:t>
      </w:r>
    </w:p>
    <w:p w:rsidR="00BA544B" w:rsidRPr="00AB3F1E" w:rsidRDefault="00BA544B" w:rsidP="00AB3F1E">
      <w:pPr>
        <w:outlineLvl w:val="0"/>
        <w:rPr>
          <w:b/>
          <w:bCs/>
        </w:rPr>
      </w:pPr>
      <w:r>
        <w:t xml:space="preserve">1.   </w:t>
      </w:r>
      <w:r w:rsidRPr="00075562">
        <w:t>Подчеркните в словах сочетания ча-ща, чу-щу, жи-ши.</w:t>
      </w:r>
    </w:p>
    <w:p w:rsidR="00BA544B" w:rsidRPr="00075562" w:rsidRDefault="00BA544B" w:rsidP="00075562">
      <w:r>
        <w:t xml:space="preserve">2.   Во 2 </w:t>
      </w:r>
      <w:r w:rsidRPr="00075562">
        <w:t>предл</w:t>
      </w:r>
      <w:r>
        <w:t>ожении разделить слова для переноса.</w:t>
      </w:r>
    </w:p>
    <w:p w:rsidR="00BA544B" w:rsidRDefault="00BA544B" w:rsidP="00075562">
      <w:r>
        <w:t xml:space="preserve">3.  В слове </w:t>
      </w:r>
      <w:r w:rsidRPr="00075562">
        <w:rPr>
          <w:u w:val="single"/>
        </w:rPr>
        <w:t>Илья</w:t>
      </w:r>
      <w:r>
        <w:t xml:space="preserve"> </w:t>
      </w:r>
      <w:r w:rsidRPr="00075562">
        <w:t>определить количество звуков и букв</w:t>
      </w:r>
      <w:r>
        <w:t xml:space="preserve">                                      </w:t>
      </w:r>
    </w:p>
    <w:p w:rsidR="00BA544B" w:rsidRDefault="00BA544B" w:rsidP="00AB3F1E">
      <w:pPr>
        <w:jc w:val="center"/>
        <w:outlineLvl w:val="0"/>
        <w:rPr>
          <w:b/>
          <w:bCs/>
          <w:u w:val="single"/>
        </w:rPr>
      </w:pPr>
      <w:r w:rsidRPr="00A601BC">
        <w:rPr>
          <w:b/>
          <w:bCs/>
          <w:u w:val="single"/>
        </w:rPr>
        <w:t>Контрольный  диктант №</w:t>
      </w:r>
      <w:r>
        <w:rPr>
          <w:b/>
          <w:bCs/>
          <w:u w:val="single"/>
        </w:rPr>
        <w:t>4</w:t>
      </w:r>
    </w:p>
    <w:p w:rsidR="00BA544B" w:rsidRDefault="00BA544B" w:rsidP="00AB3F1E">
      <w:pPr>
        <w:jc w:val="center"/>
        <w:rPr>
          <w:b/>
          <w:bCs/>
          <w:u w:val="single"/>
        </w:rPr>
      </w:pPr>
      <w:r w:rsidRPr="005F708B">
        <w:rPr>
          <w:b/>
          <w:bCs/>
        </w:rPr>
        <w:t>Лес зимой</w:t>
      </w:r>
      <w:r>
        <w:rPr>
          <w:b/>
          <w:bCs/>
        </w:rPr>
        <w:t>.</w:t>
      </w:r>
    </w:p>
    <w:p w:rsidR="00BA544B" w:rsidRPr="00AB3F1E" w:rsidRDefault="00BA544B" w:rsidP="00AB3F1E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</w:t>
      </w:r>
      <w:r w:rsidRPr="009E3F8C">
        <w:t>Хорош лес зимой! Воздух чист и свеж. Деревья в причудливых нарядах. Просто снежное царство, блестящее на солнце. Вот притаились пеньки в</w:t>
      </w:r>
      <w:r>
        <w:t xml:space="preserve"> снеговых шапках. За ними видны </w:t>
      </w:r>
      <w:r w:rsidRPr="009E3F8C">
        <w:t>заячьи следы. В зеленых кронах  елей прячутся птицы. Им там тепло.</w:t>
      </w:r>
    </w:p>
    <w:p w:rsidR="00BA544B" w:rsidRPr="009E3F8C" w:rsidRDefault="00BA544B" w:rsidP="00C27CA9">
      <w:r w:rsidRPr="009E3F8C">
        <w:t xml:space="preserve">   Лесные хоромы ждут гостей. (41 слово) </w:t>
      </w:r>
    </w:p>
    <w:p w:rsidR="00BA544B" w:rsidRPr="009E3F8C" w:rsidRDefault="00BA544B" w:rsidP="00EB5014">
      <w:pPr>
        <w:outlineLvl w:val="0"/>
        <w:rPr>
          <w:b/>
          <w:bCs/>
        </w:rPr>
      </w:pPr>
      <w:r w:rsidRPr="009E3F8C">
        <w:rPr>
          <w:b/>
          <w:bCs/>
        </w:rPr>
        <w:t>Дополнительные задания</w:t>
      </w:r>
    </w:p>
    <w:p w:rsidR="00BA544B" w:rsidRPr="009E3F8C" w:rsidRDefault="00BA544B" w:rsidP="00D226AB">
      <w:pPr>
        <w:pStyle w:val="ListParagraph"/>
        <w:ind w:left="0"/>
      </w:pPr>
      <w:r>
        <w:rPr>
          <w:b/>
          <w:bCs/>
        </w:rPr>
        <w:t xml:space="preserve">   </w:t>
      </w:r>
      <w:r w:rsidRPr="00D226AB">
        <w:t>1</w:t>
      </w:r>
      <w:r>
        <w:rPr>
          <w:b/>
          <w:bCs/>
        </w:rPr>
        <w:t>.</w:t>
      </w:r>
      <w:r w:rsidRPr="009E3F8C">
        <w:t xml:space="preserve">Разбери по составу слова: </w:t>
      </w:r>
      <w:r w:rsidRPr="009E3F8C">
        <w:rPr>
          <w:i/>
          <w:iCs/>
        </w:rPr>
        <w:t>(в) городском, медвежонка; (в) снеговых, гостей.</w:t>
      </w:r>
    </w:p>
    <w:p w:rsidR="00BA544B" w:rsidRPr="009E3F8C" w:rsidRDefault="00BA544B" w:rsidP="00D226AB">
      <w:pPr>
        <w:pStyle w:val="ListParagraph"/>
        <w:ind w:left="180"/>
      </w:pPr>
      <w:r>
        <w:t>2.</w:t>
      </w:r>
      <w:r w:rsidRPr="009E3F8C">
        <w:t>Подчеркни предложение, которое построено так:</w:t>
      </w:r>
    </w:p>
    <w:p w:rsidR="00BA544B" w:rsidRPr="009E3F8C" w:rsidRDefault="00BA544B" w:rsidP="00D226AB">
      <w:pPr>
        <w:rPr>
          <w:u w:val="single"/>
        </w:rPr>
      </w:pPr>
      <w:r w:rsidRPr="009E3F8C">
        <w:rPr>
          <w:u w:val="single"/>
        </w:rPr>
        <w:t>Прил.</w:t>
      </w:r>
      <w:r w:rsidRPr="009E3F8C">
        <w:t xml:space="preserve">           </w:t>
      </w:r>
      <w:r w:rsidRPr="009E3F8C">
        <w:rPr>
          <w:u w:val="single"/>
        </w:rPr>
        <w:t xml:space="preserve">Сущ.  </w:t>
      </w:r>
      <w:r w:rsidRPr="009E3F8C">
        <w:t xml:space="preserve">            </w:t>
      </w:r>
      <w:r w:rsidRPr="009E3F8C">
        <w:rPr>
          <w:u w:val="single"/>
        </w:rPr>
        <w:t xml:space="preserve">Гл. </w:t>
      </w:r>
      <w:r w:rsidRPr="009E3F8C">
        <w:t xml:space="preserve">         </w:t>
      </w:r>
      <w:r w:rsidRPr="009E3F8C">
        <w:rPr>
          <w:u w:val="single"/>
        </w:rPr>
        <w:t xml:space="preserve"> сущ.  .</w:t>
      </w:r>
    </w:p>
    <w:p w:rsidR="00BA544B" w:rsidRPr="00D226AB" w:rsidRDefault="00BA544B" w:rsidP="00D226AB">
      <w:pPr>
        <w:jc w:val="center"/>
      </w:pPr>
      <w:r w:rsidRPr="00A601BC">
        <w:rPr>
          <w:b/>
          <w:bCs/>
          <w:u w:val="single"/>
        </w:rPr>
        <w:t>Контрольный  диктант №5</w:t>
      </w:r>
    </w:p>
    <w:p w:rsidR="00BA544B" w:rsidRPr="005F708B" w:rsidRDefault="00BA544B" w:rsidP="00D226AB">
      <w:pPr>
        <w:jc w:val="center"/>
        <w:outlineLvl w:val="0"/>
        <w:rPr>
          <w:b/>
          <w:bCs/>
        </w:rPr>
      </w:pPr>
      <w:r w:rsidRPr="005F708B">
        <w:rPr>
          <w:b/>
          <w:bCs/>
        </w:rPr>
        <w:t>Ёлка.</w:t>
      </w:r>
    </w:p>
    <w:p w:rsidR="00BA544B" w:rsidRPr="009E3F8C" w:rsidRDefault="00BA544B" w:rsidP="00D226AB">
      <w:r>
        <w:t xml:space="preserve">      </w:t>
      </w:r>
      <w:r w:rsidRPr="009E3F8C">
        <w:t xml:space="preserve">Ребята долго ждали веселого праздника. В комнату внесли пушистую елку. В доме запахло смолой и свежестью. </w:t>
      </w:r>
    </w:p>
    <w:p w:rsidR="00BA544B" w:rsidRPr="009E3F8C" w:rsidRDefault="00BA544B" w:rsidP="00C27CA9">
      <w:pPr>
        <w:ind w:left="180"/>
      </w:pPr>
      <w:r w:rsidRPr="009E3F8C">
        <w:t xml:space="preserve">   Стали наряжать лесную красавицу. Вскоре елка ожила и засверкала различными игрушками, золотыми огнями. (29 слов)</w:t>
      </w:r>
    </w:p>
    <w:p w:rsidR="00BA544B" w:rsidRPr="009E3F8C" w:rsidRDefault="00BA544B" w:rsidP="00EB5014">
      <w:pPr>
        <w:outlineLvl w:val="0"/>
        <w:rPr>
          <w:b/>
          <w:bCs/>
        </w:rPr>
      </w:pPr>
      <w:r w:rsidRPr="009E3F8C">
        <w:rPr>
          <w:b/>
          <w:bCs/>
        </w:rPr>
        <w:t>Дополнительные задания</w:t>
      </w:r>
    </w:p>
    <w:p w:rsidR="00BA544B" w:rsidRPr="009E3F8C" w:rsidRDefault="00BA544B" w:rsidP="00D226AB">
      <w:pPr>
        <w:pStyle w:val="ListParagraph"/>
        <w:ind w:left="0"/>
      </w:pPr>
      <w:r w:rsidRPr="00D226AB">
        <w:t>1</w:t>
      </w:r>
      <w:r>
        <w:rPr>
          <w:b/>
          <w:bCs/>
        </w:rPr>
        <w:t>.</w:t>
      </w:r>
      <w:r w:rsidRPr="009E3F8C">
        <w:t>Озаглавьте текст.</w:t>
      </w:r>
    </w:p>
    <w:p w:rsidR="00BA544B" w:rsidRPr="009E3F8C" w:rsidRDefault="00BA544B" w:rsidP="00D226AB">
      <w:pPr>
        <w:pStyle w:val="ListParagraph"/>
        <w:ind w:left="0"/>
      </w:pPr>
      <w:r>
        <w:t>2.</w:t>
      </w:r>
      <w:r w:rsidRPr="009E3F8C">
        <w:t>Выпиши три слова с орфограммой в корне (на выбор). Покажи орфограммы графически.</w:t>
      </w:r>
    </w:p>
    <w:p w:rsidR="00BA544B" w:rsidRPr="009E3F8C" w:rsidRDefault="00BA544B" w:rsidP="00D226AB">
      <w:pPr>
        <w:pStyle w:val="ListParagraph"/>
        <w:ind w:left="0"/>
      </w:pPr>
      <w:r>
        <w:t>3.</w:t>
      </w:r>
      <w:r w:rsidRPr="009E3F8C">
        <w:t>Какое предложение в тексте соответствует схеме?</w:t>
      </w:r>
    </w:p>
    <w:p w:rsidR="00BA544B" w:rsidRPr="009E3F8C" w:rsidRDefault="00BA544B" w:rsidP="00C27CA9">
      <w:r w:rsidRPr="009E3F8C">
        <w:t xml:space="preserve">     ______     ______     ______    _____</w:t>
      </w:r>
    </w:p>
    <w:p w:rsidR="00BA544B" w:rsidRPr="009E3F8C" w:rsidRDefault="00BA544B" w:rsidP="00EB5014">
      <w:pPr>
        <w:outlineLvl w:val="0"/>
      </w:pPr>
      <w:r w:rsidRPr="009E3F8C">
        <w:t xml:space="preserve">           Поставь в конце предложения значок *.</w:t>
      </w:r>
    </w:p>
    <w:p w:rsidR="00BA544B" w:rsidRPr="00D226AB" w:rsidRDefault="00BA544B" w:rsidP="00D226AB">
      <w:pPr>
        <w:jc w:val="center"/>
        <w:rPr>
          <w:rStyle w:val="FontStyle24"/>
          <w:sz w:val="24"/>
          <w:szCs w:val="24"/>
        </w:rPr>
      </w:pPr>
      <w:r>
        <w:rPr>
          <w:rStyle w:val="FontStyle24"/>
          <w:b/>
          <w:bCs/>
          <w:sz w:val="24"/>
          <w:szCs w:val="24"/>
          <w:u w:val="single"/>
        </w:rPr>
        <w:t>Контрольный диктант №6</w:t>
      </w:r>
    </w:p>
    <w:p w:rsidR="00BA544B" w:rsidRPr="00E7388D" w:rsidRDefault="00BA544B" w:rsidP="00D226AB">
      <w:pPr>
        <w:pStyle w:val="Style10"/>
        <w:widowControl/>
        <w:spacing w:line="240" w:lineRule="auto"/>
        <w:ind w:firstLine="0"/>
        <w:jc w:val="center"/>
        <w:outlineLvl w:val="0"/>
        <w:rPr>
          <w:rStyle w:val="FontStyle26"/>
          <w:sz w:val="24"/>
          <w:szCs w:val="24"/>
        </w:rPr>
      </w:pPr>
      <w:r w:rsidRPr="00E7388D">
        <w:rPr>
          <w:rStyle w:val="FontStyle26"/>
          <w:sz w:val="24"/>
          <w:szCs w:val="24"/>
        </w:rPr>
        <w:t>Разлив реки.</w:t>
      </w:r>
    </w:p>
    <w:p w:rsidR="00BA544B" w:rsidRPr="00E7388D" w:rsidRDefault="00BA544B" w:rsidP="00E7388D">
      <w:pPr>
        <w:pStyle w:val="Style17"/>
        <w:widowControl/>
        <w:spacing w:line="240" w:lineRule="auto"/>
        <w:ind w:firstLine="284"/>
        <w:rPr>
          <w:rStyle w:val="FontStyle26"/>
          <w:b w:val="0"/>
          <w:bCs w:val="0"/>
          <w:sz w:val="24"/>
          <w:szCs w:val="24"/>
        </w:rPr>
      </w:pPr>
      <w:r w:rsidRPr="00E7388D">
        <w:rPr>
          <w:rStyle w:val="FontStyle26"/>
          <w:b w:val="0"/>
          <w:bCs w:val="0"/>
          <w:sz w:val="24"/>
          <w:szCs w:val="24"/>
        </w:rPr>
        <w:t>Весна идет по стране. В лесу и на полях стало тепло. Весело кричат грачи. Шумно бурлит река. Плывет лед. Вода вышла из берегов. Деревья стоят в воде.</w:t>
      </w:r>
    </w:p>
    <w:p w:rsidR="00BA544B" w:rsidRDefault="00BA544B" w:rsidP="00E7388D">
      <w:pPr>
        <w:pStyle w:val="Style17"/>
        <w:widowControl/>
        <w:spacing w:line="240" w:lineRule="auto"/>
        <w:ind w:firstLine="284"/>
        <w:rPr>
          <w:rStyle w:val="FontStyle28"/>
          <w:b w:val="0"/>
          <w:bCs w:val="0"/>
          <w:sz w:val="24"/>
          <w:szCs w:val="24"/>
        </w:rPr>
      </w:pPr>
      <w:r w:rsidRPr="00E7388D">
        <w:rPr>
          <w:rStyle w:val="FontStyle26"/>
          <w:b w:val="0"/>
          <w:bCs w:val="0"/>
          <w:sz w:val="24"/>
          <w:szCs w:val="24"/>
        </w:rPr>
        <w:t xml:space="preserve">Заяц сидит на пеньке. Он промок и дрожит. </w:t>
      </w:r>
      <w:r w:rsidRPr="00E7388D">
        <w:rPr>
          <w:rStyle w:val="FontStyle28"/>
          <w:b w:val="0"/>
          <w:bCs w:val="0"/>
          <w:sz w:val="24"/>
          <w:szCs w:val="24"/>
        </w:rPr>
        <w:t>(37 слов)</w:t>
      </w:r>
    </w:p>
    <w:p w:rsidR="00BA544B" w:rsidRPr="00E7388D" w:rsidRDefault="00BA544B" w:rsidP="00EB5014">
      <w:pPr>
        <w:tabs>
          <w:tab w:val="num" w:pos="360"/>
        </w:tabs>
        <w:outlineLvl w:val="0"/>
      </w:pPr>
      <w:r w:rsidRPr="009E3F8C">
        <w:rPr>
          <w:b/>
          <w:bCs/>
        </w:rPr>
        <w:t>Дополнительные задания</w:t>
      </w:r>
    </w:p>
    <w:p w:rsidR="00BA544B" w:rsidRPr="00E7388D" w:rsidRDefault="00BA544B" w:rsidP="00D226AB">
      <w:pPr>
        <w:pStyle w:val="ListParagraph"/>
        <w:ind w:left="0"/>
      </w:pPr>
      <w:r w:rsidRPr="00D226AB">
        <w:rPr>
          <w:rStyle w:val="FontStyle28"/>
          <w:b w:val="0"/>
          <w:bCs w:val="0"/>
          <w:i w:val="0"/>
          <w:iCs w:val="0"/>
          <w:sz w:val="24"/>
          <w:szCs w:val="24"/>
        </w:rPr>
        <w:t>1.</w:t>
      </w:r>
      <w:r w:rsidRPr="00E7388D">
        <w:t>Разобрать по членам предложения шестое и седьмое предложение.</w:t>
      </w:r>
    </w:p>
    <w:p w:rsidR="00BA544B" w:rsidRPr="00E7388D" w:rsidRDefault="00BA544B" w:rsidP="00D226AB">
      <w:r>
        <w:t>2.</w:t>
      </w:r>
      <w:r w:rsidRPr="00E7388D">
        <w:t>Составить и записать предложение о том, что бывает весной.</w:t>
      </w:r>
    </w:p>
    <w:p w:rsidR="00BA544B" w:rsidRPr="00E7388D" w:rsidRDefault="00BA544B" w:rsidP="00D226AB">
      <w:r>
        <w:t>3.</w:t>
      </w:r>
      <w:r w:rsidRPr="00E7388D">
        <w:t>Выписать слово из двух слогов с проверяемой безударной гласной. Подобрать слово на то же правило.</w:t>
      </w:r>
    </w:p>
    <w:p w:rsidR="00BA544B" w:rsidRPr="00D226AB" w:rsidRDefault="00BA544B" w:rsidP="00D226AB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35118C">
        <w:rPr>
          <w:b/>
          <w:bCs/>
          <w:color w:val="000000"/>
          <w:sz w:val="28"/>
          <w:szCs w:val="28"/>
        </w:rPr>
        <w:t>Учебно - методические средства</w:t>
      </w:r>
    </w:p>
    <w:p w:rsidR="00BA544B" w:rsidRDefault="00BA544B" w:rsidP="00F11677"/>
    <w:p w:rsidR="00BA544B" w:rsidRDefault="00BA544B" w:rsidP="00F11677"/>
    <w:p w:rsidR="00BA544B" w:rsidRPr="00213543" w:rsidRDefault="00BA544B" w:rsidP="00F11677">
      <w:pPr>
        <w:shd w:val="clear" w:color="auto" w:fill="FFFFFF"/>
        <w:spacing w:line="211" w:lineRule="exact"/>
      </w:pPr>
      <w:r>
        <w:t xml:space="preserve">     </w:t>
      </w:r>
      <w:r w:rsidRPr="00213543">
        <w:rPr>
          <w:i/>
          <w:iCs/>
          <w:color w:val="000000"/>
          <w:spacing w:val="2"/>
          <w:w w:val="106"/>
        </w:rPr>
        <w:t xml:space="preserve">Л. Я. Желтовская. </w:t>
      </w:r>
      <w:r w:rsidRPr="00213543">
        <w:rPr>
          <w:color w:val="000000"/>
          <w:spacing w:val="2"/>
          <w:w w:val="106"/>
        </w:rPr>
        <w:t xml:space="preserve">Русский язык. 2 класс. Учебник. В 2 ч. — </w:t>
      </w:r>
      <w:r w:rsidRPr="00213543">
        <w:rPr>
          <w:color w:val="000000"/>
          <w:spacing w:val="-2"/>
          <w:w w:val="106"/>
        </w:rPr>
        <w:t>М., АСТ, Астрель.</w:t>
      </w:r>
      <w:r>
        <w:rPr>
          <w:color w:val="000000"/>
          <w:spacing w:val="-2"/>
          <w:w w:val="106"/>
        </w:rPr>
        <w:t>2011г.</w:t>
      </w:r>
    </w:p>
    <w:p w:rsidR="00BA544B" w:rsidRPr="00213543" w:rsidRDefault="00BA544B" w:rsidP="00F11677">
      <w:pPr>
        <w:shd w:val="clear" w:color="auto" w:fill="FFFFFF"/>
        <w:spacing w:before="5" w:line="211" w:lineRule="exact"/>
        <w:ind w:left="5" w:firstLine="283"/>
        <w:jc w:val="both"/>
      </w:pPr>
      <w:r w:rsidRPr="00213543">
        <w:rPr>
          <w:i/>
          <w:iCs/>
          <w:color w:val="000000"/>
          <w:w w:val="106"/>
        </w:rPr>
        <w:t xml:space="preserve">Л. Я. Желтовская, О. Б. Калинина. </w:t>
      </w:r>
      <w:r w:rsidRPr="00213543">
        <w:rPr>
          <w:color w:val="000000"/>
          <w:w w:val="106"/>
        </w:rPr>
        <w:t>Русский язык. 2 класс. Ра</w:t>
      </w:r>
      <w:r w:rsidRPr="00213543">
        <w:rPr>
          <w:color w:val="000000"/>
          <w:w w:val="106"/>
        </w:rPr>
        <w:softHyphen/>
      </w:r>
      <w:r w:rsidRPr="00213543">
        <w:rPr>
          <w:color w:val="000000"/>
          <w:spacing w:val="5"/>
        </w:rPr>
        <w:t>бочие тетради № 1, № 2. — М., АСТ, Астрель.</w:t>
      </w:r>
      <w:r>
        <w:rPr>
          <w:color w:val="000000"/>
          <w:spacing w:val="5"/>
        </w:rPr>
        <w:t>2011г</w:t>
      </w:r>
    </w:p>
    <w:p w:rsidR="00BA544B" w:rsidRPr="00213543" w:rsidRDefault="00BA544B" w:rsidP="00F11677">
      <w:pPr>
        <w:shd w:val="clear" w:color="auto" w:fill="FFFFFF"/>
        <w:spacing w:before="5" w:line="211" w:lineRule="exact"/>
        <w:ind w:firstLine="283"/>
        <w:jc w:val="both"/>
      </w:pPr>
      <w:r w:rsidRPr="00213543">
        <w:rPr>
          <w:i/>
          <w:iCs/>
          <w:color w:val="000000"/>
          <w:w w:val="106"/>
        </w:rPr>
        <w:t xml:space="preserve">Л. Я. Желтовская, О. Б. Калинина. </w:t>
      </w:r>
      <w:r w:rsidRPr="00213543">
        <w:rPr>
          <w:color w:val="000000"/>
          <w:w w:val="106"/>
        </w:rPr>
        <w:t>Русский язык. 2 класс. Ди</w:t>
      </w:r>
      <w:r w:rsidRPr="00213543">
        <w:rPr>
          <w:color w:val="000000"/>
          <w:w w:val="106"/>
        </w:rPr>
        <w:softHyphen/>
      </w:r>
      <w:r w:rsidRPr="00213543">
        <w:rPr>
          <w:color w:val="000000"/>
          <w:spacing w:val="2"/>
          <w:w w:val="106"/>
        </w:rPr>
        <w:t>дактические карточки-задания. — М., АСТ, Астрель.</w:t>
      </w:r>
      <w:r>
        <w:rPr>
          <w:color w:val="000000"/>
          <w:spacing w:val="2"/>
          <w:w w:val="106"/>
        </w:rPr>
        <w:t>2011г.</w:t>
      </w:r>
    </w:p>
    <w:p w:rsidR="00BA544B" w:rsidRPr="00953438" w:rsidRDefault="00BA544B" w:rsidP="00F11677">
      <w:pPr>
        <w:shd w:val="clear" w:color="auto" w:fill="FFFFFF"/>
        <w:spacing w:before="5" w:line="211" w:lineRule="exact"/>
        <w:ind w:left="5" w:firstLine="278"/>
        <w:jc w:val="both"/>
        <w:rPr>
          <w:color w:val="000000"/>
          <w:w w:val="106"/>
        </w:rPr>
      </w:pPr>
      <w:r w:rsidRPr="00213543">
        <w:rPr>
          <w:i/>
          <w:iCs/>
          <w:color w:val="000000"/>
          <w:spacing w:val="-2"/>
          <w:w w:val="106"/>
        </w:rPr>
        <w:t xml:space="preserve">Л. Я. Желтовская. </w:t>
      </w:r>
      <w:r w:rsidRPr="00213543">
        <w:rPr>
          <w:color w:val="000000"/>
          <w:spacing w:val="-2"/>
          <w:w w:val="106"/>
        </w:rPr>
        <w:t xml:space="preserve">Обучение во 2 классе по учебнику «Русский </w:t>
      </w:r>
      <w:r w:rsidRPr="00213543">
        <w:rPr>
          <w:color w:val="000000"/>
          <w:w w:val="106"/>
        </w:rPr>
        <w:t>язык». — М., АСТ, Астрель.</w:t>
      </w:r>
      <w:r>
        <w:rPr>
          <w:color w:val="000000"/>
          <w:w w:val="106"/>
        </w:rPr>
        <w:t>2011г.</w:t>
      </w:r>
    </w:p>
    <w:p w:rsidR="00BA544B" w:rsidRPr="00953438" w:rsidRDefault="00BA544B" w:rsidP="00F11677">
      <w:pPr>
        <w:shd w:val="clear" w:color="auto" w:fill="FFFFFF"/>
        <w:spacing w:before="5" w:line="211" w:lineRule="exact"/>
        <w:ind w:left="5" w:firstLine="278"/>
        <w:jc w:val="both"/>
      </w:pPr>
    </w:p>
    <w:p w:rsidR="00BA544B" w:rsidRPr="00953438" w:rsidRDefault="00BA544B" w:rsidP="00F11677">
      <w:pPr>
        <w:shd w:val="clear" w:color="auto" w:fill="FFFFFF"/>
        <w:spacing w:before="5" w:line="211" w:lineRule="exact"/>
        <w:ind w:left="5" w:firstLine="278"/>
        <w:jc w:val="both"/>
      </w:pPr>
    </w:p>
    <w:p w:rsidR="00BA544B" w:rsidRPr="00213543" w:rsidRDefault="00BA544B" w:rsidP="00F11677">
      <w:pPr>
        <w:shd w:val="clear" w:color="auto" w:fill="FFFFFF"/>
        <w:spacing w:line="230" w:lineRule="exact"/>
        <w:ind w:left="10" w:right="24" w:firstLine="288"/>
        <w:jc w:val="both"/>
      </w:pPr>
    </w:p>
    <w:p w:rsidR="00BA544B" w:rsidRDefault="00BA544B" w:rsidP="00F11677"/>
    <w:p w:rsidR="00BA544B" w:rsidRPr="00953438" w:rsidRDefault="00BA544B" w:rsidP="00EB5014">
      <w:pPr>
        <w:tabs>
          <w:tab w:val="left" w:pos="0"/>
          <w:tab w:val="left" w:pos="360"/>
        </w:tabs>
        <w:jc w:val="both"/>
        <w:outlineLvl w:val="0"/>
      </w:pPr>
      <w:r>
        <w:t xml:space="preserve">                                                         </w:t>
      </w:r>
    </w:p>
    <w:p w:rsidR="00BA544B" w:rsidRPr="00F225CC" w:rsidRDefault="00BA544B" w:rsidP="00EB5014">
      <w:pPr>
        <w:tabs>
          <w:tab w:val="left" w:pos="0"/>
          <w:tab w:val="left" w:pos="360"/>
        </w:tabs>
        <w:jc w:val="both"/>
        <w:outlineLvl w:val="0"/>
        <w:rPr>
          <w:b/>
          <w:bCs/>
          <w:sz w:val="28"/>
          <w:szCs w:val="28"/>
        </w:rPr>
      </w:pPr>
      <w:r w:rsidRPr="00F225CC">
        <w:rPr>
          <w:b/>
          <w:bCs/>
          <w:sz w:val="28"/>
          <w:szCs w:val="28"/>
        </w:rPr>
        <w:t xml:space="preserve">Наглядные пособия: </w:t>
      </w:r>
    </w:p>
    <w:p w:rsidR="00BA544B" w:rsidRDefault="00BA544B" w:rsidP="00EB5014">
      <w:pPr>
        <w:pStyle w:val="ListParagraph"/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BA544B" w:rsidRPr="00F225CC" w:rsidRDefault="00BA544B" w:rsidP="00EB5014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jc w:val="both"/>
      </w:pPr>
      <w:r w:rsidRPr="00F225CC">
        <w:t>Таблицы «Части речи», «Морфологический разбор», «Синтаксический разбор», «Главные члены предложения», «Правописание приставок», «Правописание предлогов» и т.д.</w:t>
      </w:r>
    </w:p>
    <w:p w:rsidR="00BA544B" w:rsidRPr="00F225CC" w:rsidRDefault="00BA544B" w:rsidP="00EB5014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jc w:val="both"/>
      </w:pPr>
      <w:r w:rsidRPr="00F225CC">
        <w:t>Карточки, картины, репродукции картин, электронные презентации, сюжетные картинки и т.д.</w:t>
      </w:r>
    </w:p>
    <w:p w:rsidR="00BA544B" w:rsidRPr="00F225CC" w:rsidRDefault="00BA544B" w:rsidP="00EB5014">
      <w:pPr>
        <w:pStyle w:val="ListParagraph"/>
        <w:tabs>
          <w:tab w:val="left" w:pos="0"/>
          <w:tab w:val="left" w:pos="360"/>
        </w:tabs>
        <w:ind w:left="1440"/>
        <w:jc w:val="both"/>
      </w:pPr>
    </w:p>
    <w:p w:rsidR="00BA544B" w:rsidRPr="00F225CC" w:rsidRDefault="00BA544B" w:rsidP="00EB5014">
      <w:pPr>
        <w:tabs>
          <w:tab w:val="left" w:pos="0"/>
          <w:tab w:val="left" w:pos="360"/>
        </w:tabs>
        <w:jc w:val="both"/>
        <w:outlineLvl w:val="0"/>
        <w:rPr>
          <w:sz w:val="28"/>
          <w:szCs w:val="28"/>
        </w:rPr>
      </w:pPr>
      <w:r w:rsidRPr="00F225CC">
        <w:t xml:space="preserve">                                                      </w:t>
      </w:r>
      <w:r>
        <w:t xml:space="preserve">    </w:t>
      </w:r>
      <w:r w:rsidRPr="00F225CC">
        <w:t xml:space="preserve"> </w:t>
      </w:r>
      <w:r w:rsidRPr="00F225CC">
        <w:rPr>
          <w:b/>
          <w:bCs/>
          <w:sz w:val="28"/>
          <w:szCs w:val="28"/>
        </w:rPr>
        <w:t>Оборудование:</w:t>
      </w:r>
      <w:r w:rsidRPr="00F225CC">
        <w:rPr>
          <w:sz w:val="28"/>
          <w:szCs w:val="28"/>
        </w:rPr>
        <w:t xml:space="preserve"> </w:t>
      </w:r>
    </w:p>
    <w:p w:rsidR="00BA544B" w:rsidRPr="00F225CC" w:rsidRDefault="00BA544B" w:rsidP="00EB5014">
      <w:pPr>
        <w:tabs>
          <w:tab w:val="left" w:pos="0"/>
          <w:tab w:val="left" w:pos="360"/>
        </w:tabs>
        <w:jc w:val="both"/>
      </w:pPr>
      <w:r>
        <w:t xml:space="preserve">                </w:t>
      </w:r>
      <w:r w:rsidRPr="00F225CC">
        <w:t xml:space="preserve">мультимедийная установка, интерактивная доска,  магнитофон и т.д.    </w:t>
      </w: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EB5014" w:rsidRDefault="00BA544B" w:rsidP="00EB5014">
      <w:pPr>
        <w:tabs>
          <w:tab w:val="left" w:pos="0"/>
          <w:tab w:val="left" w:pos="360"/>
        </w:tabs>
        <w:jc w:val="both"/>
        <w:outlineLvl w:val="0"/>
      </w:pPr>
    </w:p>
    <w:p w:rsidR="00BA544B" w:rsidRPr="00F225CC" w:rsidRDefault="00BA544B" w:rsidP="00F225CC">
      <w:pPr>
        <w:tabs>
          <w:tab w:val="left" w:pos="0"/>
          <w:tab w:val="left" w:pos="360"/>
        </w:tabs>
        <w:jc w:val="both"/>
      </w:pPr>
    </w:p>
    <w:p w:rsidR="00BA544B" w:rsidRDefault="00BA544B" w:rsidP="00932EF1">
      <w:pPr>
        <w:spacing w:before="4"/>
        <w:jc w:val="both"/>
        <w:rPr>
          <w:b/>
          <w:bCs/>
          <w:color w:val="000000"/>
          <w:sz w:val="26"/>
          <w:szCs w:val="26"/>
        </w:rPr>
      </w:pPr>
    </w:p>
    <w:p w:rsidR="00BA544B" w:rsidRDefault="00BA544B" w:rsidP="00932EF1">
      <w:pPr>
        <w:spacing w:before="4"/>
        <w:jc w:val="both"/>
        <w:rPr>
          <w:b/>
          <w:bCs/>
          <w:color w:val="000000"/>
          <w:sz w:val="26"/>
          <w:szCs w:val="26"/>
        </w:rPr>
      </w:pPr>
    </w:p>
    <w:p w:rsidR="00BA544B" w:rsidRDefault="00BA544B" w:rsidP="00EB5014">
      <w:pPr>
        <w:rPr>
          <w:b/>
          <w:bCs/>
          <w:i/>
          <w:iCs/>
          <w:sz w:val="28"/>
          <w:szCs w:val="28"/>
        </w:rPr>
        <w:sectPr w:rsidR="00BA544B" w:rsidSect="00932EF1">
          <w:pgSz w:w="11906" w:h="16838"/>
          <w:pgMar w:top="426" w:right="850" w:bottom="142" w:left="1134" w:header="708" w:footer="708" w:gutter="0"/>
          <w:cols w:space="708"/>
          <w:docGrid w:linePitch="360"/>
        </w:sectPr>
      </w:pPr>
    </w:p>
    <w:tbl>
      <w:tblPr>
        <w:tblW w:w="281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7"/>
        <w:gridCol w:w="20"/>
        <w:gridCol w:w="122"/>
        <w:gridCol w:w="52"/>
        <w:gridCol w:w="1984"/>
        <w:gridCol w:w="88"/>
        <w:gridCol w:w="88"/>
        <w:gridCol w:w="56"/>
        <w:gridCol w:w="853"/>
        <w:gridCol w:w="140"/>
        <w:gridCol w:w="32"/>
        <w:gridCol w:w="7"/>
        <w:gridCol w:w="2088"/>
        <w:gridCol w:w="78"/>
        <w:gridCol w:w="173"/>
        <w:gridCol w:w="31"/>
        <w:gridCol w:w="2674"/>
        <w:gridCol w:w="21"/>
        <w:gridCol w:w="140"/>
        <w:gridCol w:w="24"/>
        <w:gridCol w:w="167"/>
        <w:gridCol w:w="1273"/>
        <w:gridCol w:w="184"/>
        <w:gridCol w:w="176"/>
        <w:gridCol w:w="20"/>
        <w:gridCol w:w="141"/>
        <w:gridCol w:w="19"/>
        <w:gridCol w:w="1685"/>
        <w:gridCol w:w="140"/>
        <w:gridCol w:w="996"/>
        <w:gridCol w:w="992"/>
        <w:gridCol w:w="992"/>
        <w:gridCol w:w="5655"/>
        <w:gridCol w:w="2160"/>
        <w:gridCol w:w="2160"/>
        <w:gridCol w:w="2160"/>
      </w:tblGrid>
      <w:tr w:rsidR="00BA544B" w:rsidRPr="000B50C9">
        <w:trPr>
          <w:gridAfter w:val="4"/>
          <w:wAfter w:w="12135" w:type="dxa"/>
          <w:trHeight w:val="513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B50C9"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BA544B" w:rsidRDefault="00BA544B" w:rsidP="00EB5014">
            <w:pPr>
              <w:rPr>
                <w:u w:val="single"/>
              </w:rPr>
            </w:pPr>
            <w:r>
              <w:rPr>
                <w:u w:val="single"/>
              </w:rPr>
              <w:t>КАЛЕНДАРНО-ТЕМАТИЧЕСКОЕ ПЛАНИРОВАНИЕ.</w:t>
            </w:r>
          </w:p>
          <w:p w:rsidR="00BA544B" w:rsidRDefault="00BA544B" w:rsidP="00EB5014">
            <w:r>
              <w:t>Класс:2-а</w:t>
            </w:r>
          </w:p>
          <w:p w:rsidR="00BA544B" w:rsidRDefault="00BA544B" w:rsidP="00EB5014">
            <w:pPr>
              <w:rPr>
                <w:b/>
                <w:bCs/>
              </w:rPr>
            </w:pPr>
            <w:r>
              <w:t xml:space="preserve">Предмет: </w:t>
            </w:r>
            <w:r>
              <w:rPr>
                <w:b/>
                <w:bCs/>
              </w:rPr>
              <w:t>русский язык</w:t>
            </w:r>
          </w:p>
          <w:p w:rsidR="00BA544B" w:rsidRDefault="00BA544B" w:rsidP="00EB5014">
            <w:r>
              <w:t>Количество часов в неделю: 5 часов</w:t>
            </w:r>
          </w:p>
          <w:p w:rsidR="00BA544B" w:rsidRDefault="00BA544B" w:rsidP="00EB5014">
            <w:r>
              <w:t>Количество часов в год: 170 часов</w:t>
            </w:r>
          </w:p>
          <w:p w:rsidR="00BA544B" w:rsidRPr="00735C6C" w:rsidRDefault="00BA544B" w:rsidP="00EB5014">
            <w:pPr>
              <w:rPr>
                <w:i/>
                <w:iCs/>
              </w:rPr>
            </w:pPr>
            <w:r>
              <w:t>Учебник:</w:t>
            </w:r>
            <w:r>
              <w:rPr>
                <w:i/>
                <w:iCs/>
                <w:color w:val="000000"/>
                <w:w w:val="106"/>
              </w:rPr>
              <w:t xml:space="preserve"> </w:t>
            </w:r>
            <w:r>
              <w:rPr>
                <w:i/>
                <w:iCs/>
                <w:color w:val="000000"/>
                <w:w w:val="106"/>
                <w:u w:val="single"/>
              </w:rPr>
              <w:t>Л. Я. Желтовская,</w:t>
            </w:r>
            <w:r>
              <w:t xml:space="preserve"> </w:t>
            </w:r>
            <w:r>
              <w:rPr>
                <w:i/>
                <w:iCs/>
                <w:u w:val="single"/>
              </w:rPr>
              <w:t>Русский язык 2 класс. – М.:АСТ.Астрель, 2011г.</w:t>
            </w:r>
          </w:p>
        </w:tc>
      </w:tr>
      <w:tr w:rsidR="00BA544B" w:rsidRPr="000B50C9">
        <w:trPr>
          <w:gridAfter w:val="4"/>
          <w:wAfter w:w="12135" w:type="dxa"/>
          <w:trHeight w:val="102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№№ уро-ков 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ind w:right="113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Тема урока,</w:t>
            </w:r>
          </w:p>
          <w:p w:rsidR="00BA544B" w:rsidRPr="000B50C9" w:rsidRDefault="00BA544B" w:rsidP="00EB5014">
            <w:pPr>
              <w:ind w:right="113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страницы учебника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Тип</w:t>
            </w: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Элементы</w:t>
            </w: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Требования к уровню</w:t>
            </w: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подготовки учащихся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2225" w:type="dxa"/>
            <w:gridSpan w:val="6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УУД</w:t>
            </w: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Д</w:t>
            </w:r>
            <w:r w:rsidRPr="000B50C9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0B50C9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Коррек-тировка </w:t>
            </w: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6122" w:type="dxa"/>
            <w:gridSpan w:val="15"/>
            <w:tcBorders>
              <w:right w:val="nil"/>
            </w:tcBorders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</w:p>
        </w:tc>
        <w:tc>
          <w:tcPr>
            <w:tcW w:w="6728" w:type="dxa"/>
            <w:gridSpan w:val="14"/>
            <w:tcBorders>
              <w:left w:val="nil"/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</w:rPr>
              <w:t xml:space="preserve">О даре слова </w:t>
            </w:r>
            <w:r w:rsidRPr="000B50C9">
              <w:rPr>
                <w:sz w:val="20"/>
                <w:szCs w:val="20"/>
              </w:rPr>
              <w:t>(введение) (5 часов)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Зачем человеку слово дано.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Часть 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 – 7.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Дар речи, общение, информация. Слово и его значение. Использование толковых словарей русского языка.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роли языка слов в жизни человека: уметь общаться, познавать мир, стремиться стать человеком разумным.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структуру построения учебника «Русский язык»; основные словари русского языка.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ориентироваться в странице «Содержание»; выполнять практическую работу со словарями.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Осмысливать</w:t>
            </w:r>
            <w:r w:rsidRPr="000B50C9">
              <w:rPr>
                <w:sz w:val="20"/>
                <w:szCs w:val="20"/>
              </w:rPr>
              <w:t xml:space="preserve"> цели и задачи изучения предмета «Русский язык».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Осознавать</w:t>
            </w:r>
            <w:r w:rsidRPr="000B50C9">
              <w:rPr>
                <w:sz w:val="20"/>
                <w:szCs w:val="20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sz w:val="20"/>
                <w:szCs w:val="20"/>
              </w:rPr>
              <w:t xml:space="preserve"> над особенностями русской народной речи: мелодичностью, ритмичностью, образностью.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Находить </w:t>
            </w:r>
            <w:r w:rsidRPr="000B50C9">
              <w:rPr>
                <w:sz w:val="20"/>
                <w:szCs w:val="20"/>
              </w:rPr>
              <w:t xml:space="preserve"> основную мысль читаемых текстов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Информация. Сообщение. Речевое действие. .Дар речи. Общение. Слово . Словообразование.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6-7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01.09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Родной  язык  - русский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8 - 11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Роль языка в жизни человека.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Введение диалога в ситуациях повседневного и учебного общения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Понимание на слух основного содержания высказываний, выделение в них наиболее важных фактов, понимание последовательности развития действия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Русский, язык, народ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</w:t>
            </w:r>
            <w:r w:rsidRPr="000B50C9">
              <w:rPr>
                <w:noProof/>
                <w:sz w:val="20"/>
                <w:szCs w:val="20"/>
              </w:rPr>
              <w:t>русском</w:t>
            </w:r>
            <w:r w:rsidRPr="000B50C9">
              <w:rPr>
                <w:sz w:val="20"/>
                <w:szCs w:val="20"/>
              </w:rPr>
              <w:t xml:space="preserve"> языке как родном языке русского народа; об образности, точности, краткости, меткости русского языка, художественном и научном текстах.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пользоваться этимологическим  словарём; отвечать письменно на вопросы; сочинять загадку с помощью данных слов.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Пословица.  Ритм строки.</w:t>
            </w: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Не задано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С. 11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05.09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ind w:left="360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Особенности устной народной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12 - 13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Осознанное правильное и выразительное чтение текста (сказки, небольшого рассказа, текста в учебнике). Определение темы, главной мысли в тексте.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слово – образ, ритм, устная и письменная речь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ритмичности, напевности, мелодичности русской народной речи посредством анализа произведений устного народного творчества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пользоваться этимологическим словарём; читать диалог по ролям; записывать текст по памяти; составлять рассказ по картинке.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Считалка. Колыбельная.</w:t>
            </w:r>
          </w:p>
        </w:tc>
        <w:tc>
          <w:tcPr>
            <w:tcW w:w="2225" w:type="dxa"/>
            <w:gridSpan w:val="6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Сравнивать </w:t>
            </w:r>
            <w:r w:rsidRPr="000B50C9">
              <w:rPr>
                <w:sz w:val="20"/>
                <w:szCs w:val="20"/>
              </w:rPr>
              <w:t>тексты, написанные разными стилями.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Следовать рекомендациям </w:t>
            </w:r>
            <w:r w:rsidRPr="000B50C9">
              <w:rPr>
                <w:sz w:val="20"/>
                <w:szCs w:val="20"/>
              </w:rPr>
              <w:t>памяток при анализе и списывании текстов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Отбирать</w:t>
            </w:r>
            <w:r w:rsidRPr="000B50C9">
              <w:rPr>
                <w:sz w:val="20"/>
                <w:szCs w:val="20"/>
              </w:rPr>
              <w:t xml:space="preserve"> факты на основе летних воспоминаний для устного сообщения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Закличка.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i/>
                <w:iCs/>
                <w:sz w:val="20"/>
                <w:szCs w:val="20"/>
              </w:rPr>
              <w:t>Устная и письменная речь. Ритмичность. Звукопись. Живопись.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13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Вспоминаем о лете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Рассказ о себе, своей семье, друзьях, школе.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Составление монологических высказываний (несложные описания, повествование, рассуждение) на различные темы.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составлять устные воспоминания о летнем отдыхе по серии картинок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Составить рассказ о летнем отдыхе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8"/>
                <w:szCs w:val="28"/>
              </w:rPr>
            </w:pPr>
            <w:r w:rsidRPr="000B50C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0B50C9">
              <w:rPr>
                <w:b/>
                <w:bCs/>
              </w:rPr>
              <w:t>Слово, предложение, текст</w:t>
            </w:r>
            <w:r w:rsidRPr="000B50C9">
              <w:rPr>
                <w:b/>
                <w:bCs/>
                <w:sz w:val="28"/>
                <w:szCs w:val="28"/>
              </w:rPr>
              <w:t xml:space="preserve"> </w:t>
            </w:r>
            <w:r w:rsidRPr="000B50C9">
              <w:rPr>
                <w:i/>
                <w:iCs/>
                <w:sz w:val="28"/>
                <w:szCs w:val="28"/>
              </w:rPr>
              <w:t>(</w:t>
            </w:r>
            <w:r w:rsidRPr="000B50C9">
              <w:rPr>
                <w:i/>
                <w:iCs/>
                <w:sz w:val="20"/>
                <w:szCs w:val="20"/>
              </w:rPr>
              <w:t>повторение) (26часов)</w:t>
            </w: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Слово и его строение  </w:t>
            </w:r>
            <w:r w:rsidRPr="000B50C9">
              <w:rPr>
                <w:sz w:val="20"/>
                <w:szCs w:val="20"/>
              </w:rPr>
              <w:t>(11 часов)</w:t>
            </w: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ind w:left="360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Строение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14 - 15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Звуко – буквенный анализ слов, слоговое строение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лимон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анализировать звуковое, буквенное, слоговое строение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единстве в слове разных сторон: строения (внешней формы), значения, назначения (роли)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понятия «звуки», «буквы».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составлять звуко – буквенные схемы; подбирать и записывать родственные слова к слову «лимон»; подбирать слова к данным звуко – буквенным схемам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Различать  </w:t>
            </w:r>
            <w:r w:rsidRPr="000B50C9">
              <w:rPr>
                <w:sz w:val="20"/>
                <w:szCs w:val="20"/>
              </w:rPr>
              <w:t>звуки и буквы.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Группировать  </w:t>
            </w:r>
            <w:r w:rsidRPr="000B50C9">
              <w:rPr>
                <w:sz w:val="20"/>
                <w:szCs w:val="20"/>
              </w:rPr>
              <w:t xml:space="preserve">звуки по их характеристике, </w:t>
            </w:r>
            <w:r w:rsidRPr="000B50C9">
              <w:rPr>
                <w:sz w:val="20"/>
                <w:szCs w:val="20"/>
                <w:u w:val="single"/>
              </w:rPr>
              <w:t xml:space="preserve">дополнять </w:t>
            </w:r>
            <w:r w:rsidRPr="000B50C9">
              <w:rPr>
                <w:sz w:val="20"/>
                <w:szCs w:val="20"/>
              </w:rPr>
              <w:t xml:space="preserve"> группы звуков с помощью ориентиров таблицы.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Соотносить  </w:t>
            </w:r>
            <w:r w:rsidRPr="000B50C9">
              <w:rPr>
                <w:sz w:val="20"/>
                <w:szCs w:val="20"/>
              </w:rPr>
              <w:t>количество звуков и букв в словах,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объяснять причины расхождения количества звуков и букв.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Производить</w:t>
            </w:r>
            <w:r w:rsidRPr="000B50C9">
              <w:rPr>
                <w:sz w:val="20"/>
                <w:szCs w:val="20"/>
              </w:rPr>
              <w:t xml:space="preserve"> звуко – слоговой и звуко – буквенный анализы слов.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Преобразовывать</w:t>
            </w:r>
            <w:r w:rsidRPr="000B50C9">
              <w:rPr>
                <w:sz w:val="20"/>
                <w:szCs w:val="20"/>
              </w:rPr>
              <w:t xml:space="preserve"> звуковой образ слова в буквенный.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Синтезировать:</w:t>
            </w:r>
            <w:r w:rsidRPr="000B50C9">
              <w:rPr>
                <w:sz w:val="20"/>
                <w:szCs w:val="20"/>
              </w:rPr>
              <w:t xml:space="preserve"> составлять слова из слогов, звуков, букв.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Определять</w:t>
            </w:r>
            <w:r w:rsidRPr="000B50C9">
              <w:rPr>
                <w:sz w:val="20"/>
                <w:szCs w:val="20"/>
              </w:rPr>
              <w:t xml:space="preserve"> положение заданной буквы в алфавите.</w:t>
            </w:r>
          </w:p>
          <w:p w:rsidR="00BA544B" w:rsidRPr="000B50C9" w:rsidRDefault="00BA544B" w:rsidP="00EB5014">
            <w:pPr>
              <w:rPr>
                <w:color w:val="000000"/>
                <w:spacing w:val="-2"/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Сопоставлять случаи</w:t>
            </w:r>
            <w:r w:rsidRPr="000B50C9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pacing w:val="-1"/>
                <w:sz w:val="20"/>
                <w:szCs w:val="20"/>
              </w:rPr>
              <w:t xml:space="preserve"> употреб</w:t>
            </w:r>
            <w:r w:rsidRPr="000B50C9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0B50C9">
              <w:rPr>
                <w:color w:val="000000"/>
                <w:sz w:val="20"/>
                <w:szCs w:val="20"/>
              </w:rPr>
              <w:t xml:space="preserve">ления  прописной  и   строчной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 xml:space="preserve">буквы в именах собственных и </w:t>
            </w:r>
            <w:r w:rsidRPr="000B50C9">
              <w:rPr>
                <w:color w:val="000000"/>
                <w:spacing w:val="2"/>
                <w:sz w:val="20"/>
                <w:szCs w:val="20"/>
              </w:rPr>
              <w:t xml:space="preserve">нарицательных омонимах. </w:t>
            </w:r>
            <w:r w:rsidRPr="000B50C9">
              <w:rPr>
                <w:color w:val="000000"/>
                <w:spacing w:val="1"/>
                <w:sz w:val="20"/>
                <w:szCs w:val="20"/>
                <w:u w:val="single"/>
              </w:rPr>
              <w:t xml:space="preserve">Применять  </w:t>
            </w:r>
            <w:r w:rsidRPr="000B50C9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 xml:space="preserve">знание   алфавита </w:t>
            </w:r>
            <w:r w:rsidRPr="000B50C9">
              <w:rPr>
                <w:color w:val="000000"/>
                <w:sz w:val="20"/>
                <w:szCs w:val="20"/>
              </w:rPr>
              <w:t>при работе со словарями, спра</w:t>
            </w:r>
            <w:r w:rsidRPr="000B50C9">
              <w:rPr>
                <w:color w:val="000000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3"/>
                <w:sz w:val="20"/>
                <w:szCs w:val="20"/>
              </w:rPr>
              <w:t xml:space="preserve">вочниками, каталогами. </w:t>
            </w:r>
            <w:r w:rsidRPr="000B50C9">
              <w:rPr>
                <w:color w:val="000000"/>
                <w:spacing w:val="5"/>
                <w:sz w:val="20"/>
                <w:szCs w:val="20"/>
                <w:u w:val="single"/>
              </w:rPr>
              <w:t xml:space="preserve">Составлять </w:t>
            </w:r>
            <w:r w:rsidRPr="000B50C9">
              <w:rPr>
                <w:color w:val="000000"/>
                <w:spacing w:val="5"/>
                <w:sz w:val="20"/>
                <w:szCs w:val="20"/>
              </w:rPr>
              <w:t>списки, распола</w:t>
            </w:r>
            <w:r w:rsidRPr="000B50C9">
              <w:rPr>
                <w:color w:val="000000"/>
                <w:spacing w:val="5"/>
                <w:sz w:val="20"/>
                <w:szCs w:val="20"/>
              </w:rPr>
              <w:softHyphen/>
              <w:t>гая в алфавитном порядке на</w:t>
            </w:r>
            <w:r w:rsidRPr="000B50C9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1"/>
                <w:sz w:val="20"/>
                <w:szCs w:val="20"/>
              </w:rPr>
              <w:t>звания (слова, фамилии, назва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2"/>
                <w:sz w:val="20"/>
                <w:szCs w:val="20"/>
              </w:rPr>
              <w:t xml:space="preserve">ния книг, их авторов). </w:t>
            </w:r>
            <w:r w:rsidRPr="000B50C9">
              <w:rPr>
                <w:color w:val="000000"/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color w:val="000000"/>
                <w:sz w:val="20"/>
                <w:szCs w:val="20"/>
              </w:rPr>
              <w:t>за ролью словесно</w:t>
            </w:r>
            <w:r w:rsidRPr="000B50C9">
              <w:rPr>
                <w:color w:val="000000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5"/>
                <w:sz w:val="20"/>
                <w:szCs w:val="20"/>
              </w:rPr>
              <w:t xml:space="preserve">го ударения, </w:t>
            </w:r>
            <w:r w:rsidRPr="000B50C9">
              <w:rPr>
                <w:color w:val="000000"/>
                <w:spacing w:val="5"/>
                <w:sz w:val="20"/>
                <w:szCs w:val="20"/>
                <w:u w:val="single"/>
              </w:rPr>
              <w:t>правильно произ</w:t>
            </w:r>
            <w:r w:rsidRPr="000B50C9">
              <w:rPr>
                <w:color w:val="000000"/>
                <w:sz w:val="20"/>
                <w:szCs w:val="20"/>
                <w:u w:val="single"/>
              </w:rPr>
              <w:t>носить</w:t>
            </w:r>
            <w:r w:rsidRPr="000B50C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z w:val="20"/>
                <w:szCs w:val="20"/>
              </w:rPr>
              <w:t xml:space="preserve">слова (в соответствии с 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 xml:space="preserve">акцентологическими нормами).  </w:t>
            </w:r>
            <w:r w:rsidRPr="000B50C9">
              <w:rPr>
                <w:color w:val="000000"/>
                <w:spacing w:val="-2"/>
                <w:sz w:val="20"/>
                <w:szCs w:val="20"/>
                <w:u w:val="single"/>
              </w:rPr>
              <w:t xml:space="preserve">Систематизировать 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>знания о звуках русского языка с помощью таблицы, находить отсутствующие компоненты в таблице.</w:t>
            </w:r>
          </w:p>
          <w:p w:rsidR="00BA544B" w:rsidRPr="000B50C9" w:rsidRDefault="00BA544B" w:rsidP="00EB5014">
            <w:pPr>
              <w:rPr>
                <w:color w:val="000000"/>
                <w:spacing w:val="-2"/>
                <w:sz w:val="20"/>
                <w:szCs w:val="20"/>
              </w:rPr>
            </w:pPr>
            <w:r w:rsidRPr="000B50C9">
              <w:rPr>
                <w:color w:val="000000"/>
                <w:spacing w:val="-2"/>
                <w:sz w:val="20"/>
                <w:szCs w:val="20"/>
                <w:u w:val="single"/>
              </w:rPr>
              <w:t>Моделировать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 xml:space="preserve"> звуковое и слоговое строение слова. </w:t>
            </w:r>
          </w:p>
          <w:p w:rsidR="00BA544B" w:rsidRPr="000B50C9" w:rsidRDefault="00BA544B" w:rsidP="00EB5014">
            <w:pPr>
              <w:rPr>
                <w:color w:val="000000"/>
                <w:spacing w:val="-2"/>
                <w:sz w:val="20"/>
                <w:szCs w:val="20"/>
              </w:rPr>
            </w:pPr>
            <w:r w:rsidRPr="000B50C9">
              <w:rPr>
                <w:color w:val="000000"/>
                <w:spacing w:val="-2"/>
                <w:sz w:val="20"/>
                <w:szCs w:val="20"/>
                <w:u w:val="single"/>
              </w:rPr>
              <w:t>Сопоставлять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 xml:space="preserve"> слоговое строение слова и варианты переноса слова.</w:t>
            </w:r>
          </w:p>
          <w:p w:rsidR="00BA544B" w:rsidRPr="000B50C9" w:rsidRDefault="00BA544B" w:rsidP="00EB5014">
            <w:pPr>
              <w:rPr>
                <w:color w:val="000000"/>
                <w:spacing w:val="-2"/>
                <w:sz w:val="20"/>
                <w:szCs w:val="20"/>
              </w:rPr>
            </w:pPr>
            <w:r w:rsidRPr="000B50C9">
              <w:rPr>
                <w:color w:val="000000"/>
                <w:spacing w:val="-2"/>
                <w:sz w:val="20"/>
                <w:szCs w:val="20"/>
                <w:u w:val="single"/>
              </w:rPr>
              <w:t>Читать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 xml:space="preserve"> тексты с историческими материалами: понимать и воспроизводить содержание с помощью вопросов.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Звуки, буквы как строительный «материал» слов. Гласные и согласные звуки и буквы этих звуков. Палиндромы – слова и предложения.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Письменность. Буквы прописные и строчные.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  Омографы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14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ind w:left="360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</w:t>
            </w:r>
          </w:p>
          <w:p w:rsidR="00BA544B" w:rsidRPr="000B50C9" w:rsidRDefault="00BA544B" w:rsidP="00EB5014">
            <w:pPr>
              <w:ind w:left="360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Звуки и буквы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16 - 19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Звуки и буквы.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Гласные, согласные звуки и буквы этих звуков. Различение звуков и букв. Ударение. Слог. Интонация.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Палиндромы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Систематизировать</w:t>
            </w:r>
            <w:r w:rsidRPr="000B50C9">
              <w:rPr>
                <w:sz w:val="20"/>
                <w:szCs w:val="20"/>
              </w:rPr>
              <w:t xml:space="preserve"> сведения  о звуковой системе русского языка, посредством заполнения таблицы.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выявлять саморазличительную роль звуков / букв, уметь отчётливо произносить звуки в словах; сравнивать звучание слов; записывать предложение по памяти.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палиндромах (одинаково читающиеся слова и предложения с первой и с последней буквы)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 xml:space="preserve">роль гласных звуков и букв </w:t>
            </w:r>
            <w:r w:rsidRPr="000B50C9">
              <w:rPr>
                <w:b/>
                <w:bCs/>
                <w:sz w:val="20"/>
                <w:szCs w:val="20"/>
              </w:rPr>
              <w:t>е,ё,ю,я:</w:t>
            </w:r>
            <w:r w:rsidRPr="000B50C9">
              <w:rPr>
                <w:sz w:val="20"/>
                <w:szCs w:val="20"/>
              </w:rPr>
              <w:t xml:space="preserve"> 1) обозначать два звука в начале слова, перед гласной, после разделительных знаков; 2) обозначать мягкость предшествующих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читать звуко – буквенные схемы; писать под диктовку; работать с пословицами; различать гласные и согласные звуки.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«Письмо с секретом» презентация</w:t>
            </w: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Рассказ о каждой группе звуков русского языка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упр.4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ind w:left="360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Алфавит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20 -25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Письменность, азбука, </w:t>
            </w:r>
            <w:r w:rsidRPr="000B50C9">
              <w:rPr>
                <w:i/>
                <w:iCs/>
                <w:sz w:val="20"/>
                <w:szCs w:val="20"/>
              </w:rPr>
              <w:t>русский алфавит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0B50C9">
              <w:rPr>
                <w:sz w:val="20"/>
                <w:szCs w:val="20"/>
              </w:rPr>
              <w:t xml:space="preserve"> практическую значимость знания алфавита.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 рождении алфавита, о создании письменности на Руси,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Об исторических изменениях в русской азбуке, о важности овладения грамотностью.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выполнять задания в запоминании порядка следования букв в алфавите, в расстановке слов по алфавиту; использовать знания алфавита при работе  со словарями; пользоваться толковым словарём; записывать ответы на вопросы; работать с пословицами; объяснять правописание заглавной буквы и мягкого знака; списывать текст.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Просвети-тели Кирилл и Мефодий. </w:t>
            </w: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22    упр. 8, повторить алфавит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25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Большая буква в словах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26 - 27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Имя, отчество, фамилия, кличка Употребление заглавной буквы в именах собственных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 и уметь</w:t>
            </w:r>
            <w:r w:rsidRPr="000B50C9">
              <w:rPr>
                <w:sz w:val="20"/>
                <w:szCs w:val="20"/>
              </w:rPr>
              <w:t xml:space="preserve"> применять правила употребления большой буквы в именах, отчествах, фамилиях людей, кличках животных, ряде географических названий (селений, рек, стран)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записывать высказывания о себе, о своём мохнатом или пернатом друге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списывать текст; проводить анализ предложений и текстов 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27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Слоги. Ударение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С.18-19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Деление слов на слоги Ударный слог, гласный под ударением, безударный гласный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[щ] 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Считалка, счёт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слоговом строении слова, уметь выделять голосом при произнесении слова одного из слогов (ударного слога).</w:t>
            </w: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выявлять смыслоразличительную роль ударения в словах (перепел – перепел, замки – замки), ударные слоги с буквой </w:t>
            </w:r>
            <w:r w:rsidRPr="000B50C9">
              <w:rPr>
                <w:b/>
                <w:bCs/>
                <w:sz w:val="20"/>
                <w:szCs w:val="20"/>
              </w:rPr>
              <w:t>ё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выполнять упражнения в делении слов на слоги на письме, в ситуации  счёта при игре (устно), в выделении ударных слогов, в составлении слогозвуковых схем слов; правильно писать слова с безударными гласными в корне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Повторить правило с. 18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2098"/>
        </w:trPr>
        <w:tc>
          <w:tcPr>
            <w:tcW w:w="708" w:type="dxa"/>
            <w:gridSpan w:val="5"/>
            <w:vMerge w:val="restart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Перенос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28 - 31</w:t>
            </w:r>
          </w:p>
        </w:tc>
        <w:tc>
          <w:tcPr>
            <w:tcW w:w="1081" w:type="dxa"/>
            <w:gridSpan w:val="4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Перенос слов</w:t>
            </w:r>
          </w:p>
        </w:tc>
        <w:tc>
          <w:tcPr>
            <w:tcW w:w="3063" w:type="dxa"/>
            <w:gridSpan w:val="6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 и уметь</w:t>
            </w:r>
            <w:r w:rsidRPr="000B50C9">
              <w:rPr>
                <w:sz w:val="20"/>
                <w:szCs w:val="20"/>
              </w:rPr>
              <w:t xml:space="preserve"> применять основное правило переноса слов по слогам.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работать с более трудными вариантами  переноса слов: со слогом, состоящим из одной гласной, с мягким знаком в середине, разделительными знаками, удвоенными согласными; проводить лексический анализ художественного описания цветов; дополнять слово данными слогами; выписывать односложные и двусложные слова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29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31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Pr="000B50C9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2325"/>
        </w:trPr>
        <w:tc>
          <w:tcPr>
            <w:tcW w:w="708" w:type="dxa"/>
            <w:gridSpan w:val="5"/>
            <w:vMerge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Входной контрольный диктант «Рыбаки»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Перенос слова. Работа над ошибками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6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Проверка усвоения материала, изученного ранее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изученные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применять полученные  навыки на практике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12 с.31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0B50C9">
              <w:rPr>
                <w:sz w:val="20"/>
                <w:szCs w:val="20"/>
              </w:rPr>
              <w:t>.09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1063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Обозначение согласных и гласных звуков на письме  (5 ч)</w:t>
            </w:r>
          </w:p>
        </w:tc>
      </w:tr>
      <w:tr w:rsidR="00BA544B" w:rsidRPr="000B50C9">
        <w:trPr>
          <w:gridAfter w:val="4"/>
          <w:wAfter w:w="12135" w:type="dxa"/>
          <w:trHeight w:val="1826"/>
        </w:trPr>
        <w:tc>
          <w:tcPr>
            <w:tcW w:w="656" w:type="dxa"/>
            <w:gridSpan w:val="4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</w:t>
            </w:r>
          </w:p>
        </w:tc>
        <w:tc>
          <w:tcPr>
            <w:tcW w:w="2212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парных твёрдых и мягких согласных на письме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32 - 35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 парных твёрдых  и мягких согласных на письме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[шн]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конечно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скучно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булочная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скворечник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подсвечник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способы обозначения твёрдых (с помощью гласных)  и мягких ( с помощью гласных  или ь)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писать под диктовку и в свободной записи слова по рисункам, загадкам и пр.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 w:val="restart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  <w:u w:val="single"/>
              </w:rPr>
              <w:t>Фиксировать</w:t>
            </w:r>
            <w:r w:rsidRPr="000B50C9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pacing w:val="2"/>
                <w:sz w:val="20"/>
                <w:szCs w:val="20"/>
              </w:rPr>
              <w:t>случаи расхож</w:t>
            </w:r>
            <w:r w:rsidRPr="000B50C9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0B50C9">
              <w:rPr>
                <w:color w:val="000000"/>
                <w:sz w:val="20"/>
                <w:szCs w:val="20"/>
              </w:rPr>
              <w:t>дения произношения и обозна</w:t>
            </w:r>
            <w:r w:rsidRPr="000B50C9">
              <w:rPr>
                <w:color w:val="000000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1"/>
                <w:sz w:val="20"/>
                <w:szCs w:val="20"/>
              </w:rPr>
              <w:t>чения буквами согласных и гласных звуков.</w:t>
            </w: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sz w:val="20"/>
                <w:szCs w:val="20"/>
              </w:rPr>
            </w:pPr>
            <w:r w:rsidRPr="000B50C9">
              <w:rPr>
                <w:i/>
                <w:iCs/>
                <w:color w:val="000000"/>
                <w:spacing w:val="-4"/>
                <w:sz w:val="20"/>
                <w:szCs w:val="20"/>
              </w:rPr>
              <w:t>Обнаруживать  ориентировоч</w:t>
            </w:r>
            <w:r w:rsidRPr="000B50C9">
              <w:rPr>
                <w:i/>
                <w:iCs/>
                <w:color w:val="000000"/>
                <w:spacing w:val="-4"/>
                <w:sz w:val="20"/>
                <w:szCs w:val="20"/>
              </w:rPr>
              <w:softHyphen/>
            </w:r>
            <w:r w:rsidRPr="000B50C9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ные признаки, </w:t>
            </w:r>
            <w:r w:rsidRPr="000B50C9">
              <w:rPr>
                <w:color w:val="000000"/>
                <w:spacing w:val="3"/>
                <w:sz w:val="20"/>
                <w:szCs w:val="20"/>
              </w:rPr>
              <w:t>обеспечиваю</w:t>
            </w:r>
            <w:r w:rsidRPr="000B50C9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-5"/>
                <w:sz w:val="20"/>
                <w:szCs w:val="20"/>
              </w:rPr>
              <w:t xml:space="preserve">щие припоминание и обобщение 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t>изученных правил об обозначе</w:t>
            </w:r>
            <w:r w:rsidRPr="000B50C9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-1"/>
                <w:sz w:val="20"/>
                <w:szCs w:val="20"/>
              </w:rPr>
              <w:t xml:space="preserve">нии звуков на письме. </w:t>
            </w:r>
            <w:r w:rsidRPr="000B50C9">
              <w:rPr>
                <w:color w:val="000000"/>
                <w:sz w:val="20"/>
                <w:szCs w:val="20"/>
                <w:u w:val="single"/>
              </w:rPr>
              <w:t>Дифференцировать</w:t>
            </w:r>
            <w:r w:rsidRPr="000B50C9">
              <w:rPr>
                <w:i/>
                <w:iCs/>
                <w:color w:val="000000"/>
                <w:sz w:val="20"/>
                <w:szCs w:val="20"/>
              </w:rPr>
              <w:t xml:space="preserve"> приёмы </w:t>
            </w:r>
            <w:r w:rsidRPr="000B50C9">
              <w:rPr>
                <w:color w:val="000000"/>
                <w:spacing w:val="-3"/>
                <w:sz w:val="20"/>
                <w:szCs w:val="20"/>
              </w:rPr>
              <w:t>подбора проверочных слов в за</w:t>
            </w:r>
            <w:r w:rsidRPr="000B50C9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2"/>
                <w:sz w:val="20"/>
                <w:szCs w:val="20"/>
              </w:rPr>
              <w:t xml:space="preserve">висимости от обозначения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 xml:space="preserve">гласных или согласных. </w:t>
            </w:r>
            <w:r w:rsidRPr="000B50C9">
              <w:rPr>
                <w:color w:val="000000"/>
                <w:spacing w:val="-1"/>
                <w:sz w:val="20"/>
                <w:szCs w:val="20"/>
                <w:u w:val="single"/>
              </w:rPr>
              <w:t>Обращаться за справкой к сло</w:t>
            </w:r>
            <w:r w:rsidRPr="000B50C9">
              <w:rPr>
                <w:color w:val="000000"/>
                <w:spacing w:val="-1"/>
                <w:sz w:val="20"/>
                <w:szCs w:val="20"/>
                <w:u w:val="single"/>
              </w:rPr>
              <w:softHyphen/>
            </w:r>
            <w:r w:rsidRPr="000B50C9">
              <w:rPr>
                <w:color w:val="000000"/>
                <w:spacing w:val="7"/>
                <w:sz w:val="20"/>
                <w:szCs w:val="20"/>
                <w:u w:val="single"/>
              </w:rPr>
              <w:t>варику</w:t>
            </w:r>
            <w:r w:rsidRPr="000B50C9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pacing w:val="7"/>
                <w:sz w:val="20"/>
                <w:szCs w:val="20"/>
              </w:rPr>
              <w:t xml:space="preserve">учебника по поводу </w:t>
            </w:r>
            <w:r w:rsidRPr="000B50C9">
              <w:rPr>
                <w:color w:val="000000"/>
                <w:sz w:val="20"/>
                <w:szCs w:val="20"/>
              </w:rPr>
              <w:t>слов с непроверяемыми напи</w:t>
            </w:r>
            <w:r w:rsidRPr="000B50C9">
              <w:rPr>
                <w:color w:val="000000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2"/>
                <w:sz w:val="20"/>
                <w:szCs w:val="20"/>
              </w:rPr>
              <w:t>саниями</w:t>
            </w:r>
          </w:p>
          <w:p w:rsidR="00BA544B" w:rsidRPr="000B50C9" w:rsidRDefault="00BA544B" w:rsidP="00EB5014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0B50C9">
              <w:rPr>
                <w:color w:val="000000"/>
                <w:spacing w:val="-1"/>
                <w:w w:val="105"/>
                <w:sz w:val="20"/>
                <w:szCs w:val="20"/>
                <w:u w:val="single"/>
              </w:rPr>
              <w:t xml:space="preserve">Анализировать </w:t>
            </w:r>
            <w:r w:rsidRPr="000B50C9">
              <w:rPr>
                <w:color w:val="000000"/>
                <w:spacing w:val="-1"/>
                <w:w w:val="105"/>
                <w:sz w:val="20"/>
                <w:szCs w:val="20"/>
              </w:rPr>
              <w:t>словесное стро</w:t>
            </w:r>
            <w:r w:rsidRPr="000B50C9">
              <w:rPr>
                <w:color w:val="000000"/>
                <w:spacing w:val="-1"/>
                <w:w w:val="105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2"/>
                <w:w w:val="105"/>
                <w:sz w:val="20"/>
                <w:szCs w:val="20"/>
              </w:rPr>
              <w:t xml:space="preserve">ение предложений с помощью </w:t>
            </w:r>
            <w:r w:rsidRPr="000B50C9">
              <w:rPr>
                <w:color w:val="000000"/>
                <w:spacing w:val="-1"/>
                <w:w w:val="105"/>
                <w:sz w:val="20"/>
                <w:szCs w:val="20"/>
              </w:rPr>
              <w:t xml:space="preserve">схем. </w:t>
            </w:r>
            <w:r w:rsidRPr="000B50C9">
              <w:rPr>
                <w:color w:val="000000"/>
                <w:spacing w:val="-2"/>
                <w:w w:val="112"/>
                <w:sz w:val="20"/>
                <w:szCs w:val="20"/>
                <w:u w:val="single"/>
              </w:rPr>
              <w:t>Синтезировать</w:t>
            </w:r>
            <w:r w:rsidRPr="000B50C9">
              <w:rPr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 xml:space="preserve">:    </w:t>
            </w:r>
            <w:r w:rsidRPr="000B50C9">
              <w:rPr>
                <w:color w:val="000000"/>
                <w:spacing w:val="-2"/>
                <w:w w:val="112"/>
                <w:sz w:val="20"/>
                <w:szCs w:val="20"/>
              </w:rPr>
              <w:t xml:space="preserve">составлять </w:t>
            </w:r>
            <w:r w:rsidRPr="000B50C9">
              <w:rPr>
                <w:color w:val="000000"/>
                <w:spacing w:val="1"/>
                <w:w w:val="105"/>
                <w:sz w:val="20"/>
                <w:szCs w:val="20"/>
              </w:rPr>
              <w:t xml:space="preserve">предложения на основе набора </w:t>
            </w:r>
            <w:r w:rsidRPr="000B50C9">
              <w:rPr>
                <w:color w:val="000000"/>
                <w:spacing w:val="-1"/>
                <w:w w:val="105"/>
                <w:sz w:val="20"/>
                <w:szCs w:val="20"/>
              </w:rPr>
              <w:t xml:space="preserve">слов, схем. </w:t>
            </w:r>
            <w:r w:rsidRPr="000B50C9">
              <w:rPr>
                <w:i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0B50C9">
              <w:rPr>
                <w:color w:val="000000"/>
                <w:sz w:val="20"/>
                <w:szCs w:val="20"/>
              </w:rPr>
              <w:t>на слух набор пред</w:t>
            </w:r>
            <w:r w:rsidRPr="000B50C9">
              <w:rPr>
                <w:color w:val="000000"/>
                <w:sz w:val="20"/>
                <w:szCs w:val="20"/>
              </w:rPr>
              <w:softHyphen/>
            </w:r>
            <w:r w:rsidRPr="000B50C9">
              <w:rPr>
                <w:color w:val="000000"/>
                <w:spacing w:val="1"/>
                <w:sz w:val="20"/>
                <w:szCs w:val="20"/>
              </w:rPr>
              <w:t xml:space="preserve">ложений и текст. </w:t>
            </w:r>
            <w:r w:rsidRPr="000B50C9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Понимать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 xml:space="preserve">тему и особенности </w:t>
            </w:r>
            <w:r w:rsidRPr="000B50C9">
              <w:rPr>
                <w:color w:val="000000"/>
                <w:sz w:val="20"/>
                <w:szCs w:val="20"/>
              </w:rPr>
              <w:t xml:space="preserve">строения   текста   с   помощью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>плана-вопросника</w:t>
            </w:r>
          </w:p>
          <w:p w:rsidR="00BA544B" w:rsidRPr="000B50C9" w:rsidRDefault="00BA544B" w:rsidP="00EB5014">
            <w:pPr>
              <w:shd w:val="clear" w:color="auto" w:fill="FFFFFF"/>
              <w:spacing w:line="206" w:lineRule="exact"/>
              <w:ind w:left="5"/>
              <w:jc w:val="both"/>
              <w:rPr>
                <w:sz w:val="20"/>
                <w:szCs w:val="20"/>
              </w:rPr>
            </w:pPr>
            <w:r w:rsidRPr="000B50C9">
              <w:rPr>
                <w:color w:val="000000"/>
                <w:sz w:val="20"/>
                <w:szCs w:val="20"/>
                <w:u w:val="single"/>
              </w:rPr>
              <w:t>Воспроизводить</w:t>
            </w:r>
            <w:r w:rsidRPr="000B50C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z w:val="20"/>
                <w:szCs w:val="20"/>
              </w:rPr>
              <w:t xml:space="preserve">содержание </w:t>
            </w:r>
            <w:r w:rsidRPr="000B50C9">
              <w:rPr>
                <w:color w:val="000000"/>
                <w:spacing w:val="-4"/>
                <w:sz w:val="20"/>
                <w:szCs w:val="20"/>
              </w:rPr>
              <w:t>чужой речи с опорой на подроб</w:t>
            </w:r>
            <w:r w:rsidRPr="000B50C9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0B50C9">
              <w:rPr>
                <w:color w:val="000000"/>
                <w:sz w:val="20"/>
                <w:szCs w:val="20"/>
              </w:rPr>
              <w:t xml:space="preserve">ный план-вопросник устно и </w:t>
            </w:r>
            <w:r w:rsidRPr="000B50C9">
              <w:rPr>
                <w:color w:val="000000"/>
                <w:spacing w:val="-1"/>
                <w:sz w:val="20"/>
                <w:szCs w:val="20"/>
              </w:rPr>
              <w:t>письменно</w:t>
            </w:r>
          </w:p>
          <w:p w:rsidR="00BA544B" w:rsidRPr="000B50C9" w:rsidRDefault="00BA544B" w:rsidP="00EB5014">
            <w:pPr>
              <w:shd w:val="clear" w:color="auto" w:fill="FFFFFF"/>
              <w:spacing w:line="230" w:lineRule="exact"/>
              <w:ind w:left="5"/>
              <w:jc w:val="both"/>
              <w:rPr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  <w:u w:val="single"/>
              </w:rPr>
              <w:t>Составлять</w:t>
            </w:r>
            <w:r w:rsidRPr="000B50C9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0B50C9">
              <w:rPr>
                <w:color w:val="000000"/>
                <w:spacing w:val="2"/>
                <w:sz w:val="20"/>
                <w:szCs w:val="20"/>
              </w:rPr>
              <w:t xml:space="preserve">текст, логически 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t>правильно выстраивая собст</w:t>
            </w:r>
            <w:r w:rsidRPr="000B50C9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0B50C9">
              <w:rPr>
                <w:color w:val="000000"/>
                <w:sz w:val="20"/>
                <w:szCs w:val="20"/>
              </w:rPr>
              <w:t xml:space="preserve">венное высказывание в устной </w:t>
            </w:r>
            <w:r w:rsidRPr="000B50C9">
              <w:rPr>
                <w:color w:val="000000"/>
                <w:spacing w:val="-4"/>
                <w:sz w:val="20"/>
                <w:szCs w:val="20"/>
              </w:rPr>
              <w:t>форме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Оглушение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Повторить таблицу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</w:rPr>
              <w:t>23.09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  <w:u w:val="single"/>
              </w:rPr>
            </w:pPr>
          </w:p>
        </w:tc>
      </w:tr>
      <w:tr w:rsidR="00BA544B" w:rsidRPr="000B50C9">
        <w:trPr>
          <w:gridAfter w:val="4"/>
          <w:wAfter w:w="12135" w:type="dxa"/>
          <w:trHeight w:val="875"/>
        </w:trPr>
        <w:tc>
          <w:tcPr>
            <w:tcW w:w="656" w:type="dxa"/>
            <w:gridSpan w:val="4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18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непарных твёрдых и мягких (шипящих) согласных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36 - 41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непарных твёрдых и мягких (шипящих) согласных на письме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Парные согласные по твёрдости – мягкости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Жи - Ши ,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Ча - Ща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Чу - Щу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выявлять группы шипящих, непарных по твёрдости и мягкости: </w:t>
            </w:r>
          </w:p>
          <w:p w:rsidR="00BA544B" w:rsidRPr="000B50C9" w:rsidRDefault="00BA544B" w:rsidP="00EB50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50C9">
              <w:rPr>
                <w:b/>
                <w:bCs/>
                <w:i/>
                <w:iCs/>
                <w:sz w:val="20"/>
                <w:szCs w:val="20"/>
              </w:rPr>
              <w:t xml:space="preserve">ц, ж, ш – ч,щ; </w:t>
            </w:r>
            <w:r w:rsidRPr="000B50C9">
              <w:rPr>
                <w:sz w:val="20"/>
                <w:szCs w:val="20"/>
              </w:rPr>
              <w:t>записывать текст по памяти.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Наблюдать</w:t>
            </w:r>
            <w:r w:rsidRPr="000B50C9">
              <w:rPr>
                <w:sz w:val="20"/>
                <w:szCs w:val="20"/>
              </w:rPr>
              <w:t xml:space="preserve"> над употреблением гласных </w:t>
            </w:r>
            <w:r w:rsidRPr="000B50C9">
              <w:rPr>
                <w:b/>
                <w:bCs/>
                <w:sz w:val="20"/>
                <w:szCs w:val="20"/>
              </w:rPr>
              <w:t xml:space="preserve">е ,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B50C9">
              <w:rPr>
                <w:sz w:val="20"/>
                <w:szCs w:val="20"/>
              </w:rPr>
              <w:t xml:space="preserve"> после непарных твёрдых шипящих; над употреблением гласаных </w:t>
            </w:r>
            <w:r w:rsidRPr="000B50C9">
              <w:rPr>
                <w:b/>
                <w:bCs/>
                <w:sz w:val="20"/>
                <w:szCs w:val="20"/>
              </w:rPr>
              <w:t>а,у</w:t>
            </w:r>
            <w:r w:rsidRPr="000B50C9">
              <w:rPr>
                <w:sz w:val="20"/>
                <w:szCs w:val="20"/>
              </w:rPr>
              <w:t xml:space="preserve"> после непарных мягких шипящих согласных; 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37</w:t>
            </w: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упр. 17</w:t>
            </w: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</w:rPr>
              <w:t>26.09</w:t>
            </w: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1072"/>
        </w:trPr>
        <w:tc>
          <w:tcPr>
            <w:tcW w:w="656" w:type="dxa"/>
            <w:gridSpan w:val="4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</w:t>
            </w:r>
          </w:p>
        </w:tc>
        <w:tc>
          <w:tcPr>
            <w:tcW w:w="2212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парных звонких и глухих согласных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С.42-43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парных твёрдых и мягких согласных на письме. Правописание парных согласных в корне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Проверяемое,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проверочное слово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сшить [шш]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пары звонких и глухих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Наблюдать</w:t>
            </w:r>
            <w:r w:rsidRPr="000B50C9">
              <w:rPr>
                <w:sz w:val="20"/>
                <w:szCs w:val="20"/>
              </w:rPr>
              <w:t xml:space="preserve"> над способностью звонких звуков оглушаться на конце слов и уметь проверять такие звуки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выполнять упражнения в написании в словах </w:t>
            </w:r>
            <w:r w:rsidRPr="000B50C9">
              <w:rPr>
                <w:b/>
                <w:bCs/>
                <w:sz w:val="20"/>
                <w:szCs w:val="20"/>
              </w:rPr>
              <w:t>чк, чн, щн;</w:t>
            </w:r>
            <w:r w:rsidRPr="000B50C9">
              <w:rPr>
                <w:sz w:val="20"/>
                <w:szCs w:val="20"/>
              </w:rPr>
              <w:t xml:space="preserve"> писать под диктовку; проводить запись с преобразованием форм слов (в рощу, задачу), с образованием новых слов (ленточка, ночной); проводить наблюдение над способностью звонких звуков оглушаться на конце слов и проверять такие звуки; выполнять упражнения на вставку букв по данным проверочным словам (имя существительное, глагол); писать под диктовку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Таблица, схема</w:t>
            </w: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упр. 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4620"/>
        </w:trPr>
        <w:tc>
          <w:tcPr>
            <w:tcW w:w="656" w:type="dxa"/>
            <w:gridSpan w:val="4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</w:t>
            </w: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на письме безударных гласных звуков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44 – 47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Обозначение на письме безударных гласных звуков. Правописание безударных гласных звуков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Проверяемые и непроверяемые безударные гласные,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проверочные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хозяин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сентябрь  тетрадь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правило безударных гласных, проверяемых ударением, уметь выбирать гласную по данным проверочным словам, подбирать проверочные слова с опорой на образец.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работать со словарями при записи  слов с безударными гласными, не проверяемыми ударением; анализировать и писать слова с непроверяемыми гласными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словарные слова, изученные в первом классе.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</w:rPr>
              <w:t>28.09</w:t>
            </w:r>
          </w:p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696"/>
        </w:trPr>
        <w:tc>
          <w:tcPr>
            <w:tcW w:w="656" w:type="dxa"/>
            <w:gridSpan w:val="4"/>
          </w:tcPr>
          <w:p w:rsidR="00BA544B" w:rsidRPr="000B50C9" w:rsidRDefault="00BA544B" w:rsidP="00EB5014">
            <w:pPr>
              <w:jc w:val="both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</w:t>
            </w:r>
          </w:p>
        </w:tc>
        <w:tc>
          <w:tcPr>
            <w:tcW w:w="2212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по теме «Слово и его строение»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Звуки и буквы. Различение звуков и букв. Гласные звуки. Ударение. Слог. Согласные звуки. Интонация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Резервный урок-обобщение по правописанию слов.</w:t>
            </w: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Использование проверочных работ (№13) из раздела «Проверочные работы»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Записать 10 слов с безударн. гласной о в корне, подобрать провер.сл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0B50C9">
              <w:rPr>
                <w:color w:val="000000"/>
                <w:spacing w:val="2"/>
                <w:sz w:val="20"/>
                <w:szCs w:val="20"/>
              </w:rPr>
              <w:t>29.09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both"/>
              <w:rPr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</w:tr>
      <w:tr w:rsidR="00BA544B" w:rsidRPr="000B50C9">
        <w:trPr>
          <w:gridAfter w:val="4"/>
          <w:wAfter w:w="12135" w:type="dxa"/>
          <w:trHeight w:val="145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shd w:val="clear" w:color="auto" w:fill="FFFFFF"/>
              <w:spacing w:before="29" w:line="197" w:lineRule="exact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0B50C9">
              <w:rPr>
                <w:b/>
                <w:bCs/>
                <w:color w:val="000000"/>
                <w:spacing w:val="2"/>
                <w:sz w:val="20"/>
                <w:szCs w:val="20"/>
              </w:rPr>
              <w:t>Слова – названия предметов, признаков, действий (1 час)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28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Слова – названия предметов, признаков, действий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48 -49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существительное.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прилагательное.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Глагол.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Название, обозначение,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Классификация частей речи по определяющим вопросам и признакам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основные группы слов – названий предметов, их признаков, действий.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пользоваться тематической таблицей  Употреблять в речи синонимические глаголы – «называть», «обозначать»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50C9">
              <w:rPr>
                <w:sz w:val="20"/>
                <w:szCs w:val="20"/>
              </w:rPr>
              <w:t>разные признаки при группировке слов ( лексическое значение, общее значение)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0B50C9">
              <w:rPr>
                <w:sz w:val="20"/>
                <w:szCs w:val="20"/>
              </w:rPr>
              <w:t>упражнения в угадывании предметов по описанию  названий  их признаков, действий;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0B50C9">
              <w:rPr>
                <w:sz w:val="20"/>
                <w:szCs w:val="20"/>
              </w:rPr>
              <w:t>разные признаки при группировке слов (лексическое значение, общее значение)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«Читать»</w:t>
            </w:r>
            <w:r w:rsidRPr="000B50C9">
              <w:rPr>
                <w:sz w:val="20"/>
                <w:szCs w:val="20"/>
              </w:rPr>
              <w:t xml:space="preserve">  таблицу и обобщать по ней сведения об общих значениях слов.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Находить</w:t>
            </w:r>
            <w:r w:rsidRPr="000B50C9">
              <w:rPr>
                <w:sz w:val="20"/>
                <w:szCs w:val="20"/>
              </w:rPr>
              <w:t xml:space="preserve"> разные основания для группировки слов.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>Не задано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30.09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8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Слово и предложение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259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</w:t>
            </w:r>
          </w:p>
          <w:p w:rsidR="00BA544B" w:rsidRPr="000B50C9" w:rsidRDefault="00BA544B" w:rsidP="00EB5014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Слово и предложение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50-51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Различение  слова, словосочетания и предложения Предложение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систематизировать признаки предложения с разной интонацией 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признаки предложения (выражение мысли, интонационная законченность, особое оформление на письме)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составлять предложения с опорой на разного типа схемы,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произносить предложения с разной интонацией в зависимости от речевой задачи, </w:t>
            </w:r>
            <w:r w:rsidRPr="000B50C9">
              <w:rPr>
                <w:b/>
                <w:bCs/>
                <w:sz w:val="20"/>
                <w:szCs w:val="20"/>
              </w:rPr>
              <w:t xml:space="preserve">Употреблять </w:t>
            </w:r>
            <w:r w:rsidRPr="000B50C9">
              <w:rPr>
                <w:sz w:val="20"/>
                <w:szCs w:val="20"/>
              </w:rPr>
              <w:t>большую букву в начале и знаки препинания в конце предложения.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связывать слова с помощью предлогов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Обнаружить и объединять</w:t>
            </w:r>
            <w:r w:rsidRPr="000B50C9">
              <w:rPr>
                <w:sz w:val="20"/>
                <w:szCs w:val="20"/>
              </w:rPr>
              <w:t xml:space="preserve"> разные признаки для квалификации предложения как коммуникативной единицы языка.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Анализировать </w:t>
            </w:r>
            <w:r w:rsidRPr="000B50C9">
              <w:rPr>
                <w:sz w:val="20"/>
                <w:szCs w:val="20"/>
              </w:rPr>
              <w:t>словесное строение предложений с помощью схем</w:t>
            </w:r>
            <w:r w:rsidRPr="000B50C9">
              <w:rPr>
                <w:sz w:val="20"/>
                <w:szCs w:val="20"/>
                <w:u w:val="single"/>
              </w:rPr>
              <w:t>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Синтезировать</w:t>
            </w:r>
            <w:r w:rsidRPr="000B50C9">
              <w:rPr>
                <w:sz w:val="20"/>
                <w:szCs w:val="20"/>
              </w:rPr>
              <w:t>: составлять предложения на основе набора схем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51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 xml:space="preserve"> упр. 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03.10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890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 темы «Слово ,предложение, текст»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Проверка усвоения материала,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 52-53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Возможно использование работы № 4 и диктанта №5 из рубрики «Проверочные работы»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изученные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записывать текст под диктовку.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грамотно выполнять работу над ошибками с использованием тренинговых упражнений («Школа Грамотея)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04.10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52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Предложение и текст (6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52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26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Предложение и текст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53-57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УОЗС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Различение текста и предложения. Списывание текста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Работа с текстом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(Использование материала из раздела «Проверочные работы»)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признаки текста в отличие от набора отдельных предложений.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делить текст на предложения, составлять текст из предложений, восстанавливать их логическую последовательность с опорой на план – рисунок (устно).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редактировать текст.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создавать текст посредством ответов на вопросы с использованием их лексики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Различать </w:t>
            </w:r>
            <w:r w:rsidRPr="000B50C9">
              <w:rPr>
                <w:sz w:val="20"/>
                <w:szCs w:val="20"/>
              </w:rPr>
              <w:t>на слух набор предложений  и текст.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Понимать тему и особенности строения текста с помощью плана – опросника 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Признаки текста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С.53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Упр.8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52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 и его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58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 текста (повествование, повествование с элементами описания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до свидания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прощай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 xml:space="preserve">Примечание: </w:t>
            </w:r>
            <w:r w:rsidRPr="000B50C9">
              <w:rPr>
                <w:sz w:val="20"/>
                <w:szCs w:val="20"/>
              </w:rPr>
              <w:t>Текст воспринимается визуально. Можно воспользоваться текстом « До свидания, журавли» («Мастерская слова»). При анализе изложения в качестве дополнительного материала можно использовать упражнение в составлении концовки текста по данному началу.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письменно излагать содержание авторского текста по готовому плану – вопроснику; проводить анализ изложений с точки зрения раскрытия содержания, речевого изложения, грамотности; составлять концовку текста к данному началу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анализировать и редактировать изложение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Воспроизводить</w:t>
            </w:r>
            <w:r w:rsidRPr="000B50C9">
              <w:rPr>
                <w:sz w:val="20"/>
                <w:szCs w:val="20"/>
              </w:rPr>
              <w:t xml:space="preserve"> содержание чужой речи с опорой на подробный план – вопросник устно и письменно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Создание небольшого текста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 задано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52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 30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и его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(«приведение мыслей в порядок»)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составлять текст об осени (устно и письменно) на основе наблюдения, воображения ( по аналогии с сюжетом мультфильма «Дед Мороз и дети»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создать презентацию своей творческой работы.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замечать речевые недочёты и пробовать их устранять.</w:t>
            </w:r>
          </w:p>
        </w:tc>
        <w:tc>
          <w:tcPr>
            <w:tcW w:w="1440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Составлять </w:t>
            </w:r>
            <w:r w:rsidRPr="000B50C9">
              <w:rPr>
                <w:sz w:val="20"/>
                <w:szCs w:val="20"/>
              </w:rPr>
              <w:t>текст, логически правильно выстраивая собственное высказывание в устной форме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 задано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trHeight w:val="406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</w:rPr>
              <w:t xml:space="preserve">                                                                                                                  Язык, речь и общение   (4 часа)</w:t>
            </w:r>
          </w:p>
        </w:tc>
        <w:tc>
          <w:tcPr>
            <w:tcW w:w="5655" w:type="dxa"/>
            <w:tcBorders>
              <w:top w:val="nil"/>
              <w:bottom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77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Если хочешь понимать и быть понятым (2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7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32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Правила общения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62 -  63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Использование средств языка в устной речи в соответствии с условиями общения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Понятно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Грамотно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Разборчиво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Крошит и крошит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Бетон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бидон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анализировать ситуации, выявлять причины непонимания людьми информации при устном и письменном общении.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определённые правила общения проявлять интерес к познанию особенностей средств русского языка</w:t>
            </w: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Омографы</w:t>
            </w:r>
          </w:p>
        </w:tc>
        <w:tc>
          <w:tcPr>
            <w:tcW w:w="2041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Выявлять </w:t>
            </w:r>
            <w:r w:rsidRPr="000B50C9">
              <w:rPr>
                <w:sz w:val="20"/>
                <w:szCs w:val="20"/>
              </w:rPr>
              <w:t>причины ситуаций непонимания людьми друг друга при их устном и письменном общении.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Осознавать </w:t>
            </w:r>
            <w:r w:rsidRPr="000B50C9">
              <w:rPr>
                <w:sz w:val="20"/>
                <w:szCs w:val="20"/>
              </w:rPr>
              <w:t>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С.63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18.10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02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Ежели вы вежливы… (2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02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Правила этикета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76-77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Вежливые слова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Спасибо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Здравствуй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До свидания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Пожалуйста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правила (слова, жесты) этикета в ситуациях приветствия, прощания, просьбы, благодарности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работать с пословицами: «Коротко и ясно, оттого и прекрасно», «Не пером пишут, а умом»; рассказывать о своём любимом фильме; подбирать подходящие пропущенные слова в тексте; отвечать на вопросы; писать письма; пользоваться толковыми  и этимологическими словарями.</w:t>
            </w: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Использовать</w:t>
            </w:r>
            <w:r w:rsidRPr="000B50C9">
              <w:rPr>
                <w:sz w:val="20"/>
                <w:szCs w:val="20"/>
              </w:rPr>
              <w:t xml:space="preserve"> разные этикетные языковые формулы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С.77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62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8"/>
                <w:szCs w:val="28"/>
              </w:rPr>
            </w:pPr>
            <w:r w:rsidRPr="000B50C9">
              <w:rPr>
                <w:b/>
                <w:bCs/>
              </w:rPr>
              <w:t>Слово и его значение</w:t>
            </w:r>
            <w:r w:rsidRPr="000B50C9">
              <w:rPr>
                <w:sz w:val="28"/>
                <w:szCs w:val="28"/>
              </w:rPr>
              <w:t xml:space="preserve"> </w:t>
            </w:r>
            <w:r w:rsidRPr="000B50C9">
              <w:rPr>
                <w:sz w:val="20"/>
                <w:szCs w:val="20"/>
              </w:rPr>
              <w:t>(10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47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Какими бывают лексические значения слова (4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4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36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37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38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39</w:t>
            </w: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Лексическое значение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66 - 71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Слово  и его значение Использование словарей русского языка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Толковый словарь (толк – «смысл»)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</w:t>
            </w:r>
            <w:r w:rsidRPr="000B50C9">
              <w:rPr>
                <w:sz w:val="20"/>
                <w:szCs w:val="20"/>
              </w:rPr>
              <w:t>рех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куз</w:t>
            </w:r>
            <w:r w:rsidRPr="000B50C9">
              <w:rPr>
                <w:sz w:val="20"/>
                <w:szCs w:val="20"/>
                <w:u w:val="single"/>
              </w:rPr>
              <w:t>о</w:t>
            </w:r>
            <w:r w:rsidRPr="000B50C9">
              <w:rPr>
                <w:sz w:val="20"/>
                <w:szCs w:val="20"/>
              </w:rPr>
              <w:t>вок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</w:t>
            </w:r>
            <w:r w:rsidRPr="000B50C9">
              <w:rPr>
                <w:sz w:val="20"/>
                <w:szCs w:val="20"/>
              </w:rPr>
              <w:t>сина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 xml:space="preserve">общее понятие  о лексическом значении слова и его особенностях посредством анализа вводной (презентативной) таблицы. </w:t>
            </w:r>
            <w:r w:rsidRPr="000B50C9">
              <w:rPr>
                <w:b/>
                <w:bCs/>
                <w:sz w:val="20"/>
                <w:szCs w:val="20"/>
              </w:rPr>
              <w:t xml:space="preserve">Познакомиться </w:t>
            </w:r>
            <w:r w:rsidRPr="000B50C9">
              <w:rPr>
                <w:sz w:val="20"/>
                <w:szCs w:val="20"/>
              </w:rPr>
              <w:t>с толковым словарями, в которых разъясняется лексическое значение слова, в частности, со словарём В, И. Даля.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Иметь </w:t>
            </w:r>
            <w:r w:rsidRPr="000B50C9">
              <w:rPr>
                <w:sz w:val="20"/>
                <w:szCs w:val="20"/>
              </w:rPr>
              <w:t>представление о пословицах как «лучших примерах живой мудрой народной речи» (по Далю)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выявлять особенности значения русского слова: многозначности, переносного значения, синонимов, антонимов, омонимов.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Иметь представление </w:t>
            </w:r>
            <w:r w:rsidRPr="000B50C9">
              <w:rPr>
                <w:sz w:val="20"/>
                <w:szCs w:val="20"/>
              </w:rPr>
              <w:t>о словах – синонимах, словах – антонимах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объяснять значения простых и многозначных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особенности значения русского слова (материала таблицы): многозначности, переносного значения, синонимов, антонимов, омонимов; записывать текст по памятке; работать с пословицами; записывать деформированные предложения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Слова однозначные и многозначные. Синонимы и антонимы.</w:t>
            </w:r>
          </w:p>
        </w:tc>
        <w:tc>
          <w:tcPr>
            <w:tcW w:w="2041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«Читать» таблицу</w:t>
            </w:r>
            <w:r w:rsidRPr="000B50C9">
              <w:rPr>
                <w:sz w:val="20"/>
                <w:szCs w:val="20"/>
              </w:rPr>
              <w:t xml:space="preserve">: </w:t>
            </w:r>
            <w:r w:rsidRPr="000B50C9">
              <w:rPr>
                <w:sz w:val="20"/>
                <w:szCs w:val="20"/>
                <w:u w:val="single"/>
              </w:rPr>
              <w:t>добывать и обобщать</w:t>
            </w:r>
            <w:r w:rsidRPr="000B50C9">
              <w:rPr>
                <w:sz w:val="20"/>
                <w:szCs w:val="20"/>
              </w:rPr>
              <w:t xml:space="preserve"> информацию о свойствах слова из таблицы.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Выбирать слова в соответствии с целью и адресатом высказывания.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Оценивать </w:t>
            </w:r>
            <w:r w:rsidRPr="000B50C9">
              <w:rPr>
                <w:sz w:val="20"/>
                <w:szCs w:val="20"/>
              </w:rPr>
              <w:t>степень понимания значения воспринимаемых слов, предпринимать усилия к установлению значений «непонятных» слов.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Наводить справки</w:t>
            </w:r>
            <w:r w:rsidRPr="000B50C9">
              <w:rPr>
                <w:sz w:val="20"/>
                <w:szCs w:val="20"/>
              </w:rPr>
              <w:t xml:space="preserve"> о значениях слов в толковом словаре.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sz w:val="20"/>
                <w:szCs w:val="20"/>
              </w:rPr>
              <w:t>в речи употребление слов с переносным значением, синонимов, антонимов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  <w:u w:val="single"/>
              </w:rPr>
            </w:pPr>
            <w:r w:rsidRPr="000B50C9">
              <w:rPr>
                <w:i/>
                <w:iCs/>
                <w:sz w:val="20"/>
                <w:szCs w:val="20"/>
              </w:rPr>
              <w:t>Словарное богатство русского языка. Прямое и переносное значение слова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С.71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25.10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26.10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47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tabs>
                <w:tab w:val="left" w:pos="4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Группы слов с общим значением (части речи)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Группы слов с общим значением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72 - 73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Классификация слов по их значению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имя существительное,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прилагательное, глагол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группах слов с общим значением как частях речи с введением их терминов: имя существительное, имя прилагательное, глагол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роль имён числительных, наречий (по вопросам)</w:t>
            </w: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Различать </w:t>
            </w:r>
            <w:r w:rsidRPr="000B50C9">
              <w:rPr>
                <w:sz w:val="20"/>
                <w:szCs w:val="20"/>
              </w:rPr>
              <w:t xml:space="preserve">лексические (конкретные) и общие значения слов.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Сопоставлять </w:t>
            </w:r>
            <w:r w:rsidRPr="000B50C9">
              <w:rPr>
                <w:sz w:val="20"/>
                <w:szCs w:val="20"/>
              </w:rPr>
              <w:t>главные отличительные признаки групп слов с общим значением (частей речи)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Определять</w:t>
            </w:r>
            <w:r w:rsidRPr="000B50C9">
              <w:rPr>
                <w:sz w:val="20"/>
                <w:szCs w:val="20"/>
              </w:rPr>
              <w:t xml:space="preserve"> слово как часть речи. </w:t>
            </w:r>
            <w:r w:rsidRPr="000B50C9">
              <w:rPr>
                <w:sz w:val="20"/>
                <w:szCs w:val="20"/>
                <w:u w:val="single"/>
              </w:rPr>
              <w:t>Группировать</w:t>
            </w:r>
            <w:r w:rsidRPr="000B50C9">
              <w:rPr>
                <w:sz w:val="20"/>
                <w:szCs w:val="20"/>
              </w:rPr>
              <w:t xml:space="preserve"> слова по частям речи.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«Пробовать перо»</w:t>
            </w:r>
            <w:r w:rsidRPr="000B50C9">
              <w:rPr>
                <w:sz w:val="20"/>
                <w:szCs w:val="20"/>
              </w:rPr>
              <w:t xml:space="preserve"> в употреблении разных частей речи с разными значениями при создании текста в жанре загадки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 задано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Части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74 - 75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Слово и его значение Использование словарей русского языка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Часть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рковь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ранжевый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года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пуста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группировать слова по частям речи, определять части речи в составе предложений. </w:t>
            </w: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составлять текст загадки о капусте; определять части речи в составе предложений; различать однокоренные части речи; записывать деформированные предложения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31.10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Учимся пересказывать и создавать тексты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Выборочный пересказ текста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78, №1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Использование изобразительных  средств языка в устной речи в соответствии с условиями общения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Сравнение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обл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ко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анализировать и воспроизводить текст; пользоваться толковым и этимологическим словарями;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разнообразии языковых средств, выражающих сравнительные отношения: </w:t>
            </w:r>
            <w:r w:rsidRPr="000B50C9">
              <w:rPr>
                <w:i/>
                <w:iCs/>
                <w:sz w:val="20"/>
                <w:szCs w:val="20"/>
              </w:rPr>
              <w:t>похожий на, сходен с, подобен, словно, точно, как, метафора</w:t>
            </w:r>
            <w:r w:rsidRPr="000B50C9">
              <w:rPr>
                <w:sz w:val="20"/>
                <w:szCs w:val="20"/>
              </w:rPr>
              <w:t xml:space="preserve"> (употребление в переносном значении)       </w:t>
            </w: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sz w:val="20"/>
                <w:szCs w:val="20"/>
              </w:rPr>
              <w:t>над использованием синонимических конструкций для выражения сравнительных отношений.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Различать</w:t>
            </w:r>
            <w:r w:rsidRPr="000B50C9">
              <w:rPr>
                <w:sz w:val="20"/>
                <w:szCs w:val="20"/>
              </w:rPr>
              <w:t xml:space="preserve"> особенности текстов на одну тему, разных по функциям и жанрам.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sz w:val="20"/>
                <w:szCs w:val="20"/>
                <w:u w:val="single"/>
              </w:rPr>
              <w:t xml:space="preserve">Создавать </w:t>
            </w:r>
            <w:r w:rsidRPr="000B50C9">
              <w:rPr>
                <w:sz w:val="20"/>
                <w:szCs w:val="20"/>
              </w:rPr>
              <w:t>собственные высказывания с использованием «сравнительных» языковых средств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  <w:u w:val="single"/>
              </w:rPr>
            </w:pPr>
            <w:r w:rsidRPr="000B50C9">
              <w:rPr>
                <w:i/>
                <w:iCs/>
                <w:sz w:val="20"/>
                <w:szCs w:val="20"/>
              </w:rPr>
              <w:t>Употребление слов в переносном значении . Изобразительные языковые средства сравнения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01.11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102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и его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79, № 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раздела «Слово и его значение».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Контрольный диктант по теме «Слово и его значение».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диктант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 п</w:t>
            </w:r>
            <w:r w:rsidRPr="000B50C9">
              <w:rPr>
                <w:sz w:val="20"/>
                <w:szCs w:val="20"/>
              </w:rPr>
              <w:t>роводить наблюдение над языком загадок и стихов об облаках; составлять загадки или стихи (прозы) об облаках; проводить презентацию творческих работ одноклассникам. Проба пера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Уметь анализировать и редактировать сочинения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изученные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записывать текст под диктовку.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03.11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</w:rPr>
            </w:pPr>
            <w:r w:rsidRPr="000B50C9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BA544B" w:rsidRPr="000B50C9" w:rsidRDefault="00BA544B" w:rsidP="00EB5014">
            <w:pPr>
              <w:rPr>
                <w:b/>
                <w:bCs/>
              </w:rPr>
            </w:pPr>
          </w:p>
          <w:p w:rsidR="00BA544B" w:rsidRPr="000B50C9" w:rsidRDefault="00BA544B" w:rsidP="00EB5014">
            <w:pPr>
              <w:rPr>
                <w:b/>
                <w:bCs/>
              </w:rPr>
            </w:pPr>
            <w:r w:rsidRPr="000B50C9">
              <w:rPr>
                <w:b/>
                <w:bCs/>
              </w:rPr>
              <w:t xml:space="preserve">                                                                                                               Слово и его значимые части (9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2" w:type="dxa"/>
            <w:gridSpan w:val="28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Родственные слова. Корень слова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071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Корень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80 – 81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Значимые части слова6 корень, приставка, суффикс, окончание.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Однокоренные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Исторический корень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родственных словах, наличии в них общей смысловой части, о строении слова со стороны наличия в нём морфем – значимых частей слова, на основе которых складывается лексическое значение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Владеть</w:t>
            </w:r>
            <w:r w:rsidRPr="000B50C9">
              <w:rPr>
                <w:sz w:val="20"/>
                <w:szCs w:val="20"/>
              </w:rPr>
              <w:t xml:space="preserve"> такими терминами как «корень», «однокоренные слова»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определять однокоренные слова по двум признакам – общая часть (внешняя0 и общность смысла.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Отличать</w:t>
            </w:r>
            <w:r w:rsidRPr="000B50C9">
              <w:rPr>
                <w:sz w:val="20"/>
                <w:szCs w:val="20"/>
              </w:rPr>
              <w:t xml:space="preserve"> однокоренные слова от слов с омонимичными корнями (водица, водиться)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Схема </w:t>
            </w:r>
          </w:p>
        </w:tc>
        <w:tc>
          <w:tcPr>
            <w:tcW w:w="2005" w:type="dxa"/>
            <w:gridSpan w:val="5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Накапливать</w:t>
            </w:r>
            <w:r w:rsidRPr="000B50C9">
              <w:rPr>
                <w:sz w:val="20"/>
                <w:szCs w:val="20"/>
              </w:rPr>
              <w:t xml:space="preserve"> опыт по осознанию назначения каждой морфемы в слове.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Квалифицировать </w:t>
            </w:r>
            <w:r w:rsidRPr="000B50C9">
              <w:rPr>
                <w:sz w:val="20"/>
                <w:szCs w:val="20"/>
              </w:rPr>
              <w:t>объект (корень слова) с позиций совокупности его отличительных признаков.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Различать группы</w:t>
            </w:r>
            <w:r w:rsidRPr="000B50C9">
              <w:rPr>
                <w:sz w:val="20"/>
                <w:szCs w:val="20"/>
              </w:rPr>
              <w:t xml:space="preserve"> родственных слов, слова с омонимичными корнями, синонимы.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Уточнять</w:t>
            </w:r>
            <w:r w:rsidRPr="000B50C9">
              <w:rPr>
                <w:sz w:val="20"/>
                <w:szCs w:val="20"/>
              </w:rPr>
              <w:t xml:space="preserve"> значения слов с помощью этимологического словаря.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08.11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790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Однокоренные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82 - 85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Корень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Однокоренные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Исторический корень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течество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тчизна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(от отче – отец)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ст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лица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гор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д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д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ревня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Знать,</w:t>
            </w:r>
            <w:r w:rsidRPr="000B50C9">
              <w:rPr>
                <w:sz w:val="20"/>
                <w:szCs w:val="20"/>
              </w:rPr>
              <w:t xml:space="preserve"> что корни в родственных словах пишутся одинаково; родственные слова могут быть разными частями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находить, группировать, образовывать однокоренные слова, различать однокоренные слова разных частей речи и слова – синонимы.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общее представление</w:t>
            </w:r>
            <w:r w:rsidRPr="000B50C9">
              <w:rPr>
                <w:sz w:val="20"/>
                <w:szCs w:val="20"/>
              </w:rPr>
              <w:t xml:space="preserve"> об историческом корне слова посредством этимологической справки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пользоваться этимологическим словарём; записывать пословицы по памяти; писать ответы на вопросы</w:t>
            </w:r>
          </w:p>
        </w:tc>
        <w:tc>
          <w:tcPr>
            <w:tcW w:w="1800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упр. 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упр. 16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75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Суффиксы и приставки в слове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736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49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Суффикс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86 - 87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Образование новых слов с помощью суффиксов.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Выделение значимых частей слова Суффикс.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Уменьшительно – ласкательное значение,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Образование новых однокоренных слов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понятие «суффикс»; что суффиксы образуют однокоренные слова с новым лексическим значением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определять значащую роль суффиксов в словах, их словообразовательную роль в образовании однокоренных слов; образовывать слова с помощью суффиксов</w:t>
            </w:r>
          </w:p>
        </w:tc>
        <w:tc>
          <w:tcPr>
            <w:tcW w:w="1800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Схема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sz w:val="20"/>
                <w:szCs w:val="20"/>
              </w:rPr>
              <w:t>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Повторить правило на с. 86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09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Приставка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88 - 89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Приставка, Образование новых слов с помощью приставок. Выделение значимых частей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 xml:space="preserve">понятие «приставка»; что приставки образуют однокоренные слова  с новым лексическим значением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определять значащую роль приставок в словах, их словообразовательную роль в образовании однокоренных слов; образовывать слова с помощью приставок; выписывать глаголы и обозначать в них приставки</w:t>
            </w:r>
          </w:p>
        </w:tc>
        <w:tc>
          <w:tcPr>
            <w:tcW w:w="1800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Схема </w:t>
            </w:r>
          </w:p>
        </w:tc>
        <w:tc>
          <w:tcPr>
            <w:tcW w:w="2005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Повторить правило с. 88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890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Закрепление. Суффиксы и приставки в слове.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90 - 91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Образование новых слов  с помощью суффиксов и приставок.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Выделение значимых частей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Части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Корень,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Приставка,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Суффикс</w:t>
            </w:r>
          </w:p>
        </w:tc>
        <w:tc>
          <w:tcPr>
            <w:tcW w:w="306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образовывать однокоренные слова  с помощью суффиксов, приставок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(отдельно и одновременно);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различать приставки и предлоги;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пользоваться толковым и этимологическим словарями</w:t>
            </w:r>
          </w:p>
        </w:tc>
        <w:tc>
          <w:tcPr>
            <w:tcW w:w="1800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005"/>
        </w:trPr>
        <w:tc>
          <w:tcPr>
            <w:tcW w:w="1597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Окончание слова (3 часа)</w:t>
            </w:r>
          </w:p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655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53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Окончание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92 - 95</w:t>
            </w:r>
          </w:p>
        </w:tc>
        <w:tc>
          <w:tcPr>
            <w:tcW w:w="1081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Окончание – изменяемая часть слова, служит для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связи слов в предложении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Значимые части слова: корень, приставка, суффикс, окончание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ч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снок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хвоя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хвоей</w:t>
            </w:r>
          </w:p>
        </w:tc>
        <w:tc>
          <w:tcPr>
            <w:tcW w:w="2890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об окончании как изменяемой части слова.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Наблюдать над значением окончания – указывать на части речи и их формы.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(числа, падежа, лица и др.)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Знать</w:t>
            </w:r>
            <w:r w:rsidRPr="000B50C9">
              <w:rPr>
                <w:sz w:val="20"/>
                <w:szCs w:val="20"/>
              </w:rPr>
              <w:t xml:space="preserve"> роль окончания  -  вместе с предлогами связывать слова в предложении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изменять слова по вопросам; подбирать проверочные слова; определять часть речи по  данным окончаниям; исправлять грамматические ошибки в предложении; определять значимые части слова; составлять схему связи слов в предложении</w:t>
            </w:r>
          </w:p>
        </w:tc>
        <w:tc>
          <w:tcPr>
            <w:tcW w:w="1980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Схема </w:t>
            </w:r>
          </w:p>
        </w:tc>
        <w:tc>
          <w:tcPr>
            <w:tcW w:w="1825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Отличать н</w:t>
            </w:r>
            <w:r w:rsidRPr="000B50C9">
              <w:rPr>
                <w:sz w:val="20"/>
                <w:szCs w:val="20"/>
              </w:rPr>
              <w:t>азначение окончания от роли других значимых частей в слове.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Изменять</w:t>
            </w:r>
            <w:r w:rsidRPr="000B50C9">
              <w:rPr>
                <w:i/>
                <w:iCs/>
                <w:sz w:val="20"/>
                <w:szCs w:val="20"/>
              </w:rPr>
              <w:t xml:space="preserve"> с</w:t>
            </w:r>
            <w:r w:rsidRPr="000B50C9">
              <w:rPr>
                <w:sz w:val="20"/>
                <w:szCs w:val="20"/>
              </w:rPr>
              <w:t>лова при связи слов в предложении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600"/>
        </w:trPr>
        <w:tc>
          <w:tcPr>
            <w:tcW w:w="70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54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Анализ слов по составу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(морфемный разбор)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96 – 97</w:t>
            </w:r>
          </w:p>
        </w:tc>
        <w:tc>
          <w:tcPr>
            <w:tcW w:w="1081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Анализ слова по составу, объяснение правописания слов в соответствии с изученными правилами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Корень.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Приставка,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Суффикс,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окончание</w:t>
            </w:r>
          </w:p>
        </w:tc>
        <w:tc>
          <w:tcPr>
            <w:tcW w:w="2890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 xml:space="preserve"> алгоритм разбора слова по составу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анализировать слово (осуществлять разбор) с точки зрения его значащих частей – корня, суффикса, приставки, окончания; работать с памятками по устному и графическому разбору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Анализировать</w:t>
            </w:r>
            <w:r w:rsidRPr="000B50C9">
              <w:rPr>
                <w:sz w:val="20"/>
                <w:szCs w:val="20"/>
              </w:rPr>
              <w:t xml:space="preserve"> строение слова: выявлять в нём значимые части (морфемы)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Действовать </w:t>
            </w:r>
            <w:r w:rsidRPr="000B50C9">
              <w:rPr>
                <w:sz w:val="20"/>
                <w:szCs w:val="20"/>
              </w:rPr>
              <w:t>в соответствии с этапами памятки морфемного разбора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Синтезировать</w:t>
            </w:r>
            <w:r w:rsidRPr="000B50C9">
              <w:rPr>
                <w:sz w:val="20"/>
                <w:szCs w:val="20"/>
              </w:rPr>
              <w:t>: составлять слова с опорой на модели (схемы)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Группировать</w:t>
            </w:r>
            <w:r w:rsidRPr="000B50C9">
              <w:rPr>
                <w:sz w:val="20"/>
                <w:szCs w:val="20"/>
              </w:rPr>
              <w:t xml:space="preserve"> слова в соответствии с их составом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ind w:left="360"/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Правописание гласных и согласных в корне слова (25 час)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28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Орфограммы в корне слова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Понятие об орфограмме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98 - 99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409" w:type="dxa"/>
            <w:gridSpan w:val="6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Правописание безударных гласных, парных согласных, непроизносимых согласных в корне слова. Разные способы проверки правописания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Форма слова,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Орфограмма,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сильная и слабая позиция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известные орфограммы в корне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выделять слабую  и сильную позиции (местоположения) звуков в словах;  обозначать звуки, находящиеся в слабых позициях, буквами (орфограммами) 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Алгоритм (порядок) проверки орфограммы.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Орфограмма</w:t>
            </w:r>
          </w:p>
        </w:tc>
        <w:tc>
          <w:tcPr>
            <w:tcW w:w="184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Обнаруживать</w:t>
            </w:r>
            <w:r w:rsidRPr="000B50C9">
              <w:rPr>
                <w:sz w:val="20"/>
                <w:szCs w:val="20"/>
              </w:rPr>
              <w:t xml:space="preserve"> в звучащем слове «слабые» звуки.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Синтезировать </w:t>
            </w:r>
            <w:r w:rsidRPr="000B50C9">
              <w:rPr>
                <w:sz w:val="20"/>
                <w:szCs w:val="20"/>
              </w:rPr>
              <w:t>признаки условий наличия в слове орфограммы.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Продумывать</w:t>
            </w:r>
            <w:r w:rsidRPr="000B50C9">
              <w:rPr>
                <w:sz w:val="20"/>
                <w:szCs w:val="20"/>
              </w:rPr>
              <w:t xml:space="preserve"> алгоритм (порядок) проверки орфограммы.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Орфограмма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70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Орфограмма в корне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100 - 101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Правописание безударных гласных, парных согласных, непроизносимых согласных в корне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Разбор слова по составу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Орфограмма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Орфографическая задача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Ч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ловек ин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бро бер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решать орфографические задачи (обнаруживать звуки в слабых позициях и выбирать буквы для их обозначения) с опорой на памятку;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решать орфографические задачи при записи слов по слуху (диктовке, записи слов по рисункам, отгадок)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Действовать</w:t>
            </w:r>
            <w:r w:rsidRPr="000B50C9">
              <w:rPr>
                <w:sz w:val="20"/>
                <w:szCs w:val="20"/>
              </w:rPr>
              <w:t xml:space="preserve"> по алгоритму при решении орфографической задачи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04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Безударные гласные в корне слова (6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94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59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Ознакомление со способом проверки безударных гласных – подбором однокоренных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102  - 105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Способ проверки безударных гласных – подбор однокоренных слов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невежда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невежа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способы подбора проверочных слов:</w:t>
            </w:r>
          </w:p>
          <w:p w:rsidR="00BA544B" w:rsidRPr="000B50C9" w:rsidRDefault="00BA544B" w:rsidP="00EB5014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изменение формы слова,</w:t>
            </w:r>
          </w:p>
          <w:p w:rsidR="00BA544B" w:rsidRPr="000B50C9" w:rsidRDefault="00BA544B" w:rsidP="00EB5014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подбор однокоренного слова,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формулировку общего правила проверки безударных 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наблюдать над единообразием написания корней однокоренных слов.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легко подбирать проверочные слова среди разных частей речи, графически обосновывая (доказывая) свой выбор именно данного слова как проверочного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читать текст по ролям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Выбирать</w:t>
            </w:r>
            <w:r w:rsidRPr="000B50C9">
              <w:rPr>
                <w:sz w:val="20"/>
                <w:szCs w:val="20"/>
              </w:rPr>
              <w:t xml:space="preserve"> рациональный способ проверки безударных гласных в корне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Ориентироваться</w:t>
            </w:r>
            <w:r w:rsidRPr="000B50C9">
              <w:rPr>
                <w:sz w:val="20"/>
                <w:szCs w:val="20"/>
              </w:rPr>
              <w:t xml:space="preserve"> в условиях выбора проверочного слова при сходстве признаков разных орфограмм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01.12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223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60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Проверка безударной </w:t>
            </w:r>
            <w:r w:rsidRPr="000B50C9">
              <w:rPr>
                <w:b/>
                <w:bCs/>
                <w:sz w:val="20"/>
                <w:szCs w:val="20"/>
              </w:rPr>
              <w:t xml:space="preserve">е </w:t>
            </w:r>
            <w:r w:rsidRPr="000B50C9">
              <w:rPr>
                <w:sz w:val="20"/>
                <w:szCs w:val="20"/>
              </w:rPr>
              <w:t xml:space="preserve">– гласной </w:t>
            </w:r>
            <w:r w:rsidRPr="000B50C9">
              <w:rPr>
                <w:b/>
                <w:bCs/>
                <w:sz w:val="20"/>
                <w:szCs w:val="20"/>
              </w:rPr>
              <w:t>ё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106 - 107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Проверка безударной </w:t>
            </w:r>
            <w:r w:rsidRPr="000B50C9">
              <w:rPr>
                <w:b/>
                <w:bCs/>
                <w:sz w:val="20"/>
                <w:szCs w:val="20"/>
              </w:rPr>
              <w:t xml:space="preserve">е </w:t>
            </w:r>
            <w:r w:rsidRPr="000B50C9">
              <w:rPr>
                <w:sz w:val="20"/>
                <w:szCs w:val="20"/>
              </w:rPr>
              <w:t xml:space="preserve">– гласной </w:t>
            </w:r>
            <w:r w:rsidRPr="000B50C9">
              <w:rPr>
                <w:b/>
                <w:bCs/>
                <w:sz w:val="20"/>
                <w:szCs w:val="20"/>
              </w:rPr>
              <w:t>ё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Рябина (рябь)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проверять слова с безударной </w:t>
            </w:r>
            <w:r w:rsidRPr="000B50C9">
              <w:rPr>
                <w:b/>
                <w:bCs/>
                <w:sz w:val="20"/>
                <w:szCs w:val="20"/>
              </w:rPr>
              <w:t>е</w:t>
            </w:r>
            <w:r w:rsidRPr="000B50C9">
              <w:rPr>
                <w:sz w:val="20"/>
                <w:szCs w:val="20"/>
              </w:rPr>
              <w:t xml:space="preserve"> в корне однокоренными словами с гласной </w:t>
            </w:r>
            <w:r w:rsidRPr="000B50C9">
              <w:rPr>
                <w:b/>
                <w:bCs/>
                <w:sz w:val="20"/>
                <w:szCs w:val="20"/>
              </w:rPr>
              <w:t>ё.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Использовать  способ поиска исторического корня проверке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проверять безударные гласные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и, е</w:t>
            </w:r>
            <w:r w:rsidRPr="000B50C9">
              <w:rPr>
                <w:sz w:val="20"/>
                <w:szCs w:val="20"/>
              </w:rPr>
              <w:t xml:space="preserve"> в корне после шипящих и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ц</w:t>
            </w:r>
            <w:r w:rsidRPr="000B50C9">
              <w:rPr>
                <w:sz w:val="20"/>
                <w:szCs w:val="20"/>
              </w:rPr>
              <w:t>.; подбирать и записывать однокоренные прилагательные; пользоваться толковым и этимологическим словарями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05.12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00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61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Проверка гласных в корне после шипящих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108 - 109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Правописание  и проверка гласных после шипящих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ж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лезо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</w:t>
            </w:r>
            <w:r w:rsidRPr="000B50C9">
              <w:rPr>
                <w:sz w:val="20"/>
                <w:szCs w:val="20"/>
              </w:rPr>
              <w:t xml:space="preserve"> графический навык правописания гласных в корне после шипящих.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Дифференцировать </w:t>
            </w:r>
            <w:r w:rsidRPr="000B50C9">
              <w:rPr>
                <w:sz w:val="20"/>
                <w:szCs w:val="20"/>
              </w:rPr>
              <w:t xml:space="preserve">использование правил в выборе </w:t>
            </w:r>
            <w:r w:rsidRPr="000B50C9">
              <w:rPr>
                <w:b/>
                <w:bCs/>
                <w:sz w:val="20"/>
                <w:szCs w:val="20"/>
              </w:rPr>
              <w:t>и - е, и – ы (после ж, ш, , ц)</w:t>
            </w:r>
            <w:r w:rsidRPr="000B50C9">
              <w:rPr>
                <w:sz w:val="20"/>
                <w:szCs w:val="20"/>
              </w:rPr>
              <w:t xml:space="preserve">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восстанавливать предложения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06.12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59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62</w:t>
            </w:r>
            <w:r w:rsidRPr="000B50C9">
              <w:rPr>
                <w:vanish/>
                <w:sz w:val="20"/>
                <w:szCs w:val="20"/>
              </w:rPr>
              <w:t>0р.раммы в корне слова (2а (24</w:t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  <w:r w:rsidRPr="000B50C9">
              <w:rPr>
                <w:vanish/>
                <w:sz w:val="20"/>
                <w:szCs w:val="20"/>
              </w:rPr>
              <w:pgNum/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63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 текста и его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109-111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текст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излагать текст (две микротемы) по готовому плану с последующим анализом; записывать текст по правилам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Понимать</w:t>
            </w:r>
            <w:r w:rsidRPr="000B50C9">
              <w:rPr>
                <w:sz w:val="20"/>
                <w:szCs w:val="20"/>
              </w:rPr>
              <w:t xml:space="preserve"> содержание читаемого текста и </w:t>
            </w:r>
            <w:r w:rsidRPr="000B50C9">
              <w:rPr>
                <w:sz w:val="20"/>
                <w:szCs w:val="20"/>
                <w:u w:val="single"/>
              </w:rPr>
              <w:t xml:space="preserve">воспроизводить </w:t>
            </w:r>
            <w:r w:rsidRPr="000B50C9">
              <w:rPr>
                <w:sz w:val="20"/>
                <w:szCs w:val="20"/>
              </w:rPr>
              <w:t>его с опорой на план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89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Согласные в корне слова (5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64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Проверка парных звонких и глухих согласных в середине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112 - 114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Парные глухие и звонкие согласные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Оглушение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Озвончение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об оглушении парных согласных в словах: не только в конце слов, но и в середине – перед глухими согласными. Знать способы проверки: не только с помощью гласных, но и с по-мощью  согласных </w:t>
            </w:r>
            <w:r w:rsidRPr="000B50C9">
              <w:rPr>
                <w:b/>
                <w:bCs/>
                <w:sz w:val="20"/>
                <w:szCs w:val="20"/>
              </w:rPr>
              <w:t>м, н, р, л, в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Ориентироваться</w:t>
            </w:r>
            <w:r w:rsidRPr="000B50C9">
              <w:rPr>
                <w:sz w:val="20"/>
                <w:szCs w:val="20"/>
              </w:rPr>
              <w:t xml:space="preserve"> новых позициях проявления согласных орфограмм в корне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Выбирать</w:t>
            </w:r>
            <w:r w:rsidRPr="000B50C9">
              <w:rPr>
                <w:sz w:val="20"/>
                <w:szCs w:val="20"/>
              </w:rPr>
              <w:t xml:space="preserve"> более экономные способы и приёмы проверки согласных орфограмм в слове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Повторить правило с.  112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65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Закрепление. Парные звонкие и глухие согласные в середине слова.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115 - 117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Орфограммы для согласных и гласных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л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ндарь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проверять слова с разными орфограммами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Соотносить</w:t>
            </w:r>
            <w:r w:rsidRPr="000B50C9">
              <w:rPr>
                <w:sz w:val="20"/>
                <w:szCs w:val="20"/>
              </w:rPr>
              <w:t xml:space="preserve"> проверяемые и проверочные слова в графическом обосновании орфограммы и её проверке.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68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t>Проверяемые и непроверяемые гласные в безударных слогах.</w:t>
            </w:r>
            <w:r w:rsidRPr="000B50C9">
              <w:rPr>
                <w:sz w:val="20"/>
                <w:szCs w:val="20"/>
              </w:rPr>
              <w:t>С. 118 - 125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Непроизносимые согласные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Праздник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Солнце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Лучше [тш]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Сердечные [чн] капли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Сердечный [шн] друг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 наличии в русском языке слов с непроизносимыми согласными </w:t>
            </w:r>
            <w:r w:rsidRPr="000B50C9">
              <w:rPr>
                <w:b/>
                <w:bCs/>
                <w:sz w:val="20"/>
                <w:szCs w:val="20"/>
              </w:rPr>
              <w:t>д, т, н, в</w:t>
            </w:r>
            <w:r w:rsidRPr="000B50C9">
              <w:rPr>
                <w:sz w:val="20"/>
                <w:szCs w:val="20"/>
              </w:rPr>
              <w:t xml:space="preserve"> и др. на месте звукосочетаний [сн], [зн], [рц],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[нц], [ств],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Анализировать</w:t>
            </w:r>
            <w:r w:rsidRPr="000B50C9">
              <w:rPr>
                <w:sz w:val="20"/>
                <w:szCs w:val="20"/>
              </w:rPr>
              <w:t xml:space="preserve"> слова </w:t>
            </w:r>
            <w:r w:rsidRPr="000B50C9">
              <w:rPr>
                <w:i/>
                <w:iCs/>
                <w:sz w:val="20"/>
                <w:szCs w:val="20"/>
              </w:rPr>
              <w:t>радостный, чудесный</w:t>
            </w:r>
            <w:r w:rsidRPr="000B50C9">
              <w:rPr>
                <w:sz w:val="20"/>
                <w:szCs w:val="20"/>
              </w:rPr>
              <w:t>, в которых непроизносимые согласные на стыке суффиксов.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Находить</w:t>
            </w:r>
            <w:r w:rsidRPr="000B50C9">
              <w:rPr>
                <w:sz w:val="20"/>
                <w:szCs w:val="20"/>
              </w:rPr>
              <w:t xml:space="preserve"> «опасное звучание» в словах ипроверять для выбора правильного написания 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Переносить</w:t>
            </w:r>
            <w:r w:rsidRPr="000B50C9">
              <w:rPr>
                <w:sz w:val="20"/>
                <w:szCs w:val="20"/>
              </w:rPr>
              <w:t xml:space="preserve"> известные способы проверки согласных на новые случаи, в частности, на проверку непроизносимых согласных в корнях слов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Упр.15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13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Проверяемые орфограммы в корне слова (обобщение) (5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69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70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Проверяемые орфограммы в корне слова (обобщение)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126 - 129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Слабые позиции для гласных и согласных в корне слова Проверочная работа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Систематизировать</w:t>
            </w:r>
            <w:r w:rsidRPr="000B50C9">
              <w:rPr>
                <w:sz w:val="20"/>
                <w:szCs w:val="20"/>
              </w:rPr>
              <w:t xml:space="preserve"> материал о разных проверяемых орфограммах в корне слова с помощью таблицы с пропущенными смысловыми частями.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использовать разные способы и приёмы проверки орфограмм. 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Обобщать </w:t>
            </w:r>
            <w:r w:rsidRPr="000B50C9">
              <w:rPr>
                <w:sz w:val="20"/>
                <w:szCs w:val="20"/>
              </w:rPr>
              <w:t>материал о способах проверки орфограмм с помощью таблицы.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Дифференцировать</w:t>
            </w:r>
            <w:r w:rsidRPr="000B50C9">
              <w:rPr>
                <w:sz w:val="20"/>
                <w:szCs w:val="20"/>
              </w:rPr>
              <w:t xml:space="preserve"> типы орфограмм в корне слова и подбирать адекватные приёмы проверки.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Находить </w:t>
            </w:r>
            <w:r w:rsidRPr="000B50C9">
              <w:rPr>
                <w:sz w:val="20"/>
                <w:szCs w:val="20"/>
              </w:rPr>
              <w:t>в тексте, обнаруживать на слух слова с орфограммами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Графически</w:t>
            </w:r>
            <w:r w:rsidRPr="000B50C9">
              <w:rPr>
                <w:sz w:val="20"/>
                <w:szCs w:val="20"/>
              </w:rPr>
              <w:t xml:space="preserve"> обосновывать наличие в слове орфограммы определённого типа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7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Повторение. Гласные и согласные в корне слова   С. 130 - 133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Контрольный диктант по теме «Гласные и согласные в корне слова»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 его анализ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Слабые позиции для гласных и согласных в корне слова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Показать</w:t>
            </w:r>
            <w:r w:rsidRPr="000B50C9">
              <w:rPr>
                <w:sz w:val="20"/>
                <w:szCs w:val="20"/>
              </w:rPr>
              <w:t xml:space="preserve"> сформированность знаний, умений и навыков (на материале разворота «Школа Грамотея»)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Орфографические задачи</w:t>
            </w:r>
          </w:p>
        </w:tc>
        <w:tc>
          <w:tcPr>
            <w:tcW w:w="2005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Решать </w:t>
            </w:r>
            <w:r w:rsidRPr="000B50C9">
              <w:rPr>
                <w:sz w:val="20"/>
                <w:szCs w:val="20"/>
              </w:rPr>
              <w:t>орфографические задачи с опорой на алгоритм (памятку по решению орфографической задачи) в ходе записи по слуху.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Анализировать </w:t>
            </w:r>
            <w:r w:rsidRPr="000B50C9">
              <w:rPr>
                <w:sz w:val="20"/>
                <w:szCs w:val="20"/>
              </w:rPr>
              <w:t>типы допущенных ошибок, использовать графическое обоснование при работе над ошибками.</w:t>
            </w:r>
          </w:p>
        </w:tc>
        <w:tc>
          <w:tcPr>
            <w:tcW w:w="996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131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С.133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04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Учимся пересказывать и создавать тексты (6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630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75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 и его анализ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134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Решение орфографических задач, умение составлять текст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Воспринимать</w:t>
            </w:r>
            <w:r w:rsidRPr="000B50C9">
              <w:rPr>
                <w:sz w:val="20"/>
                <w:szCs w:val="20"/>
              </w:rPr>
              <w:t xml:space="preserve"> содержание текста по его заголовку, плану, содержанию с помощью ответов на вопросы.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 При анализе работ можно использовать текст №5 из «Проверочных работ»)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Анализировать</w:t>
            </w:r>
            <w:r w:rsidRPr="000B50C9">
              <w:rPr>
                <w:sz w:val="20"/>
                <w:szCs w:val="20"/>
              </w:rPr>
              <w:t xml:space="preserve"> строение и содержание читаемого и воспринимаемого на слух текстов.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Воспроизводить</w:t>
            </w:r>
            <w:r w:rsidRPr="000B50C9">
              <w:rPr>
                <w:sz w:val="20"/>
                <w:szCs w:val="20"/>
              </w:rPr>
              <w:t xml:space="preserve"> содержание текстов с опорой на план.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Оценивать </w:t>
            </w:r>
            <w:r w:rsidRPr="000B50C9">
              <w:rPr>
                <w:sz w:val="20"/>
                <w:szCs w:val="20"/>
              </w:rPr>
              <w:t>правильность выбора языковых средств в целях сохранения авторского отношения к описываемому.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Осознавать и разделять</w:t>
            </w:r>
            <w:r w:rsidRPr="000B50C9">
              <w:rPr>
                <w:sz w:val="20"/>
                <w:szCs w:val="20"/>
              </w:rPr>
              <w:t xml:space="preserve"> традицию народа поздравлять друг друга с праздниками. </w:t>
            </w:r>
            <w:r w:rsidRPr="000B50C9">
              <w:rPr>
                <w:sz w:val="20"/>
                <w:szCs w:val="20"/>
                <w:u w:val="single"/>
              </w:rPr>
              <w:t>Создавать</w:t>
            </w:r>
            <w:r w:rsidRPr="000B50C9">
              <w:rPr>
                <w:sz w:val="20"/>
                <w:szCs w:val="20"/>
              </w:rPr>
              <w:t xml:space="preserve"> собственное высказывание определённого жанра: поздравление с Новым годом.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79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79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Создание текста поздравления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135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Инструктаж по проектным работам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Контрольное списывание.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 темы «Правописание гласных и согласных в корне»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Решение орфографических задач, умение составлять текст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поздр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вляю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(здравие)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пож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лание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ж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лаю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Списывание печатного текста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списать печатный текст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Поздравительные открытки с Новым Годом</w:t>
            </w:r>
          </w:p>
        </w:tc>
        <w:tc>
          <w:tcPr>
            <w:tcW w:w="1865" w:type="dxa"/>
            <w:gridSpan w:val="4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29.12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30.12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45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Текст (8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55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Тема и заголовок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536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81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Тема текста.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Заголовок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Часть 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4 - 9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Речевая и языковая темы рассматриваются на едином речевом материале об умении читать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Тема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Заголовок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Я</w:t>
            </w:r>
            <w:r w:rsidRPr="000B50C9">
              <w:rPr>
                <w:i/>
                <w:iCs/>
                <w:sz w:val="20"/>
                <w:szCs w:val="20"/>
              </w:rPr>
              <w:t>нварь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никулы</w:t>
            </w: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теме текста ( на описательном тексте о январе)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Угадывать название месяца по ключевым словам, фразам.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озаглавливать текст по его теме.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Иметь общее представление</w:t>
            </w:r>
            <w:r w:rsidRPr="000B50C9">
              <w:rPr>
                <w:sz w:val="20"/>
                <w:szCs w:val="20"/>
              </w:rPr>
              <w:t xml:space="preserve"> о широких и узких темах (вариации темы «Зима»).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Учиться</w:t>
            </w:r>
            <w:r w:rsidRPr="000B50C9">
              <w:rPr>
                <w:sz w:val="20"/>
                <w:szCs w:val="20"/>
              </w:rPr>
              <w:t xml:space="preserve"> читать, адекватно воспринимать содержание познавательных и художественных текстов.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Ориентироваться </w:t>
            </w:r>
            <w:r w:rsidRPr="000B50C9">
              <w:rPr>
                <w:sz w:val="20"/>
                <w:szCs w:val="20"/>
              </w:rPr>
              <w:t>в содержании и теме текста по его заголовку, ключевым словам, иллюстрациям.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Подбирать</w:t>
            </w:r>
            <w:r w:rsidRPr="000B50C9">
              <w:rPr>
                <w:sz w:val="20"/>
                <w:szCs w:val="20"/>
              </w:rPr>
              <w:t xml:space="preserve"> заголовок к тексту, исходя из его темы.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 xml:space="preserve">Наблюдать </w:t>
            </w:r>
            <w:r w:rsidRPr="000B50C9">
              <w:rPr>
                <w:i/>
                <w:iCs/>
                <w:sz w:val="20"/>
                <w:szCs w:val="20"/>
              </w:rPr>
              <w:t>над отбором фактов и языковых средств мастерами слова, сопоставлять их при создании текстов на узкие и широкие сопредельные темы.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 xml:space="preserve">Находить </w:t>
            </w:r>
            <w:r w:rsidRPr="000B50C9">
              <w:rPr>
                <w:i/>
                <w:iCs/>
                <w:sz w:val="20"/>
                <w:szCs w:val="20"/>
              </w:rPr>
              <w:t>нужный материал в детских энциклопедиях.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Упр.10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94"/>
        </w:trPr>
        <w:tc>
          <w:tcPr>
            <w:tcW w:w="584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82</w:t>
            </w:r>
          </w:p>
        </w:tc>
        <w:tc>
          <w:tcPr>
            <w:tcW w:w="215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Тема текста и его название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10 - 11</w:t>
            </w:r>
          </w:p>
        </w:tc>
        <w:tc>
          <w:tcPr>
            <w:tcW w:w="1085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5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Загадка,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Пословица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энциклопедия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Иметь представление </w:t>
            </w:r>
            <w:r w:rsidRPr="000B50C9">
              <w:rPr>
                <w:sz w:val="20"/>
                <w:szCs w:val="20"/>
              </w:rPr>
              <w:t>о теме текста (на произведениях устного народного творчества)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выбирать более точный заголовок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элементарно устно рассуждать по поводу содержания пословиц.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навык</w:t>
            </w:r>
            <w:r w:rsidRPr="000B50C9">
              <w:rPr>
                <w:sz w:val="20"/>
                <w:szCs w:val="20"/>
              </w:rPr>
              <w:t xml:space="preserve"> работы с энциклопедиями</w:t>
            </w:r>
          </w:p>
        </w:tc>
        <w:tc>
          <w:tcPr>
            <w:tcW w:w="1985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Детские энциклопедии</w:t>
            </w:r>
          </w:p>
        </w:tc>
        <w:tc>
          <w:tcPr>
            <w:tcW w:w="1865" w:type="dxa"/>
            <w:gridSpan w:val="4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7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Важное умение – понимать текст ( 2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253"/>
        </w:trPr>
        <w:tc>
          <w:tcPr>
            <w:tcW w:w="557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83</w:t>
            </w:r>
          </w:p>
        </w:tc>
        <w:tc>
          <w:tcPr>
            <w:tcW w:w="2273" w:type="dxa"/>
            <w:gridSpan w:val="6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Тема текста с двумя микротемами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12 - 14</w:t>
            </w:r>
          </w:p>
        </w:tc>
        <w:tc>
          <w:tcPr>
            <w:tcW w:w="997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267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Части (абзацы, главы) текста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Красная строка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добывать информацию ( понимать содержание) по ориентировочной основе: по заголовку, плану, ключевым словам, иллюстрациям, рисункам ( на базе текстов о рождении книги на Руси).  </w:t>
            </w: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определять части текста и их микротемы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высказывать мнение по поводу пословиц о книге.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Пополнить знания по теме повествовательного текста ( на базе текстов о библиотеке, каталоге)</w:t>
            </w: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Добывать информацию</w:t>
            </w:r>
            <w:r w:rsidRPr="000B50C9">
              <w:rPr>
                <w:sz w:val="20"/>
                <w:szCs w:val="20"/>
              </w:rPr>
              <w:t xml:space="preserve"> о книге (понимать содержание) из названия, оглавления.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Осуществлять поиск</w:t>
            </w:r>
            <w:r w:rsidRPr="000B50C9">
              <w:rPr>
                <w:sz w:val="20"/>
                <w:szCs w:val="20"/>
              </w:rPr>
              <w:t xml:space="preserve"> книги по каталогам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268"/>
        </w:trPr>
        <w:tc>
          <w:tcPr>
            <w:tcW w:w="557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6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Тема текста и средства её раскрытия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15 - 17</w:t>
            </w:r>
          </w:p>
        </w:tc>
        <w:tc>
          <w:tcPr>
            <w:tcW w:w="997" w:type="dxa"/>
            <w:gridSpan w:val="3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267" w:type="dxa"/>
            <w:gridSpan w:val="4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Ключевые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сте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лл</w:t>
            </w:r>
            <w:r w:rsidRPr="000B50C9">
              <w:rPr>
                <w:i/>
                <w:iCs/>
                <w:sz w:val="20"/>
                <w:szCs w:val="20"/>
              </w:rPr>
              <w:t>аж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и</w:t>
            </w:r>
            <w:r w:rsidRPr="000B50C9">
              <w:rPr>
                <w:i/>
                <w:iCs/>
                <w:sz w:val="20"/>
                <w:szCs w:val="20"/>
              </w:rPr>
              <w:t>бл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и</w:t>
            </w:r>
            <w:r w:rsidRPr="000B50C9">
              <w:rPr>
                <w:i/>
                <w:iCs/>
                <w:sz w:val="20"/>
                <w:szCs w:val="20"/>
              </w:rPr>
              <w:t>отека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 карт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тека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талог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инициалы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Понимать</w:t>
            </w:r>
            <w:r w:rsidRPr="000B50C9">
              <w:rPr>
                <w:sz w:val="20"/>
                <w:szCs w:val="20"/>
              </w:rPr>
              <w:t xml:space="preserve"> темы текстов по опорным материалам.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Акцентировать внимание</w:t>
            </w:r>
            <w:r w:rsidRPr="000B50C9">
              <w:rPr>
                <w:sz w:val="20"/>
                <w:szCs w:val="20"/>
              </w:rPr>
              <w:t xml:space="preserve"> на познавательной и воспитательной роли книги,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Проявлять интерес к чтению книг, справочников, энциклопедий, к обмену информацией, почерпнутой из них.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Через словарные слова и рисунки иметь представление о хранении информации в книгах, как их систематизируют, как ведут поиск книг.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правильно записывать названия книг и их авторов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49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Учимся читать и создавать тексты (3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225"/>
        </w:trPr>
        <w:tc>
          <w:tcPr>
            <w:tcW w:w="564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Сообщение о любимой книге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Урок – защита проектов</w:t>
            </w:r>
          </w:p>
        </w:tc>
        <w:tc>
          <w:tcPr>
            <w:tcW w:w="2095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Сообщение, высказывание мнения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>: 1) читать и анализировать языковые средства текстов, выражающих одинаковое и разное отношение авторов к одним и тем же явлениям, событиям;</w:t>
            </w:r>
          </w:p>
          <w:p w:rsidR="00BA544B" w:rsidRPr="000B50C9" w:rsidRDefault="00BA544B" w:rsidP="00EB501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 помощью плана – вопросника делать сообщение о любимой прочитанной книге и редактировать его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Презентации проектов</w:t>
            </w:r>
          </w:p>
        </w:tc>
        <w:tc>
          <w:tcPr>
            <w:tcW w:w="1845" w:type="dxa"/>
            <w:gridSpan w:val="3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Связно высказываться</w:t>
            </w:r>
            <w:r w:rsidRPr="000B50C9">
              <w:rPr>
                <w:sz w:val="20"/>
                <w:szCs w:val="20"/>
              </w:rPr>
              <w:t xml:space="preserve"> с опорой на план – вопросник (сообщения о любимой книге, о зимних забавах)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Собирать и отбирать </w:t>
            </w:r>
            <w:r w:rsidRPr="000B50C9">
              <w:rPr>
                <w:sz w:val="20"/>
                <w:szCs w:val="20"/>
              </w:rPr>
              <w:t>материал для высказывания.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Корректировать</w:t>
            </w:r>
            <w:r w:rsidRPr="000B50C9">
              <w:rPr>
                <w:sz w:val="20"/>
                <w:szCs w:val="20"/>
              </w:rPr>
              <w:t xml:space="preserve"> (редактировать) написанное.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Проводить презентацию</w:t>
            </w:r>
            <w:r w:rsidRPr="000B50C9">
              <w:rPr>
                <w:sz w:val="20"/>
                <w:szCs w:val="20"/>
              </w:rPr>
              <w:t xml:space="preserve"> результатов проектной и творческой деятельности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Корректно вносить </w:t>
            </w:r>
            <w:r w:rsidRPr="000B50C9">
              <w:rPr>
                <w:sz w:val="20"/>
                <w:szCs w:val="20"/>
              </w:rPr>
              <w:t>собственные замечания, предложения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440"/>
        </w:trPr>
        <w:tc>
          <w:tcPr>
            <w:tcW w:w="564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86</w:t>
            </w:r>
          </w:p>
        </w:tc>
        <w:tc>
          <w:tcPr>
            <w:tcW w:w="2266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о зимних забавах, историях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19</w:t>
            </w:r>
          </w:p>
        </w:tc>
        <w:tc>
          <w:tcPr>
            <w:tcW w:w="1169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095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Повествование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Рассказ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Описание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Рассуждение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Дать примерные формулировки тем сочинений, ориентирующих на создание разных функциональных типов текстов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письменно рассказывать о событиях зимних каникул,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Выражая своё отношение к предмету речи.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841"/>
        </w:trPr>
        <w:tc>
          <w:tcPr>
            <w:tcW w:w="564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87</w:t>
            </w:r>
          </w:p>
        </w:tc>
        <w:tc>
          <w:tcPr>
            <w:tcW w:w="2266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Анализ творческих работ</w:t>
            </w:r>
          </w:p>
        </w:tc>
        <w:tc>
          <w:tcPr>
            <w:tcW w:w="1169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095" w:type="dxa"/>
            <w:gridSpan w:val="2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Презентация , редактирование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советы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Презентация результатов «пробы пера» одноклассникам.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тактично давать советы юным авторам, редактировать письменные тексты</w:t>
            </w: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18.01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11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</w:rPr>
            </w:pPr>
            <w:r w:rsidRPr="000B50C9">
              <w:t xml:space="preserve">                                                                                </w:t>
            </w:r>
            <w:r w:rsidRPr="000B50C9">
              <w:rPr>
                <w:b/>
                <w:bCs/>
              </w:rPr>
              <w:t>Правописание гласных и согласных в корне слова</w:t>
            </w:r>
            <w:r w:rsidRPr="000B50C9">
              <w:t xml:space="preserve"> </w:t>
            </w:r>
            <w:r w:rsidRPr="000B50C9">
              <w:rPr>
                <w:b/>
                <w:bCs/>
              </w:rPr>
              <w:t>(продолжение) (27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63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Проверяемые орфограммы в корне (повторение) (6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63"/>
        </w:trPr>
        <w:tc>
          <w:tcPr>
            <w:tcW w:w="564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88</w:t>
            </w:r>
          </w:p>
        </w:tc>
        <w:tc>
          <w:tcPr>
            <w:tcW w:w="2354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Правила записи слов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22-23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095" w:type="dxa"/>
            <w:gridSpan w:val="2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Орфограмма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 в слабой позиции</w:t>
            </w:r>
          </w:p>
        </w:tc>
        <w:tc>
          <w:tcPr>
            <w:tcW w:w="2977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разные способы действий при записи слов: 1) пишу как слышу; 2) слышу, но пишу по нормам (орфоэпическим);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3) слышу и /но пишу, выбирая букву.</w:t>
            </w:r>
          </w:p>
        </w:tc>
        <w:tc>
          <w:tcPr>
            <w:tcW w:w="1984" w:type="dxa"/>
            <w:gridSpan w:val="7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орфографические задачи</w:t>
            </w:r>
          </w:p>
        </w:tc>
        <w:tc>
          <w:tcPr>
            <w:tcW w:w="1845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Сопоставлять и выбирать</w:t>
            </w:r>
            <w:r w:rsidRPr="000B50C9">
              <w:rPr>
                <w:sz w:val="20"/>
                <w:szCs w:val="20"/>
              </w:rPr>
              <w:t xml:space="preserve"> рациональный способ записи слов, способ проверки орфограмм в зависимости от их типов.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Решать </w:t>
            </w:r>
            <w:r w:rsidRPr="000B50C9">
              <w:rPr>
                <w:sz w:val="20"/>
                <w:szCs w:val="20"/>
              </w:rPr>
              <w:t>орфографические задачи в соответствии с памяткой.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С.23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040"/>
        </w:trPr>
        <w:tc>
          <w:tcPr>
            <w:tcW w:w="564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89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354" w:type="dxa"/>
            <w:gridSpan w:val="6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Повторение способов и приёмов проверки орфограмм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095" w:type="dxa"/>
            <w:gridSpan w:val="2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Графическое обоснование орфограммы, проверочного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слова</w:t>
            </w:r>
          </w:p>
        </w:tc>
        <w:tc>
          <w:tcPr>
            <w:tcW w:w="2977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три правила, которые «учат писать корень»: о безударных гласных, парных звонких и глухих согласных, непроизносимых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Решать </w:t>
            </w:r>
            <w:r w:rsidRPr="000B50C9">
              <w:rPr>
                <w:sz w:val="20"/>
                <w:szCs w:val="20"/>
              </w:rPr>
              <w:t>орфографические задачи, графически обосновывать орфограммы и проверочные слова</w:t>
            </w:r>
          </w:p>
        </w:tc>
        <w:tc>
          <w:tcPr>
            <w:tcW w:w="1984" w:type="dxa"/>
            <w:gridSpan w:val="7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Графически обосновывать</w:t>
            </w:r>
            <w:r w:rsidRPr="000B50C9">
              <w:rPr>
                <w:sz w:val="20"/>
                <w:szCs w:val="20"/>
              </w:rPr>
              <w:t xml:space="preserve"> наличие орфограммы в слове и  подбор проверочного слова.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Наводить справку</w:t>
            </w:r>
            <w:r w:rsidRPr="000B50C9">
              <w:rPr>
                <w:i/>
                <w:iCs/>
                <w:sz w:val="20"/>
                <w:szCs w:val="20"/>
              </w:rPr>
              <w:t xml:space="preserve"> о написании слова в орфографическом словаре.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Воспринимать </w:t>
            </w:r>
            <w:r w:rsidRPr="000B50C9">
              <w:rPr>
                <w:sz w:val="20"/>
                <w:szCs w:val="20"/>
              </w:rPr>
              <w:t>смысл прочитанного с опорой на заголовок и план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Письменно передавать</w:t>
            </w:r>
            <w:r w:rsidRPr="000B50C9">
              <w:rPr>
                <w:sz w:val="20"/>
                <w:szCs w:val="20"/>
              </w:rPr>
              <w:t xml:space="preserve"> содержание текста с опорой на готовый план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20.01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05"/>
        </w:trPr>
        <w:tc>
          <w:tcPr>
            <w:tcW w:w="564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Изложение и его анализ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С.29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 темы «Проверяемые орфограммы в корне»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УОЗС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095" w:type="dxa"/>
            <w:gridSpan w:val="2"/>
          </w:tcPr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Заголовок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План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Части текста (вступительная. основная, заключительная)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Содержание текста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извлекать информацию о содержании текста из заголовка и плана, частей текста и воспроизводить содержание близко к тексту по готовому плану ( на примере текста «Клестята»)</w:t>
            </w:r>
          </w:p>
        </w:tc>
        <w:tc>
          <w:tcPr>
            <w:tcW w:w="1984" w:type="dxa"/>
            <w:gridSpan w:val="7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25.01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63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Непроверяемые орфограммы в корне слова (13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4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Введение в тему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Вводно – презентативный урок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Непроверяемые,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труднопроверяемые 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ле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ст</w:t>
            </w:r>
            <w:r w:rsidRPr="000B50C9">
              <w:rPr>
                <w:i/>
                <w:iCs/>
                <w:sz w:val="20"/>
                <w:szCs w:val="20"/>
              </w:rPr>
              <w:t>ница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э</w:t>
            </w:r>
            <w:r w:rsidRPr="000B50C9">
              <w:rPr>
                <w:i/>
                <w:iCs/>
                <w:sz w:val="20"/>
                <w:szCs w:val="20"/>
              </w:rPr>
              <w:t>скалат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р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гроном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иску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сн</w:t>
            </w:r>
            <w:r w:rsidRPr="000B50C9">
              <w:rPr>
                <w:i/>
                <w:iCs/>
                <w:sz w:val="20"/>
                <w:szCs w:val="20"/>
              </w:rPr>
              <w:t>ый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иску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сс</w:t>
            </w:r>
            <w:r w:rsidRPr="000B50C9">
              <w:rPr>
                <w:i/>
                <w:iCs/>
                <w:sz w:val="20"/>
                <w:szCs w:val="20"/>
              </w:rPr>
              <w:t>тво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лл</w:t>
            </w:r>
            <w:r w:rsidRPr="000B50C9">
              <w:rPr>
                <w:i/>
                <w:iCs/>
                <w:sz w:val="20"/>
                <w:szCs w:val="20"/>
              </w:rPr>
              <w:t>и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шофёр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километр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компас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маршрут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разные случаи появления в словах непроверяемых гласных и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Ознакомиться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таблицы об иноязычных словах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Разграничивать</w:t>
            </w:r>
            <w:r w:rsidRPr="000B50C9">
              <w:rPr>
                <w:sz w:val="20"/>
                <w:szCs w:val="20"/>
              </w:rPr>
              <w:t xml:space="preserve"> слова с проверяемыми и непроверяемыми орфограммами.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Извлекать и обобщать</w:t>
            </w:r>
            <w:r w:rsidRPr="000B50C9">
              <w:rPr>
                <w:sz w:val="20"/>
                <w:szCs w:val="20"/>
              </w:rPr>
              <w:t xml:space="preserve"> информацию из таблицы об иноязычных словах.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Находить основание</w:t>
            </w:r>
            <w:r w:rsidRPr="000B50C9">
              <w:rPr>
                <w:i/>
                <w:iCs/>
                <w:sz w:val="20"/>
                <w:szCs w:val="20"/>
              </w:rPr>
              <w:t xml:space="preserve"> для группировки слов (по лексическому значению, по наличию орфограмм).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Группировать </w:t>
            </w:r>
            <w:r w:rsidRPr="000B50C9">
              <w:rPr>
                <w:sz w:val="20"/>
                <w:szCs w:val="20"/>
              </w:rPr>
              <w:t>слова по наличию в них двойных согласных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6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95</w:t>
            </w:r>
          </w:p>
          <w:p w:rsidR="00BA544B" w:rsidRPr="000B50C9" w:rsidRDefault="00BA544B" w:rsidP="00EB5014">
            <w:pPr>
              <w:ind w:left="360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Безударные гласные, непроверяемые ударением.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Написание названий птиц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С.24-25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оро</w:t>
            </w:r>
            <w:r w:rsidRPr="000B50C9">
              <w:rPr>
                <w:i/>
                <w:iCs/>
                <w:sz w:val="20"/>
                <w:szCs w:val="20"/>
              </w:rPr>
              <w:t>на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оро</w:t>
            </w:r>
            <w:r w:rsidRPr="000B50C9">
              <w:rPr>
                <w:i/>
                <w:iCs/>
                <w:sz w:val="20"/>
                <w:szCs w:val="20"/>
              </w:rPr>
              <w:t>бей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оро</w:t>
            </w:r>
            <w:r w:rsidRPr="000B50C9">
              <w:rPr>
                <w:i/>
                <w:iCs/>
                <w:sz w:val="20"/>
                <w:szCs w:val="20"/>
              </w:rPr>
              <w:t>ка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и</w:t>
            </w:r>
            <w:r w:rsidRPr="000B50C9">
              <w:rPr>
                <w:i/>
                <w:iCs/>
                <w:sz w:val="20"/>
                <w:szCs w:val="20"/>
              </w:rPr>
              <w:t>ница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сн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гирь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Повторить и выучить</w:t>
            </w:r>
            <w:r w:rsidRPr="000B50C9">
              <w:rPr>
                <w:sz w:val="20"/>
                <w:szCs w:val="20"/>
              </w:rPr>
              <w:t xml:space="preserve"> новые слова – названия птиц, написание которых можно объяснить подражание звукам, которые производят птицы («вор -   вор – вор», «синь –синь»)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Фотографии птиц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8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Введение слов с труднопроверяемыми гласными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дят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ара</w:t>
            </w:r>
            <w:r w:rsidRPr="000B50C9">
              <w:rPr>
                <w:i/>
                <w:iCs/>
                <w:sz w:val="20"/>
                <w:szCs w:val="20"/>
              </w:rPr>
              <w:t>бан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ф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враль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мес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я</w:t>
            </w:r>
            <w:r w:rsidRPr="000B50C9">
              <w:rPr>
                <w:i/>
                <w:iCs/>
                <w:sz w:val="20"/>
                <w:szCs w:val="20"/>
              </w:rPr>
              <w:t>ц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рила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(отдр. – рус. переть. опираться)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Совершенствовать</w:t>
            </w:r>
            <w:r w:rsidRPr="000B50C9">
              <w:rPr>
                <w:sz w:val="20"/>
                <w:szCs w:val="20"/>
              </w:rPr>
              <w:t xml:space="preserve"> навык правописания труднопроверяемых слов с помощью этимологического анализа.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употреблять слова с изучаемыми орфограммами в предложениях и тексте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С.26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6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Введение слов с непроверяемыми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гласными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фу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т</w:t>
            </w:r>
            <w:r w:rsidRPr="000B50C9">
              <w:rPr>
                <w:i/>
                <w:iCs/>
                <w:sz w:val="20"/>
                <w:szCs w:val="20"/>
              </w:rPr>
              <w:t>бол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</w:t>
            </w:r>
            <w:r w:rsidRPr="000B50C9">
              <w:rPr>
                <w:i/>
                <w:iCs/>
                <w:sz w:val="20"/>
                <w:szCs w:val="20"/>
              </w:rPr>
              <w:t>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т</w:t>
            </w:r>
            <w:r w:rsidRPr="000B50C9">
              <w:rPr>
                <w:i/>
                <w:iCs/>
                <w:sz w:val="20"/>
                <w:szCs w:val="20"/>
              </w:rPr>
              <w:t>фель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лосипе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д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а</w:t>
            </w:r>
            <w:r w:rsidRPr="000B50C9">
              <w:rPr>
                <w:i/>
                <w:iCs/>
                <w:sz w:val="20"/>
                <w:szCs w:val="20"/>
              </w:rPr>
              <w:t>втобус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записывать слова с непроверяемыми гласными.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Иметь общее представление о разных путях пополнения слов в языке (анализ таблицы «Откуда вы приходите, слова?»)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Таблица «Откуда вы приходите, слова?»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01.02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4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99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Непроверяемые непроизносимые согласные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28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праз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д</w:t>
            </w:r>
            <w:r w:rsidRPr="000B50C9">
              <w:rPr>
                <w:i/>
                <w:iCs/>
                <w:sz w:val="20"/>
                <w:szCs w:val="20"/>
              </w:rPr>
              <w:t>ник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чу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в</w:t>
            </w:r>
            <w:r w:rsidRPr="000B50C9">
              <w:rPr>
                <w:i/>
                <w:iCs/>
                <w:sz w:val="20"/>
                <w:szCs w:val="20"/>
              </w:rPr>
              <w:t>ство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писать слова с непроверяемыми непроизносимыми согласными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03.02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100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Непроверяемые звонкие и глухие согласные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29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тра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м</w:t>
            </w:r>
            <w:r w:rsidRPr="000B50C9">
              <w:rPr>
                <w:i/>
                <w:iCs/>
                <w:sz w:val="20"/>
                <w:szCs w:val="20"/>
              </w:rPr>
              <w:t>вай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тр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олл</w:t>
            </w:r>
            <w:r w:rsidRPr="000B50C9">
              <w:rPr>
                <w:i/>
                <w:iCs/>
                <w:sz w:val="20"/>
                <w:szCs w:val="20"/>
              </w:rPr>
              <w:t>ейбус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во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к</w:t>
            </w:r>
            <w:r w:rsidRPr="000B50C9">
              <w:rPr>
                <w:i/>
                <w:iCs/>
                <w:sz w:val="20"/>
                <w:szCs w:val="20"/>
              </w:rPr>
              <w:t>зал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рю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к</w:t>
            </w:r>
            <w:r w:rsidRPr="000B50C9">
              <w:rPr>
                <w:i/>
                <w:iCs/>
                <w:sz w:val="20"/>
                <w:szCs w:val="20"/>
              </w:rPr>
              <w:t>зак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записывать слова иноязычного происхождения с непроверяемыми звонкими и глухими  согласными (по темам «Транспорт», «Туризм»)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описывать собственный рюкзак.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06.02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3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Двойные согласные в русских словах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С.30 -31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Познакомиться со словами, в которых есть двойные (удвоенные) согласные. </w:t>
            </w:r>
            <w:r w:rsidRPr="000B50C9">
              <w:rPr>
                <w:b/>
                <w:bCs/>
                <w:sz w:val="20"/>
                <w:szCs w:val="20"/>
              </w:rPr>
              <w:t>Различать</w:t>
            </w:r>
            <w:r w:rsidRPr="000B50C9">
              <w:rPr>
                <w:sz w:val="20"/>
                <w:szCs w:val="20"/>
              </w:rPr>
              <w:t>:</w:t>
            </w:r>
          </w:p>
          <w:p w:rsidR="00BA544B" w:rsidRPr="000B50C9" w:rsidRDefault="00BA544B" w:rsidP="00EB501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произношение долгого звука (ванна) в русских словах, в таких словах наличие двойных согласных можно определить по слуху; </w:t>
            </w:r>
          </w:p>
          <w:p w:rsidR="00BA544B" w:rsidRPr="000B50C9" w:rsidRDefault="00BA544B" w:rsidP="00EB501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смыслоразличительную  роль двойных согласных (бал – балл, дрожи – дрожжи);</w:t>
            </w:r>
          </w:p>
          <w:p w:rsidR="00BA544B" w:rsidRPr="000B50C9" w:rsidRDefault="00BA544B" w:rsidP="00EB501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написание  двойных       согласных на стыке корня и суффикса (карманный), корня и приставки (рассвет)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С.31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4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Двойные согласные в словах иноязычного происхождение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32 - 35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 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суббота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шоссе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коллектив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коллекция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телеграмма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пассажир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перрон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Запомнить написание удвоенных согласных в словах иностранного происхождения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употреблять в речи и записывать слова с удвоенными согласными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С.35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08.02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8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105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 написания слов  с двойными согласными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36-39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  <w:vMerge w:val="restart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хоккей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теннис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бассейн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кросс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аллея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антенна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иллюстрация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 з</w:t>
            </w:r>
            <w:r w:rsidRPr="000B50C9">
              <w:rPr>
                <w:sz w:val="20"/>
                <w:szCs w:val="20"/>
              </w:rPr>
              <w:t>аписывать слова с двойными согласными на тему «Спорт», уметь составлять небольшие тексты на эту тему.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С.39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Упр.28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97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106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по теме «Непроверяемые гласные и согласные в корне слова»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С.40-41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Совершенствовать </w:t>
            </w:r>
            <w:r w:rsidRPr="000B50C9">
              <w:rPr>
                <w:sz w:val="20"/>
                <w:szCs w:val="20"/>
              </w:rPr>
              <w:t>орфографический навык правописания непроверяемых гласных и согласных в корне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группировать слова по наличию в них двойных согласных.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Безошибочно писать под диктовку и в свободном письме при составлении связных высказываний на основе личных впечатлений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77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Обобщение раздела «Проверяемые и непроверяемые орфограммы в корне слова» (8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7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Проверяемые и непроверяемые орфограммы в корне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42-43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Контрольный диктант по теме «Проверяемые и непроверяемые орфограммы в корне слова»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  <w:r w:rsidRPr="000B50C9">
              <w:rPr>
                <w:sz w:val="20"/>
                <w:szCs w:val="20"/>
              </w:rPr>
              <w:br/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Правописание непроверяемых согласных и согласных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№1,2 из разворота «Проверочные работы».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Предупредительный диктант (№3 «Проверочные работы»).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Проверочный диктант и его анализ*.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Тренинговые упражнения «Школа Грамотея»)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Упражнения в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восстановлении целостности частей текста (№4 «Проверочные работы»).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Овладение орфографическим навыком правописания непроверяемых гласных и согласных в корне слова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Применять</w:t>
            </w:r>
            <w:r w:rsidRPr="000B50C9">
              <w:rPr>
                <w:sz w:val="20"/>
                <w:szCs w:val="20"/>
              </w:rPr>
              <w:t xml:space="preserve"> изученные правила с использованием алгоритма решения орфографической задачи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Выбирать </w:t>
            </w:r>
            <w:r w:rsidRPr="000B50C9">
              <w:rPr>
                <w:sz w:val="20"/>
                <w:szCs w:val="20"/>
              </w:rPr>
              <w:t>верные ответы при решении орфографических тестов.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  <w:u w:val="single"/>
              </w:rPr>
              <w:t>Работать в парах: отстаивать</w:t>
            </w:r>
            <w:r w:rsidRPr="000B50C9">
              <w:rPr>
                <w:sz w:val="20"/>
                <w:szCs w:val="20"/>
              </w:rPr>
              <w:t xml:space="preserve"> свою точку зрения, </w:t>
            </w:r>
            <w:r w:rsidRPr="000B50C9">
              <w:rPr>
                <w:sz w:val="20"/>
                <w:szCs w:val="20"/>
                <w:u w:val="single"/>
              </w:rPr>
              <w:t>убеждать</w:t>
            </w:r>
            <w:r w:rsidRPr="000B50C9">
              <w:rPr>
                <w:sz w:val="20"/>
                <w:szCs w:val="20"/>
              </w:rPr>
              <w:t xml:space="preserve"> партнёра, </w:t>
            </w:r>
            <w:r w:rsidRPr="000B50C9">
              <w:rPr>
                <w:sz w:val="20"/>
                <w:szCs w:val="20"/>
                <w:u w:val="single"/>
              </w:rPr>
              <w:t xml:space="preserve">прислушиваться </w:t>
            </w:r>
            <w:r w:rsidRPr="000B50C9">
              <w:rPr>
                <w:sz w:val="20"/>
                <w:szCs w:val="20"/>
              </w:rPr>
              <w:t xml:space="preserve">к мнению собеседника, </w:t>
            </w:r>
            <w:r w:rsidRPr="000B50C9">
              <w:rPr>
                <w:sz w:val="20"/>
                <w:szCs w:val="20"/>
                <w:u w:val="single"/>
              </w:rPr>
              <w:t xml:space="preserve">вырабатывать </w:t>
            </w:r>
            <w:r w:rsidRPr="000B50C9">
              <w:rPr>
                <w:sz w:val="20"/>
                <w:szCs w:val="20"/>
              </w:rPr>
              <w:t xml:space="preserve">общее решение, </w:t>
            </w:r>
            <w:r w:rsidRPr="000B50C9">
              <w:rPr>
                <w:sz w:val="20"/>
                <w:szCs w:val="20"/>
                <w:u w:val="single"/>
              </w:rPr>
              <w:t>преобразуя</w:t>
            </w:r>
            <w:r w:rsidRPr="000B50C9">
              <w:rPr>
                <w:sz w:val="20"/>
                <w:szCs w:val="20"/>
              </w:rPr>
              <w:t xml:space="preserve"> его в словесную форму.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7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112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Списывание печатного текста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списать печатный текст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7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Учимся пересказывать и создавать тексты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С.72-73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Письмо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Адресат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Адресант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отправитель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адр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е</w:t>
            </w:r>
            <w:r w:rsidRPr="000B50C9">
              <w:rPr>
                <w:i/>
                <w:iCs/>
                <w:sz w:val="20"/>
                <w:szCs w:val="20"/>
              </w:rPr>
              <w:t>с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</w:t>
            </w:r>
            <w:r w:rsidRPr="000B50C9">
              <w:rPr>
                <w:sz w:val="20"/>
                <w:szCs w:val="20"/>
              </w:rPr>
              <w:t xml:space="preserve">ь составлять элементарные письма родным. Уметь записывать различными вариантами названия праздника (при необходимости): </w:t>
            </w:r>
            <w:r w:rsidRPr="000B50C9">
              <w:rPr>
                <w:i/>
                <w:iCs/>
                <w:sz w:val="20"/>
                <w:szCs w:val="20"/>
              </w:rPr>
              <w:t>С 8 Марта! С Восьмым марта!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Составлять </w:t>
            </w:r>
            <w:r w:rsidRPr="000B50C9">
              <w:rPr>
                <w:sz w:val="20"/>
                <w:szCs w:val="20"/>
              </w:rPr>
              <w:t>тексты в жанре письма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29.02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01.03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2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Обозначение твёрдых и мягких согласных звуков (7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0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Способы обозначения парных твёрдых и мягких согласных звуков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44 - 45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Звуковая запись слов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способы обозначения мягкости согласных: с помощью гласных и мягкого знака. Уметь производить звуковую запись слов.</w:t>
            </w: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нормативное произношение слов с </w:t>
            </w:r>
            <w:r w:rsidRPr="000B50C9">
              <w:rPr>
                <w:b/>
                <w:bCs/>
                <w:sz w:val="20"/>
                <w:szCs w:val="20"/>
              </w:rPr>
              <w:t xml:space="preserve">е: </w:t>
            </w:r>
            <w:r w:rsidRPr="000B50C9">
              <w:rPr>
                <w:i/>
                <w:iCs/>
                <w:sz w:val="20"/>
                <w:szCs w:val="20"/>
              </w:rPr>
              <w:t xml:space="preserve">музей. Крем, рейс </w:t>
            </w:r>
            <w:r w:rsidRPr="000B50C9">
              <w:rPr>
                <w:sz w:val="20"/>
                <w:szCs w:val="20"/>
              </w:rPr>
              <w:t xml:space="preserve">(мягкий согласный перед буквой </w:t>
            </w:r>
            <w:r w:rsidRPr="000B50C9">
              <w:rPr>
                <w:b/>
                <w:bCs/>
                <w:sz w:val="20"/>
                <w:szCs w:val="20"/>
              </w:rPr>
              <w:t xml:space="preserve">е); </w:t>
            </w:r>
          </w:p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антенна, пюре, свитер, шоссе, стенд, модель, тест</w:t>
            </w:r>
            <w:r w:rsidRPr="000B50C9">
              <w:rPr>
                <w:sz w:val="20"/>
                <w:szCs w:val="20"/>
              </w:rPr>
              <w:t xml:space="preserve"> ( твёрдый согласный перед </w:t>
            </w:r>
            <w:r w:rsidRPr="000B50C9">
              <w:rPr>
                <w:b/>
                <w:bCs/>
                <w:sz w:val="20"/>
                <w:szCs w:val="20"/>
              </w:rPr>
              <w:t>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Выделять</w:t>
            </w:r>
            <w:r w:rsidRPr="000B50C9">
              <w:rPr>
                <w:sz w:val="20"/>
                <w:szCs w:val="20"/>
              </w:rPr>
              <w:t xml:space="preserve"> новые случаи, позиции обозначения твёрдых и мягких согласных звуков в середине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Устанавливать причины</w:t>
            </w:r>
            <w:r w:rsidRPr="000B50C9">
              <w:rPr>
                <w:sz w:val="20"/>
                <w:szCs w:val="20"/>
              </w:rPr>
              <w:t xml:space="preserve"> «неподчинения» ряда фактов написания общему принципу обозначения звуков на письме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05.03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4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Употребление гласных после шипящих и буквы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46-47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Звуковая запись слов,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Буквенные сочетания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цирк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аттракцион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щавель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Наблюдение над фактами письма, когда после непарных твёрдых шипящих и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 xml:space="preserve">ц </w:t>
            </w:r>
            <w:r w:rsidRPr="000B50C9">
              <w:rPr>
                <w:sz w:val="20"/>
                <w:szCs w:val="20"/>
              </w:rPr>
              <w:t xml:space="preserve">употребляются гласные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 xml:space="preserve">и, е,ё, ю,я </w:t>
            </w:r>
            <w:r w:rsidRPr="000B50C9">
              <w:rPr>
                <w:sz w:val="20"/>
                <w:szCs w:val="20"/>
              </w:rPr>
              <w:t xml:space="preserve">и наоборот. Знать написание буквенных сочетаний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жи-ши</w:t>
            </w:r>
            <w:r w:rsidRPr="000B50C9">
              <w:rPr>
                <w:sz w:val="20"/>
                <w:szCs w:val="20"/>
              </w:rPr>
              <w:t xml:space="preserve">,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ча-ща, чу-щу.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С.47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7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Написание сочетаний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чк ,чн, щн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48-49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Горчичник [шн]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[чн] и [шн]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молочник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Знать написание сочетаний </w:t>
            </w:r>
            <w:r w:rsidRPr="000B50C9">
              <w:rPr>
                <w:i/>
                <w:iCs/>
                <w:sz w:val="20"/>
                <w:szCs w:val="20"/>
              </w:rPr>
              <w:t>чк, чн, щн.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многозначности слова </w:t>
            </w:r>
            <w:r w:rsidRPr="000B50C9">
              <w:rPr>
                <w:i/>
                <w:iCs/>
                <w:sz w:val="20"/>
                <w:szCs w:val="20"/>
              </w:rPr>
              <w:t>ручка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09.03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35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Мягкий знак – показатель мягкости согласных звуков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50 - 53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салат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январский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пальто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свёкла, но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свеколка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свекольник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употребление мягкого знака на конце и в середине слова, перенос слов с мягким знаком. </w:t>
            </w: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 xml:space="preserve">использовать мягкий знак после </w:t>
            </w:r>
            <w:r w:rsidRPr="000B50C9">
              <w:rPr>
                <w:b/>
                <w:bCs/>
                <w:sz w:val="20"/>
                <w:szCs w:val="20"/>
              </w:rPr>
              <w:t>л (</w:t>
            </w:r>
            <w:r w:rsidRPr="000B50C9">
              <w:rPr>
                <w:sz w:val="20"/>
                <w:szCs w:val="20"/>
              </w:rPr>
              <w:t>перед твёрдыми и перед мягкими согласными)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50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С.53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75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Разделительный  мягкий знак и обобщение (10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6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Разделительный  мягкий знак (5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7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124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Разделительный мягкий знак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С.54-59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Компьютер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Обезьяна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Соловей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Ильинична </w:t>
            </w:r>
            <w:r w:rsidRPr="000B50C9">
              <w:rPr>
                <w:sz w:val="20"/>
                <w:szCs w:val="20"/>
              </w:rPr>
              <w:t>[ш]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употреблять разделительный мягкий знак в словах.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употреблять разделительный мягкий знак перед </w:t>
            </w:r>
            <w:r w:rsidRPr="000B50C9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B50C9">
              <w:rPr>
                <w:sz w:val="20"/>
                <w:szCs w:val="20"/>
              </w:rPr>
              <w:t xml:space="preserve"> в притяжательных прилагательных (</w:t>
            </w:r>
            <w:r w:rsidRPr="000B50C9">
              <w:rPr>
                <w:i/>
                <w:iCs/>
                <w:sz w:val="20"/>
                <w:szCs w:val="20"/>
              </w:rPr>
              <w:t xml:space="preserve">олени – оленьи), </w:t>
            </w:r>
            <w:r w:rsidRPr="000B50C9">
              <w:rPr>
                <w:sz w:val="20"/>
                <w:szCs w:val="20"/>
              </w:rPr>
              <w:t>отвечающих на вопрос чьи?, в отчествах.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 xml:space="preserve">об употреблении мягкого знака перед о (ьо) в словах французского происхождения: </w:t>
            </w:r>
            <w:r w:rsidRPr="000B50C9">
              <w:rPr>
                <w:i/>
                <w:iCs/>
                <w:sz w:val="20"/>
                <w:szCs w:val="20"/>
              </w:rPr>
              <w:t>почтальон, павильон, шампиньон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Схема </w:t>
            </w: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Различать </w:t>
            </w:r>
            <w:r w:rsidRPr="000B50C9">
              <w:rPr>
                <w:sz w:val="20"/>
                <w:szCs w:val="20"/>
              </w:rPr>
              <w:t>функции мягкого знака при записи слов и группировать слова.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Обобщать </w:t>
            </w:r>
            <w:r w:rsidRPr="000B50C9">
              <w:rPr>
                <w:sz w:val="20"/>
                <w:szCs w:val="20"/>
              </w:rPr>
              <w:t>сведения о ролях употребления мягкого знака в словах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с.55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с.56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6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126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сведений о роли мягкого знака в словах.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С.60-63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Красненький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 проверочного характера из раздела «Проверочные работы» №1 - 3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все роли мягкого знака в словах 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9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Обобщение по обозначению гласных и согласных звуков на письме (5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67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127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128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– тренинг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С.64-69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способы обозначения гласных и согласных звуков буквами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Анализировать</w:t>
            </w:r>
            <w:r w:rsidRPr="000B50C9">
              <w:rPr>
                <w:sz w:val="20"/>
                <w:szCs w:val="20"/>
              </w:rPr>
              <w:t xml:space="preserve"> слова по строению с разных позиций (звуко – буквенному, слоговому, морфемному).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Использовать</w:t>
            </w:r>
            <w:r w:rsidRPr="000B50C9">
              <w:rPr>
                <w:sz w:val="20"/>
                <w:szCs w:val="20"/>
              </w:rPr>
              <w:t xml:space="preserve"> правила написания слов при записи по слуху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С.67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2283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129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130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Контрольный диктант по теме «Разделительный  мягкий знак» и его анализ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темы «Разделительный  мягкий знак»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С.70-71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Запись текста под диктовку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Анализ и исправление допущенных ошибок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записывать текст по диктовку, анализируя все орфограммы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22. 03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26.03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9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Части речи (30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132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Общие значения частей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76-79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Алгоритм распознавания частей речи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частях речи как языковой модели реального мира (по тексту Л. Тростенцовой).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алгоритм распознавания (общее значение, вопрос)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Таблица «Части речи»</w:t>
            </w: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Распознавать </w:t>
            </w:r>
            <w:r w:rsidRPr="000B50C9">
              <w:rPr>
                <w:sz w:val="20"/>
                <w:szCs w:val="20"/>
              </w:rPr>
              <w:t>группы слов (части слова) по их отличительным признакам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с.79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55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Имя существительное (10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87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существительное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80 - 81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Часть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существительное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определять имена существительные среди других частей речи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Определять</w:t>
            </w:r>
            <w:r w:rsidRPr="000B50C9">
              <w:rPr>
                <w:sz w:val="20"/>
                <w:szCs w:val="20"/>
              </w:rPr>
              <w:t xml:space="preserve"> грамматические признаки имени существительного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Систематизировать</w:t>
            </w:r>
            <w:r w:rsidRPr="000B50C9">
              <w:rPr>
                <w:sz w:val="20"/>
                <w:szCs w:val="20"/>
              </w:rPr>
              <w:t xml:space="preserve"> признаки имени существительного как части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Переносить</w:t>
            </w:r>
            <w:r w:rsidRPr="000B50C9">
              <w:rPr>
                <w:sz w:val="20"/>
                <w:szCs w:val="20"/>
              </w:rPr>
              <w:t xml:space="preserve"> общее правило об употреблении большой буквы в собственных существительных на написание названий книг, газет и пр.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Понимать</w:t>
            </w:r>
            <w:r w:rsidRPr="000B50C9">
              <w:rPr>
                <w:sz w:val="20"/>
                <w:szCs w:val="20"/>
              </w:rPr>
              <w:t xml:space="preserve"> содержание текста, воспринимаемого на слух, и воспроизводить его содержание с помощью плана.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Составлять</w:t>
            </w:r>
            <w:r w:rsidRPr="000B50C9">
              <w:rPr>
                <w:i/>
                <w:iCs/>
                <w:sz w:val="20"/>
                <w:szCs w:val="20"/>
              </w:rPr>
              <w:t xml:space="preserve"> собственное «родословное дерево»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С.81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29.03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84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134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135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136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Одушевлённые и неодушевлённые имена существительные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82-87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Женщина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Племянник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Племянница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Овощи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Посуда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Мебель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инструмент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об одушевлённых и неодушевлённых именах существительных (вопросы, термины). 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Упр.16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03.04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24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137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138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139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140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141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Собственные имена существительные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88 - 93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Родословное дерево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Район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космос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космонавт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планета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отчество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фамилия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конверт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правило употребления большой буквы в кличках животных, именах, отчествах, фамилия людей.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об именах собственных как наименованиях единичных предметов (лиц).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Находить</w:t>
            </w:r>
            <w:r w:rsidRPr="000B50C9">
              <w:rPr>
                <w:sz w:val="20"/>
                <w:szCs w:val="20"/>
              </w:rPr>
              <w:t xml:space="preserve"> связь наличия, отчеств, фамилий с историей развития наименования русского человека. Иметь представление об использовании кавычек и большой буквы в названиях книг, газет, журналов, фильмов, спектаклей.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Употреблять большую букву в географических названиях (названиях областей, районов, населённых пунктов, улиц).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подписывать конверты.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Родословное дерево</w:t>
            </w: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С.89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04.04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05.04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06.04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75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142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  темы «Имя существительное»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изученные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использовать полученные навыки на практике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Таблица «Части речи»</w:t>
            </w: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18.04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13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Имя прилагательное (4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Повторение. Признаки имён прилагательных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94-95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прилагательное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Значение имён прилагательных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признаки имён прилагательных (общее значение, вопросы).  Наблюдать над значением имён прилагательных Использование прилагательных для характеристики человека (персонажа)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Определять </w:t>
            </w:r>
            <w:r w:rsidRPr="000B50C9">
              <w:rPr>
                <w:sz w:val="20"/>
                <w:szCs w:val="20"/>
              </w:rPr>
              <w:t>грамматические признаки имени прилагательного.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Систематизировать</w:t>
            </w:r>
            <w:r w:rsidRPr="000B50C9">
              <w:rPr>
                <w:sz w:val="20"/>
                <w:szCs w:val="20"/>
              </w:rPr>
              <w:t xml:space="preserve"> признаки имени прилагательного как части речи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С.95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  <w:r w:rsidRPr="000B50C9">
              <w:rPr>
                <w:sz w:val="20"/>
                <w:szCs w:val="20"/>
              </w:rPr>
              <w:t>Упр.3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144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145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146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Имя прилагательное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96-99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Полные и краткие формы имён прилагательных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пусты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 пусты(разное ударение)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об употреблении в речи полных и кратких форм имён прилагательных, сопоставление вопросов </w:t>
            </w:r>
            <w:r w:rsidRPr="000B50C9">
              <w:rPr>
                <w:i/>
                <w:iCs/>
                <w:sz w:val="20"/>
                <w:szCs w:val="20"/>
              </w:rPr>
              <w:t xml:space="preserve">какой?,каков? И т.п.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правильно записывать окончания имён прилагательных.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С.99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Упр.15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20.04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5"/>
        </w:trPr>
        <w:tc>
          <w:tcPr>
            <w:tcW w:w="11215" w:type="dxa"/>
            <w:gridSpan w:val="28"/>
            <w:tcBorders>
              <w:right w:val="nil"/>
            </w:tcBorders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 xml:space="preserve">                                                                         Глагол (3 часа)</w:t>
            </w:r>
          </w:p>
        </w:tc>
        <w:tc>
          <w:tcPr>
            <w:tcW w:w="4805" w:type="dxa"/>
            <w:gridSpan w:val="5"/>
            <w:tcBorders>
              <w:left w:val="nil"/>
            </w:tcBorders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147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148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Глагол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100-103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Признаки отличия глаголов от других частей речи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красивее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признаки отличия глаголов от других частей речи.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вычленять глаголы в речи.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Определять важность роли глаголов в речи (динамизм фразы, информативность) при анализе  текстов. Наблюдать над  функционированием глаголов в формах разных времён, разных наклонений (без терминов). </w:t>
            </w: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переносном значении глаголов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Определять </w:t>
            </w:r>
            <w:r w:rsidRPr="000B50C9">
              <w:rPr>
                <w:sz w:val="20"/>
                <w:szCs w:val="20"/>
              </w:rPr>
              <w:t>грамматические признаки глагола.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Систематизировать</w:t>
            </w:r>
            <w:r w:rsidRPr="000B50C9">
              <w:rPr>
                <w:sz w:val="20"/>
                <w:szCs w:val="20"/>
              </w:rPr>
              <w:t xml:space="preserve"> признаки глагола как части речи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упр.7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25.04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0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149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Закрепление темы «Имя прилагательное и глагол»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изученные орфограммы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использовать полученные навыки на практике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27.04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25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Изменение частей речи по числам (обобщение) 2 часа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150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Изменение частей речи по числам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104-107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УИПЗЗ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Единственное и множественное число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шофёры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инженеры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Наблюдать над формами изменения по числам имён существительных.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определять формы единственного и множественного числа существительных, употреблённых в формах косвенных падежей.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Наблюдать</w:t>
            </w:r>
            <w:r w:rsidRPr="000B50C9">
              <w:rPr>
                <w:sz w:val="20"/>
                <w:szCs w:val="20"/>
              </w:rPr>
              <w:t xml:space="preserve"> над изменением по числам имён прилагательных и глаголов (в форме прошедшего времени), вариативностью окончаний форм множественного числа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(</w:t>
            </w:r>
            <w:r w:rsidRPr="000B50C9">
              <w:rPr>
                <w:b/>
                <w:bCs/>
                <w:sz w:val="20"/>
                <w:szCs w:val="20"/>
              </w:rPr>
              <w:t xml:space="preserve">ы – и, а – я). </w:t>
            </w:r>
            <w:r w:rsidRPr="000B50C9">
              <w:rPr>
                <w:sz w:val="20"/>
                <w:szCs w:val="20"/>
              </w:rPr>
              <w:t>Установить зависимость изменения от имени существительного (признак предмета, действие предмета)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Наблюдать</w:t>
            </w:r>
            <w:r w:rsidRPr="000B50C9">
              <w:rPr>
                <w:sz w:val="20"/>
                <w:szCs w:val="20"/>
              </w:rPr>
              <w:t xml:space="preserve"> над формами изменения частей речи по числам.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упр.9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30.04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02.05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9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Предлоги и союзы – слова – связки (4 часа)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152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Предлоги и союзы – слова – связки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108 - 111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магазин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из магазина из школы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с рынка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 в Украину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B50C9">
              <w:rPr>
                <w:sz w:val="20"/>
                <w:szCs w:val="20"/>
              </w:rPr>
              <w:t xml:space="preserve"> о словах – связках как служебных частей речи.  Наблюдать над смысловыми оттенками предлогов и союзов.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выбирать предлоги, устанавливать синонимичность значений предлогов, составлять предложения и тексты по рисункам с указанием пространственных отношений между предметами (лицами)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Осознавать</w:t>
            </w:r>
            <w:r w:rsidRPr="000B50C9">
              <w:rPr>
                <w:sz w:val="20"/>
                <w:szCs w:val="20"/>
              </w:rPr>
              <w:t xml:space="preserve"> роль в предложении слов – связок.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Синтезировать:</w:t>
            </w:r>
            <w:r w:rsidRPr="000B50C9">
              <w:rPr>
                <w:sz w:val="20"/>
                <w:szCs w:val="20"/>
              </w:rPr>
              <w:t xml:space="preserve"> составлять предложения с использованием слов - связок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с.109 упр.3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03.05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9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Проверочная работа по теме «Части речи»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Работы №1 – 3 с разворота «Проверочные работы»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отличительные признаки синтаксических единиц – предложения, текста 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Применять </w:t>
            </w:r>
            <w:r w:rsidRPr="000B50C9">
              <w:rPr>
                <w:sz w:val="20"/>
                <w:szCs w:val="20"/>
              </w:rPr>
              <w:t>на практике полученные знания и навыки.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07.05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08.05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1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Строим предложения, тексты (6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7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156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157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Предложение. Текст. Подготовка к изложению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112-115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УЗЗВУ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УКИЗ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ветеран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Великая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 xml:space="preserve"> Отечественная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война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Наблюдать за «работой» частей речи в синтаксических единицах на основе анализа текстов по теме «Победа».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</w:t>
            </w: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восстанавливать логичность текста ( последовательность частей)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 xml:space="preserve">Анализировать </w:t>
            </w:r>
            <w:r w:rsidRPr="000B50C9">
              <w:rPr>
                <w:sz w:val="20"/>
                <w:szCs w:val="20"/>
              </w:rPr>
              <w:t>содержание текста из нескольких микротем.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Наблюдать над языковыми образными средствами авторского текста.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Сравнивать</w:t>
            </w:r>
            <w:r w:rsidRPr="000B50C9">
              <w:rPr>
                <w:sz w:val="20"/>
                <w:szCs w:val="20"/>
              </w:rPr>
              <w:t xml:space="preserve"> синонимические языковые средства, выражающие сравнительные отношения, </w:t>
            </w:r>
            <w:r w:rsidRPr="000B50C9">
              <w:rPr>
                <w:sz w:val="20"/>
                <w:szCs w:val="20"/>
                <w:u w:val="single"/>
              </w:rPr>
              <w:t>осознанно выбирать</w:t>
            </w:r>
            <w:r w:rsidRPr="000B50C9">
              <w:rPr>
                <w:sz w:val="20"/>
                <w:szCs w:val="20"/>
              </w:rPr>
              <w:t xml:space="preserve"> их при создании собственных высказываний.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  <w:u w:val="single"/>
              </w:rPr>
              <w:t>Редактировать</w:t>
            </w:r>
            <w:r w:rsidRPr="000B50C9">
              <w:rPr>
                <w:sz w:val="20"/>
                <w:szCs w:val="20"/>
              </w:rPr>
              <w:t xml:space="preserve"> собственные и чужие тексты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С.113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10.05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11.05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87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158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Учимся пересказывать и создавать тексты. Изложение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С.116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Языковые особенности и строение текста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анализировать языковые особенности и строение текста («Золотой луг» И.С. Тургенев),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Восстанавливать его содержание на основе выписанных образных слов и выражений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18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159</w:t>
            </w:r>
          </w:p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160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и его презентация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117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нарочно[ш]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</w:rPr>
              <w:t>красивее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Использование дополнительного материала №5 из раздела «Повторение». «Проба пера». Представление творческих работ учащихся в классе. 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выполнять творческую работу по описанию одуванчика.  Использовать разные изобразительные языковые средства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давать оценку, советы по улучшению описания предмета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15.05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18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jc w:val="center"/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161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Контрольный диктант по теме «Части речи»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Контрольный диктант 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решать орфографические задачи, применять знания на практике.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450"/>
        </w:trPr>
        <w:tc>
          <w:tcPr>
            <w:tcW w:w="16020" w:type="dxa"/>
            <w:gridSpan w:val="33"/>
          </w:tcPr>
          <w:p w:rsidR="00BA544B" w:rsidRPr="000B50C9" w:rsidRDefault="00BA544B" w:rsidP="00EB5014">
            <w:pPr>
              <w:jc w:val="center"/>
              <w:rPr>
                <w:b/>
                <w:bCs/>
              </w:rPr>
            </w:pPr>
            <w:r w:rsidRPr="000B50C9">
              <w:rPr>
                <w:b/>
                <w:bCs/>
              </w:rPr>
              <w:t>Повторяя, проверяем себя (общее повторение курса)  (9 часов)</w:t>
            </w: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69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162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Слово. Предложение. Текст.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118-119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Богатый и могучий русский язык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Знать</w:t>
            </w:r>
            <w:r w:rsidRPr="000B50C9">
              <w:rPr>
                <w:sz w:val="20"/>
                <w:szCs w:val="20"/>
              </w:rPr>
              <w:t xml:space="preserve"> отличительные признаки основных средств языка, иметь представление об образности русского слова, богатстве русского языка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Обобщать и систематизировать</w:t>
            </w:r>
            <w:r w:rsidRPr="000B50C9">
              <w:rPr>
                <w:i/>
                <w:iCs/>
                <w:sz w:val="20"/>
                <w:szCs w:val="20"/>
              </w:rPr>
              <w:t xml:space="preserve"> изученные языковые явления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«Читать» дидактический рисунок</w:t>
            </w:r>
            <w:r w:rsidRPr="000B50C9">
              <w:rPr>
                <w:i/>
                <w:iCs/>
                <w:sz w:val="20"/>
                <w:szCs w:val="20"/>
              </w:rPr>
              <w:t xml:space="preserve"> о роли языка  и речи.</w:t>
            </w:r>
          </w:p>
          <w:p w:rsidR="00BA544B" w:rsidRPr="000B50C9" w:rsidRDefault="00BA544B" w:rsidP="00EB5014">
            <w:pPr>
              <w:rPr>
                <w:i/>
                <w:iCs/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>Наблюдать</w:t>
            </w:r>
            <w:r w:rsidRPr="000B50C9">
              <w:rPr>
                <w:i/>
                <w:iCs/>
                <w:sz w:val="20"/>
                <w:szCs w:val="20"/>
              </w:rPr>
              <w:t xml:space="preserve"> над собственностями высказывания типа рассуждения.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i/>
                <w:iCs/>
                <w:sz w:val="20"/>
                <w:szCs w:val="20"/>
                <w:u w:val="single"/>
              </w:rPr>
              <w:t xml:space="preserve">Выбирать </w:t>
            </w:r>
            <w:r w:rsidRPr="000B50C9">
              <w:rPr>
                <w:i/>
                <w:iCs/>
                <w:sz w:val="20"/>
                <w:szCs w:val="20"/>
              </w:rPr>
              <w:t xml:space="preserve">тему и </w:t>
            </w:r>
            <w:r w:rsidRPr="000B50C9">
              <w:rPr>
                <w:i/>
                <w:iCs/>
                <w:sz w:val="20"/>
                <w:szCs w:val="20"/>
                <w:u w:val="single"/>
              </w:rPr>
              <w:t>участвовать</w:t>
            </w:r>
            <w:r w:rsidRPr="000B50C9">
              <w:rPr>
                <w:i/>
                <w:iCs/>
                <w:sz w:val="20"/>
                <w:szCs w:val="20"/>
              </w:rPr>
              <w:t xml:space="preserve"> в проектной деятельности: работать в группе</w:t>
            </w: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18.05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525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163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Части речи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120-121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Работа с текстом о красноярских «Столбах»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Знать </w:t>
            </w:r>
            <w:r w:rsidRPr="000B50C9">
              <w:rPr>
                <w:sz w:val="20"/>
                <w:szCs w:val="20"/>
              </w:rPr>
              <w:t>части речи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С.121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Упр.4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56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164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Правописание гласных и согласных в корне слова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 122-125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УПОКЗ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Работа с тренинговыми упражнениями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1685" w:type="dxa"/>
            <w:vMerge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Упр.6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С.130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Упр.2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22.05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23.05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330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167</w:t>
            </w: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УПОКЗ 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Списывание печатного текста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 xml:space="preserve">Уметь </w:t>
            </w:r>
            <w:r w:rsidRPr="000B50C9">
              <w:rPr>
                <w:sz w:val="20"/>
                <w:szCs w:val="20"/>
              </w:rPr>
              <w:t>списывать текст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976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168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Работа над ошибками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Речь 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 xml:space="preserve"> Анализ контрольного списывания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анализировать и исправлять допущенные ошибки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28.05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  <w:tr w:rsidR="00BA544B" w:rsidRPr="000B50C9">
        <w:tblPrEx>
          <w:tblLook w:val="0000"/>
        </w:tblPrEx>
        <w:trPr>
          <w:gridAfter w:val="4"/>
          <w:wAfter w:w="12135" w:type="dxa"/>
          <w:trHeight w:val="1892"/>
        </w:trPr>
        <w:tc>
          <w:tcPr>
            <w:tcW w:w="758" w:type="dxa"/>
            <w:gridSpan w:val="5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169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170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Речь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С.126-131.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Обобщение тем года.</w:t>
            </w:r>
          </w:p>
        </w:tc>
        <w:tc>
          <w:tcPr>
            <w:tcW w:w="1081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УОСЗ</w:t>
            </w:r>
          </w:p>
        </w:tc>
        <w:tc>
          <w:tcPr>
            <w:tcW w:w="2346" w:type="dxa"/>
            <w:gridSpan w:val="4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Сочинение по рисунку</w:t>
            </w:r>
          </w:p>
        </w:tc>
        <w:tc>
          <w:tcPr>
            <w:tcW w:w="3057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b/>
                <w:bCs/>
                <w:sz w:val="20"/>
                <w:szCs w:val="20"/>
              </w:rPr>
              <w:t>Уметь</w:t>
            </w:r>
            <w:r w:rsidRPr="000B50C9">
              <w:rPr>
                <w:sz w:val="20"/>
                <w:szCs w:val="20"/>
              </w:rPr>
              <w:t xml:space="preserve"> объяснять по рисунку назначение языка и речи. Уметь грамотно оформлять свои мысли. Уметь грамотно порассуждать о предстоящем летнем отдыхе</w:t>
            </w:r>
          </w:p>
        </w:tc>
        <w:tc>
          <w:tcPr>
            <w:tcW w:w="1813" w:type="dxa"/>
            <w:gridSpan w:val="6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29.05</w:t>
            </w:r>
          </w:p>
          <w:p w:rsidR="00BA544B" w:rsidRPr="000B50C9" w:rsidRDefault="00BA544B" w:rsidP="00EB5014">
            <w:pPr>
              <w:rPr>
                <w:sz w:val="20"/>
                <w:szCs w:val="20"/>
              </w:rPr>
            </w:pPr>
            <w:r w:rsidRPr="000B50C9">
              <w:rPr>
                <w:sz w:val="20"/>
                <w:szCs w:val="20"/>
              </w:rPr>
              <w:t>30.05</w:t>
            </w:r>
          </w:p>
        </w:tc>
        <w:tc>
          <w:tcPr>
            <w:tcW w:w="992" w:type="dxa"/>
          </w:tcPr>
          <w:p w:rsidR="00BA544B" w:rsidRPr="000B50C9" w:rsidRDefault="00BA544B" w:rsidP="00EB5014">
            <w:pPr>
              <w:rPr>
                <w:sz w:val="20"/>
                <w:szCs w:val="20"/>
              </w:rPr>
            </w:pPr>
          </w:p>
        </w:tc>
      </w:tr>
    </w:tbl>
    <w:p w:rsidR="00BA544B" w:rsidRDefault="00BA544B" w:rsidP="00EB5014">
      <w:pPr>
        <w:rPr>
          <w:b/>
          <w:bCs/>
          <w:i/>
          <w:iCs/>
          <w:sz w:val="20"/>
          <w:szCs w:val="20"/>
        </w:rPr>
      </w:pPr>
    </w:p>
    <w:p w:rsidR="00BA544B" w:rsidRDefault="00BA544B" w:rsidP="00EB5014">
      <w:pPr>
        <w:rPr>
          <w:b/>
          <w:bCs/>
          <w:i/>
          <w:iCs/>
          <w:sz w:val="20"/>
          <w:szCs w:val="20"/>
        </w:rPr>
      </w:pPr>
    </w:p>
    <w:p w:rsidR="00BA544B" w:rsidRDefault="00BA544B" w:rsidP="00EB5014">
      <w:pPr>
        <w:rPr>
          <w:b/>
          <w:bCs/>
          <w:i/>
          <w:iCs/>
          <w:sz w:val="20"/>
          <w:szCs w:val="20"/>
        </w:rPr>
      </w:pPr>
    </w:p>
    <w:p w:rsidR="00BA544B" w:rsidRPr="0047658A" w:rsidRDefault="00BA544B" w:rsidP="00D226AB">
      <w:pPr>
        <w:outlineLvl w:val="0"/>
        <w:rPr>
          <w:b/>
          <w:bCs/>
          <w:i/>
          <w:iCs/>
          <w:sz w:val="20"/>
          <w:szCs w:val="20"/>
        </w:rPr>
      </w:pPr>
      <w:r w:rsidRPr="0047658A">
        <w:rPr>
          <w:b/>
          <w:bCs/>
          <w:i/>
          <w:iCs/>
          <w:sz w:val="20"/>
          <w:szCs w:val="20"/>
        </w:rPr>
        <w:t>Типы уроков и их сокращения, принятые в данном тематическом планировании:</w:t>
      </w:r>
    </w:p>
    <w:p w:rsidR="00BA544B" w:rsidRPr="0047658A" w:rsidRDefault="00BA544B" w:rsidP="00D226AB">
      <w:pPr>
        <w:rPr>
          <w:sz w:val="20"/>
          <w:szCs w:val="20"/>
        </w:rPr>
      </w:pPr>
      <w:r w:rsidRPr="0047658A">
        <w:rPr>
          <w:sz w:val="20"/>
          <w:szCs w:val="20"/>
        </w:rPr>
        <w:t>УИПЗЗ – урок изучения и первичного закрепления знаний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BA544B" w:rsidRPr="0047658A" w:rsidRDefault="00BA544B" w:rsidP="00D226AB">
      <w:pPr>
        <w:rPr>
          <w:sz w:val="20"/>
          <w:szCs w:val="20"/>
        </w:rPr>
      </w:pPr>
      <w:r w:rsidRPr="0047658A">
        <w:rPr>
          <w:sz w:val="20"/>
          <w:szCs w:val="20"/>
        </w:rPr>
        <w:t>УЗЗВУ – урок закрепления  знаний и выработки умений</w:t>
      </w:r>
      <w:r>
        <w:rPr>
          <w:sz w:val="20"/>
          <w:szCs w:val="20"/>
        </w:rPr>
        <w:t xml:space="preserve">              </w:t>
      </w:r>
    </w:p>
    <w:p w:rsidR="00BA544B" w:rsidRPr="0047658A" w:rsidRDefault="00BA544B" w:rsidP="00D226AB">
      <w:pPr>
        <w:rPr>
          <w:sz w:val="20"/>
          <w:szCs w:val="20"/>
        </w:rPr>
      </w:pPr>
      <w:r w:rsidRPr="0047658A">
        <w:rPr>
          <w:sz w:val="20"/>
          <w:szCs w:val="20"/>
        </w:rPr>
        <w:t>УКИЗ – урок комплексного использования знаний</w:t>
      </w:r>
    </w:p>
    <w:p w:rsidR="00BA544B" w:rsidRPr="0047658A" w:rsidRDefault="00BA544B" w:rsidP="00D226AB">
      <w:pPr>
        <w:rPr>
          <w:sz w:val="20"/>
          <w:szCs w:val="20"/>
        </w:rPr>
      </w:pPr>
      <w:r w:rsidRPr="0047658A">
        <w:rPr>
          <w:sz w:val="20"/>
          <w:szCs w:val="20"/>
        </w:rPr>
        <w:t>УОСЗ – урок обобщения и систематизации знаний</w:t>
      </w:r>
    </w:p>
    <w:p w:rsidR="00BA544B" w:rsidRDefault="00BA544B" w:rsidP="00EB5014">
      <w:pPr>
        <w:rPr>
          <w:b/>
          <w:bCs/>
          <w:sz w:val="20"/>
          <w:szCs w:val="20"/>
        </w:rPr>
      </w:pPr>
      <w:r w:rsidRPr="0047658A">
        <w:rPr>
          <w:sz w:val="20"/>
          <w:szCs w:val="20"/>
        </w:rPr>
        <w:t>УПОКЗ – урок проверки, оценки и контроля знаний</w:t>
      </w:r>
      <w:r w:rsidRPr="00D54824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                    </w:t>
      </w: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Default="00BA544B" w:rsidP="00EB5014">
      <w:pPr>
        <w:rPr>
          <w:b/>
          <w:bCs/>
          <w:sz w:val="20"/>
          <w:szCs w:val="20"/>
        </w:rPr>
      </w:pPr>
    </w:p>
    <w:p w:rsidR="00BA544B" w:rsidRPr="00D226AB" w:rsidRDefault="00BA544B" w:rsidP="00EB5014">
      <w:pPr>
        <w:rPr>
          <w:b/>
          <w:bCs/>
          <w:sz w:val="20"/>
          <w:szCs w:val="20"/>
        </w:rPr>
        <w:sectPr w:rsidR="00BA544B" w:rsidRPr="00D226AB" w:rsidSect="00D226AB">
          <w:pgSz w:w="16838" w:h="11906" w:orient="landscape"/>
          <w:pgMar w:top="851" w:right="170" w:bottom="1134" w:left="425" w:header="709" w:footer="709" w:gutter="0"/>
          <w:cols w:space="708"/>
          <w:docGrid w:linePitch="360"/>
        </w:sectPr>
      </w:pPr>
    </w:p>
    <w:p w:rsidR="00BA544B" w:rsidRPr="00932EF1" w:rsidRDefault="00BA544B"/>
    <w:sectPr w:rsidR="00BA544B" w:rsidRPr="00932EF1" w:rsidSect="00932EF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C78A4"/>
    <w:lvl w:ilvl="0">
      <w:numFmt w:val="bullet"/>
      <w:lvlText w:val="*"/>
      <w:lvlJc w:val="left"/>
    </w:lvl>
  </w:abstractNum>
  <w:abstractNum w:abstractNumId="1">
    <w:nsid w:val="0E1A1C91"/>
    <w:multiLevelType w:val="hybridMultilevel"/>
    <w:tmpl w:val="378E8CC4"/>
    <w:lvl w:ilvl="0" w:tplc="DE40DB3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5522AED"/>
    <w:multiLevelType w:val="hybridMultilevel"/>
    <w:tmpl w:val="2834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B6D32"/>
    <w:multiLevelType w:val="hybridMultilevel"/>
    <w:tmpl w:val="CC988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D6212"/>
    <w:multiLevelType w:val="hybridMultilevel"/>
    <w:tmpl w:val="C4CA2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455EA"/>
    <w:multiLevelType w:val="hybridMultilevel"/>
    <w:tmpl w:val="8050E4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34723916"/>
    <w:multiLevelType w:val="hybridMultilevel"/>
    <w:tmpl w:val="955423C0"/>
    <w:lvl w:ilvl="0" w:tplc="08341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1E88"/>
    <w:multiLevelType w:val="hybridMultilevel"/>
    <w:tmpl w:val="4CDAD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C39C3"/>
    <w:multiLevelType w:val="multilevel"/>
    <w:tmpl w:val="13A62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48CA4100"/>
    <w:multiLevelType w:val="hybridMultilevel"/>
    <w:tmpl w:val="BCA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202EE"/>
    <w:multiLevelType w:val="hybridMultilevel"/>
    <w:tmpl w:val="851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65169"/>
    <w:multiLevelType w:val="hybridMultilevel"/>
    <w:tmpl w:val="D4E635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17E79"/>
    <w:multiLevelType w:val="hybridMultilevel"/>
    <w:tmpl w:val="80AE0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9281C36"/>
    <w:multiLevelType w:val="hybridMultilevel"/>
    <w:tmpl w:val="DBF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078"/>
    <w:multiLevelType w:val="hybridMultilevel"/>
    <w:tmpl w:val="4CF6DAB8"/>
    <w:lvl w:ilvl="0" w:tplc="47527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B4F4113"/>
    <w:multiLevelType w:val="hybridMultilevel"/>
    <w:tmpl w:val="851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63AB5"/>
    <w:multiLevelType w:val="hybridMultilevel"/>
    <w:tmpl w:val="5A4ED9A2"/>
    <w:lvl w:ilvl="0" w:tplc="CD28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E340FD"/>
    <w:multiLevelType w:val="hybridMultilevel"/>
    <w:tmpl w:val="B51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C72EF"/>
    <w:multiLevelType w:val="hybridMultilevel"/>
    <w:tmpl w:val="3EE0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9349B"/>
    <w:multiLevelType w:val="hybridMultilevel"/>
    <w:tmpl w:val="B35ECE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3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F1"/>
    <w:rsid w:val="0004460B"/>
    <w:rsid w:val="00075562"/>
    <w:rsid w:val="000B50C9"/>
    <w:rsid w:val="000C0DC2"/>
    <w:rsid w:val="00116FF5"/>
    <w:rsid w:val="00137B67"/>
    <w:rsid w:val="0017232F"/>
    <w:rsid w:val="00177961"/>
    <w:rsid w:val="00182713"/>
    <w:rsid w:val="00196A5D"/>
    <w:rsid w:val="001E17F5"/>
    <w:rsid w:val="001F776C"/>
    <w:rsid w:val="00213543"/>
    <w:rsid w:val="0023646B"/>
    <w:rsid w:val="00260224"/>
    <w:rsid w:val="00262DBE"/>
    <w:rsid w:val="002648AB"/>
    <w:rsid w:val="0029558D"/>
    <w:rsid w:val="002A65B2"/>
    <w:rsid w:val="002B7D25"/>
    <w:rsid w:val="002C38A6"/>
    <w:rsid w:val="003212B0"/>
    <w:rsid w:val="003340DF"/>
    <w:rsid w:val="0035118C"/>
    <w:rsid w:val="00370A91"/>
    <w:rsid w:val="003F14F2"/>
    <w:rsid w:val="003F51A8"/>
    <w:rsid w:val="00432229"/>
    <w:rsid w:val="00466C36"/>
    <w:rsid w:val="0047658A"/>
    <w:rsid w:val="00487003"/>
    <w:rsid w:val="00494EB2"/>
    <w:rsid w:val="004B7F88"/>
    <w:rsid w:val="00550C5D"/>
    <w:rsid w:val="00581371"/>
    <w:rsid w:val="0058166D"/>
    <w:rsid w:val="005A43C0"/>
    <w:rsid w:val="005F708B"/>
    <w:rsid w:val="00621A9E"/>
    <w:rsid w:val="00670329"/>
    <w:rsid w:val="00680B2F"/>
    <w:rsid w:val="006C1D1E"/>
    <w:rsid w:val="006F61B1"/>
    <w:rsid w:val="00733E2A"/>
    <w:rsid w:val="00735C6C"/>
    <w:rsid w:val="00735DCF"/>
    <w:rsid w:val="007579CF"/>
    <w:rsid w:val="007764BF"/>
    <w:rsid w:val="00785857"/>
    <w:rsid w:val="00797030"/>
    <w:rsid w:val="007D0BE1"/>
    <w:rsid w:val="007D0CE5"/>
    <w:rsid w:val="00814E6E"/>
    <w:rsid w:val="008A48C6"/>
    <w:rsid w:val="008A6A37"/>
    <w:rsid w:val="00903503"/>
    <w:rsid w:val="00912CEE"/>
    <w:rsid w:val="00932EF1"/>
    <w:rsid w:val="009518A8"/>
    <w:rsid w:val="00953438"/>
    <w:rsid w:val="00960E1D"/>
    <w:rsid w:val="009E3F8C"/>
    <w:rsid w:val="00A1360B"/>
    <w:rsid w:val="00A46724"/>
    <w:rsid w:val="00A46ADD"/>
    <w:rsid w:val="00A601BC"/>
    <w:rsid w:val="00A9747A"/>
    <w:rsid w:val="00AB3F1E"/>
    <w:rsid w:val="00AC0131"/>
    <w:rsid w:val="00AD547E"/>
    <w:rsid w:val="00B05F94"/>
    <w:rsid w:val="00B35B8D"/>
    <w:rsid w:val="00BA20F4"/>
    <w:rsid w:val="00BA544B"/>
    <w:rsid w:val="00C27CA9"/>
    <w:rsid w:val="00C41CBD"/>
    <w:rsid w:val="00C44801"/>
    <w:rsid w:val="00C95F66"/>
    <w:rsid w:val="00CC2824"/>
    <w:rsid w:val="00CC2A55"/>
    <w:rsid w:val="00D226AB"/>
    <w:rsid w:val="00D444FB"/>
    <w:rsid w:val="00D54824"/>
    <w:rsid w:val="00DD510F"/>
    <w:rsid w:val="00E00F54"/>
    <w:rsid w:val="00E7388D"/>
    <w:rsid w:val="00EB5014"/>
    <w:rsid w:val="00EE6F9D"/>
    <w:rsid w:val="00EF58A6"/>
    <w:rsid w:val="00EF7C89"/>
    <w:rsid w:val="00F11677"/>
    <w:rsid w:val="00F12646"/>
    <w:rsid w:val="00F225CC"/>
    <w:rsid w:val="00F42454"/>
    <w:rsid w:val="00F5774F"/>
    <w:rsid w:val="00F7261C"/>
    <w:rsid w:val="00F83D7D"/>
    <w:rsid w:val="00F863C6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EF1"/>
    <w:pPr>
      <w:ind w:left="720"/>
    </w:pPr>
  </w:style>
  <w:style w:type="paragraph" w:styleId="NoSpacing">
    <w:name w:val="No Spacing"/>
    <w:uiPriority w:val="99"/>
    <w:qFormat/>
    <w:rsid w:val="00F225CC"/>
    <w:rPr>
      <w:rFonts w:eastAsia="Times New Roman" w:cs="Calibri"/>
    </w:rPr>
  </w:style>
  <w:style w:type="paragraph" w:customStyle="1" w:styleId="Style10">
    <w:name w:val="Style10"/>
    <w:basedOn w:val="Normal"/>
    <w:uiPriority w:val="99"/>
    <w:rsid w:val="00A601BC"/>
    <w:pPr>
      <w:widowControl w:val="0"/>
      <w:autoSpaceDE w:val="0"/>
      <w:autoSpaceDN w:val="0"/>
      <w:adjustRightInd w:val="0"/>
      <w:spacing w:line="319" w:lineRule="exact"/>
      <w:ind w:firstLine="226"/>
    </w:pPr>
  </w:style>
  <w:style w:type="character" w:customStyle="1" w:styleId="FontStyle17">
    <w:name w:val="Font Style17"/>
    <w:basedOn w:val="DefaultParagraphFont"/>
    <w:uiPriority w:val="99"/>
    <w:rsid w:val="00A601B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A6A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6A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7388D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</w:rPr>
  </w:style>
  <w:style w:type="character" w:customStyle="1" w:styleId="FontStyle24">
    <w:name w:val="Font Style24"/>
    <w:basedOn w:val="DefaultParagraphFont"/>
    <w:uiPriority w:val="99"/>
    <w:rsid w:val="00E7388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E738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Normal"/>
    <w:uiPriority w:val="99"/>
    <w:rsid w:val="00E7388D"/>
    <w:pPr>
      <w:widowControl w:val="0"/>
      <w:autoSpaceDE w:val="0"/>
      <w:autoSpaceDN w:val="0"/>
      <w:adjustRightInd w:val="0"/>
      <w:spacing w:line="566" w:lineRule="exact"/>
    </w:pPr>
  </w:style>
  <w:style w:type="character" w:customStyle="1" w:styleId="FontStyle28">
    <w:name w:val="Font Style28"/>
    <w:basedOn w:val="DefaultParagraphFont"/>
    <w:uiPriority w:val="99"/>
    <w:rsid w:val="00E7388D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31">
    <w:name w:val="Font Style31"/>
    <w:basedOn w:val="DefaultParagraphFont"/>
    <w:uiPriority w:val="99"/>
    <w:rsid w:val="00262DBE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EB5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79CF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EB5014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5014"/>
    <w:rPr>
      <w:rFonts w:ascii="Calibri" w:hAnsi="Calibri" w:cs="Calibri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B5014"/>
  </w:style>
  <w:style w:type="paragraph" w:styleId="Header">
    <w:name w:val="header"/>
    <w:basedOn w:val="Normal"/>
    <w:link w:val="HeaderChar"/>
    <w:uiPriority w:val="99"/>
    <w:semiHidden/>
    <w:rsid w:val="00EB501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014"/>
    <w:rPr>
      <w:rFonts w:ascii="Calibri" w:hAnsi="Calibri" w:cs="Calibri"/>
      <w:sz w:val="22"/>
      <w:szCs w:val="22"/>
      <w:lang w:val="ru-RU" w:eastAsia="ru-RU"/>
    </w:rPr>
  </w:style>
  <w:style w:type="paragraph" w:customStyle="1" w:styleId="a">
    <w:name w:val="Бланк"/>
    <w:uiPriority w:val="99"/>
    <w:rsid w:val="00EB5014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46</Pages>
  <Words>12758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User</cp:lastModifiedBy>
  <cp:revision>20</cp:revision>
  <dcterms:created xsi:type="dcterms:W3CDTF">2011-09-01T16:17:00Z</dcterms:created>
  <dcterms:modified xsi:type="dcterms:W3CDTF">2014-03-02T07:02:00Z</dcterms:modified>
</cp:coreProperties>
</file>