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1CB" w:rsidRDefault="005271CB" w:rsidP="006032A3">
      <w:pPr>
        <w:jc w:val="center"/>
        <w:rPr>
          <w:b/>
          <w:sz w:val="28"/>
          <w:szCs w:val="28"/>
        </w:rPr>
      </w:pPr>
      <w:r>
        <w:rPr>
          <w:b/>
          <w:sz w:val="28"/>
          <w:szCs w:val="28"/>
        </w:rPr>
        <w:t>Пояснительная записка.</w:t>
      </w:r>
    </w:p>
    <w:p w:rsidR="005271CB" w:rsidRDefault="005271CB" w:rsidP="006032A3">
      <w:pPr>
        <w:jc w:val="both"/>
      </w:pPr>
      <w:r>
        <w:t xml:space="preserve">                  Данный урок –соревнование  «Малые Олимпийские игры»  стал заключительным этапом более полугодовой работы детей по проекту «Спорт- это сила, мужество, здоровье». За это время была подготовлена  «Книга»  с одноимённым названием, в которую вошли  различные разделы проектной работы по теме «Спорт» :</w:t>
      </w:r>
    </w:p>
    <w:p w:rsidR="005271CB" w:rsidRDefault="005271CB" w:rsidP="006032A3">
      <w:pPr>
        <w:jc w:val="both"/>
      </w:pPr>
      <w:r>
        <w:t xml:space="preserve">                 - методический паспорт проекта;</w:t>
      </w:r>
    </w:p>
    <w:p w:rsidR="005271CB" w:rsidRDefault="005271CB" w:rsidP="006032A3">
      <w:pPr>
        <w:ind w:left="0" w:firstLine="0"/>
        <w:jc w:val="both"/>
      </w:pPr>
      <w:r>
        <w:t>- история Олимпийских игр;</w:t>
      </w:r>
    </w:p>
    <w:p w:rsidR="005271CB" w:rsidRDefault="005271CB" w:rsidP="006032A3">
      <w:pPr>
        <w:ind w:left="0" w:firstLine="0"/>
        <w:jc w:val="both"/>
      </w:pPr>
      <w:r>
        <w:t>- дневник летних Олимпийских игр в Великобритании;</w:t>
      </w:r>
    </w:p>
    <w:p w:rsidR="005271CB" w:rsidRDefault="005271CB" w:rsidP="006032A3">
      <w:pPr>
        <w:ind w:left="0" w:firstLine="0"/>
        <w:jc w:val="both"/>
      </w:pPr>
      <w:r>
        <w:t>-дневник летних Паралимпийских игр в Великобритании;</w:t>
      </w:r>
    </w:p>
    <w:p w:rsidR="005271CB" w:rsidRDefault="005271CB" w:rsidP="006032A3">
      <w:pPr>
        <w:ind w:left="0" w:firstLine="0"/>
        <w:jc w:val="both"/>
      </w:pPr>
      <w:r>
        <w:t>- рисунки детей под девизом «Я выбираю спорт»;</w:t>
      </w:r>
    </w:p>
    <w:p w:rsidR="005271CB" w:rsidRDefault="005271CB" w:rsidP="006032A3">
      <w:pPr>
        <w:ind w:left="0" w:firstLine="0"/>
        <w:jc w:val="both"/>
      </w:pPr>
      <w:r>
        <w:t>- творчество детей по созданию талисманов игр Сочи 2014;</w:t>
      </w:r>
    </w:p>
    <w:p w:rsidR="005271CB" w:rsidRDefault="005271CB" w:rsidP="006032A3">
      <w:pPr>
        <w:ind w:left="0" w:firstLine="0"/>
        <w:jc w:val="both"/>
      </w:pPr>
      <w:r>
        <w:t>-видео и печатная продукция (Азбука Олимпийских игр, иллюстрации различных видов спорта, входящих в состав  как летних, так и зимних Олимпиад);</w:t>
      </w:r>
    </w:p>
    <w:p w:rsidR="005271CB" w:rsidRDefault="005271CB" w:rsidP="006032A3">
      <w:pPr>
        <w:ind w:left="0" w:firstLine="0"/>
        <w:jc w:val="both"/>
      </w:pPr>
      <w:r>
        <w:t>- фотоотчёт о проведённом мероприятии , а также отзывы о нём.</w:t>
      </w:r>
    </w:p>
    <w:p w:rsidR="005271CB" w:rsidRDefault="005271CB" w:rsidP="006032A3">
      <w:pPr>
        <w:ind w:left="0" w:firstLine="0"/>
        <w:jc w:val="both"/>
      </w:pPr>
    </w:p>
    <w:p w:rsidR="005271CB" w:rsidRDefault="005271CB" w:rsidP="006032A3">
      <w:pPr>
        <w:ind w:left="0" w:firstLine="0"/>
        <w:jc w:val="both"/>
      </w:pPr>
    </w:p>
    <w:p w:rsidR="005271CB" w:rsidRDefault="005271CB" w:rsidP="00AC5881">
      <w:pPr>
        <w:jc w:val="center"/>
        <w:rPr>
          <w:b/>
          <w:sz w:val="28"/>
          <w:szCs w:val="28"/>
        </w:rPr>
      </w:pPr>
      <w:r w:rsidRPr="00AC5881">
        <w:rPr>
          <w:b/>
          <w:sz w:val="28"/>
          <w:szCs w:val="28"/>
        </w:rPr>
        <w:t>Урок:  Игра-соревнование  «Малые Олимпийские игры - 2012»</w:t>
      </w:r>
    </w:p>
    <w:p w:rsidR="005271CB" w:rsidRPr="00AC5881" w:rsidRDefault="005271CB" w:rsidP="00AC5881">
      <w:pPr>
        <w:jc w:val="center"/>
        <w:rPr>
          <w:b/>
          <w:sz w:val="28"/>
          <w:szCs w:val="28"/>
        </w:rPr>
      </w:pPr>
    </w:p>
    <w:p w:rsidR="005271CB" w:rsidRDefault="005271CB">
      <w:r w:rsidRPr="00AC5881">
        <w:rPr>
          <w:b/>
        </w:rPr>
        <w:t>Цель:</w:t>
      </w:r>
      <w:r>
        <w:t xml:space="preserve"> активизация коммуникативных и творческих способностей, развитие спортивных навыков.</w:t>
      </w:r>
    </w:p>
    <w:p w:rsidR="005271CB" w:rsidRPr="00AC5881" w:rsidRDefault="005271CB">
      <w:pPr>
        <w:rPr>
          <w:b/>
        </w:rPr>
      </w:pPr>
      <w:r w:rsidRPr="00AC5881">
        <w:rPr>
          <w:b/>
        </w:rPr>
        <w:t>Задачи урока:</w:t>
      </w:r>
    </w:p>
    <w:p w:rsidR="005271CB" w:rsidRDefault="005271CB">
      <w:r w:rsidRPr="00AC5881">
        <w:t>-проводить интерес</w:t>
      </w:r>
      <w:r>
        <w:t xml:space="preserve"> к Олимпийскому движению, Олимпийским ценностям;</w:t>
      </w:r>
    </w:p>
    <w:p w:rsidR="005271CB" w:rsidRDefault="005271CB">
      <w:r>
        <w:t>-закреплять знания о безопасном поведении во время проведения эстафет;</w:t>
      </w:r>
    </w:p>
    <w:p w:rsidR="005271CB" w:rsidRDefault="005271CB">
      <w:r>
        <w:t>-формировать у детей позиции признания ценности здоровья через занятия физической культуры;</w:t>
      </w:r>
    </w:p>
    <w:p w:rsidR="005271CB" w:rsidRDefault="005271CB">
      <w:r>
        <w:t>-развивать двигательные качества во время соревнований;</w:t>
      </w:r>
    </w:p>
    <w:p w:rsidR="005271CB" w:rsidRDefault="005271CB">
      <w:r>
        <w:t>-воспитывать чувства  взаимовыручки, ответственность за принятие решений, дружеские отношения, как в команде, так и к соперникам.</w:t>
      </w:r>
    </w:p>
    <w:p w:rsidR="005271CB" w:rsidRDefault="005271CB">
      <w:r>
        <w:t>-воспитывать культуру спортивного общения, сплочённости коллектива.</w:t>
      </w:r>
    </w:p>
    <w:p w:rsidR="005271CB" w:rsidRDefault="005271CB"/>
    <w:p w:rsidR="005271CB" w:rsidRDefault="005271CB">
      <w:r w:rsidRPr="00AC5881">
        <w:rPr>
          <w:b/>
        </w:rPr>
        <w:t>Место проведения</w:t>
      </w:r>
      <w:r>
        <w:t>: спортивный зал школы.</w:t>
      </w:r>
    </w:p>
    <w:p w:rsidR="005271CB" w:rsidRDefault="005271CB"/>
    <w:p w:rsidR="005271CB" w:rsidRDefault="005271CB">
      <w:r w:rsidRPr="00AC5881">
        <w:rPr>
          <w:b/>
        </w:rPr>
        <w:t>Оформление</w:t>
      </w:r>
      <w:r>
        <w:t>: Олимпийская символика в виде 5 колец, рисунки детей «Я выбираю спорт», готовый проект «Спорт-это сила, мужество, здоровье». Гости – дети 4 класса одетые в греческие туники.</w:t>
      </w:r>
    </w:p>
    <w:p w:rsidR="005271CB" w:rsidRDefault="005271CB"/>
    <w:p w:rsidR="005271CB" w:rsidRDefault="005271CB">
      <w:r w:rsidRPr="00AC5881">
        <w:rPr>
          <w:b/>
        </w:rPr>
        <w:t>Инвентарь:</w:t>
      </w:r>
      <w:r>
        <w:t xml:space="preserve"> Муз. аппаратура; спорт. инвентарь</w:t>
      </w:r>
    </w:p>
    <w:p w:rsidR="005271CB" w:rsidRDefault="005271CB"/>
    <w:p w:rsidR="005271CB" w:rsidRDefault="005271CB">
      <w:r w:rsidRPr="00AC5881">
        <w:rPr>
          <w:b/>
        </w:rPr>
        <w:t>Участники праздника</w:t>
      </w:r>
      <w:r>
        <w:t>: ученики нач. классов  ГБОУ НОШ №611 СПб</w:t>
      </w:r>
    </w:p>
    <w:p w:rsidR="005271CB" w:rsidRDefault="005271CB"/>
    <w:p w:rsidR="005271CB" w:rsidRPr="00AC5881" w:rsidRDefault="005271CB">
      <w:pPr>
        <w:rPr>
          <w:b/>
        </w:rPr>
      </w:pPr>
      <w:r w:rsidRPr="00AC5881">
        <w:rPr>
          <w:b/>
        </w:rPr>
        <w:t>Ход мероприятия:</w:t>
      </w:r>
    </w:p>
    <w:p w:rsidR="005271CB" w:rsidRDefault="005271CB"/>
    <w:p w:rsidR="005271CB" w:rsidRDefault="005271CB">
      <w:r w:rsidRPr="00AC5881">
        <w:rPr>
          <w:b/>
          <w:i/>
        </w:rPr>
        <w:t>Ведущий:</w:t>
      </w:r>
      <w:r>
        <w:t xml:space="preserve"> Приветствуем всех, кто время нашёл</w:t>
      </w:r>
    </w:p>
    <w:p w:rsidR="005271CB" w:rsidRDefault="005271CB">
      <w:r>
        <w:t>И в школу на праздник здоровья пришёл.</w:t>
      </w:r>
    </w:p>
    <w:p w:rsidR="005271CB" w:rsidRDefault="005271CB"/>
    <w:p w:rsidR="005271CB" w:rsidRPr="00AC5881" w:rsidRDefault="005271CB">
      <w:pPr>
        <w:rPr>
          <w:b/>
          <w:i/>
        </w:rPr>
      </w:pPr>
      <w:r w:rsidRPr="00AC5881">
        <w:rPr>
          <w:b/>
          <w:i/>
        </w:rPr>
        <w:t xml:space="preserve">Ученик1  </w:t>
      </w:r>
    </w:p>
    <w:p w:rsidR="005271CB" w:rsidRDefault="005271CB">
      <w:r>
        <w:t>Здравствуйте!,  Здравствуйте!,  Здравствуйте!</w:t>
      </w:r>
    </w:p>
    <w:p w:rsidR="005271CB" w:rsidRDefault="005271CB">
      <w:r>
        <w:t>Сегодня здесь в спортивном зале</w:t>
      </w:r>
    </w:p>
    <w:p w:rsidR="005271CB" w:rsidRDefault="005271CB">
      <w:r>
        <w:t>Мы спорт, уменье совместим.</w:t>
      </w:r>
    </w:p>
    <w:p w:rsidR="005271CB" w:rsidRDefault="005271CB">
      <w:r>
        <w:t>Мы этот славный праздник с вами</w:t>
      </w:r>
    </w:p>
    <w:p w:rsidR="005271CB" w:rsidRDefault="005271CB">
      <w:r>
        <w:t>Прекрасным играм посвятим.</w:t>
      </w:r>
    </w:p>
    <w:p w:rsidR="005271CB" w:rsidRDefault="005271CB"/>
    <w:p w:rsidR="005271CB" w:rsidRPr="00AC5881" w:rsidRDefault="005271CB">
      <w:pPr>
        <w:rPr>
          <w:b/>
          <w:i/>
        </w:rPr>
      </w:pPr>
      <w:r w:rsidRPr="00AC5881">
        <w:rPr>
          <w:b/>
          <w:i/>
        </w:rPr>
        <w:t xml:space="preserve">Ученик 2 </w:t>
      </w:r>
    </w:p>
    <w:p w:rsidR="005271CB" w:rsidRDefault="005271CB">
      <w:r>
        <w:t>Мы видим здесь приветливые лица,</w:t>
      </w:r>
    </w:p>
    <w:p w:rsidR="005271CB" w:rsidRDefault="005271CB">
      <w:r>
        <w:t>Спортивный дух мы чувствуем вокруг.</w:t>
      </w:r>
    </w:p>
    <w:p w:rsidR="005271CB" w:rsidRDefault="005271CB">
      <w:r>
        <w:t>У каждого здесь сердце олимпийца,</w:t>
      </w:r>
    </w:p>
    <w:p w:rsidR="005271CB" w:rsidRDefault="005271CB">
      <w:r>
        <w:t>Здесь каждый спорту и искусству друг.</w:t>
      </w:r>
    </w:p>
    <w:p w:rsidR="005271CB" w:rsidRDefault="005271CB"/>
    <w:p w:rsidR="005271CB" w:rsidRPr="00AC5881" w:rsidRDefault="005271CB">
      <w:pPr>
        <w:rPr>
          <w:b/>
          <w:i/>
        </w:rPr>
      </w:pPr>
      <w:r w:rsidRPr="00AC5881">
        <w:rPr>
          <w:b/>
          <w:i/>
        </w:rPr>
        <w:t>Ученик</w:t>
      </w:r>
    </w:p>
    <w:p w:rsidR="005271CB" w:rsidRDefault="005271CB">
      <w:r>
        <w:t>Ясас!- Здравствуйте! Это самое распространённое приветствие в Греции. Мы пришли к вам на праздник из этой замечательной страны, родины Олимпийских игр.</w:t>
      </w:r>
    </w:p>
    <w:p w:rsidR="005271CB" w:rsidRPr="00AC5881" w:rsidRDefault="005271CB">
      <w:pPr>
        <w:rPr>
          <w:b/>
          <w:i/>
        </w:rPr>
      </w:pPr>
      <w:r w:rsidRPr="00AC5881">
        <w:rPr>
          <w:b/>
          <w:i/>
        </w:rPr>
        <w:t>Ученик</w:t>
      </w:r>
    </w:p>
    <w:p w:rsidR="005271CB" w:rsidRDefault="005271CB">
      <w:r>
        <w:t>От солнечных лучей на горе Олимп зажигается Олимпийский огонь. Он путешествует по миру и освещает соревнования спортсменов. Огонь горит столько дней, сколько идёт Олимпиада.</w:t>
      </w:r>
    </w:p>
    <w:p w:rsidR="005271CB" w:rsidRPr="00AC5881" w:rsidRDefault="005271CB">
      <w:pPr>
        <w:rPr>
          <w:b/>
          <w:i/>
        </w:rPr>
      </w:pPr>
      <w:r w:rsidRPr="00AC5881">
        <w:rPr>
          <w:b/>
          <w:i/>
        </w:rPr>
        <w:t>Ученик</w:t>
      </w:r>
    </w:p>
    <w:p w:rsidR="005271CB" w:rsidRDefault="005271CB">
      <w:r>
        <w:t>Дети! Слушайте сейчас</w:t>
      </w:r>
    </w:p>
    <w:p w:rsidR="005271CB" w:rsidRDefault="005271CB">
      <w:r>
        <w:t>Олимпийский мой наказ:</w:t>
      </w:r>
    </w:p>
    <w:p w:rsidR="005271CB" w:rsidRDefault="005271CB">
      <w:r>
        <w:t>Соревнуйтесь в дружбе, мире,</w:t>
      </w:r>
    </w:p>
    <w:p w:rsidR="005271CB" w:rsidRDefault="005271CB">
      <w:r>
        <w:t>Места нет у нас задире.</w:t>
      </w:r>
    </w:p>
    <w:p w:rsidR="005271CB" w:rsidRDefault="005271CB">
      <w:r>
        <w:t>Маленьких не обижать.</w:t>
      </w:r>
    </w:p>
    <w:p w:rsidR="005271CB" w:rsidRDefault="005271CB">
      <w:r>
        <w:t>Что же, можем начинать!</w:t>
      </w:r>
    </w:p>
    <w:p w:rsidR="005271CB" w:rsidRDefault="005271CB"/>
    <w:p w:rsidR="005271CB" w:rsidRPr="00AC5881" w:rsidRDefault="005271CB">
      <w:pPr>
        <w:rPr>
          <w:b/>
          <w:i/>
        </w:rPr>
      </w:pPr>
      <w:r w:rsidRPr="00AC5881">
        <w:rPr>
          <w:b/>
          <w:i/>
        </w:rPr>
        <w:t>-Приветствие жюри.</w:t>
      </w:r>
    </w:p>
    <w:p w:rsidR="005271CB" w:rsidRPr="00AC5881" w:rsidRDefault="005271CB">
      <w:pPr>
        <w:rPr>
          <w:b/>
          <w:i/>
        </w:rPr>
      </w:pPr>
      <w:r w:rsidRPr="00AC5881">
        <w:rPr>
          <w:b/>
          <w:i/>
        </w:rPr>
        <w:t>-Приветствие команд.</w:t>
      </w:r>
    </w:p>
    <w:p w:rsidR="005271CB" w:rsidRDefault="005271CB"/>
    <w:p w:rsidR="005271CB" w:rsidRDefault="005271CB">
      <w:r>
        <w:t>Команда «Москва»</w:t>
      </w:r>
    </w:p>
    <w:p w:rsidR="005271CB" w:rsidRDefault="005271CB">
      <w:r>
        <w:t>Мы любим песни, пляски, хоккей, футбол, салазки.</w:t>
      </w:r>
    </w:p>
    <w:p w:rsidR="005271CB" w:rsidRDefault="005271CB">
      <w:r>
        <w:t>Мы сил не пожалеем – покажем, что умеем.</w:t>
      </w:r>
    </w:p>
    <w:p w:rsidR="005271CB" w:rsidRDefault="005271CB">
      <w:r>
        <w:t>А если проиграем - на вас обиды нет.</w:t>
      </w:r>
    </w:p>
    <w:p w:rsidR="005271CB" w:rsidRDefault="005271CB">
      <w:r>
        <w:t>Команде «Сочи» говорим -Привет!, Привет!, Привет!</w:t>
      </w:r>
    </w:p>
    <w:p w:rsidR="005271CB" w:rsidRDefault="005271CB"/>
    <w:p w:rsidR="005271CB" w:rsidRDefault="005271CB">
      <w:r>
        <w:t>Команда «Сочи»</w:t>
      </w:r>
    </w:p>
    <w:p w:rsidR="005271CB" w:rsidRDefault="005271CB">
      <w:r>
        <w:t>С Древней Греции, с Эллады взял пример и новый век,</w:t>
      </w:r>
    </w:p>
    <w:p w:rsidR="005271CB" w:rsidRDefault="005271CB">
      <w:r>
        <w:t>Возродил Олимпиады современный человек!</w:t>
      </w:r>
    </w:p>
    <w:p w:rsidR="005271CB" w:rsidRDefault="005271CB">
      <w:r>
        <w:t>Команде «Москва» мы отвечаем:</w:t>
      </w:r>
    </w:p>
    <w:p w:rsidR="005271CB" w:rsidRDefault="005271CB">
      <w:r>
        <w:t>Сегодня мы вас обыграем.</w:t>
      </w:r>
    </w:p>
    <w:p w:rsidR="005271CB" w:rsidRDefault="005271CB"/>
    <w:p w:rsidR="005271CB" w:rsidRPr="00AC5881" w:rsidRDefault="005271CB">
      <w:pPr>
        <w:rPr>
          <w:b/>
          <w:i/>
        </w:rPr>
      </w:pPr>
      <w:r w:rsidRPr="00AC5881">
        <w:rPr>
          <w:b/>
          <w:i/>
        </w:rPr>
        <w:t>Ведущий.</w:t>
      </w:r>
    </w:p>
    <w:p w:rsidR="005271CB" w:rsidRDefault="005271CB">
      <w:r>
        <w:t xml:space="preserve"> Вот и встретились наши команды. Пожелаем им больших успехов в предстоящих соревнованиях, а  главное, попросим их соблюдать правила поведения и Олимпийского терпения!</w:t>
      </w:r>
    </w:p>
    <w:p w:rsidR="005271CB" w:rsidRDefault="005271CB">
      <w:r>
        <w:t>-Будьте осторожны при выполнении заданий;</w:t>
      </w:r>
    </w:p>
    <w:p w:rsidR="005271CB" w:rsidRDefault="005271CB">
      <w:r>
        <w:t>-Стремитесь вести борьбу честно и до конца;</w:t>
      </w:r>
    </w:p>
    <w:p w:rsidR="005271CB" w:rsidRDefault="005271CB">
      <w:r>
        <w:t>- Соблюдайте девиз: «Один за всех и все за одного»;</w:t>
      </w:r>
    </w:p>
    <w:p w:rsidR="005271CB" w:rsidRDefault="005271CB">
      <w:r>
        <w:t>- Учитесь правильно принимать как победу, так и поражение.</w:t>
      </w:r>
    </w:p>
    <w:p w:rsidR="005271CB" w:rsidRDefault="005271CB"/>
    <w:p w:rsidR="005271CB" w:rsidRDefault="005271CB">
      <w:r>
        <w:t>Жюри оценивает скорость и правильность выполнения заданий.</w:t>
      </w:r>
    </w:p>
    <w:p w:rsidR="005271CB" w:rsidRDefault="005271CB">
      <w:r>
        <w:t xml:space="preserve">А чтобы все бегали быстро, прыгали высоко, а главное не получили травм, нужно сделать перед началом соревнований разминку. </w:t>
      </w:r>
    </w:p>
    <w:p w:rsidR="005271CB" w:rsidRDefault="005271CB">
      <w:pPr>
        <w:rPr>
          <w:b/>
          <w:i/>
        </w:rPr>
      </w:pPr>
      <w:r w:rsidRPr="00AC5881">
        <w:rPr>
          <w:b/>
          <w:i/>
        </w:rPr>
        <w:t>Разминка</w:t>
      </w:r>
    </w:p>
    <w:p w:rsidR="005271CB" w:rsidRPr="00AC5881" w:rsidRDefault="005271CB">
      <w:pPr>
        <w:rPr>
          <w:b/>
          <w:i/>
        </w:rPr>
      </w:pPr>
    </w:p>
    <w:p w:rsidR="005271CB" w:rsidRDefault="005271CB">
      <w:r>
        <w:t>Мы зарядку делать будем</w:t>
      </w:r>
    </w:p>
    <w:p w:rsidR="005271CB" w:rsidRDefault="005271CB">
      <w:r>
        <w:t>Мы руками быстро крутим</w:t>
      </w:r>
    </w:p>
    <w:p w:rsidR="005271CB" w:rsidRDefault="005271CB">
      <w:r>
        <w:t>То назад, а то вперёд,</w:t>
      </w:r>
    </w:p>
    <w:p w:rsidR="005271CB" w:rsidRDefault="005271CB">
      <w:r>
        <w:t>А потом наоборот</w:t>
      </w:r>
    </w:p>
    <w:p w:rsidR="005271CB" w:rsidRDefault="005271CB">
      <w:r>
        <w:t>(вращение прямых рук назад и вперёд)</w:t>
      </w:r>
    </w:p>
    <w:p w:rsidR="005271CB" w:rsidRDefault="005271CB"/>
    <w:p w:rsidR="005271CB" w:rsidRDefault="005271CB">
      <w:r>
        <w:t>Наклоняемся до пола</w:t>
      </w:r>
    </w:p>
    <w:p w:rsidR="005271CB" w:rsidRDefault="005271CB">
      <w:r>
        <w:t>Прогибаемся поглубже</w:t>
      </w:r>
    </w:p>
    <w:p w:rsidR="005271CB" w:rsidRDefault="005271CB">
      <w:r>
        <w:t>Вправо- влево 3 наклона</w:t>
      </w:r>
    </w:p>
    <w:p w:rsidR="005271CB" w:rsidRDefault="005271CB">
      <w:r>
        <w:t>Повторяем снова дружно</w:t>
      </w:r>
    </w:p>
    <w:p w:rsidR="005271CB" w:rsidRDefault="005271CB">
      <w:r>
        <w:t>(наклоны вперёд – назад, влево - вправо)</w:t>
      </w:r>
    </w:p>
    <w:p w:rsidR="005271CB" w:rsidRDefault="005271CB"/>
    <w:p w:rsidR="005271CB" w:rsidRDefault="005271CB">
      <w:r>
        <w:t>Поднимаем мы колени</w:t>
      </w:r>
    </w:p>
    <w:p w:rsidR="005271CB" w:rsidRDefault="005271CB" w:rsidP="009C7663">
      <w:r>
        <w:t>Занимаемся без лени.</w:t>
      </w:r>
    </w:p>
    <w:p w:rsidR="005271CB" w:rsidRDefault="005271CB" w:rsidP="009C7663">
      <w:r>
        <w:t>Поднимаем их повыше.</w:t>
      </w:r>
    </w:p>
    <w:p w:rsidR="005271CB" w:rsidRDefault="005271CB" w:rsidP="009C7663">
      <w:r>
        <w:t>Может быть, коснёмся крыши?</w:t>
      </w:r>
    </w:p>
    <w:p w:rsidR="005271CB" w:rsidRDefault="005271CB" w:rsidP="009C7663">
      <w:r>
        <w:t>(по очереди поднимают ноги, согнутые в коленях)</w:t>
      </w:r>
    </w:p>
    <w:p w:rsidR="005271CB" w:rsidRDefault="005271CB" w:rsidP="009C7663"/>
    <w:p w:rsidR="005271CB" w:rsidRDefault="005271CB" w:rsidP="009C7663">
      <w:r>
        <w:t>Начинаем бег на месте</w:t>
      </w:r>
    </w:p>
    <w:p w:rsidR="005271CB" w:rsidRDefault="005271CB" w:rsidP="009C7663">
      <w:r>
        <w:t>Финиш метров через 200!</w:t>
      </w:r>
    </w:p>
    <w:p w:rsidR="005271CB" w:rsidRDefault="005271CB" w:rsidP="009C7663">
      <w:r>
        <w:t>Стоп! Закончилась зарядка.</w:t>
      </w:r>
    </w:p>
    <w:p w:rsidR="005271CB" w:rsidRDefault="005271CB" w:rsidP="009C7663">
      <w:r>
        <w:t>Вдох и выдох для порядка.</w:t>
      </w:r>
    </w:p>
    <w:p w:rsidR="005271CB" w:rsidRDefault="005271CB" w:rsidP="009C7663">
      <w:r>
        <w:t>(руки вверх – вдох, вниз через стороны- выдох)</w:t>
      </w:r>
    </w:p>
    <w:p w:rsidR="005271CB" w:rsidRDefault="005271CB" w:rsidP="009C7663"/>
    <w:p w:rsidR="005271CB" w:rsidRDefault="005271CB" w:rsidP="009C7663">
      <w:r>
        <w:t xml:space="preserve">Ведущий. МОЛОДЦЫ!  Команды готовы?  </w:t>
      </w:r>
    </w:p>
    <w:p w:rsidR="005271CB" w:rsidRDefault="005271CB" w:rsidP="009C7663"/>
    <w:p w:rsidR="005271CB" w:rsidRPr="00AC5881" w:rsidRDefault="005271CB" w:rsidP="009C7663">
      <w:pPr>
        <w:rPr>
          <w:b/>
          <w:i/>
        </w:rPr>
      </w:pPr>
      <w:r w:rsidRPr="00AC5881">
        <w:rPr>
          <w:b/>
          <w:i/>
        </w:rPr>
        <w:t>1 эстафета «Кто первый?»</w:t>
      </w:r>
    </w:p>
    <w:p w:rsidR="005271CB" w:rsidRDefault="005271CB" w:rsidP="009C7663">
      <w:r w:rsidRPr="00AC5881">
        <w:rPr>
          <w:b/>
        </w:rPr>
        <w:t>Задание :</w:t>
      </w:r>
      <w:r>
        <w:t xml:space="preserve"> Надо проползти по скамейке подтягиваясь руками, проскакать  на 2 ногах до кольца, взять 1 теннисный мяч и бросить его в корзину, вернуться к команде и передать эстафету.</w:t>
      </w:r>
    </w:p>
    <w:p w:rsidR="005271CB" w:rsidRDefault="005271CB" w:rsidP="009C7663"/>
    <w:p w:rsidR="005271CB" w:rsidRPr="00AC5881" w:rsidRDefault="005271CB" w:rsidP="009C7663">
      <w:pPr>
        <w:rPr>
          <w:b/>
          <w:i/>
        </w:rPr>
      </w:pPr>
      <w:r w:rsidRPr="00AC5881">
        <w:rPr>
          <w:b/>
          <w:i/>
        </w:rPr>
        <w:t>2 эстафета «Кенгуру»</w:t>
      </w:r>
    </w:p>
    <w:p w:rsidR="005271CB" w:rsidRDefault="005271CB" w:rsidP="009C7663">
      <w:r w:rsidRPr="00AC5881">
        <w:rPr>
          <w:b/>
        </w:rPr>
        <w:t>Задание</w:t>
      </w:r>
      <w:r>
        <w:t>: Участник команды зажимает мяч между ног и прыгает до обруча, кладёт мяч в обруч и бегом возвращается к команде. Следующий игрок  бежит к обручу, берёт мяч, зажимает его между ног и прыгает назад к команде. Так вы меняетесь,  пока все участники не выполнят задание.</w:t>
      </w:r>
    </w:p>
    <w:p w:rsidR="005271CB" w:rsidRDefault="005271CB" w:rsidP="009C7663"/>
    <w:p w:rsidR="005271CB" w:rsidRDefault="005271CB" w:rsidP="009C7663">
      <w:r>
        <w:t>Пока жюри подводят итоги 2 эстафет, гости из «Древней Греции» просят слово.</w:t>
      </w:r>
    </w:p>
    <w:p w:rsidR="005271CB" w:rsidRDefault="005271CB" w:rsidP="009C7663"/>
    <w:p w:rsidR="005271CB" w:rsidRPr="00AC5881" w:rsidRDefault="005271CB" w:rsidP="009C7663">
      <w:pPr>
        <w:rPr>
          <w:b/>
          <w:i/>
        </w:rPr>
      </w:pPr>
      <w:r w:rsidRPr="00AC5881">
        <w:rPr>
          <w:b/>
          <w:i/>
        </w:rPr>
        <w:t xml:space="preserve">Ученик </w:t>
      </w:r>
    </w:p>
    <w:p w:rsidR="005271CB" w:rsidRDefault="005271CB" w:rsidP="009C7663">
      <w:r>
        <w:t>Вы знаете, как по-гречески звучит ПРИКОСНОВЕНИЕ?  По-гречески ПРИКОСНОВЕНИЕ звучит, как СИРТАКИ. У нас есть любимый танец с таким названием. Его вы сейчас увидите.</w:t>
      </w:r>
    </w:p>
    <w:p w:rsidR="005271CB" w:rsidRDefault="005271CB" w:rsidP="009C7663">
      <w:r>
        <w:t xml:space="preserve"> (дети танцуют танец Сиртаки)</w:t>
      </w:r>
    </w:p>
    <w:p w:rsidR="005271CB" w:rsidRDefault="005271CB" w:rsidP="009C7663"/>
    <w:p w:rsidR="005271CB" w:rsidRDefault="005271CB" w:rsidP="009C7663">
      <w:pPr>
        <w:rPr>
          <w:b/>
          <w:i/>
        </w:rPr>
      </w:pPr>
      <w:r w:rsidRPr="00AC5881">
        <w:rPr>
          <w:b/>
          <w:i/>
        </w:rPr>
        <w:t>3 эстафета «Кто быстрее?»</w:t>
      </w:r>
    </w:p>
    <w:p w:rsidR="005271CB" w:rsidRPr="00AC5881" w:rsidRDefault="005271CB" w:rsidP="009C7663">
      <w:pPr>
        <w:rPr>
          <w:b/>
        </w:rPr>
      </w:pPr>
      <w:r w:rsidRPr="00AC5881">
        <w:rPr>
          <w:b/>
        </w:rPr>
        <w:t>Задание</w:t>
      </w:r>
      <w:r>
        <w:rPr>
          <w:b/>
        </w:rPr>
        <w:t>:</w:t>
      </w:r>
    </w:p>
    <w:p w:rsidR="005271CB" w:rsidRDefault="005271CB" w:rsidP="009C7663">
      <w:r>
        <w:t>Команда выстраивается друг за другом и «гонит» мяч сначала над головами от первого игрока  до последнего, затем быстро поворачиваются в обратную сторону и передают мяч между ног. При этом нельзя мяч катить или бросать, каждый передаёт в руки другому. Когда мяч возвращается к первому игроку, поворот налево и передача мяча из рук в руки сбоку, дойдя до последнего – поворот кругом и мяч передаётся из рук в руки к первому игроку. Победа – мяч над головой.</w:t>
      </w:r>
    </w:p>
    <w:p w:rsidR="005271CB" w:rsidRDefault="005271CB" w:rsidP="009C7663"/>
    <w:p w:rsidR="005271CB" w:rsidRPr="00AC5881" w:rsidRDefault="005271CB" w:rsidP="009C7663">
      <w:pPr>
        <w:rPr>
          <w:b/>
          <w:i/>
        </w:rPr>
      </w:pPr>
      <w:r w:rsidRPr="00AC5881">
        <w:rPr>
          <w:b/>
          <w:i/>
        </w:rPr>
        <w:t>4 конкурс капитанов.</w:t>
      </w:r>
    </w:p>
    <w:p w:rsidR="005271CB" w:rsidRDefault="005271CB" w:rsidP="009C7663">
      <w:r w:rsidRPr="00AC5881">
        <w:rPr>
          <w:b/>
        </w:rPr>
        <w:t>Задание:</w:t>
      </w:r>
      <w:r>
        <w:t xml:space="preserve"> за время пока звучит музыка вам надо написать как можно больше названий спортивных снарядов, при помощи которых можно заниматься спортом. Каждое слово – очко команде. Какой капитан напишет больше слов, тот и принесёт дополнительные очки своей команде.</w:t>
      </w:r>
    </w:p>
    <w:p w:rsidR="005271CB" w:rsidRDefault="005271CB" w:rsidP="009C7663"/>
    <w:p w:rsidR="005271CB" w:rsidRPr="00AC5881" w:rsidRDefault="005271CB" w:rsidP="009C7663">
      <w:pPr>
        <w:rPr>
          <w:b/>
          <w:i/>
        </w:rPr>
      </w:pPr>
      <w:r w:rsidRPr="00AC5881">
        <w:rPr>
          <w:b/>
          <w:i/>
        </w:rPr>
        <w:t>Жюри подводит итоги.</w:t>
      </w:r>
    </w:p>
    <w:p w:rsidR="005271CB" w:rsidRPr="00AC5881" w:rsidRDefault="005271CB" w:rsidP="009C7663">
      <w:pPr>
        <w:rPr>
          <w:b/>
          <w:i/>
        </w:rPr>
      </w:pPr>
      <w:r w:rsidRPr="00AC5881">
        <w:rPr>
          <w:b/>
          <w:i/>
        </w:rPr>
        <w:t>Ведущий.</w:t>
      </w:r>
    </w:p>
    <w:p w:rsidR="005271CB" w:rsidRDefault="005271CB" w:rsidP="009C7663">
      <w:r>
        <w:t>Вот и закончились наши «Малые Олимпийские игры».  Подведём итоги.  Обе команды выступили отлично, но победила команда…. Команда победитель получает грамоты. Но на нашем празднике проигравших нет.  Ведь спорт, общение  сделало нас ближе друг с другом. Дипломы участника получает команда…</w:t>
      </w:r>
    </w:p>
    <w:p w:rsidR="005271CB" w:rsidRDefault="005271CB" w:rsidP="009C7663">
      <w:r>
        <w:t xml:space="preserve">Наш проект «Спорт – это сила, мужество, здоровье» сегодня подошёл к завершению. Каждый из вас хорошо потрудился, создавая проект. Все  участники  сегодня получают  грамоты.  А наша общая книга будет передана в библиотеку школы, чтобы все дети видели ваш труд. </w:t>
      </w:r>
    </w:p>
    <w:p w:rsidR="005271CB" w:rsidRDefault="005271CB" w:rsidP="009C7663">
      <w:r>
        <w:t>Каждому из нас присуще желание быть сильным и здоровым, сохранить как можно дольше подвижность, энергию и достичь долголетия. Любите физкультуру, занимайтесь спортом и всё это у вас сбудется.</w:t>
      </w:r>
    </w:p>
    <w:p w:rsidR="005271CB" w:rsidRDefault="005271CB" w:rsidP="009C7663"/>
    <w:sectPr w:rsidR="005271CB" w:rsidSect="002D72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656C"/>
    <w:rsid w:val="001703A5"/>
    <w:rsid w:val="00232690"/>
    <w:rsid w:val="002D49A0"/>
    <w:rsid w:val="002D728C"/>
    <w:rsid w:val="002E4A68"/>
    <w:rsid w:val="00443B65"/>
    <w:rsid w:val="004A7142"/>
    <w:rsid w:val="00513682"/>
    <w:rsid w:val="005271CB"/>
    <w:rsid w:val="006032A3"/>
    <w:rsid w:val="006328D0"/>
    <w:rsid w:val="006A7C3A"/>
    <w:rsid w:val="006E5243"/>
    <w:rsid w:val="00774564"/>
    <w:rsid w:val="0081294F"/>
    <w:rsid w:val="0085656C"/>
    <w:rsid w:val="009C7663"/>
    <w:rsid w:val="00AC5881"/>
    <w:rsid w:val="00B059DD"/>
    <w:rsid w:val="00BA5F10"/>
    <w:rsid w:val="00BF4004"/>
    <w:rsid w:val="00C73B35"/>
    <w:rsid w:val="00CF4C83"/>
    <w:rsid w:val="00DA7BBC"/>
    <w:rsid w:val="00E25E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28C"/>
    <w:pPr>
      <w:ind w:left="5" w:hanging="856"/>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04367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176</TotalTime>
  <Pages>4</Pages>
  <Words>986</Words>
  <Characters>5623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cp:revision>
  <dcterms:created xsi:type="dcterms:W3CDTF">2012-09-16T16:34:00Z</dcterms:created>
  <dcterms:modified xsi:type="dcterms:W3CDTF">2012-10-08T14:37:00Z</dcterms:modified>
</cp:coreProperties>
</file>