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052"/>
      </w:tblGrid>
      <w:tr w:rsidR="00DD1BF2" w:rsidRPr="004613B2" w:rsidTr="004613B2">
        <w:trPr>
          <w:trHeight w:val="7213"/>
        </w:trPr>
        <w:tc>
          <w:tcPr>
            <w:tcW w:w="3369" w:type="dxa"/>
          </w:tcPr>
          <w:p w:rsidR="00DD1BF2" w:rsidRPr="004613B2" w:rsidRDefault="00DD1BF2" w:rsidP="004613B2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http://www.ruskid.ru/uploads/posts/2009-03/thumbs/1237836317_32.jpg" href="http://www.ruskid.ru/uploads/posts/2009-03/1237836317_32.j" style="position:absolute;margin-left:.3pt;margin-top:6.4pt;width:150.75pt;height:75pt;z-index:251620864;visibility:visible" o:button="t">
                  <v:fill o:detectmouseclick="t"/>
                  <v:imagedata r:id="rId5" r:href="rId6"/>
                </v:shape>
              </w:pict>
            </w: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27" style="position:absolute;margin-left:126.3pt;margin-top:61.2pt;width:27pt;height:24.75pt;z-index:251621888"/>
              </w:pict>
            </w:r>
            <w:r w:rsidRPr="004613B2">
              <w:rPr>
                <w:sz w:val="36"/>
                <w:szCs w:val="36"/>
              </w:rPr>
              <w:t>1.Бык бодается с быком. Убегают все кругом. Береги, бегун, бока от бодливого быка.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2.__ок            гри__ы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__очка           __елка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__улка          __алкон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ко__ра         зе__ра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3. __орис     Лю__а</w:t>
            </w:r>
          </w:p>
          <w:p w:rsidR="00DD1BF2" w:rsidRPr="004613B2" w:rsidRDefault="00DD1BF2" w:rsidP="004613B2">
            <w:pPr>
              <w:spacing w:after="0" w:line="240" w:lineRule="auto"/>
            </w:pPr>
            <w:r w:rsidRPr="004613B2">
              <w:rPr>
                <w:sz w:val="36"/>
                <w:szCs w:val="36"/>
              </w:rPr>
              <w:t>__огдан        __ерта</w:t>
            </w:r>
          </w:p>
        </w:tc>
        <w:tc>
          <w:tcPr>
            <w:tcW w:w="7052" w:type="dxa"/>
          </w:tcPr>
          <w:p w:rsidR="00DD1BF2" w:rsidRPr="004613B2" w:rsidRDefault="00DD1BF2" w:rsidP="004613B2">
            <w:pPr>
              <w:spacing w:after="0" w:line="240" w:lineRule="auto"/>
              <w:rPr>
                <w:sz w:val="32"/>
                <w:szCs w:val="32"/>
              </w:rPr>
            </w:pPr>
            <w:r w:rsidRPr="004613B2">
              <w:rPr>
                <w:sz w:val="32"/>
                <w:szCs w:val="32"/>
              </w:rPr>
              <w:t>4.Подрери пару. Соедини слова стрелкой: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Блузка                             бодливый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Белка                               бархатные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Брюки                              большой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Баран                               быстрая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Берег                                белая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28" style="position:absolute;margin-left:298.35pt;margin-top:11.8pt;width:27pt;height:24.75pt;z-index:251629056"/>
              </w:pict>
            </w:r>
            <w:r>
              <w:rPr>
                <w:noProof/>
              </w:rPr>
              <w:pict>
                <v:rect id="_x0000_s1029" style="position:absolute;margin-left:271.35pt;margin-top:11.8pt;width:27pt;height:24.75pt;z-index:251628032"/>
              </w:pict>
            </w:r>
            <w:r>
              <w:rPr>
                <w:noProof/>
              </w:rPr>
              <w:pict>
                <v:rect id="_x0000_s1030" style="position:absolute;margin-left:244.35pt;margin-top:11.8pt;width:27pt;height:24.75pt;z-index:251627008"/>
              </w:pict>
            </w:r>
            <w:r>
              <w:rPr>
                <w:noProof/>
              </w:rPr>
              <w:pict>
                <v:rect id="_x0000_s1031" style="position:absolute;margin-left:217.35pt;margin-top:11.8pt;width:27pt;height:24.75pt;z-index:251624960"/>
              </w:pict>
            </w:r>
            <w:r>
              <w:rPr>
                <w:noProof/>
              </w:rPr>
              <w:pict>
                <v:rect id="_x0000_s1032" style="position:absolute;margin-left:190.35pt;margin-top:11.8pt;width:27pt;height:24.75pt;z-index:251625984"/>
              </w:pict>
            </w:r>
            <w:r>
              <w:rPr>
                <w:noProof/>
              </w:rPr>
              <w:pict>
                <v:rect id="_x0000_s1033" style="position:absolute;margin-left:163.35pt;margin-top:11.8pt;width:27pt;height:24.75pt;z-index:251623936"/>
              </w:pict>
            </w:r>
            <w:r>
              <w:rPr>
                <w:noProof/>
              </w:rPr>
              <w:pict>
                <v:rect id="_x0000_s1034" style="position:absolute;margin-left:136.35pt;margin-top:11.8pt;width:27pt;height:24.75pt;z-index:251622912"/>
              </w:pict>
            </w:r>
            <w:r w:rsidRPr="004613B2">
              <w:rPr>
                <w:sz w:val="36"/>
                <w:szCs w:val="36"/>
              </w:rPr>
              <w:t>5. Собери слово: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 xml:space="preserve">ББАААРН 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35" style="position:absolute;margin-left:298.35pt;margin-top:.1pt;width:27pt;height:24.75pt;z-index:251636224"/>
              </w:pict>
            </w:r>
            <w:r>
              <w:rPr>
                <w:noProof/>
              </w:rPr>
              <w:pict>
                <v:rect id="_x0000_s1036" style="position:absolute;margin-left:271.35pt;margin-top:.1pt;width:27pt;height:24.75pt;z-index:251635200"/>
              </w:pict>
            </w:r>
            <w:r>
              <w:rPr>
                <w:noProof/>
              </w:rPr>
              <w:pict>
                <v:rect id="_x0000_s1037" style="position:absolute;margin-left:244.35pt;margin-top:.1pt;width:27pt;height:24.75pt;z-index:251634176"/>
              </w:pict>
            </w:r>
            <w:r>
              <w:rPr>
                <w:noProof/>
              </w:rPr>
              <w:pict>
                <v:rect id="_x0000_s1038" style="position:absolute;margin-left:217.35pt;margin-top:.1pt;width:27pt;height:24.75pt;z-index:251633152"/>
              </w:pict>
            </w:r>
            <w:r>
              <w:rPr>
                <w:noProof/>
              </w:rPr>
              <w:pict>
                <v:rect id="_x0000_s1039" style="position:absolute;margin-left:190.35pt;margin-top:.1pt;width:27pt;height:24.75pt;z-index:251632128"/>
              </w:pict>
            </w:r>
            <w:r>
              <w:rPr>
                <w:noProof/>
              </w:rPr>
              <w:pict>
                <v:rect id="_x0000_s1040" style="position:absolute;margin-left:163.35pt;margin-top:.1pt;width:27pt;height:24.75pt;z-index:251631104"/>
              </w:pict>
            </w:r>
            <w:r>
              <w:rPr>
                <w:noProof/>
              </w:rPr>
              <w:pict>
                <v:rect id="_x0000_s1041" style="position:absolute;margin-left:136.35pt;margin-top:.1pt;width:27pt;height:24.75pt;z-index:251630080"/>
              </w:pict>
            </w:r>
            <w:r w:rsidRPr="004613B2">
              <w:rPr>
                <w:sz w:val="36"/>
                <w:szCs w:val="36"/>
              </w:rPr>
              <w:t>ББААУКШ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6. Загадки: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42" style="position:absolute;margin-left:203.85pt;margin-top:43.4pt;width:27pt;height:24.75pt;z-index:251644416">
                  <v:textbox>
                    <w:txbxContent>
                      <w:p w:rsidR="00DD1BF2" w:rsidRPr="006C2B28" w:rsidRDefault="00DD1BF2">
                        <w:pPr>
                          <w:rPr>
                            <w:sz w:val="28"/>
                            <w:szCs w:val="28"/>
                          </w:rPr>
                        </w:pPr>
                        <w:r w:rsidRPr="006C2B28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3" style="position:absolute;margin-left:176.85pt;margin-top:43.4pt;width:27pt;height:24.75pt;z-index:251643392"/>
              </w:pict>
            </w:r>
            <w:r>
              <w:rPr>
                <w:noProof/>
              </w:rPr>
              <w:pict>
                <v:rect id="_x0000_s1044" style="position:absolute;margin-left:149.85pt;margin-top:43.4pt;width:27pt;height:24.75pt;z-index:251641344"/>
              </w:pict>
            </w:r>
            <w:r>
              <w:rPr>
                <w:noProof/>
              </w:rPr>
              <w:pict>
                <v:rect id="_x0000_s1045" style="position:absolute;margin-left:122.85pt;margin-top:43.4pt;width:27pt;height:24.75pt;z-index:251642368"/>
              </w:pict>
            </w:r>
            <w:r>
              <w:rPr>
                <w:noProof/>
              </w:rPr>
              <w:pict>
                <v:rect id="_x0000_s1046" style="position:absolute;margin-left:95.85pt;margin-top:43.4pt;width:27pt;height:24.75pt;z-index:251639296">
                  <v:textbox>
                    <w:txbxContent>
                      <w:p w:rsidR="00DD1BF2" w:rsidRPr="006C2B28" w:rsidRDefault="00DD1BF2">
                        <w:pPr>
                          <w:rPr>
                            <w:sz w:val="28"/>
                            <w:szCs w:val="28"/>
                          </w:rPr>
                        </w:pPr>
                        <w:r w:rsidRPr="006C2B28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7" style="position:absolute;margin-left:68.85pt;margin-top:43.4pt;width:27pt;height:24.75pt;z-index:251640320"/>
              </w:pict>
            </w:r>
            <w:r>
              <w:rPr>
                <w:noProof/>
              </w:rPr>
              <w:pict>
                <v:rect id="_x0000_s1048" style="position:absolute;margin-left:41.85pt;margin-top:43.4pt;width:27pt;height:24.75pt;z-index:251638272"/>
              </w:pict>
            </w:r>
            <w:r>
              <w:rPr>
                <w:noProof/>
              </w:rPr>
              <w:pict>
                <v:rect id="_x0000_s1049" style="position:absolute;margin-left:14.85pt;margin-top:43.4pt;width:27pt;height:24.75pt;z-index:251637248"/>
              </w:pict>
            </w:r>
            <w:r w:rsidRPr="004613B2">
              <w:rPr>
                <w:sz w:val="36"/>
                <w:szCs w:val="36"/>
              </w:rPr>
              <w:t>1 Сказочный деревянный человечек, герой сказки А. Толстого «Золотой ключик».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50" style="position:absolute;margin-left:168.6pt;margin-top:43.95pt;width:27pt;height:24.75pt;z-index:251650560"/>
              </w:pict>
            </w:r>
            <w:r>
              <w:rPr>
                <w:noProof/>
              </w:rPr>
              <w:pict>
                <v:rect id="_x0000_s1051" style="position:absolute;margin-left:141.6pt;margin-top:43.95pt;width:27pt;height:24.75pt;z-index:251649536"/>
              </w:pict>
            </w:r>
            <w:r>
              <w:rPr>
                <w:noProof/>
              </w:rPr>
              <w:pict>
                <v:rect id="_x0000_s1052" style="position:absolute;margin-left:114.6pt;margin-top:43.95pt;width:27pt;height:24.75pt;z-index:251648512"/>
              </w:pict>
            </w:r>
            <w:r>
              <w:rPr>
                <w:noProof/>
              </w:rPr>
              <w:pict>
                <v:rect id="_x0000_s1053" style="position:absolute;margin-left:87.6pt;margin-top:43.95pt;width:27pt;height:24.75pt;z-index:251647488"/>
              </w:pict>
            </w:r>
            <w:r>
              <w:rPr>
                <w:noProof/>
              </w:rPr>
              <w:pict>
                <v:rect id="_x0000_s1054" style="position:absolute;margin-left:60.6pt;margin-top:43.95pt;width:27pt;height:24.75pt;z-index:251646464">
                  <v:textbox>
                    <w:txbxContent>
                      <w:p w:rsidR="00DD1BF2" w:rsidRPr="006C2B28" w:rsidRDefault="00DD1BF2">
                        <w:pPr>
                          <w:rPr>
                            <w:sz w:val="28"/>
                            <w:szCs w:val="28"/>
                          </w:rPr>
                        </w:pPr>
                        <w:r w:rsidRPr="006C2B28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5" style="position:absolute;margin-left:33.6pt;margin-top:43.95pt;width:27pt;height:24.75pt;z-index:251645440"/>
              </w:pict>
            </w:r>
            <w:r w:rsidRPr="004613B2">
              <w:rPr>
                <w:sz w:val="36"/>
                <w:szCs w:val="36"/>
              </w:rPr>
              <w:t>2 С хозяином дружит, дом сторожит, живёт под крылечком, а хвост колечком.</w:t>
            </w:r>
          </w:p>
        </w:tc>
      </w:tr>
      <w:tr w:rsidR="00DD1BF2" w:rsidRPr="004613B2" w:rsidTr="004613B2">
        <w:tc>
          <w:tcPr>
            <w:tcW w:w="3369" w:type="dxa"/>
          </w:tcPr>
          <w:p w:rsidR="00DD1BF2" w:rsidRPr="004613B2" w:rsidRDefault="00DD1BF2" w:rsidP="004613B2">
            <w:pPr>
              <w:spacing w:after="0" w:line="240" w:lineRule="auto"/>
            </w:pPr>
            <w:r>
              <w:rPr>
                <w:noProof/>
              </w:rPr>
              <w:pict>
                <v:shape id="_x0000_s1056" type="#_x0000_t75" alt="http://www.ruskid.ru/uploads/posts/2009-03/thumbs/1237836281_31.jpg" href="http://www.ruskid.ru/uploads/posts/2009-03/1237836281_31.j" style="position:absolute;margin-left:.3pt;margin-top:4.65pt;width:141pt;height:81.75pt;z-index:251651584;visibility:visible;mso-position-horizontal-relative:text;mso-position-vertical-relative:text" o:button="t">
                  <v:fill o:detectmouseclick="t"/>
                  <v:imagedata r:id="rId7" r:href="rId8"/>
                </v:shape>
              </w:pict>
            </w: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</w:pP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1. Я весь день ловлю жучков, уплетаю червячков.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57" style="position:absolute;margin-left:130.8pt;margin-top:42.65pt;width:27pt;height:24.75pt;z-index:251664896"/>
              </w:pict>
            </w:r>
            <w:r w:rsidRPr="004613B2">
              <w:rPr>
                <w:sz w:val="36"/>
                <w:szCs w:val="36"/>
              </w:rPr>
              <w:t>Чик-чирик! Не робей! Я бывалый воробей.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2.__орона     __едро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__ода        __арежка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__ата            __ьюга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__етер         за__од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3. __итя         __о__а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__аля               __ася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__ика              __ера</w:t>
            </w:r>
          </w:p>
        </w:tc>
        <w:tc>
          <w:tcPr>
            <w:tcW w:w="7052" w:type="dxa"/>
          </w:tcPr>
          <w:p w:rsidR="00DD1BF2" w:rsidRPr="004613B2" w:rsidRDefault="00DD1BF2" w:rsidP="004613B2">
            <w:pPr>
              <w:spacing w:after="0" w:line="240" w:lineRule="auto"/>
              <w:rPr>
                <w:sz w:val="32"/>
                <w:szCs w:val="32"/>
              </w:rPr>
            </w:pPr>
            <w:r w:rsidRPr="004613B2">
              <w:rPr>
                <w:sz w:val="32"/>
                <w:szCs w:val="32"/>
              </w:rPr>
              <w:t xml:space="preserve">4. </w:t>
            </w:r>
            <w:r w:rsidRPr="004613B2">
              <w:rPr>
                <w:sz w:val="36"/>
                <w:szCs w:val="36"/>
              </w:rPr>
              <w:t>Кроссворд: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1 Злая, как волчица, жжётся, как горчица! Что это за диво? Это же…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2 Зелена, стройна, красива над рекой склонилась….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6"/>
                <w:szCs w:val="36"/>
              </w:rPr>
              <w:t>3 Этот зверь лесной в серой шубе меховой. Зубами щёлк – так это…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058" style="position:absolute;margin-left:149.85pt;margin-top:1.05pt;width:27pt;height:24.75pt;z-index:251652608">
                  <v:textbox>
                    <w:txbxContent>
                      <w:p w:rsidR="00DD1BF2" w:rsidRDefault="00DD1BF2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9" style="position:absolute;margin-left:176.85pt;margin-top:1.05pt;width:27pt;height:24.75pt;z-index:251653632"/>
              </w:pict>
            </w:r>
            <w:r>
              <w:rPr>
                <w:noProof/>
              </w:rPr>
              <w:pict>
                <v:rect id="_x0000_s1060" style="position:absolute;margin-left:203.85pt;margin-top:1.05pt;width:27pt;height:24.75pt;z-index:251654656">
                  <v:textbox>
                    <w:txbxContent>
                      <w:p w:rsidR="00DD1BF2" w:rsidRPr="009D354B" w:rsidRDefault="00DD1BF2">
                        <w:pPr>
                          <w:rPr>
                            <w:sz w:val="28"/>
                            <w:szCs w:val="28"/>
                          </w:rPr>
                        </w:pPr>
                        <w:r w:rsidRPr="009D354B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1" style="position:absolute;margin-left:230.85pt;margin-top:1.05pt;width:27pt;height:24.75pt;z-index:251655680"/>
              </w:pict>
            </w:r>
            <w:r>
              <w:rPr>
                <w:noProof/>
              </w:rPr>
              <w:pict>
                <v:rect id="_x0000_s1062" style="position:absolute;margin-left:257.85pt;margin-top:1.05pt;width:27pt;height:24.75pt;z-index:251657728">
                  <v:textbox style="mso-next-textbox:#_x0000_s1062">
                    <w:txbxContent>
                      <w:p w:rsidR="00DD1BF2" w:rsidRDefault="00DD1BF2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3" style="position:absolute;margin-left:284.85pt;margin-top:1.05pt;width:27pt;height:24.75pt;z-index:251656704">
                  <v:textbox style="mso-next-textbox:#_x0000_s1063">
                    <w:txbxContent>
                      <w:p w:rsidR="00DD1BF2" w:rsidRDefault="00DD1BF2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4" style="position:absolute;margin-left:311.85pt;margin-top:1.05pt;width:27pt;height:24.75pt;z-index:251658752"/>
              </w:pic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065" style="position:absolute;margin-left:257.85pt;margin-top:6.25pt;width:27pt;height:24.75pt;z-index:251662848"/>
              </w:pict>
            </w:r>
            <w:r>
              <w:rPr>
                <w:noProof/>
              </w:rPr>
              <w:pict>
                <v:rect id="_x0000_s1066" style="position:absolute;margin-left:284.85pt;margin-top:6.25pt;width:27pt;height:24.75pt;z-index:251659776"/>
              </w:pic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67" style="position:absolute;margin-left:257.85pt;margin-top:11.45pt;width:27pt;height:24.75pt;z-index:251663872"/>
              </w:pict>
            </w:r>
            <w:r>
              <w:rPr>
                <w:noProof/>
              </w:rPr>
              <w:pict>
                <v:rect id="_x0000_s1068" style="position:absolute;margin-left:284.85pt;margin-top:11.45pt;width:27pt;height:24.75pt;z-index:251660800"/>
              </w:pict>
            </w:r>
            <w:r w:rsidRPr="004613B2">
              <w:rPr>
                <w:sz w:val="32"/>
                <w:szCs w:val="32"/>
              </w:rPr>
              <w:t xml:space="preserve"> 5. </w:t>
            </w:r>
            <w:r w:rsidRPr="004613B2">
              <w:rPr>
                <w:sz w:val="36"/>
                <w:szCs w:val="36"/>
              </w:rPr>
              <w:t>Собери слово: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69" style="position:absolute;margin-left:217.35pt;margin-top:1.45pt;width:22.5pt;height:24.75pt;z-index:251672064"/>
              </w:pict>
            </w:r>
            <w:r>
              <w:rPr>
                <w:noProof/>
              </w:rPr>
              <w:pict>
                <v:rect id="_x0000_s1070" style="position:absolute;margin-left:195.6pt;margin-top:1.45pt;width:21.75pt;height:24.75pt;z-index:251671040"/>
              </w:pict>
            </w:r>
            <w:r>
              <w:rPr>
                <w:noProof/>
              </w:rPr>
              <w:pict>
                <v:rect id="_x0000_s1071" style="position:absolute;margin-left:172.35pt;margin-top:1.45pt;width:23.25pt;height:24.75pt;z-index:251670016"/>
              </w:pict>
            </w:r>
            <w:r>
              <w:rPr>
                <w:noProof/>
              </w:rPr>
              <w:pict>
                <v:rect id="_x0000_s1072" style="position:absolute;margin-left:151.35pt;margin-top:1.45pt;width:21pt;height:24.75pt;z-index:251668992"/>
              </w:pict>
            </w:r>
            <w:r>
              <w:rPr>
                <w:noProof/>
              </w:rPr>
              <w:pict>
                <v:rect id="_x0000_s1073" style="position:absolute;margin-left:128.1pt;margin-top:1.45pt;width:23.25pt;height:24.75pt;z-index:251667968"/>
              </w:pict>
            </w:r>
            <w:r>
              <w:rPr>
                <w:noProof/>
              </w:rPr>
              <w:pict>
                <v:rect id="_x0000_s1074" style="position:absolute;margin-left:104.1pt;margin-top:1.45pt;width:24pt;height:24.75pt;z-index:251666944"/>
              </w:pict>
            </w:r>
            <w:r>
              <w:rPr>
                <w:noProof/>
              </w:rPr>
              <w:pict>
                <v:rect id="_x0000_s1075" style="position:absolute;margin-left:80.85pt;margin-top:1.45pt;width:23.25pt;height:24.75pt;z-index:251665920"/>
              </w:pict>
            </w:r>
            <w:r>
              <w:rPr>
                <w:noProof/>
              </w:rPr>
              <w:pict>
                <v:rect id="_x0000_s1076" style="position:absolute;margin-left:284.85pt;margin-top:14.2pt;width:27pt;height:24.75pt;z-index:251661824"/>
              </w:pict>
            </w:r>
            <w:r w:rsidRPr="004613B2">
              <w:rPr>
                <w:sz w:val="36"/>
                <w:szCs w:val="36"/>
              </w:rPr>
              <w:t>ВРБДЛЕЮ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2"/>
                <w:szCs w:val="32"/>
              </w:rPr>
            </w:pP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77" style="position:absolute;margin-left:280.35pt;margin-top:4.2pt;width:22.5pt;height:24.75pt;z-index:251681280"/>
              </w:pict>
            </w:r>
            <w:r>
              <w:rPr>
                <w:noProof/>
              </w:rPr>
              <w:pict>
                <v:rect id="_x0000_s1078" style="position:absolute;margin-left:257.85pt;margin-top:4.2pt;width:22.5pt;height:24.75pt;z-index:251680256"/>
              </w:pict>
            </w:r>
            <w:r>
              <w:rPr>
                <w:noProof/>
              </w:rPr>
              <w:pict>
                <v:rect id="_x0000_s1079" style="position:absolute;margin-left:235.35pt;margin-top:4.2pt;width:22.5pt;height:24.75pt;z-index:251679232"/>
              </w:pict>
            </w:r>
            <w:r>
              <w:rPr>
                <w:noProof/>
              </w:rPr>
              <w:pict>
                <v:rect id="_x0000_s1080" style="position:absolute;margin-left:212.85pt;margin-top:4.2pt;width:22.5pt;height:24.75pt;z-index:251678208"/>
              </w:pict>
            </w:r>
            <w:r>
              <w:rPr>
                <w:noProof/>
              </w:rPr>
              <w:pict>
                <v:rect id="_x0000_s1081" style="position:absolute;margin-left:190.35pt;margin-top:4.2pt;width:22.5pt;height:24.75pt;z-index:251677184"/>
              </w:pict>
            </w:r>
            <w:r>
              <w:rPr>
                <w:noProof/>
              </w:rPr>
              <w:pict>
                <v:rect id="_x0000_s1082" style="position:absolute;margin-left:167.85pt;margin-top:4.2pt;width:22.5pt;height:24.75pt;z-index:251676160"/>
              </w:pict>
            </w:r>
            <w:r>
              <w:rPr>
                <w:noProof/>
              </w:rPr>
              <w:pict>
                <v:rect id="_x0000_s1083" style="position:absolute;margin-left:145.35pt;margin-top:4.2pt;width:22.5pt;height:24.75pt;z-index:251675136"/>
              </w:pict>
            </w:r>
            <w:r>
              <w:rPr>
                <w:noProof/>
              </w:rPr>
              <w:pict>
                <v:rect id="_x0000_s1084" style="position:absolute;margin-left:122.85pt;margin-top:4.2pt;width:22.5pt;height:24.75pt;z-index:251674112"/>
              </w:pict>
            </w:r>
            <w:r>
              <w:rPr>
                <w:noProof/>
              </w:rPr>
              <w:pict>
                <v:rect id="_x0000_s1085" style="position:absolute;margin-left:100.35pt;margin-top:4.2pt;width:22.5pt;height:24.75pt;z-index:251673088"/>
              </w:pict>
            </w:r>
            <w:r w:rsidRPr="004613B2">
              <w:rPr>
                <w:sz w:val="36"/>
                <w:szCs w:val="36"/>
              </w:rPr>
              <w:t>ВЛСПДЕЕОИ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2"/>
                <w:szCs w:val="32"/>
              </w:rPr>
            </w:pP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 w:rsidRPr="004613B2">
              <w:rPr>
                <w:sz w:val="32"/>
                <w:szCs w:val="32"/>
              </w:rPr>
              <w:t xml:space="preserve">6. </w:t>
            </w:r>
            <w:r w:rsidRPr="004613B2">
              <w:rPr>
                <w:sz w:val="36"/>
                <w:szCs w:val="36"/>
              </w:rPr>
              <w:t>Отгадай слово: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086" style="position:absolute;margin-left:275.85pt;margin-top:-.15pt;width:22.5pt;height:24.75pt;z-index:251689472"/>
              </w:pict>
            </w:r>
            <w:r>
              <w:rPr>
                <w:noProof/>
              </w:rPr>
              <w:pict>
                <v:rect id="_x0000_s1087" style="position:absolute;margin-left:253.35pt;margin-top:-.15pt;width:22.5pt;height:24.75pt;z-index:251688448"/>
              </w:pict>
            </w:r>
            <w:r>
              <w:rPr>
                <w:noProof/>
              </w:rPr>
              <w:pict>
                <v:rect id="_x0000_s1088" style="position:absolute;margin-left:230.85pt;margin-top:-.15pt;width:22.5pt;height:24.75pt;z-index:251687424"/>
              </w:pict>
            </w:r>
            <w:r>
              <w:rPr>
                <w:noProof/>
              </w:rPr>
              <w:pict>
                <v:rect id="_x0000_s1089" style="position:absolute;margin-left:208.35pt;margin-top:-.15pt;width:22.5pt;height:24.75pt;z-index:251686400"/>
              </w:pict>
            </w:r>
            <w:r>
              <w:rPr>
                <w:noProof/>
              </w:rPr>
              <w:pict>
                <v:rect id="_x0000_s1090" style="position:absolute;margin-left:163.35pt;margin-top:-.15pt;width:22.5pt;height:24.75pt;z-index:251684352"/>
              </w:pict>
            </w:r>
            <w:r>
              <w:rPr>
                <w:noProof/>
              </w:rPr>
              <w:pict>
                <v:rect id="_x0000_s1091" style="position:absolute;margin-left:185.85pt;margin-top:-.15pt;width:22.5pt;height:24.75pt;z-index:251685376"/>
              </w:pict>
            </w:r>
            <w:r>
              <w:rPr>
                <w:noProof/>
              </w:rPr>
              <w:pict>
                <v:rect id="_x0000_s1092" style="position:absolute;margin-left:140.85pt;margin-top:-.15pt;width:22.5pt;height:24.75pt;z-index:251683328"/>
              </w:pict>
            </w:r>
            <w:r>
              <w:rPr>
                <w:noProof/>
              </w:rPr>
              <w:pict>
                <v:rect id="_x0000_s1093" style="position:absolute;margin-left:119.1pt;margin-top:-.15pt;width:22.5pt;height:24.75pt;z-index:251682304"/>
              </w:pict>
            </w:r>
            <w:r w:rsidRPr="004613B2">
              <w:rPr>
                <w:sz w:val="36"/>
                <w:szCs w:val="36"/>
              </w:rPr>
              <w:t xml:space="preserve">ВОДА + РИНГ = </w: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94" style="position:absolute;margin-left:181.35pt;margin-top:15.55pt;width:22.5pt;height:24.75pt;z-index:251694592"/>
              </w:pict>
            </w:r>
            <w:r>
              <w:rPr>
                <w:noProof/>
              </w:rPr>
              <w:pict>
                <v:rect id="_x0000_s1095" style="position:absolute;margin-left:158.85pt;margin-top:15.55pt;width:22.5pt;height:24.75pt;z-index:251693568"/>
              </w:pict>
            </w:r>
            <w:r>
              <w:rPr>
                <w:noProof/>
              </w:rPr>
              <w:pict>
                <v:rect id="_x0000_s1096" style="position:absolute;margin-left:136.35pt;margin-top:15.55pt;width:22.5pt;height:24.75pt;z-index:251692544"/>
              </w:pict>
            </w:r>
            <w:r>
              <w:rPr>
                <w:noProof/>
              </w:rPr>
              <w:pict>
                <v:rect id="_x0000_s1097" style="position:absolute;margin-left:113.85pt;margin-top:15.55pt;width:22.5pt;height:24.75pt;z-index:251691520"/>
              </w:pict>
            </w:r>
            <w:r>
              <w:rPr>
                <w:noProof/>
              </w:rPr>
              <w:pict>
                <v:rect id="_x0000_s1098" style="position:absolute;margin-left:91.35pt;margin-top:15.55pt;width:22.5pt;height:24.75pt;z-index:251690496"/>
              </w:pict>
            </w:r>
          </w:p>
          <w:p w:rsidR="00DD1BF2" w:rsidRPr="004613B2" w:rsidRDefault="00DD1BF2" w:rsidP="004613B2">
            <w:pPr>
              <w:spacing w:after="0" w:line="240" w:lineRule="auto"/>
              <w:rPr>
                <w:sz w:val="32"/>
                <w:szCs w:val="32"/>
              </w:rPr>
            </w:pPr>
            <w:r w:rsidRPr="004613B2">
              <w:rPr>
                <w:sz w:val="36"/>
                <w:szCs w:val="36"/>
              </w:rPr>
              <w:t xml:space="preserve">О + ВРАГ = </w:t>
            </w:r>
          </w:p>
        </w:tc>
      </w:tr>
    </w:tbl>
    <w:p w:rsidR="00DD1BF2" w:rsidRDefault="00DD1BF2"/>
    <w:sectPr w:rsidR="00DD1BF2" w:rsidSect="00B856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7292"/>
    <w:multiLevelType w:val="hybridMultilevel"/>
    <w:tmpl w:val="9BE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C37"/>
    <w:rsid w:val="00183142"/>
    <w:rsid w:val="00195D54"/>
    <w:rsid w:val="003E7D67"/>
    <w:rsid w:val="004613B2"/>
    <w:rsid w:val="004E1BAB"/>
    <w:rsid w:val="00671BF0"/>
    <w:rsid w:val="006C2B28"/>
    <w:rsid w:val="0073762C"/>
    <w:rsid w:val="00744AD3"/>
    <w:rsid w:val="00847AAC"/>
    <w:rsid w:val="008673B1"/>
    <w:rsid w:val="00912144"/>
    <w:rsid w:val="009B1964"/>
    <w:rsid w:val="009D354B"/>
    <w:rsid w:val="00A80BBD"/>
    <w:rsid w:val="00B16E13"/>
    <w:rsid w:val="00B8567D"/>
    <w:rsid w:val="00BF7516"/>
    <w:rsid w:val="00DC5C37"/>
    <w:rsid w:val="00DD1BF2"/>
    <w:rsid w:val="00E63221"/>
    <w:rsid w:val="00F1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5C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kid.ru/uploads/posts/2009-03/thumbs/1237836281_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uskid.ru/uploads/posts/2009-03/thumbs/1237836317_3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194</Words>
  <Characters>1107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8</cp:revision>
  <dcterms:created xsi:type="dcterms:W3CDTF">2010-06-20T08:17:00Z</dcterms:created>
  <dcterms:modified xsi:type="dcterms:W3CDTF">2014-06-05T19:20:00Z</dcterms:modified>
</cp:coreProperties>
</file>