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6683"/>
      </w:tblGrid>
      <w:tr w:rsidR="00910AE9" w:rsidRPr="004F5311" w:rsidTr="004F5311">
        <w:trPr>
          <w:trHeight w:val="4661"/>
        </w:trPr>
        <w:tc>
          <w:tcPr>
            <w:tcW w:w="3348" w:type="dxa"/>
          </w:tcPr>
          <w:p w:rsidR="00910AE9" w:rsidRPr="004F5311" w:rsidRDefault="00910AE9" w:rsidP="004F5311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http://www.ruskid.ru/uploads/posts/2009-03/thumbs/1237836271_33.jpg" href="http://www.ruskid.ru/uploads/posts/2009-03/1237836271_33.j" style="position:absolute;margin-left:-1.95pt;margin-top:9.4pt;width:127.95pt;height:52.5pt;z-index:251637248;visibility:visible" o:button="t">
                  <v:fill o:detectmouseclick="t"/>
                  <v:imagedata r:id="rId5" r:href="rId6"/>
                </v:shape>
              </w:pict>
            </w: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  <w:r>
              <w:rPr>
                <w:noProof/>
              </w:rPr>
              <w:pict>
                <v:rect id="_x0000_s1027" style="position:absolute;margin-left:71.55pt;margin-top:10.6pt;width:22.5pt;height:23.25pt;z-index:251641344"/>
              </w:pict>
            </w:r>
            <w:r>
              <w:rPr>
                <w:noProof/>
              </w:rPr>
              <w:pict>
                <v:rect id="_x0000_s1028" style="position:absolute;margin-left:49.05pt;margin-top:10.6pt;width:22.5pt;height:23.25pt;z-index:251640320"/>
              </w:pict>
            </w:r>
            <w:r>
              <w:rPr>
                <w:noProof/>
              </w:rPr>
              <w:pict>
                <v:rect id="_x0000_s1029" style="position:absolute;margin-left:26.55pt;margin-top:10.6pt;width:22.5pt;height:23.25pt;z-index:251639296"/>
              </w:pict>
            </w:r>
            <w:r>
              <w:rPr>
                <w:noProof/>
              </w:rPr>
              <w:pict>
                <v:rect id="_x0000_s1030" style="position:absolute;margin-left:4.05pt;margin-top:10.6pt;width:22.5pt;height:23.25pt;z-index:251638272"/>
              </w:pict>
            </w: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  <w:rPr>
                <w:sz w:val="36"/>
                <w:szCs w:val="36"/>
              </w:rPr>
            </w:pPr>
            <w:r w:rsidRPr="004F5311">
              <w:rPr>
                <w:sz w:val="36"/>
                <w:szCs w:val="36"/>
              </w:rPr>
              <w:t>1.Азбука пусть начинается</w: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6"/>
                <w:szCs w:val="36"/>
              </w:rPr>
            </w:pPr>
            <w:r w:rsidRPr="004F5311">
              <w:rPr>
                <w:sz w:val="36"/>
                <w:szCs w:val="36"/>
              </w:rPr>
              <w:t xml:space="preserve"> с аиста – он, как и азбука, </w: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31" style="position:absolute;margin-left:130.05pt;margin-top:5.75pt;width:26.25pt;height:23.25pt;z-index:251642368"/>
              </w:pict>
            </w:r>
            <w:r w:rsidRPr="004F5311">
              <w:rPr>
                <w:sz w:val="36"/>
                <w:szCs w:val="36"/>
              </w:rPr>
              <w:t>с А начинается.</w:t>
            </w:r>
          </w:p>
          <w:p w:rsidR="00910AE9" w:rsidRPr="004F5311" w:rsidRDefault="00910AE9" w:rsidP="004F5311">
            <w:pPr>
              <w:spacing w:after="0" w:line="240" w:lineRule="auto"/>
            </w:pPr>
          </w:p>
        </w:tc>
        <w:tc>
          <w:tcPr>
            <w:tcW w:w="6683" w:type="dxa"/>
            <w:vMerge w:val="restart"/>
          </w:tcPr>
          <w:p w:rsidR="00910AE9" w:rsidRPr="004F5311" w:rsidRDefault="00910AE9" w:rsidP="004F5311">
            <w:pPr>
              <w:spacing w:after="0" w:line="240" w:lineRule="auto"/>
              <w:rPr>
                <w:sz w:val="32"/>
                <w:szCs w:val="32"/>
              </w:rPr>
            </w:pPr>
            <w:r w:rsidRPr="004F5311">
              <w:rPr>
                <w:sz w:val="32"/>
                <w:szCs w:val="32"/>
              </w:rPr>
              <w:t xml:space="preserve"> 3.Найди 4 слова (фрукты), закрась слова жёлтым карандашом.</w:t>
            </w:r>
          </w:p>
          <w:p w:rsidR="00910AE9" w:rsidRPr="004F5311" w:rsidRDefault="00910AE9" w:rsidP="004F5311">
            <w:pPr>
              <w:spacing w:after="0" w:line="240" w:lineRule="auto"/>
            </w:pPr>
            <w:r>
              <w:rPr>
                <w:noProof/>
              </w:rPr>
              <w:pict>
                <v:rect id="_x0000_s1032" style="position:absolute;margin-left:136.2pt;margin-top:4.1pt;width:24.75pt;height:25.5pt;z-index:251603456">
                  <v:textbox style="mso-next-textbox:#_x0000_s1032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margin-left:186.05pt;margin-top:4.1pt;width:25.1pt;height:25.5pt;z-index:251605504">
                  <v:textbox style="mso-next-textbox:#_x0000_s1033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4" style="position:absolute;margin-left:160.95pt;margin-top:4.1pt;width:25.1pt;height:25.5pt;z-index:251604480">
                  <v:textbox style="mso-next-textbox:#_x0000_s1034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н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5" style="position:absolute;margin-left:111.8pt;margin-top:4.1pt;width:24.75pt;height:25.5pt;z-index:251601408">
                  <v:textbox style="mso-next-textbox:#_x0000_s1035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ч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6" style="position:absolute;margin-left:62.3pt;margin-top:4.1pt;width:24.75pt;height:25.5pt;z-index:251600384">
                  <v:textbox style="mso-next-textbox:#_x0000_s1036">
                    <w:txbxContent>
                      <w:p w:rsidR="00910AE9" w:rsidRPr="007167FE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7167FE"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7" style="position:absolute;margin-left:87.05pt;margin-top:4.1pt;width:24.75pt;height:25.5pt;z-index:251602432">
                  <v:textbox style="mso-next-textbox:#_x0000_s1037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8" style="position:absolute;margin-left:210.8pt;margin-top:4.1pt;width:24.75pt;height:25.5pt;z-index:251606528">
                  <v:textbox style="mso-next-textbox:#_x0000_s1038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н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9" style="position:absolute;margin-left:235.55pt;margin-top:4.1pt;width:24.75pt;height:25.5pt;z-index:251607552">
                  <v:textbox style="mso-next-textbox:#_x0000_s1039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0" style="position:absolute;margin-left:260.3pt;margin-top:4.1pt;width:24.75pt;height:25.5pt;z-index:251608576">
                  <v:textbox style="mso-next-textbox:#_x0000_s1040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  <w:r>
              <w:rPr>
                <w:noProof/>
              </w:rPr>
              <w:pict>
                <v:rect id="_x0000_s1041" style="position:absolute;margin-left:135.5pt;margin-top:3.45pt;width:25.45pt;height:25.5pt;z-index:251612672">
                  <v:textbox style="mso-next-textbox:#_x0000_s1041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2" style="position:absolute;margin-left:160.95pt;margin-top:2.75pt;width:24.75pt;height:25.5pt;z-index:251613696">
                  <v:textbox style="mso-next-textbox:#_x0000_s1042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з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3" style="position:absolute;margin-left:62.3pt;margin-top:2.75pt;width:24.75pt;height:25.5pt;z-index:251609600">
                  <v:textbox style="mso-next-textbox:#_x0000_s1043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4" style="position:absolute;margin-left:87.05pt;margin-top:2.75pt;width:24.75pt;height:25.5pt;z-index:251610624">
                  <v:textbox style="mso-next-textbox:#_x0000_s1044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5" style="position:absolute;margin-left:259.95pt;margin-top:2.75pt;width:25.1pt;height:26.85pt;z-index:251620864">
                  <v:textbox style="mso-next-textbox:#_x0000_s1045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6" style="position:absolute;margin-left:235.55pt;margin-top:2.75pt;width:24.75pt;height:25.5pt;z-index:251616768">
                  <v:textbox style="mso-next-textbox:#_x0000_s1046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7" style="position:absolute;margin-left:210.8pt;margin-top:2.75pt;width:24.75pt;height:25.5pt;z-index:251615744">
                  <v:textbox style="mso-next-textbox:#_x0000_s1047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8" style="position:absolute;margin-left:186.05pt;margin-top:2.75pt;width:24.75pt;height:25.5pt;z-index:251614720">
                  <v:textbox style="mso-next-textbox:#_x0000_s1048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9" style="position:absolute;margin-left:111.8pt;margin-top:2.75pt;width:24.75pt;height:25.5pt;z-index:251611648">
                  <v:textbox style="mso-next-textbox:#_x0000_s1049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</w:p>
          <w:p w:rsidR="00910AE9" w:rsidRPr="004F5311" w:rsidRDefault="00910AE9" w:rsidP="004F5311">
            <w:pPr>
              <w:pStyle w:val="ListParagraph"/>
              <w:tabs>
                <w:tab w:val="left" w:pos="960"/>
              </w:tabs>
              <w:spacing w:after="0" w:line="240" w:lineRule="auto"/>
            </w:pPr>
            <w:r>
              <w:rPr>
                <w:noProof/>
              </w:rPr>
              <w:pict>
                <v:rect id="_x0000_s1050" style="position:absolute;left:0;text-align:left;margin-left:186.05pt;margin-top:41pt;width:24.75pt;height:25.5pt;z-index:251634176">
                  <v:textbox style="mso-next-textbox:#_x0000_s1050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л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1" style="position:absolute;left:0;text-align:left;margin-left:210.8pt;margin-top:40.3pt;width:24.75pt;height:25.5pt;z-index:251633152">
                  <v:textbox style="mso-next-textbox:#_x0000_s1051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2" style="position:absolute;left:0;text-align:left;margin-left:235.55pt;margin-top:40.3pt;width:24.75pt;height:25.5pt;z-index:251635200">
                  <v:textbox style="mso-next-textbox:#_x0000_s1052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3" style="position:absolute;left:0;text-align:left;margin-left:235.55pt;margin-top:15.5pt;width:24.75pt;height:25.5pt;z-index:251625984">
                  <v:textbox style="mso-next-textbox:#_x0000_s1053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4" style="position:absolute;left:0;text-align:left;margin-left:186.05pt;margin-top:14.8pt;width:24.75pt;height:25.5pt;z-index:251623936">
                  <v:textbox style="mso-next-textbox:#_x0000_s1054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5" style="position:absolute;left:0;text-align:left;margin-left:210.8pt;margin-top:14.8pt;width:24.75pt;height:25.5pt;z-index:251624960">
                  <v:textbox style="mso-next-textbox:#_x0000_s1055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6" style="position:absolute;left:0;text-align:left;margin-left:260.3pt;margin-top:15.5pt;width:24.75pt;height:25.5pt;z-index:251627008">
                  <v:textbox style="mso-next-textbox:#_x0000_s1056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ц</w:t>
                        </w:r>
                      </w:p>
                    </w:txbxContent>
                  </v:textbox>
                </v:rect>
              </w:pic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pict>
                <v:rect id="_x0000_s1057" style="position:absolute;margin-left:136.2pt;margin-top:2.1pt;width:25.45pt;height:25.5pt;z-index:251621888">
                  <v:textbox style="mso-next-textbox:#_x0000_s1057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8" style="position:absolute;margin-left:111.45pt;margin-top:1.4pt;width:24.75pt;height:25.5pt;z-index:251619840">
                  <v:textbox style="mso-next-textbox:#_x0000_s1058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9" style="position:absolute;margin-left:61.6pt;margin-top:1.4pt;width:24.75pt;height:25.5pt;z-index:251617792">
                  <v:textbox style="mso-next-textbox:#_x0000_s1059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0" style="position:absolute;margin-left:86.35pt;margin-top:1.4pt;width:25.1pt;height:25.5pt;z-index:251618816">
                  <v:textbox style="mso-next-textbox:#_x0000_s1060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1" style="position:absolute;margin-left:161.65pt;margin-top:1.4pt;width:24.75pt;height:26.85pt;z-index:251622912">
                  <v:textbox style="mso-next-textbox:#_x0000_s1061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р</w:t>
                        </w:r>
                      </w:p>
                    </w:txbxContent>
                  </v:textbox>
                </v:rect>
              </w:pic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pict>
                <v:rect id="_x0000_s1062" style="position:absolute;margin-left:136.2pt;margin-top:8.05pt;width:24.75pt;height:25.5pt;z-index:251631104">
                  <v:textbox style="mso-next-textbox:#_x0000_s1062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д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3" style="position:absolute;margin-left:160.95pt;margin-top:8.7pt;width:24.75pt;height:25.5pt;z-index:251632128">
                  <v:textbox style="mso-next-textbox:#_x0000_s1063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4" style="position:absolute;margin-left:111.8pt;margin-top:8.05pt;width:25.1pt;height:26.15pt;z-index:251630080">
                  <v:textbox style="mso-next-textbox:#_x0000_s1064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э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5" style="position:absolute;margin-left:87.05pt;margin-top:7.35pt;width:24.75pt;height:25.5pt;z-index:251629056">
                  <v:textbox style="mso-next-textbox:#_x0000_s1065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ю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6" style="position:absolute;margin-left:259.95pt;margin-top:7.35pt;width:24.75pt;height:25.5pt;z-index:251636224">
                  <v:textbox style="mso-next-textbox:#_x0000_s1066">
                    <w:txbxContent>
                      <w:p w:rsidR="00910AE9" w:rsidRPr="0001577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01577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7" style="position:absolute;margin-left:62.3pt;margin-top:8.05pt;width:24.75pt;height:25.5pt;z-index:251628032">
                  <v:textbox style="mso-next-textbox:#_x0000_s1067">
                    <w:txbxContent>
                      <w:p w:rsidR="00910AE9" w:rsidRPr="001A41C3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1A41C3">
                          <w:rPr>
                            <w:sz w:val="32"/>
                            <w:szCs w:val="32"/>
                          </w:rPr>
                          <w:t>ф</w:t>
                        </w:r>
                      </w:p>
                    </w:txbxContent>
                  </v:textbox>
                </v:rect>
              </w:pic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Рисунок 7" o:spid="_x0000_s1068" type="#_x0000_t75" alt="Гусеница" href="http://www.solnet.ee/sol/004/rr_14_n01.ht" style="position:absolute;margin-left:21.6pt;margin-top:41.15pt;width:42pt;height:52.8pt;rotation:-1195875fd;z-index:251658752;visibility:visible" wrapcoords="-386 0 -386 21291 21600 21291 21600 0 -386 0" o:button="t">
                  <v:fill o:detectmouseclick="t"/>
                  <v:imagedata r:id="rId7" o:title=""/>
                  <w10:wrap type="through"/>
                </v:shape>
              </w:pic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Рисунок 4" o:spid="_x0000_s1069" type="#_x0000_t75" alt="Раскраски Акула|||||" style="position:absolute;margin-left:37.05pt;margin-top:14.8pt;width:85.5pt;height:56.25pt;z-index:251598336;visibility:visible" wrapcoords="-189 0 -189 21312 21600 21312 21600 0 -189 0">
                  <v:imagedata r:id="rId8" o:title=""/>
                  <w10:wrap type="through"/>
                </v:shape>
              </w:pict>
            </w:r>
            <w:r w:rsidRPr="004F5311">
              <w:rPr>
                <w:sz w:val="32"/>
                <w:szCs w:val="32"/>
              </w:rPr>
              <w:t>4.Чайнворд:</w: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2"/>
                <w:szCs w:val="32"/>
              </w:rPr>
            </w:pPr>
          </w:p>
          <w:p w:rsidR="00910AE9" w:rsidRPr="004F5311" w:rsidRDefault="00910AE9" w:rsidP="004F5311">
            <w:pPr>
              <w:spacing w:after="0" w:line="240" w:lineRule="auto"/>
              <w:rPr>
                <w:sz w:val="32"/>
                <w:szCs w:val="32"/>
              </w:rPr>
            </w:pPr>
          </w:p>
          <w:p w:rsidR="00910AE9" w:rsidRPr="004F5311" w:rsidRDefault="00910AE9" w:rsidP="004F5311">
            <w:pPr>
              <w:spacing w:after="0" w:line="240" w:lineRule="auto"/>
              <w:rPr>
                <w:sz w:val="32"/>
                <w:szCs w:val="32"/>
              </w:rPr>
            </w:pPr>
          </w:p>
          <w:p w:rsidR="00910AE9" w:rsidRPr="004F5311" w:rsidRDefault="00910AE9" w:rsidP="004F5311">
            <w:pPr>
              <w:spacing w:after="0" w:line="240" w:lineRule="auto"/>
              <w:rPr>
                <w:sz w:val="32"/>
                <w:szCs w:val="32"/>
              </w:rPr>
            </w:pPr>
            <w:r w:rsidRPr="004F5311">
              <w:rPr>
                <w:sz w:val="32"/>
                <w:szCs w:val="32"/>
              </w:rPr>
              <w:t xml:space="preserve">      1               2                         3</w:t>
            </w:r>
          </w:p>
          <w:p w:rsidR="00910AE9" w:rsidRPr="004F5311" w:rsidRDefault="00910AE9" w:rsidP="004F5311">
            <w:pPr>
              <w:tabs>
                <w:tab w:val="left" w:pos="3828"/>
              </w:tabs>
              <w:spacing w:after="0" w:line="240" w:lineRule="auto"/>
            </w:pPr>
            <w:r>
              <w:rPr>
                <w:noProof/>
              </w:rPr>
              <w:pict>
                <v:shape id="Рисунок 13" o:spid="_x0000_s1070" type="#_x0000_t75" alt="i?id=101252412&amp;tov=5" style="position:absolute;margin-left:211.65pt;margin-top:-88.85pt;width:78pt;height:65.25pt;z-index:251659776;visibility:visible" wrapcoords="-208 0 -208 21352 21600 21352 21600 0 -208 0">
                  <v:imagedata r:id="rId9" o:title=""/>
                  <w10:wrap type="through"/>
                </v:shape>
              </w:pict>
            </w:r>
            <w:r>
              <w:rPr>
                <w:noProof/>
              </w:rPr>
              <w:pict>
                <v:rect id="_x0000_s1071" style="position:absolute;margin-left:247.15pt;margin-top:35.6pt;width:22.5pt;height:21pt;z-index:251656704"/>
              </w:pict>
            </w:r>
            <w:r>
              <w:rPr>
                <w:noProof/>
              </w:rPr>
              <w:pict>
                <v:rect id="_x0000_s1072" style="position:absolute;margin-left:224.65pt;margin-top:35.6pt;width:22.5pt;height:21pt;z-index:251651584"/>
              </w:pict>
            </w:r>
            <w:r>
              <w:rPr>
                <w:noProof/>
              </w:rPr>
              <w:pict>
                <v:rect id="_x0000_s1073" style="position:absolute;margin-left:202.15pt;margin-top:35.6pt;width:22.5pt;height:21pt;z-index:251649536"/>
              </w:pict>
            </w:r>
            <w:r>
              <w:rPr>
                <w:noProof/>
              </w:rPr>
              <w:pict>
                <v:rect id="_x0000_s1074" style="position:absolute;margin-left:179.65pt;margin-top:35.6pt;width:22.5pt;height:21pt;z-index:251653632"/>
              </w:pict>
            </w:r>
            <w:r>
              <w:rPr>
                <w:noProof/>
              </w:rPr>
              <w:pict>
                <v:rect id="_x0000_s1075" style="position:absolute;margin-left:157.15pt;margin-top:35.6pt;width:22.5pt;height:21pt;z-index:251652608">
                  <v:textbox style="mso-next-textbox:#_x0000_s1075">
                    <w:txbxContent>
                      <w:p w:rsidR="00910AE9" w:rsidRPr="00857C2C" w:rsidRDefault="00910AE9">
                        <w:pPr>
                          <w:rPr>
                            <w:sz w:val="20"/>
                            <w:szCs w:val="20"/>
                          </w:rPr>
                        </w:pPr>
                        <w:r w:rsidRPr="00857C2C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6" style="position:absolute;margin-left:134.65pt;margin-top:35.6pt;width:22.5pt;height:21pt;z-index:251655680"/>
              </w:pict>
            </w:r>
            <w:r>
              <w:rPr>
                <w:noProof/>
              </w:rPr>
              <w:pict>
                <v:rect id="_x0000_s1077" style="position:absolute;margin-left:112.15pt;margin-top:35.6pt;width:22.5pt;height:21pt;z-index:251647488"/>
              </w:pict>
            </w:r>
            <w:r>
              <w:rPr>
                <w:noProof/>
              </w:rPr>
              <w:pict>
                <v:rect id="_x0000_s1078" style="position:absolute;margin-left:112.15pt;margin-top:56.6pt;width:22.5pt;height:21pt;z-index:251645440"/>
              </w:pict>
            </w:r>
            <w:r>
              <w:rPr>
                <w:noProof/>
              </w:rPr>
              <w:pict>
                <v:rect id="_x0000_s1079" style="position:absolute;margin-left:112.15pt;margin-top:77.6pt;width:22.5pt;height:21pt;z-index:251650560">
                  <v:textbox style="mso-next-textbox:#_x0000_s1079">
                    <w:txbxContent>
                      <w:p w:rsidR="00910AE9" w:rsidRPr="00857C2C" w:rsidRDefault="00910AE9">
                        <w:pPr>
                          <w:rPr>
                            <w:sz w:val="20"/>
                            <w:szCs w:val="20"/>
                          </w:rPr>
                        </w:pPr>
                        <w:r w:rsidRPr="00857C2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0" style="position:absolute;margin-left:89.65pt;margin-top:77.6pt;width:22.5pt;height:21pt;z-index:251599360"/>
              </w:pict>
            </w:r>
            <w:r>
              <w:rPr>
                <w:noProof/>
              </w:rPr>
              <w:pict>
                <v:rect id="_x0000_s1081" style="position:absolute;margin-left:66.9pt;margin-top:77.6pt;width:22.5pt;height:21pt;z-index:251648512"/>
              </w:pict>
            </w:r>
            <w:r>
              <w:rPr>
                <w:noProof/>
              </w:rPr>
              <w:pict>
                <v:rect id="_x0000_s1082" style="position:absolute;margin-left:44.4pt;margin-top:77.6pt;width:22.5pt;height:21pt;z-index:251646464"/>
              </w:pict>
            </w:r>
            <w:r>
              <w:rPr>
                <w:noProof/>
              </w:rPr>
              <w:pict>
                <v:rect id="_x0000_s1083" style="position:absolute;margin-left:21.9pt;margin-top:77.6pt;width:22.5pt;height:21pt;z-index:251657728"/>
              </w:pict>
            </w:r>
            <w:r>
              <w:rPr>
                <w:noProof/>
              </w:rPr>
              <w:pict>
                <v:rect id="_x0000_s1084" style="position:absolute;margin-left:21.9pt;margin-top:56.6pt;width:22.5pt;height:21pt;z-index:251644416"/>
              </w:pict>
            </w:r>
            <w:r>
              <w:rPr>
                <w:noProof/>
              </w:rPr>
              <w:pict>
                <v:rect id="_x0000_s1085" style="position:absolute;margin-left:21.9pt;margin-top:35.6pt;width:22.5pt;height:21pt;z-index:251654656"/>
              </w:pict>
            </w:r>
            <w:r>
              <w:rPr>
                <w:noProof/>
              </w:rPr>
              <w:pict>
                <v:rect id="_x0000_s1086" style="position:absolute;margin-left:21.9pt;margin-top:14.6pt;width:22.5pt;height:21pt;z-index:251643392">
                  <v:textbox style="mso-next-textbox:#_x0000_s1086">
                    <w:txbxContent>
                      <w:p w:rsidR="00910AE9" w:rsidRPr="00857C2C" w:rsidRDefault="00910AE9" w:rsidP="00857C2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57C2C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...</w:t>
                        </w:r>
                      </w:p>
                    </w:txbxContent>
                  </v:textbox>
                </v:rect>
              </w:pict>
            </w:r>
          </w:p>
        </w:tc>
      </w:tr>
      <w:tr w:rsidR="00910AE9" w:rsidRPr="004F5311" w:rsidTr="004F5311">
        <w:trPr>
          <w:trHeight w:val="2558"/>
        </w:trPr>
        <w:tc>
          <w:tcPr>
            <w:tcW w:w="3348" w:type="dxa"/>
          </w:tcPr>
          <w:p w:rsidR="00910AE9" w:rsidRPr="004F5311" w:rsidRDefault="00910AE9" w:rsidP="004F5311">
            <w:pPr>
              <w:spacing w:after="0" w:line="240" w:lineRule="auto"/>
              <w:rPr>
                <w:sz w:val="36"/>
                <w:szCs w:val="36"/>
              </w:rPr>
            </w:pPr>
            <w:r w:rsidRPr="004F5311">
              <w:rPr>
                <w:sz w:val="32"/>
                <w:szCs w:val="32"/>
              </w:rPr>
              <w:t>2.м__</w:t>
            </w:r>
            <w:r w:rsidRPr="004F5311">
              <w:rPr>
                <w:sz w:val="36"/>
                <w:szCs w:val="36"/>
              </w:rPr>
              <w:t>к           б__к</w: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6"/>
                <w:szCs w:val="36"/>
              </w:rPr>
            </w:pPr>
            <w:r w:rsidRPr="004F5311">
              <w:rPr>
                <w:sz w:val="36"/>
                <w:szCs w:val="36"/>
              </w:rPr>
              <w:t xml:space="preserve">   л__к           в__т__</w: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6"/>
                <w:szCs w:val="36"/>
              </w:rPr>
            </w:pPr>
            <w:r w:rsidRPr="004F5311">
              <w:rPr>
                <w:sz w:val="36"/>
                <w:szCs w:val="36"/>
              </w:rPr>
              <w:t xml:space="preserve">   р__к           т__нк         </w: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6"/>
                <w:szCs w:val="36"/>
              </w:rPr>
            </w:pPr>
            <w:r w:rsidRPr="004F5311">
              <w:rPr>
                <w:sz w:val="36"/>
                <w:szCs w:val="36"/>
              </w:rPr>
              <w:t xml:space="preserve">   б__нт        тр__в__</w: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6"/>
                <w:szCs w:val="36"/>
              </w:rPr>
            </w:pPr>
            <w:r w:rsidRPr="004F5311">
              <w:rPr>
                <w:sz w:val="36"/>
                <w:szCs w:val="36"/>
              </w:rPr>
              <w:t xml:space="preserve">   стр__н__    кр__н</w:t>
            </w:r>
          </w:p>
          <w:p w:rsidR="00910AE9" w:rsidRPr="004F5311" w:rsidRDefault="00910AE9" w:rsidP="004F53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683" w:type="dxa"/>
            <w:vMerge/>
          </w:tcPr>
          <w:p w:rsidR="00910AE9" w:rsidRPr="004F5311" w:rsidRDefault="00910AE9" w:rsidP="004F5311">
            <w:pPr>
              <w:tabs>
                <w:tab w:val="left" w:pos="3828"/>
              </w:tabs>
              <w:spacing w:after="0" w:line="240" w:lineRule="auto"/>
              <w:rPr>
                <w:noProof/>
                <w:sz w:val="32"/>
                <w:szCs w:val="32"/>
              </w:rPr>
            </w:pPr>
          </w:p>
        </w:tc>
      </w:tr>
      <w:tr w:rsidR="00910AE9" w:rsidRPr="004F5311" w:rsidTr="004F5311">
        <w:tc>
          <w:tcPr>
            <w:tcW w:w="3348" w:type="dxa"/>
          </w:tcPr>
          <w:p w:rsidR="00910AE9" w:rsidRPr="004F5311" w:rsidRDefault="00910AE9" w:rsidP="004F5311">
            <w:pPr>
              <w:spacing w:after="0" w:line="240" w:lineRule="auto"/>
            </w:pPr>
            <w:r>
              <w:rPr>
                <w:noProof/>
              </w:rPr>
              <w:pict>
                <v:shape id="_x0000_s1087" type="#_x0000_t75" alt="http://www.ruskid.ru/uploads/posts/2009-03/thumbs/1237836188_13.jpg" href="http://www.ruskid.ru/uploads/posts/2009-03/1237836188_13.j" style="position:absolute;margin-left:-1.95pt;margin-top:6.1pt;width:154.95pt;height:1in;z-index:251716096;visibility:visible;mso-position-horizontal-relative:text;mso-position-vertical-relative:text" o:button="t">
                  <v:fill o:detectmouseclick="t"/>
                  <v:imagedata r:id="rId10" r:href="rId11"/>
                </v:shape>
              </w:pict>
            </w: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  <w:r>
              <w:rPr>
                <w:noProof/>
              </w:rPr>
              <w:pict>
                <v:rect id="_x0000_s1088" style="position:absolute;margin-left:78.3pt;margin-top:3.85pt;width:24.75pt;height:24pt;z-index:251661824"/>
              </w:pict>
            </w:r>
            <w:r>
              <w:rPr>
                <w:noProof/>
              </w:rPr>
              <w:pict>
                <v:rect id="_x0000_s1089" style="position:absolute;margin-left:53.55pt;margin-top:3.85pt;width:24.75pt;height:24pt;z-index:251663872"/>
              </w:pict>
            </w:r>
            <w:r>
              <w:rPr>
                <w:noProof/>
              </w:rPr>
              <w:pict>
                <v:rect id="_x0000_s1090" style="position:absolute;margin-left:28.8pt;margin-top:3.85pt;width:24.75pt;height:24pt;z-index:251662848"/>
              </w:pict>
            </w:r>
            <w:r>
              <w:rPr>
                <w:noProof/>
              </w:rPr>
              <w:pict>
                <v:rect id="_x0000_s1091" style="position:absolute;margin-left:4.05pt;margin-top:3.85pt;width:24.75pt;height:24pt;z-index:251660800"/>
              </w:pict>
            </w: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_x0000_s1092" style="position:absolute;margin-left:112.8pt;margin-top:94.5pt;width:27pt;height:22.5pt;z-index:251717120"/>
              </w:pict>
            </w:r>
            <w:r w:rsidRPr="004F5311">
              <w:rPr>
                <w:sz w:val="36"/>
                <w:szCs w:val="36"/>
              </w:rPr>
              <w:t>1.Маленькие ушки превратились в сушки, а потом и в пушки. Наконец, и в мушки.</w:t>
            </w:r>
          </w:p>
          <w:p w:rsidR="00910AE9" w:rsidRPr="004F5311" w:rsidRDefault="00910AE9" w:rsidP="004F5311">
            <w:pPr>
              <w:spacing w:after="0" w:line="240" w:lineRule="auto"/>
            </w:pPr>
          </w:p>
          <w:p w:rsidR="00910AE9" w:rsidRPr="004F5311" w:rsidRDefault="00910AE9" w:rsidP="004F5311">
            <w:pPr>
              <w:spacing w:after="0" w:line="240" w:lineRule="auto"/>
            </w:pPr>
          </w:p>
        </w:tc>
        <w:tc>
          <w:tcPr>
            <w:tcW w:w="6683" w:type="dxa"/>
            <w:vMerge w:val="restart"/>
          </w:tcPr>
          <w:p w:rsidR="00910AE9" w:rsidRPr="004F5311" w:rsidRDefault="00910AE9" w:rsidP="004F5311">
            <w:pPr>
              <w:spacing w:after="0" w:line="240" w:lineRule="auto"/>
              <w:rPr>
                <w:sz w:val="32"/>
                <w:szCs w:val="32"/>
              </w:rPr>
            </w:pPr>
            <w:r w:rsidRPr="004F5311">
              <w:rPr>
                <w:sz w:val="32"/>
                <w:szCs w:val="32"/>
              </w:rPr>
              <w:t>3.Найди 4 слова (животные), закрась слова жёлтым карандашом.</w: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pict>
                <v:rect id="_x0000_s1093" style="position:absolute;margin-left:198.55pt;margin-top:13.75pt;width:24.75pt;height:25.5pt;z-index:251673088">
                  <v:textbox style="mso-next-textbox:#_x0000_s1093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94" style="position:absolute;margin-left:173.8pt;margin-top:13.75pt;width:24.75pt;height:25.5pt;z-index:251672064">
                  <v:textbox style="mso-next-textbox:#_x0000_s1094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95" style="position:absolute;margin-left:149.05pt;margin-top:13.75pt;width:24.75pt;height:25.5pt;z-index:251671040">
                  <v:textbox style="mso-next-textbox:#_x0000_s1095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96" style="position:absolute;margin-left:124.3pt;margin-top:13.75pt;width:24.75pt;height:25.5pt;z-index:251670016">
                  <v:textbox style="mso-next-textbox:#_x0000_s1096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97" style="position:absolute;margin-left:99.55pt;margin-top:13.75pt;width:24.75pt;height:25.5pt;z-index:251668992">
                  <v:textbox style="mso-next-textbox:#_x0000_s1097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н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98" style="position:absolute;margin-left:74.8pt;margin-top:13.75pt;width:24.75pt;height:25.5pt;z-index:251667968">
                  <v:textbox style="mso-next-textbox:#_x0000_s1098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99" style="position:absolute;margin-left:50.05pt;margin-top:13.75pt;width:24.75pt;height:25.5pt;z-index:251666944">
                  <v:textbox style="mso-next-textbox:#_x0000_s1099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0" style="position:absolute;margin-left:25.3pt;margin-top:13.75pt;width:24.75pt;height:25.5pt;z-index:251665920">
                  <v:textbox style="mso-next-textbox:#_x0000_s1100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1" style="position:absolute;margin-left:.55pt;margin-top:13.75pt;width:24.75pt;height:25.5pt;z-index:251664896">
                  <v:textbox style="mso-next-textbox:#_x0000_s1101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</w:p>
          <w:p w:rsidR="00910AE9" w:rsidRPr="004F5311" w:rsidRDefault="00910AE9" w:rsidP="004F5311">
            <w:pPr>
              <w:spacing w:after="0" w:line="240" w:lineRule="auto"/>
            </w:pPr>
            <w:r>
              <w:rPr>
                <w:noProof/>
              </w:rPr>
              <w:pict>
                <v:rect id="_x0000_s1102" style="position:absolute;margin-left:198.55pt;margin-top:70.7pt;width:24.75pt;height:25.5pt;z-index:251700736">
                  <v:textbox style="mso-next-textbox:#_x0000_s1102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3" style="position:absolute;margin-left:173.8pt;margin-top:70.7pt;width:24.75pt;height:25.5pt;z-index:251699712">
                  <v:textbox style="mso-next-textbox:#_x0000_s1103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4" style="position:absolute;margin-left:149.05pt;margin-top:70.7pt;width:24.75pt;height:25.5pt;z-index:251698688">
                  <v:textbox style="mso-next-textbox:#_x0000_s1104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5" style="position:absolute;margin-left:124.3pt;margin-top:70.7pt;width:24.75pt;height:25.5pt;z-index:251697664">
                  <v:textbox style="mso-next-textbox:#_x0000_s1105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6" style="position:absolute;margin-left:99.55pt;margin-top:70.7pt;width:24.75pt;height:25.5pt;z-index:251696640">
                  <v:textbox style="mso-next-textbox:#_x0000_s1106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7" style="position:absolute;margin-left:74.8pt;margin-top:70.7pt;width:24.75pt;height:25.5pt;z-index:251695616">
                  <v:textbox style="mso-next-textbox:#_x0000_s1107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8" style="position:absolute;margin-left:50.05pt;margin-top:70.7pt;width:24.75pt;height:25.5pt;z-index:251694592">
                  <v:textbox style="mso-next-textbox:#_x0000_s1108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9" style="position:absolute;margin-left:25.3pt;margin-top:70.7pt;width:24.75pt;height:25.5pt;z-index:251693568">
                  <v:textbox style="mso-next-textbox:#_x0000_s1109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0" style="position:absolute;margin-left:.55pt;margin-top:70.7pt;width:24.75pt;height:25.5pt;z-index:251692544">
                  <v:textbox style="mso-next-textbox:#_x0000_s1110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1" style="position:absolute;margin-left:198.55pt;margin-top:45.2pt;width:24.75pt;height:25.5pt;z-index:251691520">
                  <v:textbox style="mso-next-textbox:#_x0000_s1111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2" style="position:absolute;margin-left:173.8pt;margin-top:45.2pt;width:24.75pt;height:25.5pt;z-index:251690496">
                  <v:textbox style="mso-next-textbox:#_x0000_s1112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ч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3" style="position:absolute;margin-left:149.05pt;margin-top:45.2pt;width:24.75pt;height:25.5pt;z-index:251687424">
                  <v:textbox style="mso-next-textbox:#_x0000_s1113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ц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4" style="position:absolute;margin-left:124.3pt;margin-top:45.2pt;width:24.75pt;height:25.5pt;z-index:251688448">
                  <v:textbox style="mso-next-textbox:#_x0000_s1114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5" style="position:absolute;margin-left:99.55pt;margin-top:45.2pt;width:24.75pt;height:25.5pt;z-index:251682304">
                  <v:textbox style="mso-next-textbox:#_x0000_s1115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6" style="position:absolute;margin-left:74.8pt;margin-top:45.2pt;width:24.75pt;height:25.5pt;z-index:251689472">
                  <v:textbox style="mso-next-textbox:#_x0000_s1116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7" style="position:absolute;margin-left:50.05pt;margin-top:45.2pt;width:24.75pt;height:25.5pt;z-index:251686400">
                  <v:textbox style="mso-next-textbox:#_x0000_s1117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з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8" style="position:absolute;margin-left:25.3pt;margin-top:45.2pt;width:24.75pt;height:25.5pt;z-index:251684352">
                  <v:textbox style="mso-next-textbox:#_x0000_s1118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9" style="position:absolute;margin-left:.55pt;margin-top:45.2pt;width:24.75pt;height:25.5pt;z-index:251685376">
                  <v:textbox style="mso-next-textbox:#_x0000_s1119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х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0" style="position:absolute;margin-left:198.55pt;margin-top:19.7pt;width:24.75pt;height:25.5pt;z-index:251683328">
                  <v:textbox style="mso-next-textbox:#_x0000_s1120">
                    <w:txbxContent>
                      <w:p w:rsidR="00910AE9" w:rsidRPr="004653DC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4653DC">
                          <w:rPr>
                            <w:sz w:val="32"/>
                            <w:szCs w:val="32"/>
                          </w:rPr>
                          <w:t>ъ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1" style="position:absolute;margin-left:173.8pt;margin-top:19.7pt;width:24.75pt;height:25.5pt;z-index:251681280">
                  <v:textbox style="mso-next-textbox:#_x0000_s1121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2" style="position:absolute;margin-left:149.05pt;margin-top:19.7pt;width:24.75pt;height:25.5pt;z-index:251680256">
                  <v:textbox style="mso-next-textbox:#_x0000_s1122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3" style="position:absolute;margin-left:124.3pt;margin-top:19.7pt;width:24.75pt;height:25.5pt;z-index:251679232">
                  <v:textbox style="mso-next-textbox:#_x0000_s1123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4" style="position:absolute;margin-left:99.55pt;margin-top:19.7pt;width:24.75pt;height:25.5pt;z-index:251678208">
                  <v:textbox style="mso-next-textbox:#_x0000_s1124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5" style="position:absolute;margin-left:74.8pt;margin-top:19.7pt;width:24.75pt;height:25.5pt;z-index:251677184">
                  <v:textbox style="mso-next-textbox:#_x0000_s1125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п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6" style="position:absolute;margin-left:50.05pt;margin-top:19.7pt;width:24.75pt;height:25.5pt;z-index:251676160">
                  <v:textbox style="mso-next-textbox:#_x0000_s1126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7" style="position:absolute;margin-left:25.3pt;margin-top:19.7pt;width:24.75pt;height:25.5pt;z-index:251675136">
                  <v:textbox style="mso-next-textbox:#_x0000_s1127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п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8" style="position:absolute;margin-left:.55pt;margin-top:19.7pt;width:24.75pt;height:25.5pt;z-index:251674112">
                  <v:textbox style="mso-next-textbox:#_x0000_s1128">
                    <w:txbxContent>
                      <w:p w:rsidR="00910AE9" w:rsidRPr="00803A14" w:rsidRDefault="00910AE9">
                        <w:pPr>
                          <w:rPr>
                            <w:sz w:val="32"/>
                            <w:szCs w:val="32"/>
                          </w:rPr>
                        </w:pPr>
                        <w:r w:rsidRPr="00803A14">
                          <w:rPr>
                            <w:sz w:val="32"/>
                            <w:szCs w:val="32"/>
                          </w:rPr>
                          <w:t>й</w:t>
                        </w:r>
                      </w:p>
                    </w:txbxContent>
                  </v:textbox>
                </v:rect>
              </w:pict>
            </w:r>
          </w:p>
          <w:p w:rsidR="00910AE9" w:rsidRPr="004F5311" w:rsidRDefault="00910AE9" w:rsidP="004F5311">
            <w:pPr>
              <w:spacing w:after="0" w:line="240" w:lineRule="auto"/>
              <w:ind w:left="360"/>
              <w:rPr>
                <w:sz w:val="32"/>
                <w:szCs w:val="32"/>
              </w:rPr>
            </w:pPr>
            <w:r w:rsidRPr="004F5311">
              <w:rPr>
                <w:sz w:val="32"/>
                <w:szCs w:val="32"/>
              </w:rPr>
              <w:t>4.Кроссворд:</w:t>
            </w:r>
          </w:p>
          <w:p w:rsidR="00910AE9" w:rsidRPr="004F5311" w:rsidRDefault="00910AE9" w:rsidP="004F5311">
            <w:pPr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910AE9" w:rsidRPr="004F5311" w:rsidRDefault="00910AE9" w:rsidP="004F5311">
            <w:pPr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910AE9" w:rsidRPr="004F5311" w:rsidRDefault="00910AE9" w:rsidP="004F5311">
            <w:pPr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910AE9" w:rsidRPr="004F5311" w:rsidRDefault="00910AE9" w:rsidP="004F5311">
            <w:pPr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910AE9" w:rsidRPr="004F5311" w:rsidRDefault="00910AE9" w:rsidP="004F5311">
            <w:pPr>
              <w:spacing w:after="0" w:line="240" w:lineRule="auto"/>
              <w:ind w:left="360"/>
              <w:rPr>
                <w:sz w:val="32"/>
                <w:szCs w:val="32"/>
              </w:rPr>
            </w:pPr>
            <w:r w:rsidRPr="004F5311">
              <w:rPr>
                <w:sz w:val="32"/>
                <w:szCs w:val="32"/>
              </w:rPr>
              <w:t>4.Кроссворд:</w: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2"/>
                <w:szCs w:val="32"/>
              </w:rPr>
            </w:pPr>
            <w:r w:rsidRPr="004F5311">
              <w:rPr>
                <w:sz w:val="32"/>
                <w:szCs w:val="32"/>
              </w:rPr>
              <w:t>1.  Над лесами, над рекой семицветный мост дугой.</w: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2"/>
                <w:szCs w:val="32"/>
              </w:rPr>
            </w:pPr>
            <w:r w:rsidRPr="004F5311">
              <w:rPr>
                <w:sz w:val="32"/>
                <w:szCs w:val="32"/>
              </w:rPr>
              <w:t>2.  То взад, то вперёд ходит, бродит пароход.</w:t>
            </w:r>
          </w:p>
          <w:p w:rsidR="00910AE9" w:rsidRPr="004F5311" w:rsidRDefault="00910AE9" w:rsidP="004F5311">
            <w:pPr>
              <w:spacing w:after="0" w:line="240" w:lineRule="auto"/>
            </w:pPr>
            <w:r>
              <w:rPr>
                <w:noProof/>
              </w:rPr>
              <w:pict>
                <v:rect id="_x0000_s1129" style="position:absolute;margin-left:102.4pt;margin-top:117.25pt;width:21pt;height:21pt;z-index:251713024">
                  <v:textbox style="mso-next-textbox:#_x0000_s1129">
                    <w:txbxContent>
                      <w:p w:rsidR="00910AE9" w:rsidRDefault="00910AE9" w:rsidP="004575B5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30" style="position:absolute;margin-left:123.4pt;margin-top:117.25pt;width:21pt;height:21pt;z-index:251712000"/>
              </w:pict>
            </w:r>
            <w:r>
              <w:rPr>
                <w:noProof/>
              </w:rPr>
              <w:pict>
                <v:rect id="_x0000_s1131" style="position:absolute;margin-left:207.05pt;margin-top:117.25pt;width:21pt;height:21pt;z-index:251708928"/>
              </w:pict>
            </w:r>
            <w:r>
              <w:rPr>
                <w:noProof/>
              </w:rPr>
              <w:pict>
                <v:rect id="_x0000_s1132" style="position:absolute;margin-left:186.05pt;margin-top:117.25pt;width:21pt;height:21pt;z-index:251715072"/>
              </w:pict>
            </w:r>
            <w:r>
              <w:rPr>
                <w:noProof/>
              </w:rPr>
              <w:pict>
                <v:rect id="_x0000_s1133" style="position:absolute;margin-left:165.4pt;margin-top:117.25pt;width:21pt;height:21pt;z-index:251714048"/>
              </w:pict>
            </w:r>
            <w:r>
              <w:rPr>
                <w:noProof/>
              </w:rPr>
              <w:pict>
                <v:rect id="_x0000_s1134" style="position:absolute;margin-left:144.4pt;margin-top:117.25pt;width:21pt;height:21pt;z-index:251710976"/>
              </w:pict>
            </w:r>
            <w:r>
              <w:rPr>
                <w:noProof/>
              </w:rPr>
              <w:pict>
                <v:rect id="_x0000_s1135" style="position:absolute;margin-left:81.4pt;margin-top:54.25pt;width:21pt;height:21pt;z-index:251701760">
                  <v:textbox style="mso-next-textbox:#_x0000_s1135">
                    <w:txbxContent>
                      <w:p w:rsidR="00910AE9" w:rsidRDefault="00910AE9" w:rsidP="004575B5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36" style="position:absolute;margin-left:102.4pt;margin-top:54.25pt;width:21pt;height:21pt;z-index:251702784"/>
              </w:pict>
            </w:r>
            <w:r>
              <w:rPr>
                <w:noProof/>
              </w:rPr>
              <w:pict>
                <v:rect id="_x0000_s1137" style="position:absolute;margin-left:123.4pt;margin-top:54.25pt;width:21pt;height:21pt;z-index:251704832"/>
              </w:pict>
            </w:r>
            <w:r>
              <w:rPr>
                <w:noProof/>
              </w:rPr>
              <w:pict>
                <v:rect id="_x0000_s1138" style="position:absolute;margin-left:144.4pt;margin-top:96.25pt;width:21pt;height:21pt;z-index:251709952"/>
              </w:pict>
            </w:r>
            <w:r>
              <w:rPr>
                <w:noProof/>
              </w:rPr>
              <w:pict>
                <v:rect id="_x0000_s1139" style="position:absolute;margin-left:144.4pt;margin-top:75.25pt;width:21pt;height:21pt;z-index:251707904"/>
              </w:pict>
            </w:r>
            <w:r>
              <w:rPr>
                <w:noProof/>
              </w:rPr>
              <w:pict>
                <v:rect id="_x0000_s1140" style="position:absolute;margin-left:144.4pt;margin-top:54.25pt;width:21pt;height:21pt;z-index:251703808">
                  <v:textbox style="mso-next-textbox:#_x0000_s1140">
                    <w:txbxContent>
                      <w:p w:rsidR="00910AE9" w:rsidRDefault="00910AE9" w:rsidP="004575B5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41" style="position:absolute;margin-left:165.4pt;margin-top:54.25pt;width:21pt;height:21pt;z-index:251705856"/>
              </w:pict>
            </w:r>
            <w:r>
              <w:rPr>
                <w:noProof/>
              </w:rPr>
              <w:pict>
                <v:rect id="_x0000_s1142" style="position:absolute;margin-left:186.05pt;margin-top:54.25pt;width:21pt;height:21pt;z-index:251706880"/>
              </w:pict>
            </w:r>
            <w:r w:rsidRPr="004F5311">
              <w:rPr>
                <w:sz w:val="32"/>
                <w:szCs w:val="32"/>
              </w:rPr>
              <w:t>3. Без ног, а стоит, огород сторожит.</w:t>
            </w:r>
          </w:p>
        </w:tc>
      </w:tr>
      <w:tr w:rsidR="00910AE9" w:rsidRPr="004F5311" w:rsidTr="004F5311">
        <w:tc>
          <w:tcPr>
            <w:tcW w:w="3348" w:type="dxa"/>
          </w:tcPr>
          <w:p w:rsidR="00910AE9" w:rsidRPr="004F5311" w:rsidRDefault="00910AE9" w:rsidP="004F5311">
            <w:pPr>
              <w:spacing w:after="0" w:line="240" w:lineRule="auto"/>
              <w:rPr>
                <w:sz w:val="36"/>
                <w:szCs w:val="36"/>
              </w:rPr>
            </w:pPr>
            <w:r w:rsidRPr="004F5311">
              <w:rPr>
                <w:sz w:val="36"/>
                <w:szCs w:val="36"/>
              </w:rPr>
              <w:t>2.__кол          м__ха                                    л__к                з__б</w:t>
            </w:r>
          </w:p>
          <w:p w:rsidR="00910AE9" w:rsidRPr="004F5311" w:rsidRDefault="00910AE9" w:rsidP="004F5311">
            <w:pPr>
              <w:spacing w:after="0" w:line="240" w:lineRule="auto"/>
              <w:rPr>
                <w:sz w:val="36"/>
                <w:szCs w:val="36"/>
              </w:rPr>
            </w:pPr>
            <w:r w:rsidRPr="004F5311">
              <w:rPr>
                <w:sz w:val="36"/>
                <w:szCs w:val="36"/>
              </w:rPr>
              <w:t xml:space="preserve"> с__п               к__ст,   __рок              ст__к   па__к              ж__к</w:t>
            </w:r>
          </w:p>
          <w:p w:rsidR="00910AE9" w:rsidRPr="004F5311" w:rsidRDefault="00910AE9" w:rsidP="004F5311">
            <w:pPr>
              <w:spacing w:after="0" w:line="240" w:lineRule="auto"/>
              <w:rPr>
                <w:noProof/>
              </w:rPr>
            </w:pPr>
            <w:r w:rsidRPr="004F5311">
              <w:rPr>
                <w:sz w:val="36"/>
                <w:szCs w:val="36"/>
              </w:rPr>
              <w:t>__ха                __ж</w:t>
            </w:r>
          </w:p>
        </w:tc>
        <w:tc>
          <w:tcPr>
            <w:tcW w:w="6683" w:type="dxa"/>
            <w:vMerge/>
          </w:tcPr>
          <w:p w:rsidR="00910AE9" w:rsidRPr="004F5311" w:rsidRDefault="00910AE9" w:rsidP="004F5311">
            <w:pPr>
              <w:spacing w:after="0" w:line="240" w:lineRule="auto"/>
              <w:ind w:left="360"/>
              <w:rPr>
                <w:sz w:val="32"/>
                <w:szCs w:val="32"/>
              </w:rPr>
            </w:pPr>
          </w:p>
        </w:tc>
      </w:tr>
    </w:tbl>
    <w:p w:rsidR="00910AE9" w:rsidRDefault="00910AE9"/>
    <w:sectPr w:rsidR="00910AE9" w:rsidSect="00FB61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256"/>
    <w:multiLevelType w:val="hybridMultilevel"/>
    <w:tmpl w:val="053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73984"/>
    <w:multiLevelType w:val="hybridMultilevel"/>
    <w:tmpl w:val="AE0A2766"/>
    <w:lvl w:ilvl="0" w:tplc="25EC1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1091C"/>
    <w:multiLevelType w:val="hybridMultilevel"/>
    <w:tmpl w:val="2288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431F9"/>
    <w:multiLevelType w:val="hybridMultilevel"/>
    <w:tmpl w:val="081C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B644D"/>
    <w:multiLevelType w:val="hybridMultilevel"/>
    <w:tmpl w:val="FF2E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163FA"/>
    <w:multiLevelType w:val="hybridMultilevel"/>
    <w:tmpl w:val="2DB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80979"/>
    <w:multiLevelType w:val="hybridMultilevel"/>
    <w:tmpl w:val="FF2E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A419E"/>
    <w:multiLevelType w:val="hybridMultilevel"/>
    <w:tmpl w:val="7EDE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B775C3"/>
    <w:multiLevelType w:val="hybridMultilevel"/>
    <w:tmpl w:val="053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3254A"/>
    <w:multiLevelType w:val="hybridMultilevel"/>
    <w:tmpl w:val="AE0A2766"/>
    <w:lvl w:ilvl="0" w:tplc="25EC1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15488A"/>
    <w:multiLevelType w:val="hybridMultilevel"/>
    <w:tmpl w:val="053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A65BB9"/>
    <w:multiLevelType w:val="hybridMultilevel"/>
    <w:tmpl w:val="053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8C2A45"/>
    <w:multiLevelType w:val="hybridMultilevel"/>
    <w:tmpl w:val="FF2E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F63E94"/>
    <w:multiLevelType w:val="hybridMultilevel"/>
    <w:tmpl w:val="FF2E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1C50A4"/>
    <w:multiLevelType w:val="hybridMultilevel"/>
    <w:tmpl w:val="AE0A2766"/>
    <w:lvl w:ilvl="0" w:tplc="25EC1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CCF"/>
    <w:rsid w:val="00015774"/>
    <w:rsid w:val="00082994"/>
    <w:rsid w:val="000B1EF6"/>
    <w:rsid w:val="000D0434"/>
    <w:rsid w:val="00141368"/>
    <w:rsid w:val="0014316D"/>
    <w:rsid w:val="00165ECF"/>
    <w:rsid w:val="001A41C3"/>
    <w:rsid w:val="001E472C"/>
    <w:rsid w:val="00240355"/>
    <w:rsid w:val="00343ABC"/>
    <w:rsid w:val="003767DF"/>
    <w:rsid w:val="003B41D4"/>
    <w:rsid w:val="00427E86"/>
    <w:rsid w:val="00442C9C"/>
    <w:rsid w:val="004575B5"/>
    <w:rsid w:val="004653DC"/>
    <w:rsid w:val="004E6844"/>
    <w:rsid w:val="004F5311"/>
    <w:rsid w:val="00511565"/>
    <w:rsid w:val="0052538C"/>
    <w:rsid w:val="005E555E"/>
    <w:rsid w:val="00621E2D"/>
    <w:rsid w:val="00665BB3"/>
    <w:rsid w:val="006A1549"/>
    <w:rsid w:val="006A6E72"/>
    <w:rsid w:val="006F614B"/>
    <w:rsid w:val="007167FE"/>
    <w:rsid w:val="00734518"/>
    <w:rsid w:val="007A0994"/>
    <w:rsid w:val="007C56E2"/>
    <w:rsid w:val="007D067A"/>
    <w:rsid w:val="007D3B28"/>
    <w:rsid w:val="007F6526"/>
    <w:rsid w:val="00803A14"/>
    <w:rsid w:val="0084536D"/>
    <w:rsid w:val="00850F0A"/>
    <w:rsid w:val="00857C2C"/>
    <w:rsid w:val="00904CEA"/>
    <w:rsid w:val="00910AE9"/>
    <w:rsid w:val="009C40A4"/>
    <w:rsid w:val="00A65265"/>
    <w:rsid w:val="00AF36BB"/>
    <w:rsid w:val="00B138EC"/>
    <w:rsid w:val="00B806D4"/>
    <w:rsid w:val="00B80AEC"/>
    <w:rsid w:val="00B813EB"/>
    <w:rsid w:val="00BB2669"/>
    <w:rsid w:val="00BE20C6"/>
    <w:rsid w:val="00BE26CF"/>
    <w:rsid w:val="00C41023"/>
    <w:rsid w:val="00C43CF7"/>
    <w:rsid w:val="00C45B95"/>
    <w:rsid w:val="00C62687"/>
    <w:rsid w:val="00C6785E"/>
    <w:rsid w:val="00D2452D"/>
    <w:rsid w:val="00DC033D"/>
    <w:rsid w:val="00E01CCF"/>
    <w:rsid w:val="00E13C84"/>
    <w:rsid w:val="00E50999"/>
    <w:rsid w:val="00E63137"/>
    <w:rsid w:val="00EA38E5"/>
    <w:rsid w:val="00F04976"/>
    <w:rsid w:val="00F428A1"/>
    <w:rsid w:val="00F82861"/>
    <w:rsid w:val="00FB614E"/>
    <w:rsid w:val="00FD4381"/>
    <w:rsid w:val="00FD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1C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uskid.ru/uploads/posts/2009-03/thumbs/1237836271_33.jpg" TargetMode="External"/><Relationship Id="rId11" Type="http://schemas.openxmlformats.org/officeDocument/2006/relationships/image" Target="http://www.ruskid.ru/uploads/posts/2009-03/thumbs/1237836188_13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1</Pages>
  <Words>144</Words>
  <Characters>824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21</cp:revision>
  <dcterms:created xsi:type="dcterms:W3CDTF">2010-06-20T08:13:00Z</dcterms:created>
  <dcterms:modified xsi:type="dcterms:W3CDTF">2014-06-05T19:19:00Z</dcterms:modified>
</cp:coreProperties>
</file>