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4B" w:rsidRDefault="008D264B" w:rsidP="00E2464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E24643">
        <w:rPr>
          <w:rFonts w:ascii="Times New Roman" w:hAnsi="Times New Roman"/>
          <w:sz w:val="32"/>
          <w:szCs w:val="32"/>
        </w:rPr>
        <w:t>«ЧУДЕСА ПОД НОВЫЙ ГОД»</w:t>
      </w:r>
    </w:p>
    <w:p w:rsidR="008D264B" w:rsidRDefault="008D264B" w:rsidP="001A02DD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  <w:u w:val="single"/>
        </w:rPr>
      </w:pPr>
      <w:r w:rsidRPr="00E24643">
        <w:rPr>
          <w:rFonts w:ascii="Times New Roman" w:hAnsi="Times New Roman"/>
          <w:sz w:val="24"/>
          <w:szCs w:val="24"/>
          <w:u w:val="single"/>
        </w:rPr>
        <w:t>Действующие лица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Фея, Дед Мороз, Снежная Королева, Снегурочка, Волк, Красная шапочка,  Козлята.,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 поросенка, Колобок, Емеля.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D264B" w:rsidRDefault="008D264B" w:rsidP="001A02D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1A02DD">
        <w:rPr>
          <w:rFonts w:ascii="Times New Roman" w:hAnsi="Times New Roman"/>
          <w:i/>
          <w:sz w:val="24"/>
          <w:szCs w:val="24"/>
        </w:rPr>
        <w:t>Выходят два ребенка и Фея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1A02DD">
        <w:rPr>
          <w:rFonts w:ascii="Times New Roman" w:hAnsi="Times New Roman"/>
          <w:b/>
          <w:sz w:val="24"/>
          <w:szCs w:val="24"/>
        </w:rPr>
        <w:t>Фея</w:t>
      </w:r>
      <w:r>
        <w:rPr>
          <w:rFonts w:ascii="Times New Roman" w:hAnsi="Times New Roman"/>
          <w:b/>
          <w:sz w:val="24"/>
          <w:szCs w:val="24"/>
        </w:rPr>
        <w:t>:</w:t>
      </w:r>
      <w:r w:rsidRPr="001A02DD">
        <w:rPr>
          <w:rFonts w:ascii="Times New Roman" w:hAnsi="Times New Roman"/>
          <w:b/>
          <w:sz w:val="24"/>
          <w:szCs w:val="24"/>
        </w:rPr>
        <w:t xml:space="preserve"> 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Мы начинаем детский бал,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Веселый, шумный карнавал.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Хлопушки, петрушки, забавные игрушки.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Снежинки, медвежата, лисички и зайчата.</w:t>
      </w:r>
    </w:p>
    <w:p w:rsidR="008D264B" w:rsidRPr="001A02DD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1A02DD">
        <w:rPr>
          <w:rFonts w:ascii="Times New Roman" w:hAnsi="Times New Roman"/>
          <w:b/>
          <w:sz w:val="24"/>
          <w:szCs w:val="24"/>
        </w:rPr>
        <w:t xml:space="preserve">Ребенок: 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Будут маски, будут пляски!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давайте поскорей,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Соберемся возле елки, что бы было веселей!</w:t>
      </w:r>
    </w:p>
    <w:p w:rsidR="008D264B" w:rsidRPr="001A02DD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1A02DD">
        <w:rPr>
          <w:rFonts w:ascii="Times New Roman" w:hAnsi="Times New Roman"/>
          <w:b/>
          <w:sz w:val="24"/>
          <w:szCs w:val="24"/>
        </w:rPr>
        <w:t>Ребенок: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Ах, карнавал, удивительный зал!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друзей ты на праздник собрал!</w:t>
      </w:r>
    </w:p>
    <w:p w:rsidR="008D264B" w:rsidRPr="001F452C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1F452C">
        <w:rPr>
          <w:rFonts w:ascii="Times New Roman" w:hAnsi="Times New Roman"/>
          <w:b/>
          <w:sz w:val="24"/>
          <w:szCs w:val="24"/>
        </w:rPr>
        <w:t>Фея: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все смеются, танцуют, поют,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Всех чудеса впереди ещё ждут!</w:t>
      </w:r>
    </w:p>
    <w:p w:rsidR="008D264B" w:rsidRPr="001F452C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1F452C">
        <w:rPr>
          <w:rFonts w:ascii="Times New Roman" w:hAnsi="Times New Roman"/>
          <w:b/>
          <w:sz w:val="24"/>
          <w:szCs w:val="24"/>
        </w:rPr>
        <w:t>Все: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скорей сюда бегите,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Собирайтесь в этот зал,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видеть вы хотите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Новогодний карнавал!</w:t>
      </w:r>
    </w:p>
    <w:p w:rsidR="008D264B" w:rsidRPr="001F452C" w:rsidRDefault="008D264B" w:rsidP="001A02D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1F452C">
        <w:rPr>
          <w:rFonts w:ascii="Times New Roman" w:hAnsi="Times New Roman"/>
          <w:i/>
          <w:sz w:val="24"/>
          <w:szCs w:val="24"/>
        </w:rPr>
        <w:t>(Хоровод «Горит Новогодняя елка»)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D264B" w:rsidRDefault="008D264B" w:rsidP="001A02D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 музыку «Карнавал» дети обегают вокруг елки и перед елкой встают по разным дорожкам.</w:t>
      </w:r>
    </w:p>
    <w:p w:rsidR="008D264B" w:rsidRPr="005107FD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5107FD">
        <w:rPr>
          <w:rFonts w:ascii="Times New Roman" w:hAnsi="Times New Roman"/>
          <w:b/>
          <w:sz w:val="24"/>
          <w:szCs w:val="24"/>
        </w:rPr>
        <w:t>Ребенок: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Ах, Новый год, удивительный бал!</w:t>
      </w:r>
    </w:p>
    <w:p w:rsidR="008D264B" w:rsidRPr="005107FD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7FD">
        <w:rPr>
          <w:rFonts w:ascii="Times New Roman" w:hAnsi="Times New Roman"/>
          <w:sz w:val="24"/>
          <w:szCs w:val="24"/>
        </w:rPr>
        <w:t>Сколько друзей ты хороших собрал!</w:t>
      </w:r>
    </w:p>
    <w:p w:rsidR="008D264B" w:rsidRPr="005107FD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5107FD">
        <w:rPr>
          <w:rFonts w:ascii="Times New Roman" w:hAnsi="Times New Roman"/>
          <w:b/>
          <w:sz w:val="24"/>
          <w:szCs w:val="24"/>
        </w:rPr>
        <w:t>Ребенок: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все смеются, танцуют, поют,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Всех чудеса интересные ждут!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(Песня «Что такое Новый год?»)</w:t>
      </w:r>
    </w:p>
    <w:p w:rsidR="008D264B" w:rsidRPr="005107FD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5107FD">
        <w:rPr>
          <w:rFonts w:ascii="Times New Roman" w:hAnsi="Times New Roman"/>
          <w:b/>
          <w:sz w:val="24"/>
          <w:szCs w:val="24"/>
        </w:rPr>
        <w:t>Фея: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пойдем сидеть и на елочку смотреть.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5107FD">
        <w:rPr>
          <w:rFonts w:ascii="Times New Roman" w:hAnsi="Times New Roman"/>
          <w:i/>
          <w:sz w:val="24"/>
          <w:szCs w:val="24"/>
        </w:rPr>
        <w:t>(Дети садятся на стульчики)</w:t>
      </w:r>
    </w:p>
    <w:p w:rsidR="008D264B" w:rsidRPr="005107FD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5107FD">
        <w:rPr>
          <w:rFonts w:ascii="Times New Roman" w:hAnsi="Times New Roman"/>
          <w:b/>
          <w:sz w:val="24"/>
          <w:szCs w:val="24"/>
        </w:rPr>
        <w:t>Фея: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Дорогие гости, дорогие гости!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Слушайте внимательно, будет замечательно!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Навострите ушки, приготовьте глазки.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сейчас увидите чудесную сказку!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Сказка, где ты?  Дай ответ.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Тишина, ответа нет…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5107FD">
        <w:rPr>
          <w:rFonts w:ascii="Times New Roman" w:hAnsi="Times New Roman"/>
          <w:i/>
          <w:sz w:val="24"/>
          <w:szCs w:val="24"/>
        </w:rPr>
        <w:t>(Фея прислушивается)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я палочкой взмахну и в гости сказку приглашу.</w:t>
      </w:r>
    </w:p>
    <w:p w:rsidR="008D264B" w:rsidRPr="005107FD" w:rsidRDefault="008D264B" w:rsidP="001A02D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5107FD">
        <w:rPr>
          <w:rFonts w:ascii="Times New Roman" w:hAnsi="Times New Roman"/>
          <w:i/>
          <w:sz w:val="24"/>
          <w:szCs w:val="24"/>
        </w:rPr>
        <w:t>(Свет гаснет, раздается звон стекла или металла)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Ой, что это? Кажется зеркало разбилось. Вот осколок! ( Поднимает, разглядывает)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Какое странное, кривое зеркало. Светлое- стало темным, красивое-уродливым, а сказки вообще перекосились! Это зеркало Снежной Королевы! Кого позвать на помощь? Может Снегурочку? 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5E6393">
        <w:rPr>
          <w:rFonts w:ascii="Times New Roman" w:hAnsi="Times New Roman"/>
          <w:i/>
          <w:sz w:val="24"/>
          <w:szCs w:val="24"/>
        </w:rPr>
        <w:t>(Дети зовут Снегурочку, вместо нее выходит Снежная Королева)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Здравствуй, дорогая Снегурочка.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Снежная Королева: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вам не Снегурочка, а Снежная Королева.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Люблю я холод, снег и лед.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Новый год к вам не придет.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 вечная зима, хочу царствовать сама!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Эй, елка, елка, замерзай, мне огни свои отдай!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 Огни на елке гаснут, на жезле Королевы зажигается огонек.)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несчастье!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дети так ждут сказку!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Снежная Королева: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Ну, что же, будет вам сказка!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(Машет жезлом)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Ширли-мырли, тили-вили!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Ух, что сейчас произойдет!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Сказки сделаю такими,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бы не добру учили,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совсем наоборот! Ха-ха-ха!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(Удаляется)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</w:p>
    <w:p w:rsidR="008D264B" w:rsidRDefault="008D264B" w:rsidP="001A02D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 музыку«Если долго-долго»  появляется Красная шапочка , затем появляется волк.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Красная Шапочка: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мне бабушка-старушка, пирожки сама я съем!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и шапочки не нужно, ведь не модна я совсем!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(снимает шапочку, бросает на пол, под ней разноцветный, лохматый парик)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Волк: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Здравствуй, девочка!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у тебя красивая шапочка!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Красная Шапочка: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ты кто такой?</w:t>
      </w:r>
    </w:p>
    <w:p w:rsidR="008D264B" w:rsidRPr="00D20299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D20299">
        <w:rPr>
          <w:rFonts w:ascii="Times New Roman" w:hAnsi="Times New Roman"/>
          <w:b/>
          <w:sz w:val="24"/>
          <w:szCs w:val="24"/>
        </w:rPr>
        <w:t>Волк: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серый волк!</w:t>
      </w:r>
    </w:p>
    <w:p w:rsidR="008D264B" w:rsidRPr="00D20299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D20299">
        <w:rPr>
          <w:rFonts w:ascii="Times New Roman" w:hAnsi="Times New Roman"/>
          <w:b/>
          <w:sz w:val="24"/>
          <w:szCs w:val="24"/>
        </w:rPr>
        <w:t>Красная Шапочка: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тебя-то мне и надо, я для тебя подарок припасла.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(достает из корзины ошейник)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Красная Шапочка: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20299">
        <w:rPr>
          <w:rFonts w:ascii="Times New Roman" w:hAnsi="Times New Roman"/>
          <w:sz w:val="24"/>
          <w:szCs w:val="24"/>
        </w:rPr>
        <w:t>Я тебя</w:t>
      </w:r>
      <w:r>
        <w:rPr>
          <w:rFonts w:ascii="Times New Roman" w:hAnsi="Times New Roman"/>
          <w:sz w:val="24"/>
          <w:szCs w:val="24"/>
        </w:rPr>
        <w:t xml:space="preserve"> серый волк на цепочку посажу, будет у меня на даче злая собака.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(Волк убегает, Красная Шапочка бежит за ним)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Стой! Стой, а то хуже будет!</w:t>
      </w:r>
    </w:p>
    <w:p w:rsidR="008D264B" w:rsidRPr="007E1C48" w:rsidRDefault="008D264B" w:rsidP="001A02DD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 w:rsidRPr="007E1C48">
        <w:rPr>
          <w:rFonts w:ascii="Times New Roman" w:hAnsi="Times New Roman"/>
          <w:b/>
          <w:i/>
          <w:sz w:val="24"/>
          <w:szCs w:val="24"/>
        </w:rPr>
        <w:t xml:space="preserve">Игра «Делай как я» 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(Появляются козлята,  танцуют, поют на мотив «Жил был у бабушки серенький козлик»)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 был у бабушки серенький козлик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так, вот так, серый козел.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D264B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козлик: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Мы, веселые ребята, нас боится целый лес!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козлик: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бодаться и лягаться. Рожки есть и ножки есть!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7E1C48">
        <w:rPr>
          <w:rFonts w:ascii="Times New Roman" w:hAnsi="Times New Roman"/>
          <w:b/>
          <w:sz w:val="24"/>
          <w:szCs w:val="24"/>
        </w:rPr>
        <w:t>3 козлик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Мы, козлята, мы пираты, пусть боятся нас зверята!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козлик: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отчаянны, лихи, 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Ха-ха-ха, хи-хи-хи!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(Видят волка)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козленок: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вот и добыча!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Лови, хватай, шкуру снимай!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Волк: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Караул! Спасите! Помогите!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(Все убегают)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Волк: </w:t>
      </w:r>
      <w:r>
        <w:rPr>
          <w:rFonts w:ascii="Times New Roman" w:hAnsi="Times New Roman"/>
          <w:i/>
          <w:sz w:val="24"/>
          <w:szCs w:val="24"/>
        </w:rPr>
        <w:t>(вновь появляется)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Целый день в лесу брожу, а еды не нахожу.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Мне бы толстого зайчонка, или лучше поросенка. 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Хоровод (Появляются Поросята «Нам не страшен серый волк» )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Волк прячется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Ты, волчонок не грусти, лучше с нами попляши.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Поросята по очереди: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Мы, свинками готовимся хорошенькими стать,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чистимся, не моемся, не любим убирать!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Себя мы волку серому в обиду не даем,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лесу, задиры первые, мы сами всех побьём!</w:t>
      </w:r>
    </w:p>
    <w:p w:rsidR="008D264B" w:rsidRPr="000D471B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0D471B">
        <w:rPr>
          <w:rFonts w:ascii="Times New Roman" w:hAnsi="Times New Roman"/>
          <w:b/>
          <w:sz w:val="24"/>
          <w:szCs w:val="24"/>
        </w:rPr>
        <w:t>Поросята хором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Ага, попался, который кусался!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Хватай его, окружай его!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мешок сажай. В зоопарк отправляй!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Волк: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хочу в зоопарк! Спасите! Помогите!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Все убегают, кроме волка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Волк: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Бедный я, несчастный, Серый Волк!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Красная Шапочка меня чуть на цепь не посадила. Козлята собрались шкуру снять… Ну зачем им моя шкура? А поросята хотели меня в зоопарка отправить. Ой, вое еще один мой старый знакомый по дорожке катится. 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Колобок, колобок, румяный бок, я тебя съем!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(Музыка колобка «Черный бумер»)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Колобок: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Никакой я не  румяный бок!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Ты, что , Серый волк, золотой не видишь бок?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новый русский  колобок!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не круглый, а крутой!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шутите вы со мной!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(Ест шоколад «Милки вей») 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Волк: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 кусочек, пожалуйста. Весь день ничего не ел!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D264B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Колобок: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ты что, Серый!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Милки вей, только для детей!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Рекламу не видел, что ли?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 я тебя кормить буду, а ты будешь моим телохронителем.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Волк: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Кем, кем?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Колобок: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Те-ло-хра-ни-те-лем! Будешь меня охранять, кого скажу, будешь обижать, а я буду смотреть и радоваться!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Волка: </w:t>
      </w:r>
      <w:r>
        <w:rPr>
          <w:rFonts w:ascii="Times New Roman" w:hAnsi="Times New Roman"/>
          <w:i/>
          <w:sz w:val="24"/>
          <w:szCs w:val="24"/>
        </w:rPr>
        <w:t>Хватается за голову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Ой, ой, ой! Что это делается в нашем лесу? 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помощь!!!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же делать, как же быть, как нам праздник возвратить?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я умею творить чудеса, волшебная книга есть у меня!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Ведь всегда под Новый год, что не пожелается,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всегда произойдет, все всегда сбывается!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Выносит большую книгу «Сказки»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теперь мы беду исправим!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Ну, проказники, безобразники,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Хватит по лесу гулять и лесной народ пугать!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Раз, два, три, четыре, пять,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Быстро в сказку все опять!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(Звуковой эффект, полный свет, герои встают и убегают снимать костюмы)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, детвора, Деда Мороза приглашать пора!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Волшебное покрывало я возьму и волшебство сотворю!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Колдует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Покрывало, раз, два, три, волшебство сотвори!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Деда Мороза покажи!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вы, глазки закрывайте, Деда Мороза ожидайте!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(Дети закрывают глаза, Фея покрывает  Снегурочку покрывалом.)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глаза все открывайте, кто же спрятан, отгадайте?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Фея открывает покрывало.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Снегурочка: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E0039">
        <w:rPr>
          <w:rFonts w:ascii="Times New Roman" w:hAnsi="Times New Roman"/>
          <w:sz w:val="24"/>
          <w:szCs w:val="24"/>
        </w:rPr>
        <w:t>А вот и я, здравствуйте  мои друзья!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чудесный настает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нам приходит Новый год!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Праздник смеха и затей,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Праздник елки у детей!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что же у вас елочка грустит, огоньками не горит?</w:t>
      </w:r>
    </w:p>
    <w:p w:rsidR="008D264B" w:rsidRPr="00BE0039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BE0039">
        <w:rPr>
          <w:rFonts w:ascii="Times New Roman" w:hAnsi="Times New Roman"/>
          <w:b/>
          <w:sz w:val="24"/>
          <w:szCs w:val="24"/>
        </w:rPr>
        <w:t>Фея: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Снежная Королева елку заморозила, все сказки испортила.</w:t>
      </w:r>
    </w:p>
    <w:p w:rsidR="008D264B" w:rsidRPr="00BE0039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BE0039">
        <w:rPr>
          <w:rFonts w:ascii="Times New Roman" w:hAnsi="Times New Roman"/>
          <w:b/>
          <w:sz w:val="24"/>
          <w:szCs w:val="24"/>
        </w:rPr>
        <w:t>Снегурочка: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Фея, ты своей волшебной палочкой взмахни, деткам елочку зажги!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мы все будем повторять слова: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«Ну-ка елка, раз, два, три,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Светом радости гори!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(Елка загорается</w:t>
      </w:r>
      <w:r w:rsidRPr="00BE0039">
        <w:rPr>
          <w:rFonts w:ascii="Times New Roman" w:hAnsi="Times New Roman"/>
          <w:i/>
          <w:sz w:val="24"/>
          <w:szCs w:val="24"/>
        </w:rPr>
        <w:t>)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D4A6F">
        <w:rPr>
          <w:rFonts w:ascii="Times New Roman" w:hAnsi="Times New Roman"/>
          <w:sz w:val="24"/>
          <w:szCs w:val="24"/>
        </w:rPr>
        <w:t xml:space="preserve">Скорей </w:t>
      </w:r>
      <w:r>
        <w:rPr>
          <w:rFonts w:ascii="Times New Roman" w:hAnsi="Times New Roman"/>
          <w:sz w:val="24"/>
          <w:szCs w:val="24"/>
        </w:rPr>
        <w:t xml:space="preserve"> в хоровод, 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каждый поет,</w:t>
      </w:r>
    </w:p>
    <w:p w:rsidR="008D264B" w:rsidRPr="00CD4A6F" w:rsidRDefault="008D264B" w:rsidP="001A02D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Всех елка зеленая ждет!       </w:t>
      </w:r>
      <w:r w:rsidRPr="00CD4A6F">
        <w:rPr>
          <w:rFonts w:ascii="Times New Roman" w:hAnsi="Times New Roman"/>
          <w:i/>
          <w:sz w:val="24"/>
          <w:szCs w:val="24"/>
        </w:rPr>
        <w:t>Хоровод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Фея:</w:t>
      </w:r>
    </w:p>
    <w:p w:rsidR="008D264B" w:rsidRPr="00CD4A6F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Снегурочка, а где же Дед Мороз, не забыл ли он про нас?</w:t>
      </w:r>
    </w:p>
    <w:p w:rsidR="008D264B" w:rsidRPr="00BE0039" w:rsidRDefault="008D264B" w:rsidP="00414B8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BE0039">
        <w:rPr>
          <w:rFonts w:ascii="Times New Roman" w:hAnsi="Times New Roman"/>
          <w:b/>
          <w:sz w:val="24"/>
          <w:szCs w:val="24"/>
        </w:rPr>
        <w:t>Снегурочка: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Мороз! Дед Мороз! Дед Мороз!</w:t>
      </w:r>
    </w:p>
    <w:p w:rsidR="008D264B" w:rsidRPr="00414B83" w:rsidRDefault="008D264B" w:rsidP="001A02D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(Звучит музыка, слышен голос Деда Мороза)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Дед Мороз: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Ау-Ау! Спешу!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Здравствуйте, мои друзья!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вам спешил сегодня, я.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снежинки на ресницах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бороде сверкает лед,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вами буду веселиться,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Потому, что Новый год!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Собирайтесь в хоровод,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Дружно встретим Новый год!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146461">
        <w:rPr>
          <w:rFonts w:ascii="Times New Roman" w:hAnsi="Times New Roman"/>
          <w:i/>
          <w:sz w:val="24"/>
          <w:szCs w:val="24"/>
        </w:rPr>
        <w:t>(хоровод «Дед Мороз»)</w:t>
      </w:r>
    </w:p>
    <w:p w:rsidR="008D264B" w:rsidRDefault="008D264B" w:rsidP="00146461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Дед Мороз: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пришла пора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Поиграть нам детвора. 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Ну-ка, руки поднимите 1,2,3,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Весело похлопайте, а теперь потопайте.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 друга за нос ухватите,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 другу руки все пожмите.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теперь слушайте мои шутки, на пол минутки. </w:t>
      </w:r>
    </w:p>
    <w:p w:rsidR="008D264B" w:rsidRDefault="008D264B" w:rsidP="00146461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Дед Мороз: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под елкой две лягушки,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Берегите ваши ушки (дети-ушки)</w:t>
      </w:r>
    </w:p>
    <w:p w:rsidR="008D264B" w:rsidRPr="00146461" w:rsidRDefault="008D264B" w:rsidP="001A02D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146461">
        <w:rPr>
          <w:rFonts w:ascii="Times New Roman" w:hAnsi="Times New Roman"/>
          <w:i/>
          <w:sz w:val="24"/>
          <w:szCs w:val="24"/>
        </w:rPr>
        <w:t xml:space="preserve">(дед Мороз пытается ухватить детей за уши, они их прячут) </w:t>
      </w:r>
    </w:p>
    <w:p w:rsidR="008D264B" w:rsidRDefault="008D264B" w:rsidP="00146461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Дед Мороз: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на елке бегемотики,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Берегите ваши животики.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люблю поесть свинины,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Берегите ваши спины.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Ну-ка быстро без науки,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Берегите ваши руки.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Где-то были носороги,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Берегите ваши ноги.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себя хвалите,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друг друга все пощекочите.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Мороз, а в прятки ты умеешь играть?</w:t>
      </w:r>
    </w:p>
    <w:p w:rsidR="008D264B" w:rsidRDefault="008D264B" w:rsidP="0055127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Дед Мороз: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Прятки я люблю!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551278">
        <w:rPr>
          <w:rFonts w:ascii="Times New Roman" w:hAnsi="Times New Roman"/>
          <w:b/>
          <w:sz w:val="24"/>
          <w:szCs w:val="24"/>
        </w:rPr>
        <w:t>Фея: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Крутим деда  раз, два, три,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Дед на месте – замри! </w:t>
      </w:r>
    </w:p>
    <w:p w:rsidR="008D264B" w:rsidRPr="00551278" w:rsidRDefault="008D264B" w:rsidP="001A02D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551278">
        <w:rPr>
          <w:rFonts w:ascii="Times New Roman" w:hAnsi="Times New Roman"/>
          <w:i/>
          <w:sz w:val="24"/>
          <w:szCs w:val="24"/>
        </w:rPr>
        <w:t>(Дети прячутся за Деда Мороза, он их ищет)</w:t>
      </w:r>
    </w:p>
    <w:p w:rsidR="008D264B" w:rsidRPr="00551278" w:rsidRDefault="008D264B" w:rsidP="001A02D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</w:p>
    <w:p w:rsidR="008D264B" w:rsidRDefault="008D264B" w:rsidP="004673E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Дед Мороз: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Ох, проказники, я вас заморожу.</w:t>
      </w:r>
    </w:p>
    <w:p w:rsidR="008D264B" w:rsidRPr="004673E2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4673E2">
        <w:rPr>
          <w:rFonts w:ascii="Times New Roman" w:hAnsi="Times New Roman"/>
          <w:b/>
          <w:sz w:val="24"/>
          <w:szCs w:val="24"/>
        </w:rPr>
        <w:t>Дети хором: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 морозы не беда,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страшны нам холода.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Ходим в шубах и ушанках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катаемся на санках.</w:t>
      </w:r>
    </w:p>
    <w:p w:rsidR="008D264B" w:rsidRDefault="008D264B" w:rsidP="004673E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Дед Мороз: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как?</w:t>
      </w:r>
    </w:p>
    <w:p w:rsidR="008D264B" w:rsidRDefault="008D264B" w:rsidP="004673E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Дед Мороз:</w:t>
      </w:r>
    </w:p>
    <w:p w:rsidR="008D264B" w:rsidRPr="004673E2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вот так!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4673E2">
        <w:rPr>
          <w:rFonts w:ascii="Times New Roman" w:hAnsi="Times New Roman"/>
          <w:i/>
          <w:sz w:val="24"/>
          <w:szCs w:val="24"/>
        </w:rPr>
        <w:t>(Игра «Зимние забавы)</w:t>
      </w:r>
    </w:p>
    <w:p w:rsidR="008D264B" w:rsidRPr="004673E2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игры Дед Мороз падает.</w:t>
      </w:r>
    </w:p>
    <w:p w:rsidR="008D264B" w:rsidRDefault="008D264B" w:rsidP="004673E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Дед Мороз: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Ой, снежинки, помогите, Дед Мороза поднимите и немного охладите.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4673E2">
        <w:rPr>
          <w:rFonts w:ascii="Times New Roman" w:hAnsi="Times New Roman"/>
          <w:i/>
          <w:sz w:val="24"/>
          <w:szCs w:val="24"/>
        </w:rPr>
        <w:t>(Танец Снежинок)</w:t>
      </w:r>
    </w:p>
    <w:p w:rsidR="008D264B" w:rsidRDefault="008D264B" w:rsidP="004673E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Дед Мороз: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мешок я свой найду,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Вмиг Снежинки отыщу.</w:t>
      </w:r>
    </w:p>
    <w:p w:rsidR="008D264B" w:rsidRPr="004673E2" w:rsidRDefault="008D264B" w:rsidP="001A02D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4673E2">
        <w:rPr>
          <w:rFonts w:ascii="Times New Roman" w:hAnsi="Times New Roman"/>
          <w:i/>
          <w:sz w:val="24"/>
          <w:szCs w:val="24"/>
        </w:rPr>
        <w:t>(Снежинки убегают, Дед Мороз ищет мешок)</w:t>
      </w:r>
    </w:p>
    <w:p w:rsidR="008D264B" w:rsidRDefault="008D264B" w:rsidP="004673E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Дед Мороз: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же мой мешок? В нем подарки для ребят.  Что же делать, как же быть, где подарки раздобыть? Как забыть я только мог про подарки и мешок? 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Шел по лесу Дед Мороз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подарки детям нес.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Была вьюга, снег кружил,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подарки уронил.</w:t>
      </w:r>
    </w:p>
    <w:p w:rsidR="008D264B" w:rsidRPr="001A02DD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(Звучит музыка, на печке едет Емеля и поет)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8D264B" w:rsidRPr="004673E2" w:rsidRDefault="008D264B" w:rsidP="001A02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4673E2">
        <w:rPr>
          <w:rFonts w:ascii="Times New Roman" w:hAnsi="Times New Roman"/>
          <w:b/>
          <w:sz w:val="24"/>
          <w:szCs w:val="24"/>
        </w:rPr>
        <w:t>Емеля: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Емелюшка Емеля,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Ох, не люблю работки.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слезал бы я неделю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печки- самоходки.</w:t>
      </w:r>
    </w:p>
    <w:p w:rsidR="008D264B" w:rsidRDefault="008D264B" w:rsidP="005543E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Дед Мороз: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ты распелся, сейчас я тебя заморожу.</w:t>
      </w:r>
    </w:p>
    <w:p w:rsidR="008D264B" w:rsidRPr="004673E2" w:rsidRDefault="008D264B" w:rsidP="005543E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4673E2">
        <w:rPr>
          <w:rFonts w:ascii="Times New Roman" w:hAnsi="Times New Roman"/>
          <w:b/>
          <w:sz w:val="24"/>
          <w:szCs w:val="24"/>
        </w:rPr>
        <w:t>Емеля: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Эй, морозец, ты мороз,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Ты, Емелю, не морозь.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не тронь мои заплатки,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хватай меня за пятки.</w:t>
      </w:r>
    </w:p>
    <w:p w:rsidR="008D264B" w:rsidRDefault="008D264B" w:rsidP="005543E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Дед Мороз: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Емеля, ты зачем сюда приехал?</w:t>
      </w:r>
    </w:p>
    <w:p w:rsidR="008D264B" w:rsidRDefault="008D264B" w:rsidP="005543E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Емеля: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горам, по долам,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спешу ребята к вам.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сюда не опоздать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подарки всем раздать.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Мороз шел и упал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подарки растерял.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мен печка помогла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подарки собрала.</w:t>
      </w:r>
    </w:p>
    <w:p w:rsidR="008D264B" w:rsidRDefault="008D264B" w:rsidP="001A02D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D264B" w:rsidRDefault="008D264B" w:rsidP="005543E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Дед Мороз:</w:t>
      </w:r>
    </w:p>
    <w:p w:rsidR="008D264B" w:rsidRPr="005543E0" w:rsidRDefault="008D264B" w:rsidP="005543E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543E0">
        <w:rPr>
          <w:rFonts w:ascii="Times New Roman" w:hAnsi="Times New Roman"/>
          <w:sz w:val="24"/>
          <w:szCs w:val="24"/>
        </w:rPr>
        <w:t>Емеля, так раздавай их скорей!</w:t>
      </w:r>
    </w:p>
    <w:p w:rsidR="008D264B" w:rsidRPr="005543E0" w:rsidRDefault="008D264B" w:rsidP="005543E0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Емеля: </w:t>
      </w:r>
      <w:r w:rsidRPr="005543E0">
        <w:rPr>
          <w:rFonts w:ascii="Times New Roman" w:hAnsi="Times New Roman"/>
          <w:i/>
          <w:sz w:val="24"/>
          <w:szCs w:val="24"/>
        </w:rPr>
        <w:t>(обращает внимание на елку)</w:t>
      </w:r>
    </w:p>
    <w:p w:rsidR="008D264B" w:rsidRPr="005543E0" w:rsidRDefault="008D264B" w:rsidP="005543E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543E0">
        <w:rPr>
          <w:rFonts w:ascii="Times New Roman" w:hAnsi="Times New Roman"/>
          <w:sz w:val="24"/>
          <w:szCs w:val="24"/>
        </w:rPr>
        <w:t>Что за дерево такое,</w:t>
      </w:r>
    </w:p>
    <w:p w:rsidR="008D264B" w:rsidRPr="005543E0" w:rsidRDefault="008D264B" w:rsidP="005543E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543E0">
        <w:rPr>
          <w:rFonts w:ascii="Times New Roman" w:hAnsi="Times New Roman"/>
          <w:sz w:val="24"/>
          <w:szCs w:val="24"/>
        </w:rPr>
        <w:t>Вся макушка в серебре.</w:t>
      </w:r>
    </w:p>
    <w:p w:rsidR="008D264B" w:rsidRDefault="008D264B" w:rsidP="005543E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Нарублю я дрова,</w:t>
      </w:r>
    </w:p>
    <w:p w:rsidR="008D264B" w:rsidRDefault="008D264B" w:rsidP="005543E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Меня похвалит детвора.</w:t>
      </w:r>
    </w:p>
    <w:p w:rsidR="008D264B" w:rsidRDefault="008D264B" w:rsidP="005543E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Мешок пряников дадут</w:t>
      </w:r>
    </w:p>
    <w:p w:rsidR="008D264B" w:rsidRDefault="008D264B" w:rsidP="005543E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мне песенку споют.</w:t>
      </w:r>
    </w:p>
    <w:p w:rsidR="008D264B" w:rsidRDefault="008D264B" w:rsidP="005543E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Дед Мороз:</w:t>
      </w:r>
    </w:p>
    <w:p w:rsidR="008D264B" w:rsidRDefault="008D264B" w:rsidP="005543E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Стой, Емеля, подожди.</w:t>
      </w:r>
    </w:p>
    <w:p w:rsidR="008D264B" w:rsidRDefault="008D264B" w:rsidP="005543E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Елочку ты не руби.</w:t>
      </w:r>
    </w:p>
    <w:p w:rsidR="008D264B" w:rsidRDefault="008D264B" w:rsidP="005543E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не разрешайте Емеле рубить елку!</w:t>
      </w:r>
    </w:p>
    <w:p w:rsidR="008D264B" w:rsidRPr="005543E0" w:rsidRDefault="008D264B" w:rsidP="005543E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5543E0">
        <w:rPr>
          <w:rFonts w:ascii="Times New Roman" w:hAnsi="Times New Roman"/>
          <w:b/>
          <w:sz w:val="24"/>
          <w:szCs w:val="24"/>
        </w:rPr>
        <w:t>Дети:</w:t>
      </w:r>
    </w:p>
    <w:p w:rsidR="008D264B" w:rsidRPr="005543E0" w:rsidRDefault="008D264B" w:rsidP="005543E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руби, Емеля елку!</w:t>
      </w:r>
    </w:p>
    <w:p w:rsidR="008D264B" w:rsidRDefault="008D264B" w:rsidP="005543E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Дед Мороз:</w:t>
      </w:r>
    </w:p>
    <w:p w:rsidR="008D264B" w:rsidRDefault="008D264B" w:rsidP="005543E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смотри, пеньков сколько, их и руби.</w:t>
      </w:r>
    </w:p>
    <w:p w:rsidR="008D264B" w:rsidRDefault="008D264B" w:rsidP="005543E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Емеля:</w:t>
      </w:r>
    </w:p>
    <w:p w:rsidR="008D264B" w:rsidRPr="005543E0" w:rsidRDefault="008D264B" w:rsidP="005543E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А, я забыл волшебные слова.</w:t>
      </w:r>
    </w:p>
    <w:p w:rsidR="008D264B" w:rsidRDefault="008D264B" w:rsidP="005543E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Дед Мороз:</w:t>
      </w:r>
    </w:p>
    <w:p w:rsidR="008D264B" w:rsidRDefault="008D264B" w:rsidP="005543E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Эй, ребята, помогите, слова Емеле подскажите.</w:t>
      </w:r>
    </w:p>
    <w:p w:rsidR="008D264B" w:rsidRDefault="008D264B" w:rsidP="005543E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Емеля и дети:</w:t>
      </w:r>
    </w:p>
    <w:p w:rsidR="008D264B" w:rsidRDefault="008D264B" w:rsidP="005543E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щучьему веленью, по моему хотенью</w:t>
      </w:r>
    </w:p>
    <w:p w:rsidR="008D264B" w:rsidRDefault="008D264B" w:rsidP="005543E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Ну-ка, топор, руби дрова!</w:t>
      </w:r>
    </w:p>
    <w:p w:rsidR="008D264B" w:rsidRDefault="008D264B" w:rsidP="005543E0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B249B9">
        <w:rPr>
          <w:rFonts w:ascii="Times New Roman" w:hAnsi="Times New Roman"/>
          <w:i/>
          <w:sz w:val="24"/>
          <w:szCs w:val="24"/>
        </w:rPr>
        <w:t>(Емеля рубит и удивляется)</w:t>
      </w:r>
    </w:p>
    <w:p w:rsidR="008D264B" w:rsidRDefault="008D264B" w:rsidP="005543E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Ух, что же там, в пенечке, не дровишки, а кулечки!</w:t>
      </w:r>
    </w:p>
    <w:p w:rsidR="008D264B" w:rsidRDefault="008D264B" w:rsidP="00B249B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Дед Мороз:</w:t>
      </w:r>
    </w:p>
    <w:p w:rsidR="008D264B" w:rsidRDefault="008D264B" w:rsidP="005543E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Емеля, но здесь всего один кулечек.</w:t>
      </w:r>
    </w:p>
    <w:p w:rsidR="008D264B" w:rsidRDefault="008D264B" w:rsidP="005543E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вот какой большущий пень,</w:t>
      </w:r>
    </w:p>
    <w:p w:rsidR="008D264B" w:rsidRDefault="008D264B" w:rsidP="005543E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рубить его лень.</w:t>
      </w:r>
    </w:p>
    <w:p w:rsidR="008D264B" w:rsidRDefault="008D264B" w:rsidP="005543E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Эй, мальчишки, выходите,</w:t>
      </w:r>
    </w:p>
    <w:p w:rsidR="008D264B" w:rsidRDefault="008D264B" w:rsidP="005543E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топорики берите.</w:t>
      </w:r>
    </w:p>
    <w:p w:rsidR="008D264B" w:rsidRDefault="008D264B" w:rsidP="005543E0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(Мальчики берут топорики и имитируют движения)</w:t>
      </w:r>
    </w:p>
    <w:p w:rsidR="008D264B" w:rsidRDefault="008D264B" w:rsidP="005543E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уверен, детвора, что в нем подарков просто тьма!</w:t>
      </w:r>
    </w:p>
    <w:p w:rsidR="008D264B" w:rsidRDefault="008D264B" w:rsidP="005543E0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(За пнем лежат подарки)</w:t>
      </w:r>
    </w:p>
    <w:p w:rsidR="008D264B" w:rsidRPr="00B249B9" w:rsidRDefault="008D264B" w:rsidP="005543E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B249B9">
        <w:rPr>
          <w:rFonts w:ascii="Times New Roman" w:hAnsi="Times New Roman"/>
          <w:b/>
          <w:sz w:val="24"/>
          <w:szCs w:val="24"/>
        </w:rPr>
        <w:t>Фея и дети:</w:t>
      </w:r>
    </w:p>
    <w:p w:rsidR="008D264B" w:rsidRDefault="008D264B" w:rsidP="005543E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Спасибо, дед Мороз, спасибо, Емеля за подарки. </w:t>
      </w:r>
    </w:p>
    <w:p w:rsidR="008D264B" w:rsidRPr="002B5D6E" w:rsidRDefault="008D264B" w:rsidP="005543E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2B5D6E">
        <w:rPr>
          <w:rFonts w:ascii="Times New Roman" w:hAnsi="Times New Roman"/>
          <w:b/>
          <w:sz w:val="24"/>
          <w:szCs w:val="24"/>
        </w:rPr>
        <w:t>Емеля:</w:t>
      </w:r>
    </w:p>
    <w:p w:rsidR="008D264B" w:rsidRDefault="008D264B" w:rsidP="005543E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надо  прощаться,</w:t>
      </w:r>
    </w:p>
    <w:p w:rsidR="008D264B" w:rsidRDefault="008D264B" w:rsidP="005543E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другой детский сад отправляться.</w:t>
      </w:r>
    </w:p>
    <w:p w:rsidR="008D264B" w:rsidRPr="002B5D6E" w:rsidRDefault="008D264B" w:rsidP="005543E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2B5D6E">
        <w:rPr>
          <w:rFonts w:ascii="Times New Roman" w:hAnsi="Times New Roman"/>
          <w:b/>
          <w:sz w:val="24"/>
          <w:szCs w:val="24"/>
        </w:rPr>
        <w:t>Дед Мороз:</w:t>
      </w:r>
    </w:p>
    <w:p w:rsidR="008D264B" w:rsidRDefault="008D264B" w:rsidP="005543E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Было весело сегодня, нам у елки новогодней!</w:t>
      </w:r>
    </w:p>
    <w:p w:rsidR="008D264B" w:rsidRPr="002B5D6E" w:rsidRDefault="008D264B" w:rsidP="005543E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2B5D6E">
        <w:rPr>
          <w:rFonts w:ascii="Times New Roman" w:hAnsi="Times New Roman"/>
          <w:b/>
          <w:sz w:val="24"/>
          <w:szCs w:val="24"/>
        </w:rPr>
        <w:t>Емеля:</w:t>
      </w:r>
    </w:p>
    <w:p w:rsidR="008D264B" w:rsidRDefault="008D264B" w:rsidP="005543E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Мы, хотим вам на прощанье, всем здоровья пожелать.</w:t>
      </w:r>
    </w:p>
    <w:p w:rsidR="008D264B" w:rsidRPr="002B5D6E" w:rsidRDefault="008D264B" w:rsidP="005543E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2B5D6E">
        <w:rPr>
          <w:rFonts w:ascii="Times New Roman" w:hAnsi="Times New Roman"/>
          <w:b/>
          <w:sz w:val="24"/>
          <w:szCs w:val="24"/>
        </w:rPr>
        <w:t>Оба:</w:t>
      </w:r>
    </w:p>
    <w:p w:rsidR="008D264B" w:rsidRPr="00B249B9" w:rsidRDefault="008D264B" w:rsidP="005543E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свиданья, до свиданья, через год придем опять!</w:t>
      </w:r>
    </w:p>
    <w:p w:rsidR="008D264B" w:rsidRPr="00B249B9" w:rsidRDefault="008D264B" w:rsidP="001A02DD">
      <w:pPr>
        <w:spacing w:before="100" w:beforeAutospacing="1" w:after="100" w:afterAutospacing="1" w:line="720" w:lineRule="auto"/>
        <w:rPr>
          <w:rFonts w:ascii="Times New Roman" w:hAnsi="Times New Roman"/>
          <w:b/>
          <w:sz w:val="24"/>
          <w:szCs w:val="24"/>
        </w:rPr>
      </w:pPr>
    </w:p>
    <w:p w:rsidR="008D264B" w:rsidRDefault="008D264B" w:rsidP="001A02DD">
      <w:pPr>
        <w:spacing w:before="100" w:beforeAutospacing="1" w:after="100" w:afterAutospacing="1" w:line="720" w:lineRule="auto"/>
        <w:rPr>
          <w:rFonts w:ascii="Times New Roman" w:hAnsi="Times New Roman"/>
          <w:sz w:val="24"/>
          <w:szCs w:val="24"/>
        </w:rPr>
      </w:pPr>
    </w:p>
    <w:p w:rsidR="008D264B" w:rsidRDefault="008D264B" w:rsidP="00E24643">
      <w:pPr>
        <w:spacing w:before="240" w:after="240" w:line="60" w:lineRule="atLeast"/>
        <w:rPr>
          <w:rFonts w:ascii="Times New Roman" w:hAnsi="Times New Roman"/>
          <w:sz w:val="24"/>
          <w:szCs w:val="24"/>
        </w:rPr>
      </w:pPr>
    </w:p>
    <w:p w:rsidR="008D264B" w:rsidRPr="00E24643" w:rsidRDefault="008D264B" w:rsidP="00E24643">
      <w:pPr>
        <w:spacing w:before="240" w:after="240" w:line="120" w:lineRule="auto"/>
        <w:rPr>
          <w:rFonts w:ascii="Times New Roman" w:hAnsi="Times New Roman"/>
          <w:sz w:val="24"/>
          <w:szCs w:val="24"/>
          <w:u w:val="single"/>
        </w:rPr>
      </w:pPr>
    </w:p>
    <w:p w:rsidR="008D264B" w:rsidRPr="00E24643" w:rsidRDefault="008D264B" w:rsidP="00E24643">
      <w:pPr>
        <w:spacing w:before="120" w:after="100" w:afterAutospacing="1" w:line="840" w:lineRule="auto"/>
        <w:rPr>
          <w:rFonts w:ascii="Times New Roman" w:hAnsi="Times New Roman"/>
          <w:sz w:val="24"/>
          <w:szCs w:val="24"/>
          <w:u w:val="single"/>
        </w:rPr>
      </w:pPr>
    </w:p>
    <w:p w:rsidR="008D264B" w:rsidRPr="00E24643" w:rsidRDefault="008D264B" w:rsidP="00E2464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8D264B" w:rsidRDefault="008D264B" w:rsidP="00E2464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D264B" w:rsidRPr="00E24643" w:rsidRDefault="008D264B" w:rsidP="00E2464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sectPr w:rsidR="008D264B" w:rsidRPr="00E24643" w:rsidSect="006817D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64B" w:rsidRDefault="008D264B" w:rsidP="005107FD">
      <w:pPr>
        <w:spacing w:after="0" w:line="240" w:lineRule="auto"/>
      </w:pPr>
      <w:r>
        <w:separator/>
      </w:r>
    </w:p>
  </w:endnote>
  <w:endnote w:type="continuationSeparator" w:id="0">
    <w:p w:rsidR="008D264B" w:rsidRDefault="008D264B" w:rsidP="0051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4B" w:rsidRDefault="008D264B">
    <w:pPr>
      <w:pStyle w:val="Footer"/>
      <w:jc w:val="right"/>
    </w:pPr>
    <w:fldSimple w:instr="PAGE   \* MERGEFORMAT">
      <w:r>
        <w:rPr>
          <w:noProof/>
        </w:rPr>
        <w:t>7</w:t>
      </w:r>
    </w:fldSimple>
  </w:p>
  <w:p w:rsidR="008D264B" w:rsidRDefault="008D26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64B" w:rsidRDefault="008D264B" w:rsidP="005107FD">
      <w:pPr>
        <w:spacing w:after="0" w:line="240" w:lineRule="auto"/>
      </w:pPr>
      <w:r>
        <w:separator/>
      </w:r>
    </w:p>
  </w:footnote>
  <w:footnote w:type="continuationSeparator" w:id="0">
    <w:p w:rsidR="008D264B" w:rsidRDefault="008D264B" w:rsidP="00510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D57"/>
    <w:rsid w:val="00003F9A"/>
    <w:rsid w:val="00025B9E"/>
    <w:rsid w:val="0009521B"/>
    <w:rsid w:val="000D471B"/>
    <w:rsid w:val="00146461"/>
    <w:rsid w:val="001A02DD"/>
    <w:rsid w:val="001C442A"/>
    <w:rsid w:val="001F0A20"/>
    <w:rsid w:val="001F452C"/>
    <w:rsid w:val="002539E4"/>
    <w:rsid w:val="002758C8"/>
    <w:rsid w:val="002B5D6E"/>
    <w:rsid w:val="00362861"/>
    <w:rsid w:val="00401FC0"/>
    <w:rsid w:val="00412C3A"/>
    <w:rsid w:val="00414B83"/>
    <w:rsid w:val="004673E2"/>
    <w:rsid w:val="00492548"/>
    <w:rsid w:val="004B4084"/>
    <w:rsid w:val="00501C49"/>
    <w:rsid w:val="005107FD"/>
    <w:rsid w:val="00551278"/>
    <w:rsid w:val="005543E0"/>
    <w:rsid w:val="005933C5"/>
    <w:rsid w:val="005D093F"/>
    <w:rsid w:val="005E6393"/>
    <w:rsid w:val="005F4796"/>
    <w:rsid w:val="00631E0D"/>
    <w:rsid w:val="006817D9"/>
    <w:rsid w:val="00740C8E"/>
    <w:rsid w:val="00741AD1"/>
    <w:rsid w:val="007B6CED"/>
    <w:rsid w:val="007E1C48"/>
    <w:rsid w:val="00805935"/>
    <w:rsid w:val="0081404F"/>
    <w:rsid w:val="008D264B"/>
    <w:rsid w:val="008F455F"/>
    <w:rsid w:val="00933682"/>
    <w:rsid w:val="00945E18"/>
    <w:rsid w:val="00953BD3"/>
    <w:rsid w:val="009913F5"/>
    <w:rsid w:val="009A658B"/>
    <w:rsid w:val="009D70FB"/>
    <w:rsid w:val="00A1483F"/>
    <w:rsid w:val="00A175DF"/>
    <w:rsid w:val="00AD211B"/>
    <w:rsid w:val="00B249B9"/>
    <w:rsid w:val="00B65BC3"/>
    <w:rsid w:val="00B82518"/>
    <w:rsid w:val="00B9180F"/>
    <w:rsid w:val="00BE0039"/>
    <w:rsid w:val="00CD4A6F"/>
    <w:rsid w:val="00D20299"/>
    <w:rsid w:val="00D54498"/>
    <w:rsid w:val="00D916CC"/>
    <w:rsid w:val="00D94F30"/>
    <w:rsid w:val="00D96DCA"/>
    <w:rsid w:val="00DF143E"/>
    <w:rsid w:val="00E24643"/>
    <w:rsid w:val="00E46FCE"/>
    <w:rsid w:val="00E67961"/>
    <w:rsid w:val="00EA4717"/>
    <w:rsid w:val="00EB3AA0"/>
    <w:rsid w:val="00ED5D57"/>
    <w:rsid w:val="00F543DC"/>
    <w:rsid w:val="00F62E67"/>
    <w:rsid w:val="00FE21F0"/>
    <w:rsid w:val="00FE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0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07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0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07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8</Pages>
  <Words>1459</Words>
  <Characters>8322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User</cp:lastModifiedBy>
  <cp:revision>7</cp:revision>
  <dcterms:created xsi:type="dcterms:W3CDTF">2013-01-06T11:48:00Z</dcterms:created>
  <dcterms:modified xsi:type="dcterms:W3CDTF">2013-02-08T08:16:00Z</dcterms:modified>
</cp:coreProperties>
</file>