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21" w:rsidRDefault="001A7721" w:rsidP="00F433D3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1A7721" w:rsidRPr="00F433D3" w:rsidRDefault="001A7721" w:rsidP="00F433D3">
      <w:pPr>
        <w:ind w:left="0" w:firstLine="0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</w:t>
      </w:r>
      <w:r w:rsidRPr="00F433D3">
        <w:rPr>
          <w:rFonts w:ascii="Times New Roman" w:hAnsi="Times New Roman"/>
          <w:b/>
          <w:color w:val="FF0000"/>
          <w:sz w:val="36"/>
          <w:szCs w:val="36"/>
        </w:rPr>
        <w:t>Дорогие родители!</w:t>
      </w:r>
    </w:p>
    <w:p w:rsidR="001A7721" w:rsidRPr="00F433D3" w:rsidRDefault="001A7721" w:rsidP="00340220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433D3">
        <w:rPr>
          <w:rFonts w:ascii="Times New Roman" w:hAnsi="Times New Roman"/>
          <w:b/>
          <w:color w:val="FF0000"/>
          <w:sz w:val="36"/>
          <w:szCs w:val="36"/>
        </w:rPr>
        <w:t>Приглашаем Вас и Ваших детей в нашу библиотеку.</w:t>
      </w:r>
    </w:p>
    <w:p w:rsidR="001A7721" w:rsidRPr="00F433D3" w:rsidRDefault="001A7721" w:rsidP="00340220">
      <w:pPr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1A7721" w:rsidRPr="00F433D3" w:rsidRDefault="001A7721" w:rsidP="00340220">
      <w:pPr>
        <w:jc w:val="center"/>
        <w:rPr>
          <w:rFonts w:ascii="Times New Roman" w:hAnsi="Times New Roman"/>
          <w:color w:val="92D050"/>
          <w:sz w:val="32"/>
          <w:szCs w:val="32"/>
        </w:rPr>
      </w:pPr>
      <w:r w:rsidRPr="00F433D3">
        <w:rPr>
          <w:rFonts w:ascii="Times New Roman" w:hAnsi="Times New Roman"/>
          <w:color w:val="92D050"/>
          <w:sz w:val="32"/>
          <w:szCs w:val="32"/>
        </w:rPr>
        <w:t>Для самых маленьких:</w:t>
      </w:r>
    </w:p>
    <w:p w:rsidR="001A7721" w:rsidRPr="00F433D3" w:rsidRDefault="001A7721" w:rsidP="00964AA2">
      <w:pPr>
        <w:rPr>
          <w:rFonts w:ascii="Times New Roman" w:hAnsi="Times New Roman"/>
          <w:sz w:val="32"/>
          <w:szCs w:val="32"/>
        </w:rPr>
      </w:pPr>
      <w:r w:rsidRPr="00F433D3">
        <w:rPr>
          <w:rFonts w:ascii="Times New Roman" w:hAnsi="Times New Roman"/>
          <w:b/>
          <w:i/>
          <w:color w:val="8064A2"/>
          <w:sz w:val="32"/>
          <w:szCs w:val="32"/>
        </w:rPr>
        <w:t>«Обнимите меня пожалуйста», Джон Роул</w:t>
      </w:r>
      <w:r w:rsidRPr="00F433D3">
        <w:rPr>
          <w:rFonts w:ascii="Times New Roman" w:hAnsi="Times New Roman"/>
          <w:sz w:val="32"/>
          <w:szCs w:val="32"/>
        </w:rPr>
        <w:t>. История о колючем ежике с добрым сердцем, который нашел себе друга, а также потребности каждого человека преодолеть расстояние, отделяющего от других.</w:t>
      </w:r>
    </w:p>
    <w:p w:rsidR="001A7721" w:rsidRPr="00F433D3" w:rsidRDefault="001A7721" w:rsidP="00964AA2">
      <w:pPr>
        <w:rPr>
          <w:rFonts w:ascii="Times New Roman" w:hAnsi="Times New Roman"/>
          <w:sz w:val="32"/>
          <w:szCs w:val="32"/>
        </w:rPr>
      </w:pPr>
      <w:r w:rsidRPr="00F433D3">
        <w:rPr>
          <w:rFonts w:ascii="Times New Roman" w:hAnsi="Times New Roman"/>
          <w:b/>
          <w:i/>
          <w:color w:val="8064A2"/>
          <w:sz w:val="32"/>
          <w:szCs w:val="32"/>
        </w:rPr>
        <w:t>«Гражданин, гражданка и маленькая обезьянка», Ким Фупс Окесон, Эва Эриксон.</w:t>
      </w:r>
      <w:r w:rsidRPr="00F433D3">
        <w:rPr>
          <w:rFonts w:ascii="Times New Roman" w:hAnsi="Times New Roman"/>
          <w:sz w:val="32"/>
          <w:szCs w:val="32"/>
        </w:rPr>
        <w:t xml:space="preserve"> История о том, как у двух любящих людей мужчины и женщины родилась обезьянка и о том, как они научились не стесняться ее и полюбили.</w:t>
      </w:r>
    </w:p>
    <w:p w:rsidR="001A7721" w:rsidRPr="00F433D3" w:rsidRDefault="001A7721" w:rsidP="00964AA2">
      <w:pPr>
        <w:rPr>
          <w:rFonts w:ascii="Times New Roman" w:hAnsi="Times New Roman"/>
          <w:sz w:val="32"/>
          <w:szCs w:val="32"/>
        </w:rPr>
      </w:pPr>
      <w:r w:rsidRPr="00F433D3">
        <w:rPr>
          <w:rFonts w:ascii="Times New Roman" w:hAnsi="Times New Roman"/>
          <w:b/>
          <w:i/>
          <w:color w:val="8064A2"/>
          <w:sz w:val="32"/>
          <w:szCs w:val="32"/>
        </w:rPr>
        <w:t>«Одного поля ягоды», Пернилла Стальфельт</w:t>
      </w:r>
      <w:r w:rsidRPr="00F433D3">
        <w:rPr>
          <w:rFonts w:ascii="Times New Roman" w:hAnsi="Times New Roman"/>
          <w:b/>
          <w:color w:val="8064A2"/>
          <w:sz w:val="32"/>
          <w:szCs w:val="32"/>
        </w:rPr>
        <w:t>.</w:t>
      </w:r>
      <w:r w:rsidRPr="00F433D3">
        <w:rPr>
          <w:rFonts w:ascii="Times New Roman" w:hAnsi="Times New Roman"/>
          <w:sz w:val="32"/>
          <w:szCs w:val="32"/>
        </w:rPr>
        <w:t xml:space="preserve"> Книга о том, что все дети, так непохожие друг на друга имеют равные права и одинаково достойны любви.</w:t>
      </w:r>
    </w:p>
    <w:p w:rsidR="001A7721" w:rsidRPr="00F433D3" w:rsidRDefault="001A7721" w:rsidP="00964AA2">
      <w:pPr>
        <w:rPr>
          <w:rFonts w:ascii="Times New Roman" w:hAnsi="Times New Roman"/>
          <w:sz w:val="32"/>
          <w:szCs w:val="32"/>
        </w:rPr>
      </w:pPr>
      <w:r w:rsidRPr="00F433D3">
        <w:rPr>
          <w:rFonts w:ascii="Times New Roman" w:hAnsi="Times New Roman"/>
          <w:b/>
          <w:i/>
          <w:color w:val="8064A2"/>
          <w:sz w:val="32"/>
          <w:szCs w:val="32"/>
        </w:rPr>
        <w:t>«Дюймовочка», Г.Х.Андерсен.</w:t>
      </w:r>
      <w:r w:rsidRPr="00F433D3">
        <w:rPr>
          <w:rFonts w:ascii="Times New Roman" w:hAnsi="Times New Roman"/>
          <w:sz w:val="32"/>
          <w:szCs w:val="32"/>
        </w:rPr>
        <w:t xml:space="preserve"> Одна женщина вырастила у себя в саду прекрасный цветок. Однажды женщина поцеловала бутончик, после чего он лопнул и в цветке оказалась крохотная прекрасная девочка. Женщина нарекла ее Дюймовочкой и стала опекать. Дюймовочка  находит свои приключения в жизни среди обычного нашего мира – настоящих людей.</w:t>
      </w:r>
    </w:p>
    <w:p w:rsidR="001A7721" w:rsidRPr="00340220" w:rsidRDefault="001A7721" w:rsidP="00964AA2">
      <w:pPr>
        <w:rPr>
          <w:sz w:val="32"/>
          <w:szCs w:val="32"/>
        </w:rPr>
      </w:pPr>
    </w:p>
    <w:sectPr w:rsidR="001A7721" w:rsidRPr="00340220" w:rsidSect="00964AA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220"/>
    <w:rsid w:val="00007AA6"/>
    <w:rsid w:val="00037A53"/>
    <w:rsid w:val="0004609B"/>
    <w:rsid w:val="001308A3"/>
    <w:rsid w:val="001933C0"/>
    <w:rsid w:val="001A7721"/>
    <w:rsid w:val="00340220"/>
    <w:rsid w:val="00444444"/>
    <w:rsid w:val="004A7F34"/>
    <w:rsid w:val="0071718F"/>
    <w:rsid w:val="00885708"/>
    <w:rsid w:val="00964AA2"/>
    <w:rsid w:val="00B03C28"/>
    <w:rsid w:val="00C71324"/>
    <w:rsid w:val="00D31E31"/>
    <w:rsid w:val="00D86EDE"/>
    <w:rsid w:val="00DF2E4A"/>
    <w:rsid w:val="00F4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40220"/>
    <w:pPr>
      <w:spacing w:after="200" w:line="276" w:lineRule="auto"/>
      <w:ind w:left="374" w:hanging="374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F34"/>
    <w:pPr>
      <w:keepNext/>
      <w:keepLines/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F34"/>
    <w:pPr>
      <w:keepNext/>
      <w:keepLines/>
      <w:spacing w:before="200" w:after="0"/>
      <w:ind w:left="0" w:firstLine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F34"/>
    <w:pPr>
      <w:keepNext/>
      <w:keepLines/>
      <w:spacing w:before="200" w:after="0"/>
      <w:ind w:left="0" w:firstLine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7F34"/>
    <w:pPr>
      <w:keepNext/>
      <w:keepLines/>
      <w:spacing w:before="200" w:after="0"/>
      <w:ind w:left="0" w:firstLine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7F34"/>
    <w:pPr>
      <w:keepNext/>
      <w:keepLines/>
      <w:spacing w:before="200" w:after="0"/>
      <w:ind w:left="0" w:firstLine="0"/>
      <w:outlineLvl w:val="4"/>
    </w:pPr>
    <w:rPr>
      <w:rFonts w:ascii="Cambria" w:eastAsia="Times New Roman" w:hAnsi="Cambria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7F34"/>
    <w:pPr>
      <w:keepNext/>
      <w:keepLines/>
      <w:spacing w:before="200" w:after="0"/>
      <w:ind w:left="0" w:firstLine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7F34"/>
    <w:pPr>
      <w:keepNext/>
      <w:keepLines/>
      <w:spacing w:before="200" w:after="0"/>
      <w:ind w:left="0" w:firstLine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7F34"/>
    <w:pPr>
      <w:keepNext/>
      <w:keepLines/>
      <w:spacing w:before="200" w:after="0"/>
      <w:ind w:left="0" w:firstLine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7F34"/>
    <w:pPr>
      <w:keepNext/>
      <w:keepLines/>
      <w:spacing w:before="200" w:after="0"/>
      <w:ind w:left="0" w:firstLine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F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7F3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7F3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7F3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7F3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7F3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A7F3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7F34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A7F3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A7F34"/>
    <w:pPr>
      <w:spacing w:line="240" w:lineRule="auto"/>
      <w:ind w:left="0" w:firstLine="0"/>
    </w:pPr>
    <w:rPr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4A7F34"/>
    <w:pPr>
      <w:pBdr>
        <w:bottom w:val="single" w:sz="8" w:space="4" w:color="4F81BD"/>
      </w:pBdr>
      <w:spacing w:after="300" w:line="240" w:lineRule="auto"/>
      <w:ind w:left="0" w:firstLine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A7F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F34"/>
    <w:pPr>
      <w:numPr>
        <w:ilvl w:val="1"/>
      </w:numPr>
      <w:ind w:left="374" w:hanging="374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7F3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A7F3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A7F34"/>
    <w:rPr>
      <w:rFonts w:cs="Times New Roman"/>
      <w:i/>
      <w:iCs/>
    </w:rPr>
  </w:style>
  <w:style w:type="paragraph" w:styleId="NoSpacing">
    <w:name w:val="No Spacing"/>
    <w:uiPriority w:val="99"/>
    <w:qFormat/>
    <w:rsid w:val="004A7F3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A7F34"/>
    <w:pPr>
      <w:ind w:left="720" w:firstLine="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A7F34"/>
    <w:pPr>
      <w:ind w:left="0" w:firstLine="0"/>
    </w:pPr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A7F3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7F34"/>
    <w:pPr>
      <w:pBdr>
        <w:bottom w:val="single" w:sz="4" w:space="4" w:color="4F81BD"/>
      </w:pBdr>
      <w:spacing w:before="200" w:after="280"/>
      <w:ind w:left="936" w:right="936" w:firstLine="0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7F3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A7F3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A7F3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A7F3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A7F3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A7F3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A7F3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4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3D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148</Words>
  <Characters>844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Юлия</cp:lastModifiedBy>
  <cp:revision>4</cp:revision>
  <cp:lastPrinted>2011-02-01T07:10:00Z</cp:lastPrinted>
  <dcterms:created xsi:type="dcterms:W3CDTF">2010-01-12T12:03:00Z</dcterms:created>
  <dcterms:modified xsi:type="dcterms:W3CDTF">2014-10-04T10:05:00Z</dcterms:modified>
</cp:coreProperties>
</file>