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3E" w:rsidRPr="0073642B" w:rsidRDefault="0029023E" w:rsidP="004872D6">
      <w:pPr>
        <w:spacing w:after="0"/>
        <w:jc w:val="both"/>
        <w:rPr>
          <w:b/>
          <w:sz w:val="32"/>
          <w:szCs w:val="32"/>
        </w:rPr>
      </w:pPr>
      <w:r w:rsidRPr="0073642B">
        <w:rPr>
          <w:b/>
          <w:sz w:val="32"/>
          <w:szCs w:val="32"/>
        </w:rPr>
        <w:t xml:space="preserve">                                       Осенние посиделки.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Учитель:</w:t>
      </w:r>
      <w:r w:rsidRPr="00AF747C">
        <w:rPr>
          <w:rFonts w:ascii="Times New Roman" w:hAnsi="Times New Roman"/>
          <w:sz w:val="24"/>
          <w:szCs w:val="24"/>
        </w:rPr>
        <w:t xml:space="preserve"> Дорогие ребята, на прошлой встрече мы изучили русскую избу, узнали особенности её устройства, куда приглашали и усаживали званых гостей. Сегодня гостями будете вы сами, но прежде, чем вас пригласят в горницу на посиделки, с пользой проведём время во дворе.                                                                                                    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Ведущий 1:</w:t>
      </w:r>
      <w:r w:rsidRPr="00AF747C">
        <w:rPr>
          <w:rFonts w:ascii="Times New Roman" w:hAnsi="Times New Roman"/>
          <w:sz w:val="24"/>
          <w:szCs w:val="24"/>
        </w:rPr>
        <w:t xml:space="preserve"> Несу я урожаи,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Поля вновь засеваю,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Птиц к югу отправляю,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Деревья раздеваю,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Но не касаюсь ёлочек и сосен.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Я – красивая жёлтая……………..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Ведущий 2:</w:t>
      </w:r>
      <w:r w:rsidRPr="00AF747C">
        <w:rPr>
          <w:rFonts w:ascii="Times New Roman" w:hAnsi="Times New Roman"/>
          <w:sz w:val="24"/>
          <w:szCs w:val="24"/>
        </w:rPr>
        <w:t xml:space="preserve"> Осень в гости к нам пришла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И с собою принесла…..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Что? Скажите наугад!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Ну, конечно………………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Ведущий 1:</w:t>
      </w:r>
      <w:r w:rsidRPr="00AF747C">
        <w:rPr>
          <w:rFonts w:ascii="Times New Roman" w:hAnsi="Times New Roman"/>
          <w:sz w:val="24"/>
          <w:szCs w:val="24"/>
        </w:rPr>
        <w:t xml:space="preserve"> Мочит поле, лес и луг,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Город, дом и всё вокруг!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Облаков и туч он вождь,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Ты же знаешь, это - ………..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Ведущий 2:</w:t>
      </w:r>
      <w:r w:rsidRPr="00AF747C">
        <w:rPr>
          <w:rFonts w:ascii="Times New Roman" w:hAnsi="Times New Roman"/>
          <w:sz w:val="24"/>
          <w:szCs w:val="24"/>
        </w:rPr>
        <w:t xml:space="preserve"> Холода их так пугают,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К тёплым странам улетают,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Петь не могут, веселиться.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Кто собрался в стайки? …………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</w:t>
      </w:r>
      <w:r w:rsidRPr="00AF747C">
        <w:rPr>
          <w:rFonts w:ascii="Times New Roman" w:hAnsi="Times New Roman"/>
          <w:b/>
          <w:sz w:val="24"/>
          <w:szCs w:val="24"/>
        </w:rPr>
        <w:t>Ведущий 3:</w:t>
      </w:r>
      <w:r w:rsidRPr="00AF747C">
        <w:rPr>
          <w:rFonts w:ascii="Times New Roman" w:hAnsi="Times New Roman"/>
          <w:sz w:val="24"/>
          <w:szCs w:val="24"/>
        </w:rPr>
        <w:t xml:space="preserve"> А теперь мы поиграем: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 Улетает кто – узнаем…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Ведущий 4:</w:t>
      </w:r>
      <w:r w:rsidRPr="00AF747C">
        <w:rPr>
          <w:rFonts w:ascii="Times New Roman" w:hAnsi="Times New Roman"/>
          <w:sz w:val="24"/>
          <w:szCs w:val="24"/>
        </w:rPr>
        <w:t xml:space="preserve"> Если назовём того, кто летает, разводите руки в сторону и плавно машите.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Ведущие 3 и 4 по очереди: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Воробьи летят,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Сороки летят,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Собаки летят,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Свиристели летят,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Грачи летят,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Слоны летят,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Голуби летят, 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Сосульки летят,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Курицы летят,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Поросята летят,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Вороны летят,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Столы летят,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Синицы летят.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Ведущий 5:</w:t>
      </w:r>
      <w:r w:rsidRPr="00AF747C">
        <w:rPr>
          <w:rFonts w:ascii="Times New Roman" w:hAnsi="Times New Roman"/>
          <w:sz w:val="24"/>
          <w:szCs w:val="24"/>
        </w:rPr>
        <w:t xml:space="preserve"> Грудкой желтой все знакомы,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Ищут сало на балконах.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Часто в окна к нам стучат,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 И пронзительно свистят!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 Всем известны эти птицы,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                     Называются …………………….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Ведущий 6:</w:t>
      </w:r>
      <w:r w:rsidRPr="00AF747C">
        <w:rPr>
          <w:rFonts w:ascii="Times New Roman" w:hAnsi="Times New Roman"/>
          <w:sz w:val="24"/>
          <w:szCs w:val="24"/>
        </w:rPr>
        <w:t xml:space="preserve"> Люди давно приметили, что глубокой осенью синицы собираются стайками. Словно на праздник слетаются пёстрые, нарядные синицы.  Потому, видно, в народе в былые времена отмечали 12 ноября праздник «Синичкин день». 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Отметим и мы «Синичкин праздник» весёлым хороводом.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ХОРОВОД 1.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023E" w:rsidRDefault="0029023E" w:rsidP="00AF7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Учитель:</w:t>
      </w:r>
      <w:r w:rsidRPr="00AF747C">
        <w:rPr>
          <w:rFonts w:ascii="Times New Roman" w:hAnsi="Times New Roman"/>
          <w:sz w:val="24"/>
          <w:szCs w:val="24"/>
        </w:rPr>
        <w:t xml:space="preserve"> Ну, а теперь я пригашаю всех в горницу. Вы узнаете, что такое посиделки, и как отмечали праздник Кузьминки. </w:t>
      </w:r>
    </w:p>
    <w:p w:rsidR="0029023E" w:rsidRDefault="0029023E" w:rsidP="00AF7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3E" w:rsidRPr="00AF747C" w:rsidRDefault="0029023E" w:rsidP="00AF7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object w:dxaOrig="9189" w:dyaOrig="14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726.75pt" o:ole="">
            <v:imagedata r:id="rId4" o:title=""/>
          </v:shape>
          <o:OLEObject Type="Embed" ProgID="Word.Document.8" ShapeID="_x0000_i1025" DrawAspect="Content" ObjectID="_1475673130" r:id="rId5">
            <o:FieldCodes>\s</o:FieldCodes>
          </o:OLEObject>
        </w:object>
      </w:r>
      <w:r w:rsidRPr="00AF747C">
        <w:rPr>
          <w:rFonts w:ascii="Times New Roman" w:hAnsi="Times New Roman"/>
          <w:sz w:val="24"/>
          <w:szCs w:val="24"/>
        </w:rPr>
        <w:br/>
        <w:t xml:space="preserve">Мы тебе поможем, </w:t>
      </w:r>
      <w:r w:rsidRPr="00AF747C">
        <w:rPr>
          <w:rFonts w:ascii="Times New Roman" w:hAnsi="Times New Roman"/>
          <w:b/>
          <w:i/>
          <w:iCs/>
          <w:sz w:val="24"/>
          <w:szCs w:val="24"/>
        </w:rPr>
        <w:t>( движения такие же, как в двух предшествующих</w:t>
      </w:r>
      <w:r w:rsidRPr="00AF747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F747C">
        <w:rPr>
          <w:rFonts w:ascii="Times New Roman" w:hAnsi="Times New Roman"/>
          <w:b/>
          <w:i/>
          <w:iCs/>
          <w:sz w:val="24"/>
          <w:szCs w:val="24"/>
        </w:rPr>
        <w:t>строках))</w:t>
      </w:r>
      <w:r w:rsidRPr="00AF747C">
        <w:rPr>
          <w:rFonts w:ascii="Times New Roman" w:hAnsi="Times New Roman"/>
          <w:sz w:val="24"/>
          <w:szCs w:val="24"/>
        </w:rPr>
        <w:br/>
        <w:t>Станешь ты пригожим:</w:t>
      </w:r>
      <w:r w:rsidRPr="00AF747C">
        <w:rPr>
          <w:rFonts w:ascii="Times New Roman" w:hAnsi="Times New Roman"/>
          <w:sz w:val="24"/>
          <w:szCs w:val="24"/>
        </w:rPr>
        <w:br/>
        <w:t xml:space="preserve">Ты омолодишься </w:t>
      </w:r>
      <w:r w:rsidRPr="00AF747C">
        <w:rPr>
          <w:rFonts w:ascii="Times New Roman" w:hAnsi="Times New Roman"/>
          <w:b/>
          <w:sz w:val="24"/>
          <w:szCs w:val="24"/>
        </w:rPr>
        <w:t>(</w:t>
      </w:r>
      <w:r w:rsidRPr="00AF747C">
        <w:rPr>
          <w:rFonts w:ascii="Times New Roman" w:hAnsi="Times New Roman"/>
          <w:b/>
          <w:i/>
          <w:iCs/>
          <w:sz w:val="24"/>
          <w:szCs w:val="24"/>
        </w:rPr>
        <w:t>разомкнутыми руками дети «лечат» дударя)</w:t>
      </w:r>
      <w:r w:rsidRPr="00AF747C">
        <w:rPr>
          <w:rFonts w:ascii="Times New Roman" w:hAnsi="Times New Roman"/>
          <w:sz w:val="24"/>
          <w:szCs w:val="24"/>
        </w:rPr>
        <w:t xml:space="preserve"> </w:t>
      </w:r>
      <w:r w:rsidRPr="00AF747C">
        <w:rPr>
          <w:rFonts w:ascii="Times New Roman" w:hAnsi="Times New Roman"/>
          <w:sz w:val="24"/>
          <w:szCs w:val="24"/>
        </w:rPr>
        <w:br/>
        <w:t>И развеселишься!</w:t>
      </w:r>
      <w:r w:rsidRPr="00AF747C">
        <w:rPr>
          <w:rFonts w:ascii="Times New Roman" w:hAnsi="Times New Roman"/>
          <w:sz w:val="24"/>
          <w:szCs w:val="24"/>
        </w:rPr>
        <w:br/>
      </w:r>
      <w:r w:rsidRPr="00AF747C">
        <w:rPr>
          <w:rFonts w:ascii="Times New Roman" w:hAnsi="Times New Roman"/>
          <w:b/>
          <w:i/>
          <w:iCs/>
          <w:sz w:val="24"/>
          <w:szCs w:val="24"/>
        </w:rPr>
        <w:t>(хлопают в ладоши)</w:t>
      </w:r>
      <w:r w:rsidRPr="00AF747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F747C">
        <w:rPr>
          <w:rFonts w:ascii="Times New Roman" w:hAnsi="Times New Roman"/>
          <w:sz w:val="24"/>
          <w:szCs w:val="24"/>
        </w:rPr>
        <w:br/>
      </w:r>
      <w:r w:rsidRPr="00AF747C">
        <w:rPr>
          <w:rFonts w:ascii="Times New Roman" w:hAnsi="Times New Roman"/>
          <w:sz w:val="24"/>
          <w:szCs w:val="24"/>
        </w:rPr>
        <w:br/>
        <w:t>Дударь, дударь, что болит? — Нога</w:t>
      </w:r>
      <w:r w:rsidRPr="00AF747C">
        <w:rPr>
          <w:rFonts w:ascii="Times New Roman" w:hAnsi="Times New Roman"/>
          <w:i/>
          <w:iCs/>
          <w:sz w:val="24"/>
          <w:szCs w:val="24"/>
        </w:rPr>
        <w:t xml:space="preserve">! </w:t>
      </w:r>
      <w:r w:rsidRPr="00AF747C">
        <w:rPr>
          <w:rFonts w:ascii="Times New Roman" w:hAnsi="Times New Roman"/>
          <w:sz w:val="24"/>
          <w:szCs w:val="24"/>
        </w:rPr>
        <w:br/>
      </w:r>
      <w:r w:rsidRPr="00AF747C">
        <w:rPr>
          <w:rFonts w:ascii="Times New Roman" w:hAnsi="Times New Roman"/>
          <w:i/>
          <w:iCs/>
          <w:sz w:val="24"/>
          <w:szCs w:val="24"/>
        </w:rPr>
        <w:t>(</w:t>
      </w:r>
      <w:r w:rsidRPr="00AF747C">
        <w:rPr>
          <w:rFonts w:ascii="Times New Roman" w:hAnsi="Times New Roman"/>
          <w:b/>
          <w:i/>
          <w:iCs/>
          <w:sz w:val="24"/>
          <w:szCs w:val="24"/>
        </w:rPr>
        <w:t>хоровод повторяется до ответа: Да я уже здоров! После пары «врачеваний» водящий меняется.)</w:t>
      </w:r>
    </w:p>
    <w:p w:rsidR="0029023E" w:rsidRDefault="0029023E" w:rsidP="00AF747C">
      <w:pPr>
        <w:spacing w:line="240" w:lineRule="auto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Учитель:</w:t>
      </w:r>
      <w:r w:rsidRPr="00AF747C">
        <w:rPr>
          <w:rFonts w:ascii="Times New Roman" w:hAnsi="Times New Roman"/>
          <w:sz w:val="24"/>
          <w:szCs w:val="24"/>
        </w:rPr>
        <w:t xml:space="preserve"> Кузьминские посиделки становились своеобразным домашним</w:t>
      </w:r>
      <w:r w:rsidRPr="00AF747C">
        <w:rPr>
          <w:rFonts w:ascii="Times New Roman" w:hAnsi="Times New Roman"/>
          <w:sz w:val="24"/>
          <w:szCs w:val="24"/>
        </w:rPr>
        <w:br/>
        <w:t xml:space="preserve">театром, где вечёрочники шутливой пантомимой, танцами и </w:t>
      </w:r>
      <w:r w:rsidRPr="00AF747C">
        <w:rPr>
          <w:rFonts w:ascii="Times New Roman" w:hAnsi="Times New Roman"/>
          <w:sz w:val="24"/>
          <w:szCs w:val="24"/>
        </w:rPr>
        <w:br/>
        <w:t>пес</w:t>
      </w:r>
      <w:r>
        <w:rPr>
          <w:rFonts w:ascii="Times New Roman" w:hAnsi="Times New Roman"/>
          <w:sz w:val="24"/>
          <w:szCs w:val="24"/>
        </w:rPr>
        <w:t>нями рассказывали о своей жизни.</w:t>
      </w:r>
    </w:p>
    <w:p w:rsidR="0029023E" w:rsidRPr="00AF747C" w:rsidRDefault="0029023E" w:rsidP="00AF747C">
      <w:pPr>
        <w:spacing w:line="240" w:lineRule="auto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br/>
      </w:r>
      <w:r w:rsidRPr="00AF747C">
        <w:rPr>
          <w:rFonts w:ascii="Times New Roman" w:hAnsi="Times New Roman"/>
          <w:b/>
          <w:i/>
          <w:iCs/>
          <w:sz w:val="24"/>
          <w:szCs w:val="24"/>
        </w:rPr>
        <w:t>Исполняется народная инсценировка «Лиса и горшок</w:t>
      </w:r>
      <w:r w:rsidRPr="00AF747C">
        <w:rPr>
          <w:rFonts w:ascii="Times New Roman" w:hAnsi="Times New Roman"/>
          <w:i/>
          <w:iCs/>
          <w:sz w:val="24"/>
          <w:szCs w:val="24"/>
        </w:rPr>
        <w:t>».</w:t>
      </w:r>
    </w:p>
    <w:p w:rsidR="0029023E" w:rsidRPr="00AF747C" w:rsidRDefault="0029023E" w:rsidP="00AF747C">
      <w:pPr>
        <w:spacing w:line="240" w:lineRule="auto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br/>
      </w:r>
      <w:r w:rsidRPr="00AF747C">
        <w:rPr>
          <w:rFonts w:ascii="Times New Roman" w:hAnsi="Times New Roman"/>
          <w:b/>
          <w:sz w:val="24"/>
          <w:szCs w:val="24"/>
        </w:rPr>
        <w:t>Ведущий Н:</w:t>
      </w:r>
      <w:r w:rsidRPr="00AF747C">
        <w:rPr>
          <w:rFonts w:ascii="Times New Roman" w:hAnsi="Times New Roman"/>
          <w:sz w:val="24"/>
          <w:szCs w:val="24"/>
        </w:rPr>
        <w:t xml:space="preserve"> - Если дух в здоровом теле -</w:t>
      </w:r>
      <w:r w:rsidRPr="00AF747C">
        <w:rPr>
          <w:rFonts w:ascii="Times New Roman" w:hAnsi="Times New Roman"/>
          <w:sz w:val="24"/>
          <w:szCs w:val="24"/>
        </w:rPr>
        <w:br/>
        <w:t>Удаль просит воли.</w:t>
      </w:r>
      <w:r w:rsidRPr="00AF747C">
        <w:rPr>
          <w:rFonts w:ascii="Times New Roman" w:hAnsi="Times New Roman"/>
          <w:sz w:val="24"/>
          <w:szCs w:val="24"/>
        </w:rPr>
        <w:br/>
        <w:t>Распотешь себя, народ,</w:t>
      </w:r>
      <w:r w:rsidRPr="00AF747C">
        <w:rPr>
          <w:rFonts w:ascii="Times New Roman" w:hAnsi="Times New Roman"/>
          <w:sz w:val="24"/>
          <w:szCs w:val="24"/>
        </w:rPr>
        <w:br/>
        <w:t>Спой частушки что ли…</w:t>
      </w:r>
    </w:p>
    <w:p w:rsidR="0029023E" w:rsidRPr="00AF747C" w:rsidRDefault="0029023E" w:rsidP="00AF747C">
      <w:pPr>
        <w:spacing w:line="240" w:lineRule="auto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br/>
      </w:r>
      <w:r w:rsidRPr="00AF747C">
        <w:rPr>
          <w:rFonts w:ascii="Times New Roman" w:hAnsi="Times New Roman"/>
          <w:b/>
          <w:sz w:val="24"/>
          <w:szCs w:val="24"/>
        </w:rPr>
        <w:t>Ведущий НН:</w:t>
      </w:r>
      <w:r w:rsidRPr="00AF747C">
        <w:rPr>
          <w:rFonts w:ascii="Times New Roman" w:hAnsi="Times New Roman"/>
          <w:sz w:val="24"/>
          <w:szCs w:val="24"/>
        </w:rPr>
        <w:t xml:space="preserve"> - Эй, ребята-молодцы,</w:t>
      </w:r>
      <w:r w:rsidRPr="00AF747C">
        <w:rPr>
          <w:rFonts w:ascii="Times New Roman" w:hAnsi="Times New Roman"/>
          <w:sz w:val="24"/>
          <w:szCs w:val="24"/>
        </w:rPr>
        <w:br/>
        <w:t>Озорные удальцы,</w:t>
      </w:r>
      <w:r w:rsidRPr="00AF747C">
        <w:rPr>
          <w:rFonts w:ascii="Times New Roman" w:hAnsi="Times New Roman"/>
          <w:sz w:val="24"/>
          <w:szCs w:val="24"/>
        </w:rPr>
        <w:br/>
        <w:t>Спойте братцы, да спляшите,</w:t>
      </w:r>
      <w:r w:rsidRPr="00AF747C">
        <w:rPr>
          <w:rFonts w:ascii="Times New Roman" w:hAnsi="Times New Roman"/>
          <w:sz w:val="24"/>
          <w:szCs w:val="24"/>
        </w:rPr>
        <w:br/>
        <w:t>Да гостей развеселите!</w:t>
      </w:r>
    </w:p>
    <w:p w:rsidR="0029023E" w:rsidRPr="00AF747C" w:rsidRDefault="0029023E" w:rsidP="00AF747C">
      <w:pPr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</w:t>
      </w:r>
      <w:r w:rsidRPr="00AF747C">
        <w:rPr>
          <w:rFonts w:ascii="Times New Roman" w:hAnsi="Times New Roman"/>
          <w:sz w:val="24"/>
          <w:szCs w:val="24"/>
        </w:rPr>
        <w:br/>
      </w:r>
      <w:r w:rsidRPr="00AF747C">
        <w:rPr>
          <w:rFonts w:ascii="Times New Roman" w:hAnsi="Times New Roman"/>
          <w:b/>
          <w:i/>
          <w:iCs/>
          <w:sz w:val="24"/>
          <w:szCs w:val="24"/>
        </w:rPr>
        <w:t>Исполняются Частушки :</w:t>
      </w:r>
      <w:r w:rsidRPr="00AF747C">
        <w:rPr>
          <w:rFonts w:ascii="Times New Roman" w:hAnsi="Times New Roman"/>
          <w:sz w:val="24"/>
          <w:szCs w:val="24"/>
        </w:rPr>
        <w:br/>
        <w:t>То не ветер, то не вьюга,</w:t>
      </w:r>
      <w:r w:rsidRPr="00AF747C">
        <w:rPr>
          <w:rFonts w:ascii="Times New Roman" w:hAnsi="Times New Roman"/>
          <w:sz w:val="24"/>
          <w:szCs w:val="24"/>
        </w:rPr>
        <w:br/>
        <w:t>То мои страдания.</w:t>
      </w:r>
      <w:r w:rsidRPr="00AF747C">
        <w:rPr>
          <w:rFonts w:ascii="Times New Roman" w:hAnsi="Times New Roman"/>
          <w:sz w:val="24"/>
          <w:szCs w:val="24"/>
        </w:rPr>
        <w:br/>
        <w:t>Было нас четыре друга:</w:t>
      </w:r>
      <w:r w:rsidRPr="00AF747C">
        <w:rPr>
          <w:rFonts w:ascii="Times New Roman" w:hAnsi="Times New Roman"/>
          <w:sz w:val="24"/>
          <w:szCs w:val="24"/>
        </w:rPr>
        <w:br/>
        <w:t>Клим, Трофим, Кузьма, да я.</w:t>
      </w:r>
    </w:p>
    <w:p w:rsidR="0029023E" w:rsidRPr="00AF747C" w:rsidRDefault="0029023E" w:rsidP="00AF747C">
      <w:pPr>
        <w:spacing w:line="240" w:lineRule="auto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br/>
        <w:t>Уважали нас в деревне,</w:t>
      </w:r>
      <w:r w:rsidRPr="00AF747C">
        <w:rPr>
          <w:rFonts w:ascii="Times New Roman" w:hAnsi="Times New Roman"/>
          <w:sz w:val="24"/>
          <w:szCs w:val="24"/>
        </w:rPr>
        <w:br/>
        <w:t>Узнавали за версту</w:t>
      </w:r>
      <w:r w:rsidRPr="00AF747C">
        <w:rPr>
          <w:rFonts w:ascii="Times New Roman" w:hAnsi="Times New Roman"/>
          <w:sz w:val="24"/>
          <w:szCs w:val="24"/>
        </w:rPr>
        <w:br/>
        <w:t>Я средь них считался первым</w:t>
      </w:r>
      <w:r w:rsidRPr="00AF747C">
        <w:rPr>
          <w:rFonts w:ascii="Times New Roman" w:hAnsi="Times New Roman"/>
          <w:sz w:val="24"/>
          <w:szCs w:val="24"/>
        </w:rPr>
        <w:br/>
        <w:t>За смертельну красоту.</w:t>
      </w:r>
    </w:p>
    <w:p w:rsidR="0029023E" w:rsidRPr="00AF747C" w:rsidRDefault="0029023E" w:rsidP="00AF747C">
      <w:pPr>
        <w:spacing w:line="240" w:lineRule="auto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br/>
        <w:t>А Трофим любил природу,</w:t>
      </w:r>
      <w:r w:rsidRPr="00AF747C">
        <w:rPr>
          <w:rFonts w:ascii="Times New Roman" w:hAnsi="Times New Roman"/>
          <w:sz w:val="24"/>
          <w:szCs w:val="24"/>
        </w:rPr>
        <w:br/>
        <w:t>Всё у речки загорал.</w:t>
      </w:r>
      <w:r w:rsidRPr="00AF747C">
        <w:rPr>
          <w:rFonts w:ascii="Times New Roman" w:hAnsi="Times New Roman"/>
          <w:sz w:val="24"/>
          <w:szCs w:val="24"/>
        </w:rPr>
        <w:br/>
        <w:t>Про работу и не думал,</w:t>
      </w:r>
      <w:r w:rsidRPr="00AF747C">
        <w:rPr>
          <w:rFonts w:ascii="Times New Roman" w:hAnsi="Times New Roman"/>
          <w:sz w:val="24"/>
          <w:szCs w:val="24"/>
        </w:rPr>
        <w:br/>
        <w:t>Лишь частушки распевал.</w:t>
      </w:r>
    </w:p>
    <w:p w:rsidR="0029023E" w:rsidRPr="00AF747C" w:rsidRDefault="0029023E" w:rsidP="00AF747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br/>
        <w:t>Вот Кузьма здоровьем редким</w:t>
      </w:r>
      <w:r w:rsidRPr="00AF747C">
        <w:rPr>
          <w:rFonts w:ascii="Times New Roman" w:hAnsi="Times New Roman"/>
          <w:sz w:val="24"/>
          <w:szCs w:val="24"/>
        </w:rPr>
        <w:br/>
        <w:t>Отличался от всех нас:</w:t>
      </w:r>
      <w:r w:rsidRPr="00AF747C">
        <w:rPr>
          <w:rFonts w:ascii="Times New Roman" w:hAnsi="Times New Roman"/>
          <w:sz w:val="24"/>
          <w:szCs w:val="24"/>
        </w:rPr>
        <w:br/>
        <w:t>Летом в проруби купался</w:t>
      </w:r>
      <w:r w:rsidRPr="00AF747C">
        <w:rPr>
          <w:rFonts w:ascii="Times New Roman" w:hAnsi="Times New Roman"/>
          <w:sz w:val="24"/>
          <w:szCs w:val="24"/>
        </w:rPr>
        <w:br/>
        <w:t>Да гусей на печке пас!</w:t>
      </w:r>
      <w:r w:rsidRPr="00AF747C">
        <w:rPr>
          <w:rFonts w:ascii="Times New Roman" w:hAnsi="Times New Roman"/>
          <w:i/>
          <w:iCs/>
          <w:sz w:val="24"/>
          <w:szCs w:val="24"/>
        </w:rPr>
        <w:t>.</w:t>
      </w:r>
    </w:p>
    <w:p w:rsidR="0029023E" w:rsidRDefault="0029023E" w:rsidP="00AF747C">
      <w:pPr>
        <w:spacing w:line="240" w:lineRule="auto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Ведущий Н</w:t>
      </w:r>
      <w:r w:rsidRPr="00AF747C">
        <w:rPr>
          <w:rFonts w:ascii="Times New Roman" w:hAnsi="Times New Roman"/>
          <w:sz w:val="24"/>
          <w:szCs w:val="24"/>
        </w:rPr>
        <w:t>: Скажи, Кузьма, скажи, Демьян,</w:t>
      </w:r>
      <w:r w:rsidRPr="00AF747C">
        <w:rPr>
          <w:rFonts w:ascii="Times New Roman" w:hAnsi="Times New Roman"/>
          <w:sz w:val="24"/>
          <w:szCs w:val="24"/>
        </w:rPr>
        <w:br/>
        <w:t>В народе правду ль говорят,</w:t>
      </w:r>
      <w:r w:rsidRPr="00AF747C">
        <w:rPr>
          <w:rFonts w:ascii="Times New Roman" w:hAnsi="Times New Roman"/>
          <w:sz w:val="24"/>
          <w:szCs w:val="24"/>
        </w:rPr>
        <w:br/>
        <w:t>С Кузьминок будто б начинали</w:t>
      </w:r>
      <w:r w:rsidRPr="00AF747C">
        <w:rPr>
          <w:rFonts w:ascii="Times New Roman" w:hAnsi="Times New Roman"/>
          <w:sz w:val="24"/>
          <w:szCs w:val="24"/>
        </w:rPr>
        <w:br/>
        <w:t>Наукам обучать ребят?</w:t>
      </w:r>
    </w:p>
    <w:p w:rsidR="0029023E" w:rsidRPr="00AF747C" w:rsidRDefault="0029023E" w:rsidP="00AF747C">
      <w:pPr>
        <w:spacing w:line="240" w:lineRule="auto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br/>
      </w:r>
      <w:r w:rsidRPr="00AF747C">
        <w:rPr>
          <w:rFonts w:ascii="Times New Roman" w:hAnsi="Times New Roman"/>
          <w:b/>
          <w:sz w:val="24"/>
          <w:szCs w:val="24"/>
        </w:rPr>
        <w:t>Ведущий НН:</w:t>
      </w:r>
      <w:r w:rsidRPr="00AF747C">
        <w:rPr>
          <w:rFonts w:ascii="Times New Roman" w:hAnsi="Times New Roman"/>
          <w:sz w:val="24"/>
          <w:szCs w:val="24"/>
        </w:rPr>
        <w:br/>
        <w:t>Что праздник каждому помог</w:t>
      </w:r>
      <w:r w:rsidRPr="00AF747C">
        <w:rPr>
          <w:rFonts w:ascii="Times New Roman" w:hAnsi="Times New Roman"/>
          <w:sz w:val="24"/>
          <w:szCs w:val="24"/>
        </w:rPr>
        <w:br/>
        <w:t>В учении изрядно:</w:t>
      </w:r>
      <w:r w:rsidRPr="00AF747C">
        <w:rPr>
          <w:rFonts w:ascii="Times New Roman" w:hAnsi="Times New Roman"/>
          <w:sz w:val="24"/>
          <w:szCs w:val="24"/>
        </w:rPr>
        <w:br/>
        <w:t>Идёт учёба детям в прок -</w:t>
      </w:r>
      <w:r w:rsidRPr="00AF747C">
        <w:rPr>
          <w:rFonts w:ascii="Times New Roman" w:hAnsi="Times New Roman"/>
          <w:sz w:val="24"/>
          <w:szCs w:val="24"/>
        </w:rPr>
        <w:br/>
        <w:t>Всё ясно, всё понятно!</w:t>
      </w:r>
    </w:p>
    <w:p w:rsidR="0029023E" w:rsidRPr="00AF747C" w:rsidRDefault="0029023E" w:rsidP="00AF747C">
      <w:pPr>
        <w:spacing w:line="240" w:lineRule="auto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 </w:t>
      </w:r>
      <w:r w:rsidRPr="00AF747C">
        <w:rPr>
          <w:rFonts w:ascii="Times New Roman" w:hAnsi="Times New Roman"/>
          <w:sz w:val="24"/>
          <w:szCs w:val="24"/>
        </w:rPr>
        <w:br/>
      </w:r>
      <w:r w:rsidRPr="00AF747C">
        <w:rPr>
          <w:rFonts w:ascii="Times New Roman" w:hAnsi="Times New Roman"/>
          <w:b/>
          <w:sz w:val="24"/>
          <w:szCs w:val="24"/>
        </w:rPr>
        <w:t>Кузьма и Демьян (вместе):</w:t>
      </w:r>
      <w:r w:rsidRPr="00AF747C">
        <w:rPr>
          <w:rFonts w:ascii="Times New Roman" w:hAnsi="Times New Roman"/>
          <w:sz w:val="24"/>
          <w:szCs w:val="24"/>
        </w:rPr>
        <w:t xml:space="preserve"> - Мы – покровители ремёсел и ученья!</w:t>
      </w:r>
      <w:r w:rsidRPr="00AF747C">
        <w:rPr>
          <w:rFonts w:ascii="Times New Roman" w:hAnsi="Times New Roman"/>
          <w:sz w:val="24"/>
          <w:szCs w:val="24"/>
        </w:rPr>
        <w:br/>
        <w:t>Чтоб было радостью оно, а не мученьем.</w:t>
      </w:r>
    </w:p>
    <w:p w:rsidR="0029023E" w:rsidRPr="00AF747C" w:rsidRDefault="0029023E" w:rsidP="00AF747C">
      <w:pPr>
        <w:spacing w:line="240" w:lineRule="auto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F747C">
        <w:rPr>
          <w:rFonts w:ascii="Times New Roman" w:hAnsi="Times New Roman"/>
          <w:sz w:val="24"/>
          <w:szCs w:val="24"/>
        </w:rPr>
        <w:br/>
      </w:r>
      <w:r w:rsidRPr="00AF747C">
        <w:rPr>
          <w:rFonts w:ascii="Times New Roman" w:hAnsi="Times New Roman"/>
          <w:b/>
          <w:sz w:val="24"/>
          <w:szCs w:val="24"/>
        </w:rPr>
        <w:t>Учитель:</w:t>
      </w:r>
      <w:r w:rsidRPr="00AF747C">
        <w:rPr>
          <w:rFonts w:ascii="Times New Roman" w:hAnsi="Times New Roman"/>
          <w:sz w:val="24"/>
          <w:szCs w:val="24"/>
        </w:rPr>
        <w:br/>
        <w:t>Кузьму и Демьяна почитали в народе русском Божьими кузнецами.</w:t>
      </w:r>
      <w:r w:rsidRPr="00AF747C">
        <w:rPr>
          <w:rFonts w:ascii="Times New Roman" w:hAnsi="Times New Roman"/>
          <w:sz w:val="24"/>
          <w:szCs w:val="24"/>
        </w:rPr>
        <w:br/>
        <w:t>Мастера кузнечного дела считали их своими покровителями, а день</w:t>
      </w:r>
      <w:r w:rsidRPr="00AF747C">
        <w:rPr>
          <w:rFonts w:ascii="Times New Roman" w:hAnsi="Times New Roman"/>
          <w:sz w:val="24"/>
          <w:szCs w:val="24"/>
        </w:rPr>
        <w:br/>
        <w:t>их имени, 14 ноября, — своим пр</w:t>
      </w:r>
      <w:r>
        <w:rPr>
          <w:rFonts w:ascii="Times New Roman" w:hAnsi="Times New Roman"/>
          <w:sz w:val="24"/>
          <w:szCs w:val="24"/>
        </w:rPr>
        <w:t>аздником, праздником ремесла.</w:t>
      </w:r>
      <w:r>
        <w:rPr>
          <w:rFonts w:ascii="Times New Roman" w:hAnsi="Times New Roman"/>
          <w:sz w:val="24"/>
          <w:szCs w:val="24"/>
        </w:rPr>
        <w:br/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Хохлома, Хохлома!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Весь народ свела с ума!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Яркая, лучистая, узоры золотистые!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Резные ложки и ковши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Ты разгляди-ка, не спеши.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Там травка вьётся и цветы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Растут нездешней красоты.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Блестят они как золотые,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А может, солнцем залитые.</w:t>
      </w:r>
    </w:p>
    <w:p w:rsidR="0029023E" w:rsidRPr="00AF747C" w:rsidRDefault="0029023E" w:rsidP="00AF747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9023E" w:rsidRPr="00AF747C" w:rsidRDefault="0029023E" w:rsidP="00AF74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Учитель:</w:t>
      </w:r>
      <w:r w:rsidRPr="00AF747C">
        <w:rPr>
          <w:rFonts w:ascii="Times New Roman" w:hAnsi="Times New Roman"/>
          <w:sz w:val="24"/>
          <w:szCs w:val="24"/>
        </w:rPr>
        <w:t xml:space="preserve"> Сегодня я хочу вас познакомить с русским народным декоративно-прикладным искусством – хохломской росписью. </w:t>
      </w:r>
    </w:p>
    <w:p w:rsidR="0029023E" w:rsidRPr="00AF747C" w:rsidRDefault="0029023E" w:rsidP="00AF74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Золотистого цвета деревянные изделия этого промысла с растительным орнаментом, </w:t>
      </w:r>
      <w:r w:rsidRPr="00AF747C">
        <w:rPr>
          <w:rFonts w:ascii="Times New Roman" w:hAnsi="Times New Roman"/>
          <w:b/>
          <w:sz w:val="24"/>
          <w:szCs w:val="24"/>
        </w:rPr>
        <w:t>называют Хохлома.</w:t>
      </w:r>
    </w:p>
    <w:p w:rsidR="0029023E" w:rsidRDefault="0029023E" w:rsidP="00AF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Ведущий: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Хохлома, Хохлома,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Весь народ свела с ума!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Яркие, лучистые, узоры золотистые!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Резные ложки и ковши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Ты разгляди-ка, не спеши.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Там травка вьётся и цветы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Растут нездешней красоты.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Блестят они как золотые,</w:t>
      </w:r>
    </w:p>
    <w:p w:rsidR="0029023E" w:rsidRPr="00AF747C" w:rsidRDefault="0029023E" w:rsidP="00AF7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i/>
          <w:sz w:val="24"/>
          <w:szCs w:val="24"/>
        </w:rPr>
        <w:t>А может, солнцем залитые</w:t>
      </w:r>
    </w:p>
    <w:p w:rsidR="0029023E" w:rsidRPr="00AF747C" w:rsidRDefault="0029023E" w:rsidP="00AF74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Учитель:</w:t>
      </w:r>
      <w:r w:rsidRPr="00AF747C">
        <w:rPr>
          <w:rFonts w:ascii="Times New Roman" w:hAnsi="Times New Roman"/>
          <w:sz w:val="24"/>
          <w:szCs w:val="24"/>
        </w:rPr>
        <w:t xml:space="preserve"> Хохлома – это название старинного торгового села, куда привозили на продажу расписную деревянную посуду.</w:t>
      </w:r>
    </w:p>
    <w:p w:rsidR="0029023E" w:rsidRPr="00AF747C" w:rsidRDefault="0029023E" w:rsidP="00AF74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Ведущий ХХ:</w:t>
      </w:r>
      <w:r w:rsidRPr="00AF747C">
        <w:rPr>
          <w:rFonts w:ascii="Times New Roman" w:hAnsi="Times New Roman"/>
          <w:sz w:val="24"/>
          <w:szCs w:val="24"/>
        </w:rPr>
        <w:t xml:space="preserve"> В народе сказывают о чудо-мастере, который жил в нижегородских лесах. Построил мастер дом в лесу на берегу реки Хохломки и начал изготовлять посуду. Один раз прилетела к нему жар-птица. Мужик накормил ее крошками. Птица захотела отблагодарить мужика. Задела она своим крылом простую посуду деревянную и посуда вмиг превратилась в «золотую». С тех пор стал мужик делать посуду, и все его узорные чашки и ложки были похожи на золотые. Узнали об этом в Москве, и послал царь за мастером царских солдат. Когда услышал об этом мастер, он позвал мужиков, рассказал им секрет «золотой» посуды. А сам исчез…</w:t>
      </w:r>
    </w:p>
    <w:p w:rsidR="0029023E" w:rsidRPr="00AF747C" w:rsidRDefault="0029023E" w:rsidP="00AF74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Учитель:</w:t>
      </w:r>
      <w:r w:rsidRPr="00AF747C">
        <w:rPr>
          <w:rFonts w:ascii="Times New Roman" w:hAnsi="Times New Roman"/>
          <w:sz w:val="24"/>
          <w:szCs w:val="24"/>
        </w:rPr>
        <w:t xml:space="preserve"> И стали другие мастера изготовлять «золотую» посуду. Конечно, изготовить ее не просто. Изделие надо сначала выточить на станке, затем оно шпаклюется, шкуриться, олифиться, лудиться, т.е. покрывается аллюминевым порошком, подвергается закалке в печи с высокой температурой.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Возьмите любой понравившийся вам предмет и посмотрите на него. Какие цвета использовал художник? Правильно, есть черный, красный. Встречается зеленый, но больше всего золотого цвета. Теперь вы понимаете, почему хохлому называют «золотой». А кто догадался, почему сегодня мы говорим именно об этом народном промысле? Какое время года больше всего напоминают краски Хохломы?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Давайте полюбуемся красотой хохломской росписи!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На экране презентация «Золотая хохлома».</w:t>
      </w:r>
    </w:p>
    <w:p w:rsidR="0029023E" w:rsidRPr="00AF747C" w:rsidRDefault="0029023E" w:rsidP="00AF74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023E" w:rsidRDefault="0029023E" w:rsidP="00AF747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47C">
        <w:rPr>
          <w:rFonts w:ascii="Times New Roman" w:hAnsi="Times New Roman"/>
          <w:b/>
          <w:sz w:val="24"/>
          <w:szCs w:val="24"/>
        </w:rPr>
        <w:t>Ведущий: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Алых ягод россыпь,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 xml:space="preserve">Отголоски лета 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В зелени травы.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Шёлковые всплески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Солнечно-медовой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Золотой листвы.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У красы точёной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Сарафан парчовый,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По волнам узоров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Яхонты горят.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Что за чародеи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Хохлому одели</w:t>
      </w:r>
    </w:p>
    <w:p w:rsidR="0029023E" w:rsidRPr="00AF747C" w:rsidRDefault="0029023E" w:rsidP="00AF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В этот несказанный</w:t>
      </w:r>
    </w:p>
    <w:p w:rsidR="0029023E" w:rsidRPr="00AF747C" w:rsidRDefault="0029023E" w:rsidP="00AF74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>Праздничный наряд.</w:t>
      </w:r>
    </w:p>
    <w:p w:rsidR="0029023E" w:rsidRPr="00AF747C" w:rsidRDefault="0029023E" w:rsidP="00AF74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47C">
        <w:rPr>
          <w:rFonts w:ascii="Times New Roman" w:hAnsi="Times New Roman"/>
          <w:sz w:val="24"/>
          <w:szCs w:val="24"/>
        </w:rPr>
        <w:tab/>
      </w:r>
      <w:r w:rsidRPr="00AF747C">
        <w:rPr>
          <w:rFonts w:ascii="Times New Roman" w:hAnsi="Times New Roman"/>
          <w:sz w:val="24"/>
          <w:szCs w:val="24"/>
        </w:rPr>
        <w:tab/>
      </w:r>
      <w:r w:rsidRPr="00AF747C">
        <w:rPr>
          <w:rFonts w:ascii="Times New Roman" w:hAnsi="Times New Roman"/>
          <w:sz w:val="24"/>
          <w:szCs w:val="24"/>
        </w:rPr>
        <w:tab/>
        <w:t>П.Синявский</w:t>
      </w:r>
    </w:p>
    <w:sectPr w:rsidR="0029023E" w:rsidRPr="00AF747C" w:rsidSect="000E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2D6"/>
    <w:rsid w:val="000101CB"/>
    <w:rsid w:val="00016F74"/>
    <w:rsid w:val="00066783"/>
    <w:rsid w:val="00083023"/>
    <w:rsid w:val="000C22F5"/>
    <w:rsid w:val="000E6D39"/>
    <w:rsid w:val="001D6BF7"/>
    <w:rsid w:val="001F57B8"/>
    <w:rsid w:val="00246D46"/>
    <w:rsid w:val="0029023E"/>
    <w:rsid w:val="003E7E8E"/>
    <w:rsid w:val="004872D6"/>
    <w:rsid w:val="00535F61"/>
    <w:rsid w:val="0073642B"/>
    <w:rsid w:val="008D4589"/>
    <w:rsid w:val="009255C4"/>
    <w:rsid w:val="00932AA7"/>
    <w:rsid w:val="0095450D"/>
    <w:rsid w:val="00A45F7E"/>
    <w:rsid w:val="00A474A8"/>
    <w:rsid w:val="00A65F57"/>
    <w:rsid w:val="00A84442"/>
    <w:rsid w:val="00A84CD9"/>
    <w:rsid w:val="00AC058A"/>
    <w:rsid w:val="00AF747C"/>
    <w:rsid w:val="00C4219E"/>
    <w:rsid w:val="00C50AD1"/>
    <w:rsid w:val="00DB553D"/>
    <w:rsid w:val="00FD7CD8"/>
    <w:rsid w:val="00FF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1753</TotalTime>
  <Pages>6</Pages>
  <Words>950</Words>
  <Characters>5421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Галина</cp:lastModifiedBy>
  <cp:revision>13</cp:revision>
  <dcterms:created xsi:type="dcterms:W3CDTF">2013-10-18T09:33:00Z</dcterms:created>
  <dcterms:modified xsi:type="dcterms:W3CDTF">2014-10-24T12:26:00Z</dcterms:modified>
</cp:coreProperties>
</file>