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5" w:rsidRPr="0028138A" w:rsidRDefault="001F4CF5" w:rsidP="00BF3B19">
      <w:pPr>
        <w:spacing w:after="0" w:line="240" w:lineRule="auto"/>
        <w:ind w:left="-1418" w:right="-426"/>
        <w:jc w:val="center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Ю Б И Л Е Й  детского сада</w:t>
      </w:r>
    </w:p>
    <w:p w:rsidR="001F4CF5" w:rsidRPr="0028138A" w:rsidRDefault="001F4CF5" w:rsidP="00BF3B19">
      <w:pPr>
        <w:shd w:val="clear" w:color="auto" w:fill="FFFFFF"/>
        <w:spacing w:after="0" w:line="240" w:lineRule="auto"/>
        <w:ind w:left="-1418" w:right="-426"/>
        <w:jc w:val="center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shd w:val="clear" w:color="auto" w:fill="FFFFFF"/>
        <w:spacing w:after="0" w:line="240" w:lineRule="auto"/>
        <w:ind w:left="-1418" w:right="-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138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Сценарий праздника</w:t>
      </w:r>
      <w:r w:rsidRPr="0028138A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1F4CF5" w:rsidRPr="0028138A" w:rsidRDefault="001F4CF5" w:rsidP="00BF3B19">
      <w:pPr>
        <w:shd w:val="clear" w:color="auto" w:fill="FFFFFF"/>
        <w:spacing w:after="0" w:line="240" w:lineRule="auto"/>
        <w:ind w:left="-1418" w:righ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i/>
        </w:rPr>
      </w:pPr>
      <w:r w:rsidRPr="0028138A">
        <w:rPr>
          <w:rFonts w:ascii="Times New Roman" w:hAnsi="Times New Roman"/>
          <w:b/>
          <w:i/>
        </w:rPr>
        <w:t>МУЗЫКА «Маленькая страна» - приглушённо.</w:t>
      </w: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  <w:r w:rsidRPr="0028138A">
        <w:rPr>
          <w:rFonts w:ascii="Times New Roman" w:hAnsi="Times New Roman"/>
          <w:b/>
          <w:i/>
          <w:sz w:val="28"/>
          <w:szCs w:val="28"/>
        </w:rPr>
        <w:t>Слайд здания на экране. Голос за кадром.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</w:p>
    <w:p w:rsidR="001F4CF5" w:rsidRPr="0028138A" w:rsidRDefault="001F4CF5" w:rsidP="00BF3B19">
      <w:pPr>
        <w:rPr>
          <w:rFonts w:ascii="Times New Roman" w:hAnsi="Times New Roman"/>
          <w:sz w:val="32"/>
          <w:szCs w:val="32"/>
        </w:rPr>
      </w:pPr>
      <w:r w:rsidRPr="0028138A">
        <w:rPr>
          <w:rFonts w:ascii="Times New Roman" w:hAnsi="Times New Roman"/>
          <w:sz w:val="32"/>
          <w:szCs w:val="32"/>
        </w:rPr>
        <w:t>На карте, ни чем не отмеченная,</w:t>
      </w:r>
      <w:r w:rsidRPr="0028138A">
        <w:rPr>
          <w:rFonts w:ascii="Times New Roman" w:hAnsi="Times New Roman"/>
          <w:sz w:val="32"/>
          <w:szCs w:val="32"/>
        </w:rPr>
        <w:br/>
        <w:t>Есть маленькая страна.</w:t>
      </w:r>
      <w:r w:rsidRPr="0028138A">
        <w:rPr>
          <w:rFonts w:ascii="Times New Roman" w:hAnsi="Times New Roman"/>
          <w:sz w:val="32"/>
          <w:szCs w:val="32"/>
        </w:rPr>
        <w:br/>
        <w:t xml:space="preserve">Пусть много стран на планете, </w:t>
      </w:r>
      <w:r w:rsidRPr="0028138A">
        <w:rPr>
          <w:rFonts w:ascii="Times New Roman" w:hAnsi="Times New Roman"/>
          <w:sz w:val="32"/>
          <w:szCs w:val="32"/>
        </w:rPr>
        <w:br/>
        <w:t>Ну, вот такая – одна!</w:t>
      </w:r>
      <w:r w:rsidRPr="0028138A">
        <w:rPr>
          <w:rFonts w:ascii="Times New Roman" w:hAnsi="Times New Roman"/>
          <w:sz w:val="32"/>
          <w:szCs w:val="32"/>
        </w:rPr>
        <w:br/>
        <w:t>И если узнать захотите,</w:t>
      </w:r>
      <w:r w:rsidRPr="0028138A">
        <w:rPr>
          <w:rFonts w:ascii="Times New Roman" w:hAnsi="Times New Roman"/>
          <w:sz w:val="32"/>
          <w:szCs w:val="32"/>
        </w:rPr>
        <w:br/>
        <w:t>Как дружно мы здесь живём, -</w:t>
      </w:r>
      <w:r w:rsidRPr="0028138A">
        <w:rPr>
          <w:rFonts w:ascii="Times New Roman" w:hAnsi="Times New Roman"/>
          <w:sz w:val="32"/>
          <w:szCs w:val="32"/>
        </w:rPr>
        <w:br/>
        <w:t>В страну «Северяночка» вы приходите,</w:t>
      </w:r>
      <w:r w:rsidRPr="0028138A">
        <w:rPr>
          <w:rFonts w:ascii="Times New Roman" w:hAnsi="Times New Roman"/>
          <w:sz w:val="32"/>
          <w:szCs w:val="32"/>
        </w:rPr>
        <w:br/>
        <w:t>Вас с радостью в гости мы ждём!</w:t>
      </w: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  Выходят 2 ребёнка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1 ребёнок</w:t>
      </w:r>
      <w:r w:rsidRPr="0028138A">
        <w:rPr>
          <w:rFonts w:ascii="Times New Roman" w:hAnsi="Times New Roman"/>
          <w:sz w:val="28"/>
          <w:szCs w:val="28"/>
        </w:rPr>
        <w:t xml:space="preserve">           Кто ответит, почему же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Так красиво всё вокруг?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И куда мы не посмотрим –                  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Слева друг и справа друг!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2 ребёнок</w:t>
      </w:r>
      <w:r w:rsidRPr="0028138A">
        <w:rPr>
          <w:rFonts w:ascii="Times New Roman" w:hAnsi="Times New Roman"/>
          <w:sz w:val="28"/>
          <w:szCs w:val="28"/>
        </w:rPr>
        <w:t xml:space="preserve">            Очень весело сегодня</w:t>
      </w:r>
      <w:r>
        <w:rPr>
          <w:rFonts w:ascii="Times New Roman" w:hAnsi="Times New Roman"/>
          <w:sz w:val="28"/>
          <w:szCs w:val="28"/>
        </w:rPr>
        <w:t xml:space="preserve">,                     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Песни звонкие звучат.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Вместе     </w:t>
      </w:r>
      <w:r w:rsidRPr="0028138A">
        <w:rPr>
          <w:rFonts w:ascii="Times New Roman" w:hAnsi="Times New Roman"/>
          <w:sz w:val="28"/>
          <w:szCs w:val="28"/>
        </w:rPr>
        <w:t xml:space="preserve">            Потому, что день рожденья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 Отмечает детский сад!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  <w:r w:rsidRPr="0028138A">
        <w:rPr>
          <w:rFonts w:ascii="Times New Roman" w:hAnsi="Times New Roman"/>
          <w:b/>
          <w:i/>
          <w:sz w:val="28"/>
          <w:szCs w:val="28"/>
        </w:rPr>
        <w:t>ГОЛОС ЗА КАДРОМ.                                                   Выходят дети.</w:t>
      </w:r>
    </w:p>
    <w:p w:rsidR="001F4CF5" w:rsidRPr="0028138A" w:rsidRDefault="001F4CF5" w:rsidP="00BF3B19">
      <w:pPr>
        <w:pStyle w:val="NoSpacing"/>
        <w:ind w:left="28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Да сегодня день особый и весёлый</w:t>
      </w:r>
    </w:p>
    <w:p w:rsidR="001F4CF5" w:rsidRPr="0028138A" w:rsidRDefault="001F4CF5" w:rsidP="00BF3B19">
      <w:pPr>
        <w:pStyle w:val="NoSpacing"/>
        <w:ind w:left="28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Праздник радостный будет у нас.</w:t>
      </w:r>
    </w:p>
    <w:p w:rsidR="001F4CF5" w:rsidRPr="0028138A" w:rsidRDefault="001F4CF5" w:rsidP="00BF3B19">
      <w:pPr>
        <w:pStyle w:val="NoSpacing"/>
        <w:ind w:left="28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60-ый год юбилейный</w:t>
      </w:r>
    </w:p>
    <w:p w:rsidR="001F4CF5" w:rsidRPr="0028138A" w:rsidRDefault="001F4CF5" w:rsidP="00BF3B19">
      <w:pPr>
        <w:pStyle w:val="NoSpacing"/>
        <w:ind w:left="28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«Северяночка» отмечает сейчас.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11A2D" w:rsidRDefault="001F4CF5" w:rsidP="00425E91">
      <w:pPr>
        <w:pStyle w:val="NoSpacing"/>
        <w:ind w:left="-1276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25E9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Pr="00211A2D">
        <w:rPr>
          <w:rFonts w:ascii="Times New Roman" w:hAnsi="Times New Roman"/>
          <w:b/>
          <w:color w:val="FF0000"/>
          <w:sz w:val="28"/>
          <w:szCs w:val="28"/>
          <w:u w:val="single"/>
        </w:rPr>
        <w:t>ПЕСНЯ «Детский сад – чудесная страна»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(дети разных возрастов)</w:t>
      </w:r>
    </w:p>
    <w:p w:rsidR="001F4CF5" w:rsidRPr="00CB777A" w:rsidRDefault="001F4CF5" w:rsidP="00BF3B19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i/>
          <w:sz w:val="28"/>
          <w:szCs w:val="28"/>
        </w:rPr>
      </w:pPr>
      <w:r w:rsidRPr="0028138A">
        <w:rPr>
          <w:rFonts w:ascii="Times New Roman" w:hAnsi="Times New Roman"/>
          <w:i/>
          <w:sz w:val="28"/>
          <w:szCs w:val="28"/>
        </w:rPr>
        <w:t>Выходят ведущие</w:t>
      </w: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 xml:space="preserve">               Добрый день, дорогие друзья!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 xml:space="preserve">               Добрый день, уважаемые гости!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 xml:space="preserve">               Мы рады приветствовать всех, кто сегодня пришёл к нам, на наш 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28138A">
        <w:rPr>
          <w:rFonts w:ascii="Times New Roman" w:hAnsi="Times New Roman"/>
          <w:sz w:val="28"/>
          <w:szCs w:val="28"/>
        </w:rPr>
        <w:t>праздничный юбилей! Нам сегодня - 60!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Ведущие вместе </w:t>
      </w:r>
      <w:r w:rsidRPr="0028138A">
        <w:rPr>
          <w:rFonts w:ascii="Times New Roman" w:hAnsi="Times New Roman"/>
          <w:sz w:val="28"/>
          <w:szCs w:val="28"/>
        </w:rPr>
        <w:t xml:space="preserve">        С днём рожденья, родной, детский сад!</w:t>
      </w:r>
    </w:p>
    <w:p w:rsidR="001F4CF5" w:rsidRPr="0028138A" w:rsidRDefault="001F4CF5" w:rsidP="001C4169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1C4169">
      <w:pPr>
        <w:pStyle w:val="NoSpacing"/>
        <w:ind w:left="-127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8138A">
        <w:rPr>
          <w:rFonts w:ascii="Times New Roman" w:hAnsi="Times New Roman"/>
          <w:i/>
          <w:sz w:val="28"/>
          <w:szCs w:val="28"/>
        </w:rPr>
        <w:t>едущие уходят</w:t>
      </w:r>
    </w:p>
    <w:p w:rsidR="001F4CF5" w:rsidRPr="0028138A" w:rsidRDefault="001F4CF5" w:rsidP="001C4169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1F4CF5" w:rsidRPr="00A47C1B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7C1B">
        <w:rPr>
          <w:rFonts w:ascii="Times New Roman" w:hAnsi="Times New Roman"/>
          <w:b/>
          <w:color w:val="FF0000"/>
          <w:sz w:val="28"/>
          <w:szCs w:val="28"/>
        </w:rPr>
        <w:t>Песня «Хорошее настроение»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F4CF5" w:rsidRPr="00CB777A" w:rsidRDefault="001F4CF5" w:rsidP="00BF3B19">
      <w:pPr>
        <w:pStyle w:val="NoSpacing"/>
        <w:ind w:left="-91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91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 xml:space="preserve">       А вечер, воистину добрый, потому что, в этом зале собрались старые, добрые друзья, которых объединил детский сад «Солнышко», а в ныне «Северяночка». Вот уже 60 лет растут и развиваются в нашем детском саду, как колоски, маленькие дети. И те, кто достигают вершины мастерства, не срывают их, а бережно передают в другие приветливые руки. А выросло в нашем саду за 60 лет более 1000 детей. Вы только вдумайтесь в эту цифру!</w:t>
      </w:r>
    </w:p>
    <w:p w:rsidR="001F4CF5" w:rsidRPr="0028138A" w:rsidRDefault="001F4CF5" w:rsidP="00BF3B19">
      <w:pPr>
        <w:pStyle w:val="NoSpacing"/>
        <w:ind w:left="-916"/>
        <w:rPr>
          <w:rFonts w:ascii="Times New Roman" w:hAnsi="Times New Roman"/>
          <w:sz w:val="28"/>
          <w:szCs w:val="28"/>
        </w:rPr>
      </w:pPr>
    </w:p>
    <w:p w:rsidR="001F4CF5" w:rsidRDefault="001F4CF5" w:rsidP="00BF3B19">
      <w:pPr>
        <w:pStyle w:val="NoSpacing"/>
        <w:ind w:left="-916"/>
        <w:jc w:val="center"/>
        <w:rPr>
          <w:rFonts w:ascii="Times New Roman" w:hAnsi="Times New Roman"/>
          <w:color w:val="FF0000"/>
          <w:sz w:val="28"/>
          <w:szCs w:val="28"/>
        </w:rPr>
      </w:pPr>
      <w:r w:rsidRPr="001A642D">
        <w:rPr>
          <w:rFonts w:ascii="Times New Roman" w:hAnsi="Times New Roman"/>
          <w:color w:val="FF0000"/>
          <w:sz w:val="28"/>
          <w:szCs w:val="28"/>
        </w:rPr>
        <w:t>ВКЛЮЧАЕТСЯ ПРЕЗЕНТАЦИЯ ФОТОГРАФИЙ СТАРОГО ДЕТСКОГО САДА 1954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42D">
        <w:rPr>
          <w:rFonts w:ascii="Times New Roman" w:hAnsi="Times New Roman"/>
          <w:color w:val="FF0000"/>
          <w:sz w:val="28"/>
          <w:szCs w:val="28"/>
        </w:rPr>
        <w:t>ГОД.</w:t>
      </w:r>
    </w:p>
    <w:p w:rsidR="001F4CF5" w:rsidRPr="001A642D" w:rsidRDefault="001F4CF5" w:rsidP="00BF3B19">
      <w:pPr>
        <w:pStyle w:val="NoSpacing"/>
        <w:ind w:left="-91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Ведущая        </w:t>
      </w:r>
      <w:r w:rsidRPr="0028138A">
        <w:rPr>
          <w:rFonts w:ascii="Times New Roman" w:hAnsi="Times New Roman"/>
          <w:sz w:val="28"/>
          <w:szCs w:val="28"/>
        </w:rPr>
        <w:t xml:space="preserve">Детский сад-ясли «Солнышко» были основаны в 1954 году. Это была маленькая деревянная избушка с печным отоплением и керосиновой лампой, которую посещали 20 детей. Первой заведующей  детского сада  была Ситникова Зинаида Гавриловна.   В 1965 году детский сад переехал в просторное здание (корпус №1) </w:t>
      </w: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В 1974 году   сельский совет выделил для детского сада  второе здание (корпус №2 по улице Полярная 5). </w:t>
      </w:r>
    </w:p>
    <w:p w:rsidR="001F4CF5" w:rsidRPr="0028138A" w:rsidRDefault="001F4CF5" w:rsidP="00341A3C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В 1990 году в поселке строится  третий корпус детского сада (типовой на 50 мест), где расположились дети старшего дошкольного возраста.  </w:t>
      </w:r>
    </w:p>
    <w:p w:rsidR="001F4CF5" w:rsidRPr="0028138A" w:rsidRDefault="001F4CF5" w:rsidP="00341A3C">
      <w:pPr>
        <w:pStyle w:val="NoSpacing"/>
        <w:ind w:left="-993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Ведущий   </w:t>
      </w:r>
      <w:r w:rsidRPr="0028138A">
        <w:rPr>
          <w:rFonts w:ascii="Times New Roman" w:hAnsi="Times New Roman"/>
          <w:sz w:val="28"/>
          <w:szCs w:val="28"/>
        </w:rPr>
        <w:t xml:space="preserve">      В декабре 2010 года распоряжением Главы Тазовского района муниципальное  дошкольное образовательное учреждение детский сад «Солнышко» с .Гыда переименуется в муниципальное  дошкольное образовательные учреждения детский сад «Северяночка».</w:t>
      </w: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 xml:space="preserve">           В июле 2011 году  заведующей МБДОУ детский сад «Северяночка» </w:t>
      </w: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8138A">
        <w:rPr>
          <w:rFonts w:ascii="Times New Roman" w:hAnsi="Times New Roman"/>
          <w:sz w:val="28"/>
          <w:szCs w:val="28"/>
        </w:rPr>
        <w:t xml:space="preserve">назначена Матвиенко Наталья Александровна. </w:t>
      </w:r>
    </w:p>
    <w:p w:rsidR="001F4CF5" w:rsidRPr="0028138A" w:rsidRDefault="001F4CF5" w:rsidP="00BF3B19">
      <w:pPr>
        <w:pStyle w:val="NoSpacing"/>
        <w:ind w:left="-1134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Наш детский сад живет, развивается и является любимым детским садом в селе Гыда.</w:t>
      </w:r>
    </w:p>
    <w:p w:rsidR="001F4CF5" w:rsidRPr="0028138A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91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ВЕДУЩИЙ.</w:t>
      </w:r>
      <w:r w:rsidRPr="0028138A">
        <w:rPr>
          <w:rFonts w:ascii="Times New Roman" w:hAnsi="Times New Roman"/>
          <w:sz w:val="28"/>
          <w:szCs w:val="28"/>
        </w:rPr>
        <w:t xml:space="preserve">   Первое слово для поздравления предоставляется заведующей детского сада «Северяночка» </w:t>
      </w:r>
      <w:r w:rsidRPr="0028138A">
        <w:rPr>
          <w:rFonts w:ascii="Times New Roman" w:hAnsi="Times New Roman"/>
          <w:b/>
          <w:sz w:val="28"/>
          <w:szCs w:val="28"/>
        </w:rPr>
        <w:t>Матвиенко Наталье Александровне</w:t>
      </w:r>
      <w:r w:rsidRPr="0028138A">
        <w:rPr>
          <w:rFonts w:ascii="Times New Roman" w:hAnsi="Times New Roman"/>
          <w:sz w:val="28"/>
          <w:szCs w:val="28"/>
        </w:rPr>
        <w:t>.</w:t>
      </w:r>
    </w:p>
    <w:p w:rsidR="001F4CF5" w:rsidRPr="00D47BA6" w:rsidRDefault="001F4CF5" w:rsidP="00BF3B19">
      <w:pPr>
        <w:pStyle w:val="NoSpacing"/>
        <w:ind w:left="-916"/>
        <w:rPr>
          <w:rFonts w:ascii="Times New Roman" w:hAnsi="Times New Roman"/>
          <w:color w:val="666699"/>
          <w:sz w:val="28"/>
          <w:szCs w:val="28"/>
        </w:rPr>
      </w:pPr>
    </w:p>
    <w:p w:rsidR="001F4CF5" w:rsidRDefault="001F4CF5" w:rsidP="00BF3B19">
      <w:pPr>
        <w:pStyle w:val="NoSpacing"/>
        <w:ind w:left="-916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 ЭМБЛЕМЫ        </w:t>
      </w:r>
    </w:p>
    <w:p w:rsidR="001F4CF5" w:rsidRDefault="001F4CF5" w:rsidP="00BF3B19">
      <w:pPr>
        <w:pStyle w:val="NoSpacing"/>
        <w:ind w:left="-916"/>
        <w:rPr>
          <w:rFonts w:ascii="Times New Roman" w:hAnsi="Times New Roman"/>
          <w:color w:val="FF00FF"/>
          <w:sz w:val="28"/>
          <w:szCs w:val="28"/>
        </w:rPr>
      </w:pPr>
    </w:p>
    <w:p w:rsidR="001F4CF5" w:rsidRPr="0028138A" w:rsidRDefault="001F4CF5" w:rsidP="00BF3B19">
      <w:pPr>
        <w:pStyle w:val="NoSpacing"/>
        <w:ind w:left="-91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Ведущая.</w:t>
      </w:r>
      <w:r w:rsidRPr="0028138A">
        <w:rPr>
          <w:rFonts w:ascii="Times New Roman" w:hAnsi="Times New Roman"/>
          <w:sz w:val="28"/>
          <w:szCs w:val="28"/>
        </w:rPr>
        <w:t xml:space="preserve">      Встречаем детей, которые выпустились в юбилейный год.</w:t>
      </w:r>
    </w:p>
    <w:p w:rsidR="001F4CF5" w:rsidRPr="0028138A" w:rsidRDefault="001F4CF5" w:rsidP="00BF3B19">
      <w:pPr>
        <w:pStyle w:val="NoSpacing"/>
        <w:rPr>
          <w:rFonts w:ascii="Times New Roman" w:hAnsi="Times New Roman"/>
          <w:i/>
          <w:sz w:val="28"/>
          <w:szCs w:val="28"/>
        </w:rPr>
      </w:pPr>
      <w:r w:rsidRPr="0028138A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1F4CF5" w:rsidRPr="0028138A" w:rsidRDefault="001F4CF5" w:rsidP="0028138A">
      <w:pPr>
        <w:pStyle w:val="NoSpacing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        </w:t>
      </w:r>
      <w:r w:rsidRPr="00425E91">
        <w:rPr>
          <w:rFonts w:ascii="Times New Roman" w:hAnsi="Times New Roman"/>
          <w:color w:val="3366FF"/>
          <w:sz w:val="28"/>
          <w:szCs w:val="28"/>
        </w:rPr>
        <w:t>.</w:t>
      </w:r>
      <w:r>
        <w:rPr>
          <w:rFonts w:ascii="Times New Roman" w:hAnsi="Times New Roman"/>
          <w:color w:val="3366FF"/>
          <w:sz w:val="28"/>
          <w:szCs w:val="28"/>
        </w:rPr>
        <w:t xml:space="preserve">                </w:t>
      </w:r>
      <w:r w:rsidRPr="00A47C1B">
        <w:rPr>
          <w:rFonts w:ascii="Times New Roman" w:hAnsi="Times New Roman"/>
          <w:b/>
          <w:color w:val="FF0000"/>
          <w:sz w:val="28"/>
          <w:szCs w:val="28"/>
          <w:u w:val="single"/>
        </w:rPr>
        <w:t>ТАНЕЦ «Бабушки - старушки»</w:t>
      </w:r>
    </w:p>
    <w:p w:rsidR="001F4CF5" w:rsidRPr="00D47BA6" w:rsidRDefault="001F4CF5" w:rsidP="00BF3B19">
      <w:pPr>
        <w:pStyle w:val="NoSpacing"/>
        <w:ind w:left="-916"/>
        <w:jc w:val="center"/>
        <w:rPr>
          <w:rFonts w:ascii="Times New Roman" w:hAnsi="Times New Roman"/>
          <w:b/>
          <w:i/>
          <w:color w:val="666699"/>
          <w:sz w:val="28"/>
          <w:szCs w:val="28"/>
          <w:u w:val="single"/>
        </w:rPr>
      </w:pPr>
    </w:p>
    <w:p w:rsidR="001F4CF5" w:rsidRPr="0028138A" w:rsidRDefault="001F4CF5" w:rsidP="00341A3C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>: Жизнь нашего детского сада неотделима от жизни района. И мы сегодня выражаем огромную благодарность за помощь и взаимопонимание. Позвольте предоставить</w:t>
      </w:r>
    </w:p>
    <w:p w:rsidR="001F4CF5" w:rsidRPr="001D7A33" w:rsidRDefault="001F4CF5" w:rsidP="0003053E">
      <w:pPr>
        <w:pStyle w:val="NoSpacing"/>
        <w:ind w:left="-99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Слово </w:t>
      </w:r>
      <w:r w:rsidRPr="0028138A">
        <w:rPr>
          <w:rFonts w:ascii="Times New Roman" w:hAnsi="Times New Roman"/>
          <w:sz w:val="28"/>
          <w:szCs w:val="28"/>
        </w:rPr>
        <w:t xml:space="preserve">Главе Администрации с.Гыда! </w:t>
      </w:r>
    </w:p>
    <w:p w:rsidR="001F4CF5" w:rsidRPr="0028138A" w:rsidRDefault="001F4CF5" w:rsidP="00670FD0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Default="001F4CF5" w:rsidP="00670FD0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Ведущая:</w:t>
      </w:r>
      <w:r w:rsidRPr="0028138A">
        <w:rPr>
          <w:rFonts w:ascii="Times New Roman" w:hAnsi="Times New Roman"/>
          <w:sz w:val="28"/>
          <w:szCs w:val="28"/>
        </w:rPr>
        <w:t xml:space="preserve"> Есть хорошие слова: «Счастье – это когда тебя понимают». Они в полной мере относятся к людям, от которых весь наш коллектив получает поддержку и понимание.</w:t>
      </w:r>
    </w:p>
    <w:p w:rsidR="001F4CF5" w:rsidRDefault="001F4CF5" w:rsidP="00670FD0">
      <w:pPr>
        <w:pStyle w:val="NoSpacing"/>
        <w:ind w:left="-993"/>
        <w:rPr>
          <w:rFonts w:ascii="Times New Roman" w:hAnsi="Times New Roman"/>
          <w:b/>
          <w:i/>
          <w:sz w:val="28"/>
          <w:szCs w:val="28"/>
        </w:rPr>
      </w:pPr>
    </w:p>
    <w:p w:rsidR="001F4CF5" w:rsidRPr="0028138A" w:rsidRDefault="001F4CF5" w:rsidP="00670FD0">
      <w:pPr>
        <w:pStyle w:val="NoSpacing"/>
        <w:ind w:left="-993"/>
        <w:rPr>
          <w:rFonts w:ascii="Times New Roman" w:hAnsi="Times New Roman"/>
          <w:b/>
          <w:i/>
          <w:sz w:val="28"/>
          <w:szCs w:val="28"/>
        </w:rPr>
      </w:pPr>
      <w:r w:rsidRPr="0028138A">
        <w:rPr>
          <w:rFonts w:ascii="Times New Roman" w:hAnsi="Times New Roman"/>
          <w:b/>
          <w:i/>
          <w:sz w:val="28"/>
          <w:szCs w:val="28"/>
        </w:rPr>
        <w:t xml:space="preserve">                      Вручение грамот Департамента образования. Награждение.</w:t>
      </w:r>
    </w:p>
    <w:p w:rsidR="001F4CF5" w:rsidRPr="0028138A" w:rsidRDefault="001F4CF5" w:rsidP="00670FD0">
      <w:pPr>
        <w:pStyle w:val="NoSpacing"/>
        <w:ind w:left="-993"/>
        <w:rPr>
          <w:rFonts w:ascii="Times New Roman" w:hAnsi="Times New Roman"/>
          <w:b/>
          <w:i/>
          <w:sz w:val="28"/>
          <w:szCs w:val="28"/>
        </w:rPr>
      </w:pPr>
    </w:p>
    <w:p w:rsidR="001F4CF5" w:rsidRDefault="001F4CF5" w:rsidP="00670FD0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b/>
          <w:sz w:val="28"/>
          <w:szCs w:val="28"/>
        </w:rPr>
        <w:tab/>
      </w:r>
      <w:r w:rsidRPr="0028138A">
        <w:rPr>
          <w:rFonts w:ascii="Times New Roman" w:hAnsi="Times New Roman"/>
          <w:sz w:val="28"/>
          <w:szCs w:val="28"/>
        </w:rPr>
        <w:t xml:space="preserve">Вот  уже на протяжении многих лет наш детский сад тесно сотрудничает со школой –интернат. Мы растим наших дошколят, а затем бережно передаём их в руки учителей. В их лице мы ощущаем поддержку и понимание, ведь мы делаем общее дело! </w:t>
      </w:r>
      <w:r>
        <w:rPr>
          <w:rFonts w:ascii="Times New Roman" w:hAnsi="Times New Roman"/>
          <w:sz w:val="28"/>
          <w:szCs w:val="28"/>
        </w:rPr>
        <w:t>Предоставляем слово директору школы.</w:t>
      </w:r>
    </w:p>
    <w:p w:rsidR="001F4CF5" w:rsidRPr="0028138A" w:rsidRDefault="001F4CF5" w:rsidP="00670FD0">
      <w:pPr>
        <w:pStyle w:val="NoSpacing"/>
        <w:ind w:left="-993"/>
        <w:rPr>
          <w:rFonts w:ascii="Times New Roman" w:hAnsi="Times New Roman"/>
          <w:sz w:val="28"/>
          <w:szCs w:val="28"/>
        </w:rPr>
      </w:pPr>
    </w:p>
    <w:p w:rsidR="001F4CF5" w:rsidRPr="00CA32A3" w:rsidRDefault="001F4CF5" w:rsidP="0003053E">
      <w:pPr>
        <w:pStyle w:val="NoSpacing"/>
        <w:ind w:left="-993"/>
        <w:rPr>
          <w:rFonts w:ascii="Times New Roman" w:hAnsi="Times New Roman"/>
          <w:color w:val="FF0000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ab/>
        <w:t>Главными помощниками в нашем нелёгком труде являются наши родители. Слово предоставляется председателю родит</w:t>
      </w:r>
      <w:r>
        <w:rPr>
          <w:rFonts w:ascii="Times New Roman" w:hAnsi="Times New Roman"/>
          <w:sz w:val="28"/>
          <w:szCs w:val="28"/>
        </w:rPr>
        <w:t xml:space="preserve">ельского комитета детского сада. </w:t>
      </w:r>
    </w:p>
    <w:p w:rsidR="001F4CF5" w:rsidRPr="0028138A" w:rsidRDefault="001F4CF5" w:rsidP="0003053E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670FD0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b/>
          <w:sz w:val="28"/>
          <w:szCs w:val="28"/>
        </w:rPr>
        <w:tab/>
      </w:r>
      <w:r w:rsidRPr="0028138A">
        <w:rPr>
          <w:rFonts w:ascii="Times New Roman" w:hAnsi="Times New Roman"/>
          <w:sz w:val="28"/>
          <w:szCs w:val="28"/>
        </w:rPr>
        <w:t xml:space="preserve">У нашего детского сада много друзей и помощников, которые в трудную минуту готовы прийти на помощь и всегда разделить с нами радость. </w:t>
      </w:r>
    </w:p>
    <w:p w:rsidR="001F4CF5" w:rsidRPr="0028138A" w:rsidRDefault="001F4CF5" w:rsidP="00670FD0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Слово для поздравления предоставляется………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1F4CF5" w:rsidRPr="0028138A" w:rsidRDefault="001F4CF5" w:rsidP="00341A3C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577492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Ведущая </w:t>
      </w:r>
      <w:r w:rsidRPr="0028138A">
        <w:rPr>
          <w:rFonts w:ascii="Times New Roman" w:hAnsi="Times New Roman"/>
          <w:sz w:val="28"/>
          <w:szCs w:val="28"/>
        </w:rPr>
        <w:tab/>
        <w:t>Спасибо большое дорогие наши гости, за ваши добрые слова и поздравления. Мы обязательно приложим максимум усилий, для того, что бы все ваши пожелания исполнились!</w:t>
      </w:r>
    </w:p>
    <w:p w:rsidR="001F4CF5" w:rsidRPr="0028138A" w:rsidRDefault="001F4CF5" w:rsidP="00577492">
      <w:pPr>
        <w:pStyle w:val="NoSpacing"/>
        <w:ind w:left="-993"/>
        <w:rPr>
          <w:rFonts w:ascii="Times New Roman" w:hAnsi="Times New Roman"/>
          <w:sz w:val="28"/>
          <w:szCs w:val="28"/>
        </w:rPr>
      </w:pPr>
    </w:p>
    <w:p w:rsidR="001F4CF5" w:rsidRDefault="001F4CF5" w:rsidP="004D596A">
      <w:pPr>
        <w:pStyle w:val="NoSpacing"/>
        <w:ind w:left="-993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Танец «Поссорились - помирились» 2 мл.гр.</w:t>
      </w:r>
    </w:p>
    <w:p w:rsidR="001F4CF5" w:rsidRDefault="001F4CF5" w:rsidP="004D596A">
      <w:pPr>
        <w:pStyle w:val="NoSpacing"/>
        <w:ind w:left="-99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CF5" w:rsidRPr="004D596A" w:rsidRDefault="001F4CF5" w:rsidP="004D596A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4D596A">
        <w:rPr>
          <w:rFonts w:ascii="Times New Roman" w:hAnsi="Times New Roman"/>
          <w:b/>
          <w:sz w:val="28"/>
          <w:szCs w:val="28"/>
        </w:rPr>
        <w:t xml:space="preserve">Ведущая </w:t>
      </w:r>
      <w:r w:rsidRPr="004D596A">
        <w:rPr>
          <w:rFonts w:ascii="Times New Roman" w:hAnsi="Times New Roman"/>
          <w:sz w:val="28"/>
          <w:szCs w:val="28"/>
        </w:rPr>
        <w:t>Проходят годы, малыши взрослеют выпускники детского сада становятся школьниками.</w:t>
      </w:r>
    </w:p>
    <w:p w:rsidR="001F4CF5" w:rsidRPr="00577492" w:rsidRDefault="001F4CF5" w:rsidP="004D596A">
      <w:pPr>
        <w:pStyle w:val="NoSpacing"/>
        <w:rPr>
          <w:rFonts w:ascii="Times New Roman" w:hAnsi="Times New Roman"/>
          <w:color w:val="666699"/>
          <w:sz w:val="28"/>
          <w:szCs w:val="28"/>
        </w:rPr>
      </w:pPr>
    </w:p>
    <w:p w:rsidR="001F4CF5" w:rsidRPr="004D596A" w:rsidRDefault="001F4CF5" w:rsidP="00BF3B19">
      <w:pPr>
        <w:pStyle w:val="NoSpacing"/>
        <w:ind w:left="-993"/>
        <w:rPr>
          <w:rFonts w:ascii="Times New Roman" w:hAnsi="Times New Roman"/>
          <w:sz w:val="28"/>
          <w:szCs w:val="28"/>
        </w:rPr>
      </w:pPr>
      <w:r w:rsidRPr="004D596A">
        <w:rPr>
          <w:rFonts w:ascii="Times New Roman" w:hAnsi="Times New Roman"/>
          <w:b/>
          <w:sz w:val="28"/>
          <w:szCs w:val="28"/>
        </w:rPr>
        <w:t>Ведущий</w:t>
      </w:r>
      <w:r w:rsidRPr="004D596A">
        <w:rPr>
          <w:rFonts w:ascii="Times New Roman" w:hAnsi="Times New Roman"/>
          <w:sz w:val="28"/>
          <w:szCs w:val="28"/>
        </w:rPr>
        <w:t xml:space="preserve">  Слово предоставляется выпускникам 2009 года.</w:t>
      </w:r>
    </w:p>
    <w:p w:rsidR="001F4CF5" w:rsidRPr="00D47BA6" w:rsidRDefault="001F4CF5" w:rsidP="00BF3B19">
      <w:pPr>
        <w:pStyle w:val="NoSpacing"/>
        <w:ind w:left="-993"/>
        <w:rPr>
          <w:rFonts w:ascii="Times New Roman" w:hAnsi="Times New Roman"/>
          <w:color w:val="666699"/>
          <w:sz w:val="28"/>
          <w:szCs w:val="28"/>
        </w:rPr>
      </w:pPr>
    </w:p>
    <w:p w:rsidR="001F4CF5" w:rsidRPr="00A47C1B" w:rsidRDefault="001F4CF5" w:rsidP="00BF3B19">
      <w:pPr>
        <w:pStyle w:val="NoSpacing"/>
        <w:jc w:val="center"/>
        <w:rPr>
          <w:rFonts w:ascii="Times New Roman" w:hAnsi="Times New Roman"/>
          <w:color w:val="FF0000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>. А  что это так на экране сверкает и  гудит?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>. А, это машина времени, ее нам только что подарили.</w:t>
      </w:r>
    </w:p>
    <w:p w:rsidR="001F4CF5" w:rsidRPr="0028138A" w:rsidRDefault="001F4CF5" w:rsidP="00341A3C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 xml:space="preserve">.   Вот здорово! </w:t>
      </w:r>
    </w:p>
    <w:p w:rsidR="001F4CF5" w:rsidRPr="0028138A" w:rsidRDefault="001F4CF5" w:rsidP="00341A3C">
      <w:pPr>
        <w:pStyle w:val="NoSpacing"/>
        <w:ind w:left="-1276"/>
        <w:rPr>
          <w:rFonts w:ascii="Times New Roman" w:hAnsi="Times New Roman"/>
          <w:b/>
          <w:bCs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Ведущая.</w:t>
      </w:r>
      <w:r w:rsidRPr="0028138A">
        <w:rPr>
          <w:rFonts w:ascii="Times New Roman" w:hAnsi="Times New Roman"/>
          <w:sz w:val="28"/>
          <w:szCs w:val="28"/>
        </w:rPr>
        <w:t xml:space="preserve"> Я предлагаю тебе совершить увлекательное путешествие в историческое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28138A">
        <w:rPr>
          <w:rFonts w:ascii="Times New Roman" w:hAnsi="Times New Roman"/>
          <w:sz w:val="28"/>
          <w:szCs w:val="28"/>
        </w:rPr>
        <w:t>прошлое системы дошкольного образования.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>.   Хорошо! 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D47BA6" w:rsidRDefault="001F4CF5" w:rsidP="00BF3B19">
      <w:pPr>
        <w:pStyle w:val="NoSpacing"/>
        <w:ind w:left="-1276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47BA6">
        <w:rPr>
          <w:rFonts w:ascii="Times New Roman" w:hAnsi="Times New Roman"/>
          <w:i/>
          <w:color w:val="FF0000"/>
          <w:sz w:val="28"/>
          <w:szCs w:val="28"/>
        </w:rPr>
        <w:t>КОСМИЧЕСКАЯ МУЗЫКА слайд МАШИНЫ ВРЕМЕНИ.</w:t>
      </w:r>
    </w:p>
    <w:p w:rsidR="001F4CF5" w:rsidRPr="00D47BA6" w:rsidRDefault="001F4CF5" w:rsidP="00780AEA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1 Ведущая</w:t>
      </w:r>
      <w:r w:rsidRPr="0028138A">
        <w:rPr>
          <w:rFonts w:ascii="Times New Roman" w:hAnsi="Times New Roman"/>
          <w:sz w:val="28"/>
          <w:szCs w:val="28"/>
        </w:rPr>
        <w:t xml:space="preserve">             Дорогие гости, друзья, приглашаем вас в далёкое путешествие. </w:t>
      </w: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      Просим Вас ослабить ремни, сесть поудобнее.</w:t>
      </w: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2 Ведущий</w:t>
      </w:r>
      <w:r w:rsidRPr="0028138A">
        <w:rPr>
          <w:rFonts w:ascii="Times New Roman" w:hAnsi="Times New Roman"/>
          <w:sz w:val="28"/>
          <w:szCs w:val="28"/>
        </w:rPr>
        <w:t xml:space="preserve">                Во время путешествия запрещается скучать, произносить слова:  </w:t>
      </w: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8138A">
        <w:rPr>
          <w:rFonts w:ascii="Times New Roman" w:hAnsi="Times New Roman"/>
          <w:sz w:val="28"/>
          <w:szCs w:val="28"/>
        </w:rPr>
        <w:t>«Не хочу не буду, не умею»</w:t>
      </w:r>
    </w:p>
    <w:p w:rsidR="001F4CF5" w:rsidRPr="0028138A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 xml:space="preserve">      1 Ведущая               </w:t>
      </w:r>
      <w:r w:rsidRPr="0028138A">
        <w:rPr>
          <w:rFonts w:ascii="Times New Roman" w:hAnsi="Times New Roman"/>
          <w:sz w:val="28"/>
          <w:szCs w:val="28"/>
        </w:rPr>
        <w:t xml:space="preserve">Разрешается: говорить комплименты, много хлопать, дарить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28138A">
        <w:rPr>
          <w:rFonts w:ascii="Times New Roman" w:hAnsi="Times New Roman"/>
          <w:sz w:val="28"/>
          <w:szCs w:val="28"/>
        </w:rPr>
        <w:t xml:space="preserve">подарки, признаваться в любви детскому саду, детям, 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           сотрудникам, и конечно же улыбаться.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28138A">
      <w:pPr>
        <w:pStyle w:val="NoSpacing"/>
        <w:ind w:left="-1276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                                         .          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Песня «От улыбки» (средняя группа и школьники)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i/>
          <w:sz w:val="28"/>
          <w:szCs w:val="28"/>
        </w:rPr>
      </w:pPr>
      <w:r w:rsidRPr="00700F57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2 Ведущий</w:t>
      </w:r>
      <w:r w:rsidRPr="0028138A">
        <w:rPr>
          <w:rFonts w:ascii="Times New Roman" w:hAnsi="Times New Roman"/>
          <w:sz w:val="28"/>
          <w:szCs w:val="28"/>
        </w:rPr>
        <w:t>.  Итак, включаем машину времени.</w:t>
      </w: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i/>
          <w:sz w:val="28"/>
          <w:szCs w:val="28"/>
        </w:rPr>
        <w:t xml:space="preserve">                                      Звучит космическая музыка, машина сверкает. 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Default="001F4CF5" w:rsidP="00BF3B19">
      <w:pPr>
        <w:pStyle w:val="NoSpacing"/>
        <w:ind w:lef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</w:t>
      </w:r>
      <w:r w:rsidRPr="001A642D">
        <w:rPr>
          <w:rFonts w:ascii="Times New Roman" w:hAnsi="Times New Roman"/>
          <w:b/>
          <w:color w:val="FF0000"/>
          <w:sz w:val="28"/>
          <w:szCs w:val="28"/>
        </w:rPr>
        <w:t>СЛАЙД ПЕРВОБЫТНОСТИ</w:t>
      </w:r>
      <w:r w:rsidRPr="00211A2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1F4CF5" w:rsidRPr="00D77507" w:rsidRDefault="001F4CF5" w:rsidP="00BF3B19">
      <w:pPr>
        <w:pStyle w:val="NoSpacing"/>
        <w:ind w:left="-851"/>
        <w:rPr>
          <w:rFonts w:ascii="Times New Roman" w:hAnsi="Times New Roman"/>
          <w:sz w:val="28"/>
          <w:szCs w:val="28"/>
        </w:rPr>
      </w:pPr>
    </w:p>
    <w:p w:rsidR="001F4CF5" w:rsidRPr="00D47BA6" w:rsidRDefault="001F4CF5" w:rsidP="00780AEA">
      <w:pPr>
        <w:pStyle w:val="NoSpacing"/>
        <w:ind w:left="-851"/>
        <w:rPr>
          <w:rFonts w:ascii="Times New Roman" w:hAnsi="Times New Roman"/>
          <w:i/>
          <w:color w:val="0000FF"/>
          <w:sz w:val="28"/>
          <w:szCs w:val="28"/>
        </w:rPr>
      </w:pPr>
      <w:r w:rsidRPr="00D47BA6">
        <w:rPr>
          <w:rFonts w:ascii="Times New Roman" w:hAnsi="Times New Roman"/>
          <w:color w:val="0000FF"/>
          <w:sz w:val="28"/>
          <w:szCs w:val="28"/>
        </w:rPr>
        <w:t xml:space="preserve">                             </w:t>
      </w:r>
      <w:r w:rsidRPr="00D47BA6">
        <w:rPr>
          <w:rFonts w:ascii="Times New Roman" w:hAnsi="Times New Roman"/>
          <w:i/>
          <w:color w:val="0000FF"/>
          <w:sz w:val="28"/>
          <w:szCs w:val="28"/>
        </w:rPr>
        <w:t>Выносят и  расставляются</w:t>
      </w:r>
      <w:r>
        <w:rPr>
          <w:rFonts w:ascii="Times New Roman" w:hAnsi="Times New Roman"/>
          <w:i/>
          <w:color w:val="0000FF"/>
          <w:sz w:val="28"/>
          <w:szCs w:val="28"/>
        </w:rPr>
        <w:t xml:space="preserve"> атрибут: огонь.</w:t>
      </w:r>
    </w:p>
    <w:p w:rsidR="001F4CF5" w:rsidRPr="00D47BA6" w:rsidRDefault="001F4CF5" w:rsidP="00BF3B19">
      <w:pPr>
        <w:pStyle w:val="NoSpacing"/>
        <w:ind w:left="-1276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D47BA6">
        <w:rPr>
          <w:rFonts w:ascii="Times New Roman" w:hAnsi="Times New Roman"/>
          <w:i/>
          <w:color w:val="0000FF"/>
          <w:sz w:val="28"/>
          <w:szCs w:val="28"/>
        </w:rPr>
        <w:t>Вокруг костра сидят дети в костюмах дикарей. Выходит воспитатель стоит в</w:t>
      </w:r>
    </w:p>
    <w:p w:rsidR="001F4CF5" w:rsidRPr="00D47BA6" w:rsidRDefault="001F4CF5" w:rsidP="00BF3B19">
      <w:pPr>
        <w:pStyle w:val="NoSpacing"/>
        <w:ind w:left="-1276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D47BA6">
        <w:rPr>
          <w:rFonts w:ascii="Times New Roman" w:hAnsi="Times New Roman"/>
          <w:i/>
          <w:color w:val="0000FF"/>
          <w:sz w:val="28"/>
          <w:szCs w:val="28"/>
        </w:rPr>
        <w:t>стороне и наблюдает за детьми.</w:t>
      </w:r>
      <w:r w:rsidRPr="00D47BA6">
        <w:rPr>
          <w:rFonts w:ascii="Times New Roman" w:hAnsi="Times New Roman"/>
          <w:i/>
          <w:color w:val="0000FF"/>
          <w:sz w:val="28"/>
          <w:szCs w:val="28"/>
        </w:rPr>
        <w:br/>
      </w: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Ведущая             Мы попали в первобытный строй</w:t>
      </w: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Здесь закон воспитания простой.</w:t>
      </w: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Ведущий             Под ногами не мешайся</w:t>
      </w: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     Старшим под руку не попадайся.</w:t>
      </w:r>
    </w:p>
    <w:p w:rsidR="001F4CF5" w:rsidRPr="0028138A" w:rsidRDefault="001F4CF5" w:rsidP="00ED7E0A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Ведущая:</w:t>
      </w:r>
      <w:r w:rsidRPr="0028138A">
        <w:rPr>
          <w:rFonts w:ascii="Times New Roman" w:hAnsi="Times New Roman"/>
          <w:sz w:val="28"/>
          <w:szCs w:val="28"/>
        </w:rPr>
        <w:t>  Ой, почему в вашей пещере шум?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28138A">
        <w:rPr>
          <w:rFonts w:ascii="Times New Roman" w:hAnsi="Times New Roman"/>
          <w:sz w:val="28"/>
          <w:szCs w:val="28"/>
        </w:rPr>
        <w:t>. Мы готовимся к юбилею.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>:   Очень хорошо, молодцы! А почему с костями?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Воспитател</w:t>
      </w:r>
      <w:r w:rsidRPr="0028138A">
        <w:rPr>
          <w:rFonts w:ascii="Times New Roman" w:hAnsi="Times New Roman"/>
          <w:sz w:val="28"/>
          <w:szCs w:val="28"/>
        </w:rPr>
        <w:t>ь.  Так игрушек-то нет!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>.  Пусть из своих пещер принесут.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i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28138A">
        <w:rPr>
          <w:rFonts w:ascii="Times New Roman" w:hAnsi="Times New Roman"/>
          <w:sz w:val="28"/>
          <w:szCs w:val="28"/>
        </w:rPr>
        <w:t>  Так они и принесли. /</w:t>
      </w:r>
      <w:r w:rsidRPr="0028138A">
        <w:rPr>
          <w:rFonts w:ascii="Times New Roman" w:hAnsi="Times New Roman"/>
          <w:i/>
          <w:sz w:val="28"/>
          <w:szCs w:val="28"/>
        </w:rPr>
        <w:t>показывает/.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</w:p>
    <w:p w:rsidR="001F4CF5" w:rsidRPr="00211A2D" w:rsidRDefault="001F4CF5" w:rsidP="00BF3B19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66FF"/>
          <w:sz w:val="28"/>
          <w:szCs w:val="28"/>
        </w:rPr>
        <w:t xml:space="preserve">                                                                   </w:t>
      </w:r>
      <w:r w:rsidRPr="00211A2D">
        <w:rPr>
          <w:rFonts w:ascii="Times New Roman" w:hAnsi="Times New Roman"/>
          <w:b/>
          <w:i/>
          <w:color w:val="FF0000"/>
          <w:sz w:val="28"/>
          <w:szCs w:val="28"/>
        </w:rPr>
        <w:t>«Танец дикарей»</w:t>
      </w:r>
    </w:p>
    <w:p w:rsidR="001F4CF5" w:rsidRPr="00211A2D" w:rsidRDefault="001F4CF5" w:rsidP="00BF3B19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 xml:space="preserve">.          Да, бедные малыши, радовались играм с костями. А сегодняшние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8138A">
        <w:rPr>
          <w:rFonts w:ascii="Times New Roman" w:hAnsi="Times New Roman"/>
          <w:sz w:val="28"/>
          <w:szCs w:val="28"/>
        </w:rPr>
        <w:t xml:space="preserve">воспитанники играют яркими, мягкими игрушками.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Default="001F4CF5" w:rsidP="00425E91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                                   </w:t>
      </w:r>
      <w:r w:rsidRPr="00425E9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«Танец с игрушками»</w:t>
      </w:r>
    </w:p>
    <w:p w:rsidR="001F4CF5" w:rsidRPr="0028138A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i/>
          <w:sz w:val="28"/>
          <w:szCs w:val="28"/>
        </w:rPr>
      </w:pPr>
      <w:r w:rsidRPr="0028138A">
        <w:rPr>
          <w:rFonts w:ascii="Times New Roman" w:hAnsi="Times New Roman"/>
          <w:i/>
          <w:sz w:val="28"/>
          <w:szCs w:val="28"/>
        </w:rPr>
        <w:t xml:space="preserve">Выходят воспитатели –дикари (удивлённо).    За кулисами читает перевод </w:t>
      </w:r>
      <w:r>
        <w:rPr>
          <w:rFonts w:ascii="Times New Roman" w:hAnsi="Times New Roman"/>
          <w:i/>
          <w:sz w:val="28"/>
          <w:szCs w:val="28"/>
        </w:rPr>
        <w:t>ведущий с зажатым носом.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1-й: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Жизнякаужазняка.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(В конце ледникового периода жизнь стала просто невыносимой.)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2-й: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Страшнякахолодняка.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(Температура постоянно падает.)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3-й: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Вампирякакусака.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(От комаров нет никакого спасения.)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4-й: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Мамака и папакаругака.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(Департамент образования не понимают наших проблем.)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5-й: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А заведяка – у-у… зверюка!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(Зато заведующая  такая добрая и внимательная.)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6-й: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Не плохо бы едака.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(Я так проголодался.)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Хотя бы мамонтака.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(Слона бы сейчас съел.)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7-й: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Потерпика.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(Не спеши.</w:t>
      </w:r>
      <w:r w:rsidRPr="0028138A">
        <w:rPr>
          <w:sz w:val="28"/>
          <w:szCs w:val="28"/>
        </w:rPr>
        <w:t>) Скоряказакусяка.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(Скоро пойдём на обед.)</w:t>
      </w:r>
    </w:p>
    <w:p w:rsidR="001F4CF5" w:rsidRPr="0028138A" w:rsidRDefault="001F4CF5" w:rsidP="00BF3B19">
      <w:pPr>
        <w:pStyle w:val="NormalWeb"/>
        <w:spacing w:before="0" w:beforeAutospacing="0" w:after="120" w:afterAutospacing="0" w:line="240" w:lineRule="atLeast"/>
        <w:ind w:left="-1276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                                         Входит</w:t>
      </w:r>
      <w:r w:rsidRPr="0028138A">
        <w:rPr>
          <w:b/>
          <w:bCs/>
          <w:i/>
          <w:iCs/>
          <w:sz w:val="28"/>
          <w:szCs w:val="28"/>
          <w:shd w:val="clear" w:color="auto" w:fill="FFFFFF"/>
        </w:rPr>
        <w:t xml:space="preserve"> первобытный воспитатель.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Воспитатель: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Здоровяка вядака? (</w:t>
      </w:r>
      <w:r w:rsidRPr="0028138A">
        <w:rPr>
          <w:i/>
          <w:iCs/>
          <w:sz w:val="28"/>
          <w:szCs w:val="28"/>
        </w:rPr>
        <w:t>Я вас рада видеть)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sz w:val="28"/>
          <w:szCs w:val="28"/>
        </w:rPr>
        <w:t>Чевокаизучака?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(Напомните, пожалуйста, что мы репетировали в прошлый раз.)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28138A">
        <w:rPr>
          <w:b/>
          <w:bCs/>
          <w:sz w:val="28"/>
          <w:szCs w:val="28"/>
        </w:rPr>
        <w:t>2-й: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Макака превращака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(Танец чунга - чанга.)</w:t>
      </w:r>
    </w:p>
    <w:p w:rsidR="001F4CF5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i/>
          <w:iCs/>
          <w:sz w:val="28"/>
          <w:szCs w:val="28"/>
        </w:rPr>
      </w:pPr>
      <w:r w:rsidRPr="0028138A">
        <w:rPr>
          <w:b/>
          <w:bCs/>
          <w:sz w:val="28"/>
          <w:szCs w:val="28"/>
        </w:rPr>
        <w:t>Учитель: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Верняка.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(Правильно.)</w:t>
      </w:r>
      <w:r w:rsidRPr="0028138A">
        <w:rPr>
          <w:rStyle w:val="apple-converted-space"/>
          <w:i/>
          <w:iCs/>
          <w:sz w:val="28"/>
          <w:szCs w:val="28"/>
        </w:rPr>
        <w:t> </w:t>
      </w:r>
      <w:r w:rsidRPr="0028138A">
        <w:rPr>
          <w:sz w:val="28"/>
          <w:szCs w:val="28"/>
        </w:rPr>
        <w:t xml:space="preserve"> Проверякавыполняка.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(Сейчас посмотрим, что у нас получется.)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Выходяка!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(Начнём)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</w:p>
    <w:p w:rsidR="001F4CF5" w:rsidRPr="002C0783" w:rsidRDefault="001F4CF5" w:rsidP="00BF3B19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C078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Танец взрослых «Чунга - чанга» (в конце последний падает и кричит)</w:t>
      </w:r>
    </w:p>
    <w:p w:rsidR="001F4CF5" w:rsidRPr="0098236D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rStyle w:val="apple-converted-space"/>
          <w:i/>
          <w:iCs/>
          <w:sz w:val="28"/>
          <w:szCs w:val="28"/>
        </w:rPr>
      </w:pPr>
      <w:r w:rsidRPr="0028138A">
        <w:rPr>
          <w:b/>
          <w:bCs/>
          <w:sz w:val="28"/>
          <w:szCs w:val="28"/>
        </w:rPr>
        <w:t>Воспитатель: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sz w:val="28"/>
          <w:szCs w:val="28"/>
        </w:rPr>
        <w:t>Больнякаударяка!</w:t>
      </w:r>
      <w:r w:rsidRPr="0028138A">
        <w:rPr>
          <w:rStyle w:val="apple-converted-space"/>
          <w:sz w:val="28"/>
          <w:szCs w:val="28"/>
        </w:rPr>
        <w:t> </w:t>
      </w:r>
      <w:r w:rsidRPr="0028138A">
        <w:rPr>
          <w:i/>
          <w:iCs/>
          <w:sz w:val="28"/>
          <w:szCs w:val="28"/>
        </w:rPr>
        <w:t>(Как больно!)</w:t>
      </w:r>
      <w:r w:rsidRPr="0028138A">
        <w:rPr>
          <w:rStyle w:val="apple-converted-space"/>
          <w:i/>
          <w:iCs/>
          <w:sz w:val="28"/>
          <w:szCs w:val="28"/>
        </w:rPr>
        <w:t> </w:t>
      </w:r>
      <w:r w:rsidRPr="0028138A">
        <w:rPr>
          <w:sz w:val="28"/>
          <w:szCs w:val="28"/>
        </w:rPr>
        <w:t>Костяка сломака</w:t>
      </w:r>
      <w:r w:rsidRPr="0028138A">
        <w:rPr>
          <w:i/>
          <w:iCs/>
          <w:sz w:val="28"/>
          <w:szCs w:val="28"/>
        </w:rPr>
        <w:t>! (Я, наверно, переломал все кости!)</w:t>
      </w:r>
      <w:r w:rsidRPr="0028138A">
        <w:rPr>
          <w:rStyle w:val="apple-converted-space"/>
          <w:i/>
          <w:iCs/>
          <w:sz w:val="28"/>
          <w:szCs w:val="28"/>
        </w:rPr>
        <w:t> </w:t>
      </w:r>
    </w:p>
    <w:p w:rsidR="001F4CF5" w:rsidRPr="0028138A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i/>
          <w:iCs/>
          <w:sz w:val="28"/>
          <w:szCs w:val="28"/>
        </w:rPr>
      </w:pPr>
      <w:r w:rsidRPr="0028138A">
        <w:rPr>
          <w:b/>
          <w:bCs/>
          <w:sz w:val="28"/>
          <w:szCs w:val="28"/>
        </w:rPr>
        <w:t>Воспитатель:</w:t>
      </w:r>
      <w:r w:rsidRPr="0028138A">
        <w:rPr>
          <w:sz w:val="28"/>
          <w:szCs w:val="28"/>
        </w:rPr>
        <w:t xml:space="preserve"> Безнатяга! Воспитака, помогака! Репетяка отменяка! Декарякадоедака!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Вед.</w:t>
      </w:r>
      <w:r w:rsidRPr="0028138A">
        <w:rPr>
          <w:rFonts w:ascii="Times New Roman" w:hAnsi="Times New Roman"/>
          <w:sz w:val="28"/>
          <w:szCs w:val="28"/>
        </w:rPr>
        <w:t xml:space="preserve"> Да тяжело было людям в те далёкие времена: игрушек не было, и еды не хватало.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sz w:val="28"/>
          <w:szCs w:val="28"/>
        </w:rPr>
        <w:t>2 Ведущий</w:t>
      </w:r>
      <w:r w:rsidRPr="0028138A">
        <w:rPr>
          <w:rFonts w:ascii="Times New Roman" w:hAnsi="Times New Roman"/>
          <w:sz w:val="28"/>
          <w:szCs w:val="28"/>
        </w:rPr>
        <w:t>.    Интересно, а как же обстояли дела в  детском саду в Античные времена?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                        Мы сейчас, это узнаем?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28138A">
        <w:rPr>
          <w:rFonts w:ascii="Times New Roman" w:hAnsi="Times New Roman"/>
          <w:b/>
          <w:i/>
          <w:color w:val="1F497D"/>
          <w:sz w:val="28"/>
          <w:szCs w:val="28"/>
        </w:rPr>
        <w:t xml:space="preserve">Звучит космическая музыка-слайд машины времени. Сначала громко, а потом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28138A">
        <w:rPr>
          <w:rFonts w:ascii="Times New Roman" w:hAnsi="Times New Roman"/>
          <w:b/>
          <w:i/>
          <w:color w:val="1F497D"/>
          <w:sz w:val="28"/>
          <w:szCs w:val="28"/>
        </w:rPr>
        <w:t xml:space="preserve">                                                         тише и тише.</w:t>
      </w:r>
    </w:p>
    <w:p w:rsidR="001F4CF5" w:rsidRPr="00D47BA6" w:rsidRDefault="001F4CF5" w:rsidP="00535363">
      <w:pPr>
        <w:pStyle w:val="NoSpacing"/>
        <w:ind w:left="-1276"/>
        <w:jc w:val="center"/>
        <w:rPr>
          <w:rFonts w:ascii="Times New Roman" w:hAnsi="Times New Roman"/>
          <w:i/>
          <w:color w:val="3366FF"/>
          <w:sz w:val="28"/>
          <w:szCs w:val="28"/>
        </w:rPr>
      </w:pPr>
      <w:r w:rsidRPr="00535363">
        <w:rPr>
          <w:rFonts w:ascii="Times New Roman" w:hAnsi="Times New Roman"/>
          <w:color w:val="4F81BD"/>
          <w:sz w:val="28"/>
          <w:szCs w:val="28"/>
        </w:rPr>
        <w:br/>
      </w:r>
      <w:r w:rsidRPr="00D47BA6">
        <w:rPr>
          <w:rFonts w:ascii="Times New Roman" w:hAnsi="Times New Roman"/>
          <w:i/>
          <w:color w:val="3366FF"/>
          <w:sz w:val="28"/>
          <w:szCs w:val="28"/>
        </w:rPr>
        <w:t>На заднем плане выходи</w:t>
      </w:r>
      <w:r>
        <w:rPr>
          <w:rFonts w:ascii="Times New Roman" w:hAnsi="Times New Roman"/>
          <w:i/>
          <w:color w:val="3366FF"/>
          <w:sz w:val="28"/>
          <w:szCs w:val="28"/>
        </w:rPr>
        <w:t xml:space="preserve">т садится на трон юный Цезарь, </w:t>
      </w:r>
      <w:r w:rsidRPr="00D47BA6">
        <w:rPr>
          <w:rFonts w:ascii="Times New Roman" w:hAnsi="Times New Roman"/>
          <w:i/>
          <w:color w:val="3366FF"/>
          <w:sz w:val="28"/>
          <w:szCs w:val="28"/>
        </w:rPr>
        <w:t xml:space="preserve"> его развлекают танцовщицы.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                                                           </w:t>
      </w:r>
    </w:p>
    <w:p w:rsidR="001F4CF5" w:rsidRPr="002C0783" w:rsidRDefault="001F4CF5" w:rsidP="00BF3B19">
      <w:pPr>
        <w:pStyle w:val="NoSpacing"/>
        <w:ind w:left="-1276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Танец «Арам – зам-зам</w:t>
      </w:r>
      <w:r w:rsidRPr="002C0783">
        <w:rPr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:rsidR="001F4CF5" w:rsidRPr="002C0783" w:rsidRDefault="001F4CF5" w:rsidP="00BF3B19">
      <w:pPr>
        <w:pStyle w:val="NoSpacing"/>
        <w:ind w:left="-1276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C078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bCs/>
          <w:sz w:val="28"/>
          <w:szCs w:val="28"/>
        </w:rPr>
      </w:pPr>
      <w:r w:rsidRPr="00D47BA6">
        <w:rPr>
          <w:rFonts w:ascii="Times New Roman" w:hAnsi="Times New Roman"/>
          <w:b/>
          <w:bCs/>
          <w:color w:val="666699"/>
          <w:sz w:val="28"/>
          <w:szCs w:val="28"/>
        </w:rPr>
        <w:t xml:space="preserve">                                         </w:t>
      </w:r>
      <w:r w:rsidRPr="0028138A">
        <w:rPr>
          <w:rFonts w:ascii="Times New Roman" w:hAnsi="Times New Roman"/>
          <w:b/>
          <w:bCs/>
          <w:sz w:val="28"/>
          <w:szCs w:val="28"/>
        </w:rPr>
        <w:t>На сцену выходит воспитатель –профессор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28138A">
        <w:rPr>
          <w:sz w:val="28"/>
          <w:szCs w:val="28"/>
        </w:rPr>
        <w:t>Мольберт обёрнутый золотым руном. На бархатной подушке сидит и пишет длинным золотым пером Цезарь. Перед ним воспитатель, похожая на старинного астролога. Она в мантии, на голове шляпа.</w:t>
      </w: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both"/>
        <w:rPr>
          <w:rFonts w:ascii="Georgia" w:hAnsi="Georgia"/>
          <w:sz w:val="21"/>
          <w:szCs w:val="21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Терпеть не могу писать. Все пальцы в чернилах!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Вы совершенно правы, юный Цезарь. Это весьма неприятное занятие, но однако же осмелюсь попросить вас начертать собственной вашего величества рукой еще четыре строчки.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b/>
          <w:sz w:val="27"/>
          <w:szCs w:val="27"/>
        </w:rPr>
        <w:t>Цезарь.</w:t>
      </w:r>
      <w:r w:rsidRPr="0028138A">
        <w:rPr>
          <w:rFonts w:ascii="Georgia" w:hAnsi="Georgia"/>
          <w:sz w:val="27"/>
          <w:szCs w:val="27"/>
        </w:rPr>
        <w:t xml:space="preserve">      Ладно уж, диктуйте.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Style w:val="sp"/>
          <w:b/>
          <w:spacing w:val="48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 диктует стих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rPr>
          <w:sz w:val="27"/>
          <w:szCs w:val="27"/>
          <w:shd w:val="clear" w:color="auto" w:fill="FFFFFF"/>
        </w:rPr>
      </w:pPr>
      <w:r w:rsidRPr="0028138A">
        <w:rPr>
          <w:sz w:val="27"/>
          <w:szCs w:val="27"/>
          <w:shd w:val="clear" w:color="auto" w:fill="FFFFFF"/>
        </w:rPr>
        <w:t>В ночи лазурной почивает Рим.</w:t>
      </w:r>
      <w:r w:rsidRPr="0028138A">
        <w:rPr>
          <w:sz w:val="27"/>
          <w:szCs w:val="27"/>
        </w:rPr>
        <w:br/>
      </w:r>
      <w:r w:rsidRPr="0028138A">
        <w:rPr>
          <w:sz w:val="27"/>
          <w:szCs w:val="27"/>
          <w:shd w:val="clear" w:color="auto" w:fill="FFFFFF"/>
        </w:rPr>
        <w:t>Взошла луна и - овладела им,</w:t>
      </w:r>
      <w:r w:rsidRPr="0028138A">
        <w:rPr>
          <w:sz w:val="27"/>
          <w:szCs w:val="27"/>
        </w:rPr>
        <w:br/>
      </w:r>
      <w:r w:rsidRPr="0028138A">
        <w:rPr>
          <w:sz w:val="27"/>
          <w:szCs w:val="27"/>
          <w:shd w:val="clear" w:color="auto" w:fill="FFFFFF"/>
        </w:rPr>
        <w:t>И спящий град, безлюдно-величавый,</w:t>
      </w:r>
      <w:r w:rsidRPr="0028138A">
        <w:rPr>
          <w:sz w:val="27"/>
          <w:szCs w:val="27"/>
        </w:rPr>
        <w:br/>
      </w:r>
      <w:r w:rsidRPr="0028138A">
        <w:rPr>
          <w:sz w:val="27"/>
          <w:szCs w:val="27"/>
          <w:shd w:val="clear" w:color="auto" w:fill="FFFFFF"/>
        </w:rPr>
        <w:t>Наполнила своей безмолвной славой: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rPr>
          <w:sz w:val="27"/>
          <w:szCs w:val="27"/>
          <w:shd w:val="clear" w:color="auto" w:fill="FFFFFF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  Я напишу только «В ночи ла-зур-ной". (</w:t>
      </w:r>
      <w:r w:rsidRPr="0028138A">
        <w:rPr>
          <w:rFonts w:ascii="Georgia" w:hAnsi="Georgia"/>
          <w:i/>
          <w:iCs/>
          <w:sz w:val="27"/>
          <w:szCs w:val="27"/>
        </w:rPr>
        <w:t>Пишет) Почи-ва-ет Рим.</w:t>
      </w:r>
      <w:r w:rsidRPr="0028138A">
        <w:rPr>
          <w:rFonts w:ascii="Georgia" w:hAnsi="Georgia"/>
          <w:sz w:val="27"/>
          <w:szCs w:val="27"/>
        </w:rPr>
        <w:t xml:space="preserve"> 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center"/>
        <w:rPr>
          <w:i/>
          <w:sz w:val="28"/>
          <w:szCs w:val="28"/>
        </w:rPr>
      </w:pPr>
      <w:r w:rsidRPr="0028138A">
        <w:rPr>
          <w:i/>
          <w:sz w:val="28"/>
          <w:szCs w:val="28"/>
        </w:rPr>
        <w:t>Входит  </w:t>
      </w:r>
      <w:r w:rsidRPr="0028138A">
        <w:rPr>
          <w:rStyle w:val="sp"/>
          <w:i/>
          <w:spacing w:val="48"/>
          <w:sz w:val="28"/>
          <w:szCs w:val="28"/>
        </w:rPr>
        <w:t>Консул</w:t>
      </w:r>
      <w:r w:rsidRPr="0028138A">
        <w:rPr>
          <w:i/>
          <w:sz w:val="28"/>
          <w:szCs w:val="28"/>
        </w:rPr>
        <w:t>.</w:t>
      </w: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both"/>
        <w:rPr>
          <w:rFonts w:ascii="Georgia" w:hAnsi="Georgia"/>
          <w:sz w:val="21"/>
          <w:szCs w:val="21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Консул</w:t>
      </w:r>
      <w:r w:rsidRPr="0028138A">
        <w:rPr>
          <w:rStyle w:val="sp"/>
          <w:rFonts w:ascii="Georgia" w:hAnsi="Georgia"/>
          <w:spacing w:val="48"/>
          <w:sz w:val="27"/>
          <w:szCs w:val="27"/>
        </w:rPr>
        <w:t xml:space="preserve"> </w:t>
      </w:r>
      <w:r w:rsidRPr="0028138A">
        <w:rPr>
          <w:rStyle w:val="apple-converted-space"/>
          <w:rFonts w:ascii="Georgia" w:hAnsi="Georgia"/>
          <w:sz w:val="27"/>
          <w:szCs w:val="27"/>
        </w:rPr>
        <w:t> </w:t>
      </w:r>
      <w:r w:rsidRPr="0028138A">
        <w:rPr>
          <w:rFonts w:ascii="Georgia" w:hAnsi="Georgia"/>
          <w:sz w:val="27"/>
          <w:szCs w:val="27"/>
        </w:rPr>
        <w:t>(</w:t>
      </w:r>
      <w:r w:rsidRPr="0028138A">
        <w:rPr>
          <w:rFonts w:ascii="Georgia" w:hAnsi="Georgia"/>
          <w:i/>
          <w:iCs/>
          <w:sz w:val="27"/>
          <w:szCs w:val="27"/>
        </w:rPr>
        <w:t>низко кланяясь</w:t>
      </w:r>
      <w:r w:rsidRPr="0028138A">
        <w:rPr>
          <w:rFonts w:ascii="Georgia" w:hAnsi="Georgia"/>
          <w:sz w:val="27"/>
          <w:szCs w:val="27"/>
        </w:rPr>
        <w:t>). Доброе утро, Юный Цезарь. Осмелюсь просить вас подписать три указа.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 xml:space="preserve">. </w:t>
      </w:r>
      <w:r w:rsidRPr="0028138A">
        <w:rPr>
          <w:rFonts w:ascii="Georgia" w:hAnsi="Georgia"/>
          <w:sz w:val="27"/>
          <w:szCs w:val="27"/>
        </w:rPr>
        <w:t>Еще писать! Хорошо. Но уж тогда я не буду дописывать "По-чи-ва-ет Рим". Дайте сюда ваши бумажки! (</w:t>
      </w:r>
      <w:r w:rsidRPr="0028138A">
        <w:rPr>
          <w:rFonts w:ascii="Georgia" w:hAnsi="Georgia"/>
          <w:i/>
          <w:iCs/>
          <w:sz w:val="27"/>
          <w:szCs w:val="27"/>
        </w:rPr>
        <w:t>Подписывает бумаги одну за другой.</w:t>
      </w:r>
      <w:r w:rsidRPr="0028138A">
        <w:rPr>
          <w:rFonts w:ascii="Georgia" w:hAnsi="Georgia"/>
          <w:sz w:val="27"/>
          <w:szCs w:val="27"/>
        </w:rPr>
        <w:t>)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Консул</w:t>
      </w:r>
      <w:r w:rsidRPr="0028138A">
        <w:rPr>
          <w:b/>
          <w:sz w:val="27"/>
          <w:szCs w:val="27"/>
        </w:rPr>
        <w:t xml:space="preserve">. </w:t>
      </w:r>
      <w:r w:rsidRPr="0028138A">
        <w:rPr>
          <w:rFonts w:ascii="Georgia" w:hAnsi="Georgia"/>
          <w:sz w:val="27"/>
          <w:szCs w:val="27"/>
        </w:rPr>
        <w:t>Благодарю вас, ваше величество. А теперь позволю себе попросить вас начертать...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 xml:space="preserve">. </w:t>
      </w:r>
      <w:r w:rsidRPr="0028138A">
        <w:rPr>
          <w:rFonts w:ascii="Georgia" w:hAnsi="Georgia"/>
          <w:sz w:val="27"/>
          <w:szCs w:val="27"/>
        </w:rPr>
        <w:t>Опять начертать!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Консул</w:t>
      </w:r>
      <w:r w:rsidRPr="0028138A">
        <w:rPr>
          <w:b/>
          <w:sz w:val="27"/>
          <w:szCs w:val="27"/>
        </w:rPr>
        <w:t xml:space="preserve">. </w:t>
      </w:r>
      <w:r w:rsidRPr="0028138A">
        <w:rPr>
          <w:rFonts w:ascii="Georgia" w:hAnsi="Georgia"/>
          <w:sz w:val="27"/>
          <w:szCs w:val="27"/>
        </w:rPr>
        <w:t>Только вашу высочайшую резолюцию на этом ходатайстве.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rStyle w:val="apple-converted-space"/>
          <w:rFonts w:ascii="Georgia" w:hAnsi="Georgia"/>
          <w:sz w:val="27"/>
          <w:szCs w:val="27"/>
        </w:rPr>
        <w:t> </w:t>
      </w:r>
      <w:r w:rsidRPr="0028138A">
        <w:rPr>
          <w:rFonts w:ascii="Georgia" w:hAnsi="Georgia"/>
          <w:sz w:val="27"/>
          <w:szCs w:val="27"/>
        </w:rPr>
        <w:t>(</w:t>
      </w:r>
      <w:r w:rsidRPr="0028138A">
        <w:rPr>
          <w:rFonts w:ascii="Georgia" w:hAnsi="Georgia"/>
          <w:i/>
          <w:iCs/>
          <w:sz w:val="27"/>
          <w:szCs w:val="27"/>
        </w:rPr>
        <w:t>нетерпеливо</w:t>
      </w:r>
      <w:r w:rsidRPr="0028138A">
        <w:rPr>
          <w:rFonts w:ascii="Georgia" w:hAnsi="Georgia"/>
          <w:sz w:val="27"/>
          <w:szCs w:val="27"/>
        </w:rPr>
        <w:t>). Что же я должен написать?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Консул</w:t>
      </w:r>
      <w:r w:rsidRPr="0028138A">
        <w:rPr>
          <w:b/>
          <w:sz w:val="27"/>
          <w:szCs w:val="27"/>
        </w:rPr>
        <w:t xml:space="preserve">. </w:t>
      </w:r>
      <w:r w:rsidRPr="0028138A">
        <w:rPr>
          <w:rFonts w:ascii="Georgia" w:hAnsi="Georgia"/>
          <w:sz w:val="27"/>
          <w:szCs w:val="27"/>
        </w:rPr>
        <w:t>Одно из двух: либо "казнить", либо "помиловать".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rStyle w:val="apple-converted-space"/>
          <w:b/>
          <w:sz w:val="27"/>
          <w:szCs w:val="27"/>
        </w:rPr>
        <w:t> </w:t>
      </w:r>
      <w:r w:rsidRPr="0028138A">
        <w:rPr>
          <w:rFonts w:ascii="Georgia" w:hAnsi="Georgia"/>
          <w:sz w:val="27"/>
          <w:szCs w:val="27"/>
        </w:rPr>
        <w:t>(</w:t>
      </w:r>
      <w:r w:rsidRPr="0028138A">
        <w:rPr>
          <w:rFonts w:ascii="Georgia" w:hAnsi="Georgia"/>
          <w:i/>
          <w:iCs/>
          <w:sz w:val="27"/>
          <w:szCs w:val="27"/>
        </w:rPr>
        <w:t>про себя</w:t>
      </w:r>
      <w:r w:rsidRPr="0028138A">
        <w:rPr>
          <w:rFonts w:ascii="Georgia" w:hAnsi="Georgia"/>
          <w:sz w:val="27"/>
          <w:szCs w:val="27"/>
        </w:rPr>
        <w:t>). По-ми-ло-вать... Каз-нить... Лучше напишу "казнить" - это короче.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both"/>
        <w:rPr>
          <w:rFonts w:ascii="Georgia" w:hAnsi="Georgia"/>
          <w:sz w:val="21"/>
          <w:szCs w:val="21"/>
        </w:rPr>
      </w:pPr>
      <w:r w:rsidRPr="0028138A">
        <w:rPr>
          <w:rFonts w:ascii="Georgia" w:hAnsi="Georgia"/>
          <w:sz w:val="21"/>
          <w:szCs w:val="21"/>
        </w:rPr>
        <w:t>Консул берет бумаги, кланяется и уходит.</w:t>
      </w:r>
    </w:p>
    <w:p w:rsidR="001F4CF5" w:rsidRPr="0028138A" w:rsidRDefault="001F4CF5" w:rsidP="00BF3B19">
      <w:pPr>
        <w:pStyle w:val="rem"/>
        <w:spacing w:before="0" w:beforeAutospacing="0" w:after="0" w:afterAutospacing="0"/>
        <w:ind w:left="-1134"/>
        <w:jc w:val="both"/>
        <w:rPr>
          <w:rFonts w:ascii="Georgia" w:hAnsi="Georgia"/>
          <w:sz w:val="21"/>
          <w:szCs w:val="21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rStyle w:val="apple-converted-space"/>
          <w:rFonts w:ascii="Georgia" w:hAnsi="Georgia"/>
          <w:sz w:val="27"/>
          <w:szCs w:val="27"/>
        </w:rPr>
        <w:t> </w:t>
      </w:r>
      <w:r w:rsidRPr="0028138A">
        <w:rPr>
          <w:rFonts w:ascii="Georgia" w:hAnsi="Georgia"/>
          <w:sz w:val="27"/>
          <w:szCs w:val="27"/>
        </w:rPr>
        <w:t>(</w:t>
      </w:r>
      <w:r w:rsidRPr="0028138A">
        <w:rPr>
          <w:rFonts w:ascii="Georgia" w:hAnsi="Georgia"/>
          <w:i/>
          <w:iCs/>
          <w:sz w:val="27"/>
          <w:szCs w:val="27"/>
        </w:rPr>
        <w:t>тяжело вздыхая</w:t>
      </w:r>
      <w:r w:rsidRPr="0028138A">
        <w:rPr>
          <w:rFonts w:ascii="Georgia" w:hAnsi="Georgia"/>
          <w:sz w:val="27"/>
          <w:szCs w:val="27"/>
        </w:rPr>
        <w:t>). Нечего сказать, короче!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rFonts w:ascii="Georgia" w:hAnsi="Georgia"/>
          <w:sz w:val="27"/>
          <w:szCs w:val="27"/>
        </w:rPr>
        <w:t>. О чем это вы?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Ах, юный Цезарь, чтó вы написали!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Вы, конечно, опять заметили какую-нибудь ошибку. Надо писать "кознить", что ли?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Нет, вы правильно написали это слово - и все-таки сделали очень грубую ошибку.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Какую же?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Вы решили судьбу человека, даже не задумавшись!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Еще чего! Не могу же я писать и думать в одно и то же время.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И не надо. Сначала надо подумать, а потом писать, Юный Цезарь!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Если бы я слушался вас, я бы только и делал, что думал, думал, думал и под конец, наверно, сошёл бы с ума или придумал бог знает что... Но, к счастью, я вас не слушаюсь... Я устал и хочу отдыхать.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Профессор</w:t>
      </w:r>
      <w:r w:rsidRPr="0028138A">
        <w:rPr>
          <w:b/>
          <w:sz w:val="27"/>
          <w:szCs w:val="27"/>
        </w:rPr>
        <w:t>.</w:t>
      </w:r>
      <w:r w:rsidRPr="0028138A">
        <w:rPr>
          <w:rFonts w:ascii="Georgia" w:hAnsi="Georgia"/>
          <w:sz w:val="27"/>
          <w:szCs w:val="27"/>
        </w:rPr>
        <w:t xml:space="preserve"> Как угодно вашему юному Цезарю!.. (</w:t>
      </w:r>
      <w:r w:rsidRPr="0028138A">
        <w:rPr>
          <w:rFonts w:ascii="Georgia" w:hAnsi="Georgia"/>
          <w:i/>
          <w:iCs/>
          <w:sz w:val="27"/>
          <w:szCs w:val="27"/>
        </w:rPr>
        <w:t>Грустно и покорно собирает книги.</w:t>
      </w:r>
      <w:r w:rsidRPr="0028138A">
        <w:rPr>
          <w:rFonts w:ascii="Georgia" w:hAnsi="Georgia"/>
          <w:sz w:val="27"/>
          <w:szCs w:val="27"/>
        </w:rPr>
        <w:t>)</w:t>
      </w:r>
    </w:p>
    <w:p w:rsidR="001F4CF5" w:rsidRPr="0028138A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  <w:r w:rsidRPr="0028138A">
        <w:rPr>
          <w:rStyle w:val="sp"/>
          <w:b/>
          <w:spacing w:val="48"/>
          <w:sz w:val="27"/>
          <w:szCs w:val="27"/>
        </w:rPr>
        <w:t>Цезарь</w:t>
      </w:r>
      <w:r w:rsidRPr="0028138A">
        <w:rPr>
          <w:rStyle w:val="apple-converted-space"/>
          <w:rFonts w:ascii="Georgia" w:hAnsi="Georgia"/>
          <w:sz w:val="27"/>
          <w:szCs w:val="27"/>
        </w:rPr>
        <w:t> </w:t>
      </w:r>
      <w:r w:rsidRPr="0028138A">
        <w:rPr>
          <w:rFonts w:ascii="Georgia" w:hAnsi="Georgia"/>
          <w:sz w:val="27"/>
          <w:szCs w:val="27"/>
        </w:rPr>
        <w:t>(</w:t>
      </w:r>
      <w:r w:rsidRPr="0028138A">
        <w:rPr>
          <w:rFonts w:ascii="Georgia" w:hAnsi="Georgia"/>
          <w:i/>
          <w:iCs/>
          <w:sz w:val="27"/>
          <w:szCs w:val="27"/>
        </w:rPr>
        <w:t>ставит локти на стол и рассеянно следит за ним</w:t>
      </w:r>
      <w:r w:rsidRPr="0028138A">
        <w:rPr>
          <w:rFonts w:ascii="Georgia" w:hAnsi="Georgia"/>
          <w:sz w:val="27"/>
          <w:szCs w:val="27"/>
        </w:rPr>
        <w:t xml:space="preserve">). Право же, хорошо быть Цезарем, а не простым дошкольником. Все меня слушаются, даже мой воспитатель. </w:t>
      </w:r>
    </w:p>
    <w:p w:rsidR="001F4CF5" w:rsidRDefault="001F4CF5" w:rsidP="00BF3B19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sz w:val="27"/>
          <w:szCs w:val="27"/>
        </w:rPr>
      </w:pPr>
    </w:p>
    <w:p w:rsidR="001F4CF5" w:rsidRPr="0028138A" w:rsidRDefault="001F4CF5" w:rsidP="0028138A">
      <w:pPr>
        <w:pStyle w:val="NormalWeb"/>
        <w:spacing w:before="0" w:beforeAutospacing="0" w:after="0" w:afterAutospacing="0"/>
        <w:ind w:left="-1134"/>
        <w:jc w:val="both"/>
        <w:rPr>
          <w:rFonts w:ascii="Georgia" w:hAnsi="Georgia"/>
          <w:color w:val="3366FF"/>
          <w:sz w:val="27"/>
          <w:szCs w:val="27"/>
        </w:rPr>
      </w:pPr>
      <w:r>
        <w:rPr>
          <w:rFonts w:ascii="Georgia" w:hAnsi="Georgia"/>
          <w:color w:val="3366FF"/>
          <w:sz w:val="27"/>
          <w:szCs w:val="27"/>
        </w:rPr>
        <w:t xml:space="preserve">                                             </w:t>
      </w:r>
      <w:r>
        <w:rPr>
          <w:rFonts w:ascii="Georgia" w:hAnsi="Georgia"/>
          <w:b/>
          <w:i/>
          <w:color w:val="FF0000"/>
          <w:sz w:val="27"/>
          <w:szCs w:val="27"/>
          <w:u w:val="single"/>
        </w:rPr>
        <w:t>Танец «Губки - бантиком»</w:t>
      </w:r>
    </w:p>
    <w:p w:rsidR="001F4CF5" w:rsidRPr="003D11A1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>. Я вижу, что дела сейчас обстоят гораздо лучше, чем в первобытности.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  <w:r w:rsidRPr="0028138A">
        <w:rPr>
          <w:rFonts w:ascii="Times New Roman" w:hAnsi="Times New Roman"/>
          <w:b/>
          <w:i/>
          <w:sz w:val="28"/>
          <w:szCs w:val="28"/>
        </w:rPr>
        <w:br/>
        <w:t xml:space="preserve"> Ведущая читает на фоне музыки стихотворение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Её глаза распространяют свет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Живого благородства, и повсюду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Что ни возьми – при них подобно чуду.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Которому, других названий нет.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i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 xml:space="preserve"> Ведущий:</w:t>
      </w:r>
      <w:r w:rsidRPr="0028138A">
        <w:rPr>
          <w:rFonts w:ascii="Times New Roman" w:hAnsi="Times New Roman"/>
          <w:sz w:val="28"/>
          <w:szCs w:val="28"/>
        </w:rPr>
        <w:t>  Что это тебя потянуло на стихи? 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Ведущая:</w:t>
      </w:r>
      <w:r w:rsidRPr="0028138A">
        <w:rPr>
          <w:rFonts w:ascii="Times New Roman" w:hAnsi="Times New Roman"/>
          <w:sz w:val="28"/>
          <w:szCs w:val="28"/>
        </w:rPr>
        <w:t> Просто я люблю это время. Время благородных дам и кавалеров. Так и представляешь : балы, кавалеры, барышни. Вот  бы очутиться там! 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>: Нет ничего проще. Включаем  машину времени и отправляемся в эпоху благородных дам и кавалеров.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28138A">
      <w:pPr>
        <w:pStyle w:val="NoSpacing"/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                            </w:t>
      </w:r>
      <w:r w:rsidRPr="002C078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«Танец пап с дочками» </w:t>
      </w:r>
    </w:p>
    <w:p w:rsidR="001F4CF5" w:rsidRDefault="001F4CF5" w:rsidP="00BF3B19">
      <w:pPr>
        <w:pStyle w:val="NoSpacing"/>
        <w:ind w:left="-127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bCs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 xml:space="preserve">: Да, как здорово, что нам подарили машину времени, на ней  куда хочешь, можешь попасть.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Ведущий  </w:t>
      </w:r>
      <w:r w:rsidRPr="0028138A">
        <w:rPr>
          <w:rFonts w:ascii="Times New Roman" w:hAnsi="Times New Roman"/>
          <w:sz w:val="28"/>
          <w:szCs w:val="28"/>
        </w:rPr>
        <w:t xml:space="preserve">    Давай  заглянем в эпоху СССР. 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br/>
      </w:r>
      <w:r w:rsidRPr="0028138A">
        <w:rPr>
          <w:rFonts w:ascii="Times New Roman" w:hAnsi="Times New Roman"/>
          <w:b/>
          <w:bCs/>
          <w:sz w:val="28"/>
          <w:szCs w:val="28"/>
        </w:rPr>
        <w:t>Ведущая</w:t>
      </w:r>
      <w:r w:rsidRPr="0028138A">
        <w:rPr>
          <w:rFonts w:ascii="Times New Roman" w:hAnsi="Times New Roman"/>
          <w:sz w:val="28"/>
          <w:szCs w:val="28"/>
        </w:rPr>
        <w:t>: Хорошо! Давай включим машину, и  все увидим своими глазами.</w:t>
      </w:r>
    </w:p>
    <w:p w:rsidR="001F4CF5" w:rsidRPr="0028138A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535363" w:rsidRDefault="001F4CF5" w:rsidP="00BF3B19">
      <w:pPr>
        <w:pStyle w:val="NoSpacing"/>
        <w:ind w:left="-1276"/>
        <w:rPr>
          <w:rFonts w:ascii="Times New Roman" w:hAnsi="Times New Roman"/>
          <w:i/>
          <w:color w:val="FF0000"/>
          <w:sz w:val="28"/>
          <w:szCs w:val="28"/>
        </w:rPr>
      </w:pPr>
      <w:r w:rsidRPr="00535363"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   </w:t>
      </w:r>
      <w:r w:rsidRPr="00535363"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  <w:r w:rsidRPr="00535363">
        <w:rPr>
          <w:rFonts w:ascii="Times New Roman" w:hAnsi="Times New Roman"/>
          <w:b/>
          <w:i/>
          <w:color w:val="FF0000"/>
          <w:sz w:val="28"/>
          <w:szCs w:val="28"/>
        </w:rPr>
        <w:t>СЛАЙД СССР</w:t>
      </w:r>
      <w:r w:rsidRPr="00535363">
        <w:rPr>
          <w:rFonts w:ascii="Times New Roman" w:hAnsi="Times New Roman"/>
          <w:i/>
          <w:color w:val="FF0000"/>
          <w:sz w:val="28"/>
          <w:szCs w:val="28"/>
        </w:rPr>
        <w:t xml:space="preserve">.   </w:t>
      </w:r>
    </w:p>
    <w:p w:rsidR="001F4CF5" w:rsidRPr="002C0783" w:rsidRDefault="001F4CF5" w:rsidP="00BF3B19">
      <w:pPr>
        <w:pStyle w:val="NoSpacing"/>
        <w:ind w:left="-1276"/>
        <w:rPr>
          <w:rFonts w:ascii="Times New Roman" w:hAnsi="Times New Roman"/>
          <w:i/>
          <w:sz w:val="28"/>
          <w:szCs w:val="28"/>
        </w:rPr>
      </w:pP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>Ведущий</w:t>
      </w:r>
      <w:r w:rsidRPr="0028138A">
        <w:rPr>
          <w:rFonts w:ascii="Times New Roman" w:hAnsi="Times New Roman"/>
          <w:sz w:val="28"/>
          <w:szCs w:val="28"/>
        </w:rPr>
        <w:t xml:space="preserve">       На далёком Ямале ,среди льдов и снегов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В дни полярного мрака и злобной пурги, 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Когда тучи, как дым, припадали к снегам,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Когда Карское море стонало во мгле,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 xml:space="preserve">Как в дремучих веках появилось село, 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Потому что проник,</w:t>
      </w:r>
    </w:p>
    <w:p w:rsidR="001F4CF5" w:rsidRPr="0028138A" w:rsidRDefault="001F4CF5" w:rsidP="0091183B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28138A">
        <w:rPr>
          <w:rFonts w:ascii="Times New Roman" w:hAnsi="Times New Roman"/>
          <w:sz w:val="28"/>
          <w:szCs w:val="28"/>
        </w:rPr>
        <w:t>В светлый северный край, человечий язык со всего СССР.</w:t>
      </w:r>
    </w:p>
    <w:p w:rsidR="001F4CF5" w:rsidRPr="00D47BA6" w:rsidRDefault="001F4CF5" w:rsidP="0091183B">
      <w:pPr>
        <w:pStyle w:val="NoSpacing"/>
        <w:ind w:left="-1276"/>
        <w:rPr>
          <w:rFonts w:ascii="Times New Roman" w:hAnsi="Times New Roman"/>
          <w:color w:val="666699"/>
          <w:sz w:val="28"/>
          <w:szCs w:val="28"/>
        </w:rPr>
      </w:pPr>
    </w:p>
    <w:p w:rsidR="001F4CF5" w:rsidRPr="00E4317D" w:rsidRDefault="001F4CF5" w:rsidP="0003053E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</w:t>
      </w:r>
      <w:r w:rsidRPr="00D47BA6">
        <w:rPr>
          <w:rFonts w:ascii="Times New Roman" w:hAnsi="Times New Roman"/>
          <w:i/>
          <w:color w:val="FF0000"/>
          <w:sz w:val="28"/>
          <w:szCs w:val="28"/>
        </w:rPr>
        <w:t>Выходит 3 человека, 1 в национ.одежде,2 в галстуках.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1F4CF5" w:rsidRPr="00D47BA6" w:rsidRDefault="001F4CF5" w:rsidP="0003053E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1F4CF5" w:rsidRPr="00D47BA6" w:rsidRDefault="001F4CF5" w:rsidP="00BF3B19">
      <w:pPr>
        <w:pStyle w:val="NoSpacing"/>
        <w:ind w:left="-1276"/>
        <w:rPr>
          <w:rFonts w:ascii="Times New Roman" w:hAnsi="Times New Roman"/>
          <w:color w:val="FF0000"/>
          <w:sz w:val="28"/>
          <w:szCs w:val="28"/>
          <w:u w:val="single"/>
        </w:rPr>
      </w:pPr>
      <w:r w:rsidRPr="00D47BA6">
        <w:rPr>
          <w:rFonts w:ascii="Times New Roman" w:hAnsi="Times New Roman"/>
          <w:color w:val="FF0000"/>
          <w:sz w:val="28"/>
          <w:szCs w:val="28"/>
        </w:rPr>
        <w:t>-</w:t>
      </w:r>
      <w:r w:rsidRPr="00D47BA6">
        <w:rPr>
          <w:rFonts w:ascii="Times New Roman" w:hAnsi="Times New Roman"/>
          <w:color w:val="FF0000"/>
          <w:sz w:val="28"/>
          <w:szCs w:val="28"/>
          <w:u w:val="single"/>
        </w:rPr>
        <w:t>СТ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ИХ НА НЕНЕЦКОМ ЯЗЫКЕ О образовании. </w:t>
      </w:r>
    </w:p>
    <w:p w:rsidR="001F4CF5" w:rsidRPr="0098236D" w:rsidRDefault="001F4CF5" w:rsidP="0091183B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День седьмого ноября –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Красный день календаря.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Погляди в своё окно: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Всё на улице красно.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Вьются флаги у ворот,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Пламенем пылая.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Видишь, музыка идёт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Там где шли трамваи.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Весь народ – и млад и стар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Празднует свободу.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И летит мой красный шар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Прямо к небосводу!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Default="001F4CF5" w:rsidP="0028138A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8C1830">
        <w:rPr>
          <w:rFonts w:ascii="Times New Roman" w:hAnsi="Times New Roman"/>
          <w:color w:val="3366FF"/>
          <w:sz w:val="28"/>
          <w:szCs w:val="28"/>
        </w:rPr>
        <w:t xml:space="preserve">                     </w:t>
      </w:r>
      <w:r w:rsidRPr="008C1830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Песня «Солнечный круг» </w:t>
      </w:r>
    </w:p>
    <w:p w:rsidR="001F4CF5" w:rsidRPr="0028138A" w:rsidRDefault="001F4CF5" w:rsidP="0028138A">
      <w:pPr>
        <w:pStyle w:val="NoSpacing"/>
        <w:ind w:left="-1276"/>
        <w:rPr>
          <w:rFonts w:ascii="Times New Roman" w:hAnsi="Times New Roman"/>
          <w:color w:val="3366FF"/>
          <w:sz w:val="28"/>
          <w:szCs w:val="28"/>
          <w:u w:val="single"/>
        </w:rPr>
      </w:pPr>
    </w:p>
    <w:p w:rsidR="001F4CF5" w:rsidRDefault="001F4CF5" w:rsidP="00BF3B19">
      <w:pPr>
        <w:pStyle w:val="NoSpacing"/>
        <w:ind w:left="-1276"/>
        <w:rPr>
          <w:rFonts w:ascii="Times New Roman" w:hAnsi="Times New Roman"/>
          <w:i/>
          <w:color w:val="FF0000"/>
          <w:sz w:val="28"/>
          <w:szCs w:val="28"/>
        </w:rPr>
      </w:pPr>
      <w:r w:rsidRPr="00535363"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          ПОЯВЛЯЕТСЯ КАДЕТ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Кадет.               </w:t>
      </w:r>
      <w:r w:rsidRPr="004A0126">
        <w:rPr>
          <w:rFonts w:ascii="Times New Roman" w:hAnsi="Times New Roman"/>
          <w:sz w:val="28"/>
          <w:szCs w:val="28"/>
        </w:rPr>
        <w:t>Я – кадет, элита Армии Российской!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A0126">
        <w:rPr>
          <w:rFonts w:ascii="Times New Roman" w:hAnsi="Times New Roman"/>
          <w:sz w:val="28"/>
          <w:szCs w:val="28"/>
        </w:rPr>
        <w:t>Мне смелости не занимать,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Готов я гнать врага любого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Кто смеет на Россию посягать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Я блестяще образован,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Наукам многим я учён.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С гувернантками, гувернёрами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Детство я своё провёл,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Но вот беда,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Я вырос в окруженье взрослых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И детства, будто не видал.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Я с детства был как будто взрослый,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Всегда в руках себя держал.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</w:t>
      </w:r>
      <w:r w:rsidRPr="004A0126">
        <w:rPr>
          <w:rFonts w:ascii="Times New Roman" w:hAnsi="Times New Roman"/>
          <w:sz w:val="28"/>
          <w:szCs w:val="28"/>
        </w:rPr>
        <w:t xml:space="preserve">          Ой, ты погляди на него, не наигрался он. Ступай к своим товарищам!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Тоже мне проблема, вырос он среди взрослых, пообщаться ему не с кем.  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Многие дети по одному растут, сами с собой общаются и ничего!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Ведущая          </w:t>
      </w:r>
      <w:r w:rsidRPr="004A0126">
        <w:rPr>
          <w:rFonts w:ascii="Times New Roman" w:hAnsi="Times New Roman"/>
          <w:sz w:val="28"/>
          <w:szCs w:val="28"/>
        </w:rPr>
        <w:t xml:space="preserve">Вот и дело –то в чём, что ничего, ничего хорошего. Проблема общения в 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A0126">
        <w:rPr>
          <w:rFonts w:ascii="Times New Roman" w:hAnsi="Times New Roman"/>
          <w:sz w:val="28"/>
          <w:szCs w:val="28"/>
        </w:rPr>
        <w:t xml:space="preserve">современном мире одна из глобальных. Дети должны воспитываться в 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коллективе, учиться общаться с разными взрослыми и детьми. Ведь не 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случайно были придуманы детские сады.</w:t>
      </w:r>
    </w:p>
    <w:p w:rsidR="001F4CF5" w:rsidRPr="004A0126" w:rsidRDefault="001F4CF5" w:rsidP="008C39F6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            ФОТО ДЕТСКОГО САДА.</w:t>
      </w:r>
    </w:p>
    <w:p w:rsidR="001F4CF5" w:rsidRPr="00D47BA6" w:rsidRDefault="001F4CF5" w:rsidP="00BF3B19">
      <w:pPr>
        <w:pStyle w:val="NoSpacing"/>
        <w:ind w:left="-1276"/>
        <w:rPr>
          <w:rFonts w:ascii="Times New Roman" w:hAnsi="Times New Roman"/>
          <w:color w:val="666699"/>
          <w:sz w:val="28"/>
          <w:szCs w:val="28"/>
        </w:rPr>
      </w:pPr>
    </w:p>
    <w:p w:rsidR="001F4CF5" w:rsidRPr="0028138A" w:rsidRDefault="001F4CF5" w:rsidP="0028138A">
      <w:pPr>
        <w:pStyle w:val="NoSpacing"/>
        <w:ind w:left="-1276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                     .            </w:t>
      </w:r>
      <w:r w:rsidRPr="00676362">
        <w:rPr>
          <w:rFonts w:ascii="Times New Roman" w:hAnsi="Times New Roman"/>
          <w:b/>
          <w:color w:val="FF0000"/>
          <w:sz w:val="32"/>
          <w:szCs w:val="32"/>
        </w:rPr>
        <w:t>Танец «Топ-топ, топает малыш»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(средняя гр.)</w:t>
      </w:r>
    </w:p>
    <w:p w:rsidR="001F4CF5" w:rsidRPr="00676362" w:rsidRDefault="001F4CF5" w:rsidP="00BF3B19">
      <w:pPr>
        <w:pStyle w:val="NoSpacing"/>
        <w:ind w:left="-1276"/>
        <w:rPr>
          <w:rFonts w:ascii="Times New Roman" w:hAnsi="Times New Roman"/>
          <w:b/>
          <w:color w:val="FF0000"/>
          <w:sz w:val="32"/>
          <w:szCs w:val="32"/>
        </w:rPr>
      </w:pPr>
    </w:p>
    <w:p w:rsidR="001F4CF5" w:rsidRPr="008C1830" w:rsidRDefault="001F4CF5" w:rsidP="00BF3B19">
      <w:pPr>
        <w:pStyle w:val="NoSpacing"/>
        <w:ind w:left="-1276"/>
        <w:rPr>
          <w:rFonts w:ascii="Times New Roman" w:hAnsi="Times New Roman"/>
          <w:b/>
          <w:color w:val="FF00FF"/>
          <w:sz w:val="28"/>
          <w:szCs w:val="28"/>
        </w:rPr>
      </w:pPr>
      <w:r w:rsidRPr="0028138A">
        <w:rPr>
          <w:rFonts w:ascii="Times New Roman" w:hAnsi="Times New Roman"/>
          <w:b/>
          <w:sz w:val="28"/>
          <w:szCs w:val="28"/>
        </w:rPr>
        <w:t xml:space="preserve">СЦЕНКА.   </w:t>
      </w:r>
      <w:r w:rsidRPr="008C1830">
        <w:rPr>
          <w:rFonts w:ascii="Times New Roman" w:hAnsi="Times New Roman"/>
          <w:b/>
          <w:color w:val="FF00FF"/>
          <w:sz w:val="28"/>
          <w:szCs w:val="28"/>
        </w:rPr>
        <w:t>«Мама и папа с ребёнком»</w:t>
      </w:r>
    </w:p>
    <w:p w:rsidR="001F4CF5" w:rsidRPr="00D47BA6" w:rsidRDefault="001F4CF5" w:rsidP="00180301">
      <w:pPr>
        <w:pStyle w:val="NoSpacing"/>
        <w:ind w:left="-1276"/>
        <w:rPr>
          <w:rFonts w:ascii="Times New Roman" w:hAnsi="Times New Roman"/>
          <w:color w:val="666699"/>
          <w:sz w:val="28"/>
          <w:szCs w:val="28"/>
        </w:rPr>
      </w:pPr>
      <w:r w:rsidRPr="00D47BA6">
        <w:rPr>
          <w:rFonts w:ascii="Times New Roman" w:hAnsi="Times New Roman"/>
          <w:color w:val="666699"/>
          <w:sz w:val="28"/>
          <w:szCs w:val="28"/>
        </w:rPr>
        <w:t xml:space="preserve">                                                 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МАМА</w:t>
      </w:r>
      <w:r w:rsidRPr="004A0126">
        <w:rPr>
          <w:rFonts w:ascii="Times New Roman" w:hAnsi="Times New Roman"/>
          <w:sz w:val="28"/>
          <w:szCs w:val="28"/>
        </w:rPr>
        <w:t xml:space="preserve">          Очередь сказали наша подошла,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Ждут нашего ребёнка в «Северяночке» друзья.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ПАПА</w:t>
      </w:r>
      <w:r w:rsidRPr="004A0126">
        <w:rPr>
          <w:rFonts w:ascii="Times New Roman" w:hAnsi="Times New Roman"/>
          <w:sz w:val="28"/>
          <w:szCs w:val="28"/>
        </w:rPr>
        <w:t xml:space="preserve">           Да! Пойдёт наш мальчик в сельский детский сад.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МАМА</w:t>
      </w:r>
      <w:r w:rsidRPr="004A0126">
        <w:rPr>
          <w:rFonts w:ascii="Times New Roman" w:hAnsi="Times New Roman"/>
          <w:sz w:val="28"/>
          <w:szCs w:val="28"/>
        </w:rPr>
        <w:t xml:space="preserve">          Ай да сад! Вот это да!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Чистота в нём , красота!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И игрушек много есть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ПАПА</w:t>
      </w:r>
      <w:r w:rsidRPr="004A0126">
        <w:rPr>
          <w:rFonts w:ascii="Times New Roman" w:hAnsi="Times New Roman"/>
          <w:sz w:val="28"/>
          <w:szCs w:val="28"/>
        </w:rPr>
        <w:t xml:space="preserve">           Ну, а как здесь пед.процесс?</w:t>
      </w:r>
    </w:p>
    <w:p w:rsidR="001F4CF5" w:rsidRPr="004A0126" w:rsidRDefault="001F4CF5" w:rsidP="00180301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У заведующей ответ, конечно, есть.</w:t>
      </w:r>
    </w:p>
    <w:p w:rsidR="001F4CF5" w:rsidRPr="004A0126" w:rsidRDefault="001F4CF5" w:rsidP="00180301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ЗАВЕДУЮЩАЯ</w:t>
      </w:r>
      <w:r w:rsidRPr="004A0126">
        <w:rPr>
          <w:rFonts w:ascii="Times New Roman" w:hAnsi="Times New Roman"/>
          <w:sz w:val="28"/>
          <w:szCs w:val="28"/>
        </w:rPr>
        <w:t xml:space="preserve">        Для ваших милых, малых чад</w:t>
      </w: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Работает весь детский сад</w:t>
      </w: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Всех успехов нам не счесть:</w:t>
      </w: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У нас своя программа есть,</w:t>
      </w: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Учим мы детишек петь,</w:t>
      </w:r>
    </w:p>
    <w:p w:rsidR="001F4CF5" w:rsidRPr="004A0126" w:rsidRDefault="001F4CF5" w:rsidP="00180301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Закаляться, не болеть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Математику любить,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Очень вежливыми быть,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Спортом заниматься и не зазнаваться.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Воспитатели у нас – мастерицы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Всё умеют: рисовать, песни петь, играть и танцевать,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К малышу подход найти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        И занятия провести!            Смотрите!!!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Default="001F4CF5" w:rsidP="004A0126">
      <w:pPr>
        <w:pStyle w:val="NoSpacing"/>
        <w:ind w:left="-1276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ТЕАТР- мимики «Теремок» (подг.гр.)</w:t>
      </w:r>
    </w:p>
    <w:p w:rsidR="001F4CF5" w:rsidRPr="004A0126" w:rsidRDefault="001F4CF5" w:rsidP="004A0126">
      <w:pPr>
        <w:pStyle w:val="NoSpacing"/>
        <w:ind w:left="-1276"/>
        <w:rPr>
          <w:rFonts w:ascii="Times New Roman" w:hAnsi="Times New Roman"/>
          <w:color w:val="3366FF"/>
          <w:sz w:val="28"/>
          <w:szCs w:val="28"/>
        </w:rPr>
      </w:pPr>
    </w:p>
    <w:p w:rsidR="001F4CF5" w:rsidRPr="004A0126" w:rsidRDefault="001F4CF5" w:rsidP="004A0126">
      <w:pPr>
        <w:pStyle w:val="NoSpacing"/>
        <w:ind w:left="-1276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Танец с ложками (старш.гр.)</w:t>
      </w:r>
    </w:p>
    <w:p w:rsidR="001F4CF5" w:rsidRPr="001372DC" w:rsidRDefault="001F4CF5" w:rsidP="00BF3B19">
      <w:pPr>
        <w:pStyle w:val="NoSpacing"/>
        <w:ind w:left="-1276"/>
        <w:rPr>
          <w:rFonts w:ascii="Times New Roman" w:hAnsi="Times New Roman"/>
          <w:b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Ведущая:</w:t>
      </w:r>
      <w:r w:rsidRPr="004A0126">
        <w:rPr>
          <w:rFonts w:ascii="Times New Roman" w:hAnsi="Times New Roman"/>
          <w:sz w:val="28"/>
          <w:szCs w:val="28"/>
        </w:rPr>
        <w:t xml:space="preserve">         Уважаемые гости! Давайте посмотрим на экране  и вспомним всех сотрудников которые работали в детском саду.</w:t>
      </w:r>
    </w:p>
    <w:p w:rsidR="001F4CF5" w:rsidRPr="004A0126" w:rsidRDefault="001F4CF5" w:rsidP="00946CC2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1F4CF5" w:rsidRPr="00867223" w:rsidRDefault="001F4CF5" w:rsidP="00BF3B19">
      <w:pPr>
        <w:pStyle w:val="NoSpacing"/>
        <w:ind w:left="-1276"/>
        <w:rPr>
          <w:rFonts w:ascii="Times New Roman" w:hAnsi="Times New Roman"/>
          <w:color w:val="FF0000"/>
          <w:sz w:val="28"/>
          <w:szCs w:val="28"/>
        </w:rPr>
      </w:pPr>
      <w:r w:rsidRPr="000705A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705A1">
        <w:rPr>
          <w:rFonts w:ascii="Times New Roman" w:hAnsi="Times New Roman"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67223">
        <w:rPr>
          <w:rFonts w:ascii="Times New Roman" w:hAnsi="Times New Roman"/>
          <w:color w:val="FF0000"/>
          <w:sz w:val="28"/>
          <w:szCs w:val="28"/>
        </w:rPr>
        <w:t>СЛАЙДЫ О БЫВШИХ РАБОТНИКАХ</w:t>
      </w:r>
    </w:p>
    <w:p w:rsidR="001F4CF5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670FD0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Ведущий:</w:t>
      </w:r>
      <w:r w:rsidRPr="004A0126">
        <w:rPr>
          <w:rFonts w:ascii="Times New Roman" w:hAnsi="Times New Roman"/>
          <w:sz w:val="28"/>
          <w:szCs w:val="28"/>
        </w:rPr>
        <w:t xml:space="preserve"> — В далекие семидесятые, пришли на работу в наш детский сад молоденькие девушки, те кого сегодня мы с гордостью называем наставниками. Они связали свою жизнь с воспитанием детей, сколько малышей прошло через их руки и сердце! Сколько тепла дарили они детям! Много лет проработали в детском саду люди, находящиеся в данное время на заслуженном отдыхе. </w:t>
      </w:r>
    </w:p>
    <w:p w:rsidR="001F4CF5" w:rsidRPr="004A0126" w:rsidRDefault="001F4CF5" w:rsidP="00670FD0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670FD0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Приветствуем ветеранов! (Выходят ветераны.) </w:t>
      </w:r>
    </w:p>
    <w:p w:rsidR="001F4CF5" w:rsidRPr="004A0126" w:rsidRDefault="001F4CF5" w:rsidP="0003053E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Ведущий:</w:t>
      </w:r>
      <w:r w:rsidRPr="004A0126">
        <w:rPr>
          <w:rFonts w:ascii="Times New Roman" w:hAnsi="Times New Roman"/>
          <w:sz w:val="28"/>
          <w:szCs w:val="28"/>
        </w:rPr>
        <w:t xml:space="preserve"> Слово для награждения </w:t>
      </w:r>
      <w:r>
        <w:rPr>
          <w:rFonts w:ascii="Times New Roman" w:hAnsi="Times New Roman"/>
          <w:sz w:val="28"/>
          <w:szCs w:val="28"/>
        </w:rPr>
        <w:t>предоставляется Главе села Гыда.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180301">
      <w:pPr>
        <w:pStyle w:val="NoSpacing"/>
        <w:rPr>
          <w:rFonts w:ascii="Times New Roman" w:hAnsi="Times New Roman"/>
          <w:b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              Награждение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b/>
          <w:sz w:val="28"/>
          <w:szCs w:val="28"/>
        </w:rPr>
      </w:pPr>
    </w:p>
    <w:p w:rsidR="001F4CF5" w:rsidRPr="004A0126" w:rsidRDefault="001F4CF5" w:rsidP="00670FD0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</w:t>
      </w:r>
      <w:r w:rsidRPr="004A0126">
        <w:rPr>
          <w:rFonts w:ascii="Times New Roman" w:hAnsi="Times New Roman"/>
          <w:sz w:val="28"/>
          <w:szCs w:val="28"/>
        </w:rPr>
        <w:t xml:space="preserve">              Примите от нас эти бурные аплодисменты.</w:t>
      </w:r>
    </w:p>
    <w:p w:rsidR="001F4CF5" w:rsidRPr="004A0126" w:rsidRDefault="001F4CF5" w:rsidP="00670FD0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670FD0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Ведущая:</w:t>
      </w:r>
      <w:r w:rsidRPr="004A0126">
        <w:rPr>
          <w:rFonts w:ascii="Times New Roman" w:hAnsi="Times New Roman"/>
          <w:sz w:val="28"/>
          <w:szCs w:val="28"/>
        </w:rPr>
        <w:t xml:space="preserve">            Уютный, добрый, зелёный детский сад,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Как много сил и стараний нужно приложить,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 Для того, чтобы он на самом деле стал вот таким</w:t>
      </w:r>
      <w:r>
        <w:rPr>
          <w:rFonts w:ascii="Times New Roman" w:hAnsi="Times New Roman"/>
          <w:sz w:val="28"/>
          <w:szCs w:val="28"/>
        </w:rPr>
        <w:t>.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Ведущий  </w:t>
      </w:r>
      <w:r w:rsidRPr="004A0126">
        <w:rPr>
          <w:rFonts w:ascii="Times New Roman" w:hAnsi="Times New Roman"/>
          <w:sz w:val="28"/>
          <w:szCs w:val="28"/>
        </w:rPr>
        <w:t xml:space="preserve">          Мы говорим о руководителях детского сада, которые работали в разное </w:t>
      </w:r>
    </w:p>
    <w:p w:rsidR="001F4CF5" w:rsidRPr="004A0126" w:rsidRDefault="001F4CF5" w:rsidP="001E2A64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время и с достоинством поддерживали жизнь маленького островка детства. 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Ведущая  </w:t>
      </w:r>
      <w:r w:rsidRPr="004A0126">
        <w:rPr>
          <w:rFonts w:ascii="Times New Roman" w:hAnsi="Times New Roman"/>
          <w:sz w:val="28"/>
          <w:szCs w:val="28"/>
        </w:rPr>
        <w:t xml:space="preserve">           Ситникова Зинаида Гавриловна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Бродская Вера Ивановна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Кипова Ирина Александровна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Кистанова Альбина Дмитриевна</w:t>
      </w:r>
    </w:p>
    <w:p w:rsidR="001F4CF5" w:rsidRPr="004A0126" w:rsidRDefault="001F4CF5" w:rsidP="00295CBF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 Белова Ирина Борисовна</w:t>
      </w:r>
    </w:p>
    <w:p w:rsidR="001F4CF5" w:rsidRPr="004A0126" w:rsidRDefault="001F4CF5" w:rsidP="00BF3B19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020402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</w:t>
      </w:r>
      <w:r w:rsidRPr="004A0126">
        <w:rPr>
          <w:rFonts w:ascii="Times New Roman" w:hAnsi="Times New Roman"/>
          <w:sz w:val="28"/>
          <w:szCs w:val="28"/>
        </w:rPr>
        <w:t xml:space="preserve">            Сколько детей вышло из стен детского сада!</w:t>
      </w:r>
    </w:p>
    <w:p w:rsidR="001F4CF5" w:rsidRPr="004A0126" w:rsidRDefault="001F4CF5" w:rsidP="00020402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 Многие из них стали уважаемыми людьми.   </w:t>
      </w:r>
    </w:p>
    <w:p w:rsidR="001F4CF5" w:rsidRDefault="001F4CF5" w:rsidP="00020402">
      <w:pPr>
        <w:pStyle w:val="NoSpacing"/>
        <w:ind w:left="-1276"/>
        <w:rPr>
          <w:rFonts w:ascii="Times New Roman" w:hAnsi="Times New Roman"/>
          <w:color w:val="666699"/>
          <w:sz w:val="28"/>
          <w:szCs w:val="28"/>
        </w:rPr>
      </w:pPr>
    </w:p>
    <w:p w:rsidR="001F4CF5" w:rsidRDefault="001F4CF5" w:rsidP="003858D2">
      <w:pPr>
        <w:pStyle w:val="NoSpacing"/>
        <w:ind w:left="-127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666699"/>
          <w:sz w:val="28"/>
          <w:szCs w:val="28"/>
        </w:rPr>
        <w:t xml:space="preserve">                       </w:t>
      </w:r>
      <w:r w:rsidRPr="003858D2">
        <w:rPr>
          <w:rFonts w:ascii="Times New Roman" w:hAnsi="Times New Roman"/>
          <w:color w:val="FF0000"/>
          <w:sz w:val="28"/>
          <w:szCs w:val="28"/>
        </w:rPr>
        <w:t>НАРЕЗКА «Вчера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58D2">
        <w:rPr>
          <w:rFonts w:ascii="Times New Roman" w:hAnsi="Times New Roman"/>
          <w:color w:val="FF0000"/>
          <w:sz w:val="28"/>
          <w:szCs w:val="28"/>
        </w:rPr>
        <w:t>Сегодня»</w:t>
      </w:r>
      <w:r>
        <w:rPr>
          <w:rFonts w:ascii="Times New Roman" w:hAnsi="Times New Roman"/>
          <w:color w:val="FF0000"/>
          <w:sz w:val="28"/>
          <w:szCs w:val="28"/>
        </w:rPr>
        <w:t xml:space="preserve"> (презентация фото детей и взрослых)</w:t>
      </w:r>
    </w:p>
    <w:p w:rsidR="001F4CF5" w:rsidRPr="00A013BF" w:rsidRDefault="001F4CF5" w:rsidP="000705A1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Default="001F4CF5" w:rsidP="00BF3B19">
      <w:pPr>
        <w:pStyle w:val="NoSpacing"/>
        <w:ind w:left="-1276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Включаются звуки машины времени- слайд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676362">
        <w:rPr>
          <w:rFonts w:ascii="Times New Roman" w:hAnsi="Times New Roman"/>
          <w:b/>
          <w:color w:val="FF0000"/>
          <w:sz w:val="32"/>
          <w:szCs w:val="32"/>
        </w:rPr>
        <w:br/>
      </w:r>
      <w:r w:rsidRPr="004A0126">
        <w:rPr>
          <w:rFonts w:ascii="Times New Roman" w:hAnsi="Times New Roman"/>
          <w:b/>
          <w:bCs/>
          <w:sz w:val="28"/>
          <w:szCs w:val="28"/>
        </w:rPr>
        <w:t>Ведущая</w:t>
      </w:r>
      <w:r w:rsidRPr="004A0126">
        <w:rPr>
          <w:rFonts w:ascii="Times New Roman" w:hAnsi="Times New Roman"/>
          <w:sz w:val="28"/>
          <w:szCs w:val="28"/>
        </w:rPr>
        <w:t>: Что случилось?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br/>
      </w:r>
      <w:r w:rsidRPr="004A0126">
        <w:rPr>
          <w:rFonts w:ascii="Times New Roman" w:hAnsi="Times New Roman"/>
          <w:b/>
          <w:bCs/>
          <w:sz w:val="28"/>
          <w:szCs w:val="28"/>
        </w:rPr>
        <w:t>Ведущий</w:t>
      </w:r>
      <w:r w:rsidRPr="004A0126">
        <w:rPr>
          <w:rFonts w:ascii="Times New Roman" w:hAnsi="Times New Roman"/>
          <w:sz w:val="28"/>
          <w:szCs w:val="28"/>
        </w:rPr>
        <w:t>: Кто включил машину Времени?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br/>
      </w:r>
      <w:r w:rsidRPr="004A0126">
        <w:rPr>
          <w:rFonts w:ascii="Times New Roman" w:hAnsi="Times New Roman"/>
          <w:b/>
          <w:bCs/>
          <w:sz w:val="28"/>
          <w:szCs w:val="28"/>
        </w:rPr>
        <w:t>Ведущая:</w:t>
      </w:r>
      <w:r w:rsidRPr="004A0126">
        <w:rPr>
          <w:rFonts w:ascii="Times New Roman" w:hAnsi="Times New Roman"/>
          <w:sz w:val="28"/>
          <w:szCs w:val="28"/>
        </w:rPr>
        <w:t> Может ее можно выключить?   </w:t>
      </w:r>
    </w:p>
    <w:p w:rsidR="001F4CF5" w:rsidRPr="004A0126" w:rsidRDefault="001F4CF5" w:rsidP="00322F83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0126">
        <w:rPr>
          <w:rFonts w:ascii="Times New Roman" w:hAnsi="Times New Roman"/>
          <w:b/>
          <w:i/>
          <w:sz w:val="28"/>
          <w:szCs w:val="28"/>
        </w:rPr>
        <w:br/>
      </w:r>
      <w:r w:rsidRPr="004A0126">
        <w:rPr>
          <w:rFonts w:ascii="Times New Roman" w:hAnsi="Times New Roman"/>
          <w:b/>
          <w:bCs/>
          <w:sz w:val="28"/>
          <w:szCs w:val="28"/>
        </w:rPr>
        <w:t>Ведущий</w:t>
      </w:r>
      <w:r w:rsidRPr="004A0126">
        <w:rPr>
          <w:rFonts w:ascii="Times New Roman" w:hAnsi="Times New Roman"/>
          <w:sz w:val="28"/>
          <w:szCs w:val="28"/>
        </w:rPr>
        <w:t>: Нет, нельзя.</w:t>
      </w:r>
    </w:p>
    <w:p w:rsidR="001F4CF5" w:rsidRPr="004A0126" w:rsidRDefault="001F4CF5" w:rsidP="00322F83">
      <w:pPr>
        <w:pStyle w:val="NoSpacing"/>
        <w:ind w:left="-1276"/>
        <w:rPr>
          <w:rFonts w:ascii="Times New Roman" w:hAnsi="Times New Roman"/>
          <w:b/>
          <w:bCs/>
          <w:sz w:val="28"/>
          <w:szCs w:val="28"/>
        </w:rPr>
      </w:pP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bCs/>
          <w:sz w:val="28"/>
          <w:szCs w:val="28"/>
        </w:rPr>
        <w:t>Ведущая</w:t>
      </w:r>
      <w:r w:rsidRPr="004A0126">
        <w:rPr>
          <w:rFonts w:ascii="Times New Roman" w:hAnsi="Times New Roman"/>
          <w:sz w:val="28"/>
          <w:szCs w:val="28"/>
        </w:rPr>
        <w:t>: Да. Интересно .Куда же она нас  перенесет? </w:t>
      </w:r>
    </w:p>
    <w:p w:rsidR="001F4CF5" w:rsidRPr="004A0126" w:rsidRDefault="001F4CF5" w:rsidP="00BF3B19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br/>
      </w:r>
      <w:r w:rsidRPr="004A0126">
        <w:rPr>
          <w:rFonts w:ascii="Times New Roman" w:hAnsi="Times New Roman"/>
          <w:b/>
          <w:bCs/>
          <w:sz w:val="28"/>
          <w:szCs w:val="28"/>
        </w:rPr>
        <w:t>2 ведущий</w:t>
      </w:r>
      <w:r w:rsidRPr="004A0126">
        <w:rPr>
          <w:rFonts w:ascii="Times New Roman" w:hAnsi="Times New Roman"/>
          <w:sz w:val="28"/>
          <w:szCs w:val="28"/>
        </w:rPr>
        <w:t>: Куда, куда…..Куда-нибудь.</w:t>
      </w:r>
    </w:p>
    <w:p w:rsidR="001F4CF5" w:rsidRPr="004A0126" w:rsidRDefault="001F4CF5" w:rsidP="00322F83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sz w:val="28"/>
          <w:szCs w:val="28"/>
        </w:rPr>
      </w:pPr>
      <w:r w:rsidRPr="004A0126">
        <w:br/>
      </w:r>
      <w:r w:rsidRPr="004A0126">
        <w:rPr>
          <w:b/>
          <w:bCs/>
          <w:sz w:val="28"/>
          <w:szCs w:val="28"/>
        </w:rPr>
        <w:t>1 ведущая</w:t>
      </w:r>
      <w:r w:rsidRPr="004A0126">
        <w:rPr>
          <w:sz w:val="28"/>
          <w:szCs w:val="28"/>
        </w:rPr>
        <w:t xml:space="preserve">: Неужели мы прибыли в своё настоящее время ?  </w:t>
      </w:r>
    </w:p>
    <w:p w:rsidR="001F4CF5" w:rsidRPr="00D47BA6" w:rsidRDefault="001F4CF5" w:rsidP="00322F83">
      <w:pPr>
        <w:pStyle w:val="NormalWeb"/>
        <w:shd w:val="clear" w:color="auto" w:fill="FFFFFF"/>
        <w:spacing w:before="0" w:beforeAutospacing="0" w:after="120" w:afterAutospacing="0" w:line="240" w:lineRule="atLeast"/>
        <w:ind w:left="-1276"/>
        <w:rPr>
          <w:color w:val="666699"/>
          <w:sz w:val="28"/>
          <w:szCs w:val="28"/>
        </w:rPr>
      </w:pPr>
    </w:p>
    <w:p w:rsidR="001F4CF5" w:rsidRPr="000705A1" w:rsidRDefault="001F4CF5" w:rsidP="000705A1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                             </w:t>
      </w:r>
      <w:r>
        <w:rPr>
          <w:b/>
          <w:i/>
          <w:color w:val="FF0000"/>
          <w:sz w:val="28"/>
          <w:szCs w:val="28"/>
          <w:u w:val="single"/>
        </w:rPr>
        <w:t>Танец «Раз ладошка, два ладошка» (средняя гр.)</w:t>
      </w:r>
    </w:p>
    <w:p w:rsidR="001F4CF5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rPr>
          <w:sz w:val="28"/>
          <w:szCs w:val="28"/>
        </w:rPr>
      </w:pPr>
    </w:p>
    <w:p w:rsidR="001F4CF5" w:rsidRPr="001E2A64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jc w:val="center"/>
        <w:rPr>
          <w:i/>
          <w:color w:val="FF0000"/>
          <w:sz w:val="32"/>
          <w:szCs w:val="32"/>
        </w:rPr>
      </w:pPr>
      <w:r w:rsidRPr="001E2A64">
        <w:rPr>
          <w:i/>
          <w:color w:val="FF0000"/>
          <w:sz w:val="32"/>
          <w:szCs w:val="32"/>
        </w:rPr>
        <w:t>Слайд здания детского сада «Северяночка» (</w:t>
      </w:r>
      <w:r>
        <w:rPr>
          <w:i/>
          <w:color w:val="FF0000"/>
          <w:sz w:val="32"/>
          <w:szCs w:val="32"/>
        </w:rPr>
        <w:t>с эмблемой</w:t>
      </w:r>
      <w:r w:rsidRPr="001E2A64">
        <w:rPr>
          <w:i/>
          <w:color w:val="FF0000"/>
          <w:sz w:val="32"/>
          <w:szCs w:val="32"/>
        </w:rPr>
        <w:t>)</w:t>
      </w:r>
    </w:p>
    <w:p w:rsidR="001F4CF5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rPr>
          <w:sz w:val="28"/>
          <w:szCs w:val="28"/>
        </w:rPr>
      </w:pPr>
      <w:r w:rsidRPr="004A0126">
        <w:rPr>
          <w:b/>
          <w:sz w:val="28"/>
          <w:szCs w:val="28"/>
        </w:rPr>
        <w:t xml:space="preserve">Ведущий 2. </w:t>
      </w:r>
      <w:r w:rsidRPr="004A0126">
        <w:rPr>
          <w:sz w:val="28"/>
          <w:szCs w:val="28"/>
        </w:rPr>
        <w:t xml:space="preserve"> Детский сад – это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 Детский сад – это живой организм, который дышит, чувствует, радуется, огорчается. У него есть своё имя – «Северяночка». Именно так называется наш детский сад. Эта добрая Северяночка – символ нашей работы, мы стараемся проникнуть в каждое сердце, поселить в нём радость, любовь, доброту. Этот живой организм не мог бы существовать без всех работников детского сада.</w:t>
      </w:r>
    </w:p>
    <w:p w:rsidR="001F4CF5" w:rsidRPr="004A0126" w:rsidRDefault="001F4CF5" w:rsidP="00BF3B19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rPr>
          <w:sz w:val="28"/>
          <w:szCs w:val="28"/>
        </w:rPr>
      </w:pPr>
    </w:p>
    <w:p w:rsidR="001F4CF5" w:rsidRPr="004A0126" w:rsidRDefault="001F4CF5" w:rsidP="004A0126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                      </w:t>
      </w:r>
      <w:r>
        <w:rPr>
          <w:b/>
          <w:i/>
          <w:color w:val="FF0000"/>
          <w:sz w:val="28"/>
          <w:szCs w:val="28"/>
          <w:u w:val="single"/>
        </w:rPr>
        <w:t>Частушки про воспитателей исполняют дети.</w:t>
      </w:r>
    </w:p>
    <w:p w:rsidR="001F4CF5" w:rsidRPr="00A013BF" w:rsidRDefault="001F4CF5" w:rsidP="00A013BF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jc w:val="center"/>
        <w:rPr>
          <w:b/>
          <w:i/>
          <w:color w:val="FF0000"/>
          <w:sz w:val="28"/>
          <w:szCs w:val="28"/>
          <w:u w:val="single"/>
        </w:rPr>
      </w:pPr>
    </w:p>
    <w:p w:rsidR="001F4CF5" w:rsidRPr="004A0126" w:rsidRDefault="001F4CF5" w:rsidP="00470ED2">
      <w:pPr>
        <w:pStyle w:val="NormalWeb"/>
        <w:shd w:val="clear" w:color="auto" w:fill="FFFFFF"/>
        <w:spacing w:before="0" w:beforeAutospacing="0" w:after="120" w:afterAutospacing="0" w:line="240" w:lineRule="atLeast"/>
        <w:ind w:left="-1260"/>
        <w:jc w:val="center"/>
        <w:rPr>
          <w:b/>
          <w:i/>
          <w:sz w:val="28"/>
          <w:szCs w:val="28"/>
        </w:rPr>
      </w:pPr>
      <w:r w:rsidRPr="004A0126">
        <w:rPr>
          <w:b/>
          <w:i/>
          <w:sz w:val="28"/>
          <w:szCs w:val="28"/>
        </w:rPr>
        <w:t>Презентация сотрудников детского сада.</w:t>
      </w:r>
    </w:p>
    <w:p w:rsidR="001F4CF5" w:rsidRPr="004A0126" w:rsidRDefault="001F4CF5" w:rsidP="00D028B3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1 Ведущая</w:t>
      </w:r>
      <w:r w:rsidRPr="004A0126">
        <w:rPr>
          <w:rFonts w:ascii="Times New Roman" w:hAnsi="Times New Roman"/>
          <w:sz w:val="28"/>
          <w:szCs w:val="28"/>
        </w:rPr>
        <w:t xml:space="preserve">.  Много тёплых слов  хочется сказать в адрес тех, кто сейчас продолжает </w:t>
      </w:r>
    </w:p>
    <w:p w:rsidR="001F4CF5" w:rsidRPr="004A0126" w:rsidRDefault="001F4CF5" w:rsidP="00D028B3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A0126">
        <w:rPr>
          <w:rFonts w:ascii="Times New Roman" w:hAnsi="Times New Roman"/>
          <w:sz w:val="28"/>
          <w:szCs w:val="28"/>
        </w:rPr>
        <w:t xml:space="preserve">растить и воспитывать молодое поколение – всем сотрудникам детского </w:t>
      </w:r>
    </w:p>
    <w:p w:rsidR="001F4CF5" w:rsidRPr="004A0126" w:rsidRDefault="001F4CF5" w:rsidP="00D028B3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сада.</w:t>
      </w:r>
    </w:p>
    <w:p w:rsidR="001F4CF5" w:rsidRPr="004A0126" w:rsidRDefault="001F4CF5" w:rsidP="00D028B3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4"/>
          <w:szCs w:val="24"/>
        </w:rPr>
        <w:t xml:space="preserve">Ведущий   </w:t>
      </w:r>
      <w:r w:rsidRPr="004A0126">
        <w:rPr>
          <w:rFonts w:ascii="Times New Roman" w:hAnsi="Times New Roman"/>
          <w:sz w:val="24"/>
          <w:szCs w:val="24"/>
        </w:rPr>
        <w:t xml:space="preserve">      </w:t>
      </w:r>
      <w:r w:rsidRPr="004A0126">
        <w:rPr>
          <w:rFonts w:ascii="Times New Roman" w:hAnsi="Times New Roman"/>
          <w:sz w:val="28"/>
          <w:szCs w:val="28"/>
        </w:rPr>
        <w:t>В нашем саду трудятся по –настоящему творческие люди – наши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воспитатели. У нас есть добрые и заботливые младшие воспитатели,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повара и работники кухни, которые вкусно готовят. Рядом с нами работает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медсестра, которая следит за здоровьем детей. Кастелянша и работник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прачечной поддерживают чистоту в дошкольном учреждении.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Ведущая       </w:t>
      </w:r>
      <w:r w:rsidRPr="004A0126">
        <w:rPr>
          <w:rFonts w:ascii="Times New Roman" w:hAnsi="Times New Roman"/>
          <w:sz w:val="28"/>
          <w:szCs w:val="28"/>
        </w:rPr>
        <w:t xml:space="preserve">У нас есть замечательный завхоз и кладовщица, которые снабжают нас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A0126">
        <w:rPr>
          <w:rFonts w:ascii="Times New Roman" w:hAnsi="Times New Roman"/>
          <w:sz w:val="28"/>
          <w:szCs w:val="28"/>
        </w:rPr>
        <w:t>всем необходимым. И, главное, у нас есть прекрасная заведующая,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которая дала нашему саду жизнь и процветание, и умело руководить им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уже 4 года.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Ведущий</w:t>
      </w:r>
      <w:r w:rsidRPr="004A0126">
        <w:t xml:space="preserve">        </w:t>
      </w:r>
      <w:r w:rsidRPr="004A0126">
        <w:rPr>
          <w:rFonts w:ascii="Times New Roman" w:hAnsi="Times New Roman"/>
          <w:sz w:val="28"/>
          <w:szCs w:val="28"/>
        </w:rPr>
        <w:t xml:space="preserve">И конечно же на плечи всего коллектива ложится самый тяжёлый,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A0126">
        <w:rPr>
          <w:rFonts w:ascii="Times New Roman" w:hAnsi="Times New Roman"/>
          <w:sz w:val="28"/>
          <w:szCs w:val="28"/>
        </w:rPr>
        <w:t xml:space="preserve">ответственный, но в то же время и приятный груз, потому что детские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улыбки, смех, их успехи, искренность, любовь– самая большая  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благодарность за труд дошкольных работников. Приветствуйте нашу </w:t>
      </w:r>
    </w:p>
    <w:p w:rsidR="001F4CF5" w:rsidRPr="004A0126" w:rsidRDefault="001F4CF5" w:rsidP="00EE0DC8">
      <w:pPr>
        <w:pStyle w:val="NoSpacing"/>
        <w:ind w:left="-1276"/>
      </w:pPr>
      <w:r w:rsidRPr="004A0126">
        <w:rPr>
          <w:rFonts w:ascii="Times New Roman" w:hAnsi="Times New Roman"/>
          <w:sz w:val="28"/>
          <w:szCs w:val="28"/>
        </w:rPr>
        <w:t xml:space="preserve">                       настоящую команду!</w:t>
      </w:r>
      <w:r w:rsidRPr="004A0126">
        <w:t xml:space="preserve">                      </w:t>
      </w:r>
    </w:p>
    <w:p w:rsidR="001F4CF5" w:rsidRPr="004A0126" w:rsidRDefault="001F4CF5" w:rsidP="00EE0DC8">
      <w:pPr>
        <w:pStyle w:val="NoSpacing"/>
        <w:ind w:left="-1276"/>
        <w:jc w:val="center"/>
      </w:pPr>
    </w:p>
    <w:p w:rsidR="001F4CF5" w:rsidRPr="004A0126" w:rsidRDefault="001F4CF5" w:rsidP="00EE0DC8">
      <w:pPr>
        <w:pStyle w:val="NoSpacing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4A0126">
        <w:rPr>
          <w:rFonts w:ascii="Times New Roman" w:hAnsi="Times New Roman"/>
          <w:i/>
          <w:sz w:val="24"/>
          <w:szCs w:val="24"/>
        </w:rPr>
        <w:t>Входят воспитатели с шарами</w:t>
      </w:r>
    </w:p>
    <w:p w:rsidR="001F4CF5" w:rsidRPr="004A0126" w:rsidRDefault="001F4CF5" w:rsidP="00EE0DC8">
      <w:pPr>
        <w:pStyle w:val="NoSpacing"/>
        <w:ind w:left="-1276"/>
        <w:jc w:val="center"/>
        <w:rPr>
          <w:rFonts w:ascii="Times New Roman" w:hAnsi="Times New Roman"/>
          <w:i/>
          <w:sz w:val="24"/>
          <w:szCs w:val="24"/>
        </w:rPr>
      </w:pP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  <w:r w:rsidRPr="004A0126">
        <w:rPr>
          <w:rFonts w:ascii="Times New Roman" w:hAnsi="Times New Roman"/>
          <w:b/>
          <w:i/>
          <w:sz w:val="28"/>
          <w:szCs w:val="28"/>
        </w:rPr>
        <w:t>Воспитатели читают стихи.</w:t>
      </w:r>
    </w:p>
    <w:p w:rsidR="001F4CF5" w:rsidRPr="004A0126" w:rsidRDefault="001F4CF5" w:rsidP="00EE0DC8">
      <w:pPr>
        <w:pStyle w:val="NoSpacing"/>
        <w:ind w:left="-1276"/>
        <w:rPr>
          <w:rFonts w:ascii="Times New Roman" w:hAnsi="Times New Roman"/>
          <w:b/>
          <w:i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1.В этот славный день весенний</w:t>
      </w:r>
    </w:p>
    <w:p w:rsidR="001F4CF5" w:rsidRPr="004A0126" w:rsidRDefault="001F4CF5" w:rsidP="00BF3B19">
      <w:pPr>
        <w:pStyle w:val="NoSpacing"/>
      </w:pPr>
      <w:r w:rsidRPr="004A0126">
        <w:rPr>
          <w:rFonts w:ascii="Times New Roman" w:hAnsi="Times New Roman"/>
          <w:sz w:val="28"/>
          <w:szCs w:val="28"/>
        </w:rPr>
        <w:t>Нам волненье не унять</w:t>
      </w:r>
      <w:r w:rsidRPr="004A0126">
        <w:t>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Детский сад наш с днём рожденья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Снова будем поздравлять!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2. Кто – то стал ещё красивей,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И серьёзней, и умней,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Кто щедрей, трудолюбивей,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И смелее и нежней.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3.Но в одном мы неизменны –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Это точно знаю я –                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60 – без перемены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60-одна семья!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4.Мы сработались, сдружились –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Как он в этом нам помог!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Все немного изменились        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За немалый этот срок.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5.Кто-то мягче и добрее,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Кто проворней и хитрей         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Кто – то просто стал счастливей,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Ну, а кто-то веселей.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6.Пусть побольше сил найдётся,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Для того чтоб совершить!</w:t>
      </w:r>
    </w:p>
    <w:p w:rsidR="001F4CF5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Пусть нам вместе всем придётся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Ещё столько же прожить!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7.Чуткость наше и участье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В души детям свет прольют   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Это будет нашим счастьем</w:t>
      </w:r>
    </w:p>
    <w:p w:rsidR="001F4CF5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>И наградою за труд!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730D80" w:rsidRDefault="001F4CF5" w:rsidP="00730D80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Песня воспитателей «Голубой вагон»        </w:t>
      </w:r>
    </w:p>
    <w:p w:rsidR="001F4CF5" w:rsidRPr="004A0126" w:rsidRDefault="001F4CF5" w:rsidP="00730D80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CF5" w:rsidRPr="004A0126" w:rsidRDefault="001F4CF5" w:rsidP="00BF3B19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4A0126">
        <w:rPr>
          <w:rFonts w:ascii="Times New Roman" w:hAnsi="Times New Roman"/>
          <w:i/>
          <w:sz w:val="28"/>
          <w:szCs w:val="28"/>
        </w:rPr>
        <w:t>Входят дети средней группы с шарами.</w:t>
      </w:r>
    </w:p>
    <w:p w:rsidR="001F4CF5" w:rsidRPr="004A0126" w:rsidRDefault="001F4CF5" w:rsidP="00BF3B19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1ребёнок</w:t>
      </w:r>
      <w:r w:rsidRPr="004A0126">
        <w:rPr>
          <w:rFonts w:ascii="Times New Roman" w:hAnsi="Times New Roman"/>
          <w:sz w:val="28"/>
          <w:szCs w:val="28"/>
        </w:rPr>
        <w:t xml:space="preserve">            Всем работникам детсада нам сказать спасибо надо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За их трудную работу, за любовь к нам и заботу!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2ребёнок</w:t>
      </w:r>
      <w:r w:rsidRPr="004A0126">
        <w:rPr>
          <w:rFonts w:ascii="Times New Roman" w:hAnsi="Times New Roman"/>
          <w:sz w:val="28"/>
          <w:szCs w:val="28"/>
        </w:rPr>
        <w:t xml:space="preserve">           С юбилеем поздравляем и хотим вам пожелать:                                  На радость взрослым и ребятам, долго жить и процветать!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3ребёнок</w:t>
      </w:r>
      <w:r w:rsidRPr="004A0126">
        <w:rPr>
          <w:rFonts w:ascii="Times New Roman" w:hAnsi="Times New Roman"/>
          <w:sz w:val="28"/>
          <w:szCs w:val="28"/>
        </w:rPr>
        <w:t xml:space="preserve">           Детский сад у нас хорош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Лучше сада не найдёшь!                                                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И сегодня мы о нём</w:t>
      </w:r>
    </w:p>
    <w:p w:rsidR="001F4CF5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 Эту песенку поём!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Pr="004A0126" w:rsidRDefault="001F4CF5" w:rsidP="001E2A6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Выходят с шарами дети </w:t>
      </w:r>
      <w:r>
        <w:rPr>
          <w:rFonts w:ascii="Times New Roman" w:hAnsi="Times New Roman"/>
          <w:sz w:val="28"/>
          <w:szCs w:val="28"/>
        </w:rPr>
        <w:t>с шарами один</w:t>
      </w:r>
      <w:r w:rsidRPr="004A0126">
        <w:rPr>
          <w:rFonts w:ascii="Times New Roman" w:hAnsi="Times New Roman"/>
          <w:sz w:val="28"/>
          <w:szCs w:val="28"/>
        </w:rPr>
        <w:t xml:space="preserve"> в бейсболке без шарика.</w:t>
      </w:r>
    </w:p>
    <w:p w:rsidR="001F4CF5" w:rsidRDefault="001F4CF5" w:rsidP="00BF3B1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Pr="00730D80" w:rsidRDefault="001F4CF5" w:rsidP="00BF3B19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30D8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Песня «Детский сад»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(в конце ребёнок танцует РЭП)</w:t>
      </w:r>
    </w:p>
    <w:p w:rsidR="001F4CF5" w:rsidRPr="00A47C1B" w:rsidRDefault="001F4CF5" w:rsidP="00BF3B19">
      <w:pPr>
        <w:pStyle w:val="NoSpacing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b/>
          <w:sz w:val="28"/>
          <w:szCs w:val="28"/>
        </w:rPr>
        <w:t>Ведущая.</w:t>
      </w:r>
      <w:r w:rsidRPr="004A0126">
        <w:rPr>
          <w:rFonts w:ascii="Times New Roman" w:hAnsi="Times New Roman"/>
          <w:sz w:val="28"/>
          <w:szCs w:val="28"/>
        </w:rPr>
        <w:t xml:space="preserve">         День рождения – счастливая дата.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Этот праздник ни с чем не сравнить.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Он не зря был придуман когда – то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Для того, чтобы радость дарить.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Мы рады детским голосам,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И рады мы сиянью детских глаз,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Мы вместе с ними верим в чудеса,</w:t>
      </w:r>
    </w:p>
    <w:p w:rsidR="001F4CF5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  <w:r w:rsidRPr="004A0126">
        <w:rPr>
          <w:rFonts w:ascii="Times New Roman" w:hAnsi="Times New Roman"/>
          <w:sz w:val="28"/>
          <w:szCs w:val="28"/>
        </w:rPr>
        <w:t xml:space="preserve">                          И знаем – это не в последний раз.</w:t>
      </w:r>
    </w:p>
    <w:p w:rsidR="001F4CF5" w:rsidRPr="004A0126" w:rsidRDefault="001F4CF5" w:rsidP="00BF3B19">
      <w:pPr>
        <w:pStyle w:val="NoSpacing"/>
        <w:rPr>
          <w:rFonts w:ascii="Times New Roman" w:hAnsi="Times New Roman"/>
          <w:sz w:val="28"/>
          <w:szCs w:val="28"/>
        </w:rPr>
      </w:pPr>
    </w:p>
    <w:p w:rsidR="001F4CF5" w:rsidRDefault="001F4CF5" w:rsidP="00BF3B19">
      <w:pPr>
        <w:pStyle w:val="NoSpacing"/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1F4CF5" w:rsidRDefault="001F4CF5" w:rsidP="00BF3B19">
      <w:pPr>
        <w:pStyle w:val="NoSpacing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30D8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Заключительная песня «Прощальный вальс»</w:t>
      </w:r>
    </w:p>
    <w:p w:rsidR="001F4CF5" w:rsidRPr="00D47BA6" w:rsidRDefault="001F4CF5" w:rsidP="00BF3B19">
      <w:pPr>
        <w:pStyle w:val="NoSpacing"/>
        <w:jc w:val="center"/>
        <w:rPr>
          <w:rFonts w:ascii="Times New Roman" w:hAnsi="Times New Roman"/>
          <w:b/>
          <w:i/>
          <w:color w:val="666699"/>
          <w:sz w:val="28"/>
          <w:szCs w:val="28"/>
          <w:u w:val="single"/>
        </w:rPr>
      </w:pPr>
    </w:p>
    <w:p w:rsidR="001F4CF5" w:rsidRPr="004A0126" w:rsidRDefault="001F4CF5" w:rsidP="00730D80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заднем фоне  видеонарезка</w:t>
      </w:r>
      <w:r w:rsidRPr="004A0126">
        <w:rPr>
          <w:rFonts w:ascii="Times New Roman" w:hAnsi="Times New Roman"/>
          <w:b/>
          <w:i/>
          <w:sz w:val="28"/>
          <w:szCs w:val="28"/>
        </w:rPr>
        <w:t xml:space="preserve"> с разных мероприятий в детском саду, рисунки, поделки детей, грамоты, дипломы.</w:t>
      </w:r>
    </w:p>
    <w:p w:rsidR="001F4CF5" w:rsidRPr="004A0126" w:rsidRDefault="001F4CF5" w:rsidP="00730D80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1F4CF5" w:rsidRPr="00D47BA6" w:rsidRDefault="001F4CF5" w:rsidP="008A615A">
      <w:pPr>
        <w:pStyle w:val="NoSpacing"/>
        <w:jc w:val="center"/>
        <w:rPr>
          <w:rFonts w:ascii="Times New Roman" w:hAnsi="Times New Roman"/>
          <w:color w:val="6666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песни запускаются </w:t>
      </w:r>
      <w:r w:rsidRPr="004A0126">
        <w:rPr>
          <w:rFonts w:ascii="Times New Roman" w:hAnsi="Times New Roman"/>
          <w:sz w:val="28"/>
          <w:szCs w:val="28"/>
        </w:rPr>
        <w:t>шары в зал, и выстреливают хлопушки</w:t>
      </w:r>
      <w:r w:rsidRPr="00D47BA6">
        <w:rPr>
          <w:rFonts w:ascii="Times New Roman" w:hAnsi="Times New Roman"/>
          <w:color w:val="666699"/>
          <w:sz w:val="28"/>
          <w:szCs w:val="28"/>
        </w:rPr>
        <w:t>.</w:t>
      </w:r>
    </w:p>
    <w:p w:rsidR="001F4CF5" w:rsidRPr="00D47BA6" w:rsidRDefault="001F4CF5" w:rsidP="008A615A">
      <w:pPr>
        <w:pStyle w:val="NoSpacing"/>
        <w:jc w:val="center"/>
        <w:rPr>
          <w:rFonts w:ascii="Times New Roman" w:hAnsi="Times New Roman"/>
          <w:color w:val="666699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Default="001F4CF5" w:rsidP="008A61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4CF5" w:rsidRPr="008A615A" w:rsidRDefault="001F4CF5" w:rsidP="008C1830">
      <w:pPr>
        <w:pStyle w:val="NoSpacing"/>
        <w:rPr>
          <w:rFonts w:ascii="Times New Roman" w:hAnsi="Times New Roman"/>
          <w:sz w:val="28"/>
          <w:szCs w:val="28"/>
        </w:rPr>
      </w:pPr>
    </w:p>
    <w:sectPr w:rsidR="001F4CF5" w:rsidRPr="008A615A" w:rsidSect="00F70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F62"/>
    <w:multiLevelType w:val="hybridMultilevel"/>
    <w:tmpl w:val="E38064AC"/>
    <w:lvl w:ilvl="0" w:tplc="8AF444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9460FE"/>
    <w:multiLevelType w:val="hybridMultilevel"/>
    <w:tmpl w:val="FF482410"/>
    <w:lvl w:ilvl="0" w:tplc="8CCA98D0">
      <w:start w:val="1"/>
      <w:numFmt w:val="decimal"/>
      <w:lvlText w:val="%1."/>
      <w:lvlJc w:val="left"/>
      <w:pPr>
        <w:ind w:left="-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B19"/>
    <w:rsid w:val="00020402"/>
    <w:rsid w:val="00024531"/>
    <w:rsid w:val="0003053E"/>
    <w:rsid w:val="000705A1"/>
    <w:rsid w:val="00116109"/>
    <w:rsid w:val="001372DC"/>
    <w:rsid w:val="00180301"/>
    <w:rsid w:val="00187E1B"/>
    <w:rsid w:val="001A642D"/>
    <w:rsid w:val="001C4169"/>
    <w:rsid w:val="001D7A33"/>
    <w:rsid w:val="001E2A64"/>
    <w:rsid w:val="001E5B53"/>
    <w:rsid w:val="001F4CF5"/>
    <w:rsid w:val="00211A2D"/>
    <w:rsid w:val="00213BD7"/>
    <w:rsid w:val="00221595"/>
    <w:rsid w:val="0024711F"/>
    <w:rsid w:val="0028138A"/>
    <w:rsid w:val="00295CBF"/>
    <w:rsid w:val="002A1B05"/>
    <w:rsid w:val="002B5BAA"/>
    <w:rsid w:val="002C0783"/>
    <w:rsid w:val="00304D85"/>
    <w:rsid w:val="0031633C"/>
    <w:rsid w:val="00322F83"/>
    <w:rsid w:val="00336810"/>
    <w:rsid w:val="00341A3C"/>
    <w:rsid w:val="003858D2"/>
    <w:rsid w:val="003A2C76"/>
    <w:rsid w:val="003D0BD3"/>
    <w:rsid w:val="003D11A1"/>
    <w:rsid w:val="00402297"/>
    <w:rsid w:val="0041724B"/>
    <w:rsid w:val="00425E91"/>
    <w:rsid w:val="00467E80"/>
    <w:rsid w:val="00470ED2"/>
    <w:rsid w:val="00475CA4"/>
    <w:rsid w:val="004A0126"/>
    <w:rsid w:val="004B16E6"/>
    <w:rsid w:val="004D596A"/>
    <w:rsid w:val="00535363"/>
    <w:rsid w:val="00535C6E"/>
    <w:rsid w:val="00577492"/>
    <w:rsid w:val="00591B65"/>
    <w:rsid w:val="005C3177"/>
    <w:rsid w:val="005D6976"/>
    <w:rsid w:val="005F4253"/>
    <w:rsid w:val="00606107"/>
    <w:rsid w:val="00627A95"/>
    <w:rsid w:val="00644D8F"/>
    <w:rsid w:val="00652675"/>
    <w:rsid w:val="006610FB"/>
    <w:rsid w:val="00670FD0"/>
    <w:rsid w:val="00676362"/>
    <w:rsid w:val="006861B2"/>
    <w:rsid w:val="006B66D2"/>
    <w:rsid w:val="006B6BD7"/>
    <w:rsid w:val="006E2A3F"/>
    <w:rsid w:val="00700F57"/>
    <w:rsid w:val="00725BA1"/>
    <w:rsid w:val="00730D80"/>
    <w:rsid w:val="0075111A"/>
    <w:rsid w:val="00780AEA"/>
    <w:rsid w:val="0078616D"/>
    <w:rsid w:val="00791652"/>
    <w:rsid w:val="007954C6"/>
    <w:rsid w:val="007B61F6"/>
    <w:rsid w:val="007D7462"/>
    <w:rsid w:val="00855CBD"/>
    <w:rsid w:val="00866E43"/>
    <w:rsid w:val="00867223"/>
    <w:rsid w:val="00880243"/>
    <w:rsid w:val="00884A73"/>
    <w:rsid w:val="00885FF3"/>
    <w:rsid w:val="008A615A"/>
    <w:rsid w:val="008C1830"/>
    <w:rsid w:val="008C1DD4"/>
    <w:rsid w:val="008C39F6"/>
    <w:rsid w:val="008D4486"/>
    <w:rsid w:val="008E3FA0"/>
    <w:rsid w:val="00906DE8"/>
    <w:rsid w:val="0091183B"/>
    <w:rsid w:val="00946CC2"/>
    <w:rsid w:val="00954C91"/>
    <w:rsid w:val="009644E3"/>
    <w:rsid w:val="009744E3"/>
    <w:rsid w:val="0098236D"/>
    <w:rsid w:val="009A1C8A"/>
    <w:rsid w:val="009E5018"/>
    <w:rsid w:val="009F3935"/>
    <w:rsid w:val="00A013BF"/>
    <w:rsid w:val="00A22588"/>
    <w:rsid w:val="00A46756"/>
    <w:rsid w:val="00A47C1B"/>
    <w:rsid w:val="00A536DD"/>
    <w:rsid w:val="00A64341"/>
    <w:rsid w:val="00AB7F68"/>
    <w:rsid w:val="00AF6206"/>
    <w:rsid w:val="00B0680F"/>
    <w:rsid w:val="00B12882"/>
    <w:rsid w:val="00B45BE6"/>
    <w:rsid w:val="00B63FDA"/>
    <w:rsid w:val="00B7607F"/>
    <w:rsid w:val="00B90084"/>
    <w:rsid w:val="00BE46C7"/>
    <w:rsid w:val="00BF3B19"/>
    <w:rsid w:val="00C16445"/>
    <w:rsid w:val="00C24833"/>
    <w:rsid w:val="00C3390F"/>
    <w:rsid w:val="00CA0E69"/>
    <w:rsid w:val="00CA32A3"/>
    <w:rsid w:val="00CA4E40"/>
    <w:rsid w:val="00CA62B9"/>
    <w:rsid w:val="00CB777A"/>
    <w:rsid w:val="00CC085C"/>
    <w:rsid w:val="00CE5D46"/>
    <w:rsid w:val="00D028B3"/>
    <w:rsid w:val="00D2371B"/>
    <w:rsid w:val="00D36DEE"/>
    <w:rsid w:val="00D47BA6"/>
    <w:rsid w:val="00D77507"/>
    <w:rsid w:val="00D82052"/>
    <w:rsid w:val="00D8429B"/>
    <w:rsid w:val="00D852FC"/>
    <w:rsid w:val="00DC6920"/>
    <w:rsid w:val="00DC761E"/>
    <w:rsid w:val="00DD0105"/>
    <w:rsid w:val="00E005F0"/>
    <w:rsid w:val="00E1214F"/>
    <w:rsid w:val="00E232B0"/>
    <w:rsid w:val="00E30E49"/>
    <w:rsid w:val="00E4317D"/>
    <w:rsid w:val="00EA23B2"/>
    <w:rsid w:val="00EA63A6"/>
    <w:rsid w:val="00ED7E0A"/>
    <w:rsid w:val="00EE0DC8"/>
    <w:rsid w:val="00EE365E"/>
    <w:rsid w:val="00F52EE7"/>
    <w:rsid w:val="00F628B5"/>
    <w:rsid w:val="00F70B80"/>
    <w:rsid w:val="00F95DB2"/>
    <w:rsid w:val="00F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3B19"/>
  </w:style>
  <w:style w:type="character" w:customStyle="1" w:styleId="apple-converted-space">
    <w:name w:val="apple-converted-space"/>
    <w:basedOn w:val="DefaultParagraphFont"/>
    <w:uiPriority w:val="99"/>
    <w:rsid w:val="00BF3B19"/>
    <w:rPr>
      <w:rFonts w:cs="Times New Roman"/>
    </w:rPr>
  </w:style>
  <w:style w:type="paragraph" w:styleId="NormalWeb">
    <w:name w:val="Normal (Web)"/>
    <w:basedOn w:val="Normal"/>
    <w:uiPriority w:val="99"/>
    <w:rsid w:val="00BF3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">
    <w:name w:val="rem"/>
    <w:basedOn w:val="Normal"/>
    <w:uiPriority w:val="99"/>
    <w:rsid w:val="00BF3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">
    <w:name w:val="sp"/>
    <w:basedOn w:val="DefaultParagraphFont"/>
    <w:uiPriority w:val="99"/>
    <w:rsid w:val="00BF3B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1655</TotalTime>
  <Pages>13</Pages>
  <Words>3390</Words>
  <Characters>19324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й1цук</cp:lastModifiedBy>
  <cp:revision>40</cp:revision>
  <cp:lastPrinted>2014-11-24T05:15:00Z</cp:lastPrinted>
  <dcterms:created xsi:type="dcterms:W3CDTF">2014-10-14T08:50:00Z</dcterms:created>
  <dcterms:modified xsi:type="dcterms:W3CDTF">2015-01-03T17:16:00Z</dcterms:modified>
</cp:coreProperties>
</file>