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5068"/>
        <w:gridCol w:w="5069"/>
      </w:tblGrid>
      <w:tr w:rsidR="007135EA" w:rsidTr="0062119B">
        <w:tc>
          <w:tcPr>
            <w:tcW w:w="2500" w:type="pct"/>
          </w:tcPr>
          <w:p w:rsidR="007135EA" w:rsidRPr="0062119B" w:rsidRDefault="007135EA" w:rsidP="004B2596">
            <w:pPr>
              <w:pStyle w:val="a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B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7135EA" w:rsidRPr="0062119B" w:rsidRDefault="007135EA" w:rsidP="004B2596">
            <w:pPr>
              <w:pStyle w:val="a"/>
              <w:spacing w:line="360" w:lineRule="auto"/>
              <w:ind w:right="-8"/>
              <w:rPr>
                <w:rFonts w:ascii="Times New Roman" w:hAnsi="Times New Roman"/>
                <w:sz w:val="28"/>
                <w:szCs w:val="28"/>
              </w:rPr>
            </w:pPr>
            <w:r w:rsidRPr="0062119B">
              <w:rPr>
                <w:rFonts w:ascii="Times New Roman" w:hAnsi="Times New Roman"/>
                <w:sz w:val="28"/>
                <w:szCs w:val="28"/>
              </w:rPr>
              <w:t xml:space="preserve">Ведущий инспектор отдела дошкольного, общего и дополнительного образования Управления образования </w:t>
            </w:r>
          </w:p>
          <w:p w:rsidR="007135EA" w:rsidRPr="0062119B" w:rsidRDefault="007135EA" w:rsidP="004B2596">
            <w:pPr>
              <w:pStyle w:val="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119B">
              <w:rPr>
                <w:rFonts w:ascii="Times New Roman" w:hAnsi="Times New Roman"/>
                <w:sz w:val="28"/>
                <w:szCs w:val="28"/>
              </w:rPr>
              <w:t>МО «Инзенский район»</w:t>
            </w:r>
          </w:p>
          <w:p w:rsidR="007135EA" w:rsidRPr="0062119B" w:rsidRDefault="007135EA" w:rsidP="004B2596">
            <w:pPr>
              <w:pStyle w:val="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119B">
              <w:rPr>
                <w:rFonts w:ascii="Times New Roman" w:hAnsi="Times New Roman"/>
                <w:sz w:val="28"/>
                <w:szCs w:val="28"/>
              </w:rPr>
              <w:t xml:space="preserve">                 Сульдяйкина И.А.</w:t>
            </w:r>
          </w:p>
        </w:tc>
        <w:tc>
          <w:tcPr>
            <w:tcW w:w="2500" w:type="pct"/>
          </w:tcPr>
          <w:p w:rsidR="007135EA" w:rsidRPr="0062119B" w:rsidRDefault="007135EA" w:rsidP="004B2596">
            <w:pPr>
              <w:pStyle w:val="a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B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7135EA" w:rsidRPr="0062119B" w:rsidRDefault="007135EA" w:rsidP="004B2596">
            <w:pPr>
              <w:pStyle w:val="a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2119B">
              <w:rPr>
                <w:rFonts w:ascii="Times New Roman" w:hAnsi="Times New Roman"/>
                <w:sz w:val="28"/>
                <w:szCs w:val="28"/>
              </w:rPr>
              <w:t>Заведующая МДОУ детский сад общеразвивающего вида №4 "Черёмушки" г.Инза                                             Волынова О.М.</w:t>
            </w:r>
          </w:p>
          <w:p w:rsidR="007135EA" w:rsidRPr="0062119B" w:rsidRDefault="007135EA" w:rsidP="004B2596">
            <w:pPr>
              <w:pStyle w:val="a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2119B">
              <w:rPr>
                <w:rFonts w:ascii="Times New Roman" w:hAnsi="Times New Roman"/>
                <w:sz w:val="28"/>
                <w:szCs w:val="28"/>
              </w:rPr>
              <w:t>Приказ № ____  от «___» _____ 2013г.</w:t>
            </w:r>
          </w:p>
        </w:tc>
      </w:tr>
    </w:tbl>
    <w:p w:rsidR="007135EA" w:rsidRDefault="007135EA" w:rsidP="00EF23CF">
      <w:pPr>
        <w:tabs>
          <w:tab w:val="left" w:pos="3960"/>
          <w:tab w:val="center" w:pos="4960"/>
        </w:tabs>
        <w:jc w:val="center"/>
        <w:rPr>
          <w:rFonts w:ascii="Times New Roman" w:hAnsi="Times New Roman"/>
          <w:sz w:val="28"/>
          <w:szCs w:val="28"/>
        </w:rPr>
      </w:pPr>
    </w:p>
    <w:p w:rsidR="007135EA" w:rsidRDefault="007135EA" w:rsidP="00EF23CF">
      <w:pPr>
        <w:tabs>
          <w:tab w:val="left" w:pos="3960"/>
          <w:tab w:val="center" w:pos="4960"/>
        </w:tabs>
        <w:jc w:val="center"/>
        <w:rPr>
          <w:rFonts w:ascii="Times New Roman" w:hAnsi="Times New Roman"/>
          <w:sz w:val="28"/>
          <w:szCs w:val="28"/>
        </w:rPr>
      </w:pPr>
    </w:p>
    <w:p w:rsidR="007135EA" w:rsidRDefault="007135EA" w:rsidP="00EF23CF">
      <w:pPr>
        <w:tabs>
          <w:tab w:val="left" w:pos="3960"/>
          <w:tab w:val="left" w:pos="4380"/>
          <w:tab w:val="center" w:pos="4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135EA" w:rsidRDefault="007135EA" w:rsidP="00EF23CF">
      <w:pPr>
        <w:tabs>
          <w:tab w:val="left" w:pos="3960"/>
          <w:tab w:val="left" w:pos="4380"/>
          <w:tab w:val="center" w:pos="4960"/>
        </w:tabs>
        <w:rPr>
          <w:rFonts w:ascii="Times New Roman" w:hAnsi="Times New Roman"/>
          <w:sz w:val="28"/>
          <w:szCs w:val="28"/>
        </w:rPr>
      </w:pPr>
    </w:p>
    <w:p w:rsidR="007135EA" w:rsidRPr="004B2596" w:rsidRDefault="007135EA" w:rsidP="004B2596">
      <w:pPr>
        <w:tabs>
          <w:tab w:val="left" w:pos="3960"/>
          <w:tab w:val="center" w:pos="4960"/>
        </w:tabs>
        <w:jc w:val="center"/>
        <w:rPr>
          <w:rFonts w:ascii="Times New Roman" w:hAnsi="Times New Roman"/>
          <w:b/>
          <w:sz w:val="40"/>
          <w:szCs w:val="40"/>
        </w:rPr>
      </w:pPr>
      <w:r w:rsidRPr="004C7804"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9.75pt;height:54.75pt" fillcolor="black">
            <v:shadow color="#868686"/>
            <v:textpath style="font-family:&quot;Times New Roman&quot;;font-size:48pt;font-weight:bold;v-text-kern:t" trim="t" fitpath="t" string="ГОДОВОЙ   ПЛАН"/>
          </v:shape>
        </w:pict>
      </w:r>
    </w:p>
    <w:p w:rsidR="007135EA" w:rsidRPr="004B2596" w:rsidRDefault="007135EA" w:rsidP="004B2596">
      <w:pPr>
        <w:tabs>
          <w:tab w:val="left" w:pos="3960"/>
          <w:tab w:val="center" w:pos="4960"/>
        </w:tabs>
        <w:jc w:val="center"/>
        <w:rPr>
          <w:rFonts w:ascii="Times New Roman" w:hAnsi="Times New Roman"/>
          <w:b/>
          <w:sz w:val="44"/>
          <w:szCs w:val="44"/>
        </w:rPr>
      </w:pPr>
      <w:r w:rsidRPr="004B2596">
        <w:rPr>
          <w:rFonts w:ascii="Times New Roman" w:hAnsi="Times New Roman"/>
          <w:b/>
          <w:sz w:val="44"/>
          <w:szCs w:val="44"/>
        </w:rPr>
        <w:t>МДОУ ДЕТСКИЙ САД</w:t>
      </w:r>
    </w:p>
    <w:p w:rsidR="007135EA" w:rsidRPr="004B2596" w:rsidRDefault="007135EA" w:rsidP="004B2596">
      <w:pPr>
        <w:tabs>
          <w:tab w:val="left" w:pos="3960"/>
          <w:tab w:val="center" w:pos="4960"/>
        </w:tabs>
        <w:jc w:val="center"/>
        <w:rPr>
          <w:rFonts w:ascii="Times New Roman" w:hAnsi="Times New Roman"/>
          <w:b/>
          <w:sz w:val="44"/>
          <w:szCs w:val="44"/>
        </w:rPr>
      </w:pPr>
      <w:r w:rsidRPr="004B2596">
        <w:rPr>
          <w:rFonts w:ascii="Times New Roman" w:hAnsi="Times New Roman"/>
          <w:b/>
          <w:sz w:val="44"/>
          <w:szCs w:val="44"/>
        </w:rPr>
        <w:t>ОБЩЕРАЗВИВАЮЩЕГО ВИДА № 4  "ЧЕРЁМУШКИ» г. ИНЗА</w:t>
      </w:r>
    </w:p>
    <w:p w:rsidR="007135EA" w:rsidRPr="004B2596" w:rsidRDefault="007135EA" w:rsidP="004B2596">
      <w:pPr>
        <w:tabs>
          <w:tab w:val="left" w:pos="3960"/>
          <w:tab w:val="center" w:pos="4960"/>
        </w:tabs>
        <w:jc w:val="center"/>
        <w:rPr>
          <w:rFonts w:ascii="Times New Roman" w:hAnsi="Times New Roman"/>
          <w:b/>
          <w:sz w:val="40"/>
          <w:szCs w:val="40"/>
        </w:rPr>
      </w:pPr>
      <w:r w:rsidRPr="004B2596">
        <w:rPr>
          <w:rFonts w:ascii="Times New Roman" w:hAnsi="Times New Roman"/>
          <w:b/>
          <w:sz w:val="40"/>
          <w:szCs w:val="40"/>
        </w:rPr>
        <w:t>НА 2013-2014 УЧЕБНЫЙ ГОД</w:t>
      </w:r>
    </w:p>
    <w:p w:rsidR="007135EA" w:rsidRPr="004B2596" w:rsidRDefault="007135EA" w:rsidP="004B2596">
      <w:pPr>
        <w:tabs>
          <w:tab w:val="left" w:pos="3960"/>
          <w:tab w:val="center" w:pos="4960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678" w:type="pct"/>
        <w:tblLook w:val="01E0"/>
      </w:tblPr>
      <w:tblGrid>
        <w:gridCol w:w="4742"/>
        <w:gridCol w:w="4742"/>
      </w:tblGrid>
      <w:tr w:rsidR="007135EA" w:rsidTr="004B2596">
        <w:trPr>
          <w:trHeight w:val="3550"/>
        </w:trPr>
        <w:tc>
          <w:tcPr>
            <w:tcW w:w="2500" w:type="pct"/>
          </w:tcPr>
          <w:p w:rsidR="007135EA" w:rsidRPr="0062119B" w:rsidRDefault="007135EA" w:rsidP="0062119B">
            <w:pPr>
              <w:tabs>
                <w:tab w:val="left" w:pos="3960"/>
                <w:tab w:val="center" w:pos="496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7135EA" w:rsidRDefault="007135EA" w:rsidP="0062119B">
            <w:pPr>
              <w:tabs>
                <w:tab w:val="left" w:pos="3960"/>
                <w:tab w:val="center" w:pos="49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35EA" w:rsidRDefault="007135EA" w:rsidP="004B2596">
            <w:pPr>
              <w:tabs>
                <w:tab w:val="left" w:pos="3960"/>
                <w:tab w:val="center" w:pos="4960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35EA" w:rsidRPr="0062119B" w:rsidRDefault="007135EA" w:rsidP="004B2596">
            <w:pPr>
              <w:tabs>
                <w:tab w:val="left" w:pos="3960"/>
                <w:tab w:val="center" w:pos="4960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2119B">
              <w:rPr>
                <w:rFonts w:ascii="Times New Roman" w:hAnsi="Times New Roman"/>
                <w:b/>
                <w:sz w:val="28"/>
                <w:szCs w:val="28"/>
              </w:rPr>
              <w:t>ПРИНЯТ</w:t>
            </w:r>
          </w:p>
          <w:p w:rsidR="007135EA" w:rsidRPr="0062119B" w:rsidRDefault="007135EA" w:rsidP="004B2596">
            <w:pPr>
              <w:tabs>
                <w:tab w:val="left" w:pos="3960"/>
                <w:tab w:val="center" w:pos="496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2119B"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7135EA" w:rsidRPr="0062119B" w:rsidRDefault="007135EA" w:rsidP="004B2596">
            <w:pPr>
              <w:tabs>
                <w:tab w:val="left" w:pos="3960"/>
                <w:tab w:val="center" w:pos="496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2119B">
              <w:rPr>
                <w:rFonts w:ascii="Times New Roman" w:hAnsi="Times New Roman"/>
                <w:sz w:val="28"/>
                <w:szCs w:val="28"/>
              </w:rPr>
              <w:t xml:space="preserve">Протокол № 1 </w:t>
            </w:r>
          </w:p>
          <w:p w:rsidR="007135EA" w:rsidRPr="0062119B" w:rsidRDefault="007135EA" w:rsidP="004B2596">
            <w:pPr>
              <w:tabs>
                <w:tab w:val="left" w:pos="3960"/>
                <w:tab w:val="center" w:pos="496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«23» августа</w:t>
            </w:r>
            <w:r w:rsidRPr="00621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2119B"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  <w:r w:rsidRPr="006211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135EA" w:rsidRDefault="007135EA" w:rsidP="00EF23CF">
      <w:pPr>
        <w:tabs>
          <w:tab w:val="left" w:pos="3960"/>
          <w:tab w:val="center" w:pos="4960"/>
        </w:tabs>
        <w:rPr>
          <w:rFonts w:ascii="Times New Roman" w:hAnsi="Times New Roman"/>
          <w:sz w:val="28"/>
          <w:szCs w:val="28"/>
        </w:rPr>
      </w:pPr>
    </w:p>
    <w:p w:rsidR="007135EA" w:rsidRDefault="007135EA" w:rsidP="00EF23CF">
      <w:pPr>
        <w:tabs>
          <w:tab w:val="left" w:pos="3960"/>
          <w:tab w:val="center" w:pos="4960"/>
        </w:tabs>
        <w:rPr>
          <w:rFonts w:ascii="Times New Roman" w:hAnsi="Times New Roman"/>
          <w:sz w:val="28"/>
          <w:szCs w:val="28"/>
        </w:rPr>
      </w:pPr>
    </w:p>
    <w:p w:rsidR="007135EA" w:rsidRPr="008A2B81" w:rsidRDefault="007135EA" w:rsidP="00EF23CF">
      <w:pPr>
        <w:tabs>
          <w:tab w:val="left" w:pos="3960"/>
          <w:tab w:val="center" w:pos="49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B81">
        <w:rPr>
          <w:rFonts w:ascii="Times New Roman" w:hAnsi="Times New Roman"/>
          <w:b/>
          <w:sz w:val="28"/>
          <w:szCs w:val="28"/>
        </w:rPr>
        <w:t>Годовой план</w:t>
      </w:r>
    </w:p>
    <w:p w:rsidR="007135EA" w:rsidRDefault="007135EA" w:rsidP="00274A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дошкольного образовательного учреждения</w:t>
      </w:r>
    </w:p>
    <w:p w:rsidR="007135EA" w:rsidRDefault="007135EA" w:rsidP="00274A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общеразвивающего вида № 4 «Черёмушки» г.Инза</w:t>
      </w:r>
    </w:p>
    <w:p w:rsidR="007135EA" w:rsidRDefault="007135EA" w:rsidP="0083787E">
      <w:pPr>
        <w:tabs>
          <w:tab w:val="center" w:pos="4960"/>
          <w:tab w:val="left" w:pos="69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2013-2014 учебный год</w:t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418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7"/>
        <w:gridCol w:w="6098"/>
        <w:gridCol w:w="1688"/>
      </w:tblGrid>
      <w:tr w:rsidR="007135EA" w:rsidRPr="00903FE8" w:rsidTr="002237E7">
        <w:trPr>
          <w:jc w:val="center"/>
        </w:trPr>
        <w:tc>
          <w:tcPr>
            <w:tcW w:w="416" w:type="pct"/>
          </w:tcPr>
          <w:p w:rsidR="007135EA" w:rsidRPr="00903FE8" w:rsidRDefault="007135EA" w:rsidP="002C7982">
            <w:pPr>
              <w:tabs>
                <w:tab w:val="center" w:pos="4960"/>
                <w:tab w:val="left" w:pos="69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FE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0" w:type="pct"/>
          </w:tcPr>
          <w:p w:rsidR="007135EA" w:rsidRPr="00903FE8" w:rsidRDefault="007135EA" w:rsidP="002C7982">
            <w:pPr>
              <w:tabs>
                <w:tab w:val="center" w:pos="-124"/>
                <w:tab w:val="left" w:pos="54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FE8">
              <w:rPr>
                <w:rFonts w:ascii="Times New Roman" w:hAnsi="Times New Roman"/>
                <w:b/>
                <w:sz w:val="24"/>
                <w:szCs w:val="24"/>
              </w:rPr>
              <w:t>Содержание плана</w:t>
            </w:r>
          </w:p>
        </w:tc>
        <w:tc>
          <w:tcPr>
            <w:tcW w:w="994" w:type="pct"/>
          </w:tcPr>
          <w:p w:rsidR="007135EA" w:rsidRPr="00903FE8" w:rsidRDefault="007135EA" w:rsidP="002C7982">
            <w:pPr>
              <w:tabs>
                <w:tab w:val="center" w:pos="4960"/>
                <w:tab w:val="left" w:pos="69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FE8">
              <w:rPr>
                <w:rFonts w:ascii="Times New Roman" w:hAnsi="Times New Roman"/>
                <w:b/>
                <w:sz w:val="24"/>
                <w:szCs w:val="24"/>
              </w:rPr>
              <w:t>Страницы</w:t>
            </w:r>
          </w:p>
        </w:tc>
      </w:tr>
      <w:tr w:rsidR="007135EA" w:rsidRPr="00903FE8" w:rsidTr="002237E7">
        <w:trPr>
          <w:trHeight w:hRule="exact" w:val="737"/>
          <w:jc w:val="center"/>
        </w:trPr>
        <w:tc>
          <w:tcPr>
            <w:tcW w:w="416" w:type="pct"/>
          </w:tcPr>
          <w:p w:rsidR="007135EA" w:rsidRPr="00903FE8" w:rsidRDefault="007135EA" w:rsidP="002237E7">
            <w:pPr>
              <w:tabs>
                <w:tab w:val="center" w:pos="4960"/>
                <w:tab w:val="left" w:pos="6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pct"/>
          </w:tcPr>
          <w:p w:rsidR="007135EA" w:rsidRPr="00903FE8" w:rsidRDefault="007135EA" w:rsidP="0062119B">
            <w:pPr>
              <w:tabs>
                <w:tab w:val="center" w:pos="-124"/>
                <w:tab w:val="left" w:pos="5456"/>
              </w:tabs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Анализ воспитательно – образовательной работы в ДОУ за 2012- 2013 учебный год</w:t>
            </w:r>
          </w:p>
        </w:tc>
        <w:tc>
          <w:tcPr>
            <w:tcW w:w="994" w:type="pct"/>
          </w:tcPr>
          <w:p w:rsidR="007135EA" w:rsidRPr="00903FE8" w:rsidRDefault="007135EA" w:rsidP="0062119B">
            <w:pPr>
              <w:tabs>
                <w:tab w:val="center" w:pos="4960"/>
                <w:tab w:val="left" w:pos="6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7135EA" w:rsidRPr="00903FE8" w:rsidTr="002237E7">
        <w:trPr>
          <w:jc w:val="center"/>
        </w:trPr>
        <w:tc>
          <w:tcPr>
            <w:tcW w:w="416" w:type="pct"/>
          </w:tcPr>
          <w:p w:rsidR="007135EA" w:rsidRPr="00903FE8" w:rsidRDefault="007135EA" w:rsidP="002237E7">
            <w:pPr>
              <w:tabs>
                <w:tab w:val="center" w:pos="4960"/>
                <w:tab w:val="left" w:pos="6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0" w:type="pct"/>
          </w:tcPr>
          <w:p w:rsidR="007135EA" w:rsidRPr="00903FE8" w:rsidRDefault="007135EA" w:rsidP="0062119B">
            <w:pPr>
              <w:tabs>
                <w:tab w:val="center" w:pos="4960"/>
                <w:tab w:val="left" w:pos="6930"/>
              </w:tabs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Годовые задачи ДОУ на 2013-2014 учебный год</w:t>
            </w:r>
          </w:p>
        </w:tc>
        <w:tc>
          <w:tcPr>
            <w:tcW w:w="994" w:type="pct"/>
          </w:tcPr>
          <w:p w:rsidR="007135EA" w:rsidRPr="00903FE8" w:rsidRDefault="007135EA" w:rsidP="0062119B">
            <w:pPr>
              <w:tabs>
                <w:tab w:val="center" w:pos="4960"/>
                <w:tab w:val="left" w:pos="6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135EA" w:rsidRPr="00903FE8" w:rsidTr="002237E7">
        <w:trPr>
          <w:jc w:val="center"/>
        </w:trPr>
        <w:tc>
          <w:tcPr>
            <w:tcW w:w="416" w:type="pct"/>
          </w:tcPr>
          <w:p w:rsidR="007135EA" w:rsidRPr="00903FE8" w:rsidRDefault="007135EA" w:rsidP="002237E7">
            <w:pPr>
              <w:tabs>
                <w:tab w:val="center" w:pos="4960"/>
                <w:tab w:val="left" w:pos="6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0" w:type="pct"/>
          </w:tcPr>
          <w:p w:rsidR="007135EA" w:rsidRPr="00903FE8" w:rsidRDefault="007135EA" w:rsidP="0062119B">
            <w:pPr>
              <w:tabs>
                <w:tab w:val="center" w:pos="4960"/>
                <w:tab w:val="left" w:pos="6930"/>
              </w:tabs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Работа с педагогическими кадрами</w:t>
            </w:r>
          </w:p>
        </w:tc>
        <w:tc>
          <w:tcPr>
            <w:tcW w:w="994" w:type="pct"/>
          </w:tcPr>
          <w:p w:rsidR="007135EA" w:rsidRPr="00903FE8" w:rsidRDefault="007135EA" w:rsidP="0062119B">
            <w:pPr>
              <w:tabs>
                <w:tab w:val="center" w:pos="4960"/>
                <w:tab w:val="left" w:pos="6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35EA" w:rsidRPr="00903FE8" w:rsidTr="002237E7">
        <w:trPr>
          <w:jc w:val="center"/>
        </w:trPr>
        <w:tc>
          <w:tcPr>
            <w:tcW w:w="416" w:type="pct"/>
          </w:tcPr>
          <w:p w:rsidR="007135EA" w:rsidRPr="00903FE8" w:rsidRDefault="007135EA" w:rsidP="002237E7">
            <w:pPr>
              <w:tabs>
                <w:tab w:val="center" w:pos="4960"/>
                <w:tab w:val="left" w:pos="6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90" w:type="pct"/>
          </w:tcPr>
          <w:p w:rsidR="007135EA" w:rsidRPr="00903FE8" w:rsidRDefault="007135EA" w:rsidP="0062119B">
            <w:pPr>
              <w:tabs>
                <w:tab w:val="center" w:pos="4960"/>
                <w:tab w:val="left" w:pos="6930"/>
              </w:tabs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Педагогические советы</w:t>
            </w:r>
          </w:p>
        </w:tc>
        <w:tc>
          <w:tcPr>
            <w:tcW w:w="994" w:type="pct"/>
          </w:tcPr>
          <w:p w:rsidR="007135EA" w:rsidRPr="00903FE8" w:rsidRDefault="007135EA" w:rsidP="0062119B">
            <w:pPr>
              <w:tabs>
                <w:tab w:val="center" w:pos="4960"/>
                <w:tab w:val="left" w:pos="6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35EA" w:rsidRPr="00903FE8" w:rsidTr="002237E7">
        <w:trPr>
          <w:jc w:val="center"/>
        </w:trPr>
        <w:tc>
          <w:tcPr>
            <w:tcW w:w="416" w:type="pct"/>
          </w:tcPr>
          <w:p w:rsidR="007135EA" w:rsidRPr="00903FE8" w:rsidRDefault="007135EA" w:rsidP="002237E7">
            <w:pPr>
              <w:tabs>
                <w:tab w:val="center" w:pos="4960"/>
                <w:tab w:val="left" w:pos="6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90" w:type="pct"/>
          </w:tcPr>
          <w:p w:rsidR="007135EA" w:rsidRPr="00903FE8" w:rsidRDefault="007135EA" w:rsidP="0062119B">
            <w:pPr>
              <w:tabs>
                <w:tab w:val="center" w:pos="4960"/>
                <w:tab w:val="left" w:pos="6930"/>
              </w:tabs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Тематические проверки / Контроль</w:t>
            </w:r>
          </w:p>
        </w:tc>
        <w:tc>
          <w:tcPr>
            <w:tcW w:w="994" w:type="pct"/>
          </w:tcPr>
          <w:p w:rsidR="007135EA" w:rsidRPr="00903FE8" w:rsidRDefault="007135EA" w:rsidP="0062119B">
            <w:pPr>
              <w:tabs>
                <w:tab w:val="center" w:pos="4960"/>
                <w:tab w:val="left" w:pos="6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135EA" w:rsidRPr="00903FE8" w:rsidTr="002237E7">
        <w:trPr>
          <w:jc w:val="center"/>
        </w:trPr>
        <w:tc>
          <w:tcPr>
            <w:tcW w:w="416" w:type="pct"/>
          </w:tcPr>
          <w:p w:rsidR="007135EA" w:rsidRPr="00903FE8" w:rsidRDefault="007135EA" w:rsidP="002237E7">
            <w:pPr>
              <w:tabs>
                <w:tab w:val="center" w:pos="4960"/>
                <w:tab w:val="left" w:pos="6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590" w:type="pct"/>
          </w:tcPr>
          <w:p w:rsidR="007135EA" w:rsidRPr="00903FE8" w:rsidRDefault="007135EA" w:rsidP="0062119B">
            <w:pPr>
              <w:tabs>
                <w:tab w:val="center" w:pos="4960"/>
                <w:tab w:val="left" w:pos="6930"/>
              </w:tabs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94" w:type="pct"/>
          </w:tcPr>
          <w:p w:rsidR="007135EA" w:rsidRPr="00903FE8" w:rsidRDefault="007135EA" w:rsidP="0062119B">
            <w:pPr>
              <w:tabs>
                <w:tab w:val="center" w:pos="4960"/>
                <w:tab w:val="left" w:pos="6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135EA" w:rsidRPr="00903FE8" w:rsidTr="002237E7">
        <w:trPr>
          <w:jc w:val="center"/>
        </w:trPr>
        <w:tc>
          <w:tcPr>
            <w:tcW w:w="416" w:type="pct"/>
          </w:tcPr>
          <w:p w:rsidR="007135EA" w:rsidRPr="00903FE8" w:rsidRDefault="007135EA" w:rsidP="002237E7">
            <w:pPr>
              <w:tabs>
                <w:tab w:val="center" w:pos="4960"/>
                <w:tab w:val="left" w:pos="6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590" w:type="pct"/>
          </w:tcPr>
          <w:p w:rsidR="007135EA" w:rsidRPr="00903FE8" w:rsidRDefault="007135EA" w:rsidP="0062119B">
            <w:pPr>
              <w:tabs>
                <w:tab w:val="center" w:pos="4960"/>
                <w:tab w:val="left" w:pos="6930"/>
              </w:tabs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 xml:space="preserve"> Семинары – практикумы</w:t>
            </w:r>
          </w:p>
        </w:tc>
        <w:tc>
          <w:tcPr>
            <w:tcW w:w="994" w:type="pct"/>
          </w:tcPr>
          <w:p w:rsidR="007135EA" w:rsidRPr="00903FE8" w:rsidRDefault="007135EA" w:rsidP="0062119B">
            <w:pPr>
              <w:tabs>
                <w:tab w:val="center" w:pos="4960"/>
                <w:tab w:val="left" w:pos="6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135EA" w:rsidRPr="00903FE8" w:rsidTr="002237E7">
        <w:trPr>
          <w:jc w:val="center"/>
        </w:trPr>
        <w:tc>
          <w:tcPr>
            <w:tcW w:w="416" w:type="pct"/>
          </w:tcPr>
          <w:p w:rsidR="007135EA" w:rsidRPr="00903FE8" w:rsidRDefault="007135EA" w:rsidP="002237E7">
            <w:pPr>
              <w:tabs>
                <w:tab w:val="center" w:pos="4960"/>
                <w:tab w:val="left" w:pos="6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90" w:type="pct"/>
          </w:tcPr>
          <w:p w:rsidR="007135EA" w:rsidRPr="00903FE8" w:rsidRDefault="007135EA" w:rsidP="0062119B">
            <w:pPr>
              <w:tabs>
                <w:tab w:val="center" w:pos="4960"/>
                <w:tab w:val="left" w:pos="6930"/>
              </w:tabs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Изучение и внедрение передового педагогического опыта</w:t>
            </w:r>
          </w:p>
        </w:tc>
        <w:tc>
          <w:tcPr>
            <w:tcW w:w="994" w:type="pct"/>
          </w:tcPr>
          <w:p w:rsidR="007135EA" w:rsidRPr="00903FE8" w:rsidRDefault="007135EA" w:rsidP="0062119B">
            <w:pPr>
              <w:tabs>
                <w:tab w:val="center" w:pos="4960"/>
                <w:tab w:val="left" w:pos="6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135EA" w:rsidRPr="00903FE8" w:rsidTr="002237E7">
        <w:trPr>
          <w:jc w:val="center"/>
        </w:trPr>
        <w:tc>
          <w:tcPr>
            <w:tcW w:w="416" w:type="pct"/>
          </w:tcPr>
          <w:p w:rsidR="007135EA" w:rsidRPr="00903FE8" w:rsidRDefault="007135EA" w:rsidP="002237E7">
            <w:pPr>
              <w:tabs>
                <w:tab w:val="center" w:pos="4960"/>
                <w:tab w:val="left" w:pos="6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590" w:type="pct"/>
          </w:tcPr>
          <w:p w:rsidR="007135EA" w:rsidRPr="00903FE8" w:rsidRDefault="007135EA" w:rsidP="0062119B">
            <w:pPr>
              <w:tabs>
                <w:tab w:val="center" w:pos="4960"/>
                <w:tab w:val="left" w:pos="6930"/>
              </w:tabs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Мастер-классы</w:t>
            </w:r>
          </w:p>
        </w:tc>
        <w:tc>
          <w:tcPr>
            <w:tcW w:w="994" w:type="pct"/>
          </w:tcPr>
          <w:p w:rsidR="007135EA" w:rsidRPr="00903FE8" w:rsidRDefault="007135EA" w:rsidP="0062119B">
            <w:pPr>
              <w:tabs>
                <w:tab w:val="center" w:pos="4960"/>
                <w:tab w:val="left" w:pos="6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135EA" w:rsidRPr="00903FE8" w:rsidTr="002237E7">
        <w:trPr>
          <w:jc w:val="center"/>
        </w:trPr>
        <w:tc>
          <w:tcPr>
            <w:tcW w:w="416" w:type="pct"/>
          </w:tcPr>
          <w:p w:rsidR="007135EA" w:rsidRPr="00903FE8" w:rsidRDefault="007135EA" w:rsidP="002237E7">
            <w:pPr>
              <w:tabs>
                <w:tab w:val="center" w:pos="4960"/>
                <w:tab w:val="left" w:pos="6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590" w:type="pct"/>
          </w:tcPr>
          <w:p w:rsidR="007135EA" w:rsidRPr="00903FE8" w:rsidRDefault="007135EA" w:rsidP="0062119B">
            <w:pPr>
              <w:tabs>
                <w:tab w:val="center" w:pos="4960"/>
                <w:tab w:val="left" w:pos="6930"/>
              </w:tabs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Открытые просмотры</w:t>
            </w:r>
          </w:p>
        </w:tc>
        <w:tc>
          <w:tcPr>
            <w:tcW w:w="994" w:type="pct"/>
          </w:tcPr>
          <w:p w:rsidR="007135EA" w:rsidRPr="00903FE8" w:rsidRDefault="007135EA" w:rsidP="0062119B">
            <w:pPr>
              <w:tabs>
                <w:tab w:val="center" w:pos="4960"/>
                <w:tab w:val="left" w:pos="6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135EA" w:rsidRPr="00903FE8" w:rsidTr="002237E7">
        <w:trPr>
          <w:jc w:val="center"/>
        </w:trPr>
        <w:tc>
          <w:tcPr>
            <w:tcW w:w="416" w:type="pct"/>
          </w:tcPr>
          <w:p w:rsidR="007135EA" w:rsidRPr="00903FE8" w:rsidRDefault="007135EA" w:rsidP="002237E7">
            <w:pPr>
              <w:tabs>
                <w:tab w:val="center" w:pos="4960"/>
                <w:tab w:val="left" w:pos="6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590" w:type="pct"/>
          </w:tcPr>
          <w:p w:rsidR="007135EA" w:rsidRPr="00903FE8" w:rsidRDefault="007135EA" w:rsidP="0062119B">
            <w:pPr>
              <w:tabs>
                <w:tab w:val="center" w:pos="4960"/>
                <w:tab w:val="left" w:pos="6930"/>
              </w:tabs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Работа в методическом кабинете</w:t>
            </w:r>
          </w:p>
        </w:tc>
        <w:tc>
          <w:tcPr>
            <w:tcW w:w="994" w:type="pct"/>
          </w:tcPr>
          <w:p w:rsidR="007135EA" w:rsidRPr="00903FE8" w:rsidRDefault="007135EA" w:rsidP="0062119B">
            <w:pPr>
              <w:tabs>
                <w:tab w:val="center" w:pos="4960"/>
                <w:tab w:val="left" w:pos="6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135EA" w:rsidRPr="00903FE8" w:rsidTr="002237E7">
        <w:trPr>
          <w:jc w:val="center"/>
        </w:trPr>
        <w:tc>
          <w:tcPr>
            <w:tcW w:w="416" w:type="pct"/>
          </w:tcPr>
          <w:p w:rsidR="007135EA" w:rsidRPr="00903FE8" w:rsidRDefault="007135EA" w:rsidP="002237E7">
            <w:pPr>
              <w:tabs>
                <w:tab w:val="center" w:pos="4960"/>
                <w:tab w:val="left" w:pos="6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590" w:type="pct"/>
          </w:tcPr>
          <w:p w:rsidR="007135EA" w:rsidRPr="00903FE8" w:rsidRDefault="007135EA" w:rsidP="0062119B">
            <w:pPr>
              <w:tabs>
                <w:tab w:val="center" w:pos="4960"/>
                <w:tab w:val="left" w:pos="6930"/>
              </w:tabs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Выставки, смотры, конкурсы</w:t>
            </w:r>
          </w:p>
        </w:tc>
        <w:tc>
          <w:tcPr>
            <w:tcW w:w="994" w:type="pct"/>
          </w:tcPr>
          <w:p w:rsidR="007135EA" w:rsidRPr="00903FE8" w:rsidRDefault="007135EA" w:rsidP="0062119B">
            <w:pPr>
              <w:tabs>
                <w:tab w:val="center" w:pos="4960"/>
                <w:tab w:val="left" w:pos="6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135EA" w:rsidRPr="00903FE8" w:rsidTr="002237E7">
        <w:trPr>
          <w:jc w:val="center"/>
        </w:trPr>
        <w:tc>
          <w:tcPr>
            <w:tcW w:w="416" w:type="pct"/>
          </w:tcPr>
          <w:p w:rsidR="007135EA" w:rsidRPr="00903FE8" w:rsidRDefault="007135EA" w:rsidP="002237E7">
            <w:pPr>
              <w:tabs>
                <w:tab w:val="center" w:pos="4960"/>
                <w:tab w:val="left" w:pos="6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590" w:type="pct"/>
          </w:tcPr>
          <w:p w:rsidR="007135EA" w:rsidRPr="00903FE8" w:rsidRDefault="007135EA" w:rsidP="0062119B">
            <w:pPr>
              <w:tabs>
                <w:tab w:val="center" w:pos="4960"/>
                <w:tab w:val="left" w:pos="6930"/>
              </w:tabs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Праздники, развлечения, досуги, экскурсии</w:t>
            </w:r>
          </w:p>
        </w:tc>
        <w:tc>
          <w:tcPr>
            <w:tcW w:w="994" w:type="pct"/>
          </w:tcPr>
          <w:p w:rsidR="007135EA" w:rsidRPr="00903FE8" w:rsidRDefault="007135EA" w:rsidP="0062119B">
            <w:pPr>
              <w:tabs>
                <w:tab w:val="center" w:pos="4960"/>
                <w:tab w:val="left" w:pos="6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135EA" w:rsidRPr="00903FE8" w:rsidTr="00903FE8">
        <w:trPr>
          <w:jc w:val="center"/>
        </w:trPr>
        <w:tc>
          <w:tcPr>
            <w:tcW w:w="416" w:type="pct"/>
          </w:tcPr>
          <w:p w:rsidR="007135EA" w:rsidRPr="00903FE8" w:rsidRDefault="007135EA" w:rsidP="002237E7">
            <w:pPr>
              <w:tabs>
                <w:tab w:val="center" w:pos="4960"/>
                <w:tab w:val="left" w:pos="6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3590" w:type="pct"/>
          </w:tcPr>
          <w:p w:rsidR="007135EA" w:rsidRPr="00903FE8" w:rsidRDefault="007135EA" w:rsidP="00903F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Календарно – тематическое планирование на 2013-2014 учебный год (модель воспитательно-образовательного процесса</w:t>
            </w:r>
            <w:r w:rsidRPr="00903FE8">
              <w:rPr>
                <w:sz w:val="24"/>
                <w:szCs w:val="24"/>
              </w:rPr>
              <w:t>)</w:t>
            </w:r>
          </w:p>
        </w:tc>
        <w:tc>
          <w:tcPr>
            <w:tcW w:w="994" w:type="pct"/>
          </w:tcPr>
          <w:p w:rsidR="007135EA" w:rsidRPr="00903FE8" w:rsidRDefault="007135EA" w:rsidP="0062119B">
            <w:pPr>
              <w:tabs>
                <w:tab w:val="center" w:pos="4960"/>
                <w:tab w:val="left" w:pos="6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EA" w:rsidRPr="00903FE8" w:rsidTr="002237E7">
        <w:trPr>
          <w:jc w:val="center"/>
        </w:trPr>
        <w:tc>
          <w:tcPr>
            <w:tcW w:w="416" w:type="pct"/>
          </w:tcPr>
          <w:p w:rsidR="007135EA" w:rsidRPr="00903FE8" w:rsidRDefault="007135EA" w:rsidP="002237E7">
            <w:pPr>
              <w:tabs>
                <w:tab w:val="center" w:pos="4960"/>
                <w:tab w:val="left" w:pos="6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0" w:type="pct"/>
          </w:tcPr>
          <w:p w:rsidR="007135EA" w:rsidRPr="00903FE8" w:rsidRDefault="007135EA" w:rsidP="0062119B">
            <w:pPr>
              <w:tabs>
                <w:tab w:val="center" w:pos="4960"/>
                <w:tab w:val="left" w:pos="6930"/>
              </w:tabs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Взаимодействие с семьёй</w:t>
            </w:r>
          </w:p>
        </w:tc>
        <w:tc>
          <w:tcPr>
            <w:tcW w:w="994" w:type="pct"/>
          </w:tcPr>
          <w:p w:rsidR="007135EA" w:rsidRPr="00903FE8" w:rsidRDefault="007135EA" w:rsidP="0062119B">
            <w:pPr>
              <w:tabs>
                <w:tab w:val="center" w:pos="4960"/>
                <w:tab w:val="left" w:pos="6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135EA" w:rsidRPr="00903FE8" w:rsidTr="002237E7">
        <w:trPr>
          <w:jc w:val="center"/>
        </w:trPr>
        <w:tc>
          <w:tcPr>
            <w:tcW w:w="416" w:type="pct"/>
          </w:tcPr>
          <w:p w:rsidR="007135EA" w:rsidRPr="00903FE8" w:rsidRDefault="007135EA" w:rsidP="002237E7">
            <w:pPr>
              <w:tabs>
                <w:tab w:val="center" w:pos="4960"/>
                <w:tab w:val="left" w:pos="6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0" w:type="pct"/>
          </w:tcPr>
          <w:p w:rsidR="007135EA" w:rsidRPr="00903FE8" w:rsidRDefault="007135EA" w:rsidP="0062119B">
            <w:pPr>
              <w:tabs>
                <w:tab w:val="center" w:pos="4960"/>
                <w:tab w:val="left" w:pos="6930"/>
              </w:tabs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Взаимодействие со школой</w:t>
            </w:r>
          </w:p>
        </w:tc>
        <w:tc>
          <w:tcPr>
            <w:tcW w:w="994" w:type="pct"/>
          </w:tcPr>
          <w:p w:rsidR="007135EA" w:rsidRPr="00903FE8" w:rsidRDefault="007135EA" w:rsidP="0062119B">
            <w:pPr>
              <w:tabs>
                <w:tab w:val="center" w:pos="4960"/>
                <w:tab w:val="left" w:pos="6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135EA" w:rsidRPr="00903FE8" w:rsidTr="002237E7">
        <w:trPr>
          <w:jc w:val="center"/>
        </w:trPr>
        <w:tc>
          <w:tcPr>
            <w:tcW w:w="416" w:type="pct"/>
          </w:tcPr>
          <w:p w:rsidR="007135EA" w:rsidRPr="00903FE8" w:rsidRDefault="007135EA" w:rsidP="002237E7">
            <w:pPr>
              <w:tabs>
                <w:tab w:val="center" w:pos="4960"/>
                <w:tab w:val="left" w:pos="6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0" w:type="pct"/>
          </w:tcPr>
          <w:p w:rsidR="007135EA" w:rsidRPr="00903FE8" w:rsidRDefault="007135EA" w:rsidP="0062119B">
            <w:pPr>
              <w:tabs>
                <w:tab w:val="center" w:pos="4960"/>
                <w:tab w:val="left" w:pos="6930"/>
              </w:tabs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Работа с детьми раннего возраста</w:t>
            </w:r>
          </w:p>
        </w:tc>
        <w:tc>
          <w:tcPr>
            <w:tcW w:w="994" w:type="pct"/>
          </w:tcPr>
          <w:p w:rsidR="007135EA" w:rsidRPr="00903FE8" w:rsidRDefault="007135EA" w:rsidP="0062119B">
            <w:pPr>
              <w:tabs>
                <w:tab w:val="center" w:pos="4960"/>
                <w:tab w:val="left" w:pos="6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135EA" w:rsidRPr="00903FE8" w:rsidTr="002237E7">
        <w:trPr>
          <w:jc w:val="center"/>
        </w:trPr>
        <w:tc>
          <w:tcPr>
            <w:tcW w:w="416" w:type="pct"/>
          </w:tcPr>
          <w:p w:rsidR="007135EA" w:rsidRPr="00903FE8" w:rsidRDefault="007135EA" w:rsidP="002237E7">
            <w:pPr>
              <w:tabs>
                <w:tab w:val="center" w:pos="4960"/>
                <w:tab w:val="left" w:pos="6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0" w:type="pct"/>
          </w:tcPr>
          <w:p w:rsidR="007135EA" w:rsidRPr="00903FE8" w:rsidRDefault="007135EA" w:rsidP="0062119B">
            <w:pPr>
              <w:tabs>
                <w:tab w:val="center" w:pos="4960"/>
                <w:tab w:val="left" w:pos="6930"/>
              </w:tabs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Работа по защите прав и достоинств ребёнка</w:t>
            </w:r>
          </w:p>
        </w:tc>
        <w:tc>
          <w:tcPr>
            <w:tcW w:w="994" w:type="pct"/>
          </w:tcPr>
          <w:p w:rsidR="007135EA" w:rsidRPr="00903FE8" w:rsidRDefault="007135EA" w:rsidP="0062119B">
            <w:pPr>
              <w:tabs>
                <w:tab w:val="center" w:pos="4960"/>
                <w:tab w:val="left" w:pos="6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135EA" w:rsidRPr="00903FE8" w:rsidTr="002237E7">
        <w:trPr>
          <w:jc w:val="center"/>
        </w:trPr>
        <w:tc>
          <w:tcPr>
            <w:tcW w:w="416" w:type="pct"/>
          </w:tcPr>
          <w:p w:rsidR="007135EA" w:rsidRPr="00903FE8" w:rsidRDefault="007135EA" w:rsidP="002237E7">
            <w:pPr>
              <w:tabs>
                <w:tab w:val="center" w:pos="4960"/>
                <w:tab w:val="left" w:pos="6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0" w:type="pct"/>
          </w:tcPr>
          <w:p w:rsidR="007135EA" w:rsidRPr="00903FE8" w:rsidRDefault="007135EA" w:rsidP="0062119B">
            <w:pPr>
              <w:tabs>
                <w:tab w:val="center" w:pos="4960"/>
                <w:tab w:val="left" w:pos="6930"/>
              </w:tabs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Производственные совещания и инструктаж</w:t>
            </w:r>
          </w:p>
        </w:tc>
        <w:tc>
          <w:tcPr>
            <w:tcW w:w="994" w:type="pct"/>
          </w:tcPr>
          <w:p w:rsidR="007135EA" w:rsidRPr="00903FE8" w:rsidRDefault="007135EA" w:rsidP="0062119B">
            <w:pPr>
              <w:tabs>
                <w:tab w:val="center" w:pos="4960"/>
                <w:tab w:val="left" w:pos="6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135EA" w:rsidRPr="00903FE8" w:rsidTr="002237E7">
        <w:trPr>
          <w:jc w:val="center"/>
        </w:trPr>
        <w:tc>
          <w:tcPr>
            <w:tcW w:w="416" w:type="pct"/>
          </w:tcPr>
          <w:p w:rsidR="007135EA" w:rsidRPr="00903FE8" w:rsidRDefault="007135EA" w:rsidP="002237E7">
            <w:pPr>
              <w:tabs>
                <w:tab w:val="center" w:pos="4960"/>
                <w:tab w:val="left" w:pos="6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0" w:type="pct"/>
          </w:tcPr>
          <w:p w:rsidR="007135EA" w:rsidRPr="00903FE8" w:rsidRDefault="007135EA" w:rsidP="0062119B">
            <w:pPr>
              <w:tabs>
                <w:tab w:val="center" w:pos="4960"/>
                <w:tab w:val="left" w:pos="6930"/>
              </w:tabs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Административно – хозяйственная работа</w:t>
            </w:r>
          </w:p>
        </w:tc>
        <w:tc>
          <w:tcPr>
            <w:tcW w:w="994" w:type="pct"/>
          </w:tcPr>
          <w:p w:rsidR="007135EA" w:rsidRPr="00903FE8" w:rsidRDefault="007135EA" w:rsidP="0062119B">
            <w:pPr>
              <w:tabs>
                <w:tab w:val="center" w:pos="4960"/>
                <w:tab w:val="left" w:pos="6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F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7135EA" w:rsidRDefault="007135EA" w:rsidP="00080F62">
      <w:pPr>
        <w:tabs>
          <w:tab w:val="center" w:pos="4960"/>
          <w:tab w:val="left" w:pos="6930"/>
        </w:tabs>
        <w:rPr>
          <w:rFonts w:ascii="Times New Roman" w:hAnsi="Times New Roman"/>
          <w:sz w:val="28"/>
          <w:szCs w:val="28"/>
        </w:rPr>
      </w:pPr>
    </w:p>
    <w:p w:rsidR="007135EA" w:rsidRPr="007D41CB" w:rsidRDefault="007135EA" w:rsidP="00080F62">
      <w:pPr>
        <w:tabs>
          <w:tab w:val="center" w:pos="4960"/>
          <w:tab w:val="left" w:pos="6930"/>
        </w:tabs>
        <w:jc w:val="center"/>
        <w:rPr>
          <w:rFonts w:ascii="Times New Roman" w:hAnsi="Times New Roman"/>
          <w:b/>
          <w:sz w:val="28"/>
          <w:szCs w:val="28"/>
        </w:rPr>
      </w:pPr>
      <w:r w:rsidRPr="007D41CB">
        <w:rPr>
          <w:rFonts w:ascii="Times New Roman" w:hAnsi="Times New Roman"/>
          <w:b/>
          <w:sz w:val="28"/>
          <w:szCs w:val="28"/>
        </w:rPr>
        <w:t>Анализ воспитательно-образовательной работы в ДОУ</w:t>
      </w:r>
    </w:p>
    <w:p w:rsidR="007135EA" w:rsidRPr="007D41CB" w:rsidRDefault="007135EA" w:rsidP="00080F62">
      <w:pPr>
        <w:tabs>
          <w:tab w:val="center" w:pos="4960"/>
          <w:tab w:val="left" w:pos="69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2012 – 2013</w:t>
      </w:r>
      <w:r w:rsidRPr="007D41C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135EA" w:rsidRDefault="007135EA" w:rsidP="00080F6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ТЕХНИЧЕСКИЕ СВЕДЕНИЯ ОБ УЧРЕЖДЕНИИ, ХАРАКТЕРИСТИКА МАТЕРИАЛЬНОЙ БАЗЫ</w:t>
      </w:r>
    </w:p>
    <w:p w:rsidR="007135EA" w:rsidRDefault="007135EA" w:rsidP="00183E8A">
      <w:pPr>
        <w:pStyle w:val="a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C1EB0">
        <w:rPr>
          <w:rFonts w:ascii="Times New Roman" w:hAnsi="Times New Roman"/>
          <w:sz w:val="28"/>
          <w:szCs w:val="28"/>
        </w:rPr>
        <w:t xml:space="preserve">Здание детского сада № 4 «Черёмушки» построено по проекту и введено в эксплуатацию в 1969 году: двухэтажное, светлое, имеется центральное отопление, вода, канализация, сантехническое оборудование </w:t>
      </w:r>
      <w:r>
        <w:rPr>
          <w:rFonts w:ascii="Times New Roman" w:hAnsi="Times New Roman"/>
          <w:sz w:val="28"/>
          <w:szCs w:val="28"/>
        </w:rPr>
        <w:t>в удовлетворительном состоянии.</w:t>
      </w:r>
    </w:p>
    <w:p w:rsidR="007135EA" w:rsidRPr="004C1EB0" w:rsidRDefault="007135EA" w:rsidP="00183E8A">
      <w:pPr>
        <w:pStyle w:val="a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C1EB0">
        <w:rPr>
          <w:rFonts w:ascii="Times New Roman" w:hAnsi="Times New Roman"/>
          <w:sz w:val="28"/>
          <w:szCs w:val="28"/>
        </w:rPr>
        <w:t xml:space="preserve">Имеются музыкально – спортивный зал, методический кабинет, кабинет </w:t>
      </w:r>
      <w:r>
        <w:rPr>
          <w:rFonts w:ascii="Times New Roman" w:hAnsi="Times New Roman"/>
          <w:sz w:val="28"/>
          <w:szCs w:val="28"/>
        </w:rPr>
        <w:t>педагога-</w:t>
      </w:r>
      <w:r w:rsidRPr="004C1EB0">
        <w:rPr>
          <w:rFonts w:ascii="Times New Roman" w:hAnsi="Times New Roman"/>
          <w:sz w:val="28"/>
          <w:szCs w:val="28"/>
        </w:rPr>
        <w:t xml:space="preserve">психолога, кабинет </w:t>
      </w:r>
      <w:r>
        <w:rPr>
          <w:rFonts w:ascii="Times New Roman" w:hAnsi="Times New Roman"/>
          <w:sz w:val="28"/>
          <w:szCs w:val="28"/>
        </w:rPr>
        <w:t>учителя-</w:t>
      </w:r>
      <w:r w:rsidRPr="004C1EB0">
        <w:rPr>
          <w:rFonts w:ascii="Times New Roman" w:hAnsi="Times New Roman"/>
          <w:sz w:val="28"/>
          <w:szCs w:val="28"/>
        </w:rPr>
        <w:t xml:space="preserve">логопеда. </w:t>
      </w:r>
    </w:p>
    <w:p w:rsidR="007135EA" w:rsidRPr="004C1EB0" w:rsidRDefault="007135EA" w:rsidP="00183E8A">
      <w:pPr>
        <w:pStyle w:val="a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C1EB0">
        <w:rPr>
          <w:rFonts w:ascii="Times New Roman" w:hAnsi="Times New Roman"/>
          <w:sz w:val="28"/>
          <w:szCs w:val="28"/>
        </w:rPr>
        <w:t xml:space="preserve">Кухня – пищеблок расположен на первом этаже. Требуется обновить технологическое оборудование. </w:t>
      </w:r>
    </w:p>
    <w:p w:rsidR="007135EA" w:rsidRPr="004C1EB0" w:rsidRDefault="007135EA" w:rsidP="00183E8A">
      <w:pPr>
        <w:pStyle w:val="a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C1EB0">
        <w:rPr>
          <w:rFonts w:ascii="Times New Roman" w:hAnsi="Times New Roman"/>
          <w:sz w:val="28"/>
          <w:szCs w:val="28"/>
        </w:rPr>
        <w:t xml:space="preserve"> Прачечная оборудована двумя современными стиральными машинами  - автоматами и машиной – полуавтоматом, имеется два современных утюга, гладильная доска. </w:t>
      </w:r>
    </w:p>
    <w:p w:rsidR="007135EA" w:rsidRPr="004C1EB0" w:rsidRDefault="007135EA" w:rsidP="00183E8A">
      <w:pPr>
        <w:pStyle w:val="a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C1EB0">
        <w:rPr>
          <w:rFonts w:ascii="Times New Roman" w:hAnsi="Times New Roman"/>
          <w:sz w:val="28"/>
          <w:szCs w:val="28"/>
        </w:rPr>
        <w:t>Медицинский кабинет лицензирован, оборудован, имеет процедурную.</w:t>
      </w:r>
    </w:p>
    <w:p w:rsidR="007135EA" w:rsidRPr="004C1EB0" w:rsidRDefault="007135EA" w:rsidP="00183E8A">
      <w:pPr>
        <w:pStyle w:val="a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C1EB0">
        <w:rPr>
          <w:rFonts w:ascii="Times New Roman" w:hAnsi="Times New Roman"/>
          <w:sz w:val="28"/>
          <w:szCs w:val="28"/>
        </w:rPr>
        <w:t xml:space="preserve">Групповые ячейки отделены друг от друга, спален нет – в младших группах первого этажа установлены 3х-ярусные выкатные кровати, в трёх группах на втором этаже используются детские раскладушки. </w:t>
      </w:r>
    </w:p>
    <w:p w:rsidR="007135EA" w:rsidRPr="004C1EB0" w:rsidRDefault="007135EA" w:rsidP="00183E8A">
      <w:pPr>
        <w:pStyle w:val="a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C1EB0">
        <w:rPr>
          <w:rFonts w:ascii="Times New Roman" w:hAnsi="Times New Roman"/>
          <w:sz w:val="28"/>
          <w:szCs w:val="28"/>
        </w:rPr>
        <w:t xml:space="preserve">Территория детского сада занимает </w:t>
      </w:r>
      <w:smartTag w:uri="urn:schemas-microsoft-com:office:smarttags" w:element="metricconverter">
        <w:smartTagPr>
          <w:attr w:name="ProductID" w:val="14430 м2"/>
        </w:smartTagPr>
        <w:r w:rsidRPr="004C1EB0">
          <w:rPr>
            <w:rFonts w:ascii="Times New Roman" w:hAnsi="Times New Roman"/>
            <w:sz w:val="28"/>
            <w:szCs w:val="28"/>
          </w:rPr>
          <w:t>14430 м</w:t>
        </w:r>
        <w:r w:rsidRPr="004C1EB0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4C1EB0">
        <w:rPr>
          <w:rFonts w:ascii="Times New Roman" w:hAnsi="Times New Roman"/>
          <w:sz w:val="28"/>
          <w:szCs w:val="28"/>
        </w:rPr>
        <w:t xml:space="preserve">, для каждой группы есть отдельный участок, на котором размещены игровые постройки, теневые навесы. </w:t>
      </w:r>
    </w:p>
    <w:p w:rsidR="007135EA" w:rsidRDefault="007135EA" w:rsidP="00903FE8">
      <w:pPr>
        <w:pStyle w:val="a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C1EB0">
        <w:rPr>
          <w:rFonts w:ascii="Times New Roman" w:hAnsi="Times New Roman"/>
          <w:sz w:val="28"/>
          <w:szCs w:val="28"/>
        </w:rPr>
        <w:t>Детский сад укомплектован педагогическими кадрами на 100%, все педагоги имеют средне-специальное и высшее педагогическое образование, своевременно проходят курсы повышения квалификации и аттестацию. Девиз работы нашего детского сада: «В каждом человеке есть бубенчик, если его тронуть, человек зазвенит самым прекрасным, что в нём есть».</w:t>
      </w:r>
      <w:r w:rsidRPr="004C1EB0">
        <w:rPr>
          <w:rFonts w:ascii="Times New Roman" w:hAnsi="Times New Roman"/>
          <w:sz w:val="24"/>
          <w:szCs w:val="24"/>
        </w:rPr>
        <w:tab/>
      </w:r>
    </w:p>
    <w:p w:rsidR="007135EA" w:rsidRPr="00903FE8" w:rsidRDefault="007135EA" w:rsidP="00903FE8">
      <w:pPr>
        <w:pStyle w:val="a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06"/>
        <w:gridCol w:w="1428"/>
        <w:gridCol w:w="1759"/>
        <w:gridCol w:w="5275"/>
      </w:tblGrid>
      <w:tr w:rsidR="007135EA" w:rsidTr="00381AFA">
        <w:tc>
          <w:tcPr>
            <w:tcW w:w="1906" w:type="dxa"/>
          </w:tcPr>
          <w:p w:rsidR="007135EA" w:rsidRPr="00381AFA" w:rsidRDefault="007135EA" w:rsidP="008D1749">
            <w:pPr>
              <w:pStyle w:val="a"/>
              <w:rPr>
                <w:rFonts w:ascii="Times New Roman" w:hAnsi="Times New Roman"/>
                <w:b/>
                <w:sz w:val="28"/>
                <w:szCs w:val="28"/>
              </w:rPr>
            </w:pPr>
            <w:r w:rsidRPr="00381AFA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428" w:type="dxa"/>
          </w:tcPr>
          <w:p w:rsidR="007135EA" w:rsidRPr="00381AFA" w:rsidRDefault="007135EA" w:rsidP="00381AFA">
            <w:pPr>
              <w:pStyle w:val="a"/>
              <w:ind w:right="-392"/>
              <w:rPr>
                <w:rFonts w:ascii="Times New Roman" w:hAnsi="Times New Roman"/>
                <w:b/>
                <w:sz w:val="28"/>
                <w:szCs w:val="28"/>
              </w:rPr>
            </w:pPr>
            <w:r w:rsidRPr="00381AFA">
              <w:rPr>
                <w:rFonts w:ascii="Times New Roman" w:hAnsi="Times New Roman"/>
                <w:b/>
                <w:sz w:val="28"/>
                <w:szCs w:val="28"/>
              </w:rPr>
              <w:t>Кол-во педагогов</w:t>
            </w:r>
          </w:p>
        </w:tc>
        <w:tc>
          <w:tcPr>
            <w:tcW w:w="1759" w:type="dxa"/>
          </w:tcPr>
          <w:p w:rsidR="007135EA" w:rsidRPr="00381AFA" w:rsidRDefault="007135EA" w:rsidP="00381AFA">
            <w:pPr>
              <w:pStyle w:val="a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81AFA">
              <w:rPr>
                <w:rFonts w:ascii="Times New Roman" w:hAnsi="Times New Roman"/>
                <w:b/>
                <w:sz w:val="28"/>
                <w:szCs w:val="28"/>
              </w:rPr>
              <w:t>Процентное соотношение</w:t>
            </w:r>
          </w:p>
        </w:tc>
        <w:tc>
          <w:tcPr>
            <w:tcW w:w="5275" w:type="dxa"/>
          </w:tcPr>
          <w:p w:rsidR="007135EA" w:rsidRPr="00381AFA" w:rsidRDefault="007135EA" w:rsidP="00381AFA">
            <w:pPr>
              <w:pStyle w:val="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1AFA">
              <w:rPr>
                <w:rFonts w:ascii="Times New Roman" w:hAnsi="Times New Roman"/>
                <w:b/>
                <w:sz w:val="28"/>
                <w:szCs w:val="28"/>
              </w:rPr>
              <w:t>Педагоги</w:t>
            </w:r>
          </w:p>
        </w:tc>
      </w:tr>
      <w:tr w:rsidR="007135EA" w:rsidTr="00381AFA">
        <w:tc>
          <w:tcPr>
            <w:tcW w:w="1906" w:type="dxa"/>
            <w:vAlign w:val="center"/>
          </w:tcPr>
          <w:p w:rsidR="007135EA" w:rsidRPr="00381AFA" w:rsidRDefault="007135EA" w:rsidP="008D1749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381AFA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428" w:type="dxa"/>
            <w:vAlign w:val="center"/>
          </w:tcPr>
          <w:p w:rsidR="007135EA" w:rsidRPr="00381AFA" w:rsidRDefault="007135EA" w:rsidP="00381AFA">
            <w:pPr>
              <w:pStyle w:val="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1AF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759" w:type="dxa"/>
            <w:vAlign w:val="center"/>
          </w:tcPr>
          <w:p w:rsidR="007135EA" w:rsidRPr="00381AFA" w:rsidRDefault="007135EA" w:rsidP="00381AFA">
            <w:pPr>
              <w:pStyle w:val="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42,1 </w:t>
            </w:r>
            <w:r w:rsidRPr="00381AFA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5275" w:type="dxa"/>
          </w:tcPr>
          <w:p w:rsidR="007135EA" w:rsidRPr="00381AFA" w:rsidRDefault="007135EA" w:rsidP="008D1749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381AFA">
              <w:rPr>
                <w:rFonts w:ascii="Times New Roman" w:hAnsi="Times New Roman"/>
                <w:sz w:val="24"/>
                <w:szCs w:val="24"/>
              </w:rPr>
              <w:t>Волынова О.М, Хорольская М.А, Саратцева Е.И., Сумарокова Г.А., Мозговая Г.И., Михайлова О.С., Коваляускас Е.В., Керова М.И.</w:t>
            </w:r>
          </w:p>
        </w:tc>
      </w:tr>
      <w:tr w:rsidR="007135EA" w:rsidTr="00381AFA">
        <w:tc>
          <w:tcPr>
            <w:tcW w:w="1906" w:type="dxa"/>
            <w:vAlign w:val="center"/>
          </w:tcPr>
          <w:p w:rsidR="007135EA" w:rsidRPr="00381AFA" w:rsidRDefault="007135EA" w:rsidP="008D1749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381AFA">
              <w:rPr>
                <w:rFonts w:ascii="Times New Roman" w:hAnsi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1428" w:type="dxa"/>
            <w:vAlign w:val="center"/>
          </w:tcPr>
          <w:p w:rsidR="007135EA" w:rsidRPr="00381AFA" w:rsidRDefault="007135EA" w:rsidP="00381AFA">
            <w:pPr>
              <w:pStyle w:val="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759" w:type="dxa"/>
            <w:vAlign w:val="center"/>
          </w:tcPr>
          <w:p w:rsidR="007135EA" w:rsidRPr="00381AFA" w:rsidRDefault="007135EA" w:rsidP="00381AFA">
            <w:pPr>
              <w:pStyle w:val="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57,9 </w:t>
            </w:r>
            <w:r w:rsidRPr="00381AFA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5275" w:type="dxa"/>
          </w:tcPr>
          <w:p w:rsidR="007135EA" w:rsidRPr="00381AFA" w:rsidRDefault="007135EA" w:rsidP="008D1749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381AFA">
              <w:rPr>
                <w:rFonts w:ascii="Times New Roman" w:hAnsi="Times New Roman"/>
                <w:sz w:val="24"/>
                <w:szCs w:val="24"/>
              </w:rPr>
              <w:t>Дмитриева Н.В., Сарскова Л.Г., Безрукова А.Т, Сумарокова И.А, Бражникова Е.И.,  Коняхина Н.П., Ладонина Г.Н.  Ёлчева Л.Г., Базина Т.А., Гришина А.Л.</w:t>
            </w:r>
            <w:r>
              <w:rPr>
                <w:rFonts w:ascii="Times New Roman" w:hAnsi="Times New Roman"/>
                <w:sz w:val="24"/>
                <w:szCs w:val="24"/>
              </w:rPr>
              <w:t>, Алашеева Н.Н.</w:t>
            </w:r>
          </w:p>
        </w:tc>
      </w:tr>
    </w:tbl>
    <w:p w:rsidR="007135EA" w:rsidRDefault="007135EA" w:rsidP="008D1749">
      <w:pPr>
        <w:pStyle w:val="a"/>
        <w:tabs>
          <w:tab w:val="left" w:pos="78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135EA" w:rsidRDefault="007135EA" w:rsidP="008D1749">
      <w:pPr>
        <w:pStyle w:val="a"/>
        <w:tabs>
          <w:tab w:val="left" w:pos="7845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98"/>
        <w:gridCol w:w="1439"/>
        <w:gridCol w:w="1867"/>
        <w:gridCol w:w="4933"/>
      </w:tblGrid>
      <w:tr w:rsidR="007135EA" w:rsidTr="00381AFA">
        <w:tc>
          <w:tcPr>
            <w:tcW w:w="1908" w:type="dxa"/>
          </w:tcPr>
          <w:p w:rsidR="007135EA" w:rsidRPr="005C3264" w:rsidRDefault="007135EA" w:rsidP="005C326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264">
              <w:rPr>
                <w:rFonts w:ascii="Times New Roman" w:hAnsi="Times New Roman"/>
                <w:b/>
                <w:sz w:val="28"/>
                <w:szCs w:val="28"/>
              </w:rPr>
              <w:t>Педстаж</w:t>
            </w:r>
          </w:p>
        </w:tc>
        <w:tc>
          <w:tcPr>
            <w:tcW w:w="1440" w:type="dxa"/>
          </w:tcPr>
          <w:p w:rsidR="007135EA" w:rsidRPr="005C3264" w:rsidRDefault="007135EA" w:rsidP="005C3264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264">
              <w:rPr>
                <w:rFonts w:ascii="Times New Roman" w:hAnsi="Times New Roman"/>
                <w:b/>
                <w:sz w:val="28"/>
                <w:szCs w:val="28"/>
              </w:rPr>
              <w:t>Кол-во педагогов</w:t>
            </w:r>
          </w:p>
        </w:tc>
        <w:tc>
          <w:tcPr>
            <w:tcW w:w="1800" w:type="dxa"/>
          </w:tcPr>
          <w:p w:rsidR="007135EA" w:rsidRPr="005C3264" w:rsidRDefault="007135EA" w:rsidP="005C326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264">
              <w:rPr>
                <w:rFonts w:ascii="Times New Roman" w:hAnsi="Times New Roman"/>
                <w:b/>
                <w:sz w:val="28"/>
                <w:szCs w:val="28"/>
              </w:rPr>
              <w:t>Процентное соотношение</w:t>
            </w:r>
          </w:p>
        </w:tc>
        <w:tc>
          <w:tcPr>
            <w:tcW w:w="4989" w:type="dxa"/>
          </w:tcPr>
          <w:p w:rsidR="007135EA" w:rsidRPr="005C3264" w:rsidRDefault="007135EA" w:rsidP="005C326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264">
              <w:rPr>
                <w:rFonts w:ascii="Times New Roman" w:hAnsi="Times New Roman"/>
                <w:b/>
                <w:sz w:val="28"/>
                <w:szCs w:val="28"/>
              </w:rPr>
              <w:t>Педагоги</w:t>
            </w:r>
          </w:p>
        </w:tc>
      </w:tr>
      <w:tr w:rsidR="007135EA" w:rsidTr="00381AFA">
        <w:tc>
          <w:tcPr>
            <w:tcW w:w="1908" w:type="dxa"/>
            <w:vAlign w:val="center"/>
          </w:tcPr>
          <w:p w:rsidR="007135EA" w:rsidRPr="00381AFA" w:rsidRDefault="007135EA" w:rsidP="00381A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AFA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440" w:type="dxa"/>
            <w:vAlign w:val="center"/>
          </w:tcPr>
          <w:p w:rsidR="007135EA" w:rsidRPr="00381AFA" w:rsidRDefault="007135EA" w:rsidP="00381A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7135EA" w:rsidRPr="00381AFA" w:rsidRDefault="007135EA" w:rsidP="00381A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15,8</w:t>
            </w:r>
          </w:p>
        </w:tc>
        <w:tc>
          <w:tcPr>
            <w:tcW w:w="4989" w:type="dxa"/>
          </w:tcPr>
          <w:p w:rsidR="007135EA" w:rsidRPr="00381AFA" w:rsidRDefault="007135EA" w:rsidP="00381AFA">
            <w:pPr>
              <w:spacing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381AFA">
              <w:rPr>
                <w:rFonts w:ascii="Times New Roman" w:hAnsi="Times New Roman"/>
                <w:sz w:val="24"/>
                <w:szCs w:val="24"/>
              </w:rPr>
              <w:t>Хорольская МА-3,5, Керова М.И-2,  Кова</w:t>
            </w:r>
            <w:r>
              <w:rPr>
                <w:rFonts w:ascii="Times New Roman" w:hAnsi="Times New Roman"/>
                <w:sz w:val="24"/>
                <w:szCs w:val="24"/>
              </w:rPr>
              <w:t>ляускас Е.В.-1</w:t>
            </w:r>
          </w:p>
        </w:tc>
      </w:tr>
      <w:tr w:rsidR="007135EA" w:rsidTr="00381AFA">
        <w:tc>
          <w:tcPr>
            <w:tcW w:w="1908" w:type="dxa"/>
            <w:vAlign w:val="center"/>
          </w:tcPr>
          <w:p w:rsidR="007135EA" w:rsidRPr="00381AFA" w:rsidRDefault="007135EA" w:rsidP="00381A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AFA">
              <w:rPr>
                <w:rFonts w:ascii="Times New Roman" w:hAnsi="Times New Roman"/>
                <w:sz w:val="28"/>
                <w:szCs w:val="28"/>
              </w:rPr>
              <w:t>До 10 лет</w:t>
            </w:r>
          </w:p>
        </w:tc>
        <w:tc>
          <w:tcPr>
            <w:tcW w:w="1440" w:type="dxa"/>
            <w:vAlign w:val="center"/>
          </w:tcPr>
          <w:p w:rsidR="007135EA" w:rsidRPr="00381AFA" w:rsidRDefault="007135EA" w:rsidP="00381A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7135EA" w:rsidRPr="00381AFA" w:rsidRDefault="007135EA" w:rsidP="00381A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4989" w:type="dxa"/>
          </w:tcPr>
          <w:p w:rsidR="007135EA" w:rsidRPr="00381AFA" w:rsidRDefault="007135EA" w:rsidP="00381A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А.Л.-8, Базина Т.А.-10</w:t>
            </w:r>
          </w:p>
        </w:tc>
      </w:tr>
      <w:tr w:rsidR="007135EA" w:rsidTr="00381AFA">
        <w:tc>
          <w:tcPr>
            <w:tcW w:w="1908" w:type="dxa"/>
            <w:vAlign w:val="center"/>
          </w:tcPr>
          <w:p w:rsidR="007135EA" w:rsidRPr="00381AFA" w:rsidRDefault="007135EA" w:rsidP="00381A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AFA">
              <w:rPr>
                <w:rFonts w:ascii="Times New Roman" w:hAnsi="Times New Roman"/>
                <w:sz w:val="28"/>
                <w:szCs w:val="28"/>
              </w:rPr>
              <w:t>До 20 лет</w:t>
            </w:r>
          </w:p>
        </w:tc>
        <w:tc>
          <w:tcPr>
            <w:tcW w:w="1440" w:type="dxa"/>
            <w:vAlign w:val="center"/>
          </w:tcPr>
          <w:p w:rsidR="007135EA" w:rsidRPr="00381AFA" w:rsidRDefault="007135EA" w:rsidP="00381A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vAlign w:val="center"/>
          </w:tcPr>
          <w:p w:rsidR="007135EA" w:rsidRPr="00381AFA" w:rsidRDefault="007135EA" w:rsidP="00381A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26,3</w:t>
            </w:r>
          </w:p>
        </w:tc>
        <w:tc>
          <w:tcPr>
            <w:tcW w:w="4989" w:type="dxa"/>
          </w:tcPr>
          <w:p w:rsidR="007135EA" w:rsidRPr="00381AFA" w:rsidRDefault="007135EA" w:rsidP="00381A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AFA">
              <w:rPr>
                <w:rFonts w:ascii="Times New Roman" w:hAnsi="Times New Roman"/>
                <w:sz w:val="24"/>
                <w:szCs w:val="24"/>
              </w:rPr>
              <w:t>Саратцева Е.И. -18, Сумарокова Г.А - 17, Волынова О.М.-20, Михайлова О.С.-11</w:t>
            </w:r>
            <w:r>
              <w:rPr>
                <w:rFonts w:ascii="Times New Roman" w:hAnsi="Times New Roman"/>
                <w:sz w:val="24"/>
                <w:szCs w:val="24"/>
              </w:rPr>
              <w:t>, Алашеева Н.Н.-20</w:t>
            </w:r>
          </w:p>
        </w:tc>
      </w:tr>
      <w:tr w:rsidR="007135EA" w:rsidTr="00381AFA">
        <w:tc>
          <w:tcPr>
            <w:tcW w:w="1908" w:type="dxa"/>
            <w:vAlign w:val="center"/>
          </w:tcPr>
          <w:p w:rsidR="007135EA" w:rsidRPr="00381AFA" w:rsidRDefault="007135EA" w:rsidP="00381A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AFA">
              <w:rPr>
                <w:rFonts w:ascii="Times New Roman" w:hAnsi="Times New Roman"/>
                <w:sz w:val="28"/>
                <w:szCs w:val="28"/>
              </w:rPr>
              <w:t>До 30 лет</w:t>
            </w:r>
          </w:p>
        </w:tc>
        <w:tc>
          <w:tcPr>
            <w:tcW w:w="1440" w:type="dxa"/>
            <w:vAlign w:val="center"/>
          </w:tcPr>
          <w:p w:rsidR="007135EA" w:rsidRPr="00381AFA" w:rsidRDefault="007135EA" w:rsidP="00381A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vAlign w:val="center"/>
          </w:tcPr>
          <w:p w:rsidR="007135EA" w:rsidRPr="00381AFA" w:rsidRDefault="007135EA" w:rsidP="00381A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26,3</w:t>
            </w:r>
          </w:p>
        </w:tc>
        <w:tc>
          <w:tcPr>
            <w:tcW w:w="4989" w:type="dxa"/>
          </w:tcPr>
          <w:p w:rsidR="007135EA" w:rsidRPr="00381AFA" w:rsidRDefault="007135EA" w:rsidP="00381AFA">
            <w:pPr>
              <w:spacing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381AFA">
              <w:rPr>
                <w:rFonts w:ascii="Times New Roman" w:hAnsi="Times New Roman"/>
                <w:sz w:val="24"/>
                <w:szCs w:val="24"/>
              </w:rPr>
              <w:t>Дмитриева Н.В. – 23, Сарскова Л.Г. -23, Безрукова А.Т. -24, Сумарокова И.А – 26, Бражникова Е.И -30</w:t>
            </w:r>
          </w:p>
        </w:tc>
      </w:tr>
      <w:tr w:rsidR="007135EA" w:rsidTr="00381AFA">
        <w:tc>
          <w:tcPr>
            <w:tcW w:w="1908" w:type="dxa"/>
            <w:vAlign w:val="center"/>
          </w:tcPr>
          <w:p w:rsidR="007135EA" w:rsidRPr="00381AFA" w:rsidRDefault="007135EA" w:rsidP="00381A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AFA">
              <w:rPr>
                <w:rFonts w:ascii="Times New Roman" w:hAnsi="Times New Roman"/>
                <w:sz w:val="28"/>
                <w:szCs w:val="28"/>
              </w:rPr>
              <w:t>Более 30 лет</w:t>
            </w:r>
          </w:p>
        </w:tc>
        <w:tc>
          <w:tcPr>
            <w:tcW w:w="1440" w:type="dxa"/>
            <w:vAlign w:val="center"/>
          </w:tcPr>
          <w:p w:rsidR="007135EA" w:rsidRPr="00381AFA" w:rsidRDefault="007135EA" w:rsidP="00381A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7135EA" w:rsidRPr="00381AFA" w:rsidRDefault="007135EA" w:rsidP="00381A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21,1</w:t>
            </w:r>
          </w:p>
        </w:tc>
        <w:tc>
          <w:tcPr>
            <w:tcW w:w="4989" w:type="dxa"/>
          </w:tcPr>
          <w:p w:rsidR="007135EA" w:rsidRPr="00381AFA" w:rsidRDefault="007135EA" w:rsidP="00381AFA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AFA">
              <w:rPr>
                <w:rFonts w:ascii="Times New Roman" w:hAnsi="Times New Roman"/>
                <w:sz w:val="24"/>
                <w:szCs w:val="24"/>
              </w:rPr>
              <w:t>Мозговая Г.И. -32, Коняхина Н.П.-33, Ладонина Г.Н. -38, Ёлчева Л.Г. – 41.</w:t>
            </w:r>
          </w:p>
        </w:tc>
      </w:tr>
    </w:tbl>
    <w:p w:rsidR="007135EA" w:rsidRPr="00845013" w:rsidRDefault="007135EA" w:rsidP="008D1749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7135EA" w:rsidRPr="008D1749" w:rsidRDefault="007135EA" w:rsidP="008D1749">
      <w:pPr>
        <w:pStyle w:val="a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D1749">
        <w:rPr>
          <w:rFonts w:ascii="Times New Roman" w:hAnsi="Times New Roman"/>
          <w:sz w:val="28"/>
          <w:szCs w:val="28"/>
        </w:rPr>
        <w:t>В 2012- 2013 учебном году педагогическим коллективом были поставлены следующие задачи:</w:t>
      </w:r>
    </w:p>
    <w:p w:rsidR="007135EA" w:rsidRPr="008D1749" w:rsidRDefault="007135EA" w:rsidP="008D1749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8D1749">
        <w:rPr>
          <w:rFonts w:ascii="Times New Roman" w:hAnsi="Times New Roman"/>
          <w:sz w:val="28"/>
          <w:szCs w:val="28"/>
        </w:rPr>
        <w:t>1.Создание оптимальных условий для укрепления психического и физического здоровья детей.</w:t>
      </w:r>
    </w:p>
    <w:p w:rsidR="007135EA" w:rsidRPr="008D1749" w:rsidRDefault="007135EA" w:rsidP="008D1749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8D1749">
        <w:rPr>
          <w:rFonts w:ascii="Times New Roman" w:hAnsi="Times New Roman"/>
          <w:sz w:val="28"/>
          <w:szCs w:val="28"/>
        </w:rPr>
        <w:t>2.Обеспечить педагогические условия для реализации различных видов деятельности в единый образовательный процесс:</w:t>
      </w:r>
    </w:p>
    <w:p w:rsidR="007135EA" w:rsidRPr="008D1749" w:rsidRDefault="007135EA" w:rsidP="008D1749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8D1749">
        <w:rPr>
          <w:rFonts w:ascii="Times New Roman" w:hAnsi="Times New Roman"/>
          <w:sz w:val="28"/>
          <w:szCs w:val="28"/>
        </w:rPr>
        <w:t>а)Укреплять предметно-развивающую среду детского сада.</w:t>
      </w:r>
    </w:p>
    <w:p w:rsidR="007135EA" w:rsidRPr="008D1749" w:rsidRDefault="007135EA" w:rsidP="008D1749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8D1749">
        <w:rPr>
          <w:rFonts w:ascii="Times New Roman" w:hAnsi="Times New Roman"/>
          <w:sz w:val="28"/>
          <w:szCs w:val="28"/>
        </w:rPr>
        <w:t>б)Внедрять интегрированные формы организационного обучения.</w:t>
      </w:r>
    </w:p>
    <w:p w:rsidR="007135EA" w:rsidRPr="008D1749" w:rsidRDefault="007135EA" w:rsidP="008D1749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8D1749">
        <w:rPr>
          <w:rFonts w:ascii="Times New Roman" w:hAnsi="Times New Roman"/>
          <w:sz w:val="28"/>
          <w:szCs w:val="28"/>
        </w:rPr>
        <w:t>3.Развивать творческую инициативу и педагогическое мастерство педагогов.</w:t>
      </w:r>
    </w:p>
    <w:p w:rsidR="007135EA" w:rsidRPr="00080F62" w:rsidRDefault="007135EA" w:rsidP="00080F62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080F62">
        <w:rPr>
          <w:rFonts w:ascii="Times New Roman" w:hAnsi="Times New Roman"/>
          <w:sz w:val="28"/>
          <w:szCs w:val="28"/>
        </w:rPr>
        <w:t>4.Подобр</w:t>
      </w:r>
      <w:r>
        <w:rPr>
          <w:rFonts w:ascii="Times New Roman" w:hAnsi="Times New Roman"/>
          <w:sz w:val="28"/>
          <w:szCs w:val="28"/>
        </w:rPr>
        <w:t>ать и внедрить здоровьесберегающ</w:t>
      </w:r>
      <w:r w:rsidRPr="00080F62">
        <w:rPr>
          <w:rFonts w:ascii="Times New Roman" w:hAnsi="Times New Roman"/>
          <w:sz w:val="28"/>
          <w:szCs w:val="28"/>
        </w:rPr>
        <w:t>ие программы и технологии в работу с детьми.</w:t>
      </w:r>
    </w:p>
    <w:p w:rsidR="007135EA" w:rsidRPr="00080F62" w:rsidRDefault="007135EA" w:rsidP="00080F62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080F62">
        <w:rPr>
          <w:rFonts w:ascii="Times New Roman" w:hAnsi="Times New Roman"/>
          <w:sz w:val="28"/>
          <w:szCs w:val="28"/>
        </w:rPr>
        <w:t xml:space="preserve">Для решения первостепенной задачи в ДОУ проводилась систематическая планомерная работа. </w:t>
      </w:r>
      <w:r>
        <w:rPr>
          <w:rFonts w:ascii="Times New Roman" w:hAnsi="Times New Roman"/>
          <w:sz w:val="28"/>
          <w:szCs w:val="28"/>
        </w:rPr>
        <w:t>Были использованы</w:t>
      </w:r>
      <w:r w:rsidRPr="00080F62">
        <w:rPr>
          <w:rFonts w:ascii="Times New Roman" w:hAnsi="Times New Roman"/>
          <w:sz w:val="28"/>
          <w:szCs w:val="28"/>
        </w:rPr>
        <w:t xml:space="preserve"> различные средства физического воспитания в комплексе: рациональный режим, питание, закаливание (в повседневной жизни, специальные меры закаливания)  и движение (утренняя гимнастика, развивающие упражнения, спортивные игры, досуги, спортивные занятия). Во многих группах обновлены, созданы уголки физической культуры, где расположены различные физические пособия. Большое внимание уделяется профилактике плоскостопия: с детьми проводятся специальные упражнения, используется такое физическое оборудование, как массажные коврики, дорожки здоровья, шипованые коврики. </w:t>
      </w:r>
    </w:p>
    <w:p w:rsidR="007135EA" w:rsidRPr="008D1749" w:rsidRDefault="007135EA" w:rsidP="008D1749">
      <w:pPr>
        <w:pStyle w:val="a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749">
        <w:rPr>
          <w:rFonts w:ascii="Times New Roman" w:hAnsi="Times New Roman"/>
          <w:sz w:val="28"/>
          <w:szCs w:val="28"/>
          <w:lang w:eastAsia="ru-RU"/>
        </w:rPr>
        <w:t>Также много внимания уделялось адаптации вновь пришедших детей. Психологом и воспитателями проводилась работа с родителями и детьми группы раннего возраста. В следствие благоприятного эмоционально – психологического климата в коллективе и взаимодействии взрослых с детьми стала возможна быстрая и безболезненная адаптация детей к условиям детского сада.</w:t>
      </w:r>
    </w:p>
    <w:p w:rsidR="007135EA" w:rsidRPr="008D1749" w:rsidRDefault="007135EA" w:rsidP="008D1749">
      <w:pPr>
        <w:tabs>
          <w:tab w:val="left" w:pos="28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D1749">
        <w:rPr>
          <w:rFonts w:ascii="Times New Roman" w:hAnsi="Times New Roman"/>
          <w:b/>
          <w:sz w:val="28"/>
          <w:szCs w:val="28"/>
        </w:rPr>
        <w:tab/>
      </w:r>
      <w:r w:rsidRPr="008D1749">
        <w:rPr>
          <w:rFonts w:ascii="Times New Roman" w:hAnsi="Times New Roman"/>
          <w:color w:val="000000"/>
          <w:sz w:val="28"/>
          <w:szCs w:val="28"/>
        </w:rPr>
        <w:t xml:space="preserve">Для решения данных задач в дошкольном  учреждении были созданы </w:t>
      </w:r>
      <w:r w:rsidRPr="008D1749">
        <w:rPr>
          <w:rStyle w:val="Strong"/>
          <w:rFonts w:ascii="Times New Roman" w:hAnsi="Times New Roman"/>
          <w:color w:val="000000"/>
          <w:sz w:val="28"/>
          <w:szCs w:val="28"/>
        </w:rPr>
        <w:t xml:space="preserve">следующие условия: </w:t>
      </w:r>
    </w:p>
    <w:p w:rsidR="007135EA" w:rsidRPr="008D1749" w:rsidRDefault="007135EA" w:rsidP="009B6031">
      <w:pPr>
        <w:numPr>
          <w:ilvl w:val="0"/>
          <w:numId w:val="2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D1749">
        <w:rPr>
          <w:rFonts w:ascii="Times New Roman" w:hAnsi="Times New Roman"/>
          <w:color w:val="000000"/>
          <w:sz w:val="28"/>
          <w:szCs w:val="28"/>
        </w:rPr>
        <w:t xml:space="preserve">Составлен  план методической  </w:t>
      </w:r>
      <w:r>
        <w:rPr>
          <w:rFonts w:ascii="Times New Roman" w:hAnsi="Times New Roman"/>
          <w:color w:val="000000"/>
          <w:sz w:val="28"/>
          <w:szCs w:val="28"/>
        </w:rPr>
        <w:t xml:space="preserve">работы в ДОУ, включающий в себя </w:t>
      </w:r>
      <w:r w:rsidRPr="008D1749">
        <w:rPr>
          <w:rFonts w:ascii="Times New Roman" w:hAnsi="Times New Roman"/>
          <w:color w:val="000000"/>
          <w:sz w:val="28"/>
          <w:szCs w:val="28"/>
        </w:rPr>
        <w:t>организацию конкурсов, семинаров и взаимопросмотров, позволяющих глубже и полнее развернуть работу в выбранном направлении.</w:t>
      </w:r>
    </w:p>
    <w:p w:rsidR="007135EA" w:rsidRPr="008D1749" w:rsidRDefault="007135EA" w:rsidP="009B6031">
      <w:pPr>
        <w:numPr>
          <w:ilvl w:val="0"/>
          <w:numId w:val="2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D1749">
        <w:rPr>
          <w:rFonts w:ascii="Times New Roman" w:hAnsi="Times New Roman"/>
          <w:color w:val="000000"/>
          <w:sz w:val="28"/>
          <w:szCs w:val="28"/>
        </w:rPr>
        <w:t>Разработаны  индивидуальные  по</w:t>
      </w:r>
      <w:r>
        <w:rPr>
          <w:rFonts w:ascii="Times New Roman" w:hAnsi="Times New Roman"/>
          <w:color w:val="000000"/>
          <w:sz w:val="28"/>
          <w:szCs w:val="28"/>
        </w:rPr>
        <w:t>этапно-творческие  планы углубле</w:t>
      </w:r>
      <w:r w:rsidRPr="008D1749">
        <w:rPr>
          <w:rFonts w:ascii="Times New Roman" w:hAnsi="Times New Roman"/>
          <w:color w:val="000000"/>
          <w:sz w:val="28"/>
          <w:szCs w:val="28"/>
        </w:rPr>
        <w:t>нной  работы педагогов по данным  проблемам.</w:t>
      </w:r>
    </w:p>
    <w:p w:rsidR="007135EA" w:rsidRPr="008D1749" w:rsidRDefault="007135EA" w:rsidP="009B6031">
      <w:pPr>
        <w:numPr>
          <w:ilvl w:val="0"/>
          <w:numId w:val="2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D1749">
        <w:rPr>
          <w:rFonts w:ascii="Times New Roman" w:hAnsi="Times New Roman"/>
          <w:color w:val="000000"/>
          <w:sz w:val="28"/>
          <w:szCs w:val="28"/>
        </w:rPr>
        <w:t>Проанализирован  уровень профессиональной  компетенции педагогов, по результатам  которого были выбраны наиболее целесообразные коллективные и индивидуальные формы работы  с педагогами в течение года;</w:t>
      </w:r>
    </w:p>
    <w:p w:rsidR="007135EA" w:rsidRPr="008D1749" w:rsidRDefault="007135EA" w:rsidP="008D1749">
      <w:pPr>
        <w:numPr>
          <w:ilvl w:val="0"/>
          <w:numId w:val="23"/>
        </w:numPr>
        <w:tabs>
          <w:tab w:val="clear" w:pos="720"/>
          <w:tab w:val="num" w:pos="-142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D1749">
        <w:rPr>
          <w:rFonts w:ascii="Times New Roman" w:hAnsi="Times New Roman"/>
          <w:color w:val="000000"/>
          <w:sz w:val="28"/>
          <w:szCs w:val="28"/>
        </w:rPr>
        <w:t>Проведено диагностическое обследование  развития детей; первое в сентябре; второе в конце учебного года с целью выявления  полученных результатов.</w:t>
      </w:r>
    </w:p>
    <w:p w:rsidR="007135EA" w:rsidRPr="008D1749" w:rsidRDefault="007135EA" w:rsidP="009B6031">
      <w:pPr>
        <w:pStyle w:val="NormalWeb"/>
        <w:tabs>
          <w:tab w:val="num" w:pos="-142"/>
        </w:tabs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D1749">
        <w:rPr>
          <w:color w:val="000000"/>
          <w:sz w:val="28"/>
          <w:szCs w:val="28"/>
        </w:rPr>
        <w:t>Это позволило рассмотреть изучаемые пробле</w:t>
      </w:r>
      <w:r>
        <w:rPr>
          <w:color w:val="000000"/>
          <w:sz w:val="28"/>
          <w:szCs w:val="28"/>
        </w:rPr>
        <w:t xml:space="preserve">мы с разных сторон, комплексно, </w:t>
      </w:r>
      <w:r w:rsidRPr="008D1749">
        <w:rPr>
          <w:color w:val="000000"/>
          <w:sz w:val="28"/>
          <w:szCs w:val="28"/>
        </w:rPr>
        <w:t>с учётом межпредметных связ</w:t>
      </w:r>
      <w:r>
        <w:rPr>
          <w:color w:val="000000"/>
          <w:sz w:val="28"/>
          <w:szCs w:val="28"/>
        </w:rPr>
        <w:t xml:space="preserve">ей. </w:t>
      </w:r>
      <w:r w:rsidRPr="008D1749">
        <w:rPr>
          <w:color w:val="000000"/>
          <w:sz w:val="28"/>
          <w:szCs w:val="28"/>
        </w:rPr>
        <w:t xml:space="preserve">В соответствии с поставленными целями и задачами методическая работа осуществлялась через разнообразные </w:t>
      </w:r>
      <w:r w:rsidRPr="008D1749">
        <w:rPr>
          <w:rStyle w:val="Strong"/>
          <w:color w:val="000000"/>
          <w:sz w:val="28"/>
          <w:szCs w:val="28"/>
        </w:rPr>
        <w:t>формы и направления:</w:t>
      </w:r>
    </w:p>
    <w:p w:rsidR="007135EA" w:rsidRPr="008D1749" w:rsidRDefault="007135EA" w:rsidP="008D1749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 w:rsidRPr="008D1749">
        <w:rPr>
          <w:rFonts w:ascii="Times New Roman" w:hAnsi="Times New Roman"/>
          <w:color w:val="000000"/>
          <w:sz w:val="28"/>
          <w:szCs w:val="28"/>
        </w:rPr>
        <w:t>Работа методического совета ДОУ;</w:t>
      </w:r>
    </w:p>
    <w:p w:rsidR="007135EA" w:rsidRPr="008D1749" w:rsidRDefault="007135EA" w:rsidP="008D1749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 w:rsidRPr="008D1749">
        <w:rPr>
          <w:rFonts w:ascii="Times New Roman" w:hAnsi="Times New Roman"/>
          <w:color w:val="000000"/>
          <w:sz w:val="28"/>
          <w:szCs w:val="28"/>
        </w:rPr>
        <w:t>Участие в семинарах по изучению и внедрению ФГТ;</w:t>
      </w:r>
    </w:p>
    <w:p w:rsidR="007135EA" w:rsidRPr="008D1749" w:rsidRDefault="007135EA" w:rsidP="008D1749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 w:rsidRPr="008D1749">
        <w:rPr>
          <w:rFonts w:ascii="Times New Roman" w:hAnsi="Times New Roman"/>
          <w:color w:val="000000"/>
          <w:sz w:val="28"/>
          <w:szCs w:val="28"/>
        </w:rPr>
        <w:t>Участие педагогов в районном методическом объединении;</w:t>
      </w:r>
    </w:p>
    <w:p w:rsidR="007135EA" w:rsidRPr="008D1749" w:rsidRDefault="007135EA" w:rsidP="008D1749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 w:rsidRPr="008D1749">
        <w:rPr>
          <w:rFonts w:ascii="Times New Roman" w:hAnsi="Times New Roman"/>
          <w:color w:val="000000"/>
          <w:sz w:val="28"/>
          <w:szCs w:val="28"/>
        </w:rPr>
        <w:t>Работа с молодыми, вновь прибывшими  специалистами в «Школе молодого педагога»;</w:t>
      </w:r>
    </w:p>
    <w:p w:rsidR="007135EA" w:rsidRPr="008D1749" w:rsidRDefault="007135EA" w:rsidP="008D1749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 w:rsidRPr="008D1749">
        <w:rPr>
          <w:rFonts w:ascii="Times New Roman" w:hAnsi="Times New Roman"/>
          <w:color w:val="000000"/>
          <w:sz w:val="28"/>
          <w:szCs w:val="28"/>
        </w:rPr>
        <w:t>Советы педагогов;</w:t>
      </w:r>
    </w:p>
    <w:p w:rsidR="007135EA" w:rsidRPr="008D1749" w:rsidRDefault="007135EA" w:rsidP="008D1749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 w:rsidRPr="008D1749">
        <w:rPr>
          <w:rFonts w:ascii="Times New Roman" w:hAnsi="Times New Roman"/>
          <w:color w:val="000000"/>
          <w:sz w:val="28"/>
          <w:szCs w:val="28"/>
        </w:rPr>
        <w:t>Семинары-практикумы;</w:t>
      </w:r>
    </w:p>
    <w:p w:rsidR="007135EA" w:rsidRPr="008D1749" w:rsidRDefault="007135EA" w:rsidP="008D1749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 w:rsidRPr="008D1749">
        <w:rPr>
          <w:rFonts w:ascii="Times New Roman" w:hAnsi="Times New Roman"/>
          <w:color w:val="000000"/>
          <w:sz w:val="28"/>
          <w:szCs w:val="28"/>
        </w:rPr>
        <w:t>Создание мультимедийных презентаций;</w:t>
      </w:r>
    </w:p>
    <w:p w:rsidR="007135EA" w:rsidRPr="008D1749" w:rsidRDefault="007135EA" w:rsidP="008D1749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 w:rsidRPr="008D1749">
        <w:rPr>
          <w:rFonts w:ascii="Times New Roman" w:hAnsi="Times New Roman"/>
          <w:color w:val="000000"/>
          <w:sz w:val="28"/>
          <w:szCs w:val="28"/>
        </w:rPr>
        <w:t>Открытые показы, взаимопосещения и просмотры.</w:t>
      </w:r>
    </w:p>
    <w:p w:rsidR="007135EA" w:rsidRPr="008D1749" w:rsidRDefault="007135EA" w:rsidP="008D1749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 w:rsidRPr="008D1749">
        <w:rPr>
          <w:rFonts w:ascii="Times New Roman" w:hAnsi="Times New Roman"/>
          <w:color w:val="000000"/>
          <w:sz w:val="28"/>
          <w:szCs w:val="28"/>
        </w:rPr>
        <w:t>Консультации для родителей и педагогов.</w:t>
      </w:r>
    </w:p>
    <w:p w:rsidR="007135EA" w:rsidRPr="008D1749" w:rsidRDefault="007135EA" w:rsidP="008D1749">
      <w:pPr>
        <w:pStyle w:val="a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D1749">
        <w:rPr>
          <w:rFonts w:ascii="Times New Roman" w:hAnsi="Times New Roman"/>
          <w:sz w:val="28"/>
          <w:szCs w:val="28"/>
        </w:rPr>
        <w:t>Итоговые данные показывают, что годовые задачи были выполнены в  объёме 98%. Педагогический коллектив принимал участие в открытых мероприятиях, проводимых в ДОУ и городе, повысился уровень методической активности педагогов. В ДОУ были проведены несколько семинаров по изучению и внедрению ФГТ в работу ДОУ.</w:t>
      </w:r>
    </w:p>
    <w:p w:rsidR="007135EA" w:rsidRPr="008D1749" w:rsidRDefault="007135EA" w:rsidP="008D1749">
      <w:pPr>
        <w:pStyle w:val="a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D1749">
        <w:rPr>
          <w:rFonts w:ascii="Times New Roman" w:hAnsi="Times New Roman"/>
          <w:sz w:val="28"/>
          <w:szCs w:val="28"/>
        </w:rPr>
        <w:t>В каждой возрастной группе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 и др. Предметно-развивающая среда в ДОУ отвечает художественно - эстетическим требованиям и представлена в форме развивающих Центров в каждой возрастной группе.</w:t>
      </w:r>
    </w:p>
    <w:p w:rsidR="007135EA" w:rsidRPr="008D1749" w:rsidRDefault="007135EA" w:rsidP="008D1749">
      <w:pPr>
        <w:pStyle w:val="a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D1749">
        <w:rPr>
          <w:rFonts w:ascii="Times New Roman" w:hAnsi="Times New Roman"/>
          <w:sz w:val="28"/>
          <w:szCs w:val="28"/>
        </w:rPr>
        <w:t>В группах имеется все необходимое для работы с детьми: дидактические игры, пособия, методическая и художественная литература, игрушки; также имеются спортивные Центры с необходимым оборудованием для двигательной активности детей. В детском саду функционирует постоянно обновляющаяся  выставка детских работ и взрослых (совместное творчество), которая украшает интерьер детского сада, а также стенд достижений педагогов и воспитанников, где размещаются для всеобщего доступа грамоты, дипломы, благодарственные письма за участие в городских конкурсах.</w:t>
      </w:r>
    </w:p>
    <w:p w:rsidR="007135EA" w:rsidRPr="008D1749" w:rsidRDefault="007135EA" w:rsidP="008D1749">
      <w:pPr>
        <w:pStyle w:val="a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D1749">
        <w:rPr>
          <w:rFonts w:ascii="Times New Roman" w:hAnsi="Times New Roman"/>
          <w:sz w:val="28"/>
          <w:szCs w:val="28"/>
        </w:rPr>
        <w:t xml:space="preserve">Для реализации программы был разработан и введен календарно-тематический план, который обеспечивает: </w:t>
      </w:r>
    </w:p>
    <w:p w:rsidR="007135EA" w:rsidRPr="008D1749" w:rsidRDefault="007135EA" w:rsidP="008D1749">
      <w:pPr>
        <w:pStyle w:val="a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D1749">
        <w:rPr>
          <w:rFonts w:ascii="Times New Roman" w:hAnsi="Times New Roman"/>
          <w:sz w:val="28"/>
          <w:szCs w:val="28"/>
        </w:rPr>
        <w:t>- социально-личностную ориентированность и мотивацию всех видов детской деятельности входе подготовки и проведения итогового мероприятия;</w:t>
      </w:r>
    </w:p>
    <w:p w:rsidR="007135EA" w:rsidRPr="008D1749" w:rsidRDefault="007135EA" w:rsidP="008D1749">
      <w:pPr>
        <w:pStyle w:val="a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D1749">
        <w:rPr>
          <w:rFonts w:ascii="Times New Roman" w:hAnsi="Times New Roman"/>
          <w:sz w:val="28"/>
          <w:szCs w:val="28"/>
        </w:rPr>
        <w:t>- «проживание» ребенком содержания дошкольного образования во всех видах детской деятельности;</w:t>
      </w:r>
    </w:p>
    <w:p w:rsidR="007135EA" w:rsidRPr="008D1749" w:rsidRDefault="007135EA" w:rsidP="008D1749">
      <w:pPr>
        <w:pStyle w:val="a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D1749">
        <w:rPr>
          <w:rFonts w:ascii="Times New Roman" w:hAnsi="Times New Roman"/>
          <w:sz w:val="28"/>
          <w:szCs w:val="28"/>
        </w:rPr>
        <w:t>- многообразие форм подготовки и проведения итоговых мероприятий и праздников;</w:t>
      </w:r>
    </w:p>
    <w:p w:rsidR="007135EA" w:rsidRPr="008D1749" w:rsidRDefault="007135EA" w:rsidP="008D1749">
      <w:pPr>
        <w:pStyle w:val="a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D1749">
        <w:rPr>
          <w:rFonts w:ascii="Times New Roman" w:hAnsi="Times New Roman"/>
          <w:sz w:val="28"/>
          <w:szCs w:val="28"/>
        </w:rPr>
        <w:t>- выполнение функции сплочения общественного и семейного дошкольного образования.</w:t>
      </w:r>
    </w:p>
    <w:p w:rsidR="007135EA" w:rsidRPr="008D1749" w:rsidRDefault="007135EA" w:rsidP="008D1749">
      <w:pPr>
        <w:pStyle w:val="a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мае 2013</w:t>
      </w:r>
      <w:r w:rsidRPr="008D1749">
        <w:rPr>
          <w:rFonts w:ascii="Times New Roman" w:hAnsi="Times New Roman"/>
          <w:sz w:val="28"/>
          <w:szCs w:val="28"/>
        </w:rPr>
        <w:t xml:space="preserve"> года педагогический коллектив ДОУ  т</w:t>
      </w:r>
      <w:r>
        <w:rPr>
          <w:rFonts w:ascii="Times New Roman" w:hAnsi="Times New Roman"/>
          <w:sz w:val="28"/>
          <w:szCs w:val="28"/>
        </w:rPr>
        <w:t>оржественно «проводил в школу» 3</w:t>
      </w:r>
      <w:r w:rsidRPr="008D1749">
        <w:rPr>
          <w:rFonts w:ascii="Times New Roman" w:hAnsi="Times New Roman"/>
          <w:sz w:val="28"/>
          <w:szCs w:val="28"/>
        </w:rPr>
        <w:t xml:space="preserve">8 выпускников детского сада. </w:t>
      </w:r>
    </w:p>
    <w:p w:rsidR="007135EA" w:rsidRPr="008D1749" w:rsidRDefault="007135EA" w:rsidP="008D1749">
      <w:pPr>
        <w:pStyle w:val="a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D1749">
        <w:rPr>
          <w:rFonts w:ascii="Times New Roman" w:hAnsi="Times New Roman"/>
          <w:sz w:val="28"/>
          <w:szCs w:val="28"/>
        </w:rPr>
        <w:t>Согласно Протоколу проведения итогового  индивидуального психологического обследования выпускников педагогом – психологом Саратцевой Е.И установлено:</w:t>
      </w:r>
    </w:p>
    <w:tbl>
      <w:tblPr>
        <w:tblW w:w="9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387"/>
        <w:gridCol w:w="1276"/>
        <w:gridCol w:w="638"/>
        <w:gridCol w:w="638"/>
        <w:gridCol w:w="1276"/>
      </w:tblGrid>
      <w:tr w:rsidR="007135EA" w:rsidRPr="008D1749" w:rsidTr="005356F3">
        <w:tc>
          <w:tcPr>
            <w:tcW w:w="534" w:type="dxa"/>
            <w:vMerge w:val="restart"/>
          </w:tcPr>
          <w:p w:rsidR="007135EA" w:rsidRPr="008D1749" w:rsidRDefault="007135EA" w:rsidP="008D1749">
            <w:pPr>
              <w:pStyle w:val="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vMerge w:val="restart"/>
          </w:tcPr>
          <w:p w:rsidR="007135EA" w:rsidRPr="008D1749" w:rsidRDefault="007135EA" w:rsidP="008D1749">
            <w:pPr>
              <w:pStyle w:val="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7135EA" w:rsidRPr="008D1749" w:rsidRDefault="007135EA" w:rsidP="008D1749">
            <w:pPr>
              <w:pStyle w:val="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>исследуемого процесса</w:t>
            </w:r>
          </w:p>
        </w:tc>
        <w:tc>
          <w:tcPr>
            <w:tcW w:w="3828" w:type="dxa"/>
            <w:gridSpan w:val="4"/>
          </w:tcPr>
          <w:p w:rsidR="007135EA" w:rsidRPr="008D1749" w:rsidRDefault="007135EA" w:rsidP="008D1749">
            <w:pPr>
              <w:pStyle w:val="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>Результат – количество детей</w:t>
            </w:r>
          </w:p>
        </w:tc>
      </w:tr>
      <w:tr w:rsidR="007135EA" w:rsidRPr="008D1749" w:rsidTr="005356F3">
        <w:tc>
          <w:tcPr>
            <w:tcW w:w="534" w:type="dxa"/>
            <w:vMerge/>
          </w:tcPr>
          <w:p w:rsidR="007135EA" w:rsidRPr="008D1749" w:rsidRDefault="007135EA" w:rsidP="008D1749">
            <w:pPr>
              <w:pStyle w:val="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7135EA" w:rsidRPr="008D1749" w:rsidRDefault="007135EA" w:rsidP="008D1749">
            <w:pPr>
              <w:pStyle w:val="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35EA" w:rsidRPr="008D1749" w:rsidRDefault="007135EA" w:rsidP="008D1749">
            <w:pPr>
              <w:pStyle w:val="a"/>
              <w:spacing w:line="36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276" w:type="dxa"/>
            <w:gridSpan w:val="2"/>
          </w:tcPr>
          <w:p w:rsidR="007135EA" w:rsidRPr="008D1749" w:rsidRDefault="007135EA" w:rsidP="008D1749">
            <w:pPr>
              <w:pStyle w:val="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276" w:type="dxa"/>
          </w:tcPr>
          <w:p w:rsidR="007135EA" w:rsidRPr="008D1749" w:rsidRDefault="007135EA" w:rsidP="008D1749">
            <w:pPr>
              <w:pStyle w:val="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7135EA" w:rsidRPr="008D1749" w:rsidTr="005356F3">
        <w:tc>
          <w:tcPr>
            <w:tcW w:w="534" w:type="dxa"/>
          </w:tcPr>
          <w:p w:rsidR="007135EA" w:rsidRPr="008D1749" w:rsidRDefault="007135EA" w:rsidP="008D1749">
            <w:pPr>
              <w:pStyle w:val="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7135EA" w:rsidRPr="008D1749" w:rsidRDefault="007135EA" w:rsidP="008D1749">
            <w:pPr>
              <w:pStyle w:val="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>Ориентация в окружающем, запас знаний</w:t>
            </w:r>
          </w:p>
        </w:tc>
        <w:tc>
          <w:tcPr>
            <w:tcW w:w="1276" w:type="dxa"/>
          </w:tcPr>
          <w:p w:rsidR="007135EA" w:rsidRPr="008D1749" w:rsidRDefault="007135EA" w:rsidP="008D1749">
            <w:pPr>
              <w:pStyle w:val="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D17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7135EA" w:rsidRPr="008D1749" w:rsidRDefault="007135EA" w:rsidP="008D1749">
            <w:pPr>
              <w:pStyle w:val="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135EA" w:rsidRPr="008D1749" w:rsidRDefault="007135EA" w:rsidP="008D1749">
            <w:pPr>
              <w:pStyle w:val="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135EA" w:rsidRPr="008D1749" w:rsidTr="005356F3">
        <w:tc>
          <w:tcPr>
            <w:tcW w:w="534" w:type="dxa"/>
          </w:tcPr>
          <w:p w:rsidR="007135EA" w:rsidRPr="008D1749" w:rsidRDefault="007135EA" w:rsidP="008D1749">
            <w:pPr>
              <w:pStyle w:val="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7135EA" w:rsidRPr="008D1749" w:rsidRDefault="007135EA" w:rsidP="008D1749">
            <w:pPr>
              <w:pStyle w:val="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>Речевая готовность</w:t>
            </w:r>
          </w:p>
        </w:tc>
        <w:tc>
          <w:tcPr>
            <w:tcW w:w="1276" w:type="dxa"/>
          </w:tcPr>
          <w:p w:rsidR="007135EA" w:rsidRPr="008D1749" w:rsidRDefault="007135EA" w:rsidP="008D1749">
            <w:pPr>
              <w:pStyle w:val="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D17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7135EA" w:rsidRPr="008D1749" w:rsidRDefault="007135EA" w:rsidP="008D1749">
            <w:pPr>
              <w:pStyle w:val="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135EA" w:rsidRPr="008D1749" w:rsidRDefault="007135EA" w:rsidP="008D1749">
            <w:pPr>
              <w:pStyle w:val="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135EA" w:rsidRPr="008D1749" w:rsidTr="005356F3">
        <w:tc>
          <w:tcPr>
            <w:tcW w:w="534" w:type="dxa"/>
          </w:tcPr>
          <w:p w:rsidR="007135EA" w:rsidRPr="008D1749" w:rsidRDefault="007135EA" w:rsidP="008D1749">
            <w:pPr>
              <w:pStyle w:val="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7135EA" w:rsidRPr="008D1749" w:rsidRDefault="007135EA" w:rsidP="008D1749">
            <w:pPr>
              <w:pStyle w:val="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>Интеллектуальная готовность:</w:t>
            </w:r>
          </w:p>
          <w:p w:rsidR="007135EA" w:rsidRPr="008D1749" w:rsidRDefault="007135EA" w:rsidP="008D1749">
            <w:pPr>
              <w:pStyle w:val="a"/>
              <w:spacing w:line="36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>* Наглядно – образное мышление</w:t>
            </w:r>
          </w:p>
          <w:p w:rsidR="007135EA" w:rsidRPr="008D1749" w:rsidRDefault="007135EA" w:rsidP="008D1749">
            <w:pPr>
              <w:pStyle w:val="a"/>
              <w:spacing w:line="36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>* Произвольное внимание</w:t>
            </w:r>
          </w:p>
          <w:p w:rsidR="007135EA" w:rsidRPr="008D1749" w:rsidRDefault="007135EA" w:rsidP="008D1749">
            <w:pPr>
              <w:pStyle w:val="a"/>
              <w:spacing w:line="36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>* Память (вербальная кратковременная)</w:t>
            </w:r>
          </w:p>
        </w:tc>
        <w:tc>
          <w:tcPr>
            <w:tcW w:w="1276" w:type="dxa"/>
          </w:tcPr>
          <w:p w:rsidR="007135EA" w:rsidRPr="008D1749" w:rsidRDefault="007135EA" w:rsidP="008D1749">
            <w:pPr>
              <w:pStyle w:val="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8D1749" w:rsidRDefault="007135EA" w:rsidP="008D1749">
            <w:pPr>
              <w:pStyle w:val="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D174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135EA" w:rsidRPr="008D1749" w:rsidRDefault="007135EA" w:rsidP="008D1749">
            <w:pPr>
              <w:pStyle w:val="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D174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135EA" w:rsidRPr="008D1749" w:rsidRDefault="007135EA" w:rsidP="008D1749">
            <w:pPr>
              <w:pStyle w:val="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D17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</w:tcPr>
          <w:p w:rsidR="007135EA" w:rsidRPr="008D1749" w:rsidRDefault="007135EA" w:rsidP="008D1749">
            <w:pPr>
              <w:pStyle w:val="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8D1749" w:rsidRDefault="007135EA" w:rsidP="008D1749">
            <w:pPr>
              <w:pStyle w:val="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7135EA" w:rsidRPr="008D1749" w:rsidRDefault="007135EA" w:rsidP="008D1749">
            <w:pPr>
              <w:pStyle w:val="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135EA" w:rsidRPr="008D1749" w:rsidRDefault="007135EA" w:rsidP="008D1749">
            <w:pPr>
              <w:pStyle w:val="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135EA" w:rsidRPr="008D1749" w:rsidRDefault="007135EA" w:rsidP="008D1749">
            <w:pPr>
              <w:pStyle w:val="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8D1749" w:rsidRDefault="007135EA" w:rsidP="008D1749">
            <w:pPr>
              <w:pStyle w:val="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135EA" w:rsidRPr="008D1749" w:rsidRDefault="007135EA" w:rsidP="008D1749">
            <w:pPr>
              <w:pStyle w:val="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135EA" w:rsidRPr="008D1749" w:rsidRDefault="007135EA" w:rsidP="008D1749">
            <w:pPr>
              <w:pStyle w:val="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135EA" w:rsidRPr="008D1749" w:rsidTr="005356F3">
        <w:tc>
          <w:tcPr>
            <w:tcW w:w="534" w:type="dxa"/>
          </w:tcPr>
          <w:p w:rsidR="007135EA" w:rsidRPr="008D1749" w:rsidRDefault="007135EA" w:rsidP="008D1749">
            <w:pPr>
              <w:pStyle w:val="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7135EA" w:rsidRPr="008D1749" w:rsidRDefault="007135EA" w:rsidP="008D1749">
            <w:pPr>
              <w:pStyle w:val="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>Креативность</w:t>
            </w:r>
          </w:p>
        </w:tc>
        <w:tc>
          <w:tcPr>
            <w:tcW w:w="1276" w:type="dxa"/>
          </w:tcPr>
          <w:p w:rsidR="007135EA" w:rsidRPr="008D1749" w:rsidRDefault="007135EA" w:rsidP="008D1749">
            <w:pPr>
              <w:pStyle w:val="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D17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7135EA" w:rsidRPr="008D1749" w:rsidRDefault="007135EA" w:rsidP="008D1749">
            <w:pPr>
              <w:pStyle w:val="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135EA" w:rsidRPr="008D1749" w:rsidRDefault="007135EA" w:rsidP="008D1749">
            <w:pPr>
              <w:pStyle w:val="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35EA" w:rsidRPr="008D1749" w:rsidTr="005356F3">
        <w:tc>
          <w:tcPr>
            <w:tcW w:w="534" w:type="dxa"/>
          </w:tcPr>
          <w:p w:rsidR="007135EA" w:rsidRPr="008D1749" w:rsidRDefault="007135EA" w:rsidP="008D1749">
            <w:pPr>
              <w:pStyle w:val="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7135EA" w:rsidRPr="008D1749" w:rsidRDefault="007135EA" w:rsidP="008D1749">
            <w:pPr>
              <w:pStyle w:val="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>Волевая готовность (предпосылки учебной деятельности)</w:t>
            </w:r>
          </w:p>
        </w:tc>
        <w:tc>
          <w:tcPr>
            <w:tcW w:w="1276" w:type="dxa"/>
          </w:tcPr>
          <w:p w:rsidR="007135EA" w:rsidRPr="008D1749" w:rsidRDefault="007135EA" w:rsidP="008D1749">
            <w:pPr>
              <w:pStyle w:val="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D17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7135EA" w:rsidRPr="008D1749" w:rsidRDefault="007135EA" w:rsidP="008D1749">
            <w:pPr>
              <w:pStyle w:val="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135EA" w:rsidRPr="008D1749" w:rsidRDefault="007135EA" w:rsidP="008D1749">
            <w:pPr>
              <w:pStyle w:val="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35EA" w:rsidRPr="008D1749" w:rsidTr="005356F3">
        <w:tc>
          <w:tcPr>
            <w:tcW w:w="534" w:type="dxa"/>
          </w:tcPr>
          <w:p w:rsidR="007135EA" w:rsidRPr="008D1749" w:rsidRDefault="007135EA" w:rsidP="008D1749">
            <w:pPr>
              <w:pStyle w:val="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7135EA" w:rsidRPr="008D1749" w:rsidRDefault="007135EA" w:rsidP="008D1749">
            <w:pPr>
              <w:pStyle w:val="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>Зрительно – моторная координация</w:t>
            </w:r>
          </w:p>
        </w:tc>
        <w:tc>
          <w:tcPr>
            <w:tcW w:w="1276" w:type="dxa"/>
          </w:tcPr>
          <w:p w:rsidR="007135EA" w:rsidRPr="008D1749" w:rsidRDefault="007135EA" w:rsidP="008D1749">
            <w:pPr>
              <w:pStyle w:val="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D17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7135EA" w:rsidRPr="008D1749" w:rsidRDefault="007135EA" w:rsidP="008D1749">
            <w:pPr>
              <w:pStyle w:val="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135EA" w:rsidRPr="008D1749" w:rsidRDefault="007135EA" w:rsidP="008D1749">
            <w:pPr>
              <w:pStyle w:val="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135EA" w:rsidRPr="008D1749" w:rsidTr="005356F3">
        <w:tc>
          <w:tcPr>
            <w:tcW w:w="534" w:type="dxa"/>
          </w:tcPr>
          <w:p w:rsidR="007135EA" w:rsidRPr="008D1749" w:rsidRDefault="007135EA" w:rsidP="008D1749">
            <w:pPr>
              <w:pStyle w:val="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7135EA" w:rsidRPr="008D1749" w:rsidRDefault="007135EA" w:rsidP="008D1749">
            <w:pPr>
              <w:pStyle w:val="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>Крупные движения</w:t>
            </w:r>
          </w:p>
        </w:tc>
        <w:tc>
          <w:tcPr>
            <w:tcW w:w="1276" w:type="dxa"/>
          </w:tcPr>
          <w:p w:rsidR="007135EA" w:rsidRPr="008D1749" w:rsidRDefault="007135EA" w:rsidP="008D1749">
            <w:pPr>
              <w:pStyle w:val="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D17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</w:tcPr>
          <w:p w:rsidR="007135EA" w:rsidRPr="008D1749" w:rsidRDefault="007135EA" w:rsidP="008D1749">
            <w:pPr>
              <w:pStyle w:val="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135EA" w:rsidRPr="008D1749" w:rsidRDefault="007135EA" w:rsidP="008D1749">
            <w:pPr>
              <w:pStyle w:val="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135EA" w:rsidRPr="008D1749" w:rsidTr="005356F3">
        <w:tc>
          <w:tcPr>
            <w:tcW w:w="534" w:type="dxa"/>
          </w:tcPr>
          <w:p w:rsidR="007135EA" w:rsidRPr="008D1749" w:rsidRDefault="007135EA" w:rsidP="008D1749">
            <w:pPr>
              <w:pStyle w:val="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7135EA" w:rsidRPr="008D1749" w:rsidRDefault="007135EA" w:rsidP="008D1749">
            <w:pPr>
              <w:pStyle w:val="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>Мотивационная готовность                                              к обучению в школе</w:t>
            </w:r>
          </w:p>
        </w:tc>
        <w:tc>
          <w:tcPr>
            <w:tcW w:w="1914" w:type="dxa"/>
            <w:gridSpan w:val="2"/>
          </w:tcPr>
          <w:p w:rsidR="007135EA" w:rsidRPr="008D1749" w:rsidRDefault="007135EA" w:rsidP="008D1749">
            <w:pPr>
              <w:pStyle w:val="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 xml:space="preserve">Сформиро-вана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8D17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  <w:gridSpan w:val="2"/>
          </w:tcPr>
          <w:p w:rsidR="007135EA" w:rsidRPr="008D1749" w:rsidRDefault="007135EA" w:rsidP="008D1749">
            <w:pPr>
              <w:pStyle w:val="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49">
              <w:rPr>
                <w:rFonts w:ascii="Times New Roman" w:hAnsi="Times New Roman"/>
                <w:sz w:val="28"/>
                <w:szCs w:val="28"/>
              </w:rPr>
              <w:t xml:space="preserve">НЕ сформи-рована </w:t>
            </w:r>
            <w:r w:rsidRPr="008D174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7135EA" w:rsidRPr="008D1749" w:rsidRDefault="007135EA" w:rsidP="008D1749">
      <w:pPr>
        <w:pStyle w:val="a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135EA" w:rsidRPr="008D1749" w:rsidRDefault="007135EA" w:rsidP="008D1749">
      <w:pPr>
        <w:pStyle w:val="a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D1749">
        <w:rPr>
          <w:rFonts w:ascii="Times New Roman" w:hAnsi="Times New Roman"/>
          <w:sz w:val="28"/>
          <w:szCs w:val="28"/>
        </w:rPr>
        <w:t>В течение учебного года логопедом Сумароковой Г.А. проводилась коррекционно-речевая работа в форме индивидуальных, индивидуально-подгрупповых и фронтальных занятий.</w:t>
      </w:r>
    </w:p>
    <w:p w:rsidR="007135EA" w:rsidRPr="008D1749" w:rsidRDefault="007135EA" w:rsidP="008D1749">
      <w:pPr>
        <w:pStyle w:val="a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D1749">
        <w:rPr>
          <w:rFonts w:ascii="Times New Roman" w:hAnsi="Times New Roman"/>
          <w:sz w:val="28"/>
          <w:szCs w:val="28"/>
        </w:rPr>
        <w:t>Занятия включали артикуляционную, дыхательную и пальчиковую гимнастику, упражнения на развитие фонематического слуха.</w:t>
      </w:r>
    </w:p>
    <w:p w:rsidR="007135EA" w:rsidRPr="008D1749" w:rsidRDefault="007135EA" w:rsidP="008D1749">
      <w:pPr>
        <w:pStyle w:val="a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D1749">
        <w:rPr>
          <w:rFonts w:ascii="Times New Roman" w:hAnsi="Times New Roman"/>
          <w:sz w:val="28"/>
          <w:szCs w:val="28"/>
        </w:rPr>
        <w:t xml:space="preserve">Логопедическая работа проводилась в совместной связи с родителями (индивидуальные занятия, наглядная пропаганда, родительские собрания). Коррекционная работа проводилась в интегрированной взаимосвязи с педагогами ДОУ: консультации, участие в педагогических советах, семинары-практикумы,  участие в тематических и фронтальных проверках. </w:t>
      </w:r>
    </w:p>
    <w:p w:rsidR="007135EA" w:rsidRPr="008D1749" w:rsidRDefault="007135EA" w:rsidP="008D1749">
      <w:pPr>
        <w:pStyle w:val="a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D1749">
        <w:rPr>
          <w:rFonts w:ascii="Times New Roman" w:hAnsi="Times New Roman"/>
          <w:sz w:val="28"/>
          <w:szCs w:val="28"/>
        </w:rPr>
        <w:t>В результате работы логопеда со старшими дошкольниками увеличилось количество детей с хорошей речью.</w:t>
      </w:r>
    </w:p>
    <w:p w:rsidR="007135EA" w:rsidRPr="00AB6C83" w:rsidRDefault="007135EA" w:rsidP="006B592A">
      <w:pPr>
        <w:pStyle w:val="a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135EA" w:rsidRDefault="007135EA" w:rsidP="006B592A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7135EA" w:rsidRDefault="007135EA" w:rsidP="007D41CB">
      <w:pPr>
        <w:tabs>
          <w:tab w:val="center" w:pos="4960"/>
          <w:tab w:val="left" w:pos="6930"/>
        </w:tabs>
        <w:jc w:val="center"/>
        <w:rPr>
          <w:rFonts w:ascii="Times New Roman" w:hAnsi="Times New Roman"/>
          <w:sz w:val="28"/>
          <w:szCs w:val="28"/>
        </w:rPr>
      </w:pPr>
    </w:p>
    <w:p w:rsidR="007135EA" w:rsidRDefault="007135EA" w:rsidP="007D41CB">
      <w:pPr>
        <w:tabs>
          <w:tab w:val="center" w:pos="4960"/>
          <w:tab w:val="left" w:pos="6930"/>
        </w:tabs>
        <w:jc w:val="center"/>
        <w:rPr>
          <w:rFonts w:ascii="Times New Roman" w:hAnsi="Times New Roman"/>
          <w:sz w:val="28"/>
          <w:szCs w:val="28"/>
        </w:rPr>
      </w:pPr>
    </w:p>
    <w:p w:rsidR="007135EA" w:rsidRDefault="007135EA" w:rsidP="0083787E">
      <w:pPr>
        <w:tabs>
          <w:tab w:val="center" w:pos="4960"/>
          <w:tab w:val="left" w:pos="6930"/>
        </w:tabs>
        <w:rPr>
          <w:rFonts w:ascii="Times New Roman" w:hAnsi="Times New Roman"/>
          <w:sz w:val="28"/>
          <w:szCs w:val="28"/>
        </w:rPr>
      </w:pPr>
    </w:p>
    <w:p w:rsidR="007135EA" w:rsidRDefault="007135EA" w:rsidP="0083787E">
      <w:pPr>
        <w:tabs>
          <w:tab w:val="center" w:pos="4960"/>
          <w:tab w:val="left" w:pos="6930"/>
        </w:tabs>
        <w:rPr>
          <w:rFonts w:ascii="Times New Roman" w:hAnsi="Times New Roman"/>
          <w:sz w:val="28"/>
          <w:szCs w:val="28"/>
        </w:rPr>
      </w:pPr>
    </w:p>
    <w:p w:rsidR="007135EA" w:rsidRDefault="007135EA" w:rsidP="0083787E">
      <w:pPr>
        <w:tabs>
          <w:tab w:val="center" w:pos="4960"/>
          <w:tab w:val="left" w:pos="6930"/>
        </w:tabs>
        <w:rPr>
          <w:rFonts w:ascii="Times New Roman" w:hAnsi="Times New Roman"/>
          <w:sz w:val="28"/>
          <w:szCs w:val="28"/>
        </w:rPr>
      </w:pPr>
    </w:p>
    <w:p w:rsidR="007135EA" w:rsidRDefault="007135EA" w:rsidP="0083787E">
      <w:pPr>
        <w:tabs>
          <w:tab w:val="center" w:pos="4960"/>
          <w:tab w:val="left" w:pos="6930"/>
        </w:tabs>
        <w:rPr>
          <w:rFonts w:ascii="Times New Roman" w:hAnsi="Times New Roman"/>
          <w:sz w:val="28"/>
          <w:szCs w:val="28"/>
        </w:rPr>
      </w:pPr>
    </w:p>
    <w:p w:rsidR="007135EA" w:rsidRDefault="007135EA" w:rsidP="0083787E">
      <w:pPr>
        <w:tabs>
          <w:tab w:val="center" w:pos="4960"/>
          <w:tab w:val="left" w:pos="6930"/>
        </w:tabs>
        <w:rPr>
          <w:rFonts w:ascii="Times New Roman" w:hAnsi="Times New Roman"/>
          <w:sz w:val="28"/>
          <w:szCs w:val="28"/>
        </w:rPr>
      </w:pPr>
    </w:p>
    <w:p w:rsidR="007135EA" w:rsidRDefault="007135EA" w:rsidP="0083787E">
      <w:pPr>
        <w:tabs>
          <w:tab w:val="center" w:pos="4960"/>
          <w:tab w:val="left" w:pos="6930"/>
        </w:tabs>
        <w:rPr>
          <w:rFonts w:ascii="Times New Roman" w:hAnsi="Times New Roman"/>
          <w:sz w:val="28"/>
          <w:szCs w:val="28"/>
        </w:rPr>
      </w:pPr>
    </w:p>
    <w:p w:rsidR="007135EA" w:rsidRDefault="007135EA" w:rsidP="0083787E">
      <w:pPr>
        <w:tabs>
          <w:tab w:val="center" w:pos="4960"/>
          <w:tab w:val="left" w:pos="6930"/>
        </w:tabs>
        <w:rPr>
          <w:rFonts w:ascii="Times New Roman" w:hAnsi="Times New Roman"/>
          <w:sz w:val="28"/>
          <w:szCs w:val="28"/>
        </w:rPr>
      </w:pPr>
    </w:p>
    <w:p w:rsidR="007135EA" w:rsidRDefault="007135EA" w:rsidP="0083787E">
      <w:pPr>
        <w:tabs>
          <w:tab w:val="center" w:pos="4960"/>
          <w:tab w:val="left" w:pos="6930"/>
        </w:tabs>
        <w:rPr>
          <w:rFonts w:ascii="Times New Roman" w:hAnsi="Times New Roman"/>
          <w:sz w:val="28"/>
          <w:szCs w:val="28"/>
        </w:rPr>
      </w:pPr>
    </w:p>
    <w:p w:rsidR="007135EA" w:rsidRDefault="007135EA" w:rsidP="0083787E">
      <w:pPr>
        <w:tabs>
          <w:tab w:val="center" w:pos="4960"/>
          <w:tab w:val="left" w:pos="6930"/>
        </w:tabs>
        <w:rPr>
          <w:rFonts w:ascii="Times New Roman" w:hAnsi="Times New Roman"/>
          <w:sz w:val="28"/>
          <w:szCs w:val="28"/>
        </w:rPr>
      </w:pPr>
    </w:p>
    <w:p w:rsidR="007135EA" w:rsidRDefault="007135EA" w:rsidP="0083787E">
      <w:pPr>
        <w:tabs>
          <w:tab w:val="center" w:pos="4960"/>
          <w:tab w:val="left" w:pos="6930"/>
        </w:tabs>
        <w:rPr>
          <w:rFonts w:ascii="Times New Roman" w:hAnsi="Times New Roman"/>
          <w:sz w:val="28"/>
          <w:szCs w:val="28"/>
        </w:rPr>
      </w:pPr>
    </w:p>
    <w:p w:rsidR="007135EA" w:rsidRDefault="007135EA" w:rsidP="0083787E">
      <w:pPr>
        <w:tabs>
          <w:tab w:val="center" w:pos="4960"/>
          <w:tab w:val="left" w:pos="6930"/>
        </w:tabs>
        <w:rPr>
          <w:rFonts w:ascii="Times New Roman" w:hAnsi="Times New Roman"/>
          <w:sz w:val="28"/>
          <w:szCs w:val="28"/>
        </w:rPr>
      </w:pPr>
    </w:p>
    <w:p w:rsidR="007135EA" w:rsidRDefault="007135EA" w:rsidP="0083787E">
      <w:pPr>
        <w:tabs>
          <w:tab w:val="center" w:pos="4960"/>
          <w:tab w:val="left" w:pos="6930"/>
        </w:tabs>
        <w:rPr>
          <w:rFonts w:ascii="Times New Roman" w:hAnsi="Times New Roman"/>
          <w:sz w:val="28"/>
          <w:szCs w:val="28"/>
        </w:rPr>
      </w:pPr>
    </w:p>
    <w:p w:rsidR="007135EA" w:rsidRPr="002237E7" w:rsidRDefault="007135EA" w:rsidP="002237E7">
      <w:pPr>
        <w:tabs>
          <w:tab w:val="center" w:pos="4960"/>
          <w:tab w:val="left" w:pos="69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Годовые задачи ДОУ на 2013-2014 учебный год</w:t>
      </w:r>
    </w:p>
    <w:p w:rsidR="007135EA" w:rsidRPr="007A44F9" w:rsidRDefault="007135EA" w:rsidP="008A2B81">
      <w:pPr>
        <w:tabs>
          <w:tab w:val="left" w:pos="3060"/>
        </w:tabs>
        <w:ind w:firstLine="540"/>
        <w:jc w:val="both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44F9">
        <w:rPr>
          <w:rStyle w:val="c2c27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Миссия  ДОУ:</w:t>
      </w:r>
      <w:r w:rsidRPr="007A44F9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«Помочь  каждому  ребенку познать мир, поверить  в  свои силы, понять свои чувства и чувства  других, развивать социальные  навыки  общения  и поведения в обществе». </w:t>
      </w:r>
    </w:p>
    <w:p w:rsidR="007135EA" w:rsidRDefault="007135EA" w:rsidP="008A2B81">
      <w:pPr>
        <w:tabs>
          <w:tab w:val="left" w:pos="3060"/>
        </w:tabs>
        <w:ind w:firstLine="540"/>
        <w:jc w:val="both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44F9">
        <w:rPr>
          <w:rStyle w:val="c2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7A44F9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</w:t>
      </w:r>
      <w: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организационно - методических условий для реализации Федеральных Государственных Требований посредством наработки планирующей и регламентирующей документации, лежащей в основе осуществления воспитательно - образовательного процесса ДОУ.</w:t>
      </w:r>
    </w:p>
    <w:p w:rsidR="007135EA" w:rsidRPr="007A44F9" w:rsidRDefault="007135EA" w:rsidP="007A44F9">
      <w:pPr>
        <w:tabs>
          <w:tab w:val="left" w:pos="3060"/>
        </w:tabs>
        <w:ind w:firstLine="540"/>
        <w:rPr>
          <w:rStyle w:val="c2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A44F9">
        <w:rPr>
          <w:rStyle w:val="c2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Задачи: </w:t>
      </w:r>
    </w:p>
    <w:p w:rsidR="007135EA" w:rsidRDefault="007135EA" w:rsidP="008A2B81">
      <w:pPr>
        <w:tabs>
          <w:tab w:val="left" w:pos="3060"/>
        </w:tabs>
        <w:ind w:firstLine="540"/>
        <w:jc w:val="both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1.Охрана и укрепление физического здоровья, осуществление единого подхода в обучении детей здоровому образу жизни, формирование культурно-гигиенических навыков.</w:t>
      </w:r>
    </w:p>
    <w:p w:rsidR="007135EA" w:rsidRDefault="007135EA" w:rsidP="008A2B81">
      <w:pPr>
        <w:tabs>
          <w:tab w:val="left" w:pos="3060"/>
        </w:tabs>
        <w:ind w:firstLine="540"/>
        <w:jc w:val="both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2.Модернизация образовательного процесса на основе внедрения в практику различных педагогических технологий (внедрение проектной деятельности по всем направлениям образовательного процесса).</w:t>
      </w:r>
    </w:p>
    <w:p w:rsidR="007135EA" w:rsidRDefault="007135EA" w:rsidP="008A2B81">
      <w:pPr>
        <w:tabs>
          <w:tab w:val="left" w:pos="3060"/>
        </w:tabs>
        <w:ind w:firstLine="540"/>
        <w:jc w:val="both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3.Совершенствование форм взаимодействия педагогов с семьями воспитанников с целью обеспечения полноценного развития ребенка.</w:t>
      </w:r>
    </w:p>
    <w:p w:rsidR="007135EA" w:rsidRDefault="007135EA" w:rsidP="007A44F9">
      <w:pPr>
        <w:tabs>
          <w:tab w:val="left" w:pos="3060"/>
        </w:tabs>
        <w:ind w:firstLine="540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35EA" w:rsidRDefault="007135EA" w:rsidP="0083787E">
      <w:pPr>
        <w:tabs>
          <w:tab w:val="left" w:pos="3060"/>
        </w:tabs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35EA" w:rsidRPr="007A44F9" w:rsidRDefault="007135EA" w:rsidP="0083787E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p w:rsidR="007135EA" w:rsidRPr="007A44F9" w:rsidRDefault="007135EA" w:rsidP="0083787E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p w:rsidR="007135EA" w:rsidRPr="007A44F9" w:rsidRDefault="007135EA" w:rsidP="0083787E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p w:rsidR="007135EA" w:rsidRDefault="007135EA" w:rsidP="0083787E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p w:rsidR="007135EA" w:rsidRDefault="007135EA" w:rsidP="0083787E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p w:rsidR="007135EA" w:rsidRDefault="007135EA" w:rsidP="0083787E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p w:rsidR="007135EA" w:rsidRDefault="007135EA" w:rsidP="0083787E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p w:rsidR="007135EA" w:rsidRDefault="007135EA" w:rsidP="0083787E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p w:rsidR="007135EA" w:rsidRDefault="007135EA" w:rsidP="0024442F">
      <w:pPr>
        <w:tabs>
          <w:tab w:val="left" w:pos="2730"/>
          <w:tab w:val="center" w:pos="4960"/>
        </w:tabs>
        <w:rPr>
          <w:rFonts w:ascii="Times New Roman" w:hAnsi="Times New Roman"/>
          <w:sz w:val="28"/>
          <w:szCs w:val="28"/>
        </w:rPr>
      </w:pPr>
    </w:p>
    <w:p w:rsidR="007135EA" w:rsidRDefault="007135EA" w:rsidP="0024442F">
      <w:pPr>
        <w:tabs>
          <w:tab w:val="left" w:pos="2730"/>
          <w:tab w:val="center" w:pos="4960"/>
        </w:tabs>
        <w:rPr>
          <w:rFonts w:ascii="Times New Roman" w:hAnsi="Times New Roman"/>
          <w:sz w:val="28"/>
          <w:szCs w:val="28"/>
        </w:rPr>
      </w:pPr>
    </w:p>
    <w:p w:rsidR="007135EA" w:rsidRDefault="007135EA" w:rsidP="0024442F">
      <w:pPr>
        <w:tabs>
          <w:tab w:val="left" w:pos="2730"/>
          <w:tab w:val="center" w:pos="4960"/>
        </w:tabs>
        <w:rPr>
          <w:rFonts w:ascii="Times New Roman" w:hAnsi="Times New Roman"/>
          <w:sz w:val="28"/>
          <w:szCs w:val="28"/>
        </w:rPr>
      </w:pPr>
    </w:p>
    <w:p w:rsidR="007135EA" w:rsidRPr="00AE638E" w:rsidRDefault="007135EA" w:rsidP="0024442F">
      <w:pPr>
        <w:tabs>
          <w:tab w:val="left" w:pos="2730"/>
          <w:tab w:val="center" w:pos="49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03FE8">
        <w:rPr>
          <w:rFonts w:ascii="Times New Roman" w:hAnsi="Times New Roman"/>
          <w:b/>
          <w:sz w:val="28"/>
          <w:szCs w:val="28"/>
        </w:rPr>
        <w:t>2. Работа</w:t>
      </w:r>
      <w:r w:rsidRPr="00AE638E">
        <w:rPr>
          <w:rFonts w:ascii="Times New Roman" w:hAnsi="Times New Roman"/>
          <w:b/>
          <w:sz w:val="28"/>
          <w:szCs w:val="28"/>
        </w:rPr>
        <w:t xml:space="preserve"> с педагогическими кадрами</w:t>
      </w:r>
    </w:p>
    <w:p w:rsidR="007135EA" w:rsidRPr="00AE638E" w:rsidRDefault="007135EA" w:rsidP="00274A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Pr="00AE638E">
        <w:rPr>
          <w:rFonts w:ascii="Times New Roman" w:hAnsi="Times New Roman"/>
          <w:b/>
          <w:sz w:val="28"/>
          <w:szCs w:val="28"/>
        </w:rPr>
        <w:t>Педагогические советы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811"/>
        <w:gridCol w:w="1503"/>
        <w:gridCol w:w="2520"/>
      </w:tblGrid>
      <w:tr w:rsidR="007135EA" w:rsidRPr="003A4AC7" w:rsidTr="00251683">
        <w:tc>
          <w:tcPr>
            <w:tcW w:w="534" w:type="dxa"/>
          </w:tcPr>
          <w:p w:rsidR="007135EA" w:rsidRPr="00AE638E" w:rsidRDefault="007135EA" w:rsidP="00AE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1" w:type="dxa"/>
          </w:tcPr>
          <w:p w:rsidR="007135EA" w:rsidRPr="00AE638E" w:rsidRDefault="007135EA" w:rsidP="00AE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Тема педагогического совета</w:t>
            </w:r>
          </w:p>
        </w:tc>
        <w:tc>
          <w:tcPr>
            <w:tcW w:w="1503" w:type="dxa"/>
          </w:tcPr>
          <w:p w:rsidR="007135EA" w:rsidRPr="00AE638E" w:rsidRDefault="007135EA" w:rsidP="00AE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20" w:type="dxa"/>
          </w:tcPr>
          <w:p w:rsidR="007135EA" w:rsidRPr="00AE638E" w:rsidRDefault="007135EA" w:rsidP="00AE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135EA" w:rsidRPr="003A4AC7" w:rsidTr="00251683">
        <w:tc>
          <w:tcPr>
            <w:tcW w:w="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Работа ДОУ в новом учебном году. Перспективы развития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35EA" w:rsidRDefault="007135EA" w:rsidP="00251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проведения: круглый стол.</w:t>
            </w:r>
          </w:p>
          <w:p w:rsidR="007135EA" w:rsidRDefault="007135EA" w:rsidP="00251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1.Вступительное слово заведующей ДОУ.</w:t>
            </w:r>
          </w:p>
          <w:p w:rsidR="007135EA" w:rsidRDefault="007135EA" w:rsidP="00251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2.Дискуссионная часть:</w:t>
            </w:r>
          </w:p>
          <w:p w:rsidR="007135EA" w:rsidRDefault="007135EA" w:rsidP="00251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2.1.Обсуждение годового плана работы на новый 2013-2014 уч.год.</w:t>
            </w:r>
          </w:p>
          <w:p w:rsidR="007135EA" w:rsidRDefault="007135EA" w:rsidP="00251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2.2.Утверждение плана работы с родителями.</w:t>
            </w:r>
          </w:p>
          <w:p w:rsidR="007135EA" w:rsidRDefault="007135EA" w:rsidP="00251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2.3.Утверждение плана работы со школой.</w:t>
            </w:r>
          </w:p>
          <w:p w:rsidR="007135EA" w:rsidRDefault="007135EA" w:rsidP="00251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2.3.Утверждение сетки образовательных ситуаций на 2013-2014 уч.год.</w:t>
            </w:r>
          </w:p>
          <w:p w:rsidR="007135EA" w:rsidRDefault="007135EA" w:rsidP="00251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3.Практическая часть:</w:t>
            </w:r>
          </w:p>
          <w:p w:rsidR="007135EA" w:rsidRDefault="007135EA" w:rsidP="00251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а)Экспресс обзор новинок педагогической литературы.</w:t>
            </w:r>
          </w:p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4.Принятие решения.</w:t>
            </w:r>
          </w:p>
        </w:tc>
        <w:tc>
          <w:tcPr>
            <w:tcW w:w="1503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27.08.2013</w:t>
            </w:r>
          </w:p>
        </w:tc>
        <w:tc>
          <w:tcPr>
            <w:tcW w:w="2520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Заведующая, ст.воспитатель, педагоги ДОУ</w:t>
            </w:r>
          </w:p>
        </w:tc>
      </w:tr>
      <w:tr w:rsidR="007135EA" w:rsidRPr="003A4AC7" w:rsidTr="00251683">
        <w:tc>
          <w:tcPr>
            <w:tcW w:w="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Двигательная активность-средство полноценного развития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проведения: круглый стол.</w:t>
            </w:r>
          </w:p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1.Вступительное слово заведующей д/с.</w:t>
            </w:r>
          </w:p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2.Педагогический практикум по физической культуре (деловая игра).</w:t>
            </w:r>
          </w:p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3.Итоги тематической проверки «Организация двигательной активности детей».</w:t>
            </w:r>
          </w:p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4.Решение педагогического совета.</w:t>
            </w:r>
          </w:p>
        </w:tc>
        <w:tc>
          <w:tcPr>
            <w:tcW w:w="1503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345047" w:rsidRDefault="007135EA" w:rsidP="00345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25.10.2013</w:t>
            </w:r>
          </w:p>
        </w:tc>
        <w:tc>
          <w:tcPr>
            <w:tcW w:w="2520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Заведующая, ст.воспитатель, ст.медсестра, руководитель ФИЗО</w:t>
            </w:r>
          </w:p>
        </w:tc>
      </w:tr>
      <w:tr w:rsidR="007135EA" w:rsidRPr="003A4AC7" w:rsidTr="000735BF">
        <w:trPr>
          <w:trHeight w:val="169"/>
        </w:trPr>
        <w:tc>
          <w:tcPr>
            <w:tcW w:w="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Интеграция познавательно-математического развития дошкольников в контексте музыкально-театрализованной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проведения: педсовет-конференция.</w:t>
            </w:r>
          </w:p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1.Развитие познавательно-математических представлений у дошкольников средствами музыкально-театрализованной деятельности. Итоги тематического контроля.</w:t>
            </w:r>
          </w:p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2.Использование музыкального дизайна для создания комфортного эмоционального состояния и активизации мыслительной деятельности дошкольников при формировании познавательно-математичеких представлений. Банк педагогических идей –педагог-психолог, муз.руководитель.</w:t>
            </w:r>
          </w:p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3.Домашняя математическая игротека для детей и родителей. Опыт работы воспитателей</w:t>
            </w:r>
          </w:p>
        </w:tc>
        <w:tc>
          <w:tcPr>
            <w:tcW w:w="1503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100BD0" w:rsidRDefault="007135EA" w:rsidP="00100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06.12.2013</w:t>
            </w:r>
          </w:p>
        </w:tc>
        <w:tc>
          <w:tcPr>
            <w:tcW w:w="2520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Заведующая, ст.воспитатель, педагоги ДОУ</w:t>
            </w:r>
          </w:p>
        </w:tc>
      </w:tr>
      <w:tr w:rsidR="007135EA" w:rsidRPr="003A4AC7" w:rsidTr="00251683">
        <w:tc>
          <w:tcPr>
            <w:tcW w:w="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7135EA" w:rsidRDefault="007135EA" w:rsidP="0020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Речевое развитие дошкольников: проблемы, пути решения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35EA" w:rsidRDefault="007135EA" w:rsidP="0020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проведения: круглый стол.</w:t>
            </w:r>
          </w:p>
          <w:p w:rsidR="007135EA" w:rsidRDefault="007135EA" w:rsidP="0020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1.Вступительное слово заведующей ДОУ.</w:t>
            </w:r>
          </w:p>
          <w:p w:rsidR="007135EA" w:rsidRDefault="007135EA" w:rsidP="0020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2.Анализ планирования воспитательно-образовательной работы по речевому развитию детей.</w:t>
            </w:r>
          </w:p>
          <w:p w:rsidR="007135EA" w:rsidRDefault="007135EA" w:rsidP="0020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3.Аукцион педагогических находок.</w:t>
            </w:r>
          </w:p>
          <w:p w:rsidR="007135EA" w:rsidRPr="003A4AC7" w:rsidRDefault="007135EA" w:rsidP="0020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4.Решение педсовета</w:t>
            </w:r>
          </w:p>
        </w:tc>
        <w:tc>
          <w:tcPr>
            <w:tcW w:w="1503" w:type="dxa"/>
          </w:tcPr>
          <w:p w:rsidR="007135EA" w:rsidRPr="003A4AC7" w:rsidRDefault="007135EA" w:rsidP="00202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28.03.2014</w:t>
            </w:r>
          </w:p>
        </w:tc>
        <w:tc>
          <w:tcPr>
            <w:tcW w:w="2520" w:type="dxa"/>
          </w:tcPr>
          <w:p w:rsidR="007135EA" w:rsidRPr="003A4AC7" w:rsidRDefault="007135EA" w:rsidP="0020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Заведующая, ст.воспитатель, учитель-логопед</w:t>
            </w:r>
          </w:p>
        </w:tc>
      </w:tr>
      <w:tr w:rsidR="007135EA" w:rsidRPr="003A4AC7" w:rsidTr="00251683">
        <w:tc>
          <w:tcPr>
            <w:tcW w:w="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7135EA" w:rsidRDefault="007135EA" w:rsidP="0020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A4AC7">
              <w:rPr>
                <w:rFonts w:ascii="Times New Roman" w:hAnsi="Times New Roman"/>
                <w:sz w:val="28"/>
                <w:szCs w:val="28"/>
              </w:rPr>
              <w:t>Современные проблемы взаимодействия детского сада и семьи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135EA" w:rsidRDefault="007135EA" w:rsidP="0020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Фома проведения: круглый стол. 1.Теоретическая часть.</w:t>
            </w:r>
          </w:p>
          <w:p w:rsidR="007135EA" w:rsidRDefault="007135EA" w:rsidP="0020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2.Деловая игра.</w:t>
            </w:r>
          </w:p>
          <w:p w:rsidR="007135EA" w:rsidRPr="00297578" w:rsidRDefault="007135EA" w:rsidP="0020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3.Принятие решения.</w:t>
            </w:r>
          </w:p>
        </w:tc>
        <w:tc>
          <w:tcPr>
            <w:tcW w:w="1503" w:type="dxa"/>
          </w:tcPr>
          <w:p w:rsidR="007135EA" w:rsidRDefault="007135EA" w:rsidP="0020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0735BF" w:rsidRDefault="007135EA" w:rsidP="00202E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24.01.2014</w:t>
            </w:r>
          </w:p>
        </w:tc>
        <w:tc>
          <w:tcPr>
            <w:tcW w:w="2520" w:type="dxa"/>
          </w:tcPr>
          <w:p w:rsidR="007135EA" w:rsidRPr="003A4AC7" w:rsidRDefault="007135EA" w:rsidP="0020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Заведующая, ст.воспитатель, педагоги ДОУ</w:t>
            </w:r>
          </w:p>
        </w:tc>
      </w:tr>
      <w:tr w:rsidR="007135EA" w:rsidRPr="003A4AC7" w:rsidTr="00251683">
        <w:tc>
          <w:tcPr>
            <w:tcW w:w="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Анализ воспитательно-образовательной работы за истекший период. Утверждение плана летне-оздоровительной работы</w:t>
            </w:r>
          </w:p>
        </w:tc>
        <w:tc>
          <w:tcPr>
            <w:tcW w:w="1503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30.05.2014                                                                   </w:t>
            </w:r>
          </w:p>
        </w:tc>
        <w:tc>
          <w:tcPr>
            <w:tcW w:w="2520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Заведующая, ст.воспитатель, педагоги ДОУ</w:t>
            </w:r>
          </w:p>
        </w:tc>
      </w:tr>
    </w:tbl>
    <w:p w:rsidR="007135EA" w:rsidRDefault="007135EA" w:rsidP="00017DAF">
      <w:pPr>
        <w:rPr>
          <w:rFonts w:ascii="Times New Roman" w:hAnsi="Times New Roman"/>
          <w:b/>
          <w:sz w:val="28"/>
          <w:szCs w:val="28"/>
        </w:rPr>
      </w:pPr>
    </w:p>
    <w:p w:rsidR="007135EA" w:rsidRPr="00AE638E" w:rsidRDefault="007135EA" w:rsidP="00FB53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 w:rsidRPr="00AE638E">
        <w:rPr>
          <w:rFonts w:ascii="Times New Roman" w:hAnsi="Times New Roman"/>
          <w:b/>
          <w:sz w:val="28"/>
          <w:szCs w:val="28"/>
        </w:rPr>
        <w:t>Тематические проверки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638E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638E">
        <w:rPr>
          <w:rFonts w:ascii="Times New Roman" w:hAnsi="Times New Roman"/>
          <w:b/>
          <w:sz w:val="28"/>
          <w:szCs w:val="28"/>
        </w:rPr>
        <w:t>Контроль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781"/>
        <w:gridCol w:w="1290"/>
        <w:gridCol w:w="2532"/>
      </w:tblGrid>
      <w:tr w:rsidR="007135EA" w:rsidRPr="003A4AC7" w:rsidTr="00E558AF">
        <w:tc>
          <w:tcPr>
            <w:tcW w:w="534" w:type="dxa"/>
          </w:tcPr>
          <w:p w:rsidR="007135EA" w:rsidRPr="00AE638E" w:rsidRDefault="007135EA" w:rsidP="00AE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81" w:type="dxa"/>
          </w:tcPr>
          <w:p w:rsidR="007135EA" w:rsidRPr="00AE638E" w:rsidRDefault="007135EA" w:rsidP="00AE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290" w:type="dxa"/>
          </w:tcPr>
          <w:p w:rsidR="007135EA" w:rsidRPr="00AE638E" w:rsidRDefault="007135EA" w:rsidP="00AE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32" w:type="dxa"/>
          </w:tcPr>
          <w:p w:rsidR="007135EA" w:rsidRPr="00AE638E" w:rsidRDefault="007135EA" w:rsidP="00AE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135EA" w:rsidRPr="003A4AC7" w:rsidTr="00E558AF">
        <w:tc>
          <w:tcPr>
            <w:tcW w:w="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 xml:space="preserve">Организация двигательной </w:t>
            </w:r>
            <w:r>
              <w:rPr>
                <w:rFonts w:ascii="Times New Roman" w:hAnsi="Times New Roman"/>
                <w:sz w:val="28"/>
                <w:szCs w:val="28"/>
              </w:rPr>
              <w:t>актив</w:t>
            </w:r>
            <w:r w:rsidRPr="003A4AC7">
              <w:rPr>
                <w:rFonts w:ascii="Times New Roman" w:hAnsi="Times New Roman"/>
                <w:sz w:val="28"/>
                <w:szCs w:val="28"/>
              </w:rPr>
              <w:t>ности детей</w:t>
            </w:r>
          </w:p>
        </w:tc>
        <w:tc>
          <w:tcPr>
            <w:tcW w:w="1290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21.10.13-24.10.13</w:t>
            </w:r>
          </w:p>
        </w:tc>
        <w:tc>
          <w:tcPr>
            <w:tcW w:w="2532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7135EA" w:rsidRPr="003A4AC7" w:rsidTr="00E558AF">
        <w:tc>
          <w:tcPr>
            <w:tcW w:w="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8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Организация взаимодействия педагога с детьми в сюжетно-ролевых играх в течение дня</w:t>
            </w:r>
          </w:p>
        </w:tc>
        <w:tc>
          <w:tcPr>
            <w:tcW w:w="1290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25.11.13-28.11.13</w:t>
            </w:r>
          </w:p>
        </w:tc>
        <w:tc>
          <w:tcPr>
            <w:tcW w:w="2532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7135EA" w:rsidRPr="003A4AC7" w:rsidTr="00E558AF">
        <w:tc>
          <w:tcPr>
            <w:tcW w:w="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81" w:type="dxa"/>
          </w:tcPr>
          <w:p w:rsidR="007135EA" w:rsidRPr="0037780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состояния речевой среды в ДОУ и коммуникативного развития дошкольников в соответствии с ФГТ</w:t>
            </w:r>
          </w:p>
        </w:tc>
        <w:tc>
          <w:tcPr>
            <w:tcW w:w="1290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16.12.13-19.12.13</w:t>
            </w:r>
          </w:p>
        </w:tc>
        <w:tc>
          <w:tcPr>
            <w:tcW w:w="2532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7135EA" w:rsidRPr="003A4AC7" w:rsidTr="00E558AF">
        <w:tc>
          <w:tcPr>
            <w:tcW w:w="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8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Развитие познавательно-математических представлений у дошкольников средствами музыкально-театрализованной деятельности в подготовительной группе</w:t>
            </w:r>
          </w:p>
        </w:tc>
        <w:tc>
          <w:tcPr>
            <w:tcW w:w="1290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21.01.14-24.01.14</w:t>
            </w:r>
          </w:p>
        </w:tc>
        <w:tc>
          <w:tcPr>
            <w:tcW w:w="2532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7135EA" w:rsidRPr="003A4AC7" w:rsidTr="00E558AF">
        <w:tc>
          <w:tcPr>
            <w:tcW w:w="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8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 детей</w:t>
            </w:r>
          </w:p>
        </w:tc>
        <w:tc>
          <w:tcPr>
            <w:tcW w:w="1290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03.03.14-06.03.14</w:t>
            </w:r>
          </w:p>
        </w:tc>
        <w:tc>
          <w:tcPr>
            <w:tcW w:w="2532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7135EA" w:rsidRPr="003A4AC7" w:rsidTr="00E558AF">
        <w:tc>
          <w:tcPr>
            <w:tcW w:w="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8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ДОУ по внедрению новых форм физического развития, формированию навыков здорового образа жизни</w:t>
            </w:r>
          </w:p>
        </w:tc>
        <w:tc>
          <w:tcPr>
            <w:tcW w:w="1290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07.04.14-10.04.14</w:t>
            </w:r>
          </w:p>
        </w:tc>
        <w:tc>
          <w:tcPr>
            <w:tcW w:w="2532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Ст.воспитатель, медсестра</w:t>
            </w:r>
          </w:p>
        </w:tc>
      </w:tr>
    </w:tbl>
    <w:p w:rsidR="007135EA" w:rsidRDefault="007135EA" w:rsidP="00017DAF">
      <w:pPr>
        <w:rPr>
          <w:rFonts w:ascii="Times New Roman" w:hAnsi="Times New Roman"/>
          <w:sz w:val="28"/>
          <w:szCs w:val="28"/>
        </w:rPr>
      </w:pPr>
    </w:p>
    <w:p w:rsidR="007135EA" w:rsidRDefault="007135EA" w:rsidP="00017DAF">
      <w:pPr>
        <w:rPr>
          <w:rFonts w:ascii="Times New Roman" w:hAnsi="Times New Roman"/>
          <w:sz w:val="28"/>
          <w:szCs w:val="28"/>
        </w:rPr>
      </w:pPr>
    </w:p>
    <w:p w:rsidR="007135EA" w:rsidRDefault="007135EA" w:rsidP="00017DAF">
      <w:pPr>
        <w:rPr>
          <w:rFonts w:ascii="Times New Roman" w:hAnsi="Times New Roman"/>
          <w:sz w:val="28"/>
          <w:szCs w:val="28"/>
        </w:rPr>
      </w:pPr>
    </w:p>
    <w:p w:rsidR="007135EA" w:rsidRPr="00AE638E" w:rsidRDefault="007135EA" w:rsidP="00017D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</w:t>
      </w:r>
      <w:r w:rsidRPr="00AE638E">
        <w:rPr>
          <w:rFonts w:ascii="Times New Roman" w:hAnsi="Times New Roman"/>
          <w:b/>
          <w:sz w:val="28"/>
          <w:szCs w:val="28"/>
        </w:rPr>
        <w:t>Консультации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5794"/>
        <w:gridCol w:w="1276"/>
        <w:gridCol w:w="2534"/>
      </w:tblGrid>
      <w:tr w:rsidR="007135EA" w:rsidRPr="003A4AC7" w:rsidTr="00E558AF">
        <w:tc>
          <w:tcPr>
            <w:tcW w:w="533" w:type="dxa"/>
          </w:tcPr>
          <w:p w:rsidR="007135EA" w:rsidRPr="00AE638E" w:rsidRDefault="007135EA" w:rsidP="00AE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94" w:type="dxa"/>
          </w:tcPr>
          <w:p w:rsidR="007135EA" w:rsidRPr="00AE638E" w:rsidRDefault="007135EA" w:rsidP="00AE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276" w:type="dxa"/>
          </w:tcPr>
          <w:p w:rsidR="007135EA" w:rsidRPr="00AE638E" w:rsidRDefault="007135EA" w:rsidP="00AE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34" w:type="dxa"/>
          </w:tcPr>
          <w:p w:rsidR="007135EA" w:rsidRPr="00AE638E" w:rsidRDefault="007135EA" w:rsidP="00AE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135EA" w:rsidRPr="003A4AC7" w:rsidTr="00E558AF">
        <w:tc>
          <w:tcPr>
            <w:tcW w:w="533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9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Инновационный подход к созданию развивающей среды в ДОУ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7135EA" w:rsidRPr="003A4AC7" w:rsidTr="00E558AF">
        <w:tc>
          <w:tcPr>
            <w:tcW w:w="533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9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Интегративные занятия в физическом развитии детей дошкольного возраста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Керова М.И.</w:t>
            </w:r>
          </w:p>
        </w:tc>
      </w:tr>
      <w:tr w:rsidR="007135EA" w:rsidRPr="003A4AC7" w:rsidTr="00E558AF">
        <w:tc>
          <w:tcPr>
            <w:tcW w:w="533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9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Новые подходы в организации родительских собраний в условиях реализации ФГТ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7135EA" w:rsidRPr="003A4AC7" w:rsidTr="00E558AF">
        <w:tc>
          <w:tcPr>
            <w:tcW w:w="533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9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Развитие речи на занятиях по ИЗО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Мозговая Г.И.</w:t>
            </w:r>
          </w:p>
        </w:tc>
      </w:tr>
      <w:tr w:rsidR="007135EA" w:rsidRPr="003A4AC7" w:rsidTr="00E558AF">
        <w:tc>
          <w:tcPr>
            <w:tcW w:w="533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9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Грамматически правильная речь воспитателя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 xml:space="preserve">Логопед </w:t>
            </w:r>
          </w:p>
        </w:tc>
      </w:tr>
      <w:tr w:rsidR="007135EA" w:rsidRPr="003A4AC7" w:rsidTr="00E558AF">
        <w:tc>
          <w:tcPr>
            <w:tcW w:w="533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9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Этика речевого общения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Логопед </w:t>
            </w:r>
          </w:p>
        </w:tc>
      </w:tr>
      <w:tr w:rsidR="007135EA" w:rsidRPr="003A4AC7" w:rsidTr="00E558AF">
        <w:tc>
          <w:tcPr>
            <w:tcW w:w="533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9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Асоциальное поведение детей и способы коррекции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 xml:space="preserve">Психолог </w:t>
            </w:r>
          </w:p>
        </w:tc>
      </w:tr>
      <w:tr w:rsidR="007135EA" w:rsidRPr="003A4AC7" w:rsidTr="00E558AF">
        <w:tc>
          <w:tcPr>
            <w:tcW w:w="533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9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Проектная деятельность в работе с семьей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Алашеева Н.Н.</w:t>
            </w:r>
          </w:p>
        </w:tc>
      </w:tr>
      <w:tr w:rsidR="007135EA" w:rsidRPr="003A4AC7" w:rsidTr="00E558AF">
        <w:tc>
          <w:tcPr>
            <w:tcW w:w="533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9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Эксперимент как средство познавательно-речевого развития дошкольников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Бражникова Е.И.</w:t>
            </w:r>
          </w:p>
        </w:tc>
      </w:tr>
    </w:tbl>
    <w:p w:rsidR="007135EA" w:rsidRDefault="007135EA" w:rsidP="00274A6D">
      <w:pPr>
        <w:rPr>
          <w:rFonts w:ascii="Times New Roman" w:hAnsi="Times New Roman"/>
          <w:sz w:val="28"/>
          <w:szCs w:val="28"/>
        </w:rPr>
      </w:pPr>
    </w:p>
    <w:p w:rsidR="007135EA" w:rsidRPr="00AE638E" w:rsidRDefault="007135EA" w:rsidP="00FB53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</w:t>
      </w:r>
      <w:r w:rsidRPr="00AE638E">
        <w:rPr>
          <w:rFonts w:ascii="Times New Roman" w:hAnsi="Times New Roman"/>
          <w:b/>
          <w:sz w:val="28"/>
          <w:szCs w:val="28"/>
        </w:rPr>
        <w:t>Семинар-практикум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811"/>
        <w:gridCol w:w="1257"/>
        <w:gridCol w:w="2535"/>
      </w:tblGrid>
      <w:tr w:rsidR="007135EA" w:rsidRPr="003A4AC7" w:rsidTr="003A4AC7">
        <w:tc>
          <w:tcPr>
            <w:tcW w:w="534" w:type="dxa"/>
          </w:tcPr>
          <w:p w:rsidR="007135EA" w:rsidRPr="00AE638E" w:rsidRDefault="007135EA" w:rsidP="00AE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1" w:type="dxa"/>
          </w:tcPr>
          <w:p w:rsidR="007135EA" w:rsidRPr="00AE638E" w:rsidRDefault="007135EA" w:rsidP="00AE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57" w:type="dxa"/>
          </w:tcPr>
          <w:p w:rsidR="007135EA" w:rsidRPr="00AE638E" w:rsidRDefault="007135EA" w:rsidP="00AE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35" w:type="dxa"/>
          </w:tcPr>
          <w:p w:rsidR="007135EA" w:rsidRPr="00AE638E" w:rsidRDefault="007135EA" w:rsidP="00AE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135EA" w:rsidRPr="003A4AC7" w:rsidTr="003A4AC7">
        <w:tc>
          <w:tcPr>
            <w:tcW w:w="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Причина и способы разрешения конфликтов между воспитателем и родителями воспитанников</w:t>
            </w:r>
          </w:p>
        </w:tc>
        <w:tc>
          <w:tcPr>
            <w:tcW w:w="1257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35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 xml:space="preserve">Психолог </w:t>
            </w:r>
          </w:p>
        </w:tc>
      </w:tr>
      <w:tr w:rsidR="007135EA" w:rsidRPr="003A4AC7" w:rsidTr="003A4AC7">
        <w:tc>
          <w:tcPr>
            <w:tcW w:w="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нарушений осанки у детей дошкольного возраста</w:t>
            </w:r>
          </w:p>
        </w:tc>
        <w:tc>
          <w:tcPr>
            <w:tcW w:w="1257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Гришина А.Л.,  рук-ль ФИЗО</w:t>
            </w:r>
          </w:p>
        </w:tc>
      </w:tr>
      <w:tr w:rsidR="007135EA" w:rsidRPr="003A4AC7" w:rsidTr="003A4AC7">
        <w:tc>
          <w:tcPr>
            <w:tcW w:w="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Беседа с ребенком. Каких ошибок следует избегать</w:t>
            </w:r>
          </w:p>
        </w:tc>
        <w:tc>
          <w:tcPr>
            <w:tcW w:w="1257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35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7135EA" w:rsidRPr="003A4AC7" w:rsidTr="003A4AC7">
        <w:tc>
          <w:tcPr>
            <w:tcW w:w="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Игровой массаж</w:t>
            </w:r>
          </w:p>
        </w:tc>
        <w:tc>
          <w:tcPr>
            <w:tcW w:w="1257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35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Логопед </w:t>
            </w:r>
          </w:p>
        </w:tc>
      </w:tr>
    </w:tbl>
    <w:p w:rsidR="007135EA" w:rsidRPr="006666DD" w:rsidRDefault="007135EA" w:rsidP="00903F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2.5. </w:t>
      </w:r>
      <w:r w:rsidRPr="006666DD">
        <w:rPr>
          <w:rFonts w:ascii="Times New Roman" w:hAnsi="Times New Roman"/>
          <w:b/>
          <w:bCs/>
          <w:iCs/>
          <w:sz w:val="28"/>
          <w:szCs w:val="28"/>
        </w:rPr>
        <w:t>Изучение и внедрение передового педагогического опыта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775"/>
        <w:gridCol w:w="1296"/>
        <w:gridCol w:w="2532"/>
      </w:tblGrid>
      <w:tr w:rsidR="007135EA" w:rsidRPr="003A4AC7" w:rsidTr="00B925D7">
        <w:tc>
          <w:tcPr>
            <w:tcW w:w="534" w:type="dxa"/>
          </w:tcPr>
          <w:p w:rsidR="007135EA" w:rsidRPr="00AE638E" w:rsidRDefault="007135EA" w:rsidP="00547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75" w:type="dxa"/>
          </w:tcPr>
          <w:p w:rsidR="007135EA" w:rsidRPr="00AE638E" w:rsidRDefault="007135EA" w:rsidP="00547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96" w:type="dxa"/>
          </w:tcPr>
          <w:p w:rsidR="007135EA" w:rsidRPr="00AE638E" w:rsidRDefault="007135EA" w:rsidP="00547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32" w:type="dxa"/>
          </w:tcPr>
          <w:p w:rsidR="007135EA" w:rsidRPr="00AE638E" w:rsidRDefault="007135EA" w:rsidP="00547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135EA" w:rsidRPr="003A4AC7" w:rsidTr="00B925D7">
        <w:tc>
          <w:tcPr>
            <w:tcW w:w="534" w:type="dxa"/>
          </w:tcPr>
          <w:p w:rsidR="007135EA" w:rsidRPr="003A4AC7" w:rsidRDefault="007135EA" w:rsidP="00547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5" w:type="dxa"/>
          </w:tcPr>
          <w:p w:rsidR="007135EA" w:rsidRPr="00971B5A" w:rsidRDefault="007135EA" w:rsidP="00B925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B5A">
              <w:rPr>
                <w:rFonts w:ascii="Times New Roman" w:hAnsi="Times New Roman"/>
                <w:sz w:val="28"/>
                <w:szCs w:val="28"/>
              </w:rPr>
              <w:t xml:space="preserve">Изучение и внедрение в практику опыта работы по </w:t>
            </w:r>
            <w:r>
              <w:rPr>
                <w:rFonts w:ascii="Times New Roman" w:hAnsi="Times New Roman"/>
                <w:sz w:val="28"/>
                <w:szCs w:val="28"/>
              </w:rPr>
              <w:t>использованию игры в повседневной жизни детей</w:t>
            </w:r>
          </w:p>
        </w:tc>
        <w:tc>
          <w:tcPr>
            <w:tcW w:w="1296" w:type="dxa"/>
          </w:tcPr>
          <w:p w:rsidR="007135EA" w:rsidRPr="00971B5A" w:rsidRDefault="007135EA" w:rsidP="00547E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Pr="00971B5A">
              <w:rPr>
                <w:rFonts w:ascii="Times New Roman" w:hAnsi="Times New Roman"/>
                <w:sz w:val="28"/>
                <w:szCs w:val="28"/>
              </w:rPr>
              <w:t>ябрь</w:t>
            </w:r>
          </w:p>
        </w:tc>
        <w:tc>
          <w:tcPr>
            <w:tcW w:w="2532" w:type="dxa"/>
          </w:tcPr>
          <w:p w:rsidR="007135EA" w:rsidRPr="00394DD8" w:rsidRDefault="007135EA" w:rsidP="00547E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DD8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Ладонина Г.Н.                  </w:t>
            </w:r>
          </w:p>
        </w:tc>
      </w:tr>
      <w:tr w:rsidR="007135EA" w:rsidRPr="003A4AC7" w:rsidTr="00B925D7">
        <w:tc>
          <w:tcPr>
            <w:tcW w:w="534" w:type="dxa"/>
          </w:tcPr>
          <w:p w:rsidR="007135EA" w:rsidRPr="003A4AC7" w:rsidRDefault="007135EA" w:rsidP="00547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75" w:type="dxa"/>
          </w:tcPr>
          <w:p w:rsidR="007135EA" w:rsidRPr="00971B5A" w:rsidRDefault="007135EA" w:rsidP="00B925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дизайн при формировании эстетических и художественных категорий у детей дошкольного возраста</w:t>
            </w:r>
          </w:p>
        </w:tc>
        <w:tc>
          <w:tcPr>
            <w:tcW w:w="1296" w:type="dxa"/>
          </w:tcPr>
          <w:p w:rsidR="007135EA" w:rsidRPr="00971B5A" w:rsidRDefault="007135EA" w:rsidP="00B925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32" w:type="dxa"/>
          </w:tcPr>
          <w:p w:rsidR="007135EA" w:rsidRPr="00394DD8" w:rsidRDefault="007135EA" w:rsidP="00547E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DD8">
              <w:rPr>
                <w:rFonts w:ascii="Times New Roman" w:hAnsi="Times New Roman"/>
                <w:sz w:val="28"/>
                <w:szCs w:val="28"/>
              </w:rPr>
              <w:t xml:space="preserve">Воспитатель                 </w:t>
            </w:r>
            <w:r>
              <w:rPr>
                <w:rFonts w:ascii="Times New Roman" w:hAnsi="Times New Roman"/>
                <w:sz w:val="28"/>
                <w:szCs w:val="28"/>
              </w:rPr>
              <w:t>Мозговая Г.И.</w:t>
            </w:r>
          </w:p>
        </w:tc>
      </w:tr>
    </w:tbl>
    <w:p w:rsidR="007135EA" w:rsidRPr="00AE638E" w:rsidRDefault="007135EA" w:rsidP="00903F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2.6. </w:t>
      </w:r>
      <w:r w:rsidRPr="00AE638E">
        <w:rPr>
          <w:rFonts w:ascii="Times New Roman" w:hAnsi="Times New Roman"/>
          <w:b/>
          <w:sz w:val="28"/>
          <w:szCs w:val="28"/>
        </w:rPr>
        <w:t>Мастер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638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638E">
        <w:rPr>
          <w:rFonts w:ascii="Times New Roman" w:hAnsi="Times New Roman"/>
          <w:b/>
          <w:sz w:val="28"/>
          <w:szCs w:val="28"/>
        </w:rPr>
        <w:t>классы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5794"/>
        <w:gridCol w:w="1276"/>
        <w:gridCol w:w="2534"/>
      </w:tblGrid>
      <w:tr w:rsidR="007135EA" w:rsidRPr="003A4AC7" w:rsidTr="003A4AC7">
        <w:tc>
          <w:tcPr>
            <w:tcW w:w="534" w:type="dxa"/>
          </w:tcPr>
          <w:p w:rsidR="007135EA" w:rsidRPr="00AE638E" w:rsidRDefault="007135EA" w:rsidP="00AE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1" w:type="dxa"/>
          </w:tcPr>
          <w:p w:rsidR="007135EA" w:rsidRPr="00AE638E" w:rsidRDefault="007135EA" w:rsidP="00AE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57" w:type="dxa"/>
          </w:tcPr>
          <w:p w:rsidR="007135EA" w:rsidRPr="00AE638E" w:rsidRDefault="007135EA" w:rsidP="00AE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35" w:type="dxa"/>
          </w:tcPr>
          <w:p w:rsidR="007135EA" w:rsidRPr="00AE638E" w:rsidRDefault="007135EA" w:rsidP="00AE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135EA" w:rsidRPr="003A4AC7" w:rsidTr="003A4AC7">
        <w:tc>
          <w:tcPr>
            <w:tcW w:w="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Роль игры в адаптационный период</w:t>
            </w:r>
          </w:p>
        </w:tc>
        <w:tc>
          <w:tcPr>
            <w:tcW w:w="1257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Безрукова А.Т.</w:t>
            </w:r>
          </w:p>
        </w:tc>
      </w:tr>
      <w:tr w:rsidR="007135EA" w:rsidRPr="003A4AC7" w:rsidTr="003A4AC7">
        <w:tc>
          <w:tcPr>
            <w:tcW w:w="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Развитие детей раннего возраста на основе использования в практике воспитания современных игровых технологий</w:t>
            </w:r>
          </w:p>
        </w:tc>
        <w:tc>
          <w:tcPr>
            <w:tcW w:w="1257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Коваляускас Е.В.</w:t>
            </w:r>
          </w:p>
        </w:tc>
      </w:tr>
      <w:tr w:rsidR="007135EA" w:rsidRPr="003A4AC7" w:rsidTr="003A4AC7">
        <w:tc>
          <w:tcPr>
            <w:tcW w:w="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Самомассаж по физической культуре для воспитателей ДОУ</w:t>
            </w:r>
          </w:p>
        </w:tc>
        <w:tc>
          <w:tcPr>
            <w:tcW w:w="1257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35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Гришина А.Л.</w:t>
            </w:r>
          </w:p>
        </w:tc>
      </w:tr>
      <w:tr w:rsidR="007135EA" w:rsidRPr="003A4AC7" w:rsidTr="003A4AC7">
        <w:tc>
          <w:tcPr>
            <w:tcW w:w="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Мастер-класс по подготовке детей к обучению грамоте «Путешествие по стране звуков и букв»</w:t>
            </w:r>
          </w:p>
        </w:tc>
        <w:tc>
          <w:tcPr>
            <w:tcW w:w="1257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35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 xml:space="preserve">Логопед </w:t>
            </w:r>
          </w:p>
        </w:tc>
      </w:tr>
    </w:tbl>
    <w:p w:rsidR="007135EA" w:rsidRPr="006666DD" w:rsidRDefault="007135EA" w:rsidP="00274A6D">
      <w:pPr>
        <w:rPr>
          <w:rFonts w:ascii="Times New Roman" w:hAnsi="Times New Roman"/>
          <w:sz w:val="20"/>
          <w:szCs w:val="20"/>
        </w:rPr>
      </w:pPr>
    </w:p>
    <w:p w:rsidR="007135EA" w:rsidRPr="00AE638E" w:rsidRDefault="007135EA" w:rsidP="00FB53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2.7. </w:t>
      </w:r>
      <w:r w:rsidRPr="00AE638E">
        <w:rPr>
          <w:rFonts w:ascii="Times New Roman" w:hAnsi="Times New Roman"/>
          <w:b/>
          <w:sz w:val="28"/>
          <w:szCs w:val="28"/>
        </w:rPr>
        <w:t>Открытые просмотры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811"/>
        <w:gridCol w:w="1257"/>
        <w:gridCol w:w="2535"/>
      </w:tblGrid>
      <w:tr w:rsidR="007135EA" w:rsidRPr="003A4AC7" w:rsidTr="003A4AC7">
        <w:tc>
          <w:tcPr>
            <w:tcW w:w="534" w:type="dxa"/>
          </w:tcPr>
          <w:p w:rsidR="007135EA" w:rsidRPr="00AE638E" w:rsidRDefault="007135EA" w:rsidP="00AE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1" w:type="dxa"/>
          </w:tcPr>
          <w:p w:rsidR="007135EA" w:rsidRPr="00AE638E" w:rsidRDefault="007135EA" w:rsidP="00AE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57" w:type="dxa"/>
          </w:tcPr>
          <w:p w:rsidR="007135EA" w:rsidRPr="00AE638E" w:rsidRDefault="007135EA" w:rsidP="00AE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35" w:type="dxa"/>
          </w:tcPr>
          <w:p w:rsidR="007135EA" w:rsidRPr="00AE638E" w:rsidRDefault="007135EA" w:rsidP="00AE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135EA" w:rsidRPr="003A4AC7" w:rsidTr="003A4AC7">
        <w:tc>
          <w:tcPr>
            <w:tcW w:w="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Организация и проведение подвижных игр на прогулке</w:t>
            </w:r>
          </w:p>
        </w:tc>
        <w:tc>
          <w:tcPr>
            <w:tcW w:w="1257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35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Коваляускас Е.В.</w:t>
            </w:r>
          </w:p>
        </w:tc>
      </w:tr>
      <w:tr w:rsidR="007135EA" w:rsidRPr="003A4AC7" w:rsidTr="003A4AC7">
        <w:tc>
          <w:tcPr>
            <w:tcW w:w="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Организация и проведение закаливающих процедур в старшей и подготовительной к школе группах</w:t>
            </w:r>
          </w:p>
        </w:tc>
        <w:tc>
          <w:tcPr>
            <w:tcW w:w="1257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35" w:type="dxa"/>
          </w:tcPr>
          <w:p w:rsidR="007135EA" w:rsidRPr="003A4AC7" w:rsidRDefault="007135EA" w:rsidP="005D7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Коняхина Н.П.</w:t>
            </w:r>
          </w:p>
          <w:p w:rsidR="007135EA" w:rsidRPr="003A4AC7" w:rsidRDefault="007135EA" w:rsidP="005D7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Сарскова Л.Г.</w:t>
            </w:r>
          </w:p>
        </w:tc>
      </w:tr>
      <w:tr w:rsidR="007135EA" w:rsidRPr="003A4AC7" w:rsidTr="003A4AC7">
        <w:tc>
          <w:tcPr>
            <w:tcW w:w="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Организация и проведение утренней гимнастики во вторых младших группах</w:t>
            </w:r>
          </w:p>
        </w:tc>
        <w:tc>
          <w:tcPr>
            <w:tcW w:w="1257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35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Керова М.И.</w:t>
            </w:r>
          </w:p>
        </w:tc>
      </w:tr>
      <w:tr w:rsidR="007135EA" w:rsidRPr="003A4AC7" w:rsidTr="003A4AC7">
        <w:tc>
          <w:tcPr>
            <w:tcW w:w="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>Смотр уголков психологической разгрузки в группах</w:t>
            </w:r>
          </w:p>
        </w:tc>
        <w:tc>
          <w:tcPr>
            <w:tcW w:w="1257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35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AC7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7135EA" w:rsidRPr="006666DD" w:rsidRDefault="007135EA" w:rsidP="00274A6D">
      <w:pPr>
        <w:rPr>
          <w:rFonts w:ascii="Times New Roman" w:hAnsi="Times New Roman"/>
          <w:sz w:val="20"/>
          <w:szCs w:val="20"/>
        </w:rPr>
      </w:pPr>
    </w:p>
    <w:p w:rsidR="007135EA" w:rsidRPr="00AE638E" w:rsidRDefault="007135EA" w:rsidP="00FB53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2.8. </w:t>
      </w:r>
      <w:r w:rsidRPr="00AE638E">
        <w:rPr>
          <w:rFonts w:ascii="Times New Roman" w:hAnsi="Times New Roman"/>
          <w:b/>
          <w:sz w:val="28"/>
          <w:szCs w:val="28"/>
        </w:rPr>
        <w:t>Работа в методическом кабинете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0"/>
        <w:gridCol w:w="5459"/>
        <w:gridCol w:w="1644"/>
        <w:gridCol w:w="2504"/>
      </w:tblGrid>
      <w:tr w:rsidR="007135EA" w:rsidRPr="003A4AC7" w:rsidTr="003A4AC7">
        <w:tc>
          <w:tcPr>
            <w:tcW w:w="534" w:type="dxa"/>
          </w:tcPr>
          <w:p w:rsidR="007135EA" w:rsidRPr="00AE638E" w:rsidRDefault="007135EA" w:rsidP="00AE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1" w:type="dxa"/>
          </w:tcPr>
          <w:p w:rsidR="007135EA" w:rsidRPr="00AE638E" w:rsidRDefault="007135EA" w:rsidP="00AE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57" w:type="dxa"/>
          </w:tcPr>
          <w:p w:rsidR="007135EA" w:rsidRPr="00AE638E" w:rsidRDefault="007135EA" w:rsidP="00AE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35" w:type="dxa"/>
          </w:tcPr>
          <w:p w:rsidR="007135EA" w:rsidRPr="00AE638E" w:rsidRDefault="007135EA" w:rsidP="00AE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135EA" w:rsidRPr="003A4AC7" w:rsidTr="003A4AC7">
        <w:tc>
          <w:tcPr>
            <w:tcW w:w="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мониторинга детского развития по всем образовательным областям </w:t>
            </w:r>
          </w:p>
        </w:tc>
        <w:tc>
          <w:tcPr>
            <w:tcW w:w="1257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7135EA" w:rsidRPr="003A4AC7" w:rsidTr="003A4AC7">
        <w:tc>
          <w:tcPr>
            <w:tcW w:w="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методического материала в помощь педагогам</w:t>
            </w:r>
          </w:p>
        </w:tc>
        <w:tc>
          <w:tcPr>
            <w:tcW w:w="1257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535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7135EA" w:rsidRPr="003A4AC7" w:rsidTr="003A4AC7">
        <w:tc>
          <w:tcPr>
            <w:tcW w:w="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новинок литературы</w:t>
            </w:r>
          </w:p>
        </w:tc>
        <w:tc>
          <w:tcPr>
            <w:tcW w:w="1257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535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7135EA" w:rsidRPr="003A4AC7" w:rsidTr="003A4AC7">
        <w:tc>
          <w:tcPr>
            <w:tcW w:w="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Пополнение и корректировка сайта ДОУ</w:t>
            </w:r>
          </w:p>
        </w:tc>
        <w:tc>
          <w:tcPr>
            <w:tcW w:w="1257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535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Заведующая, ст.воспитатель, педагоги </w:t>
            </w:r>
          </w:p>
        </w:tc>
      </w:tr>
      <w:tr w:rsidR="007135EA" w:rsidRPr="003A4AC7" w:rsidTr="003A4AC7">
        <w:tc>
          <w:tcPr>
            <w:tcW w:w="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картотеку опытнической деятельности по возрастным группам</w:t>
            </w:r>
          </w:p>
        </w:tc>
        <w:tc>
          <w:tcPr>
            <w:tcW w:w="1257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535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7135EA" w:rsidRPr="003A4AC7" w:rsidTr="003A4AC7">
        <w:tc>
          <w:tcPr>
            <w:tcW w:w="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методической литературы «О физической культуре, спорте и здоровье»</w:t>
            </w:r>
          </w:p>
        </w:tc>
        <w:tc>
          <w:tcPr>
            <w:tcW w:w="1257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Ст.воспитатель, руководители ФИЗО</w:t>
            </w:r>
          </w:p>
        </w:tc>
      </w:tr>
      <w:tr w:rsidR="007135EA" w:rsidRPr="003A4AC7" w:rsidTr="003A4AC7">
        <w:tc>
          <w:tcPr>
            <w:tcW w:w="534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материалов по обобщению передового педагогического опыта</w:t>
            </w:r>
          </w:p>
        </w:tc>
        <w:tc>
          <w:tcPr>
            <w:tcW w:w="1257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535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Ст.воспитатель, воспитатели</w:t>
            </w:r>
          </w:p>
        </w:tc>
      </w:tr>
      <w:tr w:rsidR="007135EA" w:rsidRPr="003A4AC7" w:rsidTr="003A4AC7">
        <w:tc>
          <w:tcPr>
            <w:tcW w:w="534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методической литературы «Права ребенка»</w:t>
            </w:r>
          </w:p>
        </w:tc>
        <w:tc>
          <w:tcPr>
            <w:tcW w:w="1257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35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7135EA" w:rsidRPr="003A4AC7" w:rsidTr="003A4AC7">
        <w:tc>
          <w:tcPr>
            <w:tcW w:w="534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отчетов о проделанной работе за 2013-2014 уч.год</w:t>
            </w:r>
          </w:p>
        </w:tc>
        <w:tc>
          <w:tcPr>
            <w:tcW w:w="1257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35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Ст.воспитатель, педагоги </w:t>
            </w:r>
          </w:p>
        </w:tc>
      </w:tr>
    </w:tbl>
    <w:p w:rsidR="007135EA" w:rsidRPr="006666DD" w:rsidRDefault="007135EA" w:rsidP="00274A6D">
      <w:pPr>
        <w:rPr>
          <w:rFonts w:ascii="Times New Roman" w:hAnsi="Times New Roman"/>
          <w:sz w:val="20"/>
          <w:szCs w:val="20"/>
        </w:rPr>
      </w:pPr>
    </w:p>
    <w:p w:rsidR="007135EA" w:rsidRPr="00AE638E" w:rsidRDefault="007135EA" w:rsidP="00FB53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2.9. </w:t>
      </w:r>
      <w:r w:rsidRPr="00AE638E">
        <w:rPr>
          <w:rFonts w:ascii="Times New Roman" w:hAnsi="Times New Roman"/>
          <w:b/>
          <w:sz w:val="28"/>
          <w:szCs w:val="28"/>
        </w:rPr>
        <w:t>Выставки, смотры, конкурсы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2"/>
        <w:gridCol w:w="5651"/>
        <w:gridCol w:w="1432"/>
        <w:gridCol w:w="2522"/>
      </w:tblGrid>
      <w:tr w:rsidR="007135EA" w:rsidRPr="003A4AC7" w:rsidTr="003A4AC7">
        <w:tc>
          <w:tcPr>
            <w:tcW w:w="534" w:type="dxa"/>
          </w:tcPr>
          <w:p w:rsidR="007135EA" w:rsidRPr="00AE638E" w:rsidRDefault="007135EA" w:rsidP="00AE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1" w:type="dxa"/>
          </w:tcPr>
          <w:p w:rsidR="007135EA" w:rsidRPr="00AE638E" w:rsidRDefault="007135EA" w:rsidP="00AE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57" w:type="dxa"/>
          </w:tcPr>
          <w:p w:rsidR="007135EA" w:rsidRPr="00AE638E" w:rsidRDefault="007135EA" w:rsidP="00AE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35" w:type="dxa"/>
          </w:tcPr>
          <w:p w:rsidR="007135EA" w:rsidRPr="00AE638E" w:rsidRDefault="007135EA" w:rsidP="00AE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135EA" w:rsidRPr="003A4AC7" w:rsidTr="003A4AC7">
        <w:tc>
          <w:tcPr>
            <w:tcW w:w="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 «Как я провел лето»</w:t>
            </w:r>
          </w:p>
        </w:tc>
        <w:tc>
          <w:tcPr>
            <w:tcW w:w="1257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7135EA" w:rsidRPr="003A4AC7" w:rsidTr="003A4AC7">
        <w:tc>
          <w:tcPr>
            <w:tcW w:w="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поделок из овощей «Волшебный сундучок осени»</w:t>
            </w:r>
          </w:p>
        </w:tc>
        <w:tc>
          <w:tcPr>
            <w:tcW w:w="1257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35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 </w:t>
            </w:r>
          </w:p>
        </w:tc>
      </w:tr>
      <w:tr w:rsidR="007135EA" w:rsidRPr="003A4AC7" w:rsidTr="003A4AC7">
        <w:tc>
          <w:tcPr>
            <w:tcW w:w="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«Покормите птиц зимой»</w:t>
            </w:r>
          </w:p>
        </w:tc>
        <w:tc>
          <w:tcPr>
            <w:tcW w:w="1257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7135EA" w:rsidRPr="003A4AC7" w:rsidTr="003A4AC7">
        <w:tc>
          <w:tcPr>
            <w:tcW w:w="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 конкурс ко дню рождения Снеговика (9 января) «Парад Снеговиков»</w:t>
            </w:r>
          </w:p>
        </w:tc>
        <w:tc>
          <w:tcPr>
            <w:tcW w:w="1257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535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7135EA" w:rsidRPr="003A4AC7" w:rsidTr="003A4AC7">
        <w:tc>
          <w:tcPr>
            <w:tcW w:w="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 «Это мой папа»</w:t>
            </w:r>
          </w:p>
        </w:tc>
        <w:tc>
          <w:tcPr>
            <w:tcW w:w="1257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35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7135EA" w:rsidRPr="003A4AC7" w:rsidTr="003A4AC7">
        <w:tc>
          <w:tcPr>
            <w:tcW w:w="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 «Моя мама лучшая на свете»</w:t>
            </w:r>
          </w:p>
        </w:tc>
        <w:tc>
          <w:tcPr>
            <w:tcW w:w="1257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35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7135EA" w:rsidRPr="003A4AC7" w:rsidTr="003A4AC7">
        <w:tc>
          <w:tcPr>
            <w:tcW w:w="534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Фотовыставка «Спешите делать добрые дела» (братья наши меньшие)</w:t>
            </w:r>
          </w:p>
        </w:tc>
        <w:tc>
          <w:tcPr>
            <w:tcW w:w="1257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35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7135EA" w:rsidRPr="003A4AC7" w:rsidTr="003A4AC7">
        <w:tc>
          <w:tcPr>
            <w:tcW w:w="534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 «У Лукоморья дуб зеленый» (по произведениям А.С.Пушкина)</w:t>
            </w:r>
          </w:p>
        </w:tc>
        <w:tc>
          <w:tcPr>
            <w:tcW w:w="1257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35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7135EA" w:rsidRPr="003A4AC7" w:rsidTr="003A4AC7">
        <w:tc>
          <w:tcPr>
            <w:tcW w:w="534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 «Весна идет»</w:t>
            </w:r>
          </w:p>
        </w:tc>
        <w:tc>
          <w:tcPr>
            <w:tcW w:w="1257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35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7135EA" w:rsidRPr="003A4AC7" w:rsidTr="003A4AC7">
        <w:tc>
          <w:tcPr>
            <w:tcW w:w="534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поделок по произведениям К.И.Чуковского</w:t>
            </w:r>
          </w:p>
        </w:tc>
        <w:tc>
          <w:tcPr>
            <w:tcW w:w="1257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35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7135EA" w:rsidRPr="003A4AC7" w:rsidTr="003A4AC7">
        <w:tc>
          <w:tcPr>
            <w:tcW w:w="534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«Вышли деды на парад»</w:t>
            </w:r>
          </w:p>
        </w:tc>
        <w:tc>
          <w:tcPr>
            <w:tcW w:w="1257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35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7135EA" w:rsidRPr="003A4AC7" w:rsidTr="003A4AC7">
        <w:tc>
          <w:tcPr>
            <w:tcW w:w="534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поделок и рисунков ко Дню защиты детей «Мы-дети мира»</w:t>
            </w:r>
          </w:p>
        </w:tc>
        <w:tc>
          <w:tcPr>
            <w:tcW w:w="1257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</w:tc>
        <w:tc>
          <w:tcPr>
            <w:tcW w:w="2535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7135EA" w:rsidRPr="003A4AC7" w:rsidTr="003A4AC7">
        <w:tc>
          <w:tcPr>
            <w:tcW w:w="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«Герб семьи» (ко дню семьи, любви и верности)</w:t>
            </w:r>
          </w:p>
        </w:tc>
        <w:tc>
          <w:tcPr>
            <w:tcW w:w="1257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535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7135EA" w:rsidRPr="003A4AC7" w:rsidTr="003A4AC7">
        <w:tc>
          <w:tcPr>
            <w:tcW w:w="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11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мини-книг по произведениям С.Михалкова, сделанных родителями и детьми</w:t>
            </w:r>
          </w:p>
        </w:tc>
        <w:tc>
          <w:tcPr>
            <w:tcW w:w="1257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535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7135EA" w:rsidRPr="006666DD" w:rsidRDefault="007135EA" w:rsidP="00274A6D">
      <w:pPr>
        <w:rPr>
          <w:rFonts w:ascii="Times New Roman" w:hAnsi="Times New Roman"/>
          <w:sz w:val="20"/>
          <w:szCs w:val="20"/>
        </w:rPr>
      </w:pPr>
    </w:p>
    <w:p w:rsidR="007135EA" w:rsidRPr="00AE638E" w:rsidRDefault="007135EA" w:rsidP="00FB53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2.10. </w:t>
      </w:r>
      <w:r w:rsidRPr="00AE638E">
        <w:rPr>
          <w:rFonts w:ascii="Times New Roman" w:hAnsi="Times New Roman"/>
          <w:b/>
          <w:sz w:val="28"/>
          <w:szCs w:val="28"/>
        </w:rPr>
        <w:t>Праздники, развлечения, досуги, экскурсии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5642"/>
        <w:gridCol w:w="1276"/>
        <w:gridCol w:w="2751"/>
      </w:tblGrid>
      <w:tr w:rsidR="007135EA" w:rsidRPr="003A4AC7" w:rsidTr="00017DAF">
        <w:tc>
          <w:tcPr>
            <w:tcW w:w="540" w:type="dxa"/>
          </w:tcPr>
          <w:p w:rsidR="007135EA" w:rsidRPr="00AE638E" w:rsidRDefault="007135EA" w:rsidP="00AE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42" w:type="dxa"/>
          </w:tcPr>
          <w:p w:rsidR="007135EA" w:rsidRPr="00AE638E" w:rsidRDefault="007135EA" w:rsidP="00AE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7135EA" w:rsidRPr="00AE638E" w:rsidRDefault="007135EA" w:rsidP="00AE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51" w:type="dxa"/>
          </w:tcPr>
          <w:p w:rsidR="007135EA" w:rsidRPr="00AE638E" w:rsidRDefault="007135EA" w:rsidP="00AE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135EA" w:rsidRPr="003A4AC7" w:rsidTr="00017DAF">
        <w:tc>
          <w:tcPr>
            <w:tcW w:w="540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занятие «День знаний»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5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Муз.рук, рук-ль ФИЗО</w:t>
            </w:r>
          </w:p>
        </w:tc>
      </w:tr>
      <w:tr w:rsidR="007135EA" w:rsidRPr="003A4AC7" w:rsidTr="00017DAF">
        <w:tc>
          <w:tcPr>
            <w:tcW w:w="540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42" w:type="dxa"/>
          </w:tcPr>
          <w:p w:rsidR="007135EA" w:rsidRPr="003A4AC7" w:rsidRDefault="007135EA" w:rsidP="004B70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«Праздник зонтика»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5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Муз.рук., воспитатели</w:t>
            </w:r>
          </w:p>
        </w:tc>
      </w:tr>
      <w:tr w:rsidR="007135EA" w:rsidRPr="003A4AC7" w:rsidTr="00017DAF">
        <w:tc>
          <w:tcPr>
            <w:tcW w:w="540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42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Забава «Любимые народные игры»</w:t>
            </w:r>
          </w:p>
        </w:tc>
        <w:tc>
          <w:tcPr>
            <w:tcW w:w="1276" w:type="dxa"/>
          </w:tcPr>
          <w:p w:rsidR="007135EA" w:rsidRPr="003A4AC7" w:rsidRDefault="007135EA" w:rsidP="006C6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51" w:type="dxa"/>
          </w:tcPr>
          <w:p w:rsidR="007135EA" w:rsidRPr="003A4AC7" w:rsidRDefault="007135EA" w:rsidP="006C6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Муз.рук., рук-ль ФИЗО,воспитатели</w:t>
            </w:r>
          </w:p>
        </w:tc>
      </w:tr>
      <w:tr w:rsidR="007135EA" w:rsidRPr="003A4AC7" w:rsidTr="00017DAF">
        <w:tc>
          <w:tcPr>
            <w:tcW w:w="540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42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 «Хлеб-всему голова»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5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Муз.рук., воспитатели</w:t>
            </w:r>
          </w:p>
        </w:tc>
      </w:tr>
      <w:tr w:rsidR="007135EA" w:rsidRPr="003A4AC7" w:rsidTr="00017DAF">
        <w:tc>
          <w:tcPr>
            <w:tcW w:w="540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42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Физкультурный досуг «Мы растем здоровыми!»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5EA" w:rsidRPr="003A4AC7" w:rsidTr="00017DAF">
        <w:tc>
          <w:tcPr>
            <w:tcW w:w="540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42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«Происшествие в лесу»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5EA" w:rsidRPr="003A4AC7" w:rsidTr="00017DAF">
        <w:tc>
          <w:tcPr>
            <w:tcW w:w="540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42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Физкультурный досуг «Осенние старты»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75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Рук-ль ФИЗО</w:t>
            </w:r>
          </w:p>
        </w:tc>
      </w:tr>
      <w:tr w:rsidR="007135EA" w:rsidRPr="003A4AC7" w:rsidTr="00017DAF">
        <w:tc>
          <w:tcPr>
            <w:tcW w:w="540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42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Физкультурно-экологическое развлечение «Друзья леса»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75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Рук-ль ФИЗО, эколог</w:t>
            </w:r>
          </w:p>
        </w:tc>
      </w:tr>
      <w:tr w:rsidR="007135EA" w:rsidRPr="003A4AC7" w:rsidTr="00017DAF">
        <w:tc>
          <w:tcPr>
            <w:tcW w:w="540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42" w:type="dxa"/>
          </w:tcPr>
          <w:p w:rsidR="007135EA" w:rsidRPr="003A4AC7" w:rsidRDefault="007135EA" w:rsidP="00842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Осенние праздники «В гостях у осени»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75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Муз.рук., воспитатели</w:t>
            </w:r>
          </w:p>
        </w:tc>
      </w:tr>
      <w:tr w:rsidR="007135EA" w:rsidRPr="003A4AC7" w:rsidTr="00017DAF">
        <w:tc>
          <w:tcPr>
            <w:tcW w:w="540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42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«Овощи и фрукты - наши витамины»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75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муз. рук., рук-ль ФИЗО</w:t>
            </w:r>
          </w:p>
        </w:tc>
      </w:tr>
      <w:tr w:rsidR="007135EA" w:rsidRPr="003A4AC7" w:rsidTr="00017DAF">
        <w:tc>
          <w:tcPr>
            <w:tcW w:w="540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42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Физкультурный праздник «Ох, как весело зимой!»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75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Рук-ль ФИЗО, муз.рук.</w:t>
            </w:r>
          </w:p>
        </w:tc>
      </w:tr>
      <w:tr w:rsidR="007135EA" w:rsidRPr="003A4AC7" w:rsidTr="00017DAF">
        <w:tc>
          <w:tcPr>
            <w:tcW w:w="540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42" w:type="dxa"/>
          </w:tcPr>
          <w:p w:rsidR="007135EA" w:rsidRPr="003A4AC7" w:rsidRDefault="007135EA" w:rsidP="009A5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развлечение на воздухе «Зимушка зима»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75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Рук-ль ФИЗО, муз. рук.,воспитатели</w:t>
            </w:r>
          </w:p>
        </w:tc>
      </w:tr>
      <w:tr w:rsidR="007135EA" w:rsidRPr="003A4AC7" w:rsidTr="00017DAF">
        <w:tc>
          <w:tcPr>
            <w:tcW w:w="540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42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игры и забавы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75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</w:tr>
      <w:tr w:rsidR="007135EA" w:rsidRPr="003A4AC7" w:rsidTr="00017DAF">
        <w:tc>
          <w:tcPr>
            <w:tcW w:w="540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42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75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</w:tr>
      <w:tr w:rsidR="007135EA" w:rsidRPr="003A4AC7" w:rsidTr="00017DAF">
        <w:tc>
          <w:tcPr>
            <w:tcW w:w="540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42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Предание о Рождественской елочке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75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</w:tr>
      <w:tr w:rsidR="007135EA" w:rsidRPr="003A4AC7" w:rsidTr="00017DAF">
        <w:tc>
          <w:tcPr>
            <w:tcW w:w="540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42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 «Прощание с елочкой»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75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</w:tr>
      <w:tr w:rsidR="007135EA" w:rsidRPr="003A4AC7" w:rsidTr="00017DAF">
        <w:tc>
          <w:tcPr>
            <w:tcW w:w="540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42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занятие «Раз в Крещенский вечерок…»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75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</w:tr>
      <w:tr w:rsidR="007135EA" w:rsidRPr="003A4AC7" w:rsidTr="00017DAF">
        <w:tc>
          <w:tcPr>
            <w:tcW w:w="540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42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Фольклорный праздник «Живая старина»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75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муз.рук</w:t>
            </w:r>
          </w:p>
        </w:tc>
      </w:tr>
      <w:tr w:rsidR="007135EA" w:rsidRPr="003A4AC7" w:rsidTr="00017DAF">
        <w:tc>
          <w:tcPr>
            <w:tcW w:w="540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42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«День защитника Отечества»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751" w:type="dxa"/>
          </w:tcPr>
          <w:p w:rsidR="007135EA" w:rsidRPr="003A4AC7" w:rsidRDefault="007135EA" w:rsidP="00FB530C">
            <w:pPr>
              <w:spacing w:after="0" w:line="240" w:lineRule="auto"/>
              <w:ind w:right="-1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 ФИЗО, муз.рук, воспитатели </w:t>
            </w:r>
          </w:p>
        </w:tc>
      </w:tr>
      <w:tr w:rsidR="007135EA" w:rsidRPr="003A4AC7" w:rsidTr="00017DAF">
        <w:tc>
          <w:tcPr>
            <w:tcW w:w="540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42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досуг «Мы станем солдатами»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75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рук-ли ФИЗО, муз.рук, воспитатели</w:t>
            </w:r>
          </w:p>
        </w:tc>
      </w:tr>
      <w:tr w:rsidR="007135EA" w:rsidRPr="003A4AC7" w:rsidTr="00017DAF">
        <w:tc>
          <w:tcPr>
            <w:tcW w:w="540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42" w:type="dxa"/>
          </w:tcPr>
          <w:p w:rsidR="007135EA" w:rsidRPr="003A4AC7" w:rsidRDefault="007135EA" w:rsidP="005E70B5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«Светофор и все, все, все…»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75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</w:tr>
      <w:tr w:rsidR="007135EA" w:rsidRPr="003A4AC7" w:rsidTr="00017DAF">
        <w:tc>
          <w:tcPr>
            <w:tcW w:w="540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42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«Зиму провожаем, Масленицу встречаем»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75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</w:tr>
      <w:tr w:rsidR="007135EA" w:rsidRPr="003A4AC7" w:rsidTr="00017DAF">
        <w:tc>
          <w:tcPr>
            <w:tcW w:w="540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42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«Мамочки и бабушки»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75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муз.рук, воспитатели</w:t>
            </w:r>
          </w:p>
        </w:tc>
      </w:tr>
      <w:tr w:rsidR="007135EA" w:rsidRPr="003A4AC7" w:rsidTr="00017DAF">
        <w:tc>
          <w:tcPr>
            <w:tcW w:w="540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42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«В гостях у сказки»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75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</w:tr>
      <w:tr w:rsidR="007135EA" w:rsidRPr="003A4AC7" w:rsidTr="00017DAF">
        <w:tc>
          <w:tcPr>
            <w:tcW w:w="540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42" w:type="dxa"/>
          </w:tcPr>
          <w:p w:rsidR="007135EA" w:rsidRPr="003A4AC7" w:rsidRDefault="007135EA" w:rsidP="005E7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Семейный спортивный праздник «Мы-туристы»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75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рук-ль ФИЗО</w:t>
            </w:r>
          </w:p>
        </w:tc>
      </w:tr>
      <w:tr w:rsidR="007135EA" w:rsidRPr="003A4AC7" w:rsidTr="00017DAF">
        <w:tc>
          <w:tcPr>
            <w:tcW w:w="540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42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Экологический праздник «Земля-наш дом»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75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эколог, воспитатели</w:t>
            </w:r>
          </w:p>
        </w:tc>
      </w:tr>
      <w:tr w:rsidR="007135EA" w:rsidRPr="003A4AC7" w:rsidTr="00017DAF">
        <w:tc>
          <w:tcPr>
            <w:tcW w:w="540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42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развлечение «Полетим мы в космос»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75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рук-ль ФИЗО, воспитатели, муз.рук.</w:t>
            </w:r>
          </w:p>
        </w:tc>
      </w:tr>
      <w:tr w:rsidR="007135EA" w:rsidRPr="003A4AC7" w:rsidTr="00017DAF">
        <w:tc>
          <w:tcPr>
            <w:tcW w:w="540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42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птиц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75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эколог, муз.рук, воспитатели</w:t>
            </w:r>
          </w:p>
        </w:tc>
      </w:tr>
      <w:tr w:rsidR="007135EA" w:rsidRPr="003A4AC7" w:rsidTr="00017DAF">
        <w:tc>
          <w:tcPr>
            <w:tcW w:w="540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42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«Веснянка»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75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муз.рук,воспитатели</w:t>
            </w:r>
          </w:p>
        </w:tc>
      </w:tr>
      <w:tr w:rsidR="007135EA" w:rsidRPr="003A4AC7" w:rsidTr="00017DAF">
        <w:tc>
          <w:tcPr>
            <w:tcW w:w="540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42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досуг«Кто как весну встречает»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5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рук-ль ФИЗО</w:t>
            </w:r>
          </w:p>
        </w:tc>
      </w:tr>
      <w:tr w:rsidR="007135EA" w:rsidRPr="003A4AC7" w:rsidTr="00017DAF">
        <w:tc>
          <w:tcPr>
            <w:tcW w:w="540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42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развлечение «Наш веселый звонкий мяч»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5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рук-ль ФИЗО</w:t>
            </w:r>
          </w:p>
        </w:tc>
      </w:tr>
      <w:tr w:rsidR="007135EA" w:rsidRPr="003A4AC7" w:rsidTr="00017DAF">
        <w:tc>
          <w:tcPr>
            <w:tcW w:w="540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42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ландышей</w:t>
            </w:r>
          </w:p>
        </w:tc>
        <w:tc>
          <w:tcPr>
            <w:tcW w:w="1276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51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эколог, воспитатели</w:t>
            </w:r>
          </w:p>
        </w:tc>
      </w:tr>
      <w:tr w:rsidR="007135EA" w:rsidRPr="003A4AC7" w:rsidTr="00017DAF">
        <w:tc>
          <w:tcPr>
            <w:tcW w:w="540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42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Выпускной вечер «Вот и в школу нам пора»</w:t>
            </w:r>
          </w:p>
        </w:tc>
        <w:tc>
          <w:tcPr>
            <w:tcW w:w="1276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51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муз.рук.</w:t>
            </w:r>
          </w:p>
        </w:tc>
      </w:tr>
      <w:tr w:rsidR="007135EA" w:rsidRPr="003A4AC7" w:rsidTr="00017DAF">
        <w:tc>
          <w:tcPr>
            <w:tcW w:w="540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642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276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751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</w:tr>
      <w:tr w:rsidR="007135EA" w:rsidRPr="003A4AC7" w:rsidTr="00017DAF">
        <w:tc>
          <w:tcPr>
            <w:tcW w:w="540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642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школьную библиотеку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75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</w:tr>
      <w:tr w:rsidR="007135EA" w:rsidRPr="003A4AC7" w:rsidTr="00017DAF">
        <w:tc>
          <w:tcPr>
            <w:tcW w:w="540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642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Нептуна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75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</w:tr>
      <w:tr w:rsidR="007135EA" w:rsidRPr="003A4AC7" w:rsidTr="00017DAF">
        <w:tc>
          <w:tcPr>
            <w:tcW w:w="540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642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русской берёзки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751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</w:tr>
    </w:tbl>
    <w:p w:rsidR="007135EA" w:rsidRDefault="007135EA" w:rsidP="00903FE8">
      <w:pPr>
        <w:pStyle w:val="a"/>
        <w:jc w:val="center"/>
        <w:rPr>
          <w:rFonts w:ascii="Times New Roman" w:hAnsi="Times New Roman"/>
          <w:b/>
          <w:sz w:val="28"/>
          <w:szCs w:val="28"/>
        </w:rPr>
      </w:pPr>
    </w:p>
    <w:p w:rsidR="007135EA" w:rsidRPr="007726BE" w:rsidRDefault="007135EA" w:rsidP="00903FE8">
      <w:pPr>
        <w:pStyle w:val="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2.11.</w:t>
      </w:r>
      <w:r w:rsidRPr="007726BE">
        <w:rPr>
          <w:rFonts w:ascii="Times New Roman" w:hAnsi="Times New Roman"/>
          <w:b/>
          <w:sz w:val="28"/>
          <w:szCs w:val="28"/>
        </w:rPr>
        <w:t>Календарно – т</w:t>
      </w:r>
      <w:r>
        <w:rPr>
          <w:rFonts w:ascii="Times New Roman" w:hAnsi="Times New Roman"/>
          <w:b/>
          <w:sz w:val="28"/>
          <w:szCs w:val="28"/>
        </w:rPr>
        <w:t>ематическое планирование на 2013</w:t>
      </w:r>
      <w:r w:rsidRPr="007726BE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4</w:t>
      </w:r>
      <w:r w:rsidRPr="007726B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135EA" w:rsidRDefault="007135EA" w:rsidP="00DB0950">
      <w:pPr>
        <w:pStyle w:val="a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7726BE">
        <w:rPr>
          <w:rFonts w:ascii="Times New Roman" w:hAnsi="Times New Roman"/>
          <w:b/>
          <w:sz w:val="28"/>
          <w:szCs w:val="28"/>
        </w:rPr>
        <w:t>(модель воспитательно-образовательного процесса)</w:t>
      </w:r>
    </w:p>
    <w:p w:rsidR="007135EA" w:rsidRPr="007726BE" w:rsidRDefault="007135EA" w:rsidP="00DB0950">
      <w:pPr>
        <w:pStyle w:val="a"/>
        <w:ind w:left="113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1980"/>
        <w:gridCol w:w="1620"/>
        <w:gridCol w:w="2160"/>
        <w:gridCol w:w="1800"/>
        <w:gridCol w:w="1800"/>
      </w:tblGrid>
      <w:tr w:rsidR="007135EA" w:rsidRPr="007726BE" w:rsidTr="00903FE8">
        <w:trPr>
          <w:trHeight w:val="609"/>
        </w:trPr>
        <w:tc>
          <w:tcPr>
            <w:tcW w:w="1440" w:type="dxa"/>
          </w:tcPr>
          <w:p w:rsidR="007135EA" w:rsidRPr="0072222B" w:rsidRDefault="007135EA" w:rsidP="007222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222B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980" w:type="dxa"/>
          </w:tcPr>
          <w:p w:rsidR="007135EA" w:rsidRPr="0072222B" w:rsidRDefault="007135EA" w:rsidP="007222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222B">
              <w:rPr>
                <w:rFonts w:ascii="Times New Roman" w:hAnsi="Times New Roman"/>
                <w:b/>
                <w:sz w:val="24"/>
                <w:szCs w:val="24"/>
              </w:rPr>
              <w:t>Тематика недели</w:t>
            </w:r>
          </w:p>
        </w:tc>
        <w:tc>
          <w:tcPr>
            <w:tcW w:w="1620" w:type="dxa"/>
          </w:tcPr>
          <w:p w:rsidR="007135EA" w:rsidRPr="0072222B" w:rsidRDefault="007135EA" w:rsidP="007222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222B">
              <w:rPr>
                <w:rFonts w:ascii="Times New Roman" w:hAnsi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2160" w:type="dxa"/>
          </w:tcPr>
          <w:p w:rsidR="007135EA" w:rsidRPr="0072222B" w:rsidRDefault="007135EA" w:rsidP="007222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222B">
              <w:rPr>
                <w:rFonts w:ascii="Times New Roman" w:hAnsi="Times New Roman"/>
                <w:b/>
                <w:sz w:val="24"/>
                <w:szCs w:val="24"/>
              </w:rPr>
              <w:t>Сезонные явления в природе</w:t>
            </w:r>
          </w:p>
        </w:tc>
        <w:tc>
          <w:tcPr>
            <w:tcW w:w="1800" w:type="dxa"/>
          </w:tcPr>
          <w:p w:rsidR="007135EA" w:rsidRPr="0072222B" w:rsidRDefault="007135EA" w:rsidP="007222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222B">
              <w:rPr>
                <w:rFonts w:ascii="Times New Roman" w:hAnsi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1800" w:type="dxa"/>
          </w:tcPr>
          <w:p w:rsidR="007135EA" w:rsidRPr="0072222B" w:rsidRDefault="007135EA" w:rsidP="0072222B">
            <w:pPr>
              <w:spacing w:line="240" w:lineRule="auto"/>
              <w:ind w:right="432"/>
              <w:rPr>
                <w:rFonts w:ascii="Times New Roman" w:hAnsi="Times New Roman"/>
                <w:b/>
                <w:sz w:val="24"/>
                <w:szCs w:val="24"/>
              </w:rPr>
            </w:pPr>
            <w:r w:rsidRPr="0072222B">
              <w:rPr>
                <w:rFonts w:ascii="Times New Roman" w:hAnsi="Times New Roman"/>
                <w:b/>
                <w:sz w:val="24"/>
                <w:szCs w:val="24"/>
              </w:rPr>
              <w:t>Традиции</w:t>
            </w:r>
          </w:p>
        </w:tc>
      </w:tr>
      <w:tr w:rsidR="007135EA" w:rsidRPr="007726BE" w:rsidTr="00903FE8">
        <w:trPr>
          <w:trHeight w:val="535"/>
        </w:trPr>
        <w:tc>
          <w:tcPr>
            <w:tcW w:w="1440" w:type="dxa"/>
            <w:vMerge w:val="restart"/>
          </w:tcPr>
          <w:p w:rsidR="007135EA" w:rsidRPr="0072222B" w:rsidRDefault="007135EA" w:rsidP="007222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222B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</w:tc>
        <w:tc>
          <w:tcPr>
            <w:tcW w:w="162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Осень глазами детей</w:t>
            </w: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7726BE">
              <w:rPr>
                <w:rFonts w:ascii="Times New Roman" w:hAnsi="Times New Roman"/>
                <w:sz w:val="24"/>
                <w:szCs w:val="24"/>
              </w:rPr>
              <w:t>-рябинник</w:t>
            </w:r>
          </w:p>
        </w:tc>
        <w:tc>
          <w:tcPr>
            <w:tcW w:w="180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День хлеба (такой разный хлеб)</w:t>
            </w:r>
          </w:p>
        </w:tc>
        <w:tc>
          <w:tcPr>
            <w:tcW w:w="180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Экскурсия в школу. Участие в празднике первого звонка</w:t>
            </w:r>
          </w:p>
        </w:tc>
      </w:tr>
      <w:tr w:rsidR="007135EA" w:rsidRPr="007726BE" w:rsidTr="00903FE8">
        <w:trPr>
          <w:trHeight w:val="535"/>
        </w:trPr>
        <w:tc>
          <w:tcPr>
            <w:tcW w:w="1440" w:type="dxa"/>
            <w:vMerge/>
          </w:tcPr>
          <w:p w:rsidR="007135EA" w:rsidRPr="0072222B" w:rsidRDefault="007135EA" w:rsidP="007222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«Цветы»</w:t>
            </w:r>
          </w:p>
        </w:tc>
        <w:tc>
          <w:tcPr>
            <w:tcW w:w="162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EA" w:rsidRPr="007726BE" w:rsidTr="00903FE8">
        <w:trPr>
          <w:trHeight w:val="535"/>
        </w:trPr>
        <w:tc>
          <w:tcPr>
            <w:tcW w:w="1440" w:type="dxa"/>
            <w:vMerge/>
          </w:tcPr>
          <w:p w:rsidR="007135EA" w:rsidRPr="0072222B" w:rsidRDefault="007135EA" w:rsidP="007222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«Как хлеб на стол пришел»</w:t>
            </w:r>
          </w:p>
        </w:tc>
        <w:tc>
          <w:tcPr>
            <w:tcW w:w="162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EA" w:rsidRPr="007726BE" w:rsidTr="00903FE8">
        <w:trPr>
          <w:trHeight w:val="755"/>
        </w:trPr>
        <w:tc>
          <w:tcPr>
            <w:tcW w:w="1440" w:type="dxa"/>
            <w:vMerge/>
          </w:tcPr>
          <w:p w:rsidR="007135EA" w:rsidRPr="0072222B" w:rsidRDefault="007135EA" w:rsidP="007222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«Наш детский сад»</w:t>
            </w:r>
          </w:p>
        </w:tc>
        <w:tc>
          <w:tcPr>
            <w:tcW w:w="162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EA" w:rsidRPr="007726BE" w:rsidTr="00903FE8">
        <w:trPr>
          <w:trHeight w:val="105"/>
        </w:trPr>
        <w:tc>
          <w:tcPr>
            <w:tcW w:w="1440" w:type="dxa"/>
            <w:vMerge w:val="restart"/>
          </w:tcPr>
          <w:p w:rsidR="007135EA" w:rsidRPr="0072222B" w:rsidRDefault="007135EA" w:rsidP="007222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222B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«Эта волшебная вода»</w:t>
            </w:r>
          </w:p>
        </w:tc>
        <w:tc>
          <w:tcPr>
            <w:tcW w:w="162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 xml:space="preserve">Поделки из овощей и фруктов </w:t>
            </w:r>
          </w:p>
        </w:tc>
        <w:tc>
          <w:tcPr>
            <w:tcW w:w="216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Журавли улетают, листопад. Пора сбора урожая и заготовка его на зиму</w:t>
            </w:r>
          </w:p>
        </w:tc>
        <w:tc>
          <w:tcPr>
            <w:tcW w:w="180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Осенний бал</w:t>
            </w:r>
          </w:p>
        </w:tc>
        <w:tc>
          <w:tcPr>
            <w:tcW w:w="180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Семечко мы сохраним</w:t>
            </w:r>
          </w:p>
        </w:tc>
      </w:tr>
      <w:tr w:rsidR="007135EA" w:rsidRPr="007726BE" w:rsidTr="00903FE8">
        <w:trPr>
          <w:trHeight w:val="105"/>
        </w:trPr>
        <w:tc>
          <w:tcPr>
            <w:tcW w:w="1440" w:type="dxa"/>
            <w:vMerge/>
          </w:tcPr>
          <w:p w:rsidR="007135EA" w:rsidRPr="0072222B" w:rsidRDefault="007135EA" w:rsidP="007222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«Что за прелесть эти сказки»</w:t>
            </w:r>
          </w:p>
        </w:tc>
        <w:tc>
          <w:tcPr>
            <w:tcW w:w="162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EA" w:rsidRPr="007726BE" w:rsidTr="00903FE8">
        <w:trPr>
          <w:trHeight w:val="105"/>
        </w:trPr>
        <w:tc>
          <w:tcPr>
            <w:tcW w:w="1440" w:type="dxa"/>
            <w:vMerge/>
          </w:tcPr>
          <w:p w:rsidR="007135EA" w:rsidRPr="0072222B" w:rsidRDefault="007135EA" w:rsidP="007222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«Осень золотая»</w:t>
            </w:r>
          </w:p>
        </w:tc>
        <w:tc>
          <w:tcPr>
            <w:tcW w:w="162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EA" w:rsidRPr="007726BE" w:rsidTr="00903FE8">
        <w:trPr>
          <w:trHeight w:val="105"/>
        </w:trPr>
        <w:tc>
          <w:tcPr>
            <w:tcW w:w="1440" w:type="dxa"/>
            <w:vMerge/>
          </w:tcPr>
          <w:p w:rsidR="007135EA" w:rsidRPr="0072222B" w:rsidRDefault="007135EA" w:rsidP="007222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62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EA" w:rsidRPr="007726BE" w:rsidTr="00903FE8">
        <w:trPr>
          <w:trHeight w:val="105"/>
        </w:trPr>
        <w:tc>
          <w:tcPr>
            <w:tcW w:w="1440" w:type="dxa"/>
            <w:vMerge w:val="restart"/>
          </w:tcPr>
          <w:p w:rsidR="007135EA" w:rsidRPr="0072222B" w:rsidRDefault="007135EA" w:rsidP="007222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222B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7135EA" w:rsidRPr="0072222B" w:rsidRDefault="007135EA" w:rsidP="007222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5EA" w:rsidRPr="0072222B" w:rsidRDefault="007135EA" w:rsidP="007222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5EA" w:rsidRPr="0072222B" w:rsidRDefault="007135EA" w:rsidP="007222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5EA" w:rsidRPr="0072222B" w:rsidRDefault="007135EA" w:rsidP="007222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5EA" w:rsidRPr="0072222B" w:rsidRDefault="007135EA" w:rsidP="007222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Осенние каникулы по плану</w:t>
            </w:r>
          </w:p>
        </w:tc>
        <w:tc>
          <w:tcPr>
            <w:tcW w:w="162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«Семейное древо»</w:t>
            </w:r>
          </w:p>
        </w:tc>
        <w:tc>
          <w:tcPr>
            <w:tcW w:w="216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Пора дождей. Еще не зима. Но уже и не осень.</w:t>
            </w:r>
          </w:p>
        </w:tc>
        <w:tc>
          <w:tcPr>
            <w:tcW w:w="180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180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День рождения Детского сада</w:t>
            </w:r>
          </w:p>
        </w:tc>
      </w:tr>
      <w:tr w:rsidR="007135EA" w:rsidRPr="007726BE" w:rsidTr="00903FE8">
        <w:trPr>
          <w:trHeight w:val="105"/>
        </w:trPr>
        <w:tc>
          <w:tcPr>
            <w:tcW w:w="144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«Профессии взрослых»</w:t>
            </w:r>
          </w:p>
        </w:tc>
        <w:tc>
          <w:tcPr>
            <w:tcW w:w="162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EA" w:rsidRPr="007726BE" w:rsidTr="00903FE8">
        <w:trPr>
          <w:trHeight w:val="105"/>
        </w:trPr>
        <w:tc>
          <w:tcPr>
            <w:tcW w:w="144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«Уличная безопасность»</w:t>
            </w:r>
          </w:p>
        </w:tc>
        <w:tc>
          <w:tcPr>
            <w:tcW w:w="162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EA" w:rsidRPr="007726BE" w:rsidTr="00903FE8">
        <w:trPr>
          <w:trHeight w:val="105"/>
        </w:trPr>
        <w:tc>
          <w:tcPr>
            <w:tcW w:w="144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«Моя семья – моё богатство»</w:t>
            </w:r>
          </w:p>
        </w:tc>
        <w:tc>
          <w:tcPr>
            <w:tcW w:w="162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EA" w:rsidRPr="007726BE" w:rsidTr="00903FE8">
        <w:trPr>
          <w:trHeight w:val="105"/>
        </w:trPr>
        <w:tc>
          <w:tcPr>
            <w:tcW w:w="1440" w:type="dxa"/>
            <w:vMerge w:val="restart"/>
          </w:tcPr>
          <w:p w:rsidR="007135EA" w:rsidRPr="0072222B" w:rsidRDefault="007135EA" w:rsidP="007222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222B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7135EA" w:rsidRPr="0072222B" w:rsidRDefault="007135EA" w:rsidP="007222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5EA" w:rsidRPr="0072222B" w:rsidRDefault="007135EA" w:rsidP="007222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5EA" w:rsidRPr="0072222B" w:rsidRDefault="007135EA" w:rsidP="007222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5EA" w:rsidRPr="0072222B" w:rsidRDefault="007135EA" w:rsidP="007222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«Красавица Зима»</w:t>
            </w:r>
          </w:p>
        </w:tc>
        <w:tc>
          <w:tcPr>
            <w:tcW w:w="162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Акция «Берегите ёлки, не губите ёлки!»</w:t>
            </w:r>
          </w:p>
        </w:tc>
        <w:tc>
          <w:tcPr>
            <w:tcW w:w="216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Зимовье зверей. Самый короткий день в году</w:t>
            </w:r>
          </w:p>
        </w:tc>
        <w:tc>
          <w:tcPr>
            <w:tcW w:w="180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Выборы -2011</w:t>
            </w: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Новогодний карнавал</w:t>
            </w:r>
          </w:p>
        </w:tc>
        <w:tc>
          <w:tcPr>
            <w:tcW w:w="180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Снежные постройки,</w:t>
            </w: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Фабрика Деда М</w:t>
            </w:r>
            <w:r w:rsidRPr="007726BE">
              <w:rPr>
                <w:rFonts w:ascii="Times New Roman" w:hAnsi="Times New Roman"/>
                <w:sz w:val="24"/>
                <w:szCs w:val="24"/>
              </w:rPr>
              <w:t>ороза»</w:t>
            </w:r>
          </w:p>
        </w:tc>
      </w:tr>
      <w:tr w:rsidR="007135EA" w:rsidRPr="007726BE" w:rsidTr="00903FE8">
        <w:trPr>
          <w:trHeight w:val="105"/>
        </w:trPr>
        <w:tc>
          <w:tcPr>
            <w:tcW w:w="1440" w:type="dxa"/>
            <w:vMerge/>
          </w:tcPr>
          <w:p w:rsidR="007135EA" w:rsidRPr="0072222B" w:rsidRDefault="007135EA" w:rsidP="007222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«В мире животных»</w:t>
            </w:r>
          </w:p>
        </w:tc>
        <w:tc>
          <w:tcPr>
            <w:tcW w:w="162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EA" w:rsidRPr="007726BE" w:rsidTr="00903FE8">
        <w:trPr>
          <w:trHeight w:val="105"/>
        </w:trPr>
        <w:tc>
          <w:tcPr>
            <w:tcW w:w="1440" w:type="dxa"/>
            <w:vMerge/>
          </w:tcPr>
          <w:p w:rsidR="007135EA" w:rsidRPr="0072222B" w:rsidRDefault="007135EA" w:rsidP="007222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62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EA" w:rsidRPr="007726BE" w:rsidTr="00903FE8">
        <w:trPr>
          <w:trHeight w:val="410"/>
        </w:trPr>
        <w:tc>
          <w:tcPr>
            <w:tcW w:w="1440" w:type="dxa"/>
            <w:vMerge/>
          </w:tcPr>
          <w:p w:rsidR="007135EA" w:rsidRPr="0072222B" w:rsidRDefault="007135EA" w:rsidP="007222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</w:tc>
        <w:tc>
          <w:tcPr>
            <w:tcW w:w="162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EA" w:rsidRPr="007726BE" w:rsidTr="00903FE8">
        <w:trPr>
          <w:trHeight w:val="105"/>
        </w:trPr>
        <w:tc>
          <w:tcPr>
            <w:tcW w:w="1440" w:type="dxa"/>
            <w:vMerge w:val="restart"/>
          </w:tcPr>
          <w:p w:rsidR="007135EA" w:rsidRPr="0072222B" w:rsidRDefault="007135EA" w:rsidP="007222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222B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Новогодние каникулы</w:t>
            </w:r>
          </w:p>
        </w:tc>
        <w:tc>
          <w:tcPr>
            <w:tcW w:w="162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216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Метели и морозы. Птицам холодно и голодно</w:t>
            </w:r>
          </w:p>
        </w:tc>
        <w:tc>
          <w:tcPr>
            <w:tcW w:w="180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Обыгрывание ёлки, Святки</w:t>
            </w: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Фольклорный праздник «Русская матрёшка»</w:t>
            </w:r>
          </w:p>
        </w:tc>
        <w:tc>
          <w:tcPr>
            <w:tcW w:w="180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Родительская гостиная «Готовимся к школе вместе»</w:t>
            </w:r>
          </w:p>
        </w:tc>
      </w:tr>
      <w:tr w:rsidR="007135EA" w:rsidRPr="007726BE" w:rsidTr="00903FE8">
        <w:trPr>
          <w:trHeight w:val="349"/>
        </w:trPr>
        <w:tc>
          <w:tcPr>
            <w:tcW w:w="1440" w:type="dxa"/>
            <w:vMerge/>
          </w:tcPr>
          <w:p w:rsidR="007135EA" w:rsidRPr="0072222B" w:rsidRDefault="007135EA" w:rsidP="007222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 xml:space="preserve">«Народные праздники» </w:t>
            </w:r>
          </w:p>
        </w:tc>
        <w:tc>
          <w:tcPr>
            <w:tcW w:w="162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EA" w:rsidRPr="007726BE" w:rsidTr="00903FE8">
        <w:trPr>
          <w:trHeight w:val="105"/>
        </w:trPr>
        <w:tc>
          <w:tcPr>
            <w:tcW w:w="1440" w:type="dxa"/>
            <w:vMerge/>
          </w:tcPr>
          <w:p w:rsidR="007135EA" w:rsidRPr="0072222B" w:rsidRDefault="007135EA" w:rsidP="007222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«Зимовье птиц и зверей»</w:t>
            </w:r>
          </w:p>
        </w:tc>
        <w:tc>
          <w:tcPr>
            <w:tcW w:w="162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EA" w:rsidRPr="007726BE" w:rsidTr="00903FE8">
        <w:trPr>
          <w:trHeight w:val="105"/>
        </w:trPr>
        <w:tc>
          <w:tcPr>
            <w:tcW w:w="1440" w:type="dxa"/>
            <w:vMerge/>
          </w:tcPr>
          <w:p w:rsidR="007135EA" w:rsidRPr="0072222B" w:rsidRDefault="007135EA" w:rsidP="007222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«Народные промыслы»</w:t>
            </w:r>
          </w:p>
        </w:tc>
        <w:tc>
          <w:tcPr>
            <w:tcW w:w="162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EA" w:rsidRPr="007726BE" w:rsidTr="00903FE8">
        <w:trPr>
          <w:trHeight w:val="105"/>
        </w:trPr>
        <w:tc>
          <w:tcPr>
            <w:tcW w:w="1440" w:type="dxa"/>
            <w:vMerge w:val="restart"/>
          </w:tcPr>
          <w:p w:rsidR="007135EA" w:rsidRPr="0072222B" w:rsidRDefault="007135EA" w:rsidP="007222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222B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«Что из чего и для чего»</w:t>
            </w:r>
          </w:p>
        </w:tc>
        <w:tc>
          <w:tcPr>
            <w:tcW w:w="162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«Подари мне валентинку»</w:t>
            </w:r>
          </w:p>
          <w:p w:rsidR="007135EA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«Подарок папе своими руками»</w:t>
            </w:r>
          </w:p>
        </w:tc>
        <w:tc>
          <w:tcPr>
            <w:tcW w:w="216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В феврале. В феврале много снега во дворе.</w:t>
            </w:r>
          </w:p>
          <w:p w:rsidR="007135EA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Сретение</w:t>
            </w:r>
          </w:p>
          <w:p w:rsidR="007135EA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180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 xml:space="preserve">Спортивно-музыкальный праздник </w:t>
            </w: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«Мой папа –самый лучший!»</w:t>
            </w:r>
          </w:p>
        </w:tc>
      </w:tr>
      <w:tr w:rsidR="007135EA" w:rsidRPr="007726BE" w:rsidTr="00903FE8">
        <w:trPr>
          <w:trHeight w:val="105"/>
        </w:trPr>
        <w:tc>
          <w:tcPr>
            <w:tcW w:w="1440" w:type="dxa"/>
            <w:vMerge/>
          </w:tcPr>
          <w:p w:rsidR="007135EA" w:rsidRPr="0072222B" w:rsidRDefault="007135EA" w:rsidP="007222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«Неделя вежливости»</w:t>
            </w:r>
          </w:p>
        </w:tc>
        <w:tc>
          <w:tcPr>
            <w:tcW w:w="162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EA" w:rsidRPr="007726BE" w:rsidTr="00903FE8">
        <w:trPr>
          <w:trHeight w:val="105"/>
        </w:trPr>
        <w:tc>
          <w:tcPr>
            <w:tcW w:w="1440" w:type="dxa"/>
            <w:vMerge/>
          </w:tcPr>
          <w:p w:rsidR="007135EA" w:rsidRPr="0072222B" w:rsidRDefault="007135EA" w:rsidP="007222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«Защитники Отечества»</w:t>
            </w:r>
          </w:p>
        </w:tc>
        <w:tc>
          <w:tcPr>
            <w:tcW w:w="162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EA" w:rsidRPr="007726BE" w:rsidTr="00903FE8">
        <w:trPr>
          <w:trHeight w:val="105"/>
        </w:trPr>
        <w:tc>
          <w:tcPr>
            <w:tcW w:w="1440" w:type="dxa"/>
            <w:vMerge/>
          </w:tcPr>
          <w:p w:rsidR="007135EA" w:rsidRPr="0072222B" w:rsidRDefault="007135EA" w:rsidP="007222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162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EA" w:rsidRPr="007726BE" w:rsidTr="00903FE8">
        <w:trPr>
          <w:trHeight w:val="215"/>
        </w:trPr>
        <w:tc>
          <w:tcPr>
            <w:tcW w:w="1440" w:type="dxa"/>
            <w:vMerge w:val="restart"/>
          </w:tcPr>
          <w:p w:rsidR="007135EA" w:rsidRPr="0072222B" w:rsidRDefault="007135EA" w:rsidP="007222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222B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«Весна идет, весне дорогу»</w:t>
            </w:r>
          </w:p>
        </w:tc>
        <w:tc>
          <w:tcPr>
            <w:tcW w:w="162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Мастерю я подарок маме своими руками</w:t>
            </w:r>
          </w:p>
        </w:tc>
        <w:tc>
          <w:tcPr>
            <w:tcW w:w="216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Солнышко пригревает. Увеличивается продолжительность дня.</w:t>
            </w: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День с ночью меряются</w:t>
            </w:r>
          </w:p>
        </w:tc>
        <w:tc>
          <w:tcPr>
            <w:tcW w:w="180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 xml:space="preserve">Женский день </w:t>
            </w: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Сороки</w:t>
            </w:r>
          </w:p>
        </w:tc>
        <w:tc>
          <w:tcPr>
            <w:tcW w:w="180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День Земли</w:t>
            </w: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Театральная неделя</w:t>
            </w:r>
          </w:p>
        </w:tc>
      </w:tr>
      <w:tr w:rsidR="007135EA" w:rsidRPr="007726BE" w:rsidTr="00903FE8">
        <w:trPr>
          <w:trHeight w:val="215"/>
        </w:trPr>
        <w:tc>
          <w:tcPr>
            <w:tcW w:w="144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«О любимых мамах»</w:t>
            </w:r>
          </w:p>
        </w:tc>
        <w:tc>
          <w:tcPr>
            <w:tcW w:w="162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EA" w:rsidRPr="007726BE" w:rsidTr="00903FE8">
        <w:trPr>
          <w:trHeight w:val="215"/>
        </w:trPr>
        <w:tc>
          <w:tcPr>
            <w:tcW w:w="144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«Земля - наш дом родной»</w:t>
            </w:r>
          </w:p>
        </w:tc>
        <w:tc>
          <w:tcPr>
            <w:tcW w:w="162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EA" w:rsidRPr="007726BE" w:rsidTr="00903FE8">
        <w:trPr>
          <w:trHeight w:val="526"/>
        </w:trPr>
        <w:tc>
          <w:tcPr>
            <w:tcW w:w="144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«Театр»</w:t>
            </w:r>
          </w:p>
        </w:tc>
        <w:tc>
          <w:tcPr>
            <w:tcW w:w="162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EA" w:rsidRPr="007726BE" w:rsidTr="00903FE8">
        <w:trPr>
          <w:trHeight w:val="70"/>
        </w:trPr>
        <w:tc>
          <w:tcPr>
            <w:tcW w:w="1440" w:type="dxa"/>
            <w:vMerge w:val="restart"/>
          </w:tcPr>
          <w:p w:rsidR="007135EA" w:rsidRPr="00DB0950" w:rsidRDefault="007135EA" w:rsidP="007222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950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«Перелетные птицы»</w:t>
            </w:r>
          </w:p>
        </w:tc>
        <w:tc>
          <w:tcPr>
            <w:tcW w:w="162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«Спасибо за чистоту!»</w:t>
            </w:r>
          </w:p>
        </w:tc>
        <w:tc>
          <w:tcPr>
            <w:tcW w:w="216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 xml:space="preserve">Апрель, апрель-звенит капель. </w:t>
            </w: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 xml:space="preserve">Бегут ручьи. Вылезает медведь из берлоги. </w:t>
            </w: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День птиц</w:t>
            </w: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День смеха</w:t>
            </w: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 xml:space="preserve">Экологическая акция </w:t>
            </w: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«Цветущий детский сад»</w:t>
            </w:r>
          </w:p>
        </w:tc>
      </w:tr>
      <w:tr w:rsidR="007135EA" w:rsidRPr="007726BE" w:rsidTr="00903FE8">
        <w:trPr>
          <w:trHeight w:val="215"/>
        </w:trPr>
        <w:tc>
          <w:tcPr>
            <w:tcW w:w="1440" w:type="dxa"/>
            <w:vMerge/>
          </w:tcPr>
          <w:p w:rsidR="007135EA" w:rsidRPr="00DB0950" w:rsidRDefault="007135EA" w:rsidP="007222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«Наш дом-Вселенная»</w:t>
            </w:r>
          </w:p>
        </w:tc>
        <w:tc>
          <w:tcPr>
            <w:tcW w:w="162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EA" w:rsidRPr="007726BE" w:rsidTr="00903FE8">
        <w:trPr>
          <w:trHeight w:val="215"/>
        </w:trPr>
        <w:tc>
          <w:tcPr>
            <w:tcW w:w="1440" w:type="dxa"/>
            <w:vMerge/>
          </w:tcPr>
          <w:p w:rsidR="007135EA" w:rsidRPr="00DB0950" w:rsidRDefault="007135EA" w:rsidP="007222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«Мой город, моя улица»</w:t>
            </w:r>
          </w:p>
        </w:tc>
        <w:tc>
          <w:tcPr>
            <w:tcW w:w="162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EA" w:rsidRPr="007726BE" w:rsidTr="00903FE8">
        <w:trPr>
          <w:trHeight w:val="215"/>
        </w:trPr>
        <w:tc>
          <w:tcPr>
            <w:tcW w:w="1440" w:type="dxa"/>
            <w:vMerge/>
          </w:tcPr>
          <w:p w:rsidR="007135EA" w:rsidRPr="00DB0950" w:rsidRDefault="007135EA" w:rsidP="007222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«Веселье и труд рядом идут»</w:t>
            </w:r>
          </w:p>
        </w:tc>
        <w:tc>
          <w:tcPr>
            <w:tcW w:w="162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EA" w:rsidRPr="007726BE" w:rsidTr="00903FE8">
        <w:trPr>
          <w:trHeight w:val="215"/>
        </w:trPr>
        <w:tc>
          <w:tcPr>
            <w:tcW w:w="1440" w:type="dxa"/>
            <w:vMerge w:val="restart"/>
          </w:tcPr>
          <w:p w:rsidR="007135EA" w:rsidRPr="00DB0950" w:rsidRDefault="007135EA" w:rsidP="007222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950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Майские праздники</w:t>
            </w:r>
          </w:p>
        </w:tc>
        <w:tc>
          <w:tcPr>
            <w:tcW w:w="162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Цветочный городок</w:t>
            </w:r>
          </w:p>
        </w:tc>
        <w:tc>
          <w:tcPr>
            <w:tcW w:w="216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 xml:space="preserve">Май - травник. </w:t>
            </w: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Прилетают ласточки</w:t>
            </w:r>
          </w:p>
        </w:tc>
        <w:tc>
          <w:tcPr>
            <w:tcW w:w="180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 xml:space="preserve">День Победы </w:t>
            </w: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Выпускной бал</w:t>
            </w:r>
          </w:p>
        </w:tc>
        <w:tc>
          <w:tcPr>
            <w:tcW w:w="180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День выпускника</w:t>
            </w:r>
          </w:p>
        </w:tc>
      </w:tr>
      <w:tr w:rsidR="007135EA" w:rsidRPr="007726BE" w:rsidTr="00903FE8">
        <w:trPr>
          <w:trHeight w:val="625"/>
        </w:trPr>
        <w:tc>
          <w:tcPr>
            <w:tcW w:w="144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«Цветущая весна»</w:t>
            </w:r>
          </w:p>
        </w:tc>
        <w:tc>
          <w:tcPr>
            <w:tcW w:w="162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EA" w:rsidRPr="007726BE" w:rsidTr="00903FE8">
        <w:trPr>
          <w:trHeight w:val="215"/>
        </w:trPr>
        <w:tc>
          <w:tcPr>
            <w:tcW w:w="144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«Инза - капелька России»</w:t>
            </w:r>
          </w:p>
        </w:tc>
        <w:tc>
          <w:tcPr>
            <w:tcW w:w="162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EA" w:rsidRPr="007726BE" w:rsidTr="00903FE8">
        <w:trPr>
          <w:trHeight w:val="215"/>
        </w:trPr>
        <w:tc>
          <w:tcPr>
            <w:tcW w:w="144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«Насекомые»</w:t>
            </w:r>
          </w:p>
        </w:tc>
        <w:tc>
          <w:tcPr>
            <w:tcW w:w="162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EA" w:rsidRPr="007726BE" w:rsidTr="00903FE8">
        <w:trPr>
          <w:trHeight w:val="215"/>
        </w:trPr>
        <w:tc>
          <w:tcPr>
            <w:tcW w:w="144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«Ребенок в мире людей»</w:t>
            </w:r>
          </w:p>
        </w:tc>
        <w:tc>
          <w:tcPr>
            <w:tcW w:w="1620" w:type="dxa"/>
            <w:vMerge w:val="restart"/>
          </w:tcPr>
          <w:p w:rsidR="007135EA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Сказки А.С.Пушкина</w:t>
            </w: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Цветение кустарников.</w:t>
            </w: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Летом свет во всю ночь.</w:t>
            </w: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Начинает петь соловей</w:t>
            </w:r>
          </w:p>
        </w:tc>
        <w:tc>
          <w:tcPr>
            <w:tcW w:w="180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День цветов</w:t>
            </w: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180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День березки</w:t>
            </w: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 xml:space="preserve">Международный день друзей </w:t>
            </w: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(22.06)</w:t>
            </w: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День п</w:t>
            </w:r>
            <w:r>
              <w:rPr>
                <w:rFonts w:ascii="Times New Roman" w:hAnsi="Times New Roman"/>
                <w:sz w:val="24"/>
                <w:szCs w:val="24"/>
              </w:rPr>
              <w:t>амяти</w:t>
            </w:r>
          </w:p>
        </w:tc>
      </w:tr>
      <w:tr w:rsidR="007135EA" w:rsidRPr="007726BE" w:rsidTr="00903FE8">
        <w:trPr>
          <w:trHeight w:val="215"/>
        </w:trPr>
        <w:tc>
          <w:tcPr>
            <w:tcW w:w="144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«Литературный калейдоскоп»</w:t>
            </w:r>
          </w:p>
        </w:tc>
        <w:tc>
          <w:tcPr>
            <w:tcW w:w="162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EA" w:rsidRPr="007726BE" w:rsidTr="00903FE8">
        <w:trPr>
          <w:trHeight w:val="215"/>
        </w:trPr>
        <w:tc>
          <w:tcPr>
            <w:tcW w:w="144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«Детство в коротких штанишках»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(игры, забавы)</w:t>
            </w:r>
          </w:p>
        </w:tc>
        <w:tc>
          <w:tcPr>
            <w:tcW w:w="162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EA" w:rsidRPr="007726BE" w:rsidTr="00903FE8">
        <w:trPr>
          <w:trHeight w:val="215"/>
        </w:trPr>
        <w:tc>
          <w:tcPr>
            <w:tcW w:w="144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«Неделя со знатоками»</w:t>
            </w:r>
          </w:p>
        </w:tc>
        <w:tc>
          <w:tcPr>
            <w:tcW w:w="162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EA" w:rsidRPr="007726BE" w:rsidTr="00903FE8">
        <w:trPr>
          <w:trHeight w:val="215"/>
        </w:trPr>
        <w:tc>
          <w:tcPr>
            <w:tcW w:w="144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 дорожного движения»</w:t>
            </w:r>
          </w:p>
        </w:tc>
        <w:tc>
          <w:tcPr>
            <w:tcW w:w="162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Почтальон Печкин в гостях у детей</w:t>
            </w:r>
          </w:p>
        </w:tc>
        <w:tc>
          <w:tcPr>
            <w:tcW w:w="216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Страда и грозы.</w:t>
            </w: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Начало сенокоса</w:t>
            </w:r>
          </w:p>
        </w:tc>
        <w:tc>
          <w:tcPr>
            <w:tcW w:w="180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День почты</w:t>
            </w:r>
          </w:p>
        </w:tc>
        <w:tc>
          <w:tcPr>
            <w:tcW w:w="180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День Нептуна</w:t>
            </w:r>
          </w:p>
          <w:p w:rsidR="007135EA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 xml:space="preserve">Солнце, воздух и вода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наши лучшие </w:t>
            </w:r>
            <w:r w:rsidRPr="007726BE">
              <w:rPr>
                <w:rFonts w:ascii="Times New Roman" w:hAnsi="Times New Roman"/>
                <w:sz w:val="24"/>
                <w:szCs w:val="24"/>
              </w:rPr>
              <w:t>друзья!</w:t>
            </w: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Поход</w:t>
            </w:r>
          </w:p>
        </w:tc>
      </w:tr>
      <w:tr w:rsidR="007135EA" w:rsidRPr="007726BE" w:rsidTr="00903FE8">
        <w:trPr>
          <w:trHeight w:val="215"/>
        </w:trPr>
        <w:tc>
          <w:tcPr>
            <w:tcW w:w="144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 и здоровье»</w:t>
            </w:r>
          </w:p>
        </w:tc>
        <w:tc>
          <w:tcPr>
            <w:tcW w:w="162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EA" w:rsidRPr="007726BE" w:rsidTr="00903FE8">
        <w:trPr>
          <w:trHeight w:val="215"/>
        </w:trPr>
        <w:tc>
          <w:tcPr>
            <w:tcW w:w="144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«Экологическая неделя»</w:t>
            </w:r>
          </w:p>
        </w:tc>
        <w:tc>
          <w:tcPr>
            <w:tcW w:w="162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EA" w:rsidRPr="007726BE" w:rsidTr="00903FE8">
        <w:trPr>
          <w:trHeight w:val="215"/>
        </w:trPr>
        <w:tc>
          <w:tcPr>
            <w:tcW w:w="144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«Морское путешествие»</w:t>
            </w:r>
          </w:p>
        </w:tc>
        <w:tc>
          <w:tcPr>
            <w:tcW w:w="162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EA" w:rsidRPr="007726BE" w:rsidTr="00903FE8">
        <w:trPr>
          <w:trHeight w:val="170"/>
        </w:trPr>
        <w:tc>
          <w:tcPr>
            <w:tcW w:w="144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«Сильные, смелые, ловкие, умелые»</w:t>
            </w:r>
          </w:p>
        </w:tc>
        <w:tc>
          <w:tcPr>
            <w:tcW w:w="162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Геологи  песочницы</w:t>
            </w:r>
          </w:p>
        </w:tc>
        <w:tc>
          <w:tcPr>
            <w:tcW w:w="216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Август - серпень, густарь.</w:t>
            </w: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Урожай ягод и грибов.</w:t>
            </w: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Медовый спас</w:t>
            </w:r>
          </w:p>
        </w:tc>
        <w:tc>
          <w:tcPr>
            <w:tcW w:w="180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День физкультурника</w:t>
            </w: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День строителя</w:t>
            </w:r>
          </w:p>
        </w:tc>
        <w:tc>
          <w:tcPr>
            <w:tcW w:w="1800" w:type="dxa"/>
            <w:vMerge w:val="restart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Конкурс поделок из природного материала</w:t>
            </w:r>
          </w:p>
        </w:tc>
      </w:tr>
      <w:tr w:rsidR="007135EA" w:rsidRPr="007726BE" w:rsidTr="00903FE8">
        <w:trPr>
          <w:trHeight w:val="170"/>
        </w:trPr>
        <w:tc>
          <w:tcPr>
            <w:tcW w:w="144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нам стоит дом построить»</w:t>
            </w:r>
          </w:p>
        </w:tc>
        <w:tc>
          <w:tcPr>
            <w:tcW w:w="162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EA" w:rsidRPr="007726BE" w:rsidTr="00903FE8">
        <w:trPr>
          <w:trHeight w:val="170"/>
        </w:trPr>
        <w:tc>
          <w:tcPr>
            <w:tcW w:w="144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62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5EA" w:rsidRPr="007726BE" w:rsidTr="00903FE8">
        <w:trPr>
          <w:trHeight w:val="170"/>
        </w:trPr>
        <w:tc>
          <w:tcPr>
            <w:tcW w:w="144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BE">
              <w:rPr>
                <w:rFonts w:ascii="Times New Roman" w:hAnsi="Times New Roman"/>
                <w:sz w:val="24"/>
                <w:szCs w:val="24"/>
              </w:rPr>
              <w:t>«Вот,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оно какое радостное лето»</w:t>
            </w:r>
          </w:p>
        </w:tc>
        <w:tc>
          <w:tcPr>
            <w:tcW w:w="162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35EA" w:rsidRPr="007726BE" w:rsidRDefault="007135EA" w:rsidP="00722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35EA" w:rsidRDefault="007135EA" w:rsidP="0072222B">
      <w:pPr>
        <w:rPr>
          <w:rFonts w:ascii="Times New Roman" w:hAnsi="Times New Roman"/>
          <w:b/>
          <w:sz w:val="28"/>
          <w:szCs w:val="28"/>
        </w:rPr>
      </w:pPr>
    </w:p>
    <w:p w:rsidR="007135EA" w:rsidRDefault="007135EA" w:rsidP="00FB53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AE638E">
        <w:rPr>
          <w:rFonts w:ascii="Times New Roman" w:hAnsi="Times New Roman"/>
          <w:b/>
          <w:sz w:val="28"/>
          <w:szCs w:val="28"/>
        </w:rPr>
        <w:t>Взаимодействие с семьей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5666"/>
        <w:gridCol w:w="1339"/>
        <w:gridCol w:w="2515"/>
      </w:tblGrid>
      <w:tr w:rsidR="007135EA" w:rsidRPr="00315D2C" w:rsidTr="00315D2C">
        <w:tc>
          <w:tcPr>
            <w:tcW w:w="594" w:type="dxa"/>
            <w:tcBorders>
              <w:top w:val="single" w:sz="4" w:space="0" w:color="auto"/>
            </w:tcBorders>
          </w:tcPr>
          <w:p w:rsidR="007135EA" w:rsidRPr="004056F2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6F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87" w:type="dxa"/>
            <w:tcBorders>
              <w:top w:val="single" w:sz="4" w:space="0" w:color="auto"/>
            </w:tcBorders>
          </w:tcPr>
          <w:p w:rsidR="007135EA" w:rsidRPr="004056F2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6F2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7135EA" w:rsidRPr="004056F2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6F2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7135EA" w:rsidRPr="004056F2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6F2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7135EA" w:rsidRPr="00315D2C" w:rsidTr="00315D2C">
        <w:tc>
          <w:tcPr>
            <w:tcW w:w="594" w:type="dxa"/>
          </w:tcPr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D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87" w:type="dxa"/>
          </w:tcPr>
          <w:p w:rsidR="007135EA" w:rsidRPr="00315D2C" w:rsidRDefault="007135EA" w:rsidP="00FB5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D2C">
              <w:rPr>
                <w:rFonts w:ascii="Times New Roman" w:hAnsi="Times New Roman"/>
                <w:sz w:val="28"/>
                <w:szCs w:val="28"/>
              </w:rPr>
              <w:t>День открытых дверей «Знакомьтесь, детский сад»</w:t>
            </w:r>
          </w:p>
        </w:tc>
        <w:tc>
          <w:tcPr>
            <w:tcW w:w="1339" w:type="dxa"/>
          </w:tcPr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15D2C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517" w:type="dxa"/>
          </w:tcPr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15D2C">
              <w:rPr>
                <w:rFonts w:ascii="Times New Roman" w:hAnsi="Times New Roman"/>
                <w:sz w:val="28"/>
                <w:szCs w:val="28"/>
              </w:rPr>
              <w:t>аведующая, специалисты</w:t>
            </w:r>
          </w:p>
        </w:tc>
      </w:tr>
      <w:tr w:rsidR="007135EA" w:rsidRPr="00315D2C" w:rsidTr="00315D2C">
        <w:tc>
          <w:tcPr>
            <w:tcW w:w="594" w:type="dxa"/>
          </w:tcPr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D2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87" w:type="dxa"/>
          </w:tcPr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D2C">
              <w:rPr>
                <w:rFonts w:ascii="Times New Roman" w:hAnsi="Times New Roman"/>
                <w:sz w:val="28"/>
                <w:szCs w:val="28"/>
              </w:rPr>
              <w:t xml:space="preserve">Групповые родительские собрания «Давайте, познакомимся» </w:t>
            </w:r>
          </w:p>
        </w:tc>
        <w:tc>
          <w:tcPr>
            <w:tcW w:w="1339" w:type="dxa"/>
          </w:tcPr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15D2C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517" w:type="dxa"/>
          </w:tcPr>
          <w:p w:rsidR="007135EA" w:rsidRPr="00315D2C" w:rsidRDefault="007135EA" w:rsidP="00956FFE">
            <w:pPr>
              <w:spacing w:after="0" w:line="240" w:lineRule="auto"/>
              <w:ind w:right="-1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групп, заведующая</w:t>
            </w:r>
            <w:r w:rsidRPr="00315D2C">
              <w:rPr>
                <w:rFonts w:ascii="Times New Roman" w:hAnsi="Times New Roman"/>
                <w:sz w:val="28"/>
                <w:szCs w:val="28"/>
              </w:rPr>
              <w:t>, логопед, психолог, муз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15D2C">
              <w:rPr>
                <w:rFonts w:ascii="Times New Roman" w:hAnsi="Times New Roman"/>
                <w:sz w:val="28"/>
                <w:szCs w:val="28"/>
              </w:rPr>
              <w:t xml:space="preserve"> рук</w:t>
            </w:r>
          </w:p>
        </w:tc>
      </w:tr>
      <w:tr w:rsidR="007135EA" w:rsidRPr="00315D2C" w:rsidTr="00315D2C">
        <w:tc>
          <w:tcPr>
            <w:tcW w:w="594" w:type="dxa"/>
          </w:tcPr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D2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87" w:type="dxa"/>
          </w:tcPr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D2C">
              <w:rPr>
                <w:rFonts w:ascii="Times New Roman" w:hAnsi="Times New Roman"/>
                <w:sz w:val="28"/>
                <w:szCs w:val="28"/>
              </w:rPr>
              <w:t>Анализ семей по социальному статусу (полные, неполные)</w:t>
            </w:r>
          </w:p>
        </w:tc>
        <w:tc>
          <w:tcPr>
            <w:tcW w:w="1339" w:type="dxa"/>
          </w:tcPr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15D2C">
              <w:rPr>
                <w:rFonts w:ascii="Times New Roman" w:hAnsi="Times New Roman"/>
                <w:sz w:val="28"/>
                <w:szCs w:val="28"/>
              </w:rPr>
              <w:t xml:space="preserve">ктябрь </w:t>
            </w:r>
          </w:p>
        </w:tc>
        <w:tc>
          <w:tcPr>
            <w:tcW w:w="2517" w:type="dxa"/>
          </w:tcPr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15D2C">
              <w:rPr>
                <w:rFonts w:ascii="Times New Roman" w:hAnsi="Times New Roman"/>
                <w:sz w:val="28"/>
                <w:szCs w:val="28"/>
              </w:rPr>
              <w:t>едагог-психолог</w:t>
            </w:r>
          </w:p>
        </w:tc>
      </w:tr>
      <w:tr w:rsidR="007135EA" w:rsidRPr="00315D2C" w:rsidTr="00315D2C">
        <w:tc>
          <w:tcPr>
            <w:tcW w:w="594" w:type="dxa"/>
          </w:tcPr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D2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87" w:type="dxa"/>
          </w:tcPr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D2C">
              <w:rPr>
                <w:rFonts w:ascii="Times New Roman" w:hAnsi="Times New Roman"/>
                <w:sz w:val="28"/>
                <w:szCs w:val="28"/>
              </w:rPr>
              <w:t>Консультация для родителей «Игровая среда в домашних условиях»</w:t>
            </w:r>
          </w:p>
        </w:tc>
        <w:tc>
          <w:tcPr>
            <w:tcW w:w="1339" w:type="dxa"/>
          </w:tcPr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15D2C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2517" w:type="dxa"/>
          </w:tcPr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7135EA" w:rsidRPr="00315D2C" w:rsidTr="00315D2C">
        <w:tc>
          <w:tcPr>
            <w:tcW w:w="594" w:type="dxa"/>
          </w:tcPr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D2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87" w:type="dxa"/>
          </w:tcPr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D2C">
              <w:rPr>
                <w:rFonts w:ascii="Times New Roman" w:hAnsi="Times New Roman"/>
                <w:sz w:val="28"/>
                <w:szCs w:val="28"/>
              </w:rPr>
              <w:t>Консультация «Способы эмоциональной поддержки ребенка в семье»</w:t>
            </w:r>
          </w:p>
        </w:tc>
        <w:tc>
          <w:tcPr>
            <w:tcW w:w="1339" w:type="dxa"/>
          </w:tcPr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15D2C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2517" w:type="dxa"/>
          </w:tcPr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15D2C">
              <w:rPr>
                <w:rFonts w:ascii="Times New Roman" w:hAnsi="Times New Roman"/>
                <w:sz w:val="28"/>
                <w:szCs w:val="28"/>
              </w:rPr>
              <w:t>едагог-психолог</w:t>
            </w:r>
          </w:p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5EA" w:rsidRPr="00315D2C" w:rsidTr="00315D2C">
        <w:tc>
          <w:tcPr>
            <w:tcW w:w="594" w:type="dxa"/>
          </w:tcPr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D2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87" w:type="dxa"/>
          </w:tcPr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Фотовыставка</w:t>
            </w:r>
            <w:r w:rsidRPr="00315D2C">
              <w:rPr>
                <w:rFonts w:ascii="Times New Roman" w:hAnsi="Times New Roman"/>
                <w:sz w:val="28"/>
                <w:szCs w:val="28"/>
              </w:rPr>
              <w:t xml:space="preserve"> «Наш веселый Новый год»</w:t>
            </w:r>
          </w:p>
        </w:tc>
        <w:tc>
          <w:tcPr>
            <w:tcW w:w="1339" w:type="dxa"/>
          </w:tcPr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15D2C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</w:tc>
        <w:tc>
          <w:tcPr>
            <w:tcW w:w="2517" w:type="dxa"/>
          </w:tcPr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7135EA" w:rsidRPr="00315D2C" w:rsidTr="00315D2C">
        <w:tc>
          <w:tcPr>
            <w:tcW w:w="594" w:type="dxa"/>
          </w:tcPr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D2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87" w:type="dxa"/>
          </w:tcPr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D2C">
              <w:rPr>
                <w:rFonts w:ascii="Times New Roman" w:hAnsi="Times New Roman"/>
                <w:sz w:val="28"/>
                <w:szCs w:val="28"/>
              </w:rPr>
              <w:t>Групповые родительские собрания в старших и подготовительных группах «Учимся играя. Готовимся к школе вместе»</w:t>
            </w:r>
          </w:p>
        </w:tc>
        <w:tc>
          <w:tcPr>
            <w:tcW w:w="1339" w:type="dxa"/>
          </w:tcPr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15D2C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</w:tc>
        <w:tc>
          <w:tcPr>
            <w:tcW w:w="2517" w:type="dxa"/>
          </w:tcPr>
          <w:p w:rsidR="007135EA" w:rsidRPr="00315D2C" w:rsidRDefault="007135EA" w:rsidP="00FB530C">
            <w:pPr>
              <w:spacing w:after="0" w:line="240" w:lineRule="auto"/>
              <w:ind w:right="-1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заведующая, ст.воспитатель</w:t>
            </w:r>
            <w:r w:rsidRPr="00315D2C">
              <w:rPr>
                <w:rFonts w:ascii="Times New Roman" w:hAnsi="Times New Roman"/>
                <w:sz w:val="28"/>
                <w:szCs w:val="28"/>
              </w:rPr>
              <w:t>, воспитатели, специалисты</w:t>
            </w:r>
          </w:p>
        </w:tc>
      </w:tr>
      <w:tr w:rsidR="007135EA" w:rsidRPr="00315D2C" w:rsidTr="00315D2C">
        <w:tc>
          <w:tcPr>
            <w:tcW w:w="594" w:type="dxa"/>
          </w:tcPr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D2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687" w:type="dxa"/>
          </w:tcPr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D2C">
              <w:rPr>
                <w:rFonts w:ascii="Times New Roman" w:hAnsi="Times New Roman"/>
                <w:sz w:val="28"/>
                <w:szCs w:val="28"/>
              </w:rPr>
              <w:t>Родительское собрание для родителей будущих первоклассников совместно с учителями школы </w:t>
            </w:r>
          </w:p>
        </w:tc>
        <w:tc>
          <w:tcPr>
            <w:tcW w:w="1339" w:type="dxa"/>
          </w:tcPr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315D2C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  <w:tc>
          <w:tcPr>
            <w:tcW w:w="2517" w:type="dxa"/>
          </w:tcPr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15D2C">
              <w:rPr>
                <w:rFonts w:ascii="Times New Roman" w:hAnsi="Times New Roman"/>
                <w:sz w:val="28"/>
                <w:szCs w:val="28"/>
              </w:rPr>
              <w:t xml:space="preserve">аведующая,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ст.воспитатель, </w:t>
            </w:r>
            <w:r w:rsidRPr="00315D2C">
              <w:rPr>
                <w:rFonts w:ascii="Times New Roman" w:hAnsi="Times New Roman"/>
                <w:sz w:val="28"/>
                <w:szCs w:val="28"/>
              </w:rPr>
              <w:t>специалисты, воспитатели</w:t>
            </w:r>
          </w:p>
        </w:tc>
      </w:tr>
      <w:tr w:rsidR="007135EA" w:rsidRPr="00315D2C" w:rsidTr="00315D2C">
        <w:tc>
          <w:tcPr>
            <w:tcW w:w="594" w:type="dxa"/>
          </w:tcPr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D2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87" w:type="dxa"/>
          </w:tcPr>
          <w:p w:rsidR="007135EA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D2C">
              <w:rPr>
                <w:rFonts w:ascii="Times New Roman" w:hAnsi="Times New Roman"/>
                <w:sz w:val="28"/>
                <w:szCs w:val="28"/>
              </w:rPr>
              <w:t xml:space="preserve">Консультация для родителей </w:t>
            </w:r>
          </w:p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D2C">
              <w:rPr>
                <w:rFonts w:ascii="Times New Roman" w:hAnsi="Times New Roman"/>
                <w:sz w:val="28"/>
                <w:szCs w:val="28"/>
              </w:rPr>
              <w:t>«Надо ли учить ребенка читать до школы»</w:t>
            </w:r>
          </w:p>
        </w:tc>
        <w:tc>
          <w:tcPr>
            <w:tcW w:w="1339" w:type="dxa"/>
          </w:tcPr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15D2C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  <w:tc>
          <w:tcPr>
            <w:tcW w:w="2517" w:type="dxa"/>
          </w:tcPr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7135EA" w:rsidRPr="00315D2C" w:rsidTr="00315D2C">
        <w:tc>
          <w:tcPr>
            <w:tcW w:w="594" w:type="dxa"/>
          </w:tcPr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D2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687" w:type="dxa"/>
          </w:tcPr>
          <w:p w:rsidR="007135EA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D2C">
              <w:rPr>
                <w:rFonts w:ascii="Times New Roman" w:hAnsi="Times New Roman"/>
                <w:sz w:val="28"/>
                <w:szCs w:val="28"/>
              </w:rPr>
              <w:t>Выставка детских  работ</w:t>
            </w:r>
          </w:p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D2C">
              <w:rPr>
                <w:rFonts w:ascii="Times New Roman" w:hAnsi="Times New Roman"/>
                <w:sz w:val="28"/>
                <w:szCs w:val="28"/>
              </w:rPr>
              <w:t xml:space="preserve"> «Наши достижения»</w:t>
            </w:r>
          </w:p>
        </w:tc>
        <w:tc>
          <w:tcPr>
            <w:tcW w:w="1339" w:type="dxa"/>
          </w:tcPr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</w:t>
            </w:r>
            <w:r w:rsidRPr="00315D2C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2517" w:type="dxa"/>
          </w:tcPr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15D2C">
              <w:rPr>
                <w:rFonts w:ascii="Times New Roman" w:hAnsi="Times New Roman"/>
                <w:sz w:val="28"/>
                <w:szCs w:val="28"/>
              </w:rPr>
              <w:t>оспитатели групп</w:t>
            </w:r>
          </w:p>
        </w:tc>
      </w:tr>
      <w:tr w:rsidR="007135EA" w:rsidRPr="00315D2C" w:rsidTr="00315D2C">
        <w:tc>
          <w:tcPr>
            <w:tcW w:w="594" w:type="dxa"/>
          </w:tcPr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D2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687" w:type="dxa"/>
          </w:tcPr>
          <w:p w:rsidR="007135EA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D2C">
              <w:rPr>
                <w:rFonts w:ascii="Times New Roman" w:hAnsi="Times New Roman"/>
                <w:sz w:val="28"/>
                <w:szCs w:val="28"/>
              </w:rPr>
              <w:t xml:space="preserve">Семинар-практикум  </w:t>
            </w:r>
          </w:p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D2C">
              <w:rPr>
                <w:rFonts w:ascii="Times New Roman" w:hAnsi="Times New Roman"/>
                <w:sz w:val="28"/>
                <w:szCs w:val="28"/>
              </w:rPr>
              <w:t xml:space="preserve"> «Первая помощь пострадавшему»</w:t>
            </w:r>
          </w:p>
        </w:tc>
        <w:tc>
          <w:tcPr>
            <w:tcW w:w="1339" w:type="dxa"/>
          </w:tcPr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15D2C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2517" w:type="dxa"/>
          </w:tcPr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ст.медсестра              </w:t>
            </w:r>
          </w:p>
        </w:tc>
      </w:tr>
      <w:tr w:rsidR="007135EA" w:rsidRPr="00315D2C" w:rsidTr="00315D2C">
        <w:tc>
          <w:tcPr>
            <w:tcW w:w="594" w:type="dxa"/>
            <w:tcBorders>
              <w:bottom w:val="single" w:sz="4" w:space="0" w:color="auto"/>
            </w:tcBorders>
          </w:tcPr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D2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687" w:type="dxa"/>
            <w:tcBorders>
              <w:bottom w:val="single" w:sz="4" w:space="0" w:color="auto"/>
            </w:tcBorders>
          </w:tcPr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D2C">
              <w:rPr>
                <w:rFonts w:ascii="Times New Roman" w:hAnsi="Times New Roman"/>
                <w:sz w:val="28"/>
                <w:szCs w:val="28"/>
              </w:rPr>
              <w:t xml:space="preserve">День здоровья                                Спортивный досуг с родителями 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15D2C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7135EA" w:rsidRPr="00315D2C" w:rsidRDefault="007135EA" w:rsidP="0031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рук-ль ФИЗО           </w:t>
            </w:r>
          </w:p>
        </w:tc>
      </w:tr>
    </w:tbl>
    <w:p w:rsidR="007135EA" w:rsidRDefault="007135EA" w:rsidP="004056F2">
      <w:pPr>
        <w:jc w:val="center"/>
        <w:rPr>
          <w:rFonts w:ascii="Times New Roman" w:hAnsi="Times New Roman"/>
          <w:sz w:val="28"/>
          <w:szCs w:val="28"/>
        </w:rPr>
      </w:pPr>
    </w:p>
    <w:p w:rsidR="007135EA" w:rsidRPr="00AE638E" w:rsidRDefault="007135EA" w:rsidP="004056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AE638E">
        <w:rPr>
          <w:rFonts w:ascii="Times New Roman" w:hAnsi="Times New Roman"/>
          <w:b/>
          <w:sz w:val="28"/>
          <w:szCs w:val="28"/>
        </w:rPr>
        <w:t>Взаимодействие со школой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794"/>
        <w:gridCol w:w="1276"/>
        <w:gridCol w:w="2533"/>
      </w:tblGrid>
      <w:tr w:rsidR="007135EA" w:rsidRPr="003A4AC7" w:rsidTr="00AE70DD">
        <w:tc>
          <w:tcPr>
            <w:tcW w:w="534" w:type="dxa"/>
          </w:tcPr>
          <w:p w:rsidR="007135EA" w:rsidRPr="00AE638E" w:rsidRDefault="007135EA" w:rsidP="00AE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94" w:type="dxa"/>
          </w:tcPr>
          <w:p w:rsidR="007135EA" w:rsidRPr="00AE638E" w:rsidRDefault="007135EA" w:rsidP="00AE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7135EA" w:rsidRPr="00AE638E" w:rsidRDefault="007135EA" w:rsidP="00AE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33" w:type="dxa"/>
          </w:tcPr>
          <w:p w:rsidR="007135EA" w:rsidRPr="00AE638E" w:rsidRDefault="007135EA" w:rsidP="00AE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135EA" w:rsidRPr="003A4AC7" w:rsidTr="00AE70DD">
        <w:tc>
          <w:tcPr>
            <w:tcW w:w="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94" w:type="dxa"/>
          </w:tcPr>
          <w:p w:rsidR="007135EA" w:rsidRPr="003A4AC7" w:rsidRDefault="007135EA" w:rsidP="007A4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экскурсии в школу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33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</w:tr>
      <w:tr w:rsidR="007135EA" w:rsidRPr="003A4AC7" w:rsidTr="00AE70DD">
        <w:tc>
          <w:tcPr>
            <w:tcW w:w="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9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Взаимопосещение открытых занятий и уроков, обсуждение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33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ДОУ</w:t>
            </w:r>
          </w:p>
        </w:tc>
      </w:tr>
      <w:tr w:rsidR="007135EA" w:rsidRPr="003A4AC7" w:rsidTr="00AE70DD">
        <w:tc>
          <w:tcPr>
            <w:tcW w:w="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94" w:type="dxa"/>
          </w:tcPr>
          <w:p w:rsidR="007135EA" w:rsidRPr="003A4AC7" w:rsidRDefault="007135EA" w:rsidP="00C03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 с привлечением учителей начальных классов</w:t>
            </w:r>
          </w:p>
        </w:tc>
        <w:tc>
          <w:tcPr>
            <w:tcW w:w="1276" w:type="dxa"/>
          </w:tcPr>
          <w:p w:rsidR="007135EA" w:rsidRPr="003A4AC7" w:rsidRDefault="007135EA" w:rsidP="00C03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33" w:type="dxa"/>
          </w:tcPr>
          <w:p w:rsidR="007135EA" w:rsidRPr="003A4AC7" w:rsidRDefault="007135EA" w:rsidP="00C03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ДОУ</w:t>
            </w:r>
          </w:p>
        </w:tc>
      </w:tr>
      <w:tr w:rsidR="007135EA" w:rsidRPr="003A4AC7" w:rsidTr="00AE70DD">
        <w:tc>
          <w:tcPr>
            <w:tcW w:w="534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94" w:type="dxa"/>
          </w:tcPr>
          <w:p w:rsidR="007135EA" w:rsidRPr="003A4AC7" w:rsidRDefault="007135EA" w:rsidP="00C03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совместного мониторинга «Готовность детей к школе»</w:t>
            </w:r>
          </w:p>
        </w:tc>
        <w:tc>
          <w:tcPr>
            <w:tcW w:w="1276" w:type="dxa"/>
          </w:tcPr>
          <w:p w:rsidR="007135EA" w:rsidRPr="003A4AC7" w:rsidRDefault="007135EA" w:rsidP="00C03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33" w:type="dxa"/>
          </w:tcPr>
          <w:p w:rsidR="007135EA" w:rsidRPr="003A4AC7" w:rsidRDefault="007135EA" w:rsidP="00C03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</w:tr>
      <w:tr w:rsidR="007135EA" w:rsidRPr="003A4AC7" w:rsidTr="00AE70DD">
        <w:tc>
          <w:tcPr>
            <w:tcW w:w="534" w:type="dxa"/>
          </w:tcPr>
          <w:p w:rsidR="007135EA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94" w:type="dxa"/>
          </w:tcPr>
          <w:p w:rsidR="007135EA" w:rsidRPr="00231D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выставки рисунков «Школа глазами ребенка</w:t>
            </w:r>
          </w:p>
        </w:tc>
        <w:tc>
          <w:tcPr>
            <w:tcW w:w="1276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33" w:type="dxa"/>
          </w:tcPr>
          <w:p w:rsidR="007135EA" w:rsidRPr="003A4AC7" w:rsidRDefault="007135EA" w:rsidP="003A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7135EA" w:rsidRDefault="007135EA" w:rsidP="002134F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9e6c7ea88693843bdda54f87b066cbbf70c4c897"/>
      <w:bookmarkStart w:id="1" w:name="101"/>
      <w:bookmarkEnd w:id="0"/>
      <w:bookmarkEnd w:id="1"/>
      <w:r>
        <w:rPr>
          <w:rFonts w:ascii="Times New Roman" w:hAnsi="Times New Roman"/>
          <w:b/>
          <w:bCs/>
          <w:sz w:val="28"/>
          <w:szCs w:val="28"/>
        </w:rPr>
        <w:t>5. Работа с детьми раннего возраста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5707"/>
        <w:gridCol w:w="1339"/>
        <w:gridCol w:w="2525"/>
      </w:tblGrid>
      <w:tr w:rsidR="007135EA" w:rsidRPr="003A4AC7" w:rsidTr="00F94860">
        <w:tc>
          <w:tcPr>
            <w:tcW w:w="566" w:type="dxa"/>
          </w:tcPr>
          <w:p w:rsidR="007135EA" w:rsidRPr="00AE638E" w:rsidRDefault="007135EA" w:rsidP="00E52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7" w:type="dxa"/>
          </w:tcPr>
          <w:p w:rsidR="007135EA" w:rsidRPr="00AE638E" w:rsidRDefault="007135EA" w:rsidP="00E52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339" w:type="dxa"/>
          </w:tcPr>
          <w:p w:rsidR="007135EA" w:rsidRPr="00AE638E" w:rsidRDefault="007135EA" w:rsidP="00E52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25" w:type="dxa"/>
          </w:tcPr>
          <w:p w:rsidR="007135EA" w:rsidRPr="00AE638E" w:rsidRDefault="007135EA" w:rsidP="00E52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135EA" w:rsidRPr="003A4AC7" w:rsidTr="00F94860">
        <w:tc>
          <w:tcPr>
            <w:tcW w:w="566" w:type="dxa"/>
          </w:tcPr>
          <w:p w:rsidR="007135EA" w:rsidRPr="003A4AC7" w:rsidRDefault="007135EA" w:rsidP="00E52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7" w:type="dxa"/>
          </w:tcPr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2134FE">
              <w:rPr>
                <w:rFonts w:ascii="Times New Roman" w:hAnsi="Times New Roman"/>
                <w:sz w:val="28"/>
                <w:szCs w:val="28"/>
              </w:rPr>
              <w:t>Адаптация детей раннего возраста:</w:t>
            </w:r>
          </w:p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2134FE">
              <w:rPr>
                <w:rFonts w:ascii="Times New Roman" w:hAnsi="Times New Roman"/>
                <w:sz w:val="28"/>
                <w:szCs w:val="28"/>
              </w:rPr>
              <w:t xml:space="preserve"> «Создание условий для адаптационного периода»,</w:t>
            </w:r>
          </w:p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2134FE">
              <w:rPr>
                <w:rFonts w:ascii="Times New Roman" w:hAnsi="Times New Roman"/>
                <w:sz w:val="28"/>
                <w:szCs w:val="28"/>
              </w:rPr>
              <w:t>«Реализация гибкого режима пребывания в д/с детей раннего возраста» </w:t>
            </w:r>
          </w:p>
        </w:tc>
        <w:tc>
          <w:tcPr>
            <w:tcW w:w="1339" w:type="dxa"/>
          </w:tcPr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вгуст-сентябрь</w:t>
            </w:r>
          </w:p>
        </w:tc>
        <w:tc>
          <w:tcPr>
            <w:tcW w:w="2525" w:type="dxa"/>
          </w:tcPr>
          <w:p w:rsidR="007135EA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 xml:space="preserve">аведующая. </w:t>
            </w:r>
          </w:p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 xml:space="preserve"> воспитатель </w:t>
            </w:r>
          </w:p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едагог-психолог </w:t>
            </w:r>
          </w:p>
        </w:tc>
      </w:tr>
      <w:tr w:rsidR="007135EA" w:rsidRPr="003A4AC7" w:rsidTr="00F94860">
        <w:tc>
          <w:tcPr>
            <w:tcW w:w="566" w:type="dxa"/>
          </w:tcPr>
          <w:p w:rsidR="007135EA" w:rsidRPr="003A4AC7" w:rsidRDefault="007135EA" w:rsidP="00E52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7" w:type="dxa"/>
          </w:tcPr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2134FE">
              <w:rPr>
                <w:rFonts w:ascii="Times New Roman" w:hAnsi="Times New Roman"/>
                <w:sz w:val="28"/>
                <w:szCs w:val="28"/>
              </w:rPr>
              <w:t>Документация групп раннего возраста:</w:t>
            </w:r>
          </w:p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арта социально-психологической адаптации ребенка к условиям детского сада,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ист адаптации,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арта развития и поведения,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арта  коэффициент психического развития,</w:t>
            </w:r>
            <w:r w:rsidRPr="004056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фильтр, та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бель посещаемости,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 xml:space="preserve">писок детей с указанием возраста, группы здоровья, социального фактора семьи,     наличие осложнений или особенностей - список по подгруппам,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лан работы (особое внимание свободной деятельности и 2 половина дня).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Диагностическая карта (на какой возраст развит, отмечается группа развития 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группа здоровья, назначения и 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рекомендации, работа с родителями).   Гибкий режим </w:t>
            </w:r>
          </w:p>
        </w:tc>
        <w:tc>
          <w:tcPr>
            <w:tcW w:w="1339" w:type="dxa"/>
          </w:tcPr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525" w:type="dxa"/>
          </w:tcPr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едагог-психолог</w:t>
            </w:r>
          </w:p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 xml:space="preserve"> воспитатель </w:t>
            </w:r>
          </w:p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2134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135EA" w:rsidRPr="003A4AC7" w:rsidTr="00F94860">
        <w:tc>
          <w:tcPr>
            <w:tcW w:w="566" w:type="dxa"/>
          </w:tcPr>
          <w:p w:rsidR="007135EA" w:rsidRPr="003A4AC7" w:rsidRDefault="007135EA" w:rsidP="00E52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07" w:type="dxa"/>
          </w:tcPr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2134FE">
              <w:rPr>
                <w:rFonts w:ascii="Times New Roman" w:hAnsi="Times New Roman"/>
                <w:sz w:val="28"/>
                <w:szCs w:val="28"/>
              </w:rPr>
              <w:t>Контроль за физическими и психическим состоянием детей, планирование работы с детьми раннего возраста.</w:t>
            </w:r>
          </w:p>
        </w:tc>
        <w:tc>
          <w:tcPr>
            <w:tcW w:w="1339" w:type="dxa"/>
          </w:tcPr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</w:tc>
        <w:tc>
          <w:tcPr>
            <w:tcW w:w="2525" w:type="dxa"/>
          </w:tcPr>
          <w:p w:rsidR="007135EA" w:rsidRPr="002134FE" w:rsidRDefault="007135EA" w:rsidP="00F94860">
            <w:pPr>
              <w:pStyle w:val="a"/>
              <w:ind w:right="-3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 воспитатель педагог-психолог медсестра воспитатели 1мл.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гр</w:t>
            </w:r>
          </w:p>
        </w:tc>
      </w:tr>
      <w:tr w:rsidR="007135EA" w:rsidRPr="003A4AC7" w:rsidTr="00F94860">
        <w:tc>
          <w:tcPr>
            <w:tcW w:w="566" w:type="dxa"/>
          </w:tcPr>
          <w:p w:rsidR="007135EA" w:rsidRPr="003A4AC7" w:rsidRDefault="007135EA" w:rsidP="00E52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07" w:type="dxa"/>
          </w:tcPr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2134FE"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собраний: «Социальная ситуация ра</w:t>
            </w:r>
            <w:r>
              <w:rPr>
                <w:rFonts w:ascii="Times New Roman" w:hAnsi="Times New Roman"/>
                <w:sz w:val="28"/>
                <w:szCs w:val="28"/>
              </w:rPr>
              <w:t>звития детей раннего возраста»,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 xml:space="preserve"> «Физическое развитие – основная задача в работе с детьми раннего возраста», «Кризис трех лет – ваши действия»</w:t>
            </w:r>
          </w:p>
        </w:tc>
        <w:tc>
          <w:tcPr>
            <w:tcW w:w="1339" w:type="dxa"/>
          </w:tcPr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 xml:space="preserve">ентябрь </w:t>
            </w:r>
          </w:p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2134F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7135EA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2525" w:type="dxa"/>
          </w:tcPr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аведующая</w:t>
            </w:r>
          </w:p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2134F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рук-ль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ФИЗО</w:t>
            </w:r>
          </w:p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 xml:space="preserve"> медсестра</w:t>
            </w:r>
          </w:p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едагог-психолог</w:t>
            </w:r>
          </w:p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2134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135EA" w:rsidRPr="003A4AC7" w:rsidTr="00F94860">
        <w:tc>
          <w:tcPr>
            <w:tcW w:w="566" w:type="dxa"/>
          </w:tcPr>
          <w:p w:rsidR="007135EA" w:rsidRDefault="007135EA" w:rsidP="00E52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07" w:type="dxa"/>
          </w:tcPr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2134FE">
              <w:rPr>
                <w:rFonts w:ascii="Times New Roman" w:hAnsi="Times New Roman"/>
                <w:sz w:val="28"/>
                <w:szCs w:val="28"/>
              </w:rPr>
              <w:t>Анкетирование родителей: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«Адаптация детей раннего возраста к детскому саду».</w:t>
            </w:r>
          </w:p>
        </w:tc>
        <w:tc>
          <w:tcPr>
            <w:tcW w:w="1339" w:type="dxa"/>
          </w:tcPr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  <w:tc>
          <w:tcPr>
            <w:tcW w:w="2525" w:type="dxa"/>
          </w:tcPr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едагог-психолог</w:t>
            </w:r>
          </w:p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2134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135EA" w:rsidRPr="003A4AC7" w:rsidTr="00F94860">
        <w:tc>
          <w:tcPr>
            <w:tcW w:w="566" w:type="dxa"/>
          </w:tcPr>
          <w:p w:rsidR="007135EA" w:rsidRDefault="007135EA" w:rsidP="00E52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07" w:type="dxa"/>
          </w:tcPr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F94860">
              <w:rPr>
                <w:rFonts w:ascii="Times New Roman" w:hAnsi="Times New Roman"/>
                <w:sz w:val="28"/>
                <w:szCs w:val="28"/>
                <w:u w:val="single"/>
              </w:rPr>
              <w:t>Индивидуальное консультирование родителей:</w:t>
            </w:r>
            <w:r w:rsidRPr="004056F2">
              <w:rPr>
                <w:rFonts w:ascii="Times New Roman" w:hAnsi="Times New Roman"/>
                <w:sz w:val="28"/>
                <w:szCs w:val="28"/>
              </w:rPr>
              <w:t xml:space="preserve">  сенсорное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 xml:space="preserve"> развитие,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азвитие познавательных возможностей,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спользование малых фольклорных форм в обучении культурно-гигиеническим навыкам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ормирование речевых навыков,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рогноз адаптации ребенка в д/с,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инамика развития ребенка.</w:t>
            </w:r>
          </w:p>
        </w:tc>
        <w:tc>
          <w:tcPr>
            <w:tcW w:w="1339" w:type="dxa"/>
          </w:tcPr>
          <w:p w:rsidR="007135EA" w:rsidRPr="002134FE" w:rsidRDefault="007135EA" w:rsidP="00F94860">
            <w:pPr>
              <w:pStyle w:val="a"/>
              <w:ind w:right="-1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25" w:type="dxa"/>
          </w:tcPr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аведующая</w:t>
            </w:r>
          </w:p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едагог-психолог</w:t>
            </w:r>
          </w:p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 xml:space="preserve">читель-логопед </w:t>
            </w:r>
          </w:p>
        </w:tc>
      </w:tr>
      <w:tr w:rsidR="007135EA" w:rsidRPr="003A4AC7" w:rsidTr="00F94860">
        <w:tc>
          <w:tcPr>
            <w:tcW w:w="566" w:type="dxa"/>
          </w:tcPr>
          <w:p w:rsidR="007135EA" w:rsidRDefault="007135EA" w:rsidP="00E52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07" w:type="dxa"/>
          </w:tcPr>
          <w:p w:rsidR="007135EA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2134FE">
              <w:rPr>
                <w:rFonts w:ascii="Times New Roman" w:hAnsi="Times New Roman"/>
                <w:sz w:val="28"/>
                <w:szCs w:val="28"/>
              </w:rPr>
              <w:t xml:space="preserve">Практические семинары для педагогов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Воспитание культурно-гигиенических навыков</w:t>
            </w:r>
          </w:p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Содержание сенсорного воспитания детей раннего возраста</w:t>
            </w:r>
          </w:p>
        </w:tc>
        <w:tc>
          <w:tcPr>
            <w:tcW w:w="1339" w:type="dxa"/>
          </w:tcPr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2134FE">
              <w:rPr>
                <w:rFonts w:ascii="Times New Roman" w:hAnsi="Times New Roman"/>
                <w:sz w:val="28"/>
                <w:szCs w:val="28"/>
              </w:rPr>
              <w:t xml:space="preserve">март  </w:t>
            </w:r>
          </w:p>
        </w:tc>
        <w:tc>
          <w:tcPr>
            <w:tcW w:w="2525" w:type="dxa"/>
          </w:tcPr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едагог-психолог</w:t>
            </w:r>
          </w:p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2134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135EA" w:rsidRPr="003A4AC7" w:rsidTr="00F94860">
        <w:tc>
          <w:tcPr>
            <w:tcW w:w="566" w:type="dxa"/>
          </w:tcPr>
          <w:p w:rsidR="007135EA" w:rsidRDefault="007135EA" w:rsidP="00E52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07" w:type="dxa"/>
          </w:tcPr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2134FE"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r>
              <w:rPr>
                <w:rFonts w:ascii="Times New Roman" w:hAnsi="Times New Roman"/>
                <w:sz w:val="28"/>
                <w:szCs w:val="28"/>
              </w:rPr>
              <w:t>ые собеседования с педагогами: в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ыявление возможностей и затруднений в работе с детьми раннего возраста.</w:t>
            </w:r>
          </w:p>
        </w:tc>
        <w:tc>
          <w:tcPr>
            <w:tcW w:w="1339" w:type="dxa"/>
          </w:tcPr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  <w:tc>
          <w:tcPr>
            <w:tcW w:w="2525" w:type="dxa"/>
          </w:tcPr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 xml:space="preserve"> воспитатель </w:t>
            </w:r>
          </w:p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2134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135EA" w:rsidRPr="003A4AC7" w:rsidTr="00F94860">
        <w:tc>
          <w:tcPr>
            <w:tcW w:w="566" w:type="dxa"/>
          </w:tcPr>
          <w:p w:rsidR="007135EA" w:rsidRDefault="007135EA" w:rsidP="00E52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707" w:type="dxa"/>
          </w:tcPr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2134FE">
              <w:rPr>
                <w:rFonts w:ascii="Times New Roman" w:hAnsi="Times New Roman"/>
                <w:sz w:val="28"/>
                <w:szCs w:val="28"/>
              </w:rPr>
              <w:t>Заполнение карты профессионального мастерства педагога</w:t>
            </w:r>
          </w:p>
        </w:tc>
        <w:tc>
          <w:tcPr>
            <w:tcW w:w="1339" w:type="dxa"/>
          </w:tcPr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2525" w:type="dxa"/>
          </w:tcPr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 xml:space="preserve">едагог-психолог </w:t>
            </w:r>
          </w:p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5EA" w:rsidRPr="003A4AC7" w:rsidTr="00F94860">
        <w:trPr>
          <w:trHeight w:val="723"/>
        </w:trPr>
        <w:tc>
          <w:tcPr>
            <w:tcW w:w="566" w:type="dxa"/>
          </w:tcPr>
          <w:p w:rsidR="007135EA" w:rsidRDefault="007135EA" w:rsidP="00E52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707" w:type="dxa"/>
          </w:tcPr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2134FE">
              <w:rPr>
                <w:rFonts w:ascii="Times New Roman" w:hAnsi="Times New Roman"/>
                <w:sz w:val="28"/>
                <w:szCs w:val="28"/>
              </w:rPr>
              <w:t>Оперативный контроль за работой педагогов в группе</w:t>
            </w:r>
          </w:p>
        </w:tc>
        <w:tc>
          <w:tcPr>
            <w:tcW w:w="1339" w:type="dxa"/>
          </w:tcPr>
          <w:p w:rsidR="007135EA" w:rsidRDefault="007135EA" w:rsidP="00F94860">
            <w:pPr>
              <w:pStyle w:val="a"/>
              <w:ind w:right="-1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ечение года</w:t>
            </w:r>
          </w:p>
          <w:p w:rsidR="007135EA" w:rsidRPr="002134FE" w:rsidRDefault="007135EA" w:rsidP="00F94860">
            <w:pPr>
              <w:pStyle w:val="a"/>
              <w:ind w:right="-1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воспитатель  </w:t>
            </w:r>
          </w:p>
        </w:tc>
      </w:tr>
      <w:tr w:rsidR="007135EA" w:rsidRPr="003A4AC7" w:rsidTr="00F94860">
        <w:tc>
          <w:tcPr>
            <w:tcW w:w="566" w:type="dxa"/>
          </w:tcPr>
          <w:p w:rsidR="007135EA" w:rsidRDefault="007135EA" w:rsidP="00E52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707" w:type="dxa"/>
          </w:tcPr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2134FE">
              <w:rPr>
                <w:rFonts w:ascii="Times New Roman" w:hAnsi="Times New Roman"/>
                <w:sz w:val="28"/>
                <w:szCs w:val="28"/>
              </w:rPr>
              <w:t>Выявление уровня психологической безопасности ребенка раннего возраста в группе.Составление отчета о психологической безопасности ребенка в группе.</w:t>
            </w:r>
          </w:p>
        </w:tc>
        <w:tc>
          <w:tcPr>
            <w:tcW w:w="1339" w:type="dxa"/>
          </w:tcPr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нварь-апрель</w:t>
            </w:r>
          </w:p>
        </w:tc>
        <w:tc>
          <w:tcPr>
            <w:tcW w:w="2525" w:type="dxa"/>
          </w:tcPr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едагог-психолог</w:t>
            </w:r>
          </w:p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2134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135EA" w:rsidRPr="003A4AC7" w:rsidTr="00F94860">
        <w:tc>
          <w:tcPr>
            <w:tcW w:w="566" w:type="dxa"/>
          </w:tcPr>
          <w:p w:rsidR="007135EA" w:rsidRDefault="007135EA" w:rsidP="00E52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707" w:type="dxa"/>
          </w:tcPr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2134FE">
              <w:rPr>
                <w:rFonts w:ascii="Times New Roman" w:hAnsi="Times New Roman"/>
                <w:sz w:val="28"/>
                <w:szCs w:val="28"/>
              </w:rPr>
              <w:t>Выявление признаков стрессового состояния детей с тяжелой формой адаптации.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Работа с детьми по уменьшению стрессового состояния, привлечение педагогов и родителей.</w:t>
            </w:r>
          </w:p>
        </w:tc>
        <w:tc>
          <w:tcPr>
            <w:tcW w:w="1339" w:type="dxa"/>
          </w:tcPr>
          <w:p w:rsidR="007135EA" w:rsidRPr="002134FE" w:rsidRDefault="007135EA" w:rsidP="00F94860">
            <w:pPr>
              <w:pStyle w:val="a"/>
              <w:ind w:right="-1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25" w:type="dxa"/>
          </w:tcPr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едагог-психолог</w:t>
            </w:r>
          </w:p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оспитатели групп</w:t>
            </w:r>
          </w:p>
        </w:tc>
      </w:tr>
      <w:tr w:rsidR="007135EA" w:rsidRPr="003A4AC7" w:rsidTr="00F94860">
        <w:tc>
          <w:tcPr>
            <w:tcW w:w="566" w:type="dxa"/>
          </w:tcPr>
          <w:p w:rsidR="007135EA" w:rsidRDefault="007135EA" w:rsidP="00E52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707" w:type="dxa"/>
          </w:tcPr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2134FE">
              <w:rPr>
                <w:rFonts w:ascii="Times New Roman" w:hAnsi="Times New Roman"/>
                <w:sz w:val="28"/>
                <w:szCs w:val="28"/>
              </w:rPr>
              <w:t>Выявление уровня нервно-психич</w:t>
            </w:r>
            <w:r>
              <w:rPr>
                <w:rFonts w:ascii="Times New Roman" w:hAnsi="Times New Roman"/>
                <w:sz w:val="28"/>
                <w:szCs w:val="28"/>
              </w:rPr>
              <w:t>еского развития каждого ребенка.</w:t>
            </w:r>
          </w:p>
        </w:tc>
        <w:tc>
          <w:tcPr>
            <w:tcW w:w="1339" w:type="dxa"/>
          </w:tcPr>
          <w:p w:rsidR="007135EA" w:rsidRPr="002134FE" w:rsidRDefault="007135EA" w:rsidP="00F94860">
            <w:pPr>
              <w:pStyle w:val="a"/>
              <w:ind w:right="-167"/>
              <w:rPr>
                <w:rFonts w:ascii="Times New Roman" w:hAnsi="Times New Roman"/>
                <w:sz w:val="28"/>
                <w:szCs w:val="28"/>
              </w:rPr>
            </w:pPr>
            <w:r w:rsidRPr="002134F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5" w:type="dxa"/>
          </w:tcPr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 xml:space="preserve"> воспитатель </w:t>
            </w:r>
          </w:p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п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едагог-психолог </w:t>
            </w:r>
          </w:p>
        </w:tc>
      </w:tr>
      <w:tr w:rsidR="007135EA" w:rsidRPr="003A4AC7" w:rsidTr="00F94860">
        <w:tc>
          <w:tcPr>
            <w:tcW w:w="566" w:type="dxa"/>
          </w:tcPr>
          <w:p w:rsidR="007135EA" w:rsidRDefault="007135EA" w:rsidP="00E52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707" w:type="dxa"/>
          </w:tcPr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2134FE">
              <w:rPr>
                <w:rFonts w:ascii="Times New Roman" w:hAnsi="Times New Roman"/>
                <w:sz w:val="28"/>
                <w:szCs w:val="28"/>
              </w:rPr>
              <w:t>Отчет о наблюдении за детьми в группах</w:t>
            </w:r>
          </w:p>
        </w:tc>
        <w:tc>
          <w:tcPr>
            <w:tcW w:w="1339" w:type="dxa"/>
          </w:tcPr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екабрь-май</w:t>
            </w:r>
          </w:p>
        </w:tc>
        <w:tc>
          <w:tcPr>
            <w:tcW w:w="2525" w:type="dxa"/>
          </w:tcPr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.воспитатель п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едагог-психолог </w:t>
            </w:r>
          </w:p>
        </w:tc>
      </w:tr>
      <w:tr w:rsidR="007135EA" w:rsidRPr="003A4AC7" w:rsidTr="00F94860">
        <w:tc>
          <w:tcPr>
            <w:tcW w:w="566" w:type="dxa"/>
          </w:tcPr>
          <w:p w:rsidR="007135EA" w:rsidRDefault="007135EA" w:rsidP="00E52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707" w:type="dxa"/>
          </w:tcPr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2134FE">
              <w:rPr>
                <w:rFonts w:ascii="Times New Roman" w:hAnsi="Times New Roman"/>
                <w:sz w:val="28"/>
                <w:szCs w:val="28"/>
              </w:rPr>
              <w:t>Анализ проделанной работы</w:t>
            </w:r>
          </w:p>
        </w:tc>
        <w:tc>
          <w:tcPr>
            <w:tcW w:w="1339" w:type="dxa"/>
          </w:tcPr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2525" w:type="dxa"/>
          </w:tcPr>
          <w:p w:rsidR="007135EA" w:rsidRPr="002134FE" w:rsidRDefault="007135EA" w:rsidP="002134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 педагог-психолог в</w:t>
            </w:r>
            <w:r w:rsidRPr="002134FE">
              <w:rPr>
                <w:rFonts w:ascii="Times New Roman" w:hAnsi="Times New Roman"/>
                <w:sz w:val="28"/>
                <w:szCs w:val="28"/>
              </w:rPr>
              <w:t xml:space="preserve">оспитатели </w:t>
            </w:r>
          </w:p>
        </w:tc>
      </w:tr>
    </w:tbl>
    <w:p w:rsidR="007135EA" w:rsidRDefault="007135EA" w:rsidP="0023560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35EA" w:rsidRDefault="007135EA" w:rsidP="0023560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34FE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134FE"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абота по защите прав и достоинств ребёнка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6"/>
        <w:gridCol w:w="5083"/>
        <w:gridCol w:w="2059"/>
        <w:gridCol w:w="2469"/>
      </w:tblGrid>
      <w:tr w:rsidR="007135EA" w:rsidRPr="003A4AC7" w:rsidTr="002134FE">
        <w:tc>
          <w:tcPr>
            <w:tcW w:w="526" w:type="dxa"/>
          </w:tcPr>
          <w:p w:rsidR="007135EA" w:rsidRPr="00AE638E" w:rsidRDefault="007135EA" w:rsidP="00E52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83" w:type="dxa"/>
          </w:tcPr>
          <w:p w:rsidR="007135EA" w:rsidRPr="00AE638E" w:rsidRDefault="007135EA" w:rsidP="00E52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59" w:type="dxa"/>
          </w:tcPr>
          <w:p w:rsidR="007135EA" w:rsidRPr="00AE638E" w:rsidRDefault="007135EA" w:rsidP="00E52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69" w:type="dxa"/>
          </w:tcPr>
          <w:p w:rsidR="007135EA" w:rsidRPr="00AE638E" w:rsidRDefault="007135EA" w:rsidP="00E52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38E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135EA" w:rsidRPr="003A4AC7" w:rsidTr="002134FE">
        <w:tc>
          <w:tcPr>
            <w:tcW w:w="526" w:type="dxa"/>
          </w:tcPr>
          <w:p w:rsidR="007135EA" w:rsidRPr="003A4AC7" w:rsidRDefault="007135EA" w:rsidP="00E52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83" w:type="dxa"/>
          </w:tcPr>
          <w:p w:rsidR="007135EA" w:rsidRPr="00010A5E" w:rsidRDefault="007135EA" w:rsidP="00E521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5E">
              <w:rPr>
                <w:rFonts w:ascii="Times New Roman" w:hAnsi="Times New Roman"/>
                <w:sz w:val="28"/>
                <w:szCs w:val="28"/>
              </w:rPr>
              <w:t>Анкетирование родителей                           «Изучение семейной атмосферы»</w:t>
            </w:r>
          </w:p>
        </w:tc>
        <w:tc>
          <w:tcPr>
            <w:tcW w:w="2059" w:type="dxa"/>
          </w:tcPr>
          <w:p w:rsidR="007135EA" w:rsidRPr="00010A5E" w:rsidRDefault="007135EA" w:rsidP="00E521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10A5E">
              <w:rPr>
                <w:rFonts w:ascii="Times New Roman" w:hAnsi="Times New Roman"/>
                <w:sz w:val="28"/>
                <w:szCs w:val="28"/>
              </w:rPr>
              <w:t xml:space="preserve">ентябрь </w:t>
            </w:r>
          </w:p>
        </w:tc>
        <w:tc>
          <w:tcPr>
            <w:tcW w:w="2469" w:type="dxa"/>
          </w:tcPr>
          <w:p w:rsidR="007135EA" w:rsidRPr="00010A5E" w:rsidRDefault="007135EA" w:rsidP="00E521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10A5E">
              <w:rPr>
                <w:rFonts w:ascii="Times New Roman" w:hAnsi="Times New Roman"/>
                <w:sz w:val="28"/>
                <w:szCs w:val="28"/>
              </w:rPr>
              <w:t>оспитатели групп, педагог-психолог.</w:t>
            </w:r>
          </w:p>
        </w:tc>
      </w:tr>
      <w:tr w:rsidR="007135EA" w:rsidRPr="003A4AC7" w:rsidTr="002134FE">
        <w:tc>
          <w:tcPr>
            <w:tcW w:w="526" w:type="dxa"/>
          </w:tcPr>
          <w:p w:rsidR="007135EA" w:rsidRPr="003A4AC7" w:rsidRDefault="007135EA" w:rsidP="00E52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83" w:type="dxa"/>
          </w:tcPr>
          <w:p w:rsidR="007135EA" w:rsidRPr="00010A5E" w:rsidRDefault="007135EA" w:rsidP="00E521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5E">
              <w:rPr>
                <w:rFonts w:ascii="Times New Roman" w:hAnsi="Times New Roman"/>
                <w:sz w:val="28"/>
                <w:szCs w:val="28"/>
              </w:rPr>
              <w:t xml:space="preserve">Выявление детей из неблагополучных семей, составление плана работы с данной категорией воспитанников </w:t>
            </w:r>
          </w:p>
        </w:tc>
        <w:tc>
          <w:tcPr>
            <w:tcW w:w="2059" w:type="dxa"/>
          </w:tcPr>
          <w:p w:rsidR="007135EA" w:rsidRPr="00010A5E" w:rsidRDefault="007135EA" w:rsidP="00E521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10A5E">
              <w:rPr>
                <w:rFonts w:ascii="Times New Roman" w:hAnsi="Times New Roman"/>
                <w:sz w:val="28"/>
                <w:szCs w:val="28"/>
              </w:rPr>
              <w:t xml:space="preserve">ентябрь </w:t>
            </w:r>
          </w:p>
        </w:tc>
        <w:tc>
          <w:tcPr>
            <w:tcW w:w="2469" w:type="dxa"/>
          </w:tcPr>
          <w:p w:rsidR="007135EA" w:rsidRPr="00010A5E" w:rsidRDefault="007135EA" w:rsidP="00E521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  з</w:t>
            </w:r>
            <w:r w:rsidRPr="00010A5E">
              <w:rPr>
                <w:rFonts w:ascii="Times New Roman" w:hAnsi="Times New Roman"/>
                <w:sz w:val="28"/>
                <w:szCs w:val="28"/>
              </w:rPr>
              <w:t xml:space="preserve">аведующая              </w:t>
            </w:r>
          </w:p>
        </w:tc>
      </w:tr>
      <w:tr w:rsidR="007135EA" w:rsidRPr="003A4AC7" w:rsidTr="002134FE">
        <w:tc>
          <w:tcPr>
            <w:tcW w:w="526" w:type="dxa"/>
          </w:tcPr>
          <w:p w:rsidR="007135EA" w:rsidRPr="003A4AC7" w:rsidRDefault="007135EA" w:rsidP="00E52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83" w:type="dxa"/>
          </w:tcPr>
          <w:p w:rsidR="007135EA" w:rsidRPr="00010A5E" w:rsidRDefault="007135EA" w:rsidP="00E521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5E">
              <w:rPr>
                <w:rFonts w:ascii="Times New Roman" w:hAnsi="Times New Roman"/>
                <w:sz w:val="28"/>
                <w:szCs w:val="28"/>
              </w:rPr>
              <w:t xml:space="preserve">Консультация для родителей                  «Повышения уровня ответственности родителей за своих детей» </w:t>
            </w:r>
          </w:p>
        </w:tc>
        <w:tc>
          <w:tcPr>
            <w:tcW w:w="2059" w:type="dxa"/>
          </w:tcPr>
          <w:p w:rsidR="007135EA" w:rsidRPr="00010A5E" w:rsidRDefault="007135EA" w:rsidP="00E521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10A5E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  <w:tc>
          <w:tcPr>
            <w:tcW w:w="2469" w:type="dxa"/>
          </w:tcPr>
          <w:p w:rsidR="007135EA" w:rsidRPr="00010A5E" w:rsidRDefault="007135EA" w:rsidP="00E521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010A5E">
              <w:rPr>
                <w:rFonts w:ascii="Times New Roman" w:hAnsi="Times New Roman"/>
                <w:sz w:val="28"/>
                <w:szCs w:val="28"/>
              </w:rPr>
              <w:t xml:space="preserve">аведующая                  </w:t>
            </w:r>
          </w:p>
        </w:tc>
      </w:tr>
      <w:tr w:rsidR="007135EA" w:rsidRPr="003A4AC7" w:rsidTr="002134FE">
        <w:tc>
          <w:tcPr>
            <w:tcW w:w="526" w:type="dxa"/>
          </w:tcPr>
          <w:p w:rsidR="007135EA" w:rsidRPr="003A4AC7" w:rsidRDefault="007135EA" w:rsidP="00E52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83" w:type="dxa"/>
          </w:tcPr>
          <w:p w:rsidR="007135EA" w:rsidRPr="00010A5E" w:rsidRDefault="007135EA" w:rsidP="00E521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5E">
              <w:rPr>
                <w:rFonts w:ascii="Times New Roman" w:hAnsi="Times New Roman"/>
                <w:sz w:val="28"/>
                <w:szCs w:val="28"/>
              </w:rPr>
              <w:t>Серия занятий для родителей по теме конструктивного взаимодействия с детьми</w:t>
            </w:r>
          </w:p>
        </w:tc>
        <w:tc>
          <w:tcPr>
            <w:tcW w:w="2059" w:type="dxa"/>
          </w:tcPr>
          <w:p w:rsidR="007135EA" w:rsidRPr="00010A5E" w:rsidRDefault="007135EA" w:rsidP="00E521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10A5E">
              <w:rPr>
                <w:rFonts w:ascii="Times New Roman" w:hAnsi="Times New Roman"/>
                <w:sz w:val="28"/>
                <w:szCs w:val="28"/>
              </w:rPr>
              <w:t xml:space="preserve">оябрь </w:t>
            </w:r>
          </w:p>
        </w:tc>
        <w:tc>
          <w:tcPr>
            <w:tcW w:w="2469" w:type="dxa"/>
          </w:tcPr>
          <w:p w:rsidR="007135EA" w:rsidRPr="00010A5E" w:rsidRDefault="007135EA" w:rsidP="00E521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10A5E">
              <w:rPr>
                <w:rFonts w:ascii="Times New Roman" w:hAnsi="Times New Roman"/>
                <w:sz w:val="28"/>
                <w:szCs w:val="28"/>
              </w:rPr>
              <w:t>едагог-психолог </w:t>
            </w:r>
          </w:p>
        </w:tc>
      </w:tr>
      <w:tr w:rsidR="007135EA" w:rsidRPr="003A4AC7" w:rsidTr="002134FE">
        <w:tc>
          <w:tcPr>
            <w:tcW w:w="526" w:type="dxa"/>
          </w:tcPr>
          <w:p w:rsidR="007135EA" w:rsidRDefault="007135EA" w:rsidP="00E52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83" w:type="dxa"/>
          </w:tcPr>
          <w:p w:rsidR="007135EA" w:rsidRPr="00010A5E" w:rsidRDefault="007135EA" w:rsidP="00E521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5E">
              <w:rPr>
                <w:rFonts w:ascii="Times New Roman" w:hAnsi="Times New Roman"/>
                <w:sz w:val="28"/>
                <w:szCs w:val="28"/>
              </w:rPr>
              <w:t>Проведение дня правовых знаний </w:t>
            </w:r>
          </w:p>
        </w:tc>
        <w:tc>
          <w:tcPr>
            <w:tcW w:w="2059" w:type="dxa"/>
          </w:tcPr>
          <w:p w:rsidR="007135EA" w:rsidRPr="00010A5E" w:rsidRDefault="007135EA" w:rsidP="00E521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10A5E">
              <w:rPr>
                <w:rFonts w:ascii="Times New Roman" w:hAnsi="Times New Roman"/>
                <w:sz w:val="28"/>
                <w:szCs w:val="28"/>
              </w:rPr>
              <w:t xml:space="preserve">оябрь </w:t>
            </w:r>
          </w:p>
        </w:tc>
        <w:tc>
          <w:tcPr>
            <w:tcW w:w="2469" w:type="dxa"/>
          </w:tcPr>
          <w:p w:rsidR="007135EA" w:rsidRPr="00010A5E" w:rsidRDefault="007135EA" w:rsidP="00E521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 п</w:t>
            </w:r>
            <w:r w:rsidRPr="00010A5E">
              <w:rPr>
                <w:rFonts w:ascii="Times New Roman" w:hAnsi="Times New Roman"/>
                <w:sz w:val="28"/>
                <w:szCs w:val="28"/>
              </w:rPr>
              <w:t>едагог-психолог.</w:t>
            </w:r>
          </w:p>
        </w:tc>
      </w:tr>
      <w:tr w:rsidR="007135EA" w:rsidRPr="003A4AC7" w:rsidTr="002134FE">
        <w:tc>
          <w:tcPr>
            <w:tcW w:w="526" w:type="dxa"/>
          </w:tcPr>
          <w:p w:rsidR="007135EA" w:rsidRDefault="007135EA" w:rsidP="00E52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83" w:type="dxa"/>
          </w:tcPr>
          <w:p w:rsidR="007135EA" w:rsidRPr="00010A5E" w:rsidRDefault="007135EA" w:rsidP="00E521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5E">
              <w:rPr>
                <w:rFonts w:ascii="Times New Roman" w:hAnsi="Times New Roman"/>
                <w:sz w:val="28"/>
                <w:szCs w:val="28"/>
              </w:rPr>
              <w:t>Беседы с родителями, которые пренебрегают нуждами детей </w:t>
            </w:r>
          </w:p>
        </w:tc>
        <w:tc>
          <w:tcPr>
            <w:tcW w:w="2059" w:type="dxa"/>
          </w:tcPr>
          <w:p w:rsidR="007135EA" w:rsidRPr="00010A5E" w:rsidRDefault="007135EA" w:rsidP="00E521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10A5E">
              <w:rPr>
                <w:rFonts w:ascii="Times New Roman" w:hAnsi="Times New Roman"/>
                <w:sz w:val="28"/>
                <w:szCs w:val="28"/>
              </w:rPr>
              <w:t xml:space="preserve">екабрь </w:t>
            </w:r>
          </w:p>
        </w:tc>
        <w:tc>
          <w:tcPr>
            <w:tcW w:w="2469" w:type="dxa"/>
          </w:tcPr>
          <w:p w:rsidR="007135EA" w:rsidRPr="00010A5E" w:rsidRDefault="007135EA" w:rsidP="00E521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             п</w:t>
            </w:r>
            <w:r w:rsidRPr="00010A5E">
              <w:rPr>
                <w:rFonts w:ascii="Times New Roman" w:hAnsi="Times New Roman"/>
                <w:sz w:val="28"/>
                <w:szCs w:val="28"/>
              </w:rPr>
              <w:t>едагог-психолог</w:t>
            </w:r>
          </w:p>
        </w:tc>
      </w:tr>
      <w:tr w:rsidR="007135EA" w:rsidRPr="003A4AC7" w:rsidTr="002134FE">
        <w:tc>
          <w:tcPr>
            <w:tcW w:w="526" w:type="dxa"/>
          </w:tcPr>
          <w:p w:rsidR="007135EA" w:rsidRDefault="007135EA" w:rsidP="00E52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83" w:type="dxa"/>
          </w:tcPr>
          <w:p w:rsidR="007135EA" w:rsidRDefault="007135EA" w:rsidP="00E521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5E">
              <w:rPr>
                <w:rFonts w:ascii="Times New Roman" w:hAnsi="Times New Roman"/>
                <w:sz w:val="28"/>
                <w:szCs w:val="28"/>
              </w:rPr>
              <w:t>Тренинги для педагогов на улучшение межличностного взаимодействия, развитие культуры общения</w:t>
            </w:r>
          </w:p>
          <w:p w:rsidR="007135EA" w:rsidRPr="00010A5E" w:rsidRDefault="007135EA" w:rsidP="00E521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7135EA" w:rsidRPr="00010A5E" w:rsidRDefault="007135EA" w:rsidP="00E521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10A5E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</w:tc>
        <w:tc>
          <w:tcPr>
            <w:tcW w:w="2469" w:type="dxa"/>
          </w:tcPr>
          <w:p w:rsidR="007135EA" w:rsidRPr="00010A5E" w:rsidRDefault="007135EA" w:rsidP="00E521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10A5E">
              <w:rPr>
                <w:rFonts w:ascii="Times New Roman" w:hAnsi="Times New Roman"/>
                <w:sz w:val="28"/>
                <w:szCs w:val="28"/>
              </w:rPr>
              <w:t xml:space="preserve">едагог-психолог </w:t>
            </w:r>
          </w:p>
        </w:tc>
      </w:tr>
      <w:tr w:rsidR="007135EA" w:rsidRPr="003A4AC7" w:rsidTr="002134FE">
        <w:tc>
          <w:tcPr>
            <w:tcW w:w="526" w:type="dxa"/>
          </w:tcPr>
          <w:p w:rsidR="007135EA" w:rsidRDefault="007135EA" w:rsidP="00E52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83" w:type="dxa"/>
          </w:tcPr>
          <w:p w:rsidR="007135EA" w:rsidRPr="00010A5E" w:rsidRDefault="007135EA" w:rsidP="00E521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5E">
              <w:rPr>
                <w:rFonts w:ascii="Times New Roman" w:hAnsi="Times New Roman"/>
                <w:sz w:val="28"/>
                <w:szCs w:val="28"/>
              </w:rPr>
              <w:t>Поддерживающая работа с детьми, которые подверглись жестокому обращению.</w:t>
            </w:r>
          </w:p>
        </w:tc>
        <w:tc>
          <w:tcPr>
            <w:tcW w:w="2059" w:type="dxa"/>
          </w:tcPr>
          <w:p w:rsidR="007135EA" w:rsidRPr="00010A5E" w:rsidRDefault="007135EA" w:rsidP="00E521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10A5E">
              <w:rPr>
                <w:rFonts w:ascii="Times New Roman" w:hAnsi="Times New Roman"/>
                <w:sz w:val="28"/>
                <w:szCs w:val="28"/>
              </w:rPr>
              <w:t xml:space="preserve"> течение года по необходимости</w:t>
            </w:r>
          </w:p>
        </w:tc>
        <w:tc>
          <w:tcPr>
            <w:tcW w:w="2469" w:type="dxa"/>
          </w:tcPr>
          <w:p w:rsidR="007135EA" w:rsidRPr="00010A5E" w:rsidRDefault="007135EA" w:rsidP="00E521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10A5E">
              <w:rPr>
                <w:rFonts w:ascii="Times New Roman" w:hAnsi="Times New Roman"/>
                <w:sz w:val="28"/>
                <w:szCs w:val="28"/>
              </w:rPr>
              <w:t>едагог-психолог</w:t>
            </w:r>
          </w:p>
          <w:p w:rsidR="007135EA" w:rsidRPr="00010A5E" w:rsidRDefault="007135EA" w:rsidP="00E521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135EA" w:rsidRPr="003A4AC7" w:rsidTr="002134FE">
        <w:tc>
          <w:tcPr>
            <w:tcW w:w="526" w:type="dxa"/>
          </w:tcPr>
          <w:p w:rsidR="007135EA" w:rsidRDefault="007135EA" w:rsidP="00E52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83" w:type="dxa"/>
          </w:tcPr>
          <w:p w:rsidR="007135EA" w:rsidRPr="00010A5E" w:rsidRDefault="007135EA" w:rsidP="00E521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5E">
              <w:rPr>
                <w:rFonts w:ascii="Times New Roman" w:hAnsi="Times New Roman"/>
                <w:sz w:val="28"/>
                <w:szCs w:val="28"/>
              </w:rPr>
              <w:t>Индивидуальные консультации для родителей и педагогов</w:t>
            </w:r>
          </w:p>
        </w:tc>
        <w:tc>
          <w:tcPr>
            <w:tcW w:w="2059" w:type="dxa"/>
          </w:tcPr>
          <w:p w:rsidR="007135EA" w:rsidRPr="00010A5E" w:rsidRDefault="007135EA" w:rsidP="00E521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10A5E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69" w:type="dxa"/>
          </w:tcPr>
          <w:p w:rsidR="007135EA" w:rsidRPr="00010A5E" w:rsidRDefault="007135EA" w:rsidP="00E521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10A5E">
              <w:rPr>
                <w:rFonts w:ascii="Times New Roman" w:hAnsi="Times New Roman"/>
                <w:sz w:val="28"/>
                <w:szCs w:val="28"/>
              </w:rPr>
              <w:t>едагог-психолог </w:t>
            </w:r>
          </w:p>
        </w:tc>
      </w:tr>
      <w:tr w:rsidR="007135EA" w:rsidRPr="003A4AC7" w:rsidTr="002134FE">
        <w:tc>
          <w:tcPr>
            <w:tcW w:w="526" w:type="dxa"/>
          </w:tcPr>
          <w:p w:rsidR="007135EA" w:rsidRDefault="007135EA" w:rsidP="00E52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83" w:type="dxa"/>
          </w:tcPr>
          <w:p w:rsidR="007135EA" w:rsidRPr="00010A5E" w:rsidRDefault="007135EA" w:rsidP="00E521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5E">
              <w:rPr>
                <w:rFonts w:ascii="Times New Roman" w:hAnsi="Times New Roman"/>
                <w:sz w:val="28"/>
                <w:szCs w:val="28"/>
              </w:rPr>
              <w:t>Контроль за охраной жизни и здоровья детей.</w:t>
            </w:r>
          </w:p>
        </w:tc>
        <w:tc>
          <w:tcPr>
            <w:tcW w:w="2059" w:type="dxa"/>
          </w:tcPr>
          <w:p w:rsidR="007135EA" w:rsidRPr="00010A5E" w:rsidRDefault="007135EA" w:rsidP="00E521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10A5E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69" w:type="dxa"/>
          </w:tcPr>
          <w:p w:rsidR="007135EA" w:rsidRPr="00010A5E" w:rsidRDefault="007135EA" w:rsidP="00E521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010A5E">
              <w:rPr>
                <w:rFonts w:ascii="Times New Roman" w:hAnsi="Times New Roman"/>
                <w:sz w:val="28"/>
                <w:szCs w:val="28"/>
              </w:rPr>
              <w:t xml:space="preserve">аведующая                 </w:t>
            </w:r>
          </w:p>
        </w:tc>
      </w:tr>
      <w:tr w:rsidR="007135EA" w:rsidRPr="003A4AC7" w:rsidTr="002134FE">
        <w:tc>
          <w:tcPr>
            <w:tcW w:w="526" w:type="dxa"/>
          </w:tcPr>
          <w:p w:rsidR="007135EA" w:rsidRDefault="007135EA" w:rsidP="00E52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83" w:type="dxa"/>
          </w:tcPr>
          <w:p w:rsidR="007135EA" w:rsidRPr="00010A5E" w:rsidRDefault="007135EA" w:rsidP="00E521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5E">
              <w:rPr>
                <w:rFonts w:ascii="Times New Roman" w:hAnsi="Times New Roman"/>
                <w:sz w:val="28"/>
                <w:szCs w:val="28"/>
              </w:rPr>
              <w:t>Анализ заболеваемости детей физиологической группы риска</w:t>
            </w:r>
          </w:p>
        </w:tc>
        <w:tc>
          <w:tcPr>
            <w:tcW w:w="2059" w:type="dxa"/>
          </w:tcPr>
          <w:p w:rsidR="007135EA" w:rsidRPr="00010A5E" w:rsidRDefault="007135EA" w:rsidP="00E521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5E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2469" w:type="dxa"/>
          </w:tcPr>
          <w:p w:rsidR="007135EA" w:rsidRPr="00010A5E" w:rsidRDefault="007135EA" w:rsidP="00E521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</w:t>
            </w:r>
            <w:r w:rsidRPr="00010A5E">
              <w:rPr>
                <w:rFonts w:ascii="Times New Roman" w:hAnsi="Times New Roman"/>
                <w:sz w:val="28"/>
                <w:szCs w:val="28"/>
              </w:rPr>
              <w:t xml:space="preserve"> медсестра </w:t>
            </w:r>
          </w:p>
        </w:tc>
      </w:tr>
      <w:tr w:rsidR="007135EA" w:rsidRPr="003A4AC7" w:rsidTr="002134FE">
        <w:tc>
          <w:tcPr>
            <w:tcW w:w="526" w:type="dxa"/>
          </w:tcPr>
          <w:p w:rsidR="007135EA" w:rsidRDefault="007135EA" w:rsidP="00E52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83" w:type="dxa"/>
          </w:tcPr>
          <w:p w:rsidR="007135EA" w:rsidRPr="00010A5E" w:rsidRDefault="007135EA" w:rsidP="00E521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5E">
              <w:rPr>
                <w:rFonts w:ascii="Times New Roman" w:hAnsi="Times New Roman"/>
                <w:sz w:val="28"/>
                <w:szCs w:val="28"/>
              </w:rPr>
              <w:t>Диагностика готовности детей к школе</w:t>
            </w:r>
          </w:p>
        </w:tc>
        <w:tc>
          <w:tcPr>
            <w:tcW w:w="2059" w:type="dxa"/>
          </w:tcPr>
          <w:p w:rsidR="007135EA" w:rsidRPr="00010A5E" w:rsidRDefault="007135EA" w:rsidP="00E521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10A5E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A5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010A5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69" w:type="dxa"/>
          </w:tcPr>
          <w:p w:rsidR="007135EA" w:rsidRPr="00010A5E" w:rsidRDefault="007135EA" w:rsidP="00E521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10A5E">
              <w:rPr>
                <w:rFonts w:ascii="Times New Roman" w:hAnsi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/>
                <w:sz w:val="28"/>
                <w:szCs w:val="28"/>
              </w:rPr>
              <w:t>-психолог воспитатели п</w:t>
            </w:r>
            <w:r w:rsidRPr="00010A5E">
              <w:rPr>
                <w:rFonts w:ascii="Times New Roman" w:hAnsi="Times New Roman"/>
                <w:sz w:val="28"/>
                <w:szCs w:val="28"/>
              </w:rPr>
              <w:t>одготовит. групп</w:t>
            </w:r>
          </w:p>
        </w:tc>
      </w:tr>
      <w:tr w:rsidR="007135EA" w:rsidRPr="003A4AC7" w:rsidTr="002134FE">
        <w:tc>
          <w:tcPr>
            <w:tcW w:w="526" w:type="dxa"/>
          </w:tcPr>
          <w:p w:rsidR="007135EA" w:rsidRDefault="007135EA" w:rsidP="00E52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083" w:type="dxa"/>
          </w:tcPr>
          <w:p w:rsidR="007135EA" w:rsidRPr="00010A5E" w:rsidRDefault="007135EA" w:rsidP="00E521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5E">
              <w:rPr>
                <w:rFonts w:ascii="Times New Roman" w:hAnsi="Times New Roman"/>
                <w:sz w:val="28"/>
                <w:szCs w:val="28"/>
              </w:rPr>
              <w:t>Консультация для родителей «Общаться с ребенком как?</w:t>
            </w:r>
          </w:p>
        </w:tc>
        <w:tc>
          <w:tcPr>
            <w:tcW w:w="2059" w:type="dxa"/>
          </w:tcPr>
          <w:p w:rsidR="007135EA" w:rsidRPr="00010A5E" w:rsidRDefault="007135EA" w:rsidP="00E521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10A5E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  <w:tc>
          <w:tcPr>
            <w:tcW w:w="2469" w:type="dxa"/>
          </w:tcPr>
          <w:p w:rsidR="007135EA" w:rsidRPr="00010A5E" w:rsidRDefault="007135EA" w:rsidP="00E521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10A5E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10A5E">
              <w:rPr>
                <w:rFonts w:ascii="Times New Roman" w:hAnsi="Times New Roman"/>
                <w:sz w:val="28"/>
                <w:szCs w:val="28"/>
              </w:rPr>
              <w:t xml:space="preserve"> воспитатель </w:t>
            </w:r>
          </w:p>
        </w:tc>
      </w:tr>
      <w:tr w:rsidR="007135EA" w:rsidRPr="003A4AC7" w:rsidTr="002134FE">
        <w:tc>
          <w:tcPr>
            <w:tcW w:w="526" w:type="dxa"/>
          </w:tcPr>
          <w:p w:rsidR="007135EA" w:rsidRDefault="007135EA" w:rsidP="00E52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083" w:type="dxa"/>
          </w:tcPr>
          <w:p w:rsidR="007135EA" w:rsidRPr="00010A5E" w:rsidRDefault="007135EA" w:rsidP="00E521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5E">
              <w:rPr>
                <w:rFonts w:ascii="Times New Roman" w:hAnsi="Times New Roman"/>
                <w:sz w:val="28"/>
                <w:szCs w:val="28"/>
              </w:rPr>
              <w:t>Анализ проделанной работы, перспективное планирование.</w:t>
            </w:r>
          </w:p>
        </w:tc>
        <w:tc>
          <w:tcPr>
            <w:tcW w:w="2059" w:type="dxa"/>
          </w:tcPr>
          <w:p w:rsidR="007135EA" w:rsidRPr="00010A5E" w:rsidRDefault="007135EA" w:rsidP="00E521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10A5E">
              <w:rPr>
                <w:rFonts w:ascii="Times New Roman" w:hAnsi="Times New Roman"/>
                <w:sz w:val="28"/>
                <w:szCs w:val="28"/>
              </w:rPr>
              <w:t xml:space="preserve">ай </w:t>
            </w:r>
          </w:p>
        </w:tc>
        <w:tc>
          <w:tcPr>
            <w:tcW w:w="2469" w:type="dxa"/>
          </w:tcPr>
          <w:p w:rsidR="007135EA" w:rsidRPr="00010A5E" w:rsidRDefault="007135EA" w:rsidP="00E521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 п</w:t>
            </w:r>
            <w:r w:rsidRPr="00010A5E">
              <w:rPr>
                <w:rFonts w:ascii="Times New Roman" w:hAnsi="Times New Roman"/>
                <w:sz w:val="28"/>
                <w:szCs w:val="28"/>
              </w:rPr>
              <w:t xml:space="preserve">едагог-психолог </w:t>
            </w:r>
          </w:p>
        </w:tc>
      </w:tr>
    </w:tbl>
    <w:p w:rsidR="007135EA" w:rsidRDefault="007135EA" w:rsidP="00CE4AE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35EA" w:rsidRDefault="007135EA" w:rsidP="00CE4A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Pr="00315D2C">
        <w:rPr>
          <w:rFonts w:ascii="Times New Roman" w:hAnsi="Times New Roman"/>
          <w:b/>
          <w:bCs/>
          <w:sz w:val="28"/>
          <w:szCs w:val="28"/>
        </w:rPr>
        <w:t>Производственные совещания   ИНСТРУКТАЖ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5580"/>
        <w:gridCol w:w="1374"/>
        <w:gridCol w:w="2535"/>
      </w:tblGrid>
      <w:tr w:rsidR="007135EA" w:rsidTr="0062119B">
        <w:tc>
          <w:tcPr>
            <w:tcW w:w="648" w:type="dxa"/>
          </w:tcPr>
          <w:p w:rsidR="007135EA" w:rsidRPr="0062119B" w:rsidRDefault="007135EA" w:rsidP="006211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19B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580" w:type="dxa"/>
          </w:tcPr>
          <w:p w:rsidR="007135EA" w:rsidRPr="0062119B" w:rsidRDefault="007135EA" w:rsidP="006211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19B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374" w:type="dxa"/>
          </w:tcPr>
          <w:p w:rsidR="007135EA" w:rsidRPr="0062119B" w:rsidRDefault="007135EA" w:rsidP="006211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19B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535" w:type="dxa"/>
          </w:tcPr>
          <w:p w:rsidR="007135EA" w:rsidRPr="0062119B" w:rsidRDefault="007135EA" w:rsidP="006211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19B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7135EA" w:rsidTr="0062119B">
        <w:tc>
          <w:tcPr>
            <w:tcW w:w="648" w:type="dxa"/>
          </w:tcPr>
          <w:p w:rsidR="007135EA" w:rsidRPr="0062119B" w:rsidRDefault="007135EA" w:rsidP="006211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1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:rsidR="007135EA" w:rsidRPr="0062119B" w:rsidRDefault="007135EA" w:rsidP="0062119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2119B">
              <w:rPr>
                <w:rFonts w:ascii="Times New Roman" w:hAnsi="Times New Roman"/>
                <w:sz w:val="28"/>
                <w:szCs w:val="28"/>
              </w:rPr>
              <w:t xml:space="preserve">Рейд комиссии по охране труда, </w:t>
            </w:r>
          </w:p>
        </w:tc>
        <w:tc>
          <w:tcPr>
            <w:tcW w:w="1374" w:type="dxa"/>
          </w:tcPr>
          <w:p w:rsidR="007135EA" w:rsidRPr="0062119B" w:rsidRDefault="007135EA" w:rsidP="006211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2119B">
              <w:rPr>
                <w:rFonts w:ascii="Times New Roman" w:hAnsi="Times New Roman"/>
                <w:sz w:val="28"/>
                <w:szCs w:val="28"/>
              </w:rPr>
              <w:t xml:space="preserve">вгуст </w:t>
            </w:r>
          </w:p>
        </w:tc>
        <w:tc>
          <w:tcPr>
            <w:tcW w:w="2535" w:type="dxa"/>
          </w:tcPr>
          <w:p w:rsidR="007135EA" w:rsidRPr="0062119B" w:rsidRDefault="007135EA" w:rsidP="006211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2119B">
              <w:rPr>
                <w:rFonts w:ascii="Times New Roman" w:hAnsi="Times New Roman"/>
                <w:sz w:val="28"/>
                <w:szCs w:val="28"/>
              </w:rPr>
              <w:t>омиссия по ОТ  </w:t>
            </w:r>
          </w:p>
        </w:tc>
      </w:tr>
      <w:tr w:rsidR="007135EA" w:rsidTr="0062119B">
        <w:tc>
          <w:tcPr>
            <w:tcW w:w="648" w:type="dxa"/>
          </w:tcPr>
          <w:p w:rsidR="007135EA" w:rsidRPr="0062119B" w:rsidRDefault="007135EA" w:rsidP="006211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1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7135EA" w:rsidRPr="0062119B" w:rsidRDefault="007135EA" w:rsidP="0062119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2119B">
              <w:rPr>
                <w:rFonts w:ascii="Times New Roman" w:hAnsi="Times New Roman"/>
                <w:sz w:val="28"/>
                <w:szCs w:val="28"/>
              </w:rPr>
              <w:t>Производственное совещание                 «Правила внутреннего распорядка»</w:t>
            </w:r>
          </w:p>
        </w:tc>
        <w:tc>
          <w:tcPr>
            <w:tcW w:w="1374" w:type="dxa"/>
          </w:tcPr>
          <w:p w:rsidR="007135EA" w:rsidRPr="0062119B" w:rsidRDefault="007135EA" w:rsidP="006211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2119B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535" w:type="dxa"/>
          </w:tcPr>
          <w:p w:rsidR="007135EA" w:rsidRPr="0062119B" w:rsidRDefault="007135EA" w:rsidP="006211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2119B">
              <w:rPr>
                <w:rFonts w:ascii="Times New Roman" w:hAnsi="Times New Roman"/>
                <w:sz w:val="28"/>
                <w:szCs w:val="28"/>
              </w:rPr>
              <w:t>аведующая.</w:t>
            </w:r>
          </w:p>
        </w:tc>
      </w:tr>
      <w:tr w:rsidR="007135EA" w:rsidTr="0062119B">
        <w:tc>
          <w:tcPr>
            <w:tcW w:w="648" w:type="dxa"/>
          </w:tcPr>
          <w:p w:rsidR="007135EA" w:rsidRPr="0062119B" w:rsidRDefault="007135EA" w:rsidP="006211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1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80" w:type="dxa"/>
          </w:tcPr>
          <w:p w:rsidR="007135EA" w:rsidRPr="0062119B" w:rsidRDefault="007135EA" w:rsidP="0062119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2119B">
              <w:rPr>
                <w:rFonts w:ascii="Times New Roman" w:hAnsi="Times New Roman"/>
                <w:sz w:val="28"/>
                <w:szCs w:val="28"/>
              </w:rPr>
              <w:t>Инструктаж по ОТ и ТБ и охране жизни и здоровья детей к новому учебного года</w:t>
            </w:r>
          </w:p>
        </w:tc>
        <w:tc>
          <w:tcPr>
            <w:tcW w:w="1374" w:type="dxa"/>
          </w:tcPr>
          <w:p w:rsidR="007135EA" w:rsidRPr="0062119B" w:rsidRDefault="007135EA" w:rsidP="006211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2119B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535" w:type="dxa"/>
          </w:tcPr>
          <w:p w:rsidR="007135EA" w:rsidRPr="0062119B" w:rsidRDefault="007135EA" w:rsidP="006211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2119B">
              <w:rPr>
                <w:rFonts w:ascii="Times New Roman" w:hAnsi="Times New Roman"/>
                <w:sz w:val="28"/>
                <w:szCs w:val="28"/>
              </w:rPr>
              <w:t xml:space="preserve">ам.зав.по АХЧ          </w:t>
            </w:r>
          </w:p>
        </w:tc>
      </w:tr>
      <w:tr w:rsidR="007135EA" w:rsidTr="0062119B">
        <w:tc>
          <w:tcPr>
            <w:tcW w:w="648" w:type="dxa"/>
          </w:tcPr>
          <w:p w:rsidR="007135EA" w:rsidRPr="0062119B" w:rsidRDefault="007135EA" w:rsidP="006211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1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80" w:type="dxa"/>
          </w:tcPr>
          <w:p w:rsidR="007135EA" w:rsidRPr="0062119B" w:rsidRDefault="007135EA" w:rsidP="006211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119B">
              <w:rPr>
                <w:rFonts w:ascii="Times New Roman" w:hAnsi="Times New Roman"/>
                <w:sz w:val="28"/>
                <w:szCs w:val="28"/>
              </w:rPr>
              <w:t>«План действий персонала при возникновении пожара»</w:t>
            </w:r>
          </w:p>
        </w:tc>
        <w:tc>
          <w:tcPr>
            <w:tcW w:w="1374" w:type="dxa"/>
          </w:tcPr>
          <w:p w:rsidR="007135EA" w:rsidRPr="0062119B" w:rsidRDefault="007135EA" w:rsidP="006211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2119B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  <w:tc>
          <w:tcPr>
            <w:tcW w:w="2535" w:type="dxa"/>
          </w:tcPr>
          <w:p w:rsidR="007135EA" w:rsidRPr="0062119B" w:rsidRDefault="007135EA" w:rsidP="006211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2119B">
              <w:rPr>
                <w:rFonts w:ascii="Times New Roman" w:hAnsi="Times New Roman"/>
                <w:sz w:val="28"/>
                <w:szCs w:val="28"/>
              </w:rPr>
              <w:t xml:space="preserve">ам.зав.по АХЧ заведующая          </w:t>
            </w:r>
          </w:p>
        </w:tc>
      </w:tr>
      <w:tr w:rsidR="007135EA" w:rsidTr="0062119B">
        <w:tc>
          <w:tcPr>
            <w:tcW w:w="648" w:type="dxa"/>
          </w:tcPr>
          <w:p w:rsidR="007135EA" w:rsidRPr="0062119B" w:rsidRDefault="007135EA" w:rsidP="006211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80" w:type="dxa"/>
          </w:tcPr>
          <w:p w:rsidR="007135EA" w:rsidRPr="0062119B" w:rsidRDefault="007135EA" w:rsidP="0062119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2119B">
              <w:rPr>
                <w:rFonts w:ascii="Times New Roman" w:hAnsi="Times New Roman"/>
                <w:sz w:val="28"/>
                <w:szCs w:val="28"/>
              </w:rPr>
              <w:t>Воздушный и питьевой режим</w:t>
            </w:r>
          </w:p>
        </w:tc>
        <w:tc>
          <w:tcPr>
            <w:tcW w:w="1374" w:type="dxa"/>
          </w:tcPr>
          <w:p w:rsidR="007135EA" w:rsidRPr="0062119B" w:rsidRDefault="007135EA" w:rsidP="006211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2119B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2535" w:type="dxa"/>
          </w:tcPr>
          <w:p w:rsidR="007135EA" w:rsidRPr="0062119B" w:rsidRDefault="007135EA" w:rsidP="006211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2119B">
              <w:rPr>
                <w:rFonts w:ascii="Times New Roman" w:hAnsi="Times New Roman"/>
                <w:sz w:val="28"/>
                <w:szCs w:val="28"/>
              </w:rPr>
              <w:t xml:space="preserve">т. медсестра </w:t>
            </w:r>
          </w:p>
        </w:tc>
      </w:tr>
      <w:tr w:rsidR="007135EA" w:rsidTr="0062119B">
        <w:tc>
          <w:tcPr>
            <w:tcW w:w="648" w:type="dxa"/>
          </w:tcPr>
          <w:p w:rsidR="007135EA" w:rsidRPr="0062119B" w:rsidRDefault="007135EA" w:rsidP="006211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1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80" w:type="dxa"/>
          </w:tcPr>
          <w:p w:rsidR="007135EA" w:rsidRPr="0062119B" w:rsidRDefault="007135EA" w:rsidP="0062119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2119B">
              <w:rPr>
                <w:rFonts w:ascii="Times New Roman" w:hAnsi="Times New Roman"/>
                <w:sz w:val="28"/>
                <w:szCs w:val="28"/>
              </w:rPr>
              <w:t>Правила пожарной безопасности при проведении новогодних елок</w:t>
            </w:r>
          </w:p>
        </w:tc>
        <w:tc>
          <w:tcPr>
            <w:tcW w:w="1374" w:type="dxa"/>
          </w:tcPr>
          <w:p w:rsidR="007135EA" w:rsidRPr="0062119B" w:rsidRDefault="007135EA" w:rsidP="006211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2119B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2535" w:type="dxa"/>
          </w:tcPr>
          <w:p w:rsidR="007135EA" w:rsidRPr="0062119B" w:rsidRDefault="007135EA" w:rsidP="006211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2119B">
              <w:rPr>
                <w:rFonts w:ascii="Times New Roman" w:hAnsi="Times New Roman"/>
                <w:sz w:val="28"/>
                <w:szCs w:val="28"/>
              </w:rPr>
              <w:t xml:space="preserve">ам.зав.по АХЧ          </w:t>
            </w:r>
          </w:p>
        </w:tc>
      </w:tr>
      <w:tr w:rsidR="007135EA" w:rsidTr="0062119B">
        <w:tc>
          <w:tcPr>
            <w:tcW w:w="648" w:type="dxa"/>
          </w:tcPr>
          <w:p w:rsidR="007135EA" w:rsidRPr="0062119B" w:rsidRDefault="007135EA" w:rsidP="006211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1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0" w:type="dxa"/>
          </w:tcPr>
          <w:p w:rsidR="007135EA" w:rsidRPr="0062119B" w:rsidRDefault="007135EA" w:rsidP="0062119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2119B">
              <w:rPr>
                <w:rFonts w:ascii="Times New Roman" w:hAnsi="Times New Roman"/>
                <w:sz w:val="28"/>
                <w:szCs w:val="28"/>
              </w:rPr>
              <w:t xml:space="preserve">Разработка плана профилактических мероприятий по ОРЗ и гриппу </w:t>
            </w:r>
          </w:p>
        </w:tc>
        <w:tc>
          <w:tcPr>
            <w:tcW w:w="1374" w:type="dxa"/>
          </w:tcPr>
          <w:p w:rsidR="007135EA" w:rsidRPr="0062119B" w:rsidRDefault="007135EA" w:rsidP="006211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2119B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2535" w:type="dxa"/>
          </w:tcPr>
          <w:p w:rsidR="007135EA" w:rsidRPr="0062119B" w:rsidRDefault="007135EA" w:rsidP="006211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2119B">
              <w:rPr>
                <w:rFonts w:ascii="Times New Roman" w:hAnsi="Times New Roman"/>
                <w:sz w:val="28"/>
                <w:szCs w:val="28"/>
              </w:rPr>
              <w:t xml:space="preserve">т. медсестра  </w:t>
            </w:r>
          </w:p>
        </w:tc>
      </w:tr>
      <w:tr w:rsidR="007135EA" w:rsidTr="0062119B">
        <w:tc>
          <w:tcPr>
            <w:tcW w:w="648" w:type="dxa"/>
          </w:tcPr>
          <w:p w:rsidR="007135EA" w:rsidRPr="0062119B" w:rsidRDefault="007135EA" w:rsidP="006211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1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80" w:type="dxa"/>
          </w:tcPr>
          <w:p w:rsidR="007135EA" w:rsidRPr="0062119B" w:rsidRDefault="007135EA" w:rsidP="0062119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2119B">
              <w:rPr>
                <w:rFonts w:ascii="Times New Roman" w:hAnsi="Times New Roman"/>
                <w:sz w:val="28"/>
                <w:szCs w:val="28"/>
              </w:rPr>
              <w:t>Об охране жизни и здоровья в зимний период   (гололед, сосульки)</w:t>
            </w:r>
          </w:p>
        </w:tc>
        <w:tc>
          <w:tcPr>
            <w:tcW w:w="1374" w:type="dxa"/>
          </w:tcPr>
          <w:p w:rsidR="007135EA" w:rsidRPr="0062119B" w:rsidRDefault="007135EA" w:rsidP="006211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62119B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</w:tc>
        <w:tc>
          <w:tcPr>
            <w:tcW w:w="2535" w:type="dxa"/>
          </w:tcPr>
          <w:p w:rsidR="007135EA" w:rsidRPr="0062119B" w:rsidRDefault="007135EA" w:rsidP="006211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2119B">
              <w:rPr>
                <w:rFonts w:ascii="Times New Roman" w:hAnsi="Times New Roman"/>
                <w:sz w:val="28"/>
                <w:szCs w:val="28"/>
              </w:rPr>
              <w:t xml:space="preserve">ам.зав.по АХЧ          </w:t>
            </w:r>
          </w:p>
        </w:tc>
      </w:tr>
      <w:tr w:rsidR="007135EA" w:rsidTr="0062119B">
        <w:tc>
          <w:tcPr>
            <w:tcW w:w="648" w:type="dxa"/>
          </w:tcPr>
          <w:p w:rsidR="007135EA" w:rsidRPr="0062119B" w:rsidRDefault="007135EA" w:rsidP="006211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1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80" w:type="dxa"/>
          </w:tcPr>
          <w:p w:rsidR="007135EA" w:rsidRPr="0062119B" w:rsidRDefault="007135EA" w:rsidP="0062119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2119B">
              <w:rPr>
                <w:rFonts w:ascii="Times New Roman" w:hAnsi="Times New Roman"/>
                <w:sz w:val="28"/>
                <w:szCs w:val="28"/>
              </w:rPr>
              <w:t>Рейд комиссии по охране труда, подготовка документов для аттестации рабочих мест</w:t>
            </w:r>
          </w:p>
        </w:tc>
        <w:tc>
          <w:tcPr>
            <w:tcW w:w="1374" w:type="dxa"/>
          </w:tcPr>
          <w:p w:rsidR="007135EA" w:rsidRPr="0062119B" w:rsidRDefault="007135EA" w:rsidP="006211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62119B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  <w:tc>
          <w:tcPr>
            <w:tcW w:w="2535" w:type="dxa"/>
          </w:tcPr>
          <w:p w:rsidR="007135EA" w:rsidRPr="0062119B" w:rsidRDefault="007135EA" w:rsidP="006211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2119B">
              <w:rPr>
                <w:rFonts w:ascii="Times New Roman" w:hAnsi="Times New Roman"/>
                <w:sz w:val="28"/>
                <w:szCs w:val="28"/>
              </w:rPr>
              <w:t>дминистрация</w:t>
            </w:r>
          </w:p>
        </w:tc>
      </w:tr>
      <w:tr w:rsidR="007135EA" w:rsidTr="0062119B">
        <w:tc>
          <w:tcPr>
            <w:tcW w:w="648" w:type="dxa"/>
          </w:tcPr>
          <w:p w:rsidR="007135EA" w:rsidRPr="0062119B" w:rsidRDefault="007135EA" w:rsidP="006211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1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80" w:type="dxa"/>
          </w:tcPr>
          <w:p w:rsidR="007135EA" w:rsidRPr="0062119B" w:rsidRDefault="007135EA" w:rsidP="0062119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2119B">
              <w:rPr>
                <w:rFonts w:ascii="Times New Roman" w:hAnsi="Times New Roman"/>
                <w:sz w:val="28"/>
                <w:szCs w:val="28"/>
              </w:rPr>
              <w:t>Работа по обновлению инструктажа и доработке инструкций по ОТ, ТБ, ПБ</w:t>
            </w:r>
          </w:p>
        </w:tc>
        <w:tc>
          <w:tcPr>
            <w:tcW w:w="1374" w:type="dxa"/>
          </w:tcPr>
          <w:p w:rsidR="007135EA" w:rsidRPr="0062119B" w:rsidRDefault="007135EA" w:rsidP="006211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62119B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  <w:tc>
          <w:tcPr>
            <w:tcW w:w="2535" w:type="dxa"/>
          </w:tcPr>
          <w:p w:rsidR="007135EA" w:rsidRPr="0062119B" w:rsidRDefault="007135EA" w:rsidP="006211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2119B">
              <w:rPr>
                <w:rFonts w:ascii="Times New Roman" w:hAnsi="Times New Roman"/>
                <w:sz w:val="28"/>
                <w:szCs w:val="28"/>
              </w:rPr>
              <w:t>омиссия по ОТ</w:t>
            </w:r>
          </w:p>
        </w:tc>
      </w:tr>
      <w:tr w:rsidR="007135EA" w:rsidTr="0062119B">
        <w:tc>
          <w:tcPr>
            <w:tcW w:w="648" w:type="dxa"/>
          </w:tcPr>
          <w:p w:rsidR="007135EA" w:rsidRPr="0062119B" w:rsidRDefault="007135EA" w:rsidP="006211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19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80" w:type="dxa"/>
          </w:tcPr>
          <w:p w:rsidR="007135EA" w:rsidRPr="0062119B" w:rsidRDefault="007135EA" w:rsidP="0062119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2119B">
              <w:rPr>
                <w:rFonts w:ascii="Times New Roman" w:hAnsi="Times New Roman"/>
                <w:sz w:val="28"/>
                <w:szCs w:val="28"/>
              </w:rPr>
              <w:t xml:space="preserve">Оформление новых паспортов готовности  детского сада </w:t>
            </w:r>
          </w:p>
        </w:tc>
        <w:tc>
          <w:tcPr>
            <w:tcW w:w="1374" w:type="dxa"/>
          </w:tcPr>
          <w:p w:rsidR="007135EA" w:rsidRPr="0062119B" w:rsidRDefault="007135EA" w:rsidP="006211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2119B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  <w:tc>
          <w:tcPr>
            <w:tcW w:w="2535" w:type="dxa"/>
          </w:tcPr>
          <w:p w:rsidR="007135EA" w:rsidRPr="0062119B" w:rsidRDefault="007135EA" w:rsidP="006211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2119B">
              <w:rPr>
                <w:rFonts w:ascii="Times New Roman" w:hAnsi="Times New Roman"/>
                <w:sz w:val="28"/>
                <w:szCs w:val="28"/>
              </w:rPr>
              <w:t>дминистрация</w:t>
            </w:r>
          </w:p>
        </w:tc>
      </w:tr>
      <w:tr w:rsidR="007135EA" w:rsidTr="0062119B">
        <w:tc>
          <w:tcPr>
            <w:tcW w:w="648" w:type="dxa"/>
          </w:tcPr>
          <w:p w:rsidR="007135EA" w:rsidRPr="0062119B" w:rsidRDefault="007135EA" w:rsidP="006211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19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80" w:type="dxa"/>
          </w:tcPr>
          <w:p w:rsidR="007135EA" w:rsidRPr="0062119B" w:rsidRDefault="007135EA" w:rsidP="0062119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2119B">
              <w:rPr>
                <w:rFonts w:ascii="Times New Roman" w:hAnsi="Times New Roman"/>
                <w:sz w:val="28"/>
                <w:szCs w:val="28"/>
              </w:rPr>
              <w:t>Производственное совещание по организации и проведению весенних субботников</w:t>
            </w:r>
          </w:p>
        </w:tc>
        <w:tc>
          <w:tcPr>
            <w:tcW w:w="1374" w:type="dxa"/>
          </w:tcPr>
          <w:p w:rsidR="007135EA" w:rsidRPr="0062119B" w:rsidRDefault="007135EA" w:rsidP="006211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2119B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  <w:tc>
          <w:tcPr>
            <w:tcW w:w="2535" w:type="dxa"/>
          </w:tcPr>
          <w:p w:rsidR="007135EA" w:rsidRPr="0062119B" w:rsidRDefault="007135EA" w:rsidP="006211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2119B">
              <w:rPr>
                <w:rFonts w:ascii="Times New Roman" w:hAnsi="Times New Roman"/>
                <w:sz w:val="28"/>
                <w:szCs w:val="28"/>
              </w:rPr>
              <w:t xml:space="preserve">аведующая </w:t>
            </w:r>
          </w:p>
        </w:tc>
      </w:tr>
      <w:tr w:rsidR="007135EA" w:rsidTr="0062119B">
        <w:tc>
          <w:tcPr>
            <w:tcW w:w="648" w:type="dxa"/>
          </w:tcPr>
          <w:p w:rsidR="007135EA" w:rsidRPr="0062119B" w:rsidRDefault="007135EA" w:rsidP="006211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19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80" w:type="dxa"/>
          </w:tcPr>
          <w:p w:rsidR="007135EA" w:rsidRPr="0062119B" w:rsidRDefault="007135EA" w:rsidP="0062119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2119B">
              <w:rPr>
                <w:rFonts w:ascii="Times New Roman" w:hAnsi="Times New Roman"/>
                <w:sz w:val="28"/>
                <w:szCs w:val="28"/>
              </w:rPr>
              <w:t>Проведение инструктажа к летней оздоровительной работе</w:t>
            </w:r>
          </w:p>
        </w:tc>
        <w:tc>
          <w:tcPr>
            <w:tcW w:w="1374" w:type="dxa"/>
          </w:tcPr>
          <w:p w:rsidR="007135EA" w:rsidRPr="0062119B" w:rsidRDefault="007135EA" w:rsidP="006211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2119B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2535" w:type="dxa"/>
          </w:tcPr>
          <w:p w:rsidR="007135EA" w:rsidRPr="0062119B" w:rsidRDefault="007135EA" w:rsidP="006211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2119B">
              <w:rPr>
                <w:rFonts w:ascii="Times New Roman" w:hAnsi="Times New Roman"/>
                <w:sz w:val="28"/>
                <w:szCs w:val="28"/>
              </w:rPr>
              <w:t xml:space="preserve">ам.зав.по АХЧ          </w:t>
            </w:r>
          </w:p>
        </w:tc>
      </w:tr>
    </w:tbl>
    <w:p w:rsidR="007135EA" w:rsidRDefault="007135EA" w:rsidP="00080F62">
      <w:pPr>
        <w:pStyle w:val="a"/>
        <w:rPr>
          <w:rFonts w:ascii="Times New Roman" w:hAnsi="Times New Roman"/>
          <w:b/>
          <w:sz w:val="28"/>
          <w:szCs w:val="28"/>
          <w:lang w:eastAsia="ru-RU"/>
        </w:rPr>
      </w:pPr>
    </w:p>
    <w:p w:rsidR="007135EA" w:rsidRDefault="007135EA" w:rsidP="00080F62">
      <w:pPr>
        <w:pStyle w:val="a"/>
        <w:rPr>
          <w:rFonts w:ascii="Times New Roman" w:hAnsi="Times New Roman"/>
          <w:b/>
          <w:sz w:val="28"/>
          <w:szCs w:val="28"/>
          <w:lang w:eastAsia="ru-RU"/>
        </w:rPr>
      </w:pPr>
    </w:p>
    <w:p w:rsidR="007135EA" w:rsidRPr="00AD3AE7" w:rsidRDefault="007135EA" w:rsidP="00FB530C">
      <w:pPr>
        <w:pStyle w:val="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8. </w:t>
      </w:r>
      <w:r w:rsidRPr="00AD3AE7">
        <w:rPr>
          <w:rFonts w:ascii="Times New Roman" w:hAnsi="Times New Roman"/>
          <w:b/>
          <w:sz w:val="28"/>
          <w:szCs w:val="28"/>
          <w:lang w:eastAsia="ru-RU"/>
        </w:rPr>
        <w:t>Административно-хозяйственная работа</w:t>
      </w:r>
    </w:p>
    <w:p w:rsidR="007135EA" w:rsidRDefault="007135EA" w:rsidP="00AD3AE7">
      <w:pPr>
        <w:pStyle w:val="a"/>
        <w:jc w:val="center"/>
        <w:rPr>
          <w:rFonts w:ascii="Times New Roman" w:hAnsi="Times New Roman"/>
          <w:b/>
          <w:sz w:val="16"/>
          <w:szCs w:val="16"/>
          <w:u w:val="single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540"/>
        <w:gridCol w:w="180"/>
        <w:gridCol w:w="5580"/>
        <w:gridCol w:w="1620"/>
        <w:gridCol w:w="2340"/>
      </w:tblGrid>
      <w:tr w:rsidR="007135EA" w:rsidRPr="008F7DF5" w:rsidTr="004056F2">
        <w:trPr>
          <w:trHeight w:val="384"/>
        </w:trPr>
        <w:tc>
          <w:tcPr>
            <w:tcW w:w="720" w:type="dxa"/>
            <w:gridSpan w:val="2"/>
          </w:tcPr>
          <w:p w:rsidR="007135EA" w:rsidRPr="004056F2" w:rsidRDefault="007135EA" w:rsidP="000A089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6F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80" w:type="dxa"/>
          </w:tcPr>
          <w:p w:rsidR="007135EA" w:rsidRPr="004056F2" w:rsidRDefault="007135EA" w:rsidP="000A089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</w:tcPr>
          <w:p w:rsidR="007135EA" w:rsidRPr="004056F2" w:rsidRDefault="007135EA" w:rsidP="000A089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4056F2">
              <w:rPr>
                <w:rFonts w:ascii="Times New Roman" w:hAnsi="Times New Roman"/>
                <w:b/>
                <w:sz w:val="28"/>
                <w:szCs w:val="28"/>
              </w:rPr>
              <w:t>рок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7135EA" w:rsidRPr="004056F2" w:rsidRDefault="007135EA" w:rsidP="000A089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135EA" w:rsidRPr="008F7DF5" w:rsidTr="004056F2">
        <w:trPr>
          <w:trHeight w:val="384"/>
        </w:trPr>
        <w:tc>
          <w:tcPr>
            <w:tcW w:w="10260" w:type="dxa"/>
            <w:gridSpan w:val="5"/>
          </w:tcPr>
          <w:p w:rsidR="007135EA" w:rsidRPr="008F7DF5" w:rsidRDefault="007135EA" w:rsidP="000A08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8F7D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F7DF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Финансово-экономическая деятельность:</w:t>
            </w:r>
          </w:p>
        </w:tc>
      </w:tr>
      <w:tr w:rsidR="007135EA" w:rsidRPr="008F7DF5" w:rsidTr="004056F2">
        <w:trPr>
          <w:trHeight w:hRule="exact" w:val="680"/>
        </w:trPr>
        <w:tc>
          <w:tcPr>
            <w:tcW w:w="720" w:type="dxa"/>
            <w:gridSpan w:val="2"/>
          </w:tcPr>
          <w:p w:rsidR="007135EA" w:rsidRPr="008F7DF5" w:rsidRDefault="007135EA" w:rsidP="000A08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7DF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F7D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80" w:type="dxa"/>
            <w:vAlign w:val="center"/>
          </w:tcPr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9609EE">
              <w:rPr>
                <w:rFonts w:ascii="Times New Roman" w:hAnsi="Times New Roman"/>
                <w:sz w:val="28"/>
                <w:szCs w:val="28"/>
              </w:rPr>
              <w:t>Комплектование групп по возрастам</w:t>
            </w:r>
          </w:p>
        </w:tc>
        <w:tc>
          <w:tcPr>
            <w:tcW w:w="1620" w:type="dxa"/>
          </w:tcPr>
          <w:p w:rsidR="007135EA" w:rsidRPr="008F7DF5" w:rsidRDefault="007135EA" w:rsidP="009609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2340" w:type="dxa"/>
          </w:tcPr>
          <w:p w:rsidR="007135EA" w:rsidRPr="008F7DF5" w:rsidRDefault="007135EA" w:rsidP="000A08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F7DF5">
              <w:rPr>
                <w:rFonts w:ascii="Times New Roman" w:hAnsi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</w:tr>
      <w:tr w:rsidR="007135EA" w:rsidRPr="008F7DF5" w:rsidTr="004056F2">
        <w:trPr>
          <w:trHeight w:hRule="exact" w:val="680"/>
        </w:trPr>
        <w:tc>
          <w:tcPr>
            <w:tcW w:w="720" w:type="dxa"/>
            <w:gridSpan w:val="2"/>
          </w:tcPr>
          <w:p w:rsidR="007135EA" w:rsidRPr="008F7DF5" w:rsidRDefault="007135EA" w:rsidP="000A08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80" w:type="dxa"/>
            <w:vAlign w:val="center"/>
          </w:tcPr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609EE">
              <w:rPr>
                <w:rFonts w:ascii="Times New Roman" w:hAnsi="Times New Roman"/>
                <w:sz w:val="28"/>
                <w:szCs w:val="28"/>
              </w:rPr>
              <w:t>Утверждение штата сотрудников и расстановка по группам</w:t>
            </w:r>
          </w:p>
        </w:tc>
        <w:tc>
          <w:tcPr>
            <w:tcW w:w="1620" w:type="dxa"/>
          </w:tcPr>
          <w:p w:rsidR="007135EA" w:rsidRPr="008F7DF5" w:rsidRDefault="007135EA" w:rsidP="009609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</w:tcPr>
          <w:p w:rsidR="007135EA" w:rsidRDefault="007135EA"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7410E">
              <w:rPr>
                <w:rFonts w:ascii="Times New Roman" w:hAnsi="Times New Roman"/>
                <w:sz w:val="28"/>
                <w:szCs w:val="28"/>
              </w:rPr>
              <w:t>аведующая</w:t>
            </w:r>
          </w:p>
        </w:tc>
      </w:tr>
      <w:tr w:rsidR="007135EA" w:rsidRPr="008F7DF5" w:rsidTr="004056F2">
        <w:trPr>
          <w:trHeight w:hRule="exact" w:val="847"/>
        </w:trPr>
        <w:tc>
          <w:tcPr>
            <w:tcW w:w="720" w:type="dxa"/>
            <w:gridSpan w:val="2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9609EE">
              <w:rPr>
                <w:rFonts w:ascii="Times New Roman" w:hAnsi="Times New Roman"/>
                <w:sz w:val="28"/>
                <w:szCs w:val="28"/>
              </w:rPr>
              <w:t>Составление и утверждение тарификационного списка сотрудников</w:t>
            </w:r>
          </w:p>
        </w:tc>
        <w:tc>
          <w:tcPr>
            <w:tcW w:w="1620" w:type="dxa"/>
          </w:tcPr>
          <w:p w:rsidR="007135EA" w:rsidRPr="008F7DF5" w:rsidRDefault="007135EA" w:rsidP="009609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40" w:type="dxa"/>
          </w:tcPr>
          <w:p w:rsidR="007135EA" w:rsidRDefault="007135EA"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7410E">
              <w:rPr>
                <w:rFonts w:ascii="Times New Roman" w:hAnsi="Times New Roman"/>
                <w:sz w:val="28"/>
                <w:szCs w:val="28"/>
              </w:rPr>
              <w:t>аведующая</w:t>
            </w:r>
          </w:p>
        </w:tc>
      </w:tr>
      <w:tr w:rsidR="007135EA" w:rsidRPr="008F7DF5" w:rsidTr="004056F2">
        <w:trPr>
          <w:trHeight w:hRule="exact" w:val="680"/>
        </w:trPr>
        <w:tc>
          <w:tcPr>
            <w:tcW w:w="720" w:type="dxa"/>
            <w:gridSpan w:val="2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F7D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80" w:type="dxa"/>
            <w:vAlign w:val="center"/>
          </w:tcPr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9609EE">
              <w:rPr>
                <w:rFonts w:ascii="Times New Roman" w:hAnsi="Times New Roman"/>
                <w:sz w:val="28"/>
                <w:szCs w:val="28"/>
              </w:rPr>
              <w:t>Работа с трудовыми книжками сотрудников</w:t>
            </w:r>
          </w:p>
        </w:tc>
        <w:tc>
          <w:tcPr>
            <w:tcW w:w="1620" w:type="dxa"/>
          </w:tcPr>
          <w:p w:rsidR="007135EA" w:rsidRPr="008F7DF5" w:rsidRDefault="007135EA" w:rsidP="009609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7135EA" w:rsidRDefault="007135EA"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7410E">
              <w:rPr>
                <w:rFonts w:ascii="Times New Roman" w:hAnsi="Times New Roman"/>
                <w:sz w:val="28"/>
                <w:szCs w:val="28"/>
              </w:rPr>
              <w:t>аведующая</w:t>
            </w:r>
          </w:p>
        </w:tc>
      </w:tr>
      <w:tr w:rsidR="007135EA" w:rsidRPr="008F7DF5" w:rsidTr="004056F2">
        <w:trPr>
          <w:trHeight w:val="1459"/>
        </w:trPr>
        <w:tc>
          <w:tcPr>
            <w:tcW w:w="720" w:type="dxa"/>
            <w:gridSpan w:val="2"/>
          </w:tcPr>
          <w:p w:rsidR="007135EA" w:rsidRPr="008F7DF5" w:rsidRDefault="007135EA" w:rsidP="000A08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F7D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9609EE">
              <w:rPr>
                <w:rFonts w:ascii="Times New Roman" w:hAnsi="Times New Roman"/>
                <w:sz w:val="28"/>
                <w:szCs w:val="28"/>
              </w:rPr>
              <w:t xml:space="preserve"> Работа с договорами:                                                           - с сотрудниками;                                                                    - с родителями (законными представителями);                                                                   - с организациями.</w:t>
            </w:r>
          </w:p>
        </w:tc>
        <w:tc>
          <w:tcPr>
            <w:tcW w:w="1620" w:type="dxa"/>
          </w:tcPr>
          <w:p w:rsidR="007135EA" w:rsidRPr="008F7DF5" w:rsidRDefault="007135EA" w:rsidP="009609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7135EA" w:rsidRDefault="007135EA"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7410E">
              <w:rPr>
                <w:rFonts w:ascii="Times New Roman" w:hAnsi="Times New Roman"/>
                <w:sz w:val="28"/>
                <w:szCs w:val="28"/>
              </w:rPr>
              <w:t>аведующая</w:t>
            </w:r>
          </w:p>
        </w:tc>
      </w:tr>
      <w:tr w:rsidR="007135EA" w:rsidRPr="008F7DF5" w:rsidTr="004056F2">
        <w:trPr>
          <w:trHeight w:hRule="exact" w:val="737"/>
        </w:trPr>
        <w:tc>
          <w:tcPr>
            <w:tcW w:w="720" w:type="dxa"/>
            <w:gridSpan w:val="2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F7D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9609EE">
              <w:rPr>
                <w:rFonts w:ascii="Times New Roman" w:hAnsi="Times New Roman"/>
                <w:sz w:val="28"/>
                <w:szCs w:val="28"/>
              </w:rPr>
              <w:t>Составление данных по персонифицирован-ному учёту, подача их  в ПФ.</w:t>
            </w:r>
          </w:p>
        </w:tc>
        <w:tc>
          <w:tcPr>
            <w:tcW w:w="1620" w:type="dxa"/>
          </w:tcPr>
          <w:p w:rsidR="007135EA" w:rsidRPr="008F7DF5" w:rsidRDefault="007135EA" w:rsidP="009609E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40" w:type="dxa"/>
          </w:tcPr>
          <w:p w:rsidR="007135EA" w:rsidRDefault="007135EA"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7410E">
              <w:rPr>
                <w:rFonts w:ascii="Times New Roman" w:hAnsi="Times New Roman"/>
                <w:sz w:val="28"/>
                <w:szCs w:val="28"/>
              </w:rPr>
              <w:t>аведующая</w:t>
            </w:r>
          </w:p>
        </w:tc>
      </w:tr>
      <w:tr w:rsidR="007135EA" w:rsidRPr="008F7DF5" w:rsidTr="004056F2">
        <w:trPr>
          <w:trHeight w:hRule="exact" w:val="737"/>
        </w:trPr>
        <w:tc>
          <w:tcPr>
            <w:tcW w:w="720" w:type="dxa"/>
            <w:gridSpan w:val="2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F7D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9609EE">
              <w:rPr>
                <w:rFonts w:ascii="Times New Roman" w:hAnsi="Times New Roman"/>
                <w:sz w:val="28"/>
                <w:szCs w:val="28"/>
              </w:rPr>
              <w:t>Постановка на учёт и подача сведений в военкомат на военнообязанных сотрудников.</w:t>
            </w:r>
          </w:p>
        </w:tc>
        <w:tc>
          <w:tcPr>
            <w:tcW w:w="1620" w:type="dxa"/>
          </w:tcPr>
          <w:p w:rsidR="007135EA" w:rsidRPr="008F7DF5" w:rsidRDefault="007135EA" w:rsidP="009609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 xml:space="preserve"> по необх.</w:t>
            </w:r>
          </w:p>
        </w:tc>
        <w:tc>
          <w:tcPr>
            <w:tcW w:w="2340" w:type="dxa"/>
          </w:tcPr>
          <w:p w:rsidR="007135EA" w:rsidRDefault="007135EA"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7410E">
              <w:rPr>
                <w:rFonts w:ascii="Times New Roman" w:hAnsi="Times New Roman"/>
                <w:sz w:val="28"/>
                <w:szCs w:val="28"/>
              </w:rPr>
              <w:t>аведующая</w:t>
            </w:r>
          </w:p>
        </w:tc>
      </w:tr>
      <w:tr w:rsidR="007135EA" w:rsidRPr="008F7DF5" w:rsidTr="004056F2">
        <w:trPr>
          <w:trHeight w:hRule="exact" w:val="737"/>
        </w:trPr>
        <w:tc>
          <w:tcPr>
            <w:tcW w:w="720" w:type="dxa"/>
            <w:gridSpan w:val="2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F7D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9609EE">
              <w:rPr>
                <w:rFonts w:ascii="Times New Roman" w:hAnsi="Times New Roman"/>
                <w:sz w:val="28"/>
                <w:szCs w:val="28"/>
              </w:rPr>
              <w:t>Работа с пенсионерами, подача сведений в ПФ и оформление пенсий.</w:t>
            </w:r>
          </w:p>
        </w:tc>
        <w:tc>
          <w:tcPr>
            <w:tcW w:w="1620" w:type="dxa"/>
          </w:tcPr>
          <w:p w:rsidR="007135EA" w:rsidRPr="008F7DF5" w:rsidRDefault="007135EA" w:rsidP="009609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по необх.</w:t>
            </w:r>
          </w:p>
        </w:tc>
        <w:tc>
          <w:tcPr>
            <w:tcW w:w="2340" w:type="dxa"/>
          </w:tcPr>
          <w:p w:rsidR="007135EA" w:rsidRDefault="007135EA">
            <w:r w:rsidRPr="00A7410E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</w:tr>
      <w:tr w:rsidR="007135EA" w:rsidRPr="008F7DF5" w:rsidTr="004056F2">
        <w:trPr>
          <w:trHeight w:hRule="exact" w:val="737"/>
        </w:trPr>
        <w:tc>
          <w:tcPr>
            <w:tcW w:w="720" w:type="dxa"/>
            <w:gridSpan w:val="2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F7D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9609EE">
              <w:rPr>
                <w:rFonts w:ascii="Times New Roman" w:hAnsi="Times New Roman"/>
                <w:sz w:val="28"/>
                <w:szCs w:val="28"/>
              </w:rPr>
              <w:t>Составление приказов  о контингенте детей и подсчёте посещаемости для подачи в ЦБ</w:t>
            </w:r>
          </w:p>
        </w:tc>
        <w:tc>
          <w:tcPr>
            <w:tcW w:w="1620" w:type="dxa"/>
          </w:tcPr>
          <w:p w:rsidR="007135EA" w:rsidRPr="008F7DF5" w:rsidRDefault="007135EA" w:rsidP="009609EE">
            <w:pPr>
              <w:spacing w:line="240" w:lineRule="auto"/>
              <w:ind w:right="-288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7135EA" w:rsidRPr="008F7DF5" w:rsidRDefault="007135EA" w:rsidP="009609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135EA" w:rsidRDefault="007135EA"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7410E">
              <w:rPr>
                <w:rFonts w:ascii="Times New Roman" w:hAnsi="Times New Roman"/>
                <w:sz w:val="28"/>
                <w:szCs w:val="28"/>
              </w:rPr>
              <w:t>аведующая</w:t>
            </w:r>
          </w:p>
        </w:tc>
      </w:tr>
      <w:tr w:rsidR="007135EA" w:rsidRPr="008F7DF5" w:rsidTr="004056F2">
        <w:trPr>
          <w:trHeight w:val="1894"/>
        </w:trPr>
        <w:tc>
          <w:tcPr>
            <w:tcW w:w="720" w:type="dxa"/>
            <w:gridSpan w:val="2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F7D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9609EE">
              <w:rPr>
                <w:rFonts w:ascii="Times New Roman" w:hAnsi="Times New Roman"/>
                <w:sz w:val="28"/>
                <w:szCs w:val="28"/>
              </w:rPr>
              <w:t>Работа с кадрами: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>издание приказов по личному составу;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>ведение личных дел педагогических работников;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>ведение журнала движения трудовых книжек;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>составление графика отпусков;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>оформление трудовых книжек.</w:t>
            </w:r>
          </w:p>
        </w:tc>
        <w:tc>
          <w:tcPr>
            <w:tcW w:w="1620" w:type="dxa"/>
          </w:tcPr>
          <w:p w:rsidR="007135EA" w:rsidRPr="008F7DF5" w:rsidRDefault="007135EA" w:rsidP="009609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</w:tcPr>
          <w:p w:rsidR="007135EA" w:rsidRDefault="007135EA"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7410E">
              <w:rPr>
                <w:rFonts w:ascii="Times New Roman" w:hAnsi="Times New Roman"/>
                <w:sz w:val="28"/>
                <w:szCs w:val="28"/>
              </w:rPr>
              <w:t>аведующая</w:t>
            </w:r>
          </w:p>
        </w:tc>
      </w:tr>
      <w:tr w:rsidR="007135EA" w:rsidRPr="008F7DF5" w:rsidTr="004056F2">
        <w:trPr>
          <w:trHeight w:val="529"/>
        </w:trPr>
        <w:tc>
          <w:tcPr>
            <w:tcW w:w="720" w:type="dxa"/>
            <w:gridSpan w:val="2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F7D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7135EA" w:rsidRPr="008F7DF5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Издание приказов по основной деятельности.</w:t>
            </w:r>
          </w:p>
        </w:tc>
        <w:tc>
          <w:tcPr>
            <w:tcW w:w="1620" w:type="dxa"/>
          </w:tcPr>
          <w:p w:rsidR="007135EA" w:rsidRPr="008F7DF5" w:rsidRDefault="007135EA" w:rsidP="009609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</w:tcPr>
          <w:p w:rsidR="007135EA" w:rsidRDefault="007135EA"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D9153E">
              <w:rPr>
                <w:rFonts w:ascii="Times New Roman" w:hAnsi="Times New Roman"/>
                <w:sz w:val="28"/>
                <w:szCs w:val="28"/>
              </w:rPr>
              <w:t>аведующая</w:t>
            </w:r>
          </w:p>
        </w:tc>
      </w:tr>
      <w:tr w:rsidR="007135EA" w:rsidRPr="008F7DF5" w:rsidTr="004056F2">
        <w:trPr>
          <w:trHeight w:val="637"/>
        </w:trPr>
        <w:tc>
          <w:tcPr>
            <w:tcW w:w="720" w:type="dxa"/>
            <w:gridSpan w:val="2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F7D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7135EA" w:rsidRPr="008F7DF5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Работа с приказами и распоряжениями вышестоящих организаций.</w:t>
            </w:r>
          </w:p>
        </w:tc>
        <w:tc>
          <w:tcPr>
            <w:tcW w:w="1620" w:type="dxa"/>
          </w:tcPr>
          <w:p w:rsidR="007135EA" w:rsidRPr="008F7DF5" w:rsidRDefault="007135EA" w:rsidP="009609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340" w:type="dxa"/>
          </w:tcPr>
          <w:p w:rsidR="007135EA" w:rsidRDefault="007135EA"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D9153E">
              <w:rPr>
                <w:rFonts w:ascii="Times New Roman" w:hAnsi="Times New Roman"/>
                <w:sz w:val="28"/>
                <w:szCs w:val="28"/>
              </w:rPr>
              <w:t>аведующая</w:t>
            </w:r>
          </w:p>
        </w:tc>
      </w:tr>
      <w:tr w:rsidR="007135EA" w:rsidRPr="008F7DF5" w:rsidTr="004056F2">
        <w:trPr>
          <w:trHeight w:val="487"/>
        </w:trPr>
        <w:tc>
          <w:tcPr>
            <w:tcW w:w="10260" w:type="dxa"/>
            <w:gridSpan w:val="5"/>
          </w:tcPr>
          <w:p w:rsidR="007135EA" w:rsidRPr="008F7DF5" w:rsidRDefault="007135EA" w:rsidP="00CD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D304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8F7DF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Организационная деятельность:</w:t>
            </w:r>
          </w:p>
        </w:tc>
      </w:tr>
      <w:tr w:rsidR="007135EA" w:rsidRPr="008F7DF5" w:rsidTr="004056F2">
        <w:trPr>
          <w:trHeight w:val="934"/>
        </w:trPr>
        <w:tc>
          <w:tcPr>
            <w:tcW w:w="720" w:type="dxa"/>
            <w:gridSpan w:val="2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04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80" w:type="dxa"/>
          </w:tcPr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609EE">
              <w:rPr>
                <w:rFonts w:ascii="Times New Roman" w:hAnsi="Times New Roman"/>
                <w:sz w:val="28"/>
                <w:szCs w:val="28"/>
              </w:rPr>
              <w:t>Формирование трудового распорядка дня в соответствии с функциональными обязаностя-ми и Российским трудовым законодательством</w:t>
            </w:r>
          </w:p>
        </w:tc>
        <w:tc>
          <w:tcPr>
            <w:tcW w:w="1620" w:type="dxa"/>
          </w:tcPr>
          <w:p w:rsidR="007135EA" w:rsidRPr="008F7DF5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</w:tcPr>
          <w:p w:rsidR="007135EA" w:rsidRPr="009609EE" w:rsidRDefault="007135EA" w:rsidP="009609EE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з</w:t>
            </w:r>
            <w:r w:rsidRPr="008F7DF5">
              <w:rPr>
                <w:rFonts w:ascii="Times New Roman" w:hAnsi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/>
                <w:sz w:val="28"/>
                <w:szCs w:val="28"/>
              </w:rPr>
              <w:t>ая             з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 xml:space="preserve"> зав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 xml:space="preserve"> по АХЧ</w:t>
            </w:r>
          </w:p>
        </w:tc>
      </w:tr>
      <w:tr w:rsidR="007135EA" w:rsidRPr="008F7DF5" w:rsidTr="004056F2">
        <w:trPr>
          <w:trHeight w:val="710"/>
        </w:trPr>
        <w:tc>
          <w:tcPr>
            <w:tcW w:w="720" w:type="dxa"/>
            <w:gridSpan w:val="2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7DF5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580" w:type="dxa"/>
          </w:tcPr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609EE">
              <w:rPr>
                <w:rFonts w:ascii="Times New Roman" w:hAnsi="Times New Roman"/>
                <w:sz w:val="28"/>
                <w:szCs w:val="28"/>
              </w:rPr>
              <w:t>Проверка готовности ДОУ к началу учебного года</w:t>
            </w:r>
          </w:p>
        </w:tc>
        <w:tc>
          <w:tcPr>
            <w:tcW w:w="1620" w:type="dxa"/>
          </w:tcPr>
          <w:p w:rsidR="007135EA" w:rsidRPr="008F7DF5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40" w:type="dxa"/>
          </w:tcPr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 xml:space="preserve"> по АХЧ </w:t>
            </w:r>
          </w:p>
        </w:tc>
      </w:tr>
      <w:tr w:rsidR="007135EA" w:rsidRPr="008F7DF5" w:rsidTr="004056F2">
        <w:trPr>
          <w:trHeight w:val="708"/>
        </w:trPr>
        <w:tc>
          <w:tcPr>
            <w:tcW w:w="720" w:type="dxa"/>
            <w:gridSpan w:val="2"/>
          </w:tcPr>
          <w:p w:rsidR="007135EA" w:rsidRPr="00FA5BB7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BB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5580" w:type="dxa"/>
          </w:tcPr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9609EE">
              <w:rPr>
                <w:rFonts w:ascii="Times New Roman" w:hAnsi="Times New Roman"/>
                <w:sz w:val="28"/>
                <w:szCs w:val="28"/>
              </w:rPr>
              <w:t>Выполнение предписаний органов Госпожнадзора и Роспотребнадзора</w:t>
            </w:r>
          </w:p>
        </w:tc>
        <w:tc>
          <w:tcPr>
            <w:tcW w:w="162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F7DF5">
              <w:rPr>
                <w:rFonts w:ascii="Times New Roman" w:hAnsi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</w:tr>
      <w:tr w:rsidR="007135EA" w:rsidRPr="008F7DF5" w:rsidTr="004056F2">
        <w:trPr>
          <w:trHeight w:val="2464"/>
        </w:trPr>
        <w:tc>
          <w:tcPr>
            <w:tcW w:w="720" w:type="dxa"/>
            <w:gridSpan w:val="2"/>
          </w:tcPr>
          <w:p w:rsidR="007135EA" w:rsidRPr="00FA5BB7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  <w:r w:rsidRPr="00FA5BB7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7135EA" w:rsidRPr="00FA5BB7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FA5BB7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FA5BB7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FA5BB7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9609EE">
              <w:rPr>
                <w:rFonts w:ascii="Times New Roman" w:hAnsi="Times New Roman"/>
                <w:sz w:val="28"/>
                <w:szCs w:val="28"/>
              </w:rPr>
              <w:t xml:space="preserve">Составление актов:                                                                  -испытание спортивного оборудования в физкультурном зале;                                                             -разрешение на проведение занятий в физкультурном и музыкальном залах, кабинетах;                                                                             -готовности ДОУ к новому учебному году;                 -проверки состояния ограждений, чердачного помещения и кровли;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 xml:space="preserve">   -технического осмотра здания.</w:t>
            </w:r>
          </w:p>
        </w:tc>
        <w:tc>
          <w:tcPr>
            <w:tcW w:w="162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8F7DF5" w:rsidRDefault="007135EA" w:rsidP="00CD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осень, весна</w:t>
            </w:r>
          </w:p>
        </w:tc>
        <w:tc>
          <w:tcPr>
            <w:tcW w:w="2340" w:type="dxa"/>
          </w:tcPr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</w:p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 xml:space="preserve"> зав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 xml:space="preserve"> по АХЧ</w:t>
            </w:r>
          </w:p>
        </w:tc>
      </w:tr>
      <w:tr w:rsidR="007135EA" w:rsidRPr="008F7DF5" w:rsidTr="004056F2">
        <w:trPr>
          <w:trHeight w:val="2647"/>
        </w:trPr>
        <w:tc>
          <w:tcPr>
            <w:tcW w:w="720" w:type="dxa"/>
            <w:gridSpan w:val="2"/>
          </w:tcPr>
          <w:p w:rsidR="007135EA" w:rsidRPr="00FA5BB7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  <w:r w:rsidRPr="00FA5BB7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  <w:p w:rsidR="007135EA" w:rsidRPr="00FA5BB7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FA5BB7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FA5BB7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9609EE">
              <w:rPr>
                <w:rFonts w:ascii="Times New Roman" w:hAnsi="Times New Roman"/>
                <w:sz w:val="28"/>
                <w:szCs w:val="28"/>
              </w:rPr>
              <w:t>Утверждение планов:</w:t>
            </w:r>
          </w:p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9609EE">
              <w:rPr>
                <w:rFonts w:ascii="Times New Roman" w:hAnsi="Times New Roman"/>
                <w:sz w:val="28"/>
                <w:szCs w:val="28"/>
              </w:rPr>
              <w:t>-обучения работников по ГО и ЧС, пожарной безопасности, оказания первой медицинской помощи;                                                                                  - работы с воспитанниками по обучению правилам пожарной безопасности, безопасности в быту, предупреждения детского дорожно – транспортного травматизма.</w:t>
            </w:r>
          </w:p>
        </w:tc>
        <w:tc>
          <w:tcPr>
            <w:tcW w:w="1620" w:type="dxa"/>
          </w:tcPr>
          <w:p w:rsidR="007135EA" w:rsidRPr="008F7DF5" w:rsidRDefault="007135EA" w:rsidP="00732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40" w:type="dxa"/>
          </w:tcPr>
          <w:p w:rsidR="007135EA" w:rsidRPr="008F7DF5" w:rsidRDefault="007135EA" w:rsidP="00FA5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F7DF5">
              <w:rPr>
                <w:rFonts w:ascii="Times New Roman" w:hAnsi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</w:p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</w:tr>
      <w:tr w:rsidR="007135EA" w:rsidRPr="008F7DF5" w:rsidTr="004056F2">
        <w:trPr>
          <w:trHeight w:val="659"/>
        </w:trPr>
        <w:tc>
          <w:tcPr>
            <w:tcW w:w="720" w:type="dxa"/>
            <w:gridSpan w:val="2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7DF5"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580" w:type="dxa"/>
          </w:tcPr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9609EE">
              <w:rPr>
                <w:rFonts w:ascii="Times New Roman" w:hAnsi="Times New Roman"/>
                <w:sz w:val="28"/>
                <w:szCs w:val="28"/>
              </w:rPr>
              <w:t xml:space="preserve">Контроль за соблюдением правил  внутреннего  трудового распорядка </w:t>
            </w:r>
          </w:p>
        </w:tc>
        <w:tc>
          <w:tcPr>
            <w:tcW w:w="1620" w:type="dxa"/>
          </w:tcPr>
          <w:p w:rsidR="007135EA" w:rsidRPr="008F7DF5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</w:tcPr>
          <w:p w:rsidR="007135EA" w:rsidRPr="009609EE" w:rsidRDefault="007135EA" w:rsidP="009609E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>аведующая</w:t>
            </w:r>
          </w:p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 xml:space="preserve"> зав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 xml:space="preserve"> по АХЧ</w:t>
            </w:r>
          </w:p>
        </w:tc>
      </w:tr>
      <w:tr w:rsidR="007135EA" w:rsidRPr="008F7DF5" w:rsidTr="004056F2">
        <w:trPr>
          <w:trHeight w:val="529"/>
        </w:trPr>
        <w:tc>
          <w:tcPr>
            <w:tcW w:w="720" w:type="dxa"/>
            <w:gridSpan w:val="2"/>
          </w:tcPr>
          <w:p w:rsidR="007135EA" w:rsidRPr="00FA5BB7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  <w:r w:rsidRPr="00FA5BB7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7135EA" w:rsidRPr="00FA5BB7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FA5BB7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FA5BB7" w:rsidRDefault="007135EA" w:rsidP="00F47D59">
            <w:pPr>
              <w:pStyle w:val="BodyText"/>
              <w:jc w:val="left"/>
            </w:pPr>
          </w:p>
          <w:p w:rsidR="007135EA" w:rsidRPr="00FA5BB7" w:rsidRDefault="007135EA" w:rsidP="00F47D59">
            <w:pPr>
              <w:pStyle w:val="BodyText"/>
            </w:pPr>
          </w:p>
          <w:p w:rsidR="007135EA" w:rsidRPr="00FA5BB7" w:rsidRDefault="007135EA" w:rsidP="00F47D59">
            <w:pPr>
              <w:pStyle w:val="BodyText"/>
            </w:pPr>
          </w:p>
          <w:p w:rsidR="007135EA" w:rsidRPr="00FA5BB7" w:rsidRDefault="007135EA" w:rsidP="00F47D59">
            <w:pPr>
              <w:pStyle w:val="BodyText"/>
            </w:pPr>
          </w:p>
          <w:p w:rsidR="007135EA" w:rsidRPr="00FA5BB7" w:rsidRDefault="007135EA" w:rsidP="00F47D59">
            <w:pPr>
              <w:pStyle w:val="BodyText"/>
            </w:pPr>
          </w:p>
          <w:p w:rsidR="007135EA" w:rsidRPr="00FA5BB7" w:rsidRDefault="007135EA" w:rsidP="00F47D59">
            <w:pPr>
              <w:pStyle w:val="BodyText"/>
            </w:pPr>
          </w:p>
          <w:p w:rsidR="007135EA" w:rsidRPr="00FA5BB7" w:rsidRDefault="007135EA" w:rsidP="00F47D59">
            <w:pPr>
              <w:pStyle w:val="BodyText"/>
            </w:pPr>
          </w:p>
          <w:p w:rsidR="007135EA" w:rsidRPr="00FA5BB7" w:rsidRDefault="007135EA" w:rsidP="00F47D59">
            <w:pPr>
              <w:pStyle w:val="BodyText"/>
            </w:pPr>
          </w:p>
          <w:p w:rsidR="007135EA" w:rsidRPr="00FA5BB7" w:rsidRDefault="007135EA" w:rsidP="00F47D59">
            <w:pPr>
              <w:pStyle w:val="BodyText"/>
            </w:pPr>
          </w:p>
          <w:p w:rsidR="007135EA" w:rsidRPr="00FA5BB7" w:rsidRDefault="007135EA" w:rsidP="00F47D59">
            <w:pPr>
              <w:pStyle w:val="BodyText"/>
            </w:pPr>
          </w:p>
          <w:p w:rsidR="007135EA" w:rsidRPr="00FA5BB7" w:rsidRDefault="007135EA" w:rsidP="00F47D59">
            <w:pPr>
              <w:pStyle w:val="BodyText"/>
            </w:pPr>
          </w:p>
          <w:p w:rsidR="007135EA" w:rsidRPr="00FA5BB7" w:rsidRDefault="007135EA" w:rsidP="00F47D59">
            <w:pPr>
              <w:pStyle w:val="BodyText"/>
            </w:pPr>
          </w:p>
          <w:p w:rsidR="007135EA" w:rsidRPr="00FA5BB7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9609EE">
              <w:rPr>
                <w:rFonts w:ascii="Times New Roman" w:hAnsi="Times New Roman"/>
                <w:sz w:val="28"/>
                <w:szCs w:val="28"/>
              </w:rPr>
              <w:t xml:space="preserve">Организация работ по выполнению нормативных документов, проведение инструктажей:                                                                   а) охрана жизни и здоровья детей;                                б) требования к санитарно – гигиеническому режиму и состоянию сотрудников – СанПиН в) правила пожарной безопасности;                                  г) работа по охране труда:  </w:t>
            </w:r>
          </w:p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9609EE">
              <w:rPr>
                <w:rFonts w:ascii="Times New Roman" w:hAnsi="Times New Roman"/>
                <w:sz w:val="28"/>
                <w:szCs w:val="28"/>
              </w:rPr>
              <w:t>дополнение нормативной базы;</w:t>
            </w:r>
          </w:p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9609EE">
              <w:rPr>
                <w:rFonts w:ascii="Times New Roman" w:hAnsi="Times New Roman"/>
                <w:sz w:val="28"/>
                <w:szCs w:val="28"/>
              </w:rPr>
              <w:t>работа по составлению новых должностных инструкций;</w:t>
            </w:r>
          </w:p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9609EE">
              <w:rPr>
                <w:rFonts w:ascii="Times New Roman" w:hAnsi="Times New Roman"/>
                <w:sz w:val="28"/>
                <w:szCs w:val="28"/>
              </w:rPr>
              <w:t>создание комиссии по охране труда;</w:t>
            </w:r>
          </w:p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9609EE">
              <w:rPr>
                <w:rFonts w:ascii="Times New Roman" w:hAnsi="Times New Roman"/>
                <w:sz w:val="28"/>
                <w:szCs w:val="28"/>
              </w:rPr>
              <w:t>составление акта на испытание снарядов в физкультурном и тренажёрном залах;</w:t>
            </w:r>
          </w:p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9609EE">
              <w:rPr>
                <w:rFonts w:ascii="Times New Roman" w:hAnsi="Times New Roman"/>
                <w:sz w:val="28"/>
                <w:szCs w:val="28"/>
              </w:rPr>
              <w:t>распределение и закрепление участков и прогулочных веранд за группами;</w:t>
            </w:r>
          </w:p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9609EE">
              <w:rPr>
                <w:rFonts w:ascii="Times New Roman" w:hAnsi="Times New Roman"/>
                <w:sz w:val="28"/>
                <w:szCs w:val="28"/>
              </w:rPr>
              <w:t>организация трёхступенчатого контроля за состоянием охраны труда;</w:t>
            </w:r>
          </w:p>
          <w:p w:rsidR="007135EA" w:rsidRPr="00080F62" w:rsidRDefault="007135EA" w:rsidP="00080F62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080F62">
              <w:rPr>
                <w:rFonts w:ascii="Times New Roman" w:hAnsi="Times New Roman"/>
                <w:sz w:val="28"/>
                <w:szCs w:val="28"/>
              </w:rPr>
              <w:t>работа по проведению инструктажа по охране труда с каждой категорией работников;</w:t>
            </w:r>
          </w:p>
        </w:tc>
        <w:tc>
          <w:tcPr>
            <w:tcW w:w="162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в теч.года</w:t>
            </w:r>
          </w:p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35EA" w:rsidRPr="008F7DF5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7135EA" w:rsidRPr="009609EE" w:rsidRDefault="007135EA" w:rsidP="009609E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  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 xml:space="preserve">ст.м/с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з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 xml:space="preserve"> зав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 xml:space="preserve"> по АХЧ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с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>т. воспитатель</w:t>
            </w:r>
          </w:p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5EA" w:rsidRPr="008F7DF5" w:rsidTr="004056F2">
        <w:trPr>
          <w:trHeight w:val="3722"/>
        </w:trPr>
        <w:tc>
          <w:tcPr>
            <w:tcW w:w="720" w:type="dxa"/>
            <w:gridSpan w:val="2"/>
          </w:tcPr>
          <w:p w:rsidR="007135EA" w:rsidRPr="008F7DF5" w:rsidRDefault="007135EA" w:rsidP="007329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9609EE">
              <w:rPr>
                <w:rFonts w:ascii="Times New Roman" w:hAnsi="Times New Roman"/>
                <w:sz w:val="28"/>
                <w:szCs w:val="28"/>
              </w:rPr>
              <w:t>д) система работы по обеспечению жизнедеятельности и безопасности детей и сотрудников: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>инструктажи по охране труда (ОТ), технике безопасности (ТБ), пожарной безопасности (ПБ);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>инструктаж о неотложных действиях персонала по сигналам ГО и ЧС;</w:t>
            </w:r>
          </w:p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9609EE">
              <w:rPr>
                <w:rFonts w:ascii="Times New Roman" w:hAnsi="Times New Roman"/>
                <w:sz w:val="28"/>
                <w:szCs w:val="28"/>
              </w:rPr>
              <w:t>инструктаж о неотложных действиях персо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>нала при обнаружении опасных предметов в здании и территории ДОУ, при сообщении о террористическом акте;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>тренинг по отработке оповещений и действий штаба ДОУ при ЧС и террактах.</w:t>
            </w:r>
          </w:p>
        </w:tc>
        <w:tc>
          <w:tcPr>
            <w:tcW w:w="1620" w:type="dxa"/>
          </w:tcPr>
          <w:p w:rsidR="007135EA" w:rsidRPr="008F7DF5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8F7DF5" w:rsidRDefault="007135EA" w:rsidP="00F47D59">
            <w:pPr>
              <w:ind w:left="-108" w:right="-4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135EA" w:rsidRPr="009609EE" w:rsidRDefault="007135EA" w:rsidP="009609E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</w:p>
          <w:p w:rsidR="007135EA" w:rsidRPr="009609EE" w:rsidRDefault="007135EA" w:rsidP="009609E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EE">
              <w:rPr>
                <w:rFonts w:ascii="Times New Roman" w:hAnsi="Times New Roman"/>
                <w:sz w:val="28"/>
                <w:szCs w:val="28"/>
              </w:rPr>
              <w:t>ст.м/с</w:t>
            </w:r>
          </w:p>
          <w:p w:rsidR="007135EA" w:rsidRPr="009609EE" w:rsidRDefault="007135EA" w:rsidP="009609E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 xml:space="preserve"> Зав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 xml:space="preserve"> по АХЧ</w:t>
            </w:r>
          </w:p>
          <w:p w:rsidR="007135EA" w:rsidRPr="008F7DF5" w:rsidRDefault="007135EA" w:rsidP="009609EE">
            <w:pPr>
              <w:pStyle w:val="a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>т. воспитатель</w:t>
            </w:r>
          </w:p>
          <w:p w:rsidR="007135EA" w:rsidRPr="008F7DF5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8F7DF5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35EA" w:rsidRPr="008F7DF5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8F7DF5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135EA" w:rsidRPr="008F7DF5" w:rsidTr="004056F2">
        <w:trPr>
          <w:trHeight w:val="751"/>
        </w:trPr>
        <w:tc>
          <w:tcPr>
            <w:tcW w:w="720" w:type="dxa"/>
            <w:gridSpan w:val="2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80" w:type="dxa"/>
          </w:tcPr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9609EE">
              <w:rPr>
                <w:rFonts w:ascii="Times New Roman" w:hAnsi="Times New Roman"/>
                <w:sz w:val="28"/>
                <w:szCs w:val="28"/>
              </w:rPr>
              <w:t>Составление должностных инструкций по ОТ и ТБ в соответствии с аттестацией рабочих мест</w:t>
            </w:r>
          </w:p>
        </w:tc>
        <w:tc>
          <w:tcPr>
            <w:tcW w:w="162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40" w:type="dxa"/>
          </w:tcPr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>аведующая</w:t>
            </w:r>
          </w:p>
        </w:tc>
      </w:tr>
      <w:tr w:rsidR="007135EA" w:rsidRPr="008F7DF5" w:rsidTr="004056F2">
        <w:trPr>
          <w:trHeight w:val="659"/>
        </w:trPr>
        <w:tc>
          <w:tcPr>
            <w:tcW w:w="720" w:type="dxa"/>
            <w:gridSpan w:val="2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F7D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7135EA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9609EE">
              <w:rPr>
                <w:rFonts w:ascii="Times New Roman" w:hAnsi="Times New Roman"/>
                <w:sz w:val="28"/>
                <w:szCs w:val="28"/>
              </w:rPr>
              <w:t>Корректировка и утверждение   плана проведения тренировочной эвакуации.</w:t>
            </w:r>
          </w:p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40" w:type="dxa"/>
          </w:tcPr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>аведующая</w:t>
            </w:r>
          </w:p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>ам зав по АХЧ</w:t>
            </w:r>
          </w:p>
        </w:tc>
      </w:tr>
      <w:tr w:rsidR="007135EA" w:rsidRPr="008F7DF5" w:rsidTr="004056F2">
        <w:trPr>
          <w:trHeight w:val="1699"/>
        </w:trPr>
        <w:tc>
          <w:tcPr>
            <w:tcW w:w="720" w:type="dxa"/>
            <w:gridSpan w:val="2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F7D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9609EE">
              <w:rPr>
                <w:rFonts w:ascii="Times New Roman" w:hAnsi="Times New Roman"/>
                <w:sz w:val="28"/>
                <w:szCs w:val="28"/>
              </w:rPr>
              <w:t>Назначение: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>- общественного инспектора по охране и защите прав детей;                                                          - ответственного по охране труда;                                - ответственных за служебные помещения;   - ответственных за обеспечение безопасности.</w:t>
            </w:r>
          </w:p>
        </w:tc>
        <w:tc>
          <w:tcPr>
            <w:tcW w:w="162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</w:tcPr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>аведующая</w:t>
            </w:r>
          </w:p>
        </w:tc>
      </w:tr>
      <w:tr w:rsidR="007135EA" w:rsidRPr="008F7DF5" w:rsidTr="004056F2">
        <w:trPr>
          <w:trHeight w:val="1024"/>
        </w:trPr>
        <w:tc>
          <w:tcPr>
            <w:tcW w:w="720" w:type="dxa"/>
            <w:gridSpan w:val="2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F7D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9609EE">
              <w:rPr>
                <w:rFonts w:ascii="Times New Roman" w:hAnsi="Times New Roman"/>
                <w:sz w:val="28"/>
                <w:szCs w:val="28"/>
              </w:rPr>
              <w:t>Составление плана работы по охране и защите прав воспитанников на учебный год и составление социального паспорта ДОУ.</w:t>
            </w:r>
          </w:p>
        </w:tc>
        <w:tc>
          <w:tcPr>
            <w:tcW w:w="162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</w:tcPr>
          <w:p w:rsidR="007135EA" w:rsidRPr="00CE4AE5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CE4AE5">
              <w:rPr>
                <w:rFonts w:ascii="Times New Roman" w:hAnsi="Times New Roman"/>
                <w:sz w:val="28"/>
                <w:szCs w:val="28"/>
              </w:rPr>
              <w:t>ст.воспитатель, педагог-психолог</w:t>
            </w:r>
          </w:p>
        </w:tc>
      </w:tr>
      <w:tr w:rsidR="007135EA" w:rsidRPr="008F7DF5" w:rsidTr="004056F2">
        <w:trPr>
          <w:trHeight w:hRule="exact" w:val="680"/>
        </w:trPr>
        <w:tc>
          <w:tcPr>
            <w:tcW w:w="720" w:type="dxa"/>
            <w:gridSpan w:val="2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F7D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9609EE">
              <w:rPr>
                <w:rFonts w:ascii="Times New Roman" w:hAnsi="Times New Roman"/>
                <w:sz w:val="28"/>
                <w:szCs w:val="28"/>
              </w:rPr>
              <w:t>Проведение практической отработки плана эвакуации при пожаре.</w:t>
            </w:r>
          </w:p>
        </w:tc>
        <w:tc>
          <w:tcPr>
            <w:tcW w:w="162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сентябрь,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F7DF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40" w:type="dxa"/>
          </w:tcPr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</w:p>
        </w:tc>
      </w:tr>
      <w:tr w:rsidR="007135EA" w:rsidRPr="008F7DF5" w:rsidTr="004056F2">
        <w:trPr>
          <w:trHeight w:hRule="exact" w:val="680"/>
        </w:trPr>
        <w:tc>
          <w:tcPr>
            <w:tcW w:w="720" w:type="dxa"/>
            <w:gridSpan w:val="2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F7D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9609EE">
              <w:rPr>
                <w:rFonts w:ascii="Times New Roman" w:hAnsi="Times New Roman"/>
                <w:sz w:val="28"/>
                <w:szCs w:val="28"/>
              </w:rPr>
              <w:t>Месячник по безопасности дорожного движения.</w:t>
            </w:r>
          </w:p>
        </w:tc>
        <w:tc>
          <w:tcPr>
            <w:tcW w:w="162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340" w:type="dxa"/>
          </w:tcPr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</w:tc>
      </w:tr>
      <w:tr w:rsidR="007135EA" w:rsidRPr="008F7DF5" w:rsidTr="004056F2">
        <w:trPr>
          <w:trHeight w:hRule="exact" w:val="680"/>
        </w:trPr>
        <w:tc>
          <w:tcPr>
            <w:tcW w:w="720" w:type="dxa"/>
            <w:gridSpan w:val="2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F7D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9609EE">
              <w:rPr>
                <w:rFonts w:ascii="Times New Roman" w:hAnsi="Times New Roman"/>
                <w:sz w:val="28"/>
                <w:szCs w:val="28"/>
              </w:rPr>
              <w:t>Организация работы ДОУ в летний период (план)</w:t>
            </w:r>
          </w:p>
        </w:tc>
        <w:tc>
          <w:tcPr>
            <w:tcW w:w="162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40" w:type="dxa"/>
          </w:tcPr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</w:tc>
      </w:tr>
      <w:tr w:rsidR="007135EA" w:rsidRPr="008F7DF5" w:rsidTr="004056F2">
        <w:trPr>
          <w:trHeight w:val="1024"/>
        </w:trPr>
        <w:tc>
          <w:tcPr>
            <w:tcW w:w="720" w:type="dxa"/>
            <w:gridSpan w:val="2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F7D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9609EE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награждению: оформление материалов на государственные и отраслевые награды. </w:t>
            </w:r>
          </w:p>
        </w:tc>
        <w:tc>
          <w:tcPr>
            <w:tcW w:w="162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>аведующий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с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>т. воспитатель</w:t>
            </w:r>
          </w:p>
        </w:tc>
      </w:tr>
      <w:tr w:rsidR="007135EA" w:rsidRPr="008F7DF5" w:rsidTr="004056F2">
        <w:trPr>
          <w:trHeight w:val="1025"/>
        </w:trPr>
        <w:tc>
          <w:tcPr>
            <w:tcW w:w="720" w:type="dxa"/>
            <w:gridSpan w:val="2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F7D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9609EE">
              <w:rPr>
                <w:rFonts w:ascii="Times New Roman" w:hAnsi="Times New Roman"/>
                <w:sz w:val="28"/>
                <w:szCs w:val="28"/>
              </w:rPr>
              <w:t>Контрольное обследование семей социального риска, выявление и профилактическая работа с данными семьями.</w:t>
            </w:r>
          </w:p>
        </w:tc>
        <w:tc>
          <w:tcPr>
            <w:tcW w:w="162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34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F7DF5">
              <w:rPr>
                <w:rFonts w:ascii="Times New Roman" w:hAnsi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</w:tr>
      <w:tr w:rsidR="007135EA" w:rsidRPr="008F7DF5" w:rsidTr="004056F2">
        <w:trPr>
          <w:trHeight w:hRule="exact" w:val="680"/>
        </w:trPr>
        <w:tc>
          <w:tcPr>
            <w:tcW w:w="720" w:type="dxa"/>
            <w:gridSpan w:val="2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F7D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9609EE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вновь прибывшими детьми по оформлению компенсации.</w:t>
            </w:r>
          </w:p>
        </w:tc>
        <w:tc>
          <w:tcPr>
            <w:tcW w:w="162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34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F7DF5">
              <w:rPr>
                <w:rFonts w:ascii="Times New Roman" w:hAnsi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</w:p>
        </w:tc>
      </w:tr>
      <w:tr w:rsidR="007135EA" w:rsidRPr="008F7DF5" w:rsidTr="004056F2">
        <w:trPr>
          <w:trHeight w:hRule="exact" w:val="567"/>
        </w:trPr>
        <w:tc>
          <w:tcPr>
            <w:tcW w:w="10260" w:type="dxa"/>
            <w:gridSpan w:val="5"/>
          </w:tcPr>
          <w:p w:rsidR="007135EA" w:rsidRPr="009609EE" w:rsidRDefault="007135EA" w:rsidP="009609E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9609EE">
              <w:rPr>
                <w:rFonts w:ascii="Times New Roman" w:hAnsi="Times New Roman"/>
                <w:b/>
                <w:sz w:val="28"/>
                <w:szCs w:val="28"/>
              </w:rPr>
              <w:t xml:space="preserve">.   </w:t>
            </w:r>
            <w:r w:rsidRPr="009609E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Система  работы   по  повышению  квалификации.</w:t>
            </w:r>
          </w:p>
        </w:tc>
      </w:tr>
      <w:tr w:rsidR="007135EA" w:rsidRPr="008F7DF5" w:rsidTr="004056F2">
        <w:trPr>
          <w:trHeight w:val="923"/>
        </w:trPr>
        <w:tc>
          <w:tcPr>
            <w:tcW w:w="720" w:type="dxa"/>
            <w:gridSpan w:val="2"/>
          </w:tcPr>
          <w:p w:rsidR="007135EA" w:rsidRPr="008F7DF5" w:rsidRDefault="007135EA" w:rsidP="00F47D59">
            <w:pPr>
              <w:pStyle w:val="BodyText"/>
            </w:pPr>
            <w:r w:rsidRPr="008F7DF5">
              <w:t>1.</w:t>
            </w:r>
          </w:p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9609EE">
              <w:rPr>
                <w:rFonts w:ascii="Times New Roman" w:hAnsi="Times New Roman"/>
                <w:sz w:val="28"/>
                <w:szCs w:val="28"/>
              </w:rPr>
              <w:t>Курсовая переподготовка педагогов</w:t>
            </w:r>
          </w:p>
          <w:p w:rsidR="007135EA" w:rsidRPr="009609EE" w:rsidRDefault="007135EA" w:rsidP="00FA5BB7">
            <w:pPr>
              <w:pStyle w:val="a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609EE">
              <w:rPr>
                <w:rFonts w:ascii="Times New Roman" w:hAnsi="Times New Roman"/>
                <w:sz w:val="28"/>
                <w:szCs w:val="28"/>
              </w:rPr>
              <w:t>Хорольская М.А.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Алашеева Н.Н., Безрукова А.Т., 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>Бражникова Е.И.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Гришина А.Л., 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 xml:space="preserve">Дмитриева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>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 xml:space="preserve">Коняхина Н.П.,     Саратцева Е.И.   </w:t>
            </w:r>
          </w:p>
        </w:tc>
        <w:tc>
          <w:tcPr>
            <w:tcW w:w="162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 xml:space="preserve"> по плану</w:t>
            </w:r>
          </w:p>
          <w:p w:rsidR="007135EA" w:rsidRPr="008F7DF5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135EA" w:rsidRDefault="007135EA"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E16E1">
              <w:rPr>
                <w:rFonts w:ascii="Times New Roman" w:hAnsi="Times New Roman"/>
                <w:sz w:val="28"/>
                <w:szCs w:val="28"/>
              </w:rPr>
              <w:t>аведующая</w:t>
            </w:r>
          </w:p>
        </w:tc>
      </w:tr>
      <w:tr w:rsidR="007135EA" w:rsidRPr="008F7DF5" w:rsidTr="004056F2">
        <w:trPr>
          <w:trHeight w:hRule="exact" w:val="680"/>
        </w:trPr>
        <w:tc>
          <w:tcPr>
            <w:tcW w:w="720" w:type="dxa"/>
            <w:gridSpan w:val="2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80" w:type="dxa"/>
          </w:tcPr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609EE">
              <w:rPr>
                <w:rFonts w:ascii="Times New Roman" w:hAnsi="Times New Roman"/>
                <w:sz w:val="28"/>
                <w:szCs w:val="28"/>
              </w:rPr>
              <w:t>Обучение медработников на курсах повышения квалификации - Потешкина Н.Г.</w:t>
            </w:r>
          </w:p>
        </w:tc>
        <w:tc>
          <w:tcPr>
            <w:tcW w:w="162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340" w:type="dxa"/>
          </w:tcPr>
          <w:p w:rsidR="007135EA" w:rsidRDefault="007135EA"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E16E1">
              <w:rPr>
                <w:rFonts w:ascii="Times New Roman" w:hAnsi="Times New Roman"/>
                <w:sz w:val="28"/>
                <w:szCs w:val="28"/>
              </w:rPr>
              <w:t>аведующая</w:t>
            </w:r>
          </w:p>
        </w:tc>
      </w:tr>
      <w:tr w:rsidR="007135EA" w:rsidRPr="008F7DF5" w:rsidTr="004056F2">
        <w:trPr>
          <w:trHeight w:val="872"/>
        </w:trPr>
        <w:tc>
          <w:tcPr>
            <w:tcW w:w="720" w:type="dxa"/>
            <w:gridSpan w:val="2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80" w:type="dxa"/>
          </w:tcPr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9609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Аттестация педагогических работников на первую квалификационную категорию: </w:t>
            </w:r>
          </w:p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Алашеева Н.Н., 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>Саратцева Е.И.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Дмитриева 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>Н.В.</w:t>
            </w:r>
          </w:p>
        </w:tc>
        <w:tc>
          <w:tcPr>
            <w:tcW w:w="162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  <w:r w:rsidRPr="008F7DF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7135EA" w:rsidRPr="008F7DF5" w:rsidRDefault="007135EA" w:rsidP="00456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135EA" w:rsidRDefault="007135EA"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E16E1">
              <w:rPr>
                <w:rFonts w:ascii="Times New Roman" w:hAnsi="Times New Roman"/>
                <w:sz w:val="28"/>
                <w:szCs w:val="28"/>
              </w:rPr>
              <w:t>аведующая</w:t>
            </w:r>
          </w:p>
        </w:tc>
      </w:tr>
      <w:tr w:rsidR="007135EA" w:rsidRPr="008F7DF5" w:rsidTr="004056F2">
        <w:trPr>
          <w:trHeight w:val="872"/>
        </w:trPr>
        <w:tc>
          <w:tcPr>
            <w:tcW w:w="720" w:type="dxa"/>
            <w:gridSpan w:val="2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9609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Аттестация педагогических работников на соответствие занимаемой должности: </w:t>
            </w:r>
          </w:p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Бражникова Е.И., 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>Безрукова А.Т.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609EE">
              <w:rPr>
                <w:rFonts w:ascii="Times New Roman" w:hAnsi="Times New Roman"/>
                <w:sz w:val="28"/>
                <w:szCs w:val="28"/>
              </w:rPr>
              <w:t>Сумарокова И.А.</w:t>
            </w:r>
          </w:p>
        </w:tc>
        <w:tc>
          <w:tcPr>
            <w:tcW w:w="1620" w:type="dxa"/>
          </w:tcPr>
          <w:p w:rsidR="007135EA" w:rsidRPr="008F7DF5" w:rsidRDefault="007135EA" w:rsidP="00992F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  <w:r w:rsidRPr="008F7DF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7135EA" w:rsidRPr="008F7DF5" w:rsidRDefault="007135EA" w:rsidP="00992F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135EA" w:rsidRDefault="007135EA"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E16E1">
              <w:rPr>
                <w:rFonts w:ascii="Times New Roman" w:hAnsi="Times New Roman"/>
                <w:sz w:val="28"/>
                <w:szCs w:val="28"/>
              </w:rPr>
              <w:t>аведующая</w:t>
            </w:r>
          </w:p>
        </w:tc>
      </w:tr>
      <w:tr w:rsidR="007135EA" w:rsidRPr="008F7DF5" w:rsidTr="004056F2">
        <w:trPr>
          <w:trHeight w:val="893"/>
        </w:trPr>
        <w:tc>
          <w:tcPr>
            <w:tcW w:w="720" w:type="dxa"/>
            <w:gridSpan w:val="2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80" w:type="dxa"/>
          </w:tcPr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9609EE">
              <w:rPr>
                <w:rFonts w:ascii="Times New Roman" w:hAnsi="Times New Roman"/>
                <w:sz w:val="28"/>
                <w:szCs w:val="28"/>
              </w:rPr>
              <w:t xml:space="preserve"> Написание представлений на аттестуемых педагогических работников.  </w:t>
            </w:r>
          </w:p>
          <w:p w:rsidR="007135EA" w:rsidRPr="009609EE" w:rsidRDefault="007135EA" w:rsidP="009609EE">
            <w:pPr>
              <w:pStyle w:val="a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609EE">
              <w:rPr>
                <w:rFonts w:ascii="Times New Roman" w:hAnsi="Times New Roman"/>
                <w:sz w:val="28"/>
                <w:szCs w:val="28"/>
              </w:rPr>
              <w:t>Проведение консультаций  по аттестации  педагогических работников</w:t>
            </w:r>
          </w:p>
        </w:tc>
        <w:tc>
          <w:tcPr>
            <w:tcW w:w="1620" w:type="dxa"/>
          </w:tcPr>
          <w:p w:rsidR="007135EA" w:rsidRPr="00777621" w:rsidRDefault="007135EA" w:rsidP="004563B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7762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6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621">
              <w:rPr>
                <w:rFonts w:ascii="Times New Roman" w:hAnsi="Times New Roman"/>
                <w:sz w:val="24"/>
                <w:szCs w:val="24"/>
              </w:rPr>
              <w:t>(в соответствии с планом Аттестационной  комиссии)</w:t>
            </w:r>
          </w:p>
        </w:tc>
        <w:tc>
          <w:tcPr>
            <w:tcW w:w="2340" w:type="dxa"/>
          </w:tcPr>
          <w:p w:rsidR="007135EA" w:rsidRDefault="007135EA"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E16E1">
              <w:rPr>
                <w:rFonts w:ascii="Times New Roman" w:hAnsi="Times New Roman"/>
                <w:sz w:val="28"/>
                <w:szCs w:val="28"/>
              </w:rPr>
              <w:t>аведующая</w:t>
            </w:r>
          </w:p>
        </w:tc>
      </w:tr>
      <w:tr w:rsidR="007135EA" w:rsidRPr="008F7DF5" w:rsidTr="004056F2">
        <w:trPr>
          <w:trHeight w:val="882"/>
        </w:trPr>
        <w:tc>
          <w:tcPr>
            <w:tcW w:w="720" w:type="dxa"/>
            <w:gridSpan w:val="2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80" w:type="dxa"/>
          </w:tcPr>
          <w:p w:rsidR="007135EA" w:rsidRPr="008F7DF5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Санитарно-гигиеническое обучение воспитателей, поваров, вновь поступивших на работу</w:t>
            </w:r>
          </w:p>
        </w:tc>
        <w:tc>
          <w:tcPr>
            <w:tcW w:w="1620" w:type="dxa"/>
          </w:tcPr>
          <w:p w:rsidR="007135EA" w:rsidRPr="008F7DF5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34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 xml:space="preserve"> ст.м/с</w:t>
            </w:r>
          </w:p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5EA" w:rsidRPr="008F7DF5" w:rsidTr="004056F2">
        <w:trPr>
          <w:trHeight w:val="457"/>
        </w:trPr>
        <w:tc>
          <w:tcPr>
            <w:tcW w:w="10260" w:type="dxa"/>
            <w:gridSpan w:val="5"/>
          </w:tcPr>
          <w:p w:rsidR="007135EA" w:rsidRPr="008F7DF5" w:rsidRDefault="007135EA" w:rsidP="00456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IV</w:t>
            </w:r>
            <w:r w:rsidRPr="005412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</w:t>
            </w:r>
            <w:r w:rsidRPr="008F7DF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Организация медицинского обслуживания  в ДОУ.</w:t>
            </w:r>
          </w:p>
        </w:tc>
      </w:tr>
      <w:tr w:rsidR="007135EA" w:rsidRPr="008F7DF5" w:rsidTr="00FA5BB7">
        <w:trPr>
          <w:trHeight w:val="1075"/>
        </w:trPr>
        <w:tc>
          <w:tcPr>
            <w:tcW w:w="54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5760" w:type="dxa"/>
            <w:gridSpan w:val="2"/>
          </w:tcPr>
          <w:p w:rsidR="007135EA" w:rsidRPr="008F7DF5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Контроль за работой персонала</w:t>
            </w:r>
          </w:p>
        </w:tc>
        <w:tc>
          <w:tcPr>
            <w:tcW w:w="162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7135EA" w:rsidRPr="008F7DF5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135EA" w:rsidRPr="00777621" w:rsidRDefault="007135EA" w:rsidP="00777621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  <w:r w:rsidRPr="007776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35EA" w:rsidRPr="00777621" w:rsidRDefault="007135EA" w:rsidP="00777621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зав по АХЧ   с</w:t>
            </w:r>
            <w:r w:rsidRPr="00777621">
              <w:rPr>
                <w:rFonts w:ascii="Times New Roman" w:hAnsi="Times New Roman"/>
                <w:sz w:val="28"/>
                <w:szCs w:val="28"/>
              </w:rPr>
              <w:t>т. воспитатель</w:t>
            </w:r>
          </w:p>
        </w:tc>
      </w:tr>
      <w:tr w:rsidR="007135EA" w:rsidRPr="008F7DF5" w:rsidTr="00FA5BB7">
        <w:trPr>
          <w:trHeight w:hRule="exact" w:val="1134"/>
        </w:trPr>
        <w:tc>
          <w:tcPr>
            <w:tcW w:w="54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60" w:type="dxa"/>
            <w:gridSpan w:val="2"/>
          </w:tcPr>
          <w:p w:rsidR="007135EA" w:rsidRPr="00777621" w:rsidRDefault="007135EA" w:rsidP="00777621">
            <w:pPr>
              <w:pStyle w:val="a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77621">
              <w:rPr>
                <w:rFonts w:ascii="Times New Roman" w:hAnsi="Times New Roman"/>
                <w:sz w:val="28"/>
                <w:szCs w:val="28"/>
              </w:rPr>
              <w:t>Составление сведений и подача данных по обязательному медицинскому страхованию сотрудников и воспитанников.</w:t>
            </w:r>
          </w:p>
        </w:tc>
        <w:tc>
          <w:tcPr>
            <w:tcW w:w="162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 xml:space="preserve"> 2 раза в год</w:t>
            </w:r>
          </w:p>
          <w:p w:rsidR="007135EA" w:rsidRPr="008F7DF5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135EA" w:rsidRPr="00777621" w:rsidRDefault="007135EA" w:rsidP="00777621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777621">
              <w:rPr>
                <w:rFonts w:ascii="Times New Roman" w:hAnsi="Times New Roman"/>
                <w:sz w:val="28"/>
                <w:szCs w:val="28"/>
              </w:rPr>
              <w:t xml:space="preserve"> заведующий</w:t>
            </w:r>
          </w:p>
        </w:tc>
      </w:tr>
      <w:tr w:rsidR="007135EA" w:rsidRPr="008F7DF5" w:rsidTr="00FA5BB7">
        <w:trPr>
          <w:trHeight w:hRule="exact" w:val="1134"/>
        </w:trPr>
        <w:tc>
          <w:tcPr>
            <w:tcW w:w="54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60" w:type="dxa"/>
            <w:gridSpan w:val="2"/>
          </w:tcPr>
          <w:p w:rsidR="007135EA" w:rsidRPr="00777621" w:rsidRDefault="007135EA" w:rsidP="00777621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777621">
              <w:rPr>
                <w:rFonts w:ascii="Times New Roman" w:hAnsi="Times New Roman"/>
                <w:sz w:val="28"/>
                <w:szCs w:val="28"/>
              </w:rPr>
              <w:t xml:space="preserve"> Диспансеризация детей. Проведение иммунизации детей и сотрудников против гриппа.</w:t>
            </w:r>
          </w:p>
        </w:tc>
        <w:tc>
          <w:tcPr>
            <w:tcW w:w="1620" w:type="dxa"/>
          </w:tcPr>
          <w:p w:rsidR="007135EA" w:rsidRPr="008F7DF5" w:rsidRDefault="007135EA" w:rsidP="00456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340" w:type="dxa"/>
          </w:tcPr>
          <w:p w:rsidR="007135EA" w:rsidRPr="00777621" w:rsidRDefault="007135EA" w:rsidP="00777621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777621">
              <w:rPr>
                <w:rFonts w:ascii="Times New Roman" w:hAnsi="Times New Roman"/>
                <w:sz w:val="28"/>
                <w:szCs w:val="28"/>
              </w:rPr>
              <w:t>ст.м/с</w:t>
            </w:r>
          </w:p>
        </w:tc>
      </w:tr>
      <w:tr w:rsidR="007135EA" w:rsidRPr="008F7DF5" w:rsidTr="00FA5BB7">
        <w:trPr>
          <w:trHeight w:hRule="exact" w:val="737"/>
        </w:trPr>
        <w:tc>
          <w:tcPr>
            <w:tcW w:w="54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60" w:type="dxa"/>
            <w:gridSpan w:val="2"/>
          </w:tcPr>
          <w:p w:rsidR="007135EA" w:rsidRPr="00777621" w:rsidRDefault="007135EA" w:rsidP="00777621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777621">
              <w:rPr>
                <w:rFonts w:ascii="Times New Roman" w:hAnsi="Times New Roman"/>
                <w:sz w:val="28"/>
                <w:szCs w:val="28"/>
              </w:rPr>
              <w:t xml:space="preserve">Прохождение проф. осмотра сотрудниками ДОУ </w:t>
            </w:r>
          </w:p>
        </w:tc>
        <w:tc>
          <w:tcPr>
            <w:tcW w:w="162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340" w:type="dxa"/>
          </w:tcPr>
          <w:p w:rsidR="007135EA" w:rsidRPr="00777621" w:rsidRDefault="007135EA" w:rsidP="00777621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621">
              <w:rPr>
                <w:rFonts w:ascii="Times New Roman" w:hAnsi="Times New Roman"/>
                <w:sz w:val="28"/>
                <w:szCs w:val="28"/>
              </w:rPr>
              <w:t>ст. м/с.</w:t>
            </w:r>
          </w:p>
        </w:tc>
      </w:tr>
      <w:tr w:rsidR="007135EA" w:rsidRPr="008F7DF5" w:rsidTr="00FA5BB7">
        <w:trPr>
          <w:trHeight w:hRule="exact" w:val="737"/>
        </w:trPr>
        <w:tc>
          <w:tcPr>
            <w:tcW w:w="54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60" w:type="dxa"/>
            <w:gridSpan w:val="2"/>
          </w:tcPr>
          <w:p w:rsidR="007135EA" w:rsidRPr="00777621" w:rsidRDefault="007135EA" w:rsidP="00777621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777621">
              <w:rPr>
                <w:rFonts w:ascii="Times New Roman" w:hAnsi="Times New Roman"/>
                <w:sz w:val="28"/>
                <w:szCs w:val="28"/>
              </w:rPr>
              <w:t xml:space="preserve">Соблюдение требований СанПиН при организации производственного контроля.  </w:t>
            </w:r>
          </w:p>
        </w:tc>
        <w:tc>
          <w:tcPr>
            <w:tcW w:w="162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7135EA" w:rsidRPr="008F7DF5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135EA" w:rsidRPr="00777621" w:rsidRDefault="007135EA" w:rsidP="00777621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621">
              <w:rPr>
                <w:rFonts w:ascii="Times New Roman" w:hAnsi="Times New Roman"/>
                <w:sz w:val="28"/>
                <w:szCs w:val="28"/>
              </w:rPr>
              <w:t>ст.м/с</w:t>
            </w:r>
          </w:p>
        </w:tc>
      </w:tr>
      <w:tr w:rsidR="007135EA" w:rsidRPr="008F7DF5" w:rsidTr="00FA5BB7">
        <w:trPr>
          <w:trHeight w:hRule="exact" w:val="1065"/>
        </w:trPr>
        <w:tc>
          <w:tcPr>
            <w:tcW w:w="54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60" w:type="dxa"/>
            <w:gridSpan w:val="2"/>
          </w:tcPr>
          <w:p w:rsidR="007135EA" w:rsidRPr="00777621" w:rsidRDefault="007135EA" w:rsidP="00777621">
            <w:pPr>
              <w:pStyle w:val="a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7762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Организация медицинской работы на группах  </w:t>
            </w:r>
            <w:r w:rsidRPr="00777621">
              <w:rPr>
                <w:rFonts w:ascii="Times New Roman" w:hAnsi="Times New Roman"/>
                <w:sz w:val="28"/>
                <w:szCs w:val="28"/>
              </w:rPr>
              <w:t>Контроль за адаптацией детей раннего возраста</w:t>
            </w:r>
          </w:p>
        </w:tc>
        <w:tc>
          <w:tcPr>
            <w:tcW w:w="162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  <w:p w:rsidR="007135EA" w:rsidRPr="008F7DF5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135EA" w:rsidRPr="00777621" w:rsidRDefault="007135EA" w:rsidP="00777621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621">
              <w:rPr>
                <w:rFonts w:ascii="Times New Roman" w:hAnsi="Times New Roman"/>
                <w:sz w:val="28"/>
                <w:szCs w:val="28"/>
              </w:rPr>
              <w:t>ст.м/с</w:t>
            </w:r>
          </w:p>
          <w:p w:rsidR="007135EA" w:rsidRPr="00777621" w:rsidRDefault="007135EA" w:rsidP="00777621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621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7135EA" w:rsidRPr="008F7DF5" w:rsidTr="00FA5BB7">
        <w:trPr>
          <w:trHeight w:hRule="exact" w:val="737"/>
        </w:trPr>
        <w:tc>
          <w:tcPr>
            <w:tcW w:w="54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60" w:type="dxa"/>
            <w:gridSpan w:val="2"/>
          </w:tcPr>
          <w:p w:rsidR="007135EA" w:rsidRPr="00777621" w:rsidRDefault="007135EA" w:rsidP="00777621">
            <w:pPr>
              <w:pStyle w:val="a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77621">
              <w:rPr>
                <w:rFonts w:ascii="Times New Roman" w:hAnsi="Times New Roman"/>
                <w:sz w:val="28"/>
                <w:szCs w:val="28"/>
              </w:rPr>
              <w:t>Контроль за соответствием антропометрии-ческих данных детей и расстановкой мебели.</w:t>
            </w:r>
          </w:p>
        </w:tc>
        <w:tc>
          <w:tcPr>
            <w:tcW w:w="1620" w:type="dxa"/>
          </w:tcPr>
          <w:p w:rsidR="007135EA" w:rsidRPr="008F7DF5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F7DF5">
              <w:rPr>
                <w:rFonts w:ascii="Times New Roman" w:hAnsi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7DF5">
              <w:rPr>
                <w:rFonts w:ascii="Times New Roman" w:hAnsi="Times New Roman"/>
                <w:sz w:val="28"/>
                <w:szCs w:val="28"/>
              </w:rPr>
              <w:t>(2 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F7DF5">
              <w:rPr>
                <w:rFonts w:ascii="Times New Roman" w:hAnsi="Times New Roman"/>
                <w:sz w:val="28"/>
                <w:szCs w:val="28"/>
              </w:rPr>
              <w:t xml:space="preserve"> в год)</w:t>
            </w:r>
          </w:p>
        </w:tc>
        <w:tc>
          <w:tcPr>
            <w:tcW w:w="2340" w:type="dxa"/>
          </w:tcPr>
          <w:p w:rsidR="007135EA" w:rsidRPr="00777621" w:rsidRDefault="007135EA" w:rsidP="00777621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621">
              <w:rPr>
                <w:rFonts w:ascii="Times New Roman" w:hAnsi="Times New Roman"/>
                <w:sz w:val="28"/>
                <w:szCs w:val="28"/>
              </w:rPr>
              <w:t>ст.м/с</w:t>
            </w:r>
          </w:p>
          <w:p w:rsidR="007135EA" w:rsidRPr="00777621" w:rsidRDefault="007135EA" w:rsidP="00777621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5EA" w:rsidRPr="008F7DF5" w:rsidTr="00FA5BB7">
        <w:trPr>
          <w:trHeight w:hRule="exact" w:val="737"/>
        </w:trPr>
        <w:tc>
          <w:tcPr>
            <w:tcW w:w="54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60" w:type="dxa"/>
            <w:gridSpan w:val="2"/>
          </w:tcPr>
          <w:p w:rsidR="007135EA" w:rsidRPr="00777621" w:rsidRDefault="007135EA" w:rsidP="00777621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777621">
              <w:rPr>
                <w:rFonts w:ascii="Times New Roman" w:hAnsi="Times New Roman"/>
                <w:sz w:val="28"/>
                <w:szCs w:val="28"/>
              </w:rPr>
              <w:t>Контроль за освещением и правильным подбором мебели</w:t>
            </w:r>
          </w:p>
        </w:tc>
        <w:tc>
          <w:tcPr>
            <w:tcW w:w="162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7135EA" w:rsidRPr="008F7DF5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135EA" w:rsidRPr="008F7DF5" w:rsidRDefault="007135EA" w:rsidP="00777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ст. м/с</w:t>
            </w:r>
          </w:p>
        </w:tc>
      </w:tr>
      <w:tr w:rsidR="007135EA" w:rsidRPr="008F7DF5" w:rsidTr="00FA5BB7">
        <w:trPr>
          <w:trHeight w:hRule="exact" w:val="1050"/>
        </w:trPr>
        <w:tc>
          <w:tcPr>
            <w:tcW w:w="54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760" w:type="dxa"/>
            <w:gridSpan w:val="2"/>
          </w:tcPr>
          <w:p w:rsidR="007135EA" w:rsidRPr="008F7DF5" w:rsidRDefault="007135EA" w:rsidP="004563B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Ведение медицинской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F7DF5">
              <w:rPr>
                <w:rFonts w:ascii="Times New Roman" w:hAnsi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F7DF5">
              <w:rPr>
                <w:rFonts w:ascii="Times New Roman" w:hAnsi="Times New Roman"/>
                <w:sz w:val="28"/>
                <w:szCs w:val="28"/>
              </w:rPr>
              <w:t xml:space="preserve">дение </w:t>
            </w:r>
            <w:r>
              <w:rPr>
                <w:rFonts w:ascii="Times New Roman" w:hAnsi="Times New Roman"/>
                <w:sz w:val="28"/>
                <w:szCs w:val="28"/>
              </w:rPr>
              <w:t>анализа оздоровительной работы ДОУ</w:t>
            </w:r>
          </w:p>
        </w:tc>
        <w:tc>
          <w:tcPr>
            <w:tcW w:w="162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ст.м\с</w:t>
            </w:r>
          </w:p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135EA" w:rsidRPr="008F7DF5" w:rsidTr="004056F2">
        <w:trPr>
          <w:trHeight w:val="568"/>
        </w:trPr>
        <w:tc>
          <w:tcPr>
            <w:tcW w:w="10260" w:type="dxa"/>
            <w:gridSpan w:val="5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V</w:t>
            </w:r>
            <w:r w:rsidRPr="005412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</w:t>
            </w:r>
            <w:r w:rsidRPr="008F7DF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Контроль за организацией  питания в ДОУ.</w:t>
            </w:r>
          </w:p>
        </w:tc>
      </w:tr>
      <w:tr w:rsidR="007135EA" w:rsidRPr="008F7DF5" w:rsidTr="004056F2">
        <w:trPr>
          <w:trHeight w:val="487"/>
        </w:trPr>
        <w:tc>
          <w:tcPr>
            <w:tcW w:w="720" w:type="dxa"/>
            <w:gridSpan w:val="2"/>
          </w:tcPr>
          <w:p w:rsidR="007135EA" w:rsidRPr="005412CC" w:rsidRDefault="007135EA" w:rsidP="00F47D59">
            <w:pPr>
              <w:pStyle w:val="BodyText"/>
            </w:pPr>
            <w:r w:rsidRPr="008F7DF5">
              <w:t>1</w:t>
            </w:r>
            <w:r w:rsidRPr="005412CC">
              <w:t>.</w:t>
            </w:r>
          </w:p>
          <w:p w:rsidR="007135EA" w:rsidRPr="005412CC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7135EA" w:rsidRPr="00777621" w:rsidRDefault="007135EA" w:rsidP="00777621">
            <w:pPr>
              <w:pStyle w:val="a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621">
              <w:rPr>
                <w:rFonts w:ascii="Times New Roman" w:hAnsi="Times New Roman"/>
                <w:sz w:val="28"/>
                <w:szCs w:val="28"/>
              </w:rPr>
              <w:t>Система необходимой нормативной документации по организации питания</w:t>
            </w:r>
          </w:p>
        </w:tc>
        <w:tc>
          <w:tcPr>
            <w:tcW w:w="1620" w:type="dxa"/>
          </w:tcPr>
          <w:p w:rsidR="007135EA" w:rsidRPr="008F7DF5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34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F7DF5">
              <w:rPr>
                <w:rFonts w:ascii="Times New Roman" w:hAnsi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                 </w:t>
            </w:r>
            <w:r w:rsidRPr="008F7DF5">
              <w:rPr>
                <w:rFonts w:ascii="Times New Roman" w:hAnsi="Times New Roman"/>
                <w:sz w:val="28"/>
                <w:szCs w:val="28"/>
              </w:rPr>
              <w:t xml:space="preserve"> ст. м/с. </w:t>
            </w:r>
          </w:p>
        </w:tc>
      </w:tr>
      <w:tr w:rsidR="007135EA" w:rsidRPr="008F7DF5" w:rsidTr="004056F2">
        <w:trPr>
          <w:trHeight w:val="6247"/>
        </w:trPr>
        <w:tc>
          <w:tcPr>
            <w:tcW w:w="720" w:type="dxa"/>
            <w:gridSpan w:val="2"/>
          </w:tcPr>
          <w:p w:rsidR="007135EA" w:rsidRPr="008F7DF5" w:rsidRDefault="007135EA" w:rsidP="00F47D59">
            <w:pPr>
              <w:pStyle w:val="BodyText"/>
            </w:pPr>
            <w:r w:rsidRPr="008F7DF5">
              <w:t>2.</w:t>
            </w:r>
          </w:p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7135EA" w:rsidRPr="00777621" w:rsidRDefault="007135EA" w:rsidP="00777621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777621">
              <w:rPr>
                <w:rFonts w:ascii="Times New Roman" w:hAnsi="Times New Roman"/>
                <w:sz w:val="28"/>
                <w:szCs w:val="28"/>
              </w:rPr>
              <w:t>Медицинский контроль за организацией  питания  в ДОУ:</w:t>
            </w:r>
          </w:p>
          <w:p w:rsidR="007135EA" w:rsidRPr="00777621" w:rsidRDefault="007135EA" w:rsidP="00777621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777621">
              <w:rPr>
                <w:rFonts w:ascii="Times New Roman" w:hAnsi="Times New Roman"/>
                <w:sz w:val="28"/>
                <w:szCs w:val="28"/>
              </w:rPr>
              <w:t>- Контроль за качеством  поступающих продуктов и их транспортировкой:                           а) бракераж целостности упаковки,                 б) органолептическая оценка(вн.вид, цвет, запах, вкус, консистенц.)                                                      в) проверка сертификата,    гигиенического заключения</w:t>
            </w:r>
          </w:p>
          <w:p w:rsidR="007135EA" w:rsidRDefault="007135EA" w:rsidP="00777621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777621">
              <w:rPr>
                <w:rFonts w:ascii="Times New Roman" w:hAnsi="Times New Roman"/>
                <w:sz w:val="28"/>
                <w:szCs w:val="28"/>
              </w:rPr>
              <w:t>- Контроль за условиями  хранения продуктов и соблюдением сроков реализации;                             - Контроль за технологией приготовления пищи в соответствии с технологическими картами и 10-дневным меню                                             - Санитарно-эпидемиологический  контроль за работой пищеблока;                                                       - Контроль за соблюдением натуральных норм;                                                                                             - Контроль за соблюдением норм питания в группах;                                                                                       - Выполнение графика производственного контроля;                                                                              - Проверка закладки продуктов и выхода готовых блюд.</w:t>
            </w:r>
          </w:p>
          <w:p w:rsidR="007135EA" w:rsidRPr="00777621" w:rsidRDefault="007135EA" w:rsidP="00777621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8F7DF5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35EA" w:rsidRPr="008F7DF5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8F7DF5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8F7DF5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135EA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 xml:space="preserve">ст. м/сестра, </w:t>
            </w:r>
          </w:p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 </w:t>
            </w:r>
          </w:p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8F7DF5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8F7DF5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5EA" w:rsidRPr="008F7DF5" w:rsidTr="004056F2">
        <w:trPr>
          <w:trHeight w:hRule="exact" w:val="549"/>
        </w:trPr>
        <w:tc>
          <w:tcPr>
            <w:tcW w:w="10260" w:type="dxa"/>
            <w:gridSpan w:val="5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VI</w:t>
            </w:r>
            <w:r w:rsidRPr="000B628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</w:t>
            </w:r>
            <w:r w:rsidRPr="008F7DF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Хозяйственная деятельность.</w:t>
            </w:r>
          </w:p>
        </w:tc>
      </w:tr>
      <w:tr w:rsidR="007135EA" w:rsidRPr="008F7DF5" w:rsidTr="004056F2">
        <w:trPr>
          <w:trHeight w:val="710"/>
        </w:trPr>
        <w:tc>
          <w:tcPr>
            <w:tcW w:w="720" w:type="dxa"/>
            <w:gridSpan w:val="2"/>
          </w:tcPr>
          <w:p w:rsidR="007135EA" w:rsidRPr="000B6287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80" w:type="dxa"/>
          </w:tcPr>
          <w:p w:rsidR="007135EA" w:rsidRPr="00777621" w:rsidRDefault="007135EA" w:rsidP="00777621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777621">
              <w:rPr>
                <w:rFonts w:ascii="Times New Roman" w:hAnsi="Times New Roman"/>
                <w:sz w:val="28"/>
                <w:szCs w:val="28"/>
              </w:rPr>
              <w:t xml:space="preserve">Контроль за работой зам зав по АХЧ </w:t>
            </w:r>
          </w:p>
        </w:tc>
        <w:tc>
          <w:tcPr>
            <w:tcW w:w="1620" w:type="dxa"/>
          </w:tcPr>
          <w:p w:rsidR="007135EA" w:rsidRPr="008F7DF5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</w:tcPr>
          <w:p w:rsidR="007135EA" w:rsidRPr="008F7DF5" w:rsidRDefault="007135EA" w:rsidP="00777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F7DF5">
              <w:rPr>
                <w:rFonts w:ascii="Times New Roman" w:hAnsi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</w:tr>
      <w:tr w:rsidR="007135EA" w:rsidRPr="008F7DF5" w:rsidTr="004056F2">
        <w:trPr>
          <w:trHeight w:val="761"/>
        </w:trPr>
        <w:tc>
          <w:tcPr>
            <w:tcW w:w="720" w:type="dxa"/>
            <w:gridSpan w:val="2"/>
          </w:tcPr>
          <w:p w:rsidR="007135EA" w:rsidRPr="000B6287" w:rsidRDefault="007135EA" w:rsidP="00F47D59">
            <w:pPr>
              <w:pStyle w:val="BodyText"/>
            </w:pPr>
            <w:r w:rsidRPr="008F7DF5">
              <w:rPr>
                <w:bCs/>
              </w:rPr>
              <w:t xml:space="preserve"> </w:t>
            </w:r>
            <w:r w:rsidRPr="000B6287">
              <w:rPr>
                <w:bCs/>
              </w:rPr>
              <w:t xml:space="preserve"> </w:t>
            </w:r>
            <w:r w:rsidRPr="008F7DF5">
              <w:rPr>
                <w:bCs/>
              </w:rPr>
              <w:t>2.</w:t>
            </w:r>
          </w:p>
        </w:tc>
        <w:tc>
          <w:tcPr>
            <w:tcW w:w="5580" w:type="dxa"/>
          </w:tcPr>
          <w:p w:rsidR="007135EA" w:rsidRPr="00777621" w:rsidRDefault="007135EA" w:rsidP="00777621">
            <w:pPr>
              <w:pStyle w:val="a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77621">
              <w:rPr>
                <w:rFonts w:ascii="Times New Roman" w:hAnsi="Times New Roman"/>
                <w:sz w:val="28"/>
                <w:szCs w:val="28"/>
              </w:rPr>
              <w:t>Контроль  за сохранностью имущества (инвентаризация)</w:t>
            </w:r>
          </w:p>
        </w:tc>
        <w:tc>
          <w:tcPr>
            <w:tcW w:w="162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135EA" w:rsidRPr="008F7DF5" w:rsidRDefault="007135EA" w:rsidP="00777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B6287">
              <w:rPr>
                <w:rFonts w:ascii="Times New Roman" w:hAnsi="Times New Roman"/>
                <w:sz w:val="28"/>
                <w:szCs w:val="28"/>
              </w:rPr>
              <w:t xml:space="preserve"> зав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АХЧ</w:t>
            </w:r>
          </w:p>
        </w:tc>
      </w:tr>
      <w:tr w:rsidR="007135EA" w:rsidRPr="008F7DF5" w:rsidTr="004056F2">
        <w:trPr>
          <w:trHeight w:val="1020"/>
        </w:trPr>
        <w:tc>
          <w:tcPr>
            <w:tcW w:w="720" w:type="dxa"/>
            <w:gridSpan w:val="2"/>
          </w:tcPr>
          <w:p w:rsidR="007135EA" w:rsidRPr="008F7DF5" w:rsidRDefault="007135EA" w:rsidP="00777621">
            <w:pPr>
              <w:pStyle w:val="BodyText"/>
            </w:pPr>
            <w:r w:rsidRPr="008F7DF5">
              <w:t xml:space="preserve">3. </w:t>
            </w:r>
          </w:p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80" w:type="dxa"/>
          </w:tcPr>
          <w:p w:rsidR="007135EA" w:rsidRPr="00777621" w:rsidRDefault="007135EA" w:rsidP="00777621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777621">
              <w:rPr>
                <w:rFonts w:ascii="Times New Roman" w:hAnsi="Times New Roman"/>
                <w:sz w:val="28"/>
                <w:szCs w:val="28"/>
              </w:rPr>
              <w:t xml:space="preserve">Контроль за техническим состоянием ДОУ:   планирование по ремонту; пожарный стенд, подготовка к зиме. </w:t>
            </w:r>
          </w:p>
        </w:tc>
        <w:tc>
          <w:tcPr>
            <w:tcW w:w="162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</w:tcPr>
          <w:p w:rsidR="007135EA" w:rsidRDefault="007135EA" w:rsidP="00777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F7DF5">
              <w:rPr>
                <w:rFonts w:ascii="Times New Roman" w:hAnsi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</w:p>
          <w:p w:rsidR="007135EA" w:rsidRPr="008F7DF5" w:rsidRDefault="007135EA" w:rsidP="00777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B6287">
              <w:rPr>
                <w:rFonts w:ascii="Times New Roman" w:hAnsi="Times New Roman"/>
                <w:sz w:val="28"/>
                <w:szCs w:val="28"/>
              </w:rPr>
              <w:t xml:space="preserve"> зав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АХЧ</w:t>
            </w:r>
          </w:p>
        </w:tc>
      </w:tr>
      <w:tr w:rsidR="007135EA" w:rsidRPr="008F7DF5" w:rsidTr="004056F2">
        <w:trPr>
          <w:trHeight w:val="1509"/>
        </w:trPr>
        <w:tc>
          <w:tcPr>
            <w:tcW w:w="720" w:type="dxa"/>
            <w:gridSpan w:val="2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80" w:type="dxa"/>
          </w:tcPr>
          <w:p w:rsidR="007135EA" w:rsidRPr="00777621" w:rsidRDefault="007135EA" w:rsidP="00777621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777621">
              <w:rPr>
                <w:rFonts w:ascii="Times New Roman" w:hAnsi="Times New Roman"/>
                <w:sz w:val="28"/>
                <w:szCs w:val="28"/>
              </w:rPr>
              <w:t xml:space="preserve">а) организация субботников по благоустройству территории.                                         б)  организация родительских субботников по утеплению окон на зимний период; </w:t>
            </w:r>
          </w:p>
        </w:tc>
        <w:tc>
          <w:tcPr>
            <w:tcW w:w="1620" w:type="dxa"/>
          </w:tcPr>
          <w:p w:rsidR="007135EA" w:rsidRPr="008F7DF5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весна, осень</w:t>
            </w:r>
          </w:p>
        </w:tc>
        <w:tc>
          <w:tcPr>
            <w:tcW w:w="2340" w:type="dxa"/>
          </w:tcPr>
          <w:p w:rsidR="007135EA" w:rsidRPr="008F7DF5" w:rsidRDefault="007135EA" w:rsidP="00777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B6287">
              <w:rPr>
                <w:rFonts w:ascii="Times New Roman" w:hAnsi="Times New Roman"/>
                <w:sz w:val="28"/>
                <w:szCs w:val="28"/>
              </w:rPr>
              <w:t xml:space="preserve"> зав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АХЧ</w:t>
            </w:r>
          </w:p>
        </w:tc>
      </w:tr>
      <w:tr w:rsidR="007135EA" w:rsidRPr="008F7DF5" w:rsidTr="004056F2">
        <w:trPr>
          <w:trHeight w:val="487"/>
        </w:trPr>
        <w:tc>
          <w:tcPr>
            <w:tcW w:w="720" w:type="dxa"/>
            <w:gridSpan w:val="2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F7D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7135EA" w:rsidRPr="00777621" w:rsidRDefault="007135EA" w:rsidP="00777621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777621">
              <w:rPr>
                <w:rFonts w:ascii="Times New Roman" w:hAnsi="Times New Roman"/>
                <w:sz w:val="28"/>
                <w:szCs w:val="28"/>
              </w:rPr>
              <w:t xml:space="preserve">Оформление и ведение документации. </w:t>
            </w:r>
          </w:p>
        </w:tc>
        <w:tc>
          <w:tcPr>
            <w:tcW w:w="162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</w:tr>
      <w:tr w:rsidR="007135EA" w:rsidRPr="008F7DF5" w:rsidTr="004056F2">
        <w:trPr>
          <w:trHeight w:val="2647"/>
        </w:trPr>
        <w:tc>
          <w:tcPr>
            <w:tcW w:w="720" w:type="dxa"/>
            <w:gridSpan w:val="2"/>
            <w:vMerge w:val="restart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F7D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35EA" w:rsidRPr="008F7DF5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135EA" w:rsidRPr="000B6287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8F7DF5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35EA" w:rsidRPr="000B6287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0B6287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0B6287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0B6287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0B6287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0B6287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0B6287" w:rsidRDefault="007135EA" w:rsidP="00F4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7135EA" w:rsidRPr="00777621" w:rsidRDefault="007135EA" w:rsidP="00777621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777621">
              <w:rPr>
                <w:rFonts w:ascii="Times New Roman" w:hAnsi="Times New Roman"/>
                <w:b/>
                <w:sz w:val="28"/>
                <w:szCs w:val="28"/>
              </w:rPr>
              <w:t>Проведение общих собраний  коллектива:</w:t>
            </w:r>
          </w:p>
          <w:p w:rsidR="007135EA" w:rsidRPr="00777621" w:rsidRDefault="007135EA" w:rsidP="00777621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777621">
              <w:rPr>
                <w:rFonts w:ascii="Times New Roman" w:hAnsi="Times New Roman"/>
                <w:sz w:val="28"/>
                <w:szCs w:val="28"/>
              </w:rPr>
              <w:t>Собрания трудового коллектива   а) «Работа ДОУ в 2013 – 14 уч. году»    -обсуждение годового плана ДОУ на 2013-14 уч.год;                                                                    - правила внутреннего трудового распорядка     - график работы сотрудников                                         - подведение итогов ремонтных работ летом; - подведение итогов подготовки групп к началу учебного года;                                                     - организация медобслуживания детей в ДОУ</w:t>
            </w:r>
          </w:p>
        </w:tc>
        <w:tc>
          <w:tcPr>
            <w:tcW w:w="162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</w:tcPr>
          <w:p w:rsidR="007135EA" w:rsidRDefault="007135EA" w:rsidP="0077762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0D13D6">
              <w:rPr>
                <w:rFonts w:ascii="Times New Roman" w:hAnsi="Times New Roman"/>
                <w:sz w:val="28"/>
                <w:szCs w:val="28"/>
              </w:rPr>
              <w:t>аведующая</w:t>
            </w:r>
          </w:p>
        </w:tc>
      </w:tr>
      <w:tr w:rsidR="007135EA" w:rsidRPr="008F7DF5" w:rsidTr="004056F2">
        <w:trPr>
          <w:trHeight w:val="1922"/>
        </w:trPr>
        <w:tc>
          <w:tcPr>
            <w:tcW w:w="720" w:type="dxa"/>
            <w:gridSpan w:val="2"/>
            <w:vMerge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7135EA" w:rsidRPr="00777621" w:rsidRDefault="007135EA" w:rsidP="00777621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777621">
              <w:rPr>
                <w:rFonts w:ascii="Times New Roman" w:hAnsi="Times New Roman"/>
                <w:sz w:val="28"/>
                <w:szCs w:val="28"/>
              </w:rPr>
              <w:t>б) «Подготовка ДОУ  к Новому году».                        - итоги статистического отчёта за 2013год;                  - ознакомление с планом работы обществен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77621">
              <w:rPr>
                <w:rFonts w:ascii="Times New Roman" w:hAnsi="Times New Roman"/>
                <w:sz w:val="28"/>
                <w:szCs w:val="28"/>
              </w:rPr>
              <w:t xml:space="preserve">ного инспектора по охране и защите прав детей;  - техника безопасности при проведении новогодних ёлок;  </w:t>
            </w:r>
          </w:p>
        </w:tc>
        <w:tc>
          <w:tcPr>
            <w:tcW w:w="162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40" w:type="dxa"/>
          </w:tcPr>
          <w:p w:rsidR="007135EA" w:rsidRDefault="007135EA" w:rsidP="0077762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0D13D6">
              <w:rPr>
                <w:rFonts w:ascii="Times New Roman" w:hAnsi="Times New Roman"/>
                <w:sz w:val="28"/>
                <w:szCs w:val="28"/>
              </w:rPr>
              <w:t>аведующая</w:t>
            </w:r>
          </w:p>
        </w:tc>
      </w:tr>
      <w:tr w:rsidR="007135EA" w:rsidRPr="008F7DF5" w:rsidTr="004056F2">
        <w:trPr>
          <w:trHeight w:val="1971"/>
        </w:trPr>
        <w:tc>
          <w:tcPr>
            <w:tcW w:w="720" w:type="dxa"/>
            <w:gridSpan w:val="2"/>
            <w:vMerge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</w:tcPr>
          <w:p w:rsidR="007135EA" w:rsidRPr="00777621" w:rsidRDefault="007135EA" w:rsidP="00777621">
            <w:pPr>
              <w:pStyle w:val="a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77621">
              <w:rPr>
                <w:rFonts w:ascii="Times New Roman" w:hAnsi="Times New Roman"/>
                <w:sz w:val="28"/>
                <w:szCs w:val="28"/>
              </w:rPr>
              <w:t>в) «Подведение итогов работы ДОУ за 2013 – 14 учебный год».  - подведение итогов работы коллектива за год;                                                                                     - утверждение плана летней оздоровительной кампании; - обсуждение проекта годового плана.</w:t>
            </w:r>
          </w:p>
        </w:tc>
        <w:tc>
          <w:tcPr>
            <w:tcW w:w="1620" w:type="dxa"/>
          </w:tcPr>
          <w:p w:rsidR="007135EA" w:rsidRPr="008F7DF5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DF5">
              <w:rPr>
                <w:rFonts w:ascii="Times New Roman" w:hAnsi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2340" w:type="dxa"/>
          </w:tcPr>
          <w:p w:rsidR="007135EA" w:rsidRPr="008F7DF5" w:rsidRDefault="007135EA" w:rsidP="00777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F7DF5">
              <w:rPr>
                <w:rFonts w:ascii="Times New Roman" w:hAnsi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</w:tr>
      <w:tr w:rsidR="007135EA" w:rsidRPr="008F7DF5" w:rsidTr="004056F2">
        <w:trPr>
          <w:trHeight w:hRule="exact" w:val="680"/>
        </w:trPr>
        <w:tc>
          <w:tcPr>
            <w:tcW w:w="720" w:type="dxa"/>
            <w:gridSpan w:val="2"/>
          </w:tcPr>
          <w:p w:rsidR="007135EA" w:rsidRPr="00023BA4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80" w:type="dxa"/>
          </w:tcPr>
          <w:p w:rsidR="007135EA" w:rsidRPr="00777621" w:rsidRDefault="007135EA" w:rsidP="00777621">
            <w:pPr>
              <w:pStyle w:val="a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621">
              <w:rPr>
                <w:rFonts w:ascii="Times New Roman" w:hAnsi="Times New Roman"/>
                <w:bCs/>
                <w:sz w:val="28"/>
                <w:szCs w:val="28"/>
              </w:rPr>
              <w:t>Проводить учёт материальных ценностей</w:t>
            </w:r>
          </w:p>
        </w:tc>
        <w:tc>
          <w:tcPr>
            <w:tcW w:w="1620" w:type="dxa"/>
          </w:tcPr>
          <w:p w:rsidR="007135EA" w:rsidRPr="00D701AD" w:rsidRDefault="007135EA" w:rsidP="00992F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01AD">
              <w:rPr>
                <w:rFonts w:ascii="Times New Roman" w:hAnsi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</w:tcPr>
          <w:p w:rsidR="007135EA" w:rsidRPr="00FA5BB7" w:rsidRDefault="007135EA" w:rsidP="00777621">
            <w:pPr>
              <w:tabs>
                <w:tab w:val="left" w:pos="2592"/>
              </w:tabs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FA5BB7">
              <w:rPr>
                <w:rFonts w:ascii="Times New Roman" w:hAnsi="Times New Roman"/>
                <w:bCs/>
                <w:sz w:val="28"/>
                <w:szCs w:val="28"/>
              </w:rPr>
              <w:t xml:space="preserve">л. бухгалтер,               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A5BB7">
              <w:rPr>
                <w:rFonts w:ascii="Times New Roman" w:hAnsi="Times New Roman"/>
                <w:sz w:val="28"/>
                <w:szCs w:val="28"/>
              </w:rPr>
              <w:t>ам.зав.по АХЧ</w:t>
            </w:r>
          </w:p>
        </w:tc>
      </w:tr>
      <w:tr w:rsidR="007135EA" w:rsidRPr="008F7DF5" w:rsidTr="004056F2">
        <w:trPr>
          <w:trHeight w:hRule="exact" w:val="473"/>
        </w:trPr>
        <w:tc>
          <w:tcPr>
            <w:tcW w:w="720" w:type="dxa"/>
            <w:gridSpan w:val="2"/>
          </w:tcPr>
          <w:p w:rsidR="007135EA" w:rsidRPr="00023BA4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80" w:type="dxa"/>
          </w:tcPr>
          <w:p w:rsidR="007135EA" w:rsidRPr="00777621" w:rsidRDefault="007135EA" w:rsidP="00777621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777621">
              <w:rPr>
                <w:rFonts w:ascii="Times New Roman" w:hAnsi="Times New Roman"/>
                <w:sz w:val="28"/>
                <w:szCs w:val="28"/>
              </w:rPr>
              <w:t>Подготовить здание к отопительному сезону</w:t>
            </w:r>
          </w:p>
        </w:tc>
        <w:tc>
          <w:tcPr>
            <w:tcW w:w="1620" w:type="dxa"/>
          </w:tcPr>
          <w:p w:rsidR="007135EA" w:rsidRPr="00D701AD" w:rsidRDefault="007135EA" w:rsidP="00992F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701AD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340" w:type="dxa"/>
          </w:tcPr>
          <w:p w:rsidR="007135EA" w:rsidRPr="00FA5BB7" w:rsidRDefault="007135EA" w:rsidP="00777621">
            <w:pPr>
              <w:tabs>
                <w:tab w:val="left" w:pos="2592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A5BB7">
              <w:rPr>
                <w:rFonts w:ascii="Times New Roman" w:hAnsi="Times New Roman"/>
                <w:sz w:val="28"/>
                <w:szCs w:val="28"/>
              </w:rPr>
              <w:t>ам.зав.по АХЧ</w:t>
            </w:r>
          </w:p>
        </w:tc>
      </w:tr>
      <w:tr w:rsidR="007135EA" w:rsidRPr="008F7DF5" w:rsidTr="004056F2">
        <w:trPr>
          <w:trHeight w:hRule="exact" w:val="680"/>
        </w:trPr>
        <w:tc>
          <w:tcPr>
            <w:tcW w:w="720" w:type="dxa"/>
            <w:gridSpan w:val="2"/>
          </w:tcPr>
          <w:p w:rsidR="007135EA" w:rsidRPr="00023BA4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80" w:type="dxa"/>
          </w:tcPr>
          <w:p w:rsidR="007135EA" w:rsidRPr="00777621" w:rsidRDefault="007135EA" w:rsidP="00777621">
            <w:pPr>
              <w:pStyle w:val="a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621">
              <w:rPr>
                <w:rFonts w:ascii="Times New Roman" w:hAnsi="Times New Roman"/>
                <w:bCs/>
                <w:sz w:val="28"/>
                <w:szCs w:val="28"/>
              </w:rPr>
              <w:t>Подготовить овощехранилище к зимнему сезону</w:t>
            </w:r>
          </w:p>
        </w:tc>
        <w:tc>
          <w:tcPr>
            <w:tcW w:w="1620" w:type="dxa"/>
          </w:tcPr>
          <w:p w:rsidR="007135EA" w:rsidRPr="00D701AD" w:rsidRDefault="007135EA" w:rsidP="00992F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01A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</w:tcPr>
          <w:p w:rsidR="007135EA" w:rsidRPr="00FA5BB7" w:rsidRDefault="007135EA" w:rsidP="00777621">
            <w:pPr>
              <w:tabs>
                <w:tab w:val="left" w:pos="2592"/>
              </w:tabs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A5BB7">
              <w:rPr>
                <w:rFonts w:ascii="Times New Roman" w:hAnsi="Times New Roman"/>
                <w:sz w:val="28"/>
                <w:szCs w:val="28"/>
              </w:rPr>
              <w:t>ам.зав по АХЧ</w:t>
            </w:r>
          </w:p>
        </w:tc>
      </w:tr>
      <w:tr w:rsidR="007135EA" w:rsidRPr="008F7DF5" w:rsidTr="004056F2">
        <w:trPr>
          <w:trHeight w:hRule="exact" w:val="680"/>
        </w:trPr>
        <w:tc>
          <w:tcPr>
            <w:tcW w:w="720" w:type="dxa"/>
            <w:gridSpan w:val="2"/>
          </w:tcPr>
          <w:p w:rsidR="007135EA" w:rsidRPr="00023BA4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80" w:type="dxa"/>
          </w:tcPr>
          <w:p w:rsidR="007135EA" w:rsidRPr="00777621" w:rsidRDefault="007135EA" w:rsidP="00777621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777621">
              <w:rPr>
                <w:rFonts w:ascii="Times New Roman" w:hAnsi="Times New Roman"/>
                <w:color w:val="000000"/>
                <w:sz w:val="28"/>
                <w:szCs w:val="28"/>
              </w:rPr>
              <w:t>Замена ламп освещения во второй младшей группе</w:t>
            </w:r>
          </w:p>
        </w:tc>
        <w:tc>
          <w:tcPr>
            <w:tcW w:w="1620" w:type="dxa"/>
          </w:tcPr>
          <w:p w:rsidR="007135EA" w:rsidRPr="00B64F7F" w:rsidRDefault="007135EA" w:rsidP="00992F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F7F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40" w:type="dxa"/>
          </w:tcPr>
          <w:p w:rsidR="007135EA" w:rsidRPr="00FA5BB7" w:rsidRDefault="007135EA" w:rsidP="00777621">
            <w:pPr>
              <w:tabs>
                <w:tab w:val="left" w:pos="2592"/>
              </w:tabs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A5BB7">
              <w:rPr>
                <w:rFonts w:ascii="Times New Roman" w:hAnsi="Times New Roman"/>
                <w:sz w:val="28"/>
                <w:szCs w:val="28"/>
              </w:rPr>
              <w:t>ам.зав по АХЧ</w:t>
            </w:r>
          </w:p>
        </w:tc>
      </w:tr>
      <w:tr w:rsidR="007135EA" w:rsidRPr="008F7DF5" w:rsidTr="004056F2">
        <w:trPr>
          <w:trHeight w:hRule="exact" w:val="680"/>
        </w:trPr>
        <w:tc>
          <w:tcPr>
            <w:tcW w:w="720" w:type="dxa"/>
            <w:gridSpan w:val="2"/>
          </w:tcPr>
          <w:p w:rsidR="007135EA" w:rsidRPr="00023BA4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80" w:type="dxa"/>
          </w:tcPr>
          <w:p w:rsidR="007135EA" w:rsidRPr="00777621" w:rsidRDefault="007135EA" w:rsidP="00777621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777621">
              <w:rPr>
                <w:rFonts w:ascii="Times New Roman" w:hAnsi="Times New Roman"/>
                <w:sz w:val="28"/>
                <w:szCs w:val="28"/>
              </w:rPr>
              <w:t>Заготовить материал для утепления окон, Утеплить окна и двери к зиме</w:t>
            </w:r>
          </w:p>
        </w:tc>
        <w:tc>
          <w:tcPr>
            <w:tcW w:w="1620" w:type="dxa"/>
          </w:tcPr>
          <w:p w:rsidR="007135EA" w:rsidRPr="00D701AD" w:rsidRDefault="007135EA" w:rsidP="00992F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1AD">
              <w:rPr>
                <w:rFonts w:ascii="Times New Roman" w:hAnsi="Times New Roman"/>
                <w:sz w:val="28"/>
                <w:szCs w:val="28"/>
              </w:rPr>
              <w:t>Сентябрь Октябрь</w:t>
            </w:r>
          </w:p>
        </w:tc>
        <w:tc>
          <w:tcPr>
            <w:tcW w:w="2340" w:type="dxa"/>
          </w:tcPr>
          <w:p w:rsidR="007135EA" w:rsidRPr="00FA5BB7" w:rsidRDefault="007135EA" w:rsidP="00777621">
            <w:pPr>
              <w:tabs>
                <w:tab w:val="left" w:pos="2592"/>
              </w:tabs>
              <w:spacing w:before="100" w:beforeAutospacing="1" w:after="100" w:afterAutospacing="1" w:line="240" w:lineRule="auto"/>
              <w:ind w:left="-108" w:right="-28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A5BB7">
              <w:rPr>
                <w:rFonts w:ascii="Times New Roman" w:hAnsi="Times New Roman"/>
                <w:sz w:val="28"/>
                <w:szCs w:val="28"/>
              </w:rPr>
              <w:t xml:space="preserve">ам.зав по АХЧ          </w:t>
            </w:r>
            <w:r w:rsidRPr="00FA5BB7">
              <w:rPr>
                <w:rFonts w:ascii="Times New Roman" w:hAnsi="Times New Roman"/>
                <w:bCs/>
                <w:sz w:val="28"/>
                <w:szCs w:val="28"/>
              </w:rPr>
              <w:t xml:space="preserve"> воспитатели</w:t>
            </w:r>
          </w:p>
        </w:tc>
      </w:tr>
      <w:tr w:rsidR="007135EA" w:rsidRPr="008F7DF5" w:rsidTr="004056F2">
        <w:trPr>
          <w:trHeight w:hRule="exact" w:val="680"/>
        </w:trPr>
        <w:tc>
          <w:tcPr>
            <w:tcW w:w="720" w:type="dxa"/>
            <w:gridSpan w:val="2"/>
          </w:tcPr>
          <w:p w:rsidR="007135EA" w:rsidRPr="00023BA4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580" w:type="dxa"/>
          </w:tcPr>
          <w:p w:rsidR="007135EA" w:rsidRPr="00777621" w:rsidRDefault="007135EA" w:rsidP="00777621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777621">
              <w:rPr>
                <w:rFonts w:ascii="Times New Roman" w:hAnsi="Times New Roman"/>
                <w:sz w:val="28"/>
                <w:szCs w:val="28"/>
              </w:rPr>
              <w:t>Рейд по проверке санитарного состояния групп</w:t>
            </w:r>
          </w:p>
        </w:tc>
        <w:tc>
          <w:tcPr>
            <w:tcW w:w="1620" w:type="dxa"/>
          </w:tcPr>
          <w:p w:rsidR="007135EA" w:rsidRPr="00D701AD" w:rsidRDefault="007135EA" w:rsidP="00956FFE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701AD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340" w:type="dxa"/>
          </w:tcPr>
          <w:p w:rsidR="007135EA" w:rsidRPr="00FA5BB7" w:rsidRDefault="007135EA" w:rsidP="00FA5BB7">
            <w:pPr>
              <w:tabs>
                <w:tab w:val="left" w:pos="2592"/>
              </w:tabs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A5BB7">
              <w:rPr>
                <w:rFonts w:ascii="Times New Roman" w:hAnsi="Times New Roman"/>
                <w:sz w:val="28"/>
                <w:szCs w:val="28"/>
              </w:rPr>
              <w:t>т. медсестра</w:t>
            </w:r>
          </w:p>
        </w:tc>
      </w:tr>
      <w:tr w:rsidR="007135EA" w:rsidRPr="008F7DF5" w:rsidTr="004056F2">
        <w:trPr>
          <w:trHeight w:hRule="exact" w:val="680"/>
        </w:trPr>
        <w:tc>
          <w:tcPr>
            <w:tcW w:w="720" w:type="dxa"/>
            <w:gridSpan w:val="2"/>
          </w:tcPr>
          <w:p w:rsidR="007135EA" w:rsidRPr="00023BA4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580" w:type="dxa"/>
          </w:tcPr>
          <w:p w:rsidR="007135EA" w:rsidRPr="00777621" w:rsidRDefault="007135EA" w:rsidP="00777621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777621">
              <w:rPr>
                <w:rFonts w:ascii="Times New Roman" w:hAnsi="Times New Roman"/>
                <w:sz w:val="28"/>
                <w:szCs w:val="28"/>
              </w:rPr>
              <w:t>Приобретение необходимого хозяйственного инвентаря</w:t>
            </w:r>
          </w:p>
        </w:tc>
        <w:tc>
          <w:tcPr>
            <w:tcW w:w="1620" w:type="dxa"/>
          </w:tcPr>
          <w:p w:rsidR="007135EA" w:rsidRPr="00D701AD" w:rsidRDefault="007135EA" w:rsidP="00992F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1A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40" w:type="dxa"/>
          </w:tcPr>
          <w:p w:rsidR="007135EA" w:rsidRPr="00FA5BB7" w:rsidRDefault="007135EA" w:rsidP="00FA5BB7">
            <w:pPr>
              <w:tabs>
                <w:tab w:val="left" w:pos="2592"/>
              </w:tabs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FA5BB7">
              <w:rPr>
                <w:rFonts w:ascii="Times New Roman" w:hAnsi="Times New Roman"/>
                <w:bCs/>
                <w:sz w:val="28"/>
                <w:szCs w:val="28"/>
              </w:rPr>
              <w:t xml:space="preserve">аведующий,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A5BB7">
              <w:rPr>
                <w:rFonts w:ascii="Times New Roman" w:hAnsi="Times New Roman"/>
                <w:sz w:val="28"/>
                <w:szCs w:val="28"/>
              </w:rPr>
              <w:t>ам.зав.по АХЧ</w:t>
            </w:r>
          </w:p>
        </w:tc>
      </w:tr>
      <w:tr w:rsidR="007135EA" w:rsidRPr="008F7DF5" w:rsidTr="004056F2">
        <w:trPr>
          <w:trHeight w:hRule="exact" w:val="525"/>
        </w:trPr>
        <w:tc>
          <w:tcPr>
            <w:tcW w:w="720" w:type="dxa"/>
            <w:gridSpan w:val="2"/>
          </w:tcPr>
          <w:p w:rsidR="007135EA" w:rsidRPr="00023BA4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580" w:type="dxa"/>
          </w:tcPr>
          <w:p w:rsidR="007135EA" w:rsidRPr="00777621" w:rsidRDefault="007135EA" w:rsidP="00777621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777621">
              <w:rPr>
                <w:rFonts w:ascii="Times New Roman" w:hAnsi="Times New Roman"/>
                <w:sz w:val="28"/>
                <w:szCs w:val="28"/>
              </w:rPr>
              <w:t>Приобретение и установка ёлки</w:t>
            </w:r>
          </w:p>
        </w:tc>
        <w:tc>
          <w:tcPr>
            <w:tcW w:w="1620" w:type="dxa"/>
          </w:tcPr>
          <w:p w:rsidR="007135EA" w:rsidRPr="00D701AD" w:rsidRDefault="007135EA" w:rsidP="00992F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1A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40" w:type="dxa"/>
          </w:tcPr>
          <w:p w:rsidR="007135EA" w:rsidRPr="00FA5BB7" w:rsidRDefault="007135EA" w:rsidP="00FA5BB7">
            <w:pPr>
              <w:tabs>
                <w:tab w:val="left" w:pos="2592"/>
              </w:tabs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A5BB7">
              <w:rPr>
                <w:rFonts w:ascii="Times New Roman" w:hAnsi="Times New Roman"/>
                <w:sz w:val="28"/>
                <w:szCs w:val="28"/>
              </w:rPr>
              <w:t>ам.зав.по АХЧ</w:t>
            </w:r>
          </w:p>
        </w:tc>
      </w:tr>
      <w:tr w:rsidR="007135EA" w:rsidRPr="008F7DF5" w:rsidTr="004056F2">
        <w:trPr>
          <w:trHeight w:hRule="exact" w:val="379"/>
        </w:trPr>
        <w:tc>
          <w:tcPr>
            <w:tcW w:w="720" w:type="dxa"/>
            <w:gridSpan w:val="2"/>
          </w:tcPr>
          <w:p w:rsidR="007135EA" w:rsidRPr="00023BA4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580" w:type="dxa"/>
          </w:tcPr>
          <w:p w:rsidR="007135EA" w:rsidRPr="00777621" w:rsidRDefault="007135EA" w:rsidP="00777621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777621">
              <w:rPr>
                <w:rFonts w:ascii="Times New Roman" w:hAnsi="Times New Roman"/>
                <w:sz w:val="28"/>
                <w:szCs w:val="28"/>
              </w:rPr>
              <w:t>Оформление лестничных маршей</w:t>
            </w:r>
          </w:p>
        </w:tc>
        <w:tc>
          <w:tcPr>
            <w:tcW w:w="1620" w:type="dxa"/>
          </w:tcPr>
          <w:p w:rsidR="007135EA" w:rsidRPr="00D701AD" w:rsidRDefault="007135EA" w:rsidP="00992F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1A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340" w:type="dxa"/>
          </w:tcPr>
          <w:p w:rsidR="007135EA" w:rsidRPr="00FA5BB7" w:rsidRDefault="007135EA" w:rsidP="00FA5B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A5BB7">
              <w:rPr>
                <w:rFonts w:ascii="Times New Roman" w:hAnsi="Times New Roman"/>
                <w:sz w:val="28"/>
                <w:szCs w:val="28"/>
              </w:rPr>
              <w:t>аведующий специалисты</w:t>
            </w:r>
          </w:p>
        </w:tc>
      </w:tr>
      <w:tr w:rsidR="007135EA" w:rsidRPr="008F7DF5" w:rsidTr="004056F2">
        <w:trPr>
          <w:trHeight w:hRule="exact" w:val="680"/>
        </w:trPr>
        <w:tc>
          <w:tcPr>
            <w:tcW w:w="720" w:type="dxa"/>
            <w:gridSpan w:val="2"/>
          </w:tcPr>
          <w:p w:rsidR="007135EA" w:rsidRPr="00023BA4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580" w:type="dxa"/>
          </w:tcPr>
          <w:p w:rsidR="007135EA" w:rsidRPr="00777621" w:rsidRDefault="007135EA" w:rsidP="00777621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777621">
              <w:rPr>
                <w:rFonts w:ascii="Times New Roman" w:hAnsi="Times New Roman"/>
                <w:color w:val="000000"/>
                <w:sz w:val="28"/>
                <w:szCs w:val="28"/>
              </w:rPr>
              <w:t>Контроль  за состоянием снега на кровле детского сада</w:t>
            </w:r>
          </w:p>
        </w:tc>
        <w:tc>
          <w:tcPr>
            <w:tcW w:w="1620" w:type="dxa"/>
          </w:tcPr>
          <w:p w:rsidR="007135EA" w:rsidRPr="00D701AD" w:rsidRDefault="007135EA" w:rsidP="00992F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1AD">
              <w:rPr>
                <w:rFonts w:ascii="Times New Roman" w:hAnsi="Times New Roman"/>
                <w:sz w:val="28"/>
                <w:szCs w:val="28"/>
              </w:rPr>
              <w:t>Ноябрь - март</w:t>
            </w:r>
          </w:p>
        </w:tc>
        <w:tc>
          <w:tcPr>
            <w:tcW w:w="2340" w:type="dxa"/>
          </w:tcPr>
          <w:p w:rsidR="007135EA" w:rsidRPr="00FA5BB7" w:rsidRDefault="007135EA" w:rsidP="00FA5B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A5BB7">
              <w:rPr>
                <w:rFonts w:ascii="Times New Roman" w:hAnsi="Times New Roman"/>
                <w:sz w:val="28"/>
                <w:szCs w:val="28"/>
              </w:rPr>
              <w:t xml:space="preserve">аведующий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A5BB7">
              <w:rPr>
                <w:rFonts w:ascii="Times New Roman" w:hAnsi="Times New Roman"/>
                <w:sz w:val="28"/>
                <w:szCs w:val="28"/>
              </w:rPr>
              <w:t>ам.зав.по АХЧ</w:t>
            </w:r>
          </w:p>
        </w:tc>
      </w:tr>
      <w:tr w:rsidR="007135EA" w:rsidRPr="008F7DF5" w:rsidTr="004056F2">
        <w:trPr>
          <w:trHeight w:hRule="exact" w:val="680"/>
        </w:trPr>
        <w:tc>
          <w:tcPr>
            <w:tcW w:w="720" w:type="dxa"/>
            <w:gridSpan w:val="2"/>
          </w:tcPr>
          <w:p w:rsidR="007135EA" w:rsidRPr="00023BA4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580" w:type="dxa"/>
          </w:tcPr>
          <w:p w:rsidR="007135EA" w:rsidRPr="00777621" w:rsidRDefault="007135EA" w:rsidP="00777621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777621">
              <w:rPr>
                <w:rFonts w:ascii="Times New Roman" w:hAnsi="Times New Roman"/>
                <w:sz w:val="28"/>
                <w:szCs w:val="28"/>
              </w:rPr>
              <w:t>Выращивание рассады для клумб и цветников</w:t>
            </w:r>
          </w:p>
        </w:tc>
        <w:tc>
          <w:tcPr>
            <w:tcW w:w="1620" w:type="dxa"/>
          </w:tcPr>
          <w:p w:rsidR="007135EA" w:rsidRPr="00D701AD" w:rsidRDefault="007135EA" w:rsidP="00992F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1AD">
              <w:rPr>
                <w:rFonts w:ascii="Times New Roman" w:hAnsi="Times New Roman"/>
                <w:sz w:val="28"/>
                <w:szCs w:val="28"/>
              </w:rPr>
              <w:t>Март, Апрель</w:t>
            </w:r>
          </w:p>
        </w:tc>
        <w:tc>
          <w:tcPr>
            <w:tcW w:w="2340" w:type="dxa"/>
          </w:tcPr>
          <w:p w:rsidR="007135EA" w:rsidRPr="00FA5BB7" w:rsidRDefault="007135EA" w:rsidP="00FA5B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A5BB7">
              <w:rPr>
                <w:rFonts w:ascii="Times New Roman" w:hAnsi="Times New Roman"/>
                <w:sz w:val="28"/>
                <w:szCs w:val="28"/>
              </w:rPr>
              <w:t>оспитатели</w:t>
            </w:r>
          </w:p>
        </w:tc>
      </w:tr>
      <w:tr w:rsidR="007135EA" w:rsidRPr="008F7DF5" w:rsidTr="004056F2">
        <w:trPr>
          <w:trHeight w:hRule="exact" w:val="449"/>
        </w:trPr>
        <w:tc>
          <w:tcPr>
            <w:tcW w:w="720" w:type="dxa"/>
            <w:gridSpan w:val="2"/>
          </w:tcPr>
          <w:p w:rsidR="007135EA" w:rsidRPr="00023BA4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580" w:type="dxa"/>
          </w:tcPr>
          <w:p w:rsidR="007135EA" w:rsidRPr="00777621" w:rsidRDefault="007135EA" w:rsidP="00777621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777621">
              <w:rPr>
                <w:rFonts w:ascii="Times New Roman" w:hAnsi="Times New Roman"/>
                <w:sz w:val="28"/>
                <w:szCs w:val="28"/>
              </w:rPr>
              <w:t>Оформление клумб и цветников ДОУ</w:t>
            </w:r>
          </w:p>
        </w:tc>
        <w:tc>
          <w:tcPr>
            <w:tcW w:w="1620" w:type="dxa"/>
          </w:tcPr>
          <w:p w:rsidR="007135EA" w:rsidRPr="00D701AD" w:rsidRDefault="007135EA" w:rsidP="00992F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1A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40" w:type="dxa"/>
          </w:tcPr>
          <w:p w:rsidR="007135EA" w:rsidRPr="00FA5BB7" w:rsidRDefault="007135EA" w:rsidP="00FA5B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A5BB7">
              <w:rPr>
                <w:rFonts w:ascii="Times New Roman" w:hAnsi="Times New Roman"/>
                <w:sz w:val="28"/>
                <w:szCs w:val="28"/>
              </w:rPr>
              <w:t>оспитатели</w:t>
            </w:r>
          </w:p>
        </w:tc>
      </w:tr>
      <w:tr w:rsidR="007135EA" w:rsidRPr="008F7DF5" w:rsidTr="004056F2">
        <w:trPr>
          <w:trHeight w:hRule="exact" w:val="680"/>
        </w:trPr>
        <w:tc>
          <w:tcPr>
            <w:tcW w:w="720" w:type="dxa"/>
            <w:gridSpan w:val="2"/>
          </w:tcPr>
          <w:p w:rsidR="007135EA" w:rsidRPr="00023BA4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580" w:type="dxa"/>
          </w:tcPr>
          <w:p w:rsidR="007135EA" w:rsidRPr="00777621" w:rsidRDefault="007135EA" w:rsidP="00777621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777621">
              <w:rPr>
                <w:rFonts w:ascii="Times New Roman" w:hAnsi="Times New Roman"/>
                <w:sz w:val="28"/>
                <w:szCs w:val="28"/>
              </w:rPr>
              <w:t>Произвести замеры сопротивлений в электрической цепи здания ДОУ</w:t>
            </w:r>
          </w:p>
        </w:tc>
        <w:tc>
          <w:tcPr>
            <w:tcW w:w="1620" w:type="dxa"/>
          </w:tcPr>
          <w:p w:rsidR="007135EA" w:rsidRPr="00D701AD" w:rsidRDefault="007135EA" w:rsidP="00992F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Июнь - август</w:t>
            </w:r>
          </w:p>
        </w:tc>
        <w:tc>
          <w:tcPr>
            <w:tcW w:w="2340" w:type="dxa"/>
          </w:tcPr>
          <w:p w:rsidR="007135EA" w:rsidRPr="00FA5BB7" w:rsidRDefault="007135EA" w:rsidP="00FA5BB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A5BB7">
              <w:rPr>
                <w:rFonts w:ascii="Times New Roman" w:hAnsi="Times New Roman"/>
                <w:sz w:val="28"/>
                <w:szCs w:val="28"/>
              </w:rPr>
              <w:t>ам.зав.по АХЧ</w:t>
            </w:r>
          </w:p>
        </w:tc>
      </w:tr>
      <w:tr w:rsidR="007135EA" w:rsidRPr="008F7DF5" w:rsidTr="004056F2">
        <w:trPr>
          <w:trHeight w:hRule="exact" w:val="680"/>
        </w:trPr>
        <w:tc>
          <w:tcPr>
            <w:tcW w:w="720" w:type="dxa"/>
            <w:gridSpan w:val="2"/>
          </w:tcPr>
          <w:p w:rsidR="007135EA" w:rsidRPr="00023BA4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580" w:type="dxa"/>
          </w:tcPr>
          <w:p w:rsidR="007135EA" w:rsidRPr="00777621" w:rsidRDefault="007135EA" w:rsidP="00777621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777621">
              <w:rPr>
                <w:rFonts w:ascii="Times New Roman" w:hAnsi="Times New Roman"/>
                <w:sz w:val="28"/>
                <w:szCs w:val="28"/>
              </w:rPr>
              <w:t>Произвести противопожарную обработку чердака</w:t>
            </w:r>
          </w:p>
        </w:tc>
        <w:tc>
          <w:tcPr>
            <w:tcW w:w="1620" w:type="dxa"/>
          </w:tcPr>
          <w:p w:rsidR="007135EA" w:rsidRPr="00B36E38" w:rsidRDefault="007135EA" w:rsidP="00992F30">
            <w:pPr>
              <w:rPr>
                <w:bCs/>
                <w:sz w:val="28"/>
                <w:szCs w:val="28"/>
              </w:rPr>
            </w:pPr>
            <w:r w:rsidRPr="00B36E38">
              <w:rPr>
                <w:rFonts w:ascii="Times New Roman" w:hAnsi="Times New Roman"/>
                <w:bCs/>
                <w:sz w:val="28"/>
                <w:szCs w:val="28"/>
              </w:rPr>
              <w:t>Июнь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 август</w:t>
            </w:r>
            <w:r w:rsidRPr="00B36E3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7135EA" w:rsidRPr="00FA5BB7" w:rsidRDefault="007135EA" w:rsidP="00FA5BB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A5BB7">
              <w:rPr>
                <w:rFonts w:ascii="Times New Roman" w:hAnsi="Times New Roman"/>
                <w:sz w:val="28"/>
                <w:szCs w:val="28"/>
              </w:rPr>
              <w:t>ам.зав.по АХЧ</w:t>
            </w:r>
          </w:p>
        </w:tc>
      </w:tr>
      <w:tr w:rsidR="007135EA" w:rsidRPr="008F7DF5" w:rsidTr="004056F2">
        <w:trPr>
          <w:trHeight w:val="888"/>
        </w:trPr>
        <w:tc>
          <w:tcPr>
            <w:tcW w:w="720" w:type="dxa"/>
            <w:gridSpan w:val="2"/>
          </w:tcPr>
          <w:p w:rsidR="007135EA" w:rsidRPr="00023BA4" w:rsidRDefault="007135EA" w:rsidP="00F4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580" w:type="dxa"/>
          </w:tcPr>
          <w:p w:rsidR="007135EA" w:rsidRPr="00777621" w:rsidRDefault="007135EA" w:rsidP="00777621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777621">
              <w:rPr>
                <w:rFonts w:ascii="Times New Roman" w:hAnsi="Times New Roman"/>
                <w:sz w:val="28"/>
                <w:szCs w:val="28"/>
              </w:rPr>
              <w:t>Приобретение рабочей одежды для сотрудников ДОУ (помощников воспитателей, медсестры, работников кухни)</w:t>
            </w:r>
          </w:p>
        </w:tc>
        <w:tc>
          <w:tcPr>
            <w:tcW w:w="1620" w:type="dxa"/>
          </w:tcPr>
          <w:p w:rsidR="007135EA" w:rsidRPr="00B36E38" w:rsidRDefault="007135EA" w:rsidP="00992F30">
            <w:pPr>
              <w:rPr>
                <w:bCs/>
                <w:sz w:val="28"/>
                <w:szCs w:val="28"/>
              </w:rPr>
            </w:pPr>
            <w:r w:rsidRPr="00B36E38">
              <w:rPr>
                <w:rFonts w:ascii="Times New Roman" w:hAnsi="Times New Roman"/>
                <w:bCs/>
                <w:sz w:val="28"/>
                <w:szCs w:val="28"/>
              </w:rPr>
              <w:t xml:space="preserve">Июнь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 август</w:t>
            </w:r>
          </w:p>
        </w:tc>
        <w:tc>
          <w:tcPr>
            <w:tcW w:w="2340" w:type="dxa"/>
          </w:tcPr>
          <w:p w:rsidR="007135EA" w:rsidRPr="00FA5BB7" w:rsidRDefault="007135EA" w:rsidP="00992F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A5BB7">
              <w:rPr>
                <w:rFonts w:ascii="Times New Roman" w:hAnsi="Times New Roman"/>
                <w:sz w:val="28"/>
                <w:szCs w:val="28"/>
              </w:rPr>
              <w:t xml:space="preserve">ам.зав.по АХЧ          </w:t>
            </w:r>
          </w:p>
        </w:tc>
      </w:tr>
    </w:tbl>
    <w:p w:rsidR="007135EA" w:rsidRDefault="007135EA" w:rsidP="00AD3AE7">
      <w:pPr>
        <w:pStyle w:val="a"/>
        <w:jc w:val="center"/>
        <w:rPr>
          <w:rFonts w:ascii="Times New Roman" w:hAnsi="Times New Roman"/>
          <w:b/>
          <w:sz w:val="16"/>
          <w:szCs w:val="16"/>
          <w:u w:val="single"/>
          <w:lang w:eastAsia="ru-RU"/>
        </w:rPr>
      </w:pPr>
    </w:p>
    <w:p w:rsidR="007135EA" w:rsidRDefault="007135EA" w:rsidP="00AD3AE7">
      <w:pPr>
        <w:pStyle w:val="a"/>
        <w:jc w:val="center"/>
        <w:rPr>
          <w:rFonts w:ascii="Times New Roman" w:hAnsi="Times New Roman"/>
          <w:b/>
          <w:sz w:val="16"/>
          <w:szCs w:val="16"/>
          <w:u w:val="single"/>
          <w:lang w:eastAsia="ru-RU"/>
        </w:rPr>
      </w:pPr>
    </w:p>
    <w:p w:rsidR="007135EA" w:rsidRDefault="007135EA" w:rsidP="00AD3AE7">
      <w:pPr>
        <w:pStyle w:val="a"/>
        <w:jc w:val="center"/>
        <w:rPr>
          <w:rFonts w:ascii="Times New Roman" w:hAnsi="Times New Roman"/>
          <w:b/>
          <w:sz w:val="16"/>
          <w:szCs w:val="16"/>
          <w:u w:val="single"/>
          <w:lang w:eastAsia="ru-RU"/>
        </w:rPr>
      </w:pPr>
    </w:p>
    <w:sectPr w:rsidR="007135EA" w:rsidSect="00903FE8">
      <w:footerReference w:type="even" r:id="rId7"/>
      <w:footerReference w:type="default" r:id="rId8"/>
      <w:pgSz w:w="11906" w:h="16838"/>
      <w:pgMar w:top="719" w:right="851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5EA" w:rsidRDefault="007135EA" w:rsidP="005412CC">
      <w:r>
        <w:separator/>
      </w:r>
    </w:p>
  </w:endnote>
  <w:endnote w:type="continuationSeparator" w:id="1">
    <w:p w:rsidR="007135EA" w:rsidRDefault="007135EA" w:rsidP="00541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EA" w:rsidRDefault="007135EA" w:rsidP="00077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35EA" w:rsidRDefault="007135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EA" w:rsidRDefault="007135EA" w:rsidP="00077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7135EA" w:rsidRDefault="00713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5EA" w:rsidRDefault="007135EA" w:rsidP="005412CC">
      <w:r>
        <w:separator/>
      </w:r>
    </w:p>
  </w:footnote>
  <w:footnote w:type="continuationSeparator" w:id="1">
    <w:p w:rsidR="007135EA" w:rsidRDefault="007135EA" w:rsidP="00541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7A11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E36F5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D065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B4805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D61B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7AD3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E670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1207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D6F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6A1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475EA"/>
    <w:multiLevelType w:val="multilevel"/>
    <w:tmpl w:val="97F631CA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27777A"/>
    <w:multiLevelType w:val="multilevel"/>
    <w:tmpl w:val="A020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6C545B"/>
    <w:multiLevelType w:val="hybridMultilevel"/>
    <w:tmpl w:val="F516CE20"/>
    <w:lvl w:ilvl="0" w:tplc="EA0685C6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575F55"/>
    <w:multiLevelType w:val="multilevel"/>
    <w:tmpl w:val="2F20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896E11"/>
    <w:multiLevelType w:val="hybridMultilevel"/>
    <w:tmpl w:val="97F631CA"/>
    <w:lvl w:ilvl="0" w:tplc="EA0685C6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481294"/>
    <w:multiLevelType w:val="hybridMultilevel"/>
    <w:tmpl w:val="F9C24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4B12DD"/>
    <w:multiLevelType w:val="hybridMultilevel"/>
    <w:tmpl w:val="180CDBC6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7">
    <w:nsid w:val="50FF1504"/>
    <w:multiLevelType w:val="hybridMultilevel"/>
    <w:tmpl w:val="389AC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95163"/>
    <w:multiLevelType w:val="hybridMultilevel"/>
    <w:tmpl w:val="1FCEAC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5947BF"/>
    <w:multiLevelType w:val="hybridMultilevel"/>
    <w:tmpl w:val="522E2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173A67"/>
    <w:multiLevelType w:val="hybridMultilevel"/>
    <w:tmpl w:val="835A8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55701D"/>
    <w:multiLevelType w:val="hybridMultilevel"/>
    <w:tmpl w:val="2A2C26C6"/>
    <w:lvl w:ilvl="0" w:tplc="759075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8B4AF1"/>
    <w:multiLevelType w:val="hybridMultilevel"/>
    <w:tmpl w:val="5830B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1D744D"/>
    <w:multiLevelType w:val="hybridMultilevel"/>
    <w:tmpl w:val="3726F66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16"/>
  </w:num>
  <w:num w:numId="5">
    <w:abstractNumId w:val="19"/>
  </w:num>
  <w:num w:numId="6">
    <w:abstractNumId w:val="20"/>
  </w:num>
  <w:num w:numId="7">
    <w:abstractNumId w:val="22"/>
  </w:num>
  <w:num w:numId="8">
    <w:abstractNumId w:val="15"/>
  </w:num>
  <w:num w:numId="9">
    <w:abstractNumId w:val="10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23"/>
  </w:num>
  <w:num w:numId="23">
    <w:abstractNumId w:val="1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A6D"/>
    <w:rsid w:val="00010A5E"/>
    <w:rsid w:val="0001340E"/>
    <w:rsid w:val="00017DAF"/>
    <w:rsid w:val="00023BA4"/>
    <w:rsid w:val="00027BAB"/>
    <w:rsid w:val="000312FD"/>
    <w:rsid w:val="00035006"/>
    <w:rsid w:val="00041A92"/>
    <w:rsid w:val="00054F26"/>
    <w:rsid w:val="00055A66"/>
    <w:rsid w:val="0007084B"/>
    <w:rsid w:val="000735BF"/>
    <w:rsid w:val="00076172"/>
    <w:rsid w:val="0007767C"/>
    <w:rsid w:val="00080F62"/>
    <w:rsid w:val="000849FC"/>
    <w:rsid w:val="0009136B"/>
    <w:rsid w:val="000A089A"/>
    <w:rsid w:val="000B574E"/>
    <w:rsid w:val="000B6287"/>
    <w:rsid w:val="000B6CC1"/>
    <w:rsid w:val="000C0FE5"/>
    <w:rsid w:val="000C48DB"/>
    <w:rsid w:val="000D13D6"/>
    <w:rsid w:val="00100BD0"/>
    <w:rsid w:val="00121685"/>
    <w:rsid w:val="00140ACC"/>
    <w:rsid w:val="00150AC0"/>
    <w:rsid w:val="00152590"/>
    <w:rsid w:val="00156E80"/>
    <w:rsid w:val="001619A8"/>
    <w:rsid w:val="00183E8A"/>
    <w:rsid w:val="001921AC"/>
    <w:rsid w:val="00202E0F"/>
    <w:rsid w:val="002134FE"/>
    <w:rsid w:val="002138E8"/>
    <w:rsid w:val="002237E7"/>
    <w:rsid w:val="00231DC7"/>
    <w:rsid w:val="0023414E"/>
    <w:rsid w:val="00235603"/>
    <w:rsid w:val="002442AD"/>
    <w:rsid w:val="0024442F"/>
    <w:rsid w:val="00246201"/>
    <w:rsid w:val="00251683"/>
    <w:rsid w:val="00260683"/>
    <w:rsid w:val="00274A6D"/>
    <w:rsid w:val="002819B2"/>
    <w:rsid w:val="0028391A"/>
    <w:rsid w:val="00297578"/>
    <w:rsid w:val="002C7982"/>
    <w:rsid w:val="002D24EE"/>
    <w:rsid w:val="002D56A7"/>
    <w:rsid w:val="002E5EF3"/>
    <w:rsid w:val="00300C47"/>
    <w:rsid w:val="00310077"/>
    <w:rsid w:val="00315D2C"/>
    <w:rsid w:val="00324D97"/>
    <w:rsid w:val="00332CE1"/>
    <w:rsid w:val="00345047"/>
    <w:rsid w:val="003565F0"/>
    <w:rsid w:val="0037780A"/>
    <w:rsid w:val="00377882"/>
    <w:rsid w:val="00381AFA"/>
    <w:rsid w:val="003828A7"/>
    <w:rsid w:val="00394DD8"/>
    <w:rsid w:val="003A3250"/>
    <w:rsid w:val="003A4AC7"/>
    <w:rsid w:val="003A572F"/>
    <w:rsid w:val="003C0ABC"/>
    <w:rsid w:val="003D314B"/>
    <w:rsid w:val="003E3FE4"/>
    <w:rsid w:val="003F0A6D"/>
    <w:rsid w:val="0040388E"/>
    <w:rsid w:val="004056F2"/>
    <w:rsid w:val="004113DE"/>
    <w:rsid w:val="004323BD"/>
    <w:rsid w:val="004360B2"/>
    <w:rsid w:val="004563B2"/>
    <w:rsid w:val="00484008"/>
    <w:rsid w:val="0049762C"/>
    <w:rsid w:val="004B2596"/>
    <w:rsid w:val="004B7033"/>
    <w:rsid w:val="004C1EB0"/>
    <w:rsid w:val="004C7804"/>
    <w:rsid w:val="004D1F8C"/>
    <w:rsid w:val="004D7F93"/>
    <w:rsid w:val="004E5F90"/>
    <w:rsid w:val="004F2A18"/>
    <w:rsid w:val="00514A56"/>
    <w:rsid w:val="00516D17"/>
    <w:rsid w:val="00521CDC"/>
    <w:rsid w:val="005224CF"/>
    <w:rsid w:val="00522689"/>
    <w:rsid w:val="00530FF6"/>
    <w:rsid w:val="005356F3"/>
    <w:rsid w:val="005412CC"/>
    <w:rsid w:val="00542CD5"/>
    <w:rsid w:val="00547EF5"/>
    <w:rsid w:val="005A626E"/>
    <w:rsid w:val="005C3264"/>
    <w:rsid w:val="005D7DAC"/>
    <w:rsid w:val="005E26A7"/>
    <w:rsid w:val="005E70B5"/>
    <w:rsid w:val="0062119B"/>
    <w:rsid w:val="006242CD"/>
    <w:rsid w:val="0064258A"/>
    <w:rsid w:val="00642AF1"/>
    <w:rsid w:val="0064434F"/>
    <w:rsid w:val="006522F5"/>
    <w:rsid w:val="00652840"/>
    <w:rsid w:val="00662354"/>
    <w:rsid w:val="006666DD"/>
    <w:rsid w:val="006727DB"/>
    <w:rsid w:val="0068101A"/>
    <w:rsid w:val="006A380A"/>
    <w:rsid w:val="006B592A"/>
    <w:rsid w:val="006C693C"/>
    <w:rsid w:val="006D404B"/>
    <w:rsid w:val="006E6C09"/>
    <w:rsid w:val="00702BE3"/>
    <w:rsid w:val="007111C7"/>
    <w:rsid w:val="007135EA"/>
    <w:rsid w:val="0072222B"/>
    <w:rsid w:val="007329FA"/>
    <w:rsid w:val="00737B8C"/>
    <w:rsid w:val="00741B0E"/>
    <w:rsid w:val="00746C33"/>
    <w:rsid w:val="00767A9A"/>
    <w:rsid w:val="007726BE"/>
    <w:rsid w:val="00777621"/>
    <w:rsid w:val="00793811"/>
    <w:rsid w:val="007A44F9"/>
    <w:rsid w:val="007A60C1"/>
    <w:rsid w:val="007B4F7F"/>
    <w:rsid w:val="007D41CB"/>
    <w:rsid w:val="007F4E89"/>
    <w:rsid w:val="00822780"/>
    <w:rsid w:val="0083787E"/>
    <w:rsid w:val="00840017"/>
    <w:rsid w:val="0084255C"/>
    <w:rsid w:val="00845013"/>
    <w:rsid w:val="008453EA"/>
    <w:rsid w:val="0085063F"/>
    <w:rsid w:val="00855FC0"/>
    <w:rsid w:val="00884A8A"/>
    <w:rsid w:val="00885ED1"/>
    <w:rsid w:val="008912A4"/>
    <w:rsid w:val="008A2B81"/>
    <w:rsid w:val="008B356F"/>
    <w:rsid w:val="008D1749"/>
    <w:rsid w:val="008F1AA1"/>
    <w:rsid w:val="008F7DF5"/>
    <w:rsid w:val="00903FE8"/>
    <w:rsid w:val="00915259"/>
    <w:rsid w:val="00916ACC"/>
    <w:rsid w:val="009370EF"/>
    <w:rsid w:val="00947DF1"/>
    <w:rsid w:val="00955856"/>
    <w:rsid w:val="00955A51"/>
    <w:rsid w:val="00956FFE"/>
    <w:rsid w:val="009609EE"/>
    <w:rsid w:val="00971B5A"/>
    <w:rsid w:val="00991503"/>
    <w:rsid w:val="00992F30"/>
    <w:rsid w:val="009A5667"/>
    <w:rsid w:val="009B6031"/>
    <w:rsid w:val="00A014F1"/>
    <w:rsid w:val="00A171DD"/>
    <w:rsid w:val="00A2354B"/>
    <w:rsid w:val="00A32A80"/>
    <w:rsid w:val="00A417C9"/>
    <w:rsid w:val="00A47DDD"/>
    <w:rsid w:val="00A7410E"/>
    <w:rsid w:val="00AA14F4"/>
    <w:rsid w:val="00AA5056"/>
    <w:rsid w:val="00AB0395"/>
    <w:rsid w:val="00AB6C83"/>
    <w:rsid w:val="00AD3AE7"/>
    <w:rsid w:val="00AE638E"/>
    <w:rsid w:val="00AE70DD"/>
    <w:rsid w:val="00AF7B03"/>
    <w:rsid w:val="00B04263"/>
    <w:rsid w:val="00B263E3"/>
    <w:rsid w:val="00B36E38"/>
    <w:rsid w:val="00B46048"/>
    <w:rsid w:val="00B64F7F"/>
    <w:rsid w:val="00B76E87"/>
    <w:rsid w:val="00B925D7"/>
    <w:rsid w:val="00B938BF"/>
    <w:rsid w:val="00BD2F90"/>
    <w:rsid w:val="00BE16E1"/>
    <w:rsid w:val="00C03117"/>
    <w:rsid w:val="00C06FA8"/>
    <w:rsid w:val="00C15309"/>
    <w:rsid w:val="00C166CF"/>
    <w:rsid w:val="00C2392F"/>
    <w:rsid w:val="00C370B4"/>
    <w:rsid w:val="00C40517"/>
    <w:rsid w:val="00C405E1"/>
    <w:rsid w:val="00C552F3"/>
    <w:rsid w:val="00C70FED"/>
    <w:rsid w:val="00C73DB7"/>
    <w:rsid w:val="00C7506D"/>
    <w:rsid w:val="00C82F11"/>
    <w:rsid w:val="00C85DCE"/>
    <w:rsid w:val="00C92CF3"/>
    <w:rsid w:val="00CD0E5B"/>
    <w:rsid w:val="00CD304B"/>
    <w:rsid w:val="00CE4AE5"/>
    <w:rsid w:val="00CF0F4B"/>
    <w:rsid w:val="00D35746"/>
    <w:rsid w:val="00D51A18"/>
    <w:rsid w:val="00D6448B"/>
    <w:rsid w:val="00D701AD"/>
    <w:rsid w:val="00D9153E"/>
    <w:rsid w:val="00DA143C"/>
    <w:rsid w:val="00DB0950"/>
    <w:rsid w:val="00DD5674"/>
    <w:rsid w:val="00E154A9"/>
    <w:rsid w:val="00E26744"/>
    <w:rsid w:val="00E52117"/>
    <w:rsid w:val="00E558AF"/>
    <w:rsid w:val="00E67D94"/>
    <w:rsid w:val="00E70891"/>
    <w:rsid w:val="00E873CB"/>
    <w:rsid w:val="00EA4F11"/>
    <w:rsid w:val="00EA64E4"/>
    <w:rsid w:val="00EB0641"/>
    <w:rsid w:val="00ED0F9E"/>
    <w:rsid w:val="00EF23CF"/>
    <w:rsid w:val="00F12BDD"/>
    <w:rsid w:val="00F25E8A"/>
    <w:rsid w:val="00F30835"/>
    <w:rsid w:val="00F47D59"/>
    <w:rsid w:val="00F90A73"/>
    <w:rsid w:val="00F94860"/>
    <w:rsid w:val="00FA5BB7"/>
    <w:rsid w:val="00FB074D"/>
    <w:rsid w:val="00FB2AC8"/>
    <w:rsid w:val="00FB530C"/>
    <w:rsid w:val="00FD00B7"/>
    <w:rsid w:val="00FE1C70"/>
    <w:rsid w:val="00FE21F7"/>
    <w:rsid w:val="00FF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D5"/>
    <w:pPr>
      <w:spacing w:after="200" w:line="276" w:lineRule="auto"/>
    </w:pPr>
  </w:style>
  <w:style w:type="paragraph" w:styleId="Heading1">
    <w:name w:val="heading 1"/>
    <w:basedOn w:val="Normal"/>
    <w:link w:val="Heading1Char1"/>
    <w:uiPriority w:val="99"/>
    <w:qFormat/>
    <w:locked/>
    <w:rsid w:val="00B64F7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4008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274A6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c27">
    <w:name w:val="c2 c27"/>
    <w:basedOn w:val="DefaultParagraphFont"/>
    <w:uiPriority w:val="99"/>
    <w:rsid w:val="007A44F9"/>
    <w:rPr>
      <w:rFonts w:cs="Times New Roman"/>
    </w:rPr>
  </w:style>
  <w:style w:type="character" w:customStyle="1" w:styleId="c2">
    <w:name w:val="c2"/>
    <w:basedOn w:val="DefaultParagraphFont"/>
    <w:uiPriority w:val="99"/>
    <w:rsid w:val="007A44F9"/>
    <w:rPr>
      <w:rFonts w:cs="Times New Roman"/>
    </w:rPr>
  </w:style>
  <w:style w:type="paragraph" w:customStyle="1" w:styleId="c3">
    <w:name w:val="c3"/>
    <w:basedOn w:val="Normal"/>
    <w:uiPriority w:val="99"/>
    <w:rsid w:val="007A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6">
    <w:name w:val="c3 c6"/>
    <w:basedOn w:val="Normal"/>
    <w:uiPriority w:val="99"/>
    <w:rsid w:val="007A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A44F9"/>
    <w:rPr>
      <w:rFonts w:cs="Times New Roman"/>
    </w:rPr>
  </w:style>
  <w:style w:type="character" w:styleId="Hyperlink">
    <w:name w:val="Hyperlink"/>
    <w:basedOn w:val="DefaultParagraphFont"/>
    <w:uiPriority w:val="99"/>
    <w:rsid w:val="00955856"/>
    <w:rPr>
      <w:rFonts w:cs="Times New Roman"/>
      <w:color w:val="0000FF"/>
      <w:u w:val="single"/>
    </w:rPr>
  </w:style>
  <w:style w:type="paragraph" w:customStyle="1" w:styleId="a">
    <w:name w:val="Без интервала"/>
    <w:uiPriority w:val="99"/>
    <w:rsid w:val="00AD3AE7"/>
    <w:rPr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B64F7F"/>
    <w:rPr>
      <w:rFonts w:cs="Times New Roman"/>
      <w:b/>
      <w:bCs/>
      <w:kern w:val="36"/>
      <w:sz w:val="48"/>
      <w:szCs w:val="48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F47D59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400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47D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4008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F47D59"/>
    <w:pPr>
      <w:tabs>
        <w:tab w:val="left" w:pos="252"/>
      </w:tabs>
      <w:spacing w:after="0" w:line="240" w:lineRule="auto"/>
      <w:ind w:left="72" w:hanging="72"/>
    </w:pPr>
    <w:rPr>
      <w:rFonts w:ascii="Times New Roman" w:hAnsi="Times New Roman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84008"/>
    <w:rPr>
      <w:rFonts w:cs="Times New Roman"/>
      <w:sz w:val="16"/>
      <w:szCs w:val="16"/>
    </w:rPr>
  </w:style>
  <w:style w:type="paragraph" w:customStyle="1" w:styleId="a0">
    <w:name w:val="Знак"/>
    <w:basedOn w:val="Normal"/>
    <w:uiPriority w:val="99"/>
    <w:rsid w:val="00F47D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C166C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4008"/>
    <w:rPr>
      <w:rFonts w:cs="Times New Roman"/>
    </w:rPr>
  </w:style>
  <w:style w:type="character" w:styleId="PageNumber">
    <w:name w:val="page number"/>
    <w:basedOn w:val="DefaultParagraphFont"/>
    <w:uiPriority w:val="99"/>
    <w:rsid w:val="00C166CF"/>
    <w:rPr>
      <w:rFonts w:cs="Times New Roman"/>
    </w:rPr>
  </w:style>
  <w:style w:type="paragraph" w:styleId="NormalWeb">
    <w:name w:val="Normal (Web)"/>
    <w:basedOn w:val="Normal"/>
    <w:uiPriority w:val="99"/>
    <w:rsid w:val="006B59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6B592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5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2481</TotalTime>
  <Pages>30</Pages>
  <Words>6685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Хорольские</dc:creator>
  <cp:keywords/>
  <dc:description/>
  <cp:lastModifiedBy>Admin</cp:lastModifiedBy>
  <cp:revision>73</cp:revision>
  <cp:lastPrinted>2013-10-14T12:35:00Z</cp:lastPrinted>
  <dcterms:created xsi:type="dcterms:W3CDTF">2013-08-26T17:37:00Z</dcterms:created>
  <dcterms:modified xsi:type="dcterms:W3CDTF">2013-10-24T04:38:00Z</dcterms:modified>
</cp:coreProperties>
</file>