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4D" w:rsidRPr="004127E1" w:rsidRDefault="00137C4D" w:rsidP="005B00D6">
      <w:pPr>
        <w:jc w:val="center"/>
        <w:rPr>
          <w:rFonts w:cs="Times New Roman"/>
          <w:b/>
          <w:bCs/>
          <w:sz w:val="40"/>
          <w:szCs w:val="40"/>
        </w:rPr>
      </w:pPr>
    </w:p>
    <w:p w:rsidR="00137C4D" w:rsidRDefault="00137C4D" w:rsidP="005B00D6">
      <w:pPr>
        <w:jc w:val="center"/>
        <w:rPr>
          <w:rFonts w:cs="Times New Roman"/>
          <w:b/>
          <w:bCs/>
          <w:sz w:val="36"/>
          <w:szCs w:val="36"/>
        </w:rPr>
      </w:pPr>
    </w:p>
    <w:p w:rsidR="00137C4D" w:rsidRDefault="00137C4D" w:rsidP="005B00D6">
      <w:pPr>
        <w:jc w:val="center"/>
        <w:rPr>
          <w:rFonts w:cs="Times New Roman"/>
          <w:b/>
          <w:bCs/>
          <w:sz w:val="36"/>
          <w:szCs w:val="36"/>
        </w:rPr>
      </w:pPr>
    </w:p>
    <w:p w:rsidR="00137C4D" w:rsidRDefault="00137C4D" w:rsidP="005B00D6">
      <w:pPr>
        <w:jc w:val="center"/>
        <w:rPr>
          <w:rFonts w:cs="Times New Roman"/>
          <w:b/>
          <w:bCs/>
          <w:sz w:val="36"/>
          <w:szCs w:val="36"/>
        </w:rPr>
      </w:pPr>
    </w:p>
    <w:p w:rsidR="00137C4D" w:rsidRPr="004127E1" w:rsidRDefault="00137C4D" w:rsidP="005B00D6">
      <w:pPr>
        <w:jc w:val="center"/>
        <w:rPr>
          <w:b/>
          <w:bCs/>
          <w:sz w:val="36"/>
          <w:szCs w:val="36"/>
        </w:rPr>
      </w:pPr>
      <w:r>
        <w:rPr>
          <w:b/>
          <w:bCs/>
          <w:sz w:val="36"/>
          <w:szCs w:val="36"/>
        </w:rPr>
        <w:t xml:space="preserve">Рабочая </w:t>
      </w:r>
      <w:r w:rsidRPr="004127E1">
        <w:rPr>
          <w:b/>
          <w:bCs/>
          <w:sz w:val="36"/>
          <w:szCs w:val="36"/>
        </w:rPr>
        <w:t xml:space="preserve"> программа </w:t>
      </w:r>
    </w:p>
    <w:p w:rsidR="00137C4D" w:rsidRPr="004127E1" w:rsidRDefault="00137C4D" w:rsidP="006C604E">
      <w:pPr>
        <w:jc w:val="center"/>
        <w:rPr>
          <w:b/>
          <w:bCs/>
          <w:sz w:val="36"/>
          <w:szCs w:val="36"/>
        </w:rPr>
      </w:pPr>
      <w:r>
        <w:rPr>
          <w:b/>
          <w:bCs/>
          <w:sz w:val="36"/>
          <w:szCs w:val="36"/>
        </w:rPr>
        <w:t>по учебной дисциплине «О</w:t>
      </w:r>
      <w:r w:rsidRPr="004127E1">
        <w:rPr>
          <w:b/>
          <w:bCs/>
          <w:sz w:val="36"/>
          <w:szCs w:val="36"/>
        </w:rPr>
        <w:t>буче</w:t>
      </w:r>
      <w:r>
        <w:rPr>
          <w:b/>
          <w:bCs/>
          <w:sz w:val="36"/>
          <w:szCs w:val="36"/>
        </w:rPr>
        <w:t>ние грамоте, литературное чтение</w:t>
      </w:r>
      <w:r w:rsidRPr="004127E1">
        <w:rPr>
          <w:b/>
          <w:bCs/>
          <w:sz w:val="36"/>
          <w:szCs w:val="36"/>
        </w:rPr>
        <w:t>»</w:t>
      </w:r>
    </w:p>
    <w:p w:rsidR="00137C4D" w:rsidRPr="004127E1" w:rsidRDefault="00137C4D" w:rsidP="005B00D6">
      <w:pPr>
        <w:jc w:val="center"/>
        <w:rPr>
          <w:rFonts w:cs="Times New Roman"/>
          <w:sz w:val="36"/>
          <w:szCs w:val="36"/>
        </w:rPr>
      </w:pPr>
    </w:p>
    <w:p w:rsidR="00137C4D" w:rsidRPr="004127E1" w:rsidRDefault="00137C4D" w:rsidP="005B00D6">
      <w:pPr>
        <w:jc w:val="center"/>
        <w:rPr>
          <w:b/>
          <w:bCs/>
          <w:i/>
          <w:iCs/>
          <w:sz w:val="32"/>
          <w:szCs w:val="32"/>
        </w:rPr>
      </w:pPr>
      <w:r w:rsidRPr="004127E1">
        <w:rPr>
          <w:b/>
          <w:bCs/>
          <w:i/>
          <w:iCs/>
          <w:sz w:val="32"/>
          <w:szCs w:val="32"/>
        </w:rPr>
        <w:t>(Авторы:</w:t>
      </w:r>
      <w:r w:rsidRPr="004127E1">
        <w:rPr>
          <w:rFonts w:ascii="Times New Roman" w:hAnsi="Times New Roman" w:cs="Times New Roman"/>
          <w:sz w:val="24"/>
          <w:szCs w:val="24"/>
        </w:rPr>
        <w:t xml:space="preserve"> </w:t>
      </w:r>
      <w:r w:rsidRPr="004127E1">
        <w:rPr>
          <w:rFonts w:ascii="Times New Roman" w:hAnsi="Times New Roman" w:cs="Times New Roman"/>
          <w:sz w:val="32"/>
          <w:szCs w:val="32"/>
        </w:rPr>
        <w:t>Л.Ф. Климановой, М.В. Бойкиной</w:t>
      </w:r>
      <w:r w:rsidRPr="004127E1">
        <w:rPr>
          <w:rFonts w:ascii="Times New Roman" w:hAnsi="Times New Roman" w:cs="Times New Roman"/>
          <w:sz w:val="24"/>
          <w:szCs w:val="24"/>
        </w:rPr>
        <w:t>,</w:t>
      </w:r>
      <w:r w:rsidRPr="004127E1">
        <w:rPr>
          <w:b/>
          <w:bCs/>
          <w:i/>
          <w:iCs/>
          <w:sz w:val="32"/>
          <w:szCs w:val="32"/>
        </w:rPr>
        <w:t>)</w:t>
      </w:r>
    </w:p>
    <w:p w:rsidR="00137C4D" w:rsidRPr="004127E1" w:rsidRDefault="00137C4D" w:rsidP="005B00D6">
      <w:pPr>
        <w:jc w:val="center"/>
        <w:rPr>
          <w:rFonts w:cs="Times New Roman"/>
          <w:b/>
          <w:bCs/>
          <w:sz w:val="40"/>
          <w:szCs w:val="40"/>
        </w:rPr>
      </w:pPr>
      <w:r>
        <w:rPr>
          <w:b/>
          <w:bCs/>
          <w:sz w:val="40"/>
          <w:szCs w:val="40"/>
        </w:rPr>
        <w:t xml:space="preserve"> 1  класс</w:t>
      </w:r>
    </w:p>
    <w:p w:rsidR="00137C4D" w:rsidRDefault="00137C4D" w:rsidP="005B00D6">
      <w:pPr>
        <w:jc w:val="center"/>
        <w:rPr>
          <w:rFonts w:cs="Times New Roman"/>
          <w:b/>
          <w:bCs/>
          <w:color w:val="993300"/>
          <w:sz w:val="28"/>
          <w:szCs w:val="28"/>
        </w:rPr>
      </w:pPr>
    </w:p>
    <w:p w:rsidR="00137C4D" w:rsidRPr="006C604E" w:rsidRDefault="00137C4D" w:rsidP="005B00D6">
      <w:pPr>
        <w:jc w:val="center"/>
        <w:rPr>
          <w:rFonts w:ascii="Times New Roman" w:hAnsi="Times New Roman" w:cs="Times New Roman"/>
          <w:b/>
          <w:bCs/>
          <w:i/>
          <w:iCs/>
          <w:sz w:val="32"/>
          <w:szCs w:val="32"/>
        </w:rPr>
      </w:pPr>
      <w:r w:rsidRPr="006C604E">
        <w:rPr>
          <w:rFonts w:ascii="Times New Roman" w:hAnsi="Times New Roman" w:cs="Times New Roman"/>
          <w:b/>
          <w:bCs/>
          <w:i/>
          <w:iCs/>
          <w:sz w:val="32"/>
          <w:szCs w:val="32"/>
        </w:rPr>
        <w:t>УМК «Школа России»</w:t>
      </w:r>
    </w:p>
    <w:p w:rsidR="00137C4D" w:rsidRPr="00306C80" w:rsidRDefault="00137C4D" w:rsidP="006C604E">
      <w:pPr>
        <w:jc w:val="right"/>
        <w:rPr>
          <w:b/>
          <w:bCs/>
          <w:sz w:val="40"/>
          <w:szCs w:val="40"/>
        </w:rPr>
      </w:pPr>
      <w:r>
        <w:rPr>
          <w:b/>
          <w:bCs/>
          <w:sz w:val="28"/>
          <w:szCs w:val="28"/>
        </w:rPr>
        <w:t xml:space="preserve"> Программу составила </w:t>
      </w:r>
      <w:r w:rsidRPr="00306C80">
        <w:rPr>
          <w:b/>
          <w:bCs/>
          <w:sz w:val="40"/>
          <w:szCs w:val="40"/>
        </w:rPr>
        <w:t>:</w:t>
      </w:r>
      <w:r>
        <w:rPr>
          <w:b/>
          <w:bCs/>
          <w:sz w:val="40"/>
          <w:szCs w:val="40"/>
        </w:rPr>
        <w:t>Непокрытых О.А.</w:t>
      </w:r>
      <w:r w:rsidRPr="00306C80">
        <w:rPr>
          <w:b/>
          <w:bCs/>
          <w:sz w:val="40"/>
          <w:szCs w:val="40"/>
        </w:rPr>
        <w:t xml:space="preserve"> </w:t>
      </w:r>
    </w:p>
    <w:p w:rsidR="00137C4D" w:rsidRDefault="00137C4D" w:rsidP="005B00D6">
      <w:pPr>
        <w:jc w:val="center"/>
        <w:rPr>
          <w:rFonts w:cs="Times New Roman"/>
          <w:sz w:val="32"/>
          <w:szCs w:val="32"/>
        </w:rPr>
      </w:pPr>
    </w:p>
    <w:p w:rsidR="00137C4D" w:rsidRDefault="00137C4D" w:rsidP="005B00D6">
      <w:pPr>
        <w:pStyle w:val="Title"/>
        <w:ind w:firstLine="540"/>
        <w:rPr>
          <w:rFonts w:ascii="Times New Roman" w:hAnsi="Times New Roman" w:cs="Times New Roman"/>
          <w:sz w:val="28"/>
          <w:szCs w:val="28"/>
        </w:rPr>
      </w:pPr>
    </w:p>
    <w:p w:rsidR="00137C4D" w:rsidRDefault="00137C4D" w:rsidP="005B00D6">
      <w:pPr>
        <w:pStyle w:val="Title"/>
        <w:ind w:firstLine="540"/>
        <w:rPr>
          <w:rFonts w:ascii="Times New Roman" w:hAnsi="Times New Roman" w:cs="Times New Roman"/>
          <w:sz w:val="28"/>
          <w:szCs w:val="28"/>
        </w:rPr>
      </w:pPr>
      <w:r>
        <w:rPr>
          <w:rFonts w:ascii="Times New Roman" w:hAnsi="Times New Roman" w:cs="Times New Roman"/>
          <w:sz w:val="28"/>
          <w:szCs w:val="28"/>
        </w:rPr>
        <w:t>2013-2014г.</w:t>
      </w:r>
    </w:p>
    <w:p w:rsidR="00137C4D" w:rsidRDefault="00137C4D" w:rsidP="006C604E">
      <w:pPr>
        <w:shd w:val="clear" w:color="auto" w:fill="FFFFFF"/>
        <w:autoSpaceDE w:val="0"/>
        <w:rPr>
          <w:rFonts w:ascii="Times New Roman" w:hAnsi="Times New Roman" w:cs="Times New Roman"/>
          <w:b/>
          <w:bCs/>
          <w:sz w:val="28"/>
          <w:szCs w:val="28"/>
        </w:rPr>
      </w:pPr>
    </w:p>
    <w:p w:rsidR="00137C4D" w:rsidRPr="00F27584" w:rsidRDefault="00137C4D" w:rsidP="005B00D6">
      <w:pPr>
        <w:shd w:val="clear" w:color="auto" w:fill="FFFFFF"/>
        <w:autoSpaceDE w:val="0"/>
        <w:rPr>
          <w:rFonts w:ascii="Times New Roman" w:hAnsi="Times New Roman" w:cs="Times New Roman"/>
          <w:b/>
          <w:bCs/>
          <w:sz w:val="40"/>
          <w:szCs w:val="40"/>
        </w:rPr>
      </w:pPr>
      <w:r>
        <w:rPr>
          <w:rFonts w:ascii="Times New Roman" w:hAnsi="Times New Roman" w:cs="Times New Roman"/>
          <w:b/>
          <w:bCs/>
          <w:sz w:val="28"/>
          <w:szCs w:val="28"/>
        </w:rPr>
        <w:t xml:space="preserve">                                                                                </w:t>
      </w:r>
      <w:r w:rsidRPr="00F27584">
        <w:rPr>
          <w:rFonts w:ascii="Times New Roman" w:hAnsi="Times New Roman" w:cs="Times New Roman"/>
          <w:b/>
          <w:bCs/>
          <w:sz w:val="40"/>
          <w:szCs w:val="40"/>
        </w:rPr>
        <w:t>Пояснительная записка</w:t>
      </w:r>
    </w:p>
    <w:p w:rsidR="00137C4D" w:rsidRDefault="00137C4D" w:rsidP="005B00D6">
      <w:pPr>
        <w:shd w:val="clear" w:color="auto" w:fill="FFFFFF"/>
        <w:autoSpaceDE w:val="0"/>
        <w:ind w:firstLine="540"/>
        <w:jc w:val="center"/>
        <w:rPr>
          <w:rFonts w:ascii="Times New Roman" w:hAnsi="Times New Roman" w:cs="Times New Roman"/>
          <w:sz w:val="24"/>
          <w:szCs w:val="24"/>
        </w:rPr>
      </w:pP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Программа разработана на основе Федерального государ</w:t>
      </w:r>
      <w:r>
        <w:rPr>
          <w:rFonts w:ascii="Times New Roman" w:hAnsi="Times New Roman" w:cs="Times New Roman"/>
          <w:sz w:val="24"/>
          <w:szCs w:val="24"/>
        </w:rPr>
        <w:softHyphen/>
        <w:t>ственного образовательного стандарта начального общего обра</w:t>
      </w:r>
      <w:r>
        <w:rPr>
          <w:rFonts w:ascii="Times New Roman" w:hAnsi="Times New Roman" w:cs="Times New Roman"/>
          <w:sz w:val="24"/>
          <w:szCs w:val="24"/>
        </w:rPr>
        <w:softHyphen/>
        <w:t>зования, Концепции духовно-нравственного развития и воспи</w:t>
      </w:r>
      <w:r>
        <w:rPr>
          <w:rFonts w:ascii="Times New Roman" w:hAnsi="Times New Roman" w:cs="Times New Roman"/>
          <w:sz w:val="24"/>
          <w:szCs w:val="24"/>
        </w:rPr>
        <w:softHyphen/>
        <w:t>тания личности гражданина России, авторской программой  Л.Ф. Климановой, М.В. Бойкиной, планируемых результатов начального общего образования и ориентирована на работу по УМК «Школа России».</w:t>
      </w:r>
    </w:p>
    <w:p w:rsidR="00137C4D" w:rsidRDefault="00137C4D" w:rsidP="005B00D6">
      <w:pPr>
        <w:tabs>
          <w:tab w:val="right" w:leader="underscore" w:pos="9645"/>
        </w:tabs>
        <w:autoSpaceDE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Рабочая программа рассчитана на 36 учебных часов.</w:t>
      </w:r>
    </w:p>
    <w:p w:rsidR="00137C4D" w:rsidRDefault="00137C4D" w:rsidP="005B00D6">
      <w:pPr>
        <w:spacing w:after="0" w:line="240" w:lineRule="auto"/>
        <w:rPr>
          <w:rFonts w:cs="Times New Roman"/>
        </w:rPr>
      </w:pPr>
      <w:r>
        <w:rPr>
          <w:rFonts w:ascii="Times New Roman" w:hAnsi="Times New Roman" w:cs="Times New Roman"/>
          <w:sz w:val="24"/>
          <w:szCs w:val="24"/>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Литературное чтение — один из основных предметов в об</w:t>
      </w:r>
      <w:r>
        <w:rPr>
          <w:rFonts w:ascii="Times New Roman" w:hAnsi="Times New Roman" w:cs="Times New Roman"/>
          <w:sz w:val="24"/>
          <w:szCs w:val="24"/>
        </w:rPr>
        <w:softHyphen/>
        <w:t>учении младших школьников. Он формирует общеучебный на</w:t>
      </w:r>
      <w:r>
        <w:rPr>
          <w:rFonts w:ascii="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Успешность изучения курса литературного чтения обеспечи</w:t>
      </w:r>
      <w:r>
        <w:rPr>
          <w:rFonts w:ascii="Times New Roman" w:hAnsi="Times New Roman" w:cs="Times New Roman"/>
          <w:sz w:val="24"/>
          <w:szCs w:val="24"/>
        </w:rPr>
        <w:softHyphen/>
        <w:t>вает результативность по другим предметам начальной школы.</w:t>
      </w:r>
    </w:p>
    <w:p w:rsidR="00137C4D" w:rsidRDefault="00137C4D" w:rsidP="005B00D6">
      <w:pPr>
        <w:shd w:val="clear" w:color="auto" w:fill="FFFFFF"/>
        <w:autoSpaceDE w:val="0"/>
        <w:spacing w:after="0" w:line="240" w:lineRule="auto"/>
        <w:ind w:firstLine="540"/>
        <w:jc w:val="both"/>
        <w:rPr>
          <w:rFonts w:cs="Times New Roman"/>
        </w:rPr>
      </w:pPr>
      <w:r>
        <w:rPr>
          <w:rFonts w:ascii="Times New Roman" w:hAnsi="Times New Roman" w:cs="Times New Roman"/>
          <w:sz w:val="24"/>
          <w:szCs w:val="24"/>
        </w:rPr>
        <w:t>Курс литературного чтения направлен на достижение следу</w:t>
      </w:r>
      <w:r>
        <w:rPr>
          <w:rFonts w:ascii="Times New Roman" w:hAnsi="Times New Roman" w:cs="Times New Roman"/>
          <w:sz w:val="24"/>
          <w:szCs w:val="24"/>
        </w:rPr>
        <w:softHyphen/>
        <w:t xml:space="preserve">ющих </w:t>
      </w:r>
      <w:r>
        <w:rPr>
          <w:rFonts w:ascii="Times New Roman" w:hAnsi="Times New Roman" w:cs="Times New Roman"/>
          <w:b/>
          <w:bCs/>
          <w:sz w:val="24"/>
          <w:szCs w:val="24"/>
        </w:rPr>
        <w:t>целей:</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овладение осознанным, правильным, беглым и вырази</w:t>
      </w:r>
      <w:r>
        <w:rPr>
          <w:rFonts w:ascii="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Pr>
          <w:rFonts w:ascii="Times New Roman" w:hAnsi="Times New Roman" w:cs="Times New Roman"/>
          <w:sz w:val="24"/>
          <w:szCs w:val="24"/>
        </w:rPr>
        <w:softHyphen/>
        <w:t>дами текстов; развитие интереса к чтению и книге; формиро</w:t>
      </w:r>
      <w:r>
        <w:rPr>
          <w:rFonts w:ascii="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Pr>
          <w:rFonts w:ascii="Times New Roman" w:hAnsi="Times New Roman" w:cs="Times New Roman"/>
          <w:sz w:val="24"/>
          <w:szCs w:val="24"/>
        </w:rPr>
        <w:softHyphen/>
        <w:t>ственных произведений; формирование эстетического отноше</w:t>
      </w:r>
      <w:r>
        <w:rPr>
          <w:rFonts w:ascii="Times New Roman" w:hAnsi="Times New Roman" w:cs="Times New Roman"/>
          <w:sz w:val="24"/>
          <w:szCs w:val="24"/>
        </w:rPr>
        <w:softHyphen/>
        <w:t>ния к слову и умения понимать художественное произведение;</w:t>
      </w:r>
    </w:p>
    <w:p w:rsidR="00137C4D" w:rsidRDefault="00137C4D" w:rsidP="005B00D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Pr>
          <w:rFonts w:ascii="Times New Roman" w:hAnsi="Times New Roman" w:cs="Times New Roman"/>
          <w:sz w:val="24"/>
          <w:szCs w:val="24"/>
        </w:rPr>
        <w:softHyphen/>
        <w:t>ственных представлений о добре, дружбе, правде и ответствен</w:t>
      </w:r>
      <w:r>
        <w:rPr>
          <w:rFonts w:ascii="Times New Roman" w:hAnsi="Times New Roman" w:cs="Times New Roman"/>
          <w:sz w:val="24"/>
          <w:szCs w:val="24"/>
        </w:rPr>
        <w:softHyphen/>
        <w:t>ности; воспитание интереса и уважения к отечественной куль</w:t>
      </w:r>
      <w:r>
        <w:rPr>
          <w:rFonts w:ascii="Times New Roman" w:hAnsi="Times New Roman" w:cs="Times New Roman"/>
          <w:sz w:val="24"/>
          <w:szCs w:val="24"/>
        </w:rPr>
        <w:softHyphen/>
        <w:t>туре и культуре народов многонациональной России и других стран.</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Литературное чтение как учебный предмет в начальной шко</w:t>
      </w:r>
      <w:r>
        <w:rPr>
          <w:rFonts w:ascii="Times New Roman" w:hAnsi="Times New Roman" w:cs="Times New Roman"/>
          <w:sz w:val="24"/>
          <w:szCs w:val="24"/>
        </w:rPr>
        <w:softHyphen/>
        <w:t>ле имеет большое значение в решении задач не только обуче</w:t>
      </w:r>
      <w:r>
        <w:rPr>
          <w:rFonts w:ascii="Times New Roman" w:hAnsi="Times New Roman" w:cs="Times New Roman"/>
          <w:sz w:val="24"/>
          <w:szCs w:val="24"/>
        </w:rPr>
        <w:softHyphen/>
        <w:t>ния, но и воспитания.</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Знакомство учащихся с доступными их возрасту художе</w:t>
      </w:r>
      <w:r>
        <w:rPr>
          <w:rFonts w:ascii="Times New Roman" w:hAnsi="Times New Roman" w:cs="Times New Roman"/>
          <w:sz w:val="24"/>
          <w:szCs w:val="24"/>
        </w:rPr>
        <w:softHyphen/>
        <w:t>ственными произведениями, духовно-нравственное и эстети</w:t>
      </w:r>
      <w:r>
        <w:rPr>
          <w:rFonts w:ascii="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Pr>
          <w:rFonts w:ascii="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Pr>
          <w:rFonts w:ascii="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Важнейшим аспектом литературного чтения является фор</w:t>
      </w:r>
      <w:r>
        <w:rPr>
          <w:rFonts w:ascii="Times New Roman" w:hAnsi="Times New Roman" w:cs="Times New Roman"/>
          <w:sz w:val="24"/>
          <w:szCs w:val="24"/>
        </w:rPr>
        <w:softHyphen/>
        <w:t>мирование навыка чтения и других видов речевой деятельно</w:t>
      </w:r>
      <w:r>
        <w:rPr>
          <w:rFonts w:ascii="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Pr>
          <w:rFonts w:ascii="Times New Roman" w:hAnsi="Times New Roman" w:cs="Times New Roman"/>
          <w:sz w:val="24"/>
          <w:szCs w:val="24"/>
        </w:rPr>
        <w:softHyphen/>
        <w:t>жающем мире.</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процессе освоения курса у младших школьников повыша</w:t>
      </w:r>
      <w:r>
        <w:rPr>
          <w:rFonts w:ascii="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Pr>
          <w:rFonts w:ascii="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Pr>
          <w:rFonts w:ascii="Times New Roman" w:hAnsi="Times New Roman" w:cs="Times New Roman"/>
          <w:sz w:val="24"/>
          <w:szCs w:val="24"/>
        </w:rPr>
        <w:softHyphen/>
        <w:t>вочниках и энциклопедиях.</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137C4D" w:rsidRDefault="00137C4D" w:rsidP="005B00D6">
      <w:pPr>
        <w:shd w:val="clear" w:color="auto" w:fill="FFFFFF"/>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литературного чтения пробуждает интерес учащих</w:t>
      </w:r>
      <w:r>
        <w:rPr>
          <w:rFonts w:ascii="Times New Roman" w:hAnsi="Times New Roman" w:cs="Times New Roman"/>
          <w:sz w:val="24"/>
          <w:szCs w:val="24"/>
        </w:rPr>
        <w:softHyphen/>
        <w:t>ся к чтению художественных произведений. Внимание начи</w:t>
      </w:r>
      <w:r>
        <w:rPr>
          <w:rFonts w:ascii="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137C4D" w:rsidRDefault="00137C4D" w:rsidP="005B00D6">
      <w:pPr>
        <w:shd w:val="clear" w:color="auto" w:fill="FFFFFF"/>
        <w:autoSpaceDE w:val="0"/>
        <w:ind w:firstLine="540"/>
        <w:jc w:val="both"/>
        <w:rPr>
          <w:rFonts w:cs="Times New Roman"/>
        </w:rPr>
      </w:pPr>
      <w:r>
        <w:rPr>
          <w:rFonts w:ascii="Times New Roman" w:hAnsi="Times New Roman" w:cs="Times New Roman"/>
          <w:b/>
          <w:bCs/>
          <w:sz w:val="28"/>
          <w:szCs w:val="28"/>
        </w:rPr>
        <w:t xml:space="preserve">                               Общая характеристика курса </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137C4D" w:rsidRDefault="00137C4D" w:rsidP="005B00D6">
      <w:pPr>
        <w:shd w:val="clear" w:color="auto" w:fill="FFFFFF"/>
        <w:autoSpaceDE w:val="0"/>
        <w:spacing w:after="0" w:line="240" w:lineRule="auto"/>
        <w:ind w:firstLine="540"/>
        <w:jc w:val="both"/>
        <w:rPr>
          <w:rFonts w:cs="Times New Roman"/>
        </w:rPr>
      </w:pPr>
      <w:r>
        <w:rPr>
          <w:rFonts w:ascii="Times New Roman" w:hAnsi="Times New Roman" w:cs="Times New Roman"/>
          <w:sz w:val="24"/>
          <w:szCs w:val="24"/>
        </w:rPr>
        <w:t xml:space="preserve">Раздел </w:t>
      </w:r>
      <w:r>
        <w:rPr>
          <w:rFonts w:ascii="Times New Roman" w:hAnsi="Times New Roman" w:cs="Times New Roman"/>
          <w:b/>
          <w:bCs/>
          <w:sz w:val="24"/>
          <w:szCs w:val="24"/>
        </w:rPr>
        <w:t xml:space="preserve">«Круг детского чтения» </w:t>
      </w:r>
      <w:r>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137C4D" w:rsidRDefault="00137C4D" w:rsidP="005B00D6">
      <w:pPr>
        <w:shd w:val="clear" w:color="auto" w:fill="FFFFFF"/>
        <w:autoSpaceDE w:val="0"/>
        <w:spacing w:after="0" w:line="240" w:lineRule="auto"/>
        <w:ind w:firstLine="567"/>
        <w:jc w:val="both"/>
        <w:rPr>
          <w:rFonts w:cs="Times New Roman"/>
        </w:rPr>
      </w:pPr>
      <w:r>
        <w:rPr>
          <w:rFonts w:ascii="Times New Roman" w:hAnsi="Times New Roman" w:cs="Times New Roman"/>
          <w:sz w:val="24"/>
          <w:szCs w:val="24"/>
        </w:rPr>
        <w:t xml:space="preserve">Раздел </w:t>
      </w:r>
      <w:r>
        <w:rPr>
          <w:rFonts w:ascii="Times New Roman" w:hAnsi="Times New Roman" w:cs="Times New Roman"/>
          <w:b/>
          <w:bCs/>
          <w:sz w:val="24"/>
          <w:szCs w:val="24"/>
        </w:rPr>
        <w:t xml:space="preserve">«Виды речевой и читательской деятельности» </w:t>
      </w:r>
      <w:r>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137C4D" w:rsidRDefault="00137C4D" w:rsidP="005B00D6">
      <w:pPr>
        <w:shd w:val="clear" w:color="auto" w:fill="FFFFFF"/>
        <w:autoSpaceDE w:val="0"/>
        <w:spacing w:after="0" w:line="240" w:lineRule="auto"/>
        <w:ind w:firstLine="540"/>
        <w:jc w:val="both"/>
        <w:rPr>
          <w:rFonts w:cs="Times New Roman"/>
        </w:rPr>
      </w:pPr>
      <w:r>
        <w:rPr>
          <w:rFonts w:ascii="Times New Roman" w:hAnsi="Times New Roman" w:cs="Times New Roman"/>
          <w:i/>
          <w:iCs/>
          <w:sz w:val="24"/>
          <w:szCs w:val="24"/>
        </w:rPr>
        <w:t>Навык чтения</w:t>
      </w:r>
      <w:r>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137C4D" w:rsidRDefault="00137C4D" w:rsidP="005B00D6">
      <w:pPr>
        <w:shd w:val="clear" w:color="auto" w:fill="FFFFFF"/>
        <w:autoSpaceDE w:val="0"/>
        <w:spacing w:after="0" w:line="240" w:lineRule="auto"/>
        <w:ind w:firstLine="540"/>
        <w:jc w:val="both"/>
        <w:rPr>
          <w:rFonts w:cs="Times New Roman"/>
        </w:rPr>
      </w:pPr>
      <w:r>
        <w:rPr>
          <w:rFonts w:ascii="Times New Roman" w:hAnsi="Times New Roman" w:cs="Times New Roman"/>
          <w:sz w:val="24"/>
          <w:szCs w:val="24"/>
        </w:rPr>
        <w:t xml:space="preserve">Совершенствование устной речи (умения </w:t>
      </w:r>
      <w:r>
        <w:rPr>
          <w:rFonts w:ascii="Times New Roman" w:hAnsi="Times New Roman" w:cs="Times New Roman"/>
          <w:i/>
          <w:iCs/>
          <w:sz w:val="24"/>
          <w:szCs w:val="24"/>
        </w:rPr>
        <w:t xml:space="preserve">слушать </w:t>
      </w:r>
      <w:r>
        <w:rPr>
          <w:rFonts w:ascii="Times New Roman" w:hAnsi="Times New Roman" w:cs="Times New Roman"/>
          <w:sz w:val="24"/>
          <w:szCs w:val="24"/>
        </w:rPr>
        <w:t>и</w:t>
      </w:r>
      <w:r>
        <w:rPr>
          <w:rFonts w:ascii="Times New Roman" w:hAnsi="Times New Roman" w:cs="Times New Roman"/>
          <w:i/>
          <w:iCs/>
          <w:sz w:val="24"/>
          <w:szCs w:val="24"/>
        </w:rPr>
        <w:t xml:space="preserve"> говорить</w:t>
      </w:r>
      <w:r>
        <w:rPr>
          <w:rFonts w:ascii="Times New Roman"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137C4D" w:rsidRDefault="00137C4D" w:rsidP="005B00D6">
      <w:pPr>
        <w:shd w:val="clear" w:color="auto" w:fill="FFFFFF"/>
        <w:autoSpaceDE w:val="0"/>
        <w:spacing w:after="0" w:line="240" w:lineRule="auto"/>
        <w:ind w:firstLine="540"/>
        <w:jc w:val="both"/>
        <w:rPr>
          <w:rFonts w:cs="Times New Roman"/>
        </w:rPr>
      </w:pPr>
      <w:r>
        <w:rPr>
          <w:rFonts w:ascii="Times New Roman" w:hAnsi="Times New Roman" w:cs="Times New Roman"/>
          <w:sz w:val="24"/>
          <w:szCs w:val="24"/>
        </w:rPr>
        <w:t xml:space="preserve">Особое место в программе отводится </w:t>
      </w:r>
      <w:r>
        <w:rPr>
          <w:rFonts w:ascii="Times New Roman" w:hAnsi="Times New Roman" w:cs="Times New Roman"/>
          <w:i/>
          <w:iCs/>
          <w:sz w:val="24"/>
          <w:szCs w:val="24"/>
        </w:rPr>
        <w:t xml:space="preserve">работе с текстом художественного произведения. </w:t>
      </w:r>
      <w:r>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137C4D" w:rsidRDefault="00137C4D" w:rsidP="005B00D6">
      <w:pPr>
        <w:shd w:val="clear" w:color="auto" w:fill="FFFFFF"/>
        <w:autoSpaceDE w:val="0"/>
        <w:spacing w:after="0" w:line="240" w:lineRule="auto"/>
        <w:ind w:firstLine="540"/>
        <w:jc w:val="both"/>
        <w:rPr>
          <w:rFonts w:cs="Times New Roman"/>
        </w:rPr>
      </w:pPr>
      <w:r>
        <w:rPr>
          <w:rFonts w:ascii="Times New Roman" w:hAnsi="Times New Roman" w:cs="Times New Roman"/>
          <w:sz w:val="24"/>
          <w:szCs w:val="24"/>
        </w:rPr>
        <w:t xml:space="preserve">Программой предусмотрена </w:t>
      </w:r>
      <w:r>
        <w:rPr>
          <w:rFonts w:ascii="Times New Roman" w:hAnsi="Times New Roman" w:cs="Times New Roman"/>
          <w:i/>
          <w:iCs/>
          <w:sz w:val="24"/>
          <w:szCs w:val="24"/>
        </w:rPr>
        <w:t>литературоведческая пропедевтика</w:t>
      </w:r>
      <w:r>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Pr>
          <w:rFonts w:ascii="Times New Roman" w:hAnsi="Times New Roman" w:cs="Times New Roman"/>
          <w:sz w:val="24"/>
          <w:szCs w:val="24"/>
        </w:rPr>
        <w:softHyphen/>
        <w:t>ведения и сопереживать ему.</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Pr>
          <w:rFonts w:ascii="Times New Roman" w:hAnsi="Times New Roman" w:cs="Times New Roman"/>
          <w:sz w:val="24"/>
          <w:szCs w:val="24"/>
        </w:rPr>
        <w:softHyphen/>
        <w:t>жений), выборочный и краткий (передача основных мыслей).</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137C4D" w:rsidRDefault="00137C4D" w:rsidP="005B00D6">
      <w:pPr>
        <w:shd w:val="clear" w:color="auto" w:fill="FFFFFF"/>
        <w:autoSpaceDE w:val="0"/>
        <w:spacing w:after="0" w:line="240" w:lineRule="auto"/>
        <w:ind w:firstLine="540"/>
        <w:jc w:val="both"/>
        <w:rPr>
          <w:rFonts w:cs="Times New Roman"/>
        </w:rPr>
      </w:pPr>
      <w:r>
        <w:rPr>
          <w:rFonts w:ascii="Times New Roman" w:hAnsi="Times New Roman" w:cs="Times New Roman"/>
          <w:sz w:val="24"/>
          <w:szCs w:val="24"/>
        </w:rPr>
        <w:t xml:space="preserve">Раздел </w:t>
      </w:r>
      <w:r>
        <w:rPr>
          <w:rFonts w:ascii="Times New Roman" w:hAnsi="Times New Roman" w:cs="Times New Roman"/>
          <w:b/>
          <w:bCs/>
          <w:sz w:val="24"/>
          <w:szCs w:val="24"/>
        </w:rPr>
        <w:t xml:space="preserve">«Опыт творческой деятельности» </w:t>
      </w:r>
      <w:r>
        <w:rPr>
          <w:rFonts w:ascii="Times New Roman" w:hAnsi="Times New Roman" w:cs="Times New Roman"/>
          <w:sz w:val="24"/>
          <w:szCs w:val="24"/>
        </w:rPr>
        <w:t>раскрывает при</w:t>
      </w:r>
      <w:r>
        <w:rPr>
          <w:rFonts w:ascii="Times New Roman" w:hAnsi="Times New Roman" w:cs="Times New Roman"/>
          <w:sz w:val="24"/>
          <w:szCs w:val="24"/>
        </w:rPr>
        <w:softHyphen/>
        <w:t>ёмы и способы деятельности, которые помогут учащимся адек</w:t>
      </w:r>
      <w:r>
        <w:rPr>
          <w:rFonts w:ascii="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Pr>
          <w:rFonts w:ascii="Times New Roman" w:hAnsi="Times New Roman" w:cs="Times New Roman"/>
          <w:sz w:val="24"/>
          <w:szCs w:val="24"/>
        </w:rPr>
        <w:softHyphen/>
        <w:t>ственным текстом (со словом) используется жизненный, кон</w:t>
      </w:r>
      <w:r>
        <w:rPr>
          <w:rFonts w:ascii="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Pr>
          <w:rFonts w:ascii="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Pr>
          <w:rFonts w:ascii="Times New Roman" w:hAnsi="Times New Roman" w:cs="Times New Roman"/>
          <w:sz w:val="24"/>
          <w:szCs w:val="24"/>
        </w:rPr>
        <w:softHyphen/>
        <w:t>ственно-эстетического отношения к действительности. Учащие</w:t>
      </w:r>
      <w:r>
        <w:rPr>
          <w:rFonts w:ascii="Times New Roman" w:hAnsi="Times New Roman" w:cs="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Pr>
          <w:rFonts w:ascii="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Pr>
          <w:rFonts w:ascii="Times New Roman" w:hAnsi="Times New Roman" w:cs="Times New Roman"/>
          <w:sz w:val="24"/>
          <w:szCs w:val="24"/>
        </w:rPr>
        <w:softHyphen/>
        <w:t>дателей произведений словесного искусства.</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137C4D" w:rsidRDefault="00137C4D" w:rsidP="005B00D6">
      <w:pPr>
        <w:shd w:val="clear" w:color="auto" w:fill="FFFFFF"/>
        <w:autoSpaceDE w:val="0"/>
        <w:ind w:firstLine="540"/>
        <w:jc w:val="both"/>
        <w:rPr>
          <w:rFonts w:ascii="Times New Roman" w:hAnsi="Times New Roman" w:cs="Times New Roman"/>
          <w:b/>
          <w:bCs/>
          <w:sz w:val="28"/>
          <w:szCs w:val="28"/>
        </w:rPr>
      </w:pPr>
    </w:p>
    <w:p w:rsidR="00137C4D" w:rsidRDefault="00137C4D" w:rsidP="005B00D6">
      <w:pPr>
        <w:shd w:val="clear" w:color="auto" w:fill="FFFFFF"/>
        <w:autoSpaceDE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Место курса «Литературное чтение» в учебном плане</w:t>
      </w:r>
    </w:p>
    <w:p w:rsidR="00137C4D" w:rsidRDefault="00137C4D" w:rsidP="005B00D6">
      <w:pPr>
        <w:shd w:val="clear" w:color="auto" w:fill="FFFFFF"/>
        <w:autoSpaceDE w:val="0"/>
        <w:spacing w:after="0" w:line="240" w:lineRule="auto"/>
        <w:ind w:firstLine="540"/>
        <w:jc w:val="both"/>
        <w:rPr>
          <w:rFonts w:cs="Times New Roman"/>
        </w:rPr>
      </w:pPr>
      <w:r>
        <w:rPr>
          <w:rFonts w:ascii="Times New Roman" w:hAnsi="Times New Roman" w:cs="Times New Roman"/>
          <w:sz w:val="24"/>
          <w:szCs w:val="24"/>
        </w:rPr>
        <w:t xml:space="preserve">Курс «Литературное чтение» рассчитан на 448 ч. В 1 классе на изучение литературного чтения отводится 40 ч (4 </w:t>
      </w:r>
      <w:r>
        <w:rPr>
          <w:rFonts w:ascii="Times New Roman" w:hAnsi="Times New Roman" w:cs="Times New Roman"/>
          <w:smallCaps/>
        </w:rPr>
        <w:t xml:space="preserve">ч в </w:t>
      </w:r>
      <w:r>
        <w:rPr>
          <w:rFonts w:ascii="Times New Roman" w:hAnsi="Times New Roman" w:cs="Times New Roman"/>
          <w:sz w:val="24"/>
          <w:szCs w:val="24"/>
        </w:rPr>
        <w:t>неде</w:t>
      </w:r>
      <w:r>
        <w:rPr>
          <w:rFonts w:ascii="Times New Roman" w:hAnsi="Times New Roman" w:cs="Times New Roman"/>
          <w:sz w:val="24"/>
          <w:szCs w:val="24"/>
        </w:rPr>
        <w:softHyphen/>
        <w:t>лю, 10 учебных недель</w:t>
      </w:r>
      <w:r w:rsidRPr="00E63D1D">
        <w:rPr>
          <w:rStyle w:val="FootnoteReference"/>
          <w:rFonts w:ascii="Times New Roman" w:hAnsi="Times New Roman" w:cs="Times New Roman"/>
          <w:sz w:val="24"/>
          <w:szCs w:val="24"/>
        </w:rPr>
        <w:footnoteReference w:id="2"/>
      </w:r>
      <w:r>
        <w:rPr>
          <w:rFonts w:ascii="Times New Roman" w:hAnsi="Times New Roman" w:cs="Times New Roman"/>
          <w:sz w:val="24"/>
          <w:szCs w:val="24"/>
        </w:rPr>
        <w:t>), во 2—4 классах по 136 ч (4 ч в неделю, 34 учебные недели в каждом классе).</w:t>
      </w:r>
    </w:p>
    <w:p w:rsidR="00137C4D" w:rsidRDefault="00137C4D" w:rsidP="005B00D6">
      <w:pPr>
        <w:shd w:val="clear" w:color="auto" w:fill="FFFFFF"/>
        <w:autoSpaceDE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                                       Содержание курса</w:t>
      </w:r>
    </w:p>
    <w:p w:rsidR="00137C4D" w:rsidRDefault="00137C4D" w:rsidP="005B00D6">
      <w:pPr>
        <w:shd w:val="clear" w:color="auto" w:fill="FFFFFF"/>
        <w:autoSpaceDE w:val="0"/>
        <w:spacing w:after="0" w:line="240" w:lineRule="auto"/>
        <w:rPr>
          <w:rFonts w:cs="Times New Roman"/>
        </w:rPr>
      </w:pPr>
      <w:r>
        <w:rPr>
          <w:rFonts w:ascii="Times New Roman" w:hAnsi="Times New Roman" w:cs="Times New Roman"/>
          <w:sz w:val="28"/>
          <w:szCs w:val="28"/>
        </w:rPr>
        <w:t xml:space="preserve">                                 </w:t>
      </w:r>
      <w:r>
        <w:rPr>
          <w:rFonts w:ascii="Times New Roman" w:hAnsi="Times New Roman" w:cs="Times New Roman"/>
          <w:b/>
          <w:bCs/>
          <w:sz w:val="24"/>
          <w:szCs w:val="24"/>
        </w:rPr>
        <w:t>Виды речевой и читательской деятельности</w:t>
      </w:r>
    </w:p>
    <w:p w:rsidR="00137C4D" w:rsidRDefault="00137C4D" w:rsidP="005B00D6">
      <w:pPr>
        <w:shd w:val="clear" w:color="auto" w:fill="FFFFFF"/>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Умение слушать (аудирование)</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Восприятие на слух звучащей речи (высказывание собесед</w:t>
      </w:r>
      <w:r>
        <w:rPr>
          <w:rFonts w:ascii="Times New Roman" w:hAnsi="Times New Roman" w:cs="Times New Roman"/>
          <w:sz w:val="24"/>
          <w:szCs w:val="24"/>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Pr>
          <w:rFonts w:ascii="Times New Roman" w:hAnsi="Times New Roman" w:cs="Times New Roman"/>
          <w:sz w:val="24"/>
          <w:szCs w:val="24"/>
        </w:rPr>
        <w:softHyphen/>
        <w:t>довательности событий, осознание цели речевого высказыва</w:t>
      </w:r>
      <w:r>
        <w:rPr>
          <w:rFonts w:ascii="Times New Roman" w:hAnsi="Times New Roman" w:cs="Times New Roman"/>
          <w:sz w:val="24"/>
          <w:szCs w:val="24"/>
        </w:rPr>
        <w:softHyphen/>
        <w:t>ния, умение задавать вопросы по прослушанному учебному, научно-познавательному и художественному произведениям.</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Развитие умения наблюдать за выразительностью речи, за особенностью авторского стиля.</w:t>
      </w:r>
    </w:p>
    <w:p w:rsidR="00137C4D" w:rsidRDefault="00137C4D" w:rsidP="005B00D6">
      <w:pPr>
        <w:shd w:val="clear" w:color="auto" w:fill="FFFFFF"/>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Чтение</w:t>
      </w:r>
    </w:p>
    <w:p w:rsidR="00137C4D" w:rsidRDefault="00137C4D" w:rsidP="005B00D6">
      <w:pPr>
        <w:shd w:val="clear" w:color="auto" w:fill="FFFFFF"/>
        <w:autoSpaceDE w:val="0"/>
        <w:spacing w:after="0" w:line="240" w:lineRule="auto"/>
        <w:ind w:firstLine="540"/>
        <w:jc w:val="both"/>
        <w:rPr>
          <w:rFonts w:cs="Times New Roman"/>
        </w:rPr>
      </w:pPr>
      <w:r>
        <w:rPr>
          <w:rFonts w:ascii="Times New Roman" w:hAnsi="Times New Roman" w:cs="Times New Roman"/>
          <w:i/>
          <w:iCs/>
          <w:sz w:val="24"/>
          <w:szCs w:val="24"/>
        </w:rPr>
        <w:t>Чтение вслух.</w:t>
      </w:r>
      <w:r>
        <w:rPr>
          <w:rFonts w:ascii="Times New Roman" w:hAnsi="Times New Roman" w:cs="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Постепенный переход от слогового к плавному, осмысленно</w:t>
      </w:r>
      <w:r>
        <w:rPr>
          <w:rFonts w:ascii="Times New Roman" w:hAnsi="Times New Roman" w:cs="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Pr>
          <w:rFonts w:ascii="Times New Roman" w:hAnsi="Times New Roman" w:cs="Times New Roman"/>
          <w:sz w:val="24"/>
          <w:szCs w:val="24"/>
        </w:rPr>
        <w:softHyphen/>
        <w:t>ных по виду и типу текстов, передача их с помощью интониро</w:t>
      </w:r>
      <w:r>
        <w:rPr>
          <w:rFonts w:ascii="Times New Roman" w:hAnsi="Times New Roman" w:cs="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Pr>
          <w:rFonts w:ascii="Times New Roman" w:hAnsi="Times New Roman" w:cs="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Развитие умения переходить от чтения вслух и чтению про себя.</w:t>
      </w:r>
    </w:p>
    <w:p w:rsidR="00137C4D" w:rsidRDefault="00137C4D" w:rsidP="005B00D6">
      <w:pPr>
        <w:shd w:val="clear" w:color="auto" w:fill="FFFFFF"/>
        <w:autoSpaceDE w:val="0"/>
        <w:spacing w:after="0" w:line="240" w:lineRule="auto"/>
        <w:ind w:firstLine="540"/>
        <w:jc w:val="both"/>
        <w:rPr>
          <w:rFonts w:cs="Times New Roman"/>
        </w:rPr>
      </w:pPr>
      <w:r>
        <w:rPr>
          <w:rFonts w:ascii="Times New Roman" w:hAnsi="Times New Roman" w:cs="Times New Roman"/>
          <w:i/>
          <w:iCs/>
          <w:sz w:val="24"/>
          <w:szCs w:val="24"/>
        </w:rPr>
        <w:t>Чтение про себя.</w:t>
      </w:r>
      <w:r>
        <w:rPr>
          <w:rFonts w:ascii="Times New Roman" w:hAnsi="Times New Roman" w:cs="Times New Roman"/>
          <w:sz w:val="24"/>
          <w:szCs w:val="24"/>
        </w:rPr>
        <w:t xml:space="preserve"> Осознание смысла произведения при чте</w:t>
      </w:r>
      <w:r>
        <w:rPr>
          <w:rFonts w:ascii="Times New Roman" w:hAnsi="Times New Roman" w:cs="Times New Roman"/>
          <w:sz w:val="24"/>
          <w:szCs w:val="24"/>
        </w:rPr>
        <w:softHyphen/>
        <w:t>нии про себя (доступных по объёму и жанру произведений). Определение вида чтения (изучающее, ознакомительное, выбо</w:t>
      </w:r>
      <w:r>
        <w:rPr>
          <w:rFonts w:ascii="Times New Roman" w:hAnsi="Times New Roman" w:cs="Times New Roman"/>
          <w:sz w:val="24"/>
          <w:szCs w:val="24"/>
        </w:rPr>
        <w:softHyphen/>
        <w:t>рочное), умение находить в тексте необходимую информацию, понимание её особенностей.</w:t>
      </w:r>
    </w:p>
    <w:p w:rsidR="00137C4D" w:rsidRDefault="00137C4D" w:rsidP="005B00D6">
      <w:pPr>
        <w:shd w:val="clear" w:color="auto" w:fill="FFFFFF"/>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Работа с разными видами текста</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Общее представление о разных видах текста: художествен</w:t>
      </w:r>
      <w:r>
        <w:rPr>
          <w:rFonts w:ascii="Times New Roman" w:hAnsi="Times New Roman" w:cs="Times New Roman"/>
          <w:sz w:val="24"/>
          <w:szCs w:val="24"/>
        </w:rPr>
        <w:softHyphen/>
        <w:t>ном, учебном, научно-популярном — и их сравнение. Определе</w:t>
      </w:r>
      <w:r>
        <w:rPr>
          <w:rFonts w:ascii="Times New Roman" w:hAnsi="Times New Roman" w:cs="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w:t>
      </w:r>
      <w:r>
        <w:rPr>
          <w:rFonts w:ascii="Times New Roman" w:hAnsi="Times New Roman" w:cs="Times New Roman"/>
          <w:sz w:val="24"/>
          <w:szCs w:val="24"/>
        </w:rPr>
        <w:softHyphen/>
        <w:t>званию и оформлению.</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Самостоятельное определение темы и главной мысли про</w:t>
      </w:r>
      <w:r>
        <w:rPr>
          <w:rFonts w:ascii="Times New Roman" w:hAnsi="Times New Roman" w:cs="Times New Roman"/>
          <w:sz w:val="24"/>
          <w:szCs w:val="24"/>
        </w:rPr>
        <w:softHyphen/>
        <w:t>изведения по вопросам и самостоятельное деление текста на смысловые части, их озаглавливание. Умение работать с раз</w:t>
      </w:r>
      <w:r>
        <w:rPr>
          <w:rFonts w:ascii="Times New Roman" w:hAnsi="Times New Roman" w:cs="Times New Roman"/>
          <w:sz w:val="24"/>
          <w:szCs w:val="24"/>
        </w:rPr>
        <w:softHyphen/>
        <w:t>ными видами информации.</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37C4D" w:rsidRDefault="00137C4D" w:rsidP="005B00D6">
      <w:pPr>
        <w:shd w:val="clear" w:color="auto" w:fill="FFFFFF"/>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Библиографическая культура</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Книга как особый вид искусства. Книга как источник не</w:t>
      </w:r>
      <w:r>
        <w:rPr>
          <w:rFonts w:ascii="Times New Roman" w:hAnsi="Times New Roman" w:cs="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Pr>
          <w:rFonts w:ascii="Times New Roman" w:hAnsi="Times New Roman" w:cs="Times New Roman"/>
          <w:sz w:val="24"/>
          <w:szCs w:val="24"/>
        </w:rPr>
        <w:softHyphen/>
        <w:t>тульный лист, аннотация, иллюстрации.</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Умение самостоятельно составить аннотацию.</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Виды информации в книге: научная, художественная (с опо</w:t>
      </w:r>
      <w:r>
        <w:rPr>
          <w:rFonts w:ascii="Times New Roman" w:hAnsi="Times New Roman" w:cs="Times New Roman"/>
          <w:sz w:val="24"/>
          <w:szCs w:val="24"/>
        </w:rPr>
        <w:softHyphen/>
        <w:t>рой на внешние показатели книги, её справочно-иллюстративный материал.</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w:t>
      </w:r>
      <w:r>
        <w:rPr>
          <w:rFonts w:ascii="Times New Roman" w:hAnsi="Times New Roman" w:cs="Times New Roman"/>
          <w:sz w:val="24"/>
          <w:szCs w:val="24"/>
        </w:rPr>
        <w:softHyphen/>
        <w:t>ния (справочники, словари, энциклопедии).</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w:t>
      </w:r>
      <w:r>
        <w:rPr>
          <w:rFonts w:ascii="Times New Roman" w:hAnsi="Times New Roman" w:cs="Times New Roman"/>
          <w:sz w:val="24"/>
          <w:szCs w:val="24"/>
        </w:rPr>
        <w:softHyphen/>
        <w:t>ное пользование соответствующими возрасту словарями и дру</w:t>
      </w:r>
      <w:r>
        <w:rPr>
          <w:rFonts w:ascii="Times New Roman" w:hAnsi="Times New Roman" w:cs="Times New Roman"/>
          <w:sz w:val="24"/>
          <w:szCs w:val="24"/>
        </w:rPr>
        <w:softHyphen/>
        <w:t xml:space="preserve">гой справочной литературой. </w:t>
      </w:r>
    </w:p>
    <w:p w:rsidR="00137C4D" w:rsidRDefault="00137C4D" w:rsidP="005B00D6">
      <w:pPr>
        <w:shd w:val="clear" w:color="auto" w:fill="FFFFFF"/>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Работа с текстом художественного произведения</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Определение особенностей художественного текста: свое</w:t>
      </w:r>
      <w:r>
        <w:rPr>
          <w:rFonts w:ascii="Times New Roman" w:hAnsi="Times New Roman" w:cs="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Понимание нравственно-эстетического содержания прочи</w:t>
      </w:r>
      <w:r>
        <w:rPr>
          <w:rFonts w:ascii="Times New Roman" w:hAnsi="Times New Roman" w:cs="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Pr>
          <w:rFonts w:ascii="Times New Roman" w:hAnsi="Times New Roman" w:cs="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Pr>
          <w:rFonts w:ascii="Times New Roman" w:hAnsi="Times New Roman" w:cs="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Pr>
          <w:rFonts w:ascii="Times New Roman" w:hAnsi="Times New Roman" w:cs="Times New Roman"/>
          <w:sz w:val="24"/>
          <w:szCs w:val="24"/>
        </w:rPr>
        <w:softHyphen/>
        <w:t>пользованием специфической для данного произведения лекси</w:t>
      </w:r>
      <w:r>
        <w:rPr>
          <w:rFonts w:ascii="Times New Roman" w:hAnsi="Times New Roman" w:cs="Times New Roman"/>
          <w:sz w:val="24"/>
          <w:szCs w:val="24"/>
        </w:rPr>
        <w:softHyphen/>
        <w:t>ки (по вопросам учителя), рассказ по иллюстрациям, пересказ.</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Характеристика героя произведения с использованием худо</w:t>
      </w:r>
      <w:r>
        <w:rPr>
          <w:rFonts w:ascii="Times New Roman" w:hAnsi="Times New Roman" w:cs="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Pr>
          <w:rFonts w:ascii="Times New Roman" w:hAnsi="Times New Roman" w:cs="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Подробный пересказ текста (деление текста на части, опре</w:t>
      </w:r>
      <w:r>
        <w:rPr>
          <w:rFonts w:ascii="Times New Roman" w:hAnsi="Times New Roman" w:cs="Times New Roman"/>
          <w:sz w:val="24"/>
          <w:szCs w:val="24"/>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Pr>
          <w:rFonts w:ascii="Times New Roman" w:hAnsi="Times New Roman" w:cs="Times New Roman"/>
          <w:sz w:val="24"/>
          <w:szCs w:val="24"/>
        </w:rPr>
        <w:softHyphen/>
        <w:t>ваний) и на его основе подробный пересказ всего текста.</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Самостоятельный выборочный пересказ по заданному фраг</w:t>
      </w:r>
      <w:r>
        <w:rPr>
          <w:rFonts w:ascii="Times New Roman" w:hAnsi="Times New Roman" w:cs="Times New Roman"/>
          <w:sz w:val="24"/>
          <w:szCs w:val="24"/>
        </w:rPr>
        <w:softHyphen/>
        <w:t>менту: характеристика героя произведения (выбор слов, выраже</w:t>
      </w:r>
      <w:r>
        <w:rPr>
          <w:rFonts w:ascii="Times New Roman" w:hAnsi="Times New Roman" w:cs="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w:t>
      </w:r>
      <w:r>
        <w:rPr>
          <w:rFonts w:ascii="Times New Roman" w:hAnsi="Times New Roman" w:cs="Times New Roman"/>
          <w:sz w:val="24"/>
          <w:szCs w:val="24"/>
        </w:rPr>
        <w:softHyphen/>
        <w:t>жета, последовательности событий.</w:t>
      </w:r>
    </w:p>
    <w:p w:rsidR="00137C4D" w:rsidRDefault="00137C4D" w:rsidP="005B00D6">
      <w:pPr>
        <w:shd w:val="clear" w:color="auto" w:fill="FFFFFF"/>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Работа с научно-популярным, учебным и другими текстами</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Понимание заглавия произведения, адекватное соотноше</w:t>
      </w:r>
      <w:r>
        <w:rPr>
          <w:rFonts w:ascii="Times New Roman" w:hAnsi="Times New Roman" w:cs="Times New Roman"/>
          <w:sz w:val="24"/>
          <w:szCs w:val="24"/>
        </w:rPr>
        <w:softHyphen/>
        <w:t>ние с его содержанием. Определение особенностей учебного и научно-популярного текстов (передача информации). Знаком</w:t>
      </w:r>
      <w:r>
        <w:rPr>
          <w:rFonts w:ascii="Times New Roman" w:hAnsi="Times New Roman" w:cs="Times New Roman"/>
          <w:sz w:val="24"/>
          <w:szCs w:val="24"/>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Pr>
          <w:rFonts w:ascii="Times New Roman" w:hAnsi="Times New Roman" w:cs="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137C4D" w:rsidRDefault="00137C4D" w:rsidP="005B00D6">
      <w:pPr>
        <w:shd w:val="clear" w:color="auto" w:fill="FFFFFF"/>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Умение говорить (культура речевого общения)</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Осознание диалога как вида речи. Особенности диалогиче</w:t>
      </w:r>
      <w:r>
        <w:rPr>
          <w:rFonts w:ascii="Times New Roman" w:hAnsi="Times New Roman" w:cs="Times New Roman"/>
          <w:sz w:val="24"/>
          <w:szCs w:val="24"/>
        </w:rPr>
        <w:softHyphen/>
        <w:t>ского общения: умение понимать вопросы, отвечать на них и самостоятельно задавать вопросы по тексту; внимательно вы</w:t>
      </w:r>
      <w:r>
        <w:rPr>
          <w:rFonts w:ascii="Times New Roman" w:hAnsi="Times New Roman" w:cs="Times New Roman"/>
          <w:sz w:val="24"/>
          <w:szCs w:val="24"/>
        </w:rPr>
        <w:softHyphen/>
        <w:t>слушивать, не перебивая, собеседника и в вежливой форме вы</w:t>
      </w:r>
      <w:r>
        <w:rPr>
          <w:rFonts w:ascii="Times New Roman" w:hAnsi="Times New Roman" w:cs="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Работа со словом (распознавать прямое и переносное зна</w:t>
      </w:r>
      <w:r>
        <w:rPr>
          <w:rFonts w:ascii="Times New Roman" w:hAnsi="Times New Roman" w:cs="Times New Roman"/>
          <w:sz w:val="24"/>
          <w:szCs w:val="24"/>
        </w:rPr>
        <w:softHyphen/>
        <w:t>чение слов, их многозначность), целенаправленное пополнение активного словарного запаса. Работа со словарями.</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Умение построить монологическое речевое высказывание не</w:t>
      </w:r>
      <w:r>
        <w:rPr>
          <w:rFonts w:ascii="Times New Roman" w:hAnsi="Times New Roman" w:cs="Times New Roman"/>
          <w:sz w:val="24"/>
          <w:szCs w:val="24"/>
        </w:rPr>
        <w:softHyphen/>
        <w:t>большого объёма с опорой на авторский текст, по предложен</w:t>
      </w:r>
      <w:r>
        <w:rPr>
          <w:rFonts w:ascii="Times New Roman" w:hAnsi="Times New Roman" w:cs="Times New Roman"/>
          <w:sz w:val="24"/>
          <w:szCs w:val="24"/>
        </w:rPr>
        <w:softHyphen/>
        <w:t>ной теме или в форме ответа на вопрос. Формирование грам</w:t>
      </w:r>
      <w:r>
        <w:rPr>
          <w:rFonts w:ascii="Times New Roman" w:hAnsi="Times New Roman" w:cs="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Pr>
          <w:rFonts w:ascii="Times New Roman" w:hAnsi="Times New Roman" w:cs="Times New Roman"/>
          <w:sz w:val="24"/>
          <w:szCs w:val="24"/>
        </w:rPr>
        <w:softHyphen/>
        <w:t>сказывании. Передача содержания прочитанного или прослу</w:t>
      </w:r>
      <w:r>
        <w:rPr>
          <w:rFonts w:ascii="Times New Roman" w:hAnsi="Times New Roman" w:cs="Times New Roman"/>
          <w:sz w:val="24"/>
          <w:szCs w:val="24"/>
        </w:rPr>
        <w:softHyphen/>
        <w:t>шанного с учётом специфики научно-популярного, учебного и художественного текстов. Передача впечатлений (из повседнев</w:t>
      </w:r>
      <w:r>
        <w:rPr>
          <w:rFonts w:ascii="Times New Roman" w:hAnsi="Times New Roman" w:cs="Times New Roman"/>
          <w:sz w:val="24"/>
          <w:szCs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Pr>
          <w:rFonts w:ascii="Times New Roman" w:hAnsi="Times New Roman" w:cs="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137C4D" w:rsidRDefault="00137C4D" w:rsidP="005B00D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Устное сочинение как продолжение прочитанного произ</w:t>
      </w:r>
      <w:r>
        <w:rPr>
          <w:rFonts w:ascii="Times New Roman" w:hAnsi="Times New Roman" w:cs="Times New Roman"/>
          <w:sz w:val="24"/>
          <w:szCs w:val="24"/>
        </w:rPr>
        <w:softHyphen/>
        <w:t>ведения, отдельных его сюжетных линий, короткий рассказ по рисункам либо на заданную тему.</w:t>
      </w:r>
    </w:p>
    <w:p w:rsidR="00137C4D" w:rsidRDefault="00137C4D" w:rsidP="005B00D6">
      <w:pPr>
        <w:shd w:val="clear" w:color="auto" w:fill="FFFFFF"/>
        <w:autoSpaceDE w:val="0"/>
        <w:spacing w:after="0" w:line="240" w:lineRule="auto"/>
        <w:ind w:firstLine="540"/>
        <w:jc w:val="center"/>
        <w:rPr>
          <w:rFonts w:cs="Times New Roman"/>
        </w:rPr>
      </w:pPr>
      <w:r>
        <w:rPr>
          <w:rFonts w:ascii="Times New Roman" w:hAnsi="Times New Roman" w:cs="Times New Roman"/>
          <w:b/>
          <w:bCs/>
          <w:sz w:val="24"/>
          <w:szCs w:val="24"/>
        </w:rPr>
        <w:t>Письмо (культура письменной речи)</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Нормы письменной речи: соответствие содержания заголо</w:t>
      </w:r>
      <w:r>
        <w:rPr>
          <w:rFonts w:ascii="Times New Roman" w:hAnsi="Times New Roman" w:cs="Times New Roman"/>
          <w:sz w:val="24"/>
          <w:szCs w:val="24"/>
        </w:rPr>
        <w:softHyphen/>
        <w:t>вку (отражение темы, места действия, характеров героев), ис</w:t>
      </w:r>
      <w:r>
        <w:rPr>
          <w:rFonts w:ascii="Times New Roman" w:hAnsi="Times New Roman" w:cs="Times New Roman"/>
          <w:sz w:val="24"/>
          <w:szCs w:val="24"/>
        </w:rPr>
        <w:softHyphen/>
        <w:t>пользование в письменной речи выразительных средств языка (синонимы, антонимы, сравнения) в мини-сочинениях (пове</w:t>
      </w:r>
      <w:r>
        <w:rPr>
          <w:rFonts w:ascii="Times New Roman" w:hAnsi="Times New Roman" w:cs="Times New Roman"/>
          <w:sz w:val="24"/>
          <w:szCs w:val="24"/>
        </w:rPr>
        <w:softHyphen/>
        <w:t>ствование, описание, рассуждение), рассказ на заданную тему, отзыв о прочитанной книге.</w:t>
      </w:r>
    </w:p>
    <w:p w:rsidR="00137C4D" w:rsidRDefault="00137C4D" w:rsidP="005B00D6">
      <w:pPr>
        <w:shd w:val="clear" w:color="auto" w:fill="FFFFFF"/>
        <w:autoSpaceDE w:val="0"/>
        <w:spacing w:after="0" w:line="240" w:lineRule="auto"/>
        <w:ind w:firstLine="540"/>
        <w:jc w:val="center"/>
        <w:rPr>
          <w:rFonts w:cs="Times New Roman"/>
        </w:rPr>
      </w:pPr>
      <w:r>
        <w:rPr>
          <w:rFonts w:ascii="Times New Roman" w:hAnsi="Times New Roman" w:cs="Times New Roman"/>
          <w:b/>
          <w:bCs/>
          <w:sz w:val="24"/>
          <w:szCs w:val="24"/>
        </w:rPr>
        <w:t>Круг детского чтения</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Знакомство с культурно-историческим наследием России, с общечеловеческими ценностями.</w:t>
      </w:r>
    </w:p>
    <w:p w:rsidR="00137C4D" w:rsidRDefault="00137C4D" w:rsidP="005B00D6">
      <w:pPr>
        <w:shd w:val="clear" w:color="auto" w:fill="FFFFFF"/>
        <w:autoSpaceDE w:val="0"/>
        <w:spacing w:after="0" w:line="240" w:lineRule="auto"/>
        <w:ind w:firstLine="540"/>
        <w:jc w:val="both"/>
        <w:rPr>
          <w:rFonts w:cs="Times New Roman"/>
        </w:rPr>
      </w:pPr>
      <w:r>
        <w:rPr>
          <w:rFonts w:ascii="Times New Roman" w:hAnsi="Times New Roman" w:cs="Times New Roman"/>
          <w:sz w:val="24"/>
          <w:szCs w:val="24"/>
        </w:rPr>
        <w:t>Произведения устного народного творчества разных наро</w:t>
      </w:r>
      <w:r>
        <w:rPr>
          <w:rFonts w:ascii="Times New Roman" w:hAnsi="Times New Roman" w:cs="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Pr>
          <w:rFonts w:ascii="Times New Roman" w:hAnsi="Times New Roman" w:cs="Times New Roman"/>
          <w:sz w:val="24"/>
          <w:szCs w:val="24"/>
        </w:rPr>
        <w:softHyphen/>
        <w:t>ва, Л.Н. Толстого, А.П. Чехова и других классиков отечествен</w:t>
      </w:r>
      <w:r>
        <w:rPr>
          <w:rFonts w:ascii="Times New Roman" w:hAnsi="Times New Roman" w:cs="Times New Roman"/>
          <w:sz w:val="24"/>
          <w:szCs w:val="24"/>
        </w:rPr>
        <w:softHyphen/>
        <w:t xml:space="preserve">ной литературы </w:t>
      </w:r>
      <w:r>
        <w:rPr>
          <w:rFonts w:ascii="Times New Roman" w:hAnsi="Times New Roman" w:cs="Times New Roman"/>
          <w:sz w:val="24"/>
          <w:szCs w:val="24"/>
          <w:lang w:val="en-US"/>
        </w:rPr>
        <w:t>XIX</w:t>
      </w:r>
      <w:r>
        <w:rPr>
          <w:rFonts w:ascii="Times New Roman" w:hAnsi="Times New Roman" w:cs="Times New Roman"/>
          <w:sz w:val="24"/>
          <w:szCs w:val="24"/>
        </w:rPr>
        <w:t>—</w:t>
      </w:r>
      <w:r>
        <w:rPr>
          <w:rFonts w:ascii="Times New Roman" w:hAnsi="Times New Roman" w:cs="Times New Roman"/>
          <w:sz w:val="24"/>
          <w:szCs w:val="24"/>
          <w:lang w:val="en-US"/>
        </w:rPr>
        <w:t>XX</w:t>
      </w:r>
      <w:r>
        <w:rPr>
          <w:rFonts w:ascii="Times New Roman" w:hAnsi="Times New Roman" w:cs="Times New Roman"/>
          <w:sz w:val="24"/>
          <w:szCs w:val="24"/>
        </w:rPr>
        <w:t xml:space="preserve"> вв., классиков детской литературы, знакомство с произведениями современной отечественной (с учётом многона</w:t>
      </w:r>
      <w:r>
        <w:rPr>
          <w:rFonts w:ascii="Times New Roman" w:hAnsi="Times New Roman" w:cs="Times New Roman"/>
          <w:sz w:val="24"/>
          <w:szCs w:val="24"/>
        </w:rPr>
        <w:softHyphen/>
        <w:t>ционального характера России) и зарубежной литературы, до</w:t>
      </w:r>
      <w:r>
        <w:rPr>
          <w:rFonts w:ascii="Times New Roman" w:hAnsi="Times New Roman" w:cs="Times New Roman"/>
          <w:sz w:val="24"/>
          <w:szCs w:val="24"/>
        </w:rPr>
        <w:softHyphen/>
        <w:t>ступными для восприятия младших школьников.</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Тематика чтения обогащена введением в круг чтения млад</w:t>
      </w:r>
      <w:r>
        <w:rPr>
          <w:rFonts w:ascii="Times New Roman" w:hAnsi="Times New Roman" w:cs="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Книги разных видов: художественная, историческая, при</w:t>
      </w:r>
      <w:r>
        <w:rPr>
          <w:rFonts w:ascii="Times New Roman" w:hAnsi="Times New Roman" w:cs="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w:t>
      </w:r>
      <w:r>
        <w:rPr>
          <w:rFonts w:ascii="Times New Roman" w:hAnsi="Times New Roman" w:cs="Times New Roman"/>
          <w:sz w:val="24"/>
          <w:szCs w:val="24"/>
        </w:rPr>
        <w:softHyphen/>
        <w:t>ших, добре, дружбе, честности, юмористические произведения.</w:t>
      </w:r>
    </w:p>
    <w:p w:rsidR="00137C4D" w:rsidRDefault="00137C4D" w:rsidP="005B00D6">
      <w:pPr>
        <w:shd w:val="clear" w:color="auto" w:fill="FFFFFF"/>
        <w:autoSpaceDE w:val="0"/>
        <w:spacing w:after="0" w:line="240" w:lineRule="auto"/>
        <w:ind w:firstLine="540"/>
        <w:jc w:val="center"/>
        <w:rPr>
          <w:rFonts w:cs="Times New Roman"/>
        </w:rPr>
      </w:pPr>
      <w:r>
        <w:rPr>
          <w:rFonts w:ascii="Times New Roman" w:hAnsi="Times New Roman" w:cs="Times New Roman"/>
          <w:b/>
          <w:bCs/>
          <w:sz w:val="24"/>
          <w:szCs w:val="24"/>
        </w:rPr>
        <w:t>Литературоведческая пропедевтика</w:t>
      </w:r>
    </w:p>
    <w:p w:rsidR="00137C4D" w:rsidRDefault="00137C4D" w:rsidP="005B00D6">
      <w:pPr>
        <w:shd w:val="clear" w:color="auto" w:fill="FFFFFF"/>
        <w:autoSpaceDE w:val="0"/>
        <w:spacing w:after="0" w:line="240" w:lineRule="auto"/>
        <w:ind w:firstLine="540"/>
        <w:jc w:val="center"/>
        <w:rPr>
          <w:rFonts w:cs="Times New Roman"/>
        </w:rPr>
      </w:pPr>
      <w:r>
        <w:rPr>
          <w:rFonts w:ascii="Times New Roman" w:hAnsi="Times New Roman" w:cs="Times New Roman"/>
          <w:b/>
          <w:bCs/>
          <w:i/>
          <w:iCs/>
          <w:sz w:val="24"/>
          <w:szCs w:val="24"/>
        </w:rPr>
        <w:t>(практическое освоение)</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Нахождение в тексте художественного произведения (с помо</w:t>
      </w:r>
      <w:r>
        <w:rPr>
          <w:rFonts w:ascii="Times New Roman" w:hAnsi="Times New Roman" w:cs="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137C4D" w:rsidRDefault="00137C4D" w:rsidP="005B00D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Первоначальная ориентировка в литературных понятиях: ху</w:t>
      </w:r>
      <w:r>
        <w:rPr>
          <w:rFonts w:ascii="Times New Roman" w:hAnsi="Times New Roman" w:cs="Times New Roman"/>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w:t>
      </w:r>
      <w:r>
        <w:rPr>
          <w:rFonts w:ascii="Times New Roman" w:hAnsi="Times New Roman" w:cs="Times New Roman"/>
          <w:sz w:val="24"/>
          <w:szCs w:val="24"/>
        </w:rPr>
        <w:softHyphen/>
        <w:t>заж, портрет, интерьер), рассуждения (монолог героя, диалог героев).</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w:t>
      </w:r>
      <w:r>
        <w:rPr>
          <w:rFonts w:ascii="Times New Roman" w:hAnsi="Times New Roman" w:cs="Times New Roman"/>
          <w:sz w:val="24"/>
          <w:szCs w:val="24"/>
        </w:rPr>
        <w:softHyphen/>
        <w:t>дения (ритм, рифма).</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Фольклорные и авторские художественные произведения (их различение).</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Pr>
          <w:rFonts w:ascii="Times New Roman" w:hAnsi="Times New Roman" w:cs="Times New Roman"/>
          <w:sz w:val="24"/>
          <w:szCs w:val="24"/>
        </w:rPr>
        <w:softHyphen/>
        <w:t>ла. Сказки о животных, бытовые, волшебные. Художественные особенности сказок: лексика, построение (композиция). Лите</w:t>
      </w:r>
      <w:r>
        <w:rPr>
          <w:rFonts w:ascii="Times New Roman" w:hAnsi="Times New Roman" w:cs="Times New Roman"/>
          <w:sz w:val="24"/>
          <w:szCs w:val="24"/>
        </w:rPr>
        <w:softHyphen/>
        <w:t>ратурная (авторская) сказка.</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Рассказ, стихотворение, басня — общее представление о жан</w:t>
      </w:r>
      <w:r>
        <w:rPr>
          <w:rFonts w:ascii="Times New Roman" w:hAnsi="Times New Roman" w:cs="Times New Roman"/>
          <w:sz w:val="24"/>
          <w:szCs w:val="24"/>
        </w:rPr>
        <w:softHyphen/>
        <w:t>ре, наблюдение за особенностями построения и выразительны</w:t>
      </w:r>
      <w:r>
        <w:rPr>
          <w:rFonts w:ascii="Times New Roman" w:hAnsi="Times New Roman" w:cs="Times New Roman"/>
          <w:sz w:val="24"/>
          <w:szCs w:val="24"/>
        </w:rPr>
        <w:softHyphen/>
        <w:t>ми средствами.</w:t>
      </w:r>
    </w:p>
    <w:p w:rsidR="00137C4D" w:rsidRDefault="00137C4D" w:rsidP="005B00D6">
      <w:pPr>
        <w:shd w:val="clear" w:color="auto" w:fill="FFFFFF"/>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Творческая деятельность обучающихся</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основе литературных произведений)</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Интерпретация текста литературного произведения в творче</w:t>
      </w:r>
      <w:r>
        <w:rPr>
          <w:rFonts w:ascii="Times New Roman" w:hAnsi="Times New Roman" w:cs="Times New Roman"/>
          <w:sz w:val="24"/>
          <w:szCs w:val="24"/>
        </w:rPr>
        <w:softHyphen/>
        <w:t>ской деятельности учащихся: чтение по ролям, инсценирование, драматизация, устное словесное рисование, знакомство с раз</w:t>
      </w:r>
      <w:r>
        <w:rPr>
          <w:rFonts w:ascii="Times New Roman" w:hAnsi="Times New Roman" w:cs="Times New Roman"/>
          <w:sz w:val="24"/>
          <w:szCs w:val="24"/>
        </w:rPr>
        <w:softHyphen/>
        <w:t>личными способами работы с деформированным текстом и ис</w:t>
      </w:r>
      <w:r>
        <w:rPr>
          <w:rFonts w:ascii="Times New Roman" w:hAnsi="Times New Roman" w:cs="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Pr>
          <w:rFonts w:ascii="Times New Roman" w:hAnsi="Times New Roman" w:cs="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Pr>
          <w:rFonts w:ascii="Times New Roman" w:hAnsi="Times New Roman" w:cs="Times New Roman"/>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Pr>
          <w:rFonts w:ascii="Times New Roman" w:hAnsi="Times New Roman" w:cs="Times New Roman"/>
          <w:sz w:val="24"/>
          <w:szCs w:val="24"/>
        </w:rPr>
        <w:softHyphen/>
        <w:t>тературные произведения, созвучные своему эмоциональному настрою, объяснять свой выбор.</w:t>
      </w:r>
    </w:p>
    <w:p w:rsidR="00137C4D" w:rsidRDefault="00137C4D" w:rsidP="005B00D6">
      <w:pPr>
        <w:shd w:val="clear" w:color="auto" w:fill="FFFFFF"/>
        <w:autoSpaceDE w:val="0"/>
        <w:spacing w:after="0" w:line="240" w:lineRule="auto"/>
        <w:jc w:val="both"/>
        <w:rPr>
          <w:rFonts w:cs="Times New Roman"/>
        </w:rPr>
      </w:pPr>
      <w:r>
        <w:rPr>
          <w:rFonts w:ascii="Times New Roman" w:hAnsi="Times New Roman" w:cs="Times New Roman"/>
          <w:sz w:val="28"/>
          <w:szCs w:val="28"/>
        </w:rPr>
        <w:t xml:space="preserve">                                   </w:t>
      </w:r>
      <w:r>
        <w:rPr>
          <w:rFonts w:ascii="Times New Roman" w:hAnsi="Times New Roman" w:cs="Times New Roman"/>
          <w:b/>
          <w:bCs/>
          <w:sz w:val="28"/>
          <w:szCs w:val="28"/>
        </w:rPr>
        <w:t>Результаты изучения курса</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программы обеспечивает достижение выпускни</w:t>
      </w:r>
      <w:r>
        <w:rPr>
          <w:rFonts w:ascii="Times New Roman" w:hAnsi="Times New Roman" w:cs="Times New Roman"/>
          <w:sz w:val="24"/>
          <w:szCs w:val="24"/>
        </w:rPr>
        <w:softHyphen/>
        <w:t>ками начальной школы следующих личностных, метапредметных и предметных результатов.</w:t>
      </w:r>
    </w:p>
    <w:p w:rsidR="00137C4D" w:rsidRDefault="00137C4D" w:rsidP="005B00D6">
      <w:pPr>
        <w:shd w:val="clear" w:color="auto" w:fill="FFFFFF"/>
        <w:autoSpaceDE w:val="0"/>
        <w:spacing w:after="0" w:line="240" w:lineRule="auto"/>
        <w:ind w:firstLine="540"/>
        <w:jc w:val="center"/>
        <w:rPr>
          <w:rFonts w:cs="Times New Roman"/>
        </w:rPr>
      </w:pPr>
      <w:r>
        <w:rPr>
          <w:rFonts w:ascii="Times New Roman" w:hAnsi="Times New Roman" w:cs="Times New Roman"/>
          <w:b/>
          <w:bCs/>
          <w:sz w:val="28"/>
          <w:szCs w:val="28"/>
        </w:rPr>
        <w:t>Личностные результаты:</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чувства гордости за свою Родину, её исто</w:t>
      </w:r>
      <w:r>
        <w:rPr>
          <w:rFonts w:ascii="Times New Roman" w:hAnsi="Times New Roman" w:cs="Times New Roman"/>
          <w:sz w:val="24"/>
          <w:szCs w:val="24"/>
        </w:rPr>
        <w:softHyphen/>
        <w:t>рию, российский народ, становление гуманистических и де</w:t>
      </w:r>
      <w:r>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воспитание художественно-эстетического вкуса, эстетиче</w:t>
      </w:r>
      <w:r>
        <w:rPr>
          <w:rFonts w:ascii="Times New Roman" w:hAnsi="Times New Roman" w:cs="Times New Roman"/>
          <w:sz w:val="24"/>
          <w:szCs w:val="24"/>
        </w:rPr>
        <w:softHyphen/>
        <w:t>ских потребностей, ценностей и чувств на основе опыта слу</w:t>
      </w:r>
      <w:r>
        <w:rPr>
          <w:rFonts w:ascii="Times New Roman" w:hAnsi="Times New Roman" w:cs="Times New Roman"/>
          <w:sz w:val="24"/>
          <w:szCs w:val="24"/>
        </w:rPr>
        <w:softHyphen/>
        <w:t>шания и заучивания наизусть произведений художественной литературы;</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развитие этических чувств, доброжелательности и эмо</w:t>
      </w:r>
      <w:r>
        <w:rPr>
          <w:rFonts w:ascii="Times New Roman" w:hAnsi="Times New Roman" w:cs="Times New Roman"/>
          <w:sz w:val="24"/>
          <w:szCs w:val="24"/>
        </w:rPr>
        <w:softHyphen/>
        <w:t>ционально-нравственной отзывчивости, понимания и сопере</w:t>
      </w:r>
      <w:r>
        <w:rPr>
          <w:rFonts w:ascii="Times New Roman" w:hAnsi="Times New Roman" w:cs="Times New Roman"/>
          <w:sz w:val="24"/>
          <w:szCs w:val="24"/>
        </w:rPr>
        <w:softHyphen/>
        <w:t>живания чувствам других людей;</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формирование уважительного отношения к иному мне</w:t>
      </w:r>
      <w:r>
        <w:rPr>
          <w:rFonts w:ascii="Times New Roman" w:hAnsi="Times New Roman" w:cs="Times New Roman"/>
          <w:sz w:val="24"/>
          <w:szCs w:val="24"/>
        </w:rPr>
        <w:softHyphen/>
        <w:t>нию, истории и культуре других народов, выработка умения тер</w:t>
      </w:r>
      <w:r>
        <w:rPr>
          <w:rFonts w:ascii="Times New Roman" w:hAnsi="Times New Roman" w:cs="Times New Roman"/>
          <w:sz w:val="24"/>
          <w:szCs w:val="24"/>
        </w:rPr>
        <w:softHyphen/>
        <w:t>пимо относиться к людям иной национальной принадлежности;</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овладение начальными навыками адаптации к школе, к школьному коллективу; </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Pr>
          <w:rFonts w:ascii="Times New Roman" w:hAnsi="Times New Roman" w:cs="Times New Roman"/>
          <w:sz w:val="24"/>
          <w:szCs w:val="24"/>
        </w:rPr>
        <w:softHyphen/>
        <w:t>ностного смысла учения;</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развитие навыков сотрудничества со взрослыми и сверст</w:t>
      </w:r>
      <w:r>
        <w:rPr>
          <w:rFonts w:ascii="Times New Roman" w:hAnsi="Times New Roman" w:cs="Times New Roman"/>
          <w:sz w:val="24"/>
          <w:szCs w:val="24"/>
        </w:rPr>
        <w:softHyphen/>
        <w:t>никами в разных социальных ситуациях, умения избегать кон</w:t>
      </w:r>
      <w:r>
        <w:rPr>
          <w:rFonts w:ascii="Times New Roman" w:hAnsi="Times New Roman" w:cs="Times New Roman"/>
          <w:sz w:val="24"/>
          <w:szCs w:val="24"/>
        </w:rPr>
        <w:softHyphen/>
        <w:t>фликтов и находить выходы из спорных ситуаций, умения срав</w:t>
      </w:r>
      <w:r>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Pr>
          <w:rFonts w:ascii="Times New Roman" w:hAnsi="Times New Roman" w:cs="Times New Roman"/>
          <w:sz w:val="24"/>
          <w:szCs w:val="24"/>
        </w:rPr>
        <w:softHyphen/>
        <w:t>вание установки на безопасный, здоровый образ жизни.</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spacing w:after="0" w:line="240" w:lineRule="auto"/>
        <w:ind w:firstLine="540"/>
        <w:jc w:val="center"/>
        <w:rPr>
          <w:rFonts w:cs="Times New Roman"/>
        </w:rPr>
      </w:pPr>
      <w:r>
        <w:rPr>
          <w:rFonts w:ascii="Times New Roman" w:hAnsi="Times New Roman" w:cs="Times New Roman"/>
          <w:b/>
          <w:bCs/>
          <w:sz w:val="28"/>
          <w:szCs w:val="28"/>
        </w:rPr>
        <w:t>Метапредметные результаты:</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137C4D" w:rsidRDefault="00137C4D" w:rsidP="005B00D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освоение способами решения проблем творческого и по</w:t>
      </w:r>
      <w:r>
        <w:rPr>
          <w:rFonts w:ascii="Times New Roman" w:hAnsi="Times New Roman" w:cs="Times New Roman"/>
          <w:sz w:val="24"/>
          <w:szCs w:val="24"/>
        </w:rPr>
        <w:softHyphen/>
        <w:t>искового характера;</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rFonts w:ascii="Times New Roman" w:hAnsi="Times New Roman" w:cs="Times New Roman"/>
          <w:sz w:val="24"/>
          <w:szCs w:val="24"/>
        </w:rPr>
        <w:softHyphen/>
        <w:t>фективные способы достижения результата;</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использование знаково-символических средств представ</w:t>
      </w:r>
      <w:r>
        <w:rPr>
          <w:rFonts w:ascii="Times New Roman" w:hAnsi="Times New Roman" w:cs="Times New Roman"/>
          <w:sz w:val="24"/>
          <w:szCs w:val="24"/>
        </w:rPr>
        <w:softHyphen/>
        <w:t>ления информации о книгах;</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активное использование речевых средств для решения коммуникативных и познавательных задач;</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использование различных способов поиска учебной ин</w:t>
      </w:r>
      <w:r>
        <w:rPr>
          <w:rFonts w:ascii="Times New Roman" w:hAnsi="Times New Roman" w:cs="Times New Roman"/>
          <w:sz w:val="24"/>
          <w:szCs w:val="24"/>
        </w:rPr>
        <w:softHyphen/>
        <w:t>формации в справочниках, словарях, энциклопедиях и интер</w:t>
      </w:r>
      <w:r>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овладение навыками смыслового чтения текстов в соот</w:t>
      </w:r>
      <w:r>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Pr>
          <w:rFonts w:ascii="Times New Roman" w:hAnsi="Times New Roman" w:cs="Times New Roman"/>
          <w:sz w:val="24"/>
          <w:szCs w:val="24"/>
        </w:rPr>
        <w:softHyphen/>
        <w:t>ставления текстов в устной и письменной формах;</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Pr>
          <w:rFonts w:ascii="Times New Roman" w:hAnsi="Times New Roman" w:cs="Times New Roman"/>
          <w:sz w:val="24"/>
          <w:szCs w:val="24"/>
        </w:rPr>
        <w:softHyphen/>
        <w:t>кам, установления причинно-следственных связей, построения рассуждений;</w:t>
      </w:r>
    </w:p>
    <w:p w:rsidR="00137C4D" w:rsidRDefault="00137C4D" w:rsidP="005B00D6">
      <w:pPr>
        <w:shd w:val="clear" w:color="auto" w:fill="FFFFFF"/>
        <w:autoSpaceDE w:val="0"/>
        <w:spacing w:after="0" w:line="240" w:lineRule="auto"/>
        <w:ind w:firstLine="540"/>
        <w:jc w:val="both"/>
        <w:rPr>
          <w:rFonts w:cs="Times New Roman"/>
        </w:rPr>
      </w:pPr>
      <w:r>
        <w:rPr>
          <w:rFonts w:ascii="Times New Roman" w:hAnsi="Times New Roman" w:cs="Times New Roman"/>
          <w:sz w:val="24"/>
          <w:szCs w:val="24"/>
        </w:rPr>
        <w:t>10) готовность слушать собеседника и вести диалог, при</w:t>
      </w:r>
      <w:r>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hAnsi="Times New Roman" w:cs="Times New Roman"/>
          <w:sz w:val="24"/>
          <w:szCs w:val="24"/>
          <w:vertAlign w:val="superscript"/>
        </w:rPr>
        <w:t xml:space="preserve"> </w:t>
      </w:r>
      <w:r>
        <w:rPr>
          <w:rFonts w:ascii="Times New Roman" w:hAnsi="Times New Roman" w:cs="Times New Roman"/>
          <w:sz w:val="24"/>
          <w:szCs w:val="24"/>
        </w:rPr>
        <w:t>оценку событий;</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умение договариваться о распределении ролей в совмест</w:t>
      </w:r>
      <w:r>
        <w:rPr>
          <w:rFonts w:ascii="Times New Roman" w:hAnsi="Times New Roman" w:cs="Times New Roman"/>
          <w:sz w:val="24"/>
          <w:szCs w:val="24"/>
        </w:rPr>
        <w:softHyphen/>
        <w:t>ной деятельности, осуществлять взаимный контроль в совмест</w:t>
      </w:r>
      <w:r>
        <w:rPr>
          <w:rFonts w:ascii="Times New Roman" w:hAnsi="Times New Roman" w:cs="Times New Roman"/>
          <w:sz w:val="24"/>
          <w:szCs w:val="24"/>
        </w:rPr>
        <w:softHyphen/>
        <w:t>ной деятельности, общей цели и путей её достижения, осмыс</w:t>
      </w:r>
      <w:r>
        <w:rPr>
          <w:rFonts w:ascii="Times New Roman" w:hAnsi="Times New Roman" w:cs="Times New Roman"/>
          <w:sz w:val="24"/>
          <w:szCs w:val="24"/>
        </w:rPr>
        <w:softHyphen/>
        <w:t>ливать собственное поведение и поведение окружающих;</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готовность конструктивно разрешать конфликты посред</w:t>
      </w:r>
      <w:r>
        <w:rPr>
          <w:rFonts w:ascii="Times New Roman" w:hAnsi="Times New Roman" w:cs="Times New Roman"/>
          <w:sz w:val="24"/>
          <w:szCs w:val="24"/>
        </w:rPr>
        <w:softHyphen/>
        <w:t>ством учёта интересов сторон и сотрудничества.</w:t>
      </w:r>
    </w:p>
    <w:p w:rsidR="00137C4D" w:rsidRDefault="00137C4D" w:rsidP="005B00D6">
      <w:pPr>
        <w:shd w:val="clear" w:color="auto" w:fill="FFFFFF"/>
        <w:autoSpaceDE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Предметные результаты:</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понимание литературы как явления национальной и ми</w:t>
      </w:r>
      <w:r>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осознание значимости чтения для личного развития; фор</w:t>
      </w:r>
      <w:r>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Pr>
          <w:rFonts w:ascii="Times New Roman" w:hAnsi="Times New Roman" w:cs="Times New Roman"/>
          <w:sz w:val="24"/>
          <w:szCs w:val="24"/>
        </w:rPr>
        <w:softHyphen/>
        <w:t>нятий о добре и зле, дружбе, честности; формирование потреб</w:t>
      </w:r>
      <w:r>
        <w:rPr>
          <w:rFonts w:ascii="Times New Roman" w:hAnsi="Times New Roman" w:cs="Times New Roman"/>
          <w:sz w:val="24"/>
          <w:szCs w:val="24"/>
        </w:rPr>
        <w:softHyphen/>
        <w:t>ности в систематическом чтении;</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Pr>
          <w:rFonts w:ascii="Times New Roman" w:hAnsi="Times New Roman" w:cs="Times New Roman"/>
          <w:sz w:val="24"/>
          <w:szCs w:val="24"/>
        </w:rPr>
        <w:softHyphen/>
        <w:t>ведческих понятий;</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использование разных видов чтения (изучающее (смысло</w:t>
      </w:r>
      <w:r>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умение самостоятельно выбирать интересующую литера</w:t>
      </w:r>
      <w:r>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Pr>
          <w:rFonts w:ascii="Times New Roman" w:hAnsi="Times New Roman" w:cs="Times New Roman"/>
          <w:sz w:val="24"/>
          <w:szCs w:val="24"/>
        </w:rPr>
        <w:softHyphen/>
        <w:t>ятельно краткую аннотацию;</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137C4D" w:rsidRDefault="00137C4D" w:rsidP="005B00D6">
      <w:pPr>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умение работать с разными видами текстов, находить ха</w:t>
      </w:r>
      <w:r>
        <w:rPr>
          <w:rFonts w:ascii="Times New Roman" w:hAnsi="Times New Roman" w:cs="Times New Roman"/>
          <w:sz w:val="24"/>
          <w:szCs w:val="24"/>
        </w:rPr>
        <w:softHyphen/>
        <w:t>рактерные особенности научно-познавательных, учебных и ху</w:t>
      </w:r>
      <w:r>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137C4D" w:rsidRDefault="00137C4D" w:rsidP="005B00D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137C4D" w:rsidRPr="00414F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Pr="00414F4D" w:rsidRDefault="00137C4D" w:rsidP="005B00D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137C4D" w:rsidRDefault="00137C4D" w:rsidP="005B00D6">
      <w:pPr>
        <w:shd w:val="clear" w:color="auto" w:fill="FFFFFF"/>
        <w:autoSpaceDE w:val="0"/>
        <w:jc w:val="center"/>
        <w:rPr>
          <w:rFonts w:ascii="Times New Roman" w:hAnsi="Times New Roman" w:cs="Times New Roman"/>
          <w:b/>
          <w:bCs/>
          <w:sz w:val="28"/>
          <w:szCs w:val="28"/>
        </w:rPr>
      </w:pPr>
    </w:p>
    <w:p w:rsidR="00137C4D" w:rsidRPr="0007278E" w:rsidRDefault="00137C4D" w:rsidP="005B00D6">
      <w:pPr>
        <w:jc w:val="center"/>
        <w:rPr>
          <w:rFonts w:ascii="Times New Roman" w:hAnsi="Times New Roman" w:cs="Times New Roman"/>
          <w:b/>
          <w:bCs/>
        </w:rPr>
      </w:pPr>
      <w:r w:rsidRPr="0007278E">
        <w:rPr>
          <w:rFonts w:ascii="Times New Roman" w:hAnsi="Times New Roman" w:cs="Times New Roman"/>
          <w:b/>
          <w:bCs/>
        </w:rPr>
        <w:t>ОБУЧЕНИЕ ГРАМОТЕ, ЛИТЕРАТУРНОЕ ЧТЕНИЕ</w:t>
      </w:r>
    </w:p>
    <w:p w:rsidR="00137C4D" w:rsidRPr="0007278E" w:rsidRDefault="00137C4D" w:rsidP="005B00D6">
      <w:pPr>
        <w:jc w:val="center"/>
        <w:rPr>
          <w:rFonts w:ascii="Times New Roman" w:hAnsi="Times New Roman" w:cs="Times New Roman"/>
          <w:b/>
          <w:bCs/>
        </w:rPr>
      </w:pPr>
      <w:r w:rsidRPr="0007278E">
        <w:rPr>
          <w:rFonts w:ascii="Times New Roman" w:hAnsi="Times New Roman" w:cs="Times New Roman"/>
          <w:b/>
          <w:bCs/>
        </w:rPr>
        <w:t>(132 часа)</w:t>
      </w:r>
    </w:p>
    <w:p w:rsidR="00137C4D" w:rsidRPr="0007278E" w:rsidRDefault="00137C4D" w:rsidP="005B00D6">
      <w:pPr>
        <w:jc w:val="center"/>
        <w:rPr>
          <w:rFonts w:ascii="Times New Roman" w:hAnsi="Times New Roman" w:cs="Times New Roman"/>
          <w:b/>
          <w:bCs/>
          <w:i/>
          <w:iCs/>
        </w:rPr>
      </w:pPr>
      <w:r w:rsidRPr="0007278E">
        <w:rPr>
          <w:rFonts w:ascii="Times New Roman" w:hAnsi="Times New Roman" w:cs="Times New Roman"/>
          <w:b/>
          <w:bCs/>
          <w:i/>
          <w:iCs/>
        </w:rPr>
        <w:t>1 класс (4 часа в неделю)</w:t>
      </w:r>
    </w:p>
    <w:tbl>
      <w:tblPr>
        <w:tblW w:w="157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2"/>
        <w:gridCol w:w="1735"/>
        <w:gridCol w:w="2602"/>
        <w:gridCol w:w="143"/>
        <w:gridCol w:w="2458"/>
        <w:gridCol w:w="2001"/>
        <w:gridCol w:w="24"/>
        <w:gridCol w:w="1589"/>
        <w:gridCol w:w="2024"/>
        <w:gridCol w:w="2169"/>
        <w:gridCol w:w="145"/>
      </w:tblGrid>
      <w:tr w:rsidR="00137C4D" w:rsidRPr="0007278E">
        <w:trPr>
          <w:gridAfter w:val="1"/>
          <w:wAfter w:w="145" w:type="dxa"/>
          <w:trHeight w:val="219"/>
        </w:trPr>
        <w:tc>
          <w:tcPr>
            <w:tcW w:w="832" w:type="dxa"/>
            <w:vAlign w:val="center"/>
          </w:tcPr>
          <w:p w:rsidR="00137C4D" w:rsidRPr="0007278E" w:rsidRDefault="00137C4D" w:rsidP="00265E6C">
            <w:pPr>
              <w:spacing w:after="0" w:line="240" w:lineRule="auto"/>
              <w:jc w:val="center"/>
              <w:rPr>
                <w:rFonts w:ascii="Times New Roman" w:hAnsi="Times New Roman" w:cs="Times New Roman"/>
                <w:b/>
                <w:bCs/>
              </w:rPr>
            </w:pPr>
            <w:r w:rsidRPr="0007278E">
              <w:rPr>
                <w:rFonts w:ascii="Times New Roman" w:hAnsi="Times New Roman" w:cs="Times New Roman"/>
                <w:b/>
                <w:bCs/>
              </w:rPr>
              <w:t>№</w:t>
            </w:r>
          </w:p>
          <w:p w:rsidR="00137C4D" w:rsidRPr="0007278E" w:rsidRDefault="00137C4D" w:rsidP="00265E6C">
            <w:pPr>
              <w:spacing w:after="0" w:line="240" w:lineRule="auto"/>
              <w:jc w:val="center"/>
              <w:rPr>
                <w:rFonts w:ascii="Times New Roman" w:hAnsi="Times New Roman" w:cs="Times New Roman"/>
                <w:b/>
                <w:bCs/>
              </w:rPr>
            </w:pPr>
            <w:r w:rsidRPr="0007278E">
              <w:rPr>
                <w:rFonts w:ascii="Times New Roman" w:hAnsi="Times New Roman" w:cs="Times New Roman"/>
                <w:b/>
                <w:bCs/>
              </w:rPr>
              <w:t>уро-ка</w:t>
            </w:r>
          </w:p>
        </w:tc>
        <w:tc>
          <w:tcPr>
            <w:tcW w:w="1735" w:type="dxa"/>
            <w:vAlign w:val="center"/>
          </w:tcPr>
          <w:p w:rsidR="00137C4D" w:rsidRPr="0007278E" w:rsidRDefault="00137C4D" w:rsidP="00265E6C">
            <w:pPr>
              <w:spacing w:after="0" w:line="240" w:lineRule="auto"/>
              <w:jc w:val="center"/>
              <w:rPr>
                <w:rFonts w:ascii="Times New Roman" w:hAnsi="Times New Roman" w:cs="Times New Roman"/>
                <w:b/>
                <w:bCs/>
              </w:rPr>
            </w:pPr>
            <w:r w:rsidRPr="0007278E">
              <w:rPr>
                <w:rFonts w:ascii="Times New Roman" w:hAnsi="Times New Roman" w:cs="Times New Roman"/>
                <w:b/>
                <w:bCs/>
              </w:rPr>
              <w:t>Тема</w:t>
            </w:r>
          </w:p>
        </w:tc>
        <w:tc>
          <w:tcPr>
            <w:tcW w:w="2745" w:type="dxa"/>
            <w:gridSpan w:val="2"/>
            <w:vAlign w:val="center"/>
          </w:tcPr>
          <w:p w:rsidR="00137C4D" w:rsidRPr="0007278E" w:rsidRDefault="00137C4D" w:rsidP="00265E6C">
            <w:pPr>
              <w:spacing w:after="0" w:line="240" w:lineRule="auto"/>
              <w:jc w:val="center"/>
              <w:rPr>
                <w:rFonts w:ascii="Times New Roman" w:hAnsi="Times New Roman" w:cs="Times New Roman"/>
                <w:b/>
                <w:bCs/>
              </w:rPr>
            </w:pPr>
            <w:r w:rsidRPr="0007278E">
              <w:rPr>
                <w:rFonts w:ascii="Times New Roman" w:hAnsi="Times New Roman" w:cs="Times New Roman"/>
                <w:b/>
                <w:bCs/>
              </w:rPr>
              <w:t>Деятельность детей</w:t>
            </w:r>
          </w:p>
        </w:tc>
        <w:tc>
          <w:tcPr>
            <w:tcW w:w="2458" w:type="dxa"/>
            <w:vAlign w:val="center"/>
          </w:tcPr>
          <w:p w:rsidR="00137C4D" w:rsidRPr="0007278E" w:rsidRDefault="00137C4D" w:rsidP="00265E6C">
            <w:pPr>
              <w:spacing w:after="0" w:line="240" w:lineRule="auto"/>
              <w:jc w:val="center"/>
              <w:rPr>
                <w:rFonts w:ascii="Times New Roman" w:hAnsi="Times New Roman" w:cs="Times New Roman"/>
                <w:b/>
                <w:bCs/>
              </w:rPr>
            </w:pPr>
            <w:r w:rsidRPr="0007278E">
              <w:rPr>
                <w:rFonts w:ascii="Times New Roman" w:hAnsi="Times New Roman" w:cs="Times New Roman"/>
                <w:b/>
                <w:bCs/>
              </w:rPr>
              <w:t>Деятельность учителя</w:t>
            </w:r>
          </w:p>
        </w:tc>
        <w:tc>
          <w:tcPr>
            <w:tcW w:w="2001" w:type="dxa"/>
            <w:vAlign w:val="center"/>
          </w:tcPr>
          <w:p w:rsidR="00137C4D" w:rsidRPr="0007278E" w:rsidRDefault="00137C4D" w:rsidP="00265E6C">
            <w:pPr>
              <w:spacing w:after="0" w:line="240" w:lineRule="auto"/>
              <w:jc w:val="center"/>
              <w:rPr>
                <w:rFonts w:ascii="Times New Roman" w:hAnsi="Times New Roman" w:cs="Times New Roman"/>
                <w:b/>
                <w:bCs/>
              </w:rPr>
            </w:pPr>
            <w:r w:rsidRPr="0007278E">
              <w:rPr>
                <w:rFonts w:ascii="Times New Roman" w:hAnsi="Times New Roman" w:cs="Times New Roman"/>
                <w:b/>
                <w:bCs/>
              </w:rPr>
              <w:t>Виды деятельности детей</w:t>
            </w:r>
          </w:p>
        </w:tc>
        <w:tc>
          <w:tcPr>
            <w:tcW w:w="1613" w:type="dxa"/>
            <w:gridSpan w:val="2"/>
            <w:vAlign w:val="center"/>
          </w:tcPr>
          <w:p w:rsidR="00137C4D" w:rsidRPr="0007278E" w:rsidRDefault="00137C4D" w:rsidP="00265E6C">
            <w:pPr>
              <w:spacing w:after="0" w:line="240" w:lineRule="auto"/>
              <w:jc w:val="center"/>
              <w:rPr>
                <w:rFonts w:ascii="Times New Roman" w:hAnsi="Times New Roman" w:cs="Times New Roman"/>
                <w:b/>
                <w:bCs/>
              </w:rPr>
            </w:pPr>
            <w:r w:rsidRPr="0007278E">
              <w:rPr>
                <w:rFonts w:ascii="Times New Roman" w:hAnsi="Times New Roman" w:cs="Times New Roman"/>
                <w:b/>
                <w:bCs/>
              </w:rPr>
              <w:t>Форма организа-ции занятий</w:t>
            </w:r>
          </w:p>
        </w:tc>
        <w:tc>
          <w:tcPr>
            <w:tcW w:w="2024" w:type="dxa"/>
            <w:vAlign w:val="center"/>
          </w:tcPr>
          <w:p w:rsidR="00137C4D" w:rsidRPr="0007278E" w:rsidRDefault="00137C4D" w:rsidP="00265E6C">
            <w:pPr>
              <w:spacing w:after="0" w:line="240" w:lineRule="auto"/>
              <w:jc w:val="center"/>
              <w:rPr>
                <w:rFonts w:ascii="Times New Roman" w:hAnsi="Times New Roman" w:cs="Times New Roman"/>
                <w:b/>
                <w:bCs/>
              </w:rPr>
            </w:pPr>
            <w:r w:rsidRPr="0007278E">
              <w:rPr>
                <w:rFonts w:ascii="Times New Roman" w:hAnsi="Times New Roman" w:cs="Times New Roman"/>
                <w:b/>
                <w:bCs/>
              </w:rPr>
              <w:t>Контрольно-оценочная деятельность</w:t>
            </w:r>
          </w:p>
        </w:tc>
        <w:tc>
          <w:tcPr>
            <w:tcW w:w="2169" w:type="dxa"/>
            <w:vAlign w:val="center"/>
          </w:tcPr>
          <w:p w:rsidR="00137C4D" w:rsidRPr="0007278E" w:rsidRDefault="00137C4D" w:rsidP="00265E6C">
            <w:pPr>
              <w:spacing w:after="0" w:line="240" w:lineRule="auto"/>
              <w:jc w:val="center"/>
              <w:rPr>
                <w:rFonts w:ascii="Times New Roman" w:hAnsi="Times New Roman" w:cs="Times New Roman"/>
                <w:b/>
                <w:bCs/>
              </w:rPr>
            </w:pPr>
            <w:r w:rsidRPr="0007278E">
              <w:rPr>
                <w:rFonts w:ascii="Times New Roman" w:hAnsi="Times New Roman" w:cs="Times New Roman"/>
                <w:b/>
                <w:bCs/>
              </w:rPr>
              <w:t>Формирование УУД</w:t>
            </w:r>
          </w:p>
        </w:tc>
      </w:tr>
      <w:tr w:rsidR="00137C4D" w:rsidRPr="0007278E">
        <w:trPr>
          <w:gridAfter w:val="1"/>
          <w:wAfter w:w="145" w:type="dxa"/>
          <w:trHeight w:val="219"/>
        </w:trPr>
        <w:tc>
          <w:tcPr>
            <w:tcW w:w="15577" w:type="dxa"/>
            <w:gridSpan w:val="10"/>
          </w:tcPr>
          <w:p w:rsidR="00137C4D" w:rsidRPr="0007278E" w:rsidRDefault="00137C4D" w:rsidP="00265E6C">
            <w:pPr>
              <w:spacing w:after="0" w:line="240" w:lineRule="auto"/>
              <w:jc w:val="center"/>
              <w:rPr>
                <w:rFonts w:ascii="Times New Roman" w:hAnsi="Times New Roman" w:cs="Times New Roman"/>
                <w:b/>
                <w:bCs/>
              </w:rPr>
            </w:pPr>
            <w:r w:rsidRPr="0007278E">
              <w:rPr>
                <w:rFonts w:ascii="Times New Roman" w:hAnsi="Times New Roman" w:cs="Times New Roman"/>
                <w:b/>
                <w:bCs/>
              </w:rPr>
              <w:t>ОБУЧЕНИЕ ГРАМОТЕ ( 91 час )</w:t>
            </w:r>
          </w:p>
          <w:p w:rsidR="00137C4D" w:rsidRPr="0007278E" w:rsidRDefault="00137C4D" w:rsidP="00265E6C">
            <w:pPr>
              <w:spacing w:after="0" w:line="240" w:lineRule="auto"/>
              <w:jc w:val="center"/>
              <w:rPr>
                <w:rFonts w:ascii="Times New Roman" w:hAnsi="Times New Roman" w:cs="Times New Roman"/>
                <w:b/>
                <w:bCs/>
              </w:rPr>
            </w:pPr>
            <w:r w:rsidRPr="0007278E">
              <w:rPr>
                <w:rFonts w:ascii="Times New Roman" w:hAnsi="Times New Roman" w:cs="Times New Roman"/>
                <w:b/>
                <w:bCs/>
              </w:rPr>
              <w:t>Добукварный период (18 часов)</w:t>
            </w:r>
          </w:p>
        </w:tc>
      </w:tr>
      <w:tr w:rsidR="00137C4D" w:rsidRPr="0007278E">
        <w:trPr>
          <w:gridAfter w:val="1"/>
          <w:wAfter w:w="145" w:type="dxa"/>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p>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lang w:val="en-US"/>
              </w:rPr>
              <w:t>1</w:t>
            </w:r>
          </w:p>
        </w:tc>
        <w:tc>
          <w:tcPr>
            <w:tcW w:w="1735" w:type="dxa"/>
          </w:tcPr>
          <w:p w:rsidR="00137C4D" w:rsidRPr="0007278E" w:rsidRDefault="00137C4D" w:rsidP="00265E6C">
            <w:pPr>
              <w:spacing w:after="0" w:line="240" w:lineRule="auto"/>
              <w:rPr>
                <w:rFonts w:ascii="Times New Roman" w:hAnsi="Times New Roman" w:cs="Times New Roman"/>
                <w:b/>
                <w:bCs/>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b/>
                <w:bCs/>
              </w:rPr>
              <w:t>«Азбука» — первая учебная книга.</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rPr>
              <w:t>(с. 3)</w:t>
            </w:r>
            <w:r w:rsidRPr="0007278E">
              <w:rPr>
                <w:rFonts w:ascii="Times New Roman" w:hAnsi="Times New Roman" w:cs="Times New Roman"/>
                <w:b/>
                <w:bCs/>
              </w:rPr>
              <w:t xml:space="preserve">.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Условные обозначения «Азбуки» и элементы учебной книги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(обложка, титульный лист, иллюстрации, форзац).</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Правила поведения на уроке. Правила работы с учебной книгой.</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Ориентироваться в «Азбуке». Называть и показывать элементы учебной книги (обложка, титульный лист, иллюстрации, форзац).</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Называть условные знаки, объяснять значение каждого знака, рассказывать об их роли при работе с «Азбукой».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Рассказывать, как правильно обращаться с учебной книгой: бережно раскрывать, переворачивать страницы, не загибать их, а использовать закладку и т.д. Использовать эти правила при работе с «Азбукой».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Отвечать на вопросы учителя о правилах поведения на уроке и соблюдать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Оценивать результаты своей работы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 уроке</w:t>
            </w:r>
          </w:p>
        </w:tc>
        <w:tc>
          <w:tcPr>
            <w:tcW w:w="2458" w:type="dxa"/>
            <w:tcBorders>
              <w:bottom w:val="nil"/>
            </w:tcBorders>
          </w:tcPr>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Знакомить с первым учебником «Азбука»; условными обозначениями «Азбуки» и элементами учебной книги;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правилами поведения на уроке, правилами работы с учебной книгой.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бережно относиться к учебным принадлежностям.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25" w:type="dxa"/>
            <w:gridSpan w:val="2"/>
          </w:tcPr>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w:t>
            </w:r>
          </w:p>
          <w:p w:rsidR="00137C4D" w:rsidRPr="0007278E" w:rsidRDefault="00137C4D" w:rsidP="00265E6C">
            <w:pPr>
              <w:spacing w:after="0" w:line="240" w:lineRule="auto"/>
              <w:rPr>
                <w:rFonts w:ascii="Times New Roman" w:hAnsi="Times New Roman" w:cs="Times New Roman"/>
              </w:rPr>
            </w:pPr>
          </w:p>
        </w:tc>
        <w:tc>
          <w:tcPr>
            <w:tcW w:w="1589" w:type="dxa"/>
          </w:tcPr>
          <w:p w:rsidR="00137C4D" w:rsidRPr="0007278E" w:rsidRDefault="00137C4D" w:rsidP="00265E6C">
            <w:pPr>
              <w:spacing w:after="0" w:line="240" w:lineRule="auto"/>
              <w:rPr>
                <w:rFonts w:ascii="Times New Roman" w:hAnsi="Times New Roman" w:cs="Times New Roman"/>
                <w:lang w:val="en-US"/>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lang w:val="en-US"/>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Текущий контроль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Фронтальный устный опрос</w:t>
            </w:r>
          </w:p>
          <w:p w:rsidR="00137C4D" w:rsidRPr="0007278E" w:rsidRDefault="00137C4D" w:rsidP="00265E6C">
            <w:pPr>
              <w:spacing w:after="0" w:line="240" w:lineRule="auto"/>
              <w:rPr>
                <w:rFonts w:ascii="Times New Roman" w:hAnsi="Times New Roman" w:cs="Times New Roman"/>
              </w:rPr>
            </w:pPr>
          </w:p>
        </w:tc>
        <w:tc>
          <w:tcPr>
            <w:tcW w:w="2169" w:type="dxa"/>
            <w:vMerge w:val="restart"/>
          </w:tcPr>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УУД:</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ценить и принимать следующие базовые ценности:  «добро», «терпение», «родина», «природа», «семья»;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 испытывать уважение  к своей семье, к своим родственникам, любовь к родителям;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освоить  роли  ученика;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 - формировать положительную мотивацию и познавательный интерес к учению;</w:t>
            </w:r>
          </w:p>
          <w:p w:rsidR="00137C4D" w:rsidRPr="0007278E" w:rsidRDefault="00137C4D" w:rsidP="00265E6C">
            <w:pPr>
              <w:spacing w:after="0"/>
              <w:rPr>
                <w:rFonts w:ascii="Times New Roman" w:hAnsi="Times New Roman" w:cs="Times New Roman"/>
                <w:lang w:eastAsia="en-US"/>
              </w:rPr>
            </w:pPr>
            <w:r w:rsidRPr="0007278E">
              <w:rPr>
                <w:rFonts w:ascii="Times New Roman" w:hAnsi="Times New Roman" w:cs="Times New Roman"/>
                <w:lang w:eastAsia="en-US"/>
              </w:rPr>
              <w:t>- в  предложенных ситуациях отмечать конкретные поступки, которые можно оценить как хорошие или плохие с позиции общечеловеческих нравственных ценностей;</w:t>
            </w:r>
          </w:p>
          <w:p w:rsidR="00137C4D" w:rsidRPr="0007278E" w:rsidRDefault="00137C4D" w:rsidP="00265E6C">
            <w:pPr>
              <w:spacing w:after="0"/>
              <w:rPr>
                <w:rFonts w:ascii="Times New Roman" w:hAnsi="Times New Roman" w:cs="Times New Roman"/>
                <w:lang w:eastAsia="en-US"/>
              </w:rPr>
            </w:pPr>
            <w:r w:rsidRPr="0007278E">
              <w:rPr>
                <w:rFonts w:ascii="Times New Roman" w:hAnsi="Times New Roman" w:cs="Times New Roman"/>
                <w:lang w:eastAsia="en-US"/>
              </w:rPr>
              <w:t>- самостоятельно определять и высказывать самые простые, общие для всех людей правила поведения;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самооценка на основе критериев успешности учебной деятельности;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начальные навыки сотрудничества в разных ситуациях.</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УУД:</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sz w:val="22"/>
                <w:szCs w:val="22"/>
              </w:rPr>
              <w:t xml:space="preserve">- </w:t>
            </w:r>
            <w:r w:rsidRPr="0007278E">
              <w:rPr>
                <w:rFonts w:ascii="Times New Roman" w:hAnsi="Times New Roman" w:cs="Times New Roman"/>
                <w:b w:val="0"/>
                <w:bCs w:val="0"/>
                <w:sz w:val="22"/>
                <w:szCs w:val="22"/>
              </w:rPr>
              <w:t xml:space="preserve">организовывать своё рабочее место под руководством учителя; </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xml:space="preserve">- проговаривать последователь-ность действий на уроке; </w:t>
            </w:r>
          </w:p>
          <w:p w:rsidR="00137C4D" w:rsidRPr="0007278E" w:rsidRDefault="00137C4D" w:rsidP="00265E6C">
            <w:pPr>
              <w:spacing w:after="0" w:line="240" w:lineRule="auto"/>
              <w:rPr>
                <w:rFonts w:ascii="Times New Roman" w:hAnsi="Times New Roman" w:cs="Times New Roman"/>
                <w:lang w:eastAsia="en-US"/>
              </w:rPr>
            </w:pPr>
            <w:r w:rsidRPr="0007278E">
              <w:rPr>
                <w:rFonts w:ascii="Times New Roman" w:hAnsi="Times New Roman" w:cs="Times New Roman"/>
                <w:lang w:eastAsia="en-US"/>
              </w:rPr>
              <w:t>- учиться высказывать свою версию;</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учиться работать по предложенному плану;</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xml:space="preserve">- учиться совместно давать эмоциональную оценку деятельности класса на уроке; </w:t>
            </w:r>
          </w:p>
          <w:p w:rsidR="00137C4D" w:rsidRPr="0007278E" w:rsidRDefault="00137C4D" w:rsidP="00265E6C">
            <w:pPr>
              <w:spacing w:after="0" w:line="240" w:lineRule="auto"/>
              <w:ind w:firstLine="142"/>
              <w:rPr>
                <w:rFonts w:ascii="Times New Roman" w:hAnsi="Times New Roman" w:cs="Times New Roman"/>
              </w:rPr>
            </w:pPr>
            <w:r w:rsidRPr="0007278E">
              <w:rPr>
                <w:rFonts w:ascii="Times New Roman" w:hAnsi="Times New Roman" w:cs="Times New Roman"/>
                <w:lang w:eastAsia="en-US"/>
              </w:rPr>
              <w:t xml:space="preserve">- учиться отличать верно выполненное задание от неверного </w:t>
            </w:r>
            <w:r w:rsidRPr="0007278E">
              <w:rPr>
                <w:rFonts w:ascii="Times New Roman" w:hAnsi="Times New Roman" w:cs="Times New Roman"/>
              </w:rPr>
              <w:t>и вносить коррективы по необходимости;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овладевать способами самооценки, адекватно воспринимать предложения и оценку учителей, товарищей, родителей и других людей;</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rPr>
              <w:t>- использовать речь для регуляции своего действия;</w:t>
            </w:r>
            <w:r w:rsidRPr="0007278E">
              <w:rPr>
                <w:rFonts w:ascii="Times New Roman" w:hAnsi="Times New Roman" w:cs="Times New Roman"/>
                <w:i/>
                <w:iCs/>
                <w:lang w:eastAsia="ar-SA"/>
              </w:rPr>
              <w:t xml:space="preserve"> </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i/>
                <w:iCs/>
                <w:lang w:eastAsia="ar-SA"/>
              </w:rPr>
              <w:t xml:space="preserve">- </w:t>
            </w:r>
            <w:r w:rsidRPr="0007278E">
              <w:rPr>
                <w:rFonts w:ascii="Times New Roman" w:hAnsi="Times New Roman" w:cs="Times New Roman"/>
                <w:lang w:eastAsia="ar-SA"/>
              </w:rPr>
              <w:t xml:space="preserve">предвосхищать результаты; </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lang w:eastAsia="ar-SA"/>
              </w:rPr>
              <w:t>- выделять и формулировать то, что уже усвоено и что еще нужно усвоить.</w:t>
            </w: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lang w:eastAsia="ar-SA"/>
              </w:rPr>
              <w:t>Познавательные УУД:</w:t>
            </w: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spacing w:after="0"/>
              <w:rPr>
                <w:rFonts w:ascii="Times New Roman" w:hAnsi="Times New Roman" w:cs="Times New Roman"/>
                <w:lang w:eastAsia="en-US"/>
              </w:rPr>
            </w:pPr>
            <w:r w:rsidRPr="0007278E">
              <w:rPr>
                <w:rFonts w:ascii="Times New Roman" w:hAnsi="Times New Roman" w:cs="Times New Roman"/>
                <w:b/>
                <w:bCs/>
              </w:rPr>
              <w:t xml:space="preserve">- </w:t>
            </w:r>
            <w:r w:rsidRPr="0007278E">
              <w:rPr>
                <w:rFonts w:ascii="Times New Roman" w:hAnsi="Times New Roman" w:cs="Times New Roman"/>
              </w:rPr>
              <w:t>ориентироваться в учебнике</w:t>
            </w:r>
            <w:r w:rsidRPr="0007278E">
              <w:rPr>
                <w:rFonts w:ascii="Times New Roman" w:hAnsi="Times New Roman" w:cs="Times New Roman"/>
                <w:lang w:eastAsia="en-US"/>
              </w:rPr>
              <w:t xml:space="preserve"> (на развороте, в оглавлении, в словаре);</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xml:space="preserve"> -определять умения, которые будут сформированы на основе изучения данного раздела; </w:t>
            </w:r>
          </w:p>
          <w:p w:rsidR="00137C4D" w:rsidRPr="0007278E" w:rsidRDefault="00137C4D" w:rsidP="00265E6C">
            <w:pPr>
              <w:spacing w:after="0" w:line="240" w:lineRule="auto"/>
              <w:rPr>
                <w:rFonts w:ascii="Times New Roman" w:hAnsi="Times New Roman" w:cs="Times New Roman"/>
                <w:lang w:eastAsia="en-US"/>
              </w:rPr>
            </w:pPr>
            <w:r w:rsidRPr="0007278E">
              <w:rPr>
                <w:rFonts w:ascii="Times New Roman" w:hAnsi="Times New Roman" w:cs="Times New Roman"/>
                <w:b/>
                <w:bCs/>
              </w:rPr>
              <w:t xml:space="preserve">- </w:t>
            </w:r>
            <w:r w:rsidRPr="0007278E">
              <w:rPr>
                <w:rFonts w:ascii="Times New Roman" w:hAnsi="Times New Roman" w:cs="Times New Roman"/>
              </w:rPr>
              <w:t>отвечать на простые вопросы учителя, находить</w:t>
            </w:r>
            <w:r w:rsidRPr="0007278E">
              <w:rPr>
                <w:rFonts w:ascii="Times New Roman" w:hAnsi="Times New Roman" w:cs="Times New Roman"/>
                <w:b/>
                <w:bCs/>
              </w:rPr>
              <w:t xml:space="preserve"> </w:t>
            </w:r>
            <w:r w:rsidRPr="0007278E">
              <w:rPr>
                <w:rFonts w:ascii="Times New Roman" w:hAnsi="Times New Roman" w:cs="Times New Roman"/>
              </w:rPr>
              <w:t xml:space="preserve">нужную информацию в учебнике, использовать </w:t>
            </w:r>
            <w:r w:rsidRPr="0007278E">
              <w:rPr>
                <w:rFonts w:ascii="Times New Roman" w:hAnsi="Times New Roman" w:cs="Times New Roman"/>
                <w:lang w:eastAsia="en-US"/>
              </w:rPr>
              <w:t>свой жизненный опыт;</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сравнивать предметы, объекты: находить общее и различие;</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группировать предметы, объекты на основе существенных признаков;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подробно пересказывать прочитанное или прослушанное; определять тему;</w:t>
            </w:r>
          </w:p>
          <w:p w:rsidR="00137C4D" w:rsidRPr="0007278E" w:rsidRDefault="00137C4D" w:rsidP="00265E6C">
            <w:pPr>
              <w:spacing w:after="0" w:line="240" w:lineRule="auto"/>
              <w:rPr>
                <w:rFonts w:ascii="Times New Roman" w:hAnsi="Times New Roman" w:cs="Times New Roman"/>
                <w:lang w:eastAsia="en-US"/>
              </w:rPr>
            </w:pPr>
            <w:r w:rsidRPr="0007278E">
              <w:rPr>
                <w:rFonts w:ascii="Times New Roman" w:hAnsi="Times New Roman" w:cs="Times New Roman"/>
                <w:lang w:eastAsia="en-US"/>
              </w:rPr>
              <w:t>- отличать новое от уже известного с помощью учителя;</w:t>
            </w:r>
          </w:p>
          <w:p w:rsidR="00137C4D" w:rsidRPr="0007278E" w:rsidRDefault="00137C4D" w:rsidP="00265E6C">
            <w:pPr>
              <w:spacing w:after="0" w:line="240" w:lineRule="auto"/>
              <w:rPr>
                <w:rFonts w:ascii="Times New Roman" w:hAnsi="Times New Roman" w:cs="Times New Roman"/>
                <w:lang w:eastAsia="en-US"/>
              </w:rPr>
            </w:pPr>
            <w:r w:rsidRPr="0007278E">
              <w:rPr>
                <w:rFonts w:ascii="Times New Roman" w:hAnsi="Times New Roman" w:cs="Times New Roman"/>
                <w:lang w:eastAsia="en-US"/>
              </w:rPr>
              <w:t>- делать выводы в результате совместной работы всего класса;</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rPr>
              <w:t xml:space="preserve">- </w:t>
            </w:r>
            <w:r w:rsidRPr="0007278E">
              <w:rPr>
                <w:rFonts w:ascii="Times New Roman" w:hAnsi="Times New Roman" w:cs="Times New Roman"/>
                <w:lang w:eastAsia="ar-SA"/>
              </w:rPr>
              <w:t>использовать знаково-символические средства, в том числе модели, схемы для решения языковых  задач;</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lang w:eastAsia="ar-SA"/>
              </w:rPr>
              <w:t>- находить, характеризовать, сравнивать, классифицировать единицы языка: звук, буква;</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lang w:eastAsia="ar-SA"/>
              </w:rPr>
              <w:t>- осуществлять синтез как составление целого из частей (составление слов, предложений, текстов).</w:t>
            </w: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lang w:eastAsia="ar-SA"/>
              </w:rPr>
              <w:t>Коммуникативные УУД:</w:t>
            </w: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участвовать в диалоге на уроке и в жизненных ситуациях;</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отвечать на вопросы учителя, товарищей по классу;</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соблюдать простейшие нормы речевого этикета: здороваться, прощаться, благодарить;</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слушать и понимать речь других;</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xml:space="preserve">- участвовать  в паре; </w:t>
            </w:r>
          </w:p>
          <w:p w:rsidR="00137C4D" w:rsidRPr="0007278E" w:rsidRDefault="00137C4D" w:rsidP="00265E6C">
            <w:pPr>
              <w:spacing w:after="0" w:line="240" w:lineRule="auto"/>
              <w:rPr>
                <w:rFonts w:ascii="Times New Roman" w:hAnsi="Times New Roman" w:cs="Times New Roman"/>
                <w:lang w:eastAsia="en-US"/>
              </w:rPr>
            </w:pPr>
            <w:r w:rsidRPr="0007278E">
              <w:rPr>
                <w:rFonts w:ascii="Times New Roman" w:hAnsi="Times New Roman" w:cs="Times New Roman"/>
                <w:lang w:eastAsia="en-US"/>
              </w:rPr>
              <w:t>- оформлять свою мысль в устной и письменной речи (на уровне одного предложения или небольшого текста);</w:t>
            </w:r>
          </w:p>
          <w:p w:rsidR="00137C4D" w:rsidRPr="0007278E" w:rsidRDefault="00137C4D" w:rsidP="00265E6C">
            <w:pPr>
              <w:spacing w:after="0" w:line="240" w:lineRule="auto"/>
              <w:rPr>
                <w:rFonts w:ascii="Times New Roman" w:hAnsi="Times New Roman" w:cs="Times New Roman"/>
                <w:lang w:eastAsia="en-US"/>
              </w:rPr>
            </w:pPr>
            <w:r w:rsidRPr="0007278E">
              <w:rPr>
                <w:rFonts w:ascii="Times New Roman" w:hAnsi="Times New Roman" w:cs="Times New Roman"/>
                <w:lang w:eastAsia="en-US"/>
              </w:rPr>
              <w:t xml:space="preserve">- учить наизусть стихотворение; </w:t>
            </w:r>
          </w:p>
          <w:p w:rsidR="00137C4D" w:rsidRPr="0007278E" w:rsidRDefault="00137C4D" w:rsidP="00265E6C">
            <w:pPr>
              <w:spacing w:after="0" w:line="240" w:lineRule="auto"/>
              <w:rPr>
                <w:rFonts w:ascii="Times New Roman" w:hAnsi="Times New Roman" w:cs="Times New Roman"/>
                <w:lang w:eastAsia="en-US"/>
              </w:rPr>
            </w:pPr>
            <w:r w:rsidRPr="0007278E">
              <w:rPr>
                <w:rFonts w:ascii="Times New Roman" w:hAnsi="Times New Roman" w:cs="Times New Roman"/>
                <w:lang w:eastAsia="en-US"/>
              </w:rPr>
              <w:t>- выразительно читать и пересказывать текст;</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xml:space="preserve">- совместно договариваться о правилах общения и поведения в школе </w:t>
            </w:r>
            <w:r w:rsidRPr="0007278E">
              <w:rPr>
                <w:rFonts w:ascii="Times New Roman" w:hAnsi="Times New Roman" w:cs="Times New Roman"/>
                <w:b w:val="0"/>
                <w:bCs w:val="0"/>
                <w:sz w:val="22"/>
                <w:szCs w:val="22"/>
              </w:rPr>
              <w:br/>
              <w:t>и следовать им;</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rPr>
              <w:t>- ставить вопросы;</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rPr>
              <w:t>- обращаться за помощью;</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rPr>
              <w:t>- формулировать свои затруднения;</w:t>
            </w:r>
          </w:p>
          <w:p w:rsidR="00137C4D" w:rsidRPr="0007278E" w:rsidRDefault="00137C4D" w:rsidP="00265E6C">
            <w:pPr>
              <w:snapToGrid w:val="0"/>
              <w:spacing w:after="0" w:line="240" w:lineRule="auto"/>
              <w:rPr>
                <w:rFonts w:ascii="Times New Roman" w:hAnsi="Times New Roman" w:cs="Times New Roman"/>
              </w:rPr>
            </w:pPr>
            <w:r w:rsidRPr="0007278E">
              <w:rPr>
                <w:rFonts w:ascii="Times New Roman" w:hAnsi="Times New Roman" w:cs="Times New Roman"/>
              </w:rPr>
              <w:t xml:space="preserve">- предлагать помощь и сотрудничество; </w:t>
            </w:r>
          </w:p>
          <w:p w:rsidR="00137C4D" w:rsidRPr="0007278E" w:rsidRDefault="00137C4D" w:rsidP="00265E6C">
            <w:pPr>
              <w:snapToGrid w:val="0"/>
              <w:spacing w:after="0" w:line="240" w:lineRule="auto"/>
              <w:rPr>
                <w:rFonts w:ascii="Times New Roman" w:hAnsi="Times New Roman" w:cs="Times New Roman"/>
              </w:rPr>
            </w:pPr>
            <w:r w:rsidRPr="0007278E">
              <w:rPr>
                <w:rFonts w:ascii="Times New Roman" w:hAnsi="Times New Roman" w:cs="Times New Roman"/>
              </w:rPr>
              <w:t xml:space="preserve">- оказывать в сотрудничестве взаимопомощь; </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rPr>
              <w:t>- договариваться о распределении функций и ролей в совместной деятельности;</w:t>
            </w:r>
          </w:p>
          <w:p w:rsidR="00137C4D" w:rsidRPr="0007278E" w:rsidRDefault="00137C4D" w:rsidP="00265E6C">
            <w:pPr>
              <w:pStyle w:val="21"/>
              <w:tabs>
                <w:tab w:val="left" w:pos="426"/>
              </w:tabs>
              <w:rPr>
                <w:rFonts w:ascii="Times New Roman" w:hAnsi="Times New Roman" w:cs="Times New Roman"/>
                <w:sz w:val="22"/>
                <w:szCs w:val="22"/>
              </w:rPr>
            </w:pPr>
            <w:r w:rsidRPr="0007278E">
              <w:rPr>
                <w:rFonts w:ascii="Times New Roman" w:hAnsi="Times New Roman" w:cs="Times New Roman"/>
                <w:sz w:val="22"/>
                <w:szCs w:val="22"/>
              </w:rPr>
              <w:t>- учитывать разные мнения при работе в паре;</w:t>
            </w:r>
          </w:p>
          <w:p w:rsidR="00137C4D" w:rsidRPr="0007278E" w:rsidRDefault="00137C4D" w:rsidP="00265E6C">
            <w:pPr>
              <w:pStyle w:val="21"/>
              <w:tabs>
                <w:tab w:val="left" w:pos="426"/>
              </w:tabs>
              <w:snapToGrid w:val="0"/>
              <w:rPr>
                <w:rFonts w:ascii="Times New Roman" w:hAnsi="Times New Roman" w:cs="Times New Roman"/>
                <w:sz w:val="22"/>
                <w:szCs w:val="22"/>
              </w:rPr>
            </w:pPr>
            <w:r w:rsidRPr="0007278E">
              <w:rPr>
                <w:rFonts w:ascii="Times New Roman" w:hAnsi="Times New Roman" w:cs="Times New Roman"/>
                <w:sz w:val="22"/>
                <w:szCs w:val="22"/>
              </w:rPr>
              <w:t xml:space="preserve">- договариваться и приходить к общему решению; </w:t>
            </w:r>
          </w:p>
          <w:p w:rsidR="00137C4D" w:rsidRPr="0007278E" w:rsidRDefault="00137C4D" w:rsidP="00265E6C">
            <w:pPr>
              <w:snapToGrid w:val="0"/>
              <w:spacing w:after="0" w:line="240" w:lineRule="auto"/>
              <w:rPr>
                <w:rFonts w:ascii="Times New Roman" w:hAnsi="Times New Roman" w:cs="Times New Roman"/>
              </w:rPr>
            </w:pPr>
            <w:r w:rsidRPr="0007278E">
              <w:rPr>
                <w:rFonts w:ascii="Times New Roman" w:hAnsi="Times New Roman" w:cs="Times New Roman"/>
              </w:rPr>
              <w:t xml:space="preserve">- осуществлять взаимный контроль; </w:t>
            </w:r>
          </w:p>
          <w:p w:rsidR="00137C4D" w:rsidRPr="0007278E" w:rsidRDefault="00137C4D" w:rsidP="00265E6C">
            <w:pPr>
              <w:snapToGrid w:val="0"/>
              <w:spacing w:after="0" w:line="240" w:lineRule="auto"/>
              <w:rPr>
                <w:rFonts w:ascii="Times New Roman" w:hAnsi="Times New Roman" w:cs="Times New Roman"/>
              </w:rPr>
            </w:pPr>
            <w:r w:rsidRPr="0007278E">
              <w:rPr>
                <w:rFonts w:ascii="Times New Roman" w:hAnsi="Times New Roman" w:cs="Times New Roman"/>
              </w:rPr>
              <w:t>- адекватно-оценивать собственное поведение и поведение окружающих.</w:t>
            </w:r>
          </w:p>
          <w:p w:rsidR="00137C4D" w:rsidRPr="0007278E" w:rsidRDefault="00137C4D" w:rsidP="00265E6C">
            <w:pPr>
              <w:pStyle w:val="21"/>
              <w:tabs>
                <w:tab w:val="left" w:pos="426"/>
              </w:tabs>
              <w:ind w:left="720"/>
              <w:jc w:val="both"/>
              <w:rPr>
                <w:rFonts w:ascii="Times New Roman" w:hAnsi="Times New Roman" w:cs="Times New Roman"/>
                <w:sz w:val="22"/>
                <w:szCs w:val="22"/>
              </w:rPr>
            </w:pP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b/>
                <w:bCs/>
              </w:rPr>
            </w:pP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2</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Речь устная и письменная. Предложение</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rPr>
              <w:t>(с. 4—6).</w:t>
            </w:r>
          </w:p>
          <w:p w:rsidR="00137C4D" w:rsidRPr="0007278E" w:rsidRDefault="00137C4D" w:rsidP="00265E6C">
            <w:pPr>
              <w:spacing w:after="0" w:line="240" w:lineRule="auto"/>
              <w:rPr>
                <w:rFonts w:ascii="Times New Roman" w:hAnsi="Times New Roman" w:cs="Times New Roman"/>
                <w:b/>
                <w:bCs/>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Первые школьные впечатления. Пословицы и поговорки об учении.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Правила поведения на уроке. Правила работы в группе.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Речевой этикет в ситуациях учебного общения: приветствие, прощание, извинение, благодар-ность, обращение с просьбой.</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Роль знаний в жизни человека</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Принимать учебную задачу урока и осуществлять её решение под руководством учителя в процессе выполнения учебных действий.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Практически различать речь устную (говорение, слушание) и речь письменную (письмо, чтение).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из речи предложения. Определять на слух количество предложений в высказывании.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Соблюдать речевой этикет в ситуации учебного общения.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Внимательно слушать то, что говорят другие. Отвечать на вопросы учителя.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Включаться в групповую работу, связанную с общением; рассказывать товарищам о своих впечатлениях, полученных в первый школьный день; внимательно, не перебивая, слушать ответы товарищей, высказывать своё мнение о выслушанных рассказах в доброжелательной форме.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Воспроизводить сюжеты знакомых сказок с опорой на иллюстрации.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Объяснять смысл пословицы; применять пословицу в устной речи. Рассуждать о роли знаний в жизни человека, приводить примеры.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Распределять на группы предметы по существенным признакам, определять основания для классификации. Различать родовидовые понятия. Правильно употреблять в речи слова-названия отдельных предметов (ранец, учебник; кукла, мяч, кубик), и слова с общим значением (учебные вещи; игрушки).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Оценивать результаты своей работы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 уроке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начальные сведения о понятиях: «речь», «речь устная», «речь письменная».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Знакомить с понятием «предложение», его графическим изображением – схемой.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классифицировать слова по тематическим группам.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Приучать выполнять правила поведения в школе, на уроке, при работе в группах.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Предлагать проблемные ситуации по этикету.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Задавать проблемный вопрос  о роли знаний в жизни человека  и вместе находить ответ.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2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Коллективная, работа в группах,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 (включая задание повышенной сложности)</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58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по сюжетной картинке Устный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«Почему так говорят?»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Самостоятельная работа с иллюстрациями в книге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«Назови одним словом»</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3</w:t>
            </w:r>
          </w:p>
        </w:tc>
        <w:tc>
          <w:tcPr>
            <w:tcW w:w="1735"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b/>
                <w:bCs/>
              </w:rPr>
              <w:t>Предложение и слово.</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(с.7—8)</w:t>
            </w:r>
            <w:r w:rsidRPr="0007278E">
              <w:rPr>
                <w:rFonts w:ascii="Times New Roman" w:hAnsi="Times New Roman" w:cs="Times New Roman"/>
                <w:b/>
                <w:bCs/>
              </w:rPr>
              <w:t>.</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Выделение слов из предложения. Различение слова и предложения.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Различение слова и обозначаемо-го им предмета. Значение слова. Графическое изображение слова в составе предложения.</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Пословицы о труде и трудолюбии</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Рассказывать сказку с опорой на иллюстрации. Разыгрывать сценки из сказки.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Делить предложения на слова. Воспринимать слово как объект изучения. Определять на слух количество слов в предложении. Выделять отдельные слова из предложений. Составлять простейшие предложения и моделировать их с помощью схем. Составлять предложения по заданным схемам. «Читать» предложения по схемам.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Произносить по образцу предложения с восклицательной интонацией. Соотносить произнесённое предложение со схемой. Объяснять значение восклицательного знака в схеме предложения.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Составлять предложения по сюжетной картинке в соответствии с заданными схемами.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Различать предмет и слово, его называющее.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Различать слово и предложение по их функциям (без термина). Делать под руководством учителя вывод: предложения сообщают что-то, передают наши мысли, а слова — называют что-то.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Распределять на группы предметы по существенным признакам: сравнивать предметы, выделять в них общее и различное, называть группу предметов одним словом.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Приводить примеры пословиц о труде и трудолюбии. Объяснять смысл пословиц. Рассуждать о роли труда в жизни людей. Объяснять значение слова «трудолюбие». Строить высказывания о своем отношении к трудолюбивым людям и о своей готовности помогать взрослым.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свою работу на уроке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правильно высказывать вслух свои мысли; оформлять их с помощью предложений; записывать предложения с помощью схем.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умение определять количество слов в предложении и графически показывать их количество.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пересказывать небольшие сказки.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2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групповая</w:t>
            </w:r>
          </w:p>
        </w:tc>
        <w:tc>
          <w:tcPr>
            <w:tcW w:w="158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Урок изучения  и первичного закрепленияновых знаний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 Устный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«Найди правильный ответ»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Пересказ сказки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Графический диктант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Самопроверка по образцу</w:t>
            </w:r>
          </w:p>
          <w:p w:rsidR="00137C4D" w:rsidRPr="0007278E" w:rsidRDefault="00137C4D" w:rsidP="00265E6C">
            <w:pPr>
              <w:spacing w:after="0" w:line="240" w:lineRule="auto"/>
              <w:rPr>
                <w:rFonts w:ascii="Times New Roman" w:hAnsi="Times New Roman" w:cs="Times New Roman"/>
              </w:rPr>
            </w:pP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4</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Слово и</w:t>
            </w:r>
            <w:r w:rsidRPr="0007278E">
              <w:rPr>
                <w:rFonts w:ascii="Times New Roman" w:hAnsi="Times New Roman" w:cs="Times New Roman"/>
              </w:rPr>
              <w:t xml:space="preserve"> </w:t>
            </w:r>
            <w:r w:rsidRPr="0007278E">
              <w:rPr>
                <w:rFonts w:ascii="Times New Roman" w:hAnsi="Times New Roman" w:cs="Times New Roman"/>
                <w:b/>
                <w:bCs/>
              </w:rPr>
              <w:t>слог.</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rPr>
              <w:t>(с. 9—10)</w:t>
            </w:r>
            <w:r w:rsidRPr="0007278E">
              <w:rPr>
                <w:rFonts w:ascii="Times New Roman" w:hAnsi="Times New Roman" w:cs="Times New Roman"/>
                <w:b/>
                <w:bCs/>
              </w:rPr>
              <w:t>.</w:t>
            </w:r>
          </w:p>
          <w:p w:rsidR="00137C4D" w:rsidRPr="0007278E" w:rsidRDefault="00137C4D" w:rsidP="00265E6C">
            <w:pPr>
              <w:spacing w:after="0" w:line="240" w:lineRule="auto"/>
              <w:rPr>
                <w:rFonts w:ascii="Times New Roman" w:hAnsi="Times New Roman" w:cs="Times New Roman"/>
                <w:b/>
                <w:bCs/>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137C4D" w:rsidRPr="0007278E" w:rsidRDefault="00137C4D" w:rsidP="00265E6C">
            <w:pPr>
              <w:spacing w:after="0" w:line="240" w:lineRule="auto"/>
              <w:ind w:firstLine="708"/>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Составление небольших рассказов по сюжетным картинкам, по материалам собственных наблюдений.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Дикие и домашние животные. Забота о животных</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учителя по иллюстрации к сказке.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Рассказывать сказку с опорой на иллюстрации.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слово как объект изучения, материал для анализа. Произносить слова по слогам.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Делить слова на слоги, определять количество слогов в словах. Контролировать свои действия при делении слов на слоги. Моделировать слова при помощи схем.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Приводить примеры слов, состоящих из заданного количества слогов.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Устанавливать слоговой состав слов, называющих изображённые предметы. Соотносить предметную картинку и схему слова; объяснять данное соответствие.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к иллюстрации. Составлять предложения на заданную тему.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Группировать слова по общему признаку (домашние и дикие животные). Строить высказывания о своих домашних питомцах, об уходе за ними, о своём отношении к животным.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Оценивать свою работу на уроке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Продолжать формировать умение составлять предложения; учить определять в них количество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Развивать логическое мышление через классификацию слов, обозначающих названия животных.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связной речи учащихся через свободное высказывание по картинкам детских книг.</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2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w:t>
            </w:r>
          </w:p>
        </w:tc>
        <w:tc>
          <w:tcPr>
            <w:tcW w:w="158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Урок изучения  и первичного закрепленияновых знаний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Расскажи сказку по сюжетным картинкам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«Соотнеси рисунки и схемы»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Самопроверка по образцу</w:t>
            </w:r>
          </w:p>
          <w:p w:rsidR="00137C4D" w:rsidRPr="0007278E" w:rsidRDefault="00137C4D" w:rsidP="00265E6C">
            <w:pPr>
              <w:spacing w:after="0" w:line="240" w:lineRule="auto"/>
              <w:rPr>
                <w:rFonts w:ascii="Times New Roman" w:hAnsi="Times New Roman" w:cs="Times New Roman"/>
              </w:rPr>
            </w:pP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5</w:t>
            </w:r>
          </w:p>
        </w:tc>
        <w:tc>
          <w:tcPr>
            <w:tcW w:w="1735"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b/>
                <w:bCs/>
              </w:rPr>
              <w:t>Слог. Ударение.</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 11—12)</w:t>
            </w:r>
            <w:r w:rsidRPr="0007278E">
              <w:rPr>
                <w:rFonts w:ascii="Times New Roman" w:hAnsi="Times New Roman" w:cs="Times New Roman"/>
                <w:b/>
                <w:bCs/>
              </w:rPr>
              <w:t>.</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Ударный слог.</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Определение ударного слога в слове. Обозначение ударения на модели слова (слогоудар-ные схемы).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Составление небольших рассказов повествова-тельного характера по сюжетным картинкам, по материалам собственных наблюдений.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Семья. Взаимоотно-шения в дружной семье</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учителя по иллюстрации.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слово как объект изучения, материал для анализа. Выделять ударный слог при произнесении слова (большей силой голоса, протяжным произношением). Определять на слух ударный слог в словах.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Называть способы выделения ударного слога в слове (в том числе: «позвать» слово, «спросить» слово).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Обозначать ударный слог на схеме слова условным знаком.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Подбирать слова к заданным схемам и приводить примеры слов с ударением на первом, втором или третьем слоге.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слово, называющее изображённый предмет, со схемой-моделью, обосновывать свой выбор.</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Классифицировать слова по количеству слогов и месту ударения.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Составлять рассказы по иллюстрации и на основе жизненных впечатлений.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Строить высказывания о своей семье. Рассуждать о том, какие взаимоотношения должны быть в дружной семье. Приводить примеры проявления своего уважительного отношения к старшим членам семьи, заботы о младших.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Объяснять смысл поговорки.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Контролировать свои действия при делении слов на слоги, определении ударного слога.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Оценивать свою работу на уроке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Совершенствовать навыки составления предложений по иллюстрации.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предложения, заключающие в себе законченную мысль; выделять слова из предложений.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детей делить и произносить слова по слогам.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Дать понятие об ударении, ударных и безударных слогах; различать 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Уметь произносить слова, выделяя ударный слог.</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Уметь графически изображать схему предложения, схему слова; указывать ударный слог.</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Расширять словарный запас учащихся.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умение работать в паре.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2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Коллективная, индивидуальная (включая задание повышенной сложности),работа в парах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58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Урок изучения и первичного закрепленияновых знаний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Составь рассказ, используя вопросы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«Распредели слова на группы»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Самопроверка по образцу</w:t>
            </w:r>
          </w:p>
          <w:p w:rsidR="00137C4D" w:rsidRPr="0007278E" w:rsidRDefault="00137C4D" w:rsidP="00265E6C">
            <w:pPr>
              <w:spacing w:after="0" w:line="240" w:lineRule="auto"/>
              <w:rPr>
                <w:rFonts w:ascii="Times New Roman" w:hAnsi="Times New Roman" w:cs="Times New Roman"/>
              </w:rPr>
            </w:pP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6</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Звуки в окружающем мире и в речи.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 13—14)</w:t>
            </w:r>
            <w:r w:rsidRPr="0007278E">
              <w:rPr>
                <w:rFonts w:ascii="Times New Roman" w:hAnsi="Times New Roman" w:cs="Times New Roman"/>
                <w:b/>
                <w:bCs/>
              </w:rPr>
              <w:t>.</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b/>
                <w:bCs/>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 Упражнения в произнесении и слышании изолирован-ных звуков.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Игры и забавы детей</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Наблюдать, какие неречевые звуки нас окружают.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Слушать, различать и воспроизводить некоторые неречевые звуки. Приводить примеры неречевых звуков.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Практически различать речевые и неречевые звуки.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Делать вывод: «Звуки мы произносим и слышим».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Произносить и слышать изолированные звуки.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Составлять рассказ по рисунку и опорным словам.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Составлять устные рассказы об играх детей с опорой на иллюстрации и о своих любимых забавах на основе жизненных впечатлений. Рассказывать о своих отношениях с товарищами. Рассуждать о том, как следует вести себя во время игры.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свою работу на урок</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различать и произносить звуки, слышимые в окружающем нас мире.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с артикуляцией и произношением звуков человеческой речи.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Подвести к мысли, что слова строятся из звуков человеческой речи.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распознавать звуки на слух.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Различать звуки гласные и согласные.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Развивать умение определять ударные и безударные гласные звуки в слове.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2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индивидуальная (включая задание повышенной сложности),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58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Урок - игра</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 Индивидуаль-ный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Придумай историю, используя данные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Составь вопросы по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«Дополни предложение»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Самопроверка по образцу</w:t>
            </w:r>
          </w:p>
          <w:p w:rsidR="00137C4D" w:rsidRPr="0007278E" w:rsidRDefault="00137C4D" w:rsidP="00265E6C">
            <w:pPr>
              <w:spacing w:after="0" w:line="240" w:lineRule="auto"/>
              <w:rPr>
                <w:rFonts w:ascii="Times New Roman" w:hAnsi="Times New Roman" w:cs="Times New Roman"/>
              </w:rPr>
            </w:pP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7</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Звуки в словах.</w:t>
            </w:r>
            <w:r w:rsidRPr="0007278E">
              <w:rPr>
                <w:rFonts w:ascii="Times New Roman" w:hAnsi="Times New Roman" w:cs="Times New Roman"/>
              </w:rPr>
              <w:t xml:space="preserve"> </w:t>
            </w:r>
            <w:r w:rsidRPr="0007278E">
              <w:rPr>
                <w:rFonts w:ascii="Times New Roman" w:hAnsi="Times New Roman" w:cs="Times New Roman"/>
                <w:b/>
                <w:bCs/>
              </w:rPr>
              <w:t>Гласные и согласные звуки.</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rPr>
              <w:t>(с. 15)</w:t>
            </w:r>
            <w:r w:rsidRPr="0007278E">
              <w:rPr>
                <w:rFonts w:ascii="Times New Roman" w:hAnsi="Times New Roman" w:cs="Times New Roman"/>
                <w:b/>
                <w:bCs/>
              </w:rPr>
              <w:t>.</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Гласные и согласные звуки, их особенности.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Слогообразу-ющая функция гласных звуков.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Моделирова-ние звукового состава слова.</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Составление небольших рассказов повествова-тельного характера по сюжетным картинкам, по материалам собственных наблюдений.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Природа родного края </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слово как объект изучения, материал для анализа. Воспроизводить заданный учителем образец интонационного выделения звука в слове.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в звучащей речи слова с заданным звуком, подбирать свои примеры.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Группировать слова по первому (последнему) звуку.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устные рассказы по сюжетной картинке. Строить высказывания о своём отношении к красоте родной природы.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Соотносить слово, называющее изображённый предмет, с разными слого-звуковыми моделями, находить модель слова, обосновывать свой выбор.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Наблюдать за артикуляцией гласных и согласных звуков, выявлять различия. Называть особенности гласных и согласных звуков. Различать графические обозначения гласных и согласных звуков, использовать их при моделировании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Наблюдать, как гласный образует слог. Делать вывод (под руководством учителя) о том, что гласные образуют слоги.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рисунки и схемы: называть, что изображено на предметной картинке, соотносить звуковую форму слова и его модель.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Контролировать свои действия и действия партнера при решении познавательной задачи.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Оценивать свою работу на уроке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различать согласные и гласные звуки.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с понятием «мимики».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понимать смысловое значение интонации.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связной и литературно-грамотной речи, умению рассказывать.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навык общения в разных ситуациях.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Развивать фонематический слух детей.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Воспитывать интерес к русскому языку, родному краю.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2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 работа в парах</w:t>
            </w:r>
          </w:p>
          <w:p w:rsidR="00137C4D" w:rsidRPr="0007278E" w:rsidRDefault="00137C4D" w:rsidP="00265E6C">
            <w:pPr>
              <w:spacing w:after="0" w:line="240" w:lineRule="auto"/>
              <w:rPr>
                <w:rFonts w:ascii="Times New Roman" w:hAnsi="Times New Roman" w:cs="Times New Roman"/>
              </w:rPr>
            </w:pPr>
          </w:p>
        </w:tc>
        <w:tc>
          <w:tcPr>
            <w:tcW w:w="158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Урок изучения  и первичного закрепленияновых знаний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Самостоятельная работа с иллюстрацией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Составь рассказ</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«Найди правильный ответ»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Самопроверка по образцу</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8</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Как образуется слог. Слог-слияние. </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rPr>
              <w:t>(с. 16—17</w:t>
            </w:r>
            <w:r w:rsidRPr="0007278E">
              <w:rPr>
                <w:rFonts w:ascii="Times New Roman" w:hAnsi="Times New Roman" w:cs="Times New Roman"/>
                <w:b/>
                <w:bCs/>
              </w:rPr>
              <w:t xml:space="preserve">). </w:t>
            </w:r>
          </w:p>
          <w:p w:rsidR="00137C4D" w:rsidRPr="0007278E" w:rsidRDefault="00137C4D" w:rsidP="00265E6C">
            <w:pPr>
              <w:spacing w:after="0" w:line="240" w:lineRule="auto"/>
              <w:rPr>
                <w:rFonts w:ascii="Times New Roman" w:hAnsi="Times New Roman" w:cs="Times New Roman"/>
                <w:b/>
                <w:bCs/>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Выделение слияния согласного звука с гласным, согласного звука за пределами слияния. Графическое изображение слога-слияния.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Работа с моделями слов, содержащими слог-слияние, согласный звук за пределами слияния.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Составление небольших рассказов повествова-тельного характера по сюжетным картинкам, по материалам собственных наблюдений.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Правила безопасного поведения в быту</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Различать гласные и согласные звуки, называть основные отличительные признаки.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слово как объект изучения, материал для анализа. Наблюдать, как образуется слог-слияние в процессе слого-звукового анализа.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слоги-слияния и звуки за пределами слияния в словах. Доказывать, почему выделенный слог является слиянием. Различать графические обозначения слогов-слияний и звуков за пределами слияния, использовать их при моделировании слов.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Составлять предложения с опорой на рисунки и схемы.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со схемами-моделями слов: соотносить слово, называющее предмет, со слого-звуковой моделью, доказывать соответствие. Устанавливать количество слогов и их порядок, протяжно произносить каждый слог.</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Находить и называть слог-слияние и примыкающие звуки на слух и с опорой на схему.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Подбирать слова, содержащие слог-слияние, к заданной схеме.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слово, называющее предмет, со схемой-моделью.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Отвечать на вопросы по сюжету сказки. Рассуждать о необходимости соблюдать правила безопасного поведения в отсутствие взрослых. Объяснять смысл пословицы.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Различать родо-видовые понятия.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в паре: задавать друг другу вопросы по рисунку, отвечать на вопросы товарища, выслушивать и оценивать ответ товарища.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Контролировать свои действия при решении познавательной задачи.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Оценивать свою работу на уроке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и развивать речевой и фонематический слух детей.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со слиянием согласного звука и гласного, его графическим изображением.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находить в слове слоги-слияния, называть звуки, из которых он образуется.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Уметь сравнивать слог-слияние со слогом, состоящим из одного гласного звука.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Упражнять в составлении схем слов, состоящих из слога-слияния и гласного звука, двух слогов-слияний, трёх слогов-слияний.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2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w:t>
            </w:r>
          </w:p>
        </w:tc>
        <w:tc>
          <w:tcPr>
            <w:tcW w:w="158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Урок изучения  и первичного закрепленияновых знаний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Частичный пересказ содержания сказки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«Соотнеси рисунки и схемы»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Взаимопроверка</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9</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Повторение и обобщение пройденного материала.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(с.18—19)</w:t>
            </w:r>
            <w:r w:rsidRPr="0007278E">
              <w:rPr>
                <w:rFonts w:ascii="Times New Roman" w:hAnsi="Times New Roman" w:cs="Times New Roman"/>
                <w:b/>
                <w:bCs/>
              </w:rPr>
              <w:t>.</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Слого-звуковой анализ слов.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со схемами-моделями.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Любимые сказки</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Использовать термины «речь», «предложение», «слово», «слог», «ударение», «звук», «гласный», «согласный», «слог-слияние».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Вычленять из звучащей речи предложения, делить их на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количество предложений в звучащей речи.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Моделировать предложения, фиксировать их в схеме.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порядок слов в предложении.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Делить слова на слоги.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количество слогов в слове.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Выделять ударный слог.</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Выделять слог-слияние и звуки за пределами слияния в словах.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Устанавливать количество, последовательность звуков и характер их связи в слогах (слияние, вне слияния) и в слове в целом.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Моделировать с помощью схем слова, слоги.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Объяснять графические обозначения в схемах-моделях (ударение, слоговые границы, согласные вне слияния, слияния).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учителя по иллюстрации к сказке.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Анализировать серии сюжетных картинок: определять их последовательность, устанавливать правильную последовательность при её нарушении, реконструировать события и объяснять ошибки художника.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Рассказывать сказки с опорой на иллюстрации. Называть свои самые любимые сказки. Обосновывать свой выбор (объяснять, почему именно эти сказки самые любимые).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Объяснять смысл поговорки «Повторение — мать учения». Под руководством учителя анализировать полученную на предыдущих уроках информацию, делать вывод о приобретении важных новых знаний и умений, обобщать эти знания, оценивать свою работу на уроках. Строить высказывания о своих первых достижениях в обучении грамоте. Обобщать под руководством учителя изученный материал, отвечая на вопрос: «Что узнали на уроках чтения?»</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Продолжать формировать представление о гласных и согласных звуках; о слиянии согласного с гласным.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Различать ударные и безударные слоги.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Уяснить, что количество слогов зависит от количества гласных в слове.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графические схемы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со сказками с опорой на иллюстрации, способствовать развитию логического мышления при пересказе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Воспитывать любознательность и стремление больше узнать на уроке, из художественных книг домашней библиотечки. Организовать оценивание учащимися собственной работы на уроке.</w:t>
            </w:r>
          </w:p>
        </w:tc>
        <w:tc>
          <w:tcPr>
            <w:tcW w:w="202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групповая</w:t>
            </w:r>
          </w:p>
        </w:tc>
        <w:tc>
          <w:tcPr>
            <w:tcW w:w="158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Урок - путешествие</w:t>
            </w:r>
          </w:p>
          <w:p w:rsidR="00137C4D" w:rsidRPr="0007278E" w:rsidRDefault="00137C4D" w:rsidP="00265E6C">
            <w:pPr>
              <w:spacing w:after="0" w:line="240" w:lineRule="auto"/>
              <w:rPr>
                <w:rFonts w:ascii="Times New Roman" w:hAnsi="Times New Roman" w:cs="Times New Roman"/>
              </w:rPr>
            </w:pP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Тематический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Викторина «В гостях у сказки»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Ответы на вопросы по изученной теме</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10-11</w:t>
            </w:r>
          </w:p>
        </w:tc>
        <w:tc>
          <w:tcPr>
            <w:tcW w:w="1735"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b/>
                <w:bCs/>
              </w:rPr>
              <w:t xml:space="preserve">Гласный звук </w:t>
            </w:r>
            <w:r w:rsidRPr="0007278E">
              <w:rPr>
                <w:rFonts w:ascii="Times New Roman" w:hAnsi="Times New Roman" w:cs="Times New Roman"/>
                <w:b/>
                <w:bCs/>
              </w:rPr>
              <w:sym w:font="AIGDT" w:char="F05B"/>
            </w:r>
            <w:r w:rsidRPr="0007278E">
              <w:rPr>
                <w:rFonts w:ascii="Times New Roman" w:hAnsi="Times New Roman" w:cs="Times New Roman"/>
                <w:b/>
                <w:bCs/>
              </w:rPr>
              <w:t>а</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А, а.</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(с.20—23)</w:t>
            </w:r>
            <w:r w:rsidRPr="0007278E">
              <w:rPr>
                <w:rFonts w:ascii="Times New Roman" w:hAnsi="Times New Roman" w:cs="Times New Roman"/>
                <w:b/>
                <w:bCs/>
              </w:rPr>
              <w:t>.</w:t>
            </w:r>
          </w:p>
          <w:p w:rsidR="00137C4D" w:rsidRPr="0007278E" w:rsidRDefault="00137C4D" w:rsidP="00265E6C">
            <w:pPr>
              <w:spacing w:after="0" w:line="240" w:lineRule="auto"/>
              <w:ind w:firstLine="708"/>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Особенности произнесения звука </w:t>
            </w:r>
            <w:r w:rsidRPr="0007278E">
              <w:rPr>
                <w:rFonts w:ascii="Times New Roman" w:hAnsi="Times New Roman" w:cs="Times New Roman"/>
              </w:rPr>
              <w:sym w:font="AIGDT" w:char="F05B"/>
            </w:r>
            <w:r w:rsidRPr="0007278E">
              <w:rPr>
                <w:rFonts w:ascii="Times New Roman" w:hAnsi="Times New Roman" w:cs="Times New Roman"/>
              </w:rPr>
              <w:t>а</w:t>
            </w:r>
            <w:r w:rsidRPr="0007278E">
              <w:rPr>
                <w:rFonts w:ascii="Times New Roman" w:hAnsi="Times New Roman" w:cs="Times New Roman"/>
              </w:rPr>
              <w:sym w:font="AIGDT" w:char="F05D"/>
            </w:r>
            <w:r w:rsidRPr="0007278E">
              <w:rPr>
                <w:rFonts w:ascii="Times New Roman" w:hAnsi="Times New Roman" w:cs="Times New Roman"/>
              </w:rPr>
              <w:t xml:space="preserve">. Характеристика звука [а].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Буквы </w:t>
            </w:r>
            <w:r w:rsidRPr="0007278E">
              <w:rPr>
                <w:rFonts w:ascii="Times New Roman" w:hAnsi="Times New Roman" w:cs="Times New Roman"/>
                <w:i/>
                <w:iCs/>
              </w:rPr>
              <w:t xml:space="preserve">А, а </w:t>
            </w:r>
            <w:r w:rsidRPr="0007278E">
              <w:rPr>
                <w:rFonts w:ascii="Times New Roman" w:hAnsi="Times New Roman" w:cs="Times New Roman"/>
              </w:rPr>
              <w:t>как знак звука [а]. Печатные и письменные буквы. Буквы заглавные (большие) и строчные (маленькие).</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Знакомство с «лентой букв».</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Составление небольших рассказов повествова-тельного характера по сюжетным картинкам.</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Русские народные и литературные сказки.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Пословицы и поговорки об азбуке и пользе чтения</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Производить слого-звуковой анализ слова с изучаемым звуком (</w:t>
            </w:r>
            <w:r w:rsidRPr="0007278E">
              <w:rPr>
                <w:rFonts w:ascii="Times New Roman" w:hAnsi="Times New Roman" w:cs="Times New Roman"/>
                <w:i/>
                <w:iCs/>
              </w:rPr>
              <w:t>астры</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 [а] в процессе слого-звукового анализа с опорой на предметный рисунок и схему-модель слова. Наблюдать над особенностями произнесения звука [а].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Характеризовать выделенный звук с опорой на таблицу. Доказывать, что звук [а] гласный.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Слышать звук [а] в произносимых словах, определять место нового звука в слове.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Приводить примеры слов со звуком [а] в начале, середине, конце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Узнавать, сравнивать и различать заглавную и строчную, печатные и письменные буквы </w:t>
            </w:r>
            <w:r w:rsidRPr="0007278E">
              <w:rPr>
                <w:rFonts w:ascii="Times New Roman" w:hAnsi="Times New Roman" w:cs="Times New Roman"/>
                <w:i/>
                <w:iCs/>
              </w:rPr>
              <w:t xml:space="preserve">А, а.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звук [а] и букву, его обозначающую. Опознавать новые буквы в словах и текстах на страницах азбуки.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по сюжетной картинке сначала по вопросам учителя, а затем самостоятельно составлять связный рассказ по этой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Объяснять смысл пословиц и поговорок. Строить высказывания о пользе чтения.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Пересказывать сказку по серии картинок.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предложение с восклицательной интонацией </w:t>
            </w:r>
            <w:r w:rsidRPr="0007278E">
              <w:rPr>
                <w:rFonts w:ascii="Times New Roman" w:hAnsi="Times New Roman" w:cs="Times New Roman"/>
                <w:i/>
                <w:iCs/>
              </w:rPr>
              <w:t>(А-а-а!)</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в паре при выполнении задания на соотнесение рисунка и схемы: анализировать задание, определять его цель, распределять между собой предметные картинки; отвечать на вопрос к заданию; обнаруживать несоответствие между словом, называющим изображённый предмет, и схемой-моделью, исправлять ошибку, выслушивать ответ товарища, оценивать правильность выполнения задания в доброжелательной форме.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место изученной буквы на «ленте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Контролировать свои действия при решении познавательной задачи.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Оценивать свою работу на уроке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Формировать умение выделять звук </w:t>
            </w:r>
            <w:r w:rsidRPr="0007278E">
              <w:rPr>
                <w:rFonts w:ascii="Times New Roman" w:hAnsi="Times New Roman" w:cs="Times New Roman"/>
              </w:rPr>
              <w:sym w:font="AIGDT" w:char="F05B"/>
            </w:r>
            <w:r w:rsidRPr="0007278E">
              <w:rPr>
                <w:rFonts w:ascii="Times New Roman" w:hAnsi="Times New Roman" w:cs="Times New Roman"/>
              </w:rPr>
              <w:t>а</w:t>
            </w:r>
            <w:r w:rsidRPr="0007278E">
              <w:rPr>
                <w:rFonts w:ascii="Times New Roman" w:hAnsi="Times New Roman" w:cs="Times New Roman"/>
              </w:rPr>
              <w:sym w:font="AIGDT" w:char="F05D"/>
            </w:r>
            <w:r w:rsidRPr="0007278E">
              <w:rPr>
                <w:rFonts w:ascii="Times New Roman" w:hAnsi="Times New Roman" w:cs="Times New Roman"/>
              </w:rPr>
              <w:t xml:space="preserve">  из речи в начале, середине и конце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Знакомить с заглавной и строчной буквами </w:t>
            </w:r>
            <w:r w:rsidRPr="0007278E">
              <w:rPr>
                <w:rFonts w:ascii="Times New Roman" w:hAnsi="Times New Roman" w:cs="Times New Roman"/>
                <w:i/>
                <w:iCs/>
              </w:rPr>
              <w:t>А,а.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Развивать фонематический слух, умение определять место звука [а] в слове, отображать этот звук в схемах.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Совершенствовать навык работы с книгой и иллюстрациями.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над усвоением слогообразующей роли гласных звуков (обозначать звук графически квадратом красного цвета в схеме и буквенным его обозначением).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Проводить слого-звуковой анализ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Знакомить детей с произведениями классической детской литературы; прививать любовь к книге.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Развивать речь, пополнять активный запас слов детей, развивать  логическое мышление.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учащихся свободному высказыванию, работать над правильной речью, расширять кругозор детей.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202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 групповая</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58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Фронтальный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Почему так говорят?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Деление слов на слоги с указанием гласных звуков, ударения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Подробный пересказ сказки по рисункам</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12-13</w:t>
            </w:r>
          </w:p>
        </w:tc>
        <w:tc>
          <w:tcPr>
            <w:tcW w:w="1735" w:type="dxa"/>
          </w:tcPr>
          <w:p w:rsidR="00137C4D" w:rsidRPr="0007278E" w:rsidRDefault="00137C4D" w:rsidP="00265E6C">
            <w:pPr>
              <w:spacing w:after="0" w:line="240" w:lineRule="auto"/>
              <w:rPr>
                <w:rFonts w:ascii="Times New Roman" w:hAnsi="Times New Roman" w:cs="Times New Roman"/>
                <w:b/>
                <w:bCs/>
                <w:i/>
                <w:iCs/>
              </w:rPr>
            </w:pPr>
            <w:r w:rsidRPr="0007278E">
              <w:rPr>
                <w:rFonts w:ascii="Times New Roman" w:hAnsi="Times New Roman" w:cs="Times New Roman"/>
                <w:b/>
                <w:bCs/>
              </w:rPr>
              <w:t xml:space="preserve">Гласный звук </w:t>
            </w:r>
            <w:r w:rsidRPr="0007278E">
              <w:rPr>
                <w:rFonts w:ascii="Times New Roman" w:hAnsi="Times New Roman" w:cs="Times New Roman"/>
                <w:b/>
                <w:bCs/>
              </w:rPr>
              <w:sym w:font="AIGDT" w:char="F05B"/>
            </w:r>
            <w:r w:rsidRPr="0007278E">
              <w:rPr>
                <w:rFonts w:ascii="Times New Roman" w:hAnsi="Times New Roman" w:cs="Times New Roman"/>
                <w:b/>
                <w:bCs/>
              </w:rPr>
              <w:t>о</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О, 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(с.24—27)</w:t>
            </w:r>
            <w:r w:rsidRPr="0007278E">
              <w:rPr>
                <w:rFonts w:ascii="Times New Roman" w:hAnsi="Times New Roman" w:cs="Times New Roman"/>
                <w:b/>
                <w:bCs/>
              </w:rPr>
              <w:t>.</w:t>
            </w:r>
          </w:p>
          <w:p w:rsidR="00137C4D" w:rsidRPr="0007278E" w:rsidRDefault="00137C4D" w:rsidP="00265E6C">
            <w:pPr>
              <w:spacing w:after="0" w:line="240" w:lineRule="auto"/>
              <w:rPr>
                <w:rFonts w:ascii="Times New Roman" w:hAnsi="Times New Roman" w:cs="Times New Roman"/>
                <w:b/>
                <w:bCs/>
                <w:i/>
                <w:iCs/>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Особенности произнесения звука, его характеристика.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Буквы </w:t>
            </w:r>
            <w:r w:rsidRPr="0007278E">
              <w:rPr>
                <w:rFonts w:ascii="Times New Roman" w:hAnsi="Times New Roman" w:cs="Times New Roman"/>
                <w:i/>
                <w:iCs/>
              </w:rPr>
              <w:t>О, о</w:t>
            </w:r>
            <w:r w:rsidRPr="0007278E">
              <w:rPr>
                <w:rFonts w:ascii="Times New Roman" w:hAnsi="Times New Roman" w:cs="Times New Roman"/>
              </w:rPr>
              <w:t xml:space="preserve"> как знаки звука </w:t>
            </w:r>
            <w:r w:rsidRPr="0007278E">
              <w:rPr>
                <w:rFonts w:ascii="Times New Roman" w:hAnsi="Times New Roman" w:cs="Times New Roman"/>
              </w:rPr>
              <w:sym w:font="AIGDT" w:char="F05B"/>
            </w:r>
            <w:r w:rsidRPr="0007278E">
              <w:rPr>
                <w:rFonts w:ascii="Times New Roman" w:hAnsi="Times New Roman" w:cs="Times New Roman"/>
              </w:rPr>
              <w:t>о</w:t>
            </w:r>
            <w:r w:rsidRPr="0007278E">
              <w:rPr>
                <w:rFonts w:ascii="Times New Roman" w:hAnsi="Times New Roman" w:cs="Times New Roman"/>
              </w:rPr>
              <w:sym w:font="AIGDT" w:char="F05D"/>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rPr>
              <w:t>Взаимопо-мощь</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Производить слого-звуковой анализ слова с изучаемым звуком (</w:t>
            </w:r>
            <w:r w:rsidRPr="0007278E">
              <w:rPr>
                <w:rFonts w:ascii="Times New Roman" w:hAnsi="Times New Roman" w:cs="Times New Roman"/>
                <w:i/>
                <w:iCs/>
              </w:rPr>
              <w:t>окуни</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Выделять звук [о] в процессе слого-звукового анализа с опорой на предметный рисунок и схему-модель слова. Наблюдать над особенностями произнесения звука [о].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Характеризовать выделенный звук с опорой на таблицу. Доказывать, что звук [о] гласный.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Распознавать на слух звук [о] в словах, определять место нового звука в слове.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Приводить примеры слов со звуком [о] в начале, середине, конце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Узнавать, сравнивать и различать заглавную и строчную, печатные и письменные буквы </w:t>
            </w:r>
            <w:r w:rsidRPr="0007278E">
              <w:rPr>
                <w:rFonts w:ascii="Times New Roman" w:hAnsi="Times New Roman" w:cs="Times New Roman"/>
                <w:i/>
                <w:iCs/>
              </w:rPr>
              <w:t>О, о</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слова с буквами</w:t>
            </w:r>
            <w:r w:rsidRPr="0007278E">
              <w:rPr>
                <w:rFonts w:ascii="Times New Roman" w:hAnsi="Times New Roman" w:cs="Times New Roman"/>
                <w:i/>
                <w:iCs/>
              </w:rPr>
              <w:t xml:space="preserve"> О, о</w:t>
            </w:r>
            <w:r w:rsidRPr="0007278E">
              <w:rPr>
                <w:rFonts w:ascii="Times New Roman" w:hAnsi="Times New Roman" w:cs="Times New Roman"/>
              </w:rPr>
              <w:t xml:space="preserve"> в текстах на страницах «Азбуки». </w:t>
            </w:r>
          </w:p>
          <w:p w:rsidR="00137C4D" w:rsidRPr="0007278E" w:rsidRDefault="00137C4D" w:rsidP="00265E6C">
            <w:pPr>
              <w:spacing w:after="0" w:line="240" w:lineRule="auto"/>
              <w:rPr>
                <w:rFonts w:ascii="Times New Roman" w:hAnsi="Times New Roman" w:cs="Times New Roman"/>
                <w:i/>
                <w:iCs/>
              </w:rPr>
            </w:pPr>
            <w:r w:rsidRPr="0007278E">
              <w:rPr>
                <w:rFonts w:ascii="Times New Roman" w:hAnsi="Times New Roman" w:cs="Times New Roman"/>
              </w:rPr>
              <w:t xml:space="preserve">Соотносить звук [о] и букву </w:t>
            </w:r>
            <w:r w:rsidRPr="0007278E">
              <w:rPr>
                <w:rFonts w:ascii="Times New Roman" w:hAnsi="Times New Roman" w:cs="Times New Roman"/>
                <w:i/>
                <w:iCs/>
              </w:rPr>
              <w:t>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Объяснять смысл пословиц и поговорок.</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Рассуждать о взаимопомощи. Приводить примеры ситуаций, когда людям требуется помощь. Строить высказывания о своей готовности помогать людям. Объяснять значение слова «взаимопомощь».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предложение с восклицательной интонацией </w:t>
            </w:r>
            <w:r w:rsidRPr="0007278E">
              <w:rPr>
                <w:rFonts w:ascii="Times New Roman" w:hAnsi="Times New Roman" w:cs="Times New Roman"/>
                <w:i/>
                <w:iCs/>
              </w:rPr>
              <w:t>(О-о-о!)</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в паре: находить на сюжетной картинке предметы, в названиях которых есть звук [о], называть слова по очереди, не перебивая друг друга, оценивать результаты совместной работы. Обнаруживать несоответствие между словом, называющим изображённый предмет, и его схемой-моделью. Исправлять ошибку.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место изученной буквы на «ленте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Контролировать свои действия при решении познавательной задачи.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Оценивать свою работу на уроке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умение выделять звук [о] из речи.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Знакомить с его графическим изображением, буквами </w:t>
            </w:r>
            <w:r w:rsidRPr="0007278E">
              <w:rPr>
                <w:rFonts w:ascii="Times New Roman" w:hAnsi="Times New Roman" w:cs="Times New Roman"/>
                <w:i/>
                <w:iCs/>
              </w:rPr>
              <w:t>О,о</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озвучивать гласный звук [о], находить место этого звука в слове.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составлять схемы слов, в которые входит звук [о].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Продолжать формировать умение делать слого-звуковой разбор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Обучать процессу чтения.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логически правильно высказывать свои мысли в форме различных по интонации предложений, работать с пословицей, объяснять её значение.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Вспоминать и уточнять значение слова артикуляция.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Развивать память, внимание.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2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Коллективная, индивидуальная (включая задание повышенной сложности),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 групповая</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58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Фронтальный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Игра «Кто больше найдёт?»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Выразительное чтение с листа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Придумать название к каждому рисунку</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14-15</w:t>
            </w:r>
          </w:p>
        </w:tc>
        <w:tc>
          <w:tcPr>
            <w:tcW w:w="1735"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b/>
                <w:bCs/>
              </w:rPr>
              <w:t xml:space="preserve">Гласный звук </w:t>
            </w:r>
            <w:r w:rsidRPr="0007278E">
              <w:rPr>
                <w:rFonts w:ascii="Times New Roman" w:hAnsi="Times New Roman" w:cs="Times New Roman"/>
                <w:b/>
                <w:bCs/>
              </w:rPr>
              <w:sym w:font="AIGDT" w:char="F05B"/>
            </w:r>
            <w:r w:rsidRPr="0007278E">
              <w:rPr>
                <w:rFonts w:ascii="Times New Roman" w:hAnsi="Times New Roman" w:cs="Times New Roman"/>
                <w:b/>
                <w:bCs/>
              </w:rPr>
              <w:t>и</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И, и.</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(с.28—31)</w:t>
            </w:r>
            <w:r w:rsidRPr="0007278E">
              <w:rPr>
                <w:rFonts w:ascii="Times New Roman" w:hAnsi="Times New Roman" w:cs="Times New Roman"/>
                <w:b/>
                <w:bCs/>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Особенности произнесения звука, его характеристика.</w:t>
            </w:r>
          </w:p>
          <w:p w:rsidR="00137C4D" w:rsidRPr="0007278E" w:rsidRDefault="00137C4D" w:rsidP="00265E6C">
            <w:pPr>
              <w:spacing w:after="0" w:line="240" w:lineRule="auto"/>
              <w:ind w:firstLine="708"/>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Наблюдение над значением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Включение слов в предложения.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Дружба и взаимоотношения между друзьями</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Производить слого-звуковой анализ слова с изучаемым звуком (</w:t>
            </w:r>
            <w:r w:rsidRPr="0007278E">
              <w:rPr>
                <w:rFonts w:ascii="Times New Roman" w:hAnsi="Times New Roman" w:cs="Times New Roman"/>
                <w:i/>
                <w:iCs/>
              </w:rPr>
              <w:t>иголка</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Выделять звук [и] в процессе слого-звукового анализа с опорой на предметный рисунок и схему-модель слова. Наблюдать над особенностями произнесения звука [и].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Характеризовать выделенный звук с опорой на таблицу. Доказывать, что звук [и] гласный.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Слышать звук [и] в произносимых словах, определять место нового звука в слове.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Приводить примеры слов со звуком [и] в начале, середине, конце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Узнавать, сравнивать и различать заглавную и строчную, печатную и письменную буквы </w:t>
            </w:r>
            <w:r w:rsidRPr="0007278E">
              <w:rPr>
                <w:rFonts w:ascii="Times New Roman" w:hAnsi="Times New Roman" w:cs="Times New Roman"/>
                <w:i/>
                <w:iCs/>
              </w:rPr>
              <w:t>И, и.</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Соотносить звук [и] и букву, его обозначающую.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Находить слова с буквами </w:t>
            </w:r>
            <w:r w:rsidRPr="0007278E">
              <w:rPr>
                <w:rFonts w:ascii="Times New Roman" w:hAnsi="Times New Roman" w:cs="Times New Roman"/>
                <w:i/>
                <w:iCs/>
              </w:rPr>
              <w:t>И, и</w:t>
            </w:r>
            <w:r w:rsidRPr="0007278E">
              <w:rPr>
                <w:rFonts w:ascii="Times New Roman" w:hAnsi="Times New Roman" w:cs="Times New Roman"/>
              </w:rPr>
              <w:t xml:space="preserve"> в текстах на страницах «Азбуки».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предложения по сюжетной картинке. Строить высказывания о своём отношении к красоте родной природы, о необходимости бережного отношения к ней.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Рассказывать о своём самом лучшем друге, о своём отношении к нему. Использовать в своём высказывании слово «взаимопомощь». Объяснять значение слова «дружба».</w:t>
            </w:r>
          </w:p>
          <w:p w:rsidR="00137C4D" w:rsidRPr="0007278E" w:rsidRDefault="00137C4D" w:rsidP="00265E6C">
            <w:pPr>
              <w:spacing w:after="0" w:line="240" w:lineRule="auto"/>
              <w:rPr>
                <w:rFonts w:ascii="Times New Roman" w:hAnsi="Times New Roman" w:cs="Times New Roman"/>
                <w:i/>
                <w:iCs/>
              </w:rPr>
            </w:pPr>
            <w:r w:rsidRPr="0007278E">
              <w:rPr>
                <w:rFonts w:ascii="Times New Roman" w:hAnsi="Times New Roman" w:cs="Times New Roman"/>
              </w:rPr>
              <w:t xml:space="preserve">Составлять предложения со словом </w:t>
            </w:r>
            <w:r w:rsidRPr="0007278E">
              <w:rPr>
                <w:rFonts w:ascii="Times New Roman" w:hAnsi="Times New Roman" w:cs="Times New Roman"/>
                <w:i/>
                <w:iCs/>
              </w:rPr>
              <w:t xml:space="preserve">и. </w:t>
            </w:r>
            <w:r w:rsidRPr="0007278E">
              <w:rPr>
                <w:rFonts w:ascii="Times New Roman" w:hAnsi="Times New Roman" w:cs="Times New Roman"/>
              </w:rPr>
              <w:t xml:space="preserve">Включать слово </w:t>
            </w:r>
            <w:r w:rsidRPr="0007278E">
              <w:rPr>
                <w:rFonts w:ascii="Times New Roman" w:hAnsi="Times New Roman" w:cs="Times New Roman"/>
                <w:i/>
                <w:iCs/>
              </w:rPr>
              <w:t>и</w:t>
            </w:r>
            <w:r w:rsidRPr="0007278E">
              <w:rPr>
                <w:rFonts w:ascii="Times New Roman" w:hAnsi="Times New Roman" w:cs="Times New Roman"/>
              </w:rPr>
              <w:t xml:space="preserve"> в предложение.</w:t>
            </w:r>
            <w:r w:rsidRPr="0007278E">
              <w:rPr>
                <w:rFonts w:ascii="Times New Roman" w:hAnsi="Times New Roman" w:cs="Times New Roman"/>
                <w:i/>
                <w:iCs/>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Обнаруживать нарушение последовательности картинок к сказке. Восстанавливать порядок картинок в соответствии с последовательностью событий в сказке. Рассказывать сказку.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Объяснять смысл пословицы.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Называть предметы, изображённые на предметных картинках и делать вывод: одно слово (</w:t>
            </w:r>
            <w:r w:rsidRPr="0007278E">
              <w:rPr>
                <w:rFonts w:ascii="Times New Roman" w:hAnsi="Times New Roman" w:cs="Times New Roman"/>
                <w:i/>
                <w:iCs/>
              </w:rPr>
              <w:t>иголки</w:t>
            </w:r>
            <w:r w:rsidRPr="0007278E">
              <w:rPr>
                <w:rFonts w:ascii="Times New Roman" w:hAnsi="Times New Roman" w:cs="Times New Roman"/>
              </w:rPr>
              <w:t>) может называть разные предметы.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Работать в паре: предлагать свой вариант предложения о </w:t>
            </w:r>
            <w:r w:rsidRPr="0007278E">
              <w:rPr>
                <w:rFonts w:ascii="Times New Roman" w:hAnsi="Times New Roman" w:cs="Times New Roman"/>
                <w:i/>
                <w:iCs/>
              </w:rPr>
              <w:t>ежике</w:t>
            </w:r>
            <w:r w:rsidRPr="0007278E">
              <w:rPr>
                <w:rFonts w:ascii="Times New Roman" w:hAnsi="Times New Roman" w:cs="Times New Roman"/>
              </w:rPr>
              <w:t>, внимательно слушать и оценивать предложение, составленное товарищем, обсуждать предложенные варианты, выбирать наиболее удачный, договариваться, кто будет отвечать перед классом.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в паре — сочинять вместе с товарищем новый 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место изученной буквы на «ленте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Контролировать свои действия при решении познавательной задачи.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Оценивать свою работу на уроке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Знакомить с гласным звуком [и], учить различать этот звук в словах, </w:t>
            </w:r>
          </w:p>
          <w:p w:rsidR="00137C4D" w:rsidRPr="0007278E" w:rsidRDefault="00137C4D" w:rsidP="00265E6C">
            <w:pPr>
              <w:spacing w:after="0" w:line="240" w:lineRule="auto"/>
              <w:rPr>
                <w:rFonts w:ascii="Times New Roman" w:hAnsi="Times New Roman" w:cs="Times New Roman"/>
                <w:i/>
                <w:iCs/>
              </w:rPr>
            </w:pPr>
            <w:r w:rsidRPr="0007278E">
              <w:rPr>
                <w:rFonts w:ascii="Times New Roman" w:hAnsi="Times New Roman" w:cs="Times New Roman"/>
              </w:rPr>
              <w:t xml:space="preserve">с заглавной и строчной буквами </w:t>
            </w:r>
            <w:r w:rsidRPr="0007278E">
              <w:rPr>
                <w:rFonts w:ascii="Times New Roman" w:hAnsi="Times New Roman" w:cs="Times New Roman"/>
                <w:i/>
                <w:iCs/>
              </w:rPr>
              <w:t>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Учить наблюдать за звучанием согласного звука в слоге-слиянии с гласным звуком [и]  и гласными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[а], [о].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Знакомить с обозначением мягкости согласного звука при сочетании его со звуком [и].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 Учить грамотному слого-звуковому анализу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Закреплять знания детей о слогообразующей роли гласных звуков.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Уточнять понятия «звук», «буква».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умение пересказывать хорошо знакомые детские произведения, правильно строить предложения, интонационно грамотно оформлять их при пересказе, навык чтения.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2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 групповая</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58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Фронтальный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«Почему так говорят?»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«Закончи предложение»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Восстановить последователь-ность событий, придумать другой конец сказки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Самоконтроль и самооценка</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16</w:t>
            </w:r>
          </w:p>
        </w:tc>
        <w:tc>
          <w:tcPr>
            <w:tcW w:w="1735"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b/>
                <w:bCs/>
              </w:rPr>
              <w:t xml:space="preserve">Гласный звук </w:t>
            </w:r>
            <w:r w:rsidRPr="0007278E">
              <w:rPr>
                <w:rFonts w:ascii="Times New Roman" w:hAnsi="Times New Roman" w:cs="Times New Roman"/>
                <w:b/>
                <w:bCs/>
              </w:rPr>
              <w:sym w:font="AIGDT" w:char="F05B"/>
            </w:r>
            <w:r w:rsidRPr="0007278E">
              <w:rPr>
                <w:rFonts w:ascii="Times New Roman" w:hAnsi="Times New Roman" w:cs="Times New Roman"/>
                <w:b/>
                <w:bCs/>
              </w:rPr>
              <w:t>ы</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буква </w:t>
            </w:r>
            <w:r w:rsidRPr="0007278E">
              <w:rPr>
                <w:rFonts w:ascii="Times New Roman" w:hAnsi="Times New Roman" w:cs="Times New Roman"/>
                <w:b/>
                <w:bCs/>
                <w:i/>
                <w:iCs/>
              </w:rPr>
              <w:t>ы</w:t>
            </w:r>
            <w:r w:rsidRPr="0007278E">
              <w:rPr>
                <w:rFonts w:ascii="Times New Roman" w:hAnsi="Times New Roman" w:cs="Times New Roman"/>
                <w:b/>
                <w:bCs/>
              </w:rPr>
              <w:t>.</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(с.32—35)</w:t>
            </w:r>
            <w:r w:rsidRPr="0007278E">
              <w:rPr>
                <w:rFonts w:ascii="Times New Roman" w:hAnsi="Times New Roman" w:cs="Times New Roman"/>
                <w:b/>
                <w:bCs/>
              </w:rPr>
              <w:t>.</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Особенности произнесения нового звука. Характеристика нового звука.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Буква </w:t>
            </w:r>
            <w:r w:rsidRPr="0007278E">
              <w:rPr>
                <w:rFonts w:ascii="Times New Roman" w:hAnsi="Times New Roman" w:cs="Times New Roman"/>
                <w:i/>
                <w:iCs/>
              </w:rPr>
              <w:t>ы</w:t>
            </w:r>
            <w:r w:rsidRPr="0007278E">
              <w:rPr>
                <w:rFonts w:ascii="Times New Roman" w:hAnsi="Times New Roman" w:cs="Times New Roman"/>
              </w:rPr>
              <w:t xml:space="preserve"> как знак звука </w:t>
            </w:r>
            <w:r w:rsidRPr="0007278E">
              <w:rPr>
                <w:rFonts w:ascii="Times New Roman" w:hAnsi="Times New Roman" w:cs="Times New Roman"/>
              </w:rPr>
              <w:sym w:font="AIGDT" w:char="F05B"/>
            </w:r>
            <w:r w:rsidRPr="0007278E">
              <w:rPr>
                <w:rFonts w:ascii="Times New Roman" w:hAnsi="Times New Roman" w:cs="Times New Roman"/>
              </w:rPr>
              <w:t>ы</w:t>
            </w:r>
            <w:r w:rsidRPr="0007278E">
              <w:rPr>
                <w:rFonts w:ascii="Times New Roman" w:hAnsi="Times New Roman" w:cs="Times New Roman"/>
              </w:rPr>
              <w:sym w:font="AIGDT" w:char="F05D"/>
            </w:r>
            <w:r w:rsidRPr="0007278E">
              <w:rPr>
                <w:rFonts w:ascii="Times New Roman" w:hAnsi="Times New Roman" w:cs="Times New Roman"/>
              </w:rPr>
              <w:t xml:space="preserve">. Особенности буквы </w:t>
            </w:r>
            <w:r w:rsidRPr="0007278E">
              <w:rPr>
                <w:rFonts w:ascii="Times New Roman" w:hAnsi="Times New Roman" w:cs="Times New Roman"/>
                <w:i/>
                <w:iCs/>
              </w:rPr>
              <w:t>ы</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Наблюдения за изменением формы слова (единственное и множествен-ное число).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Учение — это труд. Обязанности ученика</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i/>
                <w:iCs/>
              </w:rPr>
            </w:pPr>
            <w:r w:rsidRPr="0007278E">
              <w:rPr>
                <w:rFonts w:ascii="Times New Roman" w:hAnsi="Times New Roman" w:cs="Times New Roman"/>
              </w:rPr>
              <w:t>Наблюдать за изменением формы слова (</w:t>
            </w:r>
            <w:r w:rsidRPr="0007278E">
              <w:rPr>
                <w:rFonts w:ascii="Times New Roman" w:hAnsi="Times New Roman" w:cs="Times New Roman"/>
                <w:i/>
                <w:iCs/>
              </w:rPr>
              <w:t>шар — шары</w:t>
            </w:r>
            <w:r w:rsidRPr="0007278E">
              <w:rPr>
                <w:rFonts w:ascii="Times New Roman" w:hAnsi="Times New Roman" w:cs="Times New Roman"/>
              </w:rPr>
              <w:t>)</w:t>
            </w:r>
            <w:r w:rsidRPr="0007278E">
              <w:rPr>
                <w:rFonts w:ascii="Times New Roman" w:hAnsi="Times New Roman" w:cs="Times New Roman"/>
                <w:i/>
                <w:iCs/>
              </w:rPr>
              <w:t xml:space="preserve">. </w:t>
            </w:r>
            <w:r w:rsidRPr="0007278E">
              <w:rPr>
                <w:rFonts w:ascii="Times New Roman" w:hAnsi="Times New Roman" w:cs="Times New Roman"/>
              </w:rPr>
              <w:t>Устанавливать сходство и различие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Производить слого-звуковой анализ слова с изучаемым звуком (</w:t>
            </w:r>
            <w:r w:rsidRPr="0007278E">
              <w:rPr>
                <w:rFonts w:ascii="Times New Roman" w:hAnsi="Times New Roman" w:cs="Times New Roman"/>
                <w:i/>
                <w:iCs/>
              </w:rPr>
              <w:t>шары</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Выделять звук [ы] в процессе слого-звукового анализа с опорой на предметный рисунок и схему-модель слова. Наблюдать над особенностями произнесения звука [ы].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Характеризовать выделенный звук с опорой на таблицу. Доказывать, что звук [ы] гласный.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Слышать звук [ы] в произносимых словах, определять место нового звука в слове. Приводить примеры слов со звуком [ы]. На основе наблюдений над словами с новым звуком делать вывод (под руководством учителя) о том, что звук [ы] употребляется только в слияниях.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Узнавать новую букву, сравнивать и различать печатную и письменную букву </w:t>
            </w:r>
            <w:r w:rsidRPr="0007278E">
              <w:rPr>
                <w:rFonts w:ascii="Times New Roman" w:hAnsi="Times New Roman" w:cs="Times New Roman"/>
                <w:i/>
                <w:iCs/>
              </w:rPr>
              <w:t>ы</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Характеризовать особенности буквы </w:t>
            </w:r>
            <w:r w:rsidRPr="0007278E">
              <w:rPr>
                <w:rFonts w:ascii="Times New Roman" w:hAnsi="Times New Roman" w:cs="Times New Roman"/>
                <w:i/>
                <w:iCs/>
              </w:rPr>
              <w:t>ы</w:t>
            </w:r>
            <w:r w:rsidRPr="0007278E">
              <w:rPr>
                <w:rFonts w:ascii="Times New Roman" w:hAnsi="Times New Roman" w:cs="Times New Roman"/>
              </w:rPr>
              <w:t xml:space="preserve"> (бывает только строчная, состоит из двух частей). Соотносить звук [ы] и букву, его обозначающую.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Находить слова с буквой </w:t>
            </w:r>
            <w:r w:rsidRPr="0007278E">
              <w:rPr>
                <w:rFonts w:ascii="Times New Roman" w:hAnsi="Times New Roman" w:cs="Times New Roman"/>
                <w:i/>
                <w:iCs/>
              </w:rPr>
              <w:t>ы</w:t>
            </w:r>
            <w:r w:rsidRPr="0007278E">
              <w:rPr>
                <w:rFonts w:ascii="Times New Roman" w:hAnsi="Times New Roman" w:cs="Times New Roman"/>
              </w:rPr>
              <w:t xml:space="preserve"> в текстах на страницах «Азбуки».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Наблюдать за смыслоразличительной ролью звуков (м</w:t>
            </w:r>
            <w:r w:rsidRPr="0007278E">
              <w:rPr>
                <w:rFonts w:ascii="Times New Roman" w:hAnsi="Times New Roman" w:cs="Times New Roman"/>
                <w:i/>
                <w:iCs/>
              </w:rPr>
              <w:t>и</w:t>
            </w:r>
            <w:r w:rsidRPr="0007278E">
              <w:rPr>
                <w:rFonts w:ascii="Times New Roman" w:hAnsi="Times New Roman" w:cs="Times New Roman"/>
              </w:rPr>
              <w:t>шка — м</w:t>
            </w:r>
            <w:r w:rsidRPr="0007278E">
              <w:rPr>
                <w:rFonts w:ascii="Times New Roman" w:hAnsi="Times New Roman" w:cs="Times New Roman"/>
                <w:i/>
                <w:iCs/>
              </w:rPr>
              <w:t>ы</w:t>
            </w:r>
            <w:r w:rsidRPr="0007278E">
              <w:rPr>
                <w:rFonts w:ascii="Times New Roman" w:hAnsi="Times New Roman" w:cs="Times New Roman"/>
              </w:rPr>
              <w:t>шка).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Воспроизводить диалог героев сказки.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Объяснять смысл пословицы. Формулировать (под руководством учителя) обязанности ученика на основе осознания собственного учебного опыта. Делать вывод: учение — это труд. Высказывать свои суждения по проблеме: «Какую роль играет учение в жизни человека?» Строить высказывания о своём отношении к учебному труду.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в паре: придумывать слова с изученными гласными, отвечать 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совместной работы.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место изученной буквы на «ленте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Контролировать свои действия при решении познавательной задачи.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Оценивать свою работу на уроке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ind w:right="-108"/>
              <w:rPr>
                <w:rFonts w:ascii="Times New Roman" w:hAnsi="Times New Roman" w:cs="Times New Roman"/>
              </w:rPr>
            </w:pPr>
            <w:r w:rsidRPr="0007278E">
              <w:rPr>
                <w:rFonts w:ascii="Times New Roman" w:hAnsi="Times New Roman" w:cs="Times New Roman"/>
              </w:rPr>
              <w:t xml:space="preserve">Знакомить с буквой  </w:t>
            </w:r>
            <w:r w:rsidRPr="0007278E">
              <w:rPr>
                <w:rFonts w:ascii="Times New Roman" w:hAnsi="Times New Roman" w:cs="Times New Roman"/>
                <w:i/>
                <w:iCs/>
              </w:rPr>
              <w:t>ы</w:t>
            </w:r>
            <w:r w:rsidRPr="0007278E">
              <w:rPr>
                <w:rFonts w:ascii="Times New Roman" w:hAnsi="Times New Roman" w:cs="Times New Roman"/>
              </w:rPr>
              <w:t xml:space="preserve"> и особенностями произнесения нового звука </w:t>
            </w:r>
            <w:r w:rsidRPr="0007278E">
              <w:rPr>
                <w:rFonts w:ascii="Times New Roman" w:hAnsi="Times New Roman" w:cs="Times New Roman"/>
              </w:rPr>
              <w:sym w:font="AIGDT" w:char="F05B"/>
            </w:r>
            <w:r w:rsidRPr="0007278E">
              <w:rPr>
                <w:rFonts w:ascii="Times New Roman" w:hAnsi="Times New Roman" w:cs="Times New Roman"/>
              </w:rPr>
              <w:t>ы</w:t>
            </w:r>
            <w:r w:rsidRPr="0007278E">
              <w:rPr>
                <w:rFonts w:ascii="Times New Roman" w:hAnsi="Times New Roman" w:cs="Times New Roman"/>
              </w:rPr>
              <w:sym w:font="AIGDT" w:char="F05D"/>
            </w:r>
            <w:r w:rsidRPr="0007278E">
              <w:rPr>
                <w:rFonts w:ascii="Times New Roman" w:hAnsi="Times New Roman" w:cs="Times New Roman"/>
              </w:rPr>
              <w:t>.</w:t>
            </w:r>
          </w:p>
          <w:p w:rsidR="00137C4D" w:rsidRPr="0007278E" w:rsidRDefault="00137C4D" w:rsidP="00265E6C">
            <w:pPr>
              <w:spacing w:after="0" w:line="240" w:lineRule="auto"/>
              <w:ind w:right="-108"/>
              <w:rPr>
                <w:rFonts w:ascii="Times New Roman" w:hAnsi="Times New Roman" w:cs="Times New Roman"/>
              </w:rPr>
            </w:pPr>
            <w:r w:rsidRPr="0007278E">
              <w:rPr>
                <w:rFonts w:ascii="Times New Roman" w:hAnsi="Times New Roman" w:cs="Times New Roman"/>
              </w:rPr>
              <w:t>Учить делить слова на слоги, ставить ударение, выделять ударный слог, осознанно проводить слого-звуковой анализ слова.</w:t>
            </w:r>
          </w:p>
          <w:p w:rsidR="00137C4D" w:rsidRPr="0007278E" w:rsidRDefault="00137C4D" w:rsidP="00265E6C">
            <w:pPr>
              <w:spacing w:after="0" w:line="240" w:lineRule="auto"/>
              <w:ind w:right="-108"/>
              <w:rPr>
                <w:rFonts w:ascii="Times New Roman" w:hAnsi="Times New Roman" w:cs="Times New Roman"/>
              </w:rPr>
            </w:pPr>
            <w:r w:rsidRPr="0007278E">
              <w:rPr>
                <w:rFonts w:ascii="Times New Roman" w:hAnsi="Times New Roman" w:cs="Times New Roman"/>
              </w:rPr>
              <w:t>Развивать фонематический слух, выявлять различие в произношении согласных звуков  с [и] и [ы].</w:t>
            </w:r>
          </w:p>
          <w:p w:rsidR="00137C4D" w:rsidRPr="0007278E" w:rsidRDefault="00137C4D" w:rsidP="00265E6C">
            <w:pPr>
              <w:spacing w:after="0" w:line="240" w:lineRule="auto"/>
              <w:ind w:right="-108"/>
              <w:rPr>
                <w:rFonts w:ascii="Times New Roman" w:hAnsi="Times New Roman" w:cs="Times New Roman"/>
              </w:rPr>
            </w:pPr>
            <w:r w:rsidRPr="0007278E">
              <w:rPr>
                <w:rFonts w:ascii="Times New Roman" w:hAnsi="Times New Roman" w:cs="Times New Roman"/>
              </w:rPr>
              <w:t>Наблюдать за изменением формы слова.</w:t>
            </w:r>
          </w:p>
          <w:p w:rsidR="00137C4D" w:rsidRPr="0007278E" w:rsidRDefault="00137C4D" w:rsidP="00265E6C">
            <w:pPr>
              <w:spacing w:after="0" w:line="240" w:lineRule="auto"/>
              <w:ind w:right="-108"/>
              <w:rPr>
                <w:rFonts w:ascii="Times New Roman" w:hAnsi="Times New Roman" w:cs="Times New Roman"/>
              </w:rPr>
            </w:pPr>
            <w:r w:rsidRPr="0007278E">
              <w:rPr>
                <w:rFonts w:ascii="Times New Roman" w:hAnsi="Times New Roman" w:cs="Times New Roman"/>
              </w:rPr>
              <w:t>Учить выполнять задания учителя и выполнять его проверку.</w:t>
            </w:r>
          </w:p>
          <w:p w:rsidR="00137C4D" w:rsidRPr="0007278E" w:rsidRDefault="00137C4D" w:rsidP="00265E6C">
            <w:pPr>
              <w:spacing w:after="0" w:line="240" w:lineRule="auto"/>
              <w:ind w:right="-108"/>
              <w:rPr>
                <w:rFonts w:ascii="Times New Roman" w:hAnsi="Times New Roman" w:cs="Times New Roman"/>
              </w:rPr>
            </w:pPr>
            <w:r w:rsidRPr="0007278E">
              <w:rPr>
                <w:rFonts w:ascii="Times New Roman" w:hAnsi="Times New Roman" w:cs="Times New Roman"/>
              </w:rPr>
              <w:t>Учить детей вести диалог  с учителем, товарищами.</w:t>
            </w:r>
          </w:p>
          <w:p w:rsidR="00137C4D" w:rsidRPr="0007278E" w:rsidRDefault="00137C4D" w:rsidP="00265E6C">
            <w:pPr>
              <w:spacing w:after="0" w:line="240" w:lineRule="auto"/>
              <w:ind w:right="-108"/>
              <w:rPr>
                <w:rFonts w:ascii="Times New Roman" w:hAnsi="Times New Roman" w:cs="Times New Roman"/>
              </w:rPr>
            </w:pPr>
            <w:r w:rsidRPr="0007278E">
              <w:rPr>
                <w:rFonts w:ascii="Times New Roman" w:hAnsi="Times New Roman" w:cs="Times New Roman"/>
              </w:rPr>
              <w:t>Воспитывать желание общаться друг с другом, прививать терпимость к чужому мнению.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на примере литературных героев давать оценку  их поступков и мыслей.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2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w:t>
            </w:r>
          </w:p>
        </w:tc>
        <w:tc>
          <w:tcPr>
            <w:tcW w:w="158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Игра «Кто больше придумает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Самоконтроль и самооценка</w:t>
            </w:r>
          </w:p>
          <w:p w:rsidR="00137C4D" w:rsidRPr="0007278E" w:rsidRDefault="00137C4D" w:rsidP="00265E6C">
            <w:pPr>
              <w:spacing w:after="0" w:line="240" w:lineRule="auto"/>
              <w:rPr>
                <w:rFonts w:ascii="Times New Roman" w:hAnsi="Times New Roman" w:cs="Times New Roman"/>
              </w:rPr>
            </w:pP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17-18</w:t>
            </w:r>
          </w:p>
        </w:tc>
        <w:tc>
          <w:tcPr>
            <w:tcW w:w="1735"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b/>
                <w:bCs/>
              </w:rPr>
              <w:t xml:space="preserve">Гласный звук </w:t>
            </w:r>
            <w:r w:rsidRPr="0007278E">
              <w:rPr>
                <w:rFonts w:ascii="Times New Roman" w:hAnsi="Times New Roman" w:cs="Times New Roman"/>
                <w:b/>
                <w:bCs/>
              </w:rPr>
              <w:sym w:font="AIGDT" w:char="F05B"/>
            </w:r>
            <w:r w:rsidRPr="0007278E">
              <w:rPr>
                <w:rFonts w:ascii="Times New Roman" w:hAnsi="Times New Roman" w:cs="Times New Roman"/>
                <w:b/>
                <w:bCs/>
              </w:rPr>
              <w:t>у</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У, у.</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(с.36—39)</w:t>
            </w:r>
            <w:r w:rsidRPr="0007278E">
              <w:rPr>
                <w:rFonts w:ascii="Times New Roman" w:hAnsi="Times New Roman" w:cs="Times New Roman"/>
                <w:b/>
                <w:bCs/>
              </w:rPr>
              <w:t>.</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Особенности произнесения нового звука. Характеристика нового звука.</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Повторение гласных звуков [а], [о], [и], [ы].</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Ученье — путь к уменью. Качества прилежного ученика</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Производить слого-звуковой анализ слова с изучаемым звуком (</w:t>
            </w:r>
            <w:r w:rsidRPr="0007278E">
              <w:rPr>
                <w:rFonts w:ascii="Times New Roman" w:hAnsi="Times New Roman" w:cs="Times New Roman"/>
                <w:i/>
                <w:iCs/>
              </w:rPr>
              <w:t>утка</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 [у] в процессе слого-звукового анализа с опорой на предметный рисунок и схему-модель слова. Наблюдать над особенностями произнесения звука [у].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Характеризовать выделенный звук с опорой на таблицу. Доказывать, что звук [у] гласный.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Слышать звук [у] в произносимых словах, определять место нового звука в слове.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Приводить примеры слов со звуком [у] в начале, середине, конце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Узнавать, сравнивать и различать заглавные и строчные, печатные и письменные буквы </w:t>
            </w:r>
            <w:r w:rsidRPr="0007278E">
              <w:rPr>
                <w:rFonts w:ascii="Times New Roman" w:hAnsi="Times New Roman" w:cs="Times New Roman"/>
                <w:i/>
                <w:iCs/>
              </w:rPr>
              <w:t>У, у.</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Соотносить звук [у] и букву, его обозначающую.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Находить слова с буквами </w:t>
            </w:r>
            <w:r w:rsidRPr="0007278E">
              <w:rPr>
                <w:rFonts w:ascii="Times New Roman" w:hAnsi="Times New Roman" w:cs="Times New Roman"/>
                <w:i/>
                <w:iCs/>
              </w:rPr>
              <w:t>У, у</w:t>
            </w:r>
            <w:r w:rsidRPr="0007278E">
              <w:rPr>
                <w:rFonts w:ascii="Times New Roman" w:hAnsi="Times New Roman" w:cs="Times New Roman"/>
              </w:rPr>
              <w:t xml:space="preserve"> в текстах на страницах «Азбуки».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предметные картинки и схемы-модели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Объяснять роль восклицательного знака. Соблюдать восклицательную интонацию при чтении восклицательных предложений </w:t>
            </w:r>
            <w:r w:rsidRPr="0007278E">
              <w:rPr>
                <w:rFonts w:ascii="Times New Roman" w:hAnsi="Times New Roman" w:cs="Times New Roman"/>
                <w:i/>
                <w:iCs/>
              </w:rPr>
              <w:t>(Ау!).</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Характеризовать особенности изученных гласных звуков.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в группе: совместно определять цель задания, называть слова по очереди, контролировать правильность ответов друг друга, определять, кто будет выступать перед классом (рассказывать о результатах совместной работы: как работали (дружно, соблюдали правила работы в группе, придумали много слов), кто победил).</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«Кто такой — прилежный ученик?», «Кого из моих одноклассников можно назвать прилежным учеником?» Называть качества прилежного ученика.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место изученной буквы на «ленте букв».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Контролировать свои действия при решении познавательной задачи.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Оценивать свои достижения и достижения других учащихся</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Учить обозначать звук [у] буквами </w:t>
            </w:r>
            <w:r w:rsidRPr="0007278E">
              <w:rPr>
                <w:rFonts w:ascii="Times New Roman" w:hAnsi="Times New Roman" w:cs="Times New Roman"/>
                <w:i/>
                <w:iCs/>
              </w:rPr>
              <w:t xml:space="preserve">У, у, </w:t>
            </w:r>
            <w:r w:rsidRPr="0007278E">
              <w:rPr>
                <w:rFonts w:ascii="Times New Roman" w:hAnsi="Times New Roman" w:cs="Times New Roman"/>
              </w:rPr>
              <w:t>давать характеристику новому звуку.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Упражнять детей в нахождении гласных звуков в словах, повторять изученное о гласных звуках, слогах, ударении; напоминать о словах, состоящих из одного звука </w:t>
            </w:r>
            <w:r w:rsidRPr="0007278E">
              <w:rPr>
                <w:rFonts w:ascii="Times New Roman" w:hAnsi="Times New Roman" w:cs="Times New Roman"/>
                <w:i/>
                <w:iCs/>
              </w:rPr>
              <w:t>у, и, о, 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Закреплять с учащимися назначение заглавных букв при составлении схем предложений, имён людей и кличек животных.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различать звучание согласных в слогах-слияниях с различными гласными звуками; классифицировать предметы по их признакам.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Воспитывать положительное отношение к учебной деятельности. 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2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групповая</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58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Тематический контроль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«Соотнеси схему и рисунок» Самопроверка по образцу</w:t>
            </w:r>
          </w:p>
          <w:p w:rsidR="00137C4D" w:rsidRPr="0007278E" w:rsidRDefault="00137C4D" w:rsidP="00265E6C">
            <w:pPr>
              <w:spacing w:after="0" w:line="240" w:lineRule="auto"/>
              <w:rPr>
                <w:rFonts w:ascii="Times New Roman" w:hAnsi="Times New Roman" w:cs="Times New Roman"/>
              </w:rPr>
            </w:pP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15577" w:type="dxa"/>
            <w:gridSpan w:val="10"/>
          </w:tcPr>
          <w:p w:rsidR="00137C4D" w:rsidRPr="0007278E" w:rsidRDefault="00137C4D" w:rsidP="00265E6C">
            <w:pPr>
              <w:spacing w:after="0" w:line="240" w:lineRule="auto"/>
              <w:jc w:val="center"/>
              <w:rPr>
                <w:rFonts w:ascii="Times New Roman" w:hAnsi="Times New Roman" w:cs="Times New Roman"/>
                <w:b/>
                <w:bCs/>
              </w:rPr>
            </w:pPr>
          </w:p>
          <w:p w:rsidR="00137C4D" w:rsidRPr="0007278E" w:rsidRDefault="00137C4D" w:rsidP="00265E6C">
            <w:pPr>
              <w:spacing w:after="0" w:line="240" w:lineRule="auto"/>
              <w:jc w:val="center"/>
              <w:rPr>
                <w:rFonts w:ascii="Times New Roman" w:hAnsi="Times New Roman" w:cs="Times New Roman"/>
                <w:b/>
                <w:bCs/>
              </w:rPr>
            </w:pPr>
            <w:r w:rsidRPr="0007278E">
              <w:rPr>
                <w:rFonts w:ascii="Times New Roman" w:hAnsi="Times New Roman" w:cs="Times New Roman"/>
                <w:b/>
                <w:bCs/>
              </w:rPr>
              <w:t>Букварный период (57 часов)</w:t>
            </w:r>
          </w:p>
          <w:p w:rsidR="00137C4D" w:rsidRPr="0007278E" w:rsidRDefault="00137C4D" w:rsidP="00265E6C">
            <w:pPr>
              <w:spacing w:after="0" w:line="240" w:lineRule="auto"/>
              <w:jc w:val="center"/>
              <w:rPr>
                <w:rFonts w:ascii="Times New Roman" w:hAnsi="Times New Roman" w:cs="Times New Roman"/>
                <w:b/>
                <w:bCs/>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19-20</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i/>
                <w:iCs/>
              </w:rPr>
            </w:pPr>
            <w:r w:rsidRPr="0007278E">
              <w:rPr>
                <w:rFonts w:ascii="Times New Roman" w:hAnsi="Times New Roman" w:cs="Times New Roman"/>
                <w:b/>
                <w:bCs/>
              </w:rPr>
              <w:t xml:space="preserve">Согласные звуки </w:t>
            </w:r>
            <w:r w:rsidRPr="0007278E">
              <w:rPr>
                <w:rFonts w:ascii="Times New Roman" w:hAnsi="Times New Roman" w:cs="Times New Roman"/>
                <w:b/>
                <w:bCs/>
              </w:rPr>
              <w:sym w:font="AIGDT" w:char="F05B"/>
            </w:r>
            <w:r w:rsidRPr="0007278E">
              <w:rPr>
                <w:rFonts w:ascii="Times New Roman" w:hAnsi="Times New Roman" w:cs="Times New Roman"/>
                <w:b/>
                <w:bCs/>
              </w:rPr>
              <w:t>н</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н’</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 xml:space="preserve">Н, н.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(с.40—43)</w:t>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b/>
                <w:bCs/>
                <w:i/>
                <w:iCs/>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Способ чтения прямого слога (ориентация на букву, обозначаю-щую гласный звук).</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Чтение слияний согласного с гласным в слогах. </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Знакомство с двумя видами чтения —орфографическим и орфоэпичес-ким.</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Производить слого-звуковой анализ слов с изучаемыми звуками (</w:t>
            </w:r>
            <w:r w:rsidRPr="0007278E">
              <w:rPr>
                <w:rFonts w:ascii="Times New Roman" w:hAnsi="Times New Roman" w:cs="Times New Roman"/>
                <w:i/>
                <w:iCs/>
              </w:rPr>
              <w:t>барабан, конь</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звуки </w:t>
            </w:r>
            <w:r w:rsidRPr="0007278E">
              <w:rPr>
                <w:rFonts w:ascii="Times New Roman" w:hAnsi="Times New Roman" w:cs="Times New Roman"/>
              </w:rPr>
              <w:sym w:font="AIGDT" w:char="F05B"/>
            </w:r>
            <w:r w:rsidRPr="0007278E">
              <w:rPr>
                <w:rFonts w:ascii="Times New Roman" w:hAnsi="Times New Roman" w:cs="Times New Roman"/>
              </w:rPr>
              <w:t>н</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н’</w:t>
            </w:r>
            <w:r w:rsidRPr="0007278E">
              <w:rPr>
                <w:rFonts w:ascii="Times New Roman" w:hAnsi="Times New Roman" w:cs="Times New Roman"/>
              </w:rPr>
              <w:sym w:font="AIGDT" w:char="F05D"/>
            </w:r>
            <w:r w:rsidRPr="0007278E">
              <w:rPr>
                <w:rFonts w:ascii="Times New Roman" w:hAnsi="Times New Roman" w:cs="Times New Roman"/>
              </w:rPr>
              <w:t xml:space="preserve"> в процессе слого-звукового анализа, наблюдать над особенностями произнесения новых звуков.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Характеризовать выделенные звуки с опорой на таблицу, доказывать, что звуки согласные, сравнивать их. Слышать и различать звуки </w:t>
            </w:r>
            <w:r w:rsidRPr="0007278E">
              <w:rPr>
                <w:rFonts w:ascii="Times New Roman" w:hAnsi="Times New Roman" w:cs="Times New Roman"/>
              </w:rPr>
              <w:sym w:font="AIGDT" w:char="F05B"/>
            </w:r>
            <w:r w:rsidRPr="0007278E">
              <w:rPr>
                <w:rFonts w:ascii="Times New Roman" w:hAnsi="Times New Roman" w:cs="Times New Roman"/>
              </w:rPr>
              <w:t>н</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н’</w:t>
            </w:r>
            <w:r w:rsidRPr="0007278E">
              <w:rPr>
                <w:rFonts w:ascii="Times New Roman" w:hAnsi="Times New Roman" w:cs="Times New Roman"/>
              </w:rPr>
              <w:sym w:font="AIGDT" w:char="F05D"/>
            </w:r>
            <w:r w:rsidRPr="0007278E">
              <w:rPr>
                <w:rFonts w:ascii="Times New Roman" w:hAnsi="Times New Roman" w:cs="Times New Roman"/>
              </w:rPr>
              <w:t xml:space="preserve"> в словах. Обозначать твёрдость и мягкость согласных на схемах-моделях. Сопоставлять слова, различающиеся одним звуком.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Приводить примеры слов с новыми звуками.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Узнавать, сравнивать и различать заглавные и строчные, печатные и письменные буквы </w:t>
            </w:r>
            <w:r w:rsidRPr="0007278E">
              <w:rPr>
                <w:rFonts w:ascii="Times New Roman" w:hAnsi="Times New Roman" w:cs="Times New Roman"/>
                <w:i/>
                <w:iCs/>
              </w:rPr>
              <w:t>Н, н.</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Познакомить учащихся с сонорными согласными звуками </w:t>
            </w:r>
            <w:r w:rsidRPr="0007278E">
              <w:rPr>
                <w:rFonts w:ascii="Times New Roman" w:hAnsi="Times New Roman" w:cs="Times New Roman"/>
              </w:rPr>
              <w:sym w:font="AIGDT" w:char="F05B"/>
            </w:r>
            <w:r w:rsidRPr="0007278E">
              <w:rPr>
                <w:rFonts w:ascii="Times New Roman" w:hAnsi="Times New Roman" w:cs="Times New Roman"/>
              </w:rPr>
              <w:t>н</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н’</w:t>
            </w:r>
            <w:r w:rsidRPr="0007278E">
              <w:rPr>
                <w:rFonts w:ascii="Times New Roman" w:hAnsi="Times New Roman" w:cs="Times New Roman"/>
              </w:rPr>
              <w:sym w:font="AIGDT" w:char="F05D"/>
            </w:r>
            <w:r w:rsidRPr="0007278E">
              <w:rPr>
                <w:rFonts w:ascii="Times New Roman" w:hAnsi="Times New Roman" w:cs="Times New Roman"/>
              </w:rPr>
              <w:t xml:space="preserve"> и буквами </w:t>
            </w:r>
            <w:r w:rsidRPr="0007278E">
              <w:rPr>
                <w:rFonts w:ascii="Times New Roman" w:hAnsi="Times New Roman" w:cs="Times New Roman"/>
                <w:i/>
                <w:iCs/>
              </w:rPr>
              <w:t>Н, н.</w:t>
            </w:r>
            <w:r w:rsidRPr="0007278E">
              <w:rPr>
                <w:rFonts w:ascii="Times New Roman" w:hAnsi="Times New Roman" w:cs="Times New Roman"/>
                <w:b/>
                <w:bCs/>
                <w:i/>
                <w:iCs/>
              </w:rPr>
              <w:t xml:space="preserve">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Учить давать им характеристику как твёрдым, мягким, звонким звукам; обозначать твёрдость и мягкость согласных на схемах-моделях.</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Начать формировать навыки чтения вслух: хором, парами, индивидуально.</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Учить составлять предложения к предложенным схемам.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Познакомить с двумя видами чтения -орфографическим и орфоэпическим.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 </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Урок изучения  и первичного закрепления новых знаний </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«Найди правильный ответ»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Самопроверка по образцу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Фронтальный опрос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«Найди ошибку»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Самопроверка по образцу</w:t>
            </w:r>
          </w:p>
          <w:p w:rsidR="00137C4D" w:rsidRPr="0007278E" w:rsidRDefault="00137C4D" w:rsidP="00265E6C">
            <w:pPr>
              <w:spacing w:after="0" w:line="240" w:lineRule="auto"/>
              <w:rPr>
                <w:rFonts w:ascii="Times New Roman" w:hAnsi="Times New Roman" w:cs="Times New Roman"/>
              </w:rPr>
            </w:pPr>
          </w:p>
        </w:tc>
        <w:tc>
          <w:tcPr>
            <w:tcW w:w="2169" w:type="dxa"/>
            <w:vMerge w:val="restart"/>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УУД:</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ценить и принимать следующие базовые ценности:  «добро», «терпение», «родина», «природа», «семья»;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 испытывать уважение  к своей семье, к своим родственникам, любовь к родителям;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освоить  роли  ученика;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 - формировать положительную мотивацию и познавательный интерес к учению;</w:t>
            </w:r>
          </w:p>
          <w:p w:rsidR="00137C4D" w:rsidRPr="0007278E" w:rsidRDefault="00137C4D" w:rsidP="00265E6C">
            <w:pPr>
              <w:spacing w:after="0"/>
              <w:rPr>
                <w:rFonts w:ascii="Times New Roman" w:hAnsi="Times New Roman" w:cs="Times New Roman"/>
                <w:lang w:eastAsia="en-US"/>
              </w:rPr>
            </w:pPr>
            <w:r w:rsidRPr="0007278E">
              <w:rPr>
                <w:rFonts w:ascii="Times New Roman" w:hAnsi="Times New Roman" w:cs="Times New Roman"/>
                <w:lang w:eastAsia="en-US"/>
              </w:rPr>
              <w:t>- в  предложенных ситуациях отмечать конкретные поступки, которые можно оценить как хорошие или плохие с позиции общечеловеческих нравственных ценностей;</w:t>
            </w:r>
          </w:p>
          <w:p w:rsidR="00137C4D" w:rsidRPr="0007278E" w:rsidRDefault="00137C4D" w:rsidP="00265E6C">
            <w:pPr>
              <w:spacing w:after="0"/>
              <w:rPr>
                <w:rFonts w:ascii="Times New Roman" w:hAnsi="Times New Roman" w:cs="Times New Roman"/>
                <w:lang w:eastAsia="en-US"/>
              </w:rPr>
            </w:pPr>
            <w:r w:rsidRPr="0007278E">
              <w:rPr>
                <w:rFonts w:ascii="Times New Roman" w:hAnsi="Times New Roman" w:cs="Times New Roman"/>
                <w:lang w:eastAsia="en-US"/>
              </w:rPr>
              <w:t>- самостоятельно определять и высказывать самые простые, общие для всех людей правила поведения;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самооценка на основе критериев успешности учебной деятельности;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начальные навыки сотрудничества в разных ситуациях.</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УУД:</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sz w:val="22"/>
                <w:szCs w:val="22"/>
              </w:rPr>
              <w:t xml:space="preserve">- </w:t>
            </w:r>
            <w:r w:rsidRPr="0007278E">
              <w:rPr>
                <w:rFonts w:ascii="Times New Roman" w:hAnsi="Times New Roman" w:cs="Times New Roman"/>
                <w:b w:val="0"/>
                <w:bCs w:val="0"/>
                <w:sz w:val="22"/>
                <w:szCs w:val="22"/>
              </w:rPr>
              <w:t xml:space="preserve">организовывать своё рабочее место под руководством учителя; </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xml:space="preserve">- проговаривать последователь-ность действий на уроке; </w:t>
            </w:r>
          </w:p>
          <w:p w:rsidR="00137C4D" w:rsidRPr="0007278E" w:rsidRDefault="00137C4D" w:rsidP="00265E6C">
            <w:pPr>
              <w:spacing w:after="0" w:line="240" w:lineRule="auto"/>
              <w:rPr>
                <w:rFonts w:ascii="Times New Roman" w:hAnsi="Times New Roman" w:cs="Times New Roman"/>
                <w:lang w:eastAsia="en-US"/>
              </w:rPr>
            </w:pPr>
            <w:r w:rsidRPr="0007278E">
              <w:rPr>
                <w:rFonts w:ascii="Times New Roman" w:hAnsi="Times New Roman" w:cs="Times New Roman"/>
                <w:lang w:eastAsia="en-US"/>
              </w:rPr>
              <w:t>- учиться высказывать свою версию;</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учиться работать по предложенному плану;</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xml:space="preserve">- учиться совместно давать эмоциональную оценку деятельности класса на уроке; </w:t>
            </w:r>
          </w:p>
          <w:p w:rsidR="00137C4D" w:rsidRPr="0007278E" w:rsidRDefault="00137C4D" w:rsidP="00265E6C">
            <w:pPr>
              <w:spacing w:after="0" w:line="240" w:lineRule="auto"/>
              <w:ind w:firstLine="142"/>
              <w:rPr>
                <w:rFonts w:ascii="Times New Roman" w:hAnsi="Times New Roman" w:cs="Times New Roman"/>
              </w:rPr>
            </w:pPr>
            <w:r w:rsidRPr="0007278E">
              <w:rPr>
                <w:rFonts w:ascii="Times New Roman" w:hAnsi="Times New Roman" w:cs="Times New Roman"/>
                <w:lang w:eastAsia="en-US"/>
              </w:rPr>
              <w:t xml:space="preserve">- учиться отличать верно выполненное задание от неверного </w:t>
            </w:r>
            <w:r w:rsidRPr="0007278E">
              <w:rPr>
                <w:rFonts w:ascii="Times New Roman" w:hAnsi="Times New Roman" w:cs="Times New Roman"/>
              </w:rPr>
              <w:t>и вносить коррективы по необходимости;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овладевать способами самооценки, адекватно воспринимать предложения и оценку учителей, товарищей, родителей и других людей;</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rPr>
              <w:t>- использовать речь для регуляции своего действия;</w:t>
            </w:r>
            <w:r w:rsidRPr="0007278E">
              <w:rPr>
                <w:rFonts w:ascii="Times New Roman" w:hAnsi="Times New Roman" w:cs="Times New Roman"/>
                <w:i/>
                <w:iCs/>
                <w:lang w:eastAsia="ar-SA"/>
              </w:rPr>
              <w:t xml:space="preserve"> </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i/>
                <w:iCs/>
                <w:lang w:eastAsia="ar-SA"/>
              </w:rPr>
              <w:t xml:space="preserve">- </w:t>
            </w:r>
            <w:r w:rsidRPr="0007278E">
              <w:rPr>
                <w:rFonts w:ascii="Times New Roman" w:hAnsi="Times New Roman" w:cs="Times New Roman"/>
                <w:lang w:eastAsia="ar-SA"/>
              </w:rPr>
              <w:t xml:space="preserve">предвосхищать результаты; </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lang w:eastAsia="ar-SA"/>
              </w:rPr>
              <w:t>- выделять и формулировать то, что уже усвоено и что еще нужно усвоить.</w:t>
            </w: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lang w:eastAsia="ar-SA"/>
              </w:rPr>
              <w:t>Познавательные УУД:</w:t>
            </w: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spacing w:after="0"/>
              <w:rPr>
                <w:rFonts w:ascii="Times New Roman" w:hAnsi="Times New Roman" w:cs="Times New Roman"/>
                <w:lang w:eastAsia="en-US"/>
              </w:rPr>
            </w:pPr>
            <w:r w:rsidRPr="0007278E">
              <w:rPr>
                <w:rFonts w:ascii="Times New Roman" w:hAnsi="Times New Roman" w:cs="Times New Roman"/>
                <w:b/>
                <w:bCs/>
              </w:rPr>
              <w:t xml:space="preserve">- </w:t>
            </w:r>
            <w:r w:rsidRPr="0007278E">
              <w:rPr>
                <w:rFonts w:ascii="Times New Roman" w:hAnsi="Times New Roman" w:cs="Times New Roman"/>
              </w:rPr>
              <w:t>ориентироваться в учебнике</w:t>
            </w:r>
            <w:r w:rsidRPr="0007278E">
              <w:rPr>
                <w:rFonts w:ascii="Times New Roman" w:hAnsi="Times New Roman" w:cs="Times New Roman"/>
                <w:lang w:eastAsia="en-US"/>
              </w:rPr>
              <w:t xml:space="preserve"> (на развороте, в оглавлении, в словаре);</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xml:space="preserve"> -определять умения, которые будут сформированы на основе изучения данного раздела; </w:t>
            </w:r>
          </w:p>
          <w:p w:rsidR="00137C4D" w:rsidRPr="0007278E" w:rsidRDefault="00137C4D" w:rsidP="00265E6C">
            <w:pPr>
              <w:spacing w:after="0" w:line="240" w:lineRule="auto"/>
              <w:rPr>
                <w:rFonts w:ascii="Times New Roman" w:hAnsi="Times New Roman" w:cs="Times New Roman"/>
                <w:lang w:eastAsia="en-US"/>
              </w:rPr>
            </w:pPr>
            <w:r w:rsidRPr="0007278E">
              <w:rPr>
                <w:rFonts w:ascii="Times New Roman" w:hAnsi="Times New Roman" w:cs="Times New Roman"/>
                <w:b/>
                <w:bCs/>
              </w:rPr>
              <w:t xml:space="preserve">- </w:t>
            </w:r>
            <w:r w:rsidRPr="0007278E">
              <w:rPr>
                <w:rFonts w:ascii="Times New Roman" w:hAnsi="Times New Roman" w:cs="Times New Roman"/>
              </w:rPr>
              <w:t>отвечать на простые вопросы учителя, находить</w:t>
            </w:r>
            <w:r w:rsidRPr="0007278E">
              <w:rPr>
                <w:rFonts w:ascii="Times New Roman" w:hAnsi="Times New Roman" w:cs="Times New Roman"/>
                <w:b/>
                <w:bCs/>
              </w:rPr>
              <w:t xml:space="preserve"> </w:t>
            </w:r>
            <w:r w:rsidRPr="0007278E">
              <w:rPr>
                <w:rFonts w:ascii="Times New Roman" w:hAnsi="Times New Roman" w:cs="Times New Roman"/>
              </w:rPr>
              <w:t xml:space="preserve">нужную информацию в учебнике, использовать </w:t>
            </w:r>
            <w:r w:rsidRPr="0007278E">
              <w:rPr>
                <w:rFonts w:ascii="Times New Roman" w:hAnsi="Times New Roman" w:cs="Times New Roman"/>
                <w:lang w:eastAsia="en-US"/>
              </w:rPr>
              <w:t>свой жизненный опыт;</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сравнивать предметы, объекты: находить общее и различие;</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группировать предметы, объекты на основе существенных признаков;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подробно пересказывать прочитанное или прослушанное; определять тему;</w:t>
            </w:r>
          </w:p>
          <w:p w:rsidR="00137C4D" w:rsidRPr="0007278E" w:rsidRDefault="00137C4D" w:rsidP="00265E6C">
            <w:pPr>
              <w:spacing w:after="0" w:line="240" w:lineRule="auto"/>
              <w:rPr>
                <w:rFonts w:ascii="Times New Roman" w:hAnsi="Times New Roman" w:cs="Times New Roman"/>
                <w:lang w:eastAsia="en-US"/>
              </w:rPr>
            </w:pPr>
            <w:r w:rsidRPr="0007278E">
              <w:rPr>
                <w:rFonts w:ascii="Times New Roman" w:hAnsi="Times New Roman" w:cs="Times New Roman"/>
                <w:lang w:eastAsia="en-US"/>
              </w:rPr>
              <w:t>- отличать новое от уже известного с помощью учителя;</w:t>
            </w:r>
          </w:p>
          <w:p w:rsidR="00137C4D" w:rsidRPr="0007278E" w:rsidRDefault="00137C4D" w:rsidP="00265E6C">
            <w:pPr>
              <w:spacing w:after="0" w:line="240" w:lineRule="auto"/>
              <w:rPr>
                <w:rFonts w:ascii="Times New Roman" w:hAnsi="Times New Roman" w:cs="Times New Roman"/>
                <w:lang w:eastAsia="en-US"/>
              </w:rPr>
            </w:pPr>
            <w:r w:rsidRPr="0007278E">
              <w:rPr>
                <w:rFonts w:ascii="Times New Roman" w:hAnsi="Times New Roman" w:cs="Times New Roman"/>
                <w:lang w:eastAsia="en-US"/>
              </w:rPr>
              <w:t>- делать выводы в результате совместной работы всего класса;</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rPr>
              <w:t xml:space="preserve">- </w:t>
            </w:r>
            <w:r w:rsidRPr="0007278E">
              <w:rPr>
                <w:rFonts w:ascii="Times New Roman" w:hAnsi="Times New Roman" w:cs="Times New Roman"/>
                <w:lang w:eastAsia="ar-SA"/>
              </w:rPr>
              <w:t>использовать знаково-символические средства, в том числе модели, схемы для решения языковых  задач;</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lang w:eastAsia="ar-SA"/>
              </w:rPr>
              <w:t>- находить, характеризовать, сравнивать, классифицировать единицы языка: звук, буква;</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lang w:eastAsia="ar-SA"/>
              </w:rPr>
              <w:t>- осуществлять синтез как составление целого из частей (составление слов, предложений, текстов).</w:t>
            </w: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lang w:eastAsia="ar-SA"/>
              </w:rPr>
              <w:t>Коммуникативные УУД:</w:t>
            </w: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участвовать в диалоге на уроке и в жизненных ситуациях;</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отвечать на вопросы учителя, товарищей по классу;</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соблюдать простейшие нормы речевого этикета: здороваться, прощаться, благодарить;</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слушать и понимать речь других;</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xml:space="preserve">- участвовать  в паре; </w:t>
            </w:r>
          </w:p>
          <w:p w:rsidR="00137C4D" w:rsidRPr="0007278E" w:rsidRDefault="00137C4D" w:rsidP="00265E6C">
            <w:pPr>
              <w:spacing w:after="0" w:line="240" w:lineRule="auto"/>
              <w:rPr>
                <w:rFonts w:ascii="Times New Roman" w:hAnsi="Times New Roman" w:cs="Times New Roman"/>
                <w:lang w:eastAsia="en-US"/>
              </w:rPr>
            </w:pPr>
            <w:r w:rsidRPr="0007278E">
              <w:rPr>
                <w:rFonts w:ascii="Times New Roman" w:hAnsi="Times New Roman" w:cs="Times New Roman"/>
                <w:lang w:eastAsia="en-US"/>
              </w:rPr>
              <w:t>- оформлять свою мысль в устной и письменной речи (на уровне одного предложения или небольшого текста);</w:t>
            </w:r>
          </w:p>
          <w:p w:rsidR="00137C4D" w:rsidRPr="0007278E" w:rsidRDefault="00137C4D" w:rsidP="00265E6C">
            <w:pPr>
              <w:spacing w:after="0" w:line="240" w:lineRule="auto"/>
              <w:rPr>
                <w:rFonts w:ascii="Times New Roman" w:hAnsi="Times New Roman" w:cs="Times New Roman"/>
                <w:lang w:eastAsia="en-US"/>
              </w:rPr>
            </w:pPr>
            <w:r w:rsidRPr="0007278E">
              <w:rPr>
                <w:rFonts w:ascii="Times New Roman" w:hAnsi="Times New Roman" w:cs="Times New Roman"/>
                <w:lang w:eastAsia="en-US"/>
              </w:rPr>
              <w:t xml:space="preserve">- учить наизусть стихотворение; </w:t>
            </w:r>
          </w:p>
          <w:p w:rsidR="00137C4D" w:rsidRPr="0007278E" w:rsidRDefault="00137C4D" w:rsidP="00265E6C">
            <w:pPr>
              <w:spacing w:after="0" w:line="240" w:lineRule="auto"/>
              <w:rPr>
                <w:rFonts w:ascii="Times New Roman" w:hAnsi="Times New Roman" w:cs="Times New Roman"/>
                <w:lang w:eastAsia="en-US"/>
              </w:rPr>
            </w:pPr>
            <w:r w:rsidRPr="0007278E">
              <w:rPr>
                <w:rFonts w:ascii="Times New Roman" w:hAnsi="Times New Roman" w:cs="Times New Roman"/>
                <w:lang w:eastAsia="en-US"/>
              </w:rPr>
              <w:t>- выразительно читать и пересказывать текст;</w:t>
            </w:r>
          </w:p>
          <w:p w:rsidR="00137C4D" w:rsidRPr="0007278E" w:rsidRDefault="00137C4D" w:rsidP="00265E6C">
            <w:pPr>
              <w:pStyle w:val="Title"/>
              <w:jc w:val="left"/>
              <w:rPr>
                <w:rFonts w:ascii="Times New Roman" w:hAnsi="Times New Roman" w:cs="Times New Roman"/>
                <w:b w:val="0"/>
                <w:bCs w:val="0"/>
                <w:sz w:val="22"/>
                <w:szCs w:val="22"/>
              </w:rPr>
            </w:pPr>
            <w:r w:rsidRPr="0007278E">
              <w:rPr>
                <w:rFonts w:ascii="Times New Roman" w:hAnsi="Times New Roman" w:cs="Times New Roman"/>
                <w:b w:val="0"/>
                <w:bCs w:val="0"/>
                <w:sz w:val="22"/>
                <w:szCs w:val="22"/>
              </w:rPr>
              <w:t xml:space="preserve">- совместно договариваться о правилах общения и поведения в школе </w:t>
            </w:r>
            <w:r w:rsidRPr="0007278E">
              <w:rPr>
                <w:rFonts w:ascii="Times New Roman" w:hAnsi="Times New Roman" w:cs="Times New Roman"/>
                <w:b w:val="0"/>
                <w:bCs w:val="0"/>
                <w:sz w:val="22"/>
                <w:szCs w:val="22"/>
              </w:rPr>
              <w:br/>
              <w:t>и следовать им;</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rPr>
              <w:t>- ставить вопросы;</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rPr>
              <w:t>- обращаться за помощью;</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rPr>
              <w:t>- формулировать свои затруднения;</w:t>
            </w:r>
          </w:p>
          <w:p w:rsidR="00137C4D" w:rsidRPr="0007278E" w:rsidRDefault="00137C4D" w:rsidP="00265E6C">
            <w:pPr>
              <w:snapToGrid w:val="0"/>
              <w:spacing w:after="0" w:line="240" w:lineRule="auto"/>
              <w:rPr>
                <w:rFonts w:ascii="Times New Roman" w:hAnsi="Times New Roman" w:cs="Times New Roman"/>
              </w:rPr>
            </w:pPr>
            <w:r w:rsidRPr="0007278E">
              <w:rPr>
                <w:rFonts w:ascii="Times New Roman" w:hAnsi="Times New Roman" w:cs="Times New Roman"/>
              </w:rPr>
              <w:t xml:space="preserve">- предлагать помощь и сотрудничество; </w:t>
            </w:r>
          </w:p>
          <w:p w:rsidR="00137C4D" w:rsidRPr="0007278E" w:rsidRDefault="00137C4D" w:rsidP="00265E6C">
            <w:pPr>
              <w:snapToGrid w:val="0"/>
              <w:spacing w:after="0" w:line="240" w:lineRule="auto"/>
              <w:rPr>
                <w:rFonts w:ascii="Times New Roman" w:hAnsi="Times New Roman" w:cs="Times New Roman"/>
              </w:rPr>
            </w:pPr>
            <w:r w:rsidRPr="0007278E">
              <w:rPr>
                <w:rFonts w:ascii="Times New Roman" w:hAnsi="Times New Roman" w:cs="Times New Roman"/>
              </w:rPr>
              <w:t xml:space="preserve">- оказывать в сотрудничестве взаимопомощь; </w:t>
            </w:r>
          </w:p>
          <w:p w:rsidR="00137C4D" w:rsidRPr="0007278E" w:rsidRDefault="00137C4D" w:rsidP="00265E6C">
            <w:pPr>
              <w:snapToGrid w:val="0"/>
              <w:spacing w:after="0" w:line="240" w:lineRule="auto"/>
              <w:rPr>
                <w:rFonts w:ascii="Times New Roman" w:hAnsi="Times New Roman" w:cs="Times New Roman"/>
                <w:lang w:eastAsia="ar-SA"/>
              </w:rPr>
            </w:pPr>
            <w:r w:rsidRPr="0007278E">
              <w:rPr>
                <w:rFonts w:ascii="Times New Roman" w:hAnsi="Times New Roman" w:cs="Times New Roman"/>
              </w:rPr>
              <w:t>- договариваться о распределении функций и ролей в совместной деятельности;</w:t>
            </w:r>
          </w:p>
          <w:p w:rsidR="00137C4D" w:rsidRPr="0007278E" w:rsidRDefault="00137C4D" w:rsidP="00265E6C">
            <w:pPr>
              <w:pStyle w:val="21"/>
              <w:tabs>
                <w:tab w:val="left" w:pos="426"/>
              </w:tabs>
              <w:rPr>
                <w:rFonts w:ascii="Times New Roman" w:hAnsi="Times New Roman" w:cs="Times New Roman"/>
                <w:sz w:val="22"/>
                <w:szCs w:val="22"/>
              </w:rPr>
            </w:pPr>
            <w:r w:rsidRPr="0007278E">
              <w:rPr>
                <w:rFonts w:ascii="Times New Roman" w:hAnsi="Times New Roman" w:cs="Times New Roman"/>
                <w:sz w:val="22"/>
                <w:szCs w:val="22"/>
              </w:rPr>
              <w:t>- учитывать разные мнения при работе в паре;</w:t>
            </w:r>
          </w:p>
          <w:p w:rsidR="00137C4D" w:rsidRPr="0007278E" w:rsidRDefault="00137C4D" w:rsidP="00265E6C">
            <w:pPr>
              <w:pStyle w:val="21"/>
              <w:tabs>
                <w:tab w:val="left" w:pos="426"/>
              </w:tabs>
              <w:snapToGrid w:val="0"/>
              <w:rPr>
                <w:rFonts w:ascii="Times New Roman" w:hAnsi="Times New Roman" w:cs="Times New Roman"/>
                <w:sz w:val="22"/>
                <w:szCs w:val="22"/>
              </w:rPr>
            </w:pPr>
            <w:r w:rsidRPr="0007278E">
              <w:rPr>
                <w:rFonts w:ascii="Times New Roman" w:hAnsi="Times New Roman" w:cs="Times New Roman"/>
                <w:sz w:val="22"/>
                <w:szCs w:val="22"/>
              </w:rPr>
              <w:t xml:space="preserve">- договариваться и приходить к общему решению; </w:t>
            </w:r>
          </w:p>
          <w:p w:rsidR="00137C4D" w:rsidRPr="0007278E" w:rsidRDefault="00137C4D" w:rsidP="00265E6C">
            <w:pPr>
              <w:snapToGrid w:val="0"/>
              <w:spacing w:after="0" w:line="240" w:lineRule="auto"/>
              <w:rPr>
                <w:rFonts w:ascii="Times New Roman" w:hAnsi="Times New Roman" w:cs="Times New Roman"/>
              </w:rPr>
            </w:pPr>
            <w:r w:rsidRPr="0007278E">
              <w:rPr>
                <w:rFonts w:ascii="Times New Roman" w:hAnsi="Times New Roman" w:cs="Times New Roman"/>
              </w:rPr>
              <w:t xml:space="preserve">- осуществлять взаимный контроль; </w:t>
            </w:r>
          </w:p>
          <w:p w:rsidR="00137C4D" w:rsidRPr="0007278E" w:rsidRDefault="00137C4D" w:rsidP="00265E6C">
            <w:pPr>
              <w:snapToGrid w:val="0"/>
              <w:spacing w:after="0" w:line="240" w:lineRule="auto"/>
              <w:rPr>
                <w:rFonts w:ascii="Times New Roman" w:hAnsi="Times New Roman" w:cs="Times New Roman"/>
              </w:rPr>
            </w:pPr>
            <w:r w:rsidRPr="0007278E">
              <w:rPr>
                <w:rFonts w:ascii="Times New Roman" w:hAnsi="Times New Roman" w:cs="Times New Roman"/>
              </w:rPr>
              <w:t>- адекватно-оценивать собственное поведение и поведение окружающих.</w:t>
            </w:r>
          </w:p>
          <w:p w:rsidR="00137C4D" w:rsidRPr="0007278E" w:rsidRDefault="00137C4D" w:rsidP="00265E6C">
            <w:pPr>
              <w:pStyle w:val="21"/>
              <w:tabs>
                <w:tab w:val="left" w:pos="426"/>
              </w:tabs>
              <w:ind w:left="720"/>
              <w:jc w:val="both"/>
              <w:rPr>
                <w:rFonts w:ascii="Times New Roman" w:hAnsi="Times New Roman" w:cs="Times New Roman"/>
                <w:sz w:val="22"/>
                <w:szCs w:val="22"/>
              </w:rPr>
            </w:pPr>
          </w:p>
          <w:p w:rsidR="00137C4D" w:rsidRPr="0007278E" w:rsidRDefault="00137C4D" w:rsidP="00265E6C">
            <w:pPr>
              <w:snapToGrid w:val="0"/>
              <w:spacing w:after="0" w:line="240" w:lineRule="auto"/>
              <w:rPr>
                <w:rFonts w:ascii="Times New Roman" w:hAnsi="Times New Roman" w:cs="Times New Roman"/>
                <w:lang w:eastAsia="ar-SA"/>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b/>
                <w:bCs/>
              </w:rPr>
            </w:pPr>
          </w:p>
          <w:p w:rsidR="00137C4D" w:rsidRPr="0007278E" w:rsidRDefault="00137C4D" w:rsidP="00265E6C">
            <w:pPr>
              <w:spacing w:after="0" w:line="240" w:lineRule="auto"/>
              <w:ind w:left="720"/>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21-22</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i/>
                <w:iCs/>
              </w:rPr>
            </w:pPr>
            <w:r w:rsidRPr="0007278E">
              <w:rPr>
                <w:rFonts w:ascii="Times New Roman" w:hAnsi="Times New Roman" w:cs="Times New Roman"/>
                <w:b/>
                <w:bCs/>
              </w:rPr>
              <w:t xml:space="preserve">Согласные звуки </w:t>
            </w:r>
            <w:r w:rsidRPr="0007278E">
              <w:rPr>
                <w:rFonts w:ascii="Times New Roman" w:hAnsi="Times New Roman" w:cs="Times New Roman"/>
                <w:b/>
                <w:bCs/>
              </w:rPr>
              <w:sym w:font="AIGDT" w:char="F05B"/>
            </w:r>
            <w:r w:rsidRPr="0007278E">
              <w:rPr>
                <w:rFonts w:ascii="Times New Roman" w:hAnsi="Times New Roman" w:cs="Times New Roman"/>
                <w:b/>
                <w:bCs/>
              </w:rPr>
              <w:t>с</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с’</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 xml:space="preserve">С, с. </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rPr>
              <w:t>(с.44—47)</w:t>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Особенности артикуляции новых звуков.</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Формирова-ние навыка слогового чтения. Чтение слогов с новой буквой.</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короткого текста.</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Наблюдение над родственными словами.</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 осеннем лесу. Бережное отношение к природе</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Производить слого-звуковой анализ слов с изучаемыми звуками (</w:t>
            </w:r>
            <w:r w:rsidRPr="0007278E">
              <w:rPr>
                <w:rFonts w:ascii="Times New Roman" w:hAnsi="Times New Roman" w:cs="Times New Roman"/>
                <w:i/>
                <w:iCs/>
              </w:rPr>
              <w:t>лес, лось</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звуки </w:t>
            </w:r>
            <w:r w:rsidRPr="0007278E">
              <w:rPr>
                <w:rFonts w:ascii="Times New Roman" w:hAnsi="Times New Roman" w:cs="Times New Roman"/>
              </w:rPr>
              <w:sym w:font="AIGDT" w:char="F05B"/>
            </w:r>
            <w:r w:rsidRPr="0007278E">
              <w:rPr>
                <w:rFonts w:ascii="Times New Roman" w:hAnsi="Times New Roman" w:cs="Times New Roman"/>
              </w:rPr>
              <w:t>с</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с’</w:t>
            </w:r>
            <w:r w:rsidRPr="0007278E">
              <w:rPr>
                <w:rFonts w:ascii="Times New Roman" w:hAnsi="Times New Roman" w:cs="Times New Roman"/>
              </w:rPr>
              <w:sym w:font="AIGDT" w:char="F05D"/>
            </w:r>
            <w:r w:rsidRPr="0007278E">
              <w:rPr>
                <w:rFonts w:ascii="Times New Roman" w:hAnsi="Times New Roman" w:cs="Times New Roman"/>
              </w:rPr>
              <w:t xml:space="preserve"> в процессе слого-звукового анализа, наблюдать над особенностями их произнесения.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Характеризовать выделенные звуки с опорой на таблицу, доказывать, что они согласные, сравнивать их. Слышать и различать новые звуки в словах.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Узнавать, сравнивать и различать заглавную и строчную, печатную и письменную буквы </w:t>
            </w:r>
            <w:r w:rsidRPr="0007278E">
              <w:rPr>
                <w:rFonts w:ascii="Times New Roman" w:hAnsi="Times New Roman" w:cs="Times New Roman"/>
                <w:i/>
                <w:iCs/>
              </w:rPr>
              <w:t>С, с.</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новые звуки и букву, их обозначающую. Выкладывать из букв разрезной азбуки слоги и слова с новыми буквами.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Приводить примеры слов с новыми звуками.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слоги-слияния и слова с новой буквой по ориентирам (дополнительным пометам). Ориентироваться на букву гласного при чтении слогов-слияний с изменением буквы гласного. Составлять слоги-слияния. Выбирать букву гласного звука в зависимости от твёрдости или мягкости предшествующего согласного (</w:t>
            </w:r>
            <w:r w:rsidRPr="0007278E">
              <w:rPr>
                <w:rFonts w:ascii="Times New Roman" w:hAnsi="Times New Roman" w:cs="Times New Roman"/>
              </w:rPr>
              <w:sym w:font="AIGDT" w:char="F05B"/>
            </w:r>
            <w:r w:rsidRPr="0007278E">
              <w:rPr>
                <w:rFonts w:ascii="Times New Roman" w:hAnsi="Times New Roman" w:cs="Times New Roman"/>
              </w:rPr>
              <w:t>с</w:t>
            </w:r>
            <w:r w:rsidRPr="0007278E">
              <w:rPr>
                <w:rFonts w:ascii="Times New Roman" w:hAnsi="Times New Roman" w:cs="Times New Roman"/>
              </w:rPr>
              <w:sym w:font="AIGDT" w:char="F05D"/>
            </w:r>
            <w:r w:rsidRPr="0007278E">
              <w:rPr>
                <w:rFonts w:ascii="Times New Roman" w:hAnsi="Times New Roman" w:cs="Times New Roman"/>
              </w:rPr>
              <w:t xml:space="preserve"> или </w:t>
            </w:r>
            <w:r w:rsidRPr="0007278E">
              <w:rPr>
                <w:rFonts w:ascii="Times New Roman" w:hAnsi="Times New Roman" w:cs="Times New Roman"/>
              </w:rPr>
              <w:sym w:font="AIGDT" w:char="F05B"/>
            </w:r>
            <w:r w:rsidRPr="0007278E">
              <w:rPr>
                <w:rFonts w:ascii="Times New Roman" w:hAnsi="Times New Roman" w:cs="Times New Roman"/>
              </w:rPr>
              <w:t>с’</w:t>
            </w:r>
            <w:r w:rsidRPr="0007278E">
              <w:rPr>
                <w:rFonts w:ascii="Times New Roman" w:hAnsi="Times New Roman" w:cs="Times New Roman"/>
              </w:rPr>
              <w:sym w:font="AIGDT" w:char="F05D"/>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слова из букв и слогов.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вслух. Читать предложения с интонацией и паузами в соответствии со знаками препинания. Отвечать на вопросы учителя по содержанию текста. Соотносить текст и иллюстрацию.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Продолжать текст по его началу с опорой на иллюстрацию.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Рассказывать о красоте осенней природы на основе жизненных впечатлений. Отвечать на вопрос: «Как нужно вести себя в лесу, чтобы не потревожить лесных обитателей?». Формулировать под руководством учителя простейшие правила поведения в лесу и парке.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Объяснять смысл пословицы.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Отгадывать загадку.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наизусть стихотворение.</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Наблюдать за изменением формы слова (</w:t>
            </w:r>
            <w:r w:rsidRPr="0007278E">
              <w:rPr>
                <w:rFonts w:ascii="Times New Roman" w:hAnsi="Times New Roman" w:cs="Times New Roman"/>
                <w:i/>
                <w:iCs/>
              </w:rPr>
              <w:t>осины</w:t>
            </w:r>
            <w:r w:rsidRPr="0007278E">
              <w:rPr>
                <w:rFonts w:ascii="Times New Roman" w:hAnsi="Times New Roman" w:cs="Times New Roman"/>
              </w:rPr>
              <w:t xml:space="preserve"> — </w:t>
            </w:r>
            <w:r w:rsidRPr="0007278E">
              <w:rPr>
                <w:rFonts w:ascii="Times New Roman" w:hAnsi="Times New Roman" w:cs="Times New Roman"/>
                <w:i/>
                <w:iCs/>
              </w:rPr>
              <w:t>осина</w:t>
            </w:r>
            <w:r w:rsidRPr="0007278E">
              <w:rPr>
                <w:rFonts w:ascii="Times New Roman" w:hAnsi="Times New Roman" w:cs="Times New Roman"/>
              </w:rPr>
              <w:t xml:space="preserve">).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Наблюдать над родственными словами.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в группе: отвечать по очереди, произносить слова отчетливо, внимательно слушать ответы товарищей, оценивать правильность ответов.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Контролировать свои действия при решении познавательной задачи.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 на уроке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Познакомить учащихся с согласными звуками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sym w:font="AIGDT" w:char="F05B"/>
            </w:r>
            <w:r w:rsidRPr="0007278E">
              <w:rPr>
                <w:rFonts w:ascii="Times New Roman" w:hAnsi="Times New Roman" w:cs="Times New Roman"/>
              </w:rPr>
              <w:t xml:space="preserve"> с</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с’</w:t>
            </w:r>
            <w:r w:rsidRPr="0007278E">
              <w:rPr>
                <w:rFonts w:ascii="Times New Roman" w:hAnsi="Times New Roman" w:cs="Times New Roman"/>
              </w:rPr>
              <w:sym w:font="AIGDT" w:char="F05D"/>
            </w:r>
            <w:r w:rsidRPr="0007278E">
              <w:rPr>
                <w:rFonts w:ascii="Times New Roman" w:hAnsi="Times New Roman" w:cs="Times New Roman"/>
              </w:rPr>
              <w:t xml:space="preserve"> и буквами</w:t>
            </w:r>
            <w:r w:rsidRPr="0007278E">
              <w:rPr>
                <w:rFonts w:ascii="Times New Roman" w:hAnsi="Times New Roman" w:cs="Times New Roman"/>
                <w:i/>
                <w:iCs/>
              </w:rPr>
              <w:t xml:space="preserve"> С, с.</w:t>
            </w:r>
            <w:r w:rsidRPr="0007278E">
              <w:rPr>
                <w:rFonts w:ascii="Times New Roman" w:hAnsi="Times New Roman" w:cs="Times New Roman"/>
                <w:b/>
                <w:bCs/>
                <w:i/>
                <w:iCs/>
              </w:rPr>
              <w:t xml:space="preserve">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Учить давать им характеристику как твёрдым, мягким, глухим звукам;  обозначать твёрдость и мягкость согласных на схемах-моделях.</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Определять их местонахождение в слове.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Совершенствовать  навык чтения слов и слогов с изученными буквами.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Закреплять знания о том, что имена собственные пишутся с заглавной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Обучать эмоциональному восприятию читаемого материала (обратить внимание на интонацию и знаки препинания).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Закрепить знания о слогообразующей роли гласных.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Наблюдать над родственными словами и изменением формы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учебные навыки при работе с иллюстрацией и книгой.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 Обратить внимание на красоту осенней природы на основе жизненных впечатлений и бережное отношение к ней.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 (включая работу со словарём),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групповая</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Урок изучения  и закрепления новых знаний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Выразительное чтение наизусть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«Один – много»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Самопроверка по образцу</w:t>
            </w:r>
          </w:p>
          <w:p w:rsidR="00137C4D" w:rsidRPr="0007278E" w:rsidRDefault="00137C4D" w:rsidP="00265E6C">
            <w:pPr>
              <w:spacing w:after="0" w:line="240" w:lineRule="auto"/>
              <w:rPr>
                <w:rFonts w:ascii="Times New Roman" w:hAnsi="Times New Roman" w:cs="Times New Roman"/>
              </w:rPr>
            </w:pP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23-24</w:t>
            </w:r>
          </w:p>
        </w:tc>
        <w:tc>
          <w:tcPr>
            <w:tcW w:w="1735" w:type="dxa"/>
          </w:tcPr>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b/>
                <w:bCs/>
              </w:rPr>
              <w:t xml:space="preserve">Согласные звуки </w:t>
            </w:r>
            <w:r w:rsidRPr="0007278E">
              <w:rPr>
                <w:rFonts w:ascii="Times New Roman" w:hAnsi="Times New Roman" w:cs="Times New Roman"/>
                <w:b/>
                <w:bCs/>
              </w:rPr>
              <w:sym w:font="AIGDT" w:char="F05B"/>
            </w:r>
            <w:r w:rsidRPr="0007278E">
              <w:rPr>
                <w:rFonts w:ascii="Times New Roman" w:hAnsi="Times New Roman" w:cs="Times New Roman"/>
                <w:b/>
                <w:bCs/>
              </w:rPr>
              <w:t>к</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к’</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К, к.</w:t>
            </w:r>
            <w:r w:rsidRPr="0007278E">
              <w:rPr>
                <w:rFonts w:ascii="Times New Roman" w:hAnsi="Times New Roman" w:cs="Times New Roman"/>
              </w:rPr>
              <w:t xml:space="preserve"> </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rPr>
              <w:t>(с.48—51)</w:t>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Формирова-ние навыка плавного слогового чтения. Чтение слогов с новой буквой. </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короткого текста.</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Сельскохозяйственные работы. Труженики села</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новые звуки в процессе слого-звукового анализа.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Характеризовать выделенные звуки, сравнивать их по твёрдости-мягкости. Слышать и различать новые звуки в словах.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новые звуки и букву, их обозначающую. Выкладывать из букв разрезной азбуки слоги и слова с новыми буквами.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Приводить примеры слов с новыми звуками.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слоги-слияния с новой буквой и слова по ориентирам. Ориентироваться на букву гласного при чтении слогов-слияний. Составлять слоги-слияния. Выбирать букву гласного звука в зависимости от твёрдости или мягкости предшествующего согласного (</w:t>
            </w:r>
            <w:r w:rsidRPr="0007278E">
              <w:rPr>
                <w:rFonts w:ascii="Times New Roman" w:hAnsi="Times New Roman" w:cs="Times New Roman"/>
              </w:rPr>
              <w:sym w:font="AIGDT" w:char="F05B"/>
            </w:r>
            <w:r w:rsidRPr="0007278E">
              <w:rPr>
                <w:rFonts w:ascii="Times New Roman" w:hAnsi="Times New Roman" w:cs="Times New Roman"/>
              </w:rPr>
              <w:t>к</w:t>
            </w:r>
            <w:r w:rsidRPr="0007278E">
              <w:rPr>
                <w:rFonts w:ascii="Times New Roman" w:hAnsi="Times New Roman" w:cs="Times New Roman"/>
              </w:rPr>
              <w:sym w:font="AIGDT" w:char="F05D"/>
            </w:r>
            <w:r w:rsidRPr="0007278E">
              <w:rPr>
                <w:rFonts w:ascii="Times New Roman" w:hAnsi="Times New Roman" w:cs="Times New Roman"/>
              </w:rPr>
              <w:t xml:space="preserve"> или </w:t>
            </w:r>
            <w:r w:rsidRPr="0007278E">
              <w:rPr>
                <w:rFonts w:ascii="Times New Roman" w:hAnsi="Times New Roman" w:cs="Times New Roman"/>
              </w:rPr>
              <w:sym w:font="AIGDT" w:char="F05B"/>
            </w:r>
            <w:r w:rsidRPr="0007278E">
              <w:rPr>
                <w:rFonts w:ascii="Times New Roman" w:hAnsi="Times New Roman" w:cs="Times New Roman"/>
              </w:rPr>
              <w:t>к’</w:t>
            </w:r>
            <w:r w:rsidRPr="0007278E">
              <w:rPr>
                <w:rFonts w:ascii="Times New Roman" w:hAnsi="Times New Roman" w:cs="Times New Roman"/>
              </w:rPr>
              <w:sym w:font="AIGDT" w:char="F05D"/>
            </w:r>
            <w:r w:rsidRPr="0007278E">
              <w:rPr>
                <w:rFonts w:ascii="Times New Roman" w:hAnsi="Times New Roman" w:cs="Times New Roman"/>
              </w:rPr>
              <w:t xml:space="preserve">). Объяснять работу букв гласных звуков </w:t>
            </w:r>
            <w:r w:rsidRPr="0007278E">
              <w:rPr>
                <w:rFonts w:ascii="Times New Roman" w:hAnsi="Times New Roman" w:cs="Times New Roman"/>
                <w:i/>
                <w:iCs/>
              </w:rPr>
              <w:t>а, о, у, ы</w:t>
            </w:r>
            <w:r w:rsidRPr="0007278E">
              <w:rPr>
                <w:rFonts w:ascii="Times New Roman" w:hAnsi="Times New Roman" w:cs="Times New Roman"/>
              </w:rPr>
              <w:t xml:space="preserve"> как показателей твёрдости предшествующего согласного звука </w:t>
            </w:r>
            <w:r w:rsidRPr="0007278E">
              <w:rPr>
                <w:rFonts w:ascii="Times New Roman" w:hAnsi="Times New Roman" w:cs="Times New Roman"/>
              </w:rPr>
              <w:sym w:font="AIGDT" w:char="F05B"/>
            </w:r>
            <w:r w:rsidRPr="0007278E">
              <w:rPr>
                <w:rFonts w:ascii="Times New Roman" w:hAnsi="Times New Roman" w:cs="Times New Roman"/>
              </w:rPr>
              <w:t>к</w:t>
            </w:r>
            <w:r w:rsidRPr="0007278E">
              <w:rPr>
                <w:rFonts w:ascii="Times New Roman" w:hAnsi="Times New Roman" w:cs="Times New Roman"/>
              </w:rPr>
              <w:sym w:font="AIGDT" w:char="F05D"/>
            </w:r>
            <w:r w:rsidRPr="0007278E">
              <w:rPr>
                <w:rFonts w:ascii="Times New Roman" w:hAnsi="Times New Roman" w:cs="Times New Roman"/>
              </w:rPr>
              <w:t xml:space="preserve"> и работу буквы </w:t>
            </w:r>
            <w:r w:rsidRPr="0007278E">
              <w:rPr>
                <w:rFonts w:ascii="Times New Roman" w:hAnsi="Times New Roman" w:cs="Times New Roman"/>
                <w:i/>
                <w:iCs/>
              </w:rPr>
              <w:t>и</w:t>
            </w:r>
            <w:r w:rsidRPr="0007278E">
              <w:rPr>
                <w:rFonts w:ascii="Times New Roman" w:hAnsi="Times New Roman" w:cs="Times New Roman"/>
              </w:rPr>
              <w:t xml:space="preserve"> как показателя мягкости согласного </w:t>
            </w:r>
            <w:r w:rsidRPr="0007278E">
              <w:rPr>
                <w:rFonts w:ascii="Times New Roman" w:hAnsi="Times New Roman" w:cs="Times New Roman"/>
              </w:rPr>
              <w:sym w:font="AIGDT" w:char="F05B"/>
            </w:r>
            <w:r w:rsidRPr="0007278E">
              <w:rPr>
                <w:rFonts w:ascii="Times New Roman" w:hAnsi="Times New Roman" w:cs="Times New Roman"/>
              </w:rPr>
              <w:t>к’</w:t>
            </w:r>
            <w:r w:rsidRPr="0007278E">
              <w:rPr>
                <w:rFonts w:ascii="Times New Roman" w:hAnsi="Times New Roman" w:cs="Times New Roman"/>
              </w:rPr>
              <w:sym w:font="AIGDT" w:char="F05D"/>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слова из букв и слогов.</w:t>
            </w:r>
            <w:r w:rsidRPr="0007278E">
              <w:rPr>
                <w:rStyle w:val="FootnoteReference"/>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Читать предложения с интонацией и паузами в соответствии со знаками препинания. Соотносить текст с иллюстрацией.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Отвечать на вопросы учителя по тексту и иллюстрации.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Рассказывать о своих наблюдениях за сельскохозяйственными работами. Делать вывод о значении труда сельских тружеников. Строить высказывания о своем уважительном отношении к труженикам села.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Объяснять смысл пословицы.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Произносить предложения с разной интонацией.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Озаглавливать текст.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Наблюдать за изменением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Включать слово в предложение. Завершать незаконченное предложение с опорой на общий смысл предложения.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Разгадывать ребусы: определять цель задания, моделировать алгоритм его выполнения.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Объяснять разные значения одного слова.</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Составлять рассказ на основе сюжетных рисунков: рассматривать рисунки, определять последовательность событий, называть события, озаглавливать каждую картинку.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 на уроке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с новыми согласными буквами и звуками.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звуковые схемы слов с новыми звуками.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читать слова с изученными буквами.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и уметь объяснять местонахождение новых звуков в словах.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Наблюдать за ролью формоизменения для точности высказывания мысли и связи слов в предложении.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узнавать графический образ букв, формировать навык чтения сочетания букв, слогов, слов, предложений.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пересказывать отрывки из знакомых сказок, правильно составлять предложения, логично выстраивать сюжет сказки.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Фронтальный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Многозначные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Выразительное чтение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Озаглавить текст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«Соотнеси слова и схемы»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Самопроверка по образцу</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25-26</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i/>
                <w:iCs/>
              </w:rPr>
            </w:pPr>
            <w:r w:rsidRPr="0007278E">
              <w:rPr>
                <w:rFonts w:ascii="Times New Roman" w:hAnsi="Times New Roman" w:cs="Times New Roman"/>
                <w:b/>
                <w:bCs/>
              </w:rPr>
              <w:t xml:space="preserve">Согласные звуки </w:t>
            </w:r>
            <w:r w:rsidRPr="0007278E">
              <w:rPr>
                <w:rFonts w:ascii="Times New Roman" w:hAnsi="Times New Roman" w:cs="Times New Roman"/>
                <w:b/>
                <w:bCs/>
              </w:rPr>
              <w:sym w:font="AIGDT" w:char="F05B"/>
            </w:r>
            <w:r w:rsidRPr="0007278E">
              <w:rPr>
                <w:rFonts w:ascii="Times New Roman" w:hAnsi="Times New Roman" w:cs="Times New Roman"/>
                <w:b/>
                <w:bCs/>
              </w:rPr>
              <w:t>т</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т</w:t>
            </w:r>
            <w:r w:rsidRPr="0007278E">
              <w:rPr>
                <w:rFonts w:ascii="Times New Roman" w:hAnsi="Times New Roman" w:cs="Times New Roman"/>
                <w:b/>
                <w:bCs/>
              </w:rPr>
              <w:sym w:font="Symbol" w:char="F0A2"/>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Т, т.</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rPr>
              <w:t>(с.</w:t>
            </w:r>
            <w:r w:rsidRPr="0007278E">
              <w:rPr>
                <w:rFonts w:ascii="Times New Roman" w:hAnsi="Times New Roman" w:cs="Times New Roman"/>
                <w:lang w:val="en-US"/>
              </w:rPr>
              <w:t> </w:t>
            </w:r>
            <w:r w:rsidRPr="0007278E">
              <w:rPr>
                <w:rFonts w:ascii="Times New Roman" w:hAnsi="Times New Roman" w:cs="Times New Roman"/>
              </w:rPr>
              <w:t>52—57)</w:t>
            </w:r>
            <w:r w:rsidRPr="0007278E">
              <w:rPr>
                <w:rFonts w:ascii="Times New Roman" w:hAnsi="Times New Roman" w:cs="Times New Roman"/>
                <w:b/>
                <w:bCs/>
              </w:rPr>
              <w:t>.</w:t>
            </w:r>
          </w:p>
          <w:p w:rsidR="00137C4D" w:rsidRPr="0007278E" w:rsidRDefault="00137C4D" w:rsidP="00265E6C">
            <w:pPr>
              <w:tabs>
                <w:tab w:val="left" w:pos="1650"/>
              </w:tabs>
              <w:spacing w:after="0" w:line="240" w:lineRule="auto"/>
              <w:ind w:firstLine="708"/>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Формирова-ние навыка плавного слогового чтения.</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короткого текста.</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Животные и растения в сказках, рассказах и на картинах художников</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новые звуки в процессе слого-звукового анализа.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Характеризовать выделенные звуки, сравнивать их по твёрдости-мягкости. Слышать и различать новые звуки в словах.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Приводить примеры слов с новыми звуками.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новые звуки и букву, их обозначающую. Выкладывать из букв разрезной азбуки слоги и слова с новыми буквами.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слоги-слияния и слова с новой буквой. Ориентироваться на букву гласного при чтении слогов-слияний. Характеризовать новые звуки.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Добавлять слоги до слова (</w:t>
            </w:r>
            <w:r w:rsidRPr="0007278E">
              <w:rPr>
                <w:rFonts w:ascii="Times New Roman" w:hAnsi="Times New Roman" w:cs="Times New Roman"/>
                <w:i/>
                <w:iCs/>
              </w:rPr>
              <w:t xml:space="preserve">то — лото, ти — дети </w:t>
            </w:r>
            <w:r w:rsidRPr="0007278E">
              <w:rPr>
                <w:rFonts w:ascii="Times New Roman" w:hAnsi="Times New Roman" w:cs="Times New Roman"/>
              </w:rPr>
              <w:t>и т.п.).</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слоги-слияния и слова с ранее изученными буквами.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Формулировать работу буквы гласного звука как показателя твёрдости или мягкости предшествующего согласного звука.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по картинкам.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вслух. Читать предложения с интонацией и паузами в соответствии со знаками препинания. Соотносить текст и картинки. Отвечать на вопросы учителя по тексту и иллюстрации. Определять основную мысль текста. Озаглавливать текст.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Называть животных и растения, изображённых на иллюстрациях, составлять о них предложения. Задавать учителю и одноклассникам познавательные вопросы о растениях и животных. Отвечать на вопросы.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Называть знакомые сказки А.С. Пушкина.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отрывки произведений А.С. Пушкина наизусть.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Составлять рассказ на основе опорных слов.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Подбирать слова, противоположные по значению.</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Наблюдать над многозначностью слов. Определять разные значения одного слова.</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Разгадывать ребусы.</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Объяснять употребление заглавной буквы в предложениях и словах (начало предложения, имена людей).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Преобразовывать слова.</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Работать в паре: задавать друг другу вопросы со словами кто? и как? по очереди, внимательно слушать друг друга, внятно и чётко давать полный ответ на заданный вопрос, оценивать ответ товарища в доброжелательной форме.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Определять место изученной буквы на «ленте букв». Объяснять место буквы на «ленте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с новыми согласными буквами и звуками.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звуковые схемы слов с новыми звуками.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читать слова с изученными буквами.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и уметь объяснять местонахождение новых звуков в словах.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с отрывками из сказок А.С.Пушкина.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Приучать детей правильно запоминать название произведения, с которым работают на уроке, его автора.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составлять рассказы по картинному плану.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вести беседу по заданной тематике, уметь отвечать на вопросы и задавать вопросы по тексту.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Дать практическое понятие единственного и множественного числа слов, обозначающих предметы, то есть один – много.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стойкий навык чтения на диапазоне всех изученных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группировать и систематизировать звуки и буквы, их обозначающие.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изменять строение и интонацию предложения в зависимости от цели высказывания.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с понятием «многозначного»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 (включая работу со словарём), работа в парах</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Выразительное чтение наизусть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Фронтальный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Блиц-опрос по сказкам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Деление текста на предложения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Продолжи текст</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27-28</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i/>
                <w:iCs/>
              </w:rPr>
            </w:pPr>
            <w:r w:rsidRPr="0007278E">
              <w:rPr>
                <w:rFonts w:ascii="Times New Roman" w:hAnsi="Times New Roman" w:cs="Times New Roman"/>
                <w:b/>
                <w:bCs/>
              </w:rPr>
              <w:t xml:space="preserve">Согласные звуки </w:t>
            </w:r>
            <w:r w:rsidRPr="0007278E">
              <w:rPr>
                <w:rFonts w:ascii="Times New Roman" w:hAnsi="Times New Roman" w:cs="Times New Roman"/>
                <w:b/>
                <w:bCs/>
              </w:rPr>
              <w:sym w:font="AIGDT" w:char="F05B"/>
            </w:r>
            <w:r w:rsidRPr="0007278E">
              <w:rPr>
                <w:rFonts w:ascii="Times New Roman" w:hAnsi="Times New Roman" w:cs="Times New Roman"/>
                <w:b/>
                <w:bCs/>
              </w:rPr>
              <w:t>л</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л</w:t>
            </w:r>
            <w:r w:rsidRPr="0007278E">
              <w:rPr>
                <w:rFonts w:ascii="Times New Roman" w:hAnsi="Times New Roman" w:cs="Times New Roman"/>
                <w:b/>
                <w:bCs/>
              </w:rPr>
              <w:sym w:font="Symbol" w:char="F0A2"/>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Л, л.</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 (</w:t>
            </w:r>
            <w:r w:rsidRPr="0007278E">
              <w:rPr>
                <w:rFonts w:ascii="Times New Roman" w:hAnsi="Times New Roman" w:cs="Times New Roman"/>
                <w:lang w:val="en-US"/>
              </w:rPr>
              <w:t>c</w:t>
            </w:r>
            <w:r w:rsidRPr="0007278E">
              <w:rPr>
                <w:rFonts w:ascii="Times New Roman" w:hAnsi="Times New Roman" w:cs="Times New Roman"/>
              </w:rPr>
              <w:t>. 58—63)</w:t>
            </w:r>
            <w:r w:rsidRPr="0007278E">
              <w:rPr>
                <w:rFonts w:ascii="Times New Roman" w:hAnsi="Times New Roman" w:cs="Times New Roman"/>
                <w:b/>
                <w:bCs/>
              </w:rPr>
              <w:t xml:space="preserve">. </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Звонкие и глухие согласные.</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Формирова-ние навыка плавного слогового чтения.</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короткого текста.</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Досуг первоклассников: чтение, прогулки, игры на свежем воздухе. Правила поведения в гостях.</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Практическое овладение диалогичес-кой формой речи.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над речевым этикетом: приветствие, прощание, благодар-ность, обращение с просьбой</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Выкладывать из букв разрезной азбуки слова с новыми буквами.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Анализировать место каждой изученной буквы на «ленте букв». Наблюдать над произнесением звуков, которые они обозначают. Делать под руководством учителя вывод: буквы </w:t>
            </w:r>
            <w:r w:rsidRPr="0007278E">
              <w:rPr>
                <w:rFonts w:ascii="Times New Roman" w:hAnsi="Times New Roman" w:cs="Times New Roman"/>
                <w:i/>
                <w:iCs/>
              </w:rPr>
              <w:t>н</w:t>
            </w:r>
            <w:r w:rsidRPr="0007278E">
              <w:rPr>
                <w:rFonts w:ascii="Times New Roman" w:hAnsi="Times New Roman" w:cs="Times New Roman"/>
              </w:rPr>
              <w:t xml:space="preserve"> и </w:t>
            </w:r>
            <w:r w:rsidRPr="0007278E">
              <w:rPr>
                <w:rFonts w:ascii="Times New Roman" w:hAnsi="Times New Roman" w:cs="Times New Roman"/>
                <w:i/>
                <w:iCs/>
              </w:rPr>
              <w:t xml:space="preserve">л </w:t>
            </w:r>
            <w:r w:rsidRPr="0007278E">
              <w:rPr>
                <w:rFonts w:ascii="Times New Roman" w:hAnsi="Times New Roman" w:cs="Times New Roman"/>
              </w:rPr>
              <w:t>обозначают звуки, при произнесении которых голос преобладает над шумом, они произносятся звонко; буквы</w:t>
            </w:r>
            <w:r w:rsidRPr="0007278E">
              <w:rPr>
                <w:rFonts w:ascii="Times New Roman" w:hAnsi="Times New Roman" w:cs="Times New Roman"/>
                <w:i/>
                <w:iCs/>
              </w:rPr>
              <w:t xml:space="preserve"> к, т, с </w:t>
            </w:r>
            <w:r w:rsidRPr="0007278E">
              <w:rPr>
                <w:rFonts w:ascii="Times New Roman" w:hAnsi="Times New Roman" w:cs="Times New Roman"/>
              </w:rPr>
              <w:t>обозначают звуки, при произнесении которых нет голоса, а есть только шум; согласные звуки бывают глухие и звонкие.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вслух. Соотносить текст и иллюстрацию.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учителя по тексту и иллюстрации. Определять основную мысль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Озаглавливать текст.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Называть сказки К. Чуковского, читать отрывки из сказок наизусть.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Продолжать рассказ по его началу.</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Находить соответствия между схемами-моделями и предметными картинки.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Преобразовывать слова (</w:t>
            </w:r>
            <w:r w:rsidRPr="0007278E">
              <w:rPr>
                <w:rFonts w:ascii="Times New Roman" w:hAnsi="Times New Roman" w:cs="Times New Roman"/>
                <w:i/>
                <w:iCs/>
              </w:rPr>
              <w:t>колос — сокол</w:t>
            </w:r>
            <w:r w:rsidRPr="0007278E">
              <w:rPr>
                <w:rFonts w:ascii="Times New Roman" w:hAnsi="Times New Roman" w:cs="Times New Roman"/>
              </w:rPr>
              <w:t>).</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Работать в группе: наблюдать за изменением слов, сравнивать слова в парах, придумывать аналогичные пары слов; отвечать по очереди, внимательно слушать ответы товарищей, оценивать правильность ответов.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Наблюдать над значением слов. Определять значение слова в контексте.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место буквы </w:t>
            </w:r>
            <w:r w:rsidRPr="0007278E">
              <w:rPr>
                <w:rFonts w:ascii="Times New Roman" w:hAnsi="Times New Roman" w:cs="Times New Roman"/>
                <w:i/>
                <w:iCs/>
              </w:rPr>
              <w:t>л</w:t>
            </w:r>
            <w:r w:rsidRPr="0007278E">
              <w:rPr>
                <w:rFonts w:ascii="Times New Roman" w:hAnsi="Times New Roman" w:cs="Times New Roman"/>
              </w:rPr>
              <w:t xml:space="preserve"> на «ленте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небольшие рассказы повествовательного характера о занятиях в свободное время. Обсуждать вопрос: «Как следует себя вести в гостях?» Описывать случаи из своей жизни, свои наблюдения и переживания. Разыгрывать диалоги.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 на уроке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Учить выделять на слух и дифференцировать согласные звуки </w:t>
            </w:r>
            <w:r w:rsidRPr="0007278E">
              <w:rPr>
                <w:rFonts w:ascii="Times New Roman" w:hAnsi="Times New Roman" w:cs="Times New Roman"/>
              </w:rPr>
              <w:sym w:font="AIGDT" w:char="F05B"/>
            </w:r>
            <w:r w:rsidRPr="0007278E">
              <w:rPr>
                <w:rFonts w:ascii="Times New Roman" w:hAnsi="Times New Roman" w:cs="Times New Roman"/>
              </w:rPr>
              <w:t>л</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л</w:t>
            </w:r>
            <w:r w:rsidRPr="0007278E">
              <w:rPr>
                <w:rFonts w:ascii="Times New Roman" w:hAnsi="Times New Roman" w:cs="Times New Roman"/>
              </w:rPr>
              <w:sym w:font="Symbol" w:char="F0A2"/>
            </w:r>
            <w:r w:rsidRPr="0007278E">
              <w:rPr>
                <w:rFonts w:ascii="Times New Roman" w:hAnsi="Times New Roman" w:cs="Times New Roman"/>
              </w:rPr>
              <w:sym w:font="AIGDT" w:char="F05D"/>
            </w:r>
            <w:r w:rsidRPr="0007278E">
              <w:rPr>
                <w:rFonts w:ascii="Times New Roman" w:hAnsi="Times New Roman" w:cs="Times New Roman"/>
              </w:rPr>
              <w:t>; уметь находить их в словах; учить давать полную характеристику новым звукам; обозначать твёрдость и мягкость согласных на схемах-моделях;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с буквами </w:t>
            </w:r>
            <w:r w:rsidRPr="0007278E">
              <w:rPr>
                <w:rFonts w:ascii="Times New Roman" w:hAnsi="Times New Roman" w:cs="Times New Roman"/>
                <w:i/>
                <w:iCs/>
              </w:rPr>
              <w:t>Л, л.</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навыки правильного слогового, орфоэпического плавного  чтения на диапазоне изученных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составлять несколько связанных между собой предложений; учить составлять звуковые схемы к словам; печатать предложение и правильно его оформлять.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разгадывать ребусы, загадки; объяснять смысл доступных пословиц.</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с понятием «корень»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индивидуальная(включая работу со словарём),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групповая</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Викторина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Придумай рассказ</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Озаглавь его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«Найди ошибку»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Самоконтроль и самооценка</w:t>
            </w:r>
          </w:p>
          <w:p w:rsidR="00137C4D" w:rsidRPr="0007278E" w:rsidRDefault="00137C4D" w:rsidP="00265E6C">
            <w:pPr>
              <w:spacing w:after="0" w:line="240" w:lineRule="auto"/>
              <w:rPr>
                <w:rFonts w:ascii="Times New Roman" w:hAnsi="Times New Roman" w:cs="Times New Roman"/>
              </w:rPr>
            </w:pP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29-30</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i/>
                <w:iCs/>
              </w:rPr>
            </w:pPr>
            <w:r w:rsidRPr="0007278E">
              <w:rPr>
                <w:rFonts w:ascii="Times New Roman" w:hAnsi="Times New Roman" w:cs="Times New Roman"/>
                <w:b/>
                <w:bCs/>
              </w:rPr>
              <w:t xml:space="preserve">Согласные звуки </w:t>
            </w:r>
            <w:r w:rsidRPr="0007278E">
              <w:rPr>
                <w:rFonts w:ascii="Times New Roman" w:hAnsi="Times New Roman" w:cs="Times New Roman"/>
                <w:b/>
                <w:bCs/>
              </w:rPr>
              <w:sym w:font="AIGDT" w:char="F05B"/>
            </w:r>
            <w:r w:rsidRPr="0007278E">
              <w:rPr>
                <w:rFonts w:ascii="Times New Roman" w:hAnsi="Times New Roman" w:cs="Times New Roman"/>
                <w:b/>
                <w:bCs/>
              </w:rPr>
              <w:t>р</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р’</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 xml:space="preserve">Р, р. </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rPr>
              <w:t>(с.64—67)</w:t>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Особенности артикуляции звуков </w:t>
            </w:r>
            <w:r w:rsidRPr="0007278E">
              <w:rPr>
                <w:rFonts w:ascii="Times New Roman" w:hAnsi="Times New Roman" w:cs="Times New Roman"/>
              </w:rPr>
              <w:sym w:font="AIGDT" w:char="F05B"/>
            </w:r>
            <w:r w:rsidRPr="0007278E">
              <w:rPr>
                <w:rFonts w:ascii="Times New Roman" w:hAnsi="Times New Roman" w:cs="Times New Roman"/>
              </w:rPr>
              <w:t>р</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р’</w:t>
            </w:r>
            <w:r w:rsidRPr="0007278E">
              <w:rPr>
                <w:rFonts w:ascii="Times New Roman" w:hAnsi="Times New Roman" w:cs="Times New Roman"/>
              </w:rPr>
              <w:sym w:font="AIGDT" w:char="F05D"/>
            </w:r>
            <w:r w:rsidRPr="0007278E">
              <w:rPr>
                <w:rFonts w:ascii="Times New Roman" w:hAnsi="Times New Roman" w:cs="Times New Roman"/>
              </w:rPr>
              <w:t>.</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Формирова-ние навыка плавного слогового чтения.</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Уход за комнатными растениями</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новые звуки из слов, наблюдать над особенностями их произнесения, характеризовать их, сравнивать, обозначать буквой, распознавать в словах новые звуки, читать слоги и слова с изученной буквой.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по иллюстрации. Называть знакомые комнатные растения, растения, которые есть в классной комнате, дома. Рассказывать об уходе за растениями. Задавать вопросы познавательного характера о комнатных растениях. Рассуждать о том, где можно найти необходимую информацию.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вслух. Соотносить текст и иллюстрацию. Отвечать на вопросы учителя по содержанию текста. Определять основную мысль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значение слова в контексте.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Объяснять смысл пословицы.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Объяснять разные значения многозначных слов.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Разгадывать ребусы: определять цель задания, объяснять способ разгадывания ребуса.</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Устанавливать соответствие между звуковой формой слова и его схемой-моделью.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место новой буквы на «ленте букв».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Анализировать выполнение учебной задачи урока.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Оценивать результаты своей деятельности на уроке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Учить выделять из слов согласные сонорные </w:t>
            </w:r>
            <w:r w:rsidRPr="0007278E">
              <w:rPr>
                <w:rFonts w:ascii="Times New Roman" w:hAnsi="Times New Roman" w:cs="Times New Roman"/>
              </w:rPr>
              <w:sym w:font="AIGDT" w:char="F05B"/>
            </w:r>
            <w:r w:rsidRPr="0007278E">
              <w:rPr>
                <w:rFonts w:ascii="Times New Roman" w:hAnsi="Times New Roman" w:cs="Times New Roman"/>
              </w:rPr>
              <w:t>р</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р’</w:t>
            </w:r>
            <w:r w:rsidRPr="0007278E">
              <w:rPr>
                <w:rFonts w:ascii="Times New Roman" w:hAnsi="Times New Roman" w:cs="Times New Roman"/>
              </w:rPr>
              <w:sym w:font="AIGDT" w:char="F05D"/>
            </w:r>
            <w:r w:rsidRPr="0007278E">
              <w:rPr>
                <w:rFonts w:ascii="Times New Roman" w:hAnsi="Times New Roman" w:cs="Times New Roman"/>
              </w:rPr>
              <w:t>; произносить эти звуки чисто и правильно.</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Определять местонахождение данных звуков в словах; обозначать твёрдость и мягкость согласных на схемах-моделях.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Узнавать графический образ букв </w:t>
            </w:r>
            <w:r w:rsidRPr="0007278E">
              <w:rPr>
                <w:rFonts w:ascii="Times New Roman" w:hAnsi="Times New Roman" w:cs="Times New Roman"/>
                <w:i/>
                <w:iCs/>
              </w:rPr>
              <w:t>Р, р.</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Развивать орфографическую зоркость, учить находить «ошибкоопасные» места в словах.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Отрабатывать чистоту произношения звуков в чистоговорках и скороговорках.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отгадывать буквенные ребусы.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навыки правильного слогового, орфоэпического плавного  чтения на диапазоне изученных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навыки выразительного и сознательного чтения.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Выразительное чтение наизусть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Самостоятельная работа (озаглавь текст)</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31-32</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i/>
                <w:iCs/>
              </w:rPr>
            </w:pPr>
            <w:r w:rsidRPr="0007278E">
              <w:rPr>
                <w:rFonts w:ascii="Times New Roman" w:hAnsi="Times New Roman" w:cs="Times New Roman"/>
                <w:b/>
                <w:bCs/>
              </w:rPr>
              <w:t xml:space="preserve">Согласные звуки </w:t>
            </w:r>
            <w:r w:rsidRPr="0007278E">
              <w:rPr>
                <w:rFonts w:ascii="Times New Roman" w:hAnsi="Times New Roman" w:cs="Times New Roman"/>
                <w:b/>
                <w:bCs/>
              </w:rPr>
              <w:sym w:font="AIGDT" w:char="F05B"/>
            </w:r>
            <w:r w:rsidRPr="0007278E">
              <w:rPr>
                <w:rFonts w:ascii="Times New Roman" w:hAnsi="Times New Roman" w:cs="Times New Roman"/>
                <w:b/>
                <w:bCs/>
              </w:rPr>
              <w:t>в</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в’</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В, в.</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rPr>
              <w:t>(с.68—71)</w:t>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Формирова-ние навыка плавного слогового чтения с постепенным переходом на чтение целыми словами.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Физкультура. Спортивные игры. Роль физкультуры и спорта в укреплении здоровья</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рассказ и отвечать на вопросы по содержанию. Определять основную мысль текста. Озаглавливать текст.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Объяснять смысл пословицы.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Наблюдать за изменением слов. Находить в словах общую часть.</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Объяснять разные значения многозначных слов.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место новой буквы на «ленте букв».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 на уроке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i/>
                <w:iCs/>
              </w:rPr>
            </w:pPr>
            <w:r w:rsidRPr="0007278E">
              <w:rPr>
                <w:rFonts w:ascii="Times New Roman" w:hAnsi="Times New Roman" w:cs="Times New Roman"/>
              </w:rPr>
              <w:t xml:space="preserve">Продолжить знакомство со звонкими согласными звуками </w:t>
            </w:r>
            <w:r w:rsidRPr="0007278E">
              <w:rPr>
                <w:rFonts w:ascii="Times New Roman" w:hAnsi="Times New Roman" w:cs="Times New Roman"/>
              </w:rPr>
              <w:sym w:font="AIGDT" w:char="F05B"/>
            </w:r>
            <w:r w:rsidRPr="0007278E">
              <w:rPr>
                <w:rFonts w:ascii="Times New Roman" w:hAnsi="Times New Roman" w:cs="Times New Roman"/>
              </w:rPr>
              <w:t>в</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в’</w:t>
            </w:r>
            <w:r w:rsidRPr="0007278E">
              <w:rPr>
                <w:rFonts w:ascii="Times New Roman" w:hAnsi="Times New Roman" w:cs="Times New Roman"/>
              </w:rPr>
              <w:sym w:font="AIGDT" w:char="F05D"/>
            </w:r>
            <w:r w:rsidRPr="0007278E">
              <w:rPr>
                <w:rFonts w:ascii="Times New Roman" w:hAnsi="Times New Roman" w:cs="Times New Roman"/>
              </w:rPr>
              <w:t xml:space="preserve"> и буквами  </w:t>
            </w:r>
            <w:r w:rsidRPr="0007278E">
              <w:rPr>
                <w:rFonts w:ascii="Times New Roman" w:hAnsi="Times New Roman" w:cs="Times New Roman"/>
                <w:i/>
                <w:iCs/>
              </w:rPr>
              <w:t>В, 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Учить давать полную характеристику новым звукам; обозначать твёрдость и мягкость согласных на схемах-моделях.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Показать слогообразующую роль гласных.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Добиваться чёткого усвоения знания о количестве слогов в словах.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подбирать ряды родственных слов; показывать красоту и богатство русского языка.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навыки правильного слогового, орфоэпического плавного  чтения на диапазоне изученных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навыки выразительного и сознательного чтения (интонация, паузы).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Фронтальный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«Почему так говорят?»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Графический диктант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Самопроверка по образцу</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33-34</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Гласные буквы </w:t>
            </w:r>
            <w:r w:rsidRPr="0007278E">
              <w:rPr>
                <w:rFonts w:ascii="Times New Roman" w:hAnsi="Times New Roman" w:cs="Times New Roman"/>
                <w:b/>
                <w:bCs/>
                <w:i/>
                <w:iCs/>
              </w:rPr>
              <w:t>Е, е</w:t>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 72—77).</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Буква</w:t>
            </w:r>
            <w:r w:rsidRPr="0007278E">
              <w:rPr>
                <w:rFonts w:ascii="Times New Roman" w:hAnsi="Times New Roman" w:cs="Times New Roman"/>
                <w:b/>
                <w:bCs/>
                <w:i/>
                <w:iCs/>
              </w:rPr>
              <w:t xml:space="preserve"> </w:t>
            </w:r>
            <w:r w:rsidRPr="0007278E">
              <w:rPr>
                <w:rFonts w:ascii="Times New Roman" w:hAnsi="Times New Roman" w:cs="Times New Roman"/>
                <w:i/>
                <w:iCs/>
              </w:rPr>
              <w:t>е</w:t>
            </w:r>
            <w:r w:rsidRPr="0007278E">
              <w:rPr>
                <w:rFonts w:ascii="Times New Roman" w:hAnsi="Times New Roman" w:cs="Times New Roman"/>
                <w:b/>
                <w:bCs/>
                <w:i/>
                <w:iCs/>
              </w:rPr>
              <w:t xml:space="preserve"> </w:t>
            </w:r>
            <w:r w:rsidRPr="0007278E">
              <w:rPr>
                <w:rFonts w:ascii="Times New Roman" w:hAnsi="Times New Roman" w:cs="Times New Roman"/>
              </w:rPr>
              <w:t>в начале слов и после гласных в середине и на конце слов.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Буква</w:t>
            </w:r>
            <w:r w:rsidRPr="0007278E">
              <w:rPr>
                <w:rFonts w:ascii="Times New Roman" w:hAnsi="Times New Roman" w:cs="Times New Roman"/>
                <w:b/>
                <w:bCs/>
                <w:i/>
                <w:iCs/>
              </w:rPr>
              <w:t xml:space="preserve"> </w:t>
            </w:r>
            <w:r w:rsidRPr="0007278E">
              <w:rPr>
                <w:rFonts w:ascii="Times New Roman" w:hAnsi="Times New Roman" w:cs="Times New Roman"/>
                <w:i/>
                <w:iCs/>
              </w:rPr>
              <w:t>е</w:t>
            </w:r>
            <w:r w:rsidRPr="0007278E">
              <w:rPr>
                <w:rFonts w:ascii="Times New Roman" w:hAnsi="Times New Roman" w:cs="Times New Roman"/>
                <w:b/>
                <w:bCs/>
                <w:i/>
                <w:iCs/>
              </w:rPr>
              <w:t xml:space="preserve"> — </w:t>
            </w:r>
            <w:r w:rsidRPr="0007278E">
              <w:rPr>
                <w:rFonts w:ascii="Times New Roman" w:hAnsi="Times New Roman" w:cs="Times New Roman"/>
              </w:rPr>
              <w:t>показатель мягкости предшествующего согласного в слоге-слиянии.</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Формирова-ние навыка плавного слогового чтения с постепенным переходом на чтение целыми словами. </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В лесу. Растительный и животный мир леса. </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На реке. Речные обитатели</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познавательную задачу урока. Осуществлять решение познавательной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Производить слого-звуковой анализ слова (</w:t>
            </w:r>
            <w:r w:rsidRPr="0007278E">
              <w:rPr>
                <w:rFonts w:ascii="Times New Roman" w:hAnsi="Times New Roman" w:cs="Times New Roman"/>
                <w:i/>
                <w:iCs/>
              </w:rPr>
              <w:t>ели</w:t>
            </w:r>
            <w:r w:rsidRPr="0007278E">
              <w:rPr>
                <w:rFonts w:ascii="Times New Roman" w:hAnsi="Times New Roman" w:cs="Times New Roman"/>
              </w:rPr>
              <w:t xml:space="preserve">): определять количество слогов, количество звуков в каждом слоге, делать вывод о том, что в слове </w:t>
            </w:r>
            <w:r w:rsidRPr="0007278E">
              <w:rPr>
                <w:rFonts w:ascii="Times New Roman" w:hAnsi="Times New Roman" w:cs="Times New Roman"/>
                <w:i/>
                <w:iCs/>
              </w:rPr>
              <w:t>ели</w:t>
            </w:r>
            <w:r w:rsidRPr="0007278E">
              <w:rPr>
                <w:rFonts w:ascii="Times New Roman" w:hAnsi="Times New Roman" w:cs="Times New Roman"/>
              </w:rPr>
              <w:t xml:space="preserve"> два слога-слияния. Анализировать схему-модель слова. Обозначать слияние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’э</w:t>
            </w:r>
            <w:r w:rsidRPr="0007278E">
              <w:rPr>
                <w:rFonts w:ascii="Times New Roman" w:hAnsi="Times New Roman" w:cs="Times New Roman"/>
              </w:rPr>
              <w:sym w:font="AIGDT" w:char="F05D"/>
            </w:r>
            <w:r w:rsidRPr="0007278E">
              <w:rPr>
                <w:rFonts w:ascii="Times New Roman" w:hAnsi="Times New Roman" w:cs="Times New Roman"/>
              </w:rPr>
              <w:t xml:space="preserve"> буквой </w:t>
            </w:r>
            <w:r w:rsidRPr="0007278E">
              <w:rPr>
                <w:rFonts w:ascii="Times New Roman" w:hAnsi="Times New Roman" w:cs="Times New Roman"/>
                <w:i/>
                <w:iCs/>
              </w:rPr>
              <w:t>е</w:t>
            </w:r>
            <w:r w:rsidRPr="0007278E">
              <w:rPr>
                <w:rFonts w:ascii="Times New Roman" w:hAnsi="Times New Roman" w:cs="Times New Roman"/>
              </w:rPr>
              <w:t xml:space="preserve">. Называть особенность буквы </w:t>
            </w:r>
            <w:r w:rsidRPr="0007278E">
              <w:rPr>
                <w:rFonts w:ascii="Times New Roman" w:hAnsi="Times New Roman" w:cs="Times New Roman"/>
                <w:i/>
                <w:iCs/>
              </w:rPr>
              <w:t xml:space="preserve">е </w:t>
            </w:r>
            <w:r w:rsidRPr="0007278E">
              <w:rPr>
                <w:rFonts w:ascii="Times New Roman" w:hAnsi="Times New Roman" w:cs="Times New Roman"/>
              </w:rPr>
              <w:t xml:space="preserve">(обозначать целый слог-слияние — два звука). Узнавать, сравнивать и различать заглавные и строчную, печатные и письменные буквы </w:t>
            </w:r>
            <w:r w:rsidRPr="0007278E">
              <w:rPr>
                <w:rFonts w:ascii="Times New Roman" w:hAnsi="Times New Roman" w:cs="Times New Roman"/>
                <w:i/>
                <w:iCs/>
              </w:rPr>
              <w:t>Е, е.</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Сравнивать звуковой состав слов и их буквенную запись в парах (</w:t>
            </w:r>
            <w:r w:rsidRPr="0007278E">
              <w:rPr>
                <w:rFonts w:ascii="Times New Roman" w:hAnsi="Times New Roman" w:cs="Times New Roman"/>
                <w:i/>
                <w:iCs/>
              </w:rPr>
              <w:t xml:space="preserve">высоки — высокие, красивы — красивые). </w:t>
            </w:r>
            <w:r w:rsidRPr="0007278E">
              <w:rPr>
                <w:rFonts w:ascii="Times New Roman" w:hAnsi="Times New Roman" w:cs="Times New Roman"/>
              </w:rPr>
              <w:t>Сопоставлять</w:t>
            </w:r>
            <w:r w:rsidRPr="0007278E">
              <w:rPr>
                <w:rFonts w:ascii="Times New Roman" w:hAnsi="Times New Roman" w:cs="Times New Roman"/>
                <w:i/>
                <w:iCs/>
              </w:rPr>
              <w:t xml:space="preserve"> </w:t>
            </w:r>
            <w:r w:rsidRPr="0007278E">
              <w:rPr>
                <w:rFonts w:ascii="Times New Roman" w:hAnsi="Times New Roman" w:cs="Times New Roman"/>
              </w:rPr>
              <w:t>буквенные записи и схемы-модели слов.</w:t>
            </w:r>
            <w:r w:rsidRPr="0007278E">
              <w:rPr>
                <w:rFonts w:ascii="Times New Roman" w:hAnsi="Times New Roman" w:cs="Times New Roman"/>
                <w:i/>
                <w:iCs/>
              </w:rPr>
              <w:t xml:space="preserve"> </w:t>
            </w:r>
            <w:r w:rsidRPr="0007278E">
              <w:rPr>
                <w:rFonts w:ascii="Times New Roman" w:hAnsi="Times New Roman" w:cs="Times New Roman"/>
              </w:rPr>
              <w:t>Выявлять способ чтения буквы</w:t>
            </w:r>
            <w:r w:rsidRPr="0007278E">
              <w:rPr>
                <w:rFonts w:ascii="Times New Roman" w:hAnsi="Times New Roman" w:cs="Times New Roman"/>
                <w:i/>
                <w:iCs/>
              </w:rPr>
              <w:t xml:space="preserve"> е </w:t>
            </w:r>
            <w:r w:rsidRPr="0007278E">
              <w:rPr>
                <w:rFonts w:ascii="Times New Roman" w:hAnsi="Times New Roman" w:cs="Times New Roman"/>
              </w:rPr>
              <w:t xml:space="preserve">в начале слов и после гласных в середине и на конце слов. Делать вывод (под руководством учителя): буква </w:t>
            </w:r>
            <w:r w:rsidRPr="0007278E">
              <w:rPr>
                <w:rFonts w:ascii="Times New Roman" w:hAnsi="Times New Roman" w:cs="Times New Roman"/>
                <w:i/>
                <w:iCs/>
              </w:rPr>
              <w:t xml:space="preserve">е </w:t>
            </w:r>
            <w:r w:rsidRPr="0007278E">
              <w:rPr>
                <w:rFonts w:ascii="Times New Roman" w:hAnsi="Times New Roman" w:cs="Times New Roman"/>
              </w:rPr>
              <w:t>в начале слов и после гласных в середине и на конце слов читается одним и тем же способом — просто называется.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Воспроизводить по буквенной записи звуковую форму слов с буквой </w:t>
            </w:r>
            <w:r w:rsidRPr="0007278E">
              <w:rPr>
                <w:rFonts w:ascii="Times New Roman" w:hAnsi="Times New Roman" w:cs="Times New Roman"/>
                <w:i/>
                <w:iCs/>
              </w:rPr>
              <w:t xml:space="preserve">е </w:t>
            </w:r>
            <w:r w:rsidRPr="0007278E">
              <w:rPr>
                <w:rFonts w:ascii="Times New Roman" w:hAnsi="Times New Roman" w:cs="Times New Roman"/>
              </w:rPr>
              <w:t>в начале слова и после гласных.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Производить слого-звуковой анализ слова </w:t>
            </w:r>
            <w:r w:rsidRPr="0007278E">
              <w:rPr>
                <w:rFonts w:ascii="Times New Roman" w:hAnsi="Times New Roman" w:cs="Times New Roman"/>
                <w:i/>
                <w:iCs/>
              </w:rPr>
              <w:t xml:space="preserve">лес </w:t>
            </w:r>
            <w:r w:rsidRPr="0007278E">
              <w:rPr>
                <w:rFonts w:ascii="Times New Roman" w:hAnsi="Times New Roman" w:cs="Times New Roman"/>
              </w:rPr>
              <w:t xml:space="preserve">с опорой на схему-модель. Читать слоги-слияния с буквой </w:t>
            </w:r>
            <w:r w:rsidRPr="0007278E">
              <w:rPr>
                <w:rFonts w:ascii="Times New Roman" w:hAnsi="Times New Roman" w:cs="Times New Roman"/>
                <w:i/>
                <w:iCs/>
              </w:rPr>
              <w:t xml:space="preserve">е. </w:t>
            </w:r>
            <w:r w:rsidRPr="0007278E">
              <w:rPr>
                <w:rFonts w:ascii="Times New Roman" w:hAnsi="Times New Roman" w:cs="Times New Roman"/>
              </w:rPr>
              <w:t xml:space="preserve">Наблюдать над произнесением согласных в слогах-слияниях с </w:t>
            </w:r>
            <w:r w:rsidRPr="0007278E">
              <w:rPr>
                <w:rFonts w:ascii="Times New Roman" w:hAnsi="Times New Roman" w:cs="Times New Roman"/>
                <w:i/>
                <w:iCs/>
              </w:rPr>
              <w:t xml:space="preserve">е. </w:t>
            </w:r>
            <w:r w:rsidRPr="0007278E">
              <w:rPr>
                <w:rFonts w:ascii="Times New Roman" w:hAnsi="Times New Roman" w:cs="Times New Roman"/>
              </w:rPr>
              <w:t>Делать</w:t>
            </w:r>
            <w:r w:rsidRPr="0007278E">
              <w:rPr>
                <w:rFonts w:ascii="Times New Roman" w:hAnsi="Times New Roman" w:cs="Times New Roman"/>
                <w:i/>
                <w:iCs/>
              </w:rPr>
              <w:t xml:space="preserve"> </w:t>
            </w:r>
            <w:r w:rsidRPr="0007278E">
              <w:rPr>
                <w:rFonts w:ascii="Times New Roman" w:hAnsi="Times New Roman" w:cs="Times New Roman"/>
              </w:rPr>
              <w:t xml:space="preserve">вывод (под руководством учителя): если в слиянии после мягкого согласного слышится звук </w:t>
            </w:r>
            <w:r w:rsidRPr="0007278E">
              <w:rPr>
                <w:rFonts w:ascii="Times New Roman" w:hAnsi="Times New Roman" w:cs="Times New Roman"/>
              </w:rPr>
              <w:sym w:font="AIGDT" w:char="F05B"/>
            </w:r>
            <w:r w:rsidRPr="0007278E">
              <w:rPr>
                <w:rFonts w:ascii="Times New Roman" w:hAnsi="Times New Roman" w:cs="Times New Roman"/>
              </w:rPr>
              <w:t>’э</w:t>
            </w:r>
            <w:r w:rsidRPr="0007278E">
              <w:rPr>
                <w:rFonts w:ascii="Times New Roman" w:hAnsi="Times New Roman" w:cs="Times New Roman"/>
              </w:rPr>
              <w:sym w:font="AIGDT" w:char="F05D"/>
            </w:r>
            <w:r w:rsidRPr="0007278E">
              <w:rPr>
                <w:rFonts w:ascii="Times New Roman" w:hAnsi="Times New Roman" w:cs="Times New Roman"/>
              </w:rPr>
              <w:t xml:space="preserve">, то пишется буква </w:t>
            </w:r>
            <w:r w:rsidRPr="0007278E">
              <w:rPr>
                <w:rFonts w:ascii="Times New Roman" w:hAnsi="Times New Roman" w:cs="Times New Roman"/>
                <w:i/>
                <w:iCs/>
              </w:rPr>
              <w:t>е</w:t>
            </w:r>
            <w:r w:rsidRPr="0007278E">
              <w:rPr>
                <w:rFonts w:ascii="Times New Roman" w:hAnsi="Times New Roman" w:cs="Times New Roman"/>
              </w:rPr>
              <w:t xml:space="preserve">. Обозначать буквой </w:t>
            </w:r>
            <w:r w:rsidRPr="0007278E">
              <w:rPr>
                <w:rFonts w:ascii="Times New Roman" w:hAnsi="Times New Roman" w:cs="Times New Roman"/>
                <w:i/>
                <w:iCs/>
              </w:rPr>
              <w:t>е</w:t>
            </w:r>
            <w:r w:rsidRPr="0007278E">
              <w:rPr>
                <w:rFonts w:ascii="Times New Roman" w:hAnsi="Times New Roman" w:cs="Times New Roman"/>
              </w:rPr>
              <w:t xml:space="preserve"> гласный звук </w:t>
            </w:r>
            <w:r w:rsidRPr="0007278E">
              <w:rPr>
                <w:rFonts w:ascii="Times New Roman" w:hAnsi="Times New Roman" w:cs="Times New Roman"/>
              </w:rPr>
              <w:sym w:font="AIGDT" w:char="F05B"/>
            </w:r>
            <w:r w:rsidRPr="0007278E">
              <w:rPr>
                <w:rFonts w:ascii="Times New Roman" w:hAnsi="Times New Roman" w:cs="Times New Roman"/>
              </w:rPr>
              <w:t>’э</w:t>
            </w:r>
            <w:r w:rsidRPr="0007278E">
              <w:rPr>
                <w:rFonts w:ascii="Times New Roman" w:hAnsi="Times New Roman" w:cs="Times New Roman"/>
              </w:rPr>
              <w:sym w:font="AIGDT" w:char="F05D"/>
            </w:r>
            <w:r w:rsidRPr="0007278E">
              <w:rPr>
                <w:rFonts w:ascii="Times New Roman" w:hAnsi="Times New Roman" w:cs="Times New Roman"/>
              </w:rPr>
              <w:t xml:space="preserve"> после мягких согласных.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вслух.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в тексте ответы на вопросы. Определять основную мысль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Озаглавливать текст.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Заменять слово близким по значению. Подбирать к словам слова с противоположным значением.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Наблюдать за образованием новых слов. Находить общую часть в этих словах.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Классифицировать слова в соответствии с их значением (слова, называющие предметы; слова, называющие признаки).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Распространять предложения.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на заданную тему по иллюстрации</w:t>
            </w:r>
            <w:r w:rsidRPr="0007278E">
              <w:rPr>
                <w:rStyle w:val="FootnoteReference"/>
                <w:rFonts w:ascii="Times New Roman" w:hAnsi="Times New Roman" w:cs="Times New Roman"/>
              </w:rPr>
              <w:footnoteReference w:id="3"/>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с новыми буквами </w:t>
            </w:r>
            <w:r w:rsidRPr="0007278E">
              <w:rPr>
                <w:rFonts w:ascii="Times New Roman" w:hAnsi="Times New Roman" w:cs="Times New Roman"/>
                <w:i/>
                <w:iCs/>
              </w:rPr>
              <w:t xml:space="preserve">Е, е </w:t>
            </w:r>
            <w:r w:rsidRPr="0007278E">
              <w:rPr>
                <w:rFonts w:ascii="Times New Roman" w:hAnsi="Times New Roman" w:cs="Times New Roman"/>
              </w:rPr>
              <w:t xml:space="preserve">и звуками  [э],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’э</w:t>
            </w:r>
            <w:r w:rsidRPr="0007278E">
              <w:rPr>
                <w:rFonts w:ascii="Times New Roman" w:hAnsi="Times New Roman" w:cs="Times New Roman"/>
              </w:rPr>
              <w:sym w:font="AIGDT" w:char="F05D"/>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Сформировать чёткое представление о том, что буква  </w:t>
            </w:r>
            <w:r w:rsidRPr="0007278E">
              <w:rPr>
                <w:rFonts w:ascii="Times New Roman" w:hAnsi="Times New Roman" w:cs="Times New Roman"/>
                <w:i/>
                <w:iCs/>
              </w:rPr>
              <w:t>е</w:t>
            </w:r>
            <w:r w:rsidRPr="0007278E">
              <w:rPr>
                <w:rFonts w:ascii="Times New Roman" w:hAnsi="Times New Roman" w:cs="Times New Roman"/>
              </w:rPr>
              <w:t xml:space="preserve"> в начале слова и после гласной обозначает два звука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’э</w:t>
            </w:r>
            <w:r w:rsidRPr="0007278E">
              <w:rPr>
                <w:rFonts w:ascii="Times New Roman" w:hAnsi="Times New Roman" w:cs="Times New Roman"/>
              </w:rPr>
              <w:sym w:font="AIGDT" w:char="F05D"/>
            </w:r>
            <w:r w:rsidRPr="0007278E">
              <w:rPr>
                <w:rFonts w:ascii="Times New Roman" w:hAnsi="Times New Roman" w:cs="Times New Roman"/>
              </w:rPr>
              <w:t>, после согласной – один звук [э].</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Формировать практическое умение быстро ориентироваться в тех случаях, когда буква  </w:t>
            </w:r>
            <w:r w:rsidRPr="0007278E">
              <w:rPr>
                <w:rFonts w:ascii="Times New Roman" w:hAnsi="Times New Roman" w:cs="Times New Roman"/>
                <w:i/>
                <w:iCs/>
              </w:rPr>
              <w:t xml:space="preserve">е </w:t>
            </w:r>
            <w:r w:rsidRPr="0007278E">
              <w:rPr>
                <w:rFonts w:ascii="Times New Roman" w:hAnsi="Times New Roman" w:cs="Times New Roman"/>
              </w:rPr>
              <w:t xml:space="preserve">обозначает два звука или один.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 сопоставлять</w:t>
            </w:r>
            <w:r w:rsidRPr="0007278E">
              <w:rPr>
                <w:rFonts w:ascii="Times New Roman" w:hAnsi="Times New Roman" w:cs="Times New Roman"/>
                <w:i/>
                <w:iCs/>
              </w:rPr>
              <w:t xml:space="preserve"> </w:t>
            </w:r>
            <w:r w:rsidRPr="0007278E">
              <w:rPr>
                <w:rFonts w:ascii="Times New Roman" w:hAnsi="Times New Roman" w:cs="Times New Roman"/>
              </w:rPr>
              <w:t>буквенные записи и схемы-модели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умение составлять 2 – 3 связных между собой предложения на заданную тему.</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Формировать навыки слогового, правильного, сознательного, выразительного чтения с постепенным переходом на чтение целыми словами.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Обучать ясно и толково отвечать на поставленные вопросы к прослушанному тексту.</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Ввести понятие «слова  с противоположным значением» (антонимы).</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Способствовать развитию конвергентного мышления, речи, фонематического слуха.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 групповая</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Урок изучения и закрепления новых знаний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 Индивидуаль-ный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Восстанови сказку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Чтение с взаимопровер-кой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Деление текста на предложения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Подбери предложения к схеме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Самоконтроль и самооценка</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35-36</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i/>
                <w:iCs/>
              </w:rPr>
            </w:pPr>
            <w:r w:rsidRPr="0007278E">
              <w:rPr>
                <w:rFonts w:ascii="Times New Roman" w:hAnsi="Times New Roman" w:cs="Times New Roman"/>
                <w:b/>
                <w:bCs/>
              </w:rPr>
              <w:t xml:space="preserve">Согласные звуки </w:t>
            </w:r>
            <w:r w:rsidRPr="0007278E">
              <w:rPr>
                <w:rFonts w:ascii="Times New Roman" w:hAnsi="Times New Roman" w:cs="Times New Roman"/>
                <w:b/>
                <w:bCs/>
              </w:rPr>
              <w:sym w:font="AIGDT" w:char="F05B"/>
            </w:r>
            <w:r w:rsidRPr="0007278E">
              <w:rPr>
                <w:rFonts w:ascii="Times New Roman" w:hAnsi="Times New Roman" w:cs="Times New Roman"/>
                <w:b/>
                <w:bCs/>
              </w:rPr>
              <w:t>п</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п’</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П, п.</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rPr>
              <w:t>(с.78—83)</w:t>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Формирова-ние навыка плавного слогового чтения с постепенным переходом на чтение целыми словами. </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Профессии родителей</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Объяснять роль гласных и, 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вслух.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в тексте ответы на вопросы. Определять основную мысль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рассказы о профессиях.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Классифицировать слова в соответствии с их значением (слова, называющие предметы; слова, называющие действия).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Отвечать на итоговые вопросы урока и оценивать свои достижения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ab/>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i/>
                <w:iCs/>
              </w:rPr>
            </w:pPr>
            <w:r w:rsidRPr="0007278E">
              <w:rPr>
                <w:rFonts w:ascii="Times New Roman" w:hAnsi="Times New Roman" w:cs="Times New Roman"/>
              </w:rPr>
              <w:t xml:space="preserve">Познакомить с согласными буквами </w:t>
            </w:r>
            <w:r w:rsidRPr="0007278E">
              <w:rPr>
                <w:rFonts w:ascii="Times New Roman" w:hAnsi="Times New Roman" w:cs="Times New Roman"/>
                <w:i/>
                <w:iCs/>
              </w:rPr>
              <w:t>П, п.</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Учить выделять в словах звуки </w:t>
            </w:r>
            <w:r w:rsidRPr="0007278E">
              <w:rPr>
                <w:rFonts w:ascii="Times New Roman" w:hAnsi="Times New Roman" w:cs="Times New Roman"/>
              </w:rPr>
              <w:sym w:font="AIGDT" w:char="F05B"/>
            </w:r>
            <w:r w:rsidRPr="0007278E">
              <w:rPr>
                <w:rFonts w:ascii="Times New Roman" w:hAnsi="Times New Roman" w:cs="Times New Roman"/>
              </w:rPr>
              <w:t>п</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п’</w:t>
            </w:r>
            <w:r w:rsidRPr="0007278E">
              <w:rPr>
                <w:rFonts w:ascii="Times New Roman" w:hAnsi="Times New Roman" w:cs="Times New Roman"/>
              </w:rPr>
              <w:sym w:font="AIGDT" w:char="F05D"/>
            </w:r>
            <w:r w:rsidRPr="0007278E">
              <w:rPr>
                <w:rFonts w:ascii="Times New Roman" w:hAnsi="Times New Roman" w:cs="Times New Roman"/>
              </w:rPr>
              <w:t>; уметь определять в словах их местонахождение.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различать согласные, обозначающие звонкие и глухие звуки; уметь давать характеристику любому изученному согласному звуку.</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Формировать навыки слогового, правильного, сознательного, выразительного чтения с переходом на чтение целыми словами.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Учить составлять текст, украшать его выразительными словами и оборотами речи, пересказывать.</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Расширять кругозор, интерес к истории России.</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Учить работать с текстом: находить отрывки, которые помогут ответить на вопрос, находить по данному началу или концу предложения всё предложение, выбирать отрывок, к которому можно подобрать пословицу.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«Найди правильный ответ»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Самопроверка по образцу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Составь вопросы к тексту</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37-38</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i/>
                <w:iCs/>
              </w:rPr>
            </w:pPr>
            <w:r w:rsidRPr="0007278E">
              <w:rPr>
                <w:rFonts w:ascii="Times New Roman" w:hAnsi="Times New Roman" w:cs="Times New Roman"/>
                <w:b/>
                <w:bCs/>
              </w:rPr>
              <w:t xml:space="preserve">Согласные звуки </w:t>
            </w:r>
            <w:r w:rsidRPr="0007278E">
              <w:rPr>
                <w:rFonts w:ascii="Times New Roman" w:hAnsi="Times New Roman" w:cs="Times New Roman"/>
                <w:b/>
                <w:bCs/>
              </w:rPr>
              <w:sym w:font="AIGDT" w:char="F05B"/>
            </w:r>
            <w:r w:rsidRPr="0007278E">
              <w:rPr>
                <w:rFonts w:ascii="Times New Roman" w:hAnsi="Times New Roman" w:cs="Times New Roman"/>
                <w:b/>
                <w:bCs/>
              </w:rPr>
              <w:t>м</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м’</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М, м.</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w:t>
            </w:r>
            <w:r w:rsidRPr="0007278E">
              <w:rPr>
                <w:rFonts w:ascii="Times New Roman" w:hAnsi="Times New Roman" w:cs="Times New Roman"/>
                <w:lang w:val="en-US"/>
              </w:rPr>
              <w:t> </w:t>
            </w:r>
            <w:r w:rsidRPr="0007278E">
              <w:rPr>
                <w:rFonts w:ascii="Times New Roman" w:hAnsi="Times New Roman" w:cs="Times New Roman"/>
              </w:rPr>
              <w:t>84—89).</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Формирова-ние навыка плавного слогового чтения с постепенным переходом на чтение целыми словами.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Москва — столица России</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звуки </w:t>
            </w:r>
            <w:r w:rsidRPr="0007278E">
              <w:rPr>
                <w:rFonts w:ascii="Times New Roman" w:hAnsi="Times New Roman" w:cs="Times New Roman"/>
              </w:rPr>
              <w:sym w:font="AIGDT" w:char="F05B"/>
            </w:r>
            <w:r w:rsidRPr="0007278E">
              <w:rPr>
                <w:rFonts w:ascii="Times New Roman" w:hAnsi="Times New Roman" w:cs="Times New Roman"/>
              </w:rPr>
              <w:t>м</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м’</w:t>
            </w:r>
            <w:r w:rsidRPr="0007278E">
              <w:rPr>
                <w:rFonts w:ascii="Times New Roman" w:hAnsi="Times New Roman" w:cs="Times New Roman"/>
              </w:rPr>
              <w:sym w:font="AIGDT" w:char="F05D"/>
            </w:r>
            <w:r w:rsidRPr="0007278E">
              <w:rPr>
                <w:rFonts w:ascii="Times New Roman" w:hAnsi="Times New Roman" w:cs="Times New Roman"/>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Группировать изученные гласные по общему признаку (обозначать твёрдость согласных или обозначать мягкость согласных). Группировать изученные согласные по глухости-твёрдости. Определять место новой буквы на «ленте букв».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по иллюстрации. Составлять рассказ по иллюстрации. Читать текст. Отвечать на вопросы по содержанию текста. Определять основную мысль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Строить самостоятельно связные высказывания о столице России. Описывать свои чувства, связанные с этим городом.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Отвечать на итоговые вопросы урока и оценивать свои достижения </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с новыми звуками </w:t>
            </w:r>
            <w:r w:rsidRPr="0007278E">
              <w:rPr>
                <w:rFonts w:ascii="Times New Roman" w:hAnsi="Times New Roman" w:cs="Times New Roman"/>
              </w:rPr>
              <w:sym w:font="AIGDT" w:char="F05B"/>
            </w:r>
            <w:r w:rsidRPr="0007278E">
              <w:rPr>
                <w:rFonts w:ascii="Times New Roman" w:hAnsi="Times New Roman" w:cs="Times New Roman"/>
              </w:rPr>
              <w:t>м</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м’</w:t>
            </w:r>
            <w:r w:rsidRPr="0007278E">
              <w:rPr>
                <w:rFonts w:ascii="Times New Roman" w:hAnsi="Times New Roman" w:cs="Times New Roman"/>
              </w:rPr>
              <w:sym w:font="AIGDT" w:char="F05D"/>
            </w:r>
            <w:r w:rsidRPr="0007278E">
              <w:rPr>
                <w:rFonts w:ascii="Times New Roman" w:hAnsi="Times New Roman" w:cs="Times New Roman"/>
              </w:rPr>
              <w:t>; проводить правильную артикуляцию этих звуков.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слышать новые звуки в словах, указывать их местонахождение; давать характеристику новым звукам.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Запомнить графическое изображение буквы </w:t>
            </w:r>
            <w:r w:rsidRPr="0007278E">
              <w:rPr>
                <w:rFonts w:ascii="Times New Roman" w:hAnsi="Times New Roman" w:cs="Times New Roman"/>
                <w:i/>
                <w:iCs/>
              </w:rPr>
              <w:t xml:space="preserve">М, м </w:t>
            </w:r>
            <w:r w:rsidRPr="0007278E">
              <w:rPr>
                <w:rFonts w:ascii="Times New Roman" w:hAnsi="Times New Roman" w:cs="Times New Roman"/>
              </w:rPr>
              <w:t>и читать с ними слова и предложения.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Закреплять умение употреблять заглавную букву при написании имён собственных.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Развивать умение работать с текстом, чётко отвечать на поставленный вопрос.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над понятием «рифма».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 групповая</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Индивидуаль-ный устный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Придумай рассказ, используя данные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Самоконтроль и самооценка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Проверь себя!</w:t>
            </w:r>
          </w:p>
          <w:p w:rsidR="00137C4D" w:rsidRPr="0007278E" w:rsidRDefault="00137C4D" w:rsidP="00265E6C">
            <w:pPr>
              <w:spacing w:after="0" w:line="240" w:lineRule="auto"/>
              <w:rPr>
                <w:rFonts w:ascii="Times New Roman" w:hAnsi="Times New Roman" w:cs="Times New Roman"/>
              </w:rPr>
            </w:pP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39-40</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Согласные звуки </w:t>
            </w:r>
            <w:r w:rsidRPr="0007278E">
              <w:rPr>
                <w:rFonts w:ascii="Times New Roman" w:hAnsi="Times New Roman" w:cs="Times New Roman"/>
                <w:b/>
                <w:bCs/>
              </w:rPr>
              <w:sym w:font="AIGDT" w:char="F05B"/>
            </w:r>
            <w:r w:rsidRPr="0007278E">
              <w:rPr>
                <w:rFonts w:ascii="Times New Roman" w:hAnsi="Times New Roman" w:cs="Times New Roman"/>
                <w:b/>
                <w:bCs/>
              </w:rPr>
              <w:t>з</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з’</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З, з</w:t>
            </w:r>
            <w:r w:rsidRPr="0007278E">
              <w:rPr>
                <w:rFonts w:ascii="Times New Roman" w:hAnsi="Times New Roman" w:cs="Times New Roman"/>
                <w:b/>
                <w:bCs/>
              </w:rPr>
              <w:t xml:space="preserve">.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w:t>
            </w:r>
            <w:r w:rsidRPr="0007278E">
              <w:rPr>
                <w:rFonts w:ascii="Times New Roman" w:hAnsi="Times New Roman" w:cs="Times New Roman"/>
                <w:lang w:val="en-US"/>
              </w:rPr>
              <w:t> </w:t>
            </w:r>
            <w:r w:rsidRPr="0007278E">
              <w:rPr>
                <w:rFonts w:ascii="Times New Roman" w:hAnsi="Times New Roman" w:cs="Times New Roman"/>
              </w:rPr>
              <w:t>90—95).</w:t>
            </w:r>
          </w:p>
          <w:p w:rsidR="00137C4D" w:rsidRPr="0007278E" w:rsidRDefault="00137C4D" w:rsidP="00265E6C">
            <w:pPr>
              <w:tabs>
                <w:tab w:val="left" w:pos="1650"/>
              </w:tabs>
              <w:spacing w:after="0" w:line="240" w:lineRule="auto"/>
              <w:rPr>
                <w:rFonts w:ascii="Times New Roman" w:hAnsi="Times New Roman" w:cs="Times New Roman"/>
                <w:b/>
                <w:bCs/>
              </w:rPr>
            </w:pP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Сопоставле-ние слогов и слов с буквами </w:t>
            </w:r>
            <w:r w:rsidRPr="0007278E">
              <w:rPr>
                <w:rFonts w:ascii="Times New Roman" w:hAnsi="Times New Roman" w:cs="Times New Roman"/>
                <w:b/>
                <w:bCs/>
                <w:i/>
                <w:iCs/>
              </w:rPr>
              <w:t>з</w:t>
            </w:r>
            <w:r w:rsidRPr="0007278E">
              <w:rPr>
                <w:rFonts w:ascii="Times New Roman" w:hAnsi="Times New Roman" w:cs="Times New Roman"/>
                <w:b/>
                <w:bCs/>
              </w:rPr>
              <w:t xml:space="preserve"> и </w:t>
            </w:r>
            <w:r w:rsidRPr="0007278E">
              <w:rPr>
                <w:rFonts w:ascii="Times New Roman" w:hAnsi="Times New Roman" w:cs="Times New Roman"/>
                <w:b/>
                <w:bCs/>
                <w:i/>
                <w:iCs/>
              </w:rPr>
              <w:t>с</w:t>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b/>
                <w:bCs/>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Формирова-ние навыка плавного слогового чтения с постепенным переходом на чтение целыми словами. </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 зоопарке</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звуки </w:t>
            </w:r>
            <w:r w:rsidRPr="0007278E">
              <w:rPr>
                <w:rFonts w:ascii="Times New Roman" w:hAnsi="Times New Roman" w:cs="Times New Roman"/>
              </w:rPr>
              <w:sym w:font="AIGDT" w:char="F05B"/>
            </w:r>
            <w:r w:rsidRPr="0007278E">
              <w:rPr>
                <w:rFonts w:ascii="Times New Roman" w:hAnsi="Times New Roman" w:cs="Times New Roman"/>
              </w:rPr>
              <w:t>з</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з’</w:t>
            </w:r>
            <w:r w:rsidRPr="0007278E">
              <w:rPr>
                <w:rFonts w:ascii="Times New Roman" w:hAnsi="Times New Roman" w:cs="Times New Roman"/>
              </w:rPr>
              <w:sym w:font="AIGDT" w:char="F05D"/>
            </w:r>
            <w:r w:rsidRPr="0007278E">
              <w:rPr>
                <w:rFonts w:ascii="Times New Roman" w:hAnsi="Times New Roman" w:cs="Times New Roman"/>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по иллюстрации. Читать текст. Отвечать на вопросы по содержанию текста. Соотносить содержание текста с сюжетной картинкой.</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Сопоставлять попарно слоги с буквами </w:t>
            </w:r>
            <w:r w:rsidRPr="0007278E">
              <w:rPr>
                <w:rFonts w:ascii="Times New Roman" w:hAnsi="Times New Roman" w:cs="Times New Roman"/>
                <w:i/>
                <w:iCs/>
              </w:rPr>
              <w:t>с</w:t>
            </w:r>
            <w:r w:rsidRPr="0007278E">
              <w:rPr>
                <w:rFonts w:ascii="Times New Roman" w:hAnsi="Times New Roman" w:cs="Times New Roman"/>
              </w:rPr>
              <w:t xml:space="preserve"> и </w:t>
            </w:r>
            <w:r w:rsidRPr="0007278E">
              <w:rPr>
                <w:rFonts w:ascii="Times New Roman" w:hAnsi="Times New Roman" w:cs="Times New Roman"/>
                <w:i/>
                <w:iCs/>
              </w:rPr>
              <w:t>з</w:t>
            </w:r>
            <w:r w:rsidRPr="0007278E">
              <w:rPr>
                <w:rFonts w:ascii="Times New Roman" w:hAnsi="Times New Roman" w:cs="Times New Roman"/>
              </w:rPr>
              <w:t xml:space="preserve"> (</w:t>
            </w:r>
            <w:r w:rsidRPr="0007278E">
              <w:rPr>
                <w:rFonts w:ascii="Times New Roman" w:hAnsi="Times New Roman" w:cs="Times New Roman"/>
                <w:i/>
                <w:iCs/>
              </w:rPr>
              <w:t xml:space="preserve">са — за, со — зо, си — зи </w:t>
            </w:r>
            <w:r w:rsidRPr="0007278E">
              <w:rPr>
                <w:rFonts w:ascii="Times New Roman" w:hAnsi="Times New Roman" w:cs="Times New Roman"/>
              </w:rPr>
              <w:t xml:space="preserve">и т.д.). Наблюдать за артикуляцией звонких согласных </w:t>
            </w:r>
            <w:r w:rsidRPr="0007278E">
              <w:rPr>
                <w:rFonts w:ascii="Times New Roman" w:hAnsi="Times New Roman" w:cs="Times New Roman"/>
              </w:rPr>
              <w:sym w:font="AIGDT" w:char="F05B"/>
            </w:r>
            <w:r w:rsidRPr="0007278E">
              <w:rPr>
                <w:rFonts w:ascii="Times New Roman" w:hAnsi="Times New Roman" w:cs="Times New Roman"/>
              </w:rPr>
              <w:t>з</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з’</w:t>
            </w:r>
            <w:r w:rsidRPr="0007278E">
              <w:rPr>
                <w:rFonts w:ascii="Times New Roman" w:hAnsi="Times New Roman" w:cs="Times New Roman"/>
              </w:rPr>
              <w:sym w:font="AIGDT" w:char="F05D"/>
            </w:r>
            <w:r w:rsidRPr="0007278E">
              <w:rPr>
                <w:rFonts w:ascii="Times New Roman" w:hAnsi="Times New Roman" w:cs="Times New Roman"/>
              </w:rPr>
              <w:t xml:space="preserve"> и глухих согласных </w:t>
            </w:r>
            <w:r w:rsidRPr="0007278E">
              <w:rPr>
                <w:rFonts w:ascii="Times New Roman" w:hAnsi="Times New Roman" w:cs="Times New Roman"/>
              </w:rPr>
              <w:sym w:font="AIGDT" w:char="F05B"/>
            </w:r>
            <w:r w:rsidRPr="0007278E">
              <w:rPr>
                <w:rFonts w:ascii="Times New Roman" w:hAnsi="Times New Roman" w:cs="Times New Roman"/>
              </w:rPr>
              <w:t>с</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с’</w:t>
            </w:r>
            <w:r w:rsidRPr="0007278E">
              <w:rPr>
                <w:rFonts w:ascii="Times New Roman" w:hAnsi="Times New Roman" w:cs="Times New Roman"/>
              </w:rPr>
              <w:sym w:font="AIGDT" w:char="F05D"/>
            </w:r>
            <w:r w:rsidRPr="0007278E">
              <w:rPr>
                <w:rFonts w:ascii="Times New Roman" w:hAnsi="Times New Roman" w:cs="Times New Roman"/>
              </w:rPr>
              <w:t xml:space="preserve"> в парах. Различать парные по глухости-звонкости согласные звуки </w:t>
            </w:r>
            <w:r w:rsidRPr="0007278E">
              <w:rPr>
                <w:rFonts w:ascii="Times New Roman" w:hAnsi="Times New Roman" w:cs="Times New Roman"/>
              </w:rPr>
              <w:sym w:font="AIGDT" w:char="F05B"/>
            </w:r>
            <w:r w:rsidRPr="0007278E">
              <w:rPr>
                <w:rFonts w:ascii="Times New Roman" w:hAnsi="Times New Roman" w:cs="Times New Roman"/>
              </w:rPr>
              <w:t>з</w:t>
            </w:r>
            <w:r w:rsidRPr="0007278E">
              <w:rPr>
                <w:rFonts w:ascii="Times New Roman" w:hAnsi="Times New Roman" w:cs="Times New Roman"/>
              </w:rPr>
              <w:sym w:font="AIGDT" w:char="F05D"/>
            </w:r>
            <w:r w:rsidRPr="0007278E">
              <w:rPr>
                <w:rFonts w:ascii="Times New Roman" w:hAnsi="Times New Roman" w:cs="Times New Roman"/>
              </w:rPr>
              <w:t> — </w:t>
            </w:r>
            <w:r w:rsidRPr="0007278E">
              <w:rPr>
                <w:rFonts w:ascii="Times New Roman" w:hAnsi="Times New Roman" w:cs="Times New Roman"/>
              </w:rPr>
              <w:sym w:font="AIGDT" w:char="F05B"/>
            </w:r>
            <w:r w:rsidRPr="0007278E">
              <w:rPr>
                <w:rFonts w:ascii="Times New Roman" w:hAnsi="Times New Roman" w:cs="Times New Roman"/>
              </w:rPr>
              <w:t>с</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з’</w:t>
            </w:r>
            <w:r w:rsidRPr="0007278E">
              <w:rPr>
                <w:rFonts w:ascii="Times New Roman" w:hAnsi="Times New Roman" w:cs="Times New Roman"/>
              </w:rPr>
              <w:sym w:font="AIGDT" w:char="F05D"/>
            </w:r>
            <w:r w:rsidRPr="0007278E">
              <w:rPr>
                <w:rFonts w:ascii="Times New Roman" w:hAnsi="Times New Roman" w:cs="Times New Roman"/>
              </w:rPr>
              <w:t> — </w:t>
            </w:r>
            <w:r w:rsidRPr="0007278E">
              <w:rPr>
                <w:rFonts w:ascii="Times New Roman" w:hAnsi="Times New Roman" w:cs="Times New Roman"/>
              </w:rPr>
              <w:sym w:font="AIGDT" w:char="F05B"/>
            </w:r>
            <w:r w:rsidRPr="0007278E">
              <w:rPr>
                <w:rFonts w:ascii="Times New Roman" w:hAnsi="Times New Roman" w:cs="Times New Roman"/>
              </w:rPr>
              <w:t>с’</w:t>
            </w:r>
            <w:r w:rsidRPr="0007278E">
              <w:rPr>
                <w:rFonts w:ascii="Times New Roman" w:hAnsi="Times New Roman" w:cs="Times New Roman"/>
              </w:rPr>
              <w:sym w:font="AIGDT" w:char="F05D"/>
            </w:r>
            <w:r w:rsidRPr="0007278E">
              <w:rPr>
                <w:rFonts w:ascii="Times New Roman" w:hAnsi="Times New Roman" w:cs="Times New Roman"/>
              </w:rPr>
              <w:t xml:space="preserve">.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Наблюдать над словами с буквами </w:t>
            </w:r>
            <w:r w:rsidRPr="0007278E">
              <w:rPr>
                <w:rFonts w:ascii="Times New Roman" w:hAnsi="Times New Roman" w:cs="Times New Roman"/>
                <w:i/>
                <w:iCs/>
              </w:rPr>
              <w:t>з</w:t>
            </w:r>
            <w:r w:rsidRPr="0007278E">
              <w:rPr>
                <w:rFonts w:ascii="Times New Roman" w:hAnsi="Times New Roman" w:cs="Times New Roman"/>
              </w:rPr>
              <w:t xml:space="preserve"> и </w:t>
            </w:r>
            <w:r w:rsidRPr="0007278E">
              <w:rPr>
                <w:rFonts w:ascii="Times New Roman" w:hAnsi="Times New Roman" w:cs="Times New Roman"/>
                <w:i/>
                <w:iCs/>
              </w:rPr>
              <w:t>с</w:t>
            </w:r>
            <w:r w:rsidRPr="0007278E">
              <w:rPr>
                <w:rFonts w:ascii="Times New Roman" w:hAnsi="Times New Roman" w:cs="Times New Roman"/>
              </w:rPr>
              <w:t xml:space="preserve"> на конце (</w:t>
            </w:r>
            <w:r w:rsidRPr="0007278E">
              <w:rPr>
                <w:rFonts w:ascii="Times New Roman" w:hAnsi="Times New Roman" w:cs="Times New Roman"/>
                <w:i/>
                <w:iCs/>
              </w:rPr>
              <w:t>ползут — полз, леса — лес</w:t>
            </w:r>
            <w:r w:rsidRPr="0007278E">
              <w:rPr>
                <w:rFonts w:ascii="Times New Roman" w:hAnsi="Times New Roman" w:cs="Times New Roman"/>
              </w:rPr>
              <w:t xml:space="preserve">). Делать вывод: в конце слова на месте букв </w:t>
            </w:r>
            <w:r w:rsidRPr="0007278E">
              <w:rPr>
                <w:rFonts w:ascii="Times New Roman" w:hAnsi="Times New Roman" w:cs="Times New Roman"/>
                <w:i/>
                <w:iCs/>
              </w:rPr>
              <w:t>з</w:t>
            </w:r>
            <w:r w:rsidRPr="0007278E">
              <w:rPr>
                <w:rFonts w:ascii="Times New Roman" w:hAnsi="Times New Roman" w:cs="Times New Roman"/>
              </w:rPr>
              <w:t xml:space="preserve"> и </w:t>
            </w:r>
            <w:r w:rsidRPr="0007278E">
              <w:rPr>
                <w:rFonts w:ascii="Times New Roman" w:hAnsi="Times New Roman" w:cs="Times New Roman"/>
                <w:i/>
                <w:iCs/>
              </w:rPr>
              <w:t>с</w:t>
            </w:r>
            <w:r w:rsidRPr="0007278E">
              <w:rPr>
                <w:rFonts w:ascii="Times New Roman" w:hAnsi="Times New Roman" w:cs="Times New Roman"/>
              </w:rPr>
              <w:t xml:space="preserve"> произносится один и тот же звук — </w:t>
            </w:r>
            <w:r w:rsidRPr="0007278E">
              <w:rPr>
                <w:rFonts w:ascii="Times New Roman" w:hAnsi="Times New Roman" w:cs="Times New Roman"/>
              </w:rPr>
              <w:sym w:font="AIGDT" w:char="F05B"/>
            </w:r>
            <w:r w:rsidRPr="0007278E">
              <w:rPr>
                <w:rFonts w:ascii="Times New Roman" w:hAnsi="Times New Roman" w:cs="Times New Roman"/>
              </w:rPr>
              <w:t>с</w:t>
            </w:r>
            <w:r w:rsidRPr="0007278E">
              <w:rPr>
                <w:rFonts w:ascii="Times New Roman" w:hAnsi="Times New Roman" w:cs="Times New Roman"/>
              </w:rPr>
              <w:sym w:font="AIGDT" w:char="F05D"/>
            </w:r>
            <w:r w:rsidRPr="0007278E">
              <w:rPr>
                <w:rFonts w:ascii="Times New Roman" w:hAnsi="Times New Roman" w:cs="Times New Roman"/>
              </w:rPr>
              <w:t xml:space="preserve">. Устанавливать способ определения буквы согласного </w:t>
            </w:r>
            <w:r w:rsidRPr="0007278E">
              <w:rPr>
                <w:rFonts w:ascii="Times New Roman" w:hAnsi="Times New Roman" w:cs="Times New Roman"/>
              </w:rPr>
              <w:sym w:font="AIGDT" w:char="F05B"/>
            </w:r>
            <w:r w:rsidRPr="0007278E">
              <w:rPr>
                <w:rFonts w:ascii="Times New Roman" w:hAnsi="Times New Roman" w:cs="Times New Roman"/>
              </w:rPr>
              <w:t>с</w:t>
            </w:r>
            <w:r w:rsidRPr="0007278E">
              <w:rPr>
                <w:rFonts w:ascii="Times New Roman" w:hAnsi="Times New Roman" w:cs="Times New Roman"/>
              </w:rPr>
              <w:sym w:font="AIGDT" w:char="F05D"/>
            </w:r>
            <w:r w:rsidRPr="0007278E">
              <w:rPr>
                <w:rFonts w:ascii="Times New Roman" w:hAnsi="Times New Roman" w:cs="Times New Roman"/>
              </w:rPr>
              <w:t xml:space="preserve"> на конце слов: надо изменить слово (</w:t>
            </w:r>
            <w:r w:rsidRPr="0007278E">
              <w:rPr>
                <w:rFonts w:ascii="Times New Roman" w:hAnsi="Times New Roman" w:cs="Times New Roman"/>
                <w:i/>
                <w:iCs/>
              </w:rPr>
              <w:t>полз —пол-зут</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место новой буквы на «ленте букв».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i/>
                <w:iCs/>
              </w:rPr>
            </w:pPr>
            <w:r w:rsidRPr="0007278E">
              <w:rPr>
                <w:rFonts w:ascii="Times New Roman" w:hAnsi="Times New Roman" w:cs="Times New Roman"/>
              </w:rPr>
              <w:t xml:space="preserve">Познакомить с согласными буквами </w:t>
            </w:r>
            <w:r w:rsidRPr="0007278E">
              <w:rPr>
                <w:rFonts w:ascii="Times New Roman" w:hAnsi="Times New Roman" w:cs="Times New Roman"/>
                <w:i/>
                <w:iCs/>
              </w:rPr>
              <w:t>З, з</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Учить выделять в словах звуки </w:t>
            </w:r>
            <w:r w:rsidRPr="0007278E">
              <w:rPr>
                <w:rFonts w:ascii="Times New Roman" w:hAnsi="Times New Roman" w:cs="Times New Roman"/>
              </w:rPr>
              <w:sym w:font="AIGDT" w:char="F05B"/>
            </w:r>
            <w:r w:rsidRPr="0007278E">
              <w:rPr>
                <w:rFonts w:ascii="Times New Roman" w:hAnsi="Times New Roman" w:cs="Times New Roman"/>
              </w:rPr>
              <w:t>з</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з’</w:t>
            </w:r>
            <w:r w:rsidRPr="0007278E">
              <w:rPr>
                <w:rFonts w:ascii="Times New Roman" w:hAnsi="Times New Roman" w:cs="Times New Roman"/>
              </w:rPr>
              <w:sym w:font="AIGDT" w:char="F05D"/>
            </w:r>
            <w:r w:rsidRPr="0007278E">
              <w:rPr>
                <w:rFonts w:ascii="Times New Roman" w:hAnsi="Times New Roman" w:cs="Times New Roman"/>
              </w:rPr>
              <w:t>; уметь определять в словах их местонахождение.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Учить различать согласные, обозначающие звонкие и глухие  звуки; уметь давать характеристику любому изученному согласному звуку. Дать понятие «парные согласные»; познакомить с парой </w:t>
            </w:r>
            <w:r w:rsidRPr="0007278E">
              <w:rPr>
                <w:rFonts w:ascii="Times New Roman" w:hAnsi="Times New Roman" w:cs="Times New Roman"/>
                <w:i/>
                <w:iCs/>
              </w:rPr>
              <w:t>с</w:t>
            </w:r>
            <w:r w:rsidRPr="0007278E">
              <w:rPr>
                <w:rFonts w:ascii="Times New Roman" w:hAnsi="Times New Roman" w:cs="Times New Roman"/>
              </w:rPr>
              <w:t xml:space="preserve"> и </w:t>
            </w:r>
            <w:r w:rsidRPr="0007278E">
              <w:rPr>
                <w:rFonts w:ascii="Times New Roman" w:hAnsi="Times New Roman" w:cs="Times New Roman"/>
                <w:i/>
                <w:iCs/>
              </w:rPr>
              <w:t xml:space="preserve">з; </w:t>
            </w:r>
            <w:r w:rsidRPr="0007278E">
              <w:rPr>
                <w:rFonts w:ascii="Times New Roman" w:hAnsi="Times New Roman" w:cs="Times New Roman"/>
              </w:rPr>
              <w:t xml:space="preserve">учить распознавать в словах звуки </w:t>
            </w:r>
            <w:r w:rsidRPr="0007278E">
              <w:rPr>
                <w:rFonts w:ascii="Times New Roman" w:hAnsi="Times New Roman" w:cs="Times New Roman"/>
              </w:rPr>
              <w:sym w:font="AIGDT" w:char="F05B"/>
            </w:r>
            <w:r w:rsidRPr="0007278E">
              <w:rPr>
                <w:rFonts w:ascii="Times New Roman" w:hAnsi="Times New Roman" w:cs="Times New Roman"/>
              </w:rPr>
              <w:t>з</w:t>
            </w:r>
            <w:r w:rsidRPr="0007278E">
              <w:rPr>
                <w:rFonts w:ascii="Times New Roman" w:hAnsi="Times New Roman" w:cs="Times New Roman"/>
              </w:rPr>
              <w:sym w:font="AIGDT" w:char="F05D"/>
            </w:r>
            <w:r w:rsidRPr="0007278E">
              <w:rPr>
                <w:rFonts w:ascii="Times New Roman" w:hAnsi="Times New Roman" w:cs="Times New Roman"/>
              </w:rPr>
              <w:t> — </w:t>
            </w:r>
            <w:r w:rsidRPr="0007278E">
              <w:rPr>
                <w:rFonts w:ascii="Times New Roman" w:hAnsi="Times New Roman" w:cs="Times New Roman"/>
              </w:rPr>
              <w:sym w:font="AIGDT" w:char="F05B"/>
            </w:r>
            <w:r w:rsidRPr="0007278E">
              <w:rPr>
                <w:rFonts w:ascii="Times New Roman" w:hAnsi="Times New Roman" w:cs="Times New Roman"/>
              </w:rPr>
              <w:t>с</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з’</w:t>
            </w:r>
            <w:r w:rsidRPr="0007278E">
              <w:rPr>
                <w:rFonts w:ascii="Times New Roman" w:hAnsi="Times New Roman" w:cs="Times New Roman"/>
              </w:rPr>
              <w:sym w:font="AIGDT" w:char="F05D"/>
            </w:r>
            <w:r w:rsidRPr="0007278E">
              <w:rPr>
                <w:rFonts w:ascii="Times New Roman" w:hAnsi="Times New Roman" w:cs="Times New Roman"/>
              </w:rPr>
              <w:t> — </w:t>
            </w:r>
            <w:r w:rsidRPr="0007278E">
              <w:rPr>
                <w:rFonts w:ascii="Times New Roman" w:hAnsi="Times New Roman" w:cs="Times New Roman"/>
              </w:rPr>
              <w:sym w:font="AIGDT" w:char="F05B"/>
            </w:r>
            <w:r w:rsidRPr="0007278E">
              <w:rPr>
                <w:rFonts w:ascii="Times New Roman" w:hAnsi="Times New Roman" w:cs="Times New Roman"/>
              </w:rPr>
              <w:t>с’</w:t>
            </w:r>
            <w:r w:rsidRPr="0007278E">
              <w:rPr>
                <w:rFonts w:ascii="Times New Roman" w:hAnsi="Times New Roman" w:cs="Times New Roman"/>
              </w:rPr>
              <w:sym w:font="AIGDT" w:char="F05D"/>
            </w:r>
            <w:r w:rsidRPr="0007278E">
              <w:rPr>
                <w:rFonts w:ascii="Times New Roman" w:hAnsi="Times New Roman" w:cs="Times New Roman"/>
              </w:rPr>
              <w:t xml:space="preserve"> и сопоставлять 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наблюдать оглушение согласных в корне слова, подбирать слова для проверки безударных гласных, парных согласных в корне.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Расширять словарный запас детей; способствовать развитию фонематического слуха.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работать с текстом, определять его тему и главную мысль, делить слова на слоги для переноса.</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Формировать навыки правильного, сознательного, выразительного, беглого  чтения .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составлять текст из 3 – 4 предложений.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Фронтальный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Чтение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Составить к нему вопросы по содержанию</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41-43</w:t>
            </w:r>
          </w:p>
        </w:tc>
        <w:tc>
          <w:tcPr>
            <w:tcW w:w="1735" w:type="dxa"/>
          </w:tcPr>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b/>
                <w:bCs/>
              </w:rPr>
              <w:t xml:space="preserve">Согласные звуки </w:t>
            </w:r>
            <w:r w:rsidRPr="0007278E">
              <w:rPr>
                <w:rFonts w:ascii="Times New Roman" w:hAnsi="Times New Roman" w:cs="Times New Roman"/>
                <w:b/>
                <w:bCs/>
              </w:rPr>
              <w:sym w:font="AIGDT" w:char="F05B"/>
            </w:r>
            <w:r w:rsidRPr="0007278E">
              <w:rPr>
                <w:rFonts w:ascii="Times New Roman" w:hAnsi="Times New Roman" w:cs="Times New Roman"/>
                <w:b/>
                <w:bCs/>
              </w:rPr>
              <w:t>б</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б’</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Б, б</w:t>
            </w:r>
            <w:r w:rsidRPr="0007278E">
              <w:rPr>
                <w:rFonts w:ascii="Times New Roman" w:hAnsi="Times New Roman" w:cs="Times New Roman"/>
                <w:b/>
                <w:bCs/>
              </w:rPr>
              <w:t xml:space="preserve">. </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Сопоставле-ние слогов и слов с буквами </w:t>
            </w:r>
            <w:r w:rsidRPr="0007278E">
              <w:rPr>
                <w:rFonts w:ascii="Times New Roman" w:hAnsi="Times New Roman" w:cs="Times New Roman"/>
                <w:b/>
                <w:bCs/>
                <w:i/>
                <w:iCs/>
              </w:rPr>
              <w:t>б</w:t>
            </w:r>
            <w:r w:rsidRPr="0007278E">
              <w:rPr>
                <w:rFonts w:ascii="Times New Roman" w:hAnsi="Times New Roman" w:cs="Times New Roman"/>
                <w:b/>
                <w:bCs/>
              </w:rPr>
              <w:t xml:space="preserve"> и </w:t>
            </w:r>
            <w:r w:rsidRPr="0007278E">
              <w:rPr>
                <w:rFonts w:ascii="Times New Roman" w:hAnsi="Times New Roman" w:cs="Times New Roman"/>
                <w:b/>
                <w:bCs/>
                <w:i/>
                <w:iCs/>
              </w:rPr>
              <w:t>п</w:t>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w:t>
            </w:r>
            <w:r w:rsidRPr="0007278E">
              <w:rPr>
                <w:rFonts w:ascii="Times New Roman" w:hAnsi="Times New Roman" w:cs="Times New Roman"/>
                <w:lang w:val="en-US"/>
              </w:rPr>
              <w:t> </w:t>
            </w:r>
            <w:r w:rsidRPr="0007278E">
              <w:rPr>
                <w:rFonts w:ascii="Times New Roman" w:hAnsi="Times New Roman" w:cs="Times New Roman"/>
              </w:rPr>
              <w:t>96—103)</w:t>
            </w:r>
            <w:r w:rsidRPr="0007278E">
              <w:rPr>
                <w:rFonts w:ascii="Times New Roman" w:hAnsi="Times New Roman" w:cs="Times New Roman"/>
                <w:b/>
                <w:bCs/>
              </w:rPr>
              <w:t>.</w:t>
            </w:r>
            <w:r w:rsidRPr="0007278E">
              <w:rPr>
                <w:rFonts w:ascii="Times New Roman" w:hAnsi="Times New Roman" w:cs="Times New Roman"/>
              </w:rPr>
              <w:t xml:space="preserve">  </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Формирова-ние навыка плавного слогового чтения с постепенным переходом на чтение целыми словами.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звуки </w:t>
            </w:r>
            <w:r w:rsidRPr="0007278E">
              <w:rPr>
                <w:rFonts w:ascii="Times New Roman" w:hAnsi="Times New Roman" w:cs="Times New Roman"/>
              </w:rPr>
              <w:sym w:font="AIGDT" w:char="F05B"/>
            </w:r>
            <w:r w:rsidRPr="0007278E">
              <w:rPr>
                <w:rFonts w:ascii="Times New Roman" w:hAnsi="Times New Roman" w:cs="Times New Roman"/>
              </w:rPr>
              <w:t>б</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б’</w:t>
            </w:r>
            <w:r w:rsidRPr="0007278E">
              <w:rPr>
                <w:rFonts w:ascii="Times New Roman" w:hAnsi="Times New Roman" w:cs="Times New Roman"/>
              </w:rPr>
              <w:sym w:font="AIGDT" w:char="F05D"/>
            </w:r>
            <w:r w:rsidRPr="0007278E">
              <w:rPr>
                <w:rFonts w:ascii="Times New Roman" w:hAnsi="Times New Roman" w:cs="Times New Roman"/>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Составлять рассказ по сюжетной картинке. Читать текст. Определять главную мысль текста. Озаглавливать текст.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Сопоставлять попарно слоги с буквами </w:t>
            </w:r>
            <w:r w:rsidRPr="0007278E">
              <w:rPr>
                <w:rFonts w:ascii="Times New Roman" w:hAnsi="Times New Roman" w:cs="Times New Roman"/>
                <w:i/>
                <w:iCs/>
              </w:rPr>
              <w:t>п</w:t>
            </w:r>
            <w:r w:rsidRPr="0007278E">
              <w:rPr>
                <w:rFonts w:ascii="Times New Roman" w:hAnsi="Times New Roman" w:cs="Times New Roman"/>
              </w:rPr>
              <w:t xml:space="preserve"> и </w:t>
            </w:r>
            <w:r w:rsidRPr="0007278E">
              <w:rPr>
                <w:rFonts w:ascii="Times New Roman" w:hAnsi="Times New Roman" w:cs="Times New Roman"/>
                <w:i/>
                <w:iCs/>
              </w:rPr>
              <w:t>б</w:t>
            </w:r>
            <w:r w:rsidRPr="0007278E">
              <w:rPr>
                <w:rFonts w:ascii="Times New Roman" w:hAnsi="Times New Roman" w:cs="Times New Roman"/>
              </w:rPr>
              <w:t xml:space="preserve">. Наблюдать за артикуляцией звонких согласных </w:t>
            </w:r>
            <w:r w:rsidRPr="0007278E">
              <w:rPr>
                <w:rFonts w:ascii="Times New Roman" w:hAnsi="Times New Roman" w:cs="Times New Roman"/>
              </w:rPr>
              <w:sym w:font="AIGDT" w:char="F05B"/>
            </w:r>
            <w:r w:rsidRPr="0007278E">
              <w:rPr>
                <w:rFonts w:ascii="Times New Roman" w:hAnsi="Times New Roman" w:cs="Times New Roman"/>
              </w:rPr>
              <w:t>б</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б’</w:t>
            </w:r>
            <w:r w:rsidRPr="0007278E">
              <w:rPr>
                <w:rFonts w:ascii="Times New Roman" w:hAnsi="Times New Roman" w:cs="Times New Roman"/>
              </w:rPr>
              <w:sym w:font="AIGDT" w:char="F05D"/>
            </w:r>
            <w:r w:rsidRPr="0007278E">
              <w:rPr>
                <w:rFonts w:ascii="Times New Roman" w:hAnsi="Times New Roman" w:cs="Times New Roman"/>
              </w:rPr>
              <w:t xml:space="preserve"> и глухих согласных </w:t>
            </w:r>
            <w:r w:rsidRPr="0007278E">
              <w:rPr>
                <w:rFonts w:ascii="Times New Roman" w:hAnsi="Times New Roman" w:cs="Times New Roman"/>
              </w:rPr>
              <w:sym w:font="AIGDT" w:char="F05B"/>
            </w:r>
            <w:r w:rsidRPr="0007278E">
              <w:rPr>
                <w:rFonts w:ascii="Times New Roman" w:hAnsi="Times New Roman" w:cs="Times New Roman"/>
              </w:rPr>
              <w:t>п</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п’</w:t>
            </w:r>
            <w:r w:rsidRPr="0007278E">
              <w:rPr>
                <w:rFonts w:ascii="Times New Roman" w:hAnsi="Times New Roman" w:cs="Times New Roman"/>
              </w:rPr>
              <w:sym w:font="AIGDT" w:char="F05D"/>
            </w:r>
            <w:r w:rsidRPr="0007278E">
              <w:rPr>
                <w:rFonts w:ascii="Times New Roman" w:hAnsi="Times New Roman" w:cs="Times New Roman"/>
              </w:rPr>
              <w:t xml:space="preserve"> в парах. Устанавливать сходство и различие в произнесении </w:t>
            </w:r>
            <w:r w:rsidRPr="0007278E">
              <w:rPr>
                <w:rFonts w:ascii="Times New Roman" w:hAnsi="Times New Roman" w:cs="Times New Roman"/>
              </w:rPr>
              <w:sym w:font="AIGDT" w:char="F05B"/>
            </w:r>
            <w:r w:rsidRPr="0007278E">
              <w:rPr>
                <w:rFonts w:ascii="Times New Roman" w:hAnsi="Times New Roman" w:cs="Times New Roman"/>
              </w:rPr>
              <w:t>б</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п</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б’</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п’</w:t>
            </w:r>
            <w:r w:rsidRPr="0007278E">
              <w:rPr>
                <w:rFonts w:ascii="Times New Roman" w:hAnsi="Times New Roman" w:cs="Times New Roman"/>
              </w:rPr>
              <w:sym w:font="AIGDT" w:char="F05D"/>
            </w:r>
            <w:r w:rsidRPr="0007278E">
              <w:rPr>
                <w:rFonts w:ascii="Times New Roman" w:hAnsi="Times New Roman" w:cs="Times New Roman"/>
              </w:rPr>
              <w:t xml:space="preserve">. Различать парные по глухости-звонкости согласные звуки </w:t>
            </w:r>
            <w:r w:rsidRPr="0007278E">
              <w:rPr>
                <w:rFonts w:ascii="Times New Roman" w:hAnsi="Times New Roman" w:cs="Times New Roman"/>
              </w:rPr>
              <w:sym w:font="AIGDT" w:char="F05B"/>
            </w:r>
            <w:r w:rsidRPr="0007278E">
              <w:rPr>
                <w:rFonts w:ascii="Times New Roman" w:hAnsi="Times New Roman" w:cs="Times New Roman"/>
              </w:rPr>
              <w:t>б</w:t>
            </w:r>
            <w:r w:rsidRPr="0007278E">
              <w:rPr>
                <w:rFonts w:ascii="Times New Roman" w:hAnsi="Times New Roman" w:cs="Times New Roman"/>
              </w:rPr>
              <w:sym w:font="AIGDT" w:char="F05D"/>
            </w:r>
            <w:r w:rsidRPr="0007278E">
              <w:rPr>
                <w:rFonts w:ascii="Times New Roman" w:hAnsi="Times New Roman" w:cs="Times New Roman"/>
              </w:rPr>
              <w:t> — </w:t>
            </w:r>
            <w:r w:rsidRPr="0007278E">
              <w:rPr>
                <w:rFonts w:ascii="Times New Roman" w:hAnsi="Times New Roman" w:cs="Times New Roman"/>
              </w:rPr>
              <w:sym w:font="AIGDT" w:char="F05B"/>
            </w:r>
            <w:r w:rsidRPr="0007278E">
              <w:rPr>
                <w:rFonts w:ascii="Times New Roman" w:hAnsi="Times New Roman" w:cs="Times New Roman"/>
              </w:rPr>
              <w:t>п</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б’</w:t>
            </w:r>
            <w:r w:rsidRPr="0007278E">
              <w:rPr>
                <w:rFonts w:ascii="Times New Roman" w:hAnsi="Times New Roman" w:cs="Times New Roman"/>
              </w:rPr>
              <w:sym w:font="AIGDT" w:char="F05D"/>
            </w:r>
            <w:r w:rsidRPr="0007278E">
              <w:rPr>
                <w:rFonts w:ascii="Times New Roman" w:hAnsi="Times New Roman" w:cs="Times New Roman"/>
              </w:rPr>
              <w:t> — </w:t>
            </w:r>
            <w:r w:rsidRPr="0007278E">
              <w:rPr>
                <w:rFonts w:ascii="Times New Roman" w:hAnsi="Times New Roman" w:cs="Times New Roman"/>
              </w:rPr>
              <w:sym w:font="AIGDT" w:char="F05B"/>
            </w:r>
            <w:r w:rsidRPr="0007278E">
              <w:rPr>
                <w:rFonts w:ascii="Times New Roman" w:hAnsi="Times New Roman" w:cs="Times New Roman"/>
              </w:rPr>
              <w:t>п’</w:t>
            </w:r>
            <w:r w:rsidRPr="0007278E">
              <w:rPr>
                <w:rFonts w:ascii="Times New Roman" w:hAnsi="Times New Roman" w:cs="Times New Roman"/>
              </w:rPr>
              <w:sym w:font="AIGDT" w:char="F05D"/>
            </w:r>
            <w:r w:rsidRPr="0007278E">
              <w:rPr>
                <w:rFonts w:ascii="Times New Roman" w:hAnsi="Times New Roman" w:cs="Times New Roman"/>
              </w:rPr>
              <w:t xml:space="preserve"> в словах.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Воспроизводить звуковую форму слов со звуком </w:t>
            </w:r>
            <w:r w:rsidRPr="0007278E">
              <w:rPr>
                <w:rFonts w:ascii="Times New Roman" w:hAnsi="Times New Roman" w:cs="Times New Roman"/>
              </w:rPr>
              <w:sym w:font="AIGDT" w:char="F05B"/>
            </w:r>
            <w:r w:rsidRPr="0007278E">
              <w:rPr>
                <w:rFonts w:ascii="Times New Roman" w:hAnsi="Times New Roman" w:cs="Times New Roman"/>
              </w:rPr>
              <w:t>п</w:t>
            </w:r>
            <w:r w:rsidRPr="0007278E">
              <w:rPr>
                <w:rFonts w:ascii="Times New Roman" w:hAnsi="Times New Roman" w:cs="Times New Roman"/>
              </w:rPr>
              <w:sym w:font="AIGDT" w:char="F05D"/>
            </w:r>
            <w:r w:rsidRPr="0007278E">
              <w:rPr>
                <w:rFonts w:ascii="Times New Roman" w:hAnsi="Times New Roman" w:cs="Times New Roman"/>
              </w:rPr>
              <w:t xml:space="preserve"> на конце по их буквенной записи. Анализировать звуковой состав слов, сопоставлять его с буквенной записью. Устанавливать, что глухой </w:t>
            </w:r>
            <w:r w:rsidRPr="0007278E">
              <w:rPr>
                <w:rFonts w:ascii="Times New Roman" w:hAnsi="Times New Roman" w:cs="Times New Roman"/>
              </w:rPr>
              <w:sym w:font="AIGDT" w:char="F05B"/>
            </w:r>
            <w:r w:rsidRPr="0007278E">
              <w:rPr>
                <w:rFonts w:ascii="Times New Roman" w:hAnsi="Times New Roman" w:cs="Times New Roman"/>
              </w:rPr>
              <w:t>п</w:t>
            </w:r>
            <w:r w:rsidRPr="0007278E">
              <w:rPr>
                <w:rFonts w:ascii="Times New Roman" w:hAnsi="Times New Roman" w:cs="Times New Roman"/>
              </w:rPr>
              <w:sym w:font="AIGDT" w:char="F05D"/>
            </w:r>
            <w:r w:rsidRPr="0007278E">
              <w:rPr>
                <w:rFonts w:ascii="Times New Roman" w:hAnsi="Times New Roman" w:cs="Times New Roman"/>
              </w:rPr>
              <w:t xml:space="preserve"> на конце слов может обозначаться разными буквами — </w:t>
            </w:r>
            <w:r w:rsidRPr="0007278E">
              <w:rPr>
                <w:rFonts w:ascii="Times New Roman" w:hAnsi="Times New Roman" w:cs="Times New Roman"/>
                <w:i/>
                <w:iCs/>
              </w:rPr>
              <w:t>п</w:t>
            </w:r>
            <w:r w:rsidRPr="0007278E">
              <w:rPr>
                <w:rFonts w:ascii="Times New Roman" w:hAnsi="Times New Roman" w:cs="Times New Roman"/>
              </w:rPr>
              <w:t xml:space="preserve"> и </w:t>
            </w:r>
            <w:r w:rsidRPr="0007278E">
              <w:rPr>
                <w:rFonts w:ascii="Times New Roman" w:hAnsi="Times New Roman" w:cs="Times New Roman"/>
                <w:i/>
                <w:iCs/>
              </w:rPr>
              <w:t>б</w:t>
            </w:r>
            <w:r w:rsidRPr="0007278E">
              <w:rPr>
                <w:rFonts w:ascii="Times New Roman" w:hAnsi="Times New Roman" w:cs="Times New Roman"/>
              </w:rPr>
              <w:t>. Наблюдать над изменением слова (</w:t>
            </w:r>
            <w:r w:rsidRPr="0007278E">
              <w:rPr>
                <w:rFonts w:ascii="Times New Roman" w:hAnsi="Times New Roman" w:cs="Times New Roman"/>
                <w:i/>
                <w:iCs/>
              </w:rPr>
              <w:t>столб — столбы</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Устанавливать способ определения буквы на месте глухого согласного звука (изменение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место новой буквы на «ленте букв».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Соотносить все изученные буквы со звуками. Сравнивать, группировать и классифицировать все изученные буквы.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с буквами </w:t>
            </w:r>
            <w:r w:rsidRPr="0007278E">
              <w:rPr>
                <w:rFonts w:ascii="Times New Roman" w:hAnsi="Times New Roman" w:cs="Times New Roman"/>
                <w:i/>
                <w:iCs/>
              </w:rPr>
              <w:t>Б, б</w:t>
            </w:r>
            <w:r w:rsidRPr="0007278E">
              <w:rPr>
                <w:rFonts w:ascii="Times New Roman" w:hAnsi="Times New Roman" w:cs="Times New Roman"/>
              </w:rPr>
              <w:t xml:space="preserve">, обозначающими согласные звуки </w:t>
            </w:r>
            <w:r w:rsidRPr="0007278E">
              <w:rPr>
                <w:rFonts w:ascii="Times New Roman" w:hAnsi="Times New Roman" w:cs="Times New Roman"/>
              </w:rPr>
              <w:sym w:font="AIGDT" w:char="F05B"/>
            </w:r>
            <w:r w:rsidRPr="0007278E">
              <w:rPr>
                <w:rFonts w:ascii="Times New Roman" w:hAnsi="Times New Roman" w:cs="Times New Roman"/>
              </w:rPr>
              <w:t>б</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б’</w:t>
            </w:r>
            <w:r w:rsidRPr="0007278E">
              <w:rPr>
                <w:rFonts w:ascii="Times New Roman" w:hAnsi="Times New Roman" w:cs="Times New Roman"/>
              </w:rPr>
              <w:sym w:font="AIGDT" w:char="F05D"/>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выделять эти звуки в русской речи, определять их местонахождение в словах.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давать характеристику звукам; выполнять упражнения логического характера.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Осуществлять звуковой анализ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наблюдать оглушение согласных в корне слова, подбирать слова для проверки парных согласных в корне.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различать, сопоставлять, анализировать парные звонкие и глухие согласные звуки, уметь слышать, слушать и произносить 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Упражнять  в составлении звуковых схем к словам на всём диапазоне изученных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 Различать понятия «форма слова» и «родственные слова».</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Формировать навыки правильного, сознательного, выразительного, беглого  чтения  слов с изученными буквами. Учить пересказывать текст и придумывать к нему заголовок.</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Воспитывать интерес к родному языку, русскому слову, произведениям русской классической литературы.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индивидуальная(включая работу со словарём),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Выразительное чтение наизусть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Самостоятельная работа с книгой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Придумать вопросы по содержанию рассказа</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44</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Согласные звуки </w:t>
            </w:r>
            <w:r w:rsidRPr="0007278E">
              <w:rPr>
                <w:rFonts w:ascii="Times New Roman" w:hAnsi="Times New Roman" w:cs="Times New Roman"/>
                <w:b/>
                <w:bCs/>
              </w:rPr>
              <w:sym w:font="AIGDT" w:char="F05B"/>
            </w:r>
            <w:r w:rsidRPr="0007278E">
              <w:rPr>
                <w:rFonts w:ascii="Times New Roman" w:hAnsi="Times New Roman" w:cs="Times New Roman"/>
                <w:b/>
                <w:bCs/>
              </w:rPr>
              <w:t>д</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д’</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Д, д.</w:t>
            </w:r>
            <w:r w:rsidRPr="0007278E">
              <w:rPr>
                <w:rFonts w:ascii="Times New Roman" w:hAnsi="Times New Roman" w:cs="Times New Roman"/>
                <w:b/>
                <w:bCs/>
              </w:rPr>
              <w:t xml:space="preserve"> </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rPr>
              <w:t>(с.104—106)</w:t>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Формирова-ние навыка плавного слогового чтения с постепенным переходом на чтение целыми словами.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звуки </w:t>
            </w:r>
            <w:r w:rsidRPr="0007278E">
              <w:rPr>
                <w:rFonts w:ascii="Times New Roman" w:hAnsi="Times New Roman" w:cs="Times New Roman"/>
              </w:rPr>
              <w:sym w:font="AIGDT" w:char="F05B"/>
            </w:r>
            <w:r w:rsidRPr="0007278E">
              <w:rPr>
                <w:rFonts w:ascii="Times New Roman" w:hAnsi="Times New Roman" w:cs="Times New Roman"/>
              </w:rPr>
              <w:t>д</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д’</w:t>
            </w:r>
            <w:r w:rsidRPr="0007278E">
              <w:rPr>
                <w:rFonts w:ascii="Times New Roman" w:hAnsi="Times New Roman" w:cs="Times New Roman"/>
              </w:rPr>
              <w:sym w:font="AIGDT" w:char="F05D"/>
            </w:r>
            <w:r w:rsidRPr="0007278E">
              <w:rPr>
                <w:rFonts w:ascii="Times New Roman" w:hAnsi="Times New Roman" w:cs="Times New Roman"/>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Отвечать на вопросы по содержанию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на заданную тему по сюжетной картинке и опорным словам.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место новой буквы на «ленте букв».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Соотносить все изученные буквы со звуками. Сравнивать, группировать и классифицировать все изученные буквы.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Создать условия для возникновения у учащихся внутренней потребности включения в учебную деятельность.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со звуками </w:t>
            </w:r>
            <w:r w:rsidRPr="0007278E">
              <w:rPr>
                <w:rFonts w:ascii="Times New Roman" w:hAnsi="Times New Roman" w:cs="Times New Roman"/>
              </w:rPr>
              <w:sym w:font="AIGDT" w:char="F05B"/>
            </w:r>
            <w:r w:rsidRPr="0007278E">
              <w:rPr>
                <w:rFonts w:ascii="Times New Roman" w:hAnsi="Times New Roman" w:cs="Times New Roman"/>
              </w:rPr>
              <w:t>д</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д’</w:t>
            </w:r>
            <w:r w:rsidRPr="0007278E">
              <w:rPr>
                <w:rFonts w:ascii="Times New Roman" w:hAnsi="Times New Roman" w:cs="Times New Roman"/>
              </w:rPr>
              <w:sym w:font="AIGDT" w:char="F05D"/>
            </w:r>
            <w:r w:rsidRPr="0007278E">
              <w:rPr>
                <w:rFonts w:ascii="Times New Roman" w:hAnsi="Times New Roman" w:cs="Times New Roman"/>
              </w:rPr>
              <w:t xml:space="preserve"> и буквами, их обозначающими.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Учить давать характеристику звукам.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навыки  плавного, правильного, сознательного, выразительного, беглого  чтения  слов с изученными буквами.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с ребусами, скороговорками, загадками, многозначными словами, антонимами.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Выразительное чтение текста</w:t>
            </w:r>
          </w:p>
          <w:p w:rsidR="00137C4D" w:rsidRPr="0007278E" w:rsidRDefault="00137C4D" w:rsidP="00265E6C">
            <w:pPr>
              <w:spacing w:after="0" w:line="240" w:lineRule="auto"/>
              <w:rPr>
                <w:rFonts w:ascii="Times New Roman" w:hAnsi="Times New Roman" w:cs="Times New Roman"/>
              </w:rPr>
            </w:pP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45</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i/>
                <w:iCs/>
              </w:rPr>
            </w:pPr>
            <w:r w:rsidRPr="0007278E">
              <w:rPr>
                <w:rFonts w:ascii="Times New Roman" w:hAnsi="Times New Roman" w:cs="Times New Roman"/>
                <w:b/>
                <w:bCs/>
              </w:rPr>
              <w:t xml:space="preserve">Согласные звуки </w:t>
            </w:r>
            <w:r w:rsidRPr="0007278E">
              <w:rPr>
                <w:rFonts w:ascii="Times New Roman" w:hAnsi="Times New Roman" w:cs="Times New Roman"/>
                <w:b/>
                <w:bCs/>
              </w:rPr>
              <w:sym w:font="AIGDT" w:char="F05B"/>
            </w:r>
            <w:r w:rsidRPr="0007278E">
              <w:rPr>
                <w:rFonts w:ascii="Times New Roman" w:hAnsi="Times New Roman" w:cs="Times New Roman"/>
                <w:b/>
                <w:bCs/>
              </w:rPr>
              <w:t>д</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д’</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Д, д.</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Сопоставле-ние слогов и слов с буквами </w:t>
            </w:r>
            <w:r w:rsidRPr="0007278E">
              <w:rPr>
                <w:rFonts w:ascii="Times New Roman" w:hAnsi="Times New Roman" w:cs="Times New Roman"/>
                <w:b/>
                <w:bCs/>
                <w:i/>
                <w:iCs/>
              </w:rPr>
              <w:t>д</w:t>
            </w:r>
            <w:r w:rsidRPr="0007278E">
              <w:rPr>
                <w:rFonts w:ascii="Times New Roman" w:hAnsi="Times New Roman" w:cs="Times New Roman"/>
                <w:b/>
                <w:bCs/>
              </w:rPr>
              <w:t xml:space="preserve"> и </w:t>
            </w:r>
            <w:r w:rsidRPr="0007278E">
              <w:rPr>
                <w:rFonts w:ascii="Times New Roman" w:hAnsi="Times New Roman" w:cs="Times New Roman"/>
                <w:b/>
                <w:bCs/>
                <w:i/>
                <w:iCs/>
              </w:rPr>
              <w:t>т</w:t>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 107—109)</w:t>
            </w:r>
            <w:r w:rsidRPr="0007278E">
              <w:rPr>
                <w:rFonts w:ascii="Times New Roman" w:hAnsi="Times New Roman" w:cs="Times New Roman"/>
                <w:b/>
                <w:bCs/>
              </w:rPr>
              <w:t>.</w:t>
            </w:r>
            <w:r w:rsidRPr="0007278E">
              <w:rPr>
                <w:rFonts w:ascii="Times New Roman" w:hAnsi="Times New Roman" w:cs="Times New Roman"/>
              </w:rPr>
              <w:t xml:space="preserve"> </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Формирова-ние навыка плавного слогового чтения с постепенным переходом на чтение целыми словами.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Сопоставлять попарно слоги с буквами </w:t>
            </w:r>
            <w:r w:rsidRPr="0007278E">
              <w:rPr>
                <w:rFonts w:ascii="Times New Roman" w:hAnsi="Times New Roman" w:cs="Times New Roman"/>
                <w:i/>
                <w:iCs/>
              </w:rPr>
              <w:t>т</w:t>
            </w:r>
            <w:r w:rsidRPr="0007278E">
              <w:rPr>
                <w:rFonts w:ascii="Times New Roman" w:hAnsi="Times New Roman" w:cs="Times New Roman"/>
              </w:rPr>
              <w:t xml:space="preserve"> и </w:t>
            </w:r>
            <w:r w:rsidRPr="0007278E">
              <w:rPr>
                <w:rFonts w:ascii="Times New Roman" w:hAnsi="Times New Roman" w:cs="Times New Roman"/>
                <w:i/>
                <w:iCs/>
              </w:rPr>
              <w:t>д</w:t>
            </w:r>
            <w:r w:rsidRPr="0007278E">
              <w:rPr>
                <w:rFonts w:ascii="Times New Roman" w:hAnsi="Times New Roman" w:cs="Times New Roman"/>
              </w:rPr>
              <w:t xml:space="preserve">. Наблюдать за артикуляцией звонких согласных </w:t>
            </w:r>
            <w:r w:rsidRPr="0007278E">
              <w:rPr>
                <w:rFonts w:ascii="Times New Roman" w:hAnsi="Times New Roman" w:cs="Times New Roman"/>
              </w:rPr>
              <w:sym w:font="AIGDT" w:char="F05B"/>
            </w:r>
            <w:r w:rsidRPr="0007278E">
              <w:rPr>
                <w:rFonts w:ascii="Times New Roman" w:hAnsi="Times New Roman" w:cs="Times New Roman"/>
              </w:rPr>
              <w:t>д</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д’</w:t>
            </w:r>
            <w:r w:rsidRPr="0007278E">
              <w:rPr>
                <w:rFonts w:ascii="Times New Roman" w:hAnsi="Times New Roman" w:cs="Times New Roman"/>
              </w:rPr>
              <w:sym w:font="AIGDT" w:char="F05D"/>
            </w:r>
            <w:r w:rsidRPr="0007278E">
              <w:rPr>
                <w:rFonts w:ascii="Times New Roman" w:hAnsi="Times New Roman" w:cs="Times New Roman"/>
              </w:rPr>
              <w:t xml:space="preserve"> и глухих согласных </w:t>
            </w:r>
            <w:r w:rsidRPr="0007278E">
              <w:rPr>
                <w:rFonts w:ascii="Times New Roman" w:hAnsi="Times New Roman" w:cs="Times New Roman"/>
              </w:rPr>
              <w:sym w:font="AIGDT" w:char="F05B"/>
            </w:r>
            <w:r w:rsidRPr="0007278E">
              <w:rPr>
                <w:rFonts w:ascii="Times New Roman" w:hAnsi="Times New Roman" w:cs="Times New Roman"/>
              </w:rPr>
              <w:t>т</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т’</w:t>
            </w:r>
            <w:r w:rsidRPr="0007278E">
              <w:rPr>
                <w:rFonts w:ascii="Times New Roman" w:hAnsi="Times New Roman" w:cs="Times New Roman"/>
              </w:rPr>
              <w:sym w:font="AIGDT" w:char="F05D"/>
            </w:r>
            <w:r w:rsidRPr="0007278E">
              <w:rPr>
                <w:rFonts w:ascii="Times New Roman" w:hAnsi="Times New Roman" w:cs="Times New Roman"/>
              </w:rPr>
              <w:t xml:space="preserve"> в парах. Устанавливать сходство и различие в произнесении </w:t>
            </w:r>
            <w:r w:rsidRPr="0007278E">
              <w:rPr>
                <w:rFonts w:ascii="Times New Roman" w:hAnsi="Times New Roman" w:cs="Times New Roman"/>
              </w:rPr>
              <w:sym w:font="AIGDT" w:char="F05B"/>
            </w:r>
            <w:r w:rsidRPr="0007278E">
              <w:rPr>
                <w:rFonts w:ascii="Times New Roman" w:hAnsi="Times New Roman" w:cs="Times New Roman"/>
              </w:rPr>
              <w:t>д</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т</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д’</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т’</w:t>
            </w:r>
            <w:r w:rsidRPr="0007278E">
              <w:rPr>
                <w:rFonts w:ascii="Times New Roman" w:hAnsi="Times New Roman" w:cs="Times New Roman"/>
              </w:rPr>
              <w:sym w:font="AIGDT" w:char="F05D"/>
            </w:r>
            <w:r w:rsidRPr="0007278E">
              <w:rPr>
                <w:rFonts w:ascii="Times New Roman" w:hAnsi="Times New Roman" w:cs="Times New Roman"/>
              </w:rPr>
              <w:t xml:space="preserve">. Различать парные по глухости-звонкости согласные звуки </w:t>
            </w:r>
            <w:r w:rsidRPr="0007278E">
              <w:rPr>
                <w:rFonts w:ascii="Times New Roman" w:hAnsi="Times New Roman" w:cs="Times New Roman"/>
              </w:rPr>
              <w:sym w:font="AIGDT" w:char="F05B"/>
            </w:r>
            <w:r w:rsidRPr="0007278E">
              <w:rPr>
                <w:rFonts w:ascii="Times New Roman" w:hAnsi="Times New Roman" w:cs="Times New Roman"/>
              </w:rPr>
              <w:t>д</w:t>
            </w:r>
            <w:r w:rsidRPr="0007278E">
              <w:rPr>
                <w:rFonts w:ascii="Times New Roman" w:hAnsi="Times New Roman" w:cs="Times New Roman"/>
              </w:rPr>
              <w:sym w:font="AIGDT" w:char="F05D"/>
            </w:r>
            <w:r w:rsidRPr="0007278E">
              <w:rPr>
                <w:rFonts w:ascii="Times New Roman" w:hAnsi="Times New Roman" w:cs="Times New Roman"/>
              </w:rPr>
              <w:t> — </w:t>
            </w:r>
            <w:r w:rsidRPr="0007278E">
              <w:rPr>
                <w:rFonts w:ascii="Times New Roman" w:hAnsi="Times New Roman" w:cs="Times New Roman"/>
              </w:rPr>
              <w:sym w:font="AIGDT" w:char="F05B"/>
            </w:r>
            <w:r w:rsidRPr="0007278E">
              <w:rPr>
                <w:rFonts w:ascii="Times New Roman" w:hAnsi="Times New Roman" w:cs="Times New Roman"/>
              </w:rPr>
              <w:t>т</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д’</w:t>
            </w:r>
            <w:r w:rsidRPr="0007278E">
              <w:rPr>
                <w:rFonts w:ascii="Times New Roman" w:hAnsi="Times New Roman" w:cs="Times New Roman"/>
              </w:rPr>
              <w:sym w:font="AIGDT" w:char="F05D"/>
            </w:r>
            <w:r w:rsidRPr="0007278E">
              <w:rPr>
                <w:rFonts w:ascii="Times New Roman" w:hAnsi="Times New Roman" w:cs="Times New Roman"/>
              </w:rPr>
              <w:t> — </w:t>
            </w:r>
            <w:r w:rsidRPr="0007278E">
              <w:rPr>
                <w:rFonts w:ascii="Times New Roman" w:hAnsi="Times New Roman" w:cs="Times New Roman"/>
              </w:rPr>
              <w:sym w:font="AIGDT" w:char="F05B"/>
            </w:r>
            <w:r w:rsidRPr="0007278E">
              <w:rPr>
                <w:rFonts w:ascii="Times New Roman" w:hAnsi="Times New Roman" w:cs="Times New Roman"/>
              </w:rPr>
              <w:t>т’</w:t>
            </w:r>
            <w:r w:rsidRPr="0007278E">
              <w:rPr>
                <w:rFonts w:ascii="Times New Roman" w:hAnsi="Times New Roman" w:cs="Times New Roman"/>
              </w:rPr>
              <w:sym w:font="AIGDT" w:char="F05D"/>
            </w:r>
            <w:r w:rsidRPr="0007278E">
              <w:rPr>
                <w:rFonts w:ascii="Times New Roman" w:hAnsi="Times New Roman" w:cs="Times New Roman"/>
              </w:rPr>
              <w:t xml:space="preserve"> в словах.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Воспроизводить звуковую форму слов со звуком </w:t>
            </w:r>
            <w:r w:rsidRPr="0007278E">
              <w:rPr>
                <w:rFonts w:ascii="Times New Roman" w:hAnsi="Times New Roman" w:cs="Times New Roman"/>
              </w:rPr>
              <w:sym w:font="AIGDT" w:char="F05B"/>
            </w:r>
            <w:r w:rsidRPr="0007278E">
              <w:rPr>
                <w:rFonts w:ascii="Times New Roman" w:hAnsi="Times New Roman" w:cs="Times New Roman"/>
              </w:rPr>
              <w:t>т</w:t>
            </w:r>
            <w:r w:rsidRPr="0007278E">
              <w:rPr>
                <w:rFonts w:ascii="Times New Roman" w:hAnsi="Times New Roman" w:cs="Times New Roman"/>
              </w:rPr>
              <w:sym w:font="AIGDT" w:char="F05D"/>
            </w:r>
            <w:r w:rsidRPr="0007278E">
              <w:rPr>
                <w:rFonts w:ascii="Times New Roman" w:hAnsi="Times New Roman" w:cs="Times New Roman"/>
              </w:rPr>
              <w:t xml:space="preserve"> на конце по их буквенной записи. Анализировать звуковой состав слов, сопоставлять его с буквенной записью. Устанавливать, что глухой </w:t>
            </w:r>
            <w:r w:rsidRPr="0007278E">
              <w:rPr>
                <w:rFonts w:ascii="Times New Roman" w:hAnsi="Times New Roman" w:cs="Times New Roman"/>
              </w:rPr>
              <w:sym w:font="AIGDT" w:char="F05B"/>
            </w:r>
            <w:r w:rsidRPr="0007278E">
              <w:rPr>
                <w:rFonts w:ascii="Times New Roman" w:hAnsi="Times New Roman" w:cs="Times New Roman"/>
              </w:rPr>
              <w:t>т</w:t>
            </w:r>
            <w:r w:rsidRPr="0007278E">
              <w:rPr>
                <w:rFonts w:ascii="Times New Roman" w:hAnsi="Times New Roman" w:cs="Times New Roman"/>
              </w:rPr>
              <w:sym w:font="AIGDT" w:char="F05D"/>
            </w:r>
            <w:r w:rsidRPr="0007278E">
              <w:rPr>
                <w:rFonts w:ascii="Times New Roman" w:hAnsi="Times New Roman" w:cs="Times New Roman"/>
              </w:rPr>
              <w:t xml:space="preserve"> может обозначаться на конце слов разными буквами — </w:t>
            </w:r>
            <w:r w:rsidRPr="0007278E">
              <w:rPr>
                <w:rFonts w:ascii="Times New Roman" w:hAnsi="Times New Roman" w:cs="Times New Roman"/>
                <w:i/>
                <w:iCs/>
              </w:rPr>
              <w:t>т</w:t>
            </w:r>
            <w:r w:rsidRPr="0007278E">
              <w:rPr>
                <w:rFonts w:ascii="Times New Roman" w:hAnsi="Times New Roman" w:cs="Times New Roman"/>
              </w:rPr>
              <w:t xml:space="preserve"> и </w:t>
            </w:r>
            <w:r w:rsidRPr="0007278E">
              <w:rPr>
                <w:rFonts w:ascii="Times New Roman" w:hAnsi="Times New Roman" w:cs="Times New Roman"/>
                <w:i/>
                <w:iCs/>
              </w:rPr>
              <w:t>д</w:t>
            </w:r>
            <w:r w:rsidRPr="0007278E">
              <w:rPr>
                <w:rFonts w:ascii="Times New Roman" w:hAnsi="Times New Roman" w:cs="Times New Roman"/>
              </w:rPr>
              <w:t>. Наблюдать над изменением слова (</w:t>
            </w:r>
            <w:r w:rsidRPr="0007278E">
              <w:rPr>
                <w:rFonts w:ascii="Times New Roman" w:hAnsi="Times New Roman" w:cs="Times New Roman"/>
                <w:i/>
                <w:iCs/>
              </w:rPr>
              <w:t>плот — плоты, труд — труды</w:t>
            </w:r>
            <w:r w:rsidRPr="0007278E">
              <w:rPr>
                <w:rFonts w:ascii="Times New Roman" w:hAnsi="Times New Roman" w:cs="Times New Roman"/>
              </w:rPr>
              <w:t>). Устанавливать способ определения буквы на месте глухого согласного звука (изменение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тексты и анализировать их содержание по вопросам. Составлять рассказ по вопросам.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Отвечать на итоговые вопросы урока и оценивать свои </w:t>
            </w:r>
            <w:r>
              <w:rPr>
                <w:noProof/>
              </w:rPr>
              <w:pict>
                <v:shapetype id="_x0000_t32" coordsize="21600,21600" o:spt="32" o:oned="t" path="m,l21600,21600e" filled="f">
                  <v:path arrowok="t" fillok="f" o:connecttype="none"/>
                  <o:lock v:ext="edit" shapetype="t"/>
                </v:shapetype>
                <v:shape id="_x0000_s1026" type="#_x0000_t32" style="position:absolute;margin-left:526.1pt;margin-top:-.05pt;width:112.9pt;height:0;z-index:251658240;mso-position-horizontal-relative:text;mso-position-vertical-relative:text" o:connectortype="straight"/>
              </w:pict>
            </w:r>
            <w:r w:rsidRPr="0007278E">
              <w:rPr>
                <w:rFonts w:ascii="Times New Roman" w:hAnsi="Times New Roman" w:cs="Times New Roman"/>
              </w:rPr>
              <w:t>достижения</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Создать условия для возникновения у учащихся внутренней потребности включения в учебную деятельность.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с парными согласными звуками </w:t>
            </w:r>
            <w:r w:rsidRPr="0007278E">
              <w:rPr>
                <w:rFonts w:ascii="Times New Roman" w:hAnsi="Times New Roman" w:cs="Times New Roman"/>
              </w:rPr>
              <w:sym w:font="AIGDT" w:char="F05B"/>
            </w:r>
            <w:r w:rsidRPr="0007278E">
              <w:rPr>
                <w:rFonts w:ascii="Times New Roman" w:hAnsi="Times New Roman" w:cs="Times New Roman"/>
              </w:rPr>
              <w:t>д</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д’</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т</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т’</w:t>
            </w:r>
            <w:r w:rsidRPr="0007278E">
              <w:rPr>
                <w:rFonts w:ascii="Times New Roman" w:hAnsi="Times New Roman" w:cs="Times New Roman"/>
              </w:rPr>
              <w:sym w:font="AIGDT" w:char="F05D"/>
            </w:r>
            <w:r w:rsidRPr="0007278E">
              <w:rPr>
                <w:rFonts w:ascii="Times New Roman" w:hAnsi="Times New Roman" w:cs="Times New Roman"/>
              </w:rPr>
              <w:t>.</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Учить различать их на слух и обозначать буквами </w:t>
            </w:r>
            <w:r w:rsidRPr="0007278E">
              <w:rPr>
                <w:rFonts w:ascii="Times New Roman" w:hAnsi="Times New Roman" w:cs="Times New Roman"/>
                <w:i/>
                <w:iCs/>
              </w:rPr>
              <w:t>д</w:t>
            </w:r>
            <w:r w:rsidRPr="0007278E">
              <w:rPr>
                <w:rFonts w:ascii="Times New Roman" w:hAnsi="Times New Roman" w:cs="Times New Roman"/>
              </w:rPr>
              <w:t xml:space="preserve"> и </w:t>
            </w:r>
            <w:r w:rsidRPr="0007278E">
              <w:rPr>
                <w:rFonts w:ascii="Times New Roman" w:hAnsi="Times New Roman" w:cs="Times New Roman"/>
                <w:i/>
                <w:iCs/>
              </w:rPr>
              <w:t>т</w:t>
            </w:r>
            <w:r w:rsidRPr="0007278E">
              <w:rPr>
                <w:rFonts w:ascii="Times New Roman" w:hAnsi="Times New Roman" w:cs="Times New Roman"/>
              </w:rPr>
              <w:t>.</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Познакомить с их смыслоразличитель-ной ролью в словах.</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Учить печатать слова с изученными буквами, проводить их слого-звуковой анализ, продолжать учиться ставить ударение в словах.</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Учить понимать смысл текста, беседовать, отвечать на вопросы, самостоятельно составлять вопросы к тексту.</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Познакомить с рядом профессий людей.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Формировать навыки  плавного, правильного, сознательного, выразительного, беглого  чтения.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 групповая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 Тест «Придумай недостающее слово» Самоконтроль и самооценка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Фронтальный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«Почему так говорят?»</w:t>
            </w:r>
          </w:p>
          <w:p w:rsidR="00137C4D" w:rsidRPr="0007278E" w:rsidRDefault="00137C4D" w:rsidP="00265E6C">
            <w:pPr>
              <w:spacing w:after="0" w:line="240" w:lineRule="auto"/>
              <w:rPr>
                <w:rFonts w:ascii="Times New Roman" w:hAnsi="Times New Roman" w:cs="Times New Roman"/>
              </w:rPr>
            </w:pP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46-48</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i/>
                <w:iCs/>
              </w:rPr>
            </w:pPr>
            <w:r w:rsidRPr="0007278E">
              <w:rPr>
                <w:rFonts w:ascii="Times New Roman" w:hAnsi="Times New Roman" w:cs="Times New Roman"/>
                <w:b/>
                <w:bCs/>
              </w:rPr>
              <w:t xml:space="preserve">Гласные буквы </w:t>
            </w:r>
            <w:r w:rsidRPr="0007278E">
              <w:rPr>
                <w:rFonts w:ascii="Times New Roman" w:hAnsi="Times New Roman" w:cs="Times New Roman"/>
                <w:b/>
                <w:bCs/>
                <w:i/>
                <w:iCs/>
              </w:rPr>
              <w:t>Я, я.</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w:t>
            </w:r>
            <w:r w:rsidRPr="0007278E">
              <w:rPr>
                <w:rFonts w:ascii="Times New Roman" w:hAnsi="Times New Roman" w:cs="Times New Roman"/>
                <w:lang w:val="en-US"/>
              </w:rPr>
              <w:t> </w:t>
            </w:r>
            <w:r w:rsidRPr="0007278E">
              <w:rPr>
                <w:rFonts w:ascii="Times New Roman" w:hAnsi="Times New Roman" w:cs="Times New Roman"/>
              </w:rPr>
              <w:t>110—117)</w:t>
            </w:r>
            <w:r w:rsidRPr="0007278E">
              <w:rPr>
                <w:rFonts w:ascii="Times New Roman" w:hAnsi="Times New Roman" w:cs="Times New Roman"/>
                <w:b/>
                <w:bCs/>
              </w:rPr>
              <w:t>.</w:t>
            </w:r>
            <w:r w:rsidRPr="0007278E">
              <w:rPr>
                <w:rFonts w:ascii="Times New Roman" w:hAnsi="Times New Roman" w:cs="Times New Roman"/>
              </w:rPr>
              <w:t xml:space="preserve"> </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Буква</w:t>
            </w:r>
            <w:r w:rsidRPr="0007278E">
              <w:rPr>
                <w:rFonts w:ascii="Times New Roman" w:hAnsi="Times New Roman" w:cs="Times New Roman"/>
                <w:b/>
                <w:bCs/>
                <w:i/>
                <w:iCs/>
              </w:rPr>
              <w:t xml:space="preserve"> </w:t>
            </w:r>
            <w:r w:rsidRPr="0007278E">
              <w:rPr>
                <w:rFonts w:ascii="Times New Roman" w:hAnsi="Times New Roman" w:cs="Times New Roman"/>
                <w:i/>
                <w:iCs/>
              </w:rPr>
              <w:t>я</w:t>
            </w:r>
            <w:r w:rsidRPr="0007278E">
              <w:rPr>
                <w:rFonts w:ascii="Times New Roman" w:hAnsi="Times New Roman" w:cs="Times New Roman"/>
                <w:b/>
                <w:bCs/>
                <w:i/>
                <w:iCs/>
              </w:rPr>
              <w:t xml:space="preserve"> </w:t>
            </w:r>
            <w:r w:rsidRPr="0007278E">
              <w:rPr>
                <w:rFonts w:ascii="Times New Roman" w:hAnsi="Times New Roman" w:cs="Times New Roman"/>
              </w:rPr>
              <w:t>в начале слов и после гласных в середине и на конце слов.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Буква </w:t>
            </w:r>
            <w:r w:rsidRPr="0007278E">
              <w:rPr>
                <w:rFonts w:ascii="Times New Roman" w:hAnsi="Times New Roman" w:cs="Times New Roman"/>
                <w:i/>
                <w:iCs/>
              </w:rPr>
              <w:t>я</w:t>
            </w:r>
            <w:r w:rsidRPr="0007278E">
              <w:rPr>
                <w:rFonts w:ascii="Times New Roman" w:hAnsi="Times New Roman" w:cs="Times New Roman"/>
                <w:b/>
                <w:bCs/>
                <w:i/>
                <w:iCs/>
              </w:rPr>
              <w:t xml:space="preserve"> — </w:t>
            </w:r>
            <w:r w:rsidRPr="0007278E">
              <w:rPr>
                <w:rFonts w:ascii="Times New Roman" w:hAnsi="Times New Roman" w:cs="Times New Roman"/>
              </w:rPr>
              <w:t>показатель мягкости предшествующего согласного звука в слоге-слиянии.</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Производить слого-звуковой анализ слова (</w:t>
            </w:r>
            <w:r w:rsidRPr="0007278E">
              <w:rPr>
                <w:rFonts w:ascii="Times New Roman" w:hAnsi="Times New Roman" w:cs="Times New Roman"/>
                <w:i/>
                <w:iCs/>
              </w:rPr>
              <w:t>маяк</w:t>
            </w:r>
            <w:r w:rsidRPr="0007278E">
              <w:rPr>
                <w:rFonts w:ascii="Times New Roman" w:hAnsi="Times New Roman" w:cs="Times New Roman"/>
              </w:rPr>
              <w:t xml:space="preserve">): определять количество слогов, количество звуков в каждом слоге, делать вывод о том, что в слове </w:t>
            </w:r>
            <w:r w:rsidRPr="0007278E">
              <w:rPr>
                <w:rFonts w:ascii="Times New Roman" w:hAnsi="Times New Roman" w:cs="Times New Roman"/>
                <w:i/>
                <w:iCs/>
              </w:rPr>
              <w:t xml:space="preserve">маяк </w:t>
            </w:r>
            <w:r w:rsidRPr="0007278E">
              <w:rPr>
                <w:rFonts w:ascii="Times New Roman" w:hAnsi="Times New Roman" w:cs="Times New Roman"/>
              </w:rPr>
              <w:t xml:space="preserve">два слога-слияния. Анализировать схему-модель слова. Обозначать слияние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’а</w:t>
            </w:r>
            <w:r w:rsidRPr="0007278E">
              <w:rPr>
                <w:rFonts w:ascii="Times New Roman" w:hAnsi="Times New Roman" w:cs="Times New Roman"/>
              </w:rPr>
              <w:sym w:font="AIGDT" w:char="F05D"/>
            </w:r>
            <w:r w:rsidRPr="0007278E">
              <w:rPr>
                <w:rFonts w:ascii="Times New Roman" w:hAnsi="Times New Roman" w:cs="Times New Roman"/>
              </w:rPr>
              <w:t xml:space="preserve"> буквой </w:t>
            </w:r>
            <w:r w:rsidRPr="0007278E">
              <w:rPr>
                <w:rFonts w:ascii="Times New Roman" w:hAnsi="Times New Roman" w:cs="Times New Roman"/>
                <w:i/>
                <w:iCs/>
              </w:rPr>
              <w:t>я</w:t>
            </w:r>
            <w:r w:rsidRPr="0007278E">
              <w:rPr>
                <w:rFonts w:ascii="Times New Roman" w:hAnsi="Times New Roman" w:cs="Times New Roman"/>
              </w:rPr>
              <w:t xml:space="preserve">. Объяснять разницу между количеством букв и звуков в словах. Называть особенность буквы </w:t>
            </w:r>
            <w:r w:rsidRPr="0007278E">
              <w:rPr>
                <w:rFonts w:ascii="Times New Roman" w:hAnsi="Times New Roman" w:cs="Times New Roman"/>
                <w:i/>
                <w:iCs/>
              </w:rPr>
              <w:t xml:space="preserve">я </w:t>
            </w:r>
            <w:r w:rsidRPr="0007278E">
              <w:rPr>
                <w:rFonts w:ascii="Times New Roman" w:hAnsi="Times New Roman" w:cs="Times New Roman"/>
              </w:rPr>
              <w:t xml:space="preserve">(обозначать целый слог-слияние — два звука). Узнавать, сравнивать и различать заглавную и строчную, печатную и письменную буквы </w:t>
            </w:r>
            <w:r w:rsidRPr="0007278E">
              <w:rPr>
                <w:rFonts w:ascii="Times New Roman" w:hAnsi="Times New Roman" w:cs="Times New Roman"/>
                <w:i/>
                <w:iCs/>
              </w:rPr>
              <w:t xml:space="preserve">Я, я.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Сравнивать звуковой состав слов и их буквенную запись. Выявлять способ чтения буквы</w:t>
            </w:r>
            <w:r w:rsidRPr="0007278E">
              <w:rPr>
                <w:rFonts w:ascii="Times New Roman" w:hAnsi="Times New Roman" w:cs="Times New Roman"/>
                <w:i/>
                <w:iCs/>
              </w:rPr>
              <w:t xml:space="preserve"> я </w:t>
            </w:r>
            <w:r w:rsidRPr="0007278E">
              <w:rPr>
                <w:rFonts w:ascii="Times New Roman" w:hAnsi="Times New Roman" w:cs="Times New Roman"/>
              </w:rPr>
              <w:t xml:space="preserve">в начале слов и после гласных в середине и на конце слов. Делать вывод (под руководством учителя): буква </w:t>
            </w:r>
            <w:r w:rsidRPr="0007278E">
              <w:rPr>
                <w:rFonts w:ascii="Times New Roman" w:hAnsi="Times New Roman" w:cs="Times New Roman"/>
                <w:i/>
                <w:iCs/>
              </w:rPr>
              <w:t xml:space="preserve">я </w:t>
            </w:r>
            <w:r w:rsidRPr="0007278E">
              <w:rPr>
                <w:rFonts w:ascii="Times New Roman" w:hAnsi="Times New Roman" w:cs="Times New Roman"/>
              </w:rPr>
              <w:t>в начале слов и после гласных в середине и на конце слов читается одним и тем же способом — просто называется.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Воспроизводить по буквенной записи звуковую форму слов с буквой </w:t>
            </w:r>
            <w:r w:rsidRPr="0007278E">
              <w:rPr>
                <w:rFonts w:ascii="Times New Roman" w:hAnsi="Times New Roman" w:cs="Times New Roman"/>
                <w:i/>
                <w:iCs/>
              </w:rPr>
              <w:t xml:space="preserve">я </w:t>
            </w:r>
            <w:r w:rsidRPr="0007278E">
              <w:rPr>
                <w:rFonts w:ascii="Times New Roman" w:hAnsi="Times New Roman" w:cs="Times New Roman"/>
              </w:rPr>
              <w:t>в начале слова и после гласных.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Производить слого-звуковой анализ слова с гласным звуком </w:t>
            </w:r>
            <w:r w:rsidRPr="0007278E">
              <w:rPr>
                <w:rFonts w:ascii="Times New Roman" w:hAnsi="Times New Roman" w:cs="Times New Roman"/>
              </w:rPr>
              <w:sym w:font="AIGDT" w:char="F05B"/>
            </w:r>
            <w:r w:rsidRPr="0007278E">
              <w:rPr>
                <w:rFonts w:ascii="Times New Roman" w:hAnsi="Times New Roman" w:cs="Times New Roman"/>
              </w:rPr>
              <w:t>а</w:t>
            </w:r>
            <w:r w:rsidRPr="0007278E">
              <w:rPr>
                <w:rFonts w:ascii="Times New Roman" w:hAnsi="Times New Roman" w:cs="Times New Roman"/>
              </w:rPr>
              <w:sym w:font="AIGDT" w:char="F05D"/>
            </w:r>
            <w:r w:rsidRPr="0007278E">
              <w:rPr>
                <w:rFonts w:ascii="Times New Roman" w:hAnsi="Times New Roman" w:cs="Times New Roman"/>
              </w:rPr>
              <w:t xml:space="preserve"> после мягкого согласного (с опорой на схему-модель). Читать слоги-слияния с буквой </w:t>
            </w:r>
            <w:r w:rsidRPr="0007278E">
              <w:rPr>
                <w:rFonts w:ascii="Times New Roman" w:hAnsi="Times New Roman" w:cs="Times New Roman"/>
                <w:i/>
                <w:iCs/>
              </w:rPr>
              <w:t xml:space="preserve">я. </w:t>
            </w:r>
            <w:r w:rsidRPr="0007278E">
              <w:rPr>
                <w:rFonts w:ascii="Times New Roman" w:hAnsi="Times New Roman" w:cs="Times New Roman"/>
              </w:rPr>
              <w:t>Сопоставлять</w:t>
            </w:r>
            <w:r w:rsidRPr="0007278E">
              <w:rPr>
                <w:rFonts w:ascii="Times New Roman" w:hAnsi="Times New Roman" w:cs="Times New Roman"/>
                <w:i/>
                <w:iCs/>
              </w:rPr>
              <w:t xml:space="preserve"> </w:t>
            </w:r>
            <w:r w:rsidRPr="0007278E">
              <w:rPr>
                <w:rFonts w:ascii="Times New Roman" w:hAnsi="Times New Roman" w:cs="Times New Roman"/>
              </w:rPr>
              <w:t>слоги с гласными</w:t>
            </w:r>
            <w:r w:rsidRPr="0007278E">
              <w:rPr>
                <w:rFonts w:ascii="Times New Roman" w:hAnsi="Times New Roman" w:cs="Times New Roman"/>
                <w:i/>
                <w:iCs/>
              </w:rPr>
              <w:t xml:space="preserve"> а </w:t>
            </w:r>
            <w:r w:rsidRPr="0007278E">
              <w:rPr>
                <w:rFonts w:ascii="Times New Roman" w:hAnsi="Times New Roman" w:cs="Times New Roman"/>
              </w:rPr>
              <w:t>и</w:t>
            </w:r>
            <w:r w:rsidRPr="0007278E">
              <w:rPr>
                <w:rFonts w:ascii="Times New Roman" w:hAnsi="Times New Roman" w:cs="Times New Roman"/>
                <w:i/>
                <w:iCs/>
              </w:rPr>
              <w:t xml:space="preserve"> я. </w:t>
            </w:r>
            <w:r w:rsidRPr="0007278E">
              <w:rPr>
                <w:rFonts w:ascii="Times New Roman" w:hAnsi="Times New Roman" w:cs="Times New Roman"/>
              </w:rPr>
              <w:t xml:space="preserve">Наблюдать над произнесением согласных в слогах-слияниях с </w:t>
            </w:r>
            <w:r w:rsidRPr="0007278E">
              <w:rPr>
                <w:rFonts w:ascii="Times New Roman" w:hAnsi="Times New Roman" w:cs="Times New Roman"/>
                <w:i/>
                <w:iCs/>
              </w:rPr>
              <w:t xml:space="preserve">я. </w:t>
            </w:r>
            <w:r w:rsidRPr="0007278E">
              <w:rPr>
                <w:rFonts w:ascii="Times New Roman" w:hAnsi="Times New Roman" w:cs="Times New Roman"/>
              </w:rPr>
              <w:t>Делать</w:t>
            </w:r>
            <w:r w:rsidRPr="0007278E">
              <w:rPr>
                <w:rFonts w:ascii="Times New Roman" w:hAnsi="Times New Roman" w:cs="Times New Roman"/>
                <w:i/>
                <w:iCs/>
              </w:rPr>
              <w:t xml:space="preserve"> </w:t>
            </w:r>
            <w:r w:rsidRPr="0007278E">
              <w:rPr>
                <w:rFonts w:ascii="Times New Roman" w:hAnsi="Times New Roman" w:cs="Times New Roman"/>
              </w:rPr>
              <w:t xml:space="preserve">вывод (под руководством учителя): если в слиянии после мягкого согласного слышится звук </w:t>
            </w:r>
            <w:r w:rsidRPr="0007278E">
              <w:rPr>
                <w:rFonts w:ascii="Times New Roman" w:hAnsi="Times New Roman" w:cs="Times New Roman"/>
              </w:rPr>
              <w:sym w:font="AIGDT" w:char="F05B"/>
            </w:r>
            <w:r w:rsidRPr="0007278E">
              <w:rPr>
                <w:rFonts w:ascii="Times New Roman" w:hAnsi="Times New Roman" w:cs="Times New Roman"/>
              </w:rPr>
              <w:t>’а</w:t>
            </w:r>
            <w:r w:rsidRPr="0007278E">
              <w:rPr>
                <w:rFonts w:ascii="Times New Roman" w:hAnsi="Times New Roman" w:cs="Times New Roman"/>
              </w:rPr>
              <w:sym w:font="AIGDT" w:char="F05D"/>
            </w:r>
            <w:r w:rsidRPr="0007278E">
              <w:rPr>
                <w:rFonts w:ascii="Times New Roman" w:hAnsi="Times New Roman" w:cs="Times New Roman"/>
              </w:rPr>
              <w:t xml:space="preserve">, то пишется буква </w:t>
            </w:r>
            <w:r w:rsidRPr="0007278E">
              <w:rPr>
                <w:rFonts w:ascii="Times New Roman" w:hAnsi="Times New Roman" w:cs="Times New Roman"/>
                <w:i/>
                <w:iCs/>
              </w:rPr>
              <w:t>я</w:t>
            </w:r>
            <w:r w:rsidRPr="0007278E">
              <w:rPr>
                <w:rFonts w:ascii="Times New Roman" w:hAnsi="Times New Roman" w:cs="Times New Roman"/>
              </w:rPr>
              <w:t xml:space="preserve">. Обозначать буквой </w:t>
            </w:r>
            <w:r w:rsidRPr="0007278E">
              <w:rPr>
                <w:rFonts w:ascii="Times New Roman" w:hAnsi="Times New Roman" w:cs="Times New Roman"/>
                <w:i/>
                <w:iCs/>
              </w:rPr>
              <w:t>я</w:t>
            </w:r>
            <w:r w:rsidRPr="0007278E">
              <w:rPr>
                <w:rFonts w:ascii="Times New Roman" w:hAnsi="Times New Roman" w:cs="Times New Roman"/>
              </w:rPr>
              <w:t xml:space="preserve"> гласный звук </w:t>
            </w:r>
            <w:r w:rsidRPr="0007278E">
              <w:rPr>
                <w:rFonts w:ascii="Times New Roman" w:hAnsi="Times New Roman" w:cs="Times New Roman"/>
              </w:rPr>
              <w:sym w:font="AIGDT" w:char="F05B"/>
            </w:r>
            <w:r w:rsidRPr="0007278E">
              <w:rPr>
                <w:rFonts w:ascii="Times New Roman" w:hAnsi="Times New Roman" w:cs="Times New Roman"/>
              </w:rPr>
              <w:t>’а</w:t>
            </w:r>
            <w:r w:rsidRPr="0007278E">
              <w:rPr>
                <w:rFonts w:ascii="Times New Roman" w:hAnsi="Times New Roman" w:cs="Times New Roman"/>
              </w:rPr>
              <w:sym w:font="AIGDT" w:char="F05D"/>
            </w:r>
            <w:r w:rsidRPr="0007278E">
              <w:rPr>
                <w:rFonts w:ascii="Times New Roman" w:hAnsi="Times New Roman" w:cs="Times New Roman"/>
              </w:rPr>
              <w:t xml:space="preserve"> после мягких согласных.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Находить в текстах слова с буквой </w:t>
            </w:r>
            <w:r w:rsidRPr="0007278E">
              <w:rPr>
                <w:rFonts w:ascii="Times New Roman" w:hAnsi="Times New Roman" w:cs="Times New Roman"/>
                <w:i/>
                <w:iCs/>
              </w:rPr>
              <w:t>я</w:t>
            </w:r>
            <w:r w:rsidRPr="0007278E">
              <w:rPr>
                <w:rFonts w:ascii="Times New Roman" w:hAnsi="Times New Roman" w:cs="Times New Roman"/>
              </w:rPr>
              <w:t xml:space="preserve"> и объяснять, в каких случаях она обозначает слияние двух звуков, а в каких — мягкость предшествующих согласных.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и задавать вопросы по его содержанию.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место буквы </w:t>
            </w:r>
            <w:r w:rsidRPr="0007278E">
              <w:rPr>
                <w:rFonts w:ascii="Times New Roman" w:hAnsi="Times New Roman" w:cs="Times New Roman"/>
                <w:i/>
                <w:iCs/>
              </w:rPr>
              <w:t>я</w:t>
            </w:r>
            <w:r w:rsidRPr="0007278E">
              <w:rPr>
                <w:rFonts w:ascii="Times New Roman" w:hAnsi="Times New Roman" w:cs="Times New Roman"/>
              </w:rPr>
              <w:t xml:space="preserve"> на «ленте букв».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Отвечать на итоговые вопросы урока и оценивать свои достижения </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Создать условия для возникновения у учащихся внутренней потребности включения в учебную деятельность.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с новыми гласными буквами </w:t>
            </w:r>
            <w:r w:rsidRPr="0007278E">
              <w:rPr>
                <w:rFonts w:ascii="Times New Roman" w:hAnsi="Times New Roman" w:cs="Times New Roman"/>
                <w:i/>
                <w:iCs/>
              </w:rPr>
              <w:t>Я, я</w:t>
            </w:r>
            <w:r w:rsidRPr="0007278E">
              <w:rPr>
                <w:rFonts w:ascii="Times New Roman" w:hAnsi="Times New Roman" w:cs="Times New Roman"/>
              </w:rPr>
              <w:t>, обозначающими два звука в начале слова и после гласного звука; с новым согласным звуком</w:t>
            </w:r>
            <w:r w:rsidRPr="0007278E">
              <w:rPr>
                <w:rFonts w:ascii="Times New Roman" w:hAnsi="Times New Roman" w:cs="Times New Roman"/>
                <w:vertAlign w:val="superscript"/>
              </w:rPr>
              <w:t xml:space="preserve">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w:t>
            </w:r>
            <w:r w:rsidRPr="0007278E">
              <w:rPr>
                <w:rFonts w:ascii="Times New Roman" w:hAnsi="Times New Roman" w:cs="Times New Roman"/>
              </w:rPr>
              <w:sym w:font="AIGDT" w:char="F05D"/>
            </w:r>
            <w:r w:rsidRPr="0007278E">
              <w:rPr>
                <w:rFonts w:ascii="Times New Roman" w:hAnsi="Times New Roman" w:cs="Times New Roman"/>
              </w:rPr>
              <w:t xml:space="preserve"> , который входит в слог-слияние.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Научить различать на слух слияние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’а</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vertAlign w:val="superscript"/>
              </w:rPr>
              <w:t xml:space="preserve"> </w:t>
            </w:r>
            <w:r w:rsidRPr="0007278E">
              <w:rPr>
                <w:rFonts w:ascii="Times New Roman" w:hAnsi="Times New Roman" w:cs="Times New Roman"/>
              </w:rPr>
              <w:t xml:space="preserve"> находить его местоположение в слове;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уяснить, что одна буква обозначает два звука.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с другой ролью буквы  </w:t>
            </w:r>
            <w:r w:rsidRPr="0007278E">
              <w:rPr>
                <w:rFonts w:ascii="Times New Roman" w:hAnsi="Times New Roman" w:cs="Times New Roman"/>
                <w:i/>
                <w:iCs/>
              </w:rPr>
              <w:t>я</w:t>
            </w:r>
            <w:r w:rsidRPr="0007278E">
              <w:rPr>
                <w:rFonts w:ascii="Times New Roman" w:hAnsi="Times New Roman" w:cs="Times New Roman"/>
              </w:rPr>
              <w:t>: обозначение мягкости согласных звуков.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изображать данные звуки на звуковой схеме; составлять схемы, в которые входит весь диапазон изученных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над формированием навыков правильного, сознательного, плавного, выразительного чтения.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работать с содержанием текста, отвечать на вопросы по содержанию, использовать приём выборочного чтения, чтения по ролям.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Воспитывать у учащихся чувство любви к Родине, людям, чувство патриотизма;  умение работать в коллективе, группах и парах.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 групповая</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Фронтальный опрос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«Лес – сад»</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Самопроверка по образцу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Самостоятельная работа с книгой в парах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Взаимопроверка</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49-50</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Согласные звуки </w:t>
            </w:r>
            <w:r w:rsidRPr="0007278E">
              <w:rPr>
                <w:rFonts w:ascii="Times New Roman" w:hAnsi="Times New Roman" w:cs="Times New Roman"/>
                <w:b/>
                <w:bCs/>
              </w:rPr>
              <w:sym w:font="AIGDT" w:char="F05B"/>
            </w:r>
            <w:r w:rsidRPr="0007278E">
              <w:rPr>
                <w:rFonts w:ascii="Times New Roman" w:hAnsi="Times New Roman" w:cs="Times New Roman"/>
                <w:b/>
                <w:bCs/>
              </w:rPr>
              <w:t>г</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г’</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Г, г</w:t>
            </w:r>
            <w:r w:rsidRPr="0007278E">
              <w:rPr>
                <w:rFonts w:ascii="Times New Roman" w:hAnsi="Times New Roman" w:cs="Times New Roman"/>
                <w:b/>
                <w:bCs/>
              </w:rPr>
              <w:t xml:space="preserve">. </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rPr>
              <w:t>(с.</w:t>
            </w:r>
            <w:r w:rsidRPr="0007278E">
              <w:rPr>
                <w:rFonts w:ascii="Times New Roman" w:hAnsi="Times New Roman" w:cs="Times New Roman"/>
                <w:lang w:val="en-US"/>
              </w:rPr>
              <w:t> </w:t>
            </w:r>
            <w:r w:rsidRPr="0007278E">
              <w:rPr>
                <w:rFonts w:ascii="Times New Roman" w:hAnsi="Times New Roman" w:cs="Times New Roman"/>
              </w:rPr>
              <w:t>118—126)</w:t>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 </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Сопоставле-ние слогов и слов с буквами </w:t>
            </w:r>
            <w:r w:rsidRPr="0007278E">
              <w:rPr>
                <w:rFonts w:ascii="Times New Roman" w:hAnsi="Times New Roman" w:cs="Times New Roman"/>
                <w:b/>
                <w:bCs/>
                <w:i/>
                <w:iCs/>
              </w:rPr>
              <w:t>г</w:t>
            </w:r>
            <w:r w:rsidRPr="0007278E">
              <w:rPr>
                <w:rFonts w:ascii="Times New Roman" w:hAnsi="Times New Roman" w:cs="Times New Roman"/>
                <w:b/>
                <w:bCs/>
              </w:rPr>
              <w:t xml:space="preserve"> и </w:t>
            </w:r>
            <w:r w:rsidRPr="0007278E">
              <w:rPr>
                <w:rFonts w:ascii="Times New Roman" w:hAnsi="Times New Roman" w:cs="Times New Roman"/>
                <w:b/>
                <w:bCs/>
                <w:i/>
                <w:iCs/>
              </w:rPr>
              <w:t>к</w:t>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b/>
                <w:bCs/>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звуки </w:t>
            </w:r>
            <w:r w:rsidRPr="0007278E">
              <w:rPr>
                <w:rFonts w:ascii="Times New Roman" w:hAnsi="Times New Roman" w:cs="Times New Roman"/>
              </w:rPr>
              <w:sym w:font="AIGDT" w:char="F05B"/>
            </w:r>
            <w:r w:rsidRPr="0007278E">
              <w:rPr>
                <w:rFonts w:ascii="Times New Roman" w:hAnsi="Times New Roman" w:cs="Times New Roman"/>
              </w:rPr>
              <w:t>г</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к’</w:t>
            </w:r>
            <w:r w:rsidRPr="0007278E">
              <w:rPr>
                <w:rFonts w:ascii="Times New Roman" w:hAnsi="Times New Roman" w:cs="Times New Roman"/>
              </w:rPr>
              <w:sym w:font="AIGDT" w:char="F05D"/>
            </w:r>
            <w:r w:rsidRPr="0007278E">
              <w:rPr>
                <w:rFonts w:ascii="Times New Roman" w:hAnsi="Times New Roman" w:cs="Times New Roman"/>
              </w:rPr>
              <w:t xml:space="preserve"> из слов, характеризовать их, сравнивать, обозначать буквой, распознавать в словах новые звуки, читать слоги и слова с изученной буквой, выявлять отсутствие слияний с гласными буквами </w:t>
            </w:r>
            <w:r w:rsidRPr="0007278E">
              <w:rPr>
                <w:rFonts w:ascii="Times New Roman" w:hAnsi="Times New Roman" w:cs="Times New Roman"/>
                <w:i/>
                <w:iCs/>
              </w:rPr>
              <w:t>ы</w:t>
            </w:r>
            <w:r w:rsidRPr="0007278E">
              <w:rPr>
                <w:rFonts w:ascii="Times New Roman" w:hAnsi="Times New Roman" w:cs="Times New Roman"/>
              </w:rPr>
              <w:t xml:space="preserve"> и </w:t>
            </w:r>
            <w:r w:rsidRPr="0007278E">
              <w:rPr>
                <w:rFonts w:ascii="Times New Roman" w:hAnsi="Times New Roman" w:cs="Times New Roman"/>
                <w:i/>
                <w:iCs/>
              </w:rPr>
              <w:t>я</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находить в нем слова с заглавной буквы, объяснять употребление заглавной буквы в этих словах.</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Сопоставлять попарно слоги с буквами </w:t>
            </w:r>
            <w:r w:rsidRPr="0007278E">
              <w:rPr>
                <w:rFonts w:ascii="Times New Roman" w:hAnsi="Times New Roman" w:cs="Times New Roman"/>
                <w:i/>
                <w:iCs/>
              </w:rPr>
              <w:t>г</w:t>
            </w:r>
            <w:r w:rsidRPr="0007278E">
              <w:rPr>
                <w:rFonts w:ascii="Times New Roman" w:hAnsi="Times New Roman" w:cs="Times New Roman"/>
              </w:rPr>
              <w:t xml:space="preserve"> и </w:t>
            </w:r>
            <w:r w:rsidRPr="0007278E">
              <w:rPr>
                <w:rFonts w:ascii="Times New Roman" w:hAnsi="Times New Roman" w:cs="Times New Roman"/>
                <w:i/>
                <w:iCs/>
              </w:rPr>
              <w:t>к</w:t>
            </w:r>
            <w:r w:rsidRPr="0007278E">
              <w:rPr>
                <w:rFonts w:ascii="Times New Roman" w:hAnsi="Times New Roman" w:cs="Times New Roman"/>
              </w:rPr>
              <w:t xml:space="preserve">. Наблюдать за артикуляцией звонких согласных </w:t>
            </w:r>
            <w:r w:rsidRPr="0007278E">
              <w:rPr>
                <w:rFonts w:ascii="Times New Roman" w:hAnsi="Times New Roman" w:cs="Times New Roman"/>
              </w:rPr>
              <w:sym w:font="AIGDT" w:char="F05B"/>
            </w:r>
            <w:r w:rsidRPr="0007278E">
              <w:rPr>
                <w:rFonts w:ascii="Times New Roman" w:hAnsi="Times New Roman" w:cs="Times New Roman"/>
              </w:rPr>
              <w:t>г</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г’</w:t>
            </w:r>
            <w:r w:rsidRPr="0007278E">
              <w:rPr>
                <w:rFonts w:ascii="Times New Roman" w:hAnsi="Times New Roman" w:cs="Times New Roman"/>
              </w:rPr>
              <w:sym w:font="AIGDT" w:char="F05D"/>
            </w:r>
            <w:r w:rsidRPr="0007278E">
              <w:rPr>
                <w:rFonts w:ascii="Times New Roman" w:hAnsi="Times New Roman" w:cs="Times New Roman"/>
              </w:rPr>
              <w:t xml:space="preserve"> и глухих согласных </w:t>
            </w:r>
            <w:r w:rsidRPr="0007278E">
              <w:rPr>
                <w:rFonts w:ascii="Times New Roman" w:hAnsi="Times New Roman" w:cs="Times New Roman"/>
              </w:rPr>
              <w:sym w:font="AIGDT" w:char="F05B"/>
            </w:r>
            <w:r w:rsidRPr="0007278E">
              <w:rPr>
                <w:rFonts w:ascii="Times New Roman" w:hAnsi="Times New Roman" w:cs="Times New Roman"/>
              </w:rPr>
              <w:t>к</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к’</w:t>
            </w:r>
            <w:r w:rsidRPr="0007278E">
              <w:rPr>
                <w:rFonts w:ascii="Times New Roman" w:hAnsi="Times New Roman" w:cs="Times New Roman"/>
              </w:rPr>
              <w:sym w:font="AIGDT" w:char="F05D"/>
            </w:r>
            <w:r w:rsidRPr="0007278E">
              <w:rPr>
                <w:rFonts w:ascii="Times New Roman" w:hAnsi="Times New Roman" w:cs="Times New Roman"/>
              </w:rPr>
              <w:t xml:space="preserve"> в парах. Устанавливать сходство и различие в произнесении </w:t>
            </w:r>
            <w:r w:rsidRPr="0007278E">
              <w:rPr>
                <w:rFonts w:ascii="Times New Roman" w:hAnsi="Times New Roman" w:cs="Times New Roman"/>
              </w:rPr>
              <w:sym w:font="AIGDT" w:char="F05B"/>
            </w:r>
            <w:r w:rsidRPr="0007278E">
              <w:rPr>
                <w:rFonts w:ascii="Times New Roman" w:hAnsi="Times New Roman" w:cs="Times New Roman"/>
              </w:rPr>
              <w:t>г</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к</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г’</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к’</w:t>
            </w:r>
            <w:r w:rsidRPr="0007278E">
              <w:rPr>
                <w:rFonts w:ascii="Times New Roman" w:hAnsi="Times New Roman" w:cs="Times New Roman"/>
              </w:rPr>
              <w:sym w:font="AIGDT" w:char="F05D"/>
            </w:r>
            <w:r w:rsidRPr="0007278E">
              <w:rPr>
                <w:rFonts w:ascii="Times New Roman" w:hAnsi="Times New Roman" w:cs="Times New Roman"/>
              </w:rPr>
              <w:t xml:space="preserve">. Различать парные по глухости-звонкости согласные звуки </w:t>
            </w:r>
            <w:r w:rsidRPr="0007278E">
              <w:rPr>
                <w:rFonts w:ascii="Times New Roman" w:hAnsi="Times New Roman" w:cs="Times New Roman"/>
              </w:rPr>
              <w:sym w:font="AIGDT" w:char="F05B"/>
            </w:r>
            <w:r w:rsidRPr="0007278E">
              <w:rPr>
                <w:rFonts w:ascii="Times New Roman" w:hAnsi="Times New Roman" w:cs="Times New Roman"/>
              </w:rPr>
              <w:t>г</w:t>
            </w:r>
            <w:r w:rsidRPr="0007278E">
              <w:rPr>
                <w:rFonts w:ascii="Times New Roman" w:hAnsi="Times New Roman" w:cs="Times New Roman"/>
              </w:rPr>
              <w:sym w:font="AIGDT" w:char="F05D"/>
            </w:r>
            <w:r w:rsidRPr="0007278E">
              <w:rPr>
                <w:rFonts w:ascii="Times New Roman" w:hAnsi="Times New Roman" w:cs="Times New Roman"/>
              </w:rPr>
              <w:t> — </w:t>
            </w:r>
            <w:r w:rsidRPr="0007278E">
              <w:rPr>
                <w:rFonts w:ascii="Times New Roman" w:hAnsi="Times New Roman" w:cs="Times New Roman"/>
              </w:rPr>
              <w:sym w:font="AIGDT" w:char="F05B"/>
            </w:r>
            <w:r w:rsidRPr="0007278E">
              <w:rPr>
                <w:rFonts w:ascii="Times New Roman" w:hAnsi="Times New Roman" w:cs="Times New Roman"/>
              </w:rPr>
              <w:t>к</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г’</w:t>
            </w:r>
            <w:r w:rsidRPr="0007278E">
              <w:rPr>
                <w:rFonts w:ascii="Times New Roman" w:hAnsi="Times New Roman" w:cs="Times New Roman"/>
              </w:rPr>
              <w:sym w:font="AIGDT" w:char="F05D"/>
            </w:r>
            <w:r w:rsidRPr="0007278E">
              <w:rPr>
                <w:rFonts w:ascii="Times New Roman" w:hAnsi="Times New Roman" w:cs="Times New Roman"/>
              </w:rPr>
              <w:t> — </w:t>
            </w:r>
            <w:r w:rsidRPr="0007278E">
              <w:rPr>
                <w:rFonts w:ascii="Times New Roman" w:hAnsi="Times New Roman" w:cs="Times New Roman"/>
              </w:rPr>
              <w:sym w:font="AIGDT" w:char="F05B"/>
            </w:r>
            <w:r w:rsidRPr="0007278E">
              <w:rPr>
                <w:rFonts w:ascii="Times New Roman" w:hAnsi="Times New Roman" w:cs="Times New Roman"/>
              </w:rPr>
              <w:t>к’</w:t>
            </w:r>
            <w:r w:rsidRPr="0007278E">
              <w:rPr>
                <w:rFonts w:ascii="Times New Roman" w:hAnsi="Times New Roman" w:cs="Times New Roman"/>
              </w:rPr>
              <w:sym w:font="AIGDT" w:char="F05D"/>
            </w:r>
            <w:r w:rsidRPr="0007278E">
              <w:rPr>
                <w:rFonts w:ascii="Times New Roman" w:hAnsi="Times New Roman" w:cs="Times New Roman"/>
              </w:rPr>
              <w:t xml:space="preserve"> в словах.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Воспроизводить звуковую форму слов со звуком </w:t>
            </w:r>
            <w:r w:rsidRPr="0007278E">
              <w:rPr>
                <w:rFonts w:ascii="Times New Roman" w:hAnsi="Times New Roman" w:cs="Times New Roman"/>
              </w:rPr>
              <w:sym w:font="AIGDT" w:char="F05B"/>
            </w:r>
            <w:r w:rsidRPr="0007278E">
              <w:rPr>
                <w:rFonts w:ascii="Times New Roman" w:hAnsi="Times New Roman" w:cs="Times New Roman"/>
              </w:rPr>
              <w:t>к</w:t>
            </w:r>
            <w:r w:rsidRPr="0007278E">
              <w:rPr>
                <w:rFonts w:ascii="Times New Roman" w:hAnsi="Times New Roman" w:cs="Times New Roman"/>
              </w:rPr>
              <w:sym w:font="AIGDT" w:char="F05D"/>
            </w:r>
            <w:r w:rsidRPr="0007278E">
              <w:rPr>
                <w:rFonts w:ascii="Times New Roman" w:hAnsi="Times New Roman" w:cs="Times New Roman"/>
              </w:rPr>
              <w:t xml:space="preserve"> на конце по их буквенной записи. Анализировать звуковой состав слов, сопоставлять его с буквенной записью. Устанавливать, что глухой </w:t>
            </w:r>
            <w:r w:rsidRPr="0007278E">
              <w:rPr>
                <w:rFonts w:ascii="Times New Roman" w:hAnsi="Times New Roman" w:cs="Times New Roman"/>
              </w:rPr>
              <w:sym w:font="AIGDT" w:char="F05B"/>
            </w:r>
            <w:r w:rsidRPr="0007278E">
              <w:rPr>
                <w:rFonts w:ascii="Times New Roman" w:hAnsi="Times New Roman" w:cs="Times New Roman"/>
              </w:rPr>
              <w:t>к</w:t>
            </w:r>
            <w:r w:rsidRPr="0007278E">
              <w:rPr>
                <w:rFonts w:ascii="Times New Roman" w:hAnsi="Times New Roman" w:cs="Times New Roman"/>
              </w:rPr>
              <w:sym w:font="AIGDT" w:char="F05D"/>
            </w:r>
            <w:r w:rsidRPr="0007278E">
              <w:rPr>
                <w:rFonts w:ascii="Times New Roman" w:hAnsi="Times New Roman" w:cs="Times New Roman"/>
              </w:rPr>
              <w:t xml:space="preserve"> на конце слов может обозначаться разными буквами — </w:t>
            </w:r>
            <w:r w:rsidRPr="0007278E">
              <w:rPr>
                <w:rFonts w:ascii="Times New Roman" w:hAnsi="Times New Roman" w:cs="Times New Roman"/>
                <w:i/>
                <w:iCs/>
              </w:rPr>
              <w:t>г</w:t>
            </w:r>
            <w:r w:rsidRPr="0007278E">
              <w:rPr>
                <w:rFonts w:ascii="Times New Roman" w:hAnsi="Times New Roman" w:cs="Times New Roman"/>
              </w:rPr>
              <w:t xml:space="preserve"> и </w:t>
            </w:r>
            <w:r w:rsidRPr="0007278E">
              <w:rPr>
                <w:rFonts w:ascii="Times New Roman" w:hAnsi="Times New Roman" w:cs="Times New Roman"/>
                <w:i/>
                <w:iCs/>
              </w:rPr>
              <w:t>к</w:t>
            </w:r>
            <w:r w:rsidRPr="0007278E">
              <w:rPr>
                <w:rFonts w:ascii="Times New Roman" w:hAnsi="Times New Roman" w:cs="Times New Roman"/>
              </w:rPr>
              <w:t>. Наблюдать за изменением слова (</w:t>
            </w:r>
            <w:r w:rsidRPr="0007278E">
              <w:rPr>
                <w:rFonts w:ascii="Times New Roman" w:hAnsi="Times New Roman" w:cs="Times New Roman"/>
                <w:i/>
                <w:iCs/>
              </w:rPr>
              <w:t>сапог — сапоги, боровик — боровики</w:t>
            </w:r>
            <w:r w:rsidRPr="0007278E">
              <w:rPr>
                <w:rFonts w:ascii="Times New Roman" w:hAnsi="Times New Roman" w:cs="Times New Roman"/>
              </w:rPr>
              <w:t>). Устанавливать способ определения буквы на месте глухого согласного звука (изменение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место новой буквы на «ленте букв».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Создать условия для возникновения у учащихся внутренней потребности включения в учебную деятельность.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Познакомить учащихся с согласными звуками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sym w:font="AIGDT" w:char="F05B"/>
            </w:r>
            <w:r w:rsidRPr="0007278E">
              <w:rPr>
                <w:rFonts w:ascii="Times New Roman" w:hAnsi="Times New Roman" w:cs="Times New Roman"/>
              </w:rPr>
              <w:t xml:space="preserve"> г</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г’</w:t>
            </w:r>
            <w:r w:rsidRPr="0007278E">
              <w:rPr>
                <w:rFonts w:ascii="Times New Roman" w:hAnsi="Times New Roman" w:cs="Times New Roman"/>
              </w:rPr>
              <w:sym w:font="AIGDT" w:char="F05D"/>
            </w:r>
            <w:r w:rsidRPr="0007278E">
              <w:rPr>
                <w:rFonts w:ascii="Times New Roman" w:hAnsi="Times New Roman" w:cs="Times New Roman"/>
              </w:rPr>
              <w:t xml:space="preserve"> и буквами</w:t>
            </w:r>
            <w:r w:rsidRPr="0007278E">
              <w:rPr>
                <w:rFonts w:ascii="Times New Roman" w:hAnsi="Times New Roman" w:cs="Times New Roman"/>
                <w:i/>
                <w:iCs/>
              </w:rPr>
              <w:t xml:space="preserve"> Г,г.</w:t>
            </w:r>
            <w:r w:rsidRPr="0007278E">
              <w:rPr>
                <w:rFonts w:ascii="Times New Roman" w:hAnsi="Times New Roman" w:cs="Times New Roman"/>
                <w:b/>
                <w:bCs/>
                <w:i/>
                <w:iCs/>
              </w:rPr>
              <w:t xml:space="preserve">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Учить  выделять звуки </w:t>
            </w:r>
            <w:r w:rsidRPr="0007278E">
              <w:rPr>
                <w:rFonts w:ascii="Times New Roman" w:hAnsi="Times New Roman" w:cs="Times New Roman"/>
              </w:rPr>
              <w:sym w:font="AIGDT" w:char="F05B"/>
            </w:r>
            <w:r w:rsidRPr="0007278E">
              <w:rPr>
                <w:rFonts w:ascii="Times New Roman" w:hAnsi="Times New Roman" w:cs="Times New Roman"/>
              </w:rPr>
              <w:t xml:space="preserve"> г</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г’</w:t>
            </w:r>
            <w:r w:rsidRPr="0007278E">
              <w:rPr>
                <w:rFonts w:ascii="Times New Roman" w:hAnsi="Times New Roman" w:cs="Times New Roman"/>
              </w:rPr>
              <w:sym w:font="AIGDT" w:char="F05D"/>
            </w:r>
            <w:r w:rsidRPr="0007278E">
              <w:rPr>
                <w:rFonts w:ascii="Times New Roman" w:hAnsi="Times New Roman" w:cs="Times New Roman"/>
              </w:rPr>
              <w:t xml:space="preserve">  в русской речи, давать им характеристику как твёрдым, мягким, звонким звукам;  обозначать твёрдость и мягкость согласных на схемах-моделях.</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Определять их местонахождение в слове.</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Учить сравнивать произношение данных звуков в словах.</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Формировать способность определять, различать и сопоставлять парные звонкие и глухие согласные </w:t>
            </w:r>
            <w:r w:rsidRPr="0007278E">
              <w:rPr>
                <w:rFonts w:ascii="Times New Roman" w:hAnsi="Times New Roman" w:cs="Times New Roman"/>
              </w:rPr>
              <w:sym w:font="AIGDT" w:char="F05B"/>
            </w:r>
            <w:r w:rsidRPr="0007278E">
              <w:rPr>
                <w:rFonts w:ascii="Times New Roman" w:hAnsi="Times New Roman" w:cs="Times New Roman"/>
              </w:rPr>
              <w:t>г</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г’</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к</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к’</w:t>
            </w:r>
            <w:r w:rsidRPr="0007278E">
              <w:rPr>
                <w:rFonts w:ascii="Times New Roman" w:hAnsi="Times New Roman" w:cs="Times New Roman"/>
              </w:rPr>
              <w:sym w:font="AIGDT" w:char="F05D"/>
            </w:r>
            <w:r w:rsidRPr="0007278E">
              <w:rPr>
                <w:rFonts w:ascii="Times New Roman" w:hAnsi="Times New Roman" w:cs="Times New Roman"/>
              </w:rPr>
              <w:t xml:space="preserve">.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Составлять звуковые схемы слов с парными согласными.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Учить устанавливать способ определения буквы на месте глухого согласного звука (изменение слова).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Учить печатать под диктовку доступные предложения и тексты.</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Закреплять представление о родственных словах.</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Учить правильно употреблять предлоги, определять тему и главную мысль текста, отвечать на вопросы и ставить их к содержанию текста.</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Формировать навык безошибочного чтения целыми словами.</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Учить подводить итог и делать выводы после выполнения определённого блока учебного задания.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«Проверим и оценим свои достижения»,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 126</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51-52</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Мягкий согласный звук </w:t>
            </w:r>
            <w:r w:rsidRPr="0007278E">
              <w:rPr>
                <w:rFonts w:ascii="Times New Roman" w:hAnsi="Times New Roman" w:cs="Times New Roman"/>
                <w:b/>
                <w:bCs/>
              </w:rPr>
              <w:sym w:font="AIGDT" w:char="F05B"/>
            </w:r>
            <w:r w:rsidRPr="0007278E">
              <w:rPr>
                <w:rFonts w:ascii="Times New Roman" w:hAnsi="Times New Roman" w:cs="Times New Roman"/>
                <w:b/>
                <w:bCs/>
              </w:rPr>
              <w:t>ч’</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Ч, ч</w:t>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w:t>
            </w:r>
            <w:r w:rsidRPr="0007278E">
              <w:rPr>
                <w:rFonts w:ascii="Times New Roman" w:hAnsi="Times New Roman" w:cs="Times New Roman"/>
                <w:lang w:val="en-US"/>
              </w:rPr>
              <w:t> </w:t>
            </w:r>
            <w:r w:rsidRPr="0007278E">
              <w:rPr>
                <w:rFonts w:ascii="Times New Roman" w:hAnsi="Times New Roman" w:cs="Times New Roman"/>
              </w:rPr>
              <w:t>4—9).</w:t>
            </w:r>
          </w:p>
          <w:p w:rsidR="00137C4D" w:rsidRPr="0007278E" w:rsidRDefault="00137C4D" w:rsidP="00265E6C">
            <w:pPr>
              <w:tabs>
                <w:tab w:val="left" w:pos="1650"/>
              </w:tabs>
              <w:spacing w:after="0" w:line="240" w:lineRule="auto"/>
              <w:ind w:firstLine="708"/>
              <w:rPr>
                <w:rFonts w:ascii="Times New Roman" w:hAnsi="Times New Roman" w:cs="Times New Roman"/>
                <w:b/>
                <w:bCs/>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ind w:firstLine="708"/>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 </w:t>
            </w:r>
            <w:r w:rsidRPr="0007278E">
              <w:rPr>
                <w:rFonts w:ascii="Times New Roman" w:hAnsi="Times New Roman" w:cs="Times New Roman"/>
              </w:rPr>
              <w:sym w:font="AIGDT" w:char="F05B"/>
            </w:r>
            <w:r w:rsidRPr="0007278E">
              <w:rPr>
                <w:rFonts w:ascii="Times New Roman" w:hAnsi="Times New Roman" w:cs="Times New Roman"/>
              </w:rPr>
              <w:t>ч’</w:t>
            </w:r>
            <w:r w:rsidRPr="0007278E">
              <w:rPr>
                <w:rFonts w:ascii="Times New Roman" w:hAnsi="Times New Roman" w:cs="Times New Roman"/>
              </w:rPr>
              <w:sym w:font="AIGDT" w:char="F05D"/>
            </w:r>
            <w:r w:rsidRPr="0007278E">
              <w:rPr>
                <w:rFonts w:ascii="Times New Roman" w:hAnsi="Times New Roman" w:cs="Times New Roman"/>
              </w:rPr>
              <w:t xml:space="preserve"> из слов, устанавливать с помощью учителя, что звук </w:t>
            </w:r>
            <w:r w:rsidRPr="0007278E">
              <w:rPr>
                <w:rFonts w:ascii="Times New Roman" w:hAnsi="Times New Roman" w:cs="Times New Roman"/>
              </w:rPr>
              <w:sym w:font="AIGDT" w:char="F05B"/>
            </w:r>
            <w:r w:rsidRPr="0007278E">
              <w:rPr>
                <w:rFonts w:ascii="Times New Roman" w:hAnsi="Times New Roman" w:cs="Times New Roman"/>
              </w:rPr>
              <w:t>ч’</w:t>
            </w:r>
            <w:r w:rsidRPr="0007278E">
              <w:rPr>
                <w:rFonts w:ascii="Times New Roman" w:hAnsi="Times New Roman" w:cs="Times New Roman"/>
              </w:rPr>
              <w:sym w:font="AIGDT" w:char="F05D"/>
            </w:r>
            <w:r w:rsidRPr="0007278E">
              <w:rPr>
                <w:rFonts w:ascii="Times New Roman" w:hAnsi="Times New Roman" w:cs="Times New Roman"/>
              </w:rPr>
              <w:t xml:space="preserve"> всегда мягкий, глухой. Распознавать в словах новый звук. Характеризовать его, обозначать буквой.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слоги-слияния, устанавливать на основе наблюдений и сообщения учителя, что в слоге </w:t>
            </w:r>
            <w:r w:rsidRPr="0007278E">
              <w:rPr>
                <w:rFonts w:ascii="Times New Roman" w:hAnsi="Times New Roman" w:cs="Times New Roman"/>
                <w:i/>
                <w:iCs/>
              </w:rPr>
              <w:t>ча</w:t>
            </w:r>
            <w:r w:rsidRPr="0007278E">
              <w:rPr>
                <w:rFonts w:ascii="Times New Roman" w:hAnsi="Times New Roman" w:cs="Times New Roman"/>
              </w:rPr>
              <w:t xml:space="preserve"> пишется всегда </w:t>
            </w:r>
            <w:r w:rsidRPr="0007278E">
              <w:rPr>
                <w:rFonts w:ascii="Times New Roman" w:hAnsi="Times New Roman" w:cs="Times New Roman"/>
                <w:i/>
                <w:iCs/>
              </w:rPr>
              <w:t>а</w:t>
            </w:r>
            <w:r w:rsidRPr="0007278E">
              <w:rPr>
                <w:rFonts w:ascii="Times New Roman" w:hAnsi="Times New Roman" w:cs="Times New Roman"/>
              </w:rPr>
              <w:t xml:space="preserve">, в слоге </w:t>
            </w:r>
            <w:r w:rsidRPr="0007278E">
              <w:rPr>
                <w:rFonts w:ascii="Times New Roman" w:hAnsi="Times New Roman" w:cs="Times New Roman"/>
                <w:i/>
                <w:iCs/>
              </w:rPr>
              <w:t>чу</w:t>
            </w:r>
            <w:r w:rsidRPr="0007278E">
              <w:rPr>
                <w:rFonts w:ascii="Times New Roman" w:hAnsi="Times New Roman" w:cs="Times New Roman"/>
              </w:rPr>
              <w:t xml:space="preserve"> всегда пишется </w:t>
            </w:r>
            <w:r w:rsidRPr="0007278E">
              <w:rPr>
                <w:rFonts w:ascii="Times New Roman" w:hAnsi="Times New Roman" w:cs="Times New Roman"/>
                <w:i/>
                <w:iCs/>
              </w:rPr>
              <w:t>у</w:t>
            </w:r>
            <w:r w:rsidRPr="0007278E">
              <w:rPr>
                <w:rFonts w:ascii="Times New Roman" w:hAnsi="Times New Roman" w:cs="Times New Roman"/>
              </w:rPr>
              <w:t xml:space="preserve">, поскольку звук </w:t>
            </w:r>
            <w:r w:rsidRPr="0007278E">
              <w:rPr>
                <w:rFonts w:ascii="Times New Roman" w:hAnsi="Times New Roman" w:cs="Times New Roman"/>
              </w:rPr>
              <w:sym w:font="AIGDT" w:char="F05B"/>
            </w:r>
            <w:r w:rsidRPr="0007278E">
              <w:rPr>
                <w:rFonts w:ascii="Times New Roman" w:hAnsi="Times New Roman" w:cs="Times New Roman"/>
              </w:rPr>
              <w:t>ч’</w:t>
            </w:r>
            <w:r w:rsidRPr="0007278E">
              <w:rPr>
                <w:rFonts w:ascii="Times New Roman" w:hAnsi="Times New Roman" w:cs="Times New Roman"/>
              </w:rPr>
              <w:sym w:font="AIGDT" w:char="F05D"/>
            </w:r>
            <w:r w:rsidRPr="0007278E">
              <w:rPr>
                <w:rFonts w:ascii="Times New Roman" w:hAnsi="Times New Roman" w:cs="Times New Roman"/>
              </w:rPr>
              <w:t xml:space="preserve"> всегда мягкий, его мягкость не надо показывать особой буквой.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слова с изученной буквой. Отвечать на вопрос: «Почему в сочетании </w:t>
            </w:r>
            <w:r w:rsidRPr="0007278E">
              <w:rPr>
                <w:rFonts w:ascii="Times New Roman" w:hAnsi="Times New Roman" w:cs="Times New Roman"/>
                <w:i/>
                <w:iCs/>
              </w:rPr>
              <w:t>ча</w:t>
            </w:r>
            <w:r w:rsidRPr="0007278E">
              <w:rPr>
                <w:rFonts w:ascii="Times New Roman" w:hAnsi="Times New Roman" w:cs="Times New Roman"/>
              </w:rPr>
              <w:t xml:space="preserve"> пишется буква </w:t>
            </w:r>
            <w:r w:rsidRPr="0007278E">
              <w:rPr>
                <w:rFonts w:ascii="Times New Roman" w:hAnsi="Times New Roman" w:cs="Times New Roman"/>
                <w:i/>
                <w:iCs/>
              </w:rPr>
              <w:t>а</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Задавать вопросы по содержанию прочитанного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место новой буквы на «ленте букв». </w:t>
            </w:r>
          </w:p>
          <w:p w:rsidR="00137C4D" w:rsidRPr="0007278E" w:rsidRDefault="00137C4D" w:rsidP="00265E6C">
            <w:pPr>
              <w:spacing w:after="0" w:line="240" w:lineRule="auto"/>
              <w:rPr>
                <w:rFonts w:ascii="Times New Roman" w:hAnsi="Times New Roman" w:cs="Times New Roman"/>
                <w:shd w:val="clear" w:color="auto" w:fill="B3B3B3"/>
              </w:rPr>
            </w:pPr>
            <w:r w:rsidRPr="0007278E">
              <w:rPr>
                <w:rFonts w:ascii="Times New Roman" w:hAnsi="Times New Roman" w:cs="Times New Roman"/>
              </w:rPr>
              <w:t>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shd w:val="clear" w:color="auto" w:fill="B3B3B3"/>
              </w:rPr>
            </w:pPr>
            <w:r w:rsidRPr="0007278E">
              <w:rPr>
                <w:rFonts w:ascii="Times New Roman" w:hAnsi="Times New Roman" w:cs="Times New Roman"/>
              </w:rPr>
              <w:t xml:space="preserve">Отвечать на итоговые вопросы урока и оценивать свои достижения </w:t>
            </w:r>
          </w:p>
          <w:p w:rsidR="00137C4D" w:rsidRPr="0007278E" w:rsidRDefault="00137C4D" w:rsidP="00265E6C">
            <w:pPr>
              <w:spacing w:after="0" w:line="240" w:lineRule="auto"/>
              <w:rPr>
                <w:rFonts w:ascii="Times New Roman" w:hAnsi="Times New Roman" w:cs="Times New Roman"/>
                <w:shd w:val="clear" w:color="auto" w:fill="B3B3B3"/>
              </w:rPr>
            </w:pPr>
          </w:p>
          <w:p w:rsidR="00137C4D" w:rsidRPr="0007278E" w:rsidRDefault="00137C4D" w:rsidP="00265E6C">
            <w:pPr>
              <w:spacing w:after="0" w:line="240" w:lineRule="auto"/>
              <w:rPr>
                <w:rFonts w:ascii="Times New Roman" w:hAnsi="Times New Roman" w:cs="Times New Roman"/>
              </w:rPr>
            </w:pP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Создать условия для возникновения у учащихся внутренней потребности включения в учебную деятельность.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с новым звуком </w:t>
            </w:r>
            <w:r w:rsidRPr="0007278E">
              <w:rPr>
                <w:rFonts w:ascii="Times New Roman" w:hAnsi="Times New Roman" w:cs="Times New Roman"/>
              </w:rPr>
              <w:sym w:font="AIGDT" w:char="F05B"/>
            </w:r>
            <w:r w:rsidRPr="0007278E">
              <w:rPr>
                <w:rFonts w:ascii="Times New Roman" w:hAnsi="Times New Roman" w:cs="Times New Roman"/>
              </w:rPr>
              <w:t>ч’</w:t>
            </w:r>
            <w:r w:rsidRPr="0007278E">
              <w:rPr>
                <w:rFonts w:ascii="Times New Roman" w:hAnsi="Times New Roman" w:cs="Times New Roman"/>
              </w:rPr>
              <w:sym w:font="AIGDT" w:char="F05D"/>
            </w:r>
            <w:r w:rsidRPr="0007278E">
              <w:rPr>
                <w:rFonts w:ascii="Times New Roman" w:hAnsi="Times New Roman" w:cs="Times New Roman"/>
              </w:rPr>
              <w:t>, учить распознавать его в словах.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Сформировать представление о звуке </w:t>
            </w:r>
            <w:r w:rsidRPr="0007278E">
              <w:rPr>
                <w:rFonts w:ascii="Times New Roman" w:hAnsi="Times New Roman" w:cs="Times New Roman"/>
              </w:rPr>
              <w:sym w:font="AIGDT" w:char="F05B"/>
            </w:r>
            <w:r w:rsidRPr="0007278E">
              <w:rPr>
                <w:rFonts w:ascii="Times New Roman" w:hAnsi="Times New Roman" w:cs="Times New Roman"/>
              </w:rPr>
              <w:t>ч’</w:t>
            </w:r>
            <w:r w:rsidRPr="0007278E">
              <w:rPr>
                <w:rFonts w:ascii="Times New Roman" w:hAnsi="Times New Roman" w:cs="Times New Roman"/>
              </w:rPr>
              <w:sym w:font="AIGDT" w:char="F05D"/>
            </w:r>
            <w:r w:rsidRPr="0007278E">
              <w:rPr>
                <w:rFonts w:ascii="Times New Roman" w:hAnsi="Times New Roman" w:cs="Times New Roman"/>
              </w:rPr>
              <w:t>, как о мягком непарном согласном звуке.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со слогами- слияниями </w:t>
            </w:r>
            <w:r w:rsidRPr="0007278E">
              <w:rPr>
                <w:rFonts w:ascii="Times New Roman" w:hAnsi="Times New Roman" w:cs="Times New Roman"/>
                <w:i/>
                <w:iCs/>
              </w:rPr>
              <w:t>ча, чу</w:t>
            </w:r>
            <w:r w:rsidRPr="0007278E">
              <w:rPr>
                <w:rFonts w:ascii="Times New Roman" w:hAnsi="Times New Roman" w:cs="Times New Roman"/>
              </w:rPr>
              <w:t xml:space="preserve">; с обозначением звука </w:t>
            </w:r>
            <w:r w:rsidRPr="0007278E">
              <w:rPr>
                <w:rFonts w:ascii="Times New Roman" w:hAnsi="Times New Roman" w:cs="Times New Roman"/>
              </w:rPr>
              <w:sym w:font="AIGDT" w:char="F05B"/>
            </w:r>
            <w:r w:rsidRPr="0007278E">
              <w:rPr>
                <w:rFonts w:ascii="Times New Roman" w:hAnsi="Times New Roman" w:cs="Times New Roman"/>
              </w:rPr>
              <w:t>ч’</w:t>
            </w:r>
            <w:r w:rsidRPr="0007278E">
              <w:rPr>
                <w:rFonts w:ascii="Times New Roman" w:hAnsi="Times New Roman" w:cs="Times New Roman"/>
              </w:rPr>
              <w:sym w:font="AIGDT" w:char="F05D"/>
            </w:r>
            <w:r w:rsidRPr="0007278E">
              <w:rPr>
                <w:rFonts w:ascii="Times New Roman" w:hAnsi="Times New Roman" w:cs="Times New Roman"/>
              </w:rPr>
              <w:t xml:space="preserve"> буквами </w:t>
            </w:r>
            <w:r w:rsidRPr="0007278E">
              <w:rPr>
                <w:rFonts w:ascii="Times New Roman" w:hAnsi="Times New Roman" w:cs="Times New Roman"/>
                <w:i/>
                <w:iCs/>
              </w:rPr>
              <w:t>Ч, ч</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подбирать группы родственных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делать выводы по проделанной работе, запоминать правила, уметь применять их в нужной ситуации.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правильному, сознательному, выразительному  и беглому чтению на всём диапазоне  изученных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Воспитывать умение ценить время и рационально его использовать.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Воспитывать  ответственность за выполнение задания.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индивидуальная(включая работу со словарём),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Фронтальный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Обсуждение предложенной темы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Ответы на вопросы</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53-54</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Буква </w:t>
            </w:r>
            <w:r w:rsidRPr="0007278E">
              <w:rPr>
                <w:rFonts w:ascii="Times New Roman" w:hAnsi="Times New Roman" w:cs="Times New Roman"/>
                <w:b/>
                <w:bCs/>
                <w:i/>
                <w:iCs/>
              </w:rPr>
              <w:t>ь</w:t>
            </w:r>
            <w:r w:rsidRPr="0007278E">
              <w:rPr>
                <w:rFonts w:ascii="Times New Roman" w:hAnsi="Times New Roman" w:cs="Times New Roman"/>
                <w:b/>
                <w:bCs/>
              </w:rPr>
              <w:t xml:space="preserve"> — показатель мягкости предшеству-ющих согласных звуков. </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rPr>
              <w:t>(с.</w:t>
            </w:r>
            <w:r w:rsidRPr="0007278E">
              <w:rPr>
                <w:rFonts w:ascii="Times New Roman" w:hAnsi="Times New Roman" w:cs="Times New Roman"/>
                <w:lang w:val="en-US"/>
              </w:rPr>
              <w:t> </w:t>
            </w:r>
            <w:r w:rsidRPr="0007278E">
              <w:rPr>
                <w:rFonts w:ascii="Times New Roman" w:hAnsi="Times New Roman" w:cs="Times New Roman"/>
              </w:rPr>
              <w:t>10—15)</w:t>
            </w:r>
            <w:r w:rsidRPr="0007278E">
              <w:rPr>
                <w:rFonts w:ascii="Times New Roman" w:hAnsi="Times New Roman" w:cs="Times New Roman"/>
                <w:b/>
                <w:bCs/>
              </w:rPr>
              <w:t>.</w:t>
            </w:r>
          </w:p>
          <w:p w:rsidR="00137C4D" w:rsidRPr="0007278E" w:rsidRDefault="00137C4D" w:rsidP="00265E6C">
            <w:pPr>
              <w:tabs>
                <w:tab w:val="left" w:pos="1650"/>
              </w:tabs>
              <w:spacing w:after="0" w:line="240" w:lineRule="auto"/>
              <w:ind w:firstLine="708"/>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Обозначение буквой </w:t>
            </w:r>
            <w:r w:rsidRPr="0007278E">
              <w:rPr>
                <w:rFonts w:ascii="Times New Roman" w:hAnsi="Times New Roman" w:cs="Times New Roman"/>
                <w:i/>
                <w:iCs/>
              </w:rPr>
              <w:t>ь</w:t>
            </w:r>
            <w:r w:rsidRPr="0007278E">
              <w:rPr>
                <w:rFonts w:ascii="Times New Roman" w:hAnsi="Times New Roman" w:cs="Times New Roman"/>
              </w:rPr>
              <w:t xml:space="preserve"> мягкости согласных на конце и в середине слова. </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Производить слого-звуковой анализ слова </w:t>
            </w:r>
            <w:r w:rsidRPr="0007278E">
              <w:rPr>
                <w:rFonts w:ascii="Times New Roman" w:hAnsi="Times New Roman" w:cs="Times New Roman"/>
                <w:i/>
                <w:iCs/>
              </w:rPr>
              <w:t>гуси</w:t>
            </w:r>
            <w:r w:rsidRPr="0007278E">
              <w:rPr>
                <w:rFonts w:ascii="Times New Roman" w:hAnsi="Times New Roman" w:cs="Times New Roman"/>
              </w:rPr>
              <w:t xml:space="preserve"> (с опорой на схему). Составлять слово </w:t>
            </w:r>
            <w:r w:rsidRPr="0007278E">
              <w:rPr>
                <w:rFonts w:ascii="Times New Roman" w:hAnsi="Times New Roman" w:cs="Times New Roman"/>
                <w:i/>
                <w:iCs/>
              </w:rPr>
              <w:t>гуси</w:t>
            </w:r>
            <w:r w:rsidRPr="0007278E">
              <w:rPr>
                <w:rFonts w:ascii="Times New Roman" w:hAnsi="Times New Roman" w:cs="Times New Roman"/>
              </w:rPr>
              <w:t xml:space="preserve"> из букв. Объяснять, как обозначена мягкость согласного звука </w:t>
            </w:r>
            <w:r w:rsidRPr="0007278E">
              <w:rPr>
                <w:rFonts w:ascii="Times New Roman" w:hAnsi="Times New Roman" w:cs="Times New Roman"/>
              </w:rPr>
              <w:sym w:font="AIGDT" w:char="F05B"/>
            </w:r>
            <w:r w:rsidRPr="0007278E">
              <w:rPr>
                <w:rFonts w:ascii="Times New Roman" w:hAnsi="Times New Roman" w:cs="Times New Roman"/>
              </w:rPr>
              <w:t>с’</w:t>
            </w:r>
            <w:r w:rsidRPr="0007278E">
              <w:rPr>
                <w:rFonts w:ascii="Times New Roman" w:hAnsi="Times New Roman" w:cs="Times New Roman"/>
              </w:rPr>
              <w:sym w:font="AIGDT" w:char="F05D"/>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Соотносить звуковую форму слова </w:t>
            </w:r>
            <w:r w:rsidRPr="0007278E">
              <w:rPr>
                <w:rFonts w:ascii="Times New Roman" w:hAnsi="Times New Roman" w:cs="Times New Roman"/>
                <w:i/>
                <w:iCs/>
              </w:rPr>
              <w:t>гусь</w:t>
            </w:r>
            <w:r w:rsidRPr="0007278E">
              <w:rPr>
                <w:rFonts w:ascii="Times New Roman" w:hAnsi="Times New Roman" w:cs="Times New Roman"/>
              </w:rPr>
              <w:t xml:space="preserve"> с его схемой. Устанавливать количество звуков в слове. Участвовать в обсуждении проблемы: «Как обозначить мягкость согласного на конце слова </w:t>
            </w:r>
            <w:r w:rsidRPr="0007278E">
              <w:rPr>
                <w:rFonts w:ascii="Times New Roman" w:hAnsi="Times New Roman" w:cs="Times New Roman"/>
                <w:i/>
                <w:iCs/>
              </w:rPr>
              <w:t>гусь</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слова с </w:t>
            </w:r>
            <w:r w:rsidRPr="0007278E">
              <w:rPr>
                <w:rFonts w:ascii="Times New Roman" w:hAnsi="Times New Roman" w:cs="Times New Roman"/>
                <w:i/>
                <w:iCs/>
              </w:rPr>
              <w:t>ь</w:t>
            </w:r>
            <w:r w:rsidRPr="0007278E">
              <w:rPr>
                <w:rFonts w:ascii="Times New Roman" w:hAnsi="Times New Roman" w:cs="Times New Roman"/>
              </w:rPr>
              <w:t xml:space="preserve"> в середине и конце, производить их слого-звуковой анализ, обнаруживать несоответствие количества букв количеству звуков. Делать вывод: буква </w:t>
            </w:r>
            <w:r w:rsidRPr="0007278E">
              <w:rPr>
                <w:rFonts w:ascii="Times New Roman" w:hAnsi="Times New Roman" w:cs="Times New Roman"/>
                <w:i/>
                <w:iCs/>
              </w:rPr>
              <w:t>ь</w:t>
            </w:r>
            <w:r w:rsidRPr="0007278E">
              <w:rPr>
                <w:rFonts w:ascii="Times New Roman" w:hAnsi="Times New Roman" w:cs="Times New Roman"/>
              </w:rPr>
              <w:t xml:space="preserve"> звука не обозначает, она нужна для обозначения мягкости предшествующего согласного звука.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Обозначать буквой </w:t>
            </w:r>
            <w:r w:rsidRPr="0007278E">
              <w:rPr>
                <w:rFonts w:ascii="Times New Roman" w:hAnsi="Times New Roman" w:cs="Times New Roman"/>
                <w:i/>
                <w:iCs/>
              </w:rPr>
              <w:t xml:space="preserve">ь </w:t>
            </w:r>
            <w:r w:rsidRPr="0007278E">
              <w:rPr>
                <w:rFonts w:ascii="Times New Roman" w:hAnsi="Times New Roman" w:cs="Times New Roman"/>
              </w:rPr>
              <w:t>мягкость согласных на конце и в середине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текст. Отвечать на вопросы по содержанию текста. Задавать вопросы по содержанию текста. Озаглавливать текст. Находить в тексте слова с новой буквой. Определять, мягкость каких звуков обозначена буквой </w:t>
            </w:r>
            <w:r w:rsidRPr="0007278E">
              <w:rPr>
                <w:rFonts w:ascii="Times New Roman" w:hAnsi="Times New Roman" w:cs="Times New Roman"/>
                <w:i/>
                <w:iCs/>
              </w:rPr>
              <w:t>ь</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место новой буквы на «ленте букв». Объяснять роль буквы </w:t>
            </w:r>
            <w:r w:rsidRPr="0007278E">
              <w:rPr>
                <w:rFonts w:ascii="Times New Roman" w:hAnsi="Times New Roman" w:cs="Times New Roman"/>
                <w:i/>
                <w:iCs/>
              </w:rPr>
              <w:t>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Продолжить обучение работе с текстом, развитие фонематического слуха, памяти.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с новой буквой – 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Формировать навыки чтения слов с </w:t>
            </w:r>
            <w:r w:rsidRPr="0007278E">
              <w:rPr>
                <w:rFonts w:ascii="Times New Roman" w:hAnsi="Times New Roman" w:cs="Times New Roman"/>
                <w:i/>
                <w:iCs/>
              </w:rPr>
              <w:t>ь</w:t>
            </w:r>
            <w:r w:rsidRPr="0007278E">
              <w:rPr>
                <w:rFonts w:ascii="Times New Roman" w:hAnsi="Times New Roman" w:cs="Times New Roman"/>
              </w:rPr>
              <w:t xml:space="preserve"> – показателем мягкости согласных звуков на конце и в середине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Добиться осознания детьми того, что </w:t>
            </w:r>
            <w:r w:rsidRPr="0007278E">
              <w:rPr>
                <w:rFonts w:ascii="Times New Roman" w:hAnsi="Times New Roman" w:cs="Times New Roman"/>
                <w:i/>
                <w:iCs/>
              </w:rPr>
              <w:t>ь</w:t>
            </w:r>
            <w:r w:rsidRPr="0007278E">
              <w:rPr>
                <w:rFonts w:ascii="Times New Roman" w:hAnsi="Times New Roman" w:cs="Times New Roman"/>
              </w:rPr>
              <w:t xml:space="preserve"> не обозначает звука.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проводить фонетический разбор слов и обнаруживать несоответствие количества букв количеству звуков. Делать выводы о необходимости данной буквы в русском алфавите.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Воспитывать любовь к природе, животным.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индивидуальная(включая работу со словарём),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групповая</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 Контроль и учёт знаний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i/>
                <w:iCs/>
              </w:rPr>
              <w:t>Аудирование</w:t>
            </w:r>
            <w:r w:rsidRPr="0007278E">
              <w:rPr>
                <w:rFonts w:ascii="Times New Roman" w:hAnsi="Times New Roman" w:cs="Times New Roman"/>
              </w:rPr>
              <w:t xml:space="preserve"> за </w:t>
            </w:r>
            <w:r w:rsidRPr="0007278E">
              <w:rPr>
                <w:rFonts w:ascii="Times New Roman" w:hAnsi="Times New Roman" w:cs="Times New Roman"/>
                <w:lang w:val="en-US"/>
              </w:rPr>
              <w:t>I</w:t>
            </w:r>
            <w:r w:rsidRPr="0007278E">
              <w:rPr>
                <w:rFonts w:ascii="Times New Roman" w:hAnsi="Times New Roman" w:cs="Times New Roman"/>
              </w:rPr>
              <w:t xml:space="preserve"> полугодие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(ответы на вопросы учителя)</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55-56</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Твёрдый согласный звук </w:t>
            </w:r>
            <w:r w:rsidRPr="0007278E">
              <w:rPr>
                <w:rFonts w:ascii="Times New Roman" w:hAnsi="Times New Roman" w:cs="Times New Roman"/>
                <w:b/>
                <w:bCs/>
              </w:rPr>
              <w:sym w:font="AIGDT" w:char="F05B"/>
            </w:r>
            <w:r w:rsidRPr="0007278E">
              <w:rPr>
                <w:rFonts w:ascii="Times New Roman" w:hAnsi="Times New Roman" w:cs="Times New Roman"/>
                <w:b/>
                <w:bCs/>
              </w:rPr>
              <w:t>ш</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 xml:space="preserve">Ш, ш. </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Сочетание </w:t>
            </w:r>
            <w:r w:rsidRPr="0007278E">
              <w:rPr>
                <w:rFonts w:ascii="Times New Roman" w:hAnsi="Times New Roman" w:cs="Times New Roman"/>
                <w:b/>
                <w:bCs/>
                <w:i/>
                <w:iCs/>
              </w:rPr>
              <w:t>ши</w:t>
            </w:r>
            <w:r w:rsidRPr="0007278E">
              <w:rPr>
                <w:rFonts w:ascii="Times New Roman" w:hAnsi="Times New Roman" w:cs="Times New Roman"/>
                <w:b/>
                <w:bCs/>
              </w:rPr>
              <w:t xml:space="preserve">.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w:t>
            </w:r>
            <w:r w:rsidRPr="0007278E">
              <w:rPr>
                <w:rFonts w:ascii="Times New Roman" w:hAnsi="Times New Roman" w:cs="Times New Roman"/>
                <w:lang w:val="en-US"/>
              </w:rPr>
              <w:t> </w:t>
            </w:r>
            <w:r w:rsidRPr="0007278E">
              <w:rPr>
                <w:rFonts w:ascii="Times New Roman" w:hAnsi="Times New Roman" w:cs="Times New Roman"/>
              </w:rPr>
              <w:t>16—23).</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 </w:t>
            </w:r>
            <w:r w:rsidRPr="0007278E">
              <w:rPr>
                <w:rFonts w:ascii="Times New Roman" w:hAnsi="Times New Roman" w:cs="Times New Roman"/>
              </w:rPr>
              <w:sym w:font="AIGDT" w:char="F05B"/>
            </w:r>
            <w:r w:rsidRPr="0007278E">
              <w:rPr>
                <w:rFonts w:ascii="Times New Roman" w:hAnsi="Times New Roman" w:cs="Times New Roman"/>
              </w:rPr>
              <w:t>ш</w:t>
            </w:r>
            <w:r w:rsidRPr="0007278E">
              <w:rPr>
                <w:rFonts w:ascii="Times New Roman" w:hAnsi="Times New Roman" w:cs="Times New Roman"/>
              </w:rPr>
              <w:sym w:font="AIGDT" w:char="F05D"/>
            </w:r>
            <w:r w:rsidRPr="0007278E">
              <w:rPr>
                <w:rFonts w:ascii="Times New Roman" w:hAnsi="Times New Roman" w:cs="Times New Roman"/>
              </w:rPr>
              <w:t xml:space="preserve"> из слов, наблюдать за произношением нового звука в словах, устанавливать на основе наблюдений, что звук </w:t>
            </w:r>
            <w:r w:rsidRPr="0007278E">
              <w:rPr>
                <w:rFonts w:ascii="Times New Roman" w:hAnsi="Times New Roman" w:cs="Times New Roman"/>
              </w:rPr>
              <w:sym w:font="AIGDT" w:char="F05B"/>
            </w:r>
            <w:r w:rsidRPr="0007278E">
              <w:rPr>
                <w:rFonts w:ascii="Times New Roman" w:hAnsi="Times New Roman" w:cs="Times New Roman"/>
              </w:rPr>
              <w:t>ш</w:t>
            </w:r>
            <w:r w:rsidRPr="0007278E">
              <w:rPr>
                <w:rFonts w:ascii="Times New Roman" w:hAnsi="Times New Roman" w:cs="Times New Roman"/>
              </w:rPr>
              <w:sym w:font="AIGDT" w:char="F05D"/>
            </w:r>
            <w:r w:rsidRPr="0007278E">
              <w:rPr>
                <w:rFonts w:ascii="Times New Roman" w:hAnsi="Times New Roman" w:cs="Times New Roman"/>
              </w:rPr>
              <w:t xml:space="preserve"> глухой и всегда твёрдый. Распознавать в словах новый звук. Характеризовать его, обозначать буквой.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слоги-слияния, устанавливать на основе наблюдений, что в слоге </w:t>
            </w:r>
            <w:r w:rsidRPr="0007278E">
              <w:rPr>
                <w:rFonts w:ascii="Times New Roman" w:hAnsi="Times New Roman" w:cs="Times New Roman"/>
                <w:i/>
                <w:iCs/>
              </w:rPr>
              <w:t>ши</w:t>
            </w:r>
            <w:r w:rsidRPr="0007278E">
              <w:rPr>
                <w:rFonts w:ascii="Times New Roman" w:hAnsi="Times New Roman" w:cs="Times New Roman"/>
              </w:rPr>
              <w:t xml:space="preserve"> пишется всегда </w:t>
            </w:r>
            <w:r w:rsidRPr="0007278E">
              <w:rPr>
                <w:rFonts w:ascii="Times New Roman" w:hAnsi="Times New Roman" w:cs="Times New Roman"/>
                <w:i/>
                <w:iCs/>
              </w:rPr>
              <w:t>и</w:t>
            </w:r>
            <w:r w:rsidRPr="0007278E">
              <w:rPr>
                <w:rFonts w:ascii="Times New Roman" w:hAnsi="Times New Roman" w:cs="Times New Roman"/>
              </w:rPr>
              <w:t xml:space="preserve">, в слоге </w:t>
            </w:r>
            <w:r w:rsidRPr="0007278E">
              <w:rPr>
                <w:rFonts w:ascii="Times New Roman" w:hAnsi="Times New Roman" w:cs="Times New Roman"/>
                <w:i/>
                <w:iCs/>
              </w:rPr>
              <w:t xml:space="preserve">ше </w:t>
            </w:r>
            <w:r w:rsidRPr="0007278E">
              <w:rPr>
                <w:rFonts w:ascii="Times New Roman" w:hAnsi="Times New Roman" w:cs="Times New Roman"/>
              </w:rPr>
              <w:t xml:space="preserve">— </w:t>
            </w:r>
            <w:r w:rsidRPr="0007278E">
              <w:rPr>
                <w:rFonts w:ascii="Times New Roman" w:hAnsi="Times New Roman" w:cs="Times New Roman"/>
                <w:i/>
                <w:iCs/>
              </w:rPr>
              <w:t>е</w:t>
            </w:r>
            <w:r w:rsidRPr="0007278E">
              <w:rPr>
                <w:rFonts w:ascii="Times New Roman" w:hAnsi="Times New Roman" w:cs="Times New Roman"/>
              </w:rPr>
              <w:t xml:space="preserve">. Делать вывод (под руководством учителя): эти буквы не указывают на то, как надо произносить звук </w:t>
            </w:r>
            <w:r w:rsidRPr="0007278E">
              <w:rPr>
                <w:rFonts w:ascii="Times New Roman" w:hAnsi="Times New Roman" w:cs="Times New Roman"/>
              </w:rPr>
              <w:sym w:font="AIGDT" w:char="F05B"/>
            </w:r>
            <w:r w:rsidRPr="0007278E">
              <w:rPr>
                <w:rFonts w:ascii="Times New Roman" w:hAnsi="Times New Roman" w:cs="Times New Roman"/>
              </w:rPr>
              <w:t>ш</w:t>
            </w:r>
            <w:r w:rsidRPr="0007278E">
              <w:rPr>
                <w:rFonts w:ascii="Times New Roman" w:hAnsi="Times New Roman" w:cs="Times New Roman"/>
              </w:rPr>
              <w:sym w:font="AIGDT" w:char="F05D"/>
            </w:r>
            <w:r w:rsidRPr="0007278E">
              <w:rPr>
                <w:rFonts w:ascii="Times New Roman" w:hAnsi="Times New Roman" w:cs="Times New Roman"/>
              </w:rPr>
              <w:t xml:space="preserve">; звук </w:t>
            </w:r>
            <w:r w:rsidRPr="0007278E">
              <w:rPr>
                <w:rFonts w:ascii="Times New Roman" w:hAnsi="Times New Roman" w:cs="Times New Roman"/>
              </w:rPr>
              <w:sym w:font="AIGDT" w:char="F05B"/>
            </w:r>
            <w:r w:rsidRPr="0007278E">
              <w:rPr>
                <w:rFonts w:ascii="Times New Roman" w:hAnsi="Times New Roman" w:cs="Times New Roman"/>
              </w:rPr>
              <w:t>ш</w:t>
            </w:r>
            <w:r w:rsidRPr="0007278E">
              <w:rPr>
                <w:rFonts w:ascii="Times New Roman" w:hAnsi="Times New Roman" w:cs="Times New Roman"/>
              </w:rPr>
              <w:sym w:font="AIGDT" w:char="F05D"/>
            </w:r>
            <w:r w:rsidRPr="0007278E">
              <w:rPr>
                <w:rFonts w:ascii="Times New Roman" w:hAnsi="Times New Roman" w:cs="Times New Roman"/>
              </w:rPr>
              <w:t xml:space="preserve"> всегда остается твёрдым.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слова с изученной буквой. Отвечать на вопросы: «Какая буква пишется в сочетании </w:t>
            </w:r>
            <w:r w:rsidRPr="0007278E">
              <w:rPr>
                <w:rFonts w:ascii="Times New Roman" w:hAnsi="Times New Roman" w:cs="Times New Roman"/>
                <w:i/>
                <w:iCs/>
              </w:rPr>
              <w:t>ши</w:t>
            </w:r>
            <w:r w:rsidRPr="0007278E">
              <w:rPr>
                <w:rFonts w:ascii="Times New Roman" w:hAnsi="Times New Roman" w:cs="Times New Roman"/>
              </w:rPr>
              <w:t xml:space="preserve">?», «Какая буква пишется в сочетании </w:t>
            </w:r>
            <w:r w:rsidRPr="0007278E">
              <w:rPr>
                <w:rFonts w:ascii="Times New Roman" w:hAnsi="Times New Roman" w:cs="Times New Roman"/>
                <w:i/>
                <w:iCs/>
              </w:rPr>
              <w:t>ше</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Классифицировать слова в соответствии с их значением (слова, называющие предметы; слова, называющие действия.)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место новой буквы на «ленте букв».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Отвечать на итоговые вопросы урока и оценивать свои достижения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 </w:t>
            </w:r>
            <w:r w:rsidRPr="0007278E">
              <w:rPr>
                <w:rFonts w:ascii="Times New Roman" w:hAnsi="Times New Roman" w:cs="Times New Roman"/>
              </w:rPr>
              <w:tab/>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с новым звуком  </w:t>
            </w:r>
            <w:r w:rsidRPr="0007278E">
              <w:rPr>
                <w:rFonts w:ascii="Times New Roman" w:hAnsi="Times New Roman" w:cs="Times New Roman"/>
              </w:rPr>
              <w:sym w:font="AIGDT" w:char="F05B"/>
            </w:r>
            <w:r w:rsidRPr="0007278E">
              <w:rPr>
                <w:rFonts w:ascii="Times New Roman" w:hAnsi="Times New Roman" w:cs="Times New Roman"/>
              </w:rPr>
              <w:t>ш</w:t>
            </w:r>
            <w:r w:rsidRPr="0007278E">
              <w:rPr>
                <w:rFonts w:ascii="Times New Roman" w:hAnsi="Times New Roman" w:cs="Times New Roman"/>
              </w:rPr>
              <w:sym w:font="AIGDT" w:char="F05D"/>
            </w:r>
            <w:r w:rsidRPr="0007278E">
              <w:rPr>
                <w:rFonts w:ascii="Times New Roman" w:hAnsi="Times New Roman" w:cs="Times New Roman"/>
              </w:rPr>
              <w:t xml:space="preserve"> - всегда твёрдым согласным, буквосочетанием </w:t>
            </w:r>
            <w:r w:rsidRPr="0007278E">
              <w:rPr>
                <w:rFonts w:ascii="Times New Roman" w:hAnsi="Times New Roman" w:cs="Times New Roman"/>
                <w:i/>
                <w:iCs/>
              </w:rPr>
              <w:t xml:space="preserve">ши </w:t>
            </w:r>
            <w:r w:rsidRPr="0007278E">
              <w:rPr>
                <w:rFonts w:ascii="Times New Roman" w:hAnsi="Times New Roman" w:cs="Times New Roman"/>
              </w:rPr>
              <w:t>в словах.</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Формировать навыки  безошибочного, сознательного, выразительного  чтения  доступных текстов целыми словами с новым звуком.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Закреплять знания о звонких и глухих парных согласных.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Ввести термин «шипящие согласные звуки».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видеть в тексте слова, отвечающие на вопросы «кто?», «что?» и слова, обозначающие действия предметов.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Прививать интерес к устному народному творчеству. Раскрывать смысл и значение поговорок, чистоговорок, пословиц. Развивать логическое мышление посредством отгадывания загадок.</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Воспитывать чувство заботы, уважения и почтения к людям старшего возраста.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 групповая</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Фронтальный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Пересказ содержания близко к тексту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«Что для чего?»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Самопроверка по образцу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Чтение скороговорок с взаимопровер-кой</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57-58</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Твёрдый согласный звук </w:t>
            </w:r>
            <w:r w:rsidRPr="0007278E">
              <w:rPr>
                <w:rFonts w:ascii="Times New Roman" w:hAnsi="Times New Roman" w:cs="Times New Roman"/>
                <w:b/>
                <w:bCs/>
              </w:rPr>
              <w:sym w:font="AIGDT" w:char="F05B"/>
            </w:r>
            <w:r w:rsidRPr="0007278E">
              <w:rPr>
                <w:rFonts w:ascii="Times New Roman" w:hAnsi="Times New Roman" w:cs="Times New Roman"/>
                <w:b/>
                <w:bCs/>
              </w:rPr>
              <w:t>ж</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Ж, ж</w:t>
            </w:r>
            <w:r w:rsidRPr="0007278E">
              <w:rPr>
                <w:rFonts w:ascii="Times New Roman" w:hAnsi="Times New Roman" w:cs="Times New Roman"/>
                <w:b/>
                <w:bCs/>
              </w:rPr>
              <w:t xml:space="preserve">. Сопоставле-ние звуков </w:t>
            </w:r>
            <w:r w:rsidRPr="0007278E">
              <w:rPr>
                <w:rFonts w:ascii="Times New Roman" w:hAnsi="Times New Roman" w:cs="Times New Roman"/>
                <w:b/>
                <w:bCs/>
              </w:rPr>
              <w:sym w:font="AIGDT" w:char="F05B"/>
            </w:r>
            <w:r w:rsidRPr="0007278E">
              <w:rPr>
                <w:rFonts w:ascii="Times New Roman" w:hAnsi="Times New Roman" w:cs="Times New Roman"/>
                <w:b/>
                <w:bCs/>
              </w:rPr>
              <w:t>ж</w:t>
            </w:r>
            <w:r w:rsidRPr="0007278E">
              <w:rPr>
                <w:rFonts w:ascii="Times New Roman" w:hAnsi="Times New Roman" w:cs="Times New Roman"/>
                <w:b/>
                <w:bCs/>
              </w:rPr>
              <w:sym w:font="AIGDT" w:char="F05D"/>
            </w:r>
            <w:r w:rsidRPr="0007278E">
              <w:rPr>
                <w:rFonts w:ascii="Times New Roman" w:hAnsi="Times New Roman" w:cs="Times New Roman"/>
                <w:b/>
                <w:bCs/>
              </w:rPr>
              <w:t xml:space="preserve"> и </w:t>
            </w:r>
            <w:r w:rsidRPr="0007278E">
              <w:rPr>
                <w:rFonts w:ascii="Times New Roman" w:hAnsi="Times New Roman" w:cs="Times New Roman"/>
                <w:b/>
                <w:bCs/>
              </w:rPr>
              <w:sym w:font="AIGDT" w:char="F05B"/>
            </w:r>
            <w:r w:rsidRPr="0007278E">
              <w:rPr>
                <w:rFonts w:ascii="Times New Roman" w:hAnsi="Times New Roman" w:cs="Times New Roman"/>
                <w:b/>
                <w:bCs/>
              </w:rPr>
              <w:t>ш</w:t>
            </w:r>
            <w:r w:rsidRPr="0007278E">
              <w:rPr>
                <w:rFonts w:ascii="Times New Roman" w:hAnsi="Times New Roman" w:cs="Times New Roman"/>
                <w:b/>
                <w:bCs/>
              </w:rPr>
              <w:sym w:font="AIGDT" w:char="F05D"/>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 24—29)</w:t>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 </w:t>
            </w:r>
            <w:r w:rsidRPr="0007278E">
              <w:rPr>
                <w:rFonts w:ascii="Times New Roman" w:hAnsi="Times New Roman" w:cs="Times New Roman"/>
              </w:rPr>
              <w:sym w:font="AIGDT" w:char="F05B"/>
            </w:r>
            <w:r w:rsidRPr="0007278E">
              <w:rPr>
                <w:rFonts w:ascii="Times New Roman" w:hAnsi="Times New Roman" w:cs="Times New Roman"/>
              </w:rPr>
              <w:t>ж</w:t>
            </w:r>
            <w:r w:rsidRPr="0007278E">
              <w:rPr>
                <w:rFonts w:ascii="Times New Roman" w:hAnsi="Times New Roman" w:cs="Times New Roman"/>
              </w:rPr>
              <w:sym w:font="AIGDT" w:char="F05D"/>
            </w:r>
            <w:r w:rsidRPr="0007278E">
              <w:rPr>
                <w:rFonts w:ascii="Times New Roman" w:hAnsi="Times New Roman" w:cs="Times New Roman"/>
              </w:rPr>
              <w:t xml:space="preserve"> из слов, наблюдать за произношением нового звука в словах, устанавливать на основе наблюдений, что звук </w:t>
            </w:r>
            <w:r w:rsidRPr="0007278E">
              <w:rPr>
                <w:rFonts w:ascii="Times New Roman" w:hAnsi="Times New Roman" w:cs="Times New Roman"/>
              </w:rPr>
              <w:sym w:font="AIGDT" w:char="F05B"/>
            </w:r>
            <w:r w:rsidRPr="0007278E">
              <w:rPr>
                <w:rFonts w:ascii="Times New Roman" w:hAnsi="Times New Roman" w:cs="Times New Roman"/>
              </w:rPr>
              <w:t>ж</w:t>
            </w:r>
            <w:r w:rsidRPr="0007278E">
              <w:rPr>
                <w:rFonts w:ascii="Times New Roman" w:hAnsi="Times New Roman" w:cs="Times New Roman"/>
              </w:rPr>
              <w:sym w:font="AIGDT" w:char="F05D"/>
            </w:r>
            <w:r w:rsidRPr="0007278E">
              <w:rPr>
                <w:rFonts w:ascii="Times New Roman" w:hAnsi="Times New Roman" w:cs="Times New Roman"/>
              </w:rPr>
              <w:t xml:space="preserve"> звонкий и всегда твёрдый. Распознавать в словах новый звук. Характеризовать его, обозначать буквой.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слоги-слияния, устанавливать на основе наблюдений, что в слоге </w:t>
            </w:r>
            <w:r w:rsidRPr="0007278E">
              <w:rPr>
                <w:rFonts w:ascii="Times New Roman" w:hAnsi="Times New Roman" w:cs="Times New Roman"/>
                <w:i/>
                <w:iCs/>
              </w:rPr>
              <w:t>жи</w:t>
            </w:r>
            <w:r w:rsidRPr="0007278E">
              <w:rPr>
                <w:rFonts w:ascii="Times New Roman" w:hAnsi="Times New Roman" w:cs="Times New Roman"/>
              </w:rPr>
              <w:t xml:space="preserve"> пишется всегда </w:t>
            </w:r>
            <w:r w:rsidRPr="0007278E">
              <w:rPr>
                <w:rFonts w:ascii="Times New Roman" w:hAnsi="Times New Roman" w:cs="Times New Roman"/>
                <w:i/>
                <w:iCs/>
              </w:rPr>
              <w:t>и</w:t>
            </w:r>
            <w:r w:rsidRPr="0007278E">
              <w:rPr>
                <w:rFonts w:ascii="Times New Roman" w:hAnsi="Times New Roman" w:cs="Times New Roman"/>
              </w:rPr>
              <w:t xml:space="preserve">, в слоге </w:t>
            </w:r>
            <w:r w:rsidRPr="0007278E">
              <w:rPr>
                <w:rFonts w:ascii="Times New Roman" w:hAnsi="Times New Roman" w:cs="Times New Roman"/>
                <w:i/>
                <w:iCs/>
              </w:rPr>
              <w:t>же</w:t>
            </w:r>
            <w:r w:rsidRPr="0007278E">
              <w:rPr>
                <w:rFonts w:ascii="Times New Roman" w:hAnsi="Times New Roman" w:cs="Times New Roman"/>
              </w:rPr>
              <w:t xml:space="preserve"> — </w:t>
            </w:r>
            <w:r w:rsidRPr="0007278E">
              <w:rPr>
                <w:rFonts w:ascii="Times New Roman" w:hAnsi="Times New Roman" w:cs="Times New Roman"/>
                <w:i/>
                <w:iCs/>
              </w:rPr>
              <w:t>е</w:t>
            </w:r>
            <w:r w:rsidRPr="0007278E">
              <w:rPr>
                <w:rFonts w:ascii="Times New Roman" w:hAnsi="Times New Roman" w:cs="Times New Roman"/>
              </w:rPr>
              <w:t xml:space="preserve">. Читать слова с изученной буквой. Отвечать на вопросы: «Какая буква пишется в сочетании </w:t>
            </w:r>
            <w:r w:rsidRPr="0007278E">
              <w:rPr>
                <w:rFonts w:ascii="Times New Roman" w:hAnsi="Times New Roman" w:cs="Times New Roman"/>
                <w:i/>
                <w:iCs/>
              </w:rPr>
              <w:t>жи</w:t>
            </w:r>
            <w:r w:rsidRPr="0007278E">
              <w:rPr>
                <w:rFonts w:ascii="Times New Roman" w:hAnsi="Times New Roman" w:cs="Times New Roman"/>
              </w:rPr>
              <w:t xml:space="preserve">?», «Какая буква пишется в сочетании </w:t>
            </w:r>
            <w:r w:rsidRPr="0007278E">
              <w:rPr>
                <w:rFonts w:ascii="Times New Roman" w:hAnsi="Times New Roman" w:cs="Times New Roman"/>
                <w:i/>
                <w:iCs/>
              </w:rPr>
              <w:t>же</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Задавать вопросы по содержанию текста. Озаглавливать текст. Пересказывать текст.</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Сопоставлять попарно слоги с буквами </w:t>
            </w:r>
            <w:r w:rsidRPr="0007278E">
              <w:rPr>
                <w:rFonts w:ascii="Times New Roman" w:hAnsi="Times New Roman" w:cs="Times New Roman"/>
                <w:i/>
                <w:iCs/>
              </w:rPr>
              <w:t>ж</w:t>
            </w:r>
            <w:r w:rsidRPr="0007278E">
              <w:rPr>
                <w:rFonts w:ascii="Times New Roman" w:hAnsi="Times New Roman" w:cs="Times New Roman"/>
              </w:rPr>
              <w:t xml:space="preserve"> и </w:t>
            </w:r>
            <w:r w:rsidRPr="0007278E">
              <w:rPr>
                <w:rFonts w:ascii="Times New Roman" w:hAnsi="Times New Roman" w:cs="Times New Roman"/>
                <w:i/>
                <w:iCs/>
              </w:rPr>
              <w:t>ш</w:t>
            </w:r>
            <w:r w:rsidRPr="0007278E">
              <w:rPr>
                <w:rFonts w:ascii="Times New Roman" w:hAnsi="Times New Roman" w:cs="Times New Roman"/>
              </w:rPr>
              <w:t xml:space="preserve">. Наблюдать за артикуляцией звонкого согласного </w:t>
            </w:r>
            <w:r w:rsidRPr="0007278E">
              <w:rPr>
                <w:rFonts w:ascii="Times New Roman" w:hAnsi="Times New Roman" w:cs="Times New Roman"/>
              </w:rPr>
              <w:sym w:font="AIGDT" w:char="F05B"/>
            </w:r>
            <w:r w:rsidRPr="0007278E">
              <w:rPr>
                <w:rFonts w:ascii="Times New Roman" w:hAnsi="Times New Roman" w:cs="Times New Roman"/>
              </w:rPr>
              <w:t>ж</w:t>
            </w:r>
            <w:r w:rsidRPr="0007278E">
              <w:rPr>
                <w:rFonts w:ascii="Times New Roman" w:hAnsi="Times New Roman" w:cs="Times New Roman"/>
              </w:rPr>
              <w:sym w:font="AIGDT" w:char="F05D"/>
            </w:r>
            <w:r w:rsidRPr="0007278E">
              <w:rPr>
                <w:rFonts w:ascii="Times New Roman" w:hAnsi="Times New Roman" w:cs="Times New Roman"/>
              </w:rPr>
              <w:t xml:space="preserve"> и глухого согласного </w:t>
            </w:r>
            <w:r w:rsidRPr="0007278E">
              <w:rPr>
                <w:rFonts w:ascii="Times New Roman" w:hAnsi="Times New Roman" w:cs="Times New Roman"/>
              </w:rPr>
              <w:sym w:font="AIGDT" w:char="F05B"/>
            </w:r>
            <w:r w:rsidRPr="0007278E">
              <w:rPr>
                <w:rFonts w:ascii="Times New Roman" w:hAnsi="Times New Roman" w:cs="Times New Roman"/>
              </w:rPr>
              <w:t>ш</w:t>
            </w:r>
            <w:r w:rsidRPr="0007278E">
              <w:rPr>
                <w:rFonts w:ascii="Times New Roman" w:hAnsi="Times New Roman" w:cs="Times New Roman"/>
              </w:rPr>
              <w:sym w:font="AIGDT" w:char="F05D"/>
            </w:r>
            <w:r w:rsidRPr="0007278E">
              <w:rPr>
                <w:rFonts w:ascii="Times New Roman" w:hAnsi="Times New Roman" w:cs="Times New Roman"/>
              </w:rPr>
              <w:t xml:space="preserve">,в парах. Устанавливать сходство и различие в произнесении </w:t>
            </w:r>
            <w:r w:rsidRPr="0007278E">
              <w:rPr>
                <w:rFonts w:ascii="Times New Roman" w:hAnsi="Times New Roman" w:cs="Times New Roman"/>
              </w:rPr>
              <w:sym w:font="AIGDT" w:char="F05B"/>
            </w:r>
            <w:r w:rsidRPr="0007278E">
              <w:rPr>
                <w:rFonts w:ascii="Times New Roman" w:hAnsi="Times New Roman" w:cs="Times New Roman"/>
              </w:rPr>
              <w:t>ж</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ш</w:t>
            </w:r>
            <w:r w:rsidRPr="0007278E">
              <w:rPr>
                <w:rFonts w:ascii="Times New Roman" w:hAnsi="Times New Roman" w:cs="Times New Roman"/>
              </w:rPr>
              <w:sym w:font="AIGDT" w:char="F05D"/>
            </w:r>
            <w:r w:rsidRPr="0007278E">
              <w:rPr>
                <w:rFonts w:ascii="Times New Roman" w:hAnsi="Times New Roman" w:cs="Times New Roman"/>
              </w:rPr>
              <w:t xml:space="preserve">. Различать парные по глухости-звонкости согласные звуки </w:t>
            </w:r>
            <w:r w:rsidRPr="0007278E">
              <w:rPr>
                <w:rFonts w:ascii="Times New Roman" w:hAnsi="Times New Roman" w:cs="Times New Roman"/>
              </w:rPr>
              <w:sym w:font="AIGDT" w:char="F05B"/>
            </w:r>
            <w:r w:rsidRPr="0007278E">
              <w:rPr>
                <w:rFonts w:ascii="Times New Roman" w:hAnsi="Times New Roman" w:cs="Times New Roman"/>
              </w:rPr>
              <w:t>ш</w:t>
            </w:r>
            <w:r w:rsidRPr="0007278E">
              <w:rPr>
                <w:rFonts w:ascii="Times New Roman" w:hAnsi="Times New Roman" w:cs="Times New Roman"/>
              </w:rPr>
              <w:sym w:font="AIGDT" w:char="F05D"/>
            </w:r>
            <w:r w:rsidRPr="0007278E">
              <w:rPr>
                <w:rFonts w:ascii="Times New Roman" w:hAnsi="Times New Roman" w:cs="Times New Roman"/>
              </w:rPr>
              <w:t> — </w:t>
            </w:r>
            <w:r w:rsidRPr="0007278E">
              <w:rPr>
                <w:rFonts w:ascii="Times New Roman" w:hAnsi="Times New Roman" w:cs="Times New Roman"/>
              </w:rPr>
              <w:sym w:font="AIGDT" w:char="F05B"/>
            </w:r>
            <w:r w:rsidRPr="0007278E">
              <w:rPr>
                <w:rFonts w:ascii="Times New Roman" w:hAnsi="Times New Roman" w:cs="Times New Roman"/>
              </w:rPr>
              <w:t>ж</w:t>
            </w:r>
            <w:r w:rsidRPr="0007278E">
              <w:rPr>
                <w:rFonts w:ascii="Times New Roman" w:hAnsi="Times New Roman" w:cs="Times New Roman"/>
              </w:rPr>
              <w:sym w:font="AIGDT" w:char="F05D"/>
            </w:r>
            <w:r w:rsidRPr="0007278E">
              <w:rPr>
                <w:rFonts w:ascii="Times New Roman" w:hAnsi="Times New Roman" w:cs="Times New Roman"/>
              </w:rPr>
              <w:t xml:space="preserve"> в словах.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Воспроизводить звуковую форму слов со звуком </w:t>
            </w:r>
            <w:r w:rsidRPr="0007278E">
              <w:rPr>
                <w:rFonts w:ascii="Times New Roman" w:hAnsi="Times New Roman" w:cs="Times New Roman"/>
              </w:rPr>
              <w:sym w:font="AIGDT" w:char="F05B"/>
            </w:r>
            <w:r w:rsidRPr="0007278E">
              <w:rPr>
                <w:rFonts w:ascii="Times New Roman" w:hAnsi="Times New Roman" w:cs="Times New Roman"/>
              </w:rPr>
              <w:t>ж</w:t>
            </w:r>
            <w:r w:rsidRPr="0007278E">
              <w:rPr>
                <w:rFonts w:ascii="Times New Roman" w:hAnsi="Times New Roman" w:cs="Times New Roman"/>
              </w:rPr>
              <w:sym w:font="AIGDT" w:char="F05D"/>
            </w:r>
            <w:r w:rsidRPr="0007278E">
              <w:rPr>
                <w:rFonts w:ascii="Times New Roman" w:hAnsi="Times New Roman" w:cs="Times New Roman"/>
              </w:rPr>
              <w:t xml:space="preserve"> на конце по их буквенной записи. Анализировать звуковой состав слов, сопоставлять его с буквенной записью. Устанавливать, что глухой </w:t>
            </w:r>
            <w:r w:rsidRPr="0007278E">
              <w:rPr>
                <w:rFonts w:ascii="Times New Roman" w:hAnsi="Times New Roman" w:cs="Times New Roman"/>
              </w:rPr>
              <w:sym w:font="AIGDT" w:char="F05B"/>
            </w:r>
            <w:r w:rsidRPr="0007278E">
              <w:rPr>
                <w:rFonts w:ascii="Times New Roman" w:hAnsi="Times New Roman" w:cs="Times New Roman"/>
              </w:rPr>
              <w:t>ж</w:t>
            </w:r>
            <w:r w:rsidRPr="0007278E">
              <w:rPr>
                <w:rFonts w:ascii="Times New Roman" w:hAnsi="Times New Roman" w:cs="Times New Roman"/>
              </w:rPr>
              <w:sym w:font="AIGDT" w:char="F05D"/>
            </w:r>
            <w:r w:rsidRPr="0007278E">
              <w:rPr>
                <w:rFonts w:ascii="Times New Roman" w:hAnsi="Times New Roman" w:cs="Times New Roman"/>
              </w:rPr>
              <w:t xml:space="preserve"> на конце слов может обозначаться разными буквами — </w:t>
            </w:r>
            <w:r w:rsidRPr="0007278E">
              <w:rPr>
                <w:rFonts w:ascii="Times New Roman" w:hAnsi="Times New Roman" w:cs="Times New Roman"/>
                <w:i/>
                <w:iCs/>
              </w:rPr>
              <w:t>ж</w:t>
            </w:r>
            <w:r w:rsidRPr="0007278E">
              <w:rPr>
                <w:rFonts w:ascii="Times New Roman" w:hAnsi="Times New Roman" w:cs="Times New Roman"/>
              </w:rPr>
              <w:t xml:space="preserve"> и </w:t>
            </w:r>
            <w:r w:rsidRPr="0007278E">
              <w:rPr>
                <w:rFonts w:ascii="Times New Roman" w:hAnsi="Times New Roman" w:cs="Times New Roman"/>
                <w:i/>
                <w:iCs/>
              </w:rPr>
              <w:t>ш</w:t>
            </w:r>
            <w:r w:rsidRPr="0007278E">
              <w:rPr>
                <w:rFonts w:ascii="Times New Roman" w:hAnsi="Times New Roman" w:cs="Times New Roman"/>
              </w:rPr>
              <w:t>. Наблюдать за изменением слова (</w:t>
            </w:r>
            <w:r w:rsidRPr="0007278E">
              <w:rPr>
                <w:rFonts w:ascii="Times New Roman" w:hAnsi="Times New Roman" w:cs="Times New Roman"/>
                <w:i/>
                <w:iCs/>
              </w:rPr>
              <w:t>малыш — малыши</w:t>
            </w:r>
            <w:r w:rsidRPr="0007278E">
              <w:rPr>
                <w:rFonts w:ascii="Times New Roman" w:hAnsi="Times New Roman" w:cs="Times New Roman"/>
              </w:rPr>
              <w:t xml:space="preserve">, </w:t>
            </w:r>
            <w:r w:rsidRPr="0007278E">
              <w:rPr>
                <w:rFonts w:ascii="Times New Roman" w:hAnsi="Times New Roman" w:cs="Times New Roman"/>
                <w:i/>
                <w:iCs/>
              </w:rPr>
              <w:t>чиж — чижи</w:t>
            </w:r>
            <w:r w:rsidRPr="0007278E">
              <w:rPr>
                <w:rFonts w:ascii="Times New Roman" w:hAnsi="Times New Roman" w:cs="Times New Roman"/>
              </w:rPr>
              <w:t>). Устанавливать способ определения буквы на месте глухого согласного звука (изменение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Классифицировать слова в соответствии с их значением (слова, называющие предметы; слова, называющие действия).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место новой буквы на «ленте букв».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Создать условия для возникновения у учащихся внутренней потребности включения в учебную деятельность.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с новым звуком </w:t>
            </w:r>
            <w:r w:rsidRPr="0007278E">
              <w:rPr>
                <w:rFonts w:ascii="Times New Roman" w:hAnsi="Times New Roman" w:cs="Times New Roman"/>
              </w:rPr>
              <w:sym w:font="AIGDT" w:char="F05B"/>
            </w:r>
            <w:r w:rsidRPr="0007278E">
              <w:rPr>
                <w:rFonts w:ascii="Times New Roman" w:hAnsi="Times New Roman" w:cs="Times New Roman"/>
              </w:rPr>
              <w:t>ж</w:t>
            </w:r>
            <w:r w:rsidRPr="0007278E">
              <w:rPr>
                <w:rFonts w:ascii="Times New Roman" w:hAnsi="Times New Roman" w:cs="Times New Roman"/>
              </w:rPr>
              <w:sym w:font="AIGDT" w:char="F05D"/>
            </w:r>
            <w:r w:rsidRPr="0007278E">
              <w:rPr>
                <w:rFonts w:ascii="Times New Roman" w:hAnsi="Times New Roman" w:cs="Times New Roman"/>
              </w:rPr>
              <w:t>- всегда твёрдым согласным  и его артикуляцией.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Учить различать практически и на слух звуки </w:t>
            </w:r>
            <w:r w:rsidRPr="0007278E">
              <w:rPr>
                <w:rFonts w:ascii="Times New Roman" w:hAnsi="Times New Roman" w:cs="Times New Roman"/>
              </w:rPr>
              <w:sym w:font="AIGDT" w:char="F05B"/>
            </w:r>
            <w:r w:rsidRPr="0007278E">
              <w:rPr>
                <w:rFonts w:ascii="Times New Roman" w:hAnsi="Times New Roman" w:cs="Times New Roman"/>
              </w:rPr>
              <w:t>ж</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ш</w:t>
            </w:r>
            <w:r w:rsidRPr="0007278E">
              <w:rPr>
                <w:rFonts w:ascii="Times New Roman" w:hAnsi="Times New Roman" w:cs="Times New Roman"/>
              </w:rPr>
              <w:sym w:font="AIGDT" w:char="F05D"/>
            </w:r>
            <w:r w:rsidRPr="0007278E">
              <w:rPr>
                <w:rFonts w:ascii="Times New Roman" w:hAnsi="Times New Roman" w:cs="Times New Roman"/>
              </w:rPr>
              <w:t>, установить их сходство и различие.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Помнить, что звуки </w:t>
            </w:r>
            <w:r w:rsidRPr="0007278E">
              <w:rPr>
                <w:rFonts w:ascii="Times New Roman" w:hAnsi="Times New Roman" w:cs="Times New Roman"/>
              </w:rPr>
              <w:sym w:font="AIGDT" w:char="F05B"/>
            </w:r>
            <w:r w:rsidRPr="0007278E">
              <w:rPr>
                <w:rFonts w:ascii="Times New Roman" w:hAnsi="Times New Roman" w:cs="Times New Roman"/>
              </w:rPr>
              <w:t>ж</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ш</w:t>
            </w:r>
            <w:r w:rsidRPr="0007278E">
              <w:rPr>
                <w:rFonts w:ascii="Times New Roman" w:hAnsi="Times New Roman" w:cs="Times New Roman"/>
              </w:rPr>
              <w:sym w:font="AIGDT" w:char="F05D"/>
            </w:r>
            <w:r w:rsidRPr="0007278E">
              <w:rPr>
                <w:rFonts w:ascii="Times New Roman" w:hAnsi="Times New Roman" w:cs="Times New Roman"/>
              </w:rPr>
              <w:t xml:space="preserve"> на конце слов и в середине слова следует уточнять подбором группы родственных слов до тех пор, пока звук не будет слышаться ясно.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Закрепить понятия: звонкие и глухие согласные звуки, парные согласные, шипящие согласные; правописание сочетаний </w:t>
            </w:r>
            <w:r w:rsidRPr="0007278E">
              <w:rPr>
                <w:rFonts w:ascii="Times New Roman" w:hAnsi="Times New Roman" w:cs="Times New Roman"/>
                <w:i/>
                <w:iCs/>
              </w:rPr>
              <w:t>жи-ши</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Упражнять в чтении и печатании слов с буквосочетаниями </w:t>
            </w:r>
            <w:r w:rsidRPr="0007278E">
              <w:rPr>
                <w:rFonts w:ascii="Times New Roman" w:hAnsi="Times New Roman" w:cs="Times New Roman"/>
                <w:i/>
                <w:iCs/>
              </w:rPr>
              <w:t xml:space="preserve">жи </w:t>
            </w:r>
            <w:r w:rsidRPr="0007278E">
              <w:rPr>
                <w:rFonts w:ascii="Times New Roman" w:hAnsi="Times New Roman" w:cs="Times New Roman"/>
              </w:rPr>
              <w:t xml:space="preserve">и </w:t>
            </w:r>
            <w:r w:rsidRPr="0007278E">
              <w:rPr>
                <w:rFonts w:ascii="Times New Roman" w:hAnsi="Times New Roman" w:cs="Times New Roman"/>
                <w:i/>
                <w:iCs/>
              </w:rPr>
              <w:t>ши</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Наблюдать за словообразовательной ролью суффикса (без обязательного ввода термина).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Отрабатывать навык чтения с новыми буквами. Пополнять словарный запас новыми словами, способствовать развитию логического мышления.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Самостоятельная работа с книгой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«Кто где?»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Самопроверка по образцу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Фронтальный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Расскажи сказку</w:t>
            </w:r>
          </w:p>
          <w:p w:rsidR="00137C4D" w:rsidRPr="0007278E" w:rsidRDefault="00137C4D" w:rsidP="00265E6C">
            <w:pPr>
              <w:spacing w:after="0" w:line="240" w:lineRule="auto"/>
              <w:rPr>
                <w:rFonts w:ascii="Times New Roman" w:hAnsi="Times New Roman" w:cs="Times New Roman"/>
              </w:rPr>
            </w:pP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59-60</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i/>
                <w:iCs/>
              </w:rPr>
            </w:pPr>
            <w:r w:rsidRPr="0007278E">
              <w:rPr>
                <w:rFonts w:ascii="Times New Roman" w:hAnsi="Times New Roman" w:cs="Times New Roman"/>
                <w:b/>
                <w:bCs/>
              </w:rPr>
              <w:t xml:space="preserve">Гласные буквы </w:t>
            </w:r>
            <w:r w:rsidRPr="0007278E">
              <w:rPr>
                <w:rFonts w:ascii="Times New Roman" w:hAnsi="Times New Roman" w:cs="Times New Roman"/>
                <w:b/>
                <w:bCs/>
                <w:i/>
                <w:iCs/>
              </w:rPr>
              <w:t>Ё, ё.</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(с. 30—33). </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Буква</w:t>
            </w:r>
            <w:r w:rsidRPr="0007278E">
              <w:rPr>
                <w:rFonts w:ascii="Times New Roman" w:hAnsi="Times New Roman" w:cs="Times New Roman"/>
                <w:b/>
                <w:bCs/>
                <w:i/>
                <w:iCs/>
              </w:rPr>
              <w:t xml:space="preserve"> </w:t>
            </w:r>
            <w:r w:rsidRPr="0007278E">
              <w:rPr>
                <w:rFonts w:ascii="Times New Roman" w:hAnsi="Times New Roman" w:cs="Times New Roman"/>
                <w:i/>
                <w:iCs/>
              </w:rPr>
              <w:t>ё</w:t>
            </w:r>
            <w:r w:rsidRPr="0007278E">
              <w:rPr>
                <w:rFonts w:ascii="Times New Roman" w:hAnsi="Times New Roman" w:cs="Times New Roman"/>
                <w:b/>
                <w:bCs/>
                <w:i/>
                <w:iCs/>
              </w:rPr>
              <w:t xml:space="preserve"> </w:t>
            </w:r>
            <w:r w:rsidRPr="0007278E">
              <w:rPr>
                <w:rFonts w:ascii="Times New Roman" w:hAnsi="Times New Roman" w:cs="Times New Roman"/>
              </w:rPr>
              <w:t>в начале слов и после гласных в середине и на конце слов.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Буква </w:t>
            </w:r>
            <w:r w:rsidRPr="0007278E">
              <w:rPr>
                <w:rFonts w:ascii="Times New Roman" w:hAnsi="Times New Roman" w:cs="Times New Roman"/>
                <w:i/>
                <w:iCs/>
              </w:rPr>
              <w:t>ё</w:t>
            </w:r>
            <w:r w:rsidRPr="0007278E">
              <w:rPr>
                <w:rFonts w:ascii="Times New Roman" w:hAnsi="Times New Roman" w:cs="Times New Roman"/>
                <w:b/>
                <w:bCs/>
                <w:i/>
                <w:iCs/>
              </w:rPr>
              <w:t xml:space="preserve"> — </w:t>
            </w:r>
            <w:r w:rsidRPr="0007278E">
              <w:rPr>
                <w:rFonts w:ascii="Times New Roman" w:hAnsi="Times New Roman" w:cs="Times New Roman"/>
              </w:rPr>
              <w:t>показатель мягкости предшеству-ющего согласного звука в слоге-слиянии.</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Производить слого-звуковой анализ слова </w:t>
            </w:r>
            <w:r w:rsidRPr="0007278E">
              <w:rPr>
                <w:rFonts w:ascii="Times New Roman" w:hAnsi="Times New Roman" w:cs="Times New Roman"/>
                <w:i/>
                <w:iCs/>
              </w:rPr>
              <w:t>ёжик</w:t>
            </w:r>
            <w:r w:rsidRPr="0007278E">
              <w:rPr>
                <w:rFonts w:ascii="Times New Roman" w:hAnsi="Times New Roman" w:cs="Times New Roman"/>
              </w:rPr>
              <w:t xml:space="preserve">. Обозначать слияние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’о</w:t>
            </w:r>
            <w:r w:rsidRPr="0007278E">
              <w:rPr>
                <w:rFonts w:ascii="Times New Roman" w:hAnsi="Times New Roman" w:cs="Times New Roman"/>
              </w:rPr>
              <w:sym w:font="AIGDT" w:char="F05D"/>
            </w:r>
            <w:r w:rsidRPr="0007278E">
              <w:rPr>
                <w:rFonts w:ascii="Times New Roman" w:hAnsi="Times New Roman" w:cs="Times New Roman"/>
              </w:rPr>
              <w:t xml:space="preserve"> буквой</w:t>
            </w:r>
            <w:r w:rsidRPr="0007278E">
              <w:rPr>
                <w:rFonts w:ascii="Times New Roman" w:hAnsi="Times New Roman" w:cs="Times New Roman"/>
                <w:i/>
                <w:iCs/>
              </w:rPr>
              <w:t xml:space="preserve"> ё</w:t>
            </w:r>
            <w:r w:rsidRPr="0007278E">
              <w:rPr>
                <w:rFonts w:ascii="Times New Roman" w:hAnsi="Times New Roman" w:cs="Times New Roman"/>
              </w:rPr>
              <w:t xml:space="preserve">. Объяснять разницу между количеством букв и звуков в словах. Называть особенность буквы </w:t>
            </w:r>
            <w:r w:rsidRPr="0007278E">
              <w:rPr>
                <w:rFonts w:ascii="Times New Roman" w:hAnsi="Times New Roman" w:cs="Times New Roman"/>
                <w:i/>
                <w:iCs/>
              </w:rPr>
              <w:t xml:space="preserve">ё </w:t>
            </w:r>
            <w:r w:rsidRPr="0007278E">
              <w:rPr>
                <w:rFonts w:ascii="Times New Roman" w:hAnsi="Times New Roman" w:cs="Times New Roman"/>
              </w:rPr>
              <w:t xml:space="preserve">(обозначать целый слог-слияние — два звука). Приводить примеры ранее изученных букв, имеющих ту же особенность. Узнавать, сравнивать и различать заглавные и маленькие, печатные и письменные буквы </w:t>
            </w:r>
            <w:r w:rsidRPr="0007278E">
              <w:rPr>
                <w:rFonts w:ascii="Times New Roman" w:hAnsi="Times New Roman" w:cs="Times New Roman"/>
                <w:i/>
                <w:iCs/>
              </w:rPr>
              <w:t>Ё, ё .</w:t>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Сравнивать звуковой состав слов и их буквенную запись. Формулировать способ чтения буквы</w:t>
            </w:r>
            <w:r w:rsidRPr="0007278E">
              <w:rPr>
                <w:rFonts w:ascii="Times New Roman" w:hAnsi="Times New Roman" w:cs="Times New Roman"/>
                <w:i/>
                <w:iCs/>
              </w:rPr>
              <w:t xml:space="preserve"> ё </w:t>
            </w:r>
            <w:r w:rsidRPr="0007278E">
              <w:rPr>
                <w:rFonts w:ascii="Times New Roman" w:hAnsi="Times New Roman" w:cs="Times New Roman"/>
              </w:rPr>
              <w:t xml:space="preserve">в начале слов и после гласных в середине и на конце слов: буква </w:t>
            </w:r>
            <w:r w:rsidRPr="0007278E">
              <w:rPr>
                <w:rFonts w:ascii="Times New Roman" w:hAnsi="Times New Roman" w:cs="Times New Roman"/>
                <w:i/>
                <w:iCs/>
              </w:rPr>
              <w:t xml:space="preserve">ё </w:t>
            </w:r>
            <w:r w:rsidRPr="0007278E">
              <w:rPr>
                <w:rFonts w:ascii="Times New Roman" w:hAnsi="Times New Roman" w:cs="Times New Roman"/>
              </w:rPr>
              <w:t xml:space="preserve">в начале слов и после гласных в середине и на конце слов читается одним и тем же способом — просто называется.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слова с буквой </w:t>
            </w:r>
            <w:r w:rsidRPr="0007278E">
              <w:rPr>
                <w:rFonts w:ascii="Times New Roman" w:hAnsi="Times New Roman" w:cs="Times New Roman"/>
                <w:i/>
                <w:iCs/>
              </w:rPr>
              <w:t xml:space="preserve">ё </w:t>
            </w:r>
            <w:r w:rsidRPr="0007278E">
              <w:rPr>
                <w:rFonts w:ascii="Times New Roman" w:hAnsi="Times New Roman" w:cs="Times New Roman"/>
              </w:rPr>
              <w:t>в начале слова и после гласных.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Составлять рассказ по сюжетной картинке.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Отвечать на вопросы по содержанию текста. Задавать вопросы по содержанию текста. Озаглавливать текст. Пересказывать текст.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Производить слого-звуковой анализ слова с гласным звуком </w:t>
            </w:r>
            <w:r w:rsidRPr="0007278E">
              <w:rPr>
                <w:rFonts w:ascii="Times New Roman" w:hAnsi="Times New Roman" w:cs="Times New Roman"/>
              </w:rPr>
              <w:sym w:font="AIGDT" w:char="F05B"/>
            </w:r>
            <w:r w:rsidRPr="0007278E">
              <w:rPr>
                <w:rFonts w:ascii="Times New Roman" w:hAnsi="Times New Roman" w:cs="Times New Roman"/>
              </w:rPr>
              <w:t>о</w:t>
            </w:r>
            <w:r w:rsidRPr="0007278E">
              <w:rPr>
                <w:rFonts w:ascii="Times New Roman" w:hAnsi="Times New Roman" w:cs="Times New Roman"/>
              </w:rPr>
              <w:sym w:font="AIGDT" w:char="F05D"/>
            </w:r>
            <w:r w:rsidRPr="0007278E">
              <w:rPr>
                <w:rFonts w:ascii="Times New Roman" w:hAnsi="Times New Roman" w:cs="Times New Roman"/>
              </w:rPr>
              <w:t xml:space="preserve"> после мягкого согласного с опорой на схему-модель. Читать слоги-слияния с буквой </w:t>
            </w:r>
            <w:r w:rsidRPr="0007278E">
              <w:rPr>
                <w:rFonts w:ascii="Times New Roman" w:hAnsi="Times New Roman" w:cs="Times New Roman"/>
                <w:i/>
                <w:iCs/>
              </w:rPr>
              <w:t xml:space="preserve">ё. </w:t>
            </w:r>
            <w:r w:rsidRPr="0007278E">
              <w:rPr>
                <w:rFonts w:ascii="Times New Roman" w:hAnsi="Times New Roman" w:cs="Times New Roman"/>
              </w:rPr>
              <w:t>Сопоставлять</w:t>
            </w:r>
            <w:r w:rsidRPr="0007278E">
              <w:rPr>
                <w:rFonts w:ascii="Times New Roman" w:hAnsi="Times New Roman" w:cs="Times New Roman"/>
                <w:i/>
                <w:iCs/>
              </w:rPr>
              <w:t xml:space="preserve"> </w:t>
            </w:r>
            <w:r w:rsidRPr="0007278E">
              <w:rPr>
                <w:rFonts w:ascii="Times New Roman" w:hAnsi="Times New Roman" w:cs="Times New Roman"/>
              </w:rPr>
              <w:t>слоги с гласными</w:t>
            </w:r>
            <w:r w:rsidRPr="0007278E">
              <w:rPr>
                <w:rFonts w:ascii="Times New Roman" w:hAnsi="Times New Roman" w:cs="Times New Roman"/>
                <w:i/>
                <w:iCs/>
              </w:rPr>
              <w:t xml:space="preserve"> о </w:t>
            </w:r>
            <w:r w:rsidRPr="0007278E">
              <w:rPr>
                <w:rFonts w:ascii="Times New Roman" w:hAnsi="Times New Roman" w:cs="Times New Roman"/>
              </w:rPr>
              <w:t>и</w:t>
            </w:r>
            <w:r w:rsidRPr="0007278E">
              <w:rPr>
                <w:rFonts w:ascii="Times New Roman" w:hAnsi="Times New Roman" w:cs="Times New Roman"/>
                <w:i/>
                <w:iCs/>
              </w:rPr>
              <w:t xml:space="preserve"> ё. </w:t>
            </w:r>
            <w:r w:rsidRPr="0007278E">
              <w:rPr>
                <w:rFonts w:ascii="Times New Roman" w:hAnsi="Times New Roman" w:cs="Times New Roman"/>
              </w:rPr>
              <w:t xml:space="preserve">Наблюдать над произнесением согласных в слогах-слияниях с </w:t>
            </w:r>
            <w:r w:rsidRPr="0007278E">
              <w:rPr>
                <w:rFonts w:ascii="Times New Roman" w:hAnsi="Times New Roman" w:cs="Times New Roman"/>
                <w:i/>
                <w:iCs/>
              </w:rPr>
              <w:t xml:space="preserve">ё. </w:t>
            </w:r>
            <w:r w:rsidRPr="0007278E">
              <w:rPr>
                <w:rFonts w:ascii="Times New Roman" w:hAnsi="Times New Roman" w:cs="Times New Roman"/>
              </w:rPr>
              <w:t>Делать</w:t>
            </w:r>
            <w:r w:rsidRPr="0007278E">
              <w:rPr>
                <w:rFonts w:ascii="Times New Roman" w:hAnsi="Times New Roman" w:cs="Times New Roman"/>
                <w:i/>
                <w:iCs/>
              </w:rPr>
              <w:t xml:space="preserve"> </w:t>
            </w:r>
            <w:r w:rsidRPr="0007278E">
              <w:rPr>
                <w:rFonts w:ascii="Times New Roman" w:hAnsi="Times New Roman" w:cs="Times New Roman"/>
              </w:rPr>
              <w:t xml:space="preserve">вывод: если в слиянии после мягкого согласного слышится звук </w:t>
            </w:r>
            <w:r w:rsidRPr="0007278E">
              <w:rPr>
                <w:rFonts w:ascii="Times New Roman" w:hAnsi="Times New Roman" w:cs="Times New Roman"/>
              </w:rPr>
              <w:sym w:font="AIGDT" w:char="F05B"/>
            </w:r>
            <w:r w:rsidRPr="0007278E">
              <w:rPr>
                <w:rFonts w:ascii="Times New Roman" w:hAnsi="Times New Roman" w:cs="Times New Roman"/>
              </w:rPr>
              <w:t>о</w:t>
            </w:r>
            <w:r w:rsidRPr="0007278E">
              <w:rPr>
                <w:rFonts w:ascii="Times New Roman" w:hAnsi="Times New Roman" w:cs="Times New Roman"/>
              </w:rPr>
              <w:sym w:font="AIGDT" w:char="F05D"/>
            </w:r>
            <w:r w:rsidRPr="0007278E">
              <w:rPr>
                <w:rFonts w:ascii="Times New Roman" w:hAnsi="Times New Roman" w:cs="Times New Roman"/>
              </w:rPr>
              <w:t xml:space="preserve">, то пишется буква </w:t>
            </w:r>
            <w:r w:rsidRPr="0007278E">
              <w:rPr>
                <w:rFonts w:ascii="Times New Roman" w:hAnsi="Times New Roman" w:cs="Times New Roman"/>
                <w:i/>
                <w:iCs/>
              </w:rPr>
              <w:t>ё</w:t>
            </w:r>
            <w:r w:rsidRPr="0007278E">
              <w:rPr>
                <w:rFonts w:ascii="Times New Roman" w:hAnsi="Times New Roman" w:cs="Times New Roman"/>
              </w:rPr>
              <w:t xml:space="preserve">. Обозначать буквой </w:t>
            </w:r>
            <w:r w:rsidRPr="0007278E">
              <w:rPr>
                <w:rFonts w:ascii="Times New Roman" w:hAnsi="Times New Roman" w:cs="Times New Roman"/>
                <w:i/>
                <w:iCs/>
              </w:rPr>
              <w:t>ё</w:t>
            </w:r>
            <w:r w:rsidRPr="0007278E">
              <w:rPr>
                <w:rFonts w:ascii="Times New Roman" w:hAnsi="Times New Roman" w:cs="Times New Roman"/>
              </w:rPr>
              <w:t xml:space="preserve"> гласный звук </w:t>
            </w:r>
            <w:r w:rsidRPr="0007278E">
              <w:rPr>
                <w:rFonts w:ascii="Times New Roman" w:hAnsi="Times New Roman" w:cs="Times New Roman"/>
              </w:rPr>
              <w:sym w:font="AIGDT" w:char="F05B"/>
            </w:r>
            <w:r w:rsidRPr="0007278E">
              <w:rPr>
                <w:rFonts w:ascii="Times New Roman" w:hAnsi="Times New Roman" w:cs="Times New Roman"/>
              </w:rPr>
              <w:t>о</w:t>
            </w:r>
            <w:r w:rsidRPr="0007278E">
              <w:rPr>
                <w:rFonts w:ascii="Times New Roman" w:hAnsi="Times New Roman" w:cs="Times New Roman"/>
              </w:rPr>
              <w:sym w:font="AIGDT" w:char="F05D"/>
            </w:r>
            <w:r w:rsidRPr="0007278E">
              <w:rPr>
                <w:rFonts w:ascii="Times New Roman" w:hAnsi="Times New Roman" w:cs="Times New Roman"/>
              </w:rPr>
              <w:t xml:space="preserve"> после мягких согласных.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Находить в текстах слова с буквой </w:t>
            </w:r>
            <w:r w:rsidRPr="0007278E">
              <w:rPr>
                <w:rFonts w:ascii="Times New Roman" w:hAnsi="Times New Roman" w:cs="Times New Roman"/>
                <w:i/>
                <w:iCs/>
              </w:rPr>
              <w:t>ё</w:t>
            </w:r>
            <w:r w:rsidRPr="0007278E">
              <w:rPr>
                <w:rFonts w:ascii="Times New Roman" w:hAnsi="Times New Roman" w:cs="Times New Roman"/>
              </w:rPr>
              <w:t xml:space="preserve"> и объяснять, в каких случаях она обозначает слияние двух звуков, а в каких — мягкость предшествующих согласных.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место буквы </w:t>
            </w:r>
            <w:r w:rsidRPr="0007278E">
              <w:rPr>
                <w:rFonts w:ascii="Times New Roman" w:hAnsi="Times New Roman" w:cs="Times New Roman"/>
                <w:i/>
                <w:iCs/>
              </w:rPr>
              <w:t xml:space="preserve">ё </w:t>
            </w:r>
            <w:r w:rsidRPr="0007278E">
              <w:rPr>
                <w:rFonts w:ascii="Times New Roman" w:hAnsi="Times New Roman" w:cs="Times New Roman"/>
              </w:rPr>
              <w:t xml:space="preserve">на «ленте букв».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Отвечать на итоговые вопросы урока и оценивать свои достижения </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Создать условия для возникновения у учащихся внутренней потребности включения в учебную деятельность.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с новыми буквами </w:t>
            </w:r>
            <w:r w:rsidRPr="0007278E">
              <w:rPr>
                <w:rFonts w:ascii="Times New Roman" w:hAnsi="Times New Roman" w:cs="Times New Roman"/>
                <w:i/>
                <w:iCs/>
              </w:rPr>
              <w:t>Ё, ё</w:t>
            </w:r>
            <w:r w:rsidRPr="0007278E">
              <w:rPr>
                <w:rFonts w:ascii="Times New Roman" w:hAnsi="Times New Roman" w:cs="Times New Roman"/>
              </w:rPr>
              <w:t xml:space="preserve"> , обозначающими два звука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’о</w:t>
            </w:r>
            <w:r w:rsidRPr="0007278E">
              <w:rPr>
                <w:rFonts w:ascii="Times New Roman" w:hAnsi="Times New Roman" w:cs="Times New Roman"/>
              </w:rPr>
              <w:sym w:font="AIGDT" w:char="F05D"/>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Сформировать чёткое представление о том, что буква </w:t>
            </w:r>
            <w:r w:rsidRPr="0007278E">
              <w:rPr>
                <w:rFonts w:ascii="Times New Roman" w:hAnsi="Times New Roman" w:cs="Times New Roman"/>
                <w:i/>
                <w:iCs/>
              </w:rPr>
              <w:t>ё</w:t>
            </w:r>
            <w:r w:rsidRPr="0007278E">
              <w:rPr>
                <w:rFonts w:ascii="Times New Roman" w:hAnsi="Times New Roman" w:cs="Times New Roman"/>
              </w:rPr>
              <w:t xml:space="preserve"> в начале слова и после гласной обозначает два звука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’о</w:t>
            </w:r>
            <w:r w:rsidRPr="0007278E">
              <w:rPr>
                <w:rFonts w:ascii="Times New Roman" w:hAnsi="Times New Roman" w:cs="Times New Roman"/>
              </w:rPr>
              <w:sym w:font="AIGDT" w:char="F05D"/>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Учить читать слова с буквой </w:t>
            </w:r>
            <w:r w:rsidRPr="0007278E">
              <w:rPr>
                <w:rFonts w:ascii="Times New Roman" w:hAnsi="Times New Roman" w:cs="Times New Roman"/>
                <w:i/>
                <w:iCs/>
              </w:rPr>
              <w:t>ё</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Установить одинаковые свойства буквы </w:t>
            </w:r>
            <w:r w:rsidRPr="0007278E">
              <w:rPr>
                <w:rFonts w:ascii="Times New Roman" w:hAnsi="Times New Roman" w:cs="Times New Roman"/>
                <w:i/>
                <w:iCs/>
              </w:rPr>
              <w:t>ё</w:t>
            </w:r>
            <w:r w:rsidRPr="0007278E">
              <w:rPr>
                <w:rFonts w:ascii="Times New Roman" w:hAnsi="Times New Roman" w:cs="Times New Roman"/>
              </w:rPr>
              <w:t xml:space="preserve"> с другими гласными буквами </w:t>
            </w:r>
            <w:r w:rsidRPr="0007278E">
              <w:rPr>
                <w:rFonts w:ascii="Times New Roman" w:hAnsi="Times New Roman" w:cs="Times New Roman"/>
                <w:i/>
                <w:iCs/>
              </w:rPr>
              <w:t>я</w:t>
            </w:r>
            <w:r w:rsidRPr="0007278E">
              <w:rPr>
                <w:rFonts w:ascii="Times New Roman" w:hAnsi="Times New Roman" w:cs="Times New Roman"/>
              </w:rPr>
              <w:t xml:space="preserve"> и </w:t>
            </w:r>
            <w:r w:rsidRPr="0007278E">
              <w:rPr>
                <w:rFonts w:ascii="Times New Roman" w:hAnsi="Times New Roman" w:cs="Times New Roman"/>
                <w:i/>
                <w:iCs/>
              </w:rPr>
              <w:t>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Установить место буквы </w:t>
            </w:r>
            <w:r w:rsidRPr="0007278E">
              <w:rPr>
                <w:rFonts w:ascii="Times New Roman" w:hAnsi="Times New Roman" w:cs="Times New Roman"/>
                <w:i/>
                <w:iCs/>
              </w:rPr>
              <w:t>ё</w:t>
            </w:r>
            <w:r w:rsidRPr="0007278E">
              <w:rPr>
                <w:rFonts w:ascii="Times New Roman" w:hAnsi="Times New Roman" w:cs="Times New Roman"/>
              </w:rPr>
              <w:t xml:space="preserve"> на ленте букв;обозначение буквой </w:t>
            </w:r>
            <w:r w:rsidRPr="0007278E">
              <w:rPr>
                <w:rFonts w:ascii="Times New Roman" w:hAnsi="Times New Roman" w:cs="Times New Roman"/>
                <w:i/>
                <w:iCs/>
              </w:rPr>
              <w:t xml:space="preserve">ё </w:t>
            </w:r>
            <w:r w:rsidRPr="0007278E">
              <w:rPr>
                <w:rFonts w:ascii="Times New Roman" w:hAnsi="Times New Roman" w:cs="Times New Roman"/>
              </w:rPr>
              <w:t xml:space="preserve">звука </w:t>
            </w:r>
            <w:r w:rsidRPr="0007278E">
              <w:rPr>
                <w:rFonts w:ascii="Times New Roman" w:hAnsi="Times New Roman" w:cs="Times New Roman"/>
              </w:rPr>
              <w:sym w:font="AIGDT" w:char="F05B"/>
            </w:r>
            <w:r w:rsidRPr="0007278E">
              <w:rPr>
                <w:rFonts w:ascii="Times New Roman" w:hAnsi="Times New Roman" w:cs="Times New Roman"/>
              </w:rPr>
              <w:t>о</w:t>
            </w:r>
            <w:r w:rsidRPr="0007278E">
              <w:rPr>
                <w:rFonts w:ascii="Times New Roman" w:hAnsi="Times New Roman" w:cs="Times New Roman"/>
              </w:rPr>
              <w:sym w:font="AIGDT" w:char="F05D"/>
            </w:r>
            <w:r w:rsidRPr="0007278E">
              <w:rPr>
                <w:rFonts w:ascii="Times New Roman" w:hAnsi="Times New Roman" w:cs="Times New Roman"/>
              </w:rPr>
              <w:t xml:space="preserve"> в тех случаях, когда она стоит после согласной буквы и служит показателем мягкости согласного звука.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Обратить внимание на расстановку гласных букв на ленте букв: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i/>
                <w:iCs/>
              </w:rPr>
              <w:t>а-я, о-ё, ы-и.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Наблюдать за словообразовательной ролью суффикса (без обязательного ввода термина).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Ввести понятие «род имён существительных» (с помощью слов он, она, оно, без обязательного ввода термина).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навыки чтения, умения работать  с текстом.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ориентироваться на странице учебника, уметь различать стихи, прозу, пословицы, столбики слов и т.д.</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Фронтальный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Выразительное чтение с листа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Чтение по ролям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Тест «Малыши заблудились»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Взаимопроверка</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61-62</w:t>
            </w:r>
          </w:p>
        </w:tc>
        <w:tc>
          <w:tcPr>
            <w:tcW w:w="1735" w:type="dxa"/>
          </w:tcPr>
          <w:p w:rsidR="00137C4D" w:rsidRPr="0007278E" w:rsidRDefault="00137C4D" w:rsidP="00265E6C">
            <w:pPr>
              <w:tabs>
                <w:tab w:val="left" w:pos="1650"/>
              </w:tabs>
              <w:spacing w:after="0" w:line="240" w:lineRule="auto"/>
              <w:rPr>
                <w:rFonts w:ascii="Times New Roman" w:hAnsi="Times New Roman" w:cs="Times New Roman"/>
                <w:i/>
                <w:iCs/>
              </w:rPr>
            </w:pPr>
            <w:r w:rsidRPr="0007278E">
              <w:rPr>
                <w:rFonts w:ascii="Times New Roman" w:hAnsi="Times New Roman" w:cs="Times New Roman"/>
                <w:b/>
                <w:bCs/>
              </w:rPr>
              <w:t xml:space="preserve">Звук </w:t>
            </w:r>
            <w:r w:rsidRPr="0007278E">
              <w:rPr>
                <w:rFonts w:ascii="Times New Roman" w:hAnsi="Times New Roman" w:cs="Times New Roman"/>
                <w:b/>
                <w:bCs/>
              </w:rPr>
              <w:sym w:font="AIGDT" w:char="F05B"/>
            </w:r>
            <w:r w:rsidRPr="0007278E">
              <w:rPr>
                <w:rFonts w:ascii="Times New Roman" w:hAnsi="Times New Roman" w:cs="Times New Roman"/>
                <w:b/>
                <w:bCs/>
                <w:lang w:val="en-US"/>
              </w:rPr>
              <w:t>j</w:t>
            </w:r>
            <w:r w:rsidRPr="0007278E">
              <w:rPr>
                <w:rFonts w:ascii="Times New Roman" w:hAnsi="Times New Roman" w:cs="Times New Roman"/>
                <w:b/>
                <w:bCs/>
              </w:rPr>
              <w:t>’</w:t>
            </w:r>
            <w:r w:rsidRPr="0007278E">
              <w:rPr>
                <w:rFonts w:ascii="Times New Roman" w:hAnsi="Times New Roman" w:cs="Times New Roman"/>
                <w:b/>
                <w:bCs/>
              </w:rPr>
              <w:sym w:font="AIGDT" w:char="F05D"/>
            </w:r>
            <w:r w:rsidRPr="0007278E">
              <w:rPr>
                <w:rFonts w:ascii="Times New Roman" w:hAnsi="Times New Roman" w:cs="Times New Roman"/>
                <w:b/>
                <w:bCs/>
              </w:rPr>
              <w:t>, буквы</w:t>
            </w:r>
            <w:r w:rsidRPr="0007278E">
              <w:rPr>
                <w:rFonts w:ascii="Times New Roman" w:hAnsi="Times New Roman" w:cs="Times New Roman"/>
              </w:rPr>
              <w:t xml:space="preserve"> </w:t>
            </w:r>
            <w:r w:rsidRPr="0007278E">
              <w:rPr>
                <w:rFonts w:ascii="Times New Roman" w:hAnsi="Times New Roman" w:cs="Times New Roman"/>
                <w:b/>
                <w:bCs/>
                <w:i/>
                <w:iCs/>
              </w:rPr>
              <w:t>Й, й</w:t>
            </w:r>
            <w:r w:rsidRPr="0007278E">
              <w:rPr>
                <w:rFonts w:ascii="Times New Roman" w:hAnsi="Times New Roman" w:cs="Times New Roman"/>
                <w:i/>
                <w:iCs/>
              </w:rPr>
              <w:t>.</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 34—37)</w:t>
            </w:r>
            <w:r w:rsidRPr="0007278E">
              <w:rPr>
                <w:rFonts w:ascii="Times New Roman" w:hAnsi="Times New Roman" w:cs="Times New Roman"/>
                <w:b/>
                <w:bCs/>
              </w:rPr>
              <w:t>.</w:t>
            </w:r>
            <w:r w:rsidRPr="0007278E">
              <w:rPr>
                <w:rFonts w:ascii="Times New Roman" w:hAnsi="Times New Roman" w:cs="Times New Roman"/>
              </w:rPr>
              <w:t xml:space="preserve"> </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w:t>
            </w:r>
            <w:r w:rsidRPr="0007278E">
              <w:rPr>
                <w:rFonts w:ascii="Times New Roman" w:hAnsi="Times New Roman" w:cs="Times New Roman"/>
              </w:rPr>
              <w:sym w:font="AIGDT" w:char="F05D"/>
            </w:r>
            <w:r w:rsidRPr="0007278E">
              <w:rPr>
                <w:rFonts w:ascii="Times New Roman" w:hAnsi="Times New Roman" w:cs="Times New Roman"/>
              </w:rPr>
              <w:t xml:space="preserve"> в процессе слого-зву-кового анализа слова </w:t>
            </w:r>
            <w:r w:rsidRPr="0007278E">
              <w:rPr>
                <w:rFonts w:ascii="Times New Roman" w:hAnsi="Times New Roman" w:cs="Times New Roman"/>
                <w:i/>
                <w:iCs/>
              </w:rPr>
              <w:t>трамвай</w:t>
            </w:r>
            <w:r w:rsidRPr="0007278E">
              <w:rPr>
                <w:rFonts w:ascii="Times New Roman" w:hAnsi="Times New Roman" w:cs="Times New Roman"/>
              </w:rPr>
              <w:t xml:space="preserve">. Распознавать новый звук в словах вне слияния (в конце слогов и слов), определять место звука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w:t>
            </w:r>
            <w:r w:rsidRPr="0007278E">
              <w:rPr>
                <w:rFonts w:ascii="Times New Roman" w:hAnsi="Times New Roman" w:cs="Times New Roman"/>
              </w:rPr>
              <w:sym w:font="AIGDT" w:char="F05D"/>
            </w:r>
            <w:r w:rsidRPr="0007278E">
              <w:rPr>
                <w:rFonts w:ascii="Times New Roman" w:hAnsi="Times New Roman" w:cs="Times New Roman"/>
              </w:rPr>
              <w:t xml:space="preserve"> в словах. Преобразовывать слова (</w:t>
            </w:r>
            <w:r w:rsidRPr="0007278E">
              <w:rPr>
                <w:rFonts w:ascii="Times New Roman" w:hAnsi="Times New Roman" w:cs="Times New Roman"/>
                <w:i/>
                <w:iCs/>
              </w:rPr>
              <w:t>мой — моё — моя, твой — твоё — твоя</w:t>
            </w:r>
            <w:r w:rsidRPr="0007278E">
              <w:rPr>
                <w:rFonts w:ascii="Times New Roman" w:hAnsi="Times New Roman" w:cs="Times New Roman"/>
              </w:rPr>
              <w:t xml:space="preserve">); моделировать слого-звуковой состав слов, сопоставлять каждое слово с его схемой-моделью. Делать вывод: буква </w:t>
            </w:r>
            <w:r w:rsidRPr="0007278E">
              <w:rPr>
                <w:rFonts w:ascii="Times New Roman" w:hAnsi="Times New Roman" w:cs="Times New Roman"/>
                <w:i/>
                <w:iCs/>
              </w:rPr>
              <w:t>й</w:t>
            </w:r>
            <w:r w:rsidRPr="0007278E">
              <w:rPr>
                <w:rFonts w:ascii="Times New Roman" w:hAnsi="Times New Roman" w:cs="Times New Roman"/>
              </w:rPr>
              <w:t xml:space="preserve"> обозначает согласный звук, не входящий в слияние; звук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w:t>
            </w:r>
            <w:r w:rsidRPr="0007278E">
              <w:rPr>
                <w:rFonts w:ascii="Times New Roman" w:hAnsi="Times New Roman" w:cs="Times New Roman"/>
              </w:rPr>
              <w:sym w:font="AIGDT" w:char="F05D"/>
            </w:r>
            <w:r w:rsidRPr="0007278E">
              <w:rPr>
                <w:rFonts w:ascii="Times New Roman" w:hAnsi="Times New Roman" w:cs="Times New Roman"/>
              </w:rPr>
              <w:t xml:space="preserve"> слога не образует.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Характеризовать новый звук, обозначать буквой.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слова с изученной буквой.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Отвечать на вопросы по содержанию текста. Озаглавливать текст. Пересказывать текст.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Классифицировать слова в соответствии с их значением (слова, называющие предметы; слова, называющие признаки).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и обосновывать место буквы на «ленте букв».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Отвечать на итоговые вопросы урока и оценивать свои достижения </w:t>
            </w:r>
          </w:p>
          <w:p w:rsidR="00137C4D" w:rsidRPr="0007278E" w:rsidRDefault="00137C4D" w:rsidP="00265E6C">
            <w:pPr>
              <w:spacing w:after="0" w:line="240" w:lineRule="auto"/>
              <w:rPr>
                <w:rFonts w:ascii="Times New Roman" w:hAnsi="Times New Roman" w:cs="Times New Roman"/>
              </w:rPr>
            </w:pP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Создать условия для возникновения у учащихся внутренней потребности включения в учебную деятельность.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с согласным звуком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w:t>
            </w:r>
            <w:r w:rsidRPr="0007278E">
              <w:rPr>
                <w:rFonts w:ascii="Times New Roman" w:hAnsi="Times New Roman" w:cs="Times New Roman"/>
              </w:rPr>
              <w:sym w:font="AIGDT" w:char="F05D"/>
            </w:r>
            <w:r w:rsidRPr="0007278E">
              <w:rPr>
                <w:rFonts w:ascii="Times New Roman" w:hAnsi="Times New Roman" w:cs="Times New Roman"/>
              </w:rPr>
              <w:t xml:space="preserve"> и буквами </w:t>
            </w:r>
            <w:r w:rsidRPr="0007278E">
              <w:rPr>
                <w:rFonts w:ascii="Times New Roman" w:hAnsi="Times New Roman" w:cs="Times New Roman"/>
                <w:i/>
                <w:iCs/>
              </w:rPr>
              <w:t>Й, 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Учить выделять и находить звук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w:t>
            </w:r>
            <w:r w:rsidRPr="0007278E">
              <w:rPr>
                <w:rFonts w:ascii="Times New Roman" w:hAnsi="Times New Roman" w:cs="Times New Roman"/>
              </w:rPr>
              <w:sym w:font="AIGDT" w:char="F05D"/>
            </w:r>
            <w:r w:rsidRPr="0007278E">
              <w:rPr>
                <w:rFonts w:ascii="Times New Roman" w:hAnsi="Times New Roman" w:cs="Times New Roman"/>
              </w:rPr>
              <w:t xml:space="preserve"> в предложенных словах; логично выстраивать характеристику звука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w:t>
            </w:r>
            <w:r w:rsidRPr="0007278E">
              <w:rPr>
                <w:rFonts w:ascii="Times New Roman" w:hAnsi="Times New Roman" w:cs="Times New Roman"/>
              </w:rPr>
              <w:sym w:font="AIGDT" w:char="F05D"/>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Научить различать звуки </w:t>
            </w:r>
            <w:r w:rsidRPr="0007278E">
              <w:rPr>
                <w:rFonts w:ascii="Times New Roman" w:hAnsi="Times New Roman" w:cs="Times New Roman"/>
              </w:rPr>
              <w:sym w:font="AIGDT" w:char="F05B"/>
            </w:r>
            <w:r w:rsidRPr="0007278E">
              <w:rPr>
                <w:rFonts w:ascii="Times New Roman" w:hAnsi="Times New Roman" w:cs="Times New Roman"/>
              </w:rPr>
              <w:t>и</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w:t>
            </w:r>
            <w:r w:rsidRPr="0007278E">
              <w:rPr>
                <w:rFonts w:ascii="Times New Roman" w:hAnsi="Times New Roman" w:cs="Times New Roman"/>
              </w:rPr>
              <w:sym w:font="AIGDT" w:char="F05D"/>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Выяснить и уточнить, что звук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w:t>
            </w:r>
            <w:r w:rsidRPr="0007278E">
              <w:rPr>
                <w:rFonts w:ascii="Times New Roman" w:hAnsi="Times New Roman" w:cs="Times New Roman"/>
              </w:rPr>
              <w:sym w:font="AIGDT" w:char="F05D"/>
            </w:r>
            <w:r w:rsidRPr="0007278E">
              <w:rPr>
                <w:rFonts w:ascii="Times New Roman" w:hAnsi="Times New Roman" w:cs="Times New Roman"/>
              </w:rPr>
              <w:t xml:space="preserve"> не образует слога- слияния, а примыкает к слогу-слиянию.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видеть в тексте слова, отвечающие на вопросы «кто?», «что?» и «какой?».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над смысловой  интонацией предложений; пополнять и активизировать словарный запас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с правилами дорожного движения, учить соблюдать их на улицах города.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Воспитывать вежливое обращение с людьми на улицах, в транспорте.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 работу со словарём),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Фронтальный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Выразительное чтение наизусть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«Почему так говорят?»</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219"/>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63-64</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Согласные звуки</w:t>
            </w:r>
          </w:p>
          <w:p w:rsidR="00137C4D" w:rsidRPr="0007278E" w:rsidRDefault="00137C4D" w:rsidP="00265E6C">
            <w:pPr>
              <w:tabs>
                <w:tab w:val="left" w:pos="1650"/>
              </w:tabs>
              <w:spacing w:after="0" w:line="240" w:lineRule="auto"/>
              <w:rPr>
                <w:rFonts w:ascii="Times New Roman" w:hAnsi="Times New Roman" w:cs="Times New Roman"/>
                <w:b/>
                <w:bCs/>
                <w:i/>
                <w:iCs/>
              </w:rPr>
            </w:pPr>
            <w:r w:rsidRPr="0007278E">
              <w:rPr>
                <w:rFonts w:ascii="Times New Roman" w:hAnsi="Times New Roman" w:cs="Times New Roman"/>
                <w:b/>
                <w:bCs/>
              </w:rPr>
              <w:sym w:font="AIGDT" w:char="F05B"/>
            </w:r>
            <w:r w:rsidRPr="0007278E">
              <w:rPr>
                <w:rFonts w:ascii="Times New Roman" w:hAnsi="Times New Roman" w:cs="Times New Roman"/>
                <w:b/>
                <w:bCs/>
              </w:rPr>
              <w:t>х</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х’</w:t>
            </w:r>
            <w:r w:rsidRPr="0007278E">
              <w:rPr>
                <w:rFonts w:ascii="Times New Roman" w:hAnsi="Times New Roman" w:cs="Times New Roman"/>
                <w:b/>
                <w:bCs/>
              </w:rPr>
              <w:sym w:font="AIGDT" w:char="F05D"/>
            </w:r>
            <w:r w:rsidRPr="0007278E">
              <w:rPr>
                <w:rFonts w:ascii="Times New Roman" w:hAnsi="Times New Roman" w:cs="Times New Roman"/>
                <w:b/>
                <w:bCs/>
              </w:rPr>
              <w:t xml:space="preserve">, буквы </w:t>
            </w:r>
            <w:r w:rsidRPr="0007278E">
              <w:rPr>
                <w:rFonts w:ascii="Times New Roman" w:hAnsi="Times New Roman" w:cs="Times New Roman"/>
                <w:b/>
                <w:bCs/>
                <w:i/>
                <w:iCs/>
              </w:rPr>
              <w:t>Х, х.</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 38—45).</w:t>
            </w:r>
          </w:p>
          <w:p w:rsidR="00137C4D" w:rsidRPr="0007278E" w:rsidRDefault="00137C4D" w:rsidP="00265E6C">
            <w:pPr>
              <w:tabs>
                <w:tab w:val="left" w:pos="1650"/>
              </w:tabs>
              <w:spacing w:after="0" w:line="240" w:lineRule="auto"/>
              <w:ind w:firstLine="708"/>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звуки </w:t>
            </w:r>
            <w:r w:rsidRPr="0007278E">
              <w:rPr>
                <w:rFonts w:ascii="Times New Roman" w:hAnsi="Times New Roman" w:cs="Times New Roman"/>
              </w:rPr>
              <w:sym w:font="AIGDT" w:char="F05B"/>
            </w:r>
            <w:r w:rsidRPr="0007278E">
              <w:rPr>
                <w:rFonts w:ascii="Times New Roman" w:hAnsi="Times New Roman" w:cs="Times New Roman"/>
              </w:rPr>
              <w:t>х</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х’</w:t>
            </w:r>
            <w:r w:rsidRPr="0007278E">
              <w:rPr>
                <w:rFonts w:ascii="Times New Roman" w:hAnsi="Times New Roman" w:cs="Times New Roman"/>
              </w:rPr>
              <w:sym w:font="AIGDT" w:char="F05D"/>
            </w:r>
            <w:r w:rsidRPr="0007278E">
              <w:rPr>
                <w:rFonts w:ascii="Times New Roman" w:hAnsi="Times New Roman" w:cs="Times New Roman"/>
              </w:rPr>
              <w:t xml:space="preserve"> из слов </w:t>
            </w:r>
            <w:r w:rsidRPr="0007278E">
              <w:rPr>
                <w:rFonts w:ascii="Times New Roman" w:hAnsi="Times New Roman" w:cs="Times New Roman"/>
                <w:i/>
                <w:iCs/>
              </w:rPr>
              <w:t>пастух, пастухи</w:t>
            </w:r>
            <w:r w:rsidRPr="0007278E">
              <w:rPr>
                <w:rFonts w:ascii="Times New Roman" w:hAnsi="Times New Roman" w:cs="Times New Roman"/>
              </w:rPr>
              <w:t xml:space="preserve">, характеризовать их, сравнивать, обозначать буквой.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Распознавать в словах новые звуки, читать слоги и слова с изученной буквой.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Сопоставлять звуки </w:t>
            </w:r>
            <w:r w:rsidRPr="0007278E">
              <w:rPr>
                <w:rFonts w:ascii="Times New Roman" w:hAnsi="Times New Roman" w:cs="Times New Roman"/>
              </w:rPr>
              <w:sym w:font="AIGDT" w:char="F05B"/>
            </w:r>
            <w:r w:rsidRPr="0007278E">
              <w:rPr>
                <w:rFonts w:ascii="Times New Roman" w:hAnsi="Times New Roman" w:cs="Times New Roman"/>
              </w:rPr>
              <w:t>г] — [г’</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к] — [к’</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х] — [х’</w:t>
            </w:r>
            <w:r w:rsidRPr="0007278E">
              <w:rPr>
                <w:rFonts w:ascii="Times New Roman" w:hAnsi="Times New Roman" w:cs="Times New Roman"/>
              </w:rPr>
              <w:sym w:font="AIGDT" w:char="F05D"/>
            </w:r>
            <w:r w:rsidRPr="0007278E">
              <w:rPr>
                <w:rFonts w:ascii="Times New Roman" w:hAnsi="Times New Roman" w:cs="Times New Roman"/>
              </w:rPr>
              <w:t>, выявлять сходство и различие в их произнесении.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Отвечать на вопросы по содержанию текста. Задавать вопросы по содержанию текста. Озаглавливать текст. Пересказывать текст.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и обосновывать место буквы на «ленте букв». Сравнивать, группировать и классифицировать все изученные буквы с опорой на «ленту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Отвечать на итоговые вопросы урока и оценивать свои достижения </w:t>
            </w:r>
          </w:p>
          <w:p w:rsidR="00137C4D" w:rsidRPr="0007278E" w:rsidRDefault="00137C4D" w:rsidP="00265E6C">
            <w:pPr>
              <w:spacing w:after="0" w:line="240" w:lineRule="auto"/>
              <w:rPr>
                <w:rFonts w:ascii="Times New Roman" w:hAnsi="Times New Roman" w:cs="Times New Roman"/>
              </w:rPr>
            </w:pP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учащихся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с глухими согласными звуками </w:t>
            </w:r>
            <w:r w:rsidRPr="0007278E">
              <w:rPr>
                <w:rFonts w:ascii="Times New Roman" w:hAnsi="Times New Roman" w:cs="Times New Roman"/>
              </w:rPr>
              <w:sym w:font="AIGDT" w:char="F05B"/>
            </w:r>
            <w:r w:rsidRPr="0007278E">
              <w:rPr>
                <w:rFonts w:ascii="Times New Roman" w:hAnsi="Times New Roman" w:cs="Times New Roman"/>
              </w:rPr>
              <w:t>х</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х’</w:t>
            </w:r>
            <w:r w:rsidRPr="0007278E">
              <w:rPr>
                <w:rFonts w:ascii="Times New Roman" w:hAnsi="Times New Roman" w:cs="Times New Roman"/>
              </w:rPr>
              <w:sym w:font="AIGDT" w:char="F05D"/>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Учить выделять и находить звуки  </w:t>
            </w:r>
            <w:r w:rsidRPr="0007278E">
              <w:rPr>
                <w:rFonts w:ascii="Times New Roman" w:hAnsi="Times New Roman" w:cs="Times New Roman"/>
              </w:rPr>
              <w:sym w:font="AIGDT" w:char="F05B"/>
            </w:r>
            <w:r w:rsidRPr="0007278E">
              <w:rPr>
                <w:rFonts w:ascii="Times New Roman" w:hAnsi="Times New Roman" w:cs="Times New Roman"/>
              </w:rPr>
              <w:t>х</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х’</w:t>
            </w:r>
            <w:r w:rsidRPr="0007278E">
              <w:rPr>
                <w:rFonts w:ascii="Times New Roman" w:hAnsi="Times New Roman" w:cs="Times New Roman"/>
              </w:rPr>
              <w:sym w:font="AIGDT" w:char="F05D"/>
            </w:r>
            <w:r w:rsidRPr="0007278E">
              <w:rPr>
                <w:rFonts w:ascii="Times New Roman" w:hAnsi="Times New Roman" w:cs="Times New Roman"/>
              </w:rPr>
              <w:t xml:space="preserve"> в предложенных словах; логично выстраивать характеристику звуков </w:t>
            </w:r>
            <w:r w:rsidRPr="0007278E">
              <w:rPr>
                <w:rFonts w:ascii="Times New Roman" w:hAnsi="Times New Roman" w:cs="Times New Roman"/>
              </w:rPr>
              <w:sym w:font="AIGDT" w:char="F05B"/>
            </w:r>
            <w:r w:rsidRPr="0007278E">
              <w:rPr>
                <w:rFonts w:ascii="Times New Roman" w:hAnsi="Times New Roman" w:cs="Times New Roman"/>
              </w:rPr>
              <w:t>х</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х’</w:t>
            </w:r>
            <w:r w:rsidRPr="0007278E">
              <w:rPr>
                <w:rFonts w:ascii="Times New Roman" w:hAnsi="Times New Roman" w:cs="Times New Roman"/>
              </w:rPr>
              <w:sym w:font="AIGDT" w:char="F05D"/>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Предложить слова для сопоставления звуков </w:t>
            </w:r>
            <w:r w:rsidRPr="0007278E">
              <w:rPr>
                <w:rFonts w:ascii="Times New Roman" w:hAnsi="Times New Roman" w:cs="Times New Roman"/>
              </w:rPr>
              <w:sym w:font="AIGDT" w:char="F05B"/>
            </w:r>
            <w:r w:rsidRPr="0007278E">
              <w:rPr>
                <w:rFonts w:ascii="Times New Roman" w:hAnsi="Times New Roman" w:cs="Times New Roman"/>
              </w:rPr>
              <w:t>г] — [г’</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к] — [к’</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х] — [х’</w:t>
            </w:r>
            <w:r w:rsidRPr="0007278E">
              <w:rPr>
                <w:rFonts w:ascii="Times New Roman" w:hAnsi="Times New Roman" w:cs="Times New Roman"/>
              </w:rPr>
              <w:sym w:font="AIGDT" w:char="F05D"/>
            </w:r>
            <w:r w:rsidRPr="0007278E">
              <w:rPr>
                <w:rFonts w:ascii="Times New Roman" w:hAnsi="Times New Roman" w:cs="Times New Roman"/>
              </w:rPr>
              <w:t>, выявления сходства и различия в их произнесении.</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Учить определять тему и главную мысль текста, отвечать на вопросы и ставить их к содержанию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задание повышенной сложности, работу со словарём),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 в парах, групповая</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 урок</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Текущий контроль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Фронтальный опрос</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Чтение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Придумай заголовок</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Выразительное чтение по ролям</w:t>
            </w:r>
          </w:p>
        </w:tc>
        <w:tc>
          <w:tcPr>
            <w:tcW w:w="2169" w:type="dxa"/>
            <w:vMerge/>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65-66</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Гласные буквы Ю, ю.</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 46—49).</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Буква </w:t>
            </w:r>
            <w:r w:rsidRPr="0007278E">
              <w:rPr>
                <w:rFonts w:ascii="Times New Roman" w:hAnsi="Times New Roman" w:cs="Times New Roman"/>
                <w:i/>
                <w:iCs/>
              </w:rPr>
              <w:t>ю</w:t>
            </w:r>
            <w:r w:rsidRPr="0007278E">
              <w:rPr>
                <w:rFonts w:ascii="Times New Roman" w:hAnsi="Times New Roman" w:cs="Times New Roman"/>
              </w:rPr>
              <w:t xml:space="preserve"> в начале слов и после гласных в середине и на конце слов.</w:t>
            </w:r>
          </w:p>
          <w:p w:rsidR="00137C4D" w:rsidRPr="0007278E" w:rsidRDefault="00137C4D" w:rsidP="00265E6C">
            <w:pPr>
              <w:tabs>
                <w:tab w:val="left" w:pos="1650"/>
              </w:tabs>
              <w:spacing w:after="0" w:line="240" w:lineRule="auto"/>
              <w:rPr>
                <w:rFonts w:ascii="Times New Roman" w:hAnsi="Times New Roman" w:cs="Times New Roman"/>
                <w:shd w:val="clear" w:color="auto" w:fill="B3B3B3"/>
              </w:rPr>
            </w:pPr>
            <w:r w:rsidRPr="0007278E">
              <w:rPr>
                <w:rFonts w:ascii="Times New Roman" w:hAnsi="Times New Roman" w:cs="Times New Roman"/>
              </w:rPr>
              <w:t xml:space="preserve">Буква </w:t>
            </w:r>
            <w:r w:rsidRPr="0007278E">
              <w:rPr>
                <w:rFonts w:ascii="Times New Roman" w:hAnsi="Times New Roman" w:cs="Times New Roman"/>
                <w:i/>
                <w:iCs/>
              </w:rPr>
              <w:t xml:space="preserve">ю </w:t>
            </w:r>
            <w:r w:rsidRPr="0007278E">
              <w:rPr>
                <w:rFonts w:ascii="Times New Roman" w:hAnsi="Times New Roman" w:cs="Times New Roman"/>
              </w:rPr>
              <w:t>—показатель мягкости предшествующего согласного звука в слоге-слиянии.</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i/>
                <w:iCs/>
              </w:rPr>
            </w:pPr>
            <w:r w:rsidRPr="0007278E">
              <w:rPr>
                <w:rFonts w:ascii="Times New Roman" w:hAnsi="Times New Roman" w:cs="Times New Roman"/>
              </w:rPr>
              <w:t xml:space="preserve">Производить слого-звуковой анализ слова </w:t>
            </w:r>
            <w:r w:rsidRPr="0007278E">
              <w:rPr>
                <w:rFonts w:ascii="Times New Roman" w:hAnsi="Times New Roman" w:cs="Times New Roman"/>
                <w:i/>
                <w:iCs/>
              </w:rPr>
              <w:t>юла</w:t>
            </w:r>
            <w:r w:rsidRPr="0007278E">
              <w:rPr>
                <w:rFonts w:ascii="Times New Roman" w:hAnsi="Times New Roman" w:cs="Times New Roman"/>
              </w:rPr>
              <w:t xml:space="preserve">. Обозначать слияние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’у</w:t>
            </w:r>
            <w:r w:rsidRPr="0007278E">
              <w:rPr>
                <w:rFonts w:ascii="Times New Roman" w:hAnsi="Times New Roman" w:cs="Times New Roman"/>
              </w:rPr>
              <w:sym w:font="AIGDT" w:char="F05D"/>
            </w:r>
            <w:r w:rsidRPr="0007278E">
              <w:rPr>
                <w:rFonts w:ascii="Times New Roman" w:hAnsi="Times New Roman" w:cs="Times New Roman"/>
              </w:rPr>
              <w:t xml:space="preserve"> буквой </w:t>
            </w:r>
            <w:r w:rsidRPr="0007278E">
              <w:rPr>
                <w:rFonts w:ascii="Times New Roman" w:hAnsi="Times New Roman" w:cs="Times New Roman"/>
                <w:i/>
                <w:iCs/>
              </w:rPr>
              <w:t>ю</w:t>
            </w:r>
            <w:r w:rsidRPr="0007278E">
              <w:rPr>
                <w:rFonts w:ascii="Times New Roman" w:hAnsi="Times New Roman" w:cs="Times New Roman"/>
              </w:rPr>
              <w:t xml:space="preserve">. Объяснять разницу между количеством букв и звуков в словах. Называть особенность буквы </w:t>
            </w:r>
            <w:r w:rsidRPr="0007278E">
              <w:rPr>
                <w:rFonts w:ascii="Times New Roman" w:hAnsi="Times New Roman" w:cs="Times New Roman"/>
                <w:i/>
                <w:iCs/>
              </w:rPr>
              <w:t>ю</w:t>
            </w:r>
            <w:r w:rsidRPr="0007278E">
              <w:rPr>
                <w:rFonts w:ascii="Times New Roman" w:hAnsi="Times New Roman" w:cs="Times New Roman"/>
              </w:rPr>
              <w:t xml:space="preserve"> (обозначают целый слог-слияние — два звука). Приводить примеры ранее изученных букв, имеющих ту же особенность. Узнавать, сравнивать и различать заглавные и маленькие, печатные и письменные буквы </w:t>
            </w:r>
            <w:r w:rsidRPr="0007278E">
              <w:rPr>
                <w:rFonts w:ascii="Times New Roman" w:hAnsi="Times New Roman" w:cs="Times New Roman"/>
                <w:i/>
                <w:iCs/>
              </w:rPr>
              <w:t>Ю, 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Сравнивать звуковой состав слов и их буквенную запись. Формулировать способ чтения буквы </w:t>
            </w:r>
            <w:r w:rsidRPr="0007278E">
              <w:rPr>
                <w:rFonts w:ascii="Times New Roman" w:hAnsi="Times New Roman" w:cs="Times New Roman"/>
                <w:i/>
                <w:iCs/>
              </w:rPr>
              <w:t>ю</w:t>
            </w:r>
            <w:r w:rsidRPr="0007278E">
              <w:rPr>
                <w:rFonts w:ascii="Times New Roman" w:hAnsi="Times New Roman" w:cs="Times New Roman"/>
              </w:rPr>
              <w:t xml:space="preserve"> в начале слов и после гласных в середине и на конце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слова с буквой </w:t>
            </w:r>
            <w:r w:rsidRPr="0007278E">
              <w:rPr>
                <w:rFonts w:ascii="Times New Roman" w:hAnsi="Times New Roman" w:cs="Times New Roman"/>
                <w:i/>
                <w:iCs/>
              </w:rPr>
              <w:t>ю</w:t>
            </w:r>
            <w:r w:rsidRPr="0007278E">
              <w:rPr>
                <w:rFonts w:ascii="Times New Roman" w:hAnsi="Times New Roman" w:cs="Times New Roman"/>
              </w:rPr>
              <w:t xml:space="preserve"> в начале слова и после гласных.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Производить с опорой на схему-модель слого-звуковой анализ слова с гласным звуком </w:t>
            </w:r>
            <w:r w:rsidRPr="0007278E">
              <w:rPr>
                <w:rFonts w:ascii="Times New Roman" w:hAnsi="Times New Roman" w:cs="Times New Roman"/>
              </w:rPr>
              <w:sym w:font="AIGDT" w:char="F05B"/>
            </w:r>
            <w:r w:rsidRPr="0007278E">
              <w:rPr>
                <w:rFonts w:ascii="Times New Roman" w:hAnsi="Times New Roman" w:cs="Times New Roman"/>
              </w:rPr>
              <w:t>’у</w:t>
            </w:r>
            <w:r w:rsidRPr="0007278E">
              <w:rPr>
                <w:rFonts w:ascii="Times New Roman" w:hAnsi="Times New Roman" w:cs="Times New Roman"/>
              </w:rPr>
              <w:sym w:font="AIGDT" w:char="F05D"/>
            </w:r>
            <w:r w:rsidRPr="0007278E">
              <w:rPr>
                <w:rFonts w:ascii="Times New Roman" w:hAnsi="Times New Roman" w:cs="Times New Roman"/>
              </w:rPr>
              <w:t xml:space="preserve"> после мягкого согласного. Читать слоги-слияния с буквой </w:t>
            </w:r>
            <w:r w:rsidRPr="0007278E">
              <w:rPr>
                <w:rFonts w:ascii="Times New Roman" w:hAnsi="Times New Roman" w:cs="Times New Roman"/>
                <w:i/>
                <w:iCs/>
              </w:rPr>
              <w:t>ю</w:t>
            </w:r>
            <w:r w:rsidRPr="0007278E">
              <w:rPr>
                <w:rFonts w:ascii="Times New Roman" w:hAnsi="Times New Roman" w:cs="Times New Roman"/>
              </w:rPr>
              <w:t xml:space="preserve">. Сопоставлять слоги с гласными </w:t>
            </w:r>
            <w:r w:rsidRPr="0007278E">
              <w:rPr>
                <w:rFonts w:ascii="Times New Roman" w:hAnsi="Times New Roman" w:cs="Times New Roman"/>
                <w:i/>
                <w:iCs/>
              </w:rPr>
              <w:t>у</w:t>
            </w:r>
            <w:r w:rsidRPr="0007278E">
              <w:rPr>
                <w:rFonts w:ascii="Times New Roman" w:hAnsi="Times New Roman" w:cs="Times New Roman"/>
              </w:rPr>
              <w:t xml:space="preserve"> и </w:t>
            </w:r>
            <w:r w:rsidRPr="0007278E">
              <w:rPr>
                <w:rFonts w:ascii="Times New Roman" w:hAnsi="Times New Roman" w:cs="Times New Roman"/>
                <w:i/>
                <w:iCs/>
              </w:rPr>
              <w:t>ю</w:t>
            </w:r>
            <w:r w:rsidRPr="0007278E">
              <w:rPr>
                <w:rFonts w:ascii="Times New Roman" w:hAnsi="Times New Roman" w:cs="Times New Roman"/>
              </w:rPr>
              <w:t xml:space="preserve">. Наблюдать над произнесением согласных в слогах-слияниях с </w:t>
            </w:r>
            <w:r w:rsidRPr="0007278E">
              <w:rPr>
                <w:rFonts w:ascii="Times New Roman" w:hAnsi="Times New Roman" w:cs="Times New Roman"/>
                <w:i/>
                <w:iCs/>
              </w:rPr>
              <w:t>ю.</w:t>
            </w:r>
            <w:r w:rsidRPr="0007278E">
              <w:rPr>
                <w:rFonts w:ascii="Times New Roman" w:hAnsi="Times New Roman" w:cs="Times New Roman"/>
              </w:rPr>
              <w:t xml:space="preserve"> Делать вывод: если в слиянии после мягкого согласного слышится звук </w:t>
            </w:r>
            <w:r w:rsidRPr="0007278E">
              <w:rPr>
                <w:rFonts w:ascii="Times New Roman" w:hAnsi="Times New Roman" w:cs="Times New Roman"/>
              </w:rPr>
              <w:sym w:font="AIGDT" w:char="F05B"/>
            </w:r>
            <w:r w:rsidRPr="0007278E">
              <w:rPr>
                <w:rFonts w:ascii="Times New Roman" w:hAnsi="Times New Roman" w:cs="Times New Roman"/>
              </w:rPr>
              <w:t>’у</w:t>
            </w:r>
            <w:r w:rsidRPr="0007278E">
              <w:rPr>
                <w:rFonts w:ascii="Times New Roman" w:hAnsi="Times New Roman" w:cs="Times New Roman"/>
              </w:rPr>
              <w:sym w:font="AIGDT" w:char="F05D"/>
            </w:r>
            <w:r w:rsidRPr="0007278E">
              <w:rPr>
                <w:rFonts w:ascii="Times New Roman" w:hAnsi="Times New Roman" w:cs="Times New Roman"/>
              </w:rPr>
              <w:t xml:space="preserve">, то пишется буква </w:t>
            </w:r>
            <w:r w:rsidRPr="0007278E">
              <w:rPr>
                <w:rFonts w:ascii="Times New Roman" w:hAnsi="Times New Roman" w:cs="Times New Roman"/>
                <w:i/>
                <w:iCs/>
              </w:rPr>
              <w:t>ю</w:t>
            </w:r>
            <w:r w:rsidRPr="0007278E">
              <w:rPr>
                <w:rFonts w:ascii="Times New Roman" w:hAnsi="Times New Roman" w:cs="Times New Roman"/>
              </w:rPr>
              <w:t xml:space="preserve">. Обозначать буквой </w:t>
            </w:r>
            <w:r w:rsidRPr="0007278E">
              <w:rPr>
                <w:rFonts w:ascii="Times New Roman" w:hAnsi="Times New Roman" w:cs="Times New Roman"/>
                <w:i/>
                <w:iCs/>
              </w:rPr>
              <w:t>ю</w:t>
            </w:r>
            <w:r w:rsidRPr="0007278E">
              <w:rPr>
                <w:rFonts w:ascii="Times New Roman" w:hAnsi="Times New Roman" w:cs="Times New Roman"/>
              </w:rPr>
              <w:t xml:space="preserve"> гласный звук </w:t>
            </w:r>
            <w:r w:rsidRPr="0007278E">
              <w:rPr>
                <w:rFonts w:ascii="Times New Roman" w:hAnsi="Times New Roman" w:cs="Times New Roman"/>
              </w:rPr>
              <w:sym w:font="AIGDT" w:char="F05B"/>
            </w:r>
            <w:r w:rsidRPr="0007278E">
              <w:rPr>
                <w:rFonts w:ascii="Times New Roman" w:hAnsi="Times New Roman" w:cs="Times New Roman"/>
              </w:rPr>
              <w:t>’у</w:t>
            </w:r>
            <w:r w:rsidRPr="0007278E">
              <w:rPr>
                <w:rFonts w:ascii="Times New Roman" w:hAnsi="Times New Roman" w:cs="Times New Roman"/>
              </w:rPr>
              <w:sym w:font="AIGDT" w:char="F05D"/>
            </w:r>
            <w:r w:rsidRPr="0007278E">
              <w:rPr>
                <w:rFonts w:ascii="Times New Roman" w:hAnsi="Times New Roman" w:cs="Times New Roman"/>
              </w:rPr>
              <w:t xml:space="preserve"> после мягких согласных.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Отвечать на вопросы по содержанию тексов. Задавать вопросы по содержанию. Озаглавливать текст. Пересказывать текст.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Находить в текстах слова с буквой </w:t>
            </w:r>
            <w:r w:rsidRPr="0007278E">
              <w:rPr>
                <w:rFonts w:ascii="Times New Roman" w:hAnsi="Times New Roman" w:cs="Times New Roman"/>
                <w:i/>
                <w:iCs/>
              </w:rPr>
              <w:t>ю</w:t>
            </w:r>
            <w:r w:rsidRPr="0007278E">
              <w:rPr>
                <w:rFonts w:ascii="Times New Roman" w:hAnsi="Times New Roman" w:cs="Times New Roman"/>
              </w:rPr>
              <w:t xml:space="preserve"> и объяснять, в каких случаях она обозначает слияние двух звуков, а в каких — мягкость предшествующих согласных.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и обосновывать место буквы на «ленте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детей с новыми буквами, обозначающими два звука. Формировать знание детей о букве </w:t>
            </w:r>
            <w:r w:rsidRPr="0007278E">
              <w:rPr>
                <w:rFonts w:ascii="Times New Roman" w:hAnsi="Times New Roman" w:cs="Times New Roman"/>
                <w:i/>
                <w:iCs/>
              </w:rPr>
              <w:t>ю</w:t>
            </w:r>
            <w:r w:rsidRPr="0007278E">
              <w:rPr>
                <w:rFonts w:ascii="Times New Roman" w:hAnsi="Times New Roman" w:cs="Times New Roman"/>
              </w:rPr>
              <w:t xml:space="preserve"> как показателе мягкости согласного звука. Организовать  сопоставление слогов с гласными у и ю, результатом которого является вывод: если в слиянии после мягкого согласного слышится звук </w:t>
            </w:r>
            <w:r w:rsidRPr="0007278E">
              <w:rPr>
                <w:rFonts w:ascii="Times New Roman" w:hAnsi="Times New Roman" w:cs="Times New Roman"/>
              </w:rPr>
              <w:sym w:font="AIGDT" w:char="F05B"/>
            </w:r>
            <w:r w:rsidRPr="0007278E">
              <w:rPr>
                <w:rFonts w:ascii="Times New Roman" w:hAnsi="Times New Roman" w:cs="Times New Roman"/>
              </w:rPr>
              <w:t>’у</w:t>
            </w:r>
            <w:r w:rsidRPr="0007278E">
              <w:rPr>
                <w:rFonts w:ascii="Times New Roman" w:hAnsi="Times New Roman" w:cs="Times New Roman"/>
              </w:rPr>
              <w:sym w:font="AIGDT" w:char="F05D"/>
            </w:r>
            <w:r w:rsidRPr="0007278E">
              <w:rPr>
                <w:rFonts w:ascii="Times New Roman" w:hAnsi="Times New Roman" w:cs="Times New Roman"/>
              </w:rPr>
              <w:t xml:space="preserve">, то пишется буква </w:t>
            </w:r>
            <w:r w:rsidRPr="0007278E">
              <w:rPr>
                <w:rFonts w:ascii="Times New Roman" w:hAnsi="Times New Roman" w:cs="Times New Roman"/>
                <w:i/>
                <w:iCs/>
              </w:rPr>
              <w:t>ю</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правильной дикции, грамотной речи (составлять рассказ по иллюстрации). Расширять словарный запас учеников. Развивать фонематический слух. Формировать навыки слогового, правильного, выразительного, беглого чтения. Формировать умение понимать текст, быстро ориентироваться по тексту, задавать вопросы по тексту.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Развивать внимание, память, мышление.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 парах, в группах.</w:t>
            </w:r>
          </w:p>
        </w:tc>
        <w:tc>
          <w:tcPr>
            <w:tcW w:w="1613" w:type="dxa"/>
            <w:gridSpan w:val="2"/>
          </w:tcPr>
          <w:p w:rsidR="00137C4D" w:rsidRPr="0007278E" w:rsidRDefault="00137C4D" w:rsidP="00265E6C">
            <w:pPr>
              <w:spacing w:after="0" w:line="240" w:lineRule="auto"/>
              <w:jc w:val="both"/>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jc w:val="both"/>
              <w:rPr>
                <w:rFonts w:ascii="Times New Roman" w:hAnsi="Times New Roman" w:cs="Times New Roman"/>
              </w:rPr>
            </w:pPr>
            <w:r w:rsidRPr="0007278E">
              <w:rPr>
                <w:rFonts w:ascii="Times New Roman" w:hAnsi="Times New Roman" w:cs="Times New Roman"/>
              </w:rPr>
              <w:t>ванный.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Практическая работа (схемы звуковички, подчеркивание букв гласных и согласных звуков). Составление вопросов к тексту.</w:t>
            </w:r>
          </w:p>
        </w:tc>
        <w:tc>
          <w:tcPr>
            <w:tcW w:w="2314" w:type="dxa"/>
            <w:gridSpan w:val="2"/>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67-68</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Твёрдый согласный звук </w:t>
            </w:r>
            <w:r w:rsidRPr="0007278E">
              <w:rPr>
                <w:rFonts w:ascii="Times New Roman" w:hAnsi="Times New Roman" w:cs="Times New Roman"/>
                <w:b/>
                <w:bCs/>
              </w:rPr>
              <w:sym w:font="AIGDT" w:char="F05B"/>
            </w:r>
            <w:r w:rsidRPr="0007278E">
              <w:rPr>
                <w:rFonts w:ascii="Times New Roman" w:hAnsi="Times New Roman" w:cs="Times New Roman"/>
                <w:b/>
                <w:bCs/>
              </w:rPr>
              <w:t>ц</w:t>
            </w:r>
            <w:r w:rsidRPr="0007278E">
              <w:rPr>
                <w:rFonts w:ascii="Times New Roman" w:hAnsi="Times New Roman" w:cs="Times New Roman"/>
                <w:b/>
                <w:bCs/>
              </w:rPr>
              <w:sym w:font="AIGDT" w:char="F05D"/>
            </w:r>
            <w:r w:rsidRPr="0007278E">
              <w:rPr>
                <w:rFonts w:ascii="Times New Roman" w:hAnsi="Times New Roman" w:cs="Times New Roman"/>
                <w:b/>
                <w:bCs/>
              </w:rPr>
              <w:t>, буквы Ц, ц.</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(с. 50—55). </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Отработка техники чтения.</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Развитие осознанности и выразительности чтения на материале небольших текстов и стихотворе</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ний.</w:t>
            </w:r>
          </w:p>
          <w:p w:rsidR="00137C4D" w:rsidRPr="0007278E" w:rsidRDefault="00137C4D" w:rsidP="00265E6C">
            <w:pPr>
              <w:spacing w:after="0" w:line="240" w:lineRule="auto"/>
              <w:rPr>
                <w:rFonts w:ascii="Times New Roman" w:hAnsi="Times New Roman" w:cs="Times New Roman"/>
              </w:rPr>
            </w:pP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 </w:t>
            </w:r>
            <w:r w:rsidRPr="0007278E">
              <w:rPr>
                <w:rFonts w:ascii="Times New Roman" w:hAnsi="Times New Roman" w:cs="Times New Roman"/>
              </w:rPr>
              <w:sym w:font="AIGDT" w:char="F05B"/>
            </w:r>
            <w:r w:rsidRPr="0007278E">
              <w:rPr>
                <w:rFonts w:ascii="Times New Roman" w:hAnsi="Times New Roman" w:cs="Times New Roman"/>
              </w:rPr>
              <w:t>ц</w:t>
            </w:r>
            <w:r w:rsidRPr="0007278E">
              <w:rPr>
                <w:rFonts w:ascii="Times New Roman" w:hAnsi="Times New Roman" w:cs="Times New Roman"/>
              </w:rPr>
              <w:sym w:font="AIGDT" w:char="F05D"/>
            </w:r>
            <w:r w:rsidRPr="0007278E">
              <w:rPr>
                <w:rFonts w:ascii="Times New Roman" w:hAnsi="Times New Roman" w:cs="Times New Roman"/>
              </w:rPr>
              <w:t xml:space="preserve"> из слова </w:t>
            </w:r>
            <w:r w:rsidRPr="0007278E">
              <w:rPr>
                <w:rFonts w:ascii="Times New Roman" w:hAnsi="Times New Roman" w:cs="Times New Roman"/>
                <w:i/>
                <w:iCs/>
              </w:rPr>
              <w:t>кузнец</w:t>
            </w:r>
            <w:r w:rsidRPr="0007278E">
              <w:rPr>
                <w:rFonts w:ascii="Times New Roman" w:hAnsi="Times New Roman" w:cs="Times New Roman"/>
              </w:rPr>
              <w:t xml:space="preserve"> с опорой на схему, характеризовать его (согласный, глухой, всегда только твёрдый), обозначать буквой.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Распознавать в словах новый звук, читать слоги и слова с изученной буквой.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Называть (с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07278E">
              <w:rPr>
                <w:rFonts w:ascii="Times New Roman" w:hAnsi="Times New Roman" w:cs="Times New Roman"/>
                <w:i/>
                <w:iCs/>
              </w:rPr>
              <w:t>ж, ш, ц</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стихотворные тексты. Выполнять задания к текстам.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и обосновывать место буквы на «ленте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по теме урока и оценивать свои достижения.</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детей с новым звуком и буквами. Наблюдать за особенностями написания букв </w:t>
            </w:r>
            <w:r w:rsidRPr="0007278E">
              <w:rPr>
                <w:rFonts w:ascii="Times New Roman" w:hAnsi="Times New Roman" w:cs="Times New Roman"/>
                <w:i/>
                <w:iCs/>
              </w:rPr>
              <w:t>и, ы</w:t>
            </w:r>
            <w:r w:rsidRPr="0007278E">
              <w:rPr>
                <w:rFonts w:ascii="Times New Roman" w:hAnsi="Times New Roman" w:cs="Times New Roman"/>
              </w:rPr>
              <w:t xml:space="preserve"> после </w:t>
            </w:r>
            <w:r w:rsidRPr="0007278E">
              <w:rPr>
                <w:rFonts w:ascii="Times New Roman" w:hAnsi="Times New Roman" w:cs="Times New Roman"/>
                <w:i/>
                <w:iCs/>
              </w:rPr>
              <w:t>ц</w:t>
            </w:r>
            <w:r w:rsidRPr="0007278E">
              <w:rPr>
                <w:rFonts w:ascii="Times New Roman" w:hAnsi="Times New Roman" w:cs="Times New Roman"/>
              </w:rPr>
              <w:t>. Обобщить знания детей о твёрдых непарных и мягких непарных согласных звуках.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правильной дикции, грамотной речи (составлять рассказ по иллюстрации, высказывать свои суждения по прочитанному или прослушанному тексту). Расширять словарный запас учеников. Развивать фонематический слух. Формировать навыки слогового, правильного, выразительного, беглого чтения.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Развивать внимание, память, мышление.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both"/>
              <w:rPr>
                <w:rFonts w:ascii="Times New Roman" w:hAnsi="Times New Roman" w:cs="Times New Roman"/>
              </w:rPr>
            </w:pPr>
            <w:r w:rsidRPr="0007278E">
              <w:rPr>
                <w:rFonts w:ascii="Times New Roman" w:hAnsi="Times New Roman" w:cs="Times New Roman"/>
              </w:rPr>
              <w:t>Коллективная, индивидуальная, в парах.</w:t>
            </w:r>
          </w:p>
        </w:tc>
        <w:tc>
          <w:tcPr>
            <w:tcW w:w="1613" w:type="dxa"/>
            <w:gridSpan w:val="2"/>
          </w:tcPr>
          <w:p w:rsidR="00137C4D" w:rsidRPr="0007278E" w:rsidRDefault="00137C4D" w:rsidP="00265E6C">
            <w:pPr>
              <w:spacing w:after="0" w:line="240" w:lineRule="auto"/>
              <w:jc w:val="both"/>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jc w:val="both"/>
              <w:rPr>
                <w:rFonts w:ascii="Times New Roman" w:hAnsi="Times New Roman" w:cs="Times New Roman"/>
              </w:rPr>
            </w:pPr>
            <w:r w:rsidRPr="0007278E">
              <w:rPr>
                <w:rFonts w:ascii="Times New Roman" w:hAnsi="Times New Roman" w:cs="Times New Roman"/>
              </w:rPr>
              <w:t>ванный.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Выборочное чтение слов, подчеркивание букв согласного звука, выразительное чтение.</w:t>
            </w:r>
          </w:p>
        </w:tc>
        <w:tc>
          <w:tcPr>
            <w:tcW w:w="2314" w:type="dxa"/>
            <w:gridSpan w:val="2"/>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69</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Гласный звук </w:t>
            </w:r>
            <w:r w:rsidRPr="0007278E">
              <w:rPr>
                <w:rFonts w:ascii="Times New Roman" w:hAnsi="Times New Roman" w:cs="Times New Roman"/>
                <w:b/>
                <w:bCs/>
              </w:rPr>
              <w:sym w:font="AIGDT" w:char="F05B"/>
            </w:r>
            <w:r w:rsidRPr="0007278E">
              <w:rPr>
                <w:rFonts w:ascii="Times New Roman" w:hAnsi="Times New Roman" w:cs="Times New Roman"/>
                <w:b/>
                <w:bCs/>
              </w:rPr>
              <w:t>э</w:t>
            </w:r>
            <w:r w:rsidRPr="0007278E">
              <w:rPr>
                <w:rFonts w:ascii="Times New Roman" w:hAnsi="Times New Roman" w:cs="Times New Roman"/>
                <w:b/>
                <w:bCs/>
              </w:rPr>
              <w:sym w:font="AIGDT" w:char="F05D"/>
            </w:r>
            <w:r w:rsidRPr="0007278E">
              <w:rPr>
                <w:rFonts w:ascii="Times New Roman" w:hAnsi="Times New Roman" w:cs="Times New Roman"/>
                <w:b/>
                <w:bCs/>
              </w:rPr>
              <w:t>, буквы Э, э.</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 56—61).</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Отработка техники чтения.</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Развитие осознанности и выразительности чтения.</w:t>
            </w:r>
          </w:p>
          <w:p w:rsidR="00137C4D" w:rsidRPr="0007278E" w:rsidRDefault="00137C4D" w:rsidP="00265E6C">
            <w:pPr>
              <w:spacing w:after="0" w:line="240" w:lineRule="auto"/>
              <w:rPr>
                <w:rFonts w:ascii="Times New Roman" w:hAnsi="Times New Roman" w:cs="Times New Roman"/>
              </w:rPr>
            </w:pP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 из начала слова </w:t>
            </w:r>
            <w:r w:rsidRPr="0007278E">
              <w:rPr>
                <w:rFonts w:ascii="Times New Roman" w:hAnsi="Times New Roman" w:cs="Times New Roman"/>
                <w:i/>
                <w:iCs/>
              </w:rPr>
              <w:t>эхо</w:t>
            </w:r>
            <w:r w:rsidRPr="0007278E">
              <w:rPr>
                <w:rFonts w:ascii="Times New Roman" w:hAnsi="Times New Roman" w:cs="Times New Roman"/>
              </w:rPr>
              <w:t xml:space="preserve">. Устанавливать, что звук </w:t>
            </w:r>
            <w:r w:rsidRPr="0007278E">
              <w:rPr>
                <w:rFonts w:ascii="Times New Roman" w:hAnsi="Times New Roman" w:cs="Times New Roman"/>
              </w:rPr>
              <w:sym w:font="AIGDT" w:char="F05B"/>
            </w:r>
            <w:r w:rsidRPr="0007278E">
              <w:rPr>
                <w:rFonts w:ascii="Times New Roman" w:hAnsi="Times New Roman" w:cs="Times New Roman"/>
              </w:rPr>
              <w:t>э</w:t>
            </w:r>
            <w:r w:rsidRPr="0007278E">
              <w:rPr>
                <w:rFonts w:ascii="Times New Roman" w:hAnsi="Times New Roman" w:cs="Times New Roman"/>
              </w:rPr>
              <w:sym w:font="AIGDT" w:char="F05D"/>
            </w:r>
            <w:r w:rsidRPr="0007278E">
              <w:rPr>
                <w:rFonts w:ascii="Times New Roman" w:hAnsi="Times New Roman" w:cs="Times New Roman"/>
              </w:rPr>
              <w:t xml:space="preserve"> — знакомый, т.к. раньше уже выделяли его в слогах-слияниях и обозначали буквой </w:t>
            </w:r>
            <w:r w:rsidRPr="0007278E">
              <w:rPr>
                <w:rFonts w:ascii="Times New Roman" w:hAnsi="Times New Roman" w:cs="Times New Roman"/>
                <w:i/>
                <w:iCs/>
              </w:rPr>
              <w:t>е</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 </w:t>
            </w:r>
            <w:r w:rsidRPr="0007278E">
              <w:rPr>
                <w:rFonts w:ascii="Times New Roman" w:hAnsi="Times New Roman" w:cs="Times New Roman"/>
              </w:rPr>
              <w:sym w:font="AIGDT" w:char="F05B"/>
            </w:r>
            <w:r w:rsidRPr="0007278E">
              <w:rPr>
                <w:rFonts w:ascii="Times New Roman" w:hAnsi="Times New Roman" w:cs="Times New Roman"/>
              </w:rPr>
              <w:t>э</w:t>
            </w:r>
            <w:r w:rsidRPr="0007278E">
              <w:rPr>
                <w:rFonts w:ascii="Times New Roman" w:hAnsi="Times New Roman" w:cs="Times New Roman"/>
              </w:rPr>
              <w:sym w:font="AIGDT" w:char="F05D"/>
            </w:r>
            <w:r w:rsidRPr="0007278E">
              <w:rPr>
                <w:rFonts w:ascii="Times New Roman" w:hAnsi="Times New Roman" w:cs="Times New Roman"/>
              </w:rPr>
              <w:t xml:space="preserve"> в начале слов и после гласных. Обозначать буквой </w:t>
            </w:r>
            <w:r w:rsidRPr="0007278E">
              <w:rPr>
                <w:rFonts w:ascii="Times New Roman" w:hAnsi="Times New Roman" w:cs="Times New Roman"/>
                <w:i/>
                <w:iCs/>
              </w:rPr>
              <w:t>э</w:t>
            </w:r>
            <w:r w:rsidRPr="0007278E">
              <w:rPr>
                <w:rFonts w:ascii="Times New Roman" w:hAnsi="Times New Roman" w:cs="Times New Roman"/>
              </w:rPr>
              <w:t xml:space="preserve"> данный звук в начале слов и после гласных. Читать слова с новой буквой. Воспринимать на слух художественное произведение.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тексты. Отвечать на вопросы по содержанию текстов. Задавать вопросы по содержанию. Озаглавливать тексты. Пересказывать тексты.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и обосновывать место буквы на «ленте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детей с новым гласным звуком и буквами. Формировать знания детей о том, что гласная буква </w:t>
            </w:r>
            <w:r w:rsidRPr="0007278E">
              <w:rPr>
                <w:rFonts w:ascii="Times New Roman" w:hAnsi="Times New Roman" w:cs="Times New Roman"/>
                <w:i/>
                <w:iCs/>
              </w:rPr>
              <w:t>э</w:t>
            </w:r>
            <w:r w:rsidRPr="0007278E">
              <w:rPr>
                <w:rFonts w:ascii="Times New Roman" w:hAnsi="Times New Roman" w:cs="Times New Roman"/>
              </w:rPr>
              <w:t xml:space="preserve"> не пишется после согласных букв </w:t>
            </w:r>
            <w:r w:rsidRPr="0007278E">
              <w:rPr>
                <w:rFonts w:ascii="Times New Roman" w:hAnsi="Times New Roman" w:cs="Times New Roman"/>
                <w:i/>
                <w:iCs/>
              </w:rPr>
              <w:t>ч, щ, ц, ж.</w:t>
            </w:r>
            <w:r w:rsidRPr="0007278E">
              <w:rPr>
                <w:rFonts w:ascii="Times New Roman" w:hAnsi="Times New Roman" w:cs="Times New Roman"/>
              </w:rPr>
              <w:t xml:space="preserve"> Способствовать развитию правильной дикции, грамотной речи. Формировать навык чтения, умение рассуждать, работать с текстом.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Развивать внимание, память, мышление.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both"/>
              <w:rPr>
                <w:rFonts w:ascii="Times New Roman" w:hAnsi="Times New Roman" w:cs="Times New Roman"/>
              </w:rPr>
            </w:pPr>
            <w:r w:rsidRPr="0007278E">
              <w:rPr>
                <w:rFonts w:ascii="Times New Roman" w:hAnsi="Times New Roman" w:cs="Times New Roman"/>
              </w:rPr>
              <w:t>Коллективная, индивидуальная, в парах.</w:t>
            </w:r>
          </w:p>
        </w:tc>
        <w:tc>
          <w:tcPr>
            <w:tcW w:w="1613" w:type="dxa"/>
            <w:gridSpan w:val="2"/>
          </w:tcPr>
          <w:p w:rsidR="00137C4D" w:rsidRPr="0007278E" w:rsidRDefault="00137C4D" w:rsidP="00265E6C">
            <w:pPr>
              <w:spacing w:after="0" w:line="240" w:lineRule="auto"/>
              <w:jc w:val="both"/>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jc w:val="both"/>
              <w:rPr>
                <w:rFonts w:ascii="Times New Roman" w:hAnsi="Times New Roman" w:cs="Times New Roman"/>
              </w:rPr>
            </w:pPr>
            <w:r w:rsidRPr="0007278E">
              <w:rPr>
                <w:rFonts w:ascii="Times New Roman" w:hAnsi="Times New Roman" w:cs="Times New Roman"/>
              </w:rPr>
              <w:t>ванный.</w:t>
            </w:r>
          </w:p>
        </w:tc>
        <w:tc>
          <w:tcPr>
            <w:tcW w:w="2024" w:type="dxa"/>
          </w:tcPr>
          <w:p w:rsidR="00137C4D" w:rsidRPr="0007278E" w:rsidRDefault="00137C4D" w:rsidP="00265E6C">
            <w:pPr>
              <w:spacing w:after="0" w:line="240" w:lineRule="auto"/>
              <w:jc w:val="both"/>
              <w:rPr>
                <w:rFonts w:ascii="Times New Roman" w:hAnsi="Times New Roman" w:cs="Times New Roman"/>
              </w:rPr>
            </w:pPr>
            <w:r w:rsidRPr="0007278E">
              <w:rPr>
                <w:rFonts w:ascii="Times New Roman" w:hAnsi="Times New Roman" w:cs="Times New Roman"/>
              </w:rPr>
              <w:t>Составление схем слого-звукового анализа слов. Пересказ текста.</w:t>
            </w:r>
          </w:p>
          <w:p w:rsidR="00137C4D" w:rsidRPr="0007278E" w:rsidRDefault="00137C4D" w:rsidP="00265E6C">
            <w:pPr>
              <w:spacing w:after="0" w:line="240" w:lineRule="auto"/>
              <w:jc w:val="center"/>
              <w:rPr>
                <w:rFonts w:ascii="Times New Roman" w:hAnsi="Times New Roman" w:cs="Times New Roman"/>
              </w:rPr>
            </w:pPr>
          </w:p>
          <w:p w:rsidR="00137C4D" w:rsidRPr="0007278E" w:rsidRDefault="00137C4D" w:rsidP="00265E6C">
            <w:pPr>
              <w:spacing w:after="0" w:line="240" w:lineRule="auto"/>
              <w:jc w:val="both"/>
              <w:rPr>
                <w:rFonts w:ascii="Times New Roman" w:hAnsi="Times New Roman" w:cs="Times New Roman"/>
              </w:rPr>
            </w:pPr>
          </w:p>
        </w:tc>
        <w:tc>
          <w:tcPr>
            <w:tcW w:w="2314" w:type="dxa"/>
            <w:gridSpan w:val="2"/>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70-71</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Мягкий глухой согласный звук </w:t>
            </w:r>
            <w:r w:rsidRPr="0007278E">
              <w:rPr>
                <w:rFonts w:ascii="Times New Roman" w:hAnsi="Times New Roman" w:cs="Times New Roman"/>
                <w:b/>
                <w:bCs/>
              </w:rPr>
              <w:sym w:font="AIGDT" w:char="F05B"/>
            </w:r>
            <w:r w:rsidRPr="0007278E">
              <w:rPr>
                <w:rFonts w:ascii="Times New Roman" w:hAnsi="Times New Roman" w:cs="Times New Roman"/>
                <w:b/>
                <w:bCs/>
              </w:rPr>
              <w:t>щ’</w:t>
            </w:r>
            <w:r w:rsidRPr="0007278E">
              <w:rPr>
                <w:rFonts w:ascii="Times New Roman" w:hAnsi="Times New Roman" w:cs="Times New Roman"/>
                <w:b/>
                <w:bCs/>
              </w:rPr>
              <w:sym w:font="AIGDT" w:char="F05D"/>
            </w:r>
            <w:r w:rsidRPr="0007278E">
              <w:rPr>
                <w:rFonts w:ascii="Times New Roman" w:hAnsi="Times New Roman" w:cs="Times New Roman"/>
                <w:b/>
                <w:bCs/>
              </w:rPr>
              <w:t>.</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Буквы Щ, щ.</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(с. 62—69). </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Отработка техники чтения.</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Развитие осознанности и выразительности чтения на материале небольших текстов и стихотворе</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ний.</w:t>
            </w:r>
          </w:p>
          <w:p w:rsidR="00137C4D" w:rsidRPr="0007278E" w:rsidRDefault="00137C4D" w:rsidP="00265E6C">
            <w:pPr>
              <w:spacing w:after="0" w:line="240" w:lineRule="auto"/>
              <w:rPr>
                <w:rFonts w:ascii="Times New Roman" w:hAnsi="Times New Roman" w:cs="Times New Roman"/>
              </w:rPr>
            </w:pP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 </w:t>
            </w:r>
            <w:r w:rsidRPr="0007278E">
              <w:rPr>
                <w:rFonts w:ascii="Times New Roman" w:hAnsi="Times New Roman" w:cs="Times New Roman"/>
              </w:rPr>
              <w:sym w:font="AIGDT" w:char="F05B"/>
            </w:r>
            <w:r w:rsidRPr="0007278E">
              <w:rPr>
                <w:rFonts w:ascii="Times New Roman" w:hAnsi="Times New Roman" w:cs="Times New Roman"/>
              </w:rPr>
              <w:t>щ’</w:t>
            </w:r>
            <w:r w:rsidRPr="0007278E">
              <w:rPr>
                <w:rFonts w:ascii="Times New Roman" w:hAnsi="Times New Roman" w:cs="Times New Roman"/>
              </w:rPr>
              <w:sym w:font="AIGDT" w:char="F05D"/>
            </w:r>
            <w:r w:rsidRPr="0007278E">
              <w:rPr>
                <w:rFonts w:ascii="Times New Roman" w:hAnsi="Times New Roman" w:cs="Times New Roman"/>
              </w:rPr>
              <w:t xml:space="preserve"> из слов, устанавливать с помощью учителя, что звук </w:t>
            </w:r>
            <w:r w:rsidRPr="0007278E">
              <w:rPr>
                <w:rFonts w:ascii="Times New Roman" w:hAnsi="Times New Roman" w:cs="Times New Roman"/>
              </w:rPr>
              <w:sym w:font="AIGDT" w:char="F05B"/>
            </w:r>
            <w:r w:rsidRPr="0007278E">
              <w:rPr>
                <w:rFonts w:ascii="Times New Roman" w:hAnsi="Times New Roman" w:cs="Times New Roman"/>
              </w:rPr>
              <w:t>щ’</w:t>
            </w:r>
            <w:r w:rsidRPr="0007278E">
              <w:rPr>
                <w:rFonts w:ascii="Times New Roman" w:hAnsi="Times New Roman" w:cs="Times New Roman"/>
              </w:rPr>
              <w:sym w:font="AIGDT" w:char="F05D"/>
            </w:r>
            <w:r w:rsidRPr="0007278E">
              <w:rPr>
                <w:rFonts w:ascii="Times New Roman" w:hAnsi="Times New Roman" w:cs="Times New Roman"/>
              </w:rPr>
              <w:t xml:space="preserve"> согласный, всегда мягкий, глухой. Распознавать в словах новый звук. Характеризовать его, обозначать  буквой.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слоги-слияния, устанавливать на основе наблюдений и сообщения учителя, что в слоге </w:t>
            </w:r>
            <w:r w:rsidRPr="0007278E">
              <w:rPr>
                <w:rFonts w:ascii="Times New Roman" w:hAnsi="Times New Roman" w:cs="Times New Roman"/>
                <w:i/>
                <w:iCs/>
              </w:rPr>
              <w:t xml:space="preserve">ща </w:t>
            </w:r>
            <w:r w:rsidRPr="0007278E">
              <w:rPr>
                <w:rFonts w:ascii="Times New Roman" w:hAnsi="Times New Roman" w:cs="Times New Roman"/>
              </w:rPr>
              <w:t xml:space="preserve">пишется всегда а, а в слоге </w:t>
            </w:r>
            <w:r w:rsidRPr="0007278E">
              <w:rPr>
                <w:rFonts w:ascii="Times New Roman" w:hAnsi="Times New Roman" w:cs="Times New Roman"/>
                <w:i/>
                <w:iCs/>
              </w:rPr>
              <w:t>щу</w:t>
            </w:r>
            <w:r w:rsidRPr="0007278E">
              <w:rPr>
                <w:rFonts w:ascii="Times New Roman" w:hAnsi="Times New Roman" w:cs="Times New Roman"/>
              </w:rPr>
              <w:t xml:space="preserve"> всегда пишется у, поскольку звук </w:t>
            </w:r>
            <w:r w:rsidRPr="0007278E">
              <w:rPr>
                <w:rFonts w:ascii="Times New Roman" w:hAnsi="Times New Roman" w:cs="Times New Roman"/>
              </w:rPr>
              <w:sym w:font="AIGDT" w:char="F05B"/>
            </w:r>
            <w:r w:rsidRPr="0007278E">
              <w:rPr>
                <w:rFonts w:ascii="Times New Roman" w:hAnsi="Times New Roman" w:cs="Times New Roman"/>
              </w:rPr>
              <w:t>щ’</w:t>
            </w:r>
            <w:r w:rsidRPr="0007278E">
              <w:rPr>
                <w:rFonts w:ascii="Times New Roman" w:hAnsi="Times New Roman" w:cs="Times New Roman"/>
              </w:rPr>
              <w:sym w:font="AIGDT" w:char="F05D"/>
            </w:r>
            <w:r w:rsidRPr="0007278E">
              <w:rPr>
                <w:rFonts w:ascii="Times New Roman" w:hAnsi="Times New Roman" w:cs="Times New Roman"/>
              </w:rPr>
              <w:t xml:space="preserve"> всегда мягкий, его мягкость не надо показывать особыми буквами.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слова с изученной буквой.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стихотворные тексты. Воспринимать на слух художественное произведение.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Выполнять задания к текстам.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и обосновывать место новой буквы на «ленте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детей с новым звуком и буквами. Формировать представление детей о звуке [щ′] как о глухом мягком непарном звуке. Способствовать развитию правильной дикции, грамотной речи.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Организовать  наблюдение за слогами </w:t>
            </w:r>
            <w:r w:rsidRPr="0007278E">
              <w:rPr>
                <w:rFonts w:ascii="Times New Roman" w:hAnsi="Times New Roman" w:cs="Times New Roman"/>
                <w:i/>
                <w:iCs/>
              </w:rPr>
              <w:t>ща</w:t>
            </w:r>
            <w:r w:rsidRPr="0007278E">
              <w:rPr>
                <w:rFonts w:ascii="Times New Roman" w:hAnsi="Times New Roman" w:cs="Times New Roman"/>
              </w:rPr>
              <w:t xml:space="preserve"> и </w:t>
            </w:r>
            <w:r w:rsidRPr="0007278E">
              <w:rPr>
                <w:rFonts w:ascii="Times New Roman" w:hAnsi="Times New Roman" w:cs="Times New Roman"/>
                <w:i/>
                <w:iCs/>
              </w:rPr>
              <w:t xml:space="preserve">щу </w:t>
            </w:r>
            <w:r w:rsidRPr="0007278E">
              <w:rPr>
                <w:rFonts w:ascii="Times New Roman" w:hAnsi="Times New Roman" w:cs="Times New Roman"/>
              </w:rPr>
              <w:t xml:space="preserve">и подводящий диалог, результатом которого является вывод: </w:t>
            </w:r>
            <w:r w:rsidRPr="0007278E">
              <w:rPr>
                <w:rFonts w:ascii="Times New Roman" w:hAnsi="Times New Roman" w:cs="Times New Roman"/>
                <w:i/>
                <w:iCs/>
              </w:rPr>
              <w:t xml:space="preserve">ща </w:t>
            </w:r>
            <w:r w:rsidRPr="0007278E">
              <w:rPr>
                <w:rFonts w:ascii="Times New Roman" w:hAnsi="Times New Roman" w:cs="Times New Roman"/>
              </w:rPr>
              <w:t xml:space="preserve">пишется всегда </w:t>
            </w:r>
            <w:r w:rsidRPr="0007278E">
              <w:rPr>
                <w:rFonts w:ascii="Times New Roman" w:hAnsi="Times New Roman" w:cs="Times New Roman"/>
                <w:i/>
                <w:iCs/>
              </w:rPr>
              <w:t>а</w:t>
            </w:r>
            <w:r w:rsidRPr="0007278E">
              <w:rPr>
                <w:rFonts w:ascii="Times New Roman" w:hAnsi="Times New Roman" w:cs="Times New Roman"/>
              </w:rPr>
              <w:t xml:space="preserve">, а в слоге </w:t>
            </w:r>
            <w:r w:rsidRPr="0007278E">
              <w:rPr>
                <w:rFonts w:ascii="Times New Roman" w:hAnsi="Times New Roman" w:cs="Times New Roman"/>
                <w:i/>
                <w:iCs/>
              </w:rPr>
              <w:t>щу</w:t>
            </w:r>
            <w:r w:rsidRPr="0007278E">
              <w:rPr>
                <w:rFonts w:ascii="Times New Roman" w:hAnsi="Times New Roman" w:cs="Times New Roman"/>
              </w:rPr>
              <w:t xml:space="preserve"> всегда пишется </w:t>
            </w:r>
            <w:r w:rsidRPr="0007278E">
              <w:rPr>
                <w:rFonts w:ascii="Times New Roman" w:hAnsi="Times New Roman" w:cs="Times New Roman"/>
                <w:i/>
                <w:iCs/>
              </w:rPr>
              <w:t>у</w:t>
            </w:r>
            <w:r w:rsidRPr="0007278E">
              <w:rPr>
                <w:rFonts w:ascii="Times New Roman" w:hAnsi="Times New Roman" w:cs="Times New Roman"/>
              </w:rPr>
              <w:t xml:space="preserve">, поскольку звук </w:t>
            </w:r>
            <w:r w:rsidRPr="0007278E">
              <w:rPr>
                <w:rFonts w:ascii="Times New Roman" w:hAnsi="Times New Roman" w:cs="Times New Roman"/>
              </w:rPr>
              <w:sym w:font="AIGDT" w:char="F05B"/>
            </w:r>
            <w:r w:rsidRPr="0007278E">
              <w:rPr>
                <w:rFonts w:ascii="Times New Roman" w:hAnsi="Times New Roman" w:cs="Times New Roman"/>
              </w:rPr>
              <w:t>щ’</w:t>
            </w:r>
            <w:r w:rsidRPr="0007278E">
              <w:rPr>
                <w:rFonts w:ascii="Times New Roman" w:hAnsi="Times New Roman" w:cs="Times New Roman"/>
              </w:rPr>
              <w:sym w:font="AIGDT" w:char="F05D"/>
            </w:r>
            <w:r w:rsidRPr="0007278E">
              <w:rPr>
                <w:rFonts w:ascii="Times New Roman" w:hAnsi="Times New Roman" w:cs="Times New Roman"/>
              </w:rPr>
              <w:t xml:space="preserve"> всегда мягкий, его мягкость не надо показывать особыми буквами.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Расширять словарный запас учеников. Развивать фонематический слух. Формировать навыки слогового, правильного, выразительного, беглого чтения.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Развивать внимание, память, мышление.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 парах.</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ванный.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Составление слова из слогов.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Составление вопросов по прочитанному тексту.</w:t>
            </w:r>
          </w:p>
          <w:p w:rsidR="00137C4D" w:rsidRPr="0007278E" w:rsidRDefault="00137C4D" w:rsidP="00265E6C">
            <w:pPr>
              <w:spacing w:after="0" w:line="240" w:lineRule="auto"/>
              <w:jc w:val="both"/>
              <w:rPr>
                <w:rFonts w:ascii="Times New Roman" w:hAnsi="Times New Roman" w:cs="Times New Roman"/>
              </w:rPr>
            </w:pPr>
          </w:p>
        </w:tc>
        <w:tc>
          <w:tcPr>
            <w:tcW w:w="2314" w:type="dxa"/>
            <w:gridSpan w:val="2"/>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72-73</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Согласные звуки </w:t>
            </w:r>
            <w:r w:rsidRPr="0007278E">
              <w:rPr>
                <w:rFonts w:ascii="Times New Roman" w:hAnsi="Times New Roman" w:cs="Times New Roman"/>
                <w:b/>
                <w:bCs/>
              </w:rPr>
              <w:sym w:font="AIGDT" w:char="F05B"/>
            </w:r>
            <w:r w:rsidRPr="0007278E">
              <w:rPr>
                <w:rFonts w:ascii="Times New Roman" w:hAnsi="Times New Roman" w:cs="Times New Roman"/>
                <w:b/>
                <w:bCs/>
              </w:rPr>
              <w:t>ф</w:t>
            </w:r>
            <w:r w:rsidRPr="0007278E">
              <w:rPr>
                <w:rFonts w:ascii="Times New Roman" w:hAnsi="Times New Roman" w:cs="Times New Roman"/>
                <w:b/>
                <w:bCs/>
              </w:rPr>
              <w:sym w:font="AIGDT" w:char="F05D"/>
            </w:r>
            <w:r w:rsidRPr="0007278E">
              <w:rPr>
                <w:rFonts w:ascii="Times New Roman" w:hAnsi="Times New Roman" w:cs="Times New Roman"/>
                <w:b/>
                <w:bCs/>
              </w:rPr>
              <w:t xml:space="preserve">, </w:t>
            </w:r>
            <w:r w:rsidRPr="0007278E">
              <w:rPr>
                <w:rFonts w:ascii="Times New Roman" w:hAnsi="Times New Roman" w:cs="Times New Roman"/>
                <w:b/>
                <w:bCs/>
              </w:rPr>
              <w:sym w:font="AIGDT" w:char="F05B"/>
            </w:r>
            <w:r w:rsidRPr="0007278E">
              <w:rPr>
                <w:rFonts w:ascii="Times New Roman" w:hAnsi="Times New Roman" w:cs="Times New Roman"/>
                <w:b/>
                <w:bCs/>
              </w:rPr>
              <w:t>ф’</w:t>
            </w:r>
            <w:r w:rsidRPr="0007278E">
              <w:rPr>
                <w:rFonts w:ascii="Times New Roman" w:hAnsi="Times New Roman" w:cs="Times New Roman"/>
                <w:b/>
                <w:bCs/>
              </w:rPr>
              <w:sym w:font="AIGDT" w:char="F05D"/>
            </w:r>
            <w:r w:rsidRPr="0007278E">
              <w:rPr>
                <w:rFonts w:ascii="Times New Roman" w:hAnsi="Times New Roman" w:cs="Times New Roman"/>
                <w:b/>
                <w:bCs/>
              </w:rPr>
              <w:t>, буквы Ф, ф.</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 70—73).</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слов с новой буквой, чтение предложений и коротких текстов.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Чтение предложений с интонацией и паузами в соответствии со знаками препинания.</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Отработка техники чтения.</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Развитие осознанности и выразительности чтения на материале небольших текстов и стихотворе</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ний.</w:t>
            </w:r>
          </w:p>
          <w:p w:rsidR="00137C4D" w:rsidRPr="0007278E" w:rsidRDefault="00137C4D" w:rsidP="00265E6C">
            <w:pPr>
              <w:spacing w:after="0" w:line="240" w:lineRule="auto"/>
              <w:rPr>
                <w:rFonts w:ascii="Times New Roman" w:hAnsi="Times New Roman" w:cs="Times New Roman"/>
              </w:rPr>
            </w:pP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Выделять звуки </w:t>
            </w:r>
            <w:r w:rsidRPr="0007278E">
              <w:rPr>
                <w:rFonts w:ascii="Times New Roman" w:hAnsi="Times New Roman" w:cs="Times New Roman"/>
              </w:rPr>
              <w:sym w:font="AIGDT" w:char="F05B"/>
            </w:r>
            <w:r w:rsidRPr="0007278E">
              <w:rPr>
                <w:rFonts w:ascii="Times New Roman" w:hAnsi="Times New Roman" w:cs="Times New Roman"/>
              </w:rPr>
              <w:t>ф</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ф’</w:t>
            </w:r>
            <w:r w:rsidRPr="0007278E">
              <w:rPr>
                <w:rFonts w:ascii="Times New Roman" w:hAnsi="Times New Roman" w:cs="Times New Roman"/>
              </w:rPr>
              <w:sym w:font="AIGDT" w:char="F05D"/>
            </w:r>
            <w:r w:rsidRPr="0007278E">
              <w:rPr>
                <w:rFonts w:ascii="Times New Roman" w:hAnsi="Times New Roman" w:cs="Times New Roman"/>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Сопоставлять попарно слоги с буквами </w:t>
            </w:r>
            <w:r w:rsidRPr="0007278E">
              <w:rPr>
                <w:rFonts w:ascii="Times New Roman" w:hAnsi="Times New Roman" w:cs="Times New Roman"/>
                <w:i/>
                <w:iCs/>
              </w:rPr>
              <w:t>ф</w:t>
            </w:r>
            <w:r w:rsidRPr="0007278E">
              <w:rPr>
                <w:rFonts w:ascii="Times New Roman" w:hAnsi="Times New Roman" w:cs="Times New Roman"/>
              </w:rPr>
              <w:t xml:space="preserve"> и </w:t>
            </w:r>
            <w:r w:rsidRPr="0007278E">
              <w:rPr>
                <w:rFonts w:ascii="Times New Roman" w:hAnsi="Times New Roman" w:cs="Times New Roman"/>
                <w:i/>
                <w:iCs/>
              </w:rPr>
              <w:t>в.</w:t>
            </w:r>
            <w:r w:rsidRPr="0007278E">
              <w:rPr>
                <w:rFonts w:ascii="Times New Roman" w:hAnsi="Times New Roman" w:cs="Times New Roman"/>
              </w:rPr>
              <w:t xml:space="preserve"> Наблюдать за артикуляцией глухих согласных </w:t>
            </w:r>
            <w:r w:rsidRPr="0007278E">
              <w:rPr>
                <w:rFonts w:ascii="Times New Roman" w:hAnsi="Times New Roman" w:cs="Times New Roman"/>
              </w:rPr>
              <w:sym w:font="AIGDT" w:char="F05B"/>
            </w:r>
            <w:r w:rsidRPr="0007278E">
              <w:rPr>
                <w:rFonts w:ascii="Times New Roman" w:hAnsi="Times New Roman" w:cs="Times New Roman"/>
              </w:rPr>
              <w:t>ф</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ф’</w:t>
            </w:r>
            <w:r w:rsidRPr="0007278E">
              <w:rPr>
                <w:rFonts w:ascii="Times New Roman" w:hAnsi="Times New Roman" w:cs="Times New Roman"/>
              </w:rPr>
              <w:sym w:font="AIGDT" w:char="F05D"/>
            </w:r>
            <w:r w:rsidRPr="0007278E">
              <w:rPr>
                <w:rFonts w:ascii="Times New Roman" w:hAnsi="Times New Roman" w:cs="Times New Roman"/>
              </w:rPr>
              <w:t xml:space="preserve"> и звонких согласных </w:t>
            </w:r>
            <w:r w:rsidRPr="0007278E">
              <w:rPr>
                <w:rFonts w:ascii="Times New Roman" w:hAnsi="Times New Roman" w:cs="Times New Roman"/>
              </w:rPr>
              <w:sym w:font="AIGDT" w:char="F05B"/>
            </w:r>
            <w:r w:rsidRPr="0007278E">
              <w:rPr>
                <w:rFonts w:ascii="Times New Roman" w:hAnsi="Times New Roman" w:cs="Times New Roman"/>
              </w:rPr>
              <w:t>в</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в’</w:t>
            </w:r>
            <w:r w:rsidRPr="0007278E">
              <w:rPr>
                <w:rFonts w:ascii="Times New Roman" w:hAnsi="Times New Roman" w:cs="Times New Roman"/>
              </w:rPr>
              <w:sym w:font="AIGDT" w:char="F05D"/>
            </w:r>
            <w:r w:rsidRPr="0007278E">
              <w:rPr>
                <w:rFonts w:ascii="Times New Roman" w:hAnsi="Times New Roman" w:cs="Times New Roman"/>
              </w:rPr>
              <w:t xml:space="preserve"> в парах. Устанавливать сходство и различие в произнесении </w:t>
            </w:r>
            <w:r w:rsidRPr="0007278E">
              <w:rPr>
                <w:rFonts w:ascii="Times New Roman" w:hAnsi="Times New Roman" w:cs="Times New Roman"/>
              </w:rPr>
              <w:sym w:font="AIGDT" w:char="F05B"/>
            </w:r>
            <w:r w:rsidRPr="0007278E">
              <w:rPr>
                <w:rFonts w:ascii="Times New Roman" w:hAnsi="Times New Roman" w:cs="Times New Roman"/>
              </w:rPr>
              <w:t>ф</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в</w:t>
            </w:r>
            <w:r w:rsidRPr="0007278E">
              <w:rPr>
                <w:rFonts w:ascii="Times New Roman" w:hAnsi="Times New Roman" w:cs="Times New Roman"/>
              </w:rPr>
              <w:sym w:font="AIGDT" w:char="F05D"/>
            </w:r>
            <w:r w:rsidRPr="0007278E">
              <w:rPr>
                <w:rFonts w:ascii="Times New Roman" w:hAnsi="Times New Roman" w:cs="Times New Roman"/>
              </w:rPr>
              <w:t xml:space="preserve">, </w:t>
            </w:r>
            <w:r w:rsidRPr="0007278E">
              <w:rPr>
                <w:rFonts w:ascii="Times New Roman" w:hAnsi="Times New Roman" w:cs="Times New Roman"/>
              </w:rPr>
              <w:sym w:font="AIGDT" w:char="F05B"/>
            </w:r>
            <w:r w:rsidRPr="0007278E">
              <w:rPr>
                <w:rFonts w:ascii="Times New Roman" w:hAnsi="Times New Roman" w:cs="Times New Roman"/>
              </w:rPr>
              <w:t>ф’</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в’</w:t>
            </w:r>
            <w:r w:rsidRPr="0007278E">
              <w:rPr>
                <w:rFonts w:ascii="Times New Roman" w:hAnsi="Times New Roman" w:cs="Times New Roman"/>
              </w:rPr>
              <w:sym w:font="AIGDT" w:char="F05D"/>
            </w:r>
            <w:r w:rsidRPr="0007278E">
              <w:rPr>
                <w:rFonts w:ascii="Times New Roman" w:hAnsi="Times New Roman" w:cs="Times New Roman"/>
              </w:rPr>
              <w:t xml:space="preserve">. Различать парные по звонкости — глухости согласные звуки </w:t>
            </w:r>
            <w:r w:rsidRPr="0007278E">
              <w:rPr>
                <w:rFonts w:ascii="Times New Roman" w:hAnsi="Times New Roman" w:cs="Times New Roman"/>
              </w:rPr>
              <w:sym w:font="AIGDT" w:char="F05B"/>
            </w:r>
            <w:r w:rsidRPr="0007278E">
              <w:rPr>
                <w:rFonts w:ascii="Times New Roman" w:hAnsi="Times New Roman" w:cs="Times New Roman"/>
              </w:rPr>
              <w:t>в</w:t>
            </w:r>
            <w:r w:rsidRPr="0007278E">
              <w:rPr>
                <w:rFonts w:ascii="Times New Roman" w:hAnsi="Times New Roman" w:cs="Times New Roman"/>
              </w:rPr>
              <w:sym w:font="AIGDT" w:char="F05D"/>
            </w:r>
            <w:r w:rsidRPr="0007278E">
              <w:rPr>
                <w:rFonts w:ascii="Times New Roman" w:hAnsi="Times New Roman" w:cs="Times New Roman"/>
              </w:rPr>
              <w:t> — </w:t>
            </w:r>
            <w:r w:rsidRPr="0007278E">
              <w:rPr>
                <w:rFonts w:ascii="Times New Roman" w:hAnsi="Times New Roman" w:cs="Times New Roman"/>
              </w:rPr>
              <w:sym w:font="AIGDT" w:char="F05B"/>
            </w:r>
            <w:r w:rsidRPr="0007278E">
              <w:rPr>
                <w:rFonts w:ascii="Times New Roman" w:hAnsi="Times New Roman" w:cs="Times New Roman"/>
              </w:rPr>
              <w:t>ф</w:t>
            </w:r>
            <w:r w:rsidRPr="0007278E">
              <w:rPr>
                <w:rFonts w:ascii="Times New Roman" w:hAnsi="Times New Roman" w:cs="Times New Roman"/>
              </w:rPr>
              <w:sym w:font="AIGDT" w:char="F05D"/>
            </w:r>
            <w:r w:rsidRPr="0007278E">
              <w:rPr>
                <w:rFonts w:ascii="Times New Roman" w:hAnsi="Times New Roman" w:cs="Times New Roman"/>
              </w:rPr>
              <w:t xml:space="preserve"> и </w:t>
            </w:r>
            <w:r w:rsidRPr="0007278E">
              <w:rPr>
                <w:rFonts w:ascii="Times New Roman" w:hAnsi="Times New Roman" w:cs="Times New Roman"/>
              </w:rPr>
              <w:sym w:font="AIGDT" w:char="F05B"/>
            </w:r>
            <w:r w:rsidRPr="0007278E">
              <w:rPr>
                <w:rFonts w:ascii="Times New Roman" w:hAnsi="Times New Roman" w:cs="Times New Roman"/>
              </w:rPr>
              <w:t>в’</w:t>
            </w:r>
            <w:r w:rsidRPr="0007278E">
              <w:rPr>
                <w:rFonts w:ascii="Times New Roman" w:hAnsi="Times New Roman" w:cs="Times New Roman"/>
              </w:rPr>
              <w:sym w:font="AIGDT" w:char="F05D"/>
            </w:r>
            <w:r w:rsidRPr="0007278E">
              <w:rPr>
                <w:rFonts w:ascii="Times New Roman" w:hAnsi="Times New Roman" w:cs="Times New Roman"/>
              </w:rPr>
              <w:t> — </w:t>
            </w:r>
            <w:r w:rsidRPr="0007278E">
              <w:rPr>
                <w:rFonts w:ascii="Times New Roman" w:hAnsi="Times New Roman" w:cs="Times New Roman"/>
              </w:rPr>
              <w:sym w:font="AIGDT" w:char="F05B"/>
            </w:r>
            <w:r w:rsidRPr="0007278E">
              <w:rPr>
                <w:rFonts w:ascii="Times New Roman" w:hAnsi="Times New Roman" w:cs="Times New Roman"/>
              </w:rPr>
              <w:t>ф’</w:t>
            </w:r>
            <w:r w:rsidRPr="0007278E">
              <w:rPr>
                <w:rFonts w:ascii="Times New Roman" w:hAnsi="Times New Roman" w:cs="Times New Roman"/>
              </w:rPr>
              <w:sym w:font="AIGDT" w:char="F05D"/>
            </w:r>
            <w:r w:rsidRPr="0007278E">
              <w:rPr>
                <w:rFonts w:ascii="Times New Roman" w:hAnsi="Times New Roman" w:cs="Times New Roman"/>
              </w:rPr>
              <w:t xml:space="preserve"> в словах.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стихотворные тексты. Выполнять задания к стихотворным текстам.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Определять и обосновывать место новой буквы на «ленте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актуализацию изученных способов действий, необходимых на уроке.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уточнение и согласование темы урока.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Познакомить детей с новым звуком и буквами.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Продолжить учить сопоставлять парные звонкие и глухие согласные звуки, делить слова на слоги, учить подбирать антонимы.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навык чтения, работы с текстом. Развивать фонематический слух, работать над четкостью дикции, выразительностью речи, постановкой логического ударения.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групповая, в парах.</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ванный.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Игра «Магазин» (цель: различать слова с парными по звонкости-глухости звуками [в ] – [ф])</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Инсценировка по тексту.</w:t>
            </w:r>
          </w:p>
        </w:tc>
        <w:tc>
          <w:tcPr>
            <w:tcW w:w="2314" w:type="dxa"/>
            <w:gridSpan w:val="2"/>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74</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Мягкий и твёрдый разделительные знаки.</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 74—77).</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Развитие осознанности и выразительности чтения на материале стихотворе</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ний.</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Отработка техники чтения.</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Производить фонетический анализ слова </w:t>
            </w:r>
            <w:r w:rsidRPr="0007278E">
              <w:rPr>
                <w:rFonts w:ascii="Times New Roman" w:hAnsi="Times New Roman" w:cs="Times New Roman"/>
                <w:i/>
                <w:iCs/>
              </w:rPr>
              <w:t>листья</w:t>
            </w:r>
            <w:r w:rsidRPr="0007278E">
              <w:rPr>
                <w:rFonts w:ascii="Times New Roman" w:hAnsi="Times New Roman" w:cs="Times New Roman"/>
              </w:rPr>
              <w:t xml:space="preserve"> с опорой на схему. Устанавливать, что в последнем слоге после мягкого согласного </w:t>
            </w:r>
            <w:r w:rsidRPr="0007278E">
              <w:rPr>
                <w:rFonts w:ascii="Times New Roman" w:hAnsi="Times New Roman" w:cs="Times New Roman"/>
              </w:rPr>
              <w:sym w:font="AIGDT" w:char="F05B"/>
            </w:r>
            <w:r w:rsidRPr="0007278E">
              <w:rPr>
                <w:rFonts w:ascii="Times New Roman" w:hAnsi="Times New Roman" w:cs="Times New Roman"/>
              </w:rPr>
              <w:t>т’</w:t>
            </w:r>
            <w:r w:rsidRPr="0007278E">
              <w:rPr>
                <w:rFonts w:ascii="Times New Roman" w:hAnsi="Times New Roman" w:cs="Times New Roman"/>
              </w:rPr>
              <w:sym w:font="AIGDT" w:char="F05D"/>
            </w:r>
            <w:r w:rsidRPr="0007278E">
              <w:rPr>
                <w:rFonts w:ascii="Times New Roman" w:hAnsi="Times New Roman" w:cs="Times New Roman"/>
              </w:rPr>
              <w:t xml:space="preserve">, слышится слияние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’а</w:t>
            </w:r>
            <w:r w:rsidRPr="0007278E">
              <w:rPr>
                <w:rFonts w:ascii="Times New Roman" w:hAnsi="Times New Roman" w:cs="Times New Roman"/>
              </w:rPr>
              <w:sym w:font="AIGDT" w:char="F05D"/>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Обсуждать проблему: как обозначить буквами примыкание согласного </w:t>
            </w:r>
            <w:r w:rsidRPr="0007278E">
              <w:rPr>
                <w:rFonts w:ascii="Times New Roman" w:hAnsi="Times New Roman" w:cs="Times New Roman"/>
              </w:rPr>
              <w:sym w:font="AIGDT" w:char="F05B"/>
            </w:r>
            <w:r w:rsidRPr="0007278E">
              <w:rPr>
                <w:rFonts w:ascii="Times New Roman" w:hAnsi="Times New Roman" w:cs="Times New Roman"/>
              </w:rPr>
              <w:t>т’</w:t>
            </w:r>
            <w:r w:rsidRPr="0007278E">
              <w:rPr>
                <w:rFonts w:ascii="Times New Roman" w:hAnsi="Times New Roman" w:cs="Times New Roman"/>
              </w:rPr>
              <w:sym w:font="AIGDT" w:char="F05D"/>
            </w:r>
            <w:r w:rsidRPr="0007278E">
              <w:rPr>
                <w:rFonts w:ascii="Times New Roman" w:hAnsi="Times New Roman" w:cs="Times New Roman"/>
              </w:rPr>
              <w:t xml:space="preserve"> к слиянию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’а</w:t>
            </w:r>
            <w:r w:rsidRPr="0007278E">
              <w:rPr>
                <w:rFonts w:ascii="Times New Roman" w:hAnsi="Times New Roman" w:cs="Times New Roman"/>
              </w:rPr>
              <w:sym w:font="AIGDT" w:char="F05D"/>
            </w:r>
            <w:r w:rsidRPr="0007278E">
              <w:rPr>
                <w:rFonts w:ascii="Times New Roman" w:hAnsi="Times New Roman" w:cs="Times New Roman"/>
              </w:rPr>
              <w:t xml:space="preserve"> — </w:t>
            </w:r>
            <w:r w:rsidRPr="0007278E">
              <w:rPr>
                <w:rFonts w:ascii="Times New Roman" w:hAnsi="Times New Roman" w:cs="Times New Roman"/>
              </w:rPr>
              <w:sym w:font="AIGDT" w:char="F05B"/>
            </w:r>
            <w:r w:rsidRPr="0007278E">
              <w:rPr>
                <w:rFonts w:ascii="Times New Roman" w:hAnsi="Times New Roman" w:cs="Times New Roman"/>
              </w:rPr>
              <w:t>т’</w:t>
            </w:r>
            <w:r w:rsidRPr="0007278E">
              <w:rPr>
                <w:rFonts w:ascii="Times New Roman" w:hAnsi="Times New Roman" w:cs="Times New Roman"/>
                <w:lang w:val="en-US"/>
              </w:rPr>
              <w:t>j</w:t>
            </w:r>
            <w:r w:rsidRPr="0007278E">
              <w:rPr>
                <w:rFonts w:ascii="Times New Roman" w:hAnsi="Times New Roman" w:cs="Times New Roman"/>
              </w:rPr>
              <w:t>’а</w:t>
            </w:r>
            <w:r w:rsidRPr="0007278E">
              <w:rPr>
                <w:rFonts w:ascii="Times New Roman" w:hAnsi="Times New Roman" w:cs="Times New Roman"/>
              </w:rPr>
              <w:sym w:font="AIGDT" w:char="F05D"/>
            </w:r>
            <w:r w:rsidRPr="0007278E">
              <w:rPr>
                <w:rFonts w:ascii="Times New Roman" w:hAnsi="Times New Roman" w:cs="Times New Roman"/>
              </w:rPr>
              <w:t xml:space="preserve">? </w:t>
            </w:r>
          </w:p>
          <w:p w:rsidR="00137C4D" w:rsidRPr="0007278E" w:rsidRDefault="00137C4D" w:rsidP="00265E6C">
            <w:pPr>
              <w:spacing w:after="0" w:line="240" w:lineRule="auto"/>
              <w:rPr>
                <w:rFonts w:ascii="Times New Roman" w:hAnsi="Times New Roman" w:cs="Times New Roman"/>
                <w:i/>
                <w:iCs/>
              </w:rPr>
            </w:pPr>
            <w:r w:rsidRPr="0007278E">
              <w:rPr>
                <w:rFonts w:ascii="Times New Roman" w:hAnsi="Times New Roman" w:cs="Times New Roman"/>
              </w:rPr>
              <w:t xml:space="preserve">Читать слова с разделительным мягким знаком, объяснять, что показывает эта буква после согласных перед гласными </w:t>
            </w:r>
            <w:r w:rsidRPr="0007278E">
              <w:rPr>
                <w:rFonts w:ascii="Times New Roman" w:hAnsi="Times New Roman" w:cs="Times New Roman"/>
                <w:i/>
                <w:iCs/>
              </w:rPr>
              <w:t>я, е, ю, ё, и.</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Читать слова с разделительным мягким знаком и мягким знаком — показателем мягкости, устанавливать различия.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Производить фонетический анализ слова </w:t>
            </w:r>
            <w:r w:rsidRPr="0007278E">
              <w:rPr>
                <w:rFonts w:ascii="Times New Roman" w:hAnsi="Times New Roman" w:cs="Times New Roman"/>
                <w:i/>
                <w:iCs/>
              </w:rPr>
              <w:t>съел</w:t>
            </w:r>
            <w:r w:rsidRPr="0007278E">
              <w:rPr>
                <w:rFonts w:ascii="Times New Roman" w:hAnsi="Times New Roman" w:cs="Times New Roman"/>
              </w:rPr>
              <w:t xml:space="preserve"> с опорой на схему. Устанавливать, что после мягкого согласного </w:t>
            </w:r>
            <w:r w:rsidRPr="0007278E">
              <w:rPr>
                <w:rFonts w:ascii="Times New Roman" w:hAnsi="Times New Roman" w:cs="Times New Roman"/>
              </w:rPr>
              <w:sym w:font="AIGDT" w:char="F05B"/>
            </w:r>
            <w:r w:rsidRPr="0007278E">
              <w:rPr>
                <w:rFonts w:ascii="Times New Roman" w:hAnsi="Times New Roman" w:cs="Times New Roman"/>
              </w:rPr>
              <w:t>с’</w:t>
            </w:r>
            <w:r w:rsidRPr="0007278E">
              <w:rPr>
                <w:rFonts w:ascii="Times New Roman" w:hAnsi="Times New Roman" w:cs="Times New Roman"/>
              </w:rPr>
              <w:sym w:font="AIGDT" w:char="F05D"/>
            </w:r>
            <w:r w:rsidRPr="0007278E">
              <w:rPr>
                <w:rFonts w:ascii="Times New Roman" w:hAnsi="Times New Roman" w:cs="Times New Roman"/>
              </w:rPr>
              <w:t xml:space="preserve">, слышится слияние </w:t>
            </w:r>
            <w:r w:rsidRPr="0007278E">
              <w:rPr>
                <w:rFonts w:ascii="Times New Roman" w:hAnsi="Times New Roman" w:cs="Times New Roman"/>
              </w:rPr>
              <w:sym w:font="AIGDT" w:char="F05B"/>
            </w:r>
            <w:r w:rsidRPr="0007278E">
              <w:rPr>
                <w:rFonts w:ascii="Times New Roman" w:hAnsi="Times New Roman" w:cs="Times New Roman"/>
                <w:lang w:val="en-US"/>
              </w:rPr>
              <w:t>j</w:t>
            </w:r>
            <w:r w:rsidRPr="0007278E">
              <w:rPr>
                <w:rFonts w:ascii="Times New Roman" w:hAnsi="Times New Roman" w:cs="Times New Roman"/>
              </w:rPr>
              <w:t>’э</w:t>
            </w:r>
            <w:r w:rsidRPr="0007278E">
              <w:rPr>
                <w:rFonts w:ascii="Times New Roman" w:hAnsi="Times New Roman" w:cs="Times New Roman"/>
              </w:rPr>
              <w:sym w:font="AIGDT" w:char="F05D"/>
            </w:r>
            <w:r w:rsidRPr="0007278E">
              <w:rPr>
                <w:rFonts w:ascii="Times New Roman" w:hAnsi="Times New Roman" w:cs="Times New Roman"/>
              </w:rPr>
              <w:t xml:space="preserve">. Анализировать буквенную запись слова </w:t>
            </w:r>
            <w:r w:rsidRPr="0007278E">
              <w:rPr>
                <w:rFonts w:ascii="Times New Roman" w:hAnsi="Times New Roman" w:cs="Times New Roman"/>
                <w:i/>
                <w:iCs/>
              </w:rPr>
              <w:t>съел</w:t>
            </w:r>
            <w:r w:rsidRPr="0007278E">
              <w:rPr>
                <w:rFonts w:ascii="Times New Roman" w:hAnsi="Times New Roman" w:cs="Times New Roman"/>
              </w:rPr>
              <w:t>. Определять роль новой буквы — разделительного твердого знака (</w:t>
            </w:r>
            <w:r w:rsidRPr="0007278E">
              <w:rPr>
                <w:rFonts w:ascii="Times New Roman" w:hAnsi="Times New Roman" w:cs="Times New Roman"/>
                <w:i/>
                <w:iCs/>
              </w:rPr>
              <w:t>ъ</w:t>
            </w:r>
            <w:r w:rsidRPr="0007278E">
              <w:rPr>
                <w:rFonts w:ascii="Times New Roman" w:hAnsi="Times New Roman" w:cs="Times New Roman"/>
              </w:rPr>
              <w:t>).</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стихотворные тексты. Выполнять задания к стихотворным текстам. Воспринимать на слух художественное произведение. Отвечать на вопросы по содержанию текста.</w:t>
            </w:r>
          </w:p>
          <w:p w:rsidR="00137C4D" w:rsidRPr="0007278E" w:rsidRDefault="00137C4D" w:rsidP="00265E6C">
            <w:pPr>
              <w:spacing w:after="0" w:line="240" w:lineRule="auto"/>
              <w:rPr>
                <w:rFonts w:ascii="Times New Roman" w:hAnsi="Times New Roman" w:cs="Times New Roman"/>
                <w:i/>
                <w:iCs/>
              </w:rPr>
            </w:pPr>
            <w:r w:rsidRPr="0007278E">
              <w:rPr>
                <w:rFonts w:ascii="Times New Roman" w:hAnsi="Times New Roman" w:cs="Times New Roman"/>
              </w:rPr>
              <w:t xml:space="preserve">Читать слова с разделительным твёрдым знаком, объяснять, что показывает эта буква после согласных перед гласными </w:t>
            </w:r>
            <w:r w:rsidRPr="0007278E">
              <w:rPr>
                <w:rFonts w:ascii="Times New Roman" w:hAnsi="Times New Roman" w:cs="Times New Roman"/>
                <w:i/>
                <w:iCs/>
              </w:rPr>
              <w:t>я, е, ю, ё.</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Определять место буквы </w:t>
            </w:r>
            <w:r w:rsidRPr="0007278E">
              <w:rPr>
                <w:rFonts w:ascii="Times New Roman" w:hAnsi="Times New Roman" w:cs="Times New Roman"/>
                <w:i/>
                <w:iCs/>
              </w:rPr>
              <w:t>ъ</w:t>
            </w:r>
            <w:r w:rsidRPr="0007278E">
              <w:rPr>
                <w:rFonts w:ascii="Times New Roman" w:hAnsi="Times New Roman" w:cs="Times New Roman"/>
              </w:rPr>
              <w:t xml:space="preserve"> на «ленте букв».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урока и оценивать свои достижения.</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актуализацию изученных способов действий, необходимых на уроке.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с новой буквой, не обозначающей звука, которая служит для раздельного произношения согласного и гласного звука, а также для обозначения твердости согласного звука. Формировать представление о том, когда пишется разделительный твёрдый знак и разделительный мягкий знак. Формировать навыки чтения с данными буквами.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Развивать фонематический слух. Способствовать развитию правильной дикции, грамотной речи (составлять рассказ по иллюстрации, высказывать свои суждения по прочитанному или прослушанному тексту). Формировать навыки слогового, правильного, выразительного, беглого чтения. Расширять словарный запас учеников.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Развивать внимание, память, мышление.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(включая задания повышенной сложности), в парах.</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ванный.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Аудирование, ответы на вопросы по прослушанному тексту. Выборочное чтение слов.</w:t>
            </w:r>
          </w:p>
        </w:tc>
        <w:tc>
          <w:tcPr>
            <w:tcW w:w="2314" w:type="dxa"/>
            <w:gridSpan w:val="2"/>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75</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Русский алфавит.</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 78—82).</w:t>
            </w:r>
          </w:p>
          <w:p w:rsidR="00137C4D" w:rsidRPr="0007278E" w:rsidRDefault="00137C4D" w:rsidP="00265E6C">
            <w:pPr>
              <w:tabs>
                <w:tab w:val="left" w:pos="1650"/>
              </w:tabs>
              <w:spacing w:after="0" w:line="240" w:lineRule="auto"/>
              <w:rPr>
                <w:rFonts w:ascii="Times New Roman" w:hAnsi="Times New Roman" w:cs="Times New Roman"/>
              </w:rPr>
            </w:pP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Правильное называние букв русского алфавита. Алфавитный порядок слов.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Отработка техники чтения.</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Развитие осознанности и выразительности чтения на материале небольших стихотворе</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ний.</w:t>
            </w:r>
          </w:p>
          <w:p w:rsidR="00137C4D" w:rsidRPr="0007278E" w:rsidRDefault="00137C4D" w:rsidP="00265E6C">
            <w:pPr>
              <w:spacing w:after="0" w:line="240" w:lineRule="auto"/>
              <w:rPr>
                <w:rFonts w:ascii="Times New Roman" w:hAnsi="Times New Roman" w:cs="Times New Roman"/>
              </w:rPr>
            </w:pP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все изученные буквы со звуками. Сравнивать, группировать и классифицировать все изученные буквы.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Анализировать ленту букв: называть группы букв (гласные, согласные, гласные, обозначающие мягкость согласных и т.д.); объяснять особенности букв каждой группы.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Правильно называть все буквы. Сравнивать порядок расположения букв на «ленте букв» и в алфавите. Устанавливать, что последовательность букв на «ленте букв» и в алфавите разная.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алфавит. Называть количество букв русского алфавита.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итоговые вопросы по теме урока и оценивать свои достижения.</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фиксацию актуализированных способов действий в речи, в знаках.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работу по повторению и классификации букв и звуков.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формированию навыков чтения, умения работать с текстом, развитию речи, внимания, мышления.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работу детей в группах. 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Групповая.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Обобщаю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щий урок-игра.</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Игра «Абвгдейка» (учащиеся подбирают парные карточки, складывают буквы, называют их), игра «Сколько и какие?» (побеждает команда, которая быстро и правильно составила все возможные буквы и определенного количества палочек).</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Выразительное чтение стихотворения.</w:t>
            </w:r>
          </w:p>
        </w:tc>
        <w:tc>
          <w:tcPr>
            <w:tcW w:w="2314" w:type="dxa"/>
            <w:gridSpan w:val="2"/>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15722" w:type="dxa"/>
            <w:gridSpan w:val="11"/>
          </w:tcPr>
          <w:p w:rsidR="00137C4D" w:rsidRPr="0007278E" w:rsidRDefault="00137C4D" w:rsidP="00265E6C">
            <w:pPr>
              <w:spacing w:after="0" w:line="240" w:lineRule="auto"/>
              <w:jc w:val="center"/>
              <w:rPr>
                <w:rFonts w:ascii="Times New Roman" w:hAnsi="Times New Roman" w:cs="Times New Roman"/>
                <w:b/>
                <w:bCs/>
                <w:i/>
                <w:iCs/>
              </w:rPr>
            </w:pPr>
          </w:p>
          <w:p w:rsidR="00137C4D" w:rsidRPr="0007278E" w:rsidRDefault="00137C4D" w:rsidP="00265E6C">
            <w:pPr>
              <w:spacing w:after="0" w:line="240" w:lineRule="auto"/>
              <w:jc w:val="center"/>
              <w:rPr>
                <w:rFonts w:ascii="Times New Roman" w:hAnsi="Times New Roman" w:cs="Times New Roman"/>
                <w:b/>
                <w:bCs/>
                <w:i/>
                <w:iCs/>
              </w:rPr>
            </w:pPr>
            <w:r w:rsidRPr="0007278E">
              <w:rPr>
                <w:rFonts w:ascii="Times New Roman" w:hAnsi="Times New Roman" w:cs="Times New Roman"/>
                <w:b/>
                <w:bCs/>
                <w:i/>
                <w:iCs/>
              </w:rPr>
              <w:t>Послебукварный период (16 часов)</w:t>
            </w:r>
          </w:p>
          <w:p w:rsidR="00137C4D" w:rsidRPr="0007278E" w:rsidRDefault="00137C4D" w:rsidP="00265E6C">
            <w:pPr>
              <w:spacing w:after="0" w:line="240" w:lineRule="auto"/>
              <w:jc w:val="center"/>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76</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Как хорошо уметь читать.</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b/>
                <w:bCs/>
              </w:rPr>
              <w:t>Е. Чарушин.</w:t>
            </w:r>
            <w:r w:rsidRPr="0007278E">
              <w:rPr>
                <w:rFonts w:ascii="Times New Roman" w:hAnsi="Times New Roman" w:cs="Times New Roman"/>
              </w:rPr>
              <w:t xml:space="preserve"> </w:t>
            </w:r>
            <w:r w:rsidRPr="0007278E">
              <w:rPr>
                <w:rFonts w:ascii="Times New Roman" w:hAnsi="Times New Roman" w:cs="Times New Roman"/>
                <w:b/>
                <w:bCs/>
              </w:rPr>
              <w:t xml:space="preserve">Как мальчик Женя научился говорить букву «р». </w:t>
            </w:r>
            <w:r w:rsidRPr="0007278E">
              <w:rPr>
                <w:rFonts w:ascii="Times New Roman" w:hAnsi="Times New Roman" w:cs="Times New Roman"/>
              </w:rPr>
              <w:t>Герои произведе</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 xml:space="preserve">ния. Чтение по ролям.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 83 - 85)</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 основе названия текста определять его содержание.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самостоятельно.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Сравнивать высказанные предположения с прочитанным содержанием.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Называть героев произведения.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в тексте и читать предложения, в которых рассказывается, как Женя учился говорить букву «р».</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качества характера Жени на основе представленного на доске списка.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и называть понравившиеся слова из текста, воспринятого на слух.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Выбирать возможный для чтения по ролям отрывок текста самостоятельно.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Разыгрывать фрагмент текста по ролям.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Самостоятельно определять, получилось ли передать характер героя.</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предварительную беседу перед прочтением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правильной дикции, грамотной устной речи, умения четко отвечать на поставленные вопросы. Расширять словарный запас учеников.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навыки, правильного, выразительного, беглого чтения.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беседу по прочитанному тексту, выборочное чтение, чтение по ролям.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ванный.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Выборочное чтение, ответы на вопросы по тексту, чтение по ролям.</w:t>
            </w:r>
          </w:p>
        </w:tc>
        <w:tc>
          <w:tcPr>
            <w:tcW w:w="2314" w:type="dxa"/>
            <w:gridSpan w:val="2"/>
            <w:vMerge w:val="restart"/>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ценить и принимать следующие базовые ценности: «добро», «природа», «родина», «семья»;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освоить роли ученика;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формирование интереса к учению;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оценивать жизненные ситуации и поступки героев художественных текстов с точки зрения общечеловеческих норм.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организовывать свое рабочее место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определять цель выполнения заданий на уроке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определять план выполнения заданий на уроках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оценивать собственную работу на уроке.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ориентироваться в учебнике;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простые вопросы учителя, находить нужную информацию в тексте;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подробно пересказывать прочитанное или прослушанное;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определять тему.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участвовать в диалоге на уроке и в жизненных ситуациях;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отвечать на вопросы учителя, товарищей по классу;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соблюдать простейшие нормы речевого этикета;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слушать и понимать речь других;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участвовать в паре.</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77</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Одна у человека мать; одна и родина.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b/>
                <w:bCs/>
              </w:rPr>
              <w:t>К. Ушинский. Наше Отечество.</w:t>
            </w:r>
            <w:r w:rsidRPr="0007278E">
              <w:rPr>
                <w:rFonts w:ascii="Times New Roman" w:hAnsi="Times New Roman" w:cs="Times New Roman"/>
              </w:rPr>
              <w:t xml:space="preserve">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 86 - 87)</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Рассматривать иллюстрацию учебника; перечислять основные персонажи иллюстрации.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Придумывать рассказы по иллюстрации.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Слушать рассказы учителя на основе иллюстрации.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Подбирать самостоятельно слова, близкие по смыслу к слову «отечество».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самостоятельно.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учителя по тексту.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Пересказывать текст на основе опорных слов.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главную мысль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её с пословицей.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Объяснять своими словами смысл этого текста.</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правильной дикции.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предварительную беседу перед прочтением текста с анализом иллюстрации. Способствовать формированию грамотной речи (составлять рассказ по иллюстрации, высказывать свои суждения по прочитанному или прослушанному тексту). Формировать навыки слогового, правильного, выразительного, беглого чтения, Расширять словарный запас учеников, формировать умение пользоваться словарём.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знания детей о Родине, России, воспитывать любовь к Родине.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Пересказ текста на основе опорных слов.</w:t>
            </w:r>
          </w:p>
        </w:tc>
        <w:tc>
          <w:tcPr>
            <w:tcW w:w="2314" w:type="dxa"/>
            <w:gridSpan w:val="2"/>
            <w:vMerge/>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78</w:t>
            </w:r>
          </w:p>
        </w:tc>
        <w:tc>
          <w:tcPr>
            <w:tcW w:w="1735"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b/>
                <w:bCs/>
              </w:rPr>
              <w:t>История славянской азбуки.</w:t>
            </w:r>
            <w:r w:rsidRPr="0007278E">
              <w:rPr>
                <w:rFonts w:ascii="Times New Roman" w:hAnsi="Times New Roman" w:cs="Times New Roman"/>
              </w:rPr>
              <w:t xml:space="preserve"> Развитие осознанности и выразительности чтения на материале познавательного текста (В. Крупин. Первоучители словенские.) Поиск информации в тексте и на основе иллюстрации.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 88 - 89)</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Объяснять смысл непонятных слов с помощью словаря, обращаясь к помощи учителя, этимологии слова (кого мы называем первоучителем).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Слушать текст в чтении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самостоятельно.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известную и неизвестную информацию в тексте.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Рассматривать иллюстрацию.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Делать подписи к иллюстрации на основе текста.</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правильной дикции.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предварительную беседу перед прочтением текста с анализом иллюстрации.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детей с Кириллом и Мефодием – создателями славянских букв и славянской азбуки.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чёткое представление о том, что роль письменной речи очень высока в историческом развитии человечества. Способствовать развитию устной речи детей, умения четко отвечать на поставленные вопросы.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Расширять словарный запас учеников, формировать умение пользоваться словарём.</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Урок-путешест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вие.</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Выборочное чтение, ответы на вопросы по тексту.</w:t>
            </w:r>
          </w:p>
        </w:tc>
        <w:tc>
          <w:tcPr>
            <w:tcW w:w="2314" w:type="dxa"/>
            <w:gridSpan w:val="2"/>
            <w:vMerge/>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79</w:t>
            </w:r>
          </w:p>
        </w:tc>
        <w:tc>
          <w:tcPr>
            <w:tcW w:w="1735" w:type="dxa"/>
          </w:tcPr>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b/>
                <w:bCs/>
              </w:rPr>
              <w:t>В. Крупин. Первый букварь.</w:t>
            </w:r>
            <w:r w:rsidRPr="0007278E">
              <w:rPr>
                <w:rFonts w:ascii="Times New Roman" w:hAnsi="Times New Roman" w:cs="Times New Roman"/>
              </w:rPr>
              <w:t xml:space="preserve"> Поиск информации в тексте и на основе иллюстрации. Знакомство со старинной азбукой. Создание азбуки.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 90 - 91)</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Слушать текст в чтении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 слух определять известную и неизвестную информацию.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старинную азбуку.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название букв со страницей старинной азбуки.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Сравнивать название русских букв и старинных.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Создавать собственную азбуку; придумывать слова, которые помогут запомнить название старинных букв русского алфавита.</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знания детей о том, когда появились первые русские учебники, в данном случае – букварь. Воспитывать национальную гордость, интерес к историческому наследию русского народа. Способствовать развитию умения рассуждать, вести диалог, четко отвечать на поставленные вопросы. Подготовить выполнение коллективного проекта «Азбука».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ванный.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Рисунки букв старинной азбуки, выполнение коллективного проекта.</w:t>
            </w:r>
          </w:p>
        </w:tc>
        <w:tc>
          <w:tcPr>
            <w:tcW w:w="2314" w:type="dxa"/>
            <w:gridSpan w:val="2"/>
            <w:vMerge/>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80</w:t>
            </w:r>
          </w:p>
        </w:tc>
        <w:tc>
          <w:tcPr>
            <w:tcW w:w="1735"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b/>
                <w:bCs/>
              </w:rPr>
              <w:t>А.С.Пушкин. Сказки.</w:t>
            </w:r>
            <w:r w:rsidRPr="0007278E">
              <w:rPr>
                <w:rFonts w:ascii="Times New Roman" w:hAnsi="Times New Roman" w:cs="Times New Roman"/>
              </w:rPr>
              <w:t xml:space="preserve"> Выставка книг.</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 92 - 93)</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Рассматривать портрет А.С. Пушкина.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Рассматривать выставку книг — сказок А.С. Пушкина; выбирать из представленных на выставке книг знакомые.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иллюстрацию в учебнике с книгами на выставке.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название сказки на основе иллюстрации.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самостоятельно отрывок из сказки.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из какой книги прочитанный отрывок.</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Выбирать, какую книгу со сказками читать и почему читать именно эту книгу.</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правильной дикции.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Формировать специальные читательские навыки, интерес к самостоятельному чтению, понятие о литературных сказках. Знакомить с творчеством русского классика А.С.Пушкина. Учить сравнивать стихотворения и сказки, обращать внимание на заглавие и фамилию автора. Учить соотносить содержание с темой чтения.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Расширять словарный запас учеников.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ванный.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Выразительное чтение.</w:t>
            </w:r>
          </w:p>
        </w:tc>
        <w:tc>
          <w:tcPr>
            <w:tcW w:w="2314" w:type="dxa"/>
            <w:gridSpan w:val="2"/>
            <w:vMerge/>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81</w:t>
            </w:r>
          </w:p>
        </w:tc>
        <w:tc>
          <w:tcPr>
            <w:tcW w:w="1735" w:type="dxa"/>
          </w:tcPr>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b/>
                <w:bCs/>
              </w:rPr>
              <w:t>Л.Н.Толстой. Рассказы для детей.</w:t>
            </w:r>
            <w:r w:rsidRPr="0007278E">
              <w:rPr>
                <w:rFonts w:ascii="Times New Roman" w:hAnsi="Times New Roman" w:cs="Times New Roman"/>
              </w:rPr>
              <w:t xml:space="preserve"> Нравствен</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ный смысл поступка.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 94)</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самостоятельно рассказы Л. Толстого.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смысл поступка героев.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поступки героев со своими поступками.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Придумывать свои рассказы на определенные жизненные ситуации.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Вспоминать другие рассказы из азбуки Л. Толстого.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рассказы из азбуки Л. Толстого в учебнике.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книгу Л. Толстого в библиотеке.</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правильной дикции, беглого выразительного чтения целыми словами.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Дать учащимся представление о том, что значит «быль». Способствовать развитию доброго отношения к людям, воспитывать чувство дружбы, сопереживание, обогащать читательский опыт учащихся. Учить кратко характеризовать героев произведений.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ванный.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Составление рассказа.</w:t>
            </w:r>
          </w:p>
        </w:tc>
        <w:tc>
          <w:tcPr>
            <w:tcW w:w="2314" w:type="dxa"/>
            <w:gridSpan w:val="2"/>
            <w:vMerge/>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82</w:t>
            </w:r>
          </w:p>
        </w:tc>
        <w:tc>
          <w:tcPr>
            <w:tcW w:w="1735" w:type="dxa"/>
          </w:tcPr>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b/>
                <w:bCs/>
              </w:rPr>
              <w:t>К.Д. Ушинс-кий Рассказы для детей.</w:t>
            </w:r>
            <w:r w:rsidRPr="0007278E">
              <w:rPr>
                <w:rFonts w:ascii="Times New Roman" w:hAnsi="Times New Roman" w:cs="Times New Roman"/>
              </w:rPr>
              <w:t xml:space="preserve"> Поучитель</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ные рассказы для детей.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 95)</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названия рассказов К. Ушинского.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Объяснять смысл названия рассказов.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самостоятельно рассказы.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главную мысль рассказов с названием рассказа.</w:t>
            </w:r>
          </w:p>
          <w:p w:rsidR="00137C4D" w:rsidRPr="0007278E" w:rsidRDefault="00137C4D" w:rsidP="00265E6C">
            <w:pPr>
              <w:spacing w:after="0" w:line="240" w:lineRule="auto"/>
              <w:rPr>
                <w:rFonts w:ascii="Times New Roman" w:hAnsi="Times New Roman" w:cs="Times New Roman"/>
              </w:rPr>
            </w:pP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правильной дикции, беглого выразительного чтения целыми словами.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детей с творчеством великого педагога-мыслителя К.Д.Ушинского. Учить сравнивать произведения писателей (Толстого и Ушинского), находить  у них общее, определять тематику. Воспитывать у детей стремление к доброте, честности, порядочности, отзывчивости. Формировать навыки правильного, выразительного, беглого, сознательного чтения.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ванный.</w:t>
            </w:r>
          </w:p>
        </w:tc>
        <w:tc>
          <w:tcPr>
            <w:tcW w:w="2024" w:type="dxa"/>
          </w:tcPr>
          <w:p w:rsidR="00137C4D" w:rsidRPr="0007278E" w:rsidRDefault="00137C4D" w:rsidP="00265E6C">
            <w:pPr>
              <w:spacing w:after="0" w:line="240" w:lineRule="auto"/>
              <w:jc w:val="both"/>
              <w:rPr>
                <w:rFonts w:ascii="Times New Roman" w:hAnsi="Times New Roman" w:cs="Times New Roman"/>
              </w:rPr>
            </w:pPr>
            <w:r w:rsidRPr="0007278E">
              <w:rPr>
                <w:rFonts w:ascii="Times New Roman" w:hAnsi="Times New Roman" w:cs="Times New Roman"/>
              </w:rPr>
              <w:t>Аудирование, ответы на вопросы по прослушанному тексту.</w:t>
            </w:r>
          </w:p>
        </w:tc>
        <w:tc>
          <w:tcPr>
            <w:tcW w:w="2314" w:type="dxa"/>
            <w:gridSpan w:val="2"/>
            <w:vMerge/>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83</w:t>
            </w:r>
          </w:p>
        </w:tc>
        <w:tc>
          <w:tcPr>
            <w:tcW w:w="1735" w:type="dxa"/>
          </w:tcPr>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b/>
                <w:bCs/>
              </w:rPr>
              <w:t>К.И.Чуковс-кий. Телефон.</w:t>
            </w:r>
            <w:r w:rsidRPr="0007278E">
              <w:rPr>
                <w:rFonts w:ascii="Times New Roman" w:hAnsi="Times New Roman" w:cs="Times New Roman"/>
              </w:rPr>
              <w:t xml:space="preserve"> Инсценирование стихотворе</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ния. Выставка книг К. Чуковского для детей.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 96)</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Рассматривать представленную выставку книг К. Чуковского.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самостоятельно, в какой из книг есть сказка в стихах «Телефон».</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Доказывать, почему в этой книге содержится эта сказка.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наизусть известные отрывки сказки.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Рассказывать по рисунку о событиях, изображённых на рисунке.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книги и рисунки, книги и текст.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Воспроизводить диалог героев произведения по образцу, заданному учителем.</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правильной дикции, беглого выразительного чтения целыми словами.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с творчеством К.И.Чуковского. Организовать выставку книг Чуковского. Формировать умение определять жанр и тему произведения. Воспитывать чувство любви, добра, радости общения друг с другом на основе произведений автора. Обучать умению выявить в содержании текста реальное и фантастическое, смешное и комическое.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Коллективная, в парах. </w:t>
            </w:r>
          </w:p>
        </w:tc>
        <w:tc>
          <w:tcPr>
            <w:tcW w:w="1613" w:type="dxa"/>
            <w:gridSpan w:val="2"/>
          </w:tcPr>
          <w:p w:rsidR="00137C4D" w:rsidRPr="0007278E" w:rsidRDefault="00137C4D" w:rsidP="00265E6C">
            <w:pPr>
              <w:spacing w:after="0" w:line="240" w:lineRule="auto"/>
              <w:jc w:val="both"/>
              <w:rPr>
                <w:rFonts w:ascii="Times New Roman" w:hAnsi="Times New Roman" w:cs="Times New Roman"/>
              </w:rPr>
            </w:pPr>
            <w:r w:rsidRPr="0007278E">
              <w:rPr>
                <w:rFonts w:ascii="Times New Roman" w:hAnsi="Times New Roman" w:cs="Times New Roman"/>
              </w:rPr>
              <w:t>Комбинированный.</w:t>
            </w:r>
          </w:p>
        </w:tc>
        <w:tc>
          <w:tcPr>
            <w:tcW w:w="2024" w:type="dxa"/>
          </w:tcPr>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Инсценированиестихотворения.</w:t>
            </w:r>
          </w:p>
        </w:tc>
        <w:tc>
          <w:tcPr>
            <w:tcW w:w="2314" w:type="dxa"/>
            <w:gridSpan w:val="2"/>
            <w:vMerge/>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84</w:t>
            </w:r>
          </w:p>
        </w:tc>
        <w:tc>
          <w:tcPr>
            <w:tcW w:w="1735"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b/>
                <w:bCs/>
              </w:rPr>
              <w:t xml:space="preserve">К.И.Чуковс-кий. Путаница. </w:t>
            </w:r>
            <w:r w:rsidRPr="0007278E">
              <w:rPr>
                <w:rFonts w:ascii="Times New Roman" w:hAnsi="Times New Roman" w:cs="Times New Roman"/>
              </w:rPr>
              <w:t>Особенности стихотворе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ния — небылицы.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 97)</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самостоятельно текст стихотворения.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Выбирать из текста стихотворения, как неправильно разговаривают герои.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как надо разговаривать героям.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стихотворения наизусть, изображая с помощью мимики и жестов монологи героев.</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правильной дикции, беглого выразительного чтения целыми словами.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над понятием: литературная сказка. Определить отличие русской народной сказки от литературной сказки.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Обратить внимание детей на звукоподражание (один из приемов звукописи).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ванный.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Конкурс чтецов (Чтение наизусть). Кроссворд.</w:t>
            </w:r>
          </w:p>
        </w:tc>
        <w:tc>
          <w:tcPr>
            <w:tcW w:w="2314" w:type="dxa"/>
            <w:gridSpan w:val="2"/>
            <w:vMerge/>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85</w:t>
            </w:r>
          </w:p>
        </w:tc>
        <w:tc>
          <w:tcPr>
            <w:tcW w:w="1735" w:type="dxa"/>
          </w:tcPr>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b/>
                <w:bCs/>
              </w:rPr>
              <w:t>В.В. Бианки. Первая охота.</w:t>
            </w:r>
            <w:r w:rsidRPr="0007278E">
              <w:rPr>
                <w:rFonts w:ascii="Times New Roman" w:hAnsi="Times New Roman" w:cs="Times New Roman"/>
              </w:rPr>
              <w:t xml:space="preserve"> Самостоятельное озаглавлива</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ние текста рассказа.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с. 98 – 99)</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сообщение об авторе,  находить в тексте сообщения известную и неизвестную информацию.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Дополнять информацию об авторе на основе рассматривания выставки книг.</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на выставке нужную книгу.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Рассказывать об этой книге (название, тема, герои).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самостоятельно текст.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учителя по содержанию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Пересказывать текст. Придумывать свои заголовки; соотносить заголовки с содержанием текста.</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Способствовать развитию правильной дикции, беглого выразительного чтения целыми словами.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выставку книг Бианки. Познакомить детей с творчеством нового писателя. Формировать интерес детей к братьям нашим меньшим. Способствовать развитию интереса детей  к добыванию информации в художественной и научно-публицистической литературе. Расширить знания детей о природе. Формировать умение грамотно создавать устное высказывание, вести диалог.</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Комбинированный.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Пересказ текста по серии сюжетных картинок.</w:t>
            </w:r>
          </w:p>
        </w:tc>
        <w:tc>
          <w:tcPr>
            <w:tcW w:w="2314" w:type="dxa"/>
            <w:gridSpan w:val="2"/>
            <w:vMerge/>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86</w:t>
            </w:r>
          </w:p>
        </w:tc>
        <w:tc>
          <w:tcPr>
            <w:tcW w:w="1735" w:type="dxa"/>
          </w:tcPr>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b/>
                <w:bCs/>
              </w:rPr>
              <w:t>С.Я.Маршак. Угомон. Дважды два.</w:t>
            </w:r>
            <w:r w:rsidRPr="0007278E">
              <w:rPr>
                <w:rFonts w:ascii="Times New Roman" w:hAnsi="Times New Roman" w:cs="Times New Roman"/>
              </w:rPr>
              <w:t xml:space="preserve"> Приёмы заучивания стихотворе</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ний наизусть.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(с.100 – 101)</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Рассматривать выставку книг С. Маршака.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тему выставки на основе предложенных вариантов (стихи для детей, весёлые стихи для детей).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знакомые книги.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стихотворения С. Маршака.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Объяснять смысл слова «угомон».</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Придумывать, как может выглядеть «угомон».</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героев стихотворения.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Распределять роли; читать по ролям.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Самостоятельно читать  наизусть.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Соотносить текст стихотворения с прочитанным наизусть.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возможные ошибки.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Оценивать свои достижения.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текст в исполнении учащихся, отвечать на вопросы учителя. Читать вслух  стихотворение с интонационным выделением знаков препинания.</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правильной дикции, беглого выразительного чтения целыми словами.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с творчеством С.Я.Маршака. Организовать выставку книг. Формировать умение определять жанр и тему произведения. Воспитывать чувство любви, добра, радости общения друг с другом на основе произведений автора. Обучать умению выявить в содержании текста смешное и комическое.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Предполагать содержание текста до чтения по его заглавию.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 групповая.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ванный.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Заучивание текста и чтение наизусть.</w:t>
            </w:r>
          </w:p>
        </w:tc>
        <w:tc>
          <w:tcPr>
            <w:tcW w:w="2314" w:type="dxa"/>
            <w:gridSpan w:val="2"/>
            <w:vMerge/>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87</w:t>
            </w:r>
          </w:p>
        </w:tc>
        <w:tc>
          <w:tcPr>
            <w:tcW w:w="1735" w:type="dxa"/>
          </w:tcPr>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b/>
                <w:bCs/>
              </w:rPr>
              <w:t>М.М.Приш-вин. Предмайское утро.</w:t>
            </w:r>
            <w:r w:rsidRPr="0007278E">
              <w:rPr>
                <w:rFonts w:ascii="Times New Roman" w:hAnsi="Times New Roman" w:cs="Times New Roman"/>
              </w:rPr>
              <w:t xml:space="preserve"> Знакомство с текстом описанием. Дополнение текста — описания. </w:t>
            </w:r>
            <w:r w:rsidRPr="0007278E">
              <w:rPr>
                <w:rFonts w:ascii="Times New Roman" w:hAnsi="Times New Roman" w:cs="Times New Roman"/>
                <w:b/>
                <w:bCs/>
              </w:rPr>
              <w:t>Глоток молока.</w:t>
            </w:r>
            <w:r w:rsidRPr="0007278E">
              <w:rPr>
                <w:rFonts w:ascii="Times New Roman" w:hAnsi="Times New Roman" w:cs="Times New Roman"/>
              </w:rPr>
              <w:t xml:space="preserve"> Герой рассказа. Рассказ о герое рассказа.</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 102 – 103)</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Принимать учебную задачу урока. Осуществлять решение учебной задачи под руководством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Слушать текст в чтении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Воспроизводить на слух слова, которые помогают представить картину природы.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самостоятельно; находить понравившиеся при слушании слова.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Рисовать словесные картины.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Дополнять текст с помощью слов, записанных на доске.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Воспроизводить с помощью учителя созданный текст.</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текст самостоятельно.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Называть героев рассказа.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Отвечать на вопросы по содержанию.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Рассказывать о герое рассказа с помощью опорных слов.</w:t>
            </w:r>
          </w:p>
          <w:p w:rsidR="00137C4D" w:rsidRPr="0007278E" w:rsidRDefault="00137C4D" w:rsidP="00265E6C">
            <w:pPr>
              <w:spacing w:after="0" w:line="240" w:lineRule="auto"/>
              <w:rPr>
                <w:rFonts w:ascii="Times New Roman" w:hAnsi="Times New Roman" w:cs="Times New Roman"/>
              </w:rPr>
            </w:pP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правильной дикции, беглого выразительного чтения целыми словами.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учащихся с творчеством М.М.Пришвина. Познакомить детей с текстом-описанием. Формировать у учащихся умение определять основную мысль текста, кратко пересказывать текст. Обучать детей чтению в режиме «диалога с автором».  Работать над лексическим значением слов. Обучать правильному построению ответов на поставленные вопросы. Работать над развитием воображения, мышления. Воспитывать у детей чувство любви к родной природе, любви к животным и ответственности за своих домашних питомцев.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ванный.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Игра «Кто больше знает слов?» (Составление текста- описания).</w:t>
            </w:r>
          </w:p>
        </w:tc>
        <w:tc>
          <w:tcPr>
            <w:tcW w:w="2314" w:type="dxa"/>
            <w:gridSpan w:val="2"/>
            <w:vMerge/>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88</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Стихи русских поэтов: </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А. Барто, С.В.Михалкова </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rPr>
              <w:t>Сравнение стихотворе</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ний разных авторов.</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(с. 104 – 106)</w:t>
            </w:r>
          </w:p>
          <w:p w:rsidR="00137C4D" w:rsidRPr="0007278E" w:rsidRDefault="00137C4D" w:rsidP="00265E6C">
            <w:pPr>
              <w:spacing w:after="0" w:line="240" w:lineRule="auto"/>
              <w:rPr>
                <w:rFonts w:ascii="Times New Roman" w:hAnsi="Times New Roman" w:cs="Times New Roman"/>
              </w:rPr>
            </w:pP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Рассматривать выставку книг.</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нужную книгу.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Рассказывать  о книге. Воспринимать на слух  текст в исполнении учителя. Отвечать на вопросы  по содержанию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самостоятельно. Читать наизусть знакомые стихи.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Сравнивать стихотворения разных авторов (что общее и чем различаются).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на основе самостоятельного выбора понравившееся произведение. Анализировать стихотворение, раскрывать его смысл.</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Оценивать себя на основе совместно выработанных критериев оценивания.</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правильной дикции, беглого выразительного чтения целыми словами.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детей с творчеством писателей. Организовать выставку книг. Учить детей воспринимать на слух  текст в исполнении учащихся, анализировать стихотворение, раскрывать его смысл. Формировать нравственные понятия о добром деле, дружбе, помощи.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Borders>
              <w:bottom w:val="single" w:sz="4" w:space="0" w:color="auto"/>
            </w:tcBorders>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индивидуальная.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ванный.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Конкурс чтецов.</w:t>
            </w:r>
          </w:p>
        </w:tc>
        <w:tc>
          <w:tcPr>
            <w:tcW w:w="2314" w:type="dxa"/>
            <w:gridSpan w:val="2"/>
            <w:vMerge/>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89</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Весёлые стихи Б. Заходера. </w:t>
            </w:r>
          </w:p>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 xml:space="preserve">В. Берестова. </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b/>
                <w:bCs/>
              </w:rPr>
              <w:t xml:space="preserve">Песенка — азбука. </w:t>
            </w:r>
            <w:r w:rsidRPr="0007278E">
              <w:rPr>
                <w:rFonts w:ascii="Times New Roman" w:hAnsi="Times New Roman" w:cs="Times New Roman"/>
              </w:rPr>
              <w:t>Выразитель</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ное чтение стихотворе</w:t>
            </w:r>
          </w:p>
          <w:p w:rsidR="00137C4D" w:rsidRPr="0007278E" w:rsidRDefault="00137C4D" w:rsidP="00265E6C">
            <w:pPr>
              <w:tabs>
                <w:tab w:val="left" w:pos="1650"/>
              </w:tabs>
              <w:spacing w:after="0" w:line="240" w:lineRule="auto"/>
              <w:rPr>
                <w:rFonts w:ascii="Times New Roman" w:hAnsi="Times New Roman" w:cs="Times New Roman"/>
              </w:rPr>
            </w:pPr>
            <w:r w:rsidRPr="0007278E">
              <w:rPr>
                <w:rFonts w:ascii="Times New Roman" w:hAnsi="Times New Roman" w:cs="Times New Roman"/>
              </w:rPr>
              <w:t>ний.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 107 – 108)</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самостоятельно.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на основе самостоятельного выбора понравившееся произведение.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настроение стихотворения.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слова, которые помогают передать настроение.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стихотворение, отражая настроение.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Оценивать себя на основе совместно выработанных критериев оценивания.</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Способствовать развитию правильной дикции, беглого выразительного чтения целыми словами.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Познакомить детей с творчеством писателей.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Учить чувствовать юмор стихотворения, сравнивать стихи по интонации и темпу чтения, находить в тексте слова, передающие настроение, выражать свою точку зрения о произведении. Прививать стремление к самостоятельному чтению художественной литературы.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Организовать оценивание учащимися собственной работы на уроке.</w:t>
            </w:r>
          </w:p>
        </w:tc>
        <w:tc>
          <w:tcPr>
            <w:tcW w:w="2001" w:type="dxa"/>
            <w:tcBorders>
              <w:top w:val="single" w:sz="4" w:space="0" w:color="auto"/>
            </w:tcBorders>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в парах.</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Комбиниро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вааный.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Викторина.</w:t>
            </w:r>
          </w:p>
        </w:tc>
        <w:tc>
          <w:tcPr>
            <w:tcW w:w="2314" w:type="dxa"/>
            <w:gridSpan w:val="2"/>
            <w:vMerge/>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90</w:t>
            </w:r>
          </w:p>
        </w:tc>
        <w:tc>
          <w:tcPr>
            <w:tcW w:w="1735" w:type="dxa"/>
          </w:tcPr>
          <w:p w:rsidR="00137C4D" w:rsidRPr="0007278E" w:rsidRDefault="00137C4D" w:rsidP="00265E6C">
            <w:pPr>
              <w:tabs>
                <w:tab w:val="left" w:pos="1650"/>
              </w:tabs>
              <w:spacing w:after="0" w:line="240" w:lineRule="auto"/>
              <w:rPr>
                <w:rFonts w:ascii="Times New Roman" w:hAnsi="Times New Roman" w:cs="Times New Roman"/>
                <w:b/>
                <w:bCs/>
              </w:rPr>
            </w:pPr>
            <w:r w:rsidRPr="0007278E">
              <w:rPr>
                <w:rFonts w:ascii="Times New Roman" w:hAnsi="Times New Roman" w:cs="Times New Roman"/>
                <w:b/>
                <w:bCs/>
              </w:rPr>
              <w:t>Проект: «Живая Азбука»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 110 – 111)</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Участвовать в групповом проекте.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Работать в группе, договариваться друг с другом о возможном распределении ролей.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наизусть с выражением.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Оценивать себя на основе совместно выработанных критериев оценивания.</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Организует работу детей в группах по созданию коллективного проекта.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Коллективная, групповая.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Урок творчества (создание проекта).</w:t>
            </w:r>
          </w:p>
        </w:tc>
        <w:tc>
          <w:tcPr>
            <w:tcW w:w="2024" w:type="dxa"/>
          </w:tcPr>
          <w:p w:rsidR="00137C4D" w:rsidRPr="0007278E" w:rsidRDefault="00137C4D" w:rsidP="00265E6C">
            <w:pPr>
              <w:spacing w:after="0" w:line="240" w:lineRule="auto"/>
              <w:rPr>
                <w:rFonts w:ascii="Times New Roman" w:hAnsi="Times New Roman" w:cs="Times New Roman"/>
              </w:rPr>
            </w:pPr>
          </w:p>
        </w:tc>
        <w:tc>
          <w:tcPr>
            <w:tcW w:w="2314" w:type="dxa"/>
            <w:gridSpan w:val="2"/>
            <w:vMerge/>
          </w:tcPr>
          <w:p w:rsidR="00137C4D" w:rsidRPr="0007278E" w:rsidRDefault="00137C4D" w:rsidP="00265E6C">
            <w:pPr>
              <w:spacing w:after="0" w:line="240" w:lineRule="auto"/>
              <w:rPr>
                <w:rFonts w:ascii="Times New Roman" w:hAnsi="Times New Roman" w:cs="Times New Roman"/>
              </w:rPr>
            </w:pPr>
          </w:p>
        </w:tc>
      </w:tr>
      <w:tr w:rsidR="00137C4D" w:rsidRPr="0007278E">
        <w:trPr>
          <w:trHeight w:val="219"/>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91</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Итоговый контроль. Наши достижения. Плани</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руемые результаты изучения.</w:t>
            </w:r>
          </w:p>
        </w:tc>
        <w:tc>
          <w:tcPr>
            <w:tcW w:w="260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выразительно, передавая при чтении различные интонации. Отвечать на вопросы по прочитанному тексту. Определять уровень своих достижений на основе диагностической работы.</w:t>
            </w:r>
          </w:p>
        </w:tc>
        <w:tc>
          <w:tcPr>
            <w:tcW w:w="2601"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учеников внутренней потребности включения в учебную деятельность.</w:t>
            </w:r>
          </w:p>
          <w:p w:rsidR="00137C4D" w:rsidRPr="0007278E" w:rsidRDefault="00137C4D" w:rsidP="00265E6C">
            <w:pPr>
              <w:spacing w:after="0" w:line="240" w:lineRule="auto"/>
              <w:rPr>
                <w:rFonts w:ascii="Times New Roman" w:hAnsi="Times New Roman" w:cs="Times New Roman"/>
                <w:color w:val="FF0000"/>
              </w:rPr>
            </w:pPr>
            <w:r w:rsidRPr="0007278E">
              <w:rPr>
                <w:rFonts w:ascii="Times New Roman" w:hAnsi="Times New Roman" w:cs="Times New Roman"/>
              </w:rPr>
              <w:t>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Индивидуальная</w:t>
            </w:r>
          </w:p>
        </w:tc>
        <w:tc>
          <w:tcPr>
            <w:tcW w:w="1613"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Урок контроля и учёта знаний.</w:t>
            </w:r>
          </w:p>
        </w:tc>
        <w:tc>
          <w:tcPr>
            <w:tcW w:w="2024"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Итоговый контроль: чтение учащимися текста вслух.</w:t>
            </w:r>
          </w:p>
        </w:tc>
        <w:tc>
          <w:tcPr>
            <w:tcW w:w="2314" w:type="dxa"/>
            <w:gridSpan w:val="2"/>
            <w:vMerge/>
          </w:tcPr>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15577" w:type="dxa"/>
            <w:gridSpan w:val="10"/>
          </w:tcPr>
          <w:p w:rsidR="00137C4D" w:rsidRPr="0007278E" w:rsidRDefault="00137C4D" w:rsidP="00265E6C">
            <w:pPr>
              <w:spacing w:after="0" w:line="240" w:lineRule="auto"/>
              <w:jc w:val="center"/>
              <w:rPr>
                <w:rFonts w:ascii="Times New Roman" w:hAnsi="Times New Roman" w:cs="Times New Roman"/>
                <w:b/>
                <w:bCs/>
              </w:rPr>
            </w:pPr>
            <w:r w:rsidRPr="0007278E">
              <w:rPr>
                <w:rFonts w:ascii="Times New Roman" w:hAnsi="Times New Roman" w:cs="Times New Roman"/>
                <w:b/>
                <w:bCs/>
              </w:rPr>
              <w:t>ЛИТЕРАТУРНОЕ ЧТЕНИЕ (41 ЧАС)</w:t>
            </w:r>
          </w:p>
        </w:tc>
      </w:tr>
      <w:tr w:rsidR="00137C4D" w:rsidRPr="0007278E">
        <w:trPr>
          <w:gridAfter w:val="1"/>
          <w:wAfter w:w="145" w:type="dxa"/>
          <w:trHeight w:val="435"/>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92</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Итоговый контроль. Вводный урок. Знакомство с учебником.</w:t>
            </w:r>
          </w:p>
        </w:tc>
        <w:tc>
          <w:tcPr>
            <w:tcW w:w="2745" w:type="dxa"/>
            <w:gridSpan w:val="2"/>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Проводить анализ содержания.</w:t>
            </w:r>
            <w:r w:rsidRPr="0007278E">
              <w:rPr>
                <w:rFonts w:ascii="Times New Roman" w:hAnsi="Times New Roman" w:cs="Times New Roman"/>
                <w:b/>
                <w:bCs/>
              </w:rPr>
              <w:t xml:space="preserve"> </w:t>
            </w:r>
            <w:r w:rsidRPr="0007278E">
              <w:rPr>
                <w:rFonts w:ascii="Times New Roman" w:hAnsi="Times New Roman" w:cs="Times New Roman"/>
              </w:rPr>
              <w:t>Отвечать на вопросы по прочитанному</w:t>
            </w:r>
            <w:r w:rsidRPr="0007278E">
              <w:rPr>
                <w:rFonts w:ascii="Times New Roman" w:hAnsi="Times New Roman" w:cs="Times New Roman"/>
                <w:b/>
                <w:bCs/>
              </w:rPr>
              <w:t xml:space="preserve">. </w:t>
            </w:r>
            <w:r w:rsidRPr="0007278E">
              <w:rPr>
                <w:rFonts w:ascii="Times New Roman" w:hAnsi="Times New Roman" w:cs="Times New Roman"/>
              </w:rPr>
              <w:t xml:space="preserve">Усвоить новые понятия, условные обозначения. Ориентироваться в учебнике. Находить нужную главу в содержании учебника. Понимать условные обозначения. Предполагать на основе названия содержания главы. Находить в словаре непонятные слова. </w:t>
            </w:r>
          </w:p>
        </w:tc>
        <w:tc>
          <w:tcPr>
            <w:tcW w:w="2458"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rPr>
              <w:t>Проверить умения учащихся воспринимать текст на слух, выделять в нём главное, развивать воображение и представления учащихся. Организовать подводящий или побуждающий диалог по введению нового знания. Развивать речевые умения и творческие способности. Организовать выполнение самостоятельной работы.</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Коллективная, индивидуальная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Итоговый контроль аудирования</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определение и формулирование цели деятельности на уроке с помощью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ориентирование в учебнике (разворот, оглавление, условные обозначения)</w:t>
            </w:r>
          </w:p>
        </w:tc>
      </w:tr>
      <w:tr w:rsidR="00137C4D" w:rsidRPr="0007278E">
        <w:trPr>
          <w:gridAfter w:val="1"/>
          <w:wAfter w:w="145" w:type="dxa"/>
          <w:trHeight w:val="435"/>
        </w:trPr>
        <w:tc>
          <w:tcPr>
            <w:tcW w:w="15577" w:type="dxa"/>
            <w:gridSpan w:val="10"/>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b/>
                <w:bCs/>
                <w:i/>
                <w:iCs/>
              </w:rPr>
              <w:t>Раздел 1. «Жили – были буквы» (7 часов)</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93</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В. Данько «Загадочные буквы»</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b/>
                <w:bCs/>
              </w:rPr>
              <w:t xml:space="preserve">Воспринимать на слух художественные произведения. </w:t>
            </w:r>
            <w:r w:rsidRPr="0007278E">
              <w:rPr>
                <w:rFonts w:ascii="Times New Roman" w:hAnsi="Times New Roman" w:cs="Times New Roman"/>
              </w:rPr>
              <w:t>Прогнозировать содержание раздела. Читать самостоятельно. Отвечать на вопросы по произведению полным ответом.</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Познакомить с названием раздела. Составить выставку книг по теме раздела. Учит создавать связное устное высказывание. Учит делать выводы.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Ответы на вопросы</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 выдвижение гипотез и их обоснование.</w:t>
            </w:r>
          </w:p>
          <w:p w:rsidR="00137C4D" w:rsidRPr="0007278E" w:rsidRDefault="00137C4D" w:rsidP="00265E6C">
            <w:pPr>
              <w:spacing w:after="0" w:line="240" w:lineRule="auto"/>
              <w:ind w:left="72"/>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94</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И. Токмакова. «Аля, Кляксич и буква «А».</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Делить текст на части, составлять картинный план, читать по слогам с переходом на чтение целыми словами</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Развивать навык правильного, осознанного чтения, ввести новое понятие «Действующие лица», учить делить текст на части, составлять картинный план. .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Пересказ текста по плану</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составление плана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 преобразовывать информацию.</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оформлять свои мысли в устной форме, слушать и понимать речь других.</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95</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С. Черный «Живая азбука», Ф. Кривин «Почему «А» поется, а «Б» нет»</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Выразительно читать текст, уметь анализировать и сравнивать произведения, освоить чтение по ролям.</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Создать условия для возникновения у ученика внутренней потребности включения в учебный процесс. Познакомить с новыми авторами и их произведениями. Обучать читать произведение по ролям. Тренировать выразительное чтение текста, передавая при чтении различные интонации, обучать анализу и сравнению. Организовать оценивание учащимися собственной работы на уроке. </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Групповая, индивидуальная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Выразительное чтение</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 выдвижение гипотез и их обоснование, анализ с целью выделения признаков.</w:t>
            </w:r>
          </w:p>
          <w:p w:rsidR="00137C4D" w:rsidRPr="0007278E" w:rsidRDefault="00137C4D" w:rsidP="00265E6C">
            <w:pPr>
              <w:spacing w:after="0" w:line="240" w:lineRule="auto"/>
              <w:ind w:left="33"/>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понимание эмоций других людей.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высказывание своего предположения на основе работы с иллюстрацией учебника.</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96</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Г. Сапгир «Про медведя»,</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 М. Бородицкая «Разговор с пчелой»,</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 И. Гамазкова «Кто как кричит?», «Живая азбука».</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Осваивать чтение целыми словами, уметь читать выразительно, передавая при чтении различные интонации.</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Познакомить с новыми авторами и произведениями, способствовать формированию чтения целыми словами, развивать речевые умения и творческие способности.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Ответы на вопросы</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 выдвижение гипотез и их обоснование, анализ с целью выделения признаков.</w:t>
            </w:r>
          </w:p>
          <w:p w:rsidR="00137C4D" w:rsidRPr="0007278E" w:rsidRDefault="00137C4D" w:rsidP="00265E6C">
            <w:pPr>
              <w:spacing w:after="0" w:line="240" w:lineRule="auto"/>
              <w:ind w:left="33"/>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понимание эмоций других людей.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высказывание своего предположения на основе работы с иллюстрацией учебника.</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97</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С. Маршак «Автобус номер 26»</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 xml:space="preserve">Осваивать чтение целыми словами, уметь читать выразительно, передавая при чтении различные интонации </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Совершенствовать навык чтения целыми словами, развивать умение анализировать произведения, развивать речевые умения.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Фронтальный опрос</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w:t>
            </w:r>
          </w:p>
          <w:p w:rsidR="00137C4D" w:rsidRPr="0007278E" w:rsidRDefault="00137C4D" w:rsidP="00265E6C">
            <w:pPr>
              <w:spacing w:after="0" w:line="240" w:lineRule="auto"/>
              <w:ind w:left="33"/>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понимание эмоций других людей.</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98</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Из старинных книг. Разноцветные страницы.</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Самостоятельное чтение. Осваивать чтение целыми словами. Делать выводы о прочитанном. Находить повторяющиеся в стихотворении звуки.</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Развивать навык чтения целыми словами. Учить правильно строить речевые высказывания</w:t>
            </w:r>
            <w:r w:rsidRPr="0007278E">
              <w:rPr>
                <w:rFonts w:ascii="Times New Roman" w:hAnsi="Times New Roman" w:cs="Times New Roman"/>
                <w:b/>
                <w:bCs/>
              </w:rPr>
              <w:t xml:space="preserve">. </w:t>
            </w:r>
            <w:r w:rsidRPr="0007278E">
              <w:rPr>
                <w:rFonts w:ascii="Times New Roman" w:hAnsi="Times New Roman" w:cs="Times New Roman"/>
              </w:rPr>
              <w:t>Познакомить с приёмом звукописи в стихотворном произведении.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Ответы на вопросы</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 выдвижение гипотез и их обоснование, анализ с целью выделения признаков.</w:t>
            </w:r>
          </w:p>
          <w:p w:rsidR="00137C4D" w:rsidRPr="0007278E" w:rsidRDefault="00137C4D" w:rsidP="00265E6C">
            <w:pPr>
              <w:spacing w:after="0" w:line="240" w:lineRule="auto"/>
              <w:ind w:left="33"/>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понимание эмоций других людей.</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99</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Урок – обобщение по разделу «Жили – были буквы»</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Анализировать произведения, читать целыми словами.</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Повторить и обобщить пройденный материал, способствовать развитию интереса к литературному творчеству и урокам чтения.</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Обобщаю-щий урок</w:t>
            </w: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Тест</w:t>
            </w:r>
          </w:p>
          <w:p w:rsidR="00137C4D" w:rsidRPr="0007278E" w:rsidRDefault="00137C4D" w:rsidP="00265E6C">
            <w:pPr>
              <w:spacing w:after="0" w:line="240" w:lineRule="auto"/>
              <w:jc w:val="center"/>
              <w:rPr>
                <w:rFonts w:ascii="Times New Roman" w:hAnsi="Times New Roman" w:cs="Times New Roman"/>
              </w:rPr>
            </w:pP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определение и формулирование цели деятельности на уроке с помощью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ориентирование в учебнике.</w:t>
            </w:r>
          </w:p>
        </w:tc>
      </w:tr>
      <w:tr w:rsidR="00137C4D" w:rsidRPr="0007278E">
        <w:trPr>
          <w:gridAfter w:val="1"/>
          <w:wAfter w:w="145" w:type="dxa"/>
          <w:trHeight w:val="435"/>
        </w:trPr>
        <w:tc>
          <w:tcPr>
            <w:tcW w:w="15577" w:type="dxa"/>
            <w:gridSpan w:val="10"/>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b/>
                <w:bCs/>
                <w:i/>
                <w:iCs/>
              </w:rPr>
              <w:t>Раздел 2. «Сказки, загадки, небылицы».(7 часов)</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100</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Знакомство с разделом. Е. Чарушин «Теремок»</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Рассматривание рисунков и соотнесение их с определенной сказкой. Восстановить последовательность событий по картинкам. Выбор книг для выставки «Народные сказки». Выразительно читать целыми словами, определять главных персонажей, работать с текстом. Читать по ролям.</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Организовать подводящий или побуждающий диалог по введению нового знания. Познакомить с названием раздела. Составить выставку книг по теме раздела. Познакомить с новым автором и его произведением, развивать умение работать с текстом, определять главных героев произведения. Учить восстанавливать сюжет сказки по картинкам. Обучать читать произведение по ролям.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Групповая, индивидуальная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 xml:space="preserve">Пересказ </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слушание чтения учителя, договариваться с одноклассниками о правилах работы в группе.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высказывание своего отношения к героям.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 иллюстрациях, пересказ текста</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101</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Русская народная сказка «Рукавичка»</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Находить отличительные особенности народной сказки,  пересказывать сказку по плану. Сравнивать и анализировать произведения.</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Познакомить с русской народной сказкой, учить сравнивать и анализировать произведения. Учить воспроизводить текст по опорным словам и картинному плану.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Ответы на вопросы</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слушание чтения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высказывание своего отношения к героям.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 иллюстрациях, пересказ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проговаривать последовательность действий на уроке, составлять план текста.</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102</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Загадки, песенки.</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произведения разных жанров произведения.</w:t>
            </w:r>
            <w:r w:rsidRPr="0007278E">
              <w:rPr>
                <w:rFonts w:ascii="Times New Roman" w:hAnsi="Times New Roman" w:cs="Times New Roman"/>
                <w:b/>
                <w:bCs/>
              </w:rPr>
              <w:t xml:space="preserve"> </w:t>
            </w:r>
            <w:r w:rsidRPr="0007278E">
              <w:rPr>
                <w:rFonts w:ascii="Times New Roman" w:hAnsi="Times New Roman" w:cs="Times New Roman"/>
              </w:rPr>
              <w:t>Загадывать и отгадывать загадки, читать выразительно целыми словами. Отвечать на вопросы учителя.</w:t>
            </w:r>
          </w:p>
          <w:p w:rsidR="00137C4D" w:rsidRPr="0007278E" w:rsidRDefault="00137C4D" w:rsidP="00265E6C">
            <w:pPr>
              <w:spacing w:after="0" w:line="240" w:lineRule="auto"/>
              <w:rPr>
                <w:rFonts w:ascii="Times New Roman" w:hAnsi="Times New Roman" w:cs="Times New Roman"/>
              </w:rPr>
            </w:pP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Создать условия для возникновения у ученика внутренней потребности включения в учебный процесс. Познакомить с произведениями устного народного творчества, способствовать развитию интереса к произведениям народного фольклора. Организовать оценивание учащимися собственной работы на уроке. </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Чтение наизусть</w:t>
            </w:r>
          </w:p>
        </w:tc>
        <w:tc>
          <w:tcPr>
            <w:tcW w:w="2169" w:type="dxa"/>
          </w:tcPr>
          <w:p w:rsidR="00137C4D" w:rsidRPr="0007278E" w:rsidRDefault="00137C4D" w:rsidP="00265E6C">
            <w:pPr>
              <w:spacing w:after="0" w:line="240" w:lineRule="auto"/>
              <w:ind w:left="33"/>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понимание эмоций других людей.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высказывание своего предположения.</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103</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Русские народные потешки, небылицы. Стишки и песенки и книги «Рифмы Матушки Гусыни».</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Осваивать чтение целыми словами, уметь читать выразительно, передавая при чтении различные интонации. Отвечать на вопросы учителя.</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Познакомить с произведениями устного народного творчества других стран, формировать навык выразительного чтения.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Выразительное чтение</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 выдвижение гипотез и их обоснование.</w:t>
            </w:r>
          </w:p>
          <w:p w:rsidR="00137C4D" w:rsidRPr="0007278E" w:rsidRDefault="00137C4D" w:rsidP="00265E6C">
            <w:pPr>
              <w:spacing w:after="0" w:line="240" w:lineRule="auto"/>
              <w:ind w:left="33"/>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Личностные: выражение своих эмоций, понимание эмоций других людей. </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104</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А.С.Пушкин (отрывки из сказок). Русская народная сказка «Петух и собака».</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Рассматривать выставку книг — сказок А.С. Пушкина; выбирать из представленных на выставке книгах знакомые.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самостоятельно отрывок из сказки.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Определить, из какой книги прочитанный отрывок.</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отличительные особенности народной сказки,  пересказывать сказку по плану. Отвечать на вопросы учителя.</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Знакомит с разнообразными книгами. Учит задавать вопросы и создавать связное устное высказывание. Учить пересказывать текст по плану.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Ответы на вопросы</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 выдвижение гипотез и их обоснование, анализ с целью выделения признаков.</w:t>
            </w:r>
          </w:p>
          <w:p w:rsidR="00137C4D" w:rsidRPr="0007278E" w:rsidRDefault="00137C4D" w:rsidP="00265E6C">
            <w:pPr>
              <w:spacing w:after="0" w:line="240" w:lineRule="auto"/>
              <w:ind w:left="33"/>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понимание эмоций других людей. Регулятивные: работа по плану предложенному учителем.</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105</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К.Ушинский «Гусь и журавль». Л.Толстой «Зайцы и лягушки».</w:t>
            </w:r>
          </w:p>
        </w:tc>
        <w:tc>
          <w:tcPr>
            <w:tcW w:w="2745" w:type="dxa"/>
            <w:gridSpan w:val="2"/>
          </w:tcPr>
          <w:p w:rsidR="00137C4D" w:rsidRPr="0007278E" w:rsidRDefault="00137C4D" w:rsidP="00265E6C">
            <w:pPr>
              <w:spacing w:after="0" w:line="240" w:lineRule="auto"/>
              <w:jc w:val="both"/>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Читать самостоятельно рассказы. Определять смысл поступка героев. Объяснять нравственный смысл рассказов. Рассказывать о героях, отражая собственное отношение к ним. Соотносить поступки героев со своими поступками.</w:t>
            </w:r>
            <w:r w:rsidRPr="0007278E">
              <w:rPr>
                <w:rFonts w:ascii="Times New Roman" w:hAnsi="Times New Roman" w:cs="Times New Roman"/>
                <w:b/>
                <w:bCs/>
              </w:rPr>
              <w:t xml:space="preserve"> </w:t>
            </w:r>
          </w:p>
          <w:p w:rsidR="00137C4D" w:rsidRPr="0007278E" w:rsidRDefault="00137C4D" w:rsidP="00265E6C">
            <w:pPr>
              <w:spacing w:after="0" w:line="240" w:lineRule="auto"/>
              <w:jc w:val="both"/>
              <w:rPr>
                <w:rFonts w:ascii="Times New Roman" w:hAnsi="Times New Roman" w:cs="Times New Roman"/>
              </w:rPr>
            </w:pPr>
            <w:r w:rsidRPr="0007278E">
              <w:rPr>
                <w:rFonts w:ascii="Times New Roman" w:hAnsi="Times New Roman" w:cs="Times New Roman"/>
              </w:rPr>
              <w:t>Соотносить главную мысль рассказов с названием рассказа.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Придумывать свои рассказы на основе жизненных ситуаций</w:t>
            </w:r>
          </w:p>
          <w:p w:rsidR="00137C4D" w:rsidRPr="0007278E" w:rsidRDefault="00137C4D" w:rsidP="00265E6C">
            <w:pPr>
              <w:spacing w:after="0" w:line="240" w:lineRule="auto"/>
              <w:rPr>
                <w:rFonts w:ascii="Times New Roman" w:hAnsi="Times New Roman" w:cs="Times New Roman"/>
              </w:rPr>
            </w:pP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Учит определять смысл произведения, его названия, поступки героев и их характеры. Учит создавать связное устное высказывание и соотносить главную мысль рассказа с его названием.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Пересказ</w:t>
            </w:r>
          </w:p>
          <w:p w:rsidR="00137C4D" w:rsidRPr="0007278E" w:rsidRDefault="00137C4D" w:rsidP="00265E6C">
            <w:pPr>
              <w:spacing w:after="0" w:line="240" w:lineRule="auto"/>
              <w:jc w:val="center"/>
              <w:rPr>
                <w:rFonts w:ascii="Times New Roman" w:hAnsi="Times New Roman" w:cs="Times New Roman"/>
              </w:rPr>
            </w:pP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 выдвижение гипотез и их обоснование, анализ с целью выделения признаков.</w:t>
            </w:r>
          </w:p>
          <w:p w:rsidR="00137C4D" w:rsidRPr="0007278E" w:rsidRDefault="00137C4D" w:rsidP="00265E6C">
            <w:pPr>
              <w:spacing w:after="0" w:line="240" w:lineRule="auto"/>
              <w:ind w:left="33"/>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нравстренно-этическое оценивание. Регулятивные:прог-нозирование.</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106</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Урок – обобщение «Узнай сказку».</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 xml:space="preserve">Определять разновидности и отличительные особенности народного творчества, загадывать и отгадывать загадки. </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Повторить и обобщить знания, совершенствовать навык чтения целыми словами, развивать речевые умения и творческие способности.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Групповая, коллективная, индивидуальная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Урок-викторина</w:t>
            </w: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Литературная викторина</w:t>
            </w:r>
          </w:p>
          <w:p w:rsidR="00137C4D" w:rsidRPr="0007278E" w:rsidRDefault="00137C4D" w:rsidP="00265E6C">
            <w:pPr>
              <w:spacing w:after="0" w:line="240" w:lineRule="auto"/>
              <w:jc w:val="center"/>
              <w:rPr>
                <w:rFonts w:ascii="Times New Roman" w:hAnsi="Times New Roman" w:cs="Times New Roman"/>
              </w:rPr>
            </w:pP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w:t>
            </w:r>
          </w:p>
          <w:p w:rsidR="00137C4D" w:rsidRPr="0007278E" w:rsidRDefault="00137C4D" w:rsidP="00265E6C">
            <w:pPr>
              <w:spacing w:after="0" w:line="240" w:lineRule="auto"/>
              <w:ind w:left="33"/>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Личностные: выражение своих эмоций, понимание эмоций других людей. </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15577" w:type="dxa"/>
            <w:gridSpan w:val="10"/>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b/>
                <w:bCs/>
                <w:i/>
                <w:iCs/>
              </w:rPr>
              <w:t>Раздел 3. «Апрель, апрель! Звенит капель…» (5 часов)</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107</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А. Плещеев «Сельская песенка» </w:t>
            </w:r>
          </w:p>
          <w:p w:rsidR="00137C4D" w:rsidRPr="0007278E" w:rsidRDefault="00137C4D" w:rsidP="00265E6C">
            <w:pPr>
              <w:spacing w:after="0" w:line="240" w:lineRule="auto"/>
              <w:rPr>
                <w:rFonts w:ascii="Times New Roman" w:hAnsi="Times New Roman" w:cs="Times New Roman"/>
                <w:b/>
                <w:bCs/>
                <w:i/>
                <w:iCs/>
              </w:rPr>
            </w:pPr>
            <w:r w:rsidRPr="0007278E">
              <w:rPr>
                <w:rFonts w:ascii="Times New Roman" w:hAnsi="Times New Roman" w:cs="Times New Roman"/>
                <w:b/>
                <w:bCs/>
              </w:rPr>
              <w:t>А. Майков «Весна», «Ласточка примчалась...»</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Выучить стихотворение по выбору наизусть, анализировать и сравнивать произведения разных авторов.</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Организовать подводящий или побуждающий диалог по введению нового знания. Познакомить со стихотворениями русских поэтов, учить читать стихотворения выразительно, формировать умение понимать настроение автора и передавать его при чтении.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Читать наизусть</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Коммуникативные: слушание чтения учителя, выразительно читать.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понимание эмоций других людей.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высказывание своего предположения на основе работы с иллюстрацией учебника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ориентирование в учебнике, находить ответы на вопросы в тексте.</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108</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Т. Белозеров «Подснежники» </w:t>
            </w:r>
          </w:p>
          <w:p w:rsidR="00137C4D" w:rsidRPr="0007278E" w:rsidRDefault="00137C4D" w:rsidP="00265E6C">
            <w:pPr>
              <w:spacing w:after="0" w:line="240" w:lineRule="auto"/>
              <w:rPr>
                <w:rFonts w:ascii="Times New Roman" w:hAnsi="Times New Roman" w:cs="Times New Roman"/>
                <w:b/>
                <w:bCs/>
                <w:i/>
                <w:iCs/>
              </w:rPr>
            </w:pPr>
            <w:r w:rsidRPr="0007278E">
              <w:rPr>
                <w:rFonts w:ascii="Times New Roman" w:hAnsi="Times New Roman" w:cs="Times New Roman"/>
                <w:b/>
                <w:bCs/>
              </w:rPr>
              <w:t>С. Маршак «Апрель». Итоговый контроль.</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Выразительно читать стихотворения, анализировать и сравнивать произведения. Отвечать на вопросы по прочитанному тексту. Определять уровень своих достижений на основе диагностической работы.</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Создать условия для возникновения у ученика внутренней потребности включения в учебный процесс. Познакомить с произведениями русских писателей и поэтов о весне, формировать умение понимать настроение автора и передавать его при чтении. Проверить сформированность навыка чтения. Организовать выполнение самостоятельной работы. </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Итоговый контроль: чтение учащимися текста вслух.</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Коммуникативные: слушание чтения учителя, выразительно читать, оформление своих мыслей в устной речи.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понимание эмоций других людей.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определять и формировать цель деятельности на уроке с помощью учителя.</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109</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И. Токмакова «Ручей»,</w:t>
            </w:r>
          </w:p>
          <w:p w:rsidR="00137C4D" w:rsidRPr="0007278E" w:rsidRDefault="00137C4D" w:rsidP="00265E6C">
            <w:pPr>
              <w:spacing w:after="0" w:line="240" w:lineRule="auto"/>
              <w:rPr>
                <w:rFonts w:ascii="Times New Roman" w:hAnsi="Times New Roman" w:cs="Times New Roman"/>
                <w:b/>
                <w:bCs/>
                <w:i/>
                <w:iCs/>
              </w:rPr>
            </w:pPr>
            <w:r w:rsidRPr="0007278E">
              <w:rPr>
                <w:rFonts w:ascii="Times New Roman" w:hAnsi="Times New Roman" w:cs="Times New Roman"/>
                <w:b/>
                <w:bCs/>
              </w:rPr>
              <w:t xml:space="preserve"> Е. Трутнева «Когда это бывает»</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 xml:space="preserve">Осваивать чтение целыми словами, уметь читать выразительно, передавая при чтении различные интонации </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Познакомить с новыми авторами и их произведениями, развивать речевые умения и творческие способности.</w:t>
            </w:r>
            <w:r w:rsidRPr="0007278E">
              <w:rPr>
                <w:rFonts w:ascii="Times New Roman" w:hAnsi="Times New Roman" w:cs="Times New Roman"/>
                <w:b/>
                <w:bCs/>
                <w:color w:val="FF0000"/>
              </w:rPr>
              <w:t xml:space="preserve"> </w:t>
            </w:r>
            <w:r w:rsidRPr="0007278E">
              <w:rPr>
                <w:rFonts w:ascii="Times New Roman" w:hAnsi="Times New Roman" w:cs="Times New Roman"/>
              </w:rPr>
              <w:t>Познакомить с приёмом звукописи в стихотворном произведении.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Выразительное чтение</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слушание чтения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самопроверка по тексту.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эмоциональное «переживание» текста.</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110</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В.Берестов «Воробушки». Р. Сеф «Чудо». Проект «Составь загадку».</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Читать самостоятельно.</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Определять настроение стихотворения.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Находить слова, которые помогают передать настроение.</w:t>
            </w:r>
          </w:p>
          <w:p w:rsidR="00137C4D" w:rsidRPr="0007278E" w:rsidRDefault="00137C4D" w:rsidP="00265E6C">
            <w:pPr>
              <w:spacing w:after="0" w:line="240" w:lineRule="auto"/>
              <w:jc w:val="both"/>
              <w:rPr>
                <w:rFonts w:ascii="Times New Roman" w:hAnsi="Times New Roman" w:cs="Times New Roman"/>
              </w:rPr>
            </w:pPr>
            <w:r w:rsidRPr="0007278E">
              <w:rPr>
                <w:rFonts w:ascii="Times New Roman" w:hAnsi="Times New Roman" w:cs="Times New Roman"/>
              </w:rPr>
              <w:t xml:space="preserve">Участвовать в групповом проекте.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Договариваться друг с другом о возможном распределении ролей.</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Формировать умение понимать настроение автора и передавать его при чтении. Развивать речевые умения и творческие способности учащихся. Учить проектировать собственную деятельность. Организовывать групповую деятельность учащихся.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групповая,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Проект</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 выдвижение гипотез и их обоснование, моделирование.</w:t>
            </w:r>
          </w:p>
          <w:p w:rsidR="00137C4D" w:rsidRPr="0007278E" w:rsidRDefault="00137C4D" w:rsidP="00265E6C">
            <w:pPr>
              <w:spacing w:after="0" w:line="240" w:lineRule="auto"/>
              <w:ind w:left="34"/>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 постановка вопросов, договариваться с одноклассниками о правилах работы в группе.</w:t>
            </w:r>
          </w:p>
          <w:p w:rsidR="00137C4D" w:rsidRPr="0007278E" w:rsidRDefault="00137C4D" w:rsidP="00265E6C">
            <w:pPr>
              <w:spacing w:after="0" w:line="240" w:lineRule="auto"/>
              <w:ind w:left="34"/>
              <w:rPr>
                <w:rFonts w:ascii="Times New Roman" w:hAnsi="Times New Roman" w:cs="Times New Roman"/>
              </w:rPr>
            </w:pPr>
            <w:r w:rsidRPr="0007278E">
              <w:rPr>
                <w:rFonts w:ascii="Times New Roman" w:hAnsi="Times New Roman" w:cs="Times New Roman"/>
              </w:rPr>
              <w:t>Регулятивные: коррекция и оценка, волевая саморегуляция, работа по плану предложенному учителем.</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111</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Урок – обобщение «Апрель, апрель! Звенит капель…».</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Итоговый контроль</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 xml:space="preserve">Осваивать чтение целыми словами, уметь выразительно читать стихотворения.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произведение наизусть после предварительной подготовки.</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Повторить и обобщить знания по теме. Совершенствовать навык чтения целыми словами, учить выразительному чтению стихотворений, формировать умение понимать настроение автора и передавать его при чтении. Организовать выполнение самостоятельной работы.</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Коллективная, индивидуальная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Чтение наизусть</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Коммуникативные: слушание чтения учителя, выразительно читать тексты, оформлять свои мысли в устной речи.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понимание эмоций других людей.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волевая саморегуляция.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 делать выводы в результате совместной работы.</w:t>
            </w:r>
          </w:p>
          <w:p w:rsidR="00137C4D" w:rsidRPr="0007278E" w:rsidRDefault="00137C4D" w:rsidP="00265E6C">
            <w:pPr>
              <w:spacing w:after="0" w:line="240" w:lineRule="auto"/>
              <w:rPr>
                <w:rFonts w:ascii="Times New Roman" w:hAnsi="Times New Roman" w:cs="Times New Roman"/>
                <w:b/>
                <w:bCs/>
              </w:rPr>
            </w:pPr>
          </w:p>
        </w:tc>
      </w:tr>
      <w:tr w:rsidR="00137C4D" w:rsidRPr="0007278E">
        <w:trPr>
          <w:gridAfter w:val="1"/>
          <w:wAfter w:w="145" w:type="dxa"/>
          <w:trHeight w:val="435"/>
        </w:trPr>
        <w:tc>
          <w:tcPr>
            <w:tcW w:w="15577" w:type="dxa"/>
            <w:gridSpan w:val="10"/>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b/>
                <w:bCs/>
                <w:i/>
                <w:iCs/>
              </w:rPr>
              <w:t>Раздел 4. «И в шутку и всерьез» (6 часов)</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112</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Знакомство с разделом. </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И.Токмакова «Мы играли в хохотушки» </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Я.Тайц «Волк»</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 Г.Кружков «РРРЫ!»</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Читать самостоятельно. Пересказывать текст по опорным словам, читать, выразительно передавая при чтении различные интонации. Предполагать содержание текста до чтения по иллюстрации и названию произведения.</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Организовать подводящий или побуждающий диалог по введению нового знания. Познакомить учащихся с юмористическими стихотворениями, обучать пересказу по опорным словам, формировать умение понимать настроение автора и передавать его при чтении. Познакомить с приёмом звукописи в стихотворном произведении.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Фронтальный опрос</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Коммуникативные: слушание чтения учителя, выразительно читать.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понимание эмоций других людей.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высказывание своего предположения на основе работы с иллюстрацией учебника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ориентирование в учебнике, находить ответы на вопросы в тексте</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113</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Н. Артюхова «Саша – дразнилка».</w:t>
            </w:r>
          </w:p>
          <w:p w:rsidR="00137C4D" w:rsidRPr="0007278E" w:rsidRDefault="00137C4D" w:rsidP="00265E6C">
            <w:pPr>
              <w:spacing w:after="0" w:line="240" w:lineRule="auto"/>
              <w:rPr>
                <w:rFonts w:ascii="Times New Roman" w:hAnsi="Times New Roman" w:cs="Times New Roman"/>
                <w:b/>
                <w:bCs/>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Читать самостоятельно. Разбивать текст на части и подбирать заголовки к ним. Чтение по ролям. Соотносить иллюстрацию в учебнике с отрывком в тексте.</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Познакомить с новым автором и его произведением, развивать умение прогнозировать текст, учить разбивать текст на части, подбирать заголовки к частям. Учить чтению по ролям и сравнению иллюстраций с текстом.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групповая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 xml:space="preserve">Пересказ </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слушание чтения учителя, договариваться с одноклассниками о правилах работы в группе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высказывание своего отношения к героям.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 иллюстрациях, пересказ текста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проговаривать последователь-ность действий на уроке, составлять план текста.</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114</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К. Чуковский «Федотка» </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О. Дриз «Привет».</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Итоговый контроль.</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 xml:space="preserve">Читать выразительно, целыми словами, передавать при чтении настроение произведения. Проводить анализ содержания произведения. Отвечать на вопросы по прочитанному тексту. </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Познакомить с новыми авторами и произведениями. Проверить умения учащихся воспринимать текст на слух, выделять в нём главное. Совершенствовать навык чтения целыми словами, развивать наблюдательность, речевые умения. Организовать выполнение самостоятельной работы..</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Итоговый контроль аудирования.</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 выдвижение гипотез и их обоснование.</w:t>
            </w:r>
          </w:p>
          <w:p w:rsidR="00137C4D" w:rsidRPr="0007278E" w:rsidRDefault="00137C4D" w:rsidP="00265E6C">
            <w:pPr>
              <w:spacing w:after="0" w:line="240" w:lineRule="auto"/>
              <w:ind w:left="34"/>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w:t>
            </w:r>
          </w:p>
          <w:p w:rsidR="00137C4D" w:rsidRPr="0007278E" w:rsidRDefault="00137C4D" w:rsidP="00265E6C">
            <w:pPr>
              <w:spacing w:after="0" w:line="240" w:lineRule="auto"/>
              <w:ind w:left="34"/>
              <w:rPr>
                <w:rFonts w:ascii="Times New Roman" w:hAnsi="Times New Roman" w:cs="Times New Roman"/>
              </w:rPr>
            </w:pPr>
            <w:r w:rsidRPr="0007278E">
              <w:rPr>
                <w:rFonts w:ascii="Times New Roman" w:hAnsi="Times New Roman" w:cs="Times New Roman"/>
              </w:rPr>
              <w:t>Личностные: анализ поступков героев.</w:t>
            </w:r>
          </w:p>
          <w:p w:rsidR="00137C4D" w:rsidRPr="0007278E" w:rsidRDefault="00137C4D" w:rsidP="00265E6C">
            <w:pPr>
              <w:spacing w:after="0" w:line="240" w:lineRule="auto"/>
              <w:ind w:left="34"/>
              <w:rPr>
                <w:rFonts w:ascii="Times New Roman" w:hAnsi="Times New Roman" w:cs="Times New Roman"/>
              </w:rPr>
            </w:pPr>
            <w:r w:rsidRPr="0007278E">
              <w:rPr>
                <w:rFonts w:ascii="Times New Roman" w:hAnsi="Times New Roman" w:cs="Times New Roman"/>
              </w:rPr>
              <w:t>Регулятивные: определение и формулирование цели деятельности на уроке с помощью учителя.</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115</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И. Пивоварова «Кулинаки – пулинаки». М. Пляцковский «Помощник».</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 О.Григорьев «Стук». И. Токмакова «Разговор Лютика и Жучка».</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Читать самостоятельно, выразительно, передавая при чтении различные интонации. Чтение по ролям.</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Познакомить с новыми авторами и их произведениями, совершенствовать навык чтения целыми словами. Учить выразительному чтению. Обучать читать произведение по ролям.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групповая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Ответы на вопросы</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 выдвижение гипотез и их обоснование, анализ с целью выделения признаков.</w:t>
            </w:r>
          </w:p>
          <w:p w:rsidR="00137C4D" w:rsidRPr="0007278E" w:rsidRDefault="00137C4D" w:rsidP="00265E6C">
            <w:pPr>
              <w:spacing w:after="0" w:line="240" w:lineRule="auto"/>
              <w:ind w:left="33"/>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понимание эмоций других людей.</w:t>
            </w:r>
          </w:p>
          <w:p w:rsidR="00137C4D" w:rsidRPr="0007278E" w:rsidRDefault="00137C4D" w:rsidP="00265E6C">
            <w:pPr>
              <w:spacing w:after="0" w:line="240" w:lineRule="auto"/>
              <w:rPr>
                <w:rFonts w:ascii="Times New Roman" w:hAnsi="Times New Roman" w:cs="Times New Roman"/>
              </w:rPr>
            </w:pP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116</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Комплексная работа по чтению</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Читать и воспринимать прочитанное, определять главную мысль и тему произведения, отвечать на вопросы по прочитанному.</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Сформулировать образовательную цель урока. Создать условия для возникновения у ученика внутренней потребности включения в учебный процесс. Организовать выполнение самостоятельной работы.</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Урок проверки</w:t>
            </w: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Самостоятель-ное чтение текста и выполнение заданий по прочитанному</w:t>
            </w:r>
          </w:p>
          <w:p w:rsidR="00137C4D" w:rsidRPr="0007278E" w:rsidRDefault="00137C4D" w:rsidP="00265E6C">
            <w:pPr>
              <w:spacing w:after="0" w:line="240" w:lineRule="auto"/>
              <w:jc w:val="center"/>
              <w:rPr>
                <w:rFonts w:ascii="Times New Roman" w:hAnsi="Times New Roman" w:cs="Times New Roman"/>
              </w:rPr>
            </w:pP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w:t>
            </w:r>
          </w:p>
          <w:p w:rsidR="00137C4D" w:rsidRPr="0007278E" w:rsidRDefault="00137C4D" w:rsidP="00265E6C">
            <w:pPr>
              <w:spacing w:after="0" w:line="240" w:lineRule="auto"/>
              <w:ind w:left="33"/>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и письменной форме.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самопроверка по тексту.</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117</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К. Чуковский «Телефон»</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Рассказывать по рисунку о событиях, изображённых на нём.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Воспроизводить диалог героев произведения по образцу, заданному учителем, чтение по ролям. Соотносить главную мысль рассказов с названием рассказа.</w:t>
            </w:r>
          </w:p>
          <w:p w:rsidR="00137C4D" w:rsidRPr="0007278E" w:rsidRDefault="00137C4D" w:rsidP="00265E6C">
            <w:pPr>
              <w:spacing w:after="0" w:line="240" w:lineRule="auto"/>
              <w:rPr>
                <w:rFonts w:ascii="Times New Roman" w:hAnsi="Times New Roman" w:cs="Times New Roman"/>
              </w:rPr>
            </w:pP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Учит создавать связное устное высказывание, работать в группе, слушать других учащихся. Учить выразительному чтению, чтению по ролям, соотносить главную мысль рассказа с его названием. Обогащение словаря учащихся.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групповая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Чтение по ролям</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слушание чтения учителя, договариваться с одноклассниками о правилах работы в группе.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высказывание своего отношения к героям.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 иллюстрациях.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проговаривать последователь-ность действий на уроке.</w:t>
            </w:r>
          </w:p>
        </w:tc>
      </w:tr>
      <w:tr w:rsidR="00137C4D" w:rsidRPr="0007278E">
        <w:trPr>
          <w:gridAfter w:val="1"/>
          <w:wAfter w:w="145" w:type="dxa"/>
          <w:trHeight w:val="435"/>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118</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Урок – обобщение «И в шутку и всерьез»</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Осваивать чтение целыми словами, уметь анализировать произведение. Отвечать на вопросы учителя. </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Учить анализировать произведения, учить вдумчивому перечитыванию произведений.</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Обобщаю-щий урок</w:t>
            </w: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Тест</w:t>
            </w:r>
          </w:p>
          <w:p w:rsidR="00137C4D" w:rsidRPr="0007278E" w:rsidRDefault="00137C4D" w:rsidP="00265E6C">
            <w:pPr>
              <w:spacing w:after="0" w:line="240" w:lineRule="auto"/>
              <w:jc w:val="center"/>
              <w:rPr>
                <w:rFonts w:ascii="Times New Roman" w:hAnsi="Times New Roman" w:cs="Times New Roman"/>
              </w:rPr>
            </w:pP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слушание чтения учителя, подготовка устных рассказов.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самопроверка по тексту.</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15577" w:type="dxa"/>
            <w:gridSpan w:val="10"/>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b/>
                <w:bCs/>
                <w:i/>
                <w:iCs/>
              </w:rPr>
              <w:t>Раздел 5. «Я и мои друзья» (7 часов)</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119</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Ю. Ермолаев «Лучший друг»</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 Е. Благинина «Подарок»</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художественный текст. Читать выразительно целыми словами, анализировать поступки героев, пересказывать произведение и выделять основную мысль. Отвечать на вопросы учителя. Сравнивать название произведения с его основной мыслью. Объяснять нравственный смысл рассказов. Рассказывать о героях, отражая собственное отношение к ним.</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Организовать подводящий или побуждающий диалог по введению нового знания. Познакомить с новыми авторами и их произведениями, совершенствовать навык чтения целыми словами. Развивать умение сравнивать и анализировать произведения, поступки героев. Чтение рассказа с обучением детей чтению в режиме «диалога с автором».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Ответы на вопросы</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слушание чтения учителя, подготовка устных рассказов.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самопроверка по тексту.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анализ поступка героя, эмоциональное «переживание» текста.</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120</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В. Орлов «Кто первый?» </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С. Михалков «Бараны»</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 xml:space="preserve">Анализировать произведение, сравнивать название с иллюстрациями, читать выразительно, передавая при чтении различные интонации </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Познакомить с новыми авторами и их произведениями, учить прогнозировать содержание произведения по названию, иллюстрациям к тексту, ключевым словам.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Индивидуальный опрос</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слушание чтения учителя, подготовка устных рассказов.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самопроверка по тексту.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анализ поступка героя, эмоциональное «переживание» текста.</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121</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Р. Сеф «Совет»</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 В. Берестов «В магазине игрушек»</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 xml:space="preserve">Осваивать чтение целыми словами, уметь читать выразительно, передавая при чтении различные интонации </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Продолжить знакомство с произведениями о дружбе, совершенствовать навык чтения целыми словами, обогащать словарный запас учащихся.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Ответы на вопросы</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слушание чтения учителя, подготовка устных рассказов.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самопроверка по тексту.</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122</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И. Пивоварова «Вежливый ослик» </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А. Барто «Вот так защитник»</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Анализировать произведение, характеры и поступки героев. Осваивать чтение целыми словами.</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Познакомить с новыми авторами и произведениями, учить вдумчивому чтению произведений, способствовать формированию представлений о доброжелательном отношении друг к другу.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 xml:space="preserve">Пересказ </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слушание чтения учителя, подготовка устных рассказов.</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самопроверка по тексту.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анализ поступка героя.</w:t>
            </w:r>
          </w:p>
        </w:tc>
      </w:tr>
      <w:tr w:rsidR="00137C4D" w:rsidRPr="0007278E">
        <w:trPr>
          <w:gridAfter w:val="1"/>
          <w:wAfter w:w="145" w:type="dxa"/>
          <w:trHeight w:val="435"/>
        </w:trPr>
        <w:tc>
          <w:tcPr>
            <w:tcW w:w="832"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123</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Я. Аким «Моя родня». </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С. Маршак «Хороший день».</w:t>
            </w:r>
          </w:p>
          <w:p w:rsidR="00137C4D" w:rsidRPr="0007278E" w:rsidRDefault="00137C4D" w:rsidP="00265E6C">
            <w:pPr>
              <w:spacing w:after="0" w:line="240" w:lineRule="auto"/>
              <w:rPr>
                <w:rFonts w:ascii="Times New Roman" w:hAnsi="Times New Roman" w:cs="Times New Roman"/>
                <w:b/>
                <w:bCs/>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 xml:space="preserve">Читать выразительно, передавая при чтении различные интонации. Отвечать на вопросы по прочитанному тексту. </w:t>
            </w:r>
          </w:p>
          <w:p w:rsidR="00137C4D" w:rsidRPr="0007278E" w:rsidRDefault="00137C4D" w:rsidP="00265E6C">
            <w:pPr>
              <w:spacing w:after="0" w:line="240" w:lineRule="auto"/>
              <w:rPr>
                <w:rFonts w:ascii="Times New Roman" w:hAnsi="Times New Roman" w:cs="Times New Roman"/>
              </w:rPr>
            </w:pP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Познакомить с новыми авторами и произведениями, совершенствовать навык чтения целыми словами.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Выразительное чтение</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w:t>
            </w:r>
          </w:p>
          <w:p w:rsidR="00137C4D" w:rsidRPr="0007278E" w:rsidRDefault="00137C4D" w:rsidP="00265E6C">
            <w:pPr>
              <w:spacing w:after="0" w:line="240" w:lineRule="auto"/>
              <w:ind w:left="33"/>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читать выразительно, слушать и понимать речь других.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понимание эмоций других людей.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определение и формулирование цели деятельности на уроке с помощью учителя</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124</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М. Пляцковский «Сердитый дог Буль». Ю.Энтин «Про дружбу». Д.Тихомиров «Мальчики и лягушки», «Находка».</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Проект «Я и мои друзья. Создание летописи класса».</w:t>
            </w:r>
          </w:p>
        </w:tc>
        <w:tc>
          <w:tcPr>
            <w:tcW w:w="2745" w:type="dxa"/>
            <w:gridSpan w:val="2"/>
          </w:tcPr>
          <w:p w:rsidR="00137C4D" w:rsidRPr="0007278E" w:rsidRDefault="00137C4D" w:rsidP="00265E6C">
            <w:pPr>
              <w:spacing w:after="0" w:line="240" w:lineRule="auto"/>
              <w:jc w:val="both"/>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 xml:space="preserve">Объяснять нравственный смысл рассказов. Рассказывать о героях, отражая собственное отношение к ним. Осваивать чтение целыми словами, рассуждать и делать выводы по прочитанному. Чтение по ролям. Участвовать в групповом проекте.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Договариваться друг с другом о возможном распределении ролей.</w:t>
            </w:r>
          </w:p>
          <w:p w:rsidR="00137C4D" w:rsidRPr="0007278E" w:rsidRDefault="00137C4D" w:rsidP="00265E6C">
            <w:pPr>
              <w:spacing w:after="0" w:line="240" w:lineRule="auto"/>
              <w:rPr>
                <w:rFonts w:ascii="Times New Roman" w:hAnsi="Times New Roman" w:cs="Times New Roman"/>
              </w:rPr>
            </w:pP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Познакомить с новыми авторами и произведениями, совершенствовать навык чтения целыми словами, формировать умение делать выводы, рассуждать, сравнивать и анализировать. Развивать умение сравнивать и анализировать произведения, поступки героев. Обучать читать произведение по ролям. Учить проектировать собственную деятельность. Организовывать групповую деятельность учащихся.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групповая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Ответы на вопросы</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слушание чтения учителя, подготовка устных рассказов, договариваться с одноклассниками о правилах работы в группе.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самопроверка по тексту, работа по плану предложенному учителем.</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анализ поступка героя, эмоциональное «переживание» текста.</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125</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Урок – обобщение «Я и мои друзья».</w:t>
            </w:r>
          </w:p>
          <w:p w:rsidR="00137C4D" w:rsidRPr="0007278E" w:rsidRDefault="00137C4D" w:rsidP="00265E6C">
            <w:pPr>
              <w:spacing w:after="0" w:line="240" w:lineRule="auto"/>
              <w:rPr>
                <w:rFonts w:ascii="Times New Roman" w:hAnsi="Times New Roman" w:cs="Times New Roman"/>
                <w:b/>
                <w:bCs/>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 Анализировать произведения, осваивать чтение целыми словами. Отвечать на вопросы по прочитанному тексту.</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Создать условия для возникновения у ученика внутренней потребности включения в учебный процесс. Совершенствовать навык чтения целыми словами, развивать наблюдательность, речевые умения, развивать словарный запас учащихся. </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Обобщаю-щий урок</w:t>
            </w: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Тест</w:t>
            </w:r>
          </w:p>
          <w:p w:rsidR="00137C4D" w:rsidRPr="0007278E" w:rsidRDefault="00137C4D" w:rsidP="00265E6C">
            <w:pPr>
              <w:spacing w:after="0" w:line="240" w:lineRule="auto"/>
              <w:jc w:val="center"/>
              <w:rPr>
                <w:rFonts w:ascii="Times New Roman" w:hAnsi="Times New Roman" w:cs="Times New Roman"/>
              </w:rPr>
            </w:pP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поиск и выделение информации, выдвижение гипотез и их обоснование, анализ с целью выделения признаков.</w:t>
            </w:r>
          </w:p>
          <w:p w:rsidR="00137C4D" w:rsidRPr="0007278E" w:rsidRDefault="00137C4D" w:rsidP="00265E6C">
            <w:pPr>
              <w:spacing w:after="0" w:line="240" w:lineRule="auto"/>
              <w:ind w:left="33"/>
              <w:rPr>
                <w:rFonts w:ascii="Times New Roman" w:hAnsi="Times New Roman" w:cs="Times New Roman"/>
              </w:rPr>
            </w:pPr>
            <w:r w:rsidRPr="0007278E">
              <w:rPr>
                <w:rFonts w:ascii="Times New Roman" w:hAnsi="Times New Roman" w:cs="Times New Roman"/>
              </w:rPr>
              <w:t>Коммуникативные: оформление своих мыслей в устной форме, слушать и понимать речь других.</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Личностные: выражение своих эмоций, понимание эмоций других людей. </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15577" w:type="dxa"/>
            <w:gridSpan w:val="10"/>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b/>
                <w:bCs/>
                <w:i/>
                <w:iCs/>
              </w:rPr>
              <w:t>Раздел 6. «О братьях наших меньших» (7 часов)</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126</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С. Михалков «Трезор». </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Р. Сеф «Кто любит собак…».</w:t>
            </w:r>
          </w:p>
          <w:p w:rsidR="00137C4D" w:rsidRPr="0007278E" w:rsidRDefault="00137C4D" w:rsidP="00265E6C">
            <w:pPr>
              <w:spacing w:after="0" w:line="240" w:lineRule="auto"/>
              <w:rPr>
                <w:rFonts w:ascii="Times New Roman" w:hAnsi="Times New Roman" w:cs="Times New Roman"/>
                <w:b/>
                <w:bCs/>
              </w:rPr>
            </w:pP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Читать и воспринимать прочитанное. Рассуждать и делать выводы, уметь анализировать произведения. Составлять рассказ о домашних любимцах. </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Создать условия для возникновения у ученика внутренней потребности включения в учебный процесс. Познакомить с новыми авторами и произведениями, совершенствовать навык чтения целыми словами, развивать речевые умения. Учить составлять рассказ по плану. </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Чтение наизусть</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Личностные: эмоционально «проживать» текст,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определять и формировать цель деятельности на уроке с помощью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 делать выводы в результате совместной работы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выразительно читать тексты, оформлять свои мысли в устной речи.</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127</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В. Осеева «Собака яростно лаяла»</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Объяснять нравственный смысл рассказов. Рассказывать о героях, отражая собственное отношение к ним. Пересказывать текст по картинному плану, осваивать чтение целыми словами.</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Учить пересказывать текст по рисунку, совершенствовать навык чтения целыми словами, обогащать словарный запас учащихся.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Пересказ по рисунку</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Личностные: эмоционально «проживать» текст,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определять и формировать цель деятельности на уроке с помощью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 делать выводы в результате совместной работы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выразительно читать тексты, оформлять свои мысли в устной речи.</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128</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И Токмакова «Купите собаку» </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С. Михалков «Важный совет»</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Читать выразительно, передавая при чтении различные интонации, анализировать и сравнивать произведения.</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Познакомить с новыми произведениями известных авторов, учить выразительно читать произведения, формировать умение анализировать и сравнивать произведения разных авторов.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Ответы на вопросы</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Коммуникатив-ные: слушание чтения учителя, выразительно читать,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Личностные: выражение своих эмоций, понимание эмоций других людей.</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высказывание своего предположения на основе работы с заглавием рассказа</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 преобразовывать информацию из одной формы в другую.</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129</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М.Пляцковский «Цап – Царапыч»</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 Г. Сапгир «Кошка»</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 xml:space="preserve">Анализировать произведение, характеры героев, осваивать чтение целыми словами. Сравнивать произведение с иллюстрациями. </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Познакомить с новыми произведениями известных авторов, развивать речевые умения и творческие способности. Учить анализировать произведение.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Индивидуальный опрос</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Личностные: эмоционально «проживать» текст.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 делать выводы в результате совместной работы.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выразительно читать тексты, оформлять свои мысли в устной речи.</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130</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В. Берестов «Лягушата»</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 разных жанров.</w:t>
            </w:r>
            <w:r w:rsidRPr="0007278E">
              <w:rPr>
                <w:rFonts w:ascii="Times New Roman" w:hAnsi="Times New Roman" w:cs="Times New Roman"/>
                <w:b/>
                <w:bCs/>
              </w:rPr>
              <w:t xml:space="preserve"> </w:t>
            </w:r>
            <w:r w:rsidRPr="0007278E">
              <w:rPr>
                <w:rFonts w:ascii="Times New Roman" w:hAnsi="Times New Roman" w:cs="Times New Roman"/>
              </w:rPr>
              <w:t xml:space="preserve">Читать выразительно, передавая при чтении различные интонации. Сравнивать стихотворный и прозаический текст. </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Совершенствовать навык чтения целыми словами, учить сравнивать тексты разных жанров. Обогащение словаря учащихся.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Выразительное чтение</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учиться работать по предложенному учителем плану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делать выводы в результате совместной работы класса и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выразительно читать и пересказывать текст.</w:t>
            </w: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131</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В.Лунин «Никого не обижай». </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 xml:space="preserve">Д. Хармс «Храбрый еж» </w:t>
            </w:r>
          </w:p>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Н. Сладков «Лисица и Еж»</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Объяснять нравственный смысл рассказов. Рассказывать о героях, отражая собственное отношение к ним. Осваивать чтение целыми словами, читать выразительно, передавая при чтении различные интонации. Чтение по ролям.</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Познакомить с новыми авторами и произведениями, учить вдумчиво перечитывать произведения, упражнять в выразительном чтении рассказов. Обучать читать произведение по ролям.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групповая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Комбиниро-ванная</w:t>
            </w:r>
          </w:p>
          <w:p w:rsidR="00137C4D" w:rsidRPr="0007278E" w:rsidRDefault="00137C4D" w:rsidP="00265E6C">
            <w:pPr>
              <w:spacing w:after="0" w:line="240" w:lineRule="auto"/>
              <w:jc w:val="center"/>
              <w:rPr>
                <w:rFonts w:ascii="Times New Roman" w:hAnsi="Times New Roman" w:cs="Times New Roman"/>
              </w:rPr>
            </w:pP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Ответы на вопросы</w:t>
            </w: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 xml:space="preserve">Личностные: эмоционально «проживать» текст. </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 делать выводы в результате совместной работы.</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выразительно читать тексты, оформлять свои мысли в устной речи.</w:t>
            </w:r>
          </w:p>
          <w:p w:rsidR="00137C4D" w:rsidRPr="0007278E" w:rsidRDefault="00137C4D" w:rsidP="00265E6C">
            <w:pPr>
              <w:spacing w:after="0" w:line="240" w:lineRule="auto"/>
              <w:rPr>
                <w:rFonts w:ascii="Times New Roman" w:hAnsi="Times New Roman" w:cs="Times New Roman"/>
              </w:rPr>
            </w:pPr>
          </w:p>
        </w:tc>
      </w:tr>
      <w:tr w:rsidR="00137C4D" w:rsidRPr="0007278E">
        <w:trPr>
          <w:gridAfter w:val="1"/>
          <w:wAfter w:w="145" w:type="dxa"/>
          <w:trHeight w:val="435"/>
        </w:trPr>
        <w:tc>
          <w:tcPr>
            <w:tcW w:w="832"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132</w:t>
            </w:r>
          </w:p>
        </w:tc>
        <w:tc>
          <w:tcPr>
            <w:tcW w:w="1735" w:type="dxa"/>
          </w:tcPr>
          <w:p w:rsidR="00137C4D" w:rsidRPr="0007278E" w:rsidRDefault="00137C4D" w:rsidP="00265E6C">
            <w:pPr>
              <w:spacing w:after="0" w:line="240" w:lineRule="auto"/>
              <w:rPr>
                <w:rFonts w:ascii="Times New Roman" w:hAnsi="Times New Roman" w:cs="Times New Roman"/>
                <w:b/>
                <w:bCs/>
              </w:rPr>
            </w:pPr>
            <w:r w:rsidRPr="0007278E">
              <w:rPr>
                <w:rFonts w:ascii="Times New Roman" w:hAnsi="Times New Roman" w:cs="Times New Roman"/>
                <w:b/>
                <w:bCs/>
              </w:rPr>
              <w:t>Урок – обобщение «О братьях наших меньших»</w:t>
            </w:r>
            <w:r w:rsidRPr="0007278E">
              <w:rPr>
                <w:rFonts w:ascii="Times New Roman" w:hAnsi="Times New Roman" w:cs="Times New Roman"/>
                <w:color w:val="000000"/>
                <w:spacing w:val="5"/>
              </w:rPr>
              <w:t xml:space="preserve"> </w:t>
            </w:r>
            <w:r w:rsidRPr="0007278E">
              <w:rPr>
                <w:rFonts w:ascii="Times New Roman" w:hAnsi="Times New Roman" w:cs="Times New Roman"/>
                <w:b/>
                <w:bCs/>
                <w:color w:val="000000"/>
                <w:spacing w:val="5"/>
              </w:rPr>
              <w:t xml:space="preserve">Заключительный урок по учебнику. </w:t>
            </w:r>
          </w:p>
        </w:tc>
        <w:tc>
          <w:tcPr>
            <w:tcW w:w="2745" w:type="dxa"/>
            <w:gridSpan w:val="2"/>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Воспринимать на слух художественные произведения.</w:t>
            </w:r>
            <w:r w:rsidRPr="0007278E">
              <w:rPr>
                <w:rFonts w:ascii="Times New Roman" w:hAnsi="Times New Roman" w:cs="Times New Roman"/>
                <w:b/>
                <w:bCs/>
              </w:rPr>
              <w:t xml:space="preserve"> </w:t>
            </w:r>
            <w:r w:rsidRPr="0007278E">
              <w:rPr>
                <w:rFonts w:ascii="Times New Roman" w:hAnsi="Times New Roman" w:cs="Times New Roman"/>
              </w:rPr>
              <w:t>Осваивать чтение целыми словами, уметь выразительно читать стихотворения и рассказы. Отвечать на вопросы по тексту.</w:t>
            </w:r>
          </w:p>
        </w:tc>
        <w:tc>
          <w:tcPr>
            <w:tcW w:w="2458"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Создать условия для возникновения у ученика внутренней потребности включения в учебный процесс. Повторить и обобщить материал раздела, совершенствовать навык чтения целыми словами, учить анализировать произведения. Организовать оценивание учащимися собственной работы на уроке.</w:t>
            </w:r>
          </w:p>
        </w:tc>
        <w:tc>
          <w:tcPr>
            <w:tcW w:w="2001"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Индивидуальная, коллективная</w:t>
            </w:r>
          </w:p>
        </w:tc>
        <w:tc>
          <w:tcPr>
            <w:tcW w:w="1613" w:type="dxa"/>
            <w:gridSpan w:val="2"/>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Обобщаю-щий урок</w:t>
            </w:r>
          </w:p>
        </w:tc>
        <w:tc>
          <w:tcPr>
            <w:tcW w:w="2024" w:type="dxa"/>
          </w:tcPr>
          <w:p w:rsidR="00137C4D" w:rsidRPr="0007278E" w:rsidRDefault="00137C4D" w:rsidP="00265E6C">
            <w:pPr>
              <w:spacing w:after="0" w:line="240" w:lineRule="auto"/>
              <w:jc w:val="center"/>
              <w:rPr>
                <w:rFonts w:ascii="Times New Roman" w:hAnsi="Times New Roman" w:cs="Times New Roman"/>
              </w:rPr>
            </w:pPr>
            <w:r w:rsidRPr="0007278E">
              <w:rPr>
                <w:rFonts w:ascii="Times New Roman" w:hAnsi="Times New Roman" w:cs="Times New Roman"/>
              </w:rPr>
              <w:t>Тест</w:t>
            </w:r>
          </w:p>
          <w:p w:rsidR="00137C4D" w:rsidRPr="0007278E" w:rsidRDefault="00137C4D" w:rsidP="00265E6C">
            <w:pPr>
              <w:spacing w:after="0" w:line="240" w:lineRule="auto"/>
              <w:jc w:val="center"/>
              <w:rPr>
                <w:rFonts w:ascii="Times New Roman" w:hAnsi="Times New Roman" w:cs="Times New Roman"/>
              </w:rPr>
            </w:pPr>
          </w:p>
        </w:tc>
        <w:tc>
          <w:tcPr>
            <w:tcW w:w="2169" w:type="dxa"/>
          </w:tcPr>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Регулятивные: учиться работать по предложенному учителем плану.</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Познавательные: находить ответы на вопросы в тексте,  делать выводы в результате совместной работы класса и учителя.</w:t>
            </w:r>
          </w:p>
          <w:p w:rsidR="00137C4D" w:rsidRPr="0007278E" w:rsidRDefault="00137C4D" w:rsidP="00265E6C">
            <w:pPr>
              <w:spacing w:after="0" w:line="240" w:lineRule="auto"/>
              <w:rPr>
                <w:rFonts w:ascii="Times New Roman" w:hAnsi="Times New Roman" w:cs="Times New Roman"/>
              </w:rPr>
            </w:pPr>
            <w:r w:rsidRPr="0007278E">
              <w:rPr>
                <w:rFonts w:ascii="Times New Roman" w:hAnsi="Times New Roman" w:cs="Times New Roman"/>
              </w:rPr>
              <w:t>Коммуникативные  оформлять мысли в устной форме, слушать и понимать речь других.</w:t>
            </w:r>
          </w:p>
          <w:p w:rsidR="00137C4D" w:rsidRPr="0007278E" w:rsidRDefault="00137C4D" w:rsidP="00265E6C">
            <w:pPr>
              <w:spacing w:after="0" w:line="240" w:lineRule="auto"/>
              <w:rPr>
                <w:rFonts w:ascii="Times New Roman" w:hAnsi="Times New Roman" w:cs="Times New Roman"/>
              </w:rPr>
            </w:pPr>
          </w:p>
        </w:tc>
      </w:tr>
    </w:tbl>
    <w:p w:rsidR="00137C4D" w:rsidRPr="0007278E" w:rsidRDefault="00137C4D" w:rsidP="005B00D6">
      <w:pPr>
        <w:rPr>
          <w:rFonts w:ascii="Times New Roman" w:hAnsi="Times New Roman" w:cs="Times New Roman"/>
          <w:b/>
          <w:bCs/>
        </w:rPr>
      </w:pPr>
    </w:p>
    <w:p w:rsidR="00137C4D" w:rsidRPr="0007278E" w:rsidRDefault="00137C4D" w:rsidP="005B00D6">
      <w:pPr>
        <w:rPr>
          <w:rFonts w:ascii="Times New Roman" w:hAnsi="Times New Roman" w:cs="Times New Roman"/>
        </w:rPr>
      </w:pPr>
    </w:p>
    <w:p w:rsidR="00137C4D" w:rsidRPr="0007278E" w:rsidRDefault="00137C4D" w:rsidP="005B00D6">
      <w:pPr>
        <w:rPr>
          <w:rFonts w:ascii="Times New Roman" w:hAnsi="Times New Roman" w:cs="Times New Roman"/>
        </w:rPr>
      </w:pPr>
    </w:p>
    <w:p w:rsidR="00137C4D" w:rsidRPr="0007278E" w:rsidRDefault="00137C4D" w:rsidP="005B00D6">
      <w:pPr>
        <w:rPr>
          <w:rFonts w:ascii="Times New Roman" w:hAnsi="Times New Roman" w:cs="Times New Roman"/>
        </w:rPr>
      </w:pPr>
    </w:p>
    <w:p w:rsidR="00137C4D" w:rsidRPr="0007278E" w:rsidRDefault="00137C4D" w:rsidP="005B00D6">
      <w:pPr>
        <w:shd w:val="clear" w:color="auto" w:fill="FFFFFF"/>
        <w:autoSpaceDE w:val="0"/>
        <w:jc w:val="center"/>
        <w:rPr>
          <w:rFonts w:ascii="Times New Roman" w:hAnsi="Times New Roman" w:cs="Times New Roman"/>
          <w:b/>
          <w:bCs/>
        </w:rPr>
      </w:pPr>
    </w:p>
    <w:p w:rsidR="00137C4D" w:rsidRPr="0007278E" w:rsidRDefault="00137C4D">
      <w:pPr>
        <w:rPr>
          <w:rFonts w:ascii="Times New Roman" w:hAnsi="Times New Roman" w:cs="Times New Roman"/>
        </w:rPr>
      </w:pPr>
    </w:p>
    <w:sectPr w:rsidR="00137C4D" w:rsidRPr="0007278E" w:rsidSect="003E57E2">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C4D" w:rsidRDefault="00137C4D" w:rsidP="005B00D6">
      <w:pPr>
        <w:spacing w:after="0" w:line="240" w:lineRule="auto"/>
        <w:rPr>
          <w:rFonts w:cs="Times New Roman"/>
        </w:rPr>
      </w:pPr>
      <w:r>
        <w:rPr>
          <w:rFonts w:cs="Times New Roman"/>
        </w:rPr>
        <w:separator/>
      </w:r>
    </w:p>
  </w:endnote>
  <w:endnote w:type="continuationSeparator" w:id="1">
    <w:p w:rsidR="00137C4D" w:rsidRDefault="00137C4D" w:rsidP="005B00D6">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IGDT">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4D" w:rsidRDefault="00137C4D" w:rsidP="00985297">
    <w:pPr>
      <w:pStyle w:val="Footer"/>
      <w:jc w:val="center"/>
      <w:rPr>
        <w:rFonts w:cs="Times New Roman"/>
      </w:rPr>
    </w:pPr>
  </w:p>
  <w:p w:rsidR="00137C4D" w:rsidRDefault="00137C4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C4D" w:rsidRDefault="00137C4D" w:rsidP="005B00D6">
      <w:pPr>
        <w:spacing w:after="0" w:line="240" w:lineRule="auto"/>
        <w:rPr>
          <w:rFonts w:cs="Times New Roman"/>
        </w:rPr>
      </w:pPr>
      <w:r>
        <w:rPr>
          <w:rFonts w:cs="Times New Roman"/>
        </w:rPr>
        <w:separator/>
      </w:r>
    </w:p>
  </w:footnote>
  <w:footnote w:type="continuationSeparator" w:id="1">
    <w:p w:rsidR="00137C4D" w:rsidRDefault="00137C4D" w:rsidP="005B00D6">
      <w:pPr>
        <w:spacing w:after="0" w:line="240" w:lineRule="auto"/>
        <w:rPr>
          <w:rFonts w:cs="Times New Roman"/>
        </w:rPr>
      </w:pPr>
      <w:r>
        <w:rPr>
          <w:rFonts w:cs="Times New Roman"/>
        </w:rPr>
        <w:continuationSeparator/>
      </w:r>
    </w:p>
  </w:footnote>
  <w:footnote w:id="2">
    <w:p w:rsidR="00137C4D" w:rsidRDefault="00137C4D" w:rsidP="005B00D6">
      <w:pPr>
        <w:rPr>
          <w:rFonts w:cs="Times New Roman"/>
        </w:rPr>
      </w:pPr>
      <w:r w:rsidRPr="00E63D1D">
        <w:rPr>
          <w:rStyle w:val="FootnoteReference"/>
          <w:rFonts w:cs="Times New Roman"/>
        </w:rPr>
        <w:footnoteRef/>
      </w:r>
    </w:p>
  </w:footnote>
  <w:footnote w:id="3">
    <w:p w:rsidR="00137C4D" w:rsidRDefault="00137C4D" w:rsidP="005B00D6">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AC8"/>
    <w:multiLevelType w:val="hybridMultilevel"/>
    <w:tmpl w:val="62EA2E14"/>
    <w:lvl w:ilvl="0" w:tplc="44BC6836">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1">
    <w:nsid w:val="20A75B31"/>
    <w:multiLevelType w:val="hybridMultilevel"/>
    <w:tmpl w:val="3D460A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7B87693"/>
    <w:multiLevelType w:val="hybridMultilevel"/>
    <w:tmpl w:val="27A42D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3B15672"/>
    <w:multiLevelType w:val="hybridMultilevel"/>
    <w:tmpl w:val="4B28A4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0391782"/>
    <w:multiLevelType w:val="hybridMultilevel"/>
    <w:tmpl w:val="FF02B1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6E215DB"/>
    <w:multiLevelType w:val="hybridMultilevel"/>
    <w:tmpl w:val="2FFC3E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7FB35D1"/>
    <w:multiLevelType w:val="hybridMultilevel"/>
    <w:tmpl w:val="7758EA44"/>
    <w:lvl w:ilvl="0" w:tplc="BF8C08F2">
      <w:start w:val="4"/>
      <w:numFmt w:val="bullet"/>
      <w:lvlText w:val=""/>
      <w:lvlJc w:val="left"/>
      <w:pPr>
        <w:tabs>
          <w:tab w:val="num" w:pos="705"/>
        </w:tabs>
        <w:ind w:left="705" w:hanging="480"/>
      </w:pPr>
      <w:rPr>
        <w:rFonts w:ascii="Bookshelf Symbol 7" w:eastAsia="Times New Roman" w:hAnsi="Bookshelf Symbol 7" w:hint="default"/>
        <w:sz w:val="32"/>
        <w:szCs w:val="32"/>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7">
    <w:nsid w:val="57215C93"/>
    <w:multiLevelType w:val="hybridMultilevel"/>
    <w:tmpl w:val="866C85C4"/>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8">
    <w:nsid w:val="5E355AE0"/>
    <w:multiLevelType w:val="hybridMultilevel"/>
    <w:tmpl w:val="F050BC7C"/>
    <w:lvl w:ilvl="0" w:tplc="3A08D82E">
      <w:numFmt w:val="bullet"/>
      <w:lvlText w:val="-"/>
      <w:lvlJc w:val="left"/>
      <w:pPr>
        <w:ind w:left="1425" w:hanging="360"/>
      </w:pPr>
      <w:rPr>
        <w:rFonts w:ascii="Times New Roman" w:eastAsia="Times New Roman" w:hAnsi="Times New Roman"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9">
    <w:nsid w:val="615E11F6"/>
    <w:multiLevelType w:val="hybridMultilevel"/>
    <w:tmpl w:val="7A905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4D9378B"/>
    <w:multiLevelType w:val="hybridMultilevel"/>
    <w:tmpl w:val="671E5C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1C4329E"/>
    <w:multiLevelType w:val="hybridMultilevel"/>
    <w:tmpl w:val="2182EF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40076B5"/>
    <w:multiLevelType w:val="hybridMultilevel"/>
    <w:tmpl w:val="B52043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3"/>
  </w:num>
  <w:num w:numId="3">
    <w:abstractNumId w:val="5"/>
  </w:num>
  <w:num w:numId="4">
    <w:abstractNumId w:val="1"/>
  </w:num>
  <w:num w:numId="5">
    <w:abstractNumId w:val="6"/>
  </w:num>
  <w:num w:numId="6">
    <w:abstractNumId w:val="7"/>
  </w:num>
  <w:num w:numId="7">
    <w:abstractNumId w:val="4"/>
  </w:num>
  <w:num w:numId="8">
    <w:abstractNumId w:val="11"/>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0D6"/>
    <w:rsid w:val="0007278E"/>
    <w:rsid w:val="00091C34"/>
    <w:rsid w:val="000D7993"/>
    <w:rsid w:val="00137C4D"/>
    <w:rsid w:val="001551CD"/>
    <w:rsid w:val="00265E6C"/>
    <w:rsid w:val="00306C80"/>
    <w:rsid w:val="00372D64"/>
    <w:rsid w:val="003E57E2"/>
    <w:rsid w:val="004127E1"/>
    <w:rsid w:val="00414F4D"/>
    <w:rsid w:val="0055338C"/>
    <w:rsid w:val="005B00D6"/>
    <w:rsid w:val="006C604E"/>
    <w:rsid w:val="007C6D94"/>
    <w:rsid w:val="007E6B1A"/>
    <w:rsid w:val="008F6657"/>
    <w:rsid w:val="00985297"/>
    <w:rsid w:val="009B01AA"/>
    <w:rsid w:val="00A60251"/>
    <w:rsid w:val="00AA6C9F"/>
    <w:rsid w:val="00B27721"/>
    <w:rsid w:val="00D35E2D"/>
    <w:rsid w:val="00E63D1D"/>
    <w:rsid w:val="00E90480"/>
    <w:rsid w:val="00F07741"/>
    <w:rsid w:val="00F16192"/>
    <w:rsid w:val="00F275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D6"/>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B00D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5B00D6"/>
    <w:rPr>
      <w:vertAlign w:val="superscript"/>
    </w:rPr>
  </w:style>
  <w:style w:type="paragraph" w:styleId="FootnoteText">
    <w:name w:val="footnote text"/>
    <w:basedOn w:val="Normal"/>
    <w:link w:val="FootnoteTextChar"/>
    <w:uiPriority w:val="99"/>
    <w:semiHidden/>
    <w:rsid w:val="005B00D6"/>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5B00D6"/>
    <w:rPr>
      <w:rFonts w:ascii="Times New Roman" w:hAnsi="Times New Roman" w:cs="Times New Roman"/>
      <w:sz w:val="20"/>
      <w:szCs w:val="20"/>
      <w:lang w:eastAsia="ru-RU"/>
    </w:rPr>
  </w:style>
  <w:style w:type="character" w:customStyle="1" w:styleId="TitleChar">
    <w:name w:val="Title Char"/>
    <w:basedOn w:val="DefaultParagraphFont"/>
    <w:link w:val="Title"/>
    <w:uiPriority w:val="99"/>
    <w:locked/>
    <w:rsid w:val="005B00D6"/>
    <w:rPr>
      <w:b/>
      <w:bCs/>
      <w:sz w:val="24"/>
      <w:szCs w:val="24"/>
      <w:lang w:eastAsia="ru-RU"/>
    </w:rPr>
  </w:style>
  <w:style w:type="paragraph" w:styleId="Title">
    <w:name w:val="Title"/>
    <w:basedOn w:val="Normal"/>
    <w:link w:val="TitleChar"/>
    <w:uiPriority w:val="99"/>
    <w:qFormat/>
    <w:rsid w:val="005B00D6"/>
    <w:pPr>
      <w:spacing w:after="0" w:line="240" w:lineRule="auto"/>
      <w:jc w:val="center"/>
    </w:pPr>
    <w:rPr>
      <w:rFonts w:eastAsia="Calibri"/>
      <w:b/>
      <w:bCs/>
      <w:sz w:val="24"/>
      <w:szCs w:val="24"/>
    </w:rPr>
  </w:style>
  <w:style w:type="character" w:customStyle="1" w:styleId="TitleChar1">
    <w:name w:val="Title Char1"/>
    <w:basedOn w:val="DefaultParagraphFont"/>
    <w:link w:val="Title"/>
    <w:uiPriority w:val="99"/>
    <w:locked/>
    <w:rsid w:val="007C6D94"/>
    <w:rPr>
      <w:rFonts w:ascii="Cambria" w:hAnsi="Cambria" w:cs="Cambria"/>
      <w:b/>
      <w:bCs/>
      <w:kern w:val="28"/>
      <w:sz w:val="32"/>
      <w:szCs w:val="32"/>
    </w:rPr>
  </w:style>
  <w:style w:type="character" w:customStyle="1" w:styleId="1">
    <w:name w:val="Название Знак1"/>
    <w:basedOn w:val="DefaultParagraphFont"/>
    <w:link w:val="Title"/>
    <w:uiPriority w:val="99"/>
    <w:locked/>
    <w:rsid w:val="005B00D6"/>
    <w:rPr>
      <w:rFonts w:ascii="Cambria" w:hAnsi="Cambria" w:cs="Cambria"/>
      <w:color w:val="auto"/>
      <w:spacing w:val="5"/>
      <w:kern w:val="28"/>
      <w:sz w:val="52"/>
      <w:szCs w:val="52"/>
      <w:lang w:eastAsia="ru-RU"/>
    </w:rPr>
  </w:style>
  <w:style w:type="paragraph" w:customStyle="1" w:styleId="21">
    <w:name w:val="Основной текст 21"/>
    <w:basedOn w:val="Normal"/>
    <w:uiPriority w:val="99"/>
    <w:rsid w:val="005B00D6"/>
    <w:pPr>
      <w:suppressAutoHyphens/>
      <w:spacing w:after="0" w:line="100" w:lineRule="atLeast"/>
    </w:pPr>
    <w:rPr>
      <w:rFonts w:eastAsia="Calibri"/>
      <w:kern w:val="2"/>
      <w:sz w:val="24"/>
      <w:szCs w:val="24"/>
      <w:lang w:eastAsia="hi-IN" w:bidi="hi-IN"/>
    </w:rPr>
  </w:style>
  <w:style w:type="paragraph" w:styleId="ListParagraph">
    <w:name w:val="List Paragraph"/>
    <w:basedOn w:val="Normal"/>
    <w:uiPriority w:val="99"/>
    <w:qFormat/>
    <w:rsid w:val="005B00D6"/>
    <w:pPr>
      <w:ind w:left="720"/>
    </w:pPr>
    <w:rPr>
      <w:rFonts w:eastAsia="Calibri"/>
      <w:lang w:eastAsia="en-US"/>
    </w:rPr>
  </w:style>
  <w:style w:type="paragraph" w:customStyle="1" w:styleId="u-2-msonormal">
    <w:name w:val="u-2-msonormal"/>
    <w:basedOn w:val="Normal"/>
    <w:uiPriority w:val="99"/>
    <w:rsid w:val="005B00D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rsid w:val="005B00D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B00D6"/>
    <w:rPr>
      <w:rFonts w:eastAsia="Times New Roman"/>
      <w:lang w:eastAsia="ru-RU"/>
    </w:rPr>
  </w:style>
  <w:style w:type="paragraph" w:styleId="Footer">
    <w:name w:val="footer"/>
    <w:basedOn w:val="Normal"/>
    <w:link w:val="FooterChar"/>
    <w:uiPriority w:val="99"/>
    <w:rsid w:val="005B00D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B00D6"/>
    <w:rPr>
      <w:rFonts w:eastAsia="Times New Roman"/>
      <w:lang w:eastAsia="ru-RU"/>
    </w:rPr>
  </w:style>
  <w:style w:type="paragraph" w:styleId="BalloonText">
    <w:name w:val="Balloon Text"/>
    <w:basedOn w:val="Normal"/>
    <w:link w:val="BalloonTextChar"/>
    <w:uiPriority w:val="99"/>
    <w:semiHidden/>
    <w:rsid w:val="005B0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0D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122</Pages>
  <Words>30913</Words>
  <Characters>-32766</Characters>
  <Application>Microsoft Office Outlook</Application>
  <DocSecurity>0</DocSecurity>
  <Lines>0</Lines>
  <Paragraphs>0</Paragraphs>
  <ScaleCrop>false</ScaleCrop>
  <Company>TNR SRLab.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TiNNeR</cp:lastModifiedBy>
  <cp:revision>4</cp:revision>
  <cp:lastPrinted>2013-10-19T15:02:00Z</cp:lastPrinted>
  <dcterms:created xsi:type="dcterms:W3CDTF">2012-06-14T17:59:00Z</dcterms:created>
  <dcterms:modified xsi:type="dcterms:W3CDTF">2013-10-19T15:02:00Z</dcterms:modified>
</cp:coreProperties>
</file>