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83" w:rsidRPr="002A6A07" w:rsidRDefault="00135D83" w:rsidP="002A6A07">
      <w:pPr>
        <w:jc w:val="center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Конспект</w:t>
      </w:r>
    </w:p>
    <w:p w:rsidR="00135D83" w:rsidRPr="002A6A07" w:rsidRDefault="00135D83" w:rsidP="002A6A0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Для детей младшего дошкольного возраста.</w:t>
      </w:r>
    </w:p>
    <w:p w:rsidR="00135D83" w:rsidRPr="002A6A07" w:rsidRDefault="00135D83" w:rsidP="002A6A0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A6A07">
        <w:rPr>
          <w:rFonts w:ascii="Times New Roman" w:hAnsi="Times New Roman"/>
          <w:sz w:val="28"/>
          <w:szCs w:val="28"/>
        </w:rPr>
        <w:t>ема по комплексно – тематическому плану:  здоровый образ жизни.</w:t>
      </w:r>
    </w:p>
    <w:p w:rsidR="00135D83" w:rsidRPr="002A6A07" w:rsidRDefault="00135D83" w:rsidP="002A6A0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Тема: «Малышам давно известно – быть здоровым нужно с детства»</w:t>
      </w:r>
    </w:p>
    <w:p w:rsidR="00135D83" w:rsidRPr="002A6A07" w:rsidRDefault="00135D83" w:rsidP="002A6A0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Образовательная область: познавательное развитие.</w:t>
      </w:r>
    </w:p>
    <w:p w:rsidR="00135D83" w:rsidRPr="002A6A07" w:rsidRDefault="00135D83" w:rsidP="002A6A0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.Цель: Создать условия для формирования элементарных навыков гигиены и ухода за своим здоровьем.</w:t>
      </w:r>
    </w:p>
    <w:p w:rsidR="00135D83" w:rsidRDefault="00135D83" w:rsidP="002A6A0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 xml:space="preserve">Задачи: 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1) Способствовать накоплению представлений детей о носе как органе дыхания и обоняния. Формировать умение правильно через нос дышать, пользоваться носовым платком по его назначению, содержать его в порядке в определенном месте.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2) Воспитывать сочувствие, желание придти на помощь больному, желание пребывать в хорошем настроении.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3) Развивать речь – учить досказывать слова и несложные фразы.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Активизация словаря: носовой платок, простуда, насморк,  приятный запах, аромат, названия фруктов.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Виды деятельности</w:t>
      </w:r>
      <w:r w:rsidRPr="002A6A07">
        <w:rPr>
          <w:rFonts w:ascii="Times New Roman" w:hAnsi="Times New Roman"/>
          <w:sz w:val="28"/>
          <w:szCs w:val="28"/>
        </w:rPr>
        <w:t>: игровая, двигательная.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A07">
        <w:rPr>
          <w:rFonts w:ascii="Times New Roman" w:hAnsi="Times New Roman"/>
          <w:sz w:val="28"/>
          <w:szCs w:val="28"/>
        </w:rPr>
        <w:t>несложные упражнения психогимнастики, сопровождающиеся стихами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A6A07">
        <w:rPr>
          <w:rFonts w:ascii="Times New Roman" w:hAnsi="Times New Roman"/>
          <w:sz w:val="28"/>
          <w:szCs w:val="28"/>
        </w:rPr>
        <w:t>игра-ситуация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A6A07">
        <w:rPr>
          <w:rFonts w:ascii="Times New Roman" w:hAnsi="Times New Roman"/>
          <w:sz w:val="28"/>
          <w:szCs w:val="28"/>
        </w:rPr>
        <w:t>физминутка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Формы организации:</w:t>
      </w:r>
      <w:r w:rsidRPr="002A6A07">
        <w:rPr>
          <w:rFonts w:ascii="Times New Roman" w:hAnsi="Times New Roman"/>
          <w:sz w:val="28"/>
          <w:szCs w:val="28"/>
        </w:rPr>
        <w:t xml:space="preserve"> индивидуальная, подгрупповая.</w:t>
      </w:r>
    </w:p>
    <w:p w:rsidR="00135D83" w:rsidRPr="002A6A07" w:rsidRDefault="00135D83" w:rsidP="002A6A07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Оборудование:</w:t>
      </w:r>
      <w:r w:rsidRPr="002A6A07">
        <w:rPr>
          <w:rFonts w:ascii="Times New Roman" w:hAnsi="Times New Roman"/>
          <w:sz w:val="28"/>
          <w:szCs w:val="28"/>
        </w:rPr>
        <w:t xml:space="preserve"> игрушки-животные по количеству детей (зайка, собачка…), платочки у детей и у игрушек, кукла. Атрибуты для доктора, картинки с изображением негативных ситуаций в жизни детей: девочка облизывает сосульку, плачущая девочка, одетый не по погоде мальчик. Игрушечный флакон, игрушечные пипетки, букет цветов, ваза, корзина со снежками, грамзапись для игры, корзина с фруктами.</w:t>
      </w:r>
    </w:p>
    <w:p w:rsidR="00135D83" w:rsidRPr="002A6A07" w:rsidRDefault="00135D83" w:rsidP="002A6A07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A6A07">
        <w:rPr>
          <w:rFonts w:ascii="Times New Roman" w:hAnsi="Times New Roman"/>
          <w:sz w:val="28"/>
          <w:szCs w:val="28"/>
        </w:rPr>
        <w:t xml:space="preserve"> рассматривание книги А.Л. Барто «Девочка чумазая», «Ревушка». Знакомство со стихотворением Ю.Прокоповича «Зачем носик малышам», разучиван</w:t>
      </w:r>
      <w:r>
        <w:rPr>
          <w:rFonts w:ascii="Times New Roman" w:hAnsi="Times New Roman"/>
          <w:sz w:val="28"/>
          <w:szCs w:val="28"/>
        </w:rPr>
        <w:t>ие потешек «Ай лады – лады - лад</w:t>
      </w:r>
      <w:r w:rsidRPr="002A6A07">
        <w:rPr>
          <w:rFonts w:ascii="Times New Roman" w:hAnsi="Times New Roman"/>
          <w:sz w:val="28"/>
          <w:szCs w:val="28"/>
        </w:rPr>
        <w:t>ы», «Водичка-водичка». Имитационные иг</w:t>
      </w:r>
      <w:r>
        <w:rPr>
          <w:rFonts w:ascii="Times New Roman" w:hAnsi="Times New Roman"/>
          <w:sz w:val="28"/>
          <w:szCs w:val="28"/>
        </w:rPr>
        <w:t>ры с куклами «Вылечим куклу», д/</w:t>
      </w:r>
      <w:r w:rsidRPr="002A6A07">
        <w:rPr>
          <w:rFonts w:ascii="Times New Roman" w:hAnsi="Times New Roman"/>
          <w:sz w:val="28"/>
          <w:szCs w:val="28"/>
        </w:rPr>
        <w:t>и с предметами гигиены, закрепление знаний об органах чувства.</w:t>
      </w:r>
    </w:p>
    <w:p w:rsidR="00135D83" w:rsidRPr="002A6A07" w:rsidRDefault="00135D83" w:rsidP="002A6A07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A6A07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НЕПОСРЕДСТВЕННОЙ ОБРАЗОВАТЕЛЬНОЙ ДЕЯТЕЛЬНОСТИ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Вводная часть.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Ребята, вы любите играть? (отв. детей)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У вас есть любимые игрушки? (отв. детей)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Возьмите их и подойдите ко мне.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У тебя какая любимая игрушка?... А у меня кукла Таня.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А теперь посадите на стульчики свои игрушки, они посмотрят, как вы будете играть со мной.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i/>
          <w:sz w:val="28"/>
          <w:szCs w:val="28"/>
          <w:u w:val="single"/>
        </w:rPr>
        <w:t>Психогимнастика</w:t>
      </w:r>
      <w:r w:rsidRPr="002A6A07">
        <w:rPr>
          <w:rFonts w:ascii="Times New Roman" w:hAnsi="Times New Roman"/>
          <w:sz w:val="28"/>
          <w:szCs w:val="28"/>
        </w:rPr>
        <w:t xml:space="preserve">  «Солнышко проснулось». Выполняется стоя в кругу.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Солнышко проснулось – показ рукой на одного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Всем нам улыбнулось - разводят руками в стороны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A6A07">
        <w:rPr>
          <w:rFonts w:ascii="Times New Roman" w:hAnsi="Times New Roman"/>
          <w:sz w:val="28"/>
          <w:szCs w:val="28"/>
        </w:rPr>
        <w:t>ы всем улыбаемся – повороты головы, улыбка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Друг другу очень нравимся – качают головой.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Основная часть.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Обращает внимание на куклу Таню – чихает.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 Есть ли у тебя Таня платочек?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-Дети, зачем нужен платочек?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-Почему надо прикрывать нос и рот?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-Куда Тане надо убрать платочек?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-Можно ли с ним играть?</w:t>
      </w:r>
    </w:p>
    <w:p w:rsidR="00135D83" w:rsidRPr="002A6A07" w:rsidRDefault="00135D83" w:rsidP="002A6A0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-Ау вас платочки есть?</w:t>
      </w:r>
    </w:p>
    <w:p w:rsidR="00135D83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Игра имитация «Простудились»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D83" w:rsidRPr="002A6A07" w:rsidRDefault="00135D83" w:rsidP="002A6A07">
      <w:pPr>
        <w:pStyle w:val="BodyText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(Когда кашляю, чихаю, нос и рот я прикрываю)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Научилась Таня пользоваться носовым платком?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-Что случилось?  Почему заболели наши друзья? (Таня вовремя не прикрыла нос и рот.)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Дети берут игрушки. Посмотрите, есть ли у них платочки?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 Ребята, кого надо позвать на помощь?  (Доктора) А в  детском саду?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C12140">
        <w:rPr>
          <w:rFonts w:ascii="Times New Roman" w:hAnsi="Times New Roman"/>
          <w:i/>
          <w:sz w:val="28"/>
          <w:szCs w:val="28"/>
        </w:rPr>
        <w:t>Заходит  медсестра</w:t>
      </w:r>
      <w:r w:rsidRPr="002A6A07">
        <w:rPr>
          <w:rFonts w:ascii="Times New Roman" w:hAnsi="Times New Roman"/>
          <w:sz w:val="28"/>
          <w:szCs w:val="28"/>
        </w:rPr>
        <w:t>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Что нужно сказать?  (Здравствуйте)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Медсестра: Здравствуйте!  Что у вас случилось?  (ответы детей)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Сейчас  мы ее полечим.</w:t>
      </w:r>
    </w:p>
    <w:p w:rsidR="00135D83" w:rsidRPr="002A6A07" w:rsidRDefault="00135D83" w:rsidP="002A6A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A6A07">
        <w:rPr>
          <w:rFonts w:ascii="Times New Roman" w:hAnsi="Times New Roman"/>
          <w:b/>
          <w:sz w:val="28"/>
          <w:szCs w:val="28"/>
        </w:rPr>
        <w:t>Игра-имитация «Вылечим куклу от насморка»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-Возьмите пипетки и закапайте носы своим игрушкам – друзьям. А мы вам поможем.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М\с:  А для чего нужен нос? (ответы детей)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М\с: Дети, все должны вы знать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6A07">
        <w:rPr>
          <w:rFonts w:ascii="Times New Roman" w:hAnsi="Times New Roman"/>
          <w:sz w:val="28"/>
          <w:szCs w:val="28"/>
        </w:rPr>
        <w:t>Помогает нос дышать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Посмотрите, как правильно надо дышать. Так вы будете меньше болеть, особенно в холодную погоду.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А теперь все вместе. Получается?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-Нос не должен быть простужен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-Нос здоровый всем нам нужен.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Картинки</w:t>
      </w:r>
      <w:r w:rsidRPr="002A6A07">
        <w:rPr>
          <w:rFonts w:ascii="Times New Roman" w:hAnsi="Times New Roman"/>
          <w:sz w:val="28"/>
          <w:szCs w:val="28"/>
        </w:rPr>
        <w:t>: Посмотрите, кто это?  Что девочка делает? Что с ней случится?...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 xml:space="preserve">А вы тепло одеваетесь на улицу?          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b/>
          <w:sz w:val="28"/>
          <w:szCs w:val="28"/>
        </w:rPr>
        <w:t>Игра – имитация</w:t>
      </w:r>
      <w:r w:rsidRPr="002A6A07">
        <w:rPr>
          <w:rFonts w:ascii="Times New Roman" w:hAnsi="Times New Roman"/>
          <w:sz w:val="28"/>
          <w:szCs w:val="28"/>
        </w:rPr>
        <w:t>: дети показывают медсестре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Мы колготки одеваем,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Надеваем свитерок!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Достаем свои сапожки,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Надеваем их на ножки,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Шарфик, шапочку возьмем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И пальтишко застегнем!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Теперь можно смело отправляться на прогулку.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Под музыку «Вот зима» дети отправляются на прогулку.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А еще, чтобы не замерзнуть на улице – мы играем.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Посмотрите, сколько снежков я налепила. Кто быстрее их соберет?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Медсестра хвалит, прощается.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А зачем  еще нам нужен нос? (чтобы нюхать)</w:t>
      </w:r>
    </w:p>
    <w:p w:rsidR="00135D83" w:rsidRPr="002A6A07" w:rsidRDefault="00135D83" w:rsidP="002A6A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A6A07">
        <w:rPr>
          <w:rFonts w:ascii="Times New Roman" w:hAnsi="Times New Roman"/>
          <w:b/>
          <w:sz w:val="28"/>
          <w:szCs w:val="28"/>
        </w:rPr>
        <w:t>Дидактическая игра «Аромат»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Как пахнет?  Что ты нюхаешь?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Заключительная </w:t>
      </w:r>
      <w:r w:rsidRPr="002A6A07">
        <w:rPr>
          <w:rFonts w:ascii="Times New Roman" w:hAnsi="Times New Roman"/>
          <w:b/>
          <w:sz w:val="28"/>
          <w:szCs w:val="28"/>
        </w:rPr>
        <w:t>часть</w:t>
      </w:r>
    </w:p>
    <w:p w:rsidR="00135D83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 xml:space="preserve">Ребята, что мы узнали про нос?  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Как правильно дышать?...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У всех людей есть носики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Очень нужен всякий нос</w:t>
      </w:r>
    </w:p>
    <w:p w:rsidR="00135D83" w:rsidRPr="002A6A07" w:rsidRDefault="00135D83" w:rsidP="002A6A07">
      <w:pPr>
        <w:jc w:val="both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Раз уж он к лицу прирос.</w:t>
      </w:r>
    </w:p>
    <w:p w:rsidR="00135D83" w:rsidRPr="00D820B9" w:rsidRDefault="00135D83" w:rsidP="00C12140">
      <w:pPr>
        <w:pStyle w:val="Standard"/>
        <w:jc w:val="center"/>
        <w:rPr>
          <w:b/>
          <w:sz w:val="28"/>
          <w:szCs w:val="28"/>
          <w:lang w:val="ru-RU"/>
        </w:rPr>
      </w:pPr>
      <w:r w:rsidRPr="002A6A07">
        <w:rPr>
          <w:b/>
          <w:sz w:val="28"/>
          <w:szCs w:val="28"/>
          <w:lang w:val="ru-RU"/>
        </w:rPr>
        <w:br w:type="page"/>
      </w:r>
      <w:r w:rsidRPr="00D820B9">
        <w:rPr>
          <w:b/>
          <w:sz w:val="28"/>
          <w:szCs w:val="28"/>
          <w:lang w:val="ru-RU"/>
        </w:rPr>
        <w:t>Администрация Ленинского района</w:t>
      </w:r>
    </w:p>
    <w:p w:rsidR="00135D83" w:rsidRPr="00D820B9" w:rsidRDefault="00135D83" w:rsidP="00C12140">
      <w:pPr>
        <w:pStyle w:val="Standard"/>
        <w:jc w:val="center"/>
        <w:rPr>
          <w:b/>
          <w:sz w:val="28"/>
          <w:szCs w:val="28"/>
          <w:lang w:val="ru-RU"/>
        </w:rPr>
      </w:pPr>
      <w:r w:rsidRPr="00D820B9">
        <w:rPr>
          <w:b/>
          <w:sz w:val="28"/>
          <w:szCs w:val="28"/>
          <w:lang w:val="ru-RU"/>
        </w:rPr>
        <w:t>муниципального образования “Город Саратов”</w:t>
      </w:r>
    </w:p>
    <w:p w:rsidR="00135D83" w:rsidRPr="00D820B9" w:rsidRDefault="00135D83" w:rsidP="00C12140">
      <w:pPr>
        <w:pStyle w:val="Standard"/>
        <w:jc w:val="center"/>
        <w:rPr>
          <w:b/>
          <w:sz w:val="28"/>
          <w:szCs w:val="28"/>
          <w:lang w:val="ru-RU"/>
        </w:rPr>
      </w:pPr>
      <w:r w:rsidRPr="00D820B9">
        <w:rPr>
          <w:b/>
          <w:sz w:val="28"/>
          <w:szCs w:val="28"/>
          <w:lang w:val="ru-RU"/>
        </w:rPr>
        <w:t>Муниципальное дошкольное образовательное учреждение</w:t>
      </w:r>
    </w:p>
    <w:p w:rsidR="00135D83" w:rsidRPr="00D820B9" w:rsidRDefault="00135D83" w:rsidP="00C12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0B9">
        <w:rPr>
          <w:rFonts w:ascii="Times New Roman" w:hAnsi="Times New Roman"/>
          <w:b/>
          <w:sz w:val="28"/>
          <w:szCs w:val="28"/>
          <w:u w:val="single"/>
        </w:rPr>
        <w:t>«Детский сад №191» Ленинского района г.Саратова</w:t>
      </w:r>
    </w:p>
    <w:p w:rsidR="00135D83" w:rsidRDefault="00135D83" w:rsidP="002A6A07">
      <w:pPr>
        <w:jc w:val="both"/>
        <w:rPr>
          <w:rFonts w:ascii="Times New Roman" w:hAnsi="Times New Roman"/>
          <w:b/>
          <w:sz w:val="28"/>
          <w:szCs w:val="28"/>
        </w:rPr>
      </w:pPr>
    </w:p>
    <w:p w:rsidR="00135D83" w:rsidRDefault="00135D83" w:rsidP="002A6A07">
      <w:pPr>
        <w:jc w:val="both"/>
        <w:rPr>
          <w:rFonts w:ascii="Times New Roman" w:hAnsi="Times New Roman"/>
          <w:b/>
          <w:sz w:val="28"/>
          <w:szCs w:val="28"/>
        </w:rPr>
      </w:pPr>
    </w:p>
    <w:p w:rsidR="00135D83" w:rsidRDefault="00135D83" w:rsidP="002A6A07">
      <w:pPr>
        <w:jc w:val="both"/>
        <w:rPr>
          <w:rFonts w:ascii="Times New Roman" w:hAnsi="Times New Roman"/>
          <w:b/>
          <w:sz w:val="28"/>
          <w:szCs w:val="28"/>
        </w:rPr>
      </w:pPr>
    </w:p>
    <w:p w:rsidR="00135D83" w:rsidRDefault="00135D83" w:rsidP="002A6A07">
      <w:pPr>
        <w:jc w:val="both"/>
        <w:rPr>
          <w:rFonts w:ascii="Times New Roman" w:hAnsi="Times New Roman"/>
          <w:b/>
          <w:sz w:val="28"/>
          <w:szCs w:val="28"/>
        </w:rPr>
      </w:pPr>
    </w:p>
    <w:p w:rsidR="00135D83" w:rsidRPr="00C12140" w:rsidRDefault="00135D83" w:rsidP="00C12140">
      <w:pPr>
        <w:jc w:val="center"/>
        <w:rPr>
          <w:rFonts w:ascii="Times New Roman" w:hAnsi="Times New Roman"/>
          <w:b/>
          <w:sz w:val="52"/>
          <w:szCs w:val="52"/>
        </w:rPr>
      </w:pPr>
      <w:r w:rsidRPr="00C12140">
        <w:rPr>
          <w:rFonts w:ascii="Times New Roman" w:hAnsi="Times New Roman"/>
          <w:b/>
          <w:sz w:val="52"/>
          <w:szCs w:val="52"/>
        </w:rPr>
        <w:t>Конспект</w:t>
      </w:r>
    </w:p>
    <w:p w:rsidR="00135D83" w:rsidRPr="00C12140" w:rsidRDefault="00135D83" w:rsidP="00C12140">
      <w:pPr>
        <w:jc w:val="center"/>
        <w:rPr>
          <w:rFonts w:ascii="Times New Roman" w:hAnsi="Times New Roman"/>
          <w:i/>
          <w:sz w:val="40"/>
          <w:szCs w:val="40"/>
        </w:rPr>
      </w:pPr>
      <w:r w:rsidRPr="00C12140">
        <w:rPr>
          <w:rFonts w:ascii="Times New Roman" w:hAnsi="Times New Roman"/>
          <w:i/>
          <w:sz w:val="40"/>
          <w:szCs w:val="40"/>
        </w:rPr>
        <w:t>Игры-занятия</w:t>
      </w:r>
    </w:p>
    <w:p w:rsidR="00135D83" w:rsidRPr="00C12140" w:rsidRDefault="00135D83" w:rsidP="00C12140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п</w:t>
      </w:r>
      <w:r w:rsidRPr="00C12140">
        <w:rPr>
          <w:rFonts w:ascii="Times New Roman" w:hAnsi="Times New Roman"/>
          <w:i/>
          <w:sz w:val="40"/>
          <w:szCs w:val="40"/>
        </w:rPr>
        <w:t>о здоровому образу жизни</w:t>
      </w:r>
    </w:p>
    <w:p w:rsidR="00135D83" w:rsidRDefault="00135D83" w:rsidP="00C12140">
      <w:pPr>
        <w:jc w:val="center"/>
        <w:rPr>
          <w:rFonts w:ascii="Times New Roman" w:hAnsi="Times New Roman"/>
          <w:b/>
          <w:sz w:val="40"/>
          <w:szCs w:val="40"/>
        </w:rPr>
      </w:pPr>
      <w:r w:rsidRPr="00C12140">
        <w:rPr>
          <w:rFonts w:ascii="Times New Roman" w:hAnsi="Times New Roman"/>
          <w:b/>
          <w:sz w:val="40"/>
          <w:szCs w:val="40"/>
        </w:rPr>
        <w:t xml:space="preserve">«Малышам давно известно – </w:t>
      </w:r>
    </w:p>
    <w:p w:rsidR="00135D83" w:rsidRPr="00C12140" w:rsidRDefault="00135D83" w:rsidP="00C12140">
      <w:pPr>
        <w:jc w:val="center"/>
        <w:rPr>
          <w:rFonts w:ascii="Times New Roman" w:hAnsi="Times New Roman"/>
          <w:b/>
          <w:sz w:val="40"/>
          <w:szCs w:val="40"/>
        </w:rPr>
      </w:pPr>
      <w:r w:rsidRPr="00C12140">
        <w:rPr>
          <w:rFonts w:ascii="Times New Roman" w:hAnsi="Times New Roman"/>
          <w:b/>
          <w:sz w:val="40"/>
          <w:szCs w:val="40"/>
        </w:rPr>
        <w:t>быть здоровым нужно с детства»</w:t>
      </w:r>
    </w:p>
    <w:p w:rsidR="00135D83" w:rsidRDefault="00135D83" w:rsidP="00C12140">
      <w:pPr>
        <w:jc w:val="right"/>
        <w:rPr>
          <w:rFonts w:ascii="Times New Roman" w:hAnsi="Times New Roman"/>
          <w:sz w:val="28"/>
          <w:szCs w:val="28"/>
        </w:rPr>
      </w:pPr>
    </w:p>
    <w:p w:rsidR="00135D83" w:rsidRDefault="00135D83" w:rsidP="00C12140">
      <w:pPr>
        <w:jc w:val="right"/>
        <w:rPr>
          <w:rFonts w:ascii="Times New Roman" w:hAnsi="Times New Roman"/>
          <w:sz w:val="28"/>
          <w:szCs w:val="28"/>
        </w:rPr>
      </w:pPr>
    </w:p>
    <w:p w:rsidR="00135D83" w:rsidRDefault="00135D83" w:rsidP="00C12140">
      <w:pPr>
        <w:jc w:val="right"/>
        <w:rPr>
          <w:rFonts w:ascii="Times New Roman" w:hAnsi="Times New Roman"/>
          <w:sz w:val="28"/>
          <w:szCs w:val="28"/>
        </w:rPr>
      </w:pPr>
    </w:p>
    <w:p w:rsidR="00135D83" w:rsidRDefault="00135D83" w:rsidP="00C12140">
      <w:pPr>
        <w:jc w:val="right"/>
        <w:rPr>
          <w:rFonts w:ascii="Times New Roman" w:hAnsi="Times New Roman"/>
          <w:sz w:val="28"/>
          <w:szCs w:val="28"/>
        </w:rPr>
      </w:pPr>
    </w:p>
    <w:p w:rsidR="00135D83" w:rsidRPr="002A6A07" w:rsidRDefault="00135D83" w:rsidP="00C12140">
      <w:pPr>
        <w:jc w:val="right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Для младшей группы</w:t>
      </w:r>
    </w:p>
    <w:p w:rsidR="00135D83" w:rsidRPr="002A6A07" w:rsidRDefault="00135D83" w:rsidP="00C12140">
      <w:pPr>
        <w:jc w:val="right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МДОУ «Детский сад  № 191»</w:t>
      </w:r>
    </w:p>
    <w:p w:rsidR="00135D83" w:rsidRPr="002A6A07" w:rsidRDefault="00135D83" w:rsidP="00C12140">
      <w:pPr>
        <w:jc w:val="right"/>
        <w:rPr>
          <w:rFonts w:ascii="Times New Roman" w:hAnsi="Times New Roman"/>
          <w:sz w:val="28"/>
          <w:szCs w:val="28"/>
        </w:rPr>
      </w:pPr>
      <w:r w:rsidRPr="002A6A07">
        <w:rPr>
          <w:rFonts w:ascii="Times New Roman" w:hAnsi="Times New Roman"/>
          <w:sz w:val="28"/>
          <w:szCs w:val="28"/>
        </w:rPr>
        <w:t>Воспитатель: Фатюшкина Л.А.</w:t>
      </w:r>
    </w:p>
    <w:sectPr w:rsidR="00135D83" w:rsidRPr="002A6A07" w:rsidSect="00A5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2E9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009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A4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AE8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66D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EA5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02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A3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2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7C8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821FB4"/>
    <w:multiLevelType w:val="hybridMultilevel"/>
    <w:tmpl w:val="114282B2"/>
    <w:lvl w:ilvl="0" w:tplc="4BC64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00CCA"/>
    <w:multiLevelType w:val="hybridMultilevel"/>
    <w:tmpl w:val="425080C8"/>
    <w:lvl w:ilvl="0" w:tplc="DBFC08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AA"/>
    <w:rsid w:val="00135D83"/>
    <w:rsid w:val="00167674"/>
    <w:rsid w:val="0022461D"/>
    <w:rsid w:val="00247C9B"/>
    <w:rsid w:val="002609B0"/>
    <w:rsid w:val="002A6A07"/>
    <w:rsid w:val="002E585E"/>
    <w:rsid w:val="00413416"/>
    <w:rsid w:val="004A653B"/>
    <w:rsid w:val="0056465A"/>
    <w:rsid w:val="005834AA"/>
    <w:rsid w:val="005B29E4"/>
    <w:rsid w:val="007D2FE5"/>
    <w:rsid w:val="00814D5D"/>
    <w:rsid w:val="00827CAF"/>
    <w:rsid w:val="00872FD1"/>
    <w:rsid w:val="008F22F3"/>
    <w:rsid w:val="00A548ED"/>
    <w:rsid w:val="00A71A5B"/>
    <w:rsid w:val="00B74CBA"/>
    <w:rsid w:val="00C12140"/>
    <w:rsid w:val="00D37D3F"/>
    <w:rsid w:val="00D820B9"/>
    <w:rsid w:val="00DC6A3A"/>
    <w:rsid w:val="00DD4A42"/>
    <w:rsid w:val="00EB7CDE"/>
    <w:rsid w:val="00EC36CF"/>
    <w:rsid w:val="00ED0754"/>
    <w:rsid w:val="00F467E6"/>
    <w:rsid w:val="00FA0B49"/>
    <w:rsid w:val="00FB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8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A6A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FE9"/>
    <w:rPr>
      <w:lang w:eastAsia="en-US"/>
    </w:rPr>
  </w:style>
  <w:style w:type="paragraph" w:customStyle="1" w:styleId="Standard">
    <w:name w:val="Standard"/>
    <w:uiPriority w:val="99"/>
    <w:rsid w:val="002A6A07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2A6A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5</Pages>
  <Words>684</Words>
  <Characters>3905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2014-11-13T15:05:00Z</cp:lastPrinted>
  <dcterms:created xsi:type="dcterms:W3CDTF">2014-11-09T17:09:00Z</dcterms:created>
  <dcterms:modified xsi:type="dcterms:W3CDTF">2014-11-13T15:06:00Z</dcterms:modified>
</cp:coreProperties>
</file>