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785"/>
        <w:gridCol w:w="4786"/>
      </w:tblGrid>
      <w:tr w:rsidR="00793E6D" w:rsidRPr="00E95061">
        <w:trPr>
          <w:jc w:val="center"/>
        </w:trPr>
        <w:tc>
          <w:tcPr>
            <w:tcW w:w="4785" w:type="dxa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Варнавинского муниципального района Нижегородской области</w:t>
            </w:r>
          </w:p>
        </w:tc>
        <w:tc>
          <w:tcPr>
            <w:tcW w:w="4786" w:type="dxa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Заведующая МБДОУ Леонтьевский детский сад № 12 «Солнышко»</w:t>
            </w:r>
          </w:p>
        </w:tc>
      </w:tr>
      <w:tr w:rsidR="00793E6D" w:rsidRPr="00E95061">
        <w:trPr>
          <w:jc w:val="center"/>
        </w:trPr>
        <w:tc>
          <w:tcPr>
            <w:tcW w:w="4785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________________ С.Ю. Авдеева</w:t>
            </w:r>
          </w:p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16"/>
                <w:szCs w:val="16"/>
              </w:rPr>
              <w:t xml:space="preserve">          (подпись)                                 (Ф.И.О.)</w:t>
            </w:r>
          </w:p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«20» января 2014г.</w:t>
            </w:r>
          </w:p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________________  Ж.В. Ратникова</w:t>
            </w:r>
          </w:p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16"/>
                <w:szCs w:val="16"/>
              </w:rPr>
              <w:t xml:space="preserve">          (подпись)                                (Ф.И.О.)</w:t>
            </w:r>
          </w:p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«20» января 2014г.</w:t>
            </w:r>
          </w:p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E6D" w:rsidRDefault="00793E6D">
      <w:pPr>
        <w:rPr>
          <w:rFonts w:ascii="Times New Roman" w:hAnsi="Times New Roman" w:cs="Times New Roman"/>
          <w:sz w:val="24"/>
          <w:szCs w:val="24"/>
        </w:rPr>
      </w:pPr>
    </w:p>
    <w:p w:rsidR="00793E6D" w:rsidRDefault="00793E6D" w:rsidP="00D939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C39">
        <w:rPr>
          <w:rFonts w:ascii="Times New Roman" w:hAnsi="Times New Roman" w:cs="Times New Roman"/>
          <w:sz w:val="28"/>
          <w:szCs w:val="28"/>
        </w:rPr>
        <w:t>ОТЧЕТ  О РЕЗУЛЬТАТАХ ДЕЯТЕЛЬНОСТИ МУНИЦИПАЛЬНОГО БЮДЖЕТНОГО УЧРЕЖДЕНИЯ И ОБ ИСПОЛЬЗОВАНИИ ЗАКРЕПЛЕННОГО ЗА НИМ  МУНИЦИПАЛЬНОГО ИМУЩЕСТВА  за 2013 год</w:t>
      </w:r>
    </w:p>
    <w:p w:rsidR="00793E6D" w:rsidRPr="00F40C39" w:rsidRDefault="00793E6D" w:rsidP="00D939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36"/>
        <w:gridCol w:w="5245"/>
      </w:tblGrid>
      <w:tr w:rsidR="00793E6D" w:rsidRPr="00E9506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6D" w:rsidRPr="00E95061" w:rsidRDefault="00793E6D" w:rsidP="00D939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E95061" w:rsidRDefault="00793E6D" w:rsidP="00D9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Леонтьевский детский сад № 12 «Солнышко» </w:t>
            </w:r>
          </w:p>
        </w:tc>
      </w:tr>
      <w:tr w:rsidR="00793E6D" w:rsidRPr="00E9506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E95061" w:rsidRDefault="00793E6D" w:rsidP="00D939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учреждения   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E95061" w:rsidRDefault="00793E6D" w:rsidP="0017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МБДОУ Леонтьевский детский сад № 12 «Солнышко»</w:t>
            </w:r>
          </w:p>
        </w:tc>
      </w:tr>
      <w:tr w:rsidR="00793E6D" w:rsidRPr="00E9506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E95061" w:rsidRDefault="00793E6D" w:rsidP="00D939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учреждения             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E95061" w:rsidRDefault="00793E6D" w:rsidP="00D9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606772 Нижегородская область, Варна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винский район, д. Леонтьево,  </w:t>
            </w: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E6D" w:rsidRPr="00E95061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D93993" w:rsidRDefault="00793E6D" w:rsidP="00D93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99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793E6D" w:rsidRPr="00E95061" w:rsidRDefault="00793E6D" w:rsidP="00D939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налогоплательщика (ИНН)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E95061" w:rsidRDefault="00793E6D" w:rsidP="001C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5207003134</w:t>
            </w:r>
          </w:p>
        </w:tc>
      </w:tr>
      <w:tr w:rsidR="00793E6D" w:rsidRPr="00E9506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D93993" w:rsidRDefault="00793E6D" w:rsidP="00D93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993">
              <w:rPr>
                <w:rFonts w:ascii="Times New Roman" w:hAnsi="Times New Roman" w:cs="Times New Roman"/>
                <w:sz w:val="24"/>
                <w:szCs w:val="24"/>
              </w:rPr>
              <w:t xml:space="preserve">Код причины постановки </w:t>
            </w:r>
          </w:p>
          <w:p w:rsidR="00793E6D" w:rsidRPr="00E95061" w:rsidRDefault="00793E6D" w:rsidP="00D939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на учет учреждения (КПП)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E95061" w:rsidRDefault="00793E6D" w:rsidP="001C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520701001</w:t>
            </w:r>
          </w:p>
        </w:tc>
      </w:tr>
      <w:tr w:rsidR="00793E6D" w:rsidRPr="00E9506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E95061" w:rsidRDefault="00793E6D" w:rsidP="00D939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E95061" w:rsidRDefault="00793E6D" w:rsidP="001C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1025200869209</w:t>
            </w:r>
          </w:p>
        </w:tc>
      </w:tr>
      <w:tr w:rsidR="00793E6D" w:rsidRPr="00E95061">
        <w:trPr>
          <w:cantSplit/>
          <w:trHeight w:val="6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E95061" w:rsidRDefault="00793E6D" w:rsidP="00672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Единицы измерения показателей: руб.                                                                      по ОКЕИ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E95061" w:rsidRDefault="00793E6D" w:rsidP="001C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793E6D" w:rsidRPr="00E95061">
        <w:trPr>
          <w:cantSplit/>
          <w:trHeight w:val="6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D93993" w:rsidRDefault="00793E6D" w:rsidP="00672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99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</w:t>
            </w:r>
          </w:p>
          <w:p w:rsidR="00793E6D" w:rsidRPr="00D93993" w:rsidRDefault="00793E6D" w:rsidP="00672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993">
              <w:rPr>
                <w:rFonts w:ascii="Times New Roman" w:hAnsi="Times New Roman" w:cs="Times New Roman"/>
                <w:sz w:val="24"/>
                <w:szCs w:val="24"/>
              </w:rPr>
              <w:t xml:space="preserve">которому подведомственно учреждение: </w:t>
            </w:r>
          </w:p>
          <w:p w:rsidR="00793E6D" w:rsidRPr="00E95061" w:rsidRDefault="00793E6D" w:rsidP="00672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E95061" w:rsidRDefault="00793E6D" w:rsidP="001C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Варнавинского муниципального района</w:t>
            </w:r>
          </w:p>
        </w:tc>
      </w:tr>
    </w:tbl>
    <w:p w:rsidR="00793E6D" w:rsidRDefault="00793E6D">
      <w:pPr>
        <w:rPr>
          <w:rFonts w:ascii="Times New Roman" w:hAnsi="Times New Roman" w:cs="Times New Roman"/>
          <w:sz w:val="24"/>
          <w:szCs w:val="24"/>
        </w:rPr>
      </w:pPr>
    </w:p>
    <w:p w:rsidR="00793E6D" w:rsidRDefault="00793E6D" w:rsidP="00D93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993">
        <w:rPr>
          <w:rFonts w:ascii="Times New Roman" w:hAnsi="Times New Roman" w:cs="Times New Roman"/>
          <w:sz w:val="28"/>
          <w:szCs w:val="28"/>
        </w:rPr>
        <w:t>Раздел 1. ОБЩИЕ СВЕДЕНИЯ ОБ УЧРЕЖДЕНИИ</w:t>
      </w:r>
    </w:p>
    <w:p w:rsidR="00793E6D" w:rsidRPr="00F40C39" w:rsidRDefault="00793E6D" w:rsidP="006724B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C39">
        <w:rPr>
          <w:rFonts w:ascii="Times New Roman" w:hAnsi="Times New Roman" w:cs="Times New Roman"/>
          <w:sz w:val="26"/>
          <w:szCs w:val="26"/>
        </w:rPr>
        <w:t>Исчерпывающий перечень видов деятельности, которые учреждение вправе осуществлять в соответствии с учредительными документами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4320"/>
      </w:tblGrid>
      <w:tr w:rsidR="00793E6D" w:rsidRPr="00E95061">
        <w:tc>
          <w:tcPr>
            <w:tcW w:w="720" w:type="dxa"/>
            <w:vAlign w:val="center"/>
          </w:tcPr>
          <w:p w:rsidR="00793E6D" w:rsidRPr="00E95061" w:rsidRDefault="00793E6D" w:rsidP="008623DB">
            <w:pPr>
              <w:tabs>
                <w:tab w:val="left" w:pos="36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0" w:type="dxa"/>
            <w:vAlign w:val="center"/>
          </w:tcPr>
          <w:p w:rsidR="00793E6D" w:rsidRPr="00E95061" w:rsidRDefault="00793E6D" w:rsidP="008623DB">
            <w:pPr>
              <w:tabs>
                <w:tab w:val="left" w:pos="36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в соответствии с учредительными документами</w:t>
            </w:r>
          </w:p>
        </w:tc>
        <w:tc>
          <w:tcPr>
            <w:tcW w:w="4320" w:type="dxa"/>
            <w:vAlign w:val="center"/>
          </w:tcPr>
          <w:p w:rsidR="00793E6D" w:rsidRPr="00E95061" w:rsidRDefault="00793E6D" w:rsidP="008623DB">
            <w:pPr>
              <w:tabs>
                <w:tab w:val="left" w:pos="36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деятельности, не являющиеся основными, в соответствии с учредительными документами</w:t>
            </w:r>
          </w:p>
        </w:tc>
      </w:tr>
      <w:tr w:rsidR="00793E6D" w:rsidRPr="00E95061">
        <w:tc>
          <w:tcPr>
            <w:tcW w:w="720" w:type="dxa"/>
          </w:tcPr>
          <w:p w:rsidR="00793E6D" w:rsidRPr="00E95061" w:rsidRDefault="00793E6D" w:rsidP="00AE2842">
            <w:pPr>
              <w:tabs>
                <w:tab w:val="left" w:pos="360"/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793E6D" w:rsidRPr="00500EAA" w:rsidRDefault="00793E6D" w:rsidP="001C56E8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4320" w:type="dxa"/>
          </w:tcPr>
          <w:p w:rsidR="00793E6D" w:rsidRPr="00A222C4" w:rsidRDefault="00793E6D" w:rsidP="001C56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Родительская плата за содержание детей в дошкольных образовательных учреждениях</w:t>
            </w:r>
          </w:p>
        </w:tc>
      </w:tr>
    </w:tbl>
    <w:p w:rsidR="00793E6D" w:rsidRDefault="00793E6D" w:rsidP="00AE2842">
      <w:pPr>
        <w:rPr>
          <w:rFonts w:ascii="Times New Roman" w:hAnsi="Times New Roman" w:cs="Times New Roman"/>
          <w:sz w:val="28"/>
          <w:szCs w:val="28"/>
        </w:rPr>
      </w:pPr>
    </w:p>
    <w:p w:rsidR="00793E6D" w:rsidRDefault="00793E6D" w:rsidP="00AE2842">
      <w:pPr>
        <w:rPr>
          <w:rFonts w:ascii="Times New Roman" w:hAnsi="Times New Roman" w:cs="Times New Roman"/>
          <w:sz w:val="28"/>
          <w:szCs w:val="28"/>
        </w:rPr>
      </w:pPr>
    </w:p>
    <w:p w:rsidR="00793E6D" w:rsidRDefault="00793E6D" w:rsidP="00AE2842">
      <w:pPr>
        <w:rPr>
          <w:rFonts w:ascii="Times New Roman" w:hAnsi="Times New Roman" w:cs="Times New Roman"/>
          <w:sz w:val="28"/>
          <w:szCs w:val="28"/>
        </w:rPr>
      </w:pPr>
    </w:p>
    <w:p w:rsidR="00793E6D" w:rsidRPr="00F40C39" w:rsidRDefault="00793E6D" w:rsidP="00F40C3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C39">
        <w:rPr>
          <w:rFonts w:ascii="Times New Roman" w:hAnsi="Times New Roman" w:cs="Times New Roman"/>
          <w:sz w:val="26"/>
          <w:szCs w:val="26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актами: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4320"/>
      </w:tblGrid>
      <w:tr w:rsidR="00793E6D" w:rsidRPr="00E95061">
        <w:tc>
          <w:tcPr>
            <w:tcW w:w="720" w:type="dxa"/>
            <w:vAlign w:val="center"/>
          </w:tcPr>
          <w:p w:rsidR="00793E6D" w:rsidRPr="00E95061" w:rsidRDefault="00793E6D" w:rsidP="008623DB">
            <w:pPr>
              <w:tabs>
                <w:tab w:val="left" w:pos="36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0" w:type="dxa"/>
            <w:vAlign w:val="center"/>
          </w:tcPr>
          <w:p w:rsidR="00793E6D" w:rsidRPr="00E95061" w:rsidRDefault="00793E6D" w:rsidP="008623DB">
            <w:pPr>
              <w:tabs>
                <w:tab w:val="left" w:pos="36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услуги (работы), которые предоставляются за плату </w:t>
            </w:r>
          </w:p>
        </w:tc>
        <w:tc>
          <w:tcPr>
            <w:tcW w:w="4320" w:type="dxa"/>
            <w:vAlign w:val="center"/>
          </w:tcPr>
          <w:p w:rsidR="00793E6D" w:rsidRPr="00E95061" w:rsidRDefault="00793E6D" w:rsidP="008623DB">
            <w:pPr>
              <w:tabs>
                <w:tab w:val="left" w:pos="36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 xml:space="preserve">Потребители услуг (работ), которые предоставляются за плату </w:t>
            </w:r>
          </w:p>
        </w:tc>
      </w:tr>
      <w:tr w:rsidR="00793E6D" w:rsidRPr="00E95061">
        <w:trPr>
          <w:trHeight w:val="179"/>
        </w:trPr>
        <w:tc>
          <w:tcPr>
            <w:tcW w:w="720" w:type="dxa"/>
            <w:vAlign w:val="center"/>
          </w:tcPr>
          <w:p w:rsidR="00793E6D" w:rsidRPr="00E95061" w:rsidRDefault="00793E6D" w:rsidP="00B002C3">
            <w:pPr>
              <w:tabs>
                <w:tab w:val="left" w:pos="36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 w:rsidR="00793E6D" w:rsidRPr="00E95061" w:rsidRDefault="00793E6D" w:rsidP="00B002C3">
            <w:pPr>
              <w:tabs>
                <w:tab w:val="left" w:pos="36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По основным видам деятельности:</w:t>
            </w:r>
          </w:p>
        </w:tc>
        <w:tc>
          <w:tcPr>
            <w:tcW w:w="4320" w:type="dxa"/>
            <w:vAlign w:val="center"/>
          </w:tcPr>
          <w:p w:rsidR="00793E6D" w:rsidRPr="00E95061" w:rsidRDefault="00793E6D" w:rsidP="00B002C3">
            <w:pPr>
              <w:tabs>
                <w:tab w:val="left" w:pos="36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6D" w:rsidRPr="00E95061">
        <w:tc>
          <w:tcPr>
            <w:tcW w:w="720" w:type="dxa"/>
          </w:tcPr>
          <w:p w:rsidR="00793E6D" w:rsidRPr="00E95061" w:rsidRDefault="00793E6D" w:rsidP="00B002C3">
            <w:pPr>
              <w:tabs>
                <w:tab w:val="left" w:pos="360"/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00" w:type="dxa"/>
          </w:tcPr>
          <w:p w:rsidR="00793E6D" w:rsidRPr="00E95061" w:rsidRDefault="00793E6D" w:rsidP="00B002C3">
            <w:pPr>
              <w:tabs>
                <w:tab w:val="left" w:pos="360"/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Платные услуги не предоставляются</w:t>
            </w:r>
          </w:p>
        </w:tc>
        <w:tc>
          <w:tcPr>
            <w:tcW w:w="4320" w:type="dxa"/>
          </w:tcPr>
          <w:p w:rsidR="00793E6D" w:rsidRPr="00E95061" w:rsidRDefault="00793E6D" w:rsidP="00B002C3">
            <w:pPr>
              <w:tabs>
                <w:tab w:val="left" w:pos="360"/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6D" w:rsidRPr="00E95061">
        <w:tc>
          <w:tcPr>
            <w:tcW w:w="720" w:type="dxa"/>
          </w:tcPr>
          <w:p w:rsidR="00793E6D" w:rsidRPr="00E95061" w:rsidRDefault="00793E6D" w:rsidP="00B002C3">
            <w:pPr>
              <w:tabs>
                <w:tab w:val="left" w:pos="360"/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793E6D" w:rsidRPr="00E95061" w:rsidRDefault="00793E6D" w:rsidP="00B002C3">
            <w:pPr>
              <w:tabs>
                <w:tab w:val="left" w:pos="36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По иным видам деятельности, не являющимися основными:</w:t>
            </w:r>
          </w:p>
        </w:tc>
        <w:tc>
          <w:tcPr>
            <w:tcW w:w="4320" w:type="dxa"/>
          </w:tcPr>
          <w:p w:rsidR="00793E6D" w:rsidRPr="00E95061" w:rsidRDefault="00793E6D" w:rsidP="00B002C3">
            <w:pPr>
              <w:tabs>
                <w:tab w:val="left" w:pos="360"/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6D" w:rsidRPr="00E95061">
        <w:tc>
          <w:tcPr>
            <w:tcW w:w="720" w:type="dxa"/>
          </w:tcPr>
          <w:p w:rsidR="00793E6D" w:rsidRPr="00E95061" w:rsidRDefault="00793E6D" w:rsidP="00B002C3">
            <w:pPr>
              <w:tabs>
                <w:tab w:val="left" w:pos="360"/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00" w:type="dxa"/>
          </w:tcPr>
          <w:p w:rsidR="00793E6D" w:rsidRPr="00E95061" w:rsidRDefault="00793E6D" w:rsidP="006724B2">
            <w:pPr>
              <w:tabs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Родительская плата за содержание детей в дошкольных образовательных учреждениях</w:t>
            </w:r>
          </w:p>
        </w:tc>
        <w:tc>
          <w:tcPr>
            <w:tcW w:w="4320" w:type="dxa"/>
          </w:tcPr>
          <w:p w:rsidR="00793E6D" w:rsidRPr="00E95061" w:rsidRDefault="00793E6D" w:rsidP="006724B2">
            <w:pPr>
              <w:tabs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</w:tr>
    </w:tbl>
    <w:p w:rsidR="00793E6D" w:rsidRDefault="00793E6D" w:rsidP="00BB0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E6D" w:rsidRPr="00F40C39" w:rsidRDefault="00793E6D" w:rsidP="00862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C39">
        <w:rPr>
          <w:rFonts w:ascii="Times New Roman" w:hAnsi="Times New Roman" w:cs="Times New Roman"/>
          <w:sz w:val="26"/>
          <w:szCs w:val="26"/>
        </w:rPr>
        <w:t>1.3. перечень разрешительных документов,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документы):</w:t>
      </w:r>
    </w:p>
    <w:tbl>
      <w:tblPr>
        <w:tblW w:w="104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2410"/>
        <w:gridCol w:w="1417"/>
        <w:gridCol w:w="1559"/>
        <w:gridCol w:w="1985"/>
      </w:tblGrid>
      <w:tr w:rsidR="00793E6D" w:rsidRPr="00E95061">
        <w:trPr>
          <w:cantSplit/>
          <w:trHeight w:val="720"/>
        </w:trPr>
        <w:tc>
          <w:tcPr>
            <w:tcW w:w="540" w:type="dxa"/>
          </w:tcPr>
          <w:p w:rsidR="00793E6D" w:rsidRPr="00BB0A4F" w:rsidRDefault="00793E6D" w:rsidP="0086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0A4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79" w:type="dxa"/>
          </w:tcPr>
          <w:p w:rsidR="00793E6D" w:rsidRPr="00BB0A4F" w:rsidRDefault="00793E6D" w:rsidP="0086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B0A4F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</w:tcPr>
          <w:p w:rsidR="00793E6D" w:rsidRPr="00BB0A4F" w:rsidRDefault="00793E6D" w:rsidP="0086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B0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  </w:t>
            </w:r>
            <w:r w:rsidRPr="00BB0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выдавшего  </w:t>
            </w:r>
            <w:r w:rsidRPr="00BB0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(принявшего) </w:t>
            </w:r>
            <w:r w:rsidRPr="00BB0A4F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</w:t>
            </w:r>
          </w:p>
        </w:tc>
        <w:tc>
          <w:tcPr>
            <w:tcW w:w="1417" w:type="dxa"/>
          </w:tcPr>
          <w:p w:rsidR="00793E6D" w:rsidRPr="00BB0A4F" w:rsidRDefault="00793E6D" w:rsidP="0086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4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</w:tcPr>
          <w:p w:rsidR="00793E6D" w:rsidRPr="00BB0A4F" w:rsidRDefault="00793E6D" w:rsidP="0086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4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Pr="00BB0A4F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985" w:type="dxa"/>
          </w:tcPr>
          <w:p w:rsidR="00793E6D" w:rsidRPr="00BB0A4F" w:rsidRDefault="00793E6D" w:rsidP="0086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4F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 w:rsidRPr="00BB0A4F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</w:tr>
      <w:tr w:rsidR="00793E6D" w:rsidRPr="00E95061">
        <w:trPr>
          <w:cantSplit/>
          <w:trHeight w:val="240"/>
        </w:trPr>
        <w:tc>
          <w:tcPr>
            <w:tcW w:w="540" w:type="dxa"/>
          </w:tcPr>
          <w:p w:rsidR="00793E6D" w:rsidRPr="00AD6632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</w:tcPr>
          <w:p w:rsidR="00793E6D" w:rsidRPr="00AD6632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93E6D" w:rsidRPr="00AD6632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93E6D" w:rsidRPr="00AD6632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93E6D" w:rsidRPr="00AD6632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93E6D" w:rsidRPr="00AD6632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3E6D" w:rsidRPr="00E95061">
        <w:trPr>
          <w:cantSplit/>
          <w:trHeight w:val="240"/>
        </w:trPr>
        <w:tc>
          <w:tcPr>
            <w:tcW w:w="540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793E6D" w:rsidRPr="00BB0A4F" w:rsidRDefault="00793E6D" w:rsidP="00672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A4F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2410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1417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</w:tc>
        <w:tc>
          <w:tcPr>
            <w:tcW w:w="1559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19.07.2011</w:t>
            </w:r>
          </w:p>
        </w:tc>
        <w:tc>
          <w:tcPr>
            <w:tcW w:w="1985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регистрации нового устава</w:t>
            </w:r>
          </w:p>
        </w:tc>
      </w:tr>
      <w:tr w:rsidR="00793E6D" w:rsidRPr="00E95061">
        <w:trPr>
          <w:cantSplit/>
          <w:trHeight w:val="240"/>
        </w:trPr>
        <w:tc>
          <w:tcPr>
            <w:tcW w:w="540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793E6D" w:rsidRPr="00BB0A4F" w:rsidRDefault="00793E6D" w:rsidP="00672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A4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2410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Варнавинского района</w:t>
            </w:r>
          </w:p>
        </w:tc>
        <w:tc>
          <w:tcPr>
            <w:tcW w:w="1417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№574 серия АВР</w:t>
            </w:r>
          </w:p>
        </w:tc>
        <w:tc>
          <w:tcPr>
            <w:tcW w:w="1559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№56 ОТ 16.10.1997Г</w:t>
            </w:r>
          </w:p>
        </w:tc>
        <w:tc>
          <w:tcPr>
            <w:tcW w:w="1985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</w:tr>
      <w:tr w:rsidR="00793E6D" w:rsidRPr="00E95061">
        <w:trPr>
          <w:cantSplit/>
          <w:trHeight w:val="240"/>
        </w:trPr>
        <w:tc>
          <w:tcPr>
            <w:tcW w:w="540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793E6D" w:rsidRPr="00BB0A4F" w:rsidRDefault="00793E6D" w:rsidP="00672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A4F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2410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Нижегородской области</w:t>
            </w:r>
          </w:p>
        </w:tc>
        <w:tc>
          <w:tcPr>
            <w:tcW w:w="1417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№10509</w:t>
            </w:r>
          </w:p>
        </w:tc>
        <w:tc>
          <w:tcPr>
            <w:tcW w:w="1559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14.06.2012г.</w:t>
            </w:r>
          </w:p>
        </w:tc>
        <w:tc>
          <w:tcPr>
            <w:tcW w:w="1985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</w:p>
        </w:tc>
      </w:tr>
      <w:tr w:rsidR="00793E6D" w:rsidRPr="00E95061">
        <w:trPr>
          <w:cantSplit/>
          <w:trHeight w:val="240"/>
        </w:trPr>
        <w:tc>
          <w:tcPr>
            <w:tcW w:w="540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793E6D" w:rsidRPr="00BB0A4F" w:rsidRDefault="00793E6D" w:rsidP="00672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A4F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ЕГРЮЛ</w:t>
            </w:r>
          </w:p>
        </w:tc>
        <w:tc>
          <w:tcPr>
            <w:tcW w:w="2410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России №8 по Нижегородской области</w:t>
            </w:r>
          </w:p>
        </w:tc>
        <w:tc>
          <w:tcPr>
            <w:tcW w:w="1417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004582427</w:t>
            </w:r>
          </w:p>
        </w:tc>
        <w:tc>
          <w:tcPr>
            <w:tcW w:w="1559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13.09.2012</w:t>
            </w:r>
          </w:p>
        </w:tc>
        <w:tc>
          <w:tcPr>
            <w:tcW w:w="1985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6D" w:rsidRPr="00E95061">
        <w:trPr>
          <w:cantSplit/>
          <w:trHeight w:val="240"/>
        </w:trPr>
        <w:tc>
          <w:tcPr>
            <w:tcW w:w="540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793E6D" w:rsidRPr="00E95061" w:rsidRDefault="00793E6D" w:rsidP="00672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нежилое здание</w:t>
            </w:r>
          </w:p>
          <w:p w:rsidR="00793E6D" w:rsidRPr="00BB0A4F" w:rsidRDefault="00793E6D" w:rsidP="00672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Варнавинского района Нижегородской области</w:t>
            </w:r>
          </w:p>
        </w:tc>
        <w:tc>
          <w:tcPr>
            <w:tcW w:w="1417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52-АБ № 896570</w:t>
            </w:r>
          </w:p>
        </w:tc>
        <w:tc>
          <w:tcPr>
            <w:tcW w:w="1559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</w:t>
            </w:r>
          </w:p>
        </w:tc>
        <w:tc>
          <w:tcPr>
            <w:tcW w:w="1985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93E6D" w:rsidRPr="00E95061">
        <w:trPr>
          <w:cantSplit/>
          <w:trHeight w:val="240"/>
        </w:trPr>
        <w:tc>
          <w:tcPr>
            <w:tcW w:w="540" w:type="dxa"/>
          </w:tcPr>
          <w:p w:rsidR="00793E6D" w:rsidRPr="00BB0A4F" w:rsidRDefault="00793E6D" w:rsidP="00672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793E6D" w:rsidRPr="00E95061" w:rsidRDefault="00793E6D" w:rsidP="00174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</w:p>
          <w:p w:rsidR="00793E6D" w:rsidRPr="00BB0A4F" w:rsidRDefault="00793E6D" w:rsidP="00174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E6D" w:rsidRPr="00BB0A4F" w:rsidRDefault="00793E6D" w:rsidP="00174B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 сельская администрация Варнавинского района Нижегородской области</w:t>
            </w:r>
          </w:p>
        </w:tc>
        <w:tc>
          <w:tcPr>
            <w:tcW w:w="1417" w:type="dxa"/>
          </w:tcPr>
          <w:p w:rsidR="00793E6D" w:rsidRPr="00BB0A4F" w:rsidRDefault="00793E6D" w:rsidP="00174B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52-АБ № 896569</w:t>
            </w:r>
          </w:p>
        </w:tc>
        <w:tc>
          <w:tcPr>
            <w:tcW w:w="1559" w:type="dxa"/>
          </w:tcPr>
          <w:p w:rsidR="00793E6D" w:rsidRPr="00BB0A4F" w:rsidRDefault="00793E6D" w:rsidP="00174B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</w:t>
            </w:r>
          </w:p>
        </w:tc>
        <w:tc>
          <w:tcPr>
            <w:tcW w:w="1985" w:type="dxa"/>
          </w:tcPr>
          <w:p w:rsidR="00793E6D" w:rsidRPr="00BB0A4F" w:rsidRDefault="00793E6D" w:rsidP="00174B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</w:tr>
    </w:tbl>
    <w:p w:rsidR="00793E6D" w:rsidRDefault="00793E6D" w:rsidP="00F40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3E6D" w:rsidRPr="00F40C39" w:rsidRDefault="00793E6D" w:rsidP="00672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C39">
        <w:rPr>
          <w:rFonts w:ascii="Times New Roman" w:hAnsi="Times New Roman" w:cs="Times New Roman"/>
          <w:sz w:val="26"/>
          <w:szCs w:val="26"/>
        </w:rPr>
        <w:t>1.4. Количество штатных единиц учреждения и средняя заработная плата сотрудников учреждения: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3134"/>
        <w:gridCol w:w="1365"/>
        <w:gridCol w:w="1557"/>
        <w:gridCol w:w="2306"/>
        <w:gridCol w:w="1744"/>
      </w:tblGrid>
      <w:tr w:rsidR="00793E6D" w:rsidRPr="00E95061">
        <w:trPr>
          <w:trHeight w:val="300"/>
        </w:trPr>
        <w:tc>
          <w:tcPr>
            <w:tcW w:w="567" w:type="dxa"/>
            <w:vMerge w:val="restart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7" w:type="dxa"/>
            <w:vMerge w:val="restart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25" w:type="dxa"/>
            <w:gridSpan w:val="2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учреждения</w:t>
            </w:r>
          </w:p>
        </w:tc>
        <w:tc>
          <w:tcPr>
            <w:tcW w:w="2308" w:type="dxa"/>
            <w:vMerge w:val="restart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Причины, приведшие к</w:t>
            </w:r>
            <w:r w:rsidRPr="00E950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изменению </w:t>
            </w:r>
            <w:r w:rsidRPr="00E9506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  <w:r w:rsidRPr="00E950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</w:t>
            </w:r>
            <w:r w:rsidRPr="00E950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</w:t>
            </w:r>
            <w:r w:rsidRPr="00E95061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745" w:type="dxa"/>
            <w:vMerge w:val="restart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сотрудников</w:t>
            </w:r>
          </w:p>
        </w:tc>
      </w:tr>
      <w:tr w:rsidR="00793E6D" w:rsidRPr="00E95061">
        <w:trPr>
          <w:trHeight w:val="300"/>
        </w:trPr>
        <w:tc>
          <w:tcPr>
            <w:tcW w:w="567" w:type="dxa"/>
            <w:vMerge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7" w:type="dxa"/>
            <w:vMerge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559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308" w:type="dxa"/>
            <w:vMerge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E6D" w:rsidRPr="00E95061">
        <w:trPr>
          <w:trHeight w:val="848"/>
        </w:trPr>
        <w:tc>
          <w:tcPr>
            <w:tcW w:w="567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Количественный   состав</w:t>
            </w:r>
            <w:r w:rsidRPr="00E95061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сотрудников учреждения,</w:t>
            </w:r>
            <w:r w:rsidRPr="00E950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чел.                   </w:t>
            </w:r>
          </w:p>
        </w:tc>
        <w:tc>
          <w:tcPr>
            <w:tcW w:w="1366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559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2308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>8792</w:t>
            </w:r>
          </w:p>
        </w:tc>
      </w:tr>
      <w:tr w:rsidR="00793E6D" w:rsidRPr="00E95061">
        <w:trPr>
          <w:trHeight w:val="300"/>
        </w:trPr>
        <w:tc>
          <w:tcPr>
            <w:tcW w:w="567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         </w:t>
            </w:r>
            <w:r w:rsidRPr="00E95061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сотрудников  учреждения</w:t>
            </w:r>
            <w:r w:rsidRPr="00E95061">
              <w:rPr>
                <w:rFonts w:ascii="Times New Roman" w:hAnsi="Times New Roman" w:cs="Times New Roman"/>
                <w:sz w:val="24"/>
                <w:szCs w:val="24"/>
              </w:rPr>
              <w:br/>
              <w:t>по показателям:</w:t>
            </w:r>
          </w:p>
        </w:tc>
        <w:tc>
          <w:tcPr>
            <w:tcW w:w="1366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E6D" w:rsidRPr="00E95061">
        <w:trPr>
          <w:trHeight w:val="300"/>
        </w:trPr>
        <w:tc>
          <w:tcPr>
            <w:tcW w:w="567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7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366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8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>19450,00</w:t>
            </w:r>
          </w:p>
        </w:tc>
      </w:tr>
      <w:tr w:rsidR="00793E6D" w:rsidRPr="00E95061">
        <w:trPr>
          <w:trHeight w:val="300"/>
        </w:trPr>
        <w:tc>
          <w:tcPr>
            <w:tcW w:w="567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37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66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8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>14958,00</w:t>
            </w:r>
          </w:p>
        </w:tc>
      </w:tr>
      <w:tr w:rsidR="00793E6D" w:rsidRPr="00E95061">
        <w:trPr>
          <w:trHeight w:val="300"/>
        </w:trPr>
        <w:tc>
          <w:tcPr>
            <w:tcW w:w="567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37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Др. пед. работники</w:t>
            </w:r>
          </w:p>
        </w:tc>
        <w:tc>
          <w:tcPr>
            <w:tcW w:w="1366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559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308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>2944</w:t>
            </w:r>
          </w:p>
        </w:tc>
      </w:tr>
      <w:tr w:rsidR="00793E6D" w:rsidRPr="00E95061">
        <w:trPr>
          <w:trHeight w:val="300"/>
        </w:trPr>
        <w:tc>
          <w:tcPr>
            <w:tcW w:w="567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37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Адм.-хоз. персонал</w:t>
            </w:r>
          </w:p>
        </w:tc>
        <w:tc>
          <w:tcPr>
            <w:tcW w:w="1366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>6,25</w:t>
            </w:r>
          </w:p>
        </w:tc>
        <w:tc>
          <w:tcPr>
            <w:tcW w:w="1559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>6,25</w:t>
            </w:r>
          </w:p>
        </w:tc>
        <w:tc>
          <w:tcPr>
            <w:tcW w:w="2308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1">
              <w:rPr>
                <w:rFonts w:ascii="Times New Roman" w:hAnsi="Times New Roman" w:cs="Times New Roman"/>
                <w:sz w:val="26"/>
                <w:szCs w:val="26"/>
              </w:rPr>
              <w:t>6040,00</w:t>
            </w:r>
          </w:p>
        </w:tc>
      </w:tr>
    </w:tbl>
    <w:p w:rsidR="00793E6D" w:rsidRPr="00A222C4" w:rsidRDefault="00793E6D" w:rsidP="00A222C4">
      <w:pPr>
        <w:rPr>
          <w:rFonts w:ascii="Times New Roman" w:hAnsi="Times New Roman" w:cs="Times New Roman"/>
          <w:sz w:val="28"/>
          <w:szCs w:val="28"/>
        </w:rPr>
      </w:pPr>
    </w:p>
    <w:p w:rsidR="00793E6D" w:rsidRDefault="00793E6D" w:rsidP="0082587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5878">
        <w:rPr>
          <w:rFonts w:ascii="Times New Roman" w:hAnsi="Times New Roman" w:cs="Times New Roman"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5878">
        <w:rPr>
          <w:rFonts w:ascii="Times New Roman" w:hAnsi="Times New Roman" w:cs="Times New Roman"/>
          <w:sz w:val="28"/>
          <w:szCs w:val="28"/>
        </w:rPr>
        <w:t xml:space="preserve"> РЕЗУЛЬТАТ ДЕЯТЕЛЬНОСТИ УЧРЕЖДЕНИЯ</w:t>
      </w:r>
    </w:p>
    <w:p w:rsidR="00793E6D" w:rsidRPr="00B042A8" w:rsidRDefault="00793E6D" w:rsidP="00862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2A8">
        <w:rPr>
          <w:rFonts w:ascii="Times New Roman" w:hAnsi="Times New Roman" w:cs="Times New Roman"/>
          <w:sz w:val="26"/>
          <w:szCs w:val="26"/>
        </w:rPr>
        <w:t>2.1 изменение (увеличение, уменьшение) балансовой (остаточной) стоимости нефинансовых активов относительно предыдущего отчетного года:</w:t>
      </w:r>
    </w:p>
    <w:tbl>
      <w:tblPr>
        <w:tblW w:w="10308" w:type="dxa"/>
        <w:tblInd w:w="-106" w:type="dxa"/>
        <w:tblLayout w:type="fixed"/>
        <w:tblLook w:val="01E0"/>
      </w:tblPr>
      <w:tblGrid>
        <w:gridCol w:w="588"/>
        <w:gridCol w:w="1920"/>
        <w:gridCol w:w="1560"/>
        <w:gridCol w:w="1560"/>
        <w:gridCol w:w="1284"/>
        <w:gridCol w:w="1476"/>
        <w:gridCol w:w="1920"/>
      </w:tblGrid>
      <w:tr w:rsidR="00793E6D" w:rsidRPr="00E9506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DC4E49" w:rsidRDefault="00793E6D" w:rsidP="0086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DC4E49" w:rsidRDefault="00793E6D" w:rsidP="0086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DC4E49" w:rsidRDefault="00793E6D" w:rsidP="0086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9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 </w:t>
            </w:r>
            <w:r w:rsidRPr="00DC4E49">
              <w:rPr>
                <w:rFonts w:ascii="Times New Roman" w:hAnsi="Times New Roman" w:cs="Times New Roman"/>
                <w:sz w:val="24"/>
                <w:szCs w:val="24"/>
              </w:rPr>
              <w:br/>
              <w:t>года, в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DC4E49" w:rsidRDefault="00793E6D" w:rsidP="0086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9">
              <w:rPr>
                <w:rFonts w:ascii="Times New Roman" w:hAnsi="Times New Roman" w:cs="Times New Roman"/>
                <w:sz w:val="24"/>
                <w:szCs w:val="24"/>
              </w:rPr>
              <w:t xml:space="preserve">на конец   </w:t>
            </w:r>
            <w:r w:rsidRPr="00DC4E49">
              <w:rPr>
                <w:rFonts w:ascii="Times New Roman" w:hAnsi="Times New Roman" w:cs="Times New Roman"/>
                <w:sz w:val="24"/>
                <w:szCs w:val="24"/>
              </w:rPr>
              <w:br/>
              <w:t>года, в руб.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Абсолютный прирост (4-3), в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Темп роста (4/3*100%), в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Причины изменения показателей</w:t>
            </w:r>
          </w:p>
        </w:tc>
      </w:tr>
      <w:tr w:rsidR="00793E6D" w:rsidRPr="00E9506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6724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6724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6724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6724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6724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6724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6724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3E6D" w:rsidRPr="00E9506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115373,69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120073,69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4700,00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0A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104%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0A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Приобретена стиральная машина и принтер </w:t>
            </w:r>
          </w:p>
        </w:tc>
      </w:tr>
      <w:tr w:rsidR="00793E6D" w:rsidRPr="00E9506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 в т.ч. недвижимое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22888,16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22888,16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93E6D" w:rsidRPr="00E9506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 в т.ч. особо ценное 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93E6D" w:rsidRPr="00E9506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 в т.ч. иное 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92485,53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97185,53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93E6D" w:rsidRPr="00E9506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38676,73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34512,73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-4164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93E6D" w:rsidRPr="00E95061">
        <w:trPr>
          <w:trHeight w:val="8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 в т.ч. недвижимое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6A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8548,73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6A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8272,73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6A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-276,00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93E6D" w:rsidRPr="00E95061">
        <w:trPr>
          <w:trHeight w:val="8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 в т.ч. особо ценное 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93E6D" w:rsidRPr="00E95061">
        <w:trPr>
          <w:trHeight w:val="8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 в т.ч. иное 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30128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627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26240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-3888,00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93E6D" w:rsidRPr="00E95061">
        <w:trPr>
          <w:trHeight w:val="8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6526,06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24365,40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17839,34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373%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862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E6D" w:rsidRPr="00DC4E49" w:rsidRDefault="00793E6D" w:rsidP="0082587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3E6D" w:rsidRPr="00B042A8" w:rsidRDefault="00793E6D" w:rsidP="006724B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42A8">
        <w:rPr>
          <w:rFonts w:ascii="Times New Roman" w:hAnsi="Times New Roman" w:cs="Times New Roman"/>
          <w:sz w:val="26"/>
          <w:szCs w:val="26"/>
        </w:rPr>
        <w:t>Общая суммы выставленных требований о возмещении ущерба по недостачам и хищениям материальных ценностей, денежных средств, а также от порчи материальных ценностей: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295"/>
        <w:gridCol w:w="1485"/>
        <w:gridCol w:w="1890"/>
        <w:gridCol w:w="1485"/>
        <w:gridCol w:w="2205"/>
      </w:tblGrid>
      <w:tr w:rsidR="00793E6D" w:rsidRPr="00E95061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 xml:space="preserve">Недостачи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 xml:space="preserve">Хищения 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6D" w:rsidRPr="00B042A8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 xml:space="preserve">Порча материальных  </w:t>
            </w:r>
            <w:r w:rsidRPr="00B042A8">
              <w:rPr>
                <w:rFonts w:ascii="Times New Roman" w:hAnsi="Times New Roman" w:cs="Times New Roman"/>
                <w:sz w:val="24"/>
                <w:szCs w:val="24"/>
              </w:rPr>
              <w:br/>
              <w:t>ценностей</w:t>
            </w:r>
          </w:p>
        </w:tc>
      </w:tr>
      <w:tr w:rsidR="00793E6D" w:rsidRPr="00E95061">
        <w:trPr>
          <w:cantSplit/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EF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</w:t>
            </w:r>
            <w:r w:rsidRPr="00B042A8">
              <w:rPr>
                <w:rFonts w:ascii="Times New Roman" w:hAnsi="Times New Roman" w:cs="Times New Roman"/>
                <w:sz w:val="24"/>
                <w:szCs w:val="24"/>
              </w:rPr>
              <w:br/>
              <w:t>ценностей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  <w:r w:rsidRPr="00B042A8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</w:t>
            </w:r>
            <w:r w:rsidRPr="00B042A8">
              <w:rPr>
                <w:rFonts w:ascii="Times New Roman" w:hAnsi="Times New Roman" w:cs="Times New Roman"/>
                <w:sz w:val="24"/>
                <w:szCs w:val="24"/>
              </w:rPr>
              <w:br/>
              <w:t>ценностей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  <w:r w:rsidRPr="00B042A8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2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6D" w:rsidRPr="00E95061" w:rsidRDefault="00793E6D" w:rsidP="00EF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6D" w:rsidRPr="00E95061">
        <w:trPr>
          <w:cantSplit/>
          <w:trHeight w:val="24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3E6D" w:rsidRPr="00E950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E6D" w:rsidRPr="00E950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6D" w:rsidRPr="00E95061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6D" w:rsidRPr="00E95061">
        <w:trPr>
          <w:cantSplit/>
          <w:trHeight w:val="24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6D" w:rsidRPr="00E95061" w:rsidRDefault="00793E6D" w:rsidP="00EF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Pr="00B042A8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6D" w:rsidRPr="00E95061" w:rsidRDefault="00793E6D" w:rsidP="00EF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E6D" w:rsidRDefault="00793E6D" w:rsidP="00B042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3E6D" w:rsidRPr="004F33B7" w:rsidRDefault="00793E6D" w:rsidP="006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3B7">
        <w:rPr>
          <w:rFonts w:ascii="Times New Roman" w:hAnsi="Times New Roman" w:cs="Times New Roman"/>
          <w:sz w:val="26"/>
          <w:szCs w:val="26"/>
        </w:rPr>
        <w:t>2.3.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- План) относительно предыдущего отчетного года (в процентах):</w:t>
      </w:r>
    </w:p>
    <w:tbl>
      <w:tblPr>
        <w:tblW w:w="0" w:type="auto"/>
        <w:tblInd w:w="-106" w:type="dxa"/>
        <w:tblLook w:val="01E0"/>
      </w:tblPr>
      <w:tblGrid>
        <w:gridCol w:w="664"/>
        <w:gridCol w:w="2320"/>
        <w:gridCol w:w="1407"/>
        <w:gridCol w:w="1399"/>
        <w:gridCol w:w="1561"/>
        <w:gridCol w:w="1448"/>
        <w:gridCol w:w="1775"/>
      </w:tblGrid>
      <w:tr w:rsidR="00793E6D" w:rsidRPr="00E9506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D9773F" w:rsidRDefault="00793E6D" w:rsidP="00D97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D9773F" w:rsidRDefault="00793E6D" w:rsidP="00D97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D9773F" w:rsidRDefault="00793E6D" w:rsidP="00D97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3F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 </w:t>
            </w:r>
            <w:r w:rsidRPr="00D9773F">
              <w:rPr>
                <w:rFonts w:ascii="Times New Roman" w:hAnsi="Times New Roman" w:cs="Times New Roman"/>
                <w:sz w:val="24"/>
                <w:szCs w:val="24"/>
              </w:rPr>
              <w:br/>
              <w:t>года, в 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D9773F" w:rsidRDefault="00793E6D" w:rsidP="00D97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3F">
              <w:rPr>
                <w:rFonts w:ascii="Times New Roman" w:hAnsi="Times New Roman" w:cs="Times New Roman"/>
                <w:sz w:val="24"/>
                <w:szCs w:val="24"/>
              </w:rPr>
              <w:t xml:space="preserve">на конец   </w:t>
            </w:r>
            <w:r w:rsidRPr="00D9773F">
              <w:rPr>
                <w:rFonts w:ascii="Times New Roman" w:hAnsi="Times New Roman" w:cs="Times New Roman"/>
                <w:sz w:val="24"/>
                <w:szCs w:val="24"/>
              </w:rPr>
              <w:br/>
              <w:t>года, в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Абсолютный прирост (4-3), в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Темп роста (4/3*100%), в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Причины  образования и изменения показателей</w:t>
            </w:r>
          </w:p>
        </w:tc>
      </w:tr>
      <w:tr w:rsidR="00793E6D" w:rsidRPr="00E9506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3E6D" w:rsidRPr="00E9506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7192,49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1394,48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-5798,01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6D" w:rsidRPr="00E9506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по доходам (поступлению)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7192,49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2290,62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-4901,87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6D" w:rsidRPr="00E9506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по выплатам (расходам)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-896,14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-896,14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6724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 xml:space="preserve">Текущие расходы </w:t>
            </w:r>
          </w:p>
        </w:tc>
      </w:tr>
      <w:tr w:rsidR="00793E6D" w:rsidRPr="00E9506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470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</w:p>
          <w:p w:rsidR="00793E6D" w:rsidRPr="00E95061" w:rsidRDefault="00793E6D" w:rsidP="00470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в том числе по счету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-4203,70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-4984,06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-780,36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119%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793E6D" w:rsidRPr="00E9506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302 00 000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-153,60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-4619,60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-4466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793E6D" w:rsidRPr="00E9506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303 00 000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-4050,10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627A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-364,46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3685,64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793E6D" w:rsidRPr="00E9506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6D" w:rsidRPr="00E95061" w:rsidRDefault="00793E6D" w:rsidP="00D97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304 00 000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E95061" w:rsidRDefault="00793E6D" w:rsidP="00CA7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E6D" w:rsidRDefault="00793E6D" w:rsidP="00D97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E6D" w:rsidRPr="004F33B7" w:rsidRDefault="00793E6D" w:rsidP="00053E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33B7">
        <w:rPr>
          <w:rFonts w:ascii="Times New Roman" w:hAnsi="Times New Roman" w:cs="Times New Roman"/>
          <w:sz w:val="26"/>
          <w:szCs w:val="26"/>
        </w:rPr>
        <w:t xml:space="preserve">2.4.  Суммы доходов, полученных учреждением от оказания платных услуг (выполнения работ)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686"/>
        <w:gridCol w:w="1544"/>
        <w:gridCol w:w="1545"/>
        <w:gridCol w:w="1545"/>
        <w:gridCol w:w="1545"/>
      </w:tblGrid>
      <w:tr w:rsidR="00793E6D" w:rsidRPr="00E95061">
        <w:trPr>
          <w:trHeight w:val="278"/>
        </w:trPr>
        <w:tc>
          <w:tcPr>
            <w:tcW w:w="817" w:type="dxa"/>
            <w:vMerge w:val="restart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услуги (работ)</w:t>
            </w:r>
          </w:p>
        </w:tc>
        <w:tc>
          <w:tcPr>
            <w:tcW w:w="6179" w:type="dxa"/>
            <w:gridSpan w:val="4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учреждением, в руб.</w:t>
            </w:r>
          </w:p>
        </w:tc>
      </w:tr>
      <w:tr w:rsidR="00793E6D" w:rsidRPr="00E95061">
        <w:trPr>
          <w:trHeight w:val="277"/>
        </w:trPr>
        <w:tc>
          <w:tcPr>
            <w:tcW w:w="817" w:type="dxa"/>
            <w:vMerge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45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45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45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93E6D" w:rsidRPr="00E95061">
        <w:trPr>
          <w:trHeight w:val="277"/>
        </w:trPr>
        <w:tc>
          <w:tcPr>
            <w:tcW w:w="817" w:type="dxa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93E6D" w:rsidRPr="00E95061" w:rsidRDefault="00793E6D" w:rsidP="00E95061">
            <w:pPr>
              <w:tabs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Родительская плата за содержание детей в дошкольных образовательных учреждениях</w:t>
            </w:r>
          </w:p>
        </w:tc>
        <w:tc>
          <w:tcPr>
            <w:tcW w:w="1544" w:type="dxa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12960,00</w:t>
            </w:r>
          </w:p>
        </w:tc>
        <w:tc>
          <w:tcPr>
            <w:tcW w:w="1545" w:type="dxa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17392,00</w:t>
            </w:r>
          </w:p>
        </w:tc>
        <w:tc>
          <w:tcPr>
            <w:tcW w:w="1545" w:type="dxa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16604,20</w:t>
            </w:r>
          </w:p>
        </w:tc>
        <w:tc>
          <w:tcPr>
            <w:tcW w:w="1545" w:type="dxa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18191,00</w:t>
            </w:r>
          </w:p>
        </w:tc>
      </w:tr>
    </w:tbl>
    <w:p w:rsidR="00793E6D" w:rsidRDefault="00793E6D" w:rsidP="00D97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E6D" w:rsidRDefault="00793E6D" w:rsidP="00F149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33B7"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 xml:space="preserve"> Цены (тарифы) на платные услуги (работ), оказываемые потребителями ( в динамике в течение отчетного периода)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686"/>
        <w:gridCol w:w="1544"/>
        <w:gridCol w:w="1545"/>
        <w:gridCol w:w="1545"/>
        <w:gridCol w:w="1545"/>
      </w:tblGrid>
      <w:tr w:rsidR="00793E6D" w:rsidRPr="00E95061">
        <w:trPr>
          <w:trHeight w:val="278"/>
        </w:trPr>
        <w:tc>
          <w:tcPr>
            <w:tcW w:w="817" w:type="dxa"/>
            <w:vMerge w:val="restart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услуги (работ)</w:t>
            </w:r>
          </w:p>
        </w:tc>
        <w:tc>
          <w:tcPr>
            <w:tcW w:w="6179" w:type="dxa"/>
            <w:gridSpan w:val="4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Тарифы (уны) на платные услуги (работы), в руб.</w:t>
            </w:r>
          </w:p>
        </w:tc>
      </w:tr>
      <w:tr w:rsidR="00793E6D" w:rsidRPr="00E95061">
        <w:trPr>
          <w:trHeight w:val="277"/>
        </w:trPr>
        <w:tc>
          <w:tcPr>
            <w:tcW w:w="817" w:type="dxa"/>
            <w:vMerge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45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45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45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93E6D" w:rsidRPr="00E95061">
        <w:trPr>
          <w:trHeight w:val="277"/>
        </w:trPr>
        <w:tc>
          <w:tcPr>
            <w:tcW w:w="817" w:type="dxa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Родительская плата за содержание детей в дошкольных образовательных учреждениях</w:t>
            </w: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45" w:type="dxa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45" w:type="dxa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45" w:type="dxa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1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793E6D" w:rsidRDefault="00793E6D" w:rsidP="00D977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3E6D" w:rsidRPr="00D70960" w:rsidRDefault="00793E6D" w:rsidP="00053E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Общее количество потребителей, воспользовавшихся услугами (работ) учреждения (в том числе платными для потребителей) и</w:t>
      </w:r>
      <w:r w:rsidRPr="00D70960">
        <w:rPr>
          <w:rFonts w:ascii="Times New Roman" w:hAnsi="Times New Roman" w:cs="Times New Roman"/>
          <w:sz w:val="26"/>
          <w:szCs w:val="26"/>
        </w:rPr>
        <w:t xml:space="preserve"> количество жалоб потребителей и принятые по результатам их рассмотрения меры: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301"/>
        <w:gridCol w:w="1843"/>
        <w:gridCol w:w="1966"/>
        <w:gridCol w:w="2160"/>
      </w:tblGrid>
      <w:tr w:rsidR="00793E6D" w:rsidRPr="00E9506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6D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6D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6D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услуг (работ)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6D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жалоб потребителей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6D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Принятые меры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результатам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рассмотрения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жалоб</w:t>
            </w:r>
          </w:p>
        </w:tc>
      </w:tr>
      <w:tr w:rsidR="00793E6D" w:rsidRPr="00E9506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93E6D" w:rsidRPr="00E9506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муниципальному заданию (расшифровка)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6D" w:rsidRDefault="00793E6D" w:rsidP="00451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E6D" w:rsidRDefault="00793E6D" w:rsidP="00451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6D" w:rsidRDefault="00793E6D" w:rsidP="00451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E6D" w:rsidRDefault="00793E6D" w:rsidP="00451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6D" w:rsidRDefault="00793E6D" w:rsidP="00451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93E6D" w:rsidRPr="00E9506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Default="00793E6D" w:rsidP="00E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6D" w:rsidRDefault="00793E6D" w:rsidP="00EF28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Платные услуги (работы)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Родительская плата за содержание детей в дошкольных образовательных учреждениях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6D" w:rsidRDefault="00793E6D" w:rsidP="00451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E6D" w:rsidRDefault="00793E6D" w:rsidP="00451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6D" w:rsidRDefault="00793E6D" w:rsidP="00451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93E6D" w:rsidRDefault="00793E6D" w:rsidP="00451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6D" w:rsidRDefault="00793E6D" w:rsidP="00451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793E6D" w:rsidRDefault="00793E6D" w:rsidP="00D977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3E6D" w:rsidRDefault="00793E6D" w:rsidP="00D70960">
      <w:pPr>
        <w:tabs>
          <w:tab w:val="left" w:pos="36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7096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709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70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Суммы кассовых и плановых поступлений (с учетом возвратов) в разрезе поступлений: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7"/>
        <w:gridCol w:w="2914"/>
        <w:gridCol w:w="1205"/>
        <w:gridCol w:w="2126"/>
        <w:gridCol w:w="2048"/>
        <w:gridCol w:w="1722"/>
      </w:tblGrid>
      <w:tr w:rsidR="00793E6D" w:rsidRPr="00E95061">
        <w:trPr>
          <w:trHeight w:val="150"/>
        </w:trPr>
        <w:tc>
          <w:tcPr>
            <w:tcW w:w="667" w:type="dxa"/>
            <w:vMerge w:val="restart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4" w:type="dxa"/>
            <w:vMerge w:val="restart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05" w:type="dxa"/>
            <w:vMerge w:val="restart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4174" w:type="dxa"/>
            <w:gridSpan w:val="2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Операции по лицевым счетам, открытым в финансовых органах </w:t>
            </w:r>
          </w:p>
        </w:tc>
        <w:tc>
          <w:tcPr>
            <w:tcW w:w="1722" w:type="dxa"/>
            <w:vMerge w:val="restart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Не исполнено плановых назначений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  <w:vMerge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Поступления согласно плану финансово хозяйственной деятельности</w:t>
            </w:r>
          </w:p>
        </w:tc>
        <w:tc>
          <w:tcPr>
            <w:tcW w:w="204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Кассовые поступления (с учетом возвратов)</w:t>
            </w:r>
          </w:p>
        </w:tc>
        <w:tc>
          <w:tcPr>
            <w:tcW w:w="1722" w:type="dxa"/>
            <w:vMerge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6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Субсидия на выполнение  муниципального задания  всего</w:t>
            </w:r>
          </w:p>
        </w:tc>
        <w:tc>
          <w:tcPr>
            <w:tcW w:w="1205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6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1404358,00</w:t>
            </w:r>
          </w:p>
        </w:tc>
        <w:tc>
          <w:tcPr>
            <w:tcW w:w="204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1397460,28</w:t>
            </w:r>
          </w:p>
        </w:tc>
        <w:tc>
          <w:tcPr>
            <w:tcW w:w="1722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6897,72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в  т.ч</w:t>
            </w:r>
          </w:p>
        </w:tc>
        <w:tc>
          <w:tcPr>
            <w:tcW w:w="1205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205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6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04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22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205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6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149478</w:t>
            </w:r>
          </w:p>
        </w:tc>
        <w:tc>
          <w:tcPr>
            <w:tcW w:w="204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149478</w:t>
            </w:r>
          </w:p>
        </w:tc>
        <w:tc>
          <w:tcPr>
            <w:tcW w:w="1722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05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6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1254880,00</w:t>
            </w:r>
          </w:p>
        </w:tc>
        <w:tc>
          <w:tcPr>
            <w:tcW w:w="204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1247982,28</w:t>
            </w:r>
          </w:p>
        </w:tc>
        <w:tc>
          <w:tcPr>
            <w:tcW w:w="1722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6897,72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Родительсткая плата</w:t>
            </w:r>
          </w:p>
        </w:tc>
        <w:tc>
          <w:tcPr>
            <w:tcW w:w="1205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65147,20</w:t>
            </w:r>
          </w:p>
        </w:tc>
        <w:tc>
          <w:tcPr>
            <w:tcW w:w="204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65147,20</w:t>
            </w:r>
          </w:p>
        </w:tc>
        <w:tc>
          <w:tcPr>
            <w:tcW w:w="1722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6D" w:rsidRPr="00E95061">
        <w:trPr>
          <w:trHeight w:val="150"/>
        </w:trPr>
        <w:tc>
          <w:tcPr>
            <w:tcW w:w="4786" w:type="dxa"/>
            <w:gridSpan w:val="3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1469505,20</w:t>
            </w:r>
          </w:p>
        </w:tc>
        <w:tc>
          <w:tcPr>
            <w:tcW w:w="204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1462607,48</w:t>
            </w:r>
          </w:p>
        </w:tc>
        <w:tc>
          <w:tcPr>
            <w:tcW w:w="1722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6897,72</w:t>
            </w:r>
          </w:p>
        </w:tc>
      </w:tr>
    </w:tbl>
    <w:p w:rsidR="00793E6D" w:rsidRPr="00A953D4" w:rsidRDefault="00793E6D" w:rsidP="00D70960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793E6D" w:rsidRDefault="00793E6D" w:rsidP="00D977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2.7.2 Суммы кассовых и плановых выплат (с учетом восстановленных кассовых выплат) в разрезе выплат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7"/>
        <w:gridCol w:w="2914"/>
        <w:gridCol w:w="1063"/>
        <w:gridCol w:w="2127"/>
        <w:gridCol w:w="2268"/>
        <w:gridCol w:w="1643"/>
      </w:tblGrid>
      <w:tr w:rsidR="00793E6D" w:rsidRPr="00E95061">
        <w:trPr>
          <w:trHeight w:val="150"/>
        </w:trPr>
        <w:tc>
          <w:tcPr>
            <w:tcW w:w="667" w:type="dxa"/>
            <w:vMerge w:val="restart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4" w:type="dxa"/>
            <w:vMerge w:val="restart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63" w:type="dxa"/>
            <w:vMerge w:val="restart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Статья КОСГУ</w:t>
            </w:r>
          </w:p>
        </w:tc>
        <w:tc>
          <w:tcPr>
            <w:tcW w:w="4395" w:type="dxa"/>
            <w:gridSpan w:val="2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Операции по лицевым счетам, открытым в финансовых органах </w:t>
            </w:r>
          </w:p>
        </w:tc>
        <w:tc>
          <w:tcPr>
            <w:tcW w:w="1643" w:type="dxa"/>
            <w:vMerge w:val="restart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Не исполнено плановых назначений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  <w:vMerge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Выплаты согласно плану финансово хозяйственной деятельности</w:t>
            </w:r>
          </w:p>
        </w:tc>
        <w:tc>
          <w:tcPr>
            <w:tcW w:w="226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Кассовые выплаты (с учетом возвратов)</w:t>
            </w:r>
          </w:p>
        </w:tc>
        <w:tc>
          <w:tcPr>
            <w:tcW w:w="1643" w:type="dxa"/>
            <w:vMerge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6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Субсидия на выполнение  муниципального задания  всего</w:t>
            </w:r>
          </w:p>
        </w:tc>
        <w:tc>
          <w:tcPr>
            <w:tcW w:w="106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1404358,67</w:t>
            </w:r>
          </w:p>
        </w:tc>
        <w:tc>
          <w:tcPr>
            <w:tcW w:w="226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1387945,85</w:t>
            </w:r>
          </w:p>
        </w:tc>
        <w:tc>
          <w:tcPr>
            <w:tcW w:w="164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16412,82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127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894420,55</w:t>
            </w:r>
          </w:p>
        </w:tc>
        <w:tc>
          <w:tcPr>
            <w:tcW w:w="226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894420,55</w:t>
            </w:r>
          </w:p>
        </w:tc>
        <w:tc>
          <w:tcPr>
            <w:tcW w:w="164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Прочие выплаты  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127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226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64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Начисления на оплату труда    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127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266822,07</w:t>
            </w:r>
          </w:p>
        </w:tc>
        <w:tc>
          <w:tcPr>
            <w:tcW w:w="226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264876,58</w:t>
            </w:r>
          </w:p>
        </w:tc>
        <w:tc>
          <w:tcPr>
            <w:tcW w:w="164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1945,49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Услуги связи    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127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226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2591,57</w:t>
            </w:r>
          </w:p>
        </w:tc>
        <w:tc>
          <w:tcPr>
            <w:tcW w:w="164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3408,43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Транспортные услуги          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127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226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64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3250,00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Коммунальные услуги  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127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43308,06</w:t>
            </w:r>
          </w:p>
        </w:tc>
        <w:tc>
          <w:tcPr>
            <w:tcW w:w="226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40858,61</w:t>
            </w:r>
          </w:p>
        </w:tc>
        <w:tc>
          <w:tcPr>
            <w:tcW w:w="164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2449,45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Работы, услуги по содержанию имущества 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127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24729,00</w:t>
            </w:r>
          </w:p>
        </w:tc>
        <w:tc>
          <w:tcPr>
            <w:tcW w:w="226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24729,00</w:t>
            </w:r>
          </w:p>
        </w:tc>
        <w:tc>
          <w:tcPr>
            <w:tcW w:w="164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Прочие работы, услуги   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127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33308,37</w:t>
            </w:r>
          </w:p>
        </w:tc>
        <w:tc>
          <w:tcPr>
            <w:tcW w:w="226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33308,37</w:t>
            </w:r>
          </w:p>
        </w:tc>
        <w:tc>
          <w:tcPr>
            <w:tcW w:w="164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Прочие расходы  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127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14000,00</w:t>
            </w:r>
          </w:p>
        </w:tc>
        <w:tc>
          <w:tcPr>
            <w:tcW w:w="226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8705,55</w:t>
            </w:r>
          </w:p>
        </w:tc>
        <w:tc>
          <w:tcPr>
            <w:tcW w:w="164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5294,45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6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127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115670,62</w:t>
            </w:r>
          </w:p>
        </w:tc>
        <w:tc>
          <w:tcPr>
            <w:tcW w:w="2268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115605,62</w:t>
            </w:r>
          </w:p>
        </w:tc>
        <w:tc>
          <w:tcPr>
            <w:tcW w:w="164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65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Родительская плата</w:t>
            </w:r>
          </w:p>
        </w:tc>
        <w:tc>
          <w:tcPr>
            <w:tcW w:w="106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70515,83</w:t>
            </w:r>
          </w:p>
        </w:tc>
        <w:tc>
          <w:tcPr>
            <w:tcW w:w="226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66015,83</w:t>
            </w:r>
          </w:p>
        </w:tc>
        <w:tc>
          <w:tcPr>
            <w:tcW w:w="164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4500,00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06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12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6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Прочие выплаты  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12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6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Начисления на оплату труда    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12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6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Услуги связи    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12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6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Транспортные услуги          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12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6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Коммунальные услуги  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12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6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Работы, услуги по содержанию имущества 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12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226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27500,00</w:t>
            </w:r>
          </w:p>
        </w:tc>
        <w:tc>
          <w:tcPr>
            <w:tcW w:w="164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1000,00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Прочие работы, услуги   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12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226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64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 xml:space="preserve">Прочие расходы  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12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6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4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4700,00</w:t>
            </w:r>
          </w:p>
        </w:tc>
        <w:tc>
          <w:tcPr>
            <w:tcW w:w="226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4700,00</w:t>
            </w:r>
          </w:p>
        </w:tc>
        <w:tc>
          <w:tcPr>
            <w:tcW w:w="164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--</w:t>
            </w:r>
          </w:p>
        </w:tc>
      </w:tr>
      <w:tr w:rsidR="00793E6D" w:rsidRPr="00E95061">
        <w:trPr>
          <w:trHeight w:val="150"/>
        </w:trPr>
        <w:tc>
          <w:tcPr>
            <w:tcW w:w="66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914" w:type="dxa"/>
          </w:tcPr>
          <w:p w:rsidR="00793E6D" w:rsidRPr="00E95061" w:rsidRDefault="00793E6D" w:rsidP="00E9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063" w:type="dxa"/>
            <w:vAlign w:val="center"/>
          </w:tcPr>
          <w:p w:rsidR="00793E6D" w:rsidRPr="00E95061" w:rsidRDefault="00793E6D" w:rsidP="00E9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127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36315,83</w:t>
            </w:r>
          </w:p>
        </w:tc>
        <w:tc>
          <w:tcPr>
            <w:tcW w:w="2268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32815,83</w:t>
            </w:r>
          </w:p>
        </w:tc>
        <w:tc>
          <w:tcPr>
            <w:tcW w:w="1643" w:type="dxa"/>
          </w:tcPr>
          <w:p w:rsidR="00793E6D" w:rsidRPr="00E95061" w:rsidRDefault="00793E6D" w:rsidP="00E950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061">
              <w:rPr>
                <w:rFonts w:ascii="Times New Roman" w:hAnsi="Times New Roman" w:cs="Times New Roman"/>
              </w:rPr>
              <w:t>3500,00</w:t>
            </w:r>
          </w:p>
        </w:tc>
      </w:tr>
    </w:tbl>
    <w:p w:rsidR="00793E6D" w:rsidRDefault="00793E6D" w:rsidP="00D977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3E6D" w:rsidRDefault="00793E6D" w:rsidP="003D3C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8856F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56F1">
        <w:rPr>
          <w:rFonts w:ascii="Times New Roman" w:hAnsi="Times New Roman" w:cs="Times New Roman"/>
          <w:sz w:val="28"/>
          <w:szCs w:val="28"/>
        </w:rPr>
        <w:t>ОБ ИСПОЛЬЗОВАНИИ ИМУЩЕСТВА, ЗАКРЕПЛЕННОГО ЗА УЧРЕЖДЕНИЕМ</w:t>
      </w: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701"/>
        <w:gridCol w:w="1559"/>
        <w:gridCol w:w="1418"/>
        <w:gridCol w:w="1559"/>
      </w:tblGrid>
      <w:tr w:rsidR="00793E6D" w:rsidRPr="00E95061">
        <w:trPr>
          <w:trHeight w:val="461"/>
        </w:trPr>
        <w:tc>
          <w:tcPr>
            <w:tcW w:w="4395" w:type="dxa"/>
            <w:vMerge w:val="restart"/>
            <w:vAlign w:val="center"/>
          </w:tcPr>
          <w:p w:rsidR="00793E6D" w:rsidRPr="0006666A" w:rsidRDefault="00793E6D" w:rsidP="00EF2877">
            <w:pPr>
              <w:tabs>
                <w:tab w:val="left" w:pos="186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793E6D" w:rsidRPr="0006666A" w:rsidRDefault="00793E6D" w:rsidP="00EF2877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начало года</w:t>
            </w:r>
          </w:p>
          <w:p w:rsidR="00793E6D" w:rsidRPr="0006666A" w:rsidRDefault="00793E6D" w:rsidP="00EF2877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3E6D" w:rsidRPr="0006666A" w:rsidRDefault="00793E6D" w:rsidP="00EF2877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793E6D" w:rsidRPr="0006666A" w:rsidRDefault="00793E6D" w:rsidP="00EF2877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конец года</w:t>
            </w:r>
          </w:p>
          <w:p w:rsidR="00793E6D" w:rsidRPr="0006666A" w:rsidRDefault="00793E6D" w:rsidP="00EF2877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E6D" w:rsidRPr="00E95061">
        <w:trPr>
          <w:cantSplit/>
          <w:trHeight w:val="1505"/>
        </w:trPr>
        <w:tc>
          <w:tcPr>
            <w:tcW w:w="4395" w:type="dxa"/>
            <w:vMerge/>
            <w:vAlign w:val="center"/>
          </w:tcPr>
          <w:p w:rsidR="00793E6D" w:rsidRPr="0006666A" w:rsidRDefault="00793E6D" w:rsidP="00EF2877">
            <w:pPr>
              <w:tabs>
                <w:tab w:val="left" w:pos="186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  <w:vAlign w:val="center"/>
          </w:tcPr>
          <w:p w:rsidR="00793E6D" w:rsidRPr="0006666A" w:rsidRDefault="00793E6D" w:rsidP="00EF2877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  <w:vAlign w:val="center"/>
          </w:tcPr>
          <w:p w:rsidR="00793E6D" w:rsidRPr="0006666A" w:rsidRDefault="00793E6D" w:rsidP="00EF2877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  <w:vAlign w:val="center"/>
          </w:tcPr>
          <w:p w:rsidR="00793E6D" w:rsidRPr="0006666A" w:rsidRDefault="00793E6D" w:rsidP="00EF2877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  <w:vAlign w:val="center"/>
          </w:tcPr>
          <w:p w:rsidR="00793E6D" w:rsidRPr="0006666A" w:rsidRDefault="00793E6D" w:rsidP="00EF2877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</w:tr>
      <w:tr w:rsidR="00793E6D" w:rsidRPr="00E95061">
        <w:trPr>
          <w:trHeight w:val="550"/>
        </w:trPr>
        <w:tc>
          <w:tcPr>
            <w:tcW w:w="4395" w:type="dxa"/>
            <w:tcBorders>
              <w:bottom w:val="single" w:sz="4" w:space="0" w:color="auto"/>
            </w:tcBorders>
          </w:tcPr>
          <w:p w:rsidR="00793E6D" w:rsidRPr="0006666A" w:rsidRDefault="00793E6D" w:rsidP="00EF2877">
            <w:pPr>
              <w:tabs>
                <w:tab w:val="left" w:pos="-284"/>
                <w:tab w:val="left" w:pos="186"/>
                <w:tab w:val="left" w:pos="16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3.1.Общая балансовая (остаточная) стоимость недвижимого имущества, находящегося у муниципального учреждения  на праве оперативного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22888,16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8548,73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22888,16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8272,73</w:t>
            </w:r>
          </w:p>
        </w:tc>
      </w:tr>
      <w:tr w:rsidR="00793E6D" w:rsidRPr="00E95061">
        <w:trPr>
          <w:trHeight w:val="63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3E6D" w:rsidRPr="0006666A" w:rsidRDefault="00793E6D" w:rsidP="00EF2877">
            <w:pPr>
              <w:tabs>
                <w:tab w:val="left" w:pos="186"/>
                <w:tab w:val="left" w:pos="16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3.2.Общая балансовая (остаточная) стоимость недвижимого имущества, находящегося у муниципального учреждения  на праве оперативного управления и переданного в аренду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793E6D" w:rsidRPr="00E95061">
        <w:trPr>
          <w:trHeight w:val="5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E6D" w:rsidRPr="0006666A" w:rsidRDefault="00793E6D" w:rsidP="00EF2877">
            <w:pPr>
              <w:tabs>
                <w:tab w:val="left" w:pos="-284"/>
                <w:tab w:val="left" w:pos="186"/>
                <w:tab w:val="left" w:pos="16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3.3.Общая балансовая (остаточная) стоимость недвижимого имущества, находящегося у муниципального учреждения  на праве оперативного управления и переданного в безвозмездное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E6D" w:rsidRPr="00E95061">
        <w:trPr>
          <w:trHeight w:val="5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E6D" w:rsidRPr="0006666A" w:rsidRDefault="00793E6D" w:rsidP="00EF2877">
            <w:pPr>
              <w:tabs>
                <w:tab w:val="left" w:pos="-284"/>
                <w:tab w:val="left" w:pos="186"/>
                <w:tab w:val="left" w:pos="16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3.4.Общая балансовая (остаточная) стоимость движимого имущества, находящегося у муниципального учреждения  на праве оперативного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92485,53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97185,53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26240,00</w:t>
            </w:r>
          </w:p>
        </w:tc>
      </w:tr>
      <w:tr w:rsidR="00793E6D" w:rsidRPr="00E95061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793E6D" w:rsidRPr="0006666A" w:rsidRDefault="00793E6D" w:rsidP="00EF2877">
            <w:pPr>
              <w:tabs>
                <w:tab w:val="left" w:pos="-284"/>
                <w:tab w:val="left" w:pos="186"/>
                <w:tab w:val="left" w:pos="16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3.5.Общая балансовая (остаточная) стоимость движимого имущества, находящегося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 на праве оперативного управления и переданного в аренду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793E6D" w:rsidRPr="00E95061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E6D" w:rsidRPr="0006666A" w:rsidRDefault="00793E6D" w:rsidP="00EF2877">
            <w:pPr>
              <w:tabs>
                <w:tab w:val="left" w:pos="-284"/>
                <w:tab w:val="left" w:pos="186"/>
                <w:tab w:val="left" w:pos="16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3.6.Общая балансовая (остаточная) стоимость движимого имущества, находящегося у муниципального учреждения  на праве оперативного управления и переданного в безвозмездное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793E6D" w:rsidRPr="00E95061">
        <w:trPr>
          <w:trHeight w:val="5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E6D" w:rsidRPr="0006666A" w:rsidRDefault="00793E6D" w:rsidP="00EF2877">
            <w:pPr>
              <w:tabs>
                <w:tab w:val="left" w:pos="-284"/>
                <w:tab w:val="left" w:pos="186"/>
                <w:tab w:val="left" w:pos="16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3.7.Общая площадь объектов недвижимого имущества, находящегося у муниципального учреждения на праве оперативного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E6D" w:rsidRPr="00E95061">
        <w:trPr>
          <w:trHeight w:val="5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E6D" w:rsidRPr="0006666A" w:rsidRDefault="00793E6D" w:rsidP="00EF2877">
            <w:pPr>
              <w:tabs>
                <w:tab w:val="left" w:pos="-284"/>
                <w:tab w:val="left" w:pos="186"/>
                <w:tab w:val="left" w:pos="1276"/>
                <w:tab w:val="left" w:pos="16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3.8.Общая площадь объектов недвижимого имущества, находящегося у муниципального учреждения на праве оперативного управления и переданного в аренду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E6D" w:rsidRPr="00E95061">
        <w:trPr>
          <w:trHeight w:val="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E6D" w:rsidRPr="0006666A" w:rsidRDefault="00793E6D" w:rsidP="00EF2877">
            <w:pPr>
              <w:tabs>
                <w:tab w:val="left" w:pos="-284"/>
                <w:tab w:val="left" w:pos="186"/>
                <w:tab w:val="left" w:pos="16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3.9.Общая площадь объектов недвижимого имущества, находящегося у муниципального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E6D" w:rsidRPr="00E95061">
        <w:trPr>
          <w:trHeight w:val="6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793E6D" w:rsidRPr="0006666A" w:rsidRDefault="00793E6D" w:rsidP="00EF2877">
            <w:pPr>
              <w:tabs>
                <w:tab w:val="left" w:pos="-284"/>
                <w:tab w:val="left" w:pos="186"/>
                <w:tab w:val="left" w:pos="16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3.10.Количество объектов недвижимого имуществ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а, находящегося у </w:t>
            </w: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на праве оперативного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E6D" w:rsidRPr="00E95061">
        <w:trPr>
          <w:trHeight w:val="7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793E6D" w:rsidRPr="0006666A" w:rsidRDefault="00793E6D" w:rsidP="009422E3">
            <w:pPr>
              <w:tabs>
                <w:tab w:val="left" w:pos="-284"/>
                <w:tab w:val="left" w:pos="186"/>
                <w:tab w:val="left" w:pos="16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3.11.Объем средств, полученных в отчетном году от распоряжения 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порядке имуществом, находящимся у муниципального учреждения на праве оперативного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793E6D" w:rsidRPr="00E95061">
        <w:trPr>
          <w:trHeight w:val="55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3E6D" w:rsidRPr="0006666A" w:rsidRDefault="00793E6D" w:rsidP="00EF2877">
            <w:pPr>
              <w:tabs>
                <w:tab w:val="left" w:pos="-284"/>
                <w:tab w:val="left" w:pos="186"/>
                <w:tab w:val="left" w:pos="16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 Бюджетным учреждением дополнительно указывается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793E6D" w:rsidRPr="00E95061">
        <w:trPr>
          <w:trHeight w:val="71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3E6D" w:rsidRPr="0006666A" w:rsidRDefault="00793E6D" w:rsidP="00EF2877">
            <w:pPr>
              <w:tabs>
                <w:tab w:val="left" w:pos="-284"/>
                <w:tab w:val="left" w:pos="186"/>
                <w:tab w:val="left" w:pos="16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средств выделенных учреждению на указанные цели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793E6D" w:rsidRPr="00E95061">
        <w:trPr>
          <w:trHeight w:val="57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3E6D" w:rsidRPr="0006666A" w:rsidRDefault="00793E6D" w:rsidP="00EF2877">
            <w:pPr>
              <w:tabs>
                <w:tab w:val="left" w:pos="-284"/>
                <w:tab w:val="left" w:pos="186"/>
                <w:tab w:val="left" w:pos="16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793E6D" w:rsidRPr="00E95061">
        <w:trPr>
          <w:trHeight w:val="57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3E6D" w:rsidRPr="0006666A" w:rsidRDefault="00793E6D" w:rsidP="00EF2877">
            <w:pPr>
              <w:tabs>
                <w:tab w:val="left" w:pos="186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66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E6D" w:rsidRPr="0006666A" w:rsidRDefault="00793E6D" w:rsidP="00C81154">
            <w:pPr>
              <w:tabs>
                <w:tab w:val="left" w:pos="142"/>
                <w:tab w:val="left" w:pos="2636"/>
                <w:tab w:val="left" w:pos="3080"/>
                <w:tab w:val="left" w:pos="3302"/>
                <w:tab w:val="left" w:pos="3524"/>
                <w:tab w:val="left" w:pos="3746"/>
                <w:tab w:val="left" w:pos="3968"/>
                <w:tab w:val="left" w:pos="4190"/>
                <w:tab w:val="left" w:pos="4412"/>
                <w:tab w:val="left" w:pos="4634"/>
                <w:tab w:val="left" w:pos="4856"/>
                <w:tab w:val="left" w:pos="5078"/>
                <w:tab w:val="left" w:pos="5300"/>
                <w:tab w:val="left" w:pos="5522"/>
                <w:tab w:val="left" w:pos="5744"/>
                <w:tab w:val="left" w:pos="5966"/>
                <w:tab w:val="left" w:pos="6188"/>
                <w:tab w:val="left" w:pos="6410"/>
                <w:tab w:val="left" w:pos="6632"/>
                <w:tab w:val="left" w:pos="6854"/>
                <w:tab w:val="left" w:pos="7076"/>
                <w:tab w:val="left" w:pos="7298"/>
                <w:tab w:val="left" w:pos="7520"/>
                <w:tab w:val="left" w:pos="7797"/>
                <w:tab w:val="left" w:pos="7964"/>
                <w:tab w:val="left" w:pos="8186"/>
                <w:tab w:val="left" w:pos="8408"/>
                <w:tab w:val="left" w:pos="8630"/>
                <w:tab w:val="left" w:pos="8852"/>
                <w:tab w:val="left" w:pos="9074"/>
                <w:tab w:val="left" w:pos="9296"/>
                <w:tab w:val="left" w:pos="9518"/>
                <w:tab w:val="left" w:pos="9740"/>
                <w:tab w:val="left" w:pos="9962"/>
                <w:tab w:val="left" w:pos="10184"/>
                <w:tab w:val="left" w:pos="10406"/>
                <w:tab w:val="left" w:pos="10628"/>
                <w:tab w:val="left" w:pos="10850"/>
                <w:tab w:val="left" w:pos="11072"/>
                <w:tab w:val="left" w:pos="11294"/>
                <w:tab w:val="left" w:pos="11516"/>
                <w:tab w:val="left" w:pos="11738"/>
                <w:tab w:val="left" w:pos="11960"/>
                <w:tab w:val="left" w:pos="12182"/>
                <w:tab w:val="left" w:pos="12404"/>
                <w:tab w:val="left" w:pos="12626"/>
                <w:tab w:val="left" w:pos="12848"/>
                <w:tab w:val="left" w:pos="13070"/>
                <w:tab w:val="left" w:pos="13292"/>
                <w:tab w:val="left" w:pos="13514"/>
                <w:tab w:val="left" w:pos="13736"/>
                <w:tab w:val="left" w:pos="13958"/>
                <w:tab w:val="left" w:pos="14180"/>
                <w:tab w:val="left" w:pos="14402"/>
                <w:tab w:val="left" w:pos="14624"/>
                <w:tab w:val="left" w:pos="14846"/>
                <w:tab w:val="left" w:pos="15068"/>
                <w:tab w:val="left" w:pos="15290"/>
                <w:tab w:val="left" w:pos="15512"/>
                <w:tab w:val="left" w:pos="15734"/>
                <w:tab w:val="left" w:pos="15956"/>
                <w:tab w:val="left" w:pos="16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793E6D" w:rsidRDefault="00793E6D" w:rsidP="003D3C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3E6D" w:rsidRDefault="00793E6D" w:rsidP="003D3C5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М.П.                             Заведующая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Ж.В. Ратникова</w:t>
      </w:r>
    </w:p>
    <w:p w:rsidR="00793E6D" w:rsidRPr="004F33B7" w:rsidRDefault="00793E6D" w:rsidP="003D3C5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Гл. бухгалтер                                               Е.Ю. Перова </w:t>
      </w:r>
    </w:p>
    <w:p w:rsidR="00793E6D" w:rsidRDefault="00793E6D" w:rsidP="00D977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3E6D" w:rsidRPr="004F33B7" w:rsidRDefault="00793E6D" w:rsidP="00D9773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93E6D" w:rsidRPr="004F33B7" w:rsidSect="00D93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6D" w:rsidRDefault="00793E6D" w:rsidP="00D70960">
      <w:pPr>
        <w:spacing w:after="0" w:line="240" w:lineRule="auto"/>
      </w:pPr>
      <w:r>
        <w:separator/>
      </w:r>
    </w:p>
  </w:endnote>
  <w:endnote w:type="continuationSeparator" w:id="1">
    <w:p w:rsidR="00793E6D" w:rsidRDefault="00793E6D" w:rsidP="00D7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6D" w:rsidRDefault="00793E6D" w:rsidP="00D70960">
      <w:pPr>
        <w:spacing w:after="0" w:line="240" w:lineRule="auto"/>
      </w:pPr>
      <w:r>
        <w:separator/>
      </w:r>
    </w:p>
  </w:footnote>
  <w:footnote w:type="continuationSeparator" w:id="1">
    <w:p w:rsidR="00793E6D" w:rsidRDefault="00793E6D" w:rsidP="00D70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553"/>
    <w:multiLevelType w:val="hybridMultilevel"/>
    <w:tmpl w:val="874E2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A59F6"/>
    <w:multiLevelType w:val="multilevel"/>
    <w:tmpl w:val="E75662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70063D"/>
    <w:multiLevelType w:val="multilevel"/>
    <w:tmpl w:val="E4F41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35274C"/>
    <w:multiLevelType w:val="multilevel"/>
    <w:tmpl w:val="ABB48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6930936"/>
    <w:multiLevelType w:val="multilevel"/>
    <w:tmpl w:val="FCB41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E9907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9371654"/>
    <w:multiLevelType w:val="multilevel"/>
    <w:tmpl w:val="7AB04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D16"/>
    <w:rsid w:val="00053EEC"/>
    <w:rsid w:val="00055991"/>
    <w:rsid w:val="00061409"/>
    <w:rsid w:val="000636E6"/>
    <w:rsid w:val="000659F3"/>
    <w:rsid w:val="0006666A"/>
    <w:rsid w:val="000A17A4"/>
    <w:rsid w:val="000C2E82"/>
    <w:rsid w:val="000C44D2"/>
    <w:rsid w:val="000E2EB9"/>
    <w:rsid w:val="00116E96"/>
    <w:rsid w:val="001456BF"/>
    <w:rsid w:val="0015715C"/>
    <w:rsid w:val="001672AE"/>
    <w:rsid w:val="001708EA"/>
    <w:rsid w:val="00172850"/>
    <w:rsid w:val="00174BB2"/>
    <w:rsid w:val="00192B71"/>
    <w:rsid w:val="00195F57"/>
    <w:rsid w:val="001B4D16"/>
    <w:rsid w:val="001C56E8"/>
    <w:rsid w:val="001F7A84"/>
    <w:rsid w:val="00215A88"/>
    <w:rsid w:val="00225456"/>
    <w:rsid w:val="00227E3E"/>
    <w:rsid w:val="00234E91"/>
    <w:rsid w:val="002621A4"/>
    <w:rsid w:val="002B5335"/>
    <w:rsid w:val="002D30AE"/>
    <w:rsid w:val="002D3F15"/>
    <w:rsid w:val="002D5492"/>
    <w:rsid w:val="002E1375"/>
    <w:rsid w:val="00311BCB"/>
    <w:rsid w:val="003473A5"/>
    <w:rsid w:val="0036110F"/>
    <w:rsid w:val="00377B54"/>
    <w:rsid w:val="003B1320"/>
    <w:rsid w:val="003D3C5E"/>
    <w:rsid w:val="003F0FC0"/>
    <w:rsid w:val="00406FF6"/>
    <w:rsid w:val="00416959"/>
    <w:rsid w:val="00417B54"/>
    <w:rsid w:val="00421868"/>
    <w:rsid w:val="0043001A"/>
    <w:rsid w:val="004518CB"/>
    <w:rsid w:val="0045392F"/>
    <w:rsid w:val="004704EA"/>
    <w:rsid w:val="00475765"/>
    <w:rsid w:val="00495974"/>
    <w:rsid w:val="004973E7"/>
    <w:rsid w:val="004A1D88"/>
    <w:rsid w:val="004E2984"/>
    <w:rsid w:val="004E38B9"/>
    <w:rsid w:val="004E4C21"/>
    <w:rsid w:val="004E7003"/>
    <w:rsid w:val="004F19C2"/>
    <w:rsid w:val="004F33B7"/>
    <w:rsid w:val="004F559C"/>
    <w:rsid w:val="004F5D96"/>
    <w:rsid w:val="00500EAA"/>
    <w:rsid w:val="00514955"/>
    <w:rsid w:val="00520ED5"/>
    <w:rsid w:val="005A4375"/>
    <w:rsid w:val="005D0CE7"/>
    <w:rsid w:val="005D2D22"/>
    <w:rsid w:val="005E43EC"/>
    <w:rsid w:val="00620A4F"/>
    <w:rsid w:val="00627A35"/>
    <w:rsid w:val="00640550"/>
    <w:rsid w:val="00641818"/>
    <w:rsid w:val="00657C79"/>
    <w:rsid w:val="0067036C"/>
    <w:rsid w:val="006724B2"/>
    <w:rsid w:val="00685CEE"/>
    <w:rsid w:val="006A1800"/>
    <w:rsid w:val="006A22F4"/>
    <w:rsid w:val="006C172E"/>
    <w:rsid w:val="00702D78"/>
    <w:rsid w:val="00724C34"/>
    <w:rsid w:val="00785FEA"/>
    <w:rsid w:val="00793E6D"/>
    <w:rsid w:val="007B2978"/>
    <w:rsid w:val="007E470D"/>
    <w:rsid w:val="007E6811"/>
    <w:rsid w:val="008163FC"/>
    <w:rsid w:val="00825878"/>
    <w:rsid w:val="00847C53"/>
    <w:rsid w:val="00850CFB"/>
    <w:rsid w:val="00851F3A"/>
    <w:rsid w:val="00854580"/>
    <w:rsid w:val="008623DB"/>
    <w:rsid w:val="00864175"/>
    <w:rsid w:val="008856F1"/>
    <w:rsid w:val="0089522C"/>
    <w:rsid w:val="008E1574"/>
    <w:rsid w:val="009001F0"/>
    <w:rsid w:val="009422E3"/>
    <w:rsid w:val="00956D12"/>
    <w:rsid w:val="009705B9"/>
    <w:rsid w:val="009742C1"/>
    <w:rsid w:val="009F035F"/>
    <w:rsid w:val="00A222C4"/>
    <w:rsid w:val="00A27E1A"/>
    <w:rsid w:val="00A350E0"/>
    <w:rsid w:val="00A825ED"/>
    <w:rsid w:val="00A90C8E"/>
    <w:rsid w:val="00A93FCE"/>
    <w:rsid w:val="00A953D4"/>
    <w:rsid w:val="00AB2165"/>
    <w:rsid w:val="00AB5A42"/>
    <w:rsid w:val="00AD6632"/>
    <w:rsid w:val="00AE2842"/>
    <w:rsid w:val="00B002C3"/>
    <w:rsid w:val="00B042A8"/>
    <w:rsid w:val="00B417B3"/>
    <w:rsid w:val="00B41D8D"/>
    <w:rsid w:val="00B6265B"/>
    <w:rsid w:val="00B7130F"/>
    <w:rsid w:val="00B9147F"/>
    <w:rsid w:val="00BA1FD7"/>
    <w:rsid w:val="00BB0A4F"/>
    <w:rsid w:val="00BF4DF1"/>
    <w:rsid w:val="00C21B45"/>
    <w:rsid w:val="00C44A49"/>
    <w:rsid w:val="00C81154"/>
    <w:rsid w:val="00CA6597"/>
    <w:rsid w:val="00CA7204"/>
    <w:rsid w:val="00CC372D"/>
    <w:rsid w:val="00D034B2"/>
    <w:rsid w:val="00D04219"/>
    <w:rsid w:val="00D20D3E"/>
    <w:rsid w:val="00D21269"/>
    <w:rsid w:val="00D60DEB"/>
    <w:rsid w:val="00D644B3"/>
    <w:rsid w:val="00D70960"/>
    <w:rsid w:val="00D9389F"/>
    <w:rsid w:val="00D93993"/>
    <w:rsid w:val="00D9773F"/>
    <w:rsid w:val="00DC4E49"/>
    <w:rsid w:val="00DD3386"/>
    <w:rsid w:val="00DD5DF6"/>
    <w:rsid w:val="00E54A58"/>
    <w:rsid w:val="00E84840"/>
    <w:rsid w:val="00E8721B"/>
    <w:rsid w:val="00E90F4A"/>
    <w:rsid w:val="00E95061"/>
    <w:rsid w:val="00E951F6"/>
    <w:rsid w:val="00EB241D"/>
    <w:rsid w:val="00EC0668"/>
    <w:rsid w:val="00EF2877"/>
    <w:rsid w:val="00F149D6"/>
    <w:rsid w:val="00F24143"/>
    <w:rsid w:val="00F40C39"/>
    <w:rsid w:val="00F441CE"/>
    <w:rsid w:val="00F67AC1"/>
    <w:rsid w:val="00F952F4"/>
    <w:rsid w:val="00FA32C7"/>
    <w:rsid w:val="00FF3E1E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4D1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39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222C4"/>
    <w:pPr>
      <w:ind w:left="720"/>
    </w:pPr>
  </w:style>
  <w:style w:type="paragraph" w:customStyle="1" w:styleId="ConsPlusCell">
    <w:name w:val="ConsPlusCell"/>
    <w:uiPriority w:val="99"/>
    <w:rsid w:val="00BB0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7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096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709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451</TotalTime>
  <Pages>8</Pages>
  <Words>1929</Words>
  <Characters>10996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77</cp:revision>
  <dcterms:created xsi:type="dcterms:W3CDTF">2014-02-19T11:45:00Z</dcterms:created>
  <dcterms:modified xsi:type="dcterms:W3CDTF">2014-03-11T10:57:00Z</dcterms:modified>
</cp:coreProperties>
</file>