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4586B" w:rsidRPr="000736A5" w:rsidTr="004425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4586B" w:rsidRPr="000736A5" w:rsidRDefault="00E4586B" w:rsidP="004425AE">
            <w:pPr>
              <w:spacing w:after="0"/>
              <w:jc w:val="center"/>
            </w:pPr>
            <w:r w:rsidRPr="000736A5">
              <w:t>МУНИЦИПАЛЬНОЕ БЮДЖЕТНОЕ ДОШКОЛЬНОЕ ОБРАЗОВАТЕЛЬНОЕ УЧРЕЖДЕНИЕ</w:t>
            </w:r>
          </w:p>
        </w:tc>
      </w:tr>
    </w:tbl>
    <w:p w:rsidR="00E4586B" w:rsidRDefault="00E4586B" w:rsidP="00F03AF0">
      <w:pPr>
        <w:spacing w:after="0"/>
        <w:jc w:val="center"/>
      </w:pPr>
      <w:r>
        <w:t>ДЕТСКИЙ САД №20 «ТЕРЕМОК»</w:t>
      </w:r>
    </w:p>
    <w:p w:rsidR="00E4586B" w:rsidRDefault="00E4586B" w:rsidP="00F03AF0">
      <w:pPr>
        <w:spacing w:after="0"/>
        <w:jc w:val="center"/>
      </w:pPr>
      <w:r>
        <w:t>г КЛИНЦЫ БРЯНСКОЙ ОБЛАСТИ</w:t>
      </w:r>
    </w:p>
    <w:p w:rsidR="00E4586B" w:rsidRDefault="00E4586B" w:rsidP="00F03AF0">
      <w:pPr>
        <w:spacing w:after="0"/>
        <w:jc w:val="center"/>
        <w:rPr>
          <w:u w:val="single"/>
        </w:rPr>
      </w:pPr>
      <w:r>
        <w:rPr>
          <w:u w:val="single"/>
        </w:rPr>
        <w:t>Улица Гагарина, дом 92, телефон 4-02-55</w:t>
      </w:r>
    </w:p>
    <w:p w:rsidR="00E4586B" w:rsidRPr="00E51937" w:rsidRDefault="00E4586B" w:rsidP="00F03AF0">
      <w:pPr>
        <w:spacing w:after="0"/>
        <w:jc w:val="center"/>
        <w:rPr>
          <w:u w:val="single"/>
        </w:rPr>
      </w:pPr>
    </w:p>
    <w:p w:rsidR="00E4586B" w:rsidRDefault="00E4586B" w:rsidP="006C0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32"/>
        </w:rPr>
      </w:pPr>
    </w:p>
    <w:p w:rsidR="00E4586B" w:rsidRDefault="00E4586B" w:rsidP="006C0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32"/>
        </w:rPr>
      </w:pPr>
      <w:r>
        <w:rPr>
          <w:rFonts w:ascii="Times New Roman" w:hAnsi="Times New Roman"/>
          <w:b/>
          <w:bCs/>
          <w:color w:val="444444"/>
          <w:sz w:val="32"/>
        </w:rPr>
        <w:t>Г</w:t>
      </w:r>
      <w:r w:rsidRPr="006C048E">
        <w:rPr>
          <w:rFonts w:ascii="Times New Roman" w:hAnsi="Times New Roman"/>
          <w:b/>
          <w:bCs/>
          <w:color w:val="444444"/>
          <w:sz w:val="32"/>
        </w:rPr>
        <w:t xml:space="preserve">рафик проведения тематического контроля по организации </w:t>
      </w:r>
      <w:r>
        <w:rPr>
          <w:rFonts w:ascii="Times New Roman" w:hAnsi="Times New Roman"/>
          <w:b/>
          <w:bCs/>
          <w:color w:val="444444"/>
          <w:sz w:val="32"/>
        </w:rPr>
        <w:t>театрализованной деятельности в ДОУ.</w:t>
      </w:r>
    </w:p>
    <w:p w:rsidR="00E4586B" w:rsidRPr="006C048E" w:rsidRDefault="00E4586B" w:rsidP="006C048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44444"/>
          <w:sz w:val="16"/>
          <w:szCs w:val="18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5528"/>
        <w:gridCol w:w="2095"/>
      </w:tblGrid>
      <w:tr w:rsidR="00E4586B" w:rsidRPr="000736A5" w:rsidTr="000736A5">
        <w:trPr>
          <w:trHeight w:val="611"/>
        </w:trPr>
        <w:tc>
          <w:tcPr>
            <w:tcW w:w="1951" w:type="dxa"/>
          </w:tcPr>
          <w:p w:rsidR="00E4586B" w:rsidRPr="000736A5" w:rsidRDefault="00E4586B" w:rsidP="000736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36A5">
              <w:rPr>
                <w:sz w:val="24"/>
                <w:szCs w:val="28"/>
              </w:rPr>
              <w:t>Возрастная группа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4586B" w:rsidRPr="000736A5" w:rsidRDefault="00E4586B" w:rsidP="000736A5">
            <w:pPr>
              <w:spacing w:after="0" w:line="240" w:lineRule="auto"/>
              <w:jc w:val="center"/>
              <w:rPr>
                <w:sz w:val="24"/>
              </w:rPr>
            </w:pPr>
            <w:r w:rsidRPr="000736A5">
              <w:rPr>
                <w:sz w:val="24"/>
              </w:rPr>
              <w:t>Содержание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E4586B" w:rsidRPr="000736A5" w:rsidRDefault="00E4586B" w:rsidP="000736A5">
            <w:pPr>
              <w:spacing w:after="0" w:line="240" w:lineRule="auto"/>
              <w:jc w:val="center"/>
              <w:rPr>
                <w:sz w:val="24"/>
              </w:rPr>
            </w:pPr>
            <w:r w:rsidRPr="000736A5">
              <w:rPr>
                <w:sz w:val="24"/>
              </w:rPr>
              <w:t>Инспектирующий</w:t>
            </w:r>
          </w:p>
        </w:tc>
      </w:tr>
      <w:tr w:rsidR="00E4586B" w:rsidRPr="000736A5" w:rsidTr="000736A5">
        <w:trPr>
          <w:trHeight w:val="435"/>
        </w:trPr>
        <w:tc>
          <w:tcPr>
            <w:tcW w:w="1951" w:type="dxa"/>
          </w:tcPr>
          <w:p w:rsidR="00E4586B" w:rsidRPr="000736A5" w:rsidRDefault="00E4586B" w:rsidP="000736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36A5">
              <w:rPr>
                <w:sz w:val="28"/>
                <w:szCs w:val="28"/>
                <w:lang w:val="en-US"/>
              </w:rPr>
              <w:t>II</w:t>
            </w:r>
            <w:r w:rsidRPr="000736A5">
              <w:rPr>
                <w:sz w:val="28"/>
                <w:szCs w:val="28"/>
              </w:rPr>
              <w:t xml:space="preserve"> мл. гр.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4586B" w:rsidRPr="000736A5" w:rsidRDefault="00E4586B" w:rsidP="000736A5">
            <w:pPr>
              <w:spacing w:after="0" w:line="240" w:lineRule="auto"/>
              <w:rPr>
                <w:sz w:val="24"/>
                <w:szCs w:val="24"/>
              </w:rPr>
            </w:pPr>
            <w:r w:rsidRPr="000736A5">
              <w:rPr>
                <w:sz w:val="24"/>
                <w:szCs w:val="24"/>
              </w:rPr>
              <w:t xml:space="preserve">Планирование театрализованных игр. </w:t>
            </w:r>
          </w:p>
          <w:p w:rsidR="00E4586B" w:rsidRPr="000736A5" w:rsidRDefault="00E4586B" w:rsidP="000736A5">
            <w:pPr>
              <w:spacing w:after="0" w:line="240" w:lineRule="auto"/>
              <w:rPr>
                <w:sz w:val="24"/>
                <w:szCs w:val="24"/>
              </w:rPr>
            </w:pPr>
            <w:r w:rsidRPr="000736A5">
              <w:rPr>
                <w:sz w:val="24"/>
                <w:szCs w:val="24"/>
              </w:rPr>
              <w:t>Организация  игр в соответствии с возрастными особенностями и программой.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E4586B" w:rsidRPr="000736A5" w:rsidRDefault="00E4586B" w:rsidP="000736A5">
            <w:pPr>
              <w:spacing w:after="0" w:line="240" w:lineRule="auto"/>
              <w:jc w:val="center"/>
              <w:rPr>
                <w:sz w:val="24"/>
              </w:rPr>
            </w:pPr>
            <w:r w:rsidRPr="000736A5">
              <w:rPr>
                <w:sz w:val="24"/>
              </w:rPr>
              <w:t>Козлова А.П.</w:t>
            </w:r>
          </w:p>
          <w:p w:rsidR="00E4586B" w:rsidRPr="000736A5" w:rsidRDefault="00E4586B" w:rsidP="000736A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4586B" w:rsidRPr="000736A5" w:rsidTr="000736A5">
        <w:trPr>
          <w:trHeight w:val="435"/>
        </w:trPr>
        <w:tc>
          <w:tcPr>
            <w:tcW w:w="1951" w:type="dxa"/>
          </w:tcPr>
          <w:p w:rsidR="00E4586B" w:rsidRPr="000736A5" w:rsidRDefault="00E4586B" w:rsidP="000736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36A5">
              <w:rPr>
                <w:sz w:val="28"/>
                <w:szCs w:val="28"/>
              </w:rPr>
              <w:t>Средняя гр.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4586B" w:rsidRPr="000736A5" w:rsidRDefault="00E4586B" w:rsidP="000736A5">
            <w:pPr>
              <w:spacing w:after="0" w:line="240" w:lineRule="auto"/>
              <w:rPr>
                <w:sz w:val="24"/>
                <w:szCs w:val="24"/>
              </w:rPr>
            </w:pPr>
            <w:r w:rsidRPr="000736A5">
              <w:rPr>
                <w:sz w:val="24"/>
                <w:szCs w:val="24"/>
              </w:rPr>
              <w:t xml:space="preserve">Планирование театрализованных игр. </w:t>
            </w:r>
          </w:p>
          <w:p w:rsidR="00E4586B" w:rsidRPr="000736A5" w:rsidRDefault="00E4586B" w:rsidP="000736A5">
            <w:pPr>
              <w:spacing w:after="0" w:line="240" w:lineRule="auto"/>
            </w:pPr>
            <w:r w:rsidRPr="000736A5">
              <w:rPr>
                <w:sz w:val="24"/>
                <w:szCs w:val="24"/>
              </w:rPr>
              <w:t>Организация  игр в соответствии с возрастными особенностями и программой.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E4586B" w:rsidRPr="000736A5" w:rsidRDefault="00E4586B" w:rsidP="000736A5">
            <w:pPr>
              <w:spacing w:after="0" w:line="240" w:lineRule="auto"/>
              <w:jc w:val="center"/>
              <w:rPr>
                <w:sz w:val="24"/>
              </w:rPr>
            </w:pPr>
            <w:r w:rsidRPr="000736A5">
              <w:rPr>
                <w:sz w:val="24"/>
              </w:rPr>
              <w:t>Вишнякова Л.П.</w:t>
            </w:r>
          </w:p>
        </w:tc>
      </w:tr>
      <w:tr w:rsidR="00E4586B" w:rsidRPr="000736A5" w:rsidTr="000736A5">
        <w:trPr>
          <w:trHeight w:val="435"/>
        </w:trPr>
        <w:tc>
          <w:tcPr>
            <w:tcW w:w="1951" w:type="dxa"/>
          </w:tcPr>
          <w:p w:rsidR="00E4586B" w:rsidRPr="000736A5" w:rsidRDefault="00E4586B" w:rsidP="000736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36A5">
              <w:rPr>
                <w:sz w:val="28"/>
                <w:szCs w:val="28"/>
              </w:rPr>
              <w:t>Старшая,</w:t>
            </w:r>
          </w:p>
          <w:p w:rsidR="00E4586B" w:rsidRPr="000736A5" w:rsidRDefault="00E4586B" w:rsidP="000736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36A5">
              <w:rPr>
                <w:sz w:val="28"/>
                <w:szCs w:val="28"/>
              </w:rPr>
              <w:t>подг. гр.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4586B" w:rsidRPr="000736A5" w:rsidRDefault="00E4586B" w:rsidP="000736A5">
            <w:pPr>
              <w:spacing w:after="0" w:line="240" w:lineRule="auto"/>
              <w:rPr>
                <w:sz w:val="24"/>
                <w:szCs w:val="24"/>
              </w:rPr>
            </w:pPr>
            <w:r w:rsidRPr="000736A5">
              <w:rPr>
                <w:sz w:val="24"/>
                <w:szCs w:val="24"/>
              </w:rPr>
              <w:t xml:space="preserve">Планирование театрализованных игр. </w:t>
            </w:r>
          </w:p>
          <w:p w:rsidR="00E4586B" w:rsidRPr="000736A5" w:rsidRDefault="00E4586B" w:rsidP="000736A5">
            <w:pPr>
              <w:spacing w:after="0" w:line="240" w:lineRule="auto"/>
            </w:pPr>
            <w:r w:rsidRPr="000736A5">
              <w:rPr>
                <w:sz w:val="24"/>
                <w:szCs w:val="24"/>
              </w:rPr>
              <w:t>Организация  игр в соответствии с возрастными особенностями и программой.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E4586B" w:rsidRPr="000736A5" w:rsidRDefault="00E4586B" w:rsidP="000736A5">
            <w:pPr>
              <w:spacing w:after="0" w:line="240" w:lineRule="auto"/>
              <w:jc w:val="center"/>
              <w:rPr>
                <w:sz w:val="24"/>
              </w:rPr>
            </w:pPr>
            <w:r w:rsidRPr="000736A5">
              <w:rPr>
                <w:sz w:val="24"/>
              </w:rPr>
              <w:t>Шик Н.С.</w:t>
            </w:r>
          </w:p>
          <w:p w:rsidR="00E4586B" w:rsidRPr="000736A5" w:rsidRDefault="00E4586B" w:rsidP="000736A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E4586B" w:rsidRDefault="00E4586B" w:rsidP="00C73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</w:rPr>
      </w:pPr>
    </w:p>
    <w:p w:rsidR="00E4586B" w:rsidRDefault="00E4586B" w:rsidP="00C73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</w:rPr>
      </w:pPr>
    </w:p>
    <w:p w:rsidR="00E4586B" w:rsidRDefault="00E4586B" w:rsidP="00C73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</w:rPr>
      </w:pPr>
    </w:p>
    <w:p w:rsidR="00E4586B" w:rsidRDefault="00E4586B" w:rsidP="00C73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</w:rPr>
      </w:pPr>
    </w:p>
    <w:p w:rsidR="00E4586B" w:rsidRDefault="00E4586B" w:rsidP="00C73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</w:rPr>
      </w:pPr>
    </w:p>
    <w:p w:rsidR="00E4586B" w:rsidRDefault="00E4586B" w:rsidP="00C73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</w:rPr>
      </w:pPr>
    </w:p>
    <w:p w:rsidR="00E4586B" w:rsidRDefault="00E4586B" w:rsidP="00C73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</w:rPr>
      </w:pPr>
    </w:p>
    <w:p w:rsidR="00E4586B" w:rsidRDefault="00E4586B" w:rsidP="00C73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</w:rPr>
      </w:pPr>
    </w:p>
    <w:p w:rsidR="00E4586B" w:rsidRDefault="00E4586B" w:rsidP="00C730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8"/>
        </w:rPr>
      </w:pPr>
    </w:p>
    <w:p w:rsidR="00E4586B" w:rsidRDefault="00E4586B"/>
    <w:p w:rsidR="00E4586B" w:rsidRDefault="00E4586B"/>
    <w:p w:rsidR="00E4586B" w:rsidRDefault="00E4586B"/>
    <w:p w:rsidR="00E4586B" w:rsidRDefault="00E4586B"/>
    <w:p w:rsidR="00E4586B" w:rsidRDefault="00E4586B"/>
    <w:p w:rsidR="00E4586B" w:rsidRDefault="00E4586B"/>
    <w:p w:rsidR="00E4586B" w:rsidRDefault="00E4586B"/>
    <w:p w:rsidR="00E4586B" w:rsidRDefault="00E4586B"/>
    <w:p w:rsidR="00E4586B" w:rsidRDefault="00E4586B"/>
    <w:p w:rsidR="00E4586B" w:rsidRDefault="00E4586B"/>
    <w:p w:rsidR="00E4586B" w:rsidRDefault="00E4586B"/>
    <w:p w:rsidR="00E4586B" w:rsidRDefault="00E4586B"/>
    <w:sectPr w:rsidR="00E4586B" w:rsidSect="00D84E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3B57"/>
    <w:multiLevelType w:val="multilevel"/>
    <w:tmpl w:val="8546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D48"/>
    <w:rsid w:val="00010636"/>
    <w:rsid w:val="000736A5"/>
    <w:rsid w:val="000A2D48"/>
    <w:rsid w:val="0011451C"/>
    <w:rsid w:val="001E7876"/>
    <w:rsid w:val="001F5755"/>
    <w:rsid w:val="00283332"/>
    <w:rsid w:val="002F6B99"/>
    <w:rsid w:val="003158B5"/>
    <w:rsid w:val="00316352"/>
    <w:rsid w:val="003747A9"/>
    <w:rsid w:val="00397FA3"/>
    <w:rsid w:val="004425AE"/>
    <w:rsid w:val="00446914"/>
    <w:rsid w:val="004F475B"/>
    <w:rsid w:val="00603FD5"/>
    <w:rsid w:val="006075B4"/>
    <w:rsid w:val="006644F1"/>
    <w:rsid w:val="00687E3F"/>
    <w:rsid w:val="006C048E"/>
    <w:rsid w:val="007748A1"/>
    <w:rsid w:val="007767E5"/>
    <w:rsid w:val="00777B8C"/>
    <w:rsid w:val="008D1748"/>
    <w:rsid w:val="008D4C2C"/>
    <w:rsid w:val="0092243E"/>
    <w:rsid w:val="009D4411"/>
    <w:rsid w:val="009E593A"/>
    <w:rsid w:val="00A255B9"/>
    <w:rsid w:val="00C73008"/>
    <w:rsid w:val="00C8411D"/>
    <w:rsid w:val="00C85720"/>
    <w:rsid w:val="00C96A59"/>
    <w:rsid w:val="00CD1A36"/>
    <w:rsid w:val="00CD59CF"/>
    <w:rsid w:val="00D30F91"/>
    <w:rsid w:val="00D84E8C"/>
    <w:rsid w:val="00DA5A23"/>
    <w:rsid w:val="00E00BB9"/>
    <w:rsid w:val="00E4586B"/>
    <w:rsid w:val="00E51937"/>
    <w:rsid w:val="00E66BA7"/>
    <w:rsid w:val="00F03AF0"/>
    <w:rsid w:val="00F4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6D91"/>
  </w:style>
  <w:style w:type="table" w:styleId="TableGrid">
    <w:name w:val="Table Grid"/>
    <w:basedOn w:val="TableNormal"/>
    <w:uiPriority w:val="99"/>
    <w:rsid w:val="00E00B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</Pages>
  <Words>109</Words>
  <Characters>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2014-01-27T10:19:00Z</cp:lastPrinted>
  <dcterms:created xsi:type="dcterms:W3CDTF">2013-03-25T06:28:00Z</dcterms:created>
  <dcterms:modified xsi:type="dcterms:W3CDTF">2014-03-10T09:28:00Z</dcterms:modified>
</cp:coreProperties>
</file>