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7" w:rsidRPr="005E3209" w:rsidRDefault="00647BD7">
      <w:pPr>
        <w:rPr>
          <w:b/>
          <w:i/>
          <w:sz w:val="32"/>
          <w:szCs w:val="32"/>
          <w:u w:val="single"/>
        </w:rPr>
      </w:pPr>
      <w:r w:rsidRPr="005E3209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</w:t>
      </w:r>
      <w:r w:rsidRPr="005E3209">
        <w:rPr>
          <w:b/>
          <w:i/>
          <w:sz w:val="32"/>
          <w:szCs w:val="32"/>
          <w:u w:val="single"/>
        </w:rPr>
        <w:t xml:space="preserve"> «Осеннее приключение»  (ср.гр)</w:t>
      </w:r>
      <w:r>
        <w:rPr>
          <w:b/>
          <w:i/>
          <w:sz w:val="32"/>
          <w:szCs w:val="32"/>
          <w:u w:val="single"/>
        </w:rPr>
        <w:t xml:space="preserve"> 2014г</w:t>
      </w:r>
    </w:p>
    <w:p w:rsidR="00647BD7" w:rsidRPr="00B02E1B" w:rsidRDefault="00647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02E1B">
        <w:rPr>
          <w:rFonts w:ascii="Times New Roman" w:hAnsi="Times New Roman"/>
          <w:sz w:val="24"/>
          <w:szCs w:val="24"/>
        </w:rPr>
        <w:t xml:space="preserve">Дети заходят в зал </w:t>
      </w:r>
      <w:r>
        <w:rPr>
          <w:rFonts w:ascii="Times New Roman" w:hAnsi="Times New Roman"/>
          <w:sz w:val="24"/>
          <w:szCs w:val="24"/>
        </w:rPr>
        <w:t>и встают полукругом</w:t>
      </w:r>
    </w:p>
    <w:p w:rsidR="00647BD7" w:rsidRPr="007F425F" w:rsidRDefault="00647BD7">
      <w:pPr>
        <w:rPr>
          <w:b/>
          <w:sz w:val="28"/>
          <w:szCs w:val="28"/>
          <w:u w:val="single"/>
        </w:rPr>
      </w:pPr>
      <w:r w:rsidRPr="007F425F">
        <w:rPr>
          <w:b/>
          <w:sz w:val="28"/>
          <w:szCs w:val="28"/>
          <w:u w:val="single"/>
        </w:rPr>
        <w:t>Вед:</w:t>
      </w:r>
    </w:p>
    <w:p w:rsidR="00647BD7" w:rsidRPr="001E3503" w:rsidRDefault="00647BD7" w:rsidP="007F425F">
      <w:pPr>
        <w:pStyle w:val="c2"/>
        <w:rPr>
          <w:b/>
          <w:sz w:val="20"/>
          <w:szCs w:val="20"/>
        </w:rPr>
      </w:pPr>
      <w:r w:rsidRPr="001E3503">
        <w:rPr>
          <w:rStyle w:val="c0"/>
          <w:b/>
          <w:sz w:val="20"/>
          <w:szCs w:val="20"/>
        </w:rPr>
        <w:t>Заглянул сегодня праздник в каждый дом,</w:t>
      </w:r>
    </w:p>
    <w:p w:rsidR="00647BD7" w:rsidRPr="001E3503" w:rsidRDefault="00647BD7" w:rsidP="007F425F">
      <w:pPr>
        <w:pStyle w:val="c2"/>
        <w:rPr>
          <w:b/>
          <w:sz w:val="20"/>
          <w:szCs w:val="20"/>
        </w:rPr>
      </w:pPr>
      <w:r w:rsidRPr="001E3503">
        <w:rPr>
          <w:rStyle w:val="c0"/>
          <w:b/>
          <w:sz w:val="20"/>
          <w:szCs w:val="20"/>
        </w:rPr>
        <w:t>Потому что бродит осень за окном.</w:t>
      </w:r>
    </w:p>
    <w:p w:rsidR="00647BD7" w:rsidRPr="001E3503" w:rsidRDefault="00647BD7" w:rsidP="007F425F">
      <w:pPr>
        <w:pStyle w:val="c2"/>
        <w:rPr>
          <w:b/>
          <w:sz w:val="20"/>
          <w:szCs w:val="20"/>
        </w:rPr>
      </w:pPr>
      <w:r w:rsidRPr="001E3503">
        <w:rPr>
          <w:rStyle w:val="c0"/>
          <w:b/>
          <w:sz w:val="20"/>
          <w:szCs w:val="20"/>
        </w:rPr>
        <w:t>Заглянул осенний праздник в детский сад,</w:t>
      </w:r>
    </w:p>
    <w:p w:rsidR="00647BD7" w:rsidRPr="001E3503" w:rsidRDefault="00647BD7" w:rsidP="00001F3A">
      <w:pPr>
        <w:pStyle w:val="c2"/>
        <w:rPr>
          <w:rStyle w:val="c0"/>
          <w:b/>
          <w:sz w:val="20"/>
          <w:szCs w:val="20"/>
        </w:rPr>
      </w:pPr>
      <w:r w:rsidRPr="001E3503">
        <w:rPr>
          <w:rStyle w:val="c0"/>
          <w:b/>
          <w:sz w:val="20"/>
          <w:szCs w:val="20"/>
        </w:rPr>
        <w:t>Чтоб порадовать и взрослых и ребят.</w:t>
      </w:r>
    </w:p>
    <w:p w:rsidR="00647BD7" w:rsidRPr="00001F3A" w:rsidRDefault="00647BD7" w:rsidP="00001F3A">
      <w:pPr>
        <w:pStyle w:val="c2"/>
      </w:pPr>
      <w:r w:rsidRPr="001E3503">
        <w:rPr>
          <w:rStyle w:val="c0"/>
          <w:b/>
          <w:sz w:val="20"/>
          <w:szCs w:val="20"/>
        </w:rPr>
        <w:t>1</w:t>
      </w:r>
      <w:r>
        <w:rPr>
          <w:rStyle w:val="c0"/>
          <w:sz w:val="18"/>
          <w:szCs w:val="18"/>
        </w:rPr>
        <w:t>.</w:t>
      </w:r>
      <w:r w:rsidRPr="00001F3A">
        <w:rPr>
          <w:rStyle w:val="c0"/>
          <w:sz w:val="18"/>
          <w:szCs w:val="18"/>
        </w:rPr>
        <w:t>Листик клёна на ладошку          </w:t>
      </w:r>
      <w:r w:rsidRPr="001E3503">
        <w:rPr>
          <w:rStyle w:val="c0"/>
          <w:b/>
          <w:sz w:val="20"/>
          <w:szCs w:val="20"/>
        </w:rPr>
        <w:t>2.</w:t>
      </w:r>
      <w:r>
        <w:rPr>
          <w:rStyle w:val="c0"/>
          <w:sz w:val="18"/>
          <w:szCs w:val="18"/>
        </w:rPr>
        <w:t xml:space="preserve"> Летом  было всё зелёным</w:t>
      </w:r>
      <w:r w:rsidRPr="00001F3A">
        <w:rPr>
          <w:rStyle w:val="c0"/>
          <w:sz w:val="18"/>
          <w:szCs w:val="18"/>
        </w:rPr>
        <w:t xml:space="preserve">    </w:t>
      </w:r>
      <w:r w:rsidRPr="001E3503">
        <w:rPr>
          <w:rStyle w:val="c0"/>
          <w:b/>
          <w:sz w:val="18"/>
          <w:szCs w:val="18"/>
        </w:rPr>
        <w:t xml:space="preserve"> </w:t>
      </w:r>
      <w:r w:rsidRPr="001E3503">
        <w:rPr>
          <w:rStyle w:val="c0"/>
          <w:b/>
          <w:sz w:val="20"/>
          <w:szCs w:val="20"/>
        </w:rPr>
        <w:t>3.</w:t>
      </w:r>
      <w:r>
        <w:rPr>
          <w:rStyle w:val="c0"/>
          <w:sz w:val="18"/>
          <w:szCs w:val="18"/>
        </w:rPr>
        <w:t>Улетели птички, высохли цветы</w:t>
      </w:r>
      <w:r w:rsidRPr="00001F3A">
        <w:rPr>
          <w:rStyle w:val="c0"/>
          <w:sz w:val="18"/>
          <w:szCs w:val="18"/>
        </w:rPr>
        <w:t xml:space="preserve">      </w:t>
      </w:r>
    </w:p>
    <w:p w:rsidR="00647BD7" w:rsidRPr="00001F3A" w:rsidRDefault="00647BD7" w:rsidP="00001F3A">
      <w:pPr>
        <w:pStyle w:val="c2"/>
        <w:rPr>
          <w:sz w:val="18"/>
          <w:szCs w:val="18"/>
        </w:rPr>
      </w:pPr>
      <w:r>
        <w:rPr>
          <w:rStyle w:val="c0"/>
          <w:sz w:val="18"/>
          <w:szCs w:val="18"/>
        </w:rPr>
        <w:t xml:space="preserve">    </w:t>
      </w:r>
      <w:r w:rsidRPr="00001F3A">
        <w:rPr>
          <w:rStyle w:val="c0"/>
          <w:sz w:val="18"/>
          <w:szCs w:val="18"/>
        </w:rPr>
        <w:t xml:space="preserve">Потихоньку упадёт,       </w:t>
      </w:r>
      <w:r>
        <w:rPr>
          <w:rStyle w:val="c0"/>
          <w:sz w:val="18"/>
          <w:szCs w:val="18"/>
        </w:rPr>
        <w:t xml:space="preserve">                Ну а нынче - оглянись</w:t>
      </w:r>
      <w:r w:rsidRPr="00001F3A">
        <w:rPr>
          <w:rStyle w:val="c0"/>
          <w:sz w:val="18"/>
          <w:szCs w:val="18"/>
        </w:rPr>
        <w:t xml:space="preserve">        </w:t>
      </w:r>
      <w:r>
        <w:rPr>
          <w:rStyle w:val="c0"/>
          <w:sz w:val="18"/>
          <w:szCs w:val="18"/>
        </w:rPr>
        <w:t xml:space="preserve">       жёлтые листочки сели на кусты</w:t>
      </w:r>
      <w:r w:rsidRPr="00001F3A">
        <w:t xml:space="preserve">        </w:t>
      </w:r>
    </w:p>
    <w:p w:rsidR="00647BD7" w:rsidRPr="00001F3A" w:rsidRDefault="00647BD7" w:rsidP="00001F3A">
      <w:pPr>
        <w:pStyle w:val="c2"/>
        <w:rPr>
          <w:sz w:val="18"/>
          <w:szCs w:val="18"/>
        </w:rPr>
      </w:pPr>
      <w:r>
        <w:rPr>
          <w:rStyle w:val="c0"/>
          <w:sz w:val="18"/>
          <w:szCs w:val="18"/>
        </w:rPr>
        <w:t xml:space="preserve">    </w:t>
      </w:r>
      <w:r w:rsidRPr="00001F3A">
        <w:rPr>
          <w:rStyle w:val="c0"/>
          <w:sz w:val="18"/>
          <w:szCs w:val="18"/>
        </w:rPr>
        <w:t>Это осень золотая                    </w:t>
      </w:r>
      <w:r>
        <w:rPr>
          <w:rStyle w:val="c0"/>
          <w:sz w:val="18"/>
          <w:szCs w:val="18"/>
        </w:rPr>
        <w:t xml:space="preserve">       Пожелтели листья клёнов</w:t>
      </w:r>
      <w:r w:rsidRPr="00001F3A">
        <w:rPr>
          <w:rStyle w:val="c0"/>
          <w:sz w:val="18"/>
          <w:szCs w:val="18"/>
        </w:rPr>
        <w:t xml:space="preserve">            </w:t>
      </w:r>
    </w:p>
    <w:p w:rsidR="00647BD7" w:rsidRPr="00001F3A" w:rsidRDefault="00647BD7" w:rsidP="00001F3A">
      <w:pPr>
        <w:pStyle w:val="c2"/>
        <w:rPr>
          <w:sz w:val="18"/>
          <w:szCs w:val="18"/>
        </w:rPr>
      </w:pPr>
      <w:r>
        <w:rPr>
          <w:rStyle w:val="c0"/>
          <w:sz w:val="18"/>
          <w:szCs w:val="18"/>
        </w:rPr>
        <w:t xml:space="preserve">    </w:t>
      </w:r>
      <w:r w:rsidRPr="00001F3A">
        <w:rPr>
          <w:rStyle w:val="c0"/>
          <w:sz w:val="18"/>
          <w:szCs w:val="18"/>
        </w:rPr>
        <w:t>По дорожке к нам идёт.    </w:t>
      </w:r>
      <w:r>
        <w:rPr>
          <w:rStyle w:val="c0"/>
          <w:sz w:val="18"/>
          <w:szCs w:val="18"/>
        </w:rPr>
        <w:t xml:space="preserve">              Как фонарики зажглись</w:t>
      </w:r>
    </w:p>
    <w:p w:rsidR="00647BD7" w:rsidRDefault="00647BD7" w:rsidP="00001F3A">
      <w:pPr>
        <w:pStyle w:val="c2"/>
        <w:rPr>
          <w:rStyle w:val="c0"/>
          <w:sz w:val="18"/>
          <w:szCs w:val="18"/>
        </w:rPr>
      </w:pPr>
      <w:r w:rsidRPr="001E3503">
        <w:rPr>
          <w:rStyle w:val="c0"/>
          <w:b/>
          <w:sz w:val="20"/>
          <w:szCs w:val="20"/>
        </w:rPr>
        <w:t>4.</w:t>
      </w:r>
      <w:r>
        <w:rPr>
          <w:rStyle w:val="c0"/>
          <w:sz w:val="18"/>
          <w:szCs w:val="18"/>
        </w:rPr>
        <w:t xml:space="preserve"> жёлтые листочки</w:t>
      </w:r>
      <w:r w:rsidRPr="00001F3A">
        <w:rPr>
          <w:rStyle w:val="c0"/>
          <w:sz w:val="18"/>
          <w:szCs w:val="18"/>
        </w:rPr>
        <w:t xml:space="preserve">    </w:t>
      </w:r>
      <w:r>
        <w:rPr>
          <w:rStyle w:val="c0"/>
          <w:sz w:val="18"/>
          <w:szCs w:val="18"/>
        </w:rPr>
        <w:t xml:space="preserve">                        </w:t>
      </w:r>
      <w:r w:rsidRPr="001E3503">
        <w:rPr>
          <w:rStyle w:val="c0"/>
          <w:b/>
          <w:sz w:val="20"/>
          <w:szCs w:val="20"/>
        </w:rPr>
        <w:t>5.</w:t>
      </w:r>
      <w:r>
        <w:rPr>
          <w:rStyle w:val="c0"/>
          <w:sz w:val="18"/>
          <w:szCs w:val="18"/>
        </w:rPr>
        <w:t xml:space="preserve">Что за время года                    </w:t>
      </w:r>
      <w:r w:rsidRPr="001E3503">
        <w:rPr>
          <w:rStyle w:val="c0"/>
          <w:b/>
          <w:sz w:val="20"/>
          <w:szCs w:val="20"/>
        </w:rPr>
        <w:t>6.</w:t>
      </w:r>
      <w:r>
        <w:rPr>
          <w:rStyle w:val="c0"/>
          <w:sz w:val="18"/>
          <w:szCs w:val="18"/>
        </w:rPr>
        <w:t xml:space="preserve"> Ходит осень по садам</w:t>
      </w:r>
    </w:p>
    <w:p w:rsidR="00647BD7" w:rsidRDefault="00647BD7" w:rsidP="00001F3A">
      <w:pPr>
        <w:pStyle w:val="c2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 xml:space="preserve">    В воздухе</w:t>
      </w:r>
      <w:r w:rsidRPr="00001F3A">
        <w:rPr>
          <w:rStyle w:val="c0"/>
          <w:sz w:val="18"/>
          <w:szCs w:val="18"/>
        </w:rPr>
        <w:t xml:space="preserve"> </w:t>
      </w:r>
      <w:r>
        <w:rPr>
          <w:rStyle w:val="c0"/>
          <w:sz w:val="18"/>
          <w:szCs w:val="18"/>
        </w:rPr>
        <w:t>кружат                                 Дождик моросит                      Ходит улыбается</w:t>
      </w:r>
    </w:p>
    <w:p w:rsidR="00647BD7" w:rsidRDefault="00647BD7" w:rsidP="00001F3A">
      <w:pPr>
        <w:pStyle w:val="c2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 xml:space="preserve">    По стеклу дождинки</w:t>
      </w:r>
      <w:r w:rsidRPr="00001F3A">
        <w:rPr>
          <w:rStyle w:val="c0"/>
          <w:sz w:val="18"/>
          <w:szCs w:val="18"/>
        </w:rPr>
        <w:t xml:space="preserve">    </w:t>
      </w:r>
      <w:r>
        <w:rPr>
          <w:rStyle w:val="c0"/>
          <w:sz w:val="18"/>
          <w:szCs w:val="18"/>
        </w:rPr>
        <w:t xml:space="preserve">                        Это просто осень                     Точно в сказке тут и там</w:t>
      </w:r>
    </w:p>
    <w:p w:rsidR="00647BD7" w:rsidRDefault="00647BD7" w:rsidP="00001F3A">
      <w:pPr>
        <w:pStyle w:val="c2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 xml:space="preserve">      Весело стучат</w:t>
      </w:r>
      <w:r w:rsidRPr="00001F3A">
        <w:rPr>
          <w:rStyle w:val="c0"/>
          <w:sz w:val="18"/>
          <w:szCs w:val="18"/>
        </w:rPr>
        <w:t xml:space="preserve">      </w:t>
      </w:r>
      <w:r>
        <w:rPr>
          <w:rStyle w:val="c0"/>
          <w:sz w:val="18"/>
          <w:szCs w:val="18"/>
        </w:rPr>
        <w:t xml:space="preserve">                               В детский сад спешит                Все цвета меняются</w:t>
      </w:r>
    </w:p>
    <w:p w:rsidR="00647BD7" w:rsidRDefault="00647BD7" w:rsidP="00001F3A">
      <w:pPr>
        <w:pStyle w:val="c2"/>
        <w:rPr>
          <w:rStyle w:val="c0"/>
          <w:b/>
          <w:u w:val="single"/>
        </w:rPr>
      </w:pPr>
      <w:r>
        <w:rPr>
          <w:rStyle w:val="c0"/>
          <w:sz w:val="18"/>
          <w:szCs w:val="18"/>
        </w:rPr>
        <w:t xml:space="preserve">                                                          </w:t>
      </w:r>
      <w:r w:rsidRPr="005E3209">
        <w:rPr>
          <w:rStyle w:val="c0"/>
          <w:b/>
          <w:u w:val="single"/>
        </w:rPr>
        <w:t>Песня «Это осень к нам идёт»</w:t>
      </w:r>
    </w:p>
    <w:p w:rsidR="00647BD7" w:rsidRDefault="00647BD7" w:rsidP="005E3209">
      <w:pPr>
        <w:rPr>
          <w:rFonts w:ascii="Times New Roman" w:hAnsi="Times New Roman"/>
          <w:sz w:val="24"/>
          <w:szCs w:val="24"/>
        </w:rPr>
      </w:pPr>
      <w:r w:rsidRPr="005E3209">
        <w:rPr>
          <w:b/>
          <w:sz w:val="28"/>
          <w:szCs w:val="28"/>
          <w:u w:val="single"/>
        </w:rPr>
        <w:t>Вед</w:t>
      </w:r>
      <w:r w:rsidRPr="005E3209">
        <w:rPr>
          <w:b/>
          <w:sz w:val="28"/>
          <w:szCs w:val="28"/>
        </w:rPr>
        <w:t xml:space="preserve">:    </w:t>
      </w:r>
      <w:r>
        <w:rPr>
          <w:rFonts w:ascii="Times New Roman" w:hAnsi="Times New Roman"/>
          <w:sz w:val="24"/>
          <w:szCs w:val="24"/>
        </w:rPr>
        <w:t>О</w:t>
      </w:r>
      <w:r w:rsidRPr="005E3209">
        <w:rPr>
          <w:rFonts w:ascii="Times New Roman" w:hAnsi="Times New Roman"/>
          <w:sz w:val="24"/>
          <w:szCs w:val="24"/>
        </w:rPr>
        <w:t>сень это волшебная пора</w:t>
      </w:r>
      <w:r>
        <w:rPr>
          <w:rFonts w:ascii="Times New Roman" w:hAnsi="Times New Roman"/>
          <w:sz w:val="24"/>
          <w:szCs w:val="24"/>
        </w:rPr>
        <w:t xml:space="preserve"> и поэтому  сегодня нас ждёт множество сюрпризов и приятных встреч.  Ребята , а  вы любите сюрпризы? Тогда садитесь закрывайте глаза и загадывайте скорей желание    (дети сидят под музыку с закрытыми глазами)</w:t>
      </w:r>
    </w:p>
    <w:p w:rsidR="00647BD7" w:rsidRDefault="00647BD7" w:rsidP="005E3209">
      <w:pPr>
        <w:rPr>
          <w:rFonts w:ascii="Times New Roman" w:hAnsi="Times New Roman"/>
          <w:sz w:val="24"/>
          <w:szCs w:val="24"/>
        </w:rPr>
      </w:pPr>
      <w:r w:rsidRPr="005E3209">
        <w:rPr>
          <w:b/>
          <w:sz w:val="28"/>
          <w:szCs w:val="28"/>
          <w:u w:val="single"/>
        </w:rPr>
        <w:t>Вед</w:t>
      </w:r>
      <w:r w:rsidRPr="005E3209">
        <w:rPr>
          <w:b/>
          <w:sz w:val="28"/>
          <w:szCs w:val="28"/>
        </w:rPr>
        <w:t xml:space="preserve">:    </w:t>
      </w:r>
      <w:r w:rsidRPr="00003D96"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 xml:space="preserve"> ,</w:t>
      </w:r>
      <w:r w:rsidRPr="00003D96">
        <w:rPr>
          <w:rFonts w:ascii="Times New Roman" w:hAnsi="Times New Roman"/>
          <w:sz w:val="24"/>
          <w:szCs w:val="24"/>
        </w:rPr>
        <w:t xml:space="preserve"> ваши желания начинают сбываться</w:t>
      </w:r>
      <w:r>
        <w:rPr>
          <w:rFonts w:ascii="Times New Roman" w:hAnsi="Times New Roman"/>
          <w:sz w:val="24"/>
          <w:szCs w:val="24"/>
        </w:rPr>
        <w:t>,</w:t>
      </w:r>
    </w:p>
    <w:p w:rsidR="00647BD7" w:rsidRPr="00800918" w:rsidRDefault="00647BD7" w:rsidP="005E3209">
      <w:pPr>
        <w:rPr>
          <w:rFonts w:ascii="Arial Black" w:hAnsi="Arial Black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00918">
        <w:rPr>
          <w:rFonts w:ascii="Arial Black" w:hAnsi="Arial Black" w:cs="Arial"/>
          <w:sz w:val="16"/>
          <w:szCs w:val="16"/>
        </w:rPr>
        <w:t>Кто</w:t>
      </w:r>
      <w:r w:rsidRPr="00800918">
        <w:rPr>
          <w:rFonts w:ascii="Arial Black" w:hAnsi="Arial Black"/>
          <w:sz w:val="16"/>
          <w:szCs w:val="16"/>
        </w:rPr>
        <w:t>-</w:t>
      </w:r>
      <w:r w:rsidRPr="00800918">
        <w:rPr>
          <w:rFonts w:ascii="Arial Black" w:hAnsi="Arial Black" w:cs="Arial"/>
          <w:sz w:val="16"/>
          <w:szCs w:val="16"/>
        </w:rPr>
        <w:t>то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к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нам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сюда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бежит</w:t>
      </w:r>
    </w:p>
    <w:p w:rsidR="00647BD7" w:rsidRPr="00800918" w:rsidRDefault="00647BD7" w:rsidP="005E3209">
      <w:pPr>
        <w:rPr>
          <w:rFonts w:ascii="Arial Black" w:hAnsi="Arial Black"/>
          <w:sz w:val="16"/>
          <w:szCs w:val="16"/>
        </w:rPr>
      </w:pPr>
      <w:r w:rsidRPr="00800918">
        <w:rPr>
          <w:rFonts w:ascii="Arial Black" w:hAnsi="Arial Black"/>
          <w:sz w:val="16"/>
          <w:szCs w:val="16"/>
        </w:rPr>
        <w:t xml:space="preserve">                                      </w:t>
      </w:r>
      <w:r>
        <w:rPr>
          <w:rFonts w:ascii="Arial Black" w:hAnsi="Arial Black"/>
          <w:sz w:val="16"/>
          <w:szCs w:val="16"/>
        </w:rPr>
        <w:t xml:space="preserve">   </w:t>
      </w:r>
      <w:r w:rsidRPr="00800918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Кто</w:t>
      </w:r>
      <w:r w:rsidRPr="00800918">
        <w:rPr>
          <w:rFonts w:ascii="Arial Black" w:hAnsi="Arial Black"/>
          <w:sz w:val="16"/>
          <w:szCs w:val="16"/>
        </w:rPr>
        <w:t>-</w:t>
      </w:r>
      <w:r w:rsidRPr="00800918">
        <w:rPr>
          <w:rFonts w:ascii="Arial Black" w:hAnsi="Arial Black" w:cs="Arial"/>
          <w:sz w:val="16"/>
          <w:szCs w:val="16"/>
        </w:rPr>
        <w:t>то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к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нам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сюда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спешит</w:t>
      </w:r>
    </w:p>
    <w:p w:rsidR="00647BD7" w:rsidRPr="00800918" w:rsidRDefault="00647BD7" w:rsidP="005E3209">
      <w:pPr>
        <w:rPr>
          <w:rFonts w:ascii="Arial Black" w:hAnsi="Arial Black"/>
          <w:sz w:val="16"/>
          <w:szCs w:val="16"/>
        </w:rPr>
      </w:pPr>
      <w:r w:rsidRPr="00800918">
        <w:rPr>
          <w:rFonts w:ascii="Arial Black" w:hAnsi="Arial Black"/>
          <w:sz w:val="16"/>
          <w:szCs w:val="16"/>
        </w:rPr>
        <w:t xml:space="preserve">                                       </w:t>
      </w:r>
      <w:r>
        <w:rPr>
          <w:rFonts w:ascii="Arial Black" w:hAnsi="Arial Black"/>
          <w:sz w:val="16"/>
          <w:szCs w:val="16"/>
        </w:rPr>
        <w:t xml:space="preserve">     </w:t>
      </w:r>
      <w:r w:rsidRPr="00800918">
        <w:rPr>
          <w:rFonts w:ascii="Arial Black" w:hAnsi="Arial Black" w:cs="Arial"/>
          <w:sz w:val="16"/>
          <w:szCs w:val="16"/>
        </w:rPr>
        <w:t>Хлопнем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веселей</w:t>
      </w:r>
      <w:r>
        <w:rPr>
          <w:rFonts w:ascii="Arial Black" w:hAnsi="Arial Black" w:cs="Arial"/>
          <w:sz w:val="16"/>
          <w:szCs w:val="16"/>
        </w:rPr>
        <w:t xml:space="preserve">      (хлопают)</w:t>
      </w:r>
    </w:p>
    <w:p w:rsidR="00647BD7" w:rsidRPr="00800918" w:rsidRDefault="00647BD7" w:rsidP="005E3209">
      <w:pPr>
        <w:rPr>
          <w:rFonts w:ascii="Arial Black" w:hAnsi="Arial Black"/>
          <w:sz w:val="16"/>
          <w:szCs w:val="16"/>
        </w:rPr>
      </w:pPr>
      <w:r w:rsidRPr="00800918">
        <w:rPr>
          <w:rFonts w:ascii="Arial Black" w:hAnsi="Arial Black"/>
          <w:sz w:val="16"/>
          <w:szCs w:val="16"/>
        </w:rPr>
        <w:t xml:space="preserve">                                       </w:t>
      </w:r>
      <w:r>
        <w:rPr>
          <w:rFonts w:ascii="Arial Black" w:hAnsi="Arial Black"/>
          <w:sz w:val="16"/>
          <w:szCs w:val="16"/>
        </w:rPr>
        <w:t xml:space="preserve">    </w:t>
      </w:r>
      <w:r w:rsidRPr="00800918">
        <w:rPr>
          <w:rFonts w:ascii="Arial Black" w:hAnsi="Arial Black" w:cs="Arial"/>
          <w:sz w:val="16"/>
          <w:szCs w:val="16"/>
        </w:rPr>
        <w:t>Топнем</w:t>
      </w:r>
      <w:r w:rsidRPr="00800918">
        <w:rPr>
          <w:rFonts w:ascii="Arial Black" w:hAnsi="Arial Black"/>
          <w:sz w:val="16"/>
          <w:szCs w:val="16"/>
        </w:rPr>
        <w:t xml:space="preserve">  </w:t>
      </w:r>
      <w:r w:rsidRPr="00800918">
        <w:rPr>
          <w:rFonts w:ascii="Arial Black" w:hAnsi="Arial Black" w:cs="Arial"/>
          <w:sz w:val="16"/>
          <w:szCs w:val="16"/>
        </w:rPr>
        <w:t>мы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дружней</w:t>
      </w:r>
      <w:r>
        <w:rPr>
          <w:rFonts w:ascii="Arial Black" w:hAnsi="Arial Black" w:cs="Arial"/>
          <w:sz w:val="16"/>
          <w:szCs w:val="16"/>
        </w:rPr>
        <w:t xml:space="preserve">   (топают)</w:t>
      </w:r>
    </w:p>
    <w:p w:rsidR="00647BD7" w:rsidRDefault="00647BD7" w:rsidP="005E3209">
      <w:pPr>
        <w:rPr>
          <w:rFonts w:ascii="Arial Black" w:hAnsi="Arial Black" w:cs="Arial"/>
          <w:sz w:val="16"/>
          <w:szCs w:val="16"/>
        </w:rPr>
      </w:pPr>
      <w:r w:rsidRPr="00800918">
        <w:rPr>
          <w:rFonts w:ascii="Arial Black" w:hAnsi="Arial Black"/>
          <w:sz w:val="16"/>
          <w:szCs w:val="16"/>
        </w:rPr>
        <w:t xml:space="preserve">                                       </w:t>
      </w:r>
      <w:r>
        <w:rPr>
          <w:rFonts w:ascii="Arial Black" w:hAnsi="Arial Black"/>
          <w:sz w:val="16"/>
          <w:szCs w:val="16"/>
        </w:rPr>
        <w:t xml:space="preserve">    </w:t>
      </w:r>
      <w:r w:rsidRPr="00800918">
        <w:rPr>
          <w:rFonts w:ascii="Arial Black" w:hAnsi="Arial Black" w:cs="Arial"/>
          <w:sz w:val="16"/>
          <w:szCs w:val="16"/>
        </w:rPr>
        <w:t>Пусть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отыщет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нас</w:t>
      </w:r>
      <w:r w:rsidRPr="00800918">
        <w:rPr>
          <w:rFonts w:ascii="Arial Black" w:hAnsi="Arial Black"/>
          <w:sz w:val="16"/>
          <w:szCs w:val="16"/>
        </w:rPr>
        <w:t xml:space="preserve"> </w:t>
      </w:r>
      <w:r w:rsidRPr="00800918">
        <w:rPr>
          <w:rFonts w:ascii="Arial Black" w:hAnsi="Arial Black" w:cs="Arial"/>
          <w:sz w:val="16"/>
          <w:szCs w:val="16"/>
        </w:rPr>
        <w:t>скорей</w:t>
      </w:r>
    </w:p>
    <w:p w:rsidR="00647BD7" w:rsidRDefault="00647BD7" w:rsidP="005E3209">
      <w:pPr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"/>
          <w:sz w:val="16"/>
          <w:szCs w:val="16"/>
        </w:rPr>
        <w:t xml:space="preserve">                                       </w:t>
      </w:r>
      <w:r w:rsidRPr="00800918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зал входит Красная шапочка</w:t>
      </w:r>
      <w:r w:rsidRPr="00800918">
        <w:rPr>
          <w:rFonts w:ascii="Times New Roman" w:hAnsi="Times New Roman"/>
          <w:sz w:val="24"/>
          <w:szCs w:val="24"/>
        </w:rPr>
        <w:t>)</w:t>
      </w:r>
    </w:p>
    <w:p w:rsidR="00647BD7" w:rsidRDefault="00647BD7" w:rsidP="005E320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Кр шапочка</w:t>
      </w:r>
      <w:r w:rsidRPr="005E3209">
        <w:rPr>
          <w:b/>
          <w:sz w:val="28"/>
          <w:szCs w:val="28"/>
        </w:rPr>
        <w:t xml:space="preserve">: </w:t>
      </w:r>
      <w:r w:rsidRPr="00800918">
        <w:rPr>
          <w:sz w:val="24"/>
          <w:szCs w:val="24"/>
        </w:rPr>
        <w:t>Что такое?</w:t>
      </w:r>
      <w:r>
        <w:rPr>
          <w:b/>
          <w:sz w:val="28"/>
          <w:szCs w:val="28"/>
        </w:rPr>
        <w:t xml:space="preserve"> </w:t>
      </w:r>
      <w:r w:rsidRPr="005E3209">
        <w:rPr>
          <w:b/>
          <w:sz w:val="28"/>
          <w:szCs w:val="28"/>
        </w:rPr>
        <w:t xml:space="preserve">  </w:t>
      </w:r>
      <w:r w:rsidRPr="00800918">
        <w:rPr>
          <w:sz w:val="24"/>
          <w:szCs w:val="24"/>
        </w:rPr>
        <w:t>Почему? Ничего я не пойму</w:t>
      </w:r>
      <w:r>
        <w:rPr>
          <w:sz w:val="24"/>
          <w:szCs w:val="24"/>
        </w:rPr>
        <w:t>? Здесь полным полно ребят. Что         же это ?</w:t>
      </w:r>
      <w:r w:rsidRPr="005E3209">
        <w:rPr>
          <w:b/>
          <w:sz w:val="28"/>
          <w:szCs w:val="28"/>
        </w:rPr>
        <w:t xml:space="preserve"> </w:t>
      </w:r>
    </w:p>
    <w:p w:rsidR="00647BD7" w:rsidRDefault="00647BD7" w:rsidP="005E320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Дети</w:t>
      </w:r>
      <w:r w:rsidRPr="005E3209">
        <w:rPr>
          <w:b/>
          <w:sz w:val="28"/>
          <w:szCs w:val="28"/>
        </w:rPr>
        <w:t xml:space="preserve">:    </w:t>
      </w:r>
      <w:r w:rsidRPr="00800918">
        <w:rPr>
          <w:sz w:val="24"/>
          <w:szCs w:val="24"/>
        </w:rPr>
        <w:t>Д</w:t>
      </w:r>
      <w:r>
        <w:rPr>
          <w:sz w:val="24"/>
          <w:szCs w:val="24"/>
        </w:rPr>
        <w:t>етский сад!!!!!</w:t>
      </w:r>
    </w:p>
    <w:p w:rsidR="00647BD7" w:rsidRDefault="00647BD7" w:rsidP="005E320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Кр шапочка</w:t>
      </w:r>
      <w:r w:rsidRPr="005E32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00918">
        <w:rPr>
          <w:sz w:val="24"/>
          <w:szCs w:val="24"/>
        </w:rPr>
        <w:t>А</w:t>
      </w:r>
      <w:r>
        <w:rPr>
          <w:sz w:val="24"/>
          <w:szCs w:val="24"/>
        </w:rPr>
        <w:t xml:space="preserve"> меня зовут Кр. Шапочка, и я кажется заблудилась! (плачет)</w:t>
      </w:r>
    </w:p>
    <w:p w:rsidR="00647BD7" w:rsidRPr="00327623" w:rsidRDefault="00647BD7" w:rsidP="005E3209">
      <w:pPr>
        <w:rPr>
          <w:rFonts w:ascii="Times New Roman" w:hAnsi="Times New Roman"/>
        </w:rPr>
      </w:pPr>
      <w:r w:rsidRPr="005E3209">
        <w:rPr>
          <w:b/>
          <w:sz w:val="28"/>
          <w:szCs w:val="28"/>
          <w:u w:val="single"/>
        </w:rPr>
        <w:t>Вед</w:t>
      </w:r>
      <w:r w:rsidRPr="005E3209">
        <w:rPr>
          <w:b/>
          <w:sz w:val="28"/>
          <w:szCs w:val="28"/>
        </w:rPr>
        <w:t xml:space="preserve">:    </w:t>
      </w:r>
      <w:r w:rsidRPr="00327623">
        <w:rPr>
          <w:rFonts w:ascii="Times New Roman" w:hAnsi="Times New Roman"/>
        </w:rPr>
        <w:t>Не плач Кр.шапочка, расскажи нам что случилось с тобой?</w:t>
      </w:r>
    </w:p>
    <w:p w:rsidR="00647BD7" w:rsidRPr="00327623" w:rsidRDefault="00647BD7" w:rsidP="005E3209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 </w:t>
      </w:r>
      <w:r w:rsidRPr="00327623">
        <w:rPr>
          <w:rFonts w:ascii="Times New Roman" w:hAnsi="Times New Roman"/>
        </w:rPr>
        <w:t>Моя бабушка простудилась, чтобы её вылечить мне нужно в лесу нарвать ягод калины, ведь они созревают только осенью, вы не знаете где калина растёт?  Что же мне делать ? Как мне найти в лесу эти ягоды?</w:t>
      </w:r>
    </w:p>
    <w:p w:rsidR="00647BD7" w:rsidRPr="00327623" w:rsidRDefault="00647BD7" w:rsidP="005E3209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Вед</w:t>
      </w:r>
      <w:r w:rsidRPr="00327623">
        <w:rPr>
          <w:rFonts w:ascii="Times New Roman" w:hAnsi="Times New Roman"/>
        </w:rPr>
        <w:t>:    Не огорчайся Кр. Шапочка ,мы с ребятами тебе поможем отыскать калину, тем более идти по осенним  тропинкам вместе веселее , правда ребята?</w:t>
      </w:r>
    </w:p>
    <w:p w:rsidR="00647BD7" w:rsidRPr="00327623" w:rsidRDefault="00647BD7" w:rsidP="005E3209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>:    Тогда берёмся за руки и отправляемся в путь.</w:t>
      </w:r>
    </w:p>
    <w:p w:rsidR="00647BD7" w:rsidRPr="00327623" w:rsidRDefault="00647BD7" w:rsidP="005E3209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По тропинке мы пойдём</w:t>
      </w:r>
    </w:p>
    <w:p w:rsidR="00647BD7" w:rsidRPr="00327623" w:rsidRDefault="00647BD7" w:rsidP="005E3209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И калину мы найдём               (дети идут под муз змейкой)</w:t>
      </w:r>
    </w:p>
    <w:p w:rsidR="00647BD7" w:rsidRPr="00327623" w:rsidRDefault="00647BD7" w:rsidP="00F33C5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>:    Тише, тише детвора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</w:rPr>
        <w:t xml:space="preserve">                            </w:t>
      </w:r>
      <w:r w:rsidRPr="00327623">
        <w:rPr>
          <w:rFonts w:ascii="Times New Roman" w:hAnsi="Times New Roman"/>
        </w:rPr>
        <w:t>Кто-то к нам спешит сюда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Хлопнем веселей      (хлопают)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Топнем  мы дружней   (топают)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Пусть отыщет нас скорей          (дети садятся)</w:t>
      </w:r>
    </w:p>
    <w:p w:rsidR="00647BD7" w:rsidRPr="00327623" w:rsidRDefault="00647BD7" w:rsidP="00F33C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327623">
        <w:rPr>
          <w:rFonts w:ascii="Times New Roman" w:hAnsi="Times New Roman"/>
        </w:rPr>
        <w:t xml:space="preserve"> (В зал входит Заяц (ребёнок) с корзинкой)</w:t>
      </w:r>
    </w:p>
    <w:p w:rsidR="00647BD7" w:rsidRPr="00327623" w:rsidRDefault="00647BD7" w:rsidP="00F33C5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</w:t>
      </w:r>
      <w:r w:rsidRPr="00327623">
        <w:rPr>
          <w:rFonts w:ascii="Times New Roman" w:hAnsi="Times New Roman"/>
        </w:rPr>
        <w:t>Здравствуй зайка! Что ты делаешь?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Заяц(реб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Я морковку собираю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Чтоб зимой не голодать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У меня морковки много </w:t>
      </w:r>
    </w:p>
    <w:p w:rsidR="00647BD7" w:rsidRPr="00327623" w:rsidRDefault="00647BD7" w:rsidP="00F33C5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</w:rPr>
        <w:t xml:space="preserve">                        Часть и вам могу отдать</w:t>
      </w:r>
      <w:r w:rsidRPr="00327623">
        <w:rPr>
          <w:rFonts w:ascii="Times New Roman" w:hAnsi="Times New Roman"/>
          <w:b/>
        </w:rPr>
        <w:t>!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</w:t>
      </w:r>
      <w:r w:rsidRPr="00327623">
        <w:rPr>
          <w:rFonts w:ascii="Times New Roman" w:hAnsi="Times New Roman"/>
        </w:rPr>
        <w:t>Спасибо тебе зайка,  ты очень добрый, не знаешь где в лесу калина растёт?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Заяц(реб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нет!!!</w:t>
      </w:r>
    </w:p>
    <w:p w:rsidR="00647BD7" w:rsidRPr="00327623" w:rsidRDefault="00647BD7" w:rsidP="00F33C5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</w:t>
      </w:r>
      <w:r w:rsidRPr="00327623">
        <w:rPr>
          <w:rFonts w:ascii="Times New Roman" w:hAnsi="Times New Roman"/>
        </w:rPr>
        <w:t>Ну тогда мы тебе поможем собрать и морковку и листочки и цветочки!</w:t>
      </w:r>
    </w:p>
    <w:p w:rsidR="00647BD7" w:rsidRDefault="00647BD7" w:rsidP="00F33C52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  </w:t>
      </w:r>
      <w:r w:rsidRPr="00327623">
        <w:rPr>
          <w:rFonts w:ascii="Times New Roman" w:hAnsi="Times New Roman"/>
          <w:b/>
          <w:u w:val="single"/>
        </w:rPr>
        <w:t>Песня –игра «По лесочку мы гуляем»</w:t>
      </w:r>
    </w:p>
    <w:p w:rsidR="00647BD7" w:rsidRPr="00CE176F" w:rsidRDefault="00647BD7" w:rsidP="00CE176F">
      <w:pPr>
        <w:spacing w:after="0" w:line="240" w:lineRule="auto"/>
        <w:ind w:left="993" w:hanging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1.</w:t>
      </w:r>
      <w:r w:rsidRPr="00CE176F">
        <w:rPr>
          <w:rFonts w:ascii="Times New Roman" w:hAnsi="Times New Roman"/>
          <w:sz w:val="14"/>
          <w:szCs w:val="14"/>
          <w:lang w:eastAsia="ru-RU"/>
        </w:rPr>
        <w:t xml:space="preserve">             </w:t>
      </w:r>
      <w:r w:rsidRPr="00CE176F">
        <w:rPr>
          <w:rFonts w:ascii="Arial" w:hAnsi="Arial" w:cs="Arial"/>
          <w:sz w:val="20"/>
          <w:szCs w:val="20"/>
          <w:lang w:eastAsia="ru-RU"/>
        </w:rPr>
        <w:t xml:space="preserve">По лесочку мы гуляем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Мы листочки собираем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Вот - один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Вот – другой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Поиграем мы с тобой.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 </w:t>
      </w:r>
    </w:p>
    <w:p w:rsidR="00647BD7" w:rsidRPr="00CE176F" w:rsidRDefault="00647BD7" w:rsidP="00CE176F">
      <w:pPr>
        <w:spacing w:after="0" w:line="240" w:lineRule="auto"/>
        <w:ind w:left="993" w:hanging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2.</w:t>
      </w:r>
      <w:r w:rsidRPr="00CE176F">
        <w:rPr>
          <w:rFonts w:ascii="Times New Roman" w:hAnsi="Times New Roman"/>
          <w:sz w:val="14"/>
          <w:szCs w:val="14"/>
          <w:lang w:eastAsia="ru-RU"/>
        </w:rPr>
        <w:t xml:space="preserve">             </w:t>
      </w:r>
      <w:r w:rsidRPr="00CE176F">
        <w:rPr>
          <w:rFonts w:ascii="Arial" w:hAnsi="Arial" w:cs="Arial"/>
          <w:sz w:val="20"/>
          <w:szCs w:val="20"/>
          <w:lang w:eastAsia="ru-RU"/>
        </w:rPr>
        <w:t xml:space="preserve">По лесочку мы гуляем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Мы грибочки собираем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Вот – один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Вот – другой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Покажись, дружочек мой!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 </w:t>
      </w:r>
    </w:p>
    <w:p w:rsidR="00647BD7" w:rsidRPr="00CE176F" w:rsidRDefault="00647BD7" w:rsidP="00CE176F">
      <w:pPr>
        <w:spacing w:after="0" w:line="240" w:lineRule="auto"/>
        <w:ind w:left="993" w:hanging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3.</w:t>
      </w:r>
      <w:r w:rsidRPr="00CE176F">
        <w:rPr>
          <w:rFonts w:ascii="Times New Roman" w:hAnsi="Times New Roman"/>
          <w:sz w:val="14"/>
          <w:szCs w:val="14"/>
          <w:lang w:eastAsia="ru-RU"/>
        </w:rPr>
        <w:t xml:space="preserve">             </w:t>
      </w:r>
      <w:r w:rsidRPr="00CE176F">
        <w:rPr>
          <w:rFonts w:ascii="Arial" w:hAnsi="Arial" w:cs="Arial"/>
          <w:sz w:val="20"/>
          <w:szCs w:val="20"/>
          <w:lang w:eastAsia="ru-RU"/>
        </w:rPr>
        <w:t xml:space="preserve">По лесочку мы гуляем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Мы цветочки собираем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 xml:space="preserve">Посмотри вот какой </w:t>
      </w:r>
    </w:p>
    <w:p w:rsidR="00647BD7" w:rsidRPr="00CE176F" w:rsidRDefault="00647BD7" w:rsidP="00CE176F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Потанцуй цветок со мной!</w:t>
      </w:r>
    </w:p>
    <w:p w:rsidR="00647BD7" w:rsidRPr="00CE176F" w:rsidRDefault="00647BD7" w:rsidP="00CE176F">
      <w:pPr>
        <w:spacing w:line="240" w:lineRule="auto"/>
        <w:ind w:left="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176F">
        <w:rPr>
          <w:rFonts w:ascii="Arial" w:hAnsi="Arial" w:cs="Arial"/>
          <w:sz w:val="20"/>
          <w:szCs w:val="20"/>
          <w:lang w:eastAsia="ru-RU"/>
        </w:rPr>
        <w:t> </w:t>
      </w:r>
    </w:p>
    <w:p w:rsidR="00647BD7" w:rsidRPr="00327623" w:rsidRDefault="00647BD7" w:rsidP="00F33C52">
      <w:pPr>
        <w:rPr>
          <w:rFonts w:ascii="Times New Roman" w:hAnsi="Times New Roman"/>
          <w:b/>
          <w:u w:val="single"/>
        </w:rPr>
      </w:pP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>: Молодцы ребята, настоящие помощники,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По тропинке снова мы пойдём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И калину обязательно найдём               (дети идут под муз змз)</w:t>
      </w:r>
    </w:p>
    <w:p w:rsidR="00647BD7" w:rsidRPr="00327623" w:rsidRDefault="00647BD7" w:rsidP="001124BA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 Тише, тише детвора</w:t>
      </w:r>
    </w:p>
    <w:p w:rsidR="00647BD7" w:rsidRPr="00327623" w:rsidRDefault="00647BD7" w:rsidP="001124BA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    </w:t>
      </w:r>
      <w:r w:rsidRPr="00327623">
        <w:rPr>
          <w:rFonts w:ascii="Times New Roman" w:hAnsi="Times New Roman"/>
        </w:rPr>
        <w:t>Кто-то к нам спешит сюда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Хлопнем веселей      (хлопают)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Топнем  мы дружней   (топают)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Пусть отыщет нас скорей          (дети садятся)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       (Вбегают 2 мышки(дети))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</w:t>
      </w:r>
      <w:r w:rsidRPr="00327623">
        <w:rPr>
          <w:rFonts w:ascii="Times New Roman" w:hAnsi="Times New Roman"/>
        </w:rPr>
        <w:t>Здравствуйте мышки? Куда это вы спешите?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Мышки(реб)</w:t>
      </w:r>
      <w:r w:rsidRPr="00327623">
        <w:rPr>
          <w:rFonts w:ascii="Times New Roman" w:hAnsi="Times New Roman"/>
          <w:b/>
        </w:rPr>
        <w:t xml:space="preserve">:  </w:t>
      </w:r>
      <w:r w:rsidRPr="00327623">
        <w:rPr>
          <w:rFonts w:ascii="Times New Roman" w:hAnsi="Times New Roman"/>
        </w:rPr>
        <w:t>Мы мышата не зевали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Зёрна в норку натаскали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Если есть еда зимой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Не замёрзнем мы с тобой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А </w:t>
      </w:r>
      <w:r w:rsidRPr="00327623">
        <w:rPr>
          <w:rFonts w:ascii="Times New Roman" w:hAnsi="Times New Roman"/>
        </w:rPr>
        <w:t>не знаете-ли где калина в лесу растёт? Мне нужно бабушку вылечить.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Мышки(реб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нет!!!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</w:t>
      </w:r>
      <w:r w:rsidRPr="00327623">
        <w:rPr>
          <w:rFonts w:ascii="Times New Roman" w:hAnsi="Times New Roman"/>
        </w:rPr>
        <w:t>Ну тогда повеселитесь и потанцуйте вместе с нами.</w:t>
      </w:r>
    </w:p>
    <w:p w:rsidR="00647BD7" w:rsidRPr="00327623" w:rsidRDefault="00647BD7" w:rsidP="001124BA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</w:t>
      </w:r>
      <w:r w:rsidRPr="00327623">
        <w:rPr>
          <w:rFonts w:ascii="Times New Roman" w:hAnsi="Times New Roman"/>
          <w:b/>
          <w:u w:val="single"/>
        </w:rPr>
        <w:t>Хоро</w:t>
      </w:r>
      <w:r>
        <w:rPr>
          <w:rFonts w:ascii="Times New Roman" w:hAnsi="Times New Roman"/>
          <w:b/>
          <w:u w:val="single"/>
        </w:rPr>
        <w:t>вод ….</w:t>
      </w:r>
    </w:p>
    <w:p w:rsidR="00647BD7" w:rsidRPr="00327623" w:rsidRDefault="00647BD7" w:rsidP="001124BA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</w:t>
      </w:r>
      <w:r w:rsidRPr="00327623">
        <w:rPr>
          <w:rFonts w:ascii="Times New Roman" w:hAnsi="Times New Roman"/>
        </w:rPr>
        <w:t>До свидания  мышки!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По тропинке снова мы пойдём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И калину обязательно найдём               (дети идут под муз змейкой)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Тише, тише детвора</w:t>
      </w:r>
    </w:p>
    <w:p w:rsidR="00647BD7" w:rsidRPr="00327623" w:rsidRDefault="00647BD7" w:rsidP="00CE2308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</w:t>
      </w:r>
      <w:r w:rsidRPr="00327623">
        <w:rPr>
          <w:rFonts w:ascii="Times New Roman" w:hAnsi="Times New Roman"/>
        </w:rPr>
        <w:t>Кто-то к нам спешит сюда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Хлопнем веселей      (хлопают)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</w:t>
      </w:r>
      <w:r w:rsidRPr="00327623">
        <w:rPr>
          <w:rFonts w:ascii="Times New Roman" w:hAnsi="Times New Roman"/>
        </w:rPr>
        <w:t xml:space="preserve"> Топнем  мы дружней   (топают)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</w:t>
      </w:r>
      <w:r w:rsidRPr="00327623">
        <w:rPr>
          <w:rFonts w:ascii="Times New Roman" w:hAnsi="Times New Roman"/>
        </w:rPr>
        <w:t xml:space="preserve">  Пусть отыщет нас скорей          (дети садятся)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(Вбегает Белка (ребёнок) с грибами )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</w:t>
      </w:r>
      <w:r w:rsidRPr="00327623">
        <w:rPr>
          <w:rFonts w:ascii="Times New Roman" w:hAnsi="Times New Roman"/>
        </w:rPr>
        <w:t>Здравствуй белочка ! что у тебя в корзинке?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Белка(реб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Лето всё я не ленилась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Хорошо трудилась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Между ёлочек скакала 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И грибочки собирала</w:t>
      </w:r>
    </w:p>
    <w:p w:rsidR="00647BD7" w:rsidRPr="00327623" w:rsidRDefault="00647BD7" w:rsidP="00CE2308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Какая ты молодец белочка, а наши мальчики умеют тоже грибочки собирать, ой сколько их на этой полянке выросло. А скажи белочка, не знаешь ли ты где калина растёт?</w:t>
      </w:r>
    </w:p>
    <w:p w:rsidR="00647BD7" w:rsidRPr="00327623" w:rsidRDefault="00647BD7" w:rsidP="00B35DB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Белка(реб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нет!!!</w:t>
      </w:r>
    </w:p>
    <w:p w:rsidR="00647BD7" w:rsidRPr="00327623" w:rsidRDefault="00647BD7" w:rsidP="00B35DBB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ну тогда мальчишки собирайте грибы идите!</w:t>
      </w:r>
    </w:p>
    <w:p w:rsidR="00647BD7" w:rsidRPr="00327623" w:rsidRDefault="00647BD7" w:rsidP="00B35DBB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  <w:u w:val="single"/>
        </w:rPr>
        <w:t xml:space="preserve">Танец «Грибочки </w:t>
      </w:r>
      <w:r w:rsidRPr="00327623">
        <w:rPr>
          <w:rFonts w:ascii="Times New Roman" w:hAnsi="Times New Roman"/>
          <w:b/>
          <w:u w:val="single"/>
        </w:rPr>
        <w:t>»</w:t>
      </w:r>
    </w:p>
    <w:p w:rsidR="00647BD7" w:rsidRPr="00327623" w:rsidRDefault="00647BD7" w:rsidP="00B35DBB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</w:rPr>
        <w:t>:   Какие молодцы сколько грибов на суп собрали!!</w:t>
      </w:r>
    </w:p>
    <w:p w:rsidR="00647BD7" w:rsidRPr="00327623" w:rsidRDefault="00647BD7" w:rsidP="0077176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Ну что    по тропинке снова мы пойдём</w:t>
      </w:r>
    </w:p>
    <w:p w:rsidR="00647BD7" w:rsidRPr="00327623" w:rsidRDefault="00647BD7" w:rsidP="0077176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 И калину обязательно найдём               (дети идут под муз змз)</w:t>
      </w:r>
    </w:p>
    <w:p w:rsidR="00647BD7" w:rsidRPr="00327623" w:rsidRDefault="00647BD7" w:rsidP="0077176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 Тише, тише детвора</w:t>
      </w:r>
    </w:p>
    <w:p w:rsidR="00647BD7" w:rsidRPr="00327623" w:rsidRDefault="00647BD7" w:rsidP="0077176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</w:t>
      </w:r>
      <w:r w:rsidRPr="00327623">
        <w:rPr>
          <w:rFonts w:ascii="Times New Roman" w:hAnsi="Times New Roman"/>
          <w:b/>
        </w:rPr>
        <w:t xml:space="preserve"> </w:t>
      </w:r>
      <w:r w:rsidRPr="00327623">
        <w:rPr>
          <w:rFonts w:ascii="Times New Roman" w:hAnsi="Times New Roman"/>
        </w:rPr>
        <w:t>Кто-то страшный к нам спешит сюда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Тихо ,тихо посидим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</w:t>
      </w:r>
      <w:r w:rsidRPr="00327623">
        <w:rPr>
          <w:rFonts w:ascii="Times New Roman" w:hAnsi="Times New Roman"/>
        </w:rPr>
        <w:t xml:space="preserve"> Кто придёт  мы поглядим (садятся)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(Появляется  Медведь (реб) с метлой)</w:t>
      </w:r>
    </w:p>
    <w:p w:rsidR="00647BD7" w:rsidRPr="00327623" w:rsidRDefault="00647BD7" w:rsidP="0077176B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Здравствуй Мишенька – медведь! А что ты делаешь?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Медведь(реб</w:t>
      </w:r>
      <w:r w:rsidRPr="00327623">
        <w:rPr>
          <w:rFonts w:ascii="Times New Roman" w:hAnsi="Times New Roman"/>
        </w:rPr>
        <w:t>):       Я к зиме берлогу рою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27623">
        <w:rPr>
          <w:rFonts w:ascii="Times New Roman" w:hAnsi="Times New Roman"/>
        </w:rPr>
        <w:t xml:space="preserve"> Буду спать я в ней зимою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27623">
        <w:rPr>
          <w:rFonts w:ascii="Times New Roman" w:hAnsi="Times New Roman"/>
        </w:rPr>
        <w:t xml:space="preserve">  Видишь листья собираю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В кучу их потом сгребаю.</w:t>
      </w:r>
    </w:p>
    <w:p w:rsidR="00647BD7" w:rsidRPr="00327623" w:rsidRDefault="00647BD7" w:rsidP="0077176B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 </w:t>
      </w:r>
      <w:r w:rsidRPr="00327623">
        <w:rPr>
          <w:rFonts w:ascii="Times New Roman" w:hAnsi="Times New Roman"/>
        </w:rPr>
        <w:t>Какой ты молодец Машенька! Я ищу куст калины чтобы нарвать ягод и вылечить  мою бабушку, ты  не знаешь где он растёт?</w:t>
      </w:r>
    </w:p>
    <w:p w:rsidR="00647BD7" w:rsidRPr="00327623" w:rsidRDefault="00647BD7" w:rsidP="00680963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Медведь(реб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нет!!!</w:t>
      </w:r>
    </w:p>
    <w:p w:rsidR="00647BD7" w:rsidRPr="00327623" w:rsidRDefault="00647BD7" w:rsidP="00680963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 </w:t>
      </w:r>
      <w:r w:rsidRPr="00327623">
        <w:rPr>
          <w:rFonts w:ascii="Times New Roman" w:hAnsi="Times New Roman"/>
        </w:rPr>
        <w:t>Ну тогда мишка посмотри как мы будем с листочками танцевать !</w:t>
      </w:r>
    </w:p>
    <w:p w:rsidR="00647BD7" w:rsidRPr="00327623" w:rsidRDefault="00647BD7" w:rsidP="00680963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         </w:t>
      </w:r>
      <w:r w:rsidRPr="00327623">
        <w:rPr>
          <w:rFonts w:ascii="Times New Roman" w:hAnsi="Times New Roman"/>
          <w:b/>
          <w:u w:val="single"/>
        </w:rPr>
        <w:t>Танец «С листочками»</w:t>
      </w:r>
    </w:p>
    <w:p w:rsidR="00647BD7" w:rsidRPr="00327623" w:rsidRDefault="00647BD7" w:rsidP="00680963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  <w:b/>
        </w:rPr>
        <w:t xml:space="preserve">:    </w:t>
      </w:r>
      <w:r w:rsidRPr="00327623">
        <w:rPr>
          <w:rFonts w:ascii="Times New Roman" w:hAnsi="Times New Roman"/>
        </w:rPr>
        <w:t>Ой мне так понравились листочки , они такие разноцветные  А  давайте мы с ними поиграем, только будьте внимательны, если подниму красный листик- громко все кричите «УРА»,  Жёлтый листок подниму –хлопайте и прыгайте, ну а если покажу зелёный –убегайте на стульчики а я вас буду ловить!</w:t>
      </w:r>
    </w:p>
    <w:p w:rsidR="00647BD7" w:rsidRPr="00327623" w:rsidRDefault="00647BD7" w:rsidP="00680963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   </w:t>
      </w:r>
      <w:r w:rsidRPr="00327623">
        <w:rPr>
          <w:rFonts w:ascii="Times New Roman" w:hAnsi="Times New Roman"/>
          <w:b/>
          <w:u w:val="single"/>
        </w:rPr>
        <w:t xml:space="preserve">   Игра «Разноцветные листочки»</w:t>
      </w:r>
    </w:p>
    <w:p w:rsidR="00647BD7" w:rsidRPr="00327623" w:rsidRDefault="00647BD7" w:rsidP="00680963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 шапочка</w:t>
      </w:r>
      <w:r w:rsidRPr="00327623">
        <w:rPr>
          <w:rFonts w:ascii="Times New Roman" w:hAnsi="Times New Roman"/>
        </w:rPr>
        <w:t xml:space="preserve">:      Хорошо мы поиграли 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По тропинке снова мы пойдём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</w:t>
      </w:r>
      <w:r w:rsidRPr="00327623">
        <w:rPr>
          <w:rFonts w:ascii="Times New Roman" w:hAnsi="Times New Roman"/>
          <w:b/>
        </w:rPr>
        <w:t xml:space="preserve"> И калину обязательно найдём               (дети идут под муз змейкой)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</w:t>
      </w:r>
      <w:r w:rsidRPr="00327623">
        <w:rPr>
          <w:rFonts w:ascii="Times New Roman" w:hAnsi="Times New Roman"/>
          <w:b/>
        </w:rPr>
        <w:t>Тише, тише детвора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</w:t>
      </w:r>
      <w:r w:rsidRPr="00327623">
        <w:rPr>
          <w:rFonts w:ascii="Times New Roman" w:hAnsi="Times New Roman"/>
        </w:rPr>
        <w:t>Кто-то к нам спешит сюда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</w:t>
      </w:r>
      <w:r w:rsidRPr="00327623">
        <w:rPr>
          <w:rFonts w:ascii="Times New Roman" w:hAnsi="Times New Roman"/>
        </w:rPr>
        <w:t xml:space="preserve"> Хлопнем веселей      (хлопают)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Топнем  мы дружней   (топают)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Пусть отыщет нас скорей          (дети садятся)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    (Появляется Ёжик(реб))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Здравствуй ёжик ! что ты несёшь?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Ёжик(реб</w:t>
      </w:r>
      <w:r w:rsidRPr="00327623">
        <w:rPr>
          <w:rFonts w:ascii="Times New Roman" w:hAnsi="Times New Roman"/>
          <w:b/>
        </w:rPr>
        <w:t xml:space="preserve">):      </w:t>
      </w:r>
      <w:r w:rsidRPr="00327623">
        <w:rPr>
          <w:rFonts w:ascii="Times New Roman" w:hAnsi="Times New Roman"/>
        </w:rPr>
        <w:t>Я – колючий серый ёжик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У меня две пары ножек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Надо яблоки собрать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Чтоб зимой не голодать.    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Какой ты трудолюбивый ёжик. А не знаешь  как в лесу найти куст калины?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Ёжик(реб</w:t>
      </w:r>
      <w:r w:rsidRPr="00327623">
        <w:rPr>
          <w:rFonts w:ascii="Times New Roman" w:hAnsi="Times New Roman"/>
          <w:b/>
        </w:rPr>
        <w:t xml:space="preserve">):     </w:t>
      </w:r>
      <w:r w:rsidRPr="00327623">
        <w:rPr>
          <w:rFonts w:ascii="Times New Roman" w:hAnsi="Times New Roman"/>
        </w:rPr>
        <w:t>нет!!!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</w:t>
      </w:r>
      <w:r w:rsidRPr="00327623">
        <w:rPr>
          <w:rFonts w:ascii="Times New Roman" w:hAnsi="Times New Roman"/>
        </w:rPr>
        <w:t>Ну тогда отдохни и потанцуй с нашими ребятами.</w:t>
      </w:r>
    </w:p>
    <w:p w:rsidR="00647BD7" w:rsidRDefault="00647BD7" w:rsidP="00773D72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       </w:t>
      </w:r>
      <w:r w:rsidRPr="00327623">
        <w:rPr>
          <w:rFonts w:ascii="Times New Roman" w:hAnsi="Times New Roman"/>
          <w:b/>
          <w:u w:val="single"/>
        </w:rPr>
        <w:t>Танец «У тебя у меня»</w:t>
      </w:r>
    </w:p>
    <w:p w:rsidR="00647BD7" w:rsidRPr="00327623" w:rsidRDefault="00647BD7" w:rsidP="00773D72">
      <w:pPr>
        <w:rPr>
          <w:rFonts w:ascii="Times New Roman" w:hAnsi="Times New Roman"/>
          <w:b/>
          <w:u w:val="single"/>
        </w:rPr>
      </w:pPr>
      <w:r>
        <w:rPr>
          <w:b/>
          <w:bCs/>
        </w:rPr>
        <w:t>Детская песня `У меня, у тебя...`</w:t>
      </w:r>
      <w:r>
        <w:t xml:space="preserve"> </w:t>
      </w:r>
      <w:r>
        <w:br/>
        <w:t xml:space="preserve">1.У меня, у тебя </w:t>
      </w:r>
      <w:r>
        <w:br/>
        <w:t xml:space="preserve">Звонкие хладошки, </w:t>
      </w:r>
      <w:r>
        <w:br/>
        <w:t xml:space="preserve">У меня, у тебя, </w:t>
      </w:r>
      <w:r>
        <w:br/>
        <w:t xml:space="preserve">Как пружинки, ножки. </w:t>
      </w:r>
      <w:r>
        <w:br/>
        <w:t xml:space="preserve">Мы с тобой, мы с тобой </w:t>
      </w:r>
      <w:r>
        <w:br/>
        <w:t xml:space="preserve">Шлеп, шлеп, шлеп, шлеп (по коленочкам) </w:t>
      </w:r>
      <w:r>
        <w:br/>
        <w:t xml:space="preserve">Мы с тобой, мы с тобой </w:t>
      </w:r>
      <w:r>
        <w:br/>
        <w:t xml:space="preserve">Прыг-скок, прыг-скок. </w:t>
      </w:r>
      <w:r>
        <w:br/>
        <w:t xml:space="preserve">2.У меня, у тебя </w:t>
      </w:r>
      <w:r>
        <w:br/>
        <w:t xml:space="preserve">Глазки, словно пуговки, (соединить большой и указательн пальцы в кольцо) </w:t>
      </w:r>
      <w:r>
        <w:br/>
        <w:t xml:space="preserve">У меня, у тебя </w:t>
      </w:r>
      <w:r>
        <w:br/>
        <w:t xml:space="preserve">Губки, словно, клюковки. </w:t>
      </w:r>
      <w:r>
        <w:br/>
        <w:t xml:space="preserve">Мы с тобой глазками </w:t>
      </w:r>
      <w:r>
        <w:br/>
        <w:t xml:space="preserve">Хлоп, хлоп, хлоп, хлоп,( показать руками `клювики`) </w:t>
      </w:r>
      <w:r>
        <w:br/>
        <w:t xml:space="preserve">Мы с тобой губками </w:t>
      </w:r>
      <w:r>
        <w:br/>
        <w:t xml:space="preserve">Чмок, чмок, чмок, чмок. (поцелуйчики) </w:t>
      </w:r>
      <w:r>
        <w:br/>
        <w:t xml:space="preserve">3.У меня, у тебя </w:t>
      </w:r>
      <w:r>
        <w:br/>
        <w:t xml:space="preserve">Чудо-локоточки,(ручки на пояс, выполняя `пружинку`) </w:t>
      </w:r>
      <w:r>
        <w:br/>
        <w:t xml:space="preserve">У меня, у тебя </w:t>
      </w:r>
      <w:r>
        <w:br/>
        <w:t xml:space="preserve">Острые носочки.(вытягивание носочка) </w:t>
      </w:r>
      <w:r>
        <w:br/>
        <w:t xml:space="preserve">Мы с тобой, мы с тобой </w:t>
      </w:r>
      <w:r>
        <w:br/>
        <w:t xml:space="preserve">Хоп, хоп, хоп, хоп! (`крылышки`) </w:t>
      </w:r>
      <w:r>
        <w:br/>
        <w:t xml:space="preserve">Мы с тобой, мы с тобой </w:t>
      </w:r>
      <w:r>
        <w:br/>
        <w:t xml:space="preserve">Прыг-скок, прыг-скок! </w:t>
      </w:r>
      <w:r>
        <w:br/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</w:t>
      </w: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>:     Тише, тише детвора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         </w:t>
      </w:r>
      <w:r w:rsidRPr="00327623">
        <w:rPr>
          <w:rFonts w:ascii="Times New Roman" w:hAnsi="Times New Roman"/>
        </w:rPr>
        <w:t>Кто-то вновь спешит сюда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</w:t>
      </w:r>
      <w:r w:rsidRPr="00327623">
        <w:rPr>
          <w:rFonts w:ascii="Times New Roman" w:hAnsi="Times New Roman"/>
        </w:rPr>
        <w:t xml:space="preserve"> Хлопнем веселей      (хлопают)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</w:t>
      </w:r>
      <w:r w:rsidRPr="00327623">
        <w:rPr>
          <w:rFonts w:ascii="Times New Roman" w:hAnsi="Times New Roman"/>
        </w:rPr>
        <w:t>Топнем  мы дружней   (топают)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</w:t>
      </w:r>
      <w:r w:rsidRPr="00327623">
        <w:rPr>
          <w:rFonts w:ascii="Times New Roman" w:hAnsi="Times New Roman"/>
        </w:rPr>
        <w:t xml:space="preserve"> Пусть отыщет нас скорей          (дети садятся)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            (Входит Лиса (реб))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>Здравствуй Лисонька-лиса! Что ты здесь делаешь?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Лиса(реб</w:t>
      </w:r>
      <w:r w:rsidRPr="00327623">
        <w:rPr>
          <w:rFonts w:ascii="Times New Roman" w:hAnsi="Times New Roman"/>
          <w:b/>
        </w:rPr>
        <w:t xml:space="preserve">):              </w:t>
      </w:r>
      <w:r w:rsidRPr="00327623">
        <w:rPr>
          <w:rFonts w:ascii="Times New Roman" w:hAnsi="Times New Roman"/>
        </w:rPr>
        <w:t>Я связала рукавички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Рукавички новые, мягкие пуховые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Что мне вьюга да метель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                                 Хочешь варежки примерь 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>Спасибо Лисонька, у тебя красивые рукавички, а что это у тебя за коробка? Ну ка я посмотрю ?Ой,  да этаже музыкальные инструменты, вот сейчас мы тебя лисонька удивим и на этих инструментах дружно сыграем в оркестре</w:t>
      </w:r>
      <w:r w:rsidRPr="00327623">
        <w:rPr>
          <w:rFonts w:ascii="Times New Roman" w:hAnsi="Times New Roman"/>
          <w:b/>
        </w:rPr>
        <w:t>.</w:t>
      </w:r>
    </w:p>
    <w:p w:rsidR="00647BD7" w:rsidRPr="00327623" w:rsidRDefault="00647BD7" w:rsidP="00773D72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  <w:u w:val="single"/>
        </w:rPr>
        <w:t>Оркестр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 xml:space="preserve">Молодцы ребята дружно играли, посмотрите даже солнышко выглянуло давайте мы ему ладошкой помашем и громко похлопаем.  </w:t>
      </w:r>
    </w:p>
    <w:p w:rsidR="00647BD7" w:rsidRPr="00327623" w:rsidRDefault="00647BD7" w:rsidP="00773D72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</w:rPr>
        <w:t xml:space="preserve">                         (Раздаётся гром появляется Тётушка -непогодушка)</w:t>
      </w:r>
    </w:p>
    <w:p w:rsidR="00647BD7" w:rsidRPr="00327623" w:rsidRDefault="00647BD7" w:rsidP="00773D72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    </w:t>
      </w:r>
      <w:r w:rsidRPr="00327623">
        <w:rPr>
          <w:rFonts w:ascii="Times New Roman" w:hAnsi="Times New Roman"/>
        </w:rPr>
        <w:t>Безобразие! Кошмар!  Апчхи! Апчхи!</w:t>
      </w:r>
    </w:p>
    <w:p w:rsidR="00647BD7" w:rsidRPr="00327623" w:rsidRDefault="00647BD7" w:rsidP="00FB7254">
      <w:pPr>
        <w:ind w:left="2124"/>
        <w:rPr>
          <w:rFonts w:ascii="Times New Roman" w:hAnsi="Times New Roman"/>
        </w:rPr>
      </w:pPr>
      <w:r w:rsidRPr="00327623">
        <w:rPr>
          <w:rFonts w:ascii="Times New Roman" w:hAnsi="Times New Roman"/>
        </w:rPr>
        <w:t xml:space="preserve">Что за шум и тарарам!  Апчхи! Апчхи! Кто посмел меня        Тётушку-непогодушку потревожить!  </w:t>
      </w:r>
    </w:p>
    <w:p w:rsidR="00647BD7" w:rsidRPr="00327623" w:rsidRDefault="00647BD7" w:rsidP="00FB7254">
      <w:pPr>
        <w:ind w:left="2124"/>
        <w:rPr>
          <w:rFonts w:ascii="Times New Roman" w:hAnsi="Times New Roman"/>
        </w:rPr>
      </w:pPr>
      <w:r w:rsidRPr="00327623">
        <w:rPr>
          <w:rFonts w:ascii="Times New Roman" w:hAnsi="Times New Roman"/>
        </w:rPr>
        <w:t>Я веселье отменяю! Всех отсюда выгоняю!!!!!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>Мы не можем уйти, нам нужно мою бабушку вылечить и отыскать в осеннем лесу куст калины.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    </w:t>
      </w:r>
      <w:r w:rsidRPr="00327623">
        <w:rPr>
          <w:rFonts w:ascii="Times New Roman" w:hAnsi="Times New Roman"/>
        </w:rPr>
        <w:t>Чего-чего ,куст рябины?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 </w:t>
      </w:r>
      <w:r w:rsidRPr="00327623">
        <w:rPr>
          <w:rFonts w:ascii="Times New Roman" w:hAnsi="Times New Roman"/>
        </w:rPr>
        <w:t>Да нет калины!!!</w:t>
      </w:r>
    </w:p>
    <w:p w:rsidR="00647BD7" w:rsidRPr="00327623" w:rsidRDefault="00647BD7" w:rsidP="00FB7254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>:         А осины!!!!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 </w:t>
      </w:r>
      <w:r w:rsidRPr="00327623">
        <w:rPr>
          <w:rFonts w:ascii="Times New Roman" w:hAnsi="Times New Roman"/>
        </w:rPr>
        <w:t>Тётушка вы что плохо слышите, калины, ребята ну ка дружно повторите «калины» (дети повторяют)</w:t>
      </w:r>
    </w:p>
    <w:p w:rsidR="00647BD7" w:rsidRPr="00327623" w:rsidRDefault="00647BD7" w:rsidP="00FB7254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</w:t>
      </w:r>
      <w:r w:rsidRPr="00327623">
        <w:rPr>
          <w:rFonts w:ascii="Times New Roman" w:hAnsi="Times New Roman"/>
        </w:rPr>
        <w:t>Древесины!!!</w:t>
      </w:r>
      <w:r w:rsidRPr="00327623">
        <w:rPr>
          <w:rFonts w:ascii="Times New Roman" w:hAnsi="Times New Roman"/>
          <w:b/>
        </w:rPr>
        <w:t xml:space="preserve">   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</w:rPr>
        <w:t xml:space="preserve"> </w:t>
      </w: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 </w:t>
      </w:r>
      <w:r w:rsidRPr="00327623">
        <w:rPr>
          <w:rFonts w:ascii="Times New Roman" w:hAnsi="Times New Roman"/>
        </w:rPr>
        <w:t>Ребята громче отвечайте «калины»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>А Калины? Ну что вы так кричите, я ведь не глухая.</w:t>
      </w:r>
    </w:p>
    <w:p w:rsidR="00647BD7" w:rsidRPr="00327623" w:rsidRDefault="00647BD7" w:rsidP="00FB7254">
      <w:pPr>
        <w:rPr>
          <w:rFonts w:ascii="Times New Roman" w:hAnsi="Times New Roman"/>
          <w:b/>
        </w:rPr>
      </w:pPr>
      <w:r w:rsidRPr="00327623">
        <w:rPr>
          <w:rFonts w:ascii="Times New Roman" w:hAnsi="Times New Roman"/>
          <w:b/>
          <w:u w:val="single"/>
        </w:rPr>
        <w:t>Кр. шапочка</w:t>
      </w:r>
      <w:r w:rsidRPr="00327623">
        <w:rPr>
          <w:rFonts w:ascii="Times New Roman" w:hAnsi="Times New Roman"/>
          <w:b/>
        </w:rPr>
        <w:t xml:space="preserve">:     Вы не знаете где калина в лесу растёт? 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</w:t>
      </w:r>
      <w:r w:rsidRPr="00327623">
        <w:rPr>
          <w:rFonts w:ascii="Times New Roman" w:hAnsi="Times New Roman"/>
        </w:rPr>
        <w:t>Знаю! Но вам не скажу! Потому что я вредная и злая. Вот сейчас здесь лужи  разбросаю вы промочите ноги  и будите чхать!!!  Апчхи!!!  (разбрасывает лужи)</w:t>
      </w:r>
    </w:p>
    <w:p w:rsidR="00647BD7" w:rsidRPr="0032762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Вед</w:t>
      </w:r>
      <w:r w:rsidRPr="00327623">
        <w:rPr>
          <w:rFonts w:ascii="Times New Roman" w:hAnsi="Times New Roman"/>
          <w:b/>
        </w:rPr>
        <w:t xml:space="preserve">:  </w:t>
      </w:r>
      <w:r w:rsidRPr="00327623">
        <w:rPr>
          <w:rFonts w:ascii="Times New Roman" w:hAnsi="Times New Roman"/>
        </w:rPr>
        <w:t>А мы с ребятами тебя Тётушка –непогодушка сейчас удивим,  мы через твои лужи аккуратно перепрыгнем и ноги не промочим.</w:t>
      </w:r>
    </w:p>
    <w:p w:rsidR="00647BD7" w:rsidRPr="001F24A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 </w:t>
      </w:r>
      <w:r w:rsidRPr="001F24A3">
        <w:rPr>
          <w:rFonts w:ascii="Times New Roman" w:hAnsi="Times New Roman"/>
        </w:rPr>
        <w:t>Ну сейчас посмотрю , как это у вас получится!</w:t>
      </w:r>
    </w:p>
    <w:p w:rsidR="00647BD7" w:rsidRPr="00327623" w:rsidRDefault="00647BD7" w:rsidP="00FB725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r w:rsidRPr="00327623">
        <w:rPr>
          <w:rFonts w:ascii="Times New Roman" w:hAnsi="Times New Roman"/>
          <w:b/>
          <w:u w:val="single"/>
        </w:rPr>
        <w:t>Игра «Перепрыгни через лужи»</w:t>
      </w:r>
    </w:p>
    <w:p w:rsidR="00647BD7" w:rsidRPr="00327623" w:rsidRDefault="00647BD7" w:rsidP="00FB7254">
      <w:pPr>
        <w:rPr>
          <w:rFonts w:ascii="Times New Roman" w:hAnsi="Times New Roman"/>
          <w:b/>
          <w:u w:val="single"/>
        </w:rPr>
      </w:pPr>
    </w:p>
    <w:p w:rsidR="00647BD7" w:rsidRPr="001F24A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327623">
        <w:rPr>
          <w:rFonts w:ascii="Times New Roman" w:hAnsi="Times New Roman"/>
          <w:b/>
        </w:rPr>
        <w:t xml:space="preserve">:      </w:t>
      </w:r>
      <w:r w:rsidRPr="001F24A3">
        <w:rPr>
          <w:rFonts w:ascii="Times New Roman" w:hAnsi="Times New Roman"/>
        </w:rPr>
        <w:t>Ишь какие шустрые!  А я на вас дождь нашлю ! Небось боитесь то промокнуть?</w:t>
      </w:r>
    </w:p>
    <w:p w:rsidR="00647BD7" w:rsidRPr="001F24A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Вед</w:t>
      </w:r>
      <w:r w:rsidRPr="001F24A3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                   </w:t>
      </w:r>
      <w:r w:rsidRPr="001F24A3">
        <w:rPr>
          <w:rFonts w:ascii="Times New Roman" w:hAnsi="Times New Roman"/>
        </w:rPr>
        <w:t xml:space="preserve">Не боимся мы дождя , мы спрячемся под зонтик! </w:t>
      </w:r>
    </w:p>
    <w:p w:rsidR="00647BD7" w:rsidRPr="00327623" w:rsidRDefault="00647BD7" w:rsidP="00FB7254">
      <w:pPr>
        <w:rPr>
          <w:rFonts w:ascii="Times New Roman" w:hAnsi="Times New Roman"/>
          <w:b/>
        </w:rPr>
      </w:pPr>
    </w:p>
    <w:p w:rsidR="00647BD7" w:rsidRPr="00327623" w:rsidRDefault="00647BD7" w:rsidP="00FB7254">
      <w:pPr>
        <w:rPr>
          <w:rFonts w:ascii="Times New Roman" w:hAnsi="Times New Roman"/>
          <w:b/>
          <w:u w:val="single"/>
        </w:rPr>
      </w:pPr>
      <w:r w:rsidRPr="00327623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  <w:u w:val="single"/>
        </w:rPr>
        <w:t>Игра «Солнышко и дождик</w:t>
      </w:r>
      <w:r w:rsidRPr="00327623">
        <w:rPr>
          <w:rFonts w:ascii="Times New Roman" w:hAnsi="Times New Roman"/>
          <w:b/>
          <w:u w:val="single"/>
        </w:rPr>
        <w:t>»</w:t>
      </w:r>
    </w:p>
    <w:p w:rsidR="00647BD7" w:rsidRPr="001F24A3" w:rsidRDefault="00647BD7" w:rsidP="00FB7254">
      <w:pPr>
        <w:rPr>
          <w:rFonts w:ascii="Times New Roman" w:hAnsi="Times New Roman"/>
        </w:rPr>
      </w:pPr>
      <w:r w:rsidRPr="00327623">
        <w:rPr>
          <w:rFonts w:ascii="Times New Roman" w:hAnsi="Times New Roman"/>
          <w:b/>
          <w:u w:val="single"/>
        </w:rPr>
        <w:t>Тётушка-неп</w:t>
      </w:r>
      <w:r w:rsidRPr="001F24A3">
        <w:rPr>
          <w:rFonts w:ascii="Times New Roman" w:hAnsi="Times New Roman"/>
        </w:rPr>
        <w:t>:      Ах и с этим заданием справились, но есть у меня коварные загадки , их ещё никто отгадать не мог, ну слушайте:</w:t>
      </w:r>
    </w:p>
    <w:p w:rsidR="00647BD7" w:rsidRPr="00327623" w:rsidRDefault="00647BD7" w:rsidP="00D3299B">
      <w:pPr>
        <w:pStyle w:val="NormalWeb"/>
        <w:rPr>
          <w:sz w:val="22"/>
          <w:szCs w:val="22"/>
        </w:rPr>
      </w:pPr>
      <w:r w:rsidRPr="00327623">
        <w:rPr>
          <w:sz w:val="22"/>
          <w:szCs w:val="22"/>
        </w:rPr>
        <w:t>Загадки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</w:rPr>
        <w:t>1.</w:t>
      </w:r>
      <w:r w:rsidRPr="001F24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</w:t>
      </w:r>
      <w:r w:rsidRPr="001F24A3">
        <w:rPr>
          <w:b/>
          <w:sz w:val="16"/>
          <w:szCs w:val="16"/>
        </w:rPr>
        <w:t xml:space="preserve">Красный нос в землю врос,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>За чуб потянешь ловко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И вытянешь… Морковку! (показывает)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</w:rPr>
        <w:t>2.</w:t>
      </w:r>
      <w:r>
        <w:rPr>
          <w:b/>
          <w:sz w:val="16"/>
          <w:szCs w:val="16"/>
        </w:rPr>
        <w:t xml:space="preserve">      </w:t>
      </w:r>
      <w:r w:rsidRPr="001F24A3">
        <w:rPr>
          <w:b/>
          <w:sz w:val="16"/>
          <w:szCs w:val="16"/>
        </w:rPr>
        <w:t xml:space="preserve"> Всех круглее и краснее,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Он в салате всех вкуснее.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>И ребята с давних пор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Очень любят… Помидор! (показывает)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</w:rPr>
        <w:t>3.</w:t>
      </w:r>
      <w:r w:rsidRPr="001F24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1F24A3">
        <w:rPr>
          <w:b/>
          <w:sz w:val="16"/>
          <w:szCs w:val="16"/>
        </w:rPr>
        <w:t xml:space="preserve">Под кустом копнёшь немножко,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Выглянет на свет… Картошка! (показывает)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</w:rPr>
        <w:t>4.</w:t>
      </w:r>
      <w:r>
        <w:rPr>
          <w:b/>
          <w:sz w:val="16"/>
          <w:szCs w:val="16"/>
        </w:rPr>
        <w:t xml:space="preserve">         </w:t>
      </w:r>
      <w:r w:rsidRPr="001F24A3">
        <w:rPr>
          <w:b/>
          <w:sz w:val="16"/>
          <w:szCs w:val="16"/>
        </w:rPr>
        <w:t>Жёлтый бок, круглый бок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Растёт на грядке колобок.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 xml:space="preserve">Прирос к земле крепко, </w:t>
      </w:r>
    </w:p>
    <w:p w:rsidR="00647BD7" w:rsidRPr="001F24A3" w:rsidRDefault="00647BD7" w:rsidP="00D3299B">
      <w:pPr>
        <w:pStyle w:val="NormalWeb"/>
        <w:rPr>
          <w:b/>
          <w:sz w:val="16"/>
          <w:szCs w:val="16"/>
        </w:rPr>
      </w:pPr>
      <w:r w:rsidRPr="001F24A3">
        <w:rPr>
          <w:b/>
          <w:sz w:val="16"/>
          <w:szCs w:val="16"/>
        </w:rPr>
        <w:t>Кто это?. Репка!</w:t>
      </w:r>
    </w:p>
    <w:p w:rsidR="00647BD7" w:rsidRPr="001F24A3" w:rsidRDefault="00647BD7" w:rsidP="00D3299B">
      <w:pPr>
        <w:pStyle w:val="NormalWeb"/>
        <w:rPr>
          <w:sz w:val="22"/>
          <w:szCs w:val="22"/>
        </w:rPr>
      </w:pPr>
      <w:r w:rsidRPr="00327623">
        <w:rPr>
          <w:b/>
          <w:sz w:val="22"/>
          <w:szCs w:val="22"/>
          <w:u w:val="single"/>
        </w:rPr>
        <w:t>Тётушка-неп</w:t>
      </w:r>
      <w:r w:rsidRPr="00327623">
        <w:rPr>
          <w:b/>
          <w:sz w:val="22"/>
          <w:szCs w:val="22"/>
        </w:rPr>
        <w:t xml:space="preserve">:      </w:t>
      </w:r>
      <w:r w:rsidRPr="001F24A3">
        <w:rPr>
          <w:sz w:val="22"/>
          <w:szCs w:val="22"/>
        </w:rPr>
        <w:t>Ладно, вижу вы дружные и смелые , помогу я вам. Слушайте внимательно!</w:t>
      </w:r>
    </w:p>
    <w:p w:rsidR="00647BD7" w:rsidRPr="001F24A3" w:rsidRDefault="00647BD7" w:rsidP="00D3299B">
      <w:pPr>
        <w:pStyle w:val="NormalWeb"/>
        <w:ind w:left="2352"/>
        <w:rPr>
          <w:sz w:val="22"/>
          <w:szCs w:val="22"/>
        </w:rPr>
      </w:pPr>
      <w:r w:rsidRPr="001F24A3">
        <w:rPr>
          <w:sz w:val="22"/>
          <w:szCs w:val="22"/>
        </w:rPr>
        <w:t>Нужно вызвать волшебный дождик, он польёт землю и вырастит волшебный куст калины. Вы готовы мне помочь?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 xml:space="preserve"> Тогда прошу закрыть глаза,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Начинаем чудеса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Будь те честными друзья!»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Открывать глаза нельзя (дети закрывают глаза)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 xml:space="preserve">Дождик .дождик лей сильней 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Дерево расти скорей  (Дети повторяют слова)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(Ставится на середину дерево с нарисованными ягодами калины и прикреплёнными конфетами)</w:t>
      </w:r>
    </w:p>
    <w:p w:rsidR="00647BD7" w:rsidRPr="00327623" w:rsidRDefault="00647BD7" w:rsidP="00D3299B">
      <w:pPr>
        <w:pStyle w:val="NormalWeb"/>
        <w:ind w:left="2352"/>
        <w:rPr>
          <w:b/>
          <w:sz w:val="22"/>
          <w:szCs w:val="22"/>
        </w:rPr>
      </w:pPr>
      <w:r w:rsidRPr="00327623">
        <w:rPr>
          <w:b/>
          <w:sz w:val="22"/>
          <w:szCs w:val="22"/>
        </w:rPr>
        <w:t>1,2,3,4,5- глазки можно открывать!</w:t>
      </w:r>
    </w:p>
    <w:p w:rsidR="00647BD7" w:rsidRPr="001F24A3" w:rsidRDefault="00647BD7" w:rsidP="00714E4F">
      <w:pPr>
        <w:pStyle w:val="NormalWeb"/>
        <w:rPr>
          <w:sz w:val="22"/>
          <w:szCs w:val="22"/>
        </w:rPr>
      </w:pPr>
      <w:r w:rsidRPr="00327623">
        <w:rPr>
          <w:b/>
          <w:sz w:val="22"/>
          <w:szCs w:val="22"/>
          <w:u w:val="single"/>
        </w:rPr>
        <w:t>Кр. шапочка</w:t>
      </w:r>
      <w:r w:rsidRPr="00327623">
        <w:rPr>
          <w:b/>
          <w:sz w:val="22"/>
          <w:szCs w:val="22"/>
        </w:rPr>
        <w:t xml:space="preserve">:      </w:t>
      </w:r>
      <w:r w:rsidRPr="001F24A3">
        <w:rPr>
          <w:sz w:val="22"/>
          <w:szCs w:val="22"/>
        </w:rPr>
        <w:t>Вот ты какое  дерево калины! Теперь моя бабушка обязательно выздоровеет! Спасибо вам ребята и тебе Тётушка-непогодушка!</w:t>
      </w:r>
    </w:p>
    <w:p w:rsidR="00647BD7" w:rsidRPr="001F24A3" w:rsidRDefault="00647BD7" w:rsidP="00714E4F">
      <w:pPr>
        <w:pStyle w:val="NormalWeb"/>
        <w:rPr>
          <w:sz w:val="22"/>
          <w:szCs w:val="22"/>
        </w:rPr>
      </w:pPr>
      <w:r w:rsidRPr="00327623">
        <w:rPr>
          <w:b/>
          <w:sz w:val="22"/>
          <w:szCs w:val="22"/>
          <w:u w:val="single"/>
        </w:rPr>
        <w:t>Тётушка-неп</w:t>
      </w:r>
      <w:r w:rsidRPr="0032762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 xml:space="preserve">А я для вас дети приготовила подарок ( корзина с фруктами) </w:t>
      </w:r>
      <w:r w:rsidRPr="001F24A3">
        <w:rPr>
          <w:sz w:val="22"/>
          <w:szCs w:val="22"/>
        </w:rPr>
        <w:t xml:space="preserve">  </w:t>
      </w:r>
    </w:p>
    <w:p w:rsidR="00647BD7" w:rsidRPr="001F24A3" w:rsidRDefault="00647BD7" w:rsidP="00714E4F">
      <w:pPr>
        <w:pStyle w:val="NormalWeb"/>
        <w:rPr>
          <w:sz w:val="22"/>
          <w:szCs w:val="22"/>
        </w:rPr>
      </w:pPr>
      <w:r w:rsidRPr="00327623">
        <w:rPr>
          <w:b/>
          <w:sz w:val="22"/>
          <w:szCs w:val="22"/>
          <w:u w:val="single"/>
        </w:rPr>
        <w:t>Кр. шапочка</w:t>
      </w:r>
      <w:r w:rsidRPr="00327623">
        <w:rPr>
          <w:b/>
          <w:sz w:val="22"/>
          <w:szCs w:val="22"/>
        </w:rPr>
        <w:t xml:space="preserve">:      </w:t>
      </w:r>
      <w:r>
        <w:rPr>
          <w:sz w:val="22"/>
          <w:szCs w:val="22"/>
        </w:rPr>
        <w:t>До свидания Тётушка -неп,</w:t>
      </w:r>
      <w:r w:rsidRPr="001F24A3">
        <w:rPr>
          <w:sz w:val="22"/>
          <w:szCs w:val="22"/>
        </w:rPr>
        <w:t>!</w:t>
      </w:r>
    </w:p>
    <w:p w:rsidR="00647BD7" w:rsidRPr="00D736C8" w:rsidRDefault="00647BD7" w:rsidP="00D736C8">
      <w:pPr>
        <w:pStyle w:val="NormalWeb"/>
        <w:rPr>
          <w:sz w:val="22"/>
          <w:szCs w:val="22"/>
        </w:rPr>
      </w:pPr>
      <w:r w:rsidRPr="00327623">
        <w:rPr>
          <w:b/>
          <w:u w:val="single"/>
        </w:rPr>
        <w:t>Тётушка-неп</w:t>
      </w:r>
      <w:r w:rsidRPr="00327623">
        <w:rPr>
          <w:b/>
        </w:rPr>
        <w:t xml:space="preserve">:  </w:t>
      </w:r>
      <w:r>
        <w:t xml:space="preserve">Не </w:t>
      </w:r>
      <w:r w:rsidRPr="001F24A3">
        <w:t>болейте и слушайтесь своих родителей!!!!!</w:t>
      </w:r>
      <w:bookmarkStart w:id="0" w:name="_GoBack"/>
      <w:bookmarkEnd w:id="0"/>
    </w:p>
    <w:p w:rsidR="00647BD7" w:rsidRPr="00680963" w:rsidRDefault="00647BD7" w:rsidP="00680963">
      <w:pPr>
        <w:rPr>
          <w:b/>
          <w:sz w:val="28"/>
          <w:szCs w:val="28"/>
          <w:u w:val="single"/>
        </w:rPr>
      </w:pPr>
    </w:p>
    <w:p w:rsidR="00647BD7" w:rsidRPr="0077176B" w:rsidRDefault="00647BD7" w:rsidP="0077176B">
      <w:pPr>
        <w:rPr>
          <w:sz w:val="18"/>
          <w:szCs w:val="18"/>
        </w:rPr>
      </w:pPr>
    </w:p>
    <w:p w:rsidR="00647BD7" w:rsidRDefault="00647BD7" w:rsidP="0077176B">
      <w:pPr>
        <w:rPr>
          <w:rFonts w:ascii="Arial Black" w:hAnsi="Arial Black" w:cs="Arial"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p w:rsidR="00647BD7" w:rsidRPr="0077176B" w:rsidRDefault="00647BD7" w:rsidP="0077176B">
      <w:pPr>
        <w:rPr>
          <w:rFonts w:ascii="Arial Black" w:hAnsi="Arial Black" w:cs="Arial"/>
          <w:sz w:val="16"/>
          <w:szCs w:val="16"/>
        </w:rPr>
      </w:pPr>
    </w:p>
    <w:p w:rsidR="00647BD7" w:rsidRDefault="00647BD7" w:rsidP="00B35DBB">
      <w:pPr>
        <w:rPr>
          <w:b/>
          <w:sz w:val="28"/>
          <w:szCs w:val="28"/>
          <w:u w:val="single"/>
        </w:rPr>
      </w:pPr>
    </w:p>
    <w:p w:rsidR="00647BD7" w:rsidRPr="00B35DBB" w:rsidRDefault="00647BD7" w:rsidP="00B35DBB">
      <w:pPr>
        <w:rPr>
          <w:b/>
          <w:sz w:val="28"/>
          <w:szCs w:val="28"/>
          <w:u w:val="single"/>
        </w:rPr>
      </w:pPr>
    </w:p>
    <w:p w:rsidR="00647BD7" w:rsidRPr="00CE2308" w:rsidRDefault="00647BD7" w:rsidP="00CE2308">
      <w:pPr>
        <w:rPr>
          <w:b/>
          <w:sz w:val="18"/>
          <w:szCs w:val="18"/>
        </w:rPr>
      </w:pPr>
    </w:p>
    <w:p w:rsidR="00647BD7" w:rsidRDefault="00647BD7" w:rsidP="00CE2308">
      <w:pPr>
        <w:rPr>
          <w:b/>
          <w:sz w:val="28"/>
          <w:szCs w:val="28"/>
        </w:rPr>
      </w:pPr>
    </w:p>
    <w:p w:rsidR="00647BD7" w:rsidRDefault="00647BD7" w:rsidP="00CE2308">
      <w:pPr>
        <w:rPr>
          <w:rFonts w:ascii="Arial Black" w:hAnsi="Arial Black" w:cs="Arial"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:rsidR="00647BD7" w:rsidRDefault="00647BD7" w:rsidP="00CE2308">
      <w:pPr>
        <w:rPr>
          <w:b/>
          <w:sz w:val="16"/>
          <w:szCs w:val="16"/>
        </w:rPr>
      </w:pPr>
    </w:p>
    <w:p w:rsidR="00647BD7" w:rsidRDefault="00647BD7" w:rsidP="001124BA">
      <w:pPr>
        <w:rPr>
          <w:b/>
          <w:sz w:val="28"/>
          <w:szCs w:val="28"/>
          <w:u w:val="single"/>
        </w:rPr>
      </w:pPr>
    </w:p>
    <w:p w:rsidR="00647BD7" w:rsidRPr="001124BA" w:rsidRDefault="00647BD7" w:rsidP="001124BA">
      <w:pPr>
        <w:rPr>
          <w:b/>
          <w:sz w:val="28"/>
          <w:szCs w:val="28"/>
          <w:u w:val="single"/>
        </w:rPr>
      </w:pPr>
    </w:p>
    <w:p w:rsidR="00647BD7" w:rsidRPr="001124BA" w:rsidRDefault="00647BD7" w:rsidP="001124BA">
      <w:pPr>
        <w:rPr>
          <w:b/>
          <w:sz w:val="18"/>
          <w:szCs w:val="18"/>
        </w:rPr>
      </w:pPr>
    </w:p>
    <w:p w:rsidR="00647BD7" w:rsidRPr="001124BA" w:rsidRDefault="00647BD7" w:rsidP="001124BA">
      <w:pPr>
        <w:rPr>
          <w:rFonts w:ascii="Arial Black" w:hAnsi="Arial Black" w:cs="Arial"/>
          <w:sz w:val="18"/>
          <w:szCs w:val="18"/>
        </w:rPr>
      </w:pPr>
    </w:p>
    <w:p w:rsidR="00647BD7" w:rsidRPr="001124BA" w:rsidRDefault="00647BD7" w:rsidP="001124BA">
      <w:pPr>
        <w:rPr>
          <w:b/>
          <w:sz w:val="18"/>
          <w:szCs w:val="18"/>
        </w:rPr>
      </w:pPr>
    </w:p>
    <w:p w:rsidR="00647BD7" w:rsidRDefault="00647BD7" w:rsidP="00F33C52">
      <w:pPr>
        <w:rPr>
          <w:b/>
          <w:sz w:val="28"/>
          <w:szCs w:val="28"/>
          <w:u w:val="single"/>
        </w:rPr>
      </w:pPr>
    </w:p>
    <w:p w:rsidR="00647BD7" w:rsidRPr="00D640D5" w:rsidRDefault="00647BD7" w:rsidP="00F33C52">
      <w:pPr>
        <w:rPr>
          <w:rFonts w:ascii="Arial Black" w:hAnsi="Arial Black" w:cs="Arial"/>
          <w:sz w:val="18"/>
          <w:szCs w:val="18"/>
          <w:u w:val="single"/>
        </w:rPr>
      </w:pPr>
    </w:p>
    <w:p w:rsidR="00647BD7" w:rsidRPr="00F33C52" w:rsidRDefault="00647BD7" w:rsidP="005E3209">
      <w:pPr>
        <w:rPr>
          <w:rFonts w:ascii="Times New Roman" w:hAnsi="Times New Roman"/>
          <w:sz w:val="16"/>
          <w:szCs w:val="16"/>
        </w:rPr>
      </w:pPr>
    </w:p>
    <w:p w:rsidR="00647BD7" w:rsidRPr="00800918" w:rsidRDefault="00647BD7" w:rsidP="005E3209">
      <w:pPr>
        <w:rPr>
          <w:rFonts w:ascii="Times New Roman" w:hAnsi="Times New Roman"/>
          <w:sz w:val="24"/>
          <w:szCs w:val="24"/>
        </w:rPr>
      </w:pPr>
    </w:p>
    <w:p w:rsidR="00647BD7" w:rsidRPr="00800918" w:rsidRDefault="00647BD7" w:rsidP="005E3209">
      <w:pPr>
        <w:rPr>
          <w:rFonts w:ascii="Arial Black" w:hAnsi="Arial Black"/>
          <w:b/>
          <w:sz w:val="16"/>
          <w:szCs w:val="16"/>
        </w:rPr>
      </w:pPr>
      <w:r w:rsidRPr="00800918">
        <w:rPr>
          <w:rFonts w:ascii="Arial Black" w:hAnsi="Arial Black"/>
          <w:sz w:val="16"/>
          <w:szCs w:val="16"/>
        </w:rPr>
        <w:t xml:space="preserve">                          </w:t>
      </w:r>
    </w:p>
    <w:p w:rsidR="00647BD7" w:rsidRDefault="00647BD7" w:rsidP="00001F3A">
      <w:pPr>
        <w:pStyle w:val="c2"/>
        <w:rPr>
          <w:rStyle w:val="c0"/>
          <w:b/>
          <w:u w:val="single"/>
        </w:rPr>
      </w:pPr>
    </w:p>
    <w:p w:rsidR="00647BD7" w:rsidRPr="005E3209" w:rsidRDefault="00647BD7" w:rsidP="00001F3A">
      <w:pPr>
        <w:pStyle w:val="c2"/>
        <w:rPr>
          <w:b/>
          <w:u w:val="single"/>
        </w:rPr>
      </w:pPr>
    </w:p>
    <w:p w:rsidR="00647BD7" w:rsidRPr="00001F3A" w:rsidRDefault="00647BD7" w:rsidP="00B02E1B">
      <w:pPr>
        <w:pStyle w:val="c2"/>
        <w:rPr>
          <w:rStyle w:val="c0"/>
          <w:sz w:val="18"/>
          <w:szCs w:val="18"/>
        </w:rPr>
      </w:pPr>
    </w:p>
    <w:sectPr w:rsidR="00647BD7" w:rsidRPr="00001F3A" w:rsidSect="0001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5D53"/>
    <w:multiLevelType w:val="hybridMultilevel"/>
    <w:tmpl w:val="87A2DB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5F"/>
    <w:rsid w:val="00001F3A"/>
    <w:rsid w:val="00003D96"/>
    <w:rsid w:val="00003F67"/>
    <w:rsid w:val="0001370C"/>
    <w:rsid w:val="001124BA"/>
    <w:rsid w:val="0016099E"/>
    <w:rsid w:val="001E3503"/>
    <w:rsid w:val="001F24A3"/>
    <w:rsid w:val="00327623"/>
    <w:rsid w:val="00580EA8"/>
    <w:rsid w:val="00597A72"/>
    <w:rsid w:val="005E3209"/>
    <w:rsid w:val="00647BD7"/>
    <w:rsid w:val="00680963"/>
    <w:rsid w:val="006C071A"/>
    <w:rsid w:val="00714E4F"/>
    <w:rsid w:val="0077176B"/>
    <w:rsid w:val="00773D72"/>
    <w:rsid w:val="007F425F"/>
    <w:rsid w:val="00800918"/>
    <w:rsid w:val="008308E8"/>
    <w:rsid w:val="008548B5"/>
    <w:rsid w:val="008F07C5"/>
    <w:rsid w:val="00902BBD"/>
    <w:rsid w:val="00962E68"/>
    <w:rsid w:val="00990690"/>
    <w:rsid w:val="00AE7618"/>
    <w:rsid w:val="00B02E1B"/>
    <w:rsid w:val="00B35DBB"/>
    <w:rsid w:val="00BA2C53"/>
    <w:rsid w:val="00CE176F"/>
    <w:rsid w:val="00CE2308"/>
    <w:rsid w:val="00D13510"/>
    <w:rsid w:val="00D3299B"/>
    <w:rsid w:val="00D640D5"/>
    <w:rsid w:val="00D736C8"/>
    <w:rsid w:val="00DE5F83"/>
    <w:rsid w:val="00F33C52"/>
    <w:rsid w:val="00F71C31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7F4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F425F"/>
    <w:rPr>
      <w:rFonts w:cs="Times New Roman"/>
    </w:rPr>
  </w:style>
  <w:style w:type="paragraph" w:styleId="NormalWeb">
    <w:name w:val="Normal (Web)"/>
    <w:basedOn w:val="Normal"/>
    <w:uiPriority w:val="99"/>
    <w:semiHidden/>
    <w:rsid w:val="00D3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Normal"/>
    <w:uiPriority w:val="99"/>
    <w:rsid w:val="00CE1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CE1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CE1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135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1965</Words>
  <Characters>11207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«Осеннее приключение»  (ср</dc:title>
  <dc:subject/>
  <dc:creator>Admin</dc:creator>
  <cp:keywords/>
  <dc:description/>
  <cp:lastModifiedBy>Вик</cp:lastModifiedBy>
  <cp:revision>3</cp:revision>
  <cp:lastPrinted>2013-10-02T22:39:00Z</cp:lastPrinted>
  <dcterms:created xsi:type="dcterms:W3CDTF">2014-07-02T13:49:00Z</dcterms:created>
  <dcterms:modified xsi:type="dcterms:W3CDTF">2015-02-01T12:06:00Z</dcterms:modified>
</cp:coreProperties>
</file>