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  <w:r>
        <w:rPr>
          <w:b/>
          <w:lang w:val="ru-RU"/>
        </w:rPr>
        <w:t>ОГЛАВЛЕНИЕ РАБОЧЕЙ ПРОГРАММЫ</w:t>
      </w: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smartTag w:uri="urn:schemas-microsoft-com:office:smarttags" w:element="place">
        <w:r w:rsidRPr="002A7E44">
          <w:rPr>
            <w:rFonts w:ascii="Times New Roman" w:hAnsi="Times New Roman"/>
          </w:rPr>
          <w:t>I</w:t>
        </w:r>
        <w:r w:rsidRPr="00D07F16">
          <w:rPr>
            <w:rFonts w:ascii="Times New Roman" w:hAnsi="Times New Roman"/>
            <w:lang w:val="ru-RU"/>
          </w:rPr>
          <w:t>.</w:t>
        </w:r>
      </w:smartTag>
      <w:r>
        <w:rPr>
          <w:rFonts w:ascii="Times New Roman" w:hAnsi="Times New Roman"/>
          <w:lang w:val="ru-RU"/>
        </w:rPr>
        <w:t xml:space="preserve"> </w:t>
      </w:r>
      <w:r w:rsidRPr="00D07F16">
        <w:rPr>
          <w:rFonts w:ascii="Times New Roman" w:hAnsi="Times New Roman"/>
          <w:lang w:val="ru-RU"/>
        </w:rPr>
        <w:t xml:space="preserve"> Пояснительная записка………………………………………………………………………….3</w:t>
      </w:r>
    </w:p>
    <w:p w:rsidR="003168F1" w:rsidRPr="00BA23DB" w:rsidRDefault="003168F1" w:rsidP="002A7E44">
      <w:pPr>
        <w:rPr>
          <w:rFonts w:ascii="Times New Roman" w:hAnsi="Times New Roman"/>
          <w:lang w:val="ru-RU"/>
        </w:rPr>
      </w:pPr>
      <w:r w:rsidRPr="00BA23D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Pr="00BA23DB">
        <w:rPr>
          <w:rFonts w:ascii="Times New Roman" w:hAnsi="Times New Roman"/>
          <w:lang w:val="ru-RU"/>
        </w:rPr>
        <w:t xml:space="preserve"> Возрастные особенности детей………………………………………………………</w:t>
      </w:r>
      <w:r>
        <w:rPr>
          <w:rFonts w:ascii="Times New Roman" w:hAnsi="Times New Roman"/>
          <w:lang w:val="ru-RU"/>
        </w:rPr>
        <w:t>……</w:t>
      </w:r>
      <w:r w:rsidRPr="00BA23DB">
        <w:rPr>
          <w:rFonts w:ascii="Times New Roman" w:hAnsi="Times New Roman"/>
          <w:lang w:val="ru-RU"/>
        </w:rPr>
        <w:t>……</w:t>
      </w:r>
      <w:r>
        <w:rPr>
          <w:rFonts w:ascii="Times New Roman" w:hAnsi="Times New Roman"/>
          <w:lang w:val="ru-RU"/>
        </w:rPr>
        <w:t>4</w:t>
      </w:r>
    </w:p>
    <w:p w:rsidR="003168F1" w:rsidRPr="00BA23DB" w:rsidRDefault="003168F1" w:rsidP="002A7E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BA23DB">
        <w:rPr>
          <w:rFonts w:ascii="Times New Roman" w:hAnsi="Times New Roman"/>
          <w:lang w:val="ru-RU"/>
        </w:rPr>
        <w:t>Организация жизни и воспитания детей…………………………………………………</w:t>
      </w:r>
      <w:r>
        <w:rPr>
          <w:rFonts w:ascii="Times New Roman" w:hAnsi="Times New Roman"/>
          <w:lang w:val="ru-RU"/>
        </w:rPr>
        <w:t>…….5</w:t>
      </w: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</w:p>
    <w:p w:rsidR="003168F1" w:rsidRPr="00BA23DB" w:rsidRDefault="003168F1" w:rsidP="002A7E44">
      <w:pPr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</w:rPr>
        <w:t>II</w:t>
      </w:r>
      <w:r w:rsidRPr="00BA23DB">
        <w:rPr>
          <w:rFonts w:ascii="Times New Roman" w:hAnsi="Times New Roman"/>
          <w:lang w:val="ru-RU"/>
        </w:rPr>
        <w:t>. Перечень основных видов организованной образовательной деятельности………….…</w:t>
      </w:r>
      <w:r>
        <w:rPr>
          <w:rFonts w:ascii="Times New Roman" w:hAnsi="Times New Roman"/>
          <w:lang w:val="ru-RU"/>
        </w:rPr>
        <w:t>…11</w:t>
      </w:r>
    </w:p>
    <w:p w:rsidR="003168F1" w:rsidRPr="00BA23DB" w:rsidRDefault="003168F1" w:rsidP="002A7E44">
      <w:pPr>
        <w:rPr>
          <w:rFonts w:ascii="Times New Roman" w:hAnsi="Times New Roman"/>
          <w:lang w:val="ru-RU"/>
        </w:rPr>
      </w:pP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</w:rPr>
        <w:t>III</w:t>
      </w:r>
      <w:r w:rsidRPr="00D07F16">
        <w:rPr>
          <w:rFonts w:ascii="Times New Roman" w:hAnsi="Times New Roman"/>
          <w:lang w:val="ru-RU"/>
        </w:rPr>
        <w:t>. Содержание психолого-педагогической работы по образовательным областям…………</w:t>
      </w:r>
      <w:r>
        <w:rPr>
          <w:rFonts w:ascii="Times New Roman" w:hAnsi="Times New Roman"/>
          <w:lang w:val="ru-RU"/>
        </w:rPr>
        <w:t>12</w:t>
      </w: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r w:rsidRPr="00D07F16">
        <w:rPr>
          <w:rFonts w:ascii="Times New Roman" w:hAnsi="Times New Roman"/>
          <w:lang w:val="ru-RU"/>
        </w:rPr>
        <w:t xml:space="preserve">       Комплексно-тематическое планирование организованной  образовательной </w:t>
      </w:r>
    </w:p>
    <w:p w:rsidR="003168F1" w:rsidRDefault="003168F1" w:rsidP="002A7E44">
      <w:pPr>
        <w:rPr>
          <w:rFonts w:ascii="Times New Roman" w:hAnsi="Times New Roman"/>
          <w:lang w:val="ru-RU"/>
        </w:rPr>
      </w:pPr>
      <w:r w:rsidRPr="00D07F16">
        <w:rPr>
          <w:rFonts w:ascii="Times New Roman" w:hAnsi="Times New Roman"/>
          <w:lang w:val="ru-RU"/>
        </w:rPr>
        <w:t xml:space="preserve">       деятельности…………………………………………………………………………………..</w:t>
      </w:r>
      <w:r>
        <w:rPr>
          <w:rFonts w:ascii="Times New Roman" w:hAnsi="Times New Roman"/>
          <w:lang w:val="ru-RU"/>
        </w:rPr>
        <w:t>25</w:t>
      </w: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Тематическое планирование………………………………………………………………..165</w:t>
      </w: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</w:rPr>
        <w:t>IV</w:t>
      </w:r>
      <w:r w:rsidRPr="00D07F16">
        <w:rPr>
          <w:rFonts w:ascii="Times New Roman" w:hAnsi="Times New Roman"/>
          <w:lang w:val="ru-RU"/>
        </w:rPr>
        <w:t>. Региональный компонент…………………………………………………………………</w:t>
      </w:r>
      <w:r>
        <w:rPr>
          <w:rFonts w:ascii="Times New Roman" w:hAnsi="Times New Roman"/>
          <w:lang w:val="ru-RU"/>
        </w:rPr>
        <w:t>…168</w:t>
      </w:r>
    </w:p>
    <w:p w:rsidR="003168F1" w:rsidRDefault="003168F1" w:rsidP="002A7E44">
      <w:pPr>
        <w:rPr>
          <w:rFonts w:ascii="Times New Roman" w:hAnsi="Times New Roman"/>
          <w:lang w:val="ru-RU"/>
        </w:rPr>
      </w:pPr>
      <w:r w:rsidRPr="00BA23DB">
        <w:rPr>
          <w:rFonts w:ascii="Times New Roman" w:hAnsi="Times New Roman"/>
          <w:lang w:val="ru-RU"/>
        </w:rPr>
        <w:t xml:space="preserve">        </w:t>
      </w:r>
    </w:p>
    <w:p w:rsidR="003168F1" w:rsidRPr="00D07F16" w:rsidRDefault="003168F1" w:rsidP="002A7E44">
      <w:pPr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</w:rPr>
        <w:t>V</w:t>
      </w:r>
      <w:r w:rsidRPr="00BA23DB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Взаимодействие</w:t>
      </w:r>
      <w:r w:rsidRPr="00D07F16">
        <w:rPr>
          <w:rFonts w:ascii="Times New Roman" w:hAnsi="Times New Roman"/>
          <w:lang w:val="ru-RU"/>
        </w:rPr>
        <w:t xml:space="preserve"> с семьей…………………………….……………………………………...</w:t>
      </w:r>
      <w:r>
        <w:rPr>
          <w:rFonts w:ascii="Times New Roman" w:hAnsi="Times New Roman"/>
          <w:lang w:val="ru-RU"/>
        </w:rPr>
        <w:t>..175</w:t>
      </w:r>
    </w:p>
    <w:p w:rsidR="003168F1" w:rsidRDefault="003168F1" w:rsidP="002A7E44">
      <w:pPr>
        <w:rPr>
          <w:rFonts w:ascii="Times New Roman" w:hAnsi="Times New Roman"/>
          <w:lang w:val="ru-RU"/>
        </w:rPr>
      </w:pPr>
      <w:r w:rsidRPr="00D07F16">
        <w:rPr>
          <w:rFonts w:ascii="Times New Roman" w:hAnsi="Times New Roman"/>
          <w:lang w:val="ru-RU"/>
        </w:rPr>
        <w:t xml:space="preserve">       </w:t>
      </w:r>
    </w:p>
    <w:p w:rsidR="003168F1" w:rsidRDefault="003168F1" w:rsidP="002A7E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  <w:lang w:val="ru-RU"/>
        </w:rPr>
        <w:t>. Система мониторинга достижения детьми планируемых результатов освоения</w:t>
      </w:r>
    </w:p>
    <w:p w:rsidR="003168F1" w:rsidRPr="00BA23DB" w:rsidRDefault="003168F1" w:rsidP="002A7E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рабочей программы по образовательным областям</w:t>
      </w:r>
    </w:p>
    <w:p w:rsidR="003168F1" w:rsidRDefault="003168F1" w:rsidP="002A7E44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2A7E44">
        <w:rPr>
          <w:rFonts w:ascii="Times New Roman" w:hAnsi="Times New Roman"/>
          <w:lang w:val="ru-RU"/>
        </w:rPr>
        <w:t xml:space="preserve">    Диагностика уровня сформированности интегративных качеств в процессе </w:t>
      </w:r>
    </w:p>
    <w:p w:rsidR="003168F1" w:rsidRPr="002A7E44" w:rsidRDefault="003168F1" w:rsidP="002A7E44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2A7E44">
        <w:rPr>
          <w:rFonts w:ascii="Times New Roman" w:hAnsi="Times New Roman"/>
          <w:lang w:val="ru-RU"/>
        </w:rPr>
        <w:t>освоения деть</w:t>
      </w:r>
      <w:r>
        <w:rPr>
          <w:rFonts w:ascii="Times New Roman" w:hAnsi="Times New Roman"/>
          <w:lang w:val="ru-RU"/>
        </w:rPr>
        <w:t xml:space="preserve">ми основной общеобразовательной </w:t>
      </w:r>
      <w:r w:rsidRPr="002A7E44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рограммы………………………..….181</w:t>
      </w:r>
    </w:p>
    <w:p w:rsidR="003168F1" w:rsidRDefault="003168F1" w:rsidP="002A7E44">
      <w:pPr>
        <w:outlineLvl w:val="0"/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</w:t>
      </w:r>
      <w:r w:rsidRPr="002A7E44">
        <w:rPr>
          <w:rFonts w:ascii="Times New Roman" w:hAnsi="Times New Roman"/>
          <w:lang w:val="ru-RU"/>
        </w:rPr>
        <w:t xml:space="preserve">Критерии оценки  усвоения программного материала детьми основной </w:t>
      </w:r>
      <w:r>
        <w:rPr>
          <w:rFonts w:ascii="Times New Roman" w:hAnsi="Times New Roman"/>
          <w:lang w:val="ru-RU"/>
        </w:rPr>
        <w:t xml:space="preserve">  </w:t>
      </w:r>
    </w:p>
    <w:p w:rsidR="003168F1" w:rsidRPr="002A7E44" w:rsidRDefault="003168F1" w:rsidP="002A7E44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2A7E44">
        <w:rPr>
          <w:rFonts w:ascii="Times New Roman" w:hAnsi="Times New Roman"/>
          <w:lang w:val="ru-RU"/>
        </w:rPr>
        <w:t>общеобразовательной программы………………………</w:t>
      </w:r>
      <w:r>
        <w:rPr>
          <w:rFonts w:ascii="Times New Roman" w:hAnsi="Times New Roman"/>
          <w:lang w:val="ru-RU"/>
        </w:rPr>
        <w:t>…………………………………..188</w:t>
      </w:r>
    </w:p>
    <w:p w:rsidR="003168F1" w:rsidRDefault="003168F1" w:rsidP="002A7E44">
      <w:pPr>
        <w:outlineLvl w:val="0"/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  <w:lang w:val="ru-RU"/>
        </w:rPr>
        <w:t xml:space="preserve">   </w:t>
      </w:r>
    </w:p>
    <w:p w:rsidR="003168F1" w:rsidRPr="002A7E44" w:rsidRDefault="003168F1" w:rsidP="00BA23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VII</w:t>
      </w:r>
      <w:r>
        <w:rPr>
          <w:rFonts w:ascii="Times New Roman" w:hAnsi="Times New Roman"/>
          <w:lang w:val="ru-RU"/>
        </w:rPr>
        <w:t xml:space="preserve">. </w:t>
      </w:r>
      <w:r w:rsidRPr="002A7E44">
        <w:rPr>
          <w:rFonts w:ascii="Times New Roman" w:hAnsi="Times New Roman"/>
          <w:lang w:val="ru-RU"/>
        </w:rPr>
        <w:t>Диагностические задания по Программе …………………</w:t>
      </w:r>
      <w:r>
        <w:rPr>
          <w:rFonts w:ascii="Times New Roman" w:hAnsi="Times New Roman"/>
          <w:lang w:val="ru-RU"/>
        </w:rPr>
        <w:t>………………………………194</w:t>
      </w:r>
    </w:p>
    <w:p w:rsidR="003168F1" w:rsidRDefault="003168F1" w:rsidP="00BA23DB">
      <w:pPr>
        <w:jc w:val="both"/>
        <w:rPr>
          <w:rFonts w:ascii="Times New Roman" w:hAnsi="Times New Roman"/>
          <w:lang w:val="ru-RU"/>
        </w:rPr>
      </w:pPr>
    </w:p>
    <w:p w:rsidR="003168F1" w:rsidRDefault="003168F1" w:rsidP="00BA23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VIII</w:t>
      </w:r>
      <w:r>
        <w:rPr>
          <w:rFonts w:ascii="Times New Roman" w:hAnsi="Times New Roman"/>
          <w:lang w:val="ru-RU"/>
        </w:rPr>
        <w:t>. Программно</w:t>
      </w:r>
      <w:r w:rsidRPr="002A7E44">
        <w:rPr>
          <w:rFonts w:ascii="Times New Roman" w:hAnsi="Times New Roman"/>
          <w:lang w:val="ru-RU"/>
        </w:rPr>
        <w:t>-методическо</w:t>
      </w:r>
      <w:r>
        <w:rPr>
          <w:rFonts w:ascii="Times New Roman" w:hAnsi="Times New Roman"/>
          <w:lang w:val="ru-RU"/>
        </w:rPr>
        <w:t>е</w:t>
      </w:r>
      <w:r w:rsidRPr="002A7E44">
        <w:rPr>
          <w:rFonts w:ascii="Times New Roman" w:hAnsi="Times New Roman"/>
          <w:lang w:val="ru-RU"/>
        </w:rPr>
        <w:t xml:space="preserve"> обеспечени</w:t>
      </w:r>
      <w:r>
        <w:rPr>
          <w:rFonts w:ascii="Times New Roman" w:hAnsi="Times New Roman"/>
          <w:lang w:val="ru-RU"/>
        </w:rPr>
        <w:t>е образовательного процесса</w:t>
      </w:r>
      <w:r w:rsidRPr="002A7E44">
        <w:rPr>
          <w:rFonts w:ascii="Times New Roman" w:hAnsi="Times New Roman"/>
          <w:lang w:val="ru-RU"/>
        </w:rPr>
        <w:t>…</w:t>
      </w:r>
      <w:r>
        <w:rPr>
          <w:rFonts w:ascii="Times New Roman" w:hAnsi="Times New Roman"/>
          <w:lang w:val="ru-RU"/>
        </w:rPr>
        <w:t>……………….203</w:t>
      </w:r>
    </w:p>
    <w:p w:rsidR="003168F1" w:rsidRPr="002A7E44" w:rsidRDefault="003168F1" w:rsidP="00BA23DB">
      <w:pPr>
        <w:jc w:val="both"/>
        <w:rPr>
          <w:rFonts w:ascii="Times New Roman" w:hAnsi="Times New Roman"/>
          <w:lang w:val="ru-RU"/>
        </w:rPr>
      </w:pPr>
    </w:p>
    <w:p w:rsidR="003168F1" w:rsidRPr="002A7E44" w:rsidRDefault="003168F1" w:rsidP="002A7E4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IX</w:t>
      </w:r>
      <w:r w:rsidRPr="00B5029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 w:rsidRPr="002A7E44">
        <w:rPr>
          <w:rFonts w:ascii="Times New Roman" w:hAnsi="Times New Roman"/>
          <w:lang w:val="ru-RU"/>
        </w:rPr>
        <w:t>Список литературы</w:t>
      </w:r>
      <w:r>
        <w:rPr>
          <w:rFonts w:ascii="Times New Roman" w:hAnsi="Times New Roman"/>
          <w:lang w:val="ru-RU"/>
        </w:rPr>
        <w:t>……………………………………………………………………….…204</w:t>
      </w: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center"/>
        <w:rPr>
          <w:b/>
          <w:lang w:val="ru-RU"/>
        </w:rPr>
      </w:pPr>
    </w:p>
    <w:p w:rsidR="003168F1" w:rsidRPr="00523F20" w:rsidRDefault="003168F1" w:rsidP="00DB7BB5">
      <w:pPr>
        <w:pStyle w:val="c22c28c10c0"/>
        <w:spacing w:before="0" w:beforeAutospacing="0" w:after="0" w:afterAutospacing="0" w:line="259" w:lineRule="atLeast"/>
        <w:ind w:left="360"/>
        <w:jc w:val="both"/>
        <w:rPr>
          <w:color w:val="000000"/>
        </w:rPr>
      </w:pPr>
      <w:r w:rsidRPr="00523F20">
        <w:rPr>
          <w:iCs/>
          <w:color w:val="000000"/>
        </w:rPr>
        <w:t>Списочный  состав  группы</w:t>
      </w:r>
      <w:r w:rsidRPr="00523F20">
        <w:rPr>
          <w:color w:val="000000"/>
        </w:rPr>
        <w:t>   -  2</w:t>
      </w:r>
      <w:r>
        <w:rPr>
          <w:color w:val="000000"/>
        </w:rPr>
        <w:t>5 чел (из них 12 девочек, 13 мальчиков)</w:t>
      </w:r>
      <w:r w:rsidRPr="00523F20">
        <w:rPr>
          <w:color w:val="000000"/>
        </w:rPr>
        <w:t>.</w:t>
      </w:r>
    </w:p>
    <w:p w:rsidR="003168F1" w:rsidRPr="00523F20" w:rsidRDefault="003168F1" w:rsidP="00DB7BB5">
      <w:pPr>
        <w:spacing w:line="259" w:lineRule="atLeast"/>
        <w:ind w:left="360"/>
        <w:jc w:val="both"/>
        <w:rPr>
          <w:rFonts w:ascii="Times New Roman" w:hAnsi="Times New Roman"/>
          <w:color w:val="000000"/>
          <w:lang w:val="ru-RU" w:eastAsia="ru-RU"/>
        </w:rPr>
      </w:pPr>
      <w:r w:rsidRPr="00523F20">
        <w:rPr>
          <w:rFonts w:ascii="Times New Roman" w:hAnsi="Times New Roman"/>
          <w:iCs/>
          <w:color w:val="000000"/>
          <w:lang w:val="ru-RU" w:eastAsia="ru-RU"/>
        </w:rPr>
        <w:t>Социальный  статус  семей  выглядит  следующим  образом</w:t>
      </w:r>
      <w:r w:rsidRPr="00523F20">
        <w:rPr>
          <w:rFonts w:ascii="Times New Roman" w:hAnsi="Times New Roman"/>
          <w:color w:val="000000"/>
          <w:lang w:val="ru-RU" w:eastAsia="ru-RU"/>
        </w:rPr>
        <w:t>:</w:t>
      </w:r>
    </w:p>
    <w:p w:rsidR="003168F1" w:rsidRPr="00523F20" w:rsidRDefault="003168F1" w:rsidP="00523F20">
      <w:pPr>
        <w:numPr>
          <w:ilvl w:val="0"/>
          <w:numId w:val="43"/>
        </w:numPr>
        <w:ind w:left="1077" w:hanging="357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Полная  семья  - 20  (80</w:t>
      </w:r>
      <w:r w:rsidRPr="00523F20">
        <w:rPr>
          <w:rFonts w:ascii="Times New Roman" w:hAnsi="Times New Roman"/>
          <w:color w:val="000000"/>
          <w:lang w:val="ru-RU" w:eastAsia="ru-RU"/>
        </w:rPr>
        <w:t xml:space="preserve"> %);</w:t>
      </w:r>
    </w:p>
    <w:p w:rsidR="003168F1" w:rsidRPr="00523F20" w:rsidRDefault="003168F1" w:rsidP="00523F20">
      <w:pPr>
        <w:numPr>
          <w:ilvl w:val="0"/>
          <w:numId w:val="43"/>
        </w:numPr>
        <w:ind w:left="1077" w:hanging="357"/>
        <w:jc w:val="both"/>
        <w:rPr>
          <w:rFonts w:ascii="Times New Roman" w:hAnsi="Times New Roman"/>
          <w:color w:val="000000"/>
          <w:lang w:val="ru-RU" w:eastAsia="ru-RU"/>
        </w:rPr>
      </w:pPr>
      <w:r w:rsidRPr="00523F20">
        <w:rPr>
          <w:rFonts w:ascii="Times New Roman" w:hAnsi="Times New Roman"/>
          <w:color w:val="000000"/>
          <w:lang w:val="ru-RU" w:eastAsia="ru-RU"/>
        </w:rPr>
        <w:t xml:space="preserve">Неполная  семья  - </w:t>
      </w:r>
      <w:r>
        <w:rPr>
          <w:rFonts w:ascii="Times New Roman" w:hAnsi="Times New Roman"/>
          <w:color w:val="000000"/>
          <w:lang w:val="ru-RU" w:eastAsia="ru-RU"/>
        </w:rPr>
        <w:t>5 (2</w:t>
      </w:r>
      <w:r w:rsidRPr="00523F20">
        <w:rPr>
          <w:rFonts w:ascii="Times New Roman" w:hAnsi="Times New Roman"/>
          <w:color w:val="000000"/>
          <w:lang w:val="ru-RU" w:eastAsia="ru-RU"/>
        </w:rPr>
        <w:t>0  %)</w:t>
      </w: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  <w:r>
        <w:rPr>
          <w:lang w:val="ru-RU"/>
        </w:rPr>
        <w:t>Детей из многодетных семей и из неблагополучного домашнего окружения нет.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  <w:r w:rsidRPr="002A7E44">
        <w:rPr>
          <w:lang w:val="ru-RU"/>
        </w:rPr>
        <w:t>Кадровое обеспечение воспитательного процесса: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  <w:r w:rsidRPr="002A7E44">
        <w:rPr>
          <w:lang w:val="ru-RU"/>
        </w:rPr>
        <w:t>Воспитатели:</w:t>
      </w:r>
      <w:r>
        <w:rPr>
          <w:lang w:val="ru-RU"/>
        </w:rPr>
        <w:t>_________</w:t>
      </w:r>
      <w:r w:rsidRPr="002A7E44">
        <w:rPr>
          <w:lang w:val="ru-RU"/>
        </w:rPr>
        <w:t>, стаж работы. категория.</w:t>
      </w: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  <w:r w:rsidRPr="002A7E44">
        <w:rPr>
          <w:lang w:val="ru-RU"/>
        </w:rPr>
        <w:t>Тема самообразования: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</w:p>
    <w:p w:rsidR="003168F1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  <w:r w:rsidRPr="002A7E44">
        <w:rPr>
          <w:lang w:val="ru-RU"/>
        </w:rPr>
        <w:t xml:space="preserve">Младший воспитатель: </w:t>
      </w:r>
      <w:r>
        <w:rPr>
          <w:lang w:val="ru-RU"/>
        </w:rPr>
        <w:t xml:space="preserve">___, </w:t>
      </w:r>
      <w:r w:rsidRPr="002A7E44">
        <w:rPr>
          <w:lang w:val="ru-RU"/>
        </w:rPr>
        <w:t>стаж  лет.</w:t>
      </w:r>
    </w:p>
    <w:p w:rsidR="003168F1" w:rsidRPr="00B2381D" w:rsidRDefault="003168F1" w:rsidP="002A7E44">
      <w:pPr>
        <w:pStyle w:val="BodyText"/>
        <w:tabs>
          <w:tab w:val="left" w:pos="240"/>
        </w:tabs>
        <w:spacing w:after="0"/>
        <w:ind w:left="-283" w:firstLine="709"/>
        <w:jc w:val="both"/>
        <w:rPr>
          <w:lang w:val="ru-RU"/>
        </w:rPr>
      </w:pP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  <w:r w:rsidRPr="002A7E44">
        <w:rPr>
          <w:rFonts w:ascii="Times New Roman" w:hAnsi="Times New Roman"/>
          <w:lang w:val="ru-RU"/>
        </w:rPr>
        <w:t>Рабочая программа была разработана в соответствии с нормативными документами: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1. Закон РФ от 10.07.1992 №3266 –  «Об образовании», п.6.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2. Приказ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3. Инструктивно-методическое письмо Министерства образования РФ № 65/23-16 от      14.03.00г.  «О гигиенических требованиях к максимальной нагрузке на детей дошкольного возраста в организованных формах обучения».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4.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5. Приказ Министерства образования и науки РФ от 20.07.2011 №2151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3168F1" w:rsidRPr="002A7E44" w:rsidRDefault="003168F1" w:rsidP="002A7E44">
      <w:pPr>
        <w:ind w:firstLine="709"/>
        <w:jc w:val="both"/>
        <w:rPr>
          <w:rFonts w:ascii="Times New Roman" w:hAnsi="Times New Roman"/>
          <w:spacing w:val="5"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6. Примерной основной общеобразовательной программы дошкольного образования «От рождения до школы» под ред. Н.Е. Веракса.</w:t>
      </w:r>
    </w:p>
    <w:p w:rsidR="003168F1" w:rsidRPr="00B2381D" w:rsidRDefault="003168F1" w:rsidP="002A7E44">
      <w:pPr>
        <w:ind w:firstLine="709"/>
        <w:jc w:val="both"/>
        <w:rPr>
          <w:rFonts w:ascii="Times New Roman" w:hAnsi="Times New Roman"/>
          <w:b/>
          <w:lang w:val="ru-RU"/>
        </w:rPr>
      </w:pPr>
      <w:r w:rsidRPr="002A7E44">
        <w:rPr>
          <w:rFonts w:ascii="Times New Roman" w:hAnsi="Times New Roman"/>
          <w:spacing w:val="5"/>
          <w:lang w:val="ru-RU"/>
        </w:rPr>
        <w:t>7. Основной образовательной программы ДОУ</w:t>
      </w:r>
      <w:r w:rsidRPr="002A7E44">
        <w:rPr>
          <w:rFonts w:ascii="Times New Roman" w:hAnsi="Times New Roman"/>
          <w:lang w:val="ru-RU"/>
        </w:rPr>
        <w:t>№ 87 «Золушка»</w:t>
      </w:r>
      <w:r>
        <w:rPr>
          <w:rFonts w:ascii="Times New Roman" w:hAnsi="Times New Roman"/>
          <w:lang w:val="ru-RU"/>
        </w:rPr>
        <w:t>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 xml:space="preserve">Настоящая рабочая программа разработана на основе примерной </w:t>
      </w:r>
      <w:r w:rsidRPr="002A7E44">
        <w:rPr>
          <w:b/>
          <w:lang w:val="ru-RU"/>
        </w:rPr>
        <w:t>о</w:t>
      </w:r>
      <w:r w:rsidRPr="002A7E44">
        <w:rPr>
          <w:rStyle w:val="FontStyle202"/>
          <w:rFonts w:ascii="Times New Roman" w:hAnsi="Times New Roman"/>
          <w:b w:val="0"/>
          <w:bCs/>
          <w:sz w:val="24"/>
          <w:lang w:val="ru-RU" w:eastAsia="ar-SA"/>
        </w:rPr>
        <w:t>сновной общеобразовательной программы дошкольного образования</w:t>
      </w:r>
      <w:r w:rsidRPr="002A7E44">
        <w:rPr>
          <w:b/>
          <w:lang w:val="ru-RU"/>
        </w:rPr>
        <w:t xml:space="preserve"> «</w:t>
      </w:r>
      <w:r w:rsidRPr="002A7E44">
        <w:rPr>
          <w:rStyle w:val="FontStyle202"/>
          <w:rFonts w:ascii="Times New Roman" w:hAnsi="Times New Roman"/>
          <w:b w:val="0"/>
          <w:bCs/>
          <w:sz w:val="24"/>
          <w:lang w:val="ru-RU" w:eastAsia="ar-SA"/>
        </w:rPr>
        <w:t xml:space="preserve">ОТ РОЖДЕНИЯ ДО ШКОЛЫ». </w:t>
      </w:r>
      <w:r w:rsidRPr="002A7E44">
        <w:rPr>
          <w:rStyle w:val="FontStyle207"/>
          <w:rFonts w:ascii="Times New Roman" w:hAnsi="Times New Roman"/>
          <w:b/>
          <w:sz w:val="24"/>
          <w:lang w:val="ru-RU" w:eastAsia="ar-SA"/>
        </w:rPr>
        <w:t xml:space="preserve">/ </w:t>
      </w:r>
      <w:r w:rsidRPr="002A7E44">
        <w:rPr>
          <w:rStyle w:val="FontStyle207"/>
          <w:rFonts w:ascii="Times New Roman" w:hAnsi="Times New Roman"/>
          <w:sz w:val="24"/>
          <w:lang w:val="ru-RU" w:eastAsia="ar-SA"/>
        </w:rPr>
        <w:t xml:space="preserve">Под ред. Н. Е. Вераксы, Т. С. </w:t>
      </w:r>
      <w:r w:rsidRPr="002A7E44">
        <w:rPr>
          <w:rStyle w:val="FontStyle202"/>
          <w:rFonts w:ascii="Times New Roman" w:hAnsi="Times New Roman"/>
          <w:b w:val="0"/>
          <w:bCs/>
          <w:sz w:val="24"/>
          <w:lang w:val="ru-RU" w:eastAsia="ar-SA"/>
        </w:rPr>
        <w:t>Комаровой,</w:t>
      </w:r>
      <w:r w:rsidRPr="002A7E44">
        <w:rPr>
          <w:rStyle w:val="FontStyle202"/>
          <w:rFonts w:ascii="Times New Roman" w:hAnsi="Times New Roman"/>
          <w:bCs/>
          <w:sz w:val="24"/>
          <w:lang w:val="ru-RU" w:eastAsia="ar-SA"/>
        </w:rPr>
        <w:t xml:space="preserve"> </w:t>
      </w:r>
      <w:r w:rsidRPr="002A7E44">
        <w:rPr>
          <w:rStyle w:val="FontStyle207"/>
          <w:rFonts w:ascii="Times New Roman" w:hAnsi="Times New Roman"/>
          <w:sz w:val="24"/>
          <w:lang w:val="ru-RU" w:eastAsia="ar-SA"/>
        </w:rPr>
        <w:t xml:space="preserve">М. А. Васильевой, образовательной программы ДОУ - </w:t>
      </w:r>
      <w:r w:rsidRPr="002A7E44">
        <w:rPr>
          <w:lang w:val="ru-RU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ab/>
        <w:t xml:space="preserve">    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</w:t>
      </w:r>
      <w:r w:rsidRPr="002A7E44">
        <w:t> </w:t>
      </w:r>
      <w:r w:rsidRPr="002A7E44">
        <w:rPr>
          <w:lang w:val="ru-RU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>Исходя из поставленной цели, формируются следующие</w:t>
      </w:r>
      <w:r w:rsidRPr="002A7E44">
        <w:t> </w:t>
      </w:r>
      <w:r w:rsidRPr="002A7E44">
        <w:rPr>
          <w:lang w:val="ru-RU"/>
        </w:rPr>
        <w:t>задачи:</w:t>
      </w:r>
    </w:p>
    <w:p w:rsidR="003168F1" w:rsidRPr="002A7E44" w:rsidRDefault="003168F1" w:rsidP="002A7E44">
      <w:pPr>
        <w:pStyle w:val="BodyText"/>
        <w:numPr>
          <w:ilvl w:val="0"/>
          <w:numId w:val="1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3168F1" w:rsidRPr="002A7E44" w:rsidRDefault="003168F1" w:rsidP="002A7E44">
      <w:pPr>
        <w:pStyle w:val="BodyText"/>
        <w:numPr>
          <w:ilvl w:val="0"/>
          <w:numId w:val="1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168F1" w:rsidRPr="002A7E44" w:rsidRDefault="003168F1" w:rsidP="002A7E44">
      <w:pPr>
        <w:pStyle w:val="BodyText"/>
        <w:numPr>
          <w:ilvl w:val="0"/>
          <w:numId w:val="1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168F1" w:rsidRPr="002A7E44" w:rsidRDefault="003168F1" w:rsidP="002A7E44">
      <w:pPr>
        <w:pStyle w:val="BodyText"/>
        <w:numPr>
          <w:ilvl w:val="0"/>
          <w:numId w:val="1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>Реализация цели осуществляется в процессе разнообразных видов деятельности:</w:t>
      </w:r>
    </w:p>
    <w:p w:rsidR="003168F1" w:rsidRPr="002A7E44" w:rsidRDefault="003168F1" w:rsidP="002A7E44">
      <w:pPr>
        <w:pStyle w:val="BodyText"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3168F1" w:rsidRPr="002A7E44" w:rsidRDefault="003168F1" w:rsidP="002A7E44">
      <w:pPr>
        <w:pStyle w:val="BodyText"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Образовательная деятельность, осуществляемая в ходе режимных моментов;</w:t>
      </w:r>
    </w:p>
    <w:p w:rsidR="003168F1" w:rsidRPr="009963D0" w:rsidRDefault="003168F1" w:rsidP="002A7E44">
      <w:pPr>
        <w:pStyle w:val="BodyText"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 w:firstLine="709"/>
        <w:jc w:val="both"/>
      </w:pPr>
      <w:r w:rsidRPr="009963D0">
        <w:t>Самостоятельная деятельность детей.</w:t>
      </w:r>
    </w:p>
    <w:p w:rsidR="003168F1" w:rsidRPr="002A7E44" w:rsidRDefault="003168F1" w:rsidP="002A7E44">
      <w:pPr>
        <w:pStyle w:val="BodyText"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 w:firstLine="709"/>
        <w:jc w:val="both"/>
        <w:rPr>
          <w:lang w:val="ru-RU"/>
        </w:rPr>
      </w:pPr>
      <w:r w:rsidRPr="002A7E44">
        <w:rPr>
          <w:lang w:val="ru-RU"/>
        </w:rPr>
        <w:t>Взаимодействие с семьями детей по реализации рабочей  программы.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 xml:space="preserve">Таким образом, решение программных задач осуществляется </w:t>
      </w:r>
      <w:r w:rsidRPr="009963D0">
        <w:t> </w:t>
      </w:r>
      <w:r w:rsidRPr="002A7E44">
        <w:rPr>
          <w:lang w:val="ru-RU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/>
        <w:ind w:firstLine="709"/>
        <w:jc w:val="both"/>
        <w:rPr>
          <w:lang w:val="ru-RU"/>
        </w:rPr>
      </w:pPr>
      <w:r w:rsidRPr="002A7E44">
        <w:rPr>
          <w:lang w:val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3168F1" w:rsidRDefault="003168F1" w:rsidP="002A7E44">
      <w:pPr>
        <w:pStyle w:val="Style77"/>
        <w:widowControl/>
        <w:ind w:firstLine="709"/>
        <w:jc w:val="both"/>
        <w:rPr>
          <w:rStyle w:val="FontStyle223"/>
          <w:rFonts w:ascii="Times New Roman" w:hAnsi="Times New Roman" w:cs="Times New Roman"/>
          <w:sz w:val="24"/>
          <w:szCs w:val="24"/>
          <w:lang w:val="ru-RU"/>
        </w:rPr>
      </w:pPr>
    </w:p>
    <w:p w:rsidR="003168F1" w:rsidRPr="009B6D8E" w:rsidRDefault="003168F1" w:rsidP="00BA23DB">
      <w:pPr>
        <w:pStyle w:val="Style77"/>
        <w:widowControl/>
        <w:ind w:left="900"/>
        <w:jc w:val="both"/>
        <w:rPr>
          <w:rStyle w:val="FontStyle223"/>
          <w:rFonts w:ascii="Times New Roman" w:hAnsi="Times New Roman" w:cs="Times New Roman"/>
          <w:i/>
          <w:sz w:val="24"/>
          <w:szCs w:val="24"/>
          <w:lang w:val="ru-RU"/>
        </w:rPr>
      </w:pPr>
      <w:r w:rsidRPr="009B6D8E">
        <w:rPr>
          <w:rStyle w:val="FontStyle223"/>
          <w:rFonts w:ascii="Times New Roman" w:hAnsi="Times New Roman" w:cs="Times New Roman"/>
          <w:i/>
          <w:sz w:val="24"/>
          <w:szCs w:val="24"/>
          <w:lang w:val="ru-RU"/>
        </w:rPr>
        <w:t>Возрастные особенности детей</w:t>
      </w:r>
    </w:p>
    <w:p w:rsidR="003168F1" w:rsidRPr="009B6D8E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В возрасте 3-4 лет ребенок постепенно выходит за пределы семейного круга, Его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общение становится внеситуативным.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Взрослый становится для ребенка не только членом семьи, но и носителем определенной обще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ственной функции. Желание ребенка выполнять такую же функцию при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игры, которая становится ведущим видом деятельности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в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>дошкольном возрасте.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ми. Продолжительность игры небольшая. Младшие дошкольники ограничи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ваются игрой с одной-двумя ролями и простыми, неразвернутыми сюжета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ми. Игры с правилами в этом возрасте только начинают формироваться.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Изобразительная деятельность ребенка зависит от его представлений о предмете.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Большое значение для развития мелкой моторики имеет лепка.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Младшие дошкольники способны под руководством взрослого вылепить простые предметы.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Известно, что аппликация оказывает положительное влияние на разви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тие восприятия. В этом возрасте детям доступны простейшие виды аппли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кации.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Конструктивная деятельность в младшем дошкольном возрасте ограни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ность. Дети от использования предэталонов — индивидуальных единиц вос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Развиваются память и внимание.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По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просьбе взрослого дети могут за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помнить 3-4 слова и 5-6 названий предметов. К концу младшего дошколь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ного возраста они способны запомнить значительные отрывки из любимых произведений.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 xml:space="preserve">направленных проб с учетом желаемого результата.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>Дошкольники способны установить некоторые скрытые связи и отношения между предметами.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пают в качестве заместителей других.</w:t>
      </w:r>
    </w:p>
    <w:p w:rsidR="003168F1" w:rsidRPr="002A7E44" w:rsidRDefault="003168F1" w:rsidP="002A7E44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b w:val="0"/>
          <w:sz w:val="24"/>
          <w:szCs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Взаимоотношения детей ярко проявляются в игровой деятельности. Они скорее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играют рядом, чем активно вступают во взаимодействие.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>Положение ребенка в группе сверстников во многом определяется мнением воспитателя.</w:t>
      </w:r>
    </w:p>
    <w:p w:rsidR="003168F1" w:rsidRPr="002A7E44" w:rsidRDefault="003168F1" w:rsidP="002A7E4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val="ru-RU"/>
        </w:rPr>
      </w:pP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 младшем дошкольном возрасте можно наблюдать соподчинение мо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тивов поведения в относительно простых ситуациях. Сознательное управ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 xml:space="preserve">ление поведением только начинает складываться; во многом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поведение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 xml:space="preserve">ребенка </w:t>
      </w:r>
      <w:r w:rsidRPr="002A7E44">
        <w:rPr>
          <w:rStyle w:val="FontStyle202"/>
          <w:rFonts w:ascii="Times New Roman" w:hAnsi="Times New Roman" w:cs="Times New Roman"/>
          <w:b w:val="0"/>
          <w:bCs/>
          <w:sz w:val="24"/>
          <w:lang w:val="ru-RU"/>
        </w:rPr>
        <w:t xml:space="preserve">еще ситуативно. 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t>Вместе с тем можно наблюдать и случаи ограни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чения собственных побуждений самим ребенком, сопровождаемые словес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ными указаниями. Начинает развиваться самооценка, при этом дети в зна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2A7E44">
        <w:rPr>
          <w:rStyle w:val="FontStyle207"/>
          <w:rFonts w:ascii="Times New Roman" w:hAnsi="Times New Roman" w:cs="Times New Roman"/>
          <w:sz w:val="24"/>
          <w:lang w:val="ru-RU"/>
        </w:rPr>
        <w:softHyphen/>
        <w:t>ре выбираемых игрушек и сюжетов.</w:t>
      </w:r>
    </w:p>
    <w:p w:rsidR="003168F1" w:rsidRPr="002A7E44" w:rsidRDefault="003168F1" w:rsidP="002A7E44">
      <w:pPr>
        <w:pStyle w:val="BodyText"/>
        <w:tabs>
          <w:tab w:val="left" w:pos="240"/>
        </w:tabs>
        <w:spacing w:after="0" w:line="360" w:lineRule="auto"/>
        <w:jc w:val="both"/>
        <w:rPr>
          <w:szCs w:val="20"/>
          <w:lang w:val="ru-RU"/>
        </w:rPr>
      </w:pPr>
    </w:p>
    <w:p w:rsidR="003168F1" w:rsidRPr="00BA23DB" w:rsidRDefault="003168F1" w:rsidP="002A7E44">
      <w:pPr>
        <w:pStyle w:val="BodyText"/>
        <w:tabs>
          <w:tab w:val="left" w:pos="240"/>
        </w:tabs>
        <w:spacing w:after="0" w:line="360" w:lineRule="auto"/>
        <w:jc w:val="both"/>
        <w:rPr>
          <w:b/>
          <w:i/>
          <w:szCs w:val="20"/>
          <w:lang w:val="ru-RU"/>
        </w:rPr>
      </w:pPr>
      <w:r w:rsidRPr="00BA23DB">
        <w:rPr>
          <w:b/>
          <w:i/>
          <w:szCs w:val="20"/>
          <w:lang w:val="ru-RU"/>
        </w:rPr>
        <w:t>Организация режима пребывания детей в образовательном учреждении</w:t>
      </w:r>
    </w:p>
    <w:p w:rsidR="003168F1" w:rsidRPr="00CC1EB8" w:rsidRDefault="003168F1" w:rsidP="00CC1EB8">
      <w:pPr>
        <w:ind w:firstLine="540"/>
        <w:jc w:val="both"/>
        <w:rPr>
          <w:rFonts w:ascii="Times New Roman" w:hAnsi="Times New Roman"/>
          <w:lang w:val="ru-RU"/>
        </w:rPr>
      </w:pPr>
      <w:r w:rsidRPr="00CC1EB8">
        <w:rPr>
          <w:rFonts w:ascii="Times New Roman" w:hAnsi="Times New Roman"/>
          <w:lang w:val="ru-RU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При построении режима дня руководствуемся основным принципом - принципом соответствия  возрастным психофизическим особенностям детей. </w:t>
      </w:r>
    </w:p>
    <w:p w:rsidR="003168F1" w:rsidRPr="00CC1EB8" w:rsidRDefault="003168F1" w:rsidP="00CC1EB8">
      <w:pPr>
        <w:ind w:firstLine="540"/>
        <w:jc w:val="both"/>
        <w:rPr>
          <w:rFonts w:ascii="Times New Roman" w:hAnsi="Times New Roman"/>
          <w:lang w:val="ru-RU"/>
        </w:rPr>
      </w:pPr>
      <w:r w:rsidRPr="00CC1EB8">
        <w:rPr>
          <w:rFonts w:ascii="Times New Roman" w:hAnsi="Times New Roman"/>
          <w:lang w:val="ru-RU"/>
        </w:rPr>
        <w:t>При осуществлении режимных моментов учитываются индивидуальные особенности ребёнка (длительность сна, вкусовые предпочтения, темп деятельности и т.п.).  Чем ближе к  индивидуальным особенностям ребёнка режим детского сада, тем комфортнее он себя чувствует, тем лучше его настроение и выше активность.</w:t>
      </w:r>
    </w:p>
    <w:p w:rsidR="003168F1" w:rsidRDefault="003168F1" w:rsidP="00CC1EB8">
      <w:pPr>
        <w:pStyle w:val="NormalWeb"/>
        <w:spacing w:before="0" w:beforeAutospacing="0" w:after="0" w:afterAutospacing="0"/>
        <w:ind w:firstLine="360"/>
        <w:jc w:val="center"/>
        <w:rPr>
          <w:b/>
          <w:lang w:val="ru-RU"/>
        </w:rPr>
      </w:pPr>
    </w:p>
    <w:p w:rsidR="003168F1" w:rsidRPr="00F84051" w:rsidRDefault="003168F1" w:rsidP="00F84051">
      <w:pPr>
        <w:pStyle w:val="NormalWeb"/>
        <w:spacing w:before="0" w:beforeAutospacing="0" w:after="0" w:afterAutospacing="0"/>
        <w:ind w:firstLine="360"/>
        <w:rPr>
          <w:b/>
          <w:i/>
          <w:lang w:val="ru-RU"/>
        </w:rPr>
      </w:pPr>
      <w:r w:rsidRPr="00F84051">
        <w:rPr>
          <w:b/>
          <w:i/>
        </w:rPr>
        <w:t>Режим дня</w:t>
      </w:r>
    </w:p>
    <w:p w:rsidR="003168F1" w:rsidRDefault="003168F1" w:rsidP="00CC1EB8">
      <w:pPr>
        <w:pStyle w:val="NormalWeb"/>
        <w:spacing w:before="0" w:beforeAutospacing="0" w:after="0" w:afterAutospacing="0"/>
        <w:ind w:firstLine="36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7920"/>
      </w:tblGrid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6.00-6.30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Прием детей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6.30-7.50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утренняя прогулка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7.50-8.00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Возвращение с прогулки, подготовка к гимнастике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8.00-8.10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Утренняя гимнастика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8.10-8.40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Гигиенические процедуры, подготовка к завтраку, завтрак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8.40-8.50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Гигиенические процедуры, подготовка к занятиям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9.00-9.15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Организованная образовательная деятельность 1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9.15-9.30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Проветривание 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9.30-9.45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Организованная образовательная деятельность 2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9.40-9.50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Подготовка к прогулке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9.50-11.30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Прогулка 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11.30-11.45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Возвращение с прогулки, гигиенические процедуры, подготовка к обеду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11.45-12.10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Обед     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12.10-12.30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Гигиенические  процедуры, подготовка ко сну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12.30-14.45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Сон 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14.55-15.00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Пробуждение, подготовка к полднику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15.05-15.15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Полдник </w:t>
            </w:r>
          </w:p>
        </w:tc>
      </w:tr>
      <w:tr w:rsidR="003168F1" w:rsidRPr="009B6D8E" w:rsidTr="004D64C8">
        <w:trPr>
          <w:trHeight w:val="1120"/>
        </w:trPr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15.15-16.15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Индивидуальная  работа, игры малой подвижности,  самостоятельная деятельность детей под наблюдением воспитателя</w:t>
            </w:r>
          </w:p>
        </w:tc>
      </w:tr>
      <w:tr w:rsidR="003168F1" w:rsidRPr="00890485" w:rsidTr="004D64C8">
        <w:trPr>
          <w:trHeight w:val="459"/>
        </w:trPr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15.40-15.55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Организованная образовательная деятельность 2</w:t>
            </w:r>
          </w:p>
        </w:tc>
      </w:tr>
      <w:tr w:rsidR="003168F1" w:rsidRPr="009B6D8E" w:rsidTr="004D64C8">
        <w:trPr>
          <w:trHeight w:val="459"/>
        </w:trPr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Организованная образовательная деятельность доп. пл. услуги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16.15-16.25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Гигиенические процедуры, подготовка к ужину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16.25-16.45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 xml:space="preserve">Ужин </w:t>
            </w:r>
          </w:p>
        </w:tc>
      </w:tr>
      <w:tr w:rsidR="003168F1" w:rsidRPr="009B6D8E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16.45-17.00</w:t>
            </w:r>
          </w:p>
        </w:tc>
        <w:tc>
          <w:tcPr>
            <w:tcW w:w="7920" w:type="dxa"/>
          </w:tcPr>
          <w:p w:rsidR="003168F1" w:rsidRPr="00CC1EB8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CC1EB8">
              <w:rPr>
                <w:rFonts w:ascii="Times New Roman" w:hAnsi="Times New Roman"/>
                <w:lang w:val="ru-RU"/>
              </w:rPr>
              <w:t>Гигиенические процедуры, подготовка к вечерней прогулке</w:t>
            </w:r>
          </w:p>
        </w:tc>
      </w:tr>
      <w:tr w:rsidR="003168F1" w:rsidRPr="00890485" w:rsidTr="004D64C8">
        <w:tc>
          <w:tcPr>
            <w:tcW w:w="1728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17.00-18.00</w:t>
            </w:r>
          </w:p>
        </w:tc>
        <w:tc>
          <w:tcPr>
            <w:tcW w:w="7920" w:type="dxa"/>
          </w:tcPr>
          <w:p w:rsidR="003168F1" w:rsidRPr="00890485" w:rsidRDefault="003168F1" w:rsidP="00CC1EB8">
            <w:pPr>
              <w:rPr>
                <w:rFonts w:ascii="Times New Roman" w:hAnsi="Times New Roman"/>
              </w:rPr>
            </w:pPr>
            <w:r w:rsidRPr="00890485">
              <w:rPr>
                <w:rFonts w:ascii="Times New Roman" w:hAnsi="Times New Roman"/>
              </w:rPr>
              <w:t>Прогулка, уход  детей  домой</w:t>
            </w:r>
          </w:p>
        </w:tc>
      </w:tr>
    </w:tbl>
    <w:p w:rsidR="003168F1" w:rsidRPr="00CC1EB8" w:rsidRDefault="003168F1" w:rsidP="00CC1EB8">
      <w:pPr>
        <w:pStyle w:val="NormalWeb"/>
        <w:spacing w:before="0" w:beforeAutospacing="0" w:after="0" w:afterAutospacing="0"/>
        <w:ind w:firstLine="360"/>
        <w:rPr>
          <w:b/>
          <w:lang w:val="ru-RU"/>
        </w:rPr>
      </w:pPr>
    </w:p>
    <w:p w:rsidR="003168F1" w:rsidRPr="00CC1EB8" w:rsidRDefault="003168F1" w:rsidP="002A7E44">
      <w:pPr>
        <w:pStyle w:val="NormalWeb"/>
        <w:spacing w:before="0" w:beforeAutospacing="0" w:after="0" w:afterAutospacing="0"/>
        <w:ind w:firstLine="360"/>
        <w:jc w:val="both"/>
        <w:rPr>
          <w:lang w:val="ru-RU"/>
        </w:rPr>
      </w:pPr>
    </w:p>
    <w:p w:rsidR="003168F1" w:rsidRPr="00F84051" w:rsidRDefault="003168F1" w:rsidP="00420691">
      <w:pPr>
        <w:rPr>
          <w:rFonts w:ascii="Times New Roman" w:hAnsi="Times New Roman"/>
          <w:b/>
          <w:i/>
          <w:lang w:val="ru-RU"/>
        </w:rPr>
      </w:pPr>
      <w:bookmarkStart w:id="0" w:name="_Toc255893670"/>
      <w:bookmarkEnd w:id="0"/>
      <w:r w:rsidRPr="00F84051">
        <w:rPr>
          <w:rFonts w:ascii="Times New Roman" w:hAnsi="Times New Roman"/>
          <w:b/>
          <w:i/>
          <w:lang w:val="ru-RU"/>
        </w:rPr>
        <w:t>Сетка-расписание комплексного планирования организованных видов детской деятельности</w:t>
      </w:r>
    </w:p>
    <w:p w:rsidR="003168F1" w:rsidRPr="00F84051" w:rsidRDefault="003168F1" w:rsidP="00420691">
      <w:pPr>
        <w:rPr>
          <w:rFonts w:ascii="Times New Roman" w:hAnsi="Times New Roman"/>
          <w:b/>
          <w:i/>
          <w:lang w:val="ru-RU"/>
        </w:rPr>
      </w:pP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82"/>
        <w:gridCol w:w="1728"/>
        <w:gridCol w:w="1610"/>
        <w:gridCol w:w="1789"/>
        <w:gridCol w:w="1791"/>
      </w:tblGrid>
      <w:tr w:rsidR="003168F1" w:rsidRPr="00645015" w:rsidTr="00420691">
        <w:trPr>
          <w:jc w:val="center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Неделя</w:t>
            </w:r>
          </w:p>
        </w:tc>
      </w:tr>
      <w:tr w:rsidR="003168F1" w:rsidRPr="00645015" w:rsidTr="00420691">
        <w:trPr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  <w:caps/>
              </w:rPr>
              <w:t>п</w:t>
            </w:r>
            <w:r w:rsidRPr="00645015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  <w:caps/>
              </w:rPr>
              <w:t>в</w:t>
            </w:r>
            <w:r w:rsidRPr="00645015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  <w:caps/>
              </w:rPr>
              <w:t>с</w:t>
            </w:r>
            <w:r w:rsidRPr="00645015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  <w:caps/>
              </w:rPr>
              <w:t>ч</w:t>
            </w:r>
            <w:r w:rsidRPr="00645015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8F1" w:rsidRPr="00645015" w:rsidRDefault="003168F1" w:rsidP="004E1A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  <w:caps/>
              </w:rPr>
              <w:t>п</w:t>
            </w:r>
            <w:r w:rsidRPr="00645015">
              <w:rPr>
                <w:rFonts w:ascii="Times New Roman" w:hAnsi="Times New Roman" w:cs="Times New Roman"/>
              </w:rPr>
              <w:t>ятница</w:t>
            </w:r>
          </w:p>
        </w:tc>
      </w:tr>
      <w:tr w:rsidR="003168F1" w:rsidRPr="009B6D8E" w:rsidTr="00420691">
        <w:trPr>
          <w:jc w:val="center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 xml:space="preserve">1. Познание </w:t>
            </w:r>
            <w:r w:rsidRPr="00645015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2. Художест-</w:t>
            </w:r>
            <w:r w:rsidRPr="00645015">
              <w:rPr>
                <w:rFonts w:ascii="Times New Roman" w:hAnsi="Times New Roman" w:cs="Times New Roman"/>
              </w:rPr>
              <w:br/>
              <w:t>венное творчество (лепка/аппликация)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 xml:space="preserve">1. Познание </w:t>
            </w:r>
            <w:r w:rsidRPr="00645015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конструи-</w:t>
            </w:r>
            <w:r w:rsidRPr="00645015">
              <w:rPr>
                <w:rFonts w:ascii="Times New Roman" w:hAnsi="Times New Roman" w:cs="Times New Roman"/>
              </w:rPr>
              <w:br/>
              <w:t>рование).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1. Коммуни-</w:t>
            </w:r>
            <w:r w:rsidRPr="00645015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2. Музыка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 xml:space="preserve">1. Коммуникация. Чтение </w:t>
            </w:r>
            <w:r w:rsidRPr="00645015">
              <w:rPr>
                <w:rFonts w:ascii="Times New Roman" w:hAnsi="Times New Roman" w:cs="Times New Roman"/>
              </w:rPr>
              <w:br/>
              <w:t>художественной литера-</w:t>
            </w:r>
            <w:r w:rsidRPr="00645015">
              <w:rPr>
                <w:rFonts w:ascii="Times New Roman" w:hAnsi="Times New Roman" w:cs="Times New Roman"/>
              </w:rPr>
              <w:br/>
              <w:t>туры.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 xml:space="preserve">2. Музыка. 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 xml:space="preserve">3. </w:t>
            </w:r>
            <w:r w:rsidRPr="00645015">
              <w:rPr>
                <w:rFonts w:ascii="Times New Roman" w:hAnsi="Times New Roman" w:cs="Times New Roman"/>
                <w:caps/>
              </w:rPr>
              <w:t>ф</w:t>
            </w:r>
            <w:r w:rsidRPr="00645015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1. Художест-</w:t>
            </w:r>
            <w:r w:rsidRPr="00645015">
              <w:rPr>
                <w:rFonts w:ascii="Times New Roman" w:hAnsi="Times New Roman" w:cs="Times New Roman"/>
              </w:rPr>
              <w:br/>
              <w:t xml:space="preserve">венное </w:t>
            </w:r>
            <w:r w:rsidRPr="00645015">
              <w:rPr>
                <w:rFonts w:ascii="Times New Roman" w:hAnsi="Times New Roman" w:cs="Times New Roman"/>
              </w:rPr>
              <w:br/>
              <w:t>творчество</w:t>
            </w:r>
            <w:r w:rsidRPr="00645015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45015" w:rsidRDefault="003168F1" w:rsidP="004E1A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5015">
              <w:rPr>
                <w:rFonts w:ascii="Times New Roman" w:hAnsi="Times New Roman" w:cs="Times New Roman"/>
              </w:rPr>
              <w:t>2. Физическая культура</w:t>
            </w:r>
          </w:p>
        </w:tc>
      </w:tr>
    </w:tbl>
    <w:p w:rsidR="003168F1" w:rsidRDefault="003168F1" w:rsidP="005E70F0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Default="003168F1" w:rsidP="005E70F0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Default="003168F1" w:rsidP="005E70F0">
      <w:pPr>
        <w:jc w:val="center"/>
        <w:rPr>
          <w:rFonts w:ascii="Times New Roman" w:hAnsi="Times New Roman"/>
          <w:b/>
          <w:i/>
          <w:lang w:val="ru-RU"/>
        </w:rPr>
        <w:sectPr w:rsidR="003168F1" w:rsidSect="005E70F0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3168F1" w:rsidRPr="005E03AE" w:rsidRDefault="003168F1" w:rsidP="0042069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Р</w:t>
      </w:r>
      <w:r w:rsidRPr="005E70F0">
        <w:rPr>
          <w:rFonts w:ascii="Times New Roman" w:hAnsi="Times New Roman"/>
          <w:b/>
          <w:i/>
          <w:lang w:val="ru-RU"/>
        </w:rPr>
        <w:t xml:space="preserve">ежим реализации образовательных областей в процессе детской деятельности </w:t>
      </w:r>
    </w:p>
    <w:tbl>
      <w:tblPr>
        <w:tblW w:w="158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269"/>
        <w:gridCol w:w="992"/>
        <w:gridCol w:w="1986"/>
        <w:gridCol w:w="141"/>
        <w:gridCol w:w="852"/>
        <w:gridCol w:w="37"/>
        <w:gridCol w:w="2088"/>
        <w:gridCol w:w="993"/>
        <w:gridCol w:w="20"/>
        <w:gridCol w:w="2248"/>
        <w:gridCol w:w="20"/>
        <w:gridCol w:w="972"/>
        <w:gridCol w:w="2230"/>
      </w:tblGrid>
      <w:tr w:rsidR="003168F1" w:rsidRPr="00571338" w:rsidTr="00F84051">
        <w:tc>
          <w:tcPr>
            <w:tcW w:w="3261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19" w:type="dxa"/>
            <w:gridSpan w:val="3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977" w:type="dxa"/>
            <w:gridSpan w:val="3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202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168F1" w:rsidRPr="00571338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9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127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088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30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Содержание образовательной деятельности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6.00-8.30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Прием детей </w:t>
            </w:r>
            <w:r w:rsidRPr="005E70F0">
              <w:rPr>
                <w:rFonts w:ascii="Times New Roman" w:hAnsi="Times New Roman"/>
                <w:lang w:val="ru-RU"/>
              </w:rPr>
              <w:t>в группе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5E70F0">
              <w:rPr>
                <w:rFonts w:ascii="Times New Roman" w:hAnsi="Times New Roman"/>
                <w:lang w:val="ru-RU"/>
              </w:rPr>
              <w:t xml:space="preserve"> в теплый период года на улице: (взаимодействие с родителями, коммуникация); 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утренняя прогулка</w:t>
            </w:r>
            <w:r w:rsidRPr="005E70F0">
              <w:rPr>
                <w:rFonts w:ascii="Times New Roman" w:hAnsi="Times New Roman"/>
                <w:lang w:val="ru-RU"/>
              </w:rPr>
              <w:t xml:space="preserve">(физкультура, здоровье, познание),  </w:t>
            </w:r>
            <w:r w:rsidRPr="005E70F0">
              <w:rPr>
                <w:rFonts w:ascii="Times New Roman" w:hAnsi="Times New Roman"/>
                <w:b/>
                <w:lang w:val="ru-RU"/>
              </w:rPr>
              <w:t>утренняя гимнастика</w:t>
            </w:r>
            <w:r w:rsidRPr="005E70F0">
              <w:rPr>
                <w:rFonts w:ascii="Times New Roman" w:hAnsi="Times New Roman"/>
                <w:lang w:val="ru-RU"/>
              </w:rPr>
              <w:t xml:space="preserve">: (области физическая культура, здоровье, игра);  </w:t>
            </w:r>
            <w:r w:rsidRPr="005E70F0">
              <w:rPr>
                <w:rFonts w:ascii="Times New Roman" w:hAnsi="Times New Roman"/>
                <w:b/>
                <w:lang w:val="ru-RU"/>
              </w:rPr>
              <w:t>беседы с детьми</w:t>
            </w:r>
            <w:r w:rsidRPr="005E70F0">
              <w:rPr>
                <w:rFonts w:ascii="Times New Roman" w:hAnsi="Times New Roman"/>
                <w:lang w:val="ru-RU"/>
              </w:rPr>
              <w:t xml:space="preserve">: (коммуникация, социализация, познание), </w:t>
            </w:r>
            <w:r w:rsidRPr="005E70F0">
              <w:rPr>
                <w:rFonts w:ascii="Times New Roman" w:hAnsi="Times New Roman"/>
                <w:b/>
                <w:lang w:val="ru-RU"/>
              </w:rPr>
              <w:t>наблюдения</w:t>
            </w:r>
            <w:r w:rsidRPr="005E70F0">
              <w:rPr>
                <w:rFonts w:ascii="Times New Roman" w:hAnsi="Times New Roman"/>
                <w:lang w:val="ru-RU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E70F0">
              <w:rPr>
                <w:rFonts w:ascii="Times New Roman" w:hAnsi="Times New Roman"/>
                <w:b/>
                <w:lang w:val="ru-RU"/>
              </w:rPr>
              <w:t>дидактические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: (познание, коммуникация, социализация, игра); </w:t>
            </w:r>
            <w:r w:rsidRPr="005E70F0">
              <w:rPr>
                <w:rFonts w:ascii="Times New Roman" w:hAnsi="Times New Roman"/>
                <w:b/>
                <w:lang w:val="ru-RU"/>
              </w:rPr>
              <w:t>чтение художественной литературы</w:t>
            </w:r>
            <w:r w:rsidRPr="005E70F0">
              <w:rPr>
                <w:rFonts w:ascii="Times New Roman" w:hAnsi="Times New Roman"/>
                <w:lang w:val="ru-RU"/>
              </w:rPr>
              <w:t xml:space="preserve">; самостоятельная деятельность в </w:t>
            </w:r>
            <w:r w:rsidRPr="005E70F0">
              <w:rPr>
                <w:rFonts w:ascii="Times New Roman" w:hAnsi="Times New Roman"/>
                <w:b/>
                <w:lang w:val="ru-RU"/>
              </w:rPr>
              <w:t>уголке художественного творчества</w:t>
            </w:r>
            <w:r w:rsidRPr="005E70F0">
              <w:rPr>
                <w:rFonts w:ascii="Times New Roman" w:hAnsi="Times New Roman"/>
                <w:lang w:val="ru-RU"/>
              </w:rPr>
              <w:t xml:space="preserve">: (художественное творчество, познание, игра,  социализация, коммуникация); </w:t>
            </w:r>
            <w:r w:rsidRPr="005E70F0">
              <w:rPr>
                <w:rFonts w:ascii="Times New Roman" w:hAnsi="Times New Roman"/>
                <w:b/>
                <w:lang w:val="ru-RU"/>
              </w:rPr>
              <w:t>подготовка к завтраку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8.30-9.00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Завтрак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3168F1" w:rsidRPr="009B6D8E" w:rsidTr="00F84051">
        <w:trPr>
          <w:trHeight w:val="3680"/>
        </w:trPr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9.00-9.15</w:t>
            </w:r>
          </w:p>
        </w:tc>
        <w:tc>
          <w:tcPr>
            <w:tcW w:w="2269" w:type="dxa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Рисование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9.00-9.15</w:t>
            </w:r>
          </w:p>
        </w:tc>
        <w:tc>
          <w:tcPr>
            <w:tcW w:w="2127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1,3 неделя месяца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Развитие речи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(коммуникация, познание, социализация, игра)/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2,4 неделя месяца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Ознакомление с худ.литературой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(чтение художественной литературой, познание, коммуникация, социализация, игра)</w:t>
            </w:r>
          </w:p>
        </w:tc>
        <w:tc>
          <w:tcPr>
            <w:tcW w:w="889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9.00-9.15</w:t>
            </w:r>
          </w:p>
        </w:tc>
        <w:tc>
          <w:tcPr>
            <w:tcW w:w="2088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Математика </w:t>
            </w:r>
            <w:r w:rsidRPr="005E70F0">
              <w:rPr>
                <w:rFonts w:ascii="Times New Roman" w:hAnsi="Times New Roman"/>
                <w:lang w:val="ru-RU"/>
              </w:rPr>
              <w:t>(познание, коммуникация, социализация, дидактические игры)</w:t>
            </w:r>
          </w:p>
        </w:tc>
        <w:tc>
          <w:tcPr>
            <w:tcW w:w="1013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9.00-9.15</w:t>
            </w:r>
          </w:p>
        </w:tc>
        <w:tc>
          <w:tcPr>
            <w:tcW w:w="2268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Ознакомление с окружающим миром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(коммуникация, познание, безопасность, социализация, игра)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9.00-9.15</w:t>
            </w:r>
          </w:p>
        </w:tc>
        <w:tc>
          <w:tcPr>
            <w:tcW w:w="2230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Лепка </w:t>
            </w:r>
            <w:r w:rsidRPr="005E70F0">
              <w:rPr>
                <w:rFonts w:ascii="Times New Roman" w:hAnsi="Times New Roman"/>
                <w:lang w:val="ru-RU"/>
              </w:rPr>
              <w:t>(познание, труд, художественная деятельность,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развитие мелкой моторики,  игра, коммуникация)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2,4 неделя месяца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Аппликация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(познание, труд, художественная деятельность,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развитие мелкой моторики,  игра, коммуникация)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9.15-9.30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9.30-9.45</w:t>
            </w:r>
          </w:p>
        </w:tc>
        <w:tc>
          <w:tcPr>
            <w:tcW w:w="2269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дидактические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по разным образовательным областям (познание, социализация, коммуникация, игра)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Физкультура в зале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9.15-9.35</w:t>
            </w:r>
          </w:p>
        </w:tc>
        <w:tc>
          <w:tcPr>
            <w:tcW w:w="2127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Беседы, педагогические и игровые ситуации,   индивидуальная работа с детьми по разным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образовательным областям</w:t>
            </w:r>
          </w:p>
        </w:tc>
        <w:tc>
          <w:tcPr>
            <w:tcW w:w="889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9.15-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9.35</w:t>
            </w:r>
          </w:p>
        </w:tc>
        <w:tc>
          <w:tcPr>
            <w:tcW w:w="2088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Самостоятельная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игровая и художественная </w:t>
            </w:r>
            <w:r w:rsidRPr="005E70F0">
              <w:rPr>
                <w:rFonts w:ascii="Times New Roman" w:hAnsi="Times New Roman"/>
                <w:lang w:val="ru-RU"/>
              </w:rPr>
              <w:t>деятельность детей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E70F0">
              <w:rPr>
                <w:rFonts w:ascii="Times New Roman" w:hAnsi="Times New Roman"/>
                <w:lang w:val="ru-RU"/>
              </w:rPr>
              <w:t>(игра, познание социализация, коммуникация, художественное творчество)</w:t>
            </w:r>
          </w:p>
        </w:tc>
        <w:tc>
          <w:tcPr>
            <w:tcW w:w="1013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9.15-9.35</w:t>
            </w:r>
          </w:p>
        </w:tc>
        <w:tc>
          <w:tcPr>
            <w:tcW w:w="2268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Подвижные игры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(физкультур</w:t>
            </w:r>
            <w:r>
              <w:rPr>
                <w:rFonts w:ascii="Times New Roman" w:hAnsi="Times New Roman"/>
                <w:lang w:val="ru-RU"/>
              </w:rPr>
              <w:t>а, игра, здоровье, безопасность</w:t>
            </w:r>
            <w:r w:rsidRPr="005E70F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7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9.20-9.35</w:t>
            </w:r>
          </w:p>
        </w:tc>
        <w:tc>
          <w:tcPr>
            <w:tcW w:w="2230" w:type="dxa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Беседы, педагогические и игровые ситуации,   индивидуальная работа с детьми по разным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образовательным областям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9.35-9.50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Подготовка к прогулке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социализация, коммуникация).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9.50-11.30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Прогулка: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наблюдение </w:t>
            </w:r>
            <w:r w:rsidRPr="005E70F0">
              <w:rPr>
                <w:rFonts w:ascii="Times New Roman" w:hAnsi="Times New Roman"/>
                <w:lang w:val="ru-RU"/>
              </w:rPr>
              <w:t>в природе (познание, безопасность, труд), т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руд </w:t>
            </w:r>
            <w:r w:rsidRPr="005E70F0">
              <w:rPr>
                <w:rFonts w:ascii="Times New Roman" w:hAnsi="Times New Roman"/>
                <w:lang w:val="ru-RU"/>
              </w:rPr>
              <w:t xml:space="preserve">в природе и в быту, </w:t>
            </w:r>
            <w:r w:rsidRPr="005E70F0">
              <w:rPr>
                <w:rFonts w:ascii="Times New Roman" w:hAnsi="Times New Roman"/>
                <w:b/>
                <w:lang w:val="ru-RU"/>
              </w:rPr>
              <w:t>подвижные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(физкультура, здоровье, познание), </w:t>
            </w:r>
            <w:r w:rsidRPr="005E70F0">
              <w:rPr>
                <w:rFonts w:ascii="Times New Roman" w:hAnsi="Times New Roman"/>
                <w:b/>
                <w:lang w:val="ru-RU"/>
              </w:rPr>
              <w:t>ролевые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 (познание, социализация, коммуникация),  индивидуальная работа по </w:t>
            </w:r>
            <w:r w:rsidRPr="005E70F0">
              <w:rPr>
                <w:rFonts w:ascii="Times New Roman" w:hAnsi="Times New Roman"/>
                <w:b/>
                <w:lang w:val="ru-RU"/>
              </w:rPr>
              <w:t>развитию движений</w:t>
            </w:r>
            <w:r w:rsidRPr="005E70F0">
              <w:rPr>
                <w:rFonts w:ascii="Times New Roman" w:hAnsi="Times New Roman"/>
                <w:lang w:val="ru-RU"/>
              </w:rPr>
              <w:t xml:space="preserve"> (здоровье, физкультура), дидактические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беседы </w:t>
            </w:r>
            <w:r w:rsidRPr="005E70F0">
              <w:rPr>
                <w:rFonts w:ascii="Times New Roman" w:hAnsi="Times New Roman"/>
                <w:lang w:val="ru-RU"/>
              </w:rPr>
              <w:t xml:space="preserve">с детьми (познание, коммуникация), </w:t>
            </w:r>
            <w:r w:rsidRPr="005E70F0">
              <w:rPr>
                <w:rFonts w:ascii="Times New Roman" w:hAnsi="Times New Roman"/>
                <w:b/>
                <w:lang w:val="ru-RU"/>
              </w:rPr>
              <w:t>рисование</w:t>
            </w:r>
            <w:r w:rsidRPr="005E70F0">
              <w:rPr>
                <w:rFonts w:ascii="Times New Roman" w:hAnsi="Times New Roman"/>
                <w:lang w:val="ru-RU"/>
              </w:rPr>
              <w:t xml:space="preserve"> на асфальте, на мольбертах (художественная деятельность).</w:t>
            </w:r>
            <w:r w:rsidRPr="005E70F0">
              <w:rPr>
                <w:rFonts w:ascii="Times New Roman" w:hAnsi="Times New Roman"/>
                <w:b/>
                <w:lang w:val="ru-RU"/>
              </w:rPr>
              <w:t>Четверг физкультура на улице 11.00</w:t>
            </w:r>
            <w:r w:rsidRPr="005E70F0">
              <w:rPr>
                <w:rFonts w:ascii="Times New Roman" w:hAnsi="Times New Roman"/>
                <w:lang w:val="ru-RU"/>
              </w:rPr>
              <w:t xml:space="preserve"> -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11.15 </w:t>
            </w:r>
            <w:r w:rsidRPr="005E70F0">
              <w:rPr>
                <w:rFonts w:ascii="Times New Roman" w:hAnsi="Times New Roman"/>
                <w:lang w:val="ru-RU"/>
              </w:rPr>
              <w:t>(физкультура, здоровье, подвижные игры, коммуникация, познание).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11.30-11.45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Возвращение с прогулки, подготовка к обеду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11.45-12.10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12.10-12.30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Обед</w:t>
            </w:r>
            <w:r w:rsidRPr="005E70F0">
              <w:rPr>
                <w:rFonts w:ascii="Times New Roman" w:hAnsi="Times New Roman"/>
                <w:lang w:val="ru-RU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Подготовка ко сну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3168F1" w:rsidRPr="00571338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12.30-14.55</w:t>
            </w:r>
          </w:p>
        </w:tc>
        <w:tc>
          <w:tcPr>
            <w:tcW w:w="14848" w:type="dxa"/>
            <w:gridSpan w:val="13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  <w:b/>
              </w:rPr>
              <w:t>Сон</w:t>
            </w:r>
            <w:r w:rsidRPr="00571338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14.55-15.10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5E70F0">
              <w:rPr>
                <w:rFonts w:ascii="Times New Roman" w:hAnsi="Times New Roman"/>
                <w:lang w:val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15.10-15.20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Полдник: </w:t>
            </w:r>
            <w:r w:rsidRPr="005E70F0">
              <w:rPr>
                <w:rFonts w:ascii="Times New Roman" w:hAnsi="Times New Roman"/>
                <w:lang w:val="ru-RU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3168F1" w:rsidRPr="00571338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15.15-15.30</w:t>
            </w:r>
          </w:p>
        </w:tc>
        <w:tc>
          <w:tcPr>
            <w:tcW w:w="2269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Игры</w:t>
            </w:r>
            <w:r w:rsidRPr="005E70F0">
              <w:rPr>
                <w:rFonts w:ascii="Times New Roman" w:hAnsi="Times New Roman"/>
                <w:lang w:val="ru-RU"/>
              </w:rPr>
              <w:t xml:space="preserve"> ролевые, дидактические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(игра, познание социализация, коммуникация)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15.15-15.40</w:t>
            </w:r>
          </w:p>
        </w:tc>
        <w:tc>
          <w:tcPr>
            <w:tcW w:w="1986" w:type="dxa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Беседы, педагогические ситуации,   </w:t>
            </w:r>
            <w:r w:rsidRPr="005E70F0">
              <w:rPr>
                <w:rFonts w:ascii="Times New Roman" w:hAnsi="Times New Roman"/>
                <w:b/>
                <w:lang w:val="ru-RU"/>
              </w:rPr>
              <w:t>индивидуальная работа</w:t>
            </w:r>
            <w:r w:rsidRPr="005E70F0">
              <w:rPr>
                <w:rFonts w:ascii="Times New Roman" w:hAnsi="Times New Roman"/>
                <w:lang w:val="ru-RU"/>
              </w:rPr>
              <w:t xml:space="preserve"> с детьми по разным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образовательным областям</w:t>
            </w:r>
          </w:p>
        </w:tc>
        <w:tc>
          <w:tcPr>
            <w:tcW w:w="993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15.15-15.30</w:t>
            </w:r>
          </w:p>
        </w:tc>
        <w:tc>
          <w:tcPr>
            <w:tcW w:w="2125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Музыкальное занятие</w:t>
            </w:r>
            <w:r w:rsidRPr="005E70F0">
              <w:rPr>
                <w:rFonts w:ascii="Times New Roman" w:hAnsi="Times New Roman"/>
                <w:lang w:val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993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15.15-15.30</w:t>
            </w:r>
          </w:p>
        </w:tc>
        <w:tc>
          <w:tcPr>
            <w:tcW w:w="2268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дидактические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по разным образовательным областям (познание, социализация, коммуникация, игра)</w:t>
            </w:r>
          </w:p>
        </w:tc>
        <w:tc>
          <w:tcPr>
            <w:tcW w:w="992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15.15-15.40</w:t>
            </w:r>
          </w:p>
        </w:tc>
        <w:tc>
          <w:tcPr>
            <w:tcW w:w="2230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Досуги, праздники музыкальные, творческие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15.30-16.15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Беседы, педагогические ситуации,   индивидуальная работа с детьми по разным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образовательным областям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Игры</w:t>
            </w:r>
            <w:r w:rsidRPr="005E70F0">
              <w:rPr>
                <w:rFonts w:ascii="Times New Roman" w:hAnsi="Times New Roman"/>
                <w:lang w:val="ru-RU"/>
              </w:rPr>
              <w:t xml:space="preserve"> строительные, ролевые, дидактические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(игра, познание социализация, коммуникация</w:t>
            </w:r>
          </w:p>
        </w:tc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15.40-15.55</w:t>
            </w:r>
          </w:p>
        </w:tc>
        <w:tc>
          <w:tcPr>
            <w:tcW w:w="1986" w:type="dxa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Физкультура в зале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(физкультура, здоровье, безопасность, подвижные игры, коммуникация,познание).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15.30-16.15</w:t>
            </w:r>
          </w:p>
        </w:tc>
        <w:tc>
          <w:tcPr>
            <w:tcW w:w="2125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Подвижные игры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(физкультура, игра, здоровье, безопасность.)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Самостоятельная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игровая и художественная </w:t>
            </w:r>
            <w:r w:rsidRPr="005E70F0">
              <w:rPr>
                <w:rFonts w:ascii="Times New Roman" w:hAnsi="Times New Roman"/>
                <w:lang w:val="ru-RU"/>
              </w:rPr>
              <w:t>деятельность детей(игра, познание социализация, коммуникация, художественное творчество)</w:t>
            </w:r>
          </w:p>
        </w:tc>
        <w:tc>
          <w:tcPr>
            <w:tcW w:w="993" w:type="dxa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15.30-16.15</w:t>
            </w:r>
          </w:p>
        </w:tc>
        <w:tc>
          <w:tcPr>
            <w:tcW w:w="2268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Самостоятельная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игровая и художественная </w:t>
            </w:r>
            <w:r w:rsidRPr="005E70F0">
              <w:rPr>
                <w:rFonts w:ascii="Times New Roman" w:hAnsi="Times New Roman"/>
                <w:lang w:val="ru-RU"/>
              </w:rPr>
              <w:t>деятельность детей(игра, познание социализация, коммуникация, художественное творчество)</w:t>
            </w:r>
          </w:p>
        </w:tc>
        <w:tc>
          <w:tcPr>
            <w:tcW w:w="992" w:type="dxa"/>
            <w:gridSpan w:val="2"/>
          </w:tcPr>
          <w:p w:rsidR="003168F1" w:rsidRPr="00571338" w:rsidRDefault="003168F1" w:rsidP="005E70F0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15.40-15.55</w:t>
            </w:r>
          </w:p>
        </w:tc>
        <w:tc>
          <w:tcPr>
            <w:tcW w:w="2230" w:type="dxa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Музыкальное занятие</w:t>
            </w:r>
            <w:r w:rsidRPr="005E70F0">
              <w:rPr>
                <w:rFonts w:ascii="Times New Roman" w:hAnsi="Times New Roman"/>
                <w:lang w:val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16.15-16.45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Подготовка к ужину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 ужин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16.45-17.00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Подготовка к прогулке</w:t>
            </w:r>
            <w:r w:rsidRPr="005E70F0">
              <w:rPr>
                <w:rFonts w:ascii="Times New Roman" w:hAnsi="Times New Roman"/>
                <w:lang w:val="ru-RU"/>
              </w:rPr>
              <w:t xml:space="preserve"> (самообслуживание, социализация, коммуникация).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17.00-18.00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 xml:space="preserve">Прогулка:наблюдение </w:t>
            </w:r>
            <w:r w:rsidRPr="005E70F0">
              <w:rPr>
                <w:rFonts w:ascii="Times New Roman" w:hAnsi="Times New Roman"/>
                <w:lang w:val="ru-RU"/>
              </w:rPr>
              <w:t>в природе (познание, безопасность, труд), т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руд </w:t>
            </w:r>
            <w:r w:rsidRPr="005E70F0">
              <w:rPr>
                <w:rFonts w:ascii="Times New Roman" w:hAnsi="Times New Roman"/>
                <w:lang w:val="ru-RU"/>
              </w:rPr>
              <w:t xml:space="preserve">в природе и в быту (безопасность, коммуникация, социализация), </w:t>
            </w:r>
            <w:r w:rsidRPr="005E70F0">
              <w:rPr>
                <w:rFonts w:ascii="Times New Roman" w:hAnsi="Times New Roman"/>
                <w:b/>
                <w:lang w:val="ru-RU"/>
              </w:rPr>
              <w:t>подвижные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(физкультура, здоровье, познание), </w:t>
            </w:r>
            <w:r w:rsidRPr="005E70F0">
              <w:rPr>
                <w:rFonts w:ascii="Times New Roman" w:hAnsi="Times New Roman"/>
                <w:b/>
                <w:lang w:val="ru-RU"/>
              </w:rPr>
              <w:t>ролевые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 (познание, социализация, коммуникация),  индивидуальная работа по </w:t>
            </w:r>
            <w:r w:rsidRPr="005E70F0">
              <w:rPr>
                <w:rFonts w:ascii="Times New Roman" w:hAnsi="Times New Roman"/>
                <w:b/>
                <w:lang w:val="ru-RU"/>
              </w:rPr>
              <w:t>развитию движений</w:t>
            </w:r>
            <w:r w:rsidRPr="005E70F0">
              <w:rPr>
                <w:rFonts w:ascii="Times New Roman" w:hAnsi="Times New Roman"/>
                <w:lang w:val="ru-RU"/>
              </w:rPr>
              <w:t xml:space="preserve"> (здоровье, физкультура), дидактические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 игры</w:t>
            </w:r>
            <w:r w:rsidRPr="005E70F0">
              <w:rPr>
                <w:rFonts w:ascii="Times New Roman" w:hAnsi="Times New Roman"/>
                <w:lang w:val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E70F0">
              <w:rPr>
                <w:rFonts w:ascii="Times New Roman" w:hAnsi="Times New Roman"/>
                <w:b/>
                <w:lang w:val="ru-RU"/>
              </w:rPr>
              <w:t xml:space="preserve">беседы </w:t>
            </w:r>
            <w:r w:rsidRPr="005E70F0">
              <w:rPr>
                <w:rFonts w:ascii="Times New Roman" w:hAnsi="Times New Roman"/>
                <w:lang w:val="ru-RU"/>
              </w:rPr>
              <w:t xml:space="preserve">с детьми (познание, коммуникация), </w:t>
            </w:r>
            <w:r w:rsidRPr="005E70F0">
              <w:rPr>
                <w:rFonts w:ascii="Times New Roman" w:hAnsi="Times New Roman"/>
                <w:b/>
                <w:lang w:val="ru-RU"/>
              </w:rPr>
              <w:t>рисование</w:t>
            </w:r>
            <w:r w:rsidRPr="005E70F0">
              <w:rPr>
                <w:rFonts w:ascii="Times New Roman" w:hAnsi="Times New Roman"/>
                <w:lang w:val="ru-RU"/>
              </w:rPr>
              <w:t xml:space="preserve"> на асфальте, на мольбертах (художественная деятельность).</w:t>
            </w:r>
          </w:p>
        </w:tc>
      </w:tr>
      <w:tr w:rsidR="003168F1" w:rsidRPr="009B6D8E" w:rsidTr="00F84051">
        <w:tc>
          <w:tcPr>
            <w:tcW w:w="992" w:type="dxa"/>
          </w:tcPr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До 18.00</w:t>
            </w:r>
          </w:p>
        </w:tc>
        <w:tc>
          <w:tcPr>
            <w:tcW w:w="14848" w:type="dxa"/>
            <w:gridSpan w:val="1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Уход детей домой</w:t>
            </w:r>
            <w:r w:rsidRPr="005E70F0">
              <w:rPr>
                <w:rFonts w:ascii="Times New Roman" w:hAnsi="Times New Roman"/>
                <w:lang w:val="ru-RU"/>
              </w:rPr>
              <w:t xml:space="preserve"> (взаимодействие с семьей, социализация, коммуникация).</w:t>
            </w:r>
          </w:p>
        </w:tc>
      </w:tr>
    </w:tbl>
    <w:p w:rsidR="003168F1" w:rsidRDefault="003168F1" w:rsidP="00F84051">
      <w:pPr>
        <w:rPr>
          <w:b/>
          <w:i/>
          <w:lang w:val="ru-RU"/>
        </w:rPr>
        <w:sectPr w:rsidR="003168F1" w:rsidSect="00B50298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68F1" w:rsidRPr="009B6D8E" w:rsidRDefault="003168F1" w:rsidP="00F84051">
      <w:pPr>
        <w:rPr>
          <w:rFonts w:ascii="Times New Roman" w:hAnsi="Times New Roman"/>
          <w:b/>
          <w:i/>
          <w:lang w:val="ru-RU"/>
        </w:rPr>
      </w:pPr>
      <w:r w:rsidRPr="009B6D8E">
        <w:rPr>
          <w:rFonts w:ascii="Times New Roman" w:hAnsi="Times New Roman"/>
          <w:b/>
          <w:i/>
          <w:lang w:val="ru-RU"/>
        </w:rPr>
        <w:t xml:space="preserve">Модель организации воспитательно-образовательного процесса в детском саду на день </w:t>
      </w:r>
    </w:p>
    <w:tbl>
      <w:tblPr>
        <w:tblW w:w="0" w:type="auto"/>
        <w:tblInd w:w="15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CellMar>
          <w:left w:w="0" w:type="dxa"/>
          <w:right w:w="0" w:type="dxa"/>
        </w:tblCellMar>
        <w:tblLook w:val="0000"/>
      </w:tblPr>
      <w:tblGrid>
        <w:gridCol w:w="541"/>
        <w:gridCol w:w="1883"/>
        <w:gridCol w:w="3644"/>
        <w:gridCol w:w="3615"/>
      </w:tblGrid>
      <w:tr w:rsidR="003168F1" w:rsidRPr="00F84051" w:rsidTr="00F84051">
        <w:tc>
          <w:tcPr>
            <w:tcW w:w="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№</w:t>
            </w:r>
          </w:p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п/п</w:t>
            </w:r>
          </w:p>
        </w:tc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Направление развития ребенка</w:t>
            </w:r>
          </w:p>
        </w:tc>
        <w:tc>
          <w:tcPr>
            <w:tcW w:w="3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36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2 половина дня</w:t>
            </w:r>
          </w:p>
        </w:tc>
      </w:tr>
      <w:tr w:rsidR="003168F1" w:rsidRPr="009B6D8E" w:rsidTr="00F84051">
        <w:tc>
          <w:tcPr>
            <w:tcW w:w="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1</w:t>
            </w:r>
          </w:p>
        </w:tc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Физическое развитие и оздоровление</w:t>
            </w:r>
          </w:p>
        </w:tc>
        <w:tc>
          <w:tcPr>
            <w:tcW w:w="3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Прием детей на воздухе в теплое время года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Утренняя гимнастика (подвижные игры, игровые сюжеты)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Гигиенические процедуры (обширное умывание, полоскание рта)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Специальные виды закаливания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Физминутки на занятиях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Физкультурные занятия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Прогулка в двигательной активности</w:t>
            </w:r>
          </w:p>
        </w:tc>
        <w:tc>
          <w:tcPr>
            <w:tcW w:w="36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 xml:space="preserve"> Гимнастика после сна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 xml:space="preserve"> Закаливание (воздушные ванны, ходьба босиком в спальне)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Физкультурные досуги, игры и развлечения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Самостоятельная двигательная деятельность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Прогулка (индивидуальная работа по развитию движений)</w:t>
            </w:r>
          </w:p>
        </w:tc>
      </w:tr>
      <w:tr w:rsidR="003168F1" w:rsidRPr="00F84051" w:rsidTr="00F84051">
        <w:tc>
          <w:tcPr>
            <w:tcW w:w="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2</w:t>
            </w:r>
          </w:p>
        </w:tc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Познавательно – речевое развитие</w:t>
            </w:r>
          </w:p>
        </w:tc>
        <w:tc>
          <w:tcPr>
            <w:tcW w:w="3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НОД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Дидактические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Наблюдения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Беседы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Экскурсии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Исследовательская работа, опыты и эксперименты</w:t>
            </w:r>
          </w:p>
        </w:tc>
        <w:tc>
          <w:tcPr>
            <w:tcW w:w="36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НОД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Развивающие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Интеллектуальные досуги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Занятия по интересам</w:t>
            </w:r>
          </w:p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3168F1" w:rsidRPr="009B6D8E" w:rsidTr="00F84051">
        <w:tc>
          <w:tcPr>
            <w:tcW w:w="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3</w:t>
            </w:r>
          </w:p>
        </w:tc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Социально – личностное развитие</w:t>
            </w:r>
          </w:p>
        </w:tc>
        <w:tc>
          <w:tcPr>
            <w:tcW w:w="3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Утренний прием детей, индивидуальные и подгрупповые беседы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Оценка эмоционального настроения группы с последующей коррекцией плана работы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Формирование навыков культуры еды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Этика быта, трудовые поручения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Дежурство в столовой, в природном уголке, помощь в подготовке к занятиям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Формирование навыков культуры общения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Театрализованные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Режиссерские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Сюжетно-ролевые игры</w:t>
            </w:r>
          </w:p>
        </w:tc>
        <w:tc>
          <w:tcPr>
            <w:tcW w:w="36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 xml:space="preserve">Воспитание в процессе хозяйственно-бытового труда и труда в природе 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Индивидуальная работа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Этика быта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Тематические досуги в игровой форме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Работа в книжном уголке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Общение младших и</w:t>
            </w:r>
            <w:r w:rsidRPr="00F84051">
              <w:rPr>
                <w:rFonts w:ascii="Times New Roman" w:hAnsi="Times New Roman"/>
              </w:rPr>
              <w:t> </w:t>
            </w:r>
            <w:r w:rsidRPr="009B6D8E">
              <w:rPr>
                <w:rFonts w:ascii="Times New Roman" w:hAnsi="Times New Roman"/>
                <w:lang w:val="ru-RU"/>
              </w:rPr>
              <w:t xml:space="preserve"> старших</w:t>
            </w:r>
            <w:r w:rsidRPr="00F84051">
              <w:rPr>
                <w:rFonts w:ascii="Times New Roman" w:hAnsi="Times New Roman"/>
              </w:rPr>
              <w:t> </w:t>
            </w:r>
            <w:r w:rsidRPr="009B6D8E">
              <w:rPr>
                <w:rFonts w:ascii="Times New Roman" w:hAnsi="Times New Roman"/>
                <w:lang w:val="ru-RU"/>
              </w:rPr>
              <w:t xml:space="preserve"> детей (совместные игры, спектакли, дни дарения)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Сюжетно-ролевые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Режиссерские игры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Театрализованные игры</w:t>
            </w:r>
          </w:p>
        </w:tc>
      </w:tr>
      <w:tr w:rsidR="003168F1" w:rsidRPr="00F84051" w:rsidTr="00F84051">
        <w:tc>
          <w:tcPr>
            <w:tcW w:w="54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4</w:t>
            </w:r>
          </w:p>
        </w:tc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36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Занятия по музыкальному воспитанию и изобразительной деятельности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Эстетика быта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Экскурсии в природу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Посещение музеев</w:t>
            </w:r>
          </w:p>
        </w:tc>
        <w:tc>
          <w:tcPr>
            <w:tcW w:w="36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Занятия в изостудии</w:t>
            </w:r>
          </w:p>
          <w:p w:rsidR="003168F1" w:rsidRPr="009B6D8E" w:rsidRDefault="003168F1" w:rsidP="00F84051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lang w:val="ru-RU"/>
              </w:rPr>
              <w:t>Музыкально-художественные досуги</w:t>
            </w:r>
          </w:p>
          <w:p w:rsidR="003168F1" w:rsidRPr="00F84051" w:rsidRDefault="003168F1" w:rsidP="00F84051">
            <w:pPr>
              <w:rPr>
                <w:rFonts w:ascii="Times New Roman" w:hAnsi="Times New Roman"/>
              </w:rPr>
            </w:pPr>
            <w:r w:rsidRPr="00F84051">
              <w:rPr>
                <w:rFonts w:ascii="Times New Roman" w:hAnsi="Times New Roman"/>
              </w:rPr>
              <w:t>Индивидуальная работа</w:t>
            </w:r>
          </w:p>
        </w:tc>
      </w:tr>
    </w:tbl>
    <w:p w:rsidR="003168F1" w:rsidRPr="005E03AE" w:rsidRDefault="003168F1" w:rsidP="00F84051">
      <w:pPr>
        <w:spacing w:line="360" w:lineRule="auto"/>
        <w:jc w:val="both"/>
        <w:rPr>
          <w:rFonts w:ascii="Times New Roman" w:hAnsi="Times New Roman"/>
          <w:lang w:val="ru-RU"/>
        </w:rPr>
      </w:pPr>
      <w:r w:rsidRPr="005E03AE">
        <w:rPr>
          <w:rFonts w:ascii="Times New Roman" w:hAnsi="Times New Roman"/>
          <w:b/>
        </w:rPr>
        <w:t>II</w:t>
      </w:r>
      <w:r w:rsidRPr="005E03AE">
        <w:rPr>
          <w:rFonts w:ascii="Times New Roman" w:hAnsi="Times New Roman"/>
          <w:b/>
          <w:lang w:val="ru-RU"/>
        </w:rPr>
        <w:t>. Перечень основных видов организованной образовательной деятельности</w:t>
      </w:r>
    </w:p>
    <w:p w:rsidR="003168F1" w:rsidRPr="005E03AE" w:rsidRDefault="003168F1" w:rsidP="00F84051">
      <w:pPr>
        <w:jc w:val="center"/>
        <w:rPr>
          <w:rFonts w:ascii="Times New Roman" w:hAnsi="Times New Roman"/>
          <w:b/>
          <w:i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449"/>
        <w:gridCol w:w="1980"/>
        <w:gridCol w:w="3240"/>
        <w:gridCol w:w="1620"/>
      </w:tblGrid>
      <w:tr w:rsidR="003168F1" w:rsidRPr="005E03AE" w:rsidTr="00F84051">
        <w:tc>
          <w:tcPr>
            <w:tcW w:w="719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№ п/п</w:t>
            </w:r>
          </w:p>
        </w:tc>
        <w:tc>
          <w:tcPr>
            <w:tcW w:w="2449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198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Образовательная </w:t>
            </w:r>
          </w:p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область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Виды организованной деятельности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Количество в неделю</w:t>
            </w:r>
          </w:p>
        </w:tc>
      </w:tr>
      <w:tr w:rsidR="003168F1" w:rsidRPr="005E03AE" w:rsidTr="00F84051">
        <w:tc>
          <w:tcPr>
            <w:tcW w:w="719" w:type="dxa"/>
            <w:vMerge w:val="restart"/>
          </w:tcPr>
          <w:p w:rsidR="003168F1" w:rsidRPr="004D64C8" w:rsidRDefault="003168F1" w:rsidP="005B1DBE">
            <w:pPr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49" w:type="dxa"/>
            <w:vMerge w:val="restart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1980" w:type="dxa"/>
            <w:vMerge w:val="restart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5E03AE">
              <w:rPr>
                <w:rFonts w:ascii="Times New Roman" w:hAnsi="Times New Roman"/>
                <w:lang w:val="ru-RU"/>
              </w:rPr>
              <w:t>Конструирование (развитие познавательно-исследовательской и продуктивной конструктивной) деятельности)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1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5E03AE">
              <w:rPr>
                <w:rFonts w:ascii="Times New Roman" w:hAnsi="Times New Roman"/>
                <w:lang w:val="ru-RU"/>
              </w:rPr>
              <w:t>Предметное и социальное окружение/ознакомление с природой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1 </w:t>
            </w:r>
            <w:r w:rsidRPr="005E03AE">
              <w:rPr>
                <w:rFonts w:ascii="Times New Roman" w:hAnsi="Times New Roman"/>
                <w:i/>
              </w:rPr>
              <w:t>(чередуются)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ФЭМП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1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1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ежедневно</w:t>
            </w:r>
          </w:p>
        </w:tc>
      </w:tr>
      <w:tr w:rsidR="003168F1" w:rsidRPr="005E03AE" w:rsidTr="00F84051">
        <w:tc>
          <w:tcPr>
            <w:tcW w:w="719" w:type="dxa"/>
            <w:vMerge w:val="restart"/>
          </w:tcPr>
          <w:p w:rsidR="003168F1" w:rsidRPr="004D64C8" w:rsidRDefault="003168F1" w:rsidP="005B1DBE">
            <w:pPr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9" w:type="dxa"/>
            <w:vMerge w:val="restart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980" w:type="dxa"/>
            <w:vMerge w:val="restart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5E03AE">
              <w:rPr>
                <w:rFonts w:ascii="Times New Roman" w:hAnsi="Times New Roman"/>
                <w:lang w:val="ru-RU"/>
              </w:rPr>
              <w:t>Рисование/приобщение к изобразительному искусству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1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Лепка/ Аппликация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1 </w:t>
            </w:r>
            <w:r w:rsidRPr="005E03AE">
              <w:rPr>
                <w:rFonts w:ascii="Times New Roman" w:hAnsi="Times New Roman"/>
                <w:i/>
              </w:rPr>
              <w:t>(чередуются)</w:t>
            </w:r>
          </w:p>
        </w:tc>
      </w:tr>
      <w:tr w:rsidR="003168F1" w:rsidRPr="005E03AE" w:rsidTr="00F84051">
        <w:tc>
          <w:tcPr>
            <w:tcW w:w="719" w:type="dxa"/>
            <w:vMerge/>
          </w:tcPr>
          <w:p w:rsidR="003168F1" w:rsidRPr="005E03AE" w:rsidRDefault="003168F1" w:rsidP="005B1DBE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МУЗЫКА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620" w:type="dxa"/>
          </w:tcPr>
          <w:p w:rsidR="003168F1" w:rsidRPr="005E03AE" w:rsidRDefault="003168F1" w:rsidP="005B1DBE">
            <w:pPr>
              <w:jc w:val="center"/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2</w:t>
            </w:r>
          </w:p>
        </w:tc>
      </w:tr>
      <w:tr w:rsidR="003168F1" w:rsidRPr="005E03AE" w:rsidTr="00F84051">
        <w:trPr>
          <w:trHeight w:val="550"/>
        </w:trPr>
        <w:tc>
          <w:tcPr>
            <w:tcW w:w="719" w:type="dxa"/>
          </w:tcPr>
          <w:p w:rsidR="003168F1" w:rsidRPr="004D64C8" w:rsidRDefault="003168F1" w:rsidP="005B1DBE">
            <w:pPr>
              <w:ind w:left="360"/>
              <w:rPr>
                <w:rFonts w:ascii="Times New Roman" w:hAnsi="Times New Roman"/>
                <w:lang w:val="ru-RU"/>
              </w:rPr>
            </w:pPr>
            <w:r w:rsidRPr="005E03AE">
              <w:rPr>
                <w:rFonts w:ascii="Times New Roman" w:hAnsi="Times New Roman"/>
              </w:rPr>
              <w:t>3</w:t>
            </w:r>
          </w:p>
        </w:tc>
        <w:tc>
          <w:tcPr>
            <w:tcW w:w="2449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40" w:type="dxa"/>
          </w:tcPr>
          <w:p w:rsidR="003168F1" w:rsidRPr="005E03AE" w:rsidRDefault="003168F1" w:rsidP="005B1DBE">
            <w:pPr>
              <w:rPr>
                <w:rFonts w:ascii="Times New Roman" w:hAnsi="Times New Roman"/>
              </w:rPr>
            </w:pPr>
            <w:r w:rsidRPr="005E03AE">
              <w:rPr>
                <w:rFonts w:ascii="Times New Roman" w:hAnsi="Times New Roman"/>
              </w:rPr>
              <w:t xml:space="preserve">Физкультура </w:t>
            </w:r>
          </w:p>
          <w:p w:rsidR="003168F1" w:rsidRPr="005E03AE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168F1" w:rsidRPr="004D64C8" w:rsidRDefault="003168F1" w:rsidP="005B1D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168F1" w:rsidRPr="005E03AE" w:rsidTr="00F84051">
        <w:trPr>
          <w:trHeight w:val="550"/>
        </w:trPr>
        <w:tc>
          <w:tcPr>
            <w:tcW w:w="8388" w:type="dxa"/>
            <w:gridSpan w:val="4"/>
          </w:tcPr>
          <w:p w:rsidR="003168F1" w:rsidRPr="004D64C8" w:rsidRDefault="003168F1" w:rsidP="005B1DB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620" w:type="dxa"/>
          </w:tcPr>
          <w:p w:rsidR="003168F1" w:rsidRPr="004D64C8" w:rsidRDefault="003168F1" w:rsidP="005B1D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</w:tbl>
    <w:p w:rsidR="003168F1" w:rsidRDefault="003168F1" w:rsidP="00F84051">
      <w:pPr>
        <w:jc w:val="center"/>
        <w:rPr>
          <w:rFonts w:ascii="Times New Roman" w:hAnsi="Times New Roman"/>
          <w:b/>
          <w:i/>
          <w:lang w:val="ru-RU"/>
        </w:rPr>
        <w:sectPr w:rsidR="003168F1" w:rsidSect="00B502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68F1" w:rsidRDefault="003168F1" w:rsidP="005E70F0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III</w:t>
      </w:r>
      <w:r>
        <w:rPr>
          <w:rFonts w:ascii="Times New Roman" w:hAnsi="Times New Roman"/>
          <w:b/>
          <w:bCs/>
          <w:lang w:val="ru-RU"/>
        </w:rPr>
        <w:t xml:space="preserve">. </w:t>
      </w:r>
      <w:r w:rsidRPr="005E70F0">
        <w:rPr>
          <w:rFonts w:ascii="Times New Roman" w:hAnsi="Times New Roman"/>
          <w:b/>
          <w:bCs/>
          <w:lang w:val="ru-RU"/>
        </w:rPr>
        <w:t xml:space="preserve"> Содержание психолого-педагогической работы по освоению образовательных областей</w:t>
      </w:r>
    </w:p>
    <w:p w:rsidR="003168F1" w:rsidRDefault="003168F1" w:rsidP="005E70F0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tbl>
      <w:tblPr>
        <w:tblW w:w="14895" w:type="dxa"/>
        <w:jc w:val="center"/>
        <w:tblInd w:w="-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3580"/>
      </w:tblGrid>
      <w:tr w:rsidR="003168F1" w:rsidRPr="00F84051" w:rsidTr="00593C0A">
        <w:trPr>
          <w:trHeight w:val="354"/>
          <w:jc w:val="center"/>
        </w:trPr>
        <w:tc>
          <w:tcPr>
            <w:tcW w:w="14895" w:type="dxa"/>
            <w:gridSpan w:val="2"/>
            <w:tcBorders>
              <w:bottom w:val="nil"/>
            </w:tcBorders>
          </w:tcPr>
          <w:p w:rsidR="003168F1" w:rsidRPr="00F84051" w:rsidRDefault="003168F1" w:rsidP="005E70F0">
            <w:pPr>
              <w:jc w:val="center"/>
              <w:rPr>
                <w:rFonts w:ascii="Times New Roman" w:hAnsi="Times New Roman"/>
                <w:lang w:val="ru-RU"/>
              </w:rPr>
            </w:pPr>
            <w:r w:rsidRPr="00F84051">
              <w:rPr>
                <w:rFonts w:ascii="Times New Roman" w:hAnsi="Times New Roman"/>
                <w:b/>
                <w:lang w:val="ru-RU"/>
              </w:rPr>
              <w:t>Образовательная область «Здоровье»</w:t>
            </w:r>
          </w:p>
        </w:tc>
      </w:tr>
      <w:tr w:rsidR="003168F1" w:rsidRPr="009B6D8E" w:rsidTr="00593C0A">
        <w:trPr>
          <w:jc w:val="center"/>
        </w:trPr>
        <w:tc>
          <w:tcPr>
            <w:tcW w:w="14895" w:type="dxa"/>
            <w:gridSpan w:val="2"/>
          </w:tcPr>
          <w:p w:rsidR="003168F1" w:rsidRPr="005E70F0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Цель: охрана здоровья детей и формирование основы культуры здоровья:</w:t>
            </w:r>
          </w:p>
          <w:p w:rsidR="003168F1" w:rsidRPr="005E70F0" w:rsidRDefault="003168F1" w:rsidP="00CC1EB8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   1. Сохранение и укрепление физического и психического здоровья  детей</w:t>
            </w:r>
          </w:p>
          <w:p w:rsidR="003168F1" w:rsidRPr="005E70F0" w:rsidRDefault="003168F1" w:rsidP="00CC1EB8">
            <w:pPr>
              <w:ind w:firstLine="1065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Воспитание культурно-гигиенических навыков</w:t>
            </w:r>
          </w:p>
          <w:p w:rsidR="003168F1" w:rsidRPr="005E70F0" w:rsidRDefault="003168F1" w:rsidP="00CC1EB8">
            <w:pPr>
              <w:ind w:firstLine="1065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Формирование начальных представлений о здоровом образе жизни</w:t>
            </w:r>
          </w:p>
        </w:tc>
      </w:tr>
      <w:tr w:rsidR="003168F1" w:rsidRPr="005E70F0" w:rsidTr="00593C0A">
        <w:trPr>
          <w:trHeight w:val="207"/>
          <w:jc w:val="center"/>
        </w:trPr>
        <w:tc>
          <w:tcPr>
            <w:tcW w:w="14895" w:type="dxa"/>
            <w:gridSpan w:val="2"/>
          </w:tcPr>
          <w:p w:rsidR="003168F1" w:rsidRPr="005E70F0" w:rsidRDefault="003168F1" w:rsidP="00CC1EB8">
            <w:pPr>
              <w:jc w:val="center"/>
              <w:rPr>
                <w:rFonts w:ascii="Times New Roman" w:hAnsi="Times New Roman"/>
                <w:b/>
              </w:rPr>
            </w:pPr>
            <w:r w:rsidRPr="005E70F0">
              <w:rPr>
                <w:rFonts w:ascii="Times New Roman" w:hAnsi="Times New Roman"/>
                <w:b/>
              </w:rPr>
              <w:t xml:space="preserve">Задачи </w:t>
            </w:r>
          </w:p>
        </w:tc>
      </w:tr>
      <w:tr w:rsidR="003168F1" w:rsidRPr="009B6D8E" w:rsidTr="00593C0A">
        <w:trPr>
          <w:trHeight w:val="930"/>
          <w:jc w:val="center"/>
        </w:trPr>
        <w:tc>
          <w:tcPr>
            <w:tcW w:w="1315" w:type="dxa"/>
          </w:tcPr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</w:rPr>
              <w:t xml:space="preserve">2 младшая </w:t>
            </w: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</w:rPr>
              <w:t xml:space="preserve">группа </w:t>
            </w: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</w:rPr>
              <w:t>(3-4г.)</w:t>
            </w: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  <w:p w:rsidR="003168F1" w:rsidRPr="005E70F0" w:rsidRDefault="003168F1" w:rsidP="00CC1E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0" w:type="dxa"/>
          </w:tcPr>
          <w:p w:rsidR="003168F1" w:rsidRPr="005E70F0" w:rsidRDefault="003168F1" w:rsidP="00CC1EB8">
            <w:pPr>
              <w:ind w:firstLine="709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культурно-гигиенических навыков: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(Труд)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формировать умения элементарно помогать взрослому в организации процесса питания; навык правильно есть без помощи взрослого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(Труд, Социализация)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развивать умения одеваться и раздеваться при участии взрослого, стремясь к самостоятельным действиям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(Труд)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воспитывать потребность и формировать умения ухаживать за своими вещами и игрушками при помощи взрослого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(Труд)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CC1EB8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первичных ценностных представлений о здоровье и здоровом образе жизни: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(Социализация, Коммуникация, Познание, Безопасность)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(Познание, Труд, Безопасность)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 </w:t>
            </w:r>
            <w:r w:rsidRPr="005E70F0">
              <w:rPr>
                <w:rStyle w:val="FooterChar"/>
                <w:rFonts w:ascii="Times New Roman" w:hAnsi="Times New Roman"/>
                <w:b/>
                <w:bCs/>
              </w:rPr>
              <w:t>(Социализация, Труд)</w:t>
            </w:r>
            <w:r w:rsidRPr="005E70F0">
              <w:rPr>
                <w:rStyle w:val="FooterChar"/>
                <w:rFonts w:ascii="Times New Roman" w:hAnsi="Times New Roman"/>
              </w:rPr>
              <w:t xml:space="preserve">; 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воспитывать интерес к правилам здоровьесберегающего и безопасного поведения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(Безопасность)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593C0A">
            <w:pPr>
              <w:numPr>
                <w:ilvl w:val="0"/>
                <w:numId w:val="4"/>
              </w:numPr>
              <w:ind w:left="0"/>
              <w:jc w:val="both"/>
              <w:rPr>
                <w:rStyle w:val="FooterChar"/>
                <w:rFonts w:ascii="Times New Roman" w:hAnsi="Times New Roman"/>
                <w:lang w:val="ru-RU"/>
              </w:rPr>
            </w:pPr>
            <w:r w:rsidRPr="005E70F0">
              <w:rPr>
                <w:rStyle w:val="FooterChar"/>
                <w:rFonts w:ascii="Times New Roman" w:hAnsi="Times New Roman"/>
                <w:lang w:val="ru-RU"/>
              </w:rPr>
              <w:t xml:space="preserve">развивать умения переносить в игру правила здоровьесберегающего и безопасного поведения при участии взрослого </w:t>
            </w:r>
            <w:r w:rsidRPr="005E70F0">
              <w:rPr>
                <w:rStyle w:val="FooterChar"/>
                <w:rFonts w:ascii="Times New Roman" w:hAnsi="Times New Roman"/>
                <w:b/>
                <w:bCs/>
                <w:lang w:val="ru-RU"/>
              </w:rPr>
              <w:t>(Социализация, Безопасность)</w:t>
            </w:r>
            <w:r w:rsidRPr="005E70F0">
              <w:rPr>
                <w:rStyle w:val="FooterChar"/>
                <w:rFonts w:ascii="Times New Roman" w:hAnsi="Times New Roman"/>
                <w:lang w:val="ru-RU"/>
              </w:rPr>
              <w:t>.</w:t>
            </w:r>
          </w:p>
        </w:tc>
      </w:tr>
    </w:tbl>
    <w:p w:rsidR="003168F1" w:rsidRDefault="003168F1" w:rsidP="005E70F0">
      <w:pPr>
        <w:rPr>
          <w:rFonts w:ascii="Times New Roman" w:hAnsi="Times New Roman"/>
          <w:b/>
          <w:lang w:val="ru-RU"/>
        </w:rPr>
      </w:pPr>
    </w:p>
    <w:tbl>
      <w:tblPr>
        <w:tblW w:w="15033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"/>
        <w:gridCol w:w="1106"/>
        <w:gridCol w:w="98"/>
        <w:gridCol w:w="13658"/>
        <w:gridCol w:w="41"/>
      </w:tblGrid>
      <w:tr w:rsidR="003168F1" w:rsidRPr="00571338" w:rsidTr="006B3021">
        <w:trPr>
          <w:gridBefore w:val="1"/>
          <w:wBefore w:w="130" w:type="dxa"/>
          <w:jc w:val="center"/>
        </w:trPr>
        <w:tc>
          <w:tcPr>
            <w:tcW w:w="14903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«Физическая культура»</w:t>
            </w:r>
          </w:p>
        </w:tc>
      </w:tr>
      <w:tr w:rsidR="003168F1" w:rsidRPr="009B6D8E" w:rsidTr="006B3021">
        <w:trPr>
          <w:gridBefore w:val="1"/>
          <w:wBefore w:w="130" w:type="dxa"/>
          <w:jc w:val="center"/>
        </w:trPr>
        <w:tc>
          <w:tcPr>
            <w:tcW w:w="14903" w:type="dxa"/>
            <w:gridSpan w:val="4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Задачи: 1. Развитие физических качеств 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Накопление и обогащение двигательного опыта детей (овладение основными  движениями)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3168F1" w:rsidRPr="00571338" w:rsidTr="006B3021">
        <w:trPr>
          <w:gridBefore w:val="1"/>
          <w:wBefore w:w="130" w:type="dxa"/>
          <w:trHeight w:val="255"/>
          <w:jc w:val="center"/>
        </w:trPr>
        <w:tc>
          <w:tcPr>
            <w:tcW w:w="14903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6B3021">
        <w:trPr>
          <w:gridBefore w:val="1"/>
          <w:wBefore w:w="130" w:type="dxa"/>
          <w:trHeight w:val="409"/>
          <w:jc w:val="center"/>
        </w:trPr>
        <w:tc>
          <w:tcPr>
            <w:tcW w:w="1204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группа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9" w:type="dxa"/>
            <w:gridSpan w:val="2"/>
          </w:tcPr>
          <w:p w:rsidR="003168F1" w:rsidRPr="005E70F0" w:rsidRDefault="003168F1" w:rsidP="005E70F0">
            <w:pPr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потребности в  двигательной активности и физическом совершенствовании: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воспитание интереса к физическим упражнениям и совместным подвижным играм в группе и на улице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(Социализация);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(Труд)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6"/>
              </w:numPr>
              <w:suppressAutoHyphens w:val="0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5E70F0">
              <w:rPr>
                <w:lang w:val="ru-RU"/>
              </w:rPr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6"/>
              </w:numPr>
              <w:suppressAutoHyphens w:val="0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5E70F0">
              <w:rPr>
                <w:lang w:val="ru-RU"/>
              </w:rPr>
              <w:t>учить сохранению правильной осанки в различных положениях;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6"/>
              </w:numPr>
              <w:suppressAutoHyphens w:val="0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5E70F0">
              <w:rPr>
                <w:lang w:val="ru-RU"/>
              </w:rPr>
              <w:t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 (Музыка, Социализация);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6"/>
              </w:numPr>
              <w:suppressAutoHyphens w:val="0"/>
              <w:spacing w:after="0"/>
              <w:ind w:left="0"/>
              <w:jc w:val="both"/>
              <w:rPr>
                <w:lang w:val="ru-RU"/>
              </w:rPr>
            </w:pPr>
            <w:r w:rsidRPr="005E70F0">
              <w:rPr>
                <w:lang w:val="ru-RU"/>
              </w:rPr>
              <w:t>помогать осваивать культуру использования спортивного оборудования, инвентаря, воспитывать аккуратность, бережливость (Труд, Социализация).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развитию физических качеств:</w:t>
            </w:r>
            <w:r w:rsidRPr="005E70F0">
              <w:rPr>
                <w:rFonts w:ascii="Times New Roman" w:hAnsi="Times New Roman"/>
                <w:lang w:val="ru-RU"/>
              </w:rPr>
              <w:t xml:space="preserve"> ориентации в пространстве по указанию взрослого и самостоятельно; равновесия при </w:t>
            </w:r>
            <w:r w:rsidRPr="005E70F0">
              <w:rPr>
                <w:rFonts w:ascii="Times New Roman" w:hAnsi="Times New Roman"/>
                <w:iCs/>
                <w:lang w:val="ru-RU"/>
              </w:rPr>
              <w:t>выполнении</w:t>
            </w:r>
            <w:r w:rsidRPr="005E70F0">
              <w:rPr>
                <w:rFonts w:ascii="Times New Roman" w:hAnsi="Times New Roman"/>
                <w:lang w:val="ru-RU"/>
              </w:rPr>
              <w:t xml:space="preserve"> разнообразных движений; координации, ловкости, быстроты, гибкости, силы и выносливости;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развитию интереса к спортивным играм и упражнениям: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7"/>
              </w:numPr>
              <w:suppressAutoHyphens w:val="0"/>
              <w:spacing w:after="0"/>
              <w:ind w:left="0"/>
              <w:jc w:val="both"/>
              <w:rPr>
                <w:i/>
                <w:lang w:val="ru-RU"/>
              </w:rPr>
            </w:pPr>
            <w:r w:rsidRPr="005E70F0">
              <w:rPr>
                <w:lang w:val="ru-RU"/>
              </w:rPr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 (Коммуникация, Социализация);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7"/>
              </w:numPr>
              <w:suppressAutoHyphens w:val="0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5E70F0">
              <w:rPr>
                <w:lang w:val="ru-RU"/>
              </w:rPr>
              <w:t>согласовывать действия со сверстниками, быть аккуратным в движениях и перемещениях, соблюдать двигательную безопасность (Социализация, Безопасность);</w:t>
            </w:r>
          </w:p>
          <w:p w:rsidR="003168F1" w:rsidRPr="005E70F0" w:rsidRDefault="003168F1" w:rsidP="00593C0A">
            <w:pPr>
              <w:pStyle w:val="BodyText"/>
              <w:widowControl/>
              <w:numPr>
                <w:ilvl w:val="0"/>
                <w:numId w:val="6"/>
              </w:numPr>
              <w:suppressAutoHyphens w:val="0"/>
              <w:spacing w:after="0"/>
              <w:ind w:left="0"/>
              <w:jc w:val="both"/>
              <w:rPr>
                <w:lang w:val="ru-RU"/>
              </w:rPr>
            </w:pPr>
            <w:r w:rsidRPr="005E70F0">
              <w:rPr>
                <w:lang w:val="ru-RU"/>
              </w:rPr>
              <w:t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 (Социализация, Коммуникация).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 развивать движения в ходе обучения разнообразным формам двигательной деятельности;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формировать умение сохранять устойчивое положение тела, правильную осанку;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ползать, лазать, разнообразно действовать с мячом (брать, держать, переносить, класть, бросать, катить);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 учить прыжкам на двух ногах на месте, с продвижением вперёд, в длину с места, отталкиваясь двумя ногами;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 развивать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3168F1" w:rsidRPr="005E70F0" w:rsidRDefault="003168F1" w:rsidP="00593C0A">
            <w:pPr>
              <w:numPr>
                <w:ilvl w:val="0"/>
                <w:numId w:val="5"/>
              </w:numPr>
              <w:ind w:left="0" w:hanging="30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 способствовать развитию умения детей играть в игры, в ходе которых совершенствуются основные движения.</w:t>
            </w:r>
          </w:p>
        </w:tc>
      </w:tr>
      <w:tr w:rsidR="003168F1" w:rsidRPr="00571338" w:rsidTr="006B3021">
        <w:trPr>
          <w:gridAfter w:val="1"/>
          <w:wAfter w:w="41" w:type="dxa"/>
          <w:jc w:val="center"/>
        </w:trPr>
        <w:tc>
          <w:tcPr>
            <w:tcW w:w="14992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«Социализация»</w:t>
            </w:r>
          </w:p>
        </w:tc>
      </w:tr>
      <w:tr w:rsidR="003168F1" w:rsidRPr="009B6D8E" w:rsidTr="006B3021">
        <w:trPr>
          <w:gridAfter w:val="1"/>
          <w:wAfter w:w="41" w:type="dxa"/>
          <w:jc w:val="center"/>
        </w:trPr>
        <w:tc>
          <w:tcPr>
            <w:tcW w:w="14992" w:type="dxa"/>
            <w:gridSpan w:val="4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Задачи: 1. Развитие игровой деятельности 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Формирование гендерной, семейной, гражданской принадлежности, патриотических чувств,</w:t>
            </w:r>
          </w:p>
        </w:tc>
      </w:tr>
      <w:tr w:rsidR="003168F1" w:rsidRPr="00571338" w:rsidTr="006B3021">
        <w:trPr>
          <w:gridAfter w:val="1"/>
          <w:wAfter w:w="41" w:type="dxa"/>
          <w:trHeight w:val="255"/>
          <w:jc w:val="center"/>
        </w:trPr>
        <w:tc>
          <w:tcPr>
            <w:tcW w:w="14992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6B3021">
        <w:trPr>
          <w:gridAfter w:val="1"/>
          <w:wAfter w:w="41" w:type="dxa"/>
          <w:trHeight w:val="1062"/>
          <w:jc w:val="center"/>
        </w:trPr>
        <w:tc>
          <w:tcPr>
            <w:tcW w:w="1236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группа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6" w:type="dxa"/>
            <w:gridSpan w:val="2"/>
          </w:tcPr>
          <w:p w:rsidR="003168F1" w:rsidRPr="00593C0A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iCs/>
              </w:rPr>
            </w:pPr>
            <w:r w:rsidRPr="00593C0A">
              <w:rPr>
                <w:rFonts w:ascii="Times New Roman" w:hAnsi="Times New Roman"/>
                <w:i/>
                <w:iCs/>
              </w:rPr>
              <w:t>По развитию игровой деятельности:</w:t>
            </w:r>
          </w:p>
          <w:p w:rsidR="003168F1" w:rsidRPr="00593C0A" w:rsidRDefault="003168F1" w:rsidP="00593C0A">
            <w:pPr>
              <w:pStyle w:val="BodyText3"/>
              <w:numPr>
                <w:ilvl w:val="1"/>
                <w:numId w:val="8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стимулировать развитие интереса к совместным  играм со взрослыми и детьми, положительный отклик на  предложение поиграть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1"/>
                <w:numId w:val="8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</w:rPr>
              <w:t>(Коммуникация, Познание, Чтение)</w:t>
            </w:r>
            <w:r w:rsidRPr="00593C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1"/>
                <w:numId w:val="8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(Чтение)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 выполнять несколько взаимосвязанных игровых действий (умыл и одел куклу, накормил ее, уложил спать и др.), используя соответствующие предметы и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E70F0">
            <w:pPr>
              <w:pStyle w:val="BodyText3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93C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3168F1" w:rsidRPr="005E70F0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(Коммуникация, Чтение, Музыка, Художественное творчество)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общении; </w:t>
            </w:r>
            <w:r w:rsidRPr="005E70F0">
              <w:rPr>
                <w:rFonts w:ascii="Times New Roman" w:hAnsi="Times New Roman"/>
                <w:color w:val="000000"/>
                <w:lang w:val="ru-RU"/>
              </w:rPr>
              <w:t>выполнять просьбы, поручения взрослого (раскладывать ложки, салфетки, убирать иг</w:t>
            </w:r>
            <w:r w:rsidRPr="005E70F0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рушки и др.), оказывать посильную помощь взрослым (воспитателю, помощнику воспитателя, родителям) </w:t>
            </w:r>
            <w:r w:rsidRPr="005E70F0">
              <w:rPr>
                <w:rFonts w:ascii="Times New Roman" w:hAnsi="Times New Roman"/>
                <w:lang w:val="ru-RU"/>
              </w:rPr>
              <w:t xml:space="preserve">и т. д.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(Коммуникация, Труд)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71338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</w:t>
            </w:r>
            <w:r w:rsidRPr="005E70F0">
              <w:rPr>
                <w:rFonts w:ascii="Times New Roman" w:hAnsi="Times New Roman"/>
                <w:color w:val="000000"/>
                <w:lang w:val="ru-RU"/>
              </w:rPr>
              <w:t>не толкать, не бить другого, не вырывать игрушку;  сдерживать себя, выражать чувства в приемлемой форме;</w:t>
            </w:r>
            <w:r w:rsidRPr="005E70F0">
              <w:rPr>
                <w:rFonts w:ascii="Times New Roman" w:hAnsi="Times New Roman"/>
                <w:lang w:val="ru-RU"/>
              </w:rPr>
              <w:t xml:space="preserve"> здороваться, прощаться, благодарить, извиняться, обращаться с просьбой и др.) </w:t>
            </w:r>
            <w:r w:rsidRPr="00571338">
              <w:rPr>
                <w:rFonts w:ascii="Times New Roman" w:hAnsi="Times New Roman"/>
                <w:b/>
                <w:bCs/>
              </w:rPr>
              <w:t>(Коммуникация, Безопасность)</w:t>
            </w:r>
            <w:r w:rsidRPr="00571338">
              <w:rPr>
                <w:rFonts w:ascii="Times New Roman" w:hAnsi="Times New Roman"/>
              </w:rPr>
              <w:t xml:space="preserve">; </w:t>
            </w:r>
          </w:p>
          <w:p w:rsidR="003168F1" w:rsidRPr="00571338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 </w:t>
            </w:r>
            <w:r w:rsidRPr="00571338">
              <w:rPr>
                <w:rFonts w:ascii="Times New Roman" w:hAnsi="Times New Roman"/>
                <w:b/>
                <w:bCs/>
              </w:rPr>
              <w:t>(Познание, Чтение, Художественное творчество)</w:t>
            </w:r>
            <w:r w:rsidRPr="00571338">
              <w:rPr>
                <w:rFonts w:ascii="Times New Roman" w:hAnsi="Times New Roman"/>
              </w:rPr>
              <w:t xml:space="preserve">; </w:t>
            </w:r>
          </w:p>
          <w:p w:rsidR="003168F1" w:rsidRPr="00571338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нравственно-ценный словарь («хорошо» - «плохо», «нехорошо», «некрасиво», «добрый»    - «злой» и др.) </w:t>
            </w:r>
            <w:r w:rsidRPr="00571338">
              <w:rPr>
                <w:rFonts w:ascii="Times New Roman" w:hAnsi="Times New Roman"/>
                <w:b/>
                <w:bCs/>
              </w:rPr>
              <w:t>(Коммуникация, Чтение, Художественное творчество, Музыка)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71338" w:rsidRDefault="003168F1" w:rsidP="00593C0A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 </w:t>
            </w:r>
            <w:r w:rsidRPr="00571338">
              <w:rPr>
                <w:rFonts w:ascii="Times New Roman" w:hAnsi="Times New Roman"/>
                <w:b/>
                <w:bCs/>
              </w:rPr>
              <w:t>(Коммуникация, Безопасность)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личных данных (имя, возраст в годах), о собственной принадлежности  к членам своей семьи и группы детского сада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(Коммуникация, Познание, Безопасность)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положительную самооценку; 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 своей (и других людей) половой принадлежности и    элементарных проявлениях гендерных ролей (мужчины сильные и смелые, женщины нежные, заботливые и др.)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(Коммуникация, Познание, Чтение, Художественное творчество)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составе своей семьи  (папа, мама, бабушка, дедушка, братья, сестры), именах ее членов, заботе членов семьи друг о друге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(Коммуникация, Познание, Безопасность)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детьми </w:t>
            </w:r>
            <w:r w:rsidRPr="0059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(Коммуникация);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гам, личным вещам, растениям, животным </w:t>
            </w:r>
            <w:r w:rsidRPr="0059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(Труд, Безопасность)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ориентировку в по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мещении и на участке детского сада </w:t>
            </w:r>
            <w:r w:rsidRPr="00593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(Познание, Безопасность)</w:t>
            </w:r>
            <w:r w:rsidRPr="00593C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побуждать ребенка задавать вопросы о себе, о родителях, о том, что было, когда он сам еще не родился, что произойдет в ближайшем будущем и др.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(Коммуникация, Познание)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93C0A" w:rsidRDefault="003168F1" w:rsidP="00593C0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lang w:val="ru-RU"/>
              </w:rPr>
              <w:t xml:space="preserve">формировать представления о названии города (села) и страны, в которых живет </w:t>
            </w:r>
            <w:r w:rsidRPr="00593C0A">
              <w:rPr>
                <w:rFonts w:ascii="Times New Roman" w:hAnsi="Times New Roman"/>
                <w:b/>
                <w:bCs/>
                <w:lang w:val="ru-RU"/>
              </w:rPr>
              <w:t>(Коммуникация, Познание, Безопасность)</w:t>
            </w:r>
            <w:r w:rsidRPr="00593C0A">
              <w:rPr>
                <w:rFonts w:ascii="Times New Roman" w:hAnsi="Times New Roman"/>
                <w:lang w:val="ru-RU"/>
              </w:rPr>
              <w:t>;</w:t>
            </w:r>
          </w:p>
          <w:p w:rsidR="003168F1" w:rsidRPr="00593C0A" w:rsidRDefault="003168F1" w:rsidP="00593C0A">
            <w:pPr>
              <w:pStyle w:val="BodyText3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побуждать рассказывать о том, где гуляли (в парке, сквере, на даче и др.) </w:t>
            </w:r>
            <w:r w:rsidRPr="00593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(Коммуникация)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168F1" w:rsidRPr="005E70F0" w:rsidRDefault="003168F1" w:rsidP="00593C0A">
            <w:pPr>
              <w:pStyle w:val="BodyText3"/>
              <w:numPr>
                <w:ilvl w:val="0"/>
                <w:numId w:val="10"/>
              </w:numPr>
              <w:spacing w:after="0"/>
              <w:ind w:left="0" w:hanging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сопричастности к жизни дошколь</w:t>
            </w:r>
            <w:r w:rsidRPr="00593C0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учреждения, страны, мира (в дни праздников, событий).</w:t>
            </w:r>
          </w:p>
        </w:tc>
      </w:tr>
    </w:tbl>
    <w:p w:rsidR="003168F1" w:rsidRPr="005E70F0" w:rsidRDefault="003168F1" w:rsidP="005E70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62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28"/>
        <w:gridCol w:w="14553"/>
        <w:gridCol w:w="16"/>
        <w:gridCol w:w="446"/>
      </w:tblGrid>
      <w:tr w:rsidR="003168F1" w:rsidRPr="00571338" w:rsidTr="006B3021">
        <w:trPr>
          <w:gridBefore w:val="1"/>
          <w:wBefore w:w="432" w:type="dxa"/>
          <w:jc w:val="center"/>
        </w:trPr>
        <w:tc>
          <w:tcPr>
            <w:tcW w:w="15843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«Познание»</w:t>
            </w:r>
          </w:p>
        </w:tc>
      </w:tr>
      <w:tr w:rsidR="003168F1" w:rsidRPr="009B6D8E" w:rsidTr="006B3021">
        <w:trPr>
          <w:gridBefore w:val="1"/>
          <w:wBefore w:w="432" w:type="dxa"/>
          <w:jc w:val="center"/>
        </w:trPr>
        <w:tc>
          <w:tcPr>
            <w:tcW w:w="15843" w:type="dxa"/>
            <w:gridSpan w:val="4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Развитие у детей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E70F0">
              <w:rPr>
                <w:rFonts w:ascii="Times New Roman" w:hAnsi="Times New Roman"/>
                <w:lang w:val="ru-RU"/>
              </w:rPr>
              <w:t>познавательных интересов, интеллектуальнее развитие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1. Сенсорное развитие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Развитие познавательно-исследовательской и продуктивной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E70F0">
              <w:rPr>
                <w:rFonts w:ascii="Times New Roman" w:hAnsi="Times New Roman"/>
                <w:lang w:val="ru-RU"/>
              </w:rPr>
              <w:t>(конструктивной) деятельности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Формирование элементарных математических представлений</w:t>
            </w:r>
          </w:p>
          <w:p w:rsidR="003168F1" w:rsidRPr="005E70F0" w:rsidRDefault="003168F1" w:rsidP="005E70F0">
            <w:pPr>
              <w:ind w:firstLine="79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4. Формирование целостной картины мира, расширение кругозора детей</w:t>
            </w:r>
          </w:p>
        </w:tc>
      </w:tr>
      <w:tr w:rsidR="003168F1" w:rsidRPr="00571338" w:rsidTr="006B3021">
        <w:trPr>
          <w:gridBefore w:val="1"/>
          <w:wBefore w:w="432" w:type="dxa"/>
          <w:jc w:val="center"/>
        </w:trPr>
        <w:tc>
          <w:tcPr>
            <w:tcW w:w="15843" w:type="dxa"/>
            <w:gridSpan w:val="4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 xml:space="preserve">ЗАДАЧИ </w:t>
            </w:r>
          </w:p>
        </w:tc>
      </w:tr>
      <w:tr w:rsidR="003168F1" w:rsidRPr="009B6D8E" w:rsidTr="006B3021">
        <w:tblPrEx>
          <w:jc w:val="left"/>
        </w:tblPrEx>
        <w:trPr>
          <w:gridAfter w:val="2"/>
          <w:wAfter w:w="462" w:type="dxa"/>
        </w:trPr>
        <w:tc>
          <w:tcPr>
            <w:tcW w:w="126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3" w:type="dxa"/>
          </w:tcPr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определять цвет, величину, форму и вес предметов, расположение их по отношению к ребенку </w:t>
            </w:r>
          </w:p>
          <w:p w:rsidR="003168F1" w:rsidRPr="00571338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Учить способам обследования предметов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Развитие познавательно-исследовательской и продуктивной(конструктивной) деятельности: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3168F1" w:rsidRPr="00571338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</w:t>
            </w:r>
            <w:r w:rsidRPr="00571338">
              <w:rPr>
                <w:rFonts w:ascii="Times New Roman" w:hAnsi="Times New Roman"/>
                <w:b/>
                <w:bCs/>
              </w:rPr>
              <w:t>(Художественное творчество)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воображение детей, используя опредмечивающие образы;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(Художественное творчество)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все компоненты устной речи детей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создавать проблемные ситуации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Безопасность, Коммуникация, Чтение);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показывать детям  существующие в окружающем мире простые закономерности и закономерности видеть простейшие причины и следствия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в конструировании учить подводить детей к простейшему анализу созданных построек, объединять их по сюжету.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различать количественные группы предметов и определять их словами (один-много, много-мало-один), находить, каких предметов много, каких по одному </w:t>
            </w:r>
            <w:r w:rsidRPr="005E70F0">
              <w:rPr>
                <w:rFonts w:ascii="Times New Roman" w:hAnsi="Times New Roman"/>
                <w:b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пользоваться при определении количественных отношений приемами наложения и приложения, последовательно накладывать один предмет на другой. 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определять величину предметов контрастных размеров, различать геометрические фигуры. 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различать пространственные направления в непосредственной близости от себя, различать правую и левую руки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(Социализация, Безопасность)</w:t>
            </w:r>
            <w:r w:rsidRPr="005E70F0">
              <w:rPr>
                <w:rFonts w:ascii="Times New Roman" w:hAnsi="Times New Roman"/>
                <w:lang w:val="ru-RU"/>
              </w:rPr>
              <w:t xml:space="preserve">;. 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пониманию контрастных частей суток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Формирование целостной картины мира, расширение кругозора детей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Безопасность, Коммуникация, Чтение, Художественное творчество);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элементарные представления о некоторых растениях  родного края </w:t>
            </w:r>
            <w:r w:rsidRPr="005E70F0">
              <w:rPr>
                <w:rFonts w:ascii="Times New Roman" w:hAnsi="Times New Roman"/>
                <w:b/>
                <w:lang w:val="ru-RU"/>
              </w:rPr>
              <w:t>(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Безопасность, Чтение);</w:t>
            </w:r>
          </w:p>
          <w:p w:rsidR="003168F1" w:rsidRPr="005E70F0" w:rsidRDefault="003168F1" w:rsidP="00D665B3">
            <w:pPr>
              <w:numPr>
                <w:ilvl w:val="0"/>
                <w:numId w:val="11"/>
              </w:numPr>
              <w:ind w:left="0" w:hanging="283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называть отличительные особенности внешнего вида знакомых животных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 xml:space="preserve"> (Чтение, Безопасность)</w:t>
            </w:r>
          </w:p>
        </w:tc>
      </w:tr>
      <w:tr w:rsidR="003168F1" w:rsidRPr="00571338" w:rsidTr="006B3021">
        <w:tblPrEx>
          <w:jc w:val="left"/>
        </w:tblPrEx>
        <w:trPr>
          <w:gridAfter w:val="2"/>
          <w:wAfter w:w="462" w:type="dxa"/>
          <w:trHeight w:val="350"/>
        </w:trPr>
        <w:tc>
          <w:tcPr>
            <w:tcW w:w="15813" w:type="dxa"/>
            <w:gridSpan w:val="3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«Коммуникация»</w:t>
            </w:r>
          </w:p>
        </w:tc>
      </w:tr>
      <w:tr w:rsidR="003168F1" w:rsidRPr="009B6D8E" w:rsidTr="006B3021">
        <w:tblPrEx>
          <w:jc w:val="left"/>
        </w:tblPrEx>
        <w:trPr>
          <w:gridAfter w:val="2"/>
          <w:wAfter w:w="462" w:type="dxa"/>
          <w:trHeight w:val="400"/>
        </w:trPr>
        <w:tc>
          <w:tcPr>
            <w:tcW w:w="15813" w:type="dxa"/>
            <w:gridSpan w:val="3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Овладение конструктивными способами  и средствами взаимодействия с окружающими людьми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  1.Развитие свободного общения со взрослыми и сверстниками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5E70F0">
              <w:rPr>
                <w:rFonts w:ascii="Times New Roman" w:hAnsi="Times New Roman"/>
                <w:lang w:val="ru-RU"/>
              </w:rPr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5E70F0">
              <w:rPr>
                <w:rFonts w:ascii="Times New Roman" w:hAnsi="Times New Roman"/>
                <w:lang w:val="ru-RU"/>
              </w:rPr>
              <w:t>3. Практическое овладение детьми нормами речи</w:t>
            </w:r>
          </w:p>
        </w:tc>
      </w:tr>
      <w:tr w:rsidR="003168F1" w:rsidRPr="00571338" w:rsidTr="006B3021">
        <w:tblPrEx>
          <w:jc w:val="left"/>
        </w:tblPrEx>
        <w:trPr>
          <w:gridAfter w:val="2"/>
          <w:wAfter w:w="462" w:type="dxa"/>
          <w:trHeight w:val="300"/>
        </w:trPr>
        <w:tc>
          <w:tcPr>
            <w:tcW w:w="15813" w:type="dxa"/>
            <w:gridSpan w:val="3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6B3021">
        <w:tblPrEx>
          <w:jc w:val="left"/>
        </w:tblPrEx>
        <w:trPr>
          <w:gridAfter w:val="1"/>
          <w:wAfter w:w="446" w:type="dxa"/>
          <w:trHeight w:val="300"/>
        </w:trPr>
        <w:tc>
          <w:tcPr>
            <w:tcW w:w="126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9" w:type="dxa"/>
            <w:gridSpan w:val="2"/>
          </w:tcPr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развитию свободного общения со взрослыми и детьми: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слышать речь взрослого, обращенную к группе детей; 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адекватно реагировать на обращение действием и  доступными речевыми средствами; 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эмоционально-положительно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стимулировать инициативные высказывания детей, обращения к взрослым и сверстникам с просьбами и предложениями</w:t>
            </w:r>
          </w:p>
          <w:p w:rsidR="003168F1" w:rsidRPr="005E70F0" w:rsidRDefault="003168F1" w:rsidP="00D665B3">
            <w:pPr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пользоваться установленными формами вежливого общения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 xml:space="preserve">По развитию </w:t>
            </w:r>
            <w:r w:rsidRPr="005E70F0">
              <w:rPr>
                <w:rFonts w:ascii="Times New Roman" w:hAnsi="Times New Roman"/>
                <w:i/>
                <w:lang w:val="ru-RU"/>
              </w:rPr>
              <w:t xml:space="preserve">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5E70F0">
              <w:rPr>
                <w:rFonts w:ascii="Times New Roman" w:hAnsi="Times New Roman"/>
                <w:i/>
                <w:iCs/>
                <w:lang w:val="ru-RU"/>
              </w:rPr>
              <w:t>: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отвечать на вопросы, используя форму полного простого предложения;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задавать вопросы в условиях наглядно представленной ситуации общения (Кто это? Как его зовут? Что делает? Во что одет? Какого цвета одежда? и т.п.);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 помощью взрослого рассказывать о  картинке или игрушке (3-4 предложения);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правильно пользоваться системой окончаний для согласования слов в предложении;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общеречевые навыки: ритм темп речи, правильное речевое дыхание, интонацию.</w:t>
            </w:r>
          </w:p>
          <w:p w:rsidR="003168F1" w:rsidRPr="00571338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продолжать расширять  и активизировать словарный запас детей. Учить различать и называть существенные детали и части предметов, качества. </w:t>
            </w:r>
            <w:r w:rsidRPr="00571338">
              <w:rPr>
                <w:rFonts w:ascii="Times New Roman" w:hAnsi="Times New Roman"/>
              </w:rPr>
              <w:t>Учить понимать обобщающие слова.</w:t>
            </w:r>
          </w:p>
          <w:p w:rsidR="003168F1" w:rsidRPr="005E70F0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отчетливо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3168F1" w:rsidRPr="00571338" w:rsidRDefault="003168F1" w:rsidP="00D665B3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</w:t>
            </w:r>
            <w:r w:rsidRPr="00571338">
              <w:rPr>
                <w:rFonts w:ascii="Times New Roman" w:hAnsi="Times New Roman"/>
              </w:rPr>
              <w:t>Продолжать развивать монологическую речь</w:t>
            </w:r>
          </w:p>
          <w:p w:rsidR="003168F1" w:rsidRPr="005E70F0" w:rsidRDefault="003168F1" w:rsidP="005E70F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По практическому овладению детьми нормами речи:</w:t>
            </w:r>
          </w:p>
          <w:p w:rsidR="003168F1" w:rsidRPr="005E70F0" w:rsidRDefault="003168F1" w:rsidP="00D665B3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продолжать учить осваивать умения понимать тексты литературных произведений</w:t>
            </w:r>
          </w:p>
          <w:p w:rsidR="003168F1" w:rsidRPr="005E70F0" w:rsidRDefault="003168F1" w:rsidP="00D665B3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посредством речи взаимодействовать и налаживать контакты в быту, самостоятельной деятельности</w:t>
            </w:r>
          </w:p>
          <w:p w:rsidR="003168F1" w:rsidRPr="005E70F0" w:rsidRDefault="003168F1" w:rsidP="00D665B3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3168F1" w:rsidRPr="005E70F0" w:rsidRDefault="003168F1" w:rsidP="005E70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424"/>
      </w:tblGrid>
      <w:tr w:rsidR="003168F1" w:rsidRPr="00571338" w:rsidTr="005E70F0">
        <w:trPr>
          <w:trHeight w:val="35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«Безопасность»</w:t>
            </w:r>
          </w:p>
        </w:tc>
      </w:tr>
      <w:tr w:rsidR="003168F1" w:rsidRPr="009B6D8E" w:rsidTr="005E70F0">
        <w:trPr>
          <w:trHeight w:val="40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 1.Формирование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3168F1" w:rsidRPr="005E70F0" w:rsidRDefault="003168F1" w:rsidP="005E70F0">
            <w:pPr>
              <w:ind w:hanging="54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2. Приобщение к правилам безопасного для человека и окружающего мира природы поведения </w:t>
            </w:r>
          </w:p>
          <w:p w:rsidR="003168F1" w:rsidRPr="005E70F0" w:rsidRDefault="003168F1" w:rsidP="005E70F0">
            <w:pPr>
              <w:ind w:hanging="54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4.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3168F1" w:rsidRPr="00571338" w:rsidTr="005E70F0">
        <w:trPr>
          <w:trHeight w:val="30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5E70F0">
        <w:trPr>
          <w:trHeight w:val="300"/>
        </w:trPr>
        <w:tc>
          <w:tcPr>
            <w:tcW w:w="1416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4" w:type="dxa"/>
          </w:tcPr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 xml:space="preserve">Поформированию </w:t>
            </w:r>
            <w:r w:rsidRPr="005E70F0">
              <w:rPr>
                <w:rFonts w:ascii="Times New Roman" w:hAnsi="Times New Roman"/>
                <w:i/>
                <w:lang w:val="ru-RU"/>
              </w:rPr>
              <w:t>представлений об опасных для человека и окружающего мира природы ситуациях и способах поведения в них</w:t>
            </w:r>
            <w:r w:rsidRPr="005E70F0">
              <w:rPr>
                <w:rFonts w:ascii="Times New Roman" w:hAnsi="Times New Roman"/>
                <w:i/>
                <w:iCs/>
                <w:lang w:val="ru-RU"/>
              </w:rPr>
              <w:t>:</w:t>
            </w:r>
          </w:p>
          <w:p w:rsidR="003168F1" w:rsidRPr="00571338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первичные представления об основных источниках опасности в быту (горячая вода, огонь, острые предметы и др.) </w:t>
            </w:r>
            <w:r w:rsidRPr="00571338">
              <w:rPr>
                <w:rFonts w:ascii="Times New Roman" w:hAnsi="Times New Roman"/>
                <w:b/>
                <w:bCs/>
              </w:rPr>
              <w:t>(Познание, Социализация)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 xml:space="preserve"> (ФК, Здоровье, Социализация, Труд, Художественное творчество, Музыка)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первичные представления об основных источниках опасности в природе (незнакомые животные, водоемы)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представление о мерах предосторожности в обращении с домашними животными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основ безопасности окружающего мира природы: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стимулировать осторожное и осмотрительное отношение к природе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 xml:space="preserve">;; </w:t>
            </w:r>
          </w:p>
          <w:p w:rsidR="003168F1" w:rsidRPr="005E70F0" w:rsidRDefault="003168F1" w:rsidP="00D665B3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дать представление о том, как вести себя дома в отсутствии взрослых, об опасностях, которые могут возникнуть при неправильном поведении дома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По приобщению к правилам безопасного для человека и окружающего мира природы поведения:</w:t>
            </w:r>
          </w:p>
          <w:p w:rsidR="003168F1" w:rsidRPr="005E70F0" w:rsidRDefault="003168F1" w:rsidP="00D665B3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вставлять в розетки предметы, не разговаривать с незнакомыми взрослыми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По передаче детям знаний о правилах безопасности дорожного движения в качестве пешехода и пассажира транспортного</w:t>
            </w:r>
          </w:p>
          <w:p w:rsidR="003168F1" w:rsidRPr="00571338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71338">
              <w:rPr>
                <w:rFonts w:ascii="Times New Roman" w:hAnsi="Times New Roman"/>
                <w:i/>
              </w:rPr>
              <w:t>средства:</w:t>
            </w:r>
          </w:p>
          <w:p w:rsidR="003168F1" w:rsidRPr="005E70F0" w:rsidRDefault="003168F1" w:rsidP="00D665B3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различать проезжую часть дороги, тротуар, понимать значение сигналов светофора, понимать правила поведения пешеходов и пассажиров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</w:p>
        </w:tc>
      </w:tr>
    </w:tbl>
    <w:p w:rsidR="003168F1" w:rsidRPr="005E70F0" w:rsidRDefault="003168F1" w:rsidP="005E70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580"/>
      </w:tblGrid>
      <w:tr w:rsidR="003168F1" w:rsidRPr="00571338" w:rsidTr="005E70F0">
        <w:trPr>
          <w:trHeight w:val="35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«Труд»</w:t>
            </w:r>
          </w:p>
        </w:tc>
      </w:tr>
      <w:tr w:rsidR="003168F1" w:rsidRPr="009B6D8E" w:rsidTr="005E70F0">
        <w:trPr>
          <w:trHeight w:val="40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Формирование положительного отношения к труду 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 1.Развитие трудовой деятельности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Воспитание ценностного отношения к собственному труду, труду других людей и его результатам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3168F1" w:rsidRPr="00571338" w:rsidTr="005E70F0">
        <w:trPr>
          <w:trHeight w:val="30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5E70F0">
        <w:trPr>
          <w:trHeight w:val="300"/>
        </w:trPr>
        <w:tc>
          <w:tcPr>
            <w:tcW w:w="1260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0" w:type="dxa"/>
          </w:tcPr>
          <w:p w:rsidR="003168F1" w:rsidRPr="005E70F0" w:rsidRDefault="003168F1" w:rsidP="005E70F0">
            <w:pPr>
              <w:outlineLvl w:val="0"/>
              <w:rPr>
                <w:rFonts w:ascii="Times New Roman" w:hAnsi="Times New Roman"/>
                <w:b/>
                <w:bCs/>
                <w:lang w:val="ru-RU"/>
              </w:rPr>
            </w:pPr>
            <w:r w:rsidRPr="005E70F0">
              <w:rPr>
                <w:rFonts w:ascii="Times New Roman" w:hAnsi="Times New Roman"/>
                <w:b/>
                <w:bCs/>
                <w:lang w:val="ru-RU"/>
              </w:rPr>
              <w:t>3-4 года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развитию трудовой деятельности:</w:t>
            </w:r>
          </w:p>
          <w:p w:rsidR="003168F1" w:rsidRPr="005E70F0" w:rsidRDefault="003168F1" w:rsidP="00D665B3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замечать непорядок в одежде и устранять его самостоятельно или при небольшой помощи взрослых)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ФК)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обеспечить освоение  отдельных процессов в хозяйственно-бытовом труде (в подготовке к  приему пищи  – расставить  хлебницы, в уборке групповой комнаты  -  расставить игрушки на полках, собрать кубики в коробку, поставить стулья на место, в уборке участка – собрать мусор, подмести дорожки)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ФК)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ФК, Безопасность)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(Безопасность, ФК)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(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Коммуникация, 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</w:t>
            </w:r>
            <w:r w:rsidRPr="005E70F0">
              <w:rPr>
                <w:rFonts w:ascii="Times New Roman" w:hAnsi="Times New Roman"/>
                <w:i/>
                <w:lang w:val="ru-RU"/>
              </w:rPr>
              <w:t xml:space="preserve"> первичных представлений о труде взрослых, его роли в обществе и жизни каждого человека</w:t>
            </w:r>
            <w:r w:rsidRPr="005E70F0">
              <w:rPr>
                <w:rFonts w:ascii="Times New Roman" w:hAnsi="Times New Roman"/>
                <w:i/>
                <w:iCs/>
                <w:lang w:val="ru-RU"/>
              </w:rPr>
              <w:t>:</w:t>
            </w:r>
          </w:p>
          <w:p w:rsidR="003168F1" w:rsidRPr="00571338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 </w:t>
            </w:r>
            <w:r w:rsidRPr="00571338">
              <w:rPr>
                <w:rFonts w:ascii="Times New Roman" w:hAnsi="Times New Roman"/>
                <w:b/>
                <w:bCs/>
              </w:rPr>
              <w:t>(Познание, Социализация)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помогать  вычленять труд взрослых как особую деятельность, направленную на заботу о детях и близких им людях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(Чтение)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71338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 </w:t>
            </w:r>
            <w:r w:rsidRPr="00571338">
              <w:rPr>
                <w:rFonts w:ascii="Times New Roman" w:hAnsi="Times New Roman"/>
                <w:b/>
                <w:bCs/>
              </w:rPr>
              <w:t>(Чтение»)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(Безопасность)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бережное отношение к результатам труда, благодарное чувство к взрослым за работу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Социализация, Чтение)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Социализация, Чтение, Художественное творчество)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ind w:firstLine="708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 xml:space="preserve">По воспитанию ценностного отношения к собственному труду, </w:t>
            </w:r>
            <w:r w:rsidRPr="005E70F0">
              <w:rPr>
                <w:rFonts w:ascii="Times New Roman" w:hAnsi="Times New Roman"/>
                <w:i/>
                <w:lang w:val="ru-RU"/>
              </w:rPr>
              <w:t>труду других людей и его результатам</w:t>
            </w:r>
            <w:r w:rsidRPr="005E70F0">
              <w:rPr>
                <w:rFonts w:ascii="Times New Roman" w:hAnsi="Times New Roman"/>
                <w:i/>
                <w:iCs/>
                <w:lang w:val="ru-RU"/>
              </w:rPr>
              <w:t>:</w:t>
            </w:r>
          </w:p>
          <w:p w:rsidR="003168F1" w:rsidRPr="005E70F0" w:rsidRDefault="003168F1" w:rsidP="00D665B3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поддерживать  положительное отношение к самообслуживанию, другим видам самостоятельного труда  и  труду взрослых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стимулировать ситуативные проявления   желания принять участие в  труде, умение преодолевать небольшие трудности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.</w:t>
            </w:r>
          </w:p>
          <w:p w:rsidR="003168F1" w:rsidRPr="005E70F0" w:rsidRDefault="003168F1" w:rsidP="00D665B3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детей рассказывать о знакомых трудовых процессах, называть все компоненты и устанавливать связи между ними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совместно со взрослым оценить качество полученного результата  и исправить ошибку; предложить и оказать помощь сверстнику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</w:tc>
      </w:tr>
    </w:tbl>
    <w:p w:rsidR="003168F1" w:rsidRPr="005E70F0" w:rsidRDefault="003168F1" w:rsidP="005E70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4530"/>
      </w:tblGrid>
      <w:tr w:rsidR="003168F1" w:rsidRPr="009B6D8E" w:rsidTr="005E70F0">
        <w:trPr>
          <w:trHeight w:val="35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b/>
                <w:lang w:val="ru-RU"/>
              </w:rPr>
              <w:t>Образовательная область «Чтение художественной литературы»</w:t>
            </w:r>
          </w:p>
        </w:tc>
      </w:tr>
      <w:tr w:rsidR="003168F1" w:rsidRPr="009B6D8E" w:rsidTr="005E70F0">
        <w:trPr>
          <w:trHeight w:val="40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jc w:val="center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Формирование у детей интереса и потребности в чтении (восприятии) книг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1. Формирование целостной картины мира, в том числе первичных ценностных представлений</w:t>
            </w:r>
          </w:p>
          <w:p w:rsidR="003168F1" w:rsidRPr="005E70F0" w:rsidRDefault="003168F1" w:rsidP="005E70F0">
            <w:pPr>
              <w:tabs>
                <w:tab w:val="num" w:pos="104"/>
              </w:tabs>
              <w:ind w:firstLine="90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Развитие у детей литературной речи</w:t>
            </w:r>
          </w:p>
          <w:p w:rsidR="003168F1" w:rsidRPr="005E70F0" w:rsidRDefault="003168F1" w:rsidP="005E70F0">
            <w:pPr>
              <w:tabs>
                <w:tab w:val="num" w:pos="104"/>
              </w:tabs>
              <w:ind w:firstLine="900"/>
              <w:rPr>
                <w:rFonts w:ascii="Times New Roman" w:hAnsi="Times New Roman"/>
                <w:b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Приобщение к словесному искусству, в том числеразвитие художественного восприятия и эстетического вкуса</w:t>
            </w:r>
          </w:p>
        </w:tc>
      </w:tr>
      <w:tr w:rsidR="003168F1" w:rsidRPr="00571338" w:rsidTr="005E70F0">
        <w:trPr>
          <w:trHeight w:val="30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571338" w:rsidTr="005E70F0">
        <w:trPr>
          <w:trHeight w:val="300"/>
        </w:trPr>
        <w:tc>
          <w:tcPr>
            <w:tcW w:w="1310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0" w:type="dxa"/>
          </w:tcPr>
          <w:p w:rsidR="003168F1" w:rsidRPr="005E70F0" w:rsidRDefault="003168F1" w:rsidP="005E70F0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формированию целостной картины мира, в том числе формирование первичных ценностных представлений: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сопереживать героям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желание узнавать из книг об окружающем мире, о существовании в нем добра и зла, о том, как вести себя  и т.п.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 желание выражать впечатления о прочитанном речевыми и неречевыми средствами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  <w:i/>
                <w:iCs/>
              </w:rPr>
              <w:t>По развитию литературной речи:</w:t>
            </w:r>
          </w:p>
          <w:p w:rsidR="003168F1" w:rsidRPr="005E70F0" w:rsidRDefault="003168F1" w:rsidP="00D665B3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желание разговаривать о прочитанном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3168F1" w:rsidRPr="005E70F0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71338" w:rsidRDefault="003168F1" w:rsidP="00D665B3">
            <w:pPr>
              <w:numPr>
                <w:ilvl w:val="0"/>
                <w:numId w:val="20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 </w:t>
            </w:r>
            <w:r w:rsidRPr="00571338">
              <w:rPr>
                <w:rFonts w:ascii="Times New Roman" w:hAnsi="Times New Roman"/>
                <w:b/>
              </w:rPr>
              <w:t>(Социализация)</w:t>
            </w:r>
          </w:p>
        </w:tc>
      </w:tr>
    </w:tbl>
    <w:p w:rsidR="003168F1" w:rsidRPr="005E70F0" w:rsidRDefault="003168F1" w:rsidP="005E70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580"/>
      </w:tblGrid>
      <w:tr w:rsidR="003168F1" w:rsidRPr="00571338" w:rsidTr="005E70F0">
        <w:trPr>
          <w:trHeight w:val="35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«Художественное творчество»</w:t>
            </w:r>
          </w:p>
        </w:tc>
      </w:tr>
      <w:tr w:rsidR="003168F1" w:rsidRPr="009B6D8E" w:rsidTr="005E70F0">
        <w:trPr>
          <w:trHeight w:val="40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jc w:val="center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Формирование интереса к эстетической стороне окружающей действительности, удовлетворение потребности в самовыражении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Задачи:  1. Развитие продуктивной деятельности (рисование, лепка, аппликация, художественный труд)</w:t>
            </w:r>
          </w:p>
          <w:p w:rsidR="003168F1" w:rsidRPr="005E70F0" w:rsidRDefault="003168F1" w:rsidP="005E70F0">
            <w:pPr>
              <w:tabs>
                <w:tab w:val="num" w:pos="104"/>
              </w:tabs>
              <w:ind w:firstLine="90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Развитие детского творчества</w:t>
            </w:r>
          </w:p>
          <w:p w:rsidR="003168F1" w:rsidRPr="005E70F0" w:rsidRDefault="003168F1" w:rsidP="005E70F0">
            <w:pPr>
              <w:tabs>
                <w:tab w:val="num" w:pos="104"/>
              </w:tabs>
              <w:ind w:firstLine="900"/>
              <w:rPr>
                <w:rFonts w:ascii="Times New Roman" w:hAnsi="Times New Roman"/>
                <w:b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3. Приобщение к изобразительному искусству</w:t>
            </w:r>
          </w:p>
        </w:tc>
      </w:tr>
      <w:tr w:rsidR="003168F1" w:rsidRPr="00571338" w:rsidTr="005E70F0">
        <w:trPr>
          <w:trHeight w:val="30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5E70F0">
        <w:trPr>
          <w:trHeight w:val="300"/>
        </w:trPr>
        <w:tc>
          <w:tcPr>
            <w:tcW w:w="1260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(3-4г)</w:t>
            </w:r>
          </w:p>
        </w:tc>
        <w:tc>
          <w:tcPr>
            <w:tcW w:w="14580" w:type="dxa"/>
          </w:tcPr>
          <w:p w:rsidR="003168F1" w:rsidRPr="00571338" w:rsidRDefault="003168F1" w:rsidP="005E70F0">
            <w:pPr>
              <w:tabs>
                <w:tab w:val="left" w:pos="9417"/>
              </w:tabs>
              <w:rPr>
                <w:rFonts w:ascii="Times New Roman" w:hAnsi="Times New Roman"/>
                <w:i/>
                <w:iCs/>
              </w:rPr>
            </w:pPr>
            <w:r w:rsidRPr="00571338">
              <w:rPr>
                <w:rFonts w:ascii="Times New Roman" w:hAnsi="Times New Roman"/>
                <w:i/>
                <w:iCs/>
              </w:rPr>
              <w:t>Общие: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поддерживать желание сотрудничать  со взрослыми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рисовали, слепили, выполнили путем аппликации, сконструировали)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создавать в группе условия для ежедневного свободного рисования, лепки, созда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тельную деятельность в домашних условиях;</w:t>
            </w:r>
          </w:p>
        </w:tc>
      </w:tr>
      <w:tr w:rsidR="003168F1" w:rsidRPr="009B6D8E" w:rsidTr="005E70F0">
        <w:trPr>
          <w:trHeight w:val="300"/>
        </w:trPr>
        <w:tc>
          <w:tcPr>
            <w:tcW w:w="1260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2 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0" w:type="dxa"/>
          </w:tcPr>
          <w:p w:rsidR="003168F1" w:rsidRPr="00571338" w:rsidRDefault="003168F1" w:rsidP="005E70F0">
            <w:pPr>
              <w:tabs>
                <w:tab w:val="left" w:pos="9417"/>
              </w:tabs>
              <w:rPr>
                <w:rFonts w:ascii="Times New Roman" w:hAnsi="Times New Roman"/>
                <w:i/>
                <w:iCs/>
              </w:rPr>
            </w:pPr>
            <w:r w:rsidRPr="00571338">
              <w:rPr>
                <w:rFonts w:ascii="Times New Roman" w:hAnsi="Times New Roman"/>
                <w:i/>
                <w:iCs/>
              </w:rPr>
              <w:t>По развитию продуктивной деятельности: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знакомить с изобразительными материалами (красками, фломастерами, марке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почку или бумажную салфетку и по мере использования размещать ее ворсом вверх, при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дав ему заостренную форму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Физическая культура)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рисовать простые предметы, живые объекты и явления окружающей  действительности разной формы (округлой и прямоугольной) и состоящие из комби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наций этих форм и линий, штрихов, пятен, мазков, передавая общие признаки, относи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(Коммуникация, 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большие комочки, скатывать, сплющивать, прищипывать и оттягивать отдельные детали, создавая изображение знакомых предметов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(Коммуникация, Физическая культура)</w:t>
            </w:r>
            <w:r w:rsidRPr="005E70F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раскатывать ком глины между ладонями обеих рук, побуждать  преоб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разовывать форму шара (яблоко, вишню, конфету «Чупа-чупс» и др.), внося допол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нения, изображая характерные детали, особенности фактуры поверхности (Познание, Физическая культура);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помогать в рисовании и аппликации создавать несложные сюжетные компо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зиции, повторяя изображение несколько раз и располагая его по всему листу бу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маги (Познание);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различать строительных материалов по цвету, форме (кубик, кирпи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чик, пла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дывания 4-6 кубиков или кирпичиков друг на друга); забор, домик, ворота, горка, мост (путем замыкания пространства и несложных перекрытий)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1A3DD6">
            <w:pPr>
              <w:numPr>
                <w:ilvl w:val="0"/>
                <w:numId w:val="24"/>
              </w:numPr>
              <w:ind w:left="1209" w:hanging="284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помогать выполнять мелкие детали общей работы из бумаги, пользуясь спо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собами «сминания», «разрывания», «скручивания»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(Физическая культура)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71338" w:rsidRDefault="003168F1" w:rsidP="005E70F0">
            <w:pPr>
              <w:tabs>
                <w:tab w:val="left" w:pos="9417"/>
              </w:tabs>
              <w:rPr>
                <w:rFonts w:ascii="Times New Roman" w:hAnsi="Times New Roman"/>
                <w:i/>
                <w:iCs/>
              </w:rPr>
            </w:pPr>
            <w:r w:rsidRPr="00571338">
              <w:rPr>
                <w:rFonts w:ascii="Times New Roman" w:hAnsi="Times New Roman"/>
                <w:i/>
                <w:iCs/>
              </w:rPr>
              <w:t>По развитию детского творчества: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учить в рисование, лепке, аппликации изображать простые предметы и явления, передавая их образную выразительность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создавать индивидуальные и коллективные композиции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побуждать детей к украшению вылепленных предметов, предлагать объединять вылепленные фигурки в коллективную композицию, вызывая радость от восприятия результата общей работы </w:t>
            </w:r>
            <w:r w:rsidRPr="005E70F0">
              <w:rPr>
                <w:rFonts w:ascii="Times New Roman" w:hAnsi="Times New Roman"/>
                <w:b/>
                <w:lang w:val="ru-RU"/>
              </w:rPr>
              <w:t>(Социализация)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стимулировать самостоятельный выбор детьми цветов красок, фона листа бумаги, поощрять желание к экспериментированию с изобразительными материалами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украшать силу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эты игрушек и разных предметов, вырезанных из бумаги воспитателем, а также уже соз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данные изображения;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ставить перед детьми сюжетно-игровые задачи, требующие конструирования (стро</w:t>
            </w:r>
            <w:r w:rsidRPr="005E70F0">
              <w:rPr>
                <w:rFonts w:ascii="Times New Roman" w:hAnsi="Times New Roman"/>
                <w:lang w:val="ru-RU"/>
              </w:rPr>
              <w:softHyphen/>
              <w:t>ить кроватки для укладывания кукол спать, делать дорогу, чтобы по ней ездили ма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шины и др.) с учетом интересов девочек и мальчиков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Социализация)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помогать осознавать свойства песка, снега, сооружать из них постройки, учить дополнять задуманное игрушками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5E70F0">
            <w:pPr>
              <w:tabs>
                <w:tab w:val="left" w:pos="9417"/>
              </w:tabs>
              <w:rPr>
                <w:rFonts w:ascii="Times New Roman" w:hAnsi="Times New Roman"/>
                <w:i/>
                <w:iCs/>
                <w:lang w:val="ru-RU"/>
              </w:rPr>
            </w:pPr>
            <w:r w:rsidRPr="005E70F0">
              <w:rPr>
                <w:rFonts w:ascii="Times New Roman" w:hAnsi="Times New Roman"/>
                <w:i/>
                <w:iCs/>
                <w:lang w:val="ru-RU"/>
              </w:rPr>
              <w:t>По приобщению к изобразительному искусству:</w:t>
            </w:r>
          </w:p>
          <w:p w:rsidR="003168F1" w:rsidRPr="00571338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5E70F0">
              <w:rPr>
                <w:rFonts w:ascii="Times New Roman" w:hAnsi="Times New Roman"/>
                <w:lang w:val="ru-RU"/>
              </w:rPr>
              <w:t>содействовать проявлению интереса к произведениям народного, декора</w:t>
            </w:r>
            <w:r w:rsidRPr="005E70F0">
              <w:rPr>
                <w:rFonts w:ascii="Times New Roman" w:hAnsi="Times New Roman"/>
                <w:lang w:val="ru-RU"/>
              </w:rPr>
              <w:softHyphen/>
              <w:t>тивно-прикладного искусства, с которыми можно действовать (матрешка, богородская иг</w:t>
            </w:r>
            <w:r w:rsidRPr="005E70F0">
              <w:rPr>
                <w:rFonts w:ascii="Times New Roman" w:hAnsi="Times New Roman"/>
                <w:lang w:val="ru-RU"/>
              </w:rPr>
              <w:softHyphen/>
              <w:t xml:space="preserve">рушка и др.), к изобразительным, пластическим и конструктивным  материалам; вызывать интерес к рисованию, лепке, аппликации, конструированию </w:t>
            </w:r>
            <w:r w:rsidRPr="00571338">
              <w:rPr>
                <w:rFonts w:ascii="Times New Roman" w:hAnsi="Times New Roman"/>
                <w:b/>
                <w:bCs/>
              </w:rPr>
              <w:t>(Социализация, Познание)</w:t>
            </w:r>
            <w:r w:rsidRPr="00571338">
              <w:rPr>
                <w:rFonts w:ascii="Times New Roman" w:hAnsi="Times New Roman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эстетическое восприятие; обращать внимание на красоту окружающих предметов, объектов природы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видеть красоту цвета в объектах природы, картинах, народных игрушках (дымковские, филимоновские, матрешки), одежде самих детей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</w:p>
        </w:tc>
      </w:tr>
    </w:tbl>
    <w:p w:rsidR="003168F1" w:rsidRPr="005E70F0" w:rsidRDefault="003168F1" w:rsidP="005E70F0">
      <w:pPr>
        <w:rPr>
          <w:rFonts w:ascii="Times New Roman" w:hAnsi="Times New Roman"/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72"/>
      </w:tblGrid>
      <w:tr w:rsidR="003168F1" w:rsidRPr="00571338" w:rsidTr="005E70F0">
        <w:trPr>
          <w:trHeight w:val="35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Образовательная область «Музыка»</w:t>
            </w:r>
          </w:p>
        </w:tc>
      </w:tr>
      <w:tr w:rsidR="003168F1" w:rsidRPr="009B6D8E" w:rsidTr="005E70F0">
        <w:trPr>
          <w:trHeight w:val="400"/>
        </w:trPr>
        <w:tc>
          <w:tcPr>
            <w:tcW w:w="15840" w:type="dxa"/>
            <w:gridSpan w:val="2"/>
          </w:tcPr>
          <w:p w:rsidR="003168F1" w:rsidRPr="005E70F0" w:rsidRDefault="003168F1" w:rsidP="005E70F0">
            <w:pPr>
              <w:jc w:val="center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Развитие музыкальности детей, способности эмоционально воспринимать музыку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Задачи:  1. Развитие музыкально-художественной деятельности </w:t>
            </w:r>
          </w:p>
          <w:p w:rsidR="003168F1" w:rsidRPr="005E70F0" w:rsidRDefault="003168F1" w:rsidP="005E70F0">
            <w:pPr>
              <w:tabs>
                <w:tab w:val="num" w:pos="104"/>
              </w:tabs>
              <w:ind w:firstLine="900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2. Приобщение к музыкальному искусству</w:t>
            </w:r>
          </w:p>
        </w:tc>
      </w:tr>
      <w:tr w:rsidR="003168F1" w:rsidRPr="00571338" w:rsidTr="005E70F0">
        <w:trPr>
          <w:trHeight w:val="300"/>
        </w:trPr>
        <w:tc>
          <w:tcPr>
            <w:tcW w:w="15840" w:type="dxa"/>
            <w:gridSpan w:val="2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ЗАДАЧИ</w:t>
            </w:r>
          </w:p>
        </w:tc>
      </w:tr>
      <w:tr w:rsidR="003168F1" w:rsidRPr="009B6D8E" w:rsidTr="005E70F0">
        <w:trPr>
          <w:trHeight w:val="300"/>
        </w:trPr>
        <w:tc>
          <w:tcPr>
            <w:tcW w:w="1368" w:type="dxa"/>
          </w:tcPr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Младшая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 xml:space="preserve">группа 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(3-4г.)</w:t>
            </w: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5E70F0">
            <w:pPr>
              <w:rPr>
                <w:rFonts w:ascii="Times New Roman" w:hAnsi="Times New Roman"/>
              </w:rPr>
            </w:pPr>
          </w:p>
        </w:tc>
        <w:tc>
          <w:tcPr>
            <w:tcW w:w="14472" w:type="dxa"/>
          </w:tcPr>
          <w:p w:rsidR="003168F1" w:rsidRPr="00571338" w:rsidRDefault="003168F1" w:rsidP="005E70F0">
            <w:pPr>
              <w:rPr>
                <w:rFonts w:ascii="Times New Roman" w:hAnsi="Times New Roman"/>
                <w:i/>
                <w:iCs/>
              </w:rPr>
            </w:pPr>
            <w:r w:rsidRPr="00571338">
              <w:rPr>
                <w:rFonts w:ascii="Times New Roman" w:hAnsi="Times New Roman"/>
                <w:i/>
                <w:iCs/>
              </w:rPr>
              <w:t>Общие: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любознательность, активность, интерес к звуку, музыкальному звуку, манипулированию с музыкальными и немузыкальными звуками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эмоциональную отзывчивость на простые музыкальные образы, выраженные контрастными средствами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Художественное творчество, Чтение)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формировать первичные представления о свойствах музыкального звука, простейших средствах музыкальной выразительности, характере музыки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стимулировать развитие способностей решать интеллектуальные и личностные задачи, связанные с  самостоятельным экспериментированием с музыкальными звуками, звукоизвлечением, созданием элементарных образов-звукоподражаний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(Познание, Чтение)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музыкальные игры)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учить соблюдать элементарные правила поведения в коллективной деятельности, не отвлекаться во время музыкальных занятий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По развитию музыкально-художественной  деятельности: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и обогащать слушательский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способствовать развитию певческих навыков, петь индивидуально и группами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и обогащать звуковой сенсорный опыт, опыт манипулирования с предметами, звукоизвлечения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E70F0">
              <w:rPr>
                <w:rFonts w:ascii="Times New Roman" w:hAnsi="Times New Roman"/>
                <w:b/>
                <w:lang w:val="ru-RU"/>
              </w:rPr>
              <w:t>(Познание)</w:t>
            </w:r>
            <w:r w:rsidRPr="005E70F0">
              <w:rPr>
                <w:rFonts w:ascii="Times New Roman" w:hAnsi="Times New Roman"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умение сравнивать разные по звучанию предметы;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и обогащать опыт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способствовать развитию навыков выразительной и эмоциональной передачи игровых  и сказочных образов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развивать умение двигаться под музыку ритмично и согласно темпу и характеру музыки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познакомить с детскими инструментами: дудочка, металлофон, колокольчик, бубен, погремушка, барабан и их звучанием.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>способствовать приобретению элементарных навыков подыгрывания на детских музыкальных инструментах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</w:p>
          <w:p w:rsidR="003168F1" w:rsidRPr="005E70F0" w:rsidRDefault="003168F1" w:rsidP="005E70F0">
            <w:pPr>
              <w:rPr>
                <w:rFonts w:ascii="Times New Roman" w:hAnsi="Times New Roman"/>
                <w:i/>
                <w:lang w:val="ru-RU"/>
              </w:rPr>
            </w:pPr>
            <w:r w:rsidRPr="005E70F0">
              <w:rPr>
                <w:rFonts w:ascii="Times New Roman" w:hAnsi="Times New Roman"/>
                <w:i/>
                <w:lang w:val="ru-RU"/>
              </w:rPr>
              <w:t>По приобщению детей к музыкальному искусству: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 </w:t>
            </w:r>
            <w:r w:rsidRPr="005E70F0">
              <w:rPr>
                <w:rFonts w:ascii="Times New Roman" w:hAnsi="Times New Roman"/>
                <w:b/>
                <w:bCs/>
                <w:lang w:val="ru-RU"/>
              </w:rPr>
              <w:t>(Социализация, Коммуникация)</w:t>
            </w:r>
            <w:r w:rsidRPr="005E70F0"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3168F1" w:rsidRPr="005E70F0" w:rsidRDefault="003168F1" w:rsidP="00D665B3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5E70F0">
              <w:rPr>
                <w:rFonts w:ascii="Times New Roman" w:hAnsi="Times New Roman"/>
                <w:lang w:val="ru-RU"/>
              </w:rPr>
              <w:t xml:space="preserve">совершенствовать умение различать звучание музыкальных игрушек, детских музыкальных инструментов </w:t>
            </w:r>
            <w:r w:rsidRPr="005E70F0">
              <w:rPr>
                <w:rFonts w:ascii="Times New Roman" w:hAnsi="Times New Roman"/>
                <w:b/>
                <w:lang w:val="ru-RU"/>
              </w:rPr>
              <w:t>(Познание)</w:t>
            </w:r>
          </w:p>
        </w:tc>
      </w:tr>
    </w:tbl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Pr="00C26A45" w:rsidRDefault="003168F1" w:rsidP="00C26A45">
      <w:pPr>
        <w:jc w:val="center"/>
        <w:rPr>
          <w:lang w:val="ru-RU"/>
        </w:rPr>
      </w:pPr>
      <w:bookmarkStart w:id="1" w:name="_Toc274210324"/>
      <w:bookmarkEnd w:id="1"/>
      <w:r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  <w:lang w:val="ru-RU"/>
        </w:rPr>
        <w:t>. Комплексно-тематическое планирование содержания организованной деятельности детей.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63"/>
        <w:gridCol w:w="3996"/>
      </w:tblGrid>
      <w:tr w:rsidR="003168F1" w:rsidRPr="009B6D8E" w:rsidTr="00C26A4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№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Интеграция образовательных областей</w:t>
            </w:r>
            <w:r w:rsidRPr="00697CBF">
              <w:rPr>
                <w:rFonts w:ascii="Times New Roman" w:hAnsi="Times New Roman" w:cs="Times New Roman"/>
              </w:rPr>
              <w:br/>
              <w:t xml:space="preserve">(внутри </w:t>
            </w:r>
            <w:r w:rsidRPr="00697CBF">
              <w:rPr>
                <w:rFonts w:ascii="Times New Roman" w:hAnsi="Times New Roman" w:cs="Times New Roman"/>
              </w:rPr>
              <w:br/>
              <w:t>занятия)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Цели</w:t>
            </w:r>
            <w:r w:rsidRPr="00697CBF">
              <w:rPr>
                <w:rFonts w:ascii="Times New Roman" w:hAnsi="Times New Roman" w:cs="Times New Roman"/>
              </w:rPr>
              <w:br/>
              <w:t>(программное</w:t>
            </w:r>
            <w:r w:rsidRPr="00697CBF">
              <w:rPr>
                <w:rFonts w:ascii="Times New Roman" w:hAnsi="Times New Roman" w:cs="Times New Roman"/>
              </w:rPr>
              <w:br/>
              <w:t>содержание)</w:t>
            </w:r>
            <w:r w:rsidRPr="00697CBF"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Планируемые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результаты </w:t>
            </w:r>
            <w:r w:rsidRPr="00697CBF">
              <w:rPr>
                <w:rFonts w:ascii="Times New Roman" w:hAnsi="Times New Roman" w:cs="Times New Roman"/>
              </w:rPr>
              <w:br/>
              <w:t>развития</w:t>
            </w:r>
            <w:r w:rsidRPr="00697CBF">
              <w:rPr>
                <w:rFonts w:ascii="Times New Roman" w:hAnsi="Times New Roman" w:cs="Times New Roman"/>
              </w:rPr>
              <w:br/>
              <w:t>интегративных</w:t>
            </w:r>
            <w:r w:rsidRPr="00697CBF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Материалы </w:t>
            </w:r>
            <w:r w:rsidRPr="00697CBF">
              <w:rPr>
                <w:rFonts w:ascii="Times New Roman" w:hAnsi="Times New Roman" w:cs="Times New Roman"/>
              </w:rPr>
              <w:br/>
              <w:t>и оборудование;</w:t>
            </w:r>
            <w:r w:rsidRPr="00697CBF">
              <w:rPr>
                <w:rFonts w:ascii="Times New Roman" w:hAnsi="Times New Roman" w:cs="Times New Roman"/>
              </w:rPr>
              <w:br/>
              <w:t>литературно-</w:t>
            </w:r>
            <w:r w:rsidRPr="00697CBF">
              <w:rPr>
                <w:rFonts w:ascii="Times New Roman" w:hAnsi="Times New Roman" w:cs="Times New Roman"/>
              </w:rPr>
              <w:br/>
              <w:t>музыкальное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сопровождение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Организованная</w:t>
            </w:r>
            <w:r w:rsidRPr="00697CBF">
              <w:rPr>
                <w:rFonts w:ascii="Times New Roman" w:hAnsi="Times New Roman" w:cs="Times New Roman"/>
              </w:rPr>
              <w:br/>
              <w:t>образовательная</w:t>
            </w:r>
            <w:r w:rsidRPr="00697CBF">
              <w:rPr>
                <w:rFonts w:ascii="Times New Roman" w:hAnsi="Times New Roman" w:cs="Times New Roman"/>
              </w:rPr>
              <w:br/>
              <w:t>деятельность (различные</w:t>
            </w:r>
            <w:r w:rsidRPr="00697CBF">
              <w:rPr>
                <w:rFonts w:ascii="Times New Roman" w:hAnsi="Times New Roman" w:cs="Times New Roman"/>
              </w:rPr>
              <w:br/>
              <w:t>виды деятельности)</w:t>
            </w:r>
          </w:p>
        </w:tc>
      </w:tr>
      <w:tr w:rsidR="003168F1" w:rsidRPr="00697CBF" w:rsidTr="00C26A4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7</w:t>
            </w:r>
          </w:p>
        </w:tc>
      </w:tr>
      <w:tr w:rsidR="003168F1" w:rsidRPr="00697CBF" w:rsidTr="00C26A45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I</w:t>
            </w:r>
            <w:r w:rsidRPr="00697CBF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полугодие</w:t>
            </w:r>
          </w:p>
        </w:tc>
      </w:tr>
      <w:tr w:rsidR="003168F1" w:rsidRPr="00697CBF" w:rsidTr="00C26A45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Сентябрь</w:t>
            </w:r>
          </w:p>
        </w:tc>
      </w:tr>
      <w:tr w:rsidR="003168F1" w:rsidRPr="00697CBF" w:rsidTr="00C26A45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C26A4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Коммуникация. Социализация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Здравствуйте.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Знакомство с глиной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элементарными правилами поведения, этикой общения и приветствиями, с материалом для лепки глиной, ее свойствами, со структурой ее поверхности, с этапами подготовки к работе с глиной;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развивать коммуникативные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играх-драматизациях (встреча 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олобком), отвечает на вопросы игрового персонажа, знакомится с ним, </w:t>
            </w:r>
            <w:r w:rsidRPr="00697CBF">
              <w:rPr>
                <w:rFonts w:ascii="Times New Roman" w:hAnsi="Times New Roman" w:cs="Times New Roman"/>
              </w:rPr>
              <w:br/>
              <w:t>называет свое имя; участвует в разго-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колобок; сухая глина, емкость для замешивания, песок, глиняная посуда; плитки; игрушки из глины; доски для лепки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знакомство 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олобком.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Беседа с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олобком: дети по просьбе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олобка рассказывают о том, что такое детский сад, кто приходит в детский сад, чему учат воспитатели.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Познавательно-исследовательская. </w:t>
            </w:r>
            <w:r w:rsidRPr="00697CBF">
              <w:rPr>
                <w:rFonts w:ascii="Times New Roman" w:hAnsi="Times New Roman" w:cs="Times New Roman"/>
              </w:rPr>
              <w:t>Сравнение глины и песка: песок сыпучий, а глина твердая.</w:t>
            </w:r>
          </w:p>
        </w:tc>
      </w:tr>
    </w:tbl>
    <w:p w:rsidR="003168F1" w:rsidRDefault="003168F1" w:rsidP="00C26A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77"/>
        <w:gridCol w:w="3982"/>
      </w:tblGrid>
      <w:tr w:rsidR="003168F1" w:rsidRPr="009B6D8E" w:rsidTr="00C26A45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способности по отношению к сверстникам и взрослым, трудовые навыки и привычки: работать с засученными рукавами, содержать рабочее место в чистоте и порядке; воспитывать культуру поведения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ворах во время рассматривания и сравнения глины и песка; использует разные способы обследования природных материалов, включая простейшие опыты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Знакомство с глиной: воспитатель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замешивает сухую глину с водой </w:t>
            </w:r>
            <w:r w:rsidRPr="00697CBF">
              <w:rPr>
                <w:rFonts w:ascii="Times New Roman" w:hAnsi="Times New Roman" w:cs="Times New Roman"/>
              </w:rPr>
              <w:br/>
              <w:t>и предлагает детям придать кусочкам глины какую-либо форму.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 xml:space="preserve"> кем мы сегодня познакомились?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акой природный материал мы рассматривали?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акой должна быть глина для </w:t>
            </w:r>
            <w:r w:rsidRPr="00697CBF">
              <w:rPr>
                <w:rFonts w:ascii="Times New Roman" w:hAnsi="Times New Roman" w:cs="Times New Roman"/>
              </w:rPr>
              <w:br/>
              <w:t>лепки?</w:t>
            </w:r>
          </w:p>
        </w:tc>
      </w:tr>
      <w:tr w:rsidR="003168F1" w:rsidRPr="009B6D8E" w:rsidTr="00C26A45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Коммуникация. 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Шар </w:t>
            </w:r>
            <w:r w:rsidRPr="00697CBF">
              <w:rPr>
                <w:rFonts w:ascii="Times New Roman" w:hAnsi="Times New Roman" w:cs="Times New Roman"/>
              </w:rPr>
              <w:br/>
              <w:t>и куб.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Башенка.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Подвижно-дидак-тические игры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Закрепить умения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различать и называть шар (шарик) и куб </w:t>
            </w:r>
            <w:r w:rsidRPr="00697CBF">
              <w:rPr>
                <w:rFonts w:ascii="Times New Roman" w:hAnsi="Times New Roman" w:cs="Times New Roman"/>
              </w:rPr>
              <w:br/>
              <w:t xml:space="preserve">(кубик); ознакомить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ходьбой и бегом </w:t>
            </w:r>
            <w:r w:rsidRPr="00697CBF">
              <w:rPr>
                <w:rFonts w:ascii="Times New Roman" w:hAnsi="Times New Roman" w:cs="Times New Roman"/>
              </w:rPr>
              <w:br/>
              <w:t>в колонне небольшими группами; учить энергично отталкивать мяч двумя руками; конструировать башенку из строительного материала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подвижно-дидактических, развивающих играх; интересуется предметами ближайшего окружения, их назначением, свойствами (шар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кубик);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рассматривания предметов (шар </w:t>
            </w:r>
            <w:r w:rsidRPr="00697CBF">
              <w:rPr>
                <w:rFonts w:ascii="Times New Roman" w:hAnsi="Times New Roman" w:cs="Times New Roman"/>
              </w:rPr>
              <w:br/>
              <w:t>и кубик), конструи-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рует башенку </w:t>
            </w:r>
            <w:r w:rsidRPr="00697CBF">
              <w:rPr>
                <w:rFonts w:ascii="Times New Roman" w:hAnsi="Times New Roman" w:cs="Times New Roman"/>
              </w:rPr>
              <w:br/>
              <w:t>из кубиков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Шары и кубики, мешочек; мяч, два обруча; вырезанные из бумаги круги и квадраты; бубен; строительный матери</w:t>
            </w:r>
            <w:r>
              <w:rPr>
                <w:rFonts w:ascii="Times New Roman" w:hAnsi="Times New Roman" w:cs="Times New Roman"/>
              </w:rPr>
              <w:t>а</w:t>
            </w:r>
            <w:r w:rsidRPr="00697C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момент: игра «Чудесный мешочек».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Опыт «Катится – не катится»: </w:t>
            </w:r>
            <w:r w:rsidRPr="00697CBF">
              <w:rPr>
                <w:rFonts w:ascii="Times New Roman" w:hAnsi="Times New Roman" w:cs="Times New Roman"/>
              </w:rPr>
              <w:br/>
              <w:t>дети проводят опыт для определения формы предмета (куб, шар), может ли он катиться.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Конструирование башенки из кубиков одного цвета; двух башенок разного цвета и размера.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Познавательно-исследовательская. </w:t>
            </w:r>
            <w:r w:rsidRPr="00697CBF">
              <w:rPr>
                <w:rFonts w:ascii="Times New Roman" w:hAnsi="Times New Roman" w:cs="Times New Roman"/>
              </w:rPr>
              <w:t xml:space="preserve">Подвижно-дидактические игры: «Отгадай», «Найди свой домик».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Коммуникативная, рефлексивная. </w:t>
            </w:r>
            <w:r w:rsidRPr="00697CBF">
              <w:rPr>
                <w:rFonts w:ascii="Times New Roman" w:hAnsi="Times New Roman" w:cs="Times New Roman"/>
                <w:caps/>
              </w:rPr>
              <w:t>в</w:t>
            </w:r>
            <w:r w:rsidRPr="00697CBF">
              <w:rPr>
                <w:rFonts w:ascii="Times New Roman" w:hAnsi="Times New Roman" w:cs="Times New Roman"/>
              </w:rPr>
              <w:t xml:space="preserve">оспитатель прячет кубики и в мешочек и предлагает каждому ребенку опустить туда руку, взять предмет, определить на ощупь его форму </w:t>
            </w:r>
            <w:r w:rsidRPr="00697CBF">
              <w:rPr>
                <w:rFonts w:ascii="Times New Roman" w:hAnsi="Times New Roman" w:cs="Times New Roman"/>
              </w:rPr>
              <w:br/>
              <w:t>(кубик, шар) и достать его</w:t>
            </w:r>
          </w:p>
        </w:tc>
      </w:tr>
    </w:tbl>
    <w:tbl>
      <w:tblPr>
        <w:tblpPr w:leftFromText="180" w:rightFromText="180" w:vertAnchor="text" w:horzAnchor="margin" w:tblpY="87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77"/>
        <w:gridCol w:w="3982"/>
      </w:tblGrid>
      <w:tr w:rsidR="003168F1" w:rsidRPr="009B6D8E" w:rsidTr="00C26A45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[у].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кальная </w:t>
            </w:r>
            <w:r w:rsidRPr="00697CBF">
              <w:rPr>
                <w:rFonts w:ascii="Times New Roman" w:hAnsi="Times New Roman" w:cs="Times New Roman"/>
              </w:rPr>
              <w:br/>
              <w:t>ритмика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четкой артикуляции звука [у]; отрабатывать полный выдох; побуждать произносить звук в разной тональности, с разной </w:t>
            </w:r>
            <w:r w:rsidRPr="00697CBF">
              <w:rPr>
                <w:rFonts w:ascii="Times New Roman" w:hAnsi="Times New Roman" w:cs="Times New Roman"/>
              </w:rPr>
              <w:br/>
              <w:t>громкостью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Имеет простейшие навыки организованного поведения в детском саду; проявляет эмоциональную отзывчивость на музыкальные произведения, доступные возрасту; проявляет интерес к играм разного вида, к участию в совместных играх, отгадыванию загадок; пытается двигаться под музыку; участвует в разговорах во время рассматривания картинок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 изображением предметов, в названии которых имеется звук [у]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>(удочка, улитка, утенок, утка, утюг)</w:t>
            </w:r>
            <w:r w:rsidRPr="00697CBF">
              <w:rPr>
                <w:rFonts w:ascii="Times New Roman" w:hAnsi="Times New Roman" w:cs="Times New Roman"/>
              </w:rPr>
              <w:t>; картинки с изображением волка, паровоза, завода с рабочими, вьюги; сюжетные картинки: «Филин сидит на суку», «Свинья лежит», «Малыш плачет», «Заблу-</w:t>
            </w:r>
            <w:r w:rsidRPr="00697CBF">
              <w:rPr>
                <w:rFonts w:ascii="Times New Roman" w:hAnsi="Times New Roman" w:cs="Times New Roman"/>
              </w:rPr>
              <w:br/>
              <w:t>дилась»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Организационный момент: упражнение «Скажи, как я»: дети повторяют звуки, которые произносит воспитатель.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Игра «Кто кричит? </w:t>
            </w:r>
            <w:r w:rsidRPr="00697CBF">
              <w:rPr>
                <w:rFonts w:ascii="Times New Roman" w:hAnsi="Times New Roman" w:cs="Times New Roman"/>
              </w:rPr>
              <w:br/>
              <w:t>Что звучит?»: воспитатель показывает сюжетные картинки и говорит, как кто кричит, как что звучит, дети повторяют за ним.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>Музыкальная ритмика (исполнение музыкально-ритмических движений под музыку и художественное слово).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Отгадывание загадок; рассматривание картинок-отгадок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(удочка, улитка, утенок, утка)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воет вьюга?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</w:tbl>
    <w:tbl>
      <w:tblPr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77"/>
        <w:gridCol w:w="3982"/>
      </w:tblGrid>
      <w:tr w:rsidR="003168F1" w:rsidRPr="009B6D8E" w:rsidTr="00A7128D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Саши Черного «Приста-</w:t>
            </w:r>
            <w:r w:rsidRPr="00697CBF">
              <w:rPr>
                <w:rFonts w:ascii="Times New Roman" w:hAnsi="Times New Roman" w:cs="Times New Roman"/>
              </w:rPr>
              <w:br/>
              <w:t>валка».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русской народной колыбельной песни.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Вызвать у детей симпатию к сверстникам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помощью рассказа; помочь малышам поверить в то, что каждый из них – замечательный ребенок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взрослые их любят; развивать интерес </w:t>
            </w:r>
            <w:r w:rsidRPr="00697CBF">
              <w:rPr>
                <w:rFonts w:ascii="Times New Roman" w:hAnsi="Times New Roman" w:cs="Times New Roman"/>
              </w:rPr>
              <w:br/>
              <w:t>к подвижным совместным играм; формировать двигательную активность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 xml:space="preserve"> к участию в совместных подвижных играх; с интересом слушает стихотворение «Приставалка»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Черного, участвует в его обсуждении, отвечает на вопросы по содержанию текста стихотворения;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(русская народная </w:t>
            </w:r>
            <w:r w:rsidRPr="00697CBF">
              <w:rPr>
                <w:rFonts w:ascii="Times New Roman" w:hAnsi="Times New Roman" w:cs="Times New Roman"/>
              </w:rPr>
              <w:br/>
              <w:t>колыбельная песня «Баю-баюшки-баю…»), испол-</w:t>
            </w:r>
            <w:r w:rsidRPr="00697CBF">
              <w:rPr>
                <w:rFonts w:ascii="Times New Roman" w:hAnsi="Times New Roman" w:cs="Times New Roman"/>
              </w:rPr>
              <w:br/>
              <w:t>няет их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Саши </w:t>
            </w:r>
            <w:r w:rsidRPr="00697CBF">
              <w:rPr>
                <w:rFonts w:ascii="Times New Roman" w:hAnsi="Times New Roman" w:cs="Times New Roman"/>
              </w:rPr>
              <w:br/>
              <w:t xml:space="preserve">Черного «Приставалка»; картинка с изображением мамы, держащей на руках ребенка; игрушки, </w:t>
            </w:r>
            <w:r w:rsidRPr="00697CBF">
              <w:rPr>
                <w:rFonts w:ascii="Times New Roman" w:hAnsi="Times New Roman" w:cs="Times New Roman"/>
              </w:rPr>
              <w:br/>
              <w:t>куклы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Саши Черного «Приставалка».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Подходите ли вы к своим мамам </w:t>
            </w:r>
            <w:r w:rsidRPr="00697CBF">
              <w:rPr>
                <w:rFonts w:ascii="Times New Roman" w:hAnsi="Times New Roman" w:cs="Times New Roman"/>
              </w:rPr>
              <w:br/>
              <w:t>с разными вопросами?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вы спрашиваете?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Беседа по содержанию стихотворения: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Почему стихотворение называется «Приставалка»?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вопросами малыш обращается к маме?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мама ответила своему </w:t>
            </w:r>
            <w:r w:rsidRPr="00697CBF">
              <w:rPr>
                <w:rFonts w:ascii="Times New Roman" w:hAnsi="Times New Roman" w:cs="Times New Roman"/>
              </w:rPr>
              <w:br/>
              <w:t>сыночку?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вы понимаете слова мамы: </w:t>
            </w:r>
            <w:r w:rsidRPr="00697CBF">
              <w:rPr>
                <w:rFonts w:ascii="Times New Roman" w:hAnsi="Times New Roman" w:cs="Times New Roman"/>
              </w:rPr>
              <w:br/>
              <w:t>«У моего сыночка рот без замочка»?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русской народной </w:t>
            </w:r>
            <w:r w:rsidRPr="00697CBF">
              <w:rPr>
                <w:rFonts w:ascii="Times New Roman" w:hAnsi="Times New Roman" w:cs="Times New Roman"/>
              </w:rPr>
              <w:br/>
              <w:t>колыбельной песни «Баю-баюшки-баю…».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Подвижные игры: «Найди свое место», «Найди, что спрятано».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про-</w:t>
            </w:r>
            <w:r w:rsidRPr="00697CBF">
              <w:rPr>
                <w:rFonts w:ascii="Times New Roman" w:hAnsi="Times New Roman" w:cs="Times New Roman"/>
              </w:rPr>
              <w:br/>
              <w:t>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исполнили?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</w:tc>
      </w:tr>
    </w:tbl>
    <w:tbl>
      <w:tblPr>
        <w:tblpPr w:leftFromText="180" w:rightFromText="180" w:vertAnchor="page" w:horzAnchor="margin" w:tblpY="905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77"/>
        <w:gridCol w:w="3982"/>
      </w:tblGrid>
      <w:tr w:rsidR="003168F1" w:rsidRPr="009B6D8E" w:rsidTr="00A7128D"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 Физическая культура.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Коммуникация. Социализация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Знакомство с карандашами </w:t>
            </w:r>
            <w:r w:rsidRPr="00697CBF">
              <w:rPr>
                <w:rFonts w:ascii="Times New Roman" w:hAnsi="Times New Roman" w:cs="Times New Roman"/>
              </w:rPr>
              <w:br/>
              <w:t>и бумагой.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общеразвивающих упражнений </w:t>
            </w:r>
            <w:r w:rsidRPr="00697CBF">
              <w:rPr>
                <w:rFonts w:ascii="Times New Roman" w:hAnsi="Times New Roman" w:cs="Times New Roman"/>
              </w:rPr>
              <w:br/>
              <w:t>«Сол-</w:t>
            </w:r>
            <w:r w:rsidRPr="00697CBF">
              <w:rPr>
                <w:rFonts w:ascii="Times New Roman" w:hAnsi="Times New Roman" w:cs="Times New Roman"/>
              </w:rPr>
              <w:br/>
              <w:t>нышко»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карандашом, бумагой; учить правильно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держать карандаш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руке, различать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желтый цвет, проводить прямые линии, выполнять движения по заданию; развивать желание рисовать; прививать бережное отношение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материалам; приучать действовать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совместно, повторяя за воспитателем упражнения для рук; учить передавать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мяч друг другу с поворотом в стороны </w:t>
            </w:r>
            <w:r w:rsidRPr="00697CBF">
              <w:rPr>
                <w:rFonts w:ascii="Times New Roman" w:hAnsi="Times New Roman" w:cs="Times New Roman"/>
              </w:rPr>
              <w:br/>
              <w:t xml:space="preserve">(вправо-влево);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развивать умение </w:t>
            </w:r>
            <w:r w:rsidRPr="00697CBF">
              <w:rPr>
                <w:rFonts w:ascii="Times New Roman" w:hAnsi="Times New Roman" w:cs="Times New Roman"/>
              </w:rPr>
              <w:br/>
              <w:t>согласовывать дви-</w:t>
            </w:r>
            <w:r w:rsidRPr="00697CBF">
              <w:rPr>
                <w:rFonts w:ascii="Times New Roman" w:hAnsi="Times New Roman" w:cs="Times New Roman"/>
              </w:rPr>
              <w:br/>
              <w:t>жения; воспитывать желание заниматься физкультурой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общеразвивающих физических упражнений, эмоциональную отзывчивость </w:t>
            </w:r>
            <w:r w:rsidRPr="00697CBF">
              <w:rPr>
                <w:rFonts w:ascii="Times New Roman" w:hAnsi="Times New Roman" w:cs="Times New Roman"/>
              </w:rPr>
              <w:br/>
              <w:t>на доступное воз-</w:t>
            </w:r>
            <w:r w:rsidRPr="00697CBF">
              <w:rPr>
                <w:rFonts w:ascii="Times New Roman" w:hAnsi="Times New Roman" w:cs="Times New Roman"/>
              </w:rPr>
              <w:br/>
              <w:t xml:space="preserve">расту музыкальное произведение (песня «Счастливый день», сл. М. Садовского, муз. М. Марутаева);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«Лучики для солнышка»; </w:t>
            </w:r>
            <w:r w:rsidRPr="00697CBF">
              <w:rPr>
                <w:rFonts w:ascii="Times New Roman" w:hAnsi="Times New Roman" w:cs="Times New Roman"/>
              </w:rPr>
              <w:br/>
              <w:t>участвует в наблюдении из окна, выставке детских работ, разговоре с педагогом при знакомстве с карандашом и бумагой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рисунки цветов, игрушек, выполненные карандашами; игрушки, цветы, игрушка солнышко (или рисунок); наборы карандашей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коробках; образцы белой и цветной </w:t>
            </w:r>
            <w:r w:rsidRPr="00697CBF">
              <w:rPr>
                <w:rFonts w:ascii="Times New Roman" w:hAnsi="Times New Roman" w:cs="Times New Roman"/>
              </w:rPr>
              <w:br/>
              <w:t>бумаги; мольберт; мяч желтого цвета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дети с воспитателем стоят у окна </w:t>
            </w:r>
            <w:r w:rsidRPr="00697CBF">
              <w:rPr>
                <w:rFonts w:ascii="Times New Roman" w:hAnsi="Times New Roman" w:cs="Times New Roman"/>
              </w:rPr>
              <w:br/>
              <w:t>и любуются солнечным деньком; воспитатель предлагает нарисовать солнышко.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Знакомство с карандашом </w:t>
            </w:r>
            <w:r w:rsidRPr="00697CBF">
              <w:rPr>
                <w:rFonts w:ascii="Times New Roman" w:hAnsi="Times New Roman" w:cs="Times New Roman"/>
              </w:rPr>
              <w:br/>
              <w:t>и бумагой.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Физкультминутка под музыкальную композицию «Счастливый день» </w:t>
            </w:r>
            <w:r w:rsidRPr="00697CBF">
              <w:rPr>
                <w:rFonts w:ascii="Times New Roman" w:hAnsi="Times New Roman" w:cs="Times New Roman"/>
              </w:rPr>
              <w:br/>
              <w:t>(сл. М. Садовского, муз. М. Мару-</w:t>
            </w:r>
            <w:r w:rsidRPr="00697CBF">
              <w:rPr>
                <w:rFonts w:ascii="Times New Roman" w:hAnsi="Times New Roman" w:cs="Times New Roman"/>
              </w:rPr>
              <w:br/>
              <w:t>таева).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Комплекс общеразвивающих упражнений «Солнышко».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«Лучики для солнышка».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6.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Рисунки, выставленные на стенде, рассматриваются и обсуждаются</w:t>
            </w:r>
          </w:p>
        </w:tc>
      </w:tr>
    </w:tbl>
    <w:p w:rsidR="003168F1" w:rsidRDefault="003168F1" w:rsidP="00C26A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00" w:type="dxa"/>
        <w:jc w:val="center"/>
        <w:tblInd w:w="-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"/>
        <w:gridCol w:w="240"/>
        <w:gridCol w:w="383"/>
        <w:gridCol w:w="60"/>
        <w:gridCol w:w="240"/>
        <w:gridCol w:w="1158"/>
        <w:gridCol w:w="60"/>
        <w:gridCol w:w="240"/>
        <w:gridCol w:w="1052"/>
        <w:gridCol w:w="60"/>
        <w:gridCol w:w="240"/>
        <w:gridCol w:w="2104"/>
        <w:gridCol w:w="60"/>
        <w:gridCol w:w="240"/>
        <w:gridCol w:w="2044"/>
        <w:gridCol w:w="60"/>
        <w:gridCol w:w="240"/>
        <w:gridCol w:w="1577"/>
        <w:gridCol w:w="60"/>
        <w:gridCol w:w="240"/>
        <w:gridCol w:w="3682"/>
        <w:gridCol w:w="60"/>
        <w:gridCol w:w="240"/>
      </w:tblGrid>
      <w:tr w:rsidR="003168F1" w:rsidRPr="00697CBF" w:rsidTr="00A7128D">
        <w:trPr>
          <w:gridAfter w:val="2"/>
          <w:wAfter w:w="30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gridAfter w:val="2"/>
          <w:wAfter w:w="30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 Ком-</w:t>
            </w:r>
            <w:r w:rsidRPr="00697CBF">
              <w:rPr>
                <w:rFonts w:ascii="Times New Roman" w:hAnsi="Times New Roman" w:cs="Times New Roman"/>
              </w:rPr>
              <w:br/>
              <w:t>муникация.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Что нам осень подарила?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Большие </w:t>
            </w:r>
            <w:r w:rsidRPr="00697CBF">
              <w:rPr>
                <w:rFonts w:ascii="Times New Roman" w:hAnsi="Times New Roman" w:cs="Times New Roman"/>
              </w:rPr>
              <w:br/>
              <w:t>и маленькие мячи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Расширить знания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временах года, основных приметах осени: пасмурно, идет дождь, опадают листья, становится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холодно; развивать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сообразительность, мышление, активность; учить выбирать большие и маленькие предметы круглой формы, аккуратно наклеивать изображения; закреплять представления </w:t>
            </w:r>
            <w:r w:rsidRPr="00697CBF">
              <w:rPr>
                <w:rFonts w:ascii="Times New Roman" w:hAnsi="Times New Roman" w:cs="Times New Roman"/>
              </w:rPr>
              <w:br/>
              <w:t>о предметах круглой формы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участвует в составлении рассказа об осени </w:t>
            </w:r>
            <w:r w:rsidRPr="00697CBF">
              <w:rPr>
                <w:rFonts w:ascii="Times New Roman" w:hAnsi="Times New Roman" w:cs="Times New Roman"/>
              </w:rPr>
              <w:br/>
              <w:t>по картинкам, отве-</w:t>
            </w:r>
            <w:r w:rsidRPr="00697CBF">
              <w:rPr>
                <w:rFonts w:ascii="Times New Roman" w:hAnsi="Times New Roman" w:cs="Times New Roman"/>
              </w:rPr>
              <w:br/>
              <w:t>чает на наводящие вопросы педагога; проявляет положительные эмоции при выполнении движений под стихотворный текст и музыкальное сопровождение; с интересом слушает новые стихи об осени (А. Плещеев «Миновало лето…»,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М. Ходякова «Если на деревьях листья пожелтели…»); активен при создании индивидуальной композиции в аппликации «Большие и маленькие мячи»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Цветные картинки с изображением явлений живой и неживой природы, различного состояния какого-нибудь </w:t>
            </w:r>
            <w:r w:rsidRPr="00697CBF">
              <w:rPr>
                <w:rFonts w:ascii="Times New Roman" w:hAnsi="Times New Roman" w:cs="Times New Roman"/>
              </w:rPr>
              <w:br/>
              <w:t>дерева, травы; листы белой</w:t>
            </w:r>
            <w:r w:rsidRPr="00697CBF">
              <w:rPr>
                <w:rFonts w:ascii="Times New Roman" w:hAnsi="Times New Roman" w:cs="Times New Roman"/>
              </w:rPr>
              <w:br/>
              <w:t xml:space="preserve">бумаги; круги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цветной </w:t>
            </w:r>
            <w:r w:rsidRPr="00697CBF">
              <w:rPr>
                <w:rFonts w:ascii="Times New Roman" w:hAnsi="Times New Roman" w:cs="Times New Roman"/>
              </w:rPr>
              <w:br/>
              <w:t>бумаги, клей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чтение стихотворений об осени А. Плещеева, М. Ходяковой.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Составление рассказа об осени </w:t>
            </w:r>
            <w:r w:rsidRPr="00697CBF">
              <w:rPr>
                <w:rFonts w:ascii="Times New Roman" w:hAnsi="Times New Roman" w:cs="Times New Roman"/>
              </w:rPr>
              <w:br/>
              <w:t>по картинкам.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Физкультминутка «Мы топаем ногами, мы хлопаем руками…».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Аппликация «Большие и маленькие мячи».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О чем мы придумали рассказ </w:t>
            </w:r>
            <w:r w:rsidRPr="00697CBF">
              <w:rPr>
                <w:rFonts w:ascii="Times New Roman" w:hAnsi="Times New Roman" w:cs="Times New Roman"/>
              </w:rPr>
              <w:br/>
              <w:t>по картинкам?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697CBF" w:rsidTr="00A7128D">
        <w:tblPrEx>
          <w:jc w:val="left"/>
        </w:tblPrEx>
        <w:trPr>
          <w:gridBefore w:val="2"/>
          <w:wBefore w:w="300" w:type="dxa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Коммуникация. Физическая культура. Социализация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Кошечки.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</w:t>
            </w:r>
            <w:r w:rsidRPr="00697CBF">
              <w:rPr>
                <w:rFonts w:ascii="Times New Roman" w:hAnsi="Times New Roman" w:cs="Times New Roman"/>
              </w:rPr>
              <w:br/>
              <w:t>«Подбери клубочек»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умение различать контрастные предметы по размеру, пользуясь при этом словами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большой, маленький</w:t>
            </w:r>
            <w:r w:rsidRPr="00697CBF">
              <w:rPr>
                <w:rFonts w:ascii="Times New Roman" w:hAnsi="Times New Roman" w:cs="Times New Roman"/>
              </w:rPr>
              <w:t>; учить ходить и бегать колонной по одному всем составом группы, подлезать под шнур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подвижно-дидактических, развивающих играх; интересуется предметами </w:t>
            </w:r>
            <w:r w:rsidRPr="00697CBF">
              <w:rPr>
                <w:rFonts w:ascii="Times New Roman" w:hAnsi="Times New Roman" w:cs="Times New Roman"/>
              </w:rPr>
              <w:br/>
              <w:t>ближайшего окружения (игрушки кошка и котенок), участвует в разговорах во время рассматривания игрушек; эмоционально-выразительно выполняет этюд «Кошечка»; отвечает на вопросы педагога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кошка и котенок; клубочки и мячики разного размера; маски котят </w:t>
            </w:r>
            <w:r w:rsidRPr="00697CBF">
              <w:rPr>
                <w:rFonts w:ascii="Times New Roman" w:hAnsi="Times New Roman" w:cs="Times New Roman"/>
              </w:rPr>
              <w:br/>
              <w:t>(на каждого ребенка); несколько дуг высотой 50 см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момент: игра «Угадай животное».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Знакомство с кошкой и котенком.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Дидактическая игра «Подбери </w:t>
            </w:r>
            <w:r w:rsidRPr="00697CBF">
              <w:rPr>
                <w:rFonts w:ascii="Times New Roman" w:hAnsi="Times New Roman" w:cs="Times New Roman"/>
              </w:rPr>
              <w:br/>
              <w:t>клубочек».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Подвижно-дидактические игры: «Какой у тебя мячик», «Пролезь </w:t>
            </w:r>
            <w:r w:rsidRPr="00697CBF">
              <w:rPr>
                <w:rFonts w:ascii="Times New Roman" w:hAnsi="Times New Roman" w:cs="Times New Roman"/>
              </w:rPr>
              <w:br/>
              <w:t>в норку».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Этюд «Кошечка».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Кто сегодня к нам приходил </w:t>
            </w:r>
            <w:r w:rsidRPr="00697CBF">
              <w:rPr>
                <w:rFonts w:ascii="Times New Roman" w:hAnsi="Times New Roman" w:cs="Times New Roman"/>
              </w:rPr>
              <w:br/>
              <w:t>в гости?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Кошечка какая?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Котенок какой?</w:t>
            </w:r>
          </w:p>
        </w:tc>
      </w:tr>
      <w:tr w:rsidR="003168F1" w:rsidRPr="009B6D8E" w:rsidTr="00A7128D">
        <w:tblPrEx>
          <w:jc w:val="left"/>
        </w:tblPrEx>
        <w:trPr>
          <w:gridBefore w:val="2"/>
          <w:wBefore w:w="300" w:type="dxa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Музыка.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Познание.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речи: звуки </w:t>
            </w:r>
            <w:r w:rsidRPr="00697CBF">
              <w:rPr>
                <w:rFonts w:ascii="Times New Roman" w:hAnsi="Times New Roman" w:cs="Times New Roman"/>
              </w:rPr>
              <w:br/>
              <w:t>[а], [у].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кальная </w:t>
            </w:r>
            <w:r w:rsidRPr="00697CBF">
              <w:rPr>
                <w:rFonts w:ascii="Times New Roman" w:hAnsi="Times New Roman" w:cs="Times New Roman"/>
              </w:rPr>
              <w:br/>
              <w:t>ритмика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правильном произношении звуков (изолированных, в звукосочетаниях, в словах); развивать интерес к музыкально-ритмическим движениям; формировать музыкальный слух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Маршака «Веселое путешествие </w:t>
            </w:r>
            <w:r w:rsidRPr="00697CBF">
              <w:rPr>
                <w:rFonts w:ascii="Times New Roman" w:hAnsi="Times New Roman" w:cs="Times New Roman"/>
              </w:rPr>
              <w:br/>
              <w:t>от А до Я», отвечает на вопросы педагога; участвует в разговорах во время рассматривания и сравнения больших и ма-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предметов,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названии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которых имеются звуки [а], [у]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(удочка, улитка, утенок, утка, утюг, арбуз, аист, аквариум,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момент.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просит сказать врач, когда осматривает горло?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девочка укачивает куклу?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тявкает щенок?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гудит паровоз?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воют вьюга и волк?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леньких мячей;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(музыка Д. Шостаковича: вальс-шутка,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Р. Шумана: игра </w:t>
            </w:r>
            <w:r w:rsidRPr="00697CBF">
              <w:rPr>
                <w:rFonts w:ascii="Times New Roman" w:hAnsi="Times New Roman" w:cs="Times New Roman"/>
              </w:rPr>
              <w:br/>
              <w:t>в жмурки)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>апельсин, автобус)</w:t>
            </w:r>
            <w:r w:rsidRPr="00697CBF">
              <w:rPr>
                <w:rFonts w:ascii="Times New Roman" w:hAnsi="Times New Roman" w:cs="Times New Roman"/>
              </w:rPr>
              <w:t xml:space="preserve">; большой </w:t>
            </w:r>
            <w:r w:rsidRPr="00697CBF">
              <w:rPr>
                <w:rFonts w:ascii="Times New Roman" w:hAnsi="Times New Roman" w:cs="Times New Roman"/>
              </w:rPr>
              <w:br/>
              <w:t>и маленький мячи; детали предметов разной формы, вырезанные из цветной бумаги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Чтение отрывка из стихотворения С. Я. Маршака «Веселое путешествие от А до 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Фонетическая ритмика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со звуками [а] и [у].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Музыкальная ритмика.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Отгадывание загадки про мяч.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>5.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«Кот, петух и лиса».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«Угадай, что звучит».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«Жмурки»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697CBF">
              <w:rPr>
                <w:rFonts w:ascii="Times New Roman" w:hAnsi="Times New Roman" w:cs="Times New Roman"/>
              </w:rPr>
              <w:br/>
              <w:t>с русской народной сказкой «Кот, петух и лиса»; учить отвечать на вопросы по содержанию сказки; развивать слуховое восприятие; воспитывать интерес к художественной литературе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музыкальных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подвижных играх; с интересом слушает русскую народную сказку «Кот, петух </w:t>
            </w:r>
            <w:r w:rsidRPr="00697CBF">
              <w:rPr>
                <w:rFonts w:ascii="Times New Roman" w:hAnsi="Times New Roman" w:cs="Times New Roman"/>
              </w:rPr>
              <w:br/>
              <w:t>и лиса» (из сборника А. Н. Афанасьева</w:t>
            </w:r>
            <w:r w:rsidRPr="00697CBF">
              <w:rPr>
                <w:rFonts w:ascii="Times New Roman" w:hAnsi="Times New Roman" w:cs="Times New Roman"/>
              </w:rPr>
              <w:br/>
              <w:t xml:space="preserve">«Народные русские сказки»),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ее обсуждении, отвечает на вопросы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Сказка «Кот, </w:t>
            </w:r>
            <w:r w:rsidRPr="00697CBF">
              <w:rPr>
                <w:rFonts w:ascii="Times New Roman" w:hAnsi="Times New Roman" w:cs="Times New Roman"/>
              </w:rPr>
              <w:br/>
              <w:t xml:space="preserve">петух и лиса»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сборника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Н. Афанасьева «Народные русские сказки», иллюстрации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сказке; музыкальные инструменты: барабан, колокольчик, </w:t>
            </w:r>
            <w:r w:rsidRPr="00697CBF">
              <w:rPr>
                <w:rFonts w:ascii="Times New Roman" w:hAnsi="Times New Roman" w:cs="Times New Roman"/>
              </w:rPr>
              <w:br/>
              <w:t>звучащий молоточек; ширма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«Кот, петух и лиса». Рассматривание иллюстраций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ком эта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с кем жил?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Куда ушел котик?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и зачем пришел к петушку?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звал петушок котика, когда </w:t>
            </w:r>
            <w:r w:rsidRPr="00697CBF">
              <w:rPr>
                <w:rFonts w:ascii="Times New Roman" w:hAnsi="Times New Roman" w:cs="Times New Roman"/>
              </w:rPr>
              <w:br/>
              <w:t>лиса его несла?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хотела сделать лиса с пе-</w:t>
            </w:r>
            <w:r w:rsidRPr="00697CBF">
              <w:rPr>
                <w:rFonts w:ascii="Times New Roman" w:hAnsi="Times New Roman" w:cs="Times New Roman"/>
              </w:rPr>
              <w:br/>
              <w:t xml:space="preserve">тушком?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 содержанию </w:t>
            </w:r>
            <w:r w:rsidRPr="00697CBF">
              <w:rPr>
                <w:rFonts w:ascii="Times New Roman" w:hAnsi="Times New Roman" w:cs="Times New Roman"/>
              </w:rPr>
              <w:br/>
              <w:t>текста сказки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котик спас петушка?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«Угадай, что звучит».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Игра «Жмурки».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сказку мы прочитали, </w:t>
            </w:r>
            <w:r w:rsidRPr="00697CBF">
              <w:rPr>
                <w:rFonts w:ascii="Times New Roman" w:hAnsi="Times New Roman" w:cs="Times New Roman"/>
              </w:rPr>
              <w:br/>
              <w:t>о чем она?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музыкальные игрушки мы слушали и рассматривали?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Дождь.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общеразвивающих упражнений «Дождик»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ритмично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наносить штрихи при изображении дождя, располагая их по всему листу, находить сходство штрихов с капельками </w:t>
            </w:r>
            <w:r w:rsidRPr="00697CBF">
              <w:rPr>
                <w:rFonts w:ascii="Times New Roman" w:hAnsi="Times New Roman" w:cs="Times New Roman"/>
              </w:rPr>
              <w:br/>
              <w:t xml:space="preserve">дождя; развивать умения рисовать карандашом, выполнять построение в колонну,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выполнять руками ритмические движения, ходить по кругу, согласовывать движения; воспитывать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общеразвивающих физических упражнений под стихотворный текст; активен при создании индивидуальной композиции в рисунке «Идет дождь»;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выставке детских работ; в разговоре </w:t>
            </w:r>
            <w:r w:rsidRPr="00697CBF">
              <w:rPr>
                <w:rFonts w:ascii="Times New Roman" w:hAnsi="Times New Roman" w:cs="Times New Roman"/>
              </w:rPr>
              <w:br/>
              <w:t>с педагогом о дождливой погоде отвечает на вопросы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</w:t>
            </w:r>
            <w:r w:rsidRPr="00697CBF">
              <w:rPr>
                <w:rFonts w:ascii="Times New Roman" w:hAnsi="Times New Roman" w:cs="Times New Roman"/>
              </w:rPr>
              <w:br/>
              <w:t>цветные каран-</w:t>
            </w:r>
            <w:r w:rsidRPr="00697CBF">
              <w:rPr>
                <w:rFonts w:ascii="Times New Roman" w:hAnsi="Times New Roman" w:cs="Times New Roman"/>
              </w:rPr>
              <w:br/>
              <w:t>даши; листы бумаги с нарисованными тучами; металлофон; несколько конусов и реек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объясняет значение дождя для природы.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Комплекс общеразвивающих упражнений «Дождик».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«Идет дождь».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Выставка рисунков: воспитатель вместе с детьми отмечает, на каких рисунках изображен сильный дождь, а на каких слабый.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Рисунки выставляются на стенде; воспитатель и дети находят рисунки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желание заниматься физкультурой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изображением сильного и слабого дождя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«Листопад, листопад, засыпает старый сад...».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цветные </w:t>
            </w:r>
            <w:r w:rsidRPr="00697CBF">
              <w:rPr>
                <w:rFonts w:ascii="Times New Roman" w:hAnsi="Times New Roman" w:cs="Times New Roman"/>
              </w:rPr>
              <w:br/>
              <w:t>линии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Знакомить с характерными особенностями осенних деревьев, строением цветов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(корень, стебель, листья, лепестки цветка); воспитывать любовь к природе, желание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заботиться о ней; дать представление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свойствах пластилина – мягкий материал, легко раскатывается, сминается; упражнять в лепке приемом раскатывания прямыми движениями ладони; научить из палочки делать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линию; развивать </w:t>
            </w:r>
            <w:r w:rsidRPr="00697CBF">
              <w:rPr>
                <w:rFonts w:ascii="Times New Roman" w:hAnsi="Times New Roman" w:cs="Times New Roman"/>
              </w:rPr>
              <w:br/>
              <w:t>сообразительность, мышление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осенним деревьям, цветам, их особенностям, к простейшим взаимосвязям в природе, к прочитанным воспитателем стихотворениям </w:t>
            </w:r>
            <w:r w:rsidRPr="00697CBF">
              <w:rPr>
                <w:rFonts w:ascii="Times New Roman" w:hAnsi="Times New Roman" w:cs="Times New Roman"/>
              </w:rPr>
              <w:br/>
              <w:t>(И. Бунин «Лес, точно терем расписной…», В. Лунин «Осинку окрасила осень»); участвует</w:t>
            </w:r>
            <w:r w:rsidRPr="00697CBF">
              <w:rPr>
                <w:rFonts w:ascii="Times New Roman" w:hAnsi="Times New Roman" w:cs="Times New Roman"/>
              </w:rPr>
              <w:br/>
              <w:t>в сезонных наблюдениях, в выполнении физических упражнений под стихотворный текст; отвечает на вопросы педагога, участвует в разговорах во время рассматривания предметов; активен при созда-нии индивидуаль-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деревьев (зимой, осенью, весной, летом); цветок </w:t>
            </w:r>
            <w:r w:rsidRPr="00697CBF">
              <w:rPr>
                <w:rFonts w:ascii="Times New Roman" w:hAnsi="Times New Roman" w:cs="Times New Roman"/>
              </w:rPr>
              <w:br/>
              <w:t>(корень, стебель, листья, лепестки цветка); пластилин, доски для лепки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Целевая прогулка: обратить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внимание детей на цвет листьев </w:t>
            </w:r>
            <w:r w:rsidRPr="00697CBF">
              <w:rPr>
                <w:rFonts w:ascii="Times New Roman" w:hAnsi="Times New Roman" w:cs="Times New Roman"/>
              </w:rPr>
              <w:br/>
              <w:t>деревьев.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отрывков из стихотворений: И. Бунин «Лес, точно терем расписной…», В. Лунин «Осинку окрасила осень».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Составление рассказа об осени.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Знакомство с особенностями строения цветов.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Лепка разноцветных линий </w:t>
            </w:r>
            <w:r w:rsidRPr="00697CBF">
              <w:rPr>
                <w:rFonts w:ascii="Times New Roman" w:hAnsi="Times New Roman" w:cs="Times New Roman"/>
              </w:rPr>
              <w:br/>
              <w:t>из пластилина.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6.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стихи вы прослушали?</w:t>
            </w:r>
            <w:r w:rsidRPr="00697CBF">
              <w:rPr>
                <w:rFonts w:ascii="Times New Roman" w:hAnsi="Times New Roman" w:cs="Times New Roman"/>
              </w:rPr>
              <w:br/>
              <w:t>О чем они?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О каких особенностях цветов </w:t>
            </w:r>
            <w:r w:rsidRPr="00697CBF">
              <w:rPr>
                <w:rFonts w:ascii="Times New Roman" w:hAnsi="Times New Roman" w:cs="Times New Roman"/>
              </w:rPr>
              <w:br/>
              <w:t>вы узнали?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ных композиций </w:t>
            </w:r>
            <w:r w:rsidRPr="00697CBF">
              <w:rPr>
                <w:rFonts w:ascii="Times New Roman" w:hAnsi="Times New Roman" w:cs="Times New Roman"/>
              </w:rPr>
              <w:br/>
              <w:t>в лепке «Разноцветные линии»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кон-</w:t>
            </w:r>
            <w:r w:rsidRPr="00697CBF">
              <w:rPr>
                <w:rFonts w:ascii="Times New Roman" w:hAnsi="Times New Roman" w:cs="Times New Roman"/>
              </w:rPr>
              <w:br/>
              <w:t>струиро-</w:t>
            </w:r>
            <w:r w:rsidRPr="00697CBF">
              <w:rPr>
                <w:rFonts w:ascii="Times New Roman" w:hAnsi="Times New Roman" w:cs="Times New Roman"/>
              </w:rPr>
              <w:br/>
              <w:t>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Путешествие в зоопарк. Башенка </w:t>
            </w:r>
            <w:r w:rsidRPr="00697CBF">
              <w:rPr>
                <w:rFonts w:ascii="Times New Roman" w:hAnsi="Times New Roman" w:cs="Times New Roman"/>
              </w:rPr>
              <w:br/>
              <w:t>и лесенка.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</w:t>
            </w:r>
            <w:r w:rsidRPr="00697CBF">
              <w:rPr>
                <w:rFonts w:ascii="Times New Roman" w:hAnsi="Times New Roman" w:cs="Times New Roman"/>
              </w:rPr>
              <w:br/>
              <w:t>«Поезд»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умение различать количество предметов, пользуясь словами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один, много, мало</w:t>
            </w:r>
            <w:r w:rsidRPr="00697CBF">
              <w:rPr>
                <w:rFonts w:ascii="Times New Roman" w:hAnsi="Times New Roman" w:cs="Times New Roman"/>
              </w:rPr>
              <w:t xml:space="preserve">; учить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ходить и бегать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кругу, сохранять устойчивое равновесие в ходьбе и беге по ограниченной </w:t>
            </w:r>
            <w:r w:rsidRPr="00697CBF">
              <w:rPr>
                <w:rFonts w:ascii="Times New Roman" w:hAnsi="Times New Roman" w:cs="Times New Roman"/>
              </w:rPr>
              <w:br/>
              <w:t>площади; упражнять в подпрыгивании на двух ногах на месте; знакомить с разным строительным материалом; учить анализировать постройку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подвижно-дидактических, развивающих играх («Поезд», «Много – мало», «Сколько?», «Веселый рыболов»), </w:t>
            </w:r>
            <w:r w:rsidRPr="00697CBF">
              <w:rPr>
                <w:rFonts w:ascii="Times New Roman" w:hAnsi="Times New Roman" w:cs="Times New Roman"/>
              </w:rPr>
              <w:br/>
              <w:t xml:space="preserve">участвует в разговорах во время игр, отвечает на вопросы педагога; может </w:t>
            </w:r>
            <w:r w:rsidRPr="00697CBF">
              <w:rPr>
                <w:rFonts w:ascii="Times New Roman" w:hAnsi="Times New Roman" w:cs="Times New Roman"/>
              </w:rPr>
              <w:br/>
              <w:t>по образцу строить башенку и лесенку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зайчики, медведи, </w:t>
            </w:r>
            <w:r w:rsidRPr="00697CBF">
              <w:rPr>
                <w:rFonts w:ascii="Times New Roman" w:hAnsi="Times New Roman" w:cs="Times New Roman"/>
              </w:rPr>
              <w:br/>
              <w:t>рыбки; картинки с разным количеством животных; палочка с веревкой, на конце которой находятся маленькие игрушки; конфеты; 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детям предлагается отправиться </w:t>
            </w:r>
            <w:r w:rsidRPr="00697CBF">
              <w:rPr>
                <w:rFonts w:ascii="Times New Roman" w:hAnsi="Times New Roman" w:cs="Times New Roman"/>
              </w:rPr>
              <w:br/>
              <w:t>в «зоопарк».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Дидактические, подвижно-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дидактические игры: «Поезд», </w:t>
            </w:r>
            <w:r w:rsidRPr="00697CBF">
              <w:rPr>
                <w:rFonts w:ascii="Times New Roman" w:hAnsi="Times New Roman" w:cs="Times New Roman"/>
              </w:rPr>
              <w:br/>
              <w:t>«Сколько?», «Много – мало», «Веселый рыболов».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башенки и лесенки из кирпичиков и кубиков.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Каких животных мы встретили </w:t>
            </w:r>
            <w:r w:rsidRPr="00697CBF">
              <w:rPr>
                <w:rFonts w:ascii="Times New Roman" w:hAnsi="Times New Roman" w:cs="Times New Roman"/>
              </w:rPr>
              <w:br/>
              <w:t>сегодня в зоопарке?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животных мы сегодня повстречали?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иллюстраций к рус-ской народ-ной сказке «Колобок».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Приучать внимательно рассматривать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рисунки в книгах, объясняя содержание иллюстраций; разви-вать диалогическую речь, творческие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играх-драмати-зациях (встреча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олобком);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Фланелеграф, иллюстрации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сказке </w:t>
            </w:r>
            <w:r w:rsidRPr="00697CBF">
              <w:rPr>
                <w:rFonts w:ascii="Times New Roman" w:hAnsi="Times New Roman" w:cs="Times New Roman"/>
              </w:rPr>
              <w:br/>
              <w:t>«Колобок»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рассматривание иллюстраций к сказке. Беседа: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Кто испек колобок?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Куда бабушка положила студить </w:t>
            </w:r>
            <w:r w:rsidRPr="00697CBF">
              <w:rPr>
                <w:rFonts w:ascii="Times New Roman" w:hAnsi="Times New Roman" w:cs="Times New Roman"/>
              </w:rPr>
              <w:br/>
              <w:t>колобок?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Этюд-</w:t>
            </w:r>
            <w:r w:rsidRPr="00697CBF">
              <w:rPr>
                <w:rFonts w:ascii="Times New Roman" w:hAnsi="Times New Roman" w:cs="Times New Roman"/>
              </w:rPr>
              <w:br/>
              <w:t>драматизация «Колобок катится по дорожке»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способности, воображение; учить импровизировать при выполнении этюда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 отвечает на вопросы персонажа сказки (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олобка), знакомится с ним, называет свое имя; участвует в разговорах во время рассматривания и сравнения </w:t>
            </w:r>
            <w:r w:rsidRPr="00697CBF">
              <w:rPr>
                <w:rFonts w:ascii="Times New Roman" w:hAnsi="Times New Roman" w:cs="Times New Roman"/>
              </w:rPr>
              <w:br/>
              <w:t>глины и песка; использует разные способы обследования природных материалов, включая простейшие опыты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сделал колобок?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Куда покатился колобок?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встретил колобок в лесу?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песенку пел колобок?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съел колобка?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Рассказывание сказки по иллю-</w:t>
            </w:r>
            <w:r w:rsidRPr="00697CBF">
              <w:rPr>
                <w:rFonts w:ascii="Times New Roman" w:hAnsi="Times New Roman" w:cs="Times New Roman"/>
              </w:rPr>
              <w:br/>
              <w:t>страциям.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Этюд-драматизация «Колобок катится по дорожке» (под музыкальное </w:t>
            </w:r>
            <w:r w:rsidRPr="00697CBF">
              <w:rPr>
                <w:rFonts w:ascii="Times New Roman" w:hAnsi="Times New Roman" w:cs="Times New Roman"/>
              </w:rPr>
              <w:br/>
              <w:t>сопровождение).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рассказывали?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 «Колобок»?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Каким героем вы хотели бы стать?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«Колобок» </w:t>
            </w:r>
            <w:r w:rsidRPr="00697CBF">
              <w:rPr>
                <w:rFonts w:ascii="Times New Roman" w:hAnsi="Times New Roman" w:cs="Times New Roman"/>
              </w:rPr>
              <w:br/>
              <w:t xml:space="preserve">(в обраб. </w:t>
            </w:r>
            <w:r w:rsidRPr="00697CBF">
              <w:rPr>
                <w:rFonts w:ascii="Times New Roman" w:hAnsi="Times New Roman" w:cs="Times New Roman"/>
              </w:rPr>
              <w:br/>
              <w:t>К. Ушин-</w:t>
            </w:r>
            <w:r w:rsidRPr="00697CBF">
              <w:rPr>
                <w:rFonts w:ascii="Times New Roman" w:hAnsi="Times New Roman" w:cs="Times New Roman"/>
              </w:rPr>
              <w:br/>
              <w:t>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Игровое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упражне-ние «Ладушки» (муз.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со сказкой «Колобок»; учить слушать художественное произведение, отвечать на вопросы по его содержанию, рассматривать иллюстрации; развивать слуховое восприятие, двигательные умения, координацию движения, вни-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совместном рассматривании иллюстраций к сказке «Колобок», участвует в ее обсуждении, отвечает на вопросы по содержанию текста сказки; проявляет эмоцио-нальную отзывчивость на доступные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«Колобок»,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сказке, игрушка колобок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«Колобок» (в обраб. К. Ушинского).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Понравилась ли вам сказка?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главный герой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встретился колобку?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пел колобок?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закончилась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сказке. 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Н. А. Римского-Кор-</w:t>
            </w:r>
            <w:r w:rsidRPr="00697CBF">
              <w:rPr>
                <w:rFonts w:ascii="Times New Roman" w:hAnsi="Times New Roman" w:cs="Times New Roman"/>
              </w:rPr>
              <w:br/>
              <w:t>сакова)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мание; формировать умение выполнять игровое упражнение под музыку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(«Ладушки», муз. </w:t>
            </w:r>
            <w:r w:rsidRPr="00697CBF">
              <w:rPr>
                <w:rFonts w:ascii="Times New Roman" w:hAnsi="Times New Roman" w:cs="Times New Roman"/>
              </w:rPr>
              <w:br/>
              <w:t>Н. А. Римского-Корсакова); выполняет движения, соответствующие тексту рус-</w:t>
            </w:r>
            <w:r w:rsidRPr="00697CBF">
              <w:rPr>
                <w:rFonts w:ascii="Times New Roman" w:hAnsi="Times New Roman" w:cs="Times New Roman"/>
              </w:rPr>
              <w:br/>
              <w:t xml:space="preserve">ской народной </w:t>
            </w:r>
            <w:r w:rsidRPr="00697CBF">
              <w:rPr>
                <w:rFonts w:ascii="Times New Roman" w:hAnsi="Times New Roman" w:cs="Times New Roman"/>
              </w:rPr>
              <w:br/>
              <w:t>потешки «Ладушки»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30"/>
              </w:rPr>
              <w:t>Вопрос</w:t>
            </w:r>
            <w:r w:rsidRPr="00697CBF">
              <w:rPr>
                <w:rFonts w:ascii="Times New Roman" w:hAnsi="Times New Roman" w:cs="Times New Roman"/>
              </w:rPr>
              <w:t>: каким изображен каждый герой?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Игровое упражнение «Ладушки» </w:t>
            </w:r>
            <w:r w:rsidRPr="00697CBF">
              <w:rPr>
                <w:rFonts w:ascii="Times New Roman" w:hAnsi="Times New Roman" w:cs="Times New Roman"/>
              </w:rPr>
              <w:br/>
              <w:t>(муз. Н. А. Римского-Корсакова).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увидели на картинках </w:t>
            </w:r>
            <w:r w:rsidRPr="00697CBF">
              <w:rPr>
                <w:rFonts w:ascii="Times New Roman" w:hAnsi="Times New Roman" w:cs="Times New Roman"/>
              </w:rPr>
              <w:br/>
              <w:t>к сказке?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упражнение мы выполнили?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Цветные ниточки </w:t>
            </w:r>
            <w:r w:rsidRPr="00697CBF">
              <w:rPr>
                <w:rFonts w:ascii="Times New Roman" w:hAnsi="Times New Roman" w:cs="Times New Roman"/>
              </w:rPr>
              <w:br/>
              <w:t>для ша-</w:t>
            </w:r>
            <w:r w:rsidRPr="00697CBF">
              <w:rPr>
                <w:rFonts w:ascii="Times New Roman" w:hAnsi="Times New Roman" w:cs="Times New Roman"/>
              </w:rPr>
              <w:br/>
              <w:t>риков.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общеразвивающих упражнений </w:t>
            </w:r>
            <w:r w:rsidRPr="00697CBF">
              <w:rPr>
                <w:rFonts w:ascii="Times New Roman" w:hAnsi="Times New Roman" w:cs="Times New Roman"/>
              </w:rPr>
              <w:br/>
              <w:t>«Шарики»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различать красный, желтый и синий цвета, рисовать линии, выполнять действия по инструкции воспитателя,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выполнять построение в круг, подпрыгивать; развивать умение ориентироваться в пространстве, рисовать карандашом, </w:t>
            </w:r>
            <w:r w:rsidRPr="00697CBF">
              <w:rPr>
                <w:rFonts w:ascii="Times New Roman" w:hAnsi="Times New Roman" w:cs="Times New Roman"/>
              </w:rPr>
              <w:br/>
              <w:t>чертить линии; вос-</w:t>
            </w:r>
            <w:r w:rsidRPr="00697CBF">
              <w:rPr>
                <w:rFonts w:ascii="Times New Roman" w:hAnsi="Times New Roman" w:cs="Times New Roman"/>
              </w:rPr>
              <w:br/>
              <w:t xml:space="preserve">питывать желание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любоваться своей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работой; вызывать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общеразвивающих физических упражнений; проявляет эмоциональную отзывчивость на стихотворение Ф. Бобылева «Шар воздушный…»;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«Цветные ниточки для шариков»;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наблюдении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Шарики воздушные; фланелеграф, фигурки для фланелеграфа (шарики трех цветов); каран-</w:t>
            </w:r>
            <w:r w:rsidRPr="00697CBF">
              <w:rPr>
                <w:rFonts w:ascii="Times New Roman" w:hAnsi="Times New Roman" w:cs="Times New Roman"/>
              </w:rPr>
              <w:br/>
              <w:t>даши синего, красного, желтого цветов; бумага с нарисованными шарами; мольберт; разноцветные</w:t>
            </w:r>
            <w:r w:rsidRPr="00697CBF">
              <w:rPr>
                <w:rFonts w:ascii="Times New Roman" w:hAnsi="Times New Roman" w:cs="Times New Roman"/>
              </w:rPr>
              <w:br/>
              <w:t>флажки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дети рассматривают воздушные шары, </w:t>
            </w:r>
            <w:r w:rsidRPr="00697CBF">
              <w:rPr>
                <w:rFonts w:ascii="Times New Roman" w:hAnsi="Times New Roman" w:cs="Times New Roman"/>
              </w:rPr>
              <w:br/>
              <w:t>дуют на них.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Ф. Бобылева «Шар воздушный…».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«Цветные ниточки</w:t>
            </w:r>
            <w:r w:rsidRPr="00697CBF">
              <w:rPr>
                <w:rFonts w:ascii="Times New Roman" w:hAnsi="Times New Roman" w:cs="Times New Roman"/>
              </w:rPr>
              <w:br/>
              <w:t>для шариков».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игры: </w:t>
            </w:r>
            <w:r w:rsidRPr="00697CBF">
              <w:rPr>
                <w:rFonts w:ascii="Times New Roman" w:hAnsi="Times New Roman" w:cs="Times New Roman"/>
              </w:rPr>
              <w:br/>
              <w:t>«Надуем мы шары большие», «Узнай свой цвет», «Достань шарик».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Рисунки выставляются на стенде, </w:t>
            </w:r>
            <w:r w:rsidRPr="00697CBF">
              <w:rPr>
                <w:rFonts w:ascii="Times New Roman" w:hAnsi="Times New Roman" w:cs="Times New Roman"/>
              </w:rPr>
              <w:br/>
              <w:t>дети рассматривают и обсуждают изображенное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интерес к физкультурным упражнениям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из окна, в выставке детских работ, в разговоре с педагогом </w:t>
            </w:r>
            <w:r w:rsidRPr="00697CBF">
              <w:rPr>
                <w:rFonts w:ascii="Times New Roman" w:hAnsi="Times New Roman" w:cs="Times New Roman"/>
              </w:rPr>
              <w:br/>
              <w:t>о воздушных шарах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Игрушки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нашей комнате.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Мячики катятся </w:t>
            </w:r>
            <w:r w:rsidRPr="00697CBF">
              <w:rPr>
                <w:rFonts w:ascii="Times New Roman" w:hAnsi="Times New Roman" w:cs="Times New Roman"/>
              </w:rPr>
              <w:br/>
              <w:t>по дорожке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названиями игрушек групповой комнаты; побуждать проводить элементарную классификацию по назначению, цвету, форме; воспитывать партнерские отношения во время игры, аккуратность; развивать умение детей отгадывать предмет по описанию; учить выполнять аппликацию из готовых деталей, составлять композицию «Мячики катятся по дорожке»; воспитывать самостоятельность при выполнении задания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подвижным, совместным играм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предметами, </w:t>
            </w:r>
            <w:r w:rsidRPr="00697CBF">
              <w:rPr>
                <w:rFonts w:ascii="Times New Roman" w:hAnsi="Times New Roman" w:cs="Times New Roman"/>
              </w:rPr>
              <w:br/>
              <w:t>отвечает на вопросы педагога, угадывает предмет по описанию, участвует в разговорах во время рассматривания предметов; использует разные способы обследования круглого предмета (мяча), включая простейший опыт («катится – не катится»); активен при создании индивидуальной композиции в аппликации «Мячики катятся по дорожке»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Мяч, матрешка, кукла, альбом, машинка, самолет, трактор и другие предметы; листы белой бумаги с накле-</w:t>
            </w:r>
            <w:r w:rsidRPr="00697CBF">
              <w:rPr>
                <w:rFonts w:ascii="Times New Roman" w:hAnsi="Times New Roman" w:cs="Times New Roman"/>
              </w:rPr>
              <w:br/>
              <w:t>енными дорож-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ками; вырезанные из цветной бумаги круги </w:t>
            </w:r>
            <w:r w:rsidRPr="00697CBF">
              <w:rPr>
                <w:rFonts w:ascii="Times New Roman" w:hAnsi="Times New Roman" w:cs="Times New Roman"/>
              </w:rPr>
              <w:br/>
              <w:t xml:space="preserve">(желтый, красный, синий);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салфетки; не-</w:t>
            </w:r>
            <w:r w:rsidRPr="00697CBF">
              <w:rPr>
                <w:rFonts w:ascii="Times New Roman" w:hAnsi="Times New Roman" w:cs="Times New Roman"/>
              </w:rPr>
              <w:br/>
              <w:t>большие мячи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Задание на элементарную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классификацию: показать игрушки круглой формы, игрушки, которые можно катить, взять на прогулку </w:t>
            </w:r>
            <w:r w:rsidRPr="00697CBF">
              <w:rPr>
                <w:rFonts w:ascii="Times New Roman" w:hAnsi="Times New Roman" w:cs="Times New Roman"/>
              </w:rPr>
              <w:br/>
              <w:t>и т. 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Дидактическая игра «Чего </w:t>
            </w:r>
            <w:r w:rsidRPr="00697CBF">
              <w:rPr>
                <w:rFonts w:ascii="Times New Roman" w:hAnsi="Times New Roman" w:cs="Times New Roman"/>
              </w:rPr>
              <w:br/>
              <w:t>не стало?».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Физкультминутка «В гости к мишке все скорей спешите…».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Аппликация «Мячики катятся </w:t>
            </w:r>
            <w:r w:rsidRPr="00697CBF">
              <w:rPr>
                <w:rFonts w:ascii="Times New Roman" w:hAnsi="Times New Roman" w:cs="Times New Roman"/>
              </w:rPr>
              <w:br/>
              <w:t>по дорожке».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предметами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упражнения мы выполняли?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кация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Цветочки.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«Ромашки»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со способами составления групп из отдельных предметов и выделения из группы одного предмета; учить: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понимать значения слов: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много, один, ни одного</w:t>
            </w:r>
            <w:r w:rsidRPr="00697CBF">
              <w:rPr>
                <w:rFonts w:ascii="Times New Roman" w:hAnsi="Times New Roman" w:cs="Times New Roman"/>
              </w:rPr>
              <w:t>; во время ходьбы и бега останавливаться на сигнал воспитателя, при перепрыгивании приземляться на полусогнутые ноги; упражнять в прокатывании мяча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подвижно-дидактических, развивающих играх; участвует в разговорах во время рассматривания игровых материалов, отвечает на вопрос педагога «Сколько предметов?»; проявляет положительные эмоции при физической активности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Бумажные ромашки и пчелки (по количеству детей); картинки: грядки, цветы, деревья, фрукты, овощи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Отгадывание загадки: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Стоит в саду кудряшка –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Белая рубашка,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Сердечко золотое.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Что это такое?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750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 xml:space="preserve">              (Ромашка.)</w:t>
            </w:r>
          </w:p>
          <w:p w:rsidR="003168F1" w:rsidRPr="00697CBF" w:rsidRDefault="003168F1" w:rsidP="00C26A4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Дидактические игры: «Ромашка», </w:t>
            </w:r>
            <w:r w:rsidRPr="00697CBF">
              <w:rPr>
                <w:rFonts w:ascii="Times New Roman" w:hAnsi="Times New Roman" w:cs="Times New Roman"/>
              </w:rPr>
              <w:br/>
              <w:t>«Букет».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Подвижно-дидактические игры: «Бабочки», «Кузнечики».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697CBF">
              <w:rPr>
                <w:rFonts w:ascii="Times New Roman" w:hAnsi="Times New Roman" w:cs="Times New Roman"/>
              </w:rPr>
              <w:t>: «Посади пчелок на ромашки».</w:t>
            </w:r>
            <w:r w:rsidRPr="00697CBF">
              <w:rPr>
                <w:rFonts w:ascii="Times New Roman" w:hAnsi="Times New Roman" w:cs="Times New Roman"/>
                <w:spacing w:val="30"/>
              </w:rPr>
              <w:t xml:space="preserve"> Вывод</w:t>
            </w:r>
            <w:r w:rsidRPr="00697CBF">
              <w:rPr>
                <w:rFonts w:ascii="Times New Roman" w:hAnsi="Times New Roman" w:cs="Times New Roman"/>
              </w:rPr>
              <w:t>: сколько ромашек, столько и пчелок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[о].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Танцевальная игра «Волшебные</w:t>
            </w:r>
            <w:r w:rsidRPr="00697CBF">
              <w:rPr>
                <w:rFonts w:ascii="Times New Roman" w:hAnsi="Times New Roman" w:cs="Times New Roman"/>
              </w:rPr>
              <w:br/>
              <w:t>платочки»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Отрабатывать четкое произношение звука</w:t>
            </w:r>
            <w:r w:rsidRPr="00697CBF">
              <w:rPr>
                <w:rFonts w:ascii="Times New Roman" w:hAnsi="Times New Roman" w:cs="Times New Roman"/>
              </w:rPr>
              <w:br/>
              <w:t xml:space="preserve">[о]; развивать интерес к речевым играм; формировать танцевальные умения, учить исполнять танец с предметами </w:t>
            </w:r>
            <w:r w:rsidRPr="00697CBF">
              <w:rPr>
                <w:rFonts w:ascii="Times New Roman" w:hAnsi="Times New Roman" w:cs="Times New Roman"/>
              </w:rPr>
              <w:br/>
              <w:t>(платочками)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совместным речевым, танцевальным играм; отвечает на вопросы педагога; проявляет эмоциональную отзывчивость на доступное возрасту музыкаль-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Кукла, игрушки: стол, дом, кошка, конь и др.; разноцветные </w:t>
            </w:r>
            <w:r w:rsidRPr="00697CBF">
              <w:rPr>
                <w:rFonts w:ascii="Times New Roman" w:hAnsi="Times New Roman" w:cs="Times New Roman"/>
              </w:rPr>
              <w:br/>
              <w:t>платочки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Игровая ситуация: у куклы Кати болят зубы.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Игры: «Угадай, чего не хватает» (дети называют предлагаемые игрушки, затем воспитатель незаметно для детей убирает одну игрушку и спрашивает, какой игрушки не хватает);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ное произведение «Волшебные платочки» (рус. нар. мелодия, обраб. Р. Рустамова), на игровую </w:t>
            </w:r>
            <w:r w:rsidRPr="00697CBF">
              <w:rPr>
                <w:rFonts w:ascii="Times New Roman" w:hAnsi="Times New Roman" w:cs="Times New Roman"/>
              </w:rPr>
              <w:br/>
              <w:t>ситуацию «У куклы болит зуб»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«Прокати мяч» (дети катают мячи </w:t>
            </w:r>
            <w:r w:rsidRPr="00697CBF">
              <w:rPr>
                <w:rFonts w:ascii="Times New Roman" w:hAnsi="Times New Roman" w:cs="Times New Roman"/>
              </w:rPr>
              <w:br/>
              <w:t>по полу друг другу).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Танцевальная игра «Волшебные </w:t>
            </w:r>
            <w:r w:rsidRPr="00697CBF">
              <w:rPr>
                <w:rFonts w:ascii="Times New Roman" w:hAnsi="Times New Roman" w:cs="Times New Roman"/>
              </w:rPr>
              <w:br/>
              <w:t>платочки».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предметами мы танце-</w:t>
            </w:r>
            <w:r w:rsidRPr="00697CBF">
              <w:rPr>
                <w:rFonts w:ascii="Times New Roman" w:hAnsi="Times New Roman" w:cs="Times New Roman"/>
              </w:rPr>
              <w:br/>
              <w:t>вали?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стихотворений А. Барто из цикла «Игрушки».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Образно-игровые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упражнения под </w:t>
            </w:r>
            <w:r w:rsidRPr="00697CBF">
              <w:rPr>
                <w:rFonts w:ascii="Times New Roman" w:hAnsi="Times New Roman" w:cs="Times New Roman"/>
              </w:rPr>
              <w:br/>
              <w:t>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 стихотворениями </w:t>
            </w:r>
            <w:r w:rsidRPr="00697CBF">
              <w:rPr>
                <w:rFonts w:ascii="Times New Roman" w:hAnsi="Times New Roman" w:cs="Times New Roman"/>
              </w:rPr>
              <w:br/>
              <w:t>А. Барто; воспитывать добрые чувства, положительные эмоции; учить слушать, воспроизводить фразы из текста и сами четверостишия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к участию в совместных развивающих играх: «Доскажи словечко», «Чего не хватает?»; с интересом слушает стихотворения А. Барто из цикла «Игрушки», участвует в его обсуждении, отвечает на вопросы; выполняет образно-игровые упражнения под музыку («бычок качается», «лошадка скачет», «медведь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Стихи А. Барто из цикла «Игрушки», иллюстрации к стихам; игрушки: мишка, козленок, бычок, лошадка, слон, заяц, грузовик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стихотворений А. Барто: «Мишка», «Козленок», «Бычок», </w:t>
            </w:r>
            <w:r w:rsidRPr="00697CBF">
              <w:rPr>
                <w:rFonts w:ascii="Times New Roman" w:hAnsi="Times New Roman" w:cs="Times New Roman"/>
              </w:rPr>
              <w:br/>
              <w:t>«Лошадка», «Грузовик», «Зайка», «Слон».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«Доскажи словечко».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Образно-игровые упражнения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под музыку разного характера: </w:t>
            </w:r>
            <w:r w:rsidRPr="00697CBF">
              <w:rPr>
                <w:rFonts w:ascii="Times New Roman" w:hAnsi="Times New Roman" w:cs="Times New Roman"/>
              </w:rPr>
              <w:br/>
              <w:t>«Бычок качается», «Лошадка скачет», «Медведь идет», «Воробышки летят», «Уснул бычок».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Заучивание любого стихотворения А. Барто из цикла «Игрушки».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идет», «воробьишки летят», «уснул бычок» и т. д.); может выучить одно из понравившихся прочитанных стихотво-</w:t>
            </w:r>
            <w:r w:rsidRPr="00697CBF">
              <w:rPr>
                <w:rFonts w:ascii="Times New Roman" w:hAnsi="Times New Roman" w:cs="Times New Roman"/>
              </w:rPr>
              <w:br/>
              <w:t>рений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Дети рассказывают выученное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стихотворение, выбрав игрушку, </w:t>
            </w:r>
            <w:r w:rsidRPr="00697CBF">
              <w:rPr>
                <w:rFonts w:ascii="Times New Roman" w:hAnsi="Times New Roman" w:cs="Times New Roman"/>
              </w:rPr>
              <w:br/>
              <w:t>о которой в нем говорится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Красивый поло-</w:t>
            </w:r>
            <w:r w:rsidRPr="00697CBF">
              <w:rPr>
                <w:rFonts w:ascii="Times New Roman" w:hAnsi="Times New Roman" w:cs="Times New Roman"/>
              </w:rPr>
              <w:br/>
              <w:t xml:space="preserve">сатый </w:t>
            </w:r>
            <w:r w:rsidRPr="00697CBF">
              <w:rPr>
                <w:rFonts w:ascii="Times New Roman" w:hAnsi="Times New Roman" w:cs="Times New Roman"/>
              </w:rPr>
              <w:br/>
              <w:t>коврик.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Двига-</w:t>
            </w:r>
            <w:r w:rsidRPr="00697CBF">
              <w:rPr>
                <w:rFonts w:ascii="Times New Roman" w:hAnsi="Times New Roman" w:cs="Times New Roman"/>
              </w:rPr>
              <w:br/>
              <w:t>тельные упраж-</w:t>
            </w:r>
            <w:r w:rsidRPr="00697CBF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красками и кистью; учить рисовать кистью прямые линии, правильно держать кисть </w:t>
            </w:r>
            <w:r w:rsidRPr="00697CBF">
              <w:rPr>
                <w:rFonts w:ascii="Times New Roman" w:hAnsi="Times New Roman" w:cs="Times New Roman"/>
              </w:rPr>
              <w:br/>
              <w:t>при рисовании; дать возможность детям выбрать краску любимого цвета; воспитывать интерес к рисованию; упражнять в ходьбе и беге с препятствиями; совершенствовать навыки ползания и прыжков; воспитывать интерес к физкультуре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общеразвивающих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«Красивый полосатый </w:t>
            </w:r>
            <w:r w:rsidRPr="00697CBF">
              <w:rPr>
                <w:rFonts w:ascii="Times New Roman" w:hAnsi="Times New Roman" w:cs="Times New Roman"/>
              </w:rPr>
              <w:br/>
              <w:t>коврик»; участвует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наблюдении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окна, в выставке детских работ, в разговоре с педагогом при обсуждении </w:t>
            </w:r>
            <w:r w:rsidRPr="00697CBF">
              <w:rPr>
                <w:rFonts w:ascii="Times New Roman" w:hAnsi="Times New Roman" w:cs="Times New Roman"/>
              </w:rPr>
              <w:br/>
              <w:t>способов рисования узора на коврике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Игрушка мишка; образец педагогического рисунка; краски (акварельные или гуашь) в коробке; мольберт; стаканы с водой, кисти, салфетки; </w:t>
            </w:r>
            <w:r w:rsidRPr="00697CBF">
              <w:rPr>
                <w:rFonts w:ascii="Times New Roman" w:hAnsi="Times New Roman" w:cs="Times New Roman"/>
              </w:rPr>
              <w:br/>
              <w:t>бумага прямо-</w:t>
            </w:r>
            <w:r w:rsidRPr="00697CBF">
              <w:rPr>
                <w:rFonts w:ascii="Times New Roman" w:hAnsi="Times New Roman" w:cs="Times New Roman"/>
              </w:rPr>
              <w:br/>
              <w:t xml:space="preserve">угольной </w:t>
            </w:r>
            <w:r w:rsidRPr="00697CBF">
              <w:rPr>
                <w:rFonts w:ascii="Times New Roman" w:hAnsi="Times New Roman" w:cs="Times New Roman"/>
              </w:rPr>
              <w:br/>
              <w:t>формы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Создание игровой мотивации: Мишутка приглашает детей на новоселье.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Рисование «Красивый полосатый коврик» (на прямо-</w:t>
            </w:r>
            <w:r w:rsidRPr="00697CBF">
              <w:rPr>
                <w:rFonts w:ascii="Times New Roman" w:hAnsi="Times New Roman" w:cs="Times New Roman"/>
              </w:rPr>
              <w:br/>
              <w:t xml:space="preserve">угольном листе дети изображают </w:t>
            </w:r>
            <w:r w:rsidRPr="00697CBF">
              <w:rPr>
                <w:rFonts w:ascii="Times New Roman" w:hAnsi="Times New Roman" w:cs="Times New Roman"/>
              </w:rPr>
              <w:br/>
              <w:t>разноцветные полосы).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Двигательные упражнения: дети показывают раскрытые ладони, </w:t>
            </w:r>
            <w:r w:rsidRPr="00697CBF">
              <w:rPr>
                <w:rFonts w:ascii="Times New Roman" w:hAnsi="Times New Roman" w:cs="Times New Roman"/>
              </w:rPr>
              <w:br/>
              <w:t xml:space="preserve">топают ногами, прыгают на двух </w:t>
            </w:r>
            <w:r w:rsidRPr="00697CBF">
              <w:rPr>
                <w:rFonts w:ascii="Times New Roman" w:hAnsi="Times New Roman" w:cs="Times New Roman"/>
              </w:rPr>
              <w:br/>
              <w:t>ногах на месте.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Игровой самомассаж «Я в ладоши хлопаю…».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Подвижная игра «Отправляемся </w:t>
            </w:r>
            <w:r w:rsidRPr="00697CBF">
              <w:rPr>
                <w:rFonts w:ascii="Times New Roman" w:hAnsi="Times New Roman" w:cs="Times New Roman"/>
              </w:rPr>
              <w:br/>
              <w:t>в путь»: дети проползают по гимнастической скамье, идут по ребристой доске, руки на поясе, прыгают на двух ногах из обруча в обруч.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Коммуникативная, рефлексивная. </w:t>
            </w:r>
            <w:r w:rsidRPr="00697CBF">
              <w:rPr>
                <w:rFonts w:ascii="Times New Roman" w:hAnsi="Times New Roman" w:cs="Times New Roman"/>
              </w:rPr>
              <w:t xml:space="preserve">Дети прикрепляют рисунки к стенду (дарят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>ишутке коврики, изображенные на рисунках)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Октябрь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Хорошо </w:t>
            </w:r>
            <w:r w:rsidRPr="00697CBF">
              <w:rPr>
                <w:rFonts w:ascii="Times New Roman" w:hAnsi="Times New Roman" w:cs="Times New Roman"/>
              </w:rPr>
              <w:br/>
              <w:t xml:space="preserve">у нас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детском саду.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Колобок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Закрепить знания детей о своем детском саде; учить ориентироваться в некоторых помещениях дошкольного учреждения, рисовать палочкой некоторые детали; развивать чувство безопасности; воспитывать доброжелательное отношение, уважение к работникам </w:t>
            </w:r>
            <w:r w:rsidRPr="00697CBF">
              <w:rPr>
                <w:rFonts w:ascii="Times New Roman" w:hAnsi="Times New Roman" w:cs="Times New Roman"/>
              </w:rPr>
              <w:br/>
              <w:t>дошкольного учреж-</w:t>
            </w:r>
            <w:r w:rsidRPr="00697CBF">
              <w:rPr>
                <w:rFonts w:ascii="Times New Roman" w:hAnsi="Times New Roman" w:cs="Times New Roman"/>
              </w:rPr>
              <w:br/>
              <w:t>дения, аккуратность, бережное отношение к предметам, само-</w:t>
            </w:r>
            <w:r w:rsidRPr="00697CBF">
              <w:rPr>
                <w:rFonts w:ascii="Times New Roman" w:hAnsi="Times New Roman" w:cs="Times New Roman"/>
              </w:rPr>
              <w:br/>
              <w:t>стоятельность в выполнении задания; обучать новому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играх-драмати-зациях (встреча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олобком), отвечает на вопросы педагога;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экскурсии по детскому саду, знаком </w:t>
            </w:r>
            <w:r w:rsidRPr="00697CBF">
              <w:rPr>
                <w:rFonts w:ascii="Times New Roman" w:hAnsi="Times New Roman" w:cs="Times New Roman"/>
              </w:rPr>
              <w:br/>
              <w:t>с некоторыми про-</w:t>
            </w:r>
            <w:r w:rsidRPr="00697CBF">
              <w:rPr>
                <w:rFonts w:ascii="Times New Roman" w:hAnsi="Times New Roman" w:cs="Times New Roman"/>
              </w:rPr>
              <w:br/>
              <w:t>фессиями (медсестра, прачка, повар), имеет простейшие навыки организованного поведения в детском саду; активен при создании изде-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Письмо с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глашением на экскурсию </w:t>
            </w:r>
            <w:r w:rsidRPr="00697CBF">
              <w:rPr>
                <w:rFonts w:ascii="Times New Roman" w:hAnsi="Times New Roman" w:cs="Times New Roman"/>
              </w:rPr>
              <w:br/>
              <w:t>по детскому саду; глина, доски для лепки; шарики; палочки для рисования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воспи-</w:t>
            </w:r>
            <w:r w:rsidRPr="00697CBF">
              <w:rPr>
                <w:rFonts w:ascii="Times New Roman" w:hAnsi="Times New Roman" w:cs="Times New Roman"/>
              </w:rPr>
              <w:br/>
              <w:t xml:space="preserve">татель зачитывает письмо от сотрудников детского сада, которые приглашают их на экскурсию по детскому </w:t>
            </w:r>
            <w:r w:rsidRPr="00697CBF">
              <w:rPr>
                <w:rFonts w:ascii="Times New Roman" w:hAnsi="Times New Roman" w:cs="Times New Roman"/>
              </w:rPr>
              <w:br/>
              <w:t>саду.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Путешествие по детскому саду: первая остановка – кухня, вторая – прачечная, третья – медицинский </w:t>
            </w:r>
            <w:r w:rsidRPr="00697CBF">
              <w:rPr>
                <w:rFonts w:ascii="Times New Roman" w:hAnsi="Times New Roman" w:cs="Times New Roman"/>
              </w:rPr>
              <w:br/>
              <w:t>кабинет.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 xml:space="preserve"> детям: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Где находится кухня? Что делают повара?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Где находится прачечная? Что делает прачка?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работает в медицинском кабинете? Что делает медсестра?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действию с глиной – скатыванию кругообразными движениями; вызывать желание создавать образы сказочных персо-</w:t>
            </w:r>
            <w:r w:rsidRPr="00697CBF">
              <w:rPr>
                <w:rFonts w:ascii="Times New Roman" w:hAnsi="Times New Roman" w:cs="Times New Roman"/>
              </w:rPr>
              <w:br/>
              <w:t>нажей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лия в лепке «Колобок»; пытается выразительно передавать сказочный образ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при исполнении </w:t>
            </w:r>
            <w:r w:rsidRPr="00697CBF">
              <w:rPr>
                <w:rFonts w:ascii="Times New Roman" w:hAnsi="Times New Roman" w:cs="Times New Roman"/>
              </w:rPr>
              <w:br/>
              <w:t>песенки колобка, при совместной игре с вылеплен-</w:t>
            </w:r>
            <w:r w:rsidRPr="00697CBF">
              <w:rPr>
                <w:rFonts w:ascii="Times New Roman" w:hAnsi="Times New Roman" w:cs="Times New Roman"/>
              </w:rPr>
              <w:br/>
              <w:t>ными колобками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«Вот какой</w:t>
            </w:r>
            <w:r w:rsidRPr="00697CBF">
              <w:rPr>
                <w:rFonts w:ascii="Times New Roman" w:hAnsi="Times New Roman" w:cs="Times New Roman"/>
              </w:rPr>
              <w:br/>
              <w:t>у нас хороший детский сад…».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колобков из глины.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6.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Все вылепленные колобки помещают на стол, где стоят картонные или фанерные елочки и дорожки. Дети рассматривают колобков, играют </w:t>
            </w:r>
            <w:r w:rsidRPr="00697CBF">
              <w:rPr>
                <w:rFonts w:ascii="Times New Roman" w:hAnsi="Times New Roman" w:cs="Times New Roman"/>
              </w:rPr>
              <w:br/>
              <w:t>с ними и поют песенку «Я колобок, колобок!»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Гусеницы и ле-</w:t>
            </w:r>
            <w:r w:rsidRPr="00697CBF">
              <w:rPr>
                <w:rFonts w:ascii="Times New Roman" w:hAnsi="Times New Roman" w:cs="Times New Roman"/>
              </w:rPr>
              <w:br/>
              <w:t>сенка.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Подвижно-дидак-тическая игра «Не </w:t>
            </w:r>
            <w:r w:rsidRPr="00697CBF">
              <w:rPr>
                <w:rFonts w:ascii="Times New Roman" w:hAnsi="Times New Roman" w:cs="Times New Roman"/>
              </w:rPr>
              <w:br/>
              <w:t>задень»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кругом; учить отвечать на вопрос «</w:t>
            </w: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>коль-</w:t>
            </w:r>
            <w:r w:rsidRPr="00697CBF">
              <w:rPr>
                <w:rFonts w:ascii="Times New Roman" w:hAnsi="Times New Roman" w:cs="Times New Roman"/>
              </w:rPr>
              <w:br/>
              <w:t xml:space="preserve">ко?», определять совокупности 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один, много, ни одного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обследовать круг осязательно-двигательным путем, останавливаться во время бега и ходьбы по сигналу воспитателя, подлезать под шнур; упражнять в равно-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подвижно-ди-дактических, развивающих играх; участвует в разговорах во время рассматривания гусеницы; активен при создании индивидуальных </w:t>
            </w:r>
            <w:r w:rsidRPr="00697CBF">
              <w:rPr>
                <w:rFonts w:ascii="Times New Roman" w:hAnsi="Times New Roman" w:cs="Times New Roman"/>
              </w:rPr>
              <w:br/>
              <w:t>и коллективных композиций в лепке, конструировании; участвует в обсуж-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гусеница; соленое тесто; шнуры, стойки; мешочек, предметы разной формы; 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встречают гостью – гусеницу, 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ее.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это? Из чего состоит гусеница?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шариков?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гусеница – короткая или длинная?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sz w:val="22"/>
                <w:szCs w:val="22"/>
              </w:rPr>
              <w:t xml:space="preserve">Лепка </w:t>
            </w:r>
            <w:r w:rsidRPr="00697CBF">
              <w:rPr>
                <w:rFonts w:ascii="Times New Roman" w:hAnsi="Times New Roman" w:cs="Times New Roman"/>
              </w:rPr>
              <w:t xml:space="preserve">гусеницы из соленого теста: дети скатывают несколько шариков, </w:t>
            </w:r>
            <w:r w:rsidRPr="00697CBF">
              <w:rPr>
                <w:rFonts w:ascii="Times New Roman" w:hAnsi="Times New Roman" w:cs="Times New Roman"/>
              </w:rPr>
              <w:br/>
              <w:t>соединяют их в виде гусеницы.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весии при ходьбе по уменьшенной площади; учить осуществлять сенсорный анализ постройки; дать представление </w:t>
            </w:r>
            <w:r w:rsidRPr="00697CBF">
              <w:rPr>
                <w:rFonts w:ascii="Times New Roman" w:hAnsi="Times New Roman" w:cs="Times New Roman"/>
              </w:rPr>
              <w:br/>
              <w:t>об архитектурных постройках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дениях, отвечает </w:t>
            </w:r>
            <w:r w:rsidRPr="00697CB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Подвижно-дидактическая игра «Не задень».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Подвижно-дидактические игры: «Чудесный мешочек», «Быстро </w:t>
            </w:r>
            <w:r w:rsidRPr="00697CBF">
              <w:rPr>
                <w:rFonts w:ascii="Times New Roman" w:hAnsi="Times New Roman" w:cs="Times New Roman"/>
              </w:rPr>
              <w:br/>
              <w:t>возьми».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Конструирование лесенки из шести кирпичиков.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Из чего мы сегодня делали </w:t>
            </w:r>
            <w:r w:rsidRPr="00697CBF">
              <w:rPr>
                <w:rFonts w:ascii="Times New Roman" w:hAnsi="Times New Roman" w:cs="Times New Roman"/>
              </w:rPr>
              <w:br/>
              <w:t xml:space="preserve">гусеницу?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нам их понадобилось?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–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Что мы построили из кирпичиков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иллюстраций к рус-ской народной сказке «Три мед-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ведя».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Имитация движений медведя под </w:t>
            </w:r>
            <w:r w:rsidRPr="00697CBF">
              <w:rPr>
                <w:rFonts w:ascii="Times New Roman" w:hAnsi="Times New Roman" w:cs="Times New Roman"/>
              </w:rPr>
              <w:br/>
              <w:t>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согласовании притяжательных местоимений </w:t>
            </w:r>
            <w:r w:rsidRPr="00697CBF">
              <w:rPr>
                <w:rFonts w:ascii="Times New Roman" w:hAnsi="Times New Roman" w:cs="Times New Roman"/>
              </w:rPr>
              <w:br/>
              <w:t>с существительными и прилагательными; помочь понять сюжет картины, охарактеризовать взаимоотношения между пер-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сонажами; учить </w:t>
            </w:r>
            <w:r w:rsidRPr="00697CBF">
              <w:rPr>
                <w:rFonts w:ascii="Times New Roman" w:hAnsi="Times New Roman" w:cs="Times New Roman"/>
              </w:rPr>
              <w:br/>
              <w:t>имитировать дви-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жения животных </w:t>
            </w:r>
            <w:r w:rsidRPr="00697CBF">
              <w:rPr>
                <w:rFonts w:ascii="Times New Roman" w:hAnsi="Times New Roman" w:cs="Times New Roman"/>
              </w:rPr>
              <w:br/>
              <w:t>под музыку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</w:t>
            </w:r>
            <w:r w:rsidRPr="00697CBF">
              <w:rPr>
                <w:rFonts w:ascii="Times New Roman" w:hAnsi="Times New Roman" w:cs="Times New Roman"/>
              </w:rPr>
              <w:br/>
              <w:t>заинтересованно рассматривает иллюстрации к зна-</w:t>
            </w:r>
            <w:r w:rsidRPr="00697CBF">
              <w:rPr>
                <w:rFonts w:ascii="Times New Roman" w:hAnsi="Times New Roman" w:cs="Times New Roman"/>
              </w:rPr>
              <w:br/>
              <w:t>комой сказке «Три медведя», участвует в обсуждении сказки по иллюстрациям, отвечает на вопросы педагога по сюжету произведения; пытается имитировать движения персона-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Фланелеграф; иллюстрации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сказке «Три медведя»; кукла, картинки </w:t>
            </w:r>
            <w:r w:rsidRPr="00697CBF">
              <w:rPr>
                <w:rFonts w:ascii="Times New Roman" w:hAnsi="Times New Roman" w:cs="Times New Roman"/>
              </w:rPr>
              <w:br/>
              <w:t>(стулья, тарелки, ложки, кровати героев сказки «Три медведя»)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>к сказке «Три медведя».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 xml:space="preserve"> при рас-</w:t>
            </w:r>
            <w:r w:rsidRPr="00697CBF">
              <w:rPr>
                <w:rFonts w:ascii="Times New Roman" w:hAnsi="Times New Roman" w:cs="Times New Roman"/>
              </w:rPr>
              <w:br/>
              <w:t>сматривании картинок: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Чей этот большой стул?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Чей этот стул поменьше?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Чей этот маленький стульчик?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Аналогичные вопросы о других </w:t>
            </w:r>
            <w:r w:rsidRPr="00697CBF">
              <w:rPr>
                <w:rFonts w:ascii="Times New Roman" w:hAnsi="Times New Roman" w:cs="Times New Roman"/>
              </w:rPr>
              <w:br/>
              <w:t>предметах.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Имитация движений медведя под музыку Е. Тиличеевой «Медведь».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жей сказки (медведей)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Иллюстрации к какой сказке мы рассматривали?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Какие движения мы выполняли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«Три медведя».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музыки разного характера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со сказкой «Три медведя»; воспитывать послушание и чувство сопереживания за девочку, заблудившуюся в лесу; развивать у детей музыкальную отзывчивость; учить различать разный характер музыки и выполнять соответствующие </w:t>
            </w:r>
            <w:r w:rsidRPr="00697CBF">
              <w:rPr>
                <w:rFonts w:ascii="Times New Roman" w:hAnsi="Times New Roman" w:cs="Times New Roman"/>
              </w:rPr>
              <w:br/>
              <w:t>движения под нее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 сказку «Три медведя», участвует в ее обсуждении, отвечает на вопросы по содержанию произве-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дения; выполняет упражнение на развитие интонационной выразительности речи;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(музыкальные композиции Л. Бетховена «Весело – грустно»,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Д. Б. Кабалевского «Плакса», «Злюка» </w:t>
            </w:r>
            <w:r w:rsidRPr="00697CBF">
              <w:rPr>
                <w:rFonts w:ascii="Times New Roman" w:hAnsi="Times New Roman" w:cs="Times New Roman"/>
              </w:rPr>
              <w:br/>
              <w:t>и «Резвушка»); владеет соответствующи-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«Три медведя», иллюстрации к сказке, кукла Машенька.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</w:t>
            </w:r>
            <w:r w:rsidRPr="00697CBF">
              <w:rPr>
                <w:rFonts w:ascii="Times New Roman" w:hAnsi="Times New Roman" w:cs="Times New Roman"/>
              </w:rPr>
              <w:br/>
              <w:t xml:space="preserve">«Весело – грустно» Л. Бетховена, «Три подружки» («Плакса», «Резвушка», «Злюка») </w:t>
            </w:r>
            <w:r w:rsidRPr="00697CBF">
              <w:rPr>
                <w:rFonts w:ascii="Times New Roman" w:hAnsi="Times New Roman" w:cs="Times New Roman"/>
              </w:rPr>
              <w:br/>
              <w:t>Д. Б. Каба-</w:t>
            </w:r>
            <w:r w:rsidRPr="00697CBF">
              <w:rPr>
                <w:rFonts w:ascii="Times New Roman" w:hAnsi="Times New Roman" w:cs="Times New Roman"/>
              </w:rPr>
              <w:br/>
              <w:t>левского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показывает куклу Машу и предлагает послушать о ней сказку.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Рассказывание воспитателем рус-ской народной сказки «Три медведя».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по содержанию сказки.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Упражнение в интонационной </w:t>
            </w:r>
            <w:r w:rsidRPr="00697CBF">
              <w:rPr>
                <w:rFonts w:ascii="Times New Roman" w:hAnsi="Times New Roman" w:cs="Times New Roman"/>
              </w:rPr>
              <w:br/>
              <w:t>выразительности.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музыки разного характера.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эта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зовут героев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Какое задание мы выполняли </w:t>
            </w:r>
            <w:r w:rsidRPr="00697CBF">
              <w:rPr>
                <w:rFonts w:ascii="Times New Roman" w:hAnsi="Times New Roman" w:cs="Times New Roman"/>
              </w:rPr>
              <w:br/>
              <w:t>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ми возрасту основ-</w:t>
            </w:r>
            <w:r w:rsidRPr="00697CBF">
              <w:rPr>
                <w:rFonts w:ascii="Times New Roman" w:hAnsi="Times New Roman" w:cs="Times New Roman"/>
              </w:rPr>
              <w:br/>
              <w:t xml:space="preserve">ными движениями, проявляет положительные эмоции </w:t>
            </w:r>
            <w:r w:rsidRPr="00697CBF">
              <w:rPr>
                <w:rFonts w:ascii="Times New Roman" w:hAnsi="Times New Roman" w:cs="Times New Roman"/>
              </w:rPr>
              <w:br/>
              <w:t>в самостоятельной двигательной деятельности под музыку разного характера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цветный </w:t>
            </w:r>
            <w:r w:rsidRPr="00697CBF">
              <w:rPr>
                <w:rFonts w:ascii="Times New Roman" w:hAnsi="Times New Roman" w:cs="Times New Roman"/>
              </w:rPr>
              <w:br/>
              <w:t>ковер из листьев.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Упражнения, подвижно-ди-дактическая игра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Расширить представление детей о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родном явлении листопаде; учить идентифицировать желтый, зеленый, красный цвета, рисовать листья способом примакивания, равномерно располагая рисунок по всей поверхности листа бумаги; развивать умение работать кистью; упражнять в выполнении приседаний; развивать и укреплять мышцы </w:t>
            </w:r>
            <w:r w:rsidRPr="00697CBF">
              <w:rPr>
                <w:rFonts w:ascii="Times New Roman" w:hAnsi="Times New Roman" w:cs="Times New Roman"/>
              </w:rPr>
              <w:br/>
              <w:t>плечевого пояса, гармоничность движе-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физических упражнений, к участию в совместной дидактической игре «Разноцветные листочки»; активен при создании индивидуальной композиции в рисунке «Разноцветный ковер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листьев»; участвует в наблюдении </w:t>
            </w:r>
            <w:r w:rsidRPr="00697CBF">
              <w:rPr>
                <w:rFonts w:ascii="Times New Roman" w:hAnsi="Times New Roman" w:cs="Times New Roman"/>
              </w:rPr>
              <w:br/>
              <w:t>из окна, в обсуждении осенних при-</w:t>
            </w:r>
            <w:r w:rsidRPr="00697CBF">
              <w:rPr>
                <w:rFonts w:ascii="Times New Roman" w:hAnsi="Times New Roman" w:cs="Times New Roman"/>
              </w:rPr>
              <w:br/>
              <w:t>знаков, в выставке детских работ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Букет из опавших листьев разных деревьев; краска зеленого, красного, желтого цветов, кисти; 1/2 листа ватмана; фланелеграф, картинки для фланелеграфа </w:t>
            </w:r>
            <w:r w:rsidRPr="00697CBF">
              <w:rPr>
                <w:rFonts w:ascii="Times New Roman" w:hAnsi="Times New Roman" w:cs="Times New Roman"/>
              </w:rPr>
              <w:br/>
              <w:t>(осенние листочки); мольберт; разноцветные флажки, конусы;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Наблюдение у окна за падающими листьями.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Дидактическая игра «Разноцветные листочки».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Упражнения: «Ветер подул», «Сдуем листочки».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Подвижно-дидактическая игра «Найди свой цвет».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«Разноцветный ковер </w:t>
            </w:r>
            <w:r w:rsidRPr="00697CBF">
              <w:rPr>
                <w:rFonts w:ascii="Times New Roman" w:hAnsi="Times New Roman" w:cs="Times New Roman"/>
              </w:rPr>
              <w:br/>
              <w:t>из листьев».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стихотворения О. Чусовитиной «За окошком лист осенний </w:t>
            </w:r>
            <w:r w:rsidRPr="00697CBF">
              <w:rPr>
                <w:rFonts w:ascii="Times New Roman" w:hAnsi="Times New Roman" w:cs="Times New Roman"/>
              </w:rPr>
              <w:br/>
              <w:t>пожелтел…»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ний; воспитывать </w:t>
            </w:r>
            <w:r w:rsidRPr="00697CBF">
              <w:rPr>
                <w:rFonts w:ascii="Times New Roman" w:hAnsi="Times New Roman" w:cs="Times New Roman"/>
              </w:rPr>
              <w:br/>
              <w:t>умение работать в коллективе, умение соблюдать элементарные правила при игре, ориентироваться в пространстве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Где ночует солнце?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Большие </w:t>
            </w:r>
            <w:r w:rsidRPr="00697CBF">
              <w:rPr>
                <w:rFonts w:ascii="Times New Roman" w:hAnsi="Times New Roman" w:cs="Times New Roman"/>
              </w:rPr>
              <w:br/>
              <w:t>и маленькие яблочки на та-</w:t>
            </w:r>
            <w:r w:rsidRPr="00697CBF">
              <w:rPr>
                <w:rFonts w:ascii="Times New Roman" w:hAnsi="Times New Roman" w:cs="Times New Roman"/>
              </w:rPr>
              <w:br/>
              <w:t>релке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интерес к явлениям неживой природы: солнцу, месяцу, звездам; побуждать устанавливать простейшие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связи явлений неживой природы (на небе солнышко – наступило утро; на небе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месяц и звезды – </w:t>
            </w:r>
            <w:r w:rsidRPr="00697CBF">
              <w:rPr>
                <w:rFonts w:ascii="Times New Roman" w:hAnsi="Times New Roman" w:cs="Times New Roman"/>
              </w:rPr>
              <w:br/>
              <w:t>наступила ночь); воспитывать самостоятельность в выполнении задания; учить наклеивать готовые формы в определенных частях листа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наблюдает на прогулке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 явлениями неживой природы, участвует в обсуждениях увиденного, в игровой ситуации «Одевание куклы», отвечает на вопросы педагога; активен при создании индивидуальных композиций </w:t>
            </w:r>
            <w:r w:rsidRPr="00697CBF">
              <w:rPr>
                <w:rFonts w:ascii="Times New Roman" w:hAnsi="Times New Roman" w:cs="Times New Roman"/>
              </w:rPr>
              <w:br/>
              <w:t>в аппликации «Большие и маленькие яблочки на тарелке»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Цветные картинки с изображением солнечного неба, ночного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неба, солнца, звезд, месяца; поднос, кукла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Катя, кукольная одежда; иллюстрация «Боль-шие и маленькие яблочки на тарелке»; бумага с наклеенными силуэтами блюда, тарелок; вырезанные формы (большие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маленькие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Наблюдение за солнышком, 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небом на утренней, вечерней </w:t>
            </w:r>
            <w:r w:rsidRPr="00697CBF">
              <w:rPr>
                <w:rFonts w:ascii="Times New Roman" w:hAnsi="Times New Roman" w:cs="Times New Roman"/>
              </w:rPr>
              <w:br/>
              <w:t>прогулках.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Одевание куклы на прогулку.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Беседа о явлениях неживой природы: утро, ночь.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русских народных потешек: «Солнышко яркое, нарядись…», «Ночь пришла, темноту принесла…».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Выполнение движений под русскую народную песенку «Ладушки, ладушки, мы пекли оладушки».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6.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«Большие и маленькие яблочки на тарелке».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«яблоки»); клей, кисти,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7.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относится к явлениям неживой природы?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Когда появляется на небе месяц?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Колобок.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 </w:t>
            </w:r>
            <w:r w:rsidRPr="00697CBF">
              <w:rPr>
                <w:rFonts w:ascii="Times New Roman" w:hAnsi="Times New Roman" w:cs="Times New Roman"/>
              </w:rPr>
              <w:br/>
              <w:t>с колобком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сравнивать круги по размеру (большой, маленький); закреплять умение ходить и бегать по кругу, катать мяч друг другу; упражнять </w:t>
            </w:r>
            <w:r w:rsidRPr="00697CBF">
              <w:rPr>
                <w:rFonts w:ascii="Times New Roman" w:hAnsi="Times New Roman" w:cs="Times New Roman"/>
              </w:rPr>
              <w:br/>
              <w:t>в ползании на четвереньках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подвижно-ди-дактических, развивающих играх, положительные эмоции при физической активности, в самостоятельной двигательной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деятельности; интересуется предметами ближайшего окружения, их назначением, признаками; участвует в разговорах во время рассматривания предметов </w:t>
            </w:r>
            <w:r w:rsidRPr="00697CBF">
              <w:rPr>
                <w:rFonts w:ascii="Times New Roman" w:hAnsi="Times New Roman" w:cs="Times New Roman"/>
              </w:rPr>
              <w:br/>
              <w:t>для игры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колобок; большой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маленький </w:t>
            </w:r>
            <w:r w:rsidRPr="00697CBF">
              <w:rPr>
                <w:rFonts w:ascii="Times New Roman" w:hAnsi="Times New Roman" w:cs="Times New Roman"/>
              </w:rPr>
              <w:br/>
              <w:t>кружочки</w:t>
            </w:r>
            <w:r w:rsidRPr="00697CBF">
              <w:rPr>
                <w:rFonts w:ascii="Times New Roman" w:hAnsi="Times New Roman" w:cs="Times New Roman"/>
              </w:rPr>
              <w:br/>
              <w:t xml:space="preserve">(на каждого ребенка); шляпы разного размера </w:t>
            </w:r>
            <w:r w:rsidRPr="00697CBF">
              <w:rPr>
                <w:rFonts w:ascii="Times New Roman" w:hAnsi="Times New Roman" w:cs="Times New Roman"/>
              </w:rPr>
              <w:br/>
              <w:t>(размеры одной соответствуют размеру ко-</w:t>
            </w:r>
            <w:r w:rsidRPr="00697CBF">
              <w:rPr>
                <w:rFonts w:ascii="Times New Roman" w:hAnsi="Times New Roman" w:cs="Times New Roman"/>
              </w:rPr>
              <w:br/>
              <w:t>лобка); мяч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встречают игрового персонажа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олобка, который просит их помочь ему спрятаться.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Дидактические игры: «Прятки», «Спрячь колобка».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Подвижно-дидактическая игра «По сигналу».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Малоподвижная игра «Катись, </w:t>
            </w:r>
            <w:r w:rsidRPr="00697CBF">
              <w:rPr>
                <w:rFonts w:ascii="Times New Roman" w:hAnsi="Times New Roman" w:cs="Times New Roman"/>
              </w:rPr>
              <w:br/>
              <w:t>колобок»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четком </w:t>
            </w:r>
            <w:r w:rsidRPr="00697CBF">
              <w:rPr>
                <w:rFonts w:ascii="Times New Roman" w:hAnsi="Times New Roman" w:cs="Times New Roman"/>
              </w:rPr>
              <w:br/>
              <w:t>и правильном произ-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совместным играм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Красивая коробка, картинки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Развивающие игры: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[и].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Упражнение на развитие слуха и голоса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ношении звука [и] </w:t>
            </w:r>
            <w:r w:rsidRPr="00697CBF">
              <w:rPr>
                <w:rFonts w:ascii="Times New Roman" w:hAnsi="Times New Roman" w:cs="Times New Roman"/>
              </w:rPr>
              <w:br/>
              <w:t xml:space="preserve">(изолированно,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слогах, словах);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закреплять представление о различии предметов по величине; развивать силу </w:t>
            </w:r>
            <w:r w:rsidRPr="00697CBF">
              <w:rPr>
                <w:rFonts w:ascii="Times New Roman" w:hAnsi="Times New Roman" w:cs="Times New Roman"/>
              </w:rPr>
              <w:br/>
              <w:t>голоса, слуховое</w:t>
            </w:r>
            <w:r w:rsidRPr="00697CBF">
              <w:rPr>
                <w:rFonts w:ascii="Times New Roman" w:hAnsi="Times New Roman" w:cs="Times New Roman"/>
              </w:rPr>
              <w:br/>
              <w:t>восприятие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на развитие звуковой культуры речи, отличает звук [и] </w:t>
            </w:r>
            <w:r w:rsidRPr="00697CBF">
              <w:rPr>
                <w:rFonts w:ascii="Times New Roman" w:hAnsi="Times New Roman" w:cs="Times New Roman"/>
              </w:rPr>
              <w:br/>
              <w:t>от остальных звуков; отвечает на вопросы педагога, отгадывает загадки; проявляет эмоциональную отзывчивость на доступные возрасту музыкальные произве-</w:t>
            </w:r>
            <w:r w:rsidRPr="00697CBF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или предметы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(индюк, ирис, ириска, ива, иголка, ишак, мишка, вилка, пирамидка, </w:t>
            </w:r>
            <w:r w:rsidRPr="00697CBF">
              <w:rPr>
                <w:rFonts w:ascii="Times New Roman" w:hAnsi="Times New Roman" w:cs="Times New Roman"/>
              </w:rPr>
              <w:br/>
              <w:t>вишня, слива, спички, изюм)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«Покажи и назови», «Лошадка».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Отгадывание загадок: дети находят отгадки на картинках (ива, иголка, ирис, ишак).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Упражнение на развитие слуха </w:t>
            </w:r>
            <w:r w:rsidRPr="00697CBF">
              <w:rPr>
                <w:rFonts w:ascii="Times New Roman" w:hAnsi="Times New Roman" w:cs="Times New Roman"/>
              </w:rPr>
              <w:br/>
              <w:t>и голоса.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мы отгадывали загадки?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песню мы слушали </w:t>
            </w:r>
            <w:r w:rsidRPr="00697CBF">
              <w:rPr>
                <w:rFonts w:ascii="Times New Roman" w:hAnsi="Times New Roman" w:cs="Times New Roman"/>
              </w:rPr>
              <w:br/>
              <w:t>и исполняли?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рений </w:t>
            </w:r>
            <w:r w:rsidRPr="00697CBF">
              <w:rPr>
                <w:rFonts w:ascii="Times New Roman" w:hAnsi="Times New Roman" w:cs="Times New Roman"/>
              </w:rPr>
              <w:br/>
              <w:t>А. Плещеева «Осень насту-</w:t>
            </w:r>
            <w:r w:rsidRPr="00697CBF">
              <w:rPr>
                <w:rFonts w:ascii="Times New Roman" w:hAnsi="Times New Roman" w:cs="Times New Roman"/>
              </w:rPr>
              <w:br/>
              <w:t xml:space="preserve">пила», </w:t>
            </w:r>
            <w:r w:rsidRPr="00697CBF">
              <w:rPr>
                <w:rFonts w:ascii="Times New Roman" w:hAnsi="Times New Roman" w:cs="Times New Roman"/>
              </w:rPr>
              <w:br/>
              <w:t>А. Блока «Зайчик».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Усвоение песенных навыков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Приобщать к поэзии, развивать поэтический слух; вызвать сочувствие к герою стихотворения; помочь запомнить стихотворение; формировать навыки пения без </w:t>
            </w:r>
            <w:r w:rsidRPr="00697CBF">
              <w:rPr>
                <w:rFonts w:ascii="Times New Roman" w:hAnsi="Times New Roman" w:cs="Times New Roman"/>
              </w:rPr>
              <w:br/>
              <w:t>напряжения и повышения голоса; учить правильно передавать мелодию песни, сохранять интонацию при исполнении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 играх; с интересом слушает новые стихотворения: А. Плещеев «Осень»,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Блок «Зайчик»; участвует в обсуждении содержания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стихов,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по содержанию текста стихо-творения; проявляет эмоциональную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Тексты стихо-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творений: </w:t>
            </w:r>
            <w:r w:rsidRPr="00697CBF">
              <w:rPr>
                <w:rFonts w:ascii="Times New Roman" w:hAnsi="Times New Roman" w:cs="Times New Roman"/>
              </w:rPr>
              <w:br/>
              <w:t>А. Плещеев «Осень насту-</w:t>
            </w:r>
            <w:r w:rsidRPr="00697CBF">
              <w:rPr>
                <w:rFonts w:ascii="Times New Roman" w:hAnsi="Times New Roman" w:cs="Times New Roman"/>
              </w:rPr>
              <w:br/>
              <w:t>пила», А. Блок «Зайчик»; картины, иллюстрирующие пасмурную осень; игрушка зайчик.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песня «Осенью» </w:t>
            </w:r>
            <w:r w:rsidRPr="00697CBF">
              <w:rPr>
                <w:rFonts w:ascii="Times New Roman" w:hAnsi="Times New Roman" w:cs="Times New Roman"/>
              </w:rPr>
              <w:br/>
              <w:t xml:space="preserve">(укр. нар. мелодия, обраб. </w:t>
            </w:r>
            <w:r w:rsidRPr="00697CBF">
              <w:rPr>
                <w:rFonts w:ascii="Times New Roman" w:hAnsi="Times New Roman" w:cs="Times New Roman"/>
              </w:rPr>
              <w:br/>
              <w:t xml:space="preserve">Н. Метлова,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называют наступившее время года, рассматривают картины, иллюстрирующие осень.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стихотворений: А. Плещеев «Осень наступила», А. Блок «Зайчик».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 содержанию стихотво-</w:t>
            </w:r>
            <w:r w:rsidRPr="00697CBF">
              <w:rPr>
                <w:rFonts w:ascii="Times New Roman" w:hAnsi="Times New Roman" w:cs="Times New Roman"/>
              </w:rPr>
              <w:br/>
              <w:t>рений, повторное чтение поэтических текстов воспитателем.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«Осенью»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отзывчивость на доступные возрасту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музыкальные произведения («Осенью», укр. нар. мелодия, обраб. Н. Метлова, </w:t>
            </w:r>
            <w:r w:rsidRPr="00697CBF">
              <w:rPr>
                <w:rFonts w:ascii="Times New Roman" w:hAnsi="Times New Roman" w:cs="Times New Roman"/>
              </w:rPr>
              <w:br/>
              <w:t>сл. И. Плакиды), исполняет их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сл. Н. Пла-</w:t>
            </w:r>
            <w:r w:rsidRPr="00697CBF">
              <w:rPr>
                <w:rFonts w:ascii="Times New Roman" w:hAnsi="Times New Roman" w:cs="Times New Roman"/>
              </w:rPr>
              <w:br/>
              <w:t>киды)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(укр. нар. мелодия, обраб. Н. Метлова, сл. Н. Плакиды).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стихи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эти стихи?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Безопасность.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Цветные клубочки.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Упраж-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нения </w:t>
            </w:r>
            <w:r w:rsidRPr="00697CBF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рисовать предметы округлой формы, правильно держать кисть, обмакивать кисть всем ворсом в краску; развивать умение рисовать кистью, выбирать самостоятельно цвет краски, правильно его называть, катать мяч друг другу </w:t>
            </w:r>
            <w:r w:rsidRPr="00697CBF">
              <w:rPr>
                <w:rFonts w:ascii="Times New Roman" w:hAnsi="Times New Roman" w:cs="Times New Roman"/>
              </w:rPr>
              <w:br/>
              <w:t>из исходного поло-</w:t>
            </w:r>
            <w:r w:rsidRPr="00697CBF">
              <w:rPr>
                <w:rFonts w:ascii="Times New Roman" w:hAnsi="Times New Roman" w:cs="Times New Roman"/>
              </w:rPr>
              <w:br/>
              <w:t>жения сидя, повора-</w:t>
            </w:r>
            <w:r w:rsidRPr="00697CBF">
              <w:rPr>
                <w:rFonts w:ascii="Times New Roman" w:hAnsi="Times New Roman" w:cs="Times New Roman"/>
              </w:rPr>
              <w:br/>
              <w:t>чиваться, класть мяч позади себя; вызывать желание заниматься физической культурой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общеразвивающих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«Цветные клубочки»; участвует в обсуждении способов рисования предметов круглой формы, в выставке детских работ, в разговоре с педагогом при знакомстве с каран-дашом и бумагой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Сюжетная картинка: бабушка вяжет, котенок играет с клубком; игрушка котенок; клубочки пряжи разных цветов; краски, кисти, салфетки, стаканы с водой; мольберт; листы бумаги; мячи, обруч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воспитатель рассказывает о том, как котенок порвал нитки в клубочках.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Объяснение приемов рисования предметов округлой формы.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под руководст-</w:t>
            </w:r>
            <w:r w:rsidRPr="00697CBF">
              <w:rPr>
                <w:rFonts w:ascii="Times New Roman" w:hAnsi="Times New Roman" w:cs="Times New Roman"/>
              </w:rPr>
              <w:br/>
              <w:t xml:space="preserve">вом педагога цветных клубочков </w:t>
            </w:r>
            <w:r w:rsidRPr="00697CBF">
              <w:rPr>
                <w:rFonts w:ascii="Times New Roman" w:hAnsi="Times New Roman" w:cs="Times New Roman"/>
              </w:rPr>
              <w:br/>
              <w:t>красками.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Упражнения с мячом.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Выставка рисунков: дети рассматривают рисунки, называют цвет </w:t>
            </w:r>
            <w:r w:rsidRPr="00697CBF">
              <w:rPr>
                <w:rFonts w:ascii="Times New Roman" w:hAnsi="Times New Roman" w:cs="Times New Roman"/>
              </w:rPr>
              <w:br/>
              <w:t>клубочков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3-я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Кошка </w:t>
            </w:r>
            <w:r w:rsidRPr="00697CBF">
              <w:rPr>
                <w:rFonts w:ascii="Times New Roman" w:hAnsi="Times New Roman" w:cs="Times New Roman"/>
              </w:rPr>
              <w:br/>
              <w:t>и котенок.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Подарок любимому котенку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про-</w:t>
            </w:r>
            <w:r w:rsidRPr="00697CBF">
              <w:rPr>
                <w:rFonts w:ascii="Times New Roman" w:hAnsi="Times New Roman" w:cs="Times New Roman"/>
              </w:rPr>
              <w:br/>
              <w:t xml:space="preserve">являть о них заботу, доброе отношение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животным, самостоятельность в выполнении задания; учить использовать ранее приобретенные навыки; поддерживать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желание изображать предмет средствами художественной </w:t>
            </w:r>
            <w:r w:rsidRPr="00697CBF">
              <w:rPr>
                <w:rFonts w:ascii="Times New Roman" w:hAnsi="Times New Roman" w:cs="Times New Roman"/>
              </w:rPr>
              <w:br/>
              <w:t>выразительности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у</w:t>
            </w:r>
            <w:r w:rsidRPr="00697CBF">
              <w:rPr>
                <w:rFonts w:ascii="Times New Roman" w:hAnsi="Times New Roman" w:cs="Times New Roman"/>
              </w:rPr>
              <w:t>частвует в разговорах во время рассматривания картины «Кошка с котятами», отвечает на вопросы; активен при создании индивидуальных и кол</w:t>
            </w:r>
            <w:r w:rsidRPr="00697CBF">
              <w:rPr>
                <w:rFonts w:ascii="Times New Roman" w:hAnsi="Times New Roman" w:cs="Times New Roman"/>
                <w:spacing w:val="-15"/>
              </w:rPr>
              <w:t>лективных композиций в леп</w:t>
            </w:r>
            <w:r w:rsidRPr="00697CBF">
              <w:rPr>
                <w:rFonts w:ascii="Times New Roman" w:hAnsi="Times New Roman" w:cs="Times New Roman"/>
              </w:rPr>
              <w:t xml:space="preserve">ке «Подарок любимому котенку»; проявляет эмоциональную отзывчивость на песню «Кошка» (муз.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Александрова,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сл. Н. Френкель);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интересом слушает новые стихи о кошках О. Высотской, </w:t>
            </w:r>
            <w:r w:rsidRPr="00697CBF">
              <w:rPr>
                <w:rFonts w:ascii="Times New Roman" w:hAnsi="Times New Roman" w:cs="Times New Roman"/>
              </w:rPr>
              <w:br/>
              <w:t>Р. Селянина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Картинка «Кошка с котятами»; мягкие игрушки: кошка и котенок; миска, кувшин; глина, доски для лепки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отгадывание загадки про кошку, рассматривание игрушек – кошки и котенка.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«Кошка» (муз. </w:t>
            </w:r>
            <w:r w:rsidRPr="00697CBF">
              <w:rPr>
                <w:rFonts w:ascii="Times New Roman" w:hAnsi="Times New Roman" w:cs="Times New Roman"/>
              </w:rPr>
              <w:br/>
              <w:t>А. Александрова, сл. Н. Френкель).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Рассматривание картинки «Кошка </w:t>
            </w:r>
            <w:r w:rsidRPr="00697CBF">
              <w:rPr>
                <w:rFonts w:ascii="Times New Roman" w:hAnsi="Times New Roman" w:cs="Times New Roman"/>
              </w:rPr>
              <w:br/>
              <w:t>с котятами».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Лепка подарков для котенка (дети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самостоятельно выбирают, что </w:t>
            </w:r>
            <w:r w:rsidRPr="00697CBF">
              <w:rPr>
                <w:rFonts w:ascii="Times New Roman" w:hAnsi="Times New Roman" w:cs="Times New Roman"/>
              </w:rPr>
              <w:br/>
              <w:t>будут лепить).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пели?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изображено на картинке, </w:t>
            </w:r>
            <w:r w:rsidRPr="00697CBF">
              <w:rPr>
                <w:rFonts w:ascii="Times New Roman" w:hAnsi="Times New Roman" w:cs="Times New Roman"/>
              </w:rPr>
              <w:br/>
              <w:t>которую мы рассматривали?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вылепили для котенка?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(формиро-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Андрюша </w:t>
            </w:r>
            <w:r w:rsidRPr="00697CBF">
              <w:rPr>
                <w:rFonts w:ascii="Times New Roman" w:hAnsi="Times New Roman" w:cs="Times New Roman"/>
              </w:rPr>
              <w:br/>
              <w:t>и цыпле-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сравнивать два предмета по дли-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Кукла Андрюша, игрушка цыпле-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Организа-</w:t>
            </w:r>
            <w:r w:rsidRPr="00697CBF">
              <w:rPr>
                <w:rFonts w:ascii="Times New Roman" w:hAnsi="Times New Roman" w:cs="Times New Roman"/>
              </w:rPr>
              <w:br/>
              <w:t xml:space="preserve">ционный момент: дети встречают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вание элементарных математи-</w:t>
            </w:r>
            <w:r w:rsidRPr="00697CBF">
              <w:rPr>
                <w:rFonts w:ascii="Times New Roman" w:hAnsi="Times New Roman" w:cs="Times New Roman"/>
              </w:rPr>
              <w:br/>
              <w:t>ческих пред-ставлений,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нок. До-</w:t>
            </w:r>
            <w:r w:rsidRPr="00697CBF">
              <w:rPr>
                <w:rFonts w:ascii="Times New Roman" w:hAnsi="Times New Roman" w:cs="Times New Roman"/>
              </w:rPr>
              <w:br/>
              <w:t>рожки.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Игры </w:t>
            </w:r>
            <w:r w:rsidRPr="00697CBF">
              <w:rPr>
                <w:rFonts w:ascii="Times New Roman" w:hAnsi="Times New Roman" w:cs="Times New Roman"/>
              </w:rPr>
              <w:br/>
              <w:t>с цып-</w:t>
            </w:r>
            <w:r w:rsidRPr="00697CBF">
              <w:rPr>
                <w:rFonts w:ascii="Times New Roman" w:hAnsi="Times New Roman" w:cs="Times New Roman"/>
              </w:rPr>
              <w:br/>
              <w:t xml:space="preserve">ленком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не и обозначать результат сравнения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длинный – короткий, длиннее – короче</w:t>
            </w:r>
            <w:r w:rsidRPr="00697CBF">
              <w:rPr>
                <w:rFonts w:ascii="Times New Roman" w:hAnsi="Times New Roman" w:cs="Times New Roman"/>
              </w:rPr>
              <w:t xml:space="preserve">; строить дорожки, варьируя их по длине, пристраивать кирпичики разными гранями; закреплять умение различать количество предметов, пользуясь при этом 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один, много, мало</w:t>
            </w:r>
            <w:r w:rsidRPr="00697CBF">
              <w:rPr>
                <w:rFonts w:ascii="Times New Roman" w:hAnsi="Times New Roman" w:cs="Times New Roman"/>
              </w:rPr>
              <w:t>; упражнять в ходьбе и беге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 игровой ситуацией с куклой Андрюшей и цыпленком; 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развивающих, малоподвижных играх,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 во время игр; активен при создании построек из строительного материала </w:t>
            </w:r>
            <w:r w:rsidRPr="00697CBF">
              <w:rPr>
                <w:rFonts w:ascii="Times New Roman" w:hAnsi="Times New Roman" w:cs="Times New Roman"/>
              </w:rPr>
              <w:br/>
              <w:t>(заборчик, дорожка)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нок, игрушечные цыплята </w:t>
            </w:r>
            <w:r w:rsidRPr="00697CBF">
              <w:rPr>
                <w:rFonts w:ascii="Times New Roman" w:hAnsi="Times New Roman" w:cs="Times New Roman"/>
              </w:rPr>
              <w:br/>
              <w:t xml:space="preserve">(по количеству детей), конст-руктор «Лего»; </w:t>
            </w:r>
            <w:r w:rsidRPr="00697CBF">
              <w:rPr>
                <w:rFonts w:ascii="Times New Roman" w:hAnsi="Times New Roman" w:cs="Times New Roman"/>
              </w:rPr>
              <w:br/>
              <w:t>скамейка; набор строительных</w:t>
            </w:r>
            <w:r w:rsidRPr="00697CBF">
              <w:rPr>
                <w:rFonts w:ascii="Times New Roman" w:hAnsi="Times New Roman" w:cs="Times New Roman"/>
              </w:rPr>
              <w:br/>
              <w:t>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гостей – куклу Андрюшу и его цыпленка.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</w:t>
            </w:r>
            <w:r w:rsidRPr="00697CBF">
              <w:rPr>
                <w:rFonts w:ascii="Times New Roman" w:hAnsi="Times New Roman" w:cs="Times New Roman"/>
              </w:rPr>
              <w:t>. Дидактическая игра «Забор-</w:t>
            </w:r>
            <w:r w:rsidRPr="00697CBF">
              <w:rPr>
                <w:rFonts w:ascii="Times New Roman" w:hAnsi="Times New Roman" w:cs="Times New Roman"/>
              </w:rPr>
              <w:br/>
              <w:t>чики».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Малоподвижные игры: «Спрячь цыпленка», «Вдоль заборчика», «Цыплята».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</w:rPr>
              <w:t>Построение дорожек</w:t>
            </w:r>
            <w:r w:rsidRPr="00697CB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– Какие заборчики мы делали?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>(Длинные, короткие.)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нам понадобилось кубиков?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(Много.)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цыплят у Андрюши?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>(Один.)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у нас цыплят?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(Много.)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дорожки мы построили вдоль заборчиков?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картинки «Коза с козлятами».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Пляска под рус-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рассматривать картинку, отвечать на вопросы воспитателя; упражнять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умении вести диалог, употреблять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существительные,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рассматривает сюжетную картину «Коза с козлятами»,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 по содержанию картины; участвует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Картинка «Коза с козлятами»; игрушечный </w:t>
            </w:r>
            <w:r w:rsidRPr="00697CBF">
              <w:rPr>
                <w:rFonts w:ascii="Times New Roman" w:hAnsi="Times New Roman" w:cs="Times New Roman"/>
              </w:rPr>
              <w:br/>
              <w:t xml:space="preserve">теремок с игрушками: корова,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теленок, коза, козленок, кошка,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воспитатель предлагает рассмотреть картинку «Коза с козлятами» и ответить на вопросы.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изображен на картинке?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скую народную мелодию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обозначающие детенышей животных, правильно и четко проговаривать слова со звуками [к] и [т], исполнять пляску под русскую народную мелодию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совместной игре «Теремок», отгадывает животных по описанию; проявляет эмоциональную отзывчивость на доступное музыкальное произведение (рус-ская народная мелодия «Пойду ль, выйду ль я» в обраб. Т. Попатенко), пытается двигаться под музыку в соответствии с ее характером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котенок; фланелеграф; кукла </w:t>
            </w:r>
            <w:r w:rsidRPr="00697CBF">
              <w:rPr>
                <w:rFonts w:ascii="Times New Roman" w:hAnsi="Times New Roman" w:cs="Times New Roman"/>
              </w:rPr>
              <w:br/>
              <w:t>Катя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коза? Какие козлята?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делает коза? Что делают </w:t>
            </w:r>
            <w:r w:rsidRPr="00697CBF">
              <w:rPr>
                <w:rFonts w:ascii="Times New Roman" w:hAnsi="Times New Roman" w:cs="Times New Roman"/>
              </w:rPr>
              <w:br/>
              <w:t>козлята?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«Теремок» с игрушками, изображающими домашних животных.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Пляска под русскую народную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мелодию «Пойду ль, выйду ль я» </w:t>
            </w:r>
            <w:r w:rsidRPr="00697CBF">
              <w:rPr>
                <w:rFonts w:ascii="Times New Roman" w:hAnsi="Times New Roman" w:cs="Times New Roman"/>
              </w:rPr>
              <w:br/>
              <w:t>(в обраб. Т. Попатенко).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Какую картинку мы рассматри-</w:t>
            </w:r>
            <w:r w:rsidRPr="00697CBF">
              <w:rPr>
                <w:rFonts w:ascii="Times New Roman" w:hAnsi="Times New Roman" w:cs="Times New Roman"/>
              </w:rPr>
              <w:br/>
              <w:t>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исполняли под русскую </w:t>
            </w:r>
            <w:r w:rsidRPr="00697CBF">
              <w:rPr>
                <w:rFonts w:ascii="Times New Roman" w:hAnsi="Times New Roman" w:cs="Times New Roman"/>
              </w:rPr>
              <w:br/>
              <w:t>народную мелодию?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Русские народные песенки-</w:t>
            </w:r>
            <w:r w:rsidRPr="00697CBF">
              <w:rPr>
                <w:rFonts w:ascii="Times New Roman" w:hAnsi="Times New Roman" w:cs="Times New Roman"/>
              </w:rPr>
              <w:br/>
              <w:t xml:space="preserve">потешки: «Кисонька-мурысенька», «Пошел котик </w:t>
            </w:r>
            <w:r w:rsidRPr="00697CBF">
              <w:rPr>
                <w:rFonts w:ascii="Times New Roman" w:hAnsi="Times New Roman" w:cs="Times New Roman"/>
              </w:rPr>
              <w:br/>
              <w:t>на торжок».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Музы-</w:t>
            </w:r>
            <w:r w:rsidRPr="00697CBF">
              <w:rPr>
                <w:rFonts w:ascii="Times New Roman" w:hAnsi="Times New Roman" w:cs="Times New Roman"/>
              </w:rPr>
              <w:br/>
              <w:t>кально-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детей</w:t>
            </w:r>
            <w:r w:rsidRPr="00697CBF">
              <w:rPr>
                <w:rFonts w:ascii="Times New Roman" w:hAnsi="Times New Roman" w:cs="Times New Roman"/>
              </w:rPr>
              <w:br/>
              <w:t xml:space="preserve">с русскими народными песенками-потешками, помочь им понять содержание потешек, вызвать соответствующее эмоциональное отношение </w:t>
            </w:r>
            <w:r w:rsidRPr="00697CBF">
              <w:rPr>
                <w:rFonts w:ascii="Times New Roman" w:hAnsi="Times New Roman" w:cs="Times New Roman"/>
              </w:rPr>
              <w:br/>
              <w:t>к героям; воспитывать умение слушать потешки, воспроиз-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совместной музыкально-</w:t>
            </w:r>
            <w:r w:rsidRPr="00697CBF">
              <w:rPr>
                <w:rFonts w:ascii="Times New Roman" w:hAnsi="Times New Roman" w:cs="Times New Roman"/>
              </w:rPr>
              <w:br/>
              <w:t>подвижной игре;</w:t>
            </w:r>
            <w:r w:rsidRPr="00697CBF">
              <w:rPr>
                <w:rFonts w:ascii="Times New Roman" w:hAnsi="Times New Roman" w:cs="Times New Roman"/>
              </w:rPr>
              <w:br/>
              <w:t xml:space="preserve">внимательно слушает русские народные потешки и ассоци-ирует их с игрушками-персонажами; </w:t>
            </w:r>
            <w:r w:rsidRPr="00697CBF">
              <w:rPr>
                <w:rFonts w:ascii="Times New Roman" w:hAnsi="Times New Roman" w:cs="Times New Roman"/>
              </w:rPr>
              <w:br/>
              <w:t>пытается инсцени-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ровать потешки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кошка, кот, три озвученные игрушки, например: погремушка, колокольчик; гармошка; картонный колпачок с кисточкой, длинная прочная палочка (колпачок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показывает детям игрушку кошку и предлагает ее рассмотреть.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русских народных песенок-потешек: «Кисонька-мурысенька», «Пошел котик на торжок».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Инсценирование детьми песенки-</w:t>
            </w:r>
            <w:r w:rsidRPr="00697CBF">
              <w:rPr>
                <w:rFonts w:ascii="Times New Roman" w:hAnsi="Times New Roman" w:cs="Times New Roman"/>
              </w:rPr>
              <w:br/>
              <w:t>потешки «Кисонька-мурысенька».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подвиж-</w:t>
            </w:r>
            <w:r w:rsidRPr="00697CBF">
              <w:rPr>
                <w:rFonts w:ascii="Times New Roman" w:hAnsi="Times New Roman" w:cs="Times New Roman"/>
              </w:rPr>
              <w:br/>
              <w:t>ная игра «Поиграем в колпачок и палочку»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водить слова из текста, интонацию (ласковая интонация в обращениях к кисоньке и укоризненная в словах «Не ешь одна!»); </w:t>
            </w:r>
            <w:r w:rsidRPr="00697CBF">
              <w:rPr>
                <w:rFonts w:ascii="Times New Roman" w:hAnsi="Times New Roman" w:cs="Times New Roman"/>
              </w:rPr>
              <w:br/>
              <w:t>формировать целенаправленное восприятие звуков, необходимое для успешного их дифференцирования; учить различать неречевые звуки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помощью педа-</w:t>
            </w:r>
            <w:r w:rsidRPr="00697CBF">
              <w:rPr>
                <w:rFonts w:ascii="Times New Roman" w:hAnsi="Times New Roman" w:cs="Times New Roman"/>
              </w:rPr>
              <w:br/>
              <w:t>гога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должен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крывать глаза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ребенка, быть красиво оформленным, как </w:t>
            </w:r>
            <w:r w:rsidRPr="00697CBF">
              <w:rPr>
                <w:rFonts w:ascii="Times New Roman" w:hAnsi="Times New Roman" w:cs="Times New Roman"/>
              </w:rPr>
              <w:br/>
              <w:t>и палочка)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Музыкально-подвижная игра </w:t>
            </w:r>
            <w:r w:rsidRPr="00697CBF">
              <w:rPr>
                <w:rFonts w:ascii="Times New Roman" w:hAnsi="Times New Roman" w:cs="Times New Roman"/>
              </w:rPr>
              <w:br/>
              <w:t>«Поиграем в колпачок и палочку».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русские народные потешки мы прочли?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Разно-</w:t>
            </w:r>
            <w:r w:rsidRPr="00697CBF">
              <w:rPr>
                <w:rFonts w:ascii="Times New Roman" w:hAnsi="Times New Roman" w:cs="Times New Roman"/>
              </w:rPr>
              <w:br/>
              <w:t>цветные мыльные пузыри.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Физические упражнения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рисовать предметы округлой формы, правильно держать карандаш в руке; отрабатывать круго-</w:t>
            </w:r>
            <w:r w:rsidRPr="00697CBF">
              <w:rPr>
                <w:rFonts w:ascii="Times New Roman" w:hAnsi="Times New Roman" w:cs="Times New Roman"/>
              </w:rPr>
              <w:br/>
              <w:t xml:space="preserve">образные движения рук; закреплять знания о цвете и величине предметов; развивать интерес к рисованию; совершенствовать двигательные умения и навыки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физических упражнений; проявляет положительные эмоции при физической активности; активен при со-здании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«Разно-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цветные мыльные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пузыри»; участвует </w:t>
            </w:r>
            <w:r w:rsidRPr="00697CBF">
              <w:rPr>
                <w:rFonts w:ascii="Times New Roman" w:hAnsi="Times New Roman" w:cs="Times New Roman"/>
              </w:rPr>
              <w:br/>
              <w:t>в разговоре о мыль-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Мыльные пузыри; карандаши разных цветов; мольберт, бумага; воздушные шарики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Создание игровой мотивации: воспитатель показывает детям, как выдувать мыльные пузыри, и предлагает подуть на них.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С. Я. Маршака «Взлетает шар надутый».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Упражнения: «Выдуем большой пузырь», «Шарик в воздухе летал», </w:t>
            </w:r>
            <w:r w:rsidRPr="00697CBF">
              <w:rPr>
                <w:rFonts w:ascii="Times New Roman" w:hAnsi="Times New Roman" w:cs="Times New Roman"/>
              </w:rPr>
              <w:br/>
              <w:t>«Сдуем мыльный пузырь с ладошки».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Рисование цветными карандашами мыльных пузырей.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детей; упражнять </w:t>
            </w:r>
            <w:r w:rsidRPr="00697CBF">
              <w:rPr>
                <w:rFonts w:ascii="Times New Roman" w:hAnsi="Times New Roman" w:cs="Times New Roman"/>
              </w:rPr>
              <w:br/>
              <w:t>в беге и прыжках на двух ногах; формировать быстроту, ловкость, интерес к занятиям физкультурой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ных пузырях, в выставке детских работ; с интересом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>С. Я. Маршака «Взлетает шар надутый»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 каком рисунке мыльные пузыри самые большие (самые маленькие)?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 каких рисунках мыльные пузыри красного (синего, желтого и др.) цвета?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Плоды фруктовых деревьев.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Консер-</w:t>
            </w:r>
            <w:r w:rsidRPr="00697CBF">
              <w:rPr>
                <w:rFonts w:ascii="Times New Roman" w:hAnsi="Times New Roman" w:cs="Times New Roman"/>
              </w:rPr>
              <w:br/>
              <w:t>вируем фрукты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Закрепить знания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фруктах, о способах их приготовления; учить проявлять гостеприимство, принимать личное участие </w:t>
            </w:r>
            <w:r w:rsidRPr="00697CBF">
              <w:rPr>
                <w:rFonts w:ascii="Times New Roman" w:hAnsi="Times New Roman" w:cs="Times New Roman"/>
              </w:rPr>
              <w:br/>
              <w:t>в элементарных тру-</w:t>
            </w:r>
            <w:r w:rsidRPr="00697CBF">
              <w:rPr>
                <w:rFonts w:ascii="Times New Roman" w:hAnsi="Times New Roman" w:cs="Times New Roman"/>
              </w:rPr>
              <w:br/>
              <w:t xml:space="preserve">довых процессах; воспитывать самостоятельность в выполнении задания; учить свободно располагать изображение </w:t>
            </w:r>
            <w:r w:rsidRPr="00697CBF">
              <w:rPr>
                <w:rFonts w:ascii="Times New Roman" w:hAnsi="Times New Roman" w:cs="Times New Roman"/>
              </w:rPr>
              <w:br/>
              <w:t>на бумаге, различать предмет по его форме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играх-драмати-зациях (встреча игрового персонажа –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>абушки), участвует в разговоре с игровым персонажем  (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 xml:space="preserve">абушкой); во время рассматривания яблок использует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разные способы обследования фруктов;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аппликации «Консервируем фрукты»; проявляет положи-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Кукла бабушка; корзина с плодами (по 2–3 шт. каждого фрукта); картинка с изо-</w:t>
            </w:r>
            <w:r w:rsidRPr="00697CBF">
              <w:rPr>
                <w:rFonts w:ascii="Times New Roman" w:hAnsi="Times New Roman" w:cs="Times New Roman"/>
              </w:rPr>
              <w:br/>
              <w:t xml:space="preserve">бражением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фруктового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сада; поднос, яблоки, груши, сливы (настоящие и вырезанные из цветной бумаги); листы белой бумаги, вырезанные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форме банки;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встречают гостя –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 xml:space="preserve">абушку </w:t>
            </w:r>
            <w:r w:rsidRPr="00697CBF">
              <w:rPr>
                <w:rFonts w:ascii="Times New Roman" w:hAnsi="Times New Roman" w:cs="Times New Roman"/>
              </w:rPr>
              <w:br/>
              <w:t>(используется кукла).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Беседа 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>абушкой – о фруктах: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 каких деревьях растут фрукты?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яблоко (внешний вид, вкус, запах)?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груши, сливы?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можно приготовить </w:t>
            </w:r>
            <w:r w:rsidRPr="00697CBF">
              <w:rPr>
                <w:rFonts w:ascii="Times New Roman" w:hAnsi="Times New Roman" w:cs="Times New Roman"/>
              </w:rPr>
              <w:br/>
              <w:t>из фруктов?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Физкультминутка «Яблоня растет».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Аппликация «Консервируем </w:t>
            </w:r>
            <w:r w:rsidRPr="00697CBF">
              <w:rPr>
                <w:rFonts w:ascii="Times New Roman" w:hAnsi="Times New Roman" w:cs="Times New Roman"/>
              </w:rPr>
              <w:br/>
              <w:t>фрукты».</w:t>
            </w:r>
          </w:p>
          <w:p w:rsidR="003168F1" w:rsidRPr="00697CBF" w:rsidRDefault="003168F1" w:rsidP="00C26A4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О чем мы беседовали с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>абушкой?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тельные эмоции </w:t>
            </w:r>
            <w:r w:rsidRPr="00697CBF">
              <w:rPr>
                <w:rFonts w:ascii="Times New Roman" w:hAnsi="Times New Roman" w:cs="Times New Roman"/>
              </w:rPr>
              <w:br/>
              <w:t>при физической активности во время физкультминутки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ч</w:t>
            </w:r>
            <w:r w:rsidRPr="00697CBF">
              <w:rPr>
                <w:rFonts w:ascii="Times New Roman" w:hAnsi="Times New Roman" w:cs="Times New Roman"/>
              </w:rPr>
              <w:t>то мы рассматривали и пробовали на вкус?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«законсервировали» фрукты?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Путешествие в лес за грибами.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Сюжетные упражнения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находить один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много предметов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специально созданной обстановке, </w:t>
            </w:r>
            <w:r w:rsidRPr="00697CBF">
              <w:rPr>
                <w:rFonts w:ascii="Times New Roman" w:hAnsi="Times New Roman" w:cs="Times New Roman"/>
              </w:rPr>
              <w:br/>
              <w:t>отвечать на вопрос  «</w:t>
            </w: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 xml:space="preserve">колько?», используя слова: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один, много</w:t>
            </w:r>
            <w:r w:rsidRPr="00697CBF">
              <w:rPr>
                <w:rFonts w:ascii="Times New Roman" w:hAnsi="Times New Roman" w:cs="Times New Roman"/>
              </w:rPr>
              <w:t>; сравнивать два предмета по длине способами наложения и приложения; упражнять в ходьбе колонной по одному, в прыжках из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обруча в обруч; учить при-</w:t>
            </w:r>
            <w:r w:rsidRPr="00697CBF">
              <w:rPr>
                <w:rFonts w:ascii="Times New Roman" w:hAnsi="Times New Roman" w:cs="Times New Roman"/>
              </w:rPr>
              <w:br/>
              <w:t>земляться на полу-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согнутые ноги, </w:t>
            </w:r>
            <w:r w:rsidRPr="00697CBF">
              <w:rPr>
                <w:rFonts w:ascii="Times New Roman" w:hAnsi="Times New Roman" w:cs="Times New Roman"/>
              </w:rPr>
              <w:br/>
              <w:t>упражнять в прока-</w:t>
            </w:r>
            <w:r w:rsidRPr="00697CBF">
              <w:rPr>
                <w:rFonts w:ascii="Times New Roman" w:hAnsi="Times New Roman" w:cs="Times New Roman"/>
              </w:rPr>
              <w:br/>
              <w:t>тывании мяча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сюжетных физических упражнений, к участию в подвижной игре «Волшебный клубочек»,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педагога; принимает инструкцию педагога </w:t>
            </w:r>
            <w:r w:rsidRPr="00697CBF">
              <w:rPr>
                <w:rFonts w:ascii="Times New Roman" w:hAnsi="Times New Roman" w:cs="Times New Roman"/>
              </w:rPr>
              <w:br/>
              <w:t>на выполнение упражнений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Игрушки: грибы разного размера; корзинки; обручи, картонные домики и дорожки разного раз-</w:t>
            </w:r>
            <w:r w:rsidRPr="00697CBF">
              <w:rPr>
                <w:rFonts w:ascii="Times New Roman" w:hAnsi="Times New Roman" w:cs="Times New Roman"/>
              </w:rPr>
              <w:br/>
              <w:t>мера и длины; мячики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Организационный момент: воспитатель предлагает детям отправиться «в лес за грибами».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Сюжетные упражнения: «Переправа через речку», «Собираем грибочки», «Карта домой».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Подвижная игра «Волшебный клубочек»: ребенок катит «клубочек» </w:t>
            </w:r>
            <w:r w:rsidRPr="00697CBF">
              <w:rPr>
                <w:rFonts w:ascii="Times New Roman" w:hAnsi="Times New Roman" w:cs="Times New Roman"/>
              </w:rPr>
              <w:br/>
              <w:t>(мяч) и «оказывается» в детском саду.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была речка?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кочек мы перепрыгнули?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грибов мы собрали?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Из чего мы составили карту?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Дидактическая игра «Чудесный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умении употреблять сущест-</w:t>
            </w:r>
            <w:r w:rsidRPr="00697CBF">
              <w:rPr>
                <w:rFonts w:ascii="Times New Roman" w:hAnsi="Times New Roman" w:cs="Times New Roman"/>
              </w:rPr>
              <w:br/>
              <w:t>вительные, обозна-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Владеет соответствующими возрасту основными движе-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Мешочек; мелкие игрушки: </w:t>
            </w:r>
            <w:r w:rsidRPr="00697CBF">
              <w:rPr>
                <w:rFonts w:ascii="Times New Roman" w:hAnsi="Times New Roman" w:cs="Times New Roman"/>
              </w:rPr>
              <w:br/>
              <w:t xml:space="preserve">утенок, гусенок,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Рассматривание игрушек: дети рассматривают, трогают, называют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мешочек».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Этюд-драматизация «Птички»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чающие детенышей животных, правильно и четко прогова-</w:t>
            </w:r>
            <w:r w:rsidRPr="00697CBF">
              <w:rPr>
                <w:rFonts w:ascii="Times New Roman" w:hAnsi="Times New Roman" w:cs="Times New Roman"/>
              </w:rPr>
              <w:br/>
              <w:t xml:space="preserve">ривать слова; развивать творческие способности, умение выразительно двигаться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под музыку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ниями; проявляет положительные эмоции при двигательной деятельности </w:t>
            </w:r>
            <w:r w:rsidRPr="00697CBF">
              <w:rPr>
                <w:rFonts w:ascii="Times New Roman" w:hAnsi="Times New Roman" w:cs="Times New Roman"/>
              </w:rPr>
              <w:br/>
              <w:t>во время выполнения этюда-драмати-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зации; проявляет интерес к совместной дидактической игре «Чудесный мешочек», четко называет предметы, которые достает из мешочка; проявляет </w:t>
            </w:r>
            <w:r w:rsidRPr="00697CBF">
              <w:rPr>
                <w:rFonts w:ascii="Times New Roman" w:hAnsi="Times New Roman" w:cs="Times New Roman"/>
              </w:rPr>
              <w:br/>
              <w:t>эмоциональную отзывчивость на доступное возрасту музыкальное произведение Л. Банниковой «Птички»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цыпленок, тигренок, поросенок, слоненок, лягушонок, котенок, козленок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игрушки, изображающие домашних животных.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Дидактическая игра «Чудесный мешочек» (с игрушками: детеныши домашних животных).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</w:t>
            </w:r>
            <w:r w:rsidRPr="00697CBF">
              <w:rPr>
                <w:rFonts w:ascii="Times New Roman" w:hAnsi="Times New Roman" w:cs="Times New Roman"/>
              </w:rPr>
              <w:t>. Рассматривание натуральных фруктов в вазе (яблоки, груши, сливы). Беседа: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формы фрукты?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можно приготовить </w:t>
            </w:r>
            <w:r w:rsidRPr="00697CBF">
              <w:rPr>
                <w:rFonts w:ascii="Times New Roman" w:hAnsi="Times New Roman" w:cs="Times New Roman"/>
              </w:rPr>
              <w:br/>
              <w:t>из фруктов?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Этюд-драматизация «Птички».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Назовите предметы, которые мы доставали из мешочка.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мы изображали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Сказка «Сестрица Аленушка </w:t>
            </w:r>
            <w:r w:rsidRPr="00697CBF">
              <w:rPr>
                <w:rFonts w:ascii="Times New Roman" w:hAnsi="Times New Roman" w:cs="Times New Roman"/>
              </w:rPr>
              <w:br/>
              <w:t>и братец Иванушка».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Довести до сознания детей замысел сказки: любовь и преданность помогают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преодолеть любые испытания; помочь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 играх; с интересом слушает русскую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народную сказку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«Сестрица Аленушка и братец Иванушка».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детям вспомнить </w:t>
            </w:r>
            <w:r w:rsidRPr="00697CBF">
              <w:rPr>
                <w:rFonts w:ascii="Times New Roman" w:hAnsi="Times New Roman" w:cs="Times New Roman"/>
              </w:rPr>
              <w:br/>
              <w:t>и назвать знакомые русские народные сказки; предлагает послушать еще одну сказку.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Ритми-ческие движения под 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оценке персонажей; воспитывать у детей добрые чувства к близким людям и чувство сострадания к тем, кто попадает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беду; упражнять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ходьбе, легком беге, мягких прыжках </w:t>
            </w:r>
            <w:r w:rsidRPr="00697CBF">
              <w:rPr>
                <w:rFonts w:ascii="Times New Roman" w:hAnsi="Times New Roman" w:cs="Times New Roman"/>
              </w:rPr>
              <w:br/>
              <w:t>и приседаниях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«Сестрица Аленушка и братец Иванушка», участвует в обсуждении сказки, отвечает на вопросы по содержанию; проявляет эмоциональную отзывчивость на доступные возрасту музыкальные произведения; исполняет танцевальные движения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«Марш» </w:t>
            </w:r>
            <w:r w:rsidRPr="00697CBF">
              <w:rPr>
                <w:rFonts w:ascii="Times New Roman" w:hAnsi="Times New Roman" w:cs="Times New Roman"/>
              </w:rPr>
              <w:br/>
              <w:t xml:space="preserve">М. Журбина, «Пружинка»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Гнесиной, «Легкий бег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парах» </w:t>
            </w:r>
            <w:r w:rsidRPr="00697CBF">
              <w:rPr>
                <w:rFonts w:ascii="Times New Roman" w:hAnsi="Times New Roman" w:cs="Times New Roman"/>
              </w:rPr>
              <w:br/>
              <w:t>В. Сметаны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«Сестрица Аленушка </w:t>
            </w:r>
            <w:r w:rsidRPr="00697CBF">
              <w:rPr>
                <w:rFonts w:ascii="Times New Roman" w:hAnsi="Times New Roman" w:cs="Times New Roman"/>
              </w:rPr>
              <w:br/>
              <w:t>и братец Иванушка».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Понравилась ли вам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произошло с братцем </w:t>
            </w:r>
            <w:r w:rsidRPr="00697CBF">
              <w:rPr>
                <w:rFonts w:ascii="Times New Roman" w:hAnsi="Times New Roman" w:cs="Times New Roman"/>
              </w:rPr>
              <w:br/>
              <w:t>Иванушкой?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случилось с Аленушкой?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закончилась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>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ритмических движений под музыку.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акую сказку мы 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>узыку какого характера мы про-</w:t>
            </w:r>
            <w:r w:rsidRPr="00697CBF">
              <w:rPr>
                <w:rFonts w:ascii="Times New Roman" w:hAnsi="Times New Roman" w:cs="Times New Roman"/>
              </w:rPr>
              <w:br/>
              <w:t>слушали?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«Путе-</w:t>
            </w:r>
            <w:r w:rsidRPr="00697CBF">
              <w:rPr>
                <w:rFonts w:ascii="Times New Roman" w:hAnsi="Times New Roman" w:cs="Times New Roman"/>
              </w:rPr>
              <w:br/>
              <w:t>шествие»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самостоятельно выбирать инструмент для рисования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(краски, карандаши), выбирать тему для рисования, любоваться готовым рисунком; развивать творческое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совместной музыкально-</w:t>
            </w:r>
            <w:r w:rsidRPr="00697CBF">
              <w:rPr>
                <w:rFonts w:ascii="Times New Roman" w:hAnsi="Times New Roman" w:cs="Times New Roman"/>
              </w:rPr>
              <w:br/>
              <w:t>подвижной игре;</w:t>
            </w:r>
            <w:r w:rsidRPr="00697CBF">
              <w:rPr>
                <w:rFonts w:ascii="Times New Roman" w:hAnsi="Times New Roman" w:cs="Times New Roman"/>
              </w:rPr>
              <w:br/>
              <w:t>внимательно слушает русские народные потешки и ассоци-ирует их с игрушка-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Краски, кисти, стаканы с водой, салфетки, карандаши; образцы рисунков, детские рисунки; бумага; мольберт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Создание игровой мотивации: детям раздают листочки бумаги и предлагают придумать, что на них можно</w:t>
            </w:r>
            <w:r w:rsidRPr="00697CBF">
              <w:rPr>
                <w:rFonts w:ascii="Times New Roman" w:hAnsi="Times New Roman" w:cs="Times New Roman"/>
              </w:rPr>
              <w:t xml:space="preserve"> изобразить.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по замыслу.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воображение; совершенствовать двигательные навыки, навыки ходьбы; развивать умение ориентироваться в пространстве, ловкость, быстроту, творческое воображение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ми-персонажами; пытается инсценировать потешки с помощью педагога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Комплекс упражнений «Путешествие».</w:t>
            </w:r>
          </w:p>
          <w:p w:rsidR="003168F1" w:rsidRPr="00697CBF" w:rsidRDefault="003168F1" w:rsidP="00C26A45">
            <w:pPr>
              <w:pStyle w:val="ParagraphStyle"/>
              <w:tabs>
                <w:tab w:val="left" w:pos="369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Чтение, </w:t>
            </w:r>
            <w:r w:rsidRPr="00697C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рефлексивная деятельность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tabs>
                <w:tab w:val="left" w:pos="3690"/>
              </w:tabs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четверостишия: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Кто рисует так искусно?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Что за чудо-фантазеры?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Тут клубочек для котенка,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Ну а тут – пузырь огромный…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Ноябрь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Ветер-</w:t>
            </w:r>
            <w:r w:rsidRPr="00697CBF">
              <w:rPr>
                <w:rFonts w:ascii="Times New Roman" w:hAnsi="Times New Roman" w:cs="Times New Roman"/>
              </w:rPr>
              <w:br/>
              <w:t>ветерок.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Воздушные ша-</w:t>
            </w:r>
            <w:r w:rsidRPr="00697CBF">
              <w:rPr>
                <w:rFonts w:ascii="Times New Roman" w:hAnsi="Times New Roman" w:cs="Times New Roman"/>
              </w:rPr>
              <w:br/>
              <w:t>рики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Побуждать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устанавливать причинные связи: наступила осень, солнце греет слабо, дует сильный ветер, с деревьев опадают листья; развивать слуховое </w:t>
            </w:r>
            <w:r w:rsidRPr="00697CBF">
              <w:rPr>
                <w:rFonts w:ascii="Times New Roman" w:hAnsi="Times New Roman" w:cs="Times New Roman"/>
              </w:rPr>
              <w:br/>
              <w:t>и зрительное внимание; развивать умение лепить шарики; поддерживать желание изображать предмет; воспитывать стремление зани-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наблюдает из окна и определяет признаки погоды, с помощью движений изображает дождь, ветер, отве-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чает на вопросы </w:t>
            </w:r>
            <w:r w:rsidRPr="00697CBF">
              <w:rPr>
                <w:rFonts w:ascii="Times New Roman" w:hAnsi="Times New Roman" w:cs="Times New Roman"/>
              </w:rPr>
              <w:br/>
              <w:t xml:space="preserve">педагога,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разговора о погоде, приметах осени; активен при создании индивидуальных композиций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с изо-</w:t>
            </w:r>
            <w:r w:rsidRPr="00697CBF">
              <w:rPr>
                <w:rFonts w:ascii="Times New Roman" w:hAnsi="Times New Roman" w:cs="Times New Roman"/>
              </w:rPr>
              <w:br/>
              <w:t>бражением живой и неживой природы в разные времена года; воздушные шары; пластилин, доски для лепки, нитки; кукла Маша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Целевая прогулка: наблюдение за погодой, изменениями в природе </w:t>
            </w:r>
            <w:r w:rsidRPr="00697CBF">
              <w:rPr>
                <w:rFonts w:ascii="Times New Roman" w:hAnsi="Times New Roman" w:cs="Times New Roman"/>
              </w:rPr>
              <w:br/>
              <w:t>(какое небо, солнце; идет ли дождь, есть ли ветер; что произошло с листьями деревьев, клумбами цветов).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Одевание куклы Кати на прогулку: </w:t>
            </w:r>
            <w:r w:rsidRPr="00697CBF">
              <w:rPr>
                <w:rFonts w:ascii="Times New Roman" w:hAnsi="Times New Roman" w:cs="Times New Roman"/>
              </w:rPr>
              <w:br/>
              <w:t>дети подбирают кукольную одежду, соответствующую погоде.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А. Кольцова «Дуют ветры, ветры буйные…».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Лепка воздушных шаров из пластилина.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маться творчеством, самостоятельность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лепке воздушных шаров; проявляет эмоциональную отзывчивость на доступные возрасту музыкальные произве-</w:t>
            </w:r>
            <w:r w:rsidRPr="00697CBF">
              <w:rPr>
                <w:rFonts w:ascii="Times New Roman" w:hAnsi="Times New Roman" w:cs="Times New Roman"/>
              </w:rPr>
              <w:br/>
              <w:t>дения (русская на-</w:t>
            </w:r>
            <w:r w:rsidRPr="00697CBF">
              <w:rPr>
                <w:rFonts w:ascii="Times New Roman" w:hAnsi="Times New Roman" w:cs="Times New Roman"/>
              </w:rPr>
              <w:br/>
              <w:t>родная песня «Каравай»); в диалоге с педагогом умеет услышать и понять заданный вопрос, не перебивает говорящего взрослого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«Каравай» </w:t>
            </w:r>
            <w:r w:rsidRPr="00697CBF">
              <w:rPr>
                <w:rFonts w:ascii="Times New Roman" w:hAnsi="Times New Roman" w:cs="Times New Roman"/>
              </w:rPr>
              <w:br/>
              <w:t>для куклы Кати.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6.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наблюдали из окна?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приметы осени мы заметили на прогулке?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Дворец </w:t>
            </w:r>
            <w:r w:rsidRPr="00697CBF">
              <w:rPr>
                <w:rFonts w:ascii="Times New Roman" w:hAnsi="Times New Roman" w:cs="Times New Roman"/>
              </w:rPr>
              <w:br/>
              <w:t>и мебель для Ца-</w:t>
            </w:r>
            <w:r w:rsidRPr="00697CBF">
              <w:rPr>
                <w:rFonts w:ascii="Times New Roman" w:hAnsi="Times New Roman" w:cs="Times New Roman"/>
              </w:rPr>
              <w:br/>
              <w:t>ревны Не-смеяны.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квадратом; учить различать круг и квадрат, указывать по просьбе воспитателя эти фигуры на картинках, выставлять их изображения в той очередности,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которую предлагает педагог; упражнять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ходьбе колонной по одному, ловить мяч, брошенный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подвижно-дидактических, развивающих играх, интересуется предметами ближайшего окружения, их назначением, свойствами (кукольная мебель, шар и кубик); участвует в разговорах во время рассматривания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Костюм царевны, листы бумаги, на которых изображены точки; карандаши, картонные и вырезанные из цветной бумаги квадраты, треугольники, круги; клей, большой лист бумаги; </w:t>
            </w:r>
            <w:r w:rsidRPr="00697CBF">
              <w:rPr>
                <w:rFonts w:ascii="Times New Roman" w:hAnsi="Times New Roman" w:cs="Times New Roman"/>
              </w:rPr>
              <w:br/>
              <w:t>мешочек, шари-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встречают гостя – Царевну Несмеяну, которая просит построить ей дворец.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Дидактические игры: «Соедини точки», «Дворец» (выкладывание дворца из картонных квадратов и тре-</w:t>
            </w:r>
            <w:r w:rsidRPr="00697CBF">
              <w:rPr>
                <w:rFonts w:ascii="Times New Roman" w:hAnsi="Times New Roman" w:cs="Times New Roman"/>
              </w:rPr>
              <w:br/>
              <w:t xml:space="preserve">угольников), «Бусы» (аппликация </w:t>
            </w:r>
            <w:r w:rsidRPr="00697CBF">
              <w:rPr>
                <w:rFonts w:ascii="Times New Roman" w:hAnsi="Times New Roman" w:cs="Times New Roman"/>
              </w:rPr>
              <w:br/>
              <w:t>из квадратов и кругов).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мебели.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воспитателем, и бросать обратно, ползать на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четвереньках,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учить правильно называть детали конструктора и их цвета, выполнять конструкции по образцу </w:t>
            </w:r>
            <w:r w:rsidRPr="00697CBF">
              <w:rPr>
                <w:rFonts w:ascii="Times New Roman" w:hAnsi="Times New Roman" w:cs="Times New Roman"/>
              </w:rPr>
              <w:br/>
              <w:t>(без показа)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кукольной мебели, </w:t>
            </w:r>
            <w:r w:rsidRPr="00697CBF">
              <w:rPr>
                <w:rFonts w:ascii="Times New Roman" w:hAnsi="Times New Roman" w:cs="Times New Roman"/>
              </w:rPr>
              <w:br/>
              <w:t>геометрических фигур, эмоционально-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заинтересованно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следит за развитием действия в игре-дра-матизации «Встреча с Царевной </w:t>
            </w:r>
            <w:r w:rsidRPr="00697CBF">
              <w:rPr>
                <w:rFonts w:ascii="Times New Roman" w:hAnsi="Times New Roman" w:cs="Times New Roman"/>
              </w:rPr>
              <w:br/>
              <w:t>Несмеяной»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ки, кубики, набор деталей конструктора,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кукольная </w:t>
            </w:r>
            <w:r w:rsidRPr="00697CBF">
              <w:rPr>
                <w:rFonts w:ascii="Times New Roman" w:hAnsi="Times New Roman" w:cs="Times New Roman"/>
              </w:rPr>
              <w:br/>
              <w:t>мебель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Подвижные игры: «Проползи </w:t>
            </w:r>
            <w:r w:rsidRPr="00697CBF">
              <w:rPr>
                <w:rFonts w:ascii="Times New Roman" w:hAnsi="Times New Roman" w:cs="Times New Roman"/>
              </w:rPr>
              <w:br/>
              <w:t>до кубика», «Быстро возьми».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Малоподвижная игра «Шар и куб».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Дети прощаются с Царевной </w:t>
            </w:r>
            <w:r w:rsidRPr="00697CBF">
              <w:rPr>
                <w:rFonts w:ascii="Times New Roman" w:hAnsi="Times New Roman" w:cs="Times New Roman"/>
              </w:rPr>
              <w:br/>
              <w:t>Несмеяной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Игра-инсценировка «У матрешки новоселье».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Танец «Мы </w:t>
            </w:r>
            <w:r w:rsidRPr="00697CBF">
              <w:rPr>
                <w:rFonts w:ascii="Times New Roman" w:hAnsi="Times New Roman" w:cs="Times New Roman"/>
              </w:rPr>
              <w:br/>
              <w:t>веселые матрешки»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правильно называть детали конструктора и их цвета, выполнять конструкции по образцу (без показа); формировать диалогическую речь, умение анализировать изделие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игре-инсценировке «У матрешки новоселье», отвечает на вопросы игрового персонажа  (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 xml:space="preserve">атрешки), знакомится с ним; участвует в разговорах во время рассматривания и сравнения предметов кукольной мебели; проявляет эмоциональную отзывчивость на до-ступное возрасту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Матрешка; набор деталей конструктора; куклы, игрушки небольших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размеров, </w:t>
            </w:r>
            <w:r w:rsidRPr="00697CBF">
              <w:rPr>
                <w:rFonts w:ascii="Times New Roman" w:hAnsi="Times New Roman" w:cs="Times New Roman"/>
              </w:rPr>
              <w:br/>
              <w:t>кукольная мебель, изготов-</w:t>
            </w:r>
            <w:r w:rsidRPr="00697CBF">
              <w:rPr>
                <w:rFonts w:ascii="Times New Roman" w:hAnsi="Times New Roman" w:cs="Times New Roman"/>
              </w:rPr>
              <w:br/>
              <w:t>ленная из разных материалов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детям поучаствовать в новоселье, рассказать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 xml:space="preserve">атрешке </w:t>
            </w:r>
            <w:r w:rsidRPr="00697CBF">
              <w:rPr>
                <w:rFonts w:ascii="Times New Roman" w:hAnsi="Times New Roman" w:cs="Times New Roman"/>
              </w:rPr>
              <w:br/>
              <w:t>о мебели.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Беседа 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 xml:space="preserve">атрешкой: дети отвечают на вопросы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>атрешки, описывая каждый предмет мебели.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Танец «Мы веселые матрешки».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Сюжетная игра с игрушкой и игрушечной мебелью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музыкальное произ-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ведение («Веселые матрешки», сл. </w:t>
            </w:r>
            <w:r w:rsidRPr="00697CBF">
              <w:rPr>
                <w:rFonts w:ascii="Times New Roman" w:hAnsi="Times New Roman" w:cs="Times New Roman"/>
              </w:rPr>
              <w:br/>
              <w:t xml:space="preserve">Л. Некрасовой, </w:t>
            </w:r>
            <w:r w:rsidRPr="00697CBF">
              <w:rPr>
                <w:rFonts w:ascii="Times New Roman" w:hAnsi="Times New Roman" w:cs="Times New Roman"/>
              </w:rPr>
              <w:br/>
              <w:t>муз. Ю. Слонова)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стихотво-рений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Мар-шака из цикла «Детки </w:t>
            </w:r>
            <w:r w:rsidRPr="00697CBF">
              <w:rPr>
                <w:rFonts w:ascii="Times New Roman" w:hAnsi="Times New Roman" w:cs="Times New Roman"/>
              </w:rPr>
              <w:br/>
              <w:t>в клетке».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яркими поэтическими образами животных в стихотворениях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Маршака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цикла «Детки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клетке»; развивать поэтический слух, </w:t>
            </w:r>
            <w:r w:rsidRPr="00697CBF">
              <w:rPr>
                <w:rFonts w:ascii="Times New Roman" w:hAnsi="Times New Roman" w:cs="Times New Roman"/>
              </w:rPr>
              <w:br/>
              <w:t>память, внимание, восприятие, гармоничность движений под музыку; воспитывать интерес к художественной литературе и музыкальным произведениям; учить ориентироваться в пространстве, реагировать на смену музыки, использовать навыки пения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Участвует в разговоре с игровым персонажем (</w:t>
            </w:r>
            <w:r w:rsidRPr="00697CBF">
              <w:rPr>
                <w:rFonts w:ascii="Times New Roman" w:hAnsi="Times New Roman" w:cs="Times New Roman"/>
                <w:caps/>
              </w:rPr>
              <w:t>в</w:t>
            </w:r>
            <w:r w:rsidRPr="00697CBF">
              <w:rPr>
                <w:rFonts w:ascii="Times New Roman" w:hAnsi="Times New Roman" w:cs="Times New Roman"/>
              </w:rPr>
              <w:t xml:space="preserve">оробьем), здоровается с ним, 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совместной игре «Послушай и покажи»; с интересом слушает новое стихотворение: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Маршак «Где обедал воробей?», участвует в его </w:t>
            </w:r>
            <w:r w:rsidRPr="00697CBF">
              <w:rPr>
                <w:rFonts w:ascii="Times New Roman" w:hAnsi="Times New Roman" w:cs="Times New Roman"/>
              </w:rPr>
              <w:br/>
              <w:t>обсуждении, отвечает на вопросы по содержанию текста стихотворения; проявляет эмоциональную отзывчивость на доступные возрасту музыкальные произве-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дения («Мишка»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Стихотворения из цикла «Детки в клетке»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Маршака; игрушки: животные или картинки с их изображением, игрушка воробей. Репертуар: «Мишка»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М. Раухвергера, «Дети и волк» </w:t>
            </w:r>
            <w:r w:rsidRPr="00697CBF">
              <w:rPr>
                <w:rFonts w:ascii="Times New Roman" w:hAnsi="Times New Roman" w:cs="Times New Roman"/>
              </w:rPr>
              <w:br/>
              <w:t>М. Красева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встречают гостя – игрового персонажа – </w:t>
            </w:r>
            <w:r w:rsidRPr="00697CBF">
              <w:rPr>
                <w:rFonts w:ascii="Times New Roman" w:hAnsi="Times New Roman" w:cs="Times New Roman"/>
                <w:caps/>
              </w:rPr>
              <w:t>в</w:t>
            </w:r>
            <w:r w:rsidRPr="00697CBF">
              <w:rPr>
                <w:rFonts w:ascii="Times New Roman" w:hAnsi="Times New Roman" w:cs="Times New Roman"/>
              </w:rPr>
              <w:t>оробья, спрашивают, где он был и что видел.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С. Я. Маршака «Где обедал воробей?».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«Послушай и покажи».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музыкально-ритмических движений под музыку разного </w:t>
            </w:r>
            <w:r w:rsidRPr="00697CBF">
              <w:rPr>
                <w:rFonts w:ascii="Times New Roman" w:hAnsi="Times New Roman" w:cs="Times New Roman"/>
              </w:rPr>
              <w:br/>
              <w:t>характера.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М. Раухвергера, «Дети и волк» М. Красева), пытается дви-</w:t>
            </w:r>
            <w:r w:rsidRPr="00697CBF">
              <w:rPr>
                <w:rFonts w:ascii="Times New Roman" w:hAnsi="Times New Roman" w:cs="Times New Roman"/>
              </w:rPr>
              <w:br/>
              <w:t>гаться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Красивые воздушные шары.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Упражнения с мячами и ша-</w:t>
            </w:r>
            <w:r w:rsidRPr="00697CBF">
              <w:rPr>
                <w:rFonts w:ascii="Times New Roman" w:hAnsi="Times New Roman" w:cs="Times New Roman"/>
              </w:rPr>
              <w:br/>
              <w:t>рами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Продолжать учить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рисовать предметы округлой формы,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работать кистью </w:t>
            </w:r>
            <w:r w:rsidRPr="00697CBF">
              <w:rPr>
                <w:rFonts w:ascii="Times New Roman" w:hAnsi="Times New Roman" w:cs="Times New Roman"/>
              </w:rPr>
              <w:br/>
              <w:t xml:space="preserve">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желтого, </w:t>
            </w:r>
            <w:r w:rsidRPr="00697CBF">
              <w:rPr>
                <w:rFonts w:ascii="Times New Roman" w:hAnsi="Times New Roman" w:cs="Times New Roman"/>
              </w:rPr>
              <w:br/>
              <w:t>синего); вызывать желание рисовать; закреплять умение ходить в колонне по одному, сохранять равновесие при ходьбе; учить бросать предмет в цель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физических упражнений с мячами и шарами;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«Красивые воздушные шары»; участвует в выставке детских работ, в разговоре о признаках воздушных шаров, с удовольствием слушает новые стихи: В. Антонов «Шарики, шарики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подарили нам!..», </w:t>
            </w:r>
            <w:r w:rsidRPr="00697CBF">
              <w:rPr>
                <w:rFonts w:ascii="Times New Roman" w:hAnsi="Times New Roman" w:cs="Times New Roman"/>
              </w:rPr>
              <w:br/>
              <w:t>Я. Аким «В праздники на улицах…»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Сюжетные картинки с изображением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взрослых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разноцветными воздушными шарами; шарики воздушные разного цвета, </w:t>
            </w:r>
            <w:r w:rsidRPr="00697CBF">
              <w:rPr>
                <w:rFonts w:ascii="Times New Roman" w:hAnsi="Times New Roman" w:cs="Times New Roman"/>
              </w:rPr>
              <w:br/>
              <w:t>флажки разно-цветные; гимнастическая скамейка, обручи; краски, кисти, салфетки, стаканы с водой; мольберт; бумага; корзинка с игрушками красного, желтого, зеленого, синего цветов разной формы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рас-</w:t>
            </w:r>
            <w:r w:rsidRPr="00697CBF">
              <w:rPr>
                <w:rFonts w:ascii="Times New Roman" w:hAnsi="Times New Roman" w:cs="Times New Roman"/>
              </w:rPr>
              <w:br/>
              <w:t>сматривание сюжетных картинок; чтение стихотворения В. Антонова «Шарики, шарики подарили нам!..».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Упражнения с мячами и шарами: «Кто быстрее?» «Чей кружок быстрее соберется?», «Канатоходцы», «Кто самый точный?».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>Определение формы и цвета шаров.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воздушных шаров.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</w:t>
            </w:r>
            <w:r w:rsidRPr="00697C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рефлексивная деятельность</w:t>
            </w:r>
            <w:r w:rsidRPr="00697CBF">
              <w:rPr>
                <w:rFonts w:ascii="Times New Roman" w:hAnsi="Times New Roman" w:cs="Times New Roman"/>
              </w:rPr>
              <w:t xml:space="preserve">. 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стихотворения Я. Акима </w:t>
            </w:r>
            <w:r w:rsidRPr="00697CBF">
              <w:rPr>
                <w:rFonts w:ascii="Times New Roman" w:hAnsi="Times New Roman" w:cs="Times New Roman"/>
              </w:rPr>
              <w:br/>
              <w:t>«В праздники на улицах…»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2-я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Как звери к зиме готовятся?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Аппликация «Ша-</w:t>
            </w:r>
            <w:r w:rsidRPr="00697CBF">
              <w:rPr>
                <w:rFonts w:ascii="Times New Roman" w:hAnsi="Times New Roman" w:cs="Times New Roman"/>
              </w:rPr>
              <w:br/>
              <w:t xml:space="preserve">рики </w:t>
            </w:r>
            <w:r w:rsidRPr="00697CBF">
              <w:rPr>
                <w:rFonts w:ascii="Times New Roman" w:hAnsi="Times New Roman" w:cs="Times New Roman"/>
              </w:rPr>
              <w:br/>
              <w:t>и кубики»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устанавливать простейшие связи между сезонными изменениями в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роде и поведением животных, узнавать и называть детенышей; воспитывать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желание заниматься творчеством, самостоятельность; продолжать знакомить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квадратом; учить сравнивать круг </w:t>
            </w:r>
            <w:r w:rsidRPr="00697CBF">
              <w:rPr>
                <w:rFonts w:ascii="Times New Roman" w:hAnsi="Times New Roman" w:cs="Times New Roman"/>
              </w:rPr>
              <w:br/>
              <w:t>и квадрат, наклеивать фигуры, чередуя их; уточнить знание цветов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действий в сюжетных играх, отвечает на вопросы воспитателя, участвует в разговорах во время продуктивной деятельности; использует знакомые приемы при выполнении аппликации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Картина «Осень в лесу», панно «Зимний лес»; 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зайца, медведя в берлоге, белки с бельчатами; круги и квадраты, вырезанные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цветной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бумаги; листы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белой бумаги, на которых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нарисованы </w:t>
            </w:r>
            <w:r w:rsidRPr="00697CBF">
              <w:rPr>
                <w:rFonts w:ascii="Times New Roman" w:hAnsi="Times New Roman" w:cs="Times New Roman"/>
              </w:rPr>
              <w:br/>
              <w:t>полосы; клей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детям узнать, как </w:t>
            </w:r>
            <w:r w:rsidRPr="00697CBF">
              <w:rPr>
                <w:rFonts w:ascii="Times New Roman" w:hAnsi="Times New Roman" w:cs="Times New Roman"/>
              </w:rPr>
              <w:br/>
              <w:t>звери готовятся к зиме.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Сюжетная игра «Путешествие в лес»: дети рассматривают панно «Зимний лес», картинки с изображением лесных жителей, отгадывают загадки.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«Шарики и кубики».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о жизни животных зимой?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представлений).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Заплатки для ков-</w:t>
            </w:r>
            <w:r w:rsidRPr="00697CBF">
              <w:rPr>
                <w:rFonts w:ascii="Times New Roman" w:hAnsi="Times New Roman" w:cs="Times New Roman"/>
              </w:rPr>
              <w:br/>
              <w:t>риков.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Закрепить умения определять количество предметов (один и много), пользоваться понятиями «один», «много»; различать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называть круг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>вающих играх; интересуется предметами ближайшего окруже-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Бумажные </w:t>
            </w:r>
            <w:r w:rsidRPr="00697CBF">
              <w:rPr>
                <w:rFonts w:ascii="Times New Roman" w:hAnsi="Times New Roman" w:cs="Times New Roman"/>
              </w:rPr>
              <w:br/>
              <w:t>коврики, в которых вырезаны круглые и квадратные отверстия; дуги, мячи, коробки, квад-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воспитатель предлагает детям изобразить мышек (пропищать, подвигаться, </w:t>
            </w:r>
            <w:r w:rsidRPr="00697CBF">
              <w:rPr>
                <w:rFonts w:ascii="Times New Roman" w:hAnsi="Times New Roman" w:cs="Times New Roman"/>
              </w:rPr>
              <w:br/>
              <w:t>как мышки).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Дидактическая игра «Подбери </w:t>
            </w:r>
            <w:r w:rsidRPr="00697CBF">
              <w:rPr>
                <w:rFonts w:ascii="Times New Roman" w:hAnsi="Times New Roman" w:cs="Times New Roman"/>
              </w:rPr>
              <w:br/>
              <w:t>заплатку для коврика».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 квадрат; подлезать под дугу на четве-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реньках; упражнять </w:t>
            </w:r>
            <w:r w:rsidRPr="00697CBF">
              <w:rPr>
                <w:rFonts w:ascii="Times New Roman" w:hAnsi="Times New Roman" w:cs="Times New Roman"/>
              </w:rPr>
              <w:br/>
              <w:t>в ходьбе по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маленькой площади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ния, их назначением, свойствами (шар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кубик);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рассматривания предметов (шар </w:t>
            </w:r>
            <w:r w:rsidRPr="00697CBF">
              <w:rPr>
                <w:rFonts w:ascii="Times New Roman" w:hAnsi="Times New Roman" w:cs="Times New Roman"/>
              </w:rPr>
              <w:br/>
              <w:t>и кубик)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раты и круги,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вырезанные </w:t>
            </w:r>
            <w:r w:rsidRPr="00697CBF">
              <w:rPr>
                <w:rFonts w:ascii="Times New Roman" w:hAnsi="Times New Roman" w:cs="Times New Roman"/>
              </w:rPr>
              <w:br/>
              <w:t>из ковриков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3) Подвижные игры: «Пролезь в норку», «Шар – кубик».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по форме заплатки вы </w:t>
            </w:r>
            <w:r w:rsidRPr="00697CBF">
              <w:rPr>
                <w:rFonts w:ascii="Times New Roman" w:hAnsi="Times New Roman" w:cs="Times New Roman"/>
              </w:rPr>
              <w:br/>
              <w:t>подобрали для ковриков?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дырок прогрызли мышки?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Дидактические игры: «Эхо», «Чудесный </w:t>
            </w:r>
            <w:r w:rsidRPr="00697CBF">
              <w:rPr>
                <w:rFonts w:ascii="Times New Roman" w:hAnsi="Times New Roman" w:cs="Times New Roman"/>
              </w:rPr>
              <w:br/>
              <w:t>мешочек».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произношении слов со звуком [э], в определении качеств предметов на ощупь; уточнить знание цветов, развивать слуховое восприятие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действиями воспитателя, отвечает на его вопросы; с удовольствием слушает художественные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музыкальные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произведения, </w:t>
            </w:r>
            <w:r w:rsidRPr="00697CBF">
              <w:rPr>
                <w:rFonts w:ascii="Times New Roman" w:hAnsi="Times New Roman" w:cs="Times New Roman"/>
              </w:rPr>
              <w:br/>
              <w:t>участвует в дидак-</w:t>
            </w:r>
            <w:r w:rsidRPr="00697CBF">
              <w:rPr>
                <w:rFonts w:ascii="Times New Roman" w:hAnsi="Times New Roman" w:cs="Times New Roman"/>
              </w:rPr>
              <w:br/>
              <w:t xml:space="preserve">тических играх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козы и овцы; </w:t>
            </w:r>
            <w:r w:rsidRPr="00697CBF">
              <w:rPr>
                <w:rFonts w:ascii="Times New Roman" w:hAnsi="Times New Roman" w:cs="Times New Roman"/>
              </w:rPr>
              <w:br/>
              <w:t>мешочек, пред-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меты, отличающиеся по нескольким признакам: твердый, мягкий, большой, маленький, пушистый, </w:t>
            </w:r>
            <w:r w:rsidRPr="00697CBF">
              <w:rPr>
                <w:rFonts w:ascii="Times New Roman" w:hAnsi="Times New Roman" w:cs="Times New Roman"/>
              </w:rPr>
              <w:br/>
              <w:t>гладкий и т. д.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Прослушивание детьми стихотворения Г. Виеру «Эхо».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Дидактические игры: «Эхо», «Чудесный мешочек».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Сравнение кубиков и шариков </w:t>
            </w:r>
            <w:r w:rsidRPr="00697CBF">
              <w:rPr>
                <w:rFonts w:ascii="Times New Roman" w:hAnsi="Times New Roman" w:cs="Times New Roman"/>
              </w:rPr>
              <w:br/>
              <w:t>по форме с помощью осязания.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Составление «цепочки» из кубиков и шариков с чередованием </w:t>
            </w:r>
            <w:r w:rsidRPr="00697CBF">
              <w:rPr>
                <w:rFonts w:ascii="Times New Roman" w:hAnsi="Times New Roman" w:cs="Times New Roman"/>
              </w:rPr>
              <w:br/>
              <w:t>(кубик, шар, кубик и т. д.).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про-</w:t>
            </w:r>
            <w:r w:rsidRPr="00697CBF">
              <w:rPr>
                <w:rFonts w:ascii="Times New Roman" w:hAnsi="Times New Roman" w:cs="Times New Roman"/>
              </w:rPr>
              <w:br/>
              <w:t>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мы сравнивали шарики </w:t>
            </w:r>
            <w:r w:rsidRPr="00697CBF">
              <w:rPr>
                <w:rFonts w:ascii="Times New Roman" w:hAnsi="Times New Roman" w:cs="Times New Roman"/>
              </w:rPr>
              <w:br/>
              <w:t>и кубики?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«Маша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 медведь».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</w:t>
            </w:r>
            <w:r w:rsidRPr="00697CBF">
              <w:rPr>
                <w:rFonts w:ascii="Times New Roman" w:hAnsi="Times New Roman" w:cs="Times New Roman"/>
              </w:rPr>
              <w:br/>
              <w:t>музыки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рус-ской народной сказкой «Маша и медведь»; помочь детям понять скрытый замысел девочки Машеньки (как она хитростью побудила медведя отнести ее к ба-</w:t>
            </w:r>
            <w:r w:rsidRPr="00697CBF">
              <w:rPr>
                <w:rFonts w:ascii="Times New Roman" w:hAnsi="Times New Roman" w:cs="Times New Roman"/>
              </w:rPr>
              <w:br/>
              <w:t xml:space="preserve">бушке с дедушкой); воспитывать эмоциональную отзывчивость на музыку </w:t>
            </w:r>
            <w:r w:rsidRPr="00697CBF">
              <w:rPr>
                <w:rFonts w:ascii="Times New Roman" w:hAnsi="Times New Roman" w:cs="Times New Roman"/>
              </w:rPr>
              <w:br/>
              <w:t>разного характера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 xml:space="preserve"> интересом слушает сказку «Маша </w:t>
            </w:r>
            <w:r w:rsidRPr="00697CBF">
              <w:rPr>
                <w:rFonts w:ascii="Times New Roman" w:hAnsi="Times New Roman" w:cs="Times New Roman"/>
              </w:rPr>
              <w:br/>
              <w:t>и медведь», участвует в ее обсуждении, отвечает на вопросы по содержанию текста сказки; проявляет эмоциональную отзывчивость на доступные возрасту музыкальные произве-</w:t>
            </w:r>
            <w:r w:rsidRPr="00697CBF">
              <w:rPr>
                <w:rFonts w:ascii="Times New Roman" w:hAnsi="Times New Roman" w:cs="Times New Roman"/>
              </w:rPr>
              <w:br/>
              <w:t>дения «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олыбель-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ная» В.-А. Моцарта, «Марш» П. И. Чайковского, «Вальс» </w:t>
            </w:r>
            <w:r w:rsidRPr="00697CBF">
              <w:rPr>
                <w:rFonts w:ascii="Times New Roman" w:hAnsi="Times New Roman" w:cs="Times New Roman"/>
              </w:rPr>
              <w:br/>
              <w:t>С. Майкапара)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«Маша и медведь», иллюстрации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</w:t>
            </w:r>
            <w:r w:rsidRPr="00697CBF">
              <w:rPr>
                <w:rFonts w:ascii="Times New Roman" w:hAnsi="Times New Roman" w:cs="Times New Roman"/>
              </w:rPr>
              <w:br/>
              <w:t xml:space="preserve">«Колыбельная» В.-А. Моцарта, «Марш» </w:t>
            </w:r>
            <w:r w:rsidRPr="00697CBF">
              <w:rPr>
                <w:rFonts w:ascii="Times New Roman" w:hAnsi="Times New Roman" w:cs="Times New Roman"/>
              </w:rPr>
              <w:br/>
              <w:t>П. И. Чайков-</w:t>
            </w:r>
            <w:r w:rsidRPr="00697CBF">
              <w:rPr>
                <w:rFonts w:ascii="Times New Roman" w:hAnsi="Times New Roman" w:cs="Times New Roman"/>
              </w:rPr>
              <w:br/>
              <w:t xml:space="preserve">ского, «Вальс» </w:t>
            </w:r>
            <w:r w:rsidRPr="00697CBF">
              <w:rPr>
                <w:rFonts w:ascii="Times New Roman" w:hAnsi="Times New Roman" w:cs="Times New Roman"/>
              </w:rPr>
              <w:br/>
              <w:t>С. Майкапара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предлагает детям внимательно послушать сказку.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«Маша и медведь».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>к прочитанному произведению.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Беседа о содержании сказки </w:t>
            </w:r>
            <w:r w:rsidRPr="00697CBF">
              <w:rPr>
                <w:rFonts w:ascii="Times New Roman" w:hAnsi="Times New Roman" w:cs="Times New Roman"/>
              </w:rPr>
              <w:br/>
              <w:t>по вопросам.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Слушание детьми музыки разного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характера, определение отличительных черт (спокойная, бодрая, </w:t>
            </w:r>
            <w:r w:rsidRPr="00697CBF">
              <w:rPr>
                <w:rFonts w:ascii="Times New Roman" w:hAnsi="Times New Roman" w:cs="Times New Roman"/>
              </w:rPr>
              <w:br/>
              <w:t>радостная).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вы прослушали?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музыка из прослушанной вам понравилась: веселая, спо-</w:t>
            </w:r>
            <w:r w:rsidRPr="00697CBF">
              <w:rPr>
                <w:rFonts w:ascii="Times New Roman" w:hAnsi="Times New Roman" w:cs="Times New Roman"/>
              </w:rPr>
              <w:br/>
              <w:t>койная?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Разно-</w:t>
            </w:r>
            <w:r w:rsidRPr="00697CBF">
              <w:rPr>
                <w:rFonts w:ascii="Times New Roman" w:hAnsi="Times New Roman" w:cs="Times New Roman"/>
              </w:rPr>
              <w:br/>
              <w:t>цветные обручи.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Упраж-</w:t>
            </w:r>
            <w:r w:rsidRPr="00697CBF">
              <w:rPr>
                <w:rFonts w:ascii="Times New Roman" w:hAnsi="Times New Roman" w:cs="Times New Roman"/>
              </w:rPr>
              <w:br/>
              <w:t>нения с обручами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рисовании предметов круглых форм; продолжить учить правильно держать карандаш при рисовании,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физических упражнений с обручами, эмоциональную отзывчи-вость на красоту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Обручи разного цвета; цветные карандаши; </w:t>
            </w:r>
            <w:r w:rsidRPr="00697CBF">
              <w:rPr>
                <w:rFonts w:ascii="Times New Roman" w:hAnsi="Times New Roman" w:cs="Times New Roman"/>
              </w:rPr>
              <w:br/>
              <w:t>листы бумаги; мольберт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Создание игровой мотивации: </w:t>
            </w:r>
            <w:r w:rsidRPr="00697CBF">
              <w:rPr>
                <w:rFonts w:ascii="Times New Roman" w:hAnsi="Times New Roman" w:cs="Times New Roman"/>
              </w:rPr>
              <w:br/>
              <w:t xml:space="preserve">воспитатель показывает детям разноцветные обручи и предлагает </w:t>
            </w:r>
            <w:r w:rsidRPr="00697CBF">
              <w:rPr>
                <w:rFonts w:ascii="Times New Roman" w:hAnsi="Times New Roman" w:cs="Times New Roman"/>
              </w:rPr>
              <w:br/>
              <w:t>поиграть с ними.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различать предметы круглой формы; выполнять упражнения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обручем; совершенствовать двигательные навыки; </w:t>
            </w:r>
            <w:r w:rsidRPr="00697CBF">
              <w:rPr>
                <w:rFonts w:ascii="Times New Roman" w:hAnsi="Times New Roman" w:cs="Times New Roman"/>
              </w:rPr>
              <w:br/>
              <w:t>развивать ловкость, восприятие цвета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окружающих предметов (разноцветные обручи); активен при создании индивидуальной композиции в рисунке «Разноцветные обручи»; участвует в выставке детских работ, в разговоре с педагогом </w:t>
            </w:r>
            <w:r w:rsidRPr="00697CBF">
              <w:rPr>
                <w:rFonts w:ascii="Times New Roman" w:hAnsi="Times New Roman" w:cs="Times New Roman"/>
              </w:rPr>
              <w:br/>
              <w:t>о признаках обруча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Упражнения с обручами: «Шагаем </w:t>
            </w:r>
            <w:r w:rsidRPr="00697CBF">
              <w:rPr>
                <w:rFonts w:ascii="Times New Roman" w:hAnsi="Times New Roman" w:cs="Times New Roman"/>
              </w:rPr>
              <w:br/>
              <w:t>по лужам», «Где мой домик?», «Поймай обруч», «Пролезь в нору».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разноцветных обручей по образцу.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Познавательно-исследовательская, 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Выставка рисунков, рассматривание нарисованных обручей, определение их формы и цвета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Класси-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фикация </w:t>
            </w:r>
            <w:r w:rsidRPr="00697CBF">
              <w:rPr>
                <w:rFonts w:ascii="Times New Roman" w:hAnsi="Times New Roman" w:cs="Times New Roman"/>
              </w:rPr>
              <w:br/>
              <w:t>посуды.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Лепка </w:t>
            </w:r>
            <w:r w:rsidRPr="00697CBF">
              <w:rPr>
                <w:rFonts w:ascii="Times New Roman" w:hAnsi="Times New Roman" w:cs="Times New Roman"/>
              </w:rPr>
              <w:br/>
              <w:t>по замыслу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проводить </w:t>
            </w:r>
            <w:r w:rsidRPr="00697CBF">
              <w:rPr>
                <w:rFonts w:ascii="Times New Roman" w:hAnsi="Times New Roman" w:cs="Times New Roman"/>
              </w:rPr>
              <w:br/>
              <w:t>элементарную клас-</w:t>
            </w:r>
            <w:r w:rsidRPr="00697CBF">
              <w:rPr>
                <w:rFonts w:ascii="Times New Roman" w:hAnsi="Times New Roman" w:cs="Times New Roman"/>
              </w:rPr>
              <w:br/>
              <w:t>сификацию предметов посуды по их назначению, использованию, форме, величине и цвету, самостоятельно определять, что хочется слепить, доводить задуманное до конца; развивать самостоятельность, творчество; воспитывать культуру пове-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событий в игре «Посуда для повара, няни и девочки», отвечает на вопросы педагога; участвует в разговорах во время рассматривания, сравнения и классификации предметов посуды; активен при создании индивидуаль-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Игрушечная </w:t>
            </w:r>
            <w:r w:rsidRPr="00697CBF">
              <w:rPr>
                <w:rFonts w:ascii="Times New Roman" w:hAnsi="Times New Roman" w:cs="Times New Roman"/>
              </w:rPr>
              <w:br/>
              <w:t>посуда (чайная, кухонная, столовая); три куклы; игрушечная мебель; пластилин, доски для лепки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с детьми рассматривают кукол </w:t>
            </w:r>
            <w:r w:rsidRPr="00697CBF">
              <w:rPr>
                <w:rFonts w:ascii="Times New Roman" w:hAnsi="Times New Roman" w:cs="Times New Roman"/>
              </w:rPr>
              <w:br/>
              <w:t>(одна кукла – повар, другая – няня, третья – девочка).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Упражнение на классификацию посуды: дети определяют, какой </w:t>
            </w:r>
            <w:r w:rsidRPr="00697CBF">
              <w:rPr>
                <w:rFonts w:ascii="Times New Roman" w:hAnsi="Times New Roman" w:cs="Times New Roman"/>
              </w:rPr>
              <w:br/>
              <w:t>предмет посуды кому нужен (повару, няне, девочке).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Лепка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песенки «Колпачок» </w:t>
            </w:r>
            <w:r w:rsidRPr="00697CBF">
              <w:rPr>
                <w:rFonts w:ascii="Times New Roman" w:hAnsi="Times New Roman" w:cs="Times New Roman"/>
              </w:rPr>
              <w:br/>
              <w:t>с движениями.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дения; закреплять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умение передавать </w:t>
            </w:r>
            <w:r w:rsidRPr="00697CBF">
              <w:rPr>
                <w:rFonts w:ascii="Times New Roman" w:hAnsi="Times New Roman" w:cs="Times New Roman"/>
              </w:rPr>
              <w:br/>
              <w:t>в лепке образы знакомых предметов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ной композиции в лепке по замыслу; знаком с некоторыми профессиями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посуда нужна повару, няне, маме на кухне?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вылепили?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конс-</w:t>
            </w:r>
            <w:r w:rsidRPr="00697CBF">
              <w:rPr>
                <w:rFonts w:ascii="Times New Roman" w:hAnsi="Times New Roman" w:cs="Times New Roman"/>
              </w:rPr>
              <w:br/>
              <w:t>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Путешествие в лес. Конструирование </w:t>
            </w:r>
            <w:r w:rsidRPr="00697CBF">
              <w:rPr>
                <w:rFonts w:ascii="Times New Roman" w:hAnsi="Times New Roman" w:cs="Times New Roman"/>
              </w:rPr>
              <w:br/>
              <w:t>мебели.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Совершенствовать умение сравнивать два предмета по длине, результаты срав-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нения обозначать словами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длинный – короткий, длиннее – короче, одинаковые по длине</w:t>
            </w:r>
            <w:r w:rsidRPr="00697CBF">
              <w:rPr>
                <w:rFonts w:ascii="Times New Roman" w:hAnsi="Times New Roman" w:cs="Times New Roman"/>
              </w:rPr>
              <w:t xml:space="preserve">; учить ходить </w:t>
            </w:r>
            <w:r w:rsidRPr="00697CBF">
              <w:rPr>
                <w:rFonts w:ascii="Times New Roman" w:hAnsi="Times New Roman" w:cs="Times New Roman"/>
              </w:rPr>
              <w:br/>
              <w:t>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бегать врассыпную, используя всю площадь зала, сохранять устойчивое равновесие при ходьбе по </w:t>
            </w:r>
            <w:r w:rsidRPr="00697CBF">
              <w:rPr>
                <w:rFonts w:ascii="Times New Roman" w:hAnsi="Times New Roman" w:cs="Times New Roman"/>
              </w:rPr>
              <w:br/>
              <w:t>доске, в прыжках, самостоятельно создавать постройку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вающих играх; интересуется предметами ближайшего окружения, их назначением (мебель для игрушек); участвует в сезонных наблюдениях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окна; с интересом выполняет задания по конструированию; стремится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помочь игрушкам </w:t>
            </w:r>
            <w:r w:rsidRPr="00697CBF">
              <w:rPr>
                <w:rFonts w:ascii="Times New Roman" w:hAnsi="Times New Roman" w:cs="Times New Roman"/>
              </w:rPr>
              <w:br/>
              <w:t>в затруднительной ситуации; отвечает на вопросы взрослого во время наблюдений и игровой деятельности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Стульчики, бумажные белые круги разного размера, дорожки разной ширины из бумаги; клей, темный картон; набор строительных </w:t>
            </w:r>
            <w:r w:rsidRPr="00697CBF">
              <w:rPr>
                <w:rFonts w:ascii="Times New Roman" w:hAnsi="Times New Roman" w:cs="Times New Roman"/>
              </w:rPr>
              <w:br/>
              <w:t>деталей; куклы, игрушки разных размеров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воспитатель предлагает детям отправиться в путешествие по лесу.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Игра-путешествие: подвижно-дидактические игры: «Строим поезд», «В поезде»; подвижные игры: «Снежинки», «По мостику»; дидактическая игра «Снеговик».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Конструирование детьми диванов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кресел для игрушек разного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размера.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поезд мы построили?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А сколько всего у нас билетиков?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Где мы сегодня были?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Понравилось ли вам путешествие?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>речи.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Музыкально-ритмическое упраж-</w:t>
            </w:r>
            <w:r w:rsidRPr="00697CBF">
              <w:rPr>
                <w:rFonts w:ascii="Times New Roman" w:hAnsi="Times New Roman" w:cs="Times New Roman"/>
              </w:rPr>
              <w:br/>
              <w:t>нение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отчетливом и правильном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звукопроизношении; побуждать вступать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диалог в игровой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ситуации; познакомить с понятиями </w:t>
            </w:r>
            <w:r w:rsidRPr="00697CBF">
              <w:rPr>
                <w:rFonts w:ascii="Times New Roman" w:hAnsi="Times New Roman" w:cs="Times New Roman"/>
              </w:rPr>
              <w:br/>
              <w:t>«короткий», «длинный»; учить самостоятельно выбирать изделие; развивать музыкальный слух, умение двигаться в ритме музыки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сюжетно-ролевой игре «Ярмарка», отвечает на вопросы педагога, знакомится с ним, вступает в игровой диалог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«продавца» и «покупателя», готов соблюдать элементарные правила в совместных играх; проявляет эмоциональную отзывчивость на </w:t>
            </w:r>
            <w:r w:rsidRPr="00697CBF">
              <w:rPr>
                <w:rFonts w:ascii="Times New Roman" w:hAnsi="Times New Roman" w:cs="Times New Roman"/>
              </w:rPr>
              <w:br/>
              <w:t>доступное возрасту музыкальное произведение, пытается подпевать и двигаться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Столы с рас-</w:t>
            </w:r>
            <w:r w:rsidRPr="00697CBF">
              <w:rPr>
                <w:rFonts w:ascii="Times New Roman" w:hAnsi="Times New Roman" w:cs="Times New Roman"/>
              </w:rPr>
              <w:br/>
              <w:t xml:space="preserve">ставленными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них предметами и игрушками, предназначенными для продажи (кукольная мебель, одежда, </w:t>
            </w:r>
            <w:r w:rsidRPr="00697CBF">
              <w:rPr>
                <w:rFonts w:ascii="Times New Roman" w:hAnsi="Times New Roman" w:cs="Times New Roman"/>
              </w:rPr>
              <w:br/>
              <w:t>муляжи овощей, фруктов, игрушки); куклы, игрушки разных размеров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воспи-</w:t>
            </w:r>
            <w:r w:rsidRPr="00697CBF">
              <w:rPr>
                <w:rFonts w:ascii="Times New Roman" w:hAnsi="Times New Roman" w:cs="Times New Roman"/>
              </w:rPr>
              <w:br/>
              <w:t xml:space="preserve">татель предлагает отправиться </w:t>
            </w:r>
            <w:r w:rsidRPr="00697CBF">
              <w:rPr>
                <w:rFonts w:ascii="Times New Roman" w:hAnsi="Times New Roman" w:cs="Times New Roman"/>
              </w:rPr>
              <w:br/>
              <w:t>на ярмарку.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Сюжетно-ролевая игра «Ярмарка» (одни дети играют роль продавцов, другие – покупателей).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Игровая ситуация «Посади игрушки на кресло (или диван)».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Музыкально-ритмическое </w:t>
            </w:r>
            <w:r w:rsidRPr="00697CBF">
              <w:rPr>
                <w:rFonts w:ascii="Times New Roman" w:hAnsi="Times New Roman" w:cs="Times New Roman"/>
              </w:rPr>
              <w:br/>
              <w:t>упражнение.</w:t>
            </w:r>
          </w:p>
          <w:p w:rsidR="003168F1" w:rsidRPr="00697CBF" w:rsidRDefault="003168F1" w:rsidP="00C26A45">
            <w:pPr>
              <w:pStyle w:val="ParagraphStyle"/>
              <w:tabs>
                <w:tab w:val="right" w:pos="964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tabs>
                <w:tab w:val="right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В какую игру мы играли? </w:t>
            </w:r>
          </w:p>
          <w:p w:rsidR="003168F1" w:rsidRPr="00697CBF" w:rsidRDefault="003168F1" w:rsidP="00C26A45">
            <w:pPr>
              <w:pStyle w:val="ParagraphStyle"/>
              <w:tabs>
                <w:tab w:val="right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продается на ярмарке?</w:t>
            </w:r>
          </w:p>
          <w:p w:rsidR="003168F1" w:rsidRPr="00697CBF" w:rsidRDefault="003168F1" w:rsidP="00C26A45">
            <w:pPr>
              <w:pStyle w:val="ParagraphStyle"/>
              <w:tabs>
                <w:tab w:val="right" w:pos="96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Русская народная сказка </w:t>
            </w:r>
            <w:r w:rsidRPr="00697CBF">
              <w:rPr>
                <w:rFonts w:ascii="Times New Roman" w:hAnsi="Times New Roman" w:cs="Times New Roman"/>
              </w:rPr>
              <w:br/>
              <w:t>«Репка».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кальная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рус-ской народной сказкой «Репка»; учить узнавать на слух источники звука,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отвечать на вопросы,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играх («Расставь по порядку», «Ну-ка выбери, Петрушка»; с интересом слушает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«Репка»,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муляж репы, игрушки (герои сказки «Репка»);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Организационный момент: воспитатель предлагает послушать сказку «Репка».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«Репка».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«Ну-ка выбери, Петрушка»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осуществлять сериацию; развивать музыкальные способности, память; воспитывать организованность, интерес к игровой </w:t>
            </w:r>
            <w:r w:rsidRPr="00697CBF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русскую народную сказку «Репка» </w:t>
            </w:r>
            <w:r w:rsidRPr="00697CBF">
              <w:rPr>
                <w:rFonts w:ascii="Times New Roman" w:hAnsi="Times New Roman" w:cs="Times New Roman"/>
              </w:rPr>
              <w:br/>
              <w:t>в исполнении воспитателя, участвует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ее обсуждении, отвечает на вопросы по содержанию </w:t>
            </w:r>
            <w:r w:rsidRPr="00697CBF">
              <w:rPr>
                <w:rFonts w:ascii="Times New Roman" w:hAnsi="Times New Roman" w:cs="Times New Roman"/>
              </w:rPr>
              <w:br/>
              <w:t>сказки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музыкальные </w:t>
            </w:r>
            <w:r w:rsidRPr="00697CBF">
              <w:rPr>
                <w:rFonts w:ascii="Times New Roman" w:hAnsi="Times New Roman" w:cs="Times New Roman"/>
              </w:rPr>
              <w:br/>
              <w:t>и озвученные игрушки, несколько вариантов наборов игрушек, например: погремушка, барабан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Беседа по вопросам о содержании сказки.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Музыкальная игра «Ну-ка выбери, Петрушка».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русскую народную сказку вы прослушали?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В какую музыкальную игру вы </w:t>
            </w:r>
            <w:r w:rsidRPr="00697CBF">
              <w:rPr>
                <w:rFonts w:ascii="Times New Roman" w:hAnsi="Times New Roman" w:cs="Times New Roman"/>
              </w:rPr>
              <w:br/>
              <w:t>играли?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Блюдце для молока.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правильным приемам закрашивания краской, не выходя за контур, узнавать цвет и называть его, подлезать под препятствие, прыгать с высоты 5–15 см, правильно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земляться; бегать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врассыпную; воспитывать умение радоваться своим работам, желание заниматься физкультурой; совершенствовать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совместным подвижным играм с элементами имитации движений кошки;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«Блюдце для молока»; участвует в наблюдении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окна, в выставке детских работ, </w:t>
            </w:r>
            <w:r w:rsidRPr="00697CBF">
              <w:rPr>
                <w:rFonts w:ascii="Times New Roman" w:hAnsi="Times New Roman" w:cs="Times New Roman"/>
              </w:rPr>
              <w:br/>
              <w:t>в разговоре с педа-</w:t>
            </w:r>
            <w:r w:rsidRPr="00697CBF">
              <w:rPr>
                <w:rFonts w:ascii="Times New Roman" w:hAnsi="Times New Roman" w:cs="Times New Roman"/>
              </w:rPr>
              <w:br/>
              <w:t>гогом при рассмат-ривании котенка-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Игрушка котенок, тарелочки или блюдца; </w:t>
            </w:r>
            <w:r w:rsidRPr="00697CBF">
              <w:rPr>
                <w:rFonts w:ascii="Times New Roman" w:hAnsi="Times New Roman" w:cs="Times New Roman"/>
              </w:rPr>
              <w:br/>
              <w:t xml:space="preserve">фланелеграф, фигурки для фланелеграфа; краски, кисти, стаканы с водой, салфетки; мольберт; листы бумаги </w:t>
            </w:r>
            <w:r w:rsidRPr="00697CBF">
              <w:rPr>
                <w:rFonts w:ascii="Times New Roman" w:hAnsi="Times New Roman" w:cs="Times New Roman"/>
              </w:rPr>
              <w:br/>
              <w:t>в виде круга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дети встречают гостя – игрового персона-жа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отенка.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Закрашивание детьми рисунка </w:t>
            </w:r>
            <w:r w:rsidRPr="00697CBF">
              <w:rPr>
                <w:rFonts w:ascii="Times New Roman" w:hAnsi="Times New Roman" w:cs="Times New Roman"/>
              </w:rPr>
              <w:br/>
              <w:t>(блюдце для молока).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Подвижные игры: «Кошки-мышки», «Прыгаем, как котята», «Мыши </w:t>
            </w:r>
            <w:r w:rsidRPr="00697CBF">
              <w:rPr>
                <w:rFonts w:ascii="Times New Roman" w:hAnsi="Times New Roman" w:cs="Times New Roman"/>
              </w:rPr>
              <w:br/>
              <w:t>в кладовой», «Котята потягиваются».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Дети прощаются с котенком </w:t>
            </w:r>
            <w:r w:rsidRPr="00697CBF">
              <w:rPr>
                <w:rFonts w:ascii="Times New Roman" w:hAnsi="Times New Roman" w:cs="Times New Roman"/>
              </w:rPr>
              <w:br/>
              <w:t>и произносят: «Мяу, мяу, мяу»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двигательные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навыки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игрушки и блюдца для молока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Наш семейный альбом.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цветные огоньки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домиках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представление о семье </w:t>
            </w:r>
            <w:r w:rsidRPr="00697CBF">
              <w:rPr>
                <w:rFonts w:ascii="Times New Roman" w:hAnsi="Times New Roman" w:cs="Times New Roman"/>
              </w:rPr>
              <w:br/>
              <w:t>и своем месте в ней; побуждать называть членов семьи, род их занятий; развивать в детях умение заниматься творчеством, самостоятельность; воспитывать у детей желание проявлять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заботу о родных </w:t>
            </w:r>
            <w:r w:rsidRPr="00697CBF">
              <w:rPr>
                <w:rFonts w:ascii="Times New Roman" w:hAnsi="Times New Roman" w:cs="Times New Roman"/>
              </w:rPr>
              <w:br/>
              <w:t>и близких; учить наклеивать изображение круглой формы, уточнять название формы, чередовать кружки по цвету; закреплять знания цветов (красный, желтый, зеленый, синий)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зации (беседа с куклой Катей); отвечает на вопросы педагога о семье, называет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членов семьи, 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имена, род занятий, называет свое имя; участвует в совместных играх («Чьи вещи?»); активен при создании индивидуальной композиции в аппликации «Разноцветные огоньки </w:t>
            </w:r>
            <w:r w:rsidRPr="00697CBF">
              <w:rPr>
                <w:rFonts w:ascii="Times New Roman" w:hAnsi="Times New Roman" w:cs="Times New Roman"/>
              </w:rPr>
              <w:br/>
              <w:t>в домиках»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Кукла Катя; </w:t>
            </w:r>
            <w:r w:rsidRPr="00697CBF">
              <w:rPr>
                <w:rFonts w:ascii="Times New Roman" w:hAnsi="Times New Roman" w:cs="Times New Roman"/>
              </w:rPr>
              <w:br/>
              <w:t xml:space="preserve">фотоальбом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семейными </w:t>
            </w:r>
            <w:r w:rsidRPr="00697CBF">
              <w:rPr>
                <w:rFonts w:ascii="Times New Roman" w:hAnsi="Times New Roman" w:cs="Times New Roman"/>
              </w:rPr>
              <w:br/>
              <w:t xml:space="preserve">фотографиями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детей группы; предметы, которые принадлежат близким детей; кружки разных цветов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(красный, желтый, зеленый, </w:t>
            </w:r>
            <w:r w:rsidRPr="00697CBF">
              <w:rPr>
                <w:rFonts w:ascii="Times New Roman" w:hAnsi="Times New Roman" w:cs="Times New Roman"/>
              </w:rPr>
              <w:br/>
              <w:t>синий), выре-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занные из цветной бумаги; рисунки домиков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большими окнами (на каждого ребенка), наклеенные на листы белой бумаги;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момент: дети вместе с воспитателем рассматривают фотоальбом «Моя семья» с семейными фотографиями детей.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с куклой Катей. Рассказы детей о своих семьях: дети называют членов своей семьи, род их занятий.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«Чьи вещи?»: среди вещей дети находят те, которые принадлежат их близким.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Инструкция</w:t>
            </w:r>
            <w:r w:rsidRPr="00697CBF">
              <w:rPr>
                <w:rFonts w:ascii="Times New Roman" w:hAnsi="Times New Roman" w:cs="Times New Roman"/>
              </w:rPr>
              <w:t>: «</w:t>
            </w:r>
            <w:r w:rsidRPr="00697CBF">
              <w:rPr>
                <w:rFonts w:ascii="Times New Roman" w:hAnsi="Times New Roman" w:cs="Times New Roman"/>
                <w:caps/>
              </w:rPr>
              <w:t>н</w:t>
            </w:r>
            <w:r w:rsidRPr="00697CBF">
              <w:rPr>
                <w:rFonts w:ascii="Times New Roman" w:hAnsi="Times New Roman" w:cs="Times New Roman"/>
              </w:rPr>
              <w:t>айди вещь своей мамы (бабушки и т. д.)».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«Разноцветные огоньки в домиках».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мы сегодня говорили?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изображали на аппликации?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играли?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Круг </w:t>
            </w:r>
            <w:r w:rsidRPr="00697CBF">
              <w:rPr>
                <w:rFonts w:ascii="Times New Roman" w:hAnsi="Times New Roman" w:cs="Times New Roman"/>
              </w:rPr>
              <w:br/>
              <w:t>и квадрат.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 </w:t>
            </w:r>
            <w:r w:rsidRPr="00697CBF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Закреплять умение различать и называть круг и квадрат; совершенствовать умения сравнивать два предмета по длине, находить один и много предметов в окру-</w:t>
            </w:r>
            <w:r w:rsidRPr="00697CBF">
              <w:rPr>
                <w:rFonts w:ascii="Times New Roman" w:hAnsi="Times New Roman" w:cs="Times New Roman"/>
              </w:rPr>
              <w:br/>
              <w:t>жающей обстановке; учить ходить 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бегать по кругу, мягко спрыгивать на полусогнутые ноги; упражнять в прокатывании мяча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развивающих играх; интересуется предметами ближайшего окружения, их назначением, свойствами (круглые и квадратные пред-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меты);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рассматривания предметов разной формы; активен </w:t>
            </w:r>
            <w:r w:rsidRPr="00697CBF">
              <w:rPr>
                <w:rFonts w:ascii="Times New Roman" w:hAnsi="Times New Roman" w:cs="Times New Roman"/>
              </w:rPr>
              <w:br/>
              <w:t>при создании индивидуальной компо-</w:t>
            </w:r>
            <w:r w:rsidRPr="00697CBF">
              <w:rPr>
                <w:rFonts w:ascii="Times New Roman" w:hAnsi="Times New Roman" w:cs="Times New Roman"/>
              </w:rPr>
              <w:br/>
              <w:t>зиции в рисовании; отвечает на вопросы взрослого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Акварельные краски с добав-</w:t>
            </w:r>
            <w:r w:rsidRPr="00697CBF">
              <w:rPr>
                <w:rFonts w:ascii="Times New Roman" w:hAnsi="Times New Roman" w:cs="Times New Roman"/>
              </w:rPr>
              <w:br/>
              <w:t>лением соли или песка; пластиковые стаканы, вода; листы бумаги; мячик; геометрические фигуры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называют геометрические фигуры, изображения которых расположены на доске.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Дидактические игры: «Найди </w:t>
            </w:r>
            <w:r w:rsidRPr="00697CBF">
              <w:rPr>
                <w:rFonts w:ascii="Times New Roman" w:hAnsi="Times New Roman" w:cs="Times New Roman"/>
              </w:rPr>
              <w:br/>
              <w:t>предмет», «Рисование пальчиками».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Подвижные игры: «Прокати мяч», «Как мячики».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формы часы на стене?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формы столы, за которыми мы кушаем?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звуки [м], [м’].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Развивающая игра «Мама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четком произношении звуков в словах, фразовой речи; способствовать воспитанию выразительности речи; учить вставлять сло-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рас-</w:t>
            </w:r>
            <w:r w:rsidRPr="00697CBF">
              <w:rPr>
                <w:rFonts w:ascii="Times New Roman" w:hAnsi="Times New Roman" w:cs="Times New Roman"/>
              </w:rPr>
              <w:br/>
              <w:t>сматривает предла-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гаемую картинку; </w:t>
            </w:r>
            <w:r w:rsidRPr="00697CBF">
              <w:rPr>
                <w:rFonts w:ascii="Times New Roman" w:hAnsi="Times New Roman" w:cs="Times New Roman"/>
              </w:rPr>
              <w:br/>
              <w:t>повторяет звукоподражания, отвечает на вопросы педаго-га; участвует в вы-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Картинка с изо-</w:t>
            </w:r>
            <w:r w:rsidRPr="00697CBF">
              <w:rPr>
                <w:rFonts w:ascii="Times New Roman" w:hAnsi="Times New Roman" w:cs="Times New Roman"/>
              </w:rPr>
              <w:br/>
              <w:t>бражением телят; «говорящая» кукла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произносят звукоподражания, которые предлагает воспитатель.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Упражнение «Вставь словечко».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пироги печет» (под </w:t>
            </w:r>
            <w:r w:rsidRPr="00697CBF">
              <w:rPr>
                <w:rFonts w:ascii="Times New Roman" w:hAnsi="Times New Roman" w:cs="Times New Roman"/>
              </w:rPr>
              <w:br/>
              <w:t>музыку)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ва в предложение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смыслу; воспиты-вать интерес к развивающим играм под </w:t>
            </w:r>
            <w:r w:rsidRPr="00697CBF">
              <w:rPr>
                <w:rFonts w:ascii="Times New Roman" w:hAnsi="Times New Roman" w:cs="Times New Roman"/>
              </w:rPr>
              <w:br/>
              <w:t>музыку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полнении упражне-ния «Вставь словеч-ко»; проявляет интерес к развивающей игре под музыку «Мама пироги печет»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Развивающая игра «Мама пироги </w:t>
            </w:r>
            <w:r w:rsidRPr="00697CBF">
              <w:rPr>
                <w:rFonts w:ascii="Times New Roman" w:hAnsi="Times New Roman" w:cs="Times New Roman"/>
              </w:rPr>
              <w:br/>
              <w:t>печет» (под музыку).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упражнение мы выполняли?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В какую игру мы играли под </w:t>
            </w:r>
            <w:r w:rsidRPr="00697CBF">
              <w:rPr>
                <w:rFonts w:ascii="Times New Roman" w:hAnsi="Times New Roman" w:cs="Times New Roman"/>
              </w:rPr>
              <w:br/>
              <w:t>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«Лиса и волк».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 </w:t>
            </w:r>
            <w:r w:rsidRPr="00697CBF">
              <w:rPr>
                <w:rFonts w:ascii="Times New Roman" w:hAnsi="Times New Roman" w:cs="Times New Roman"/>
              </w:rPr>
              <w:br/>
              <w:t>с листоч-</w:t>
            </w:r>
            <w:r w:rsidRPr="00697CBF">
              <w:rPr>
                <w:rFonts w:ascii="Times New Roman" w:hAnsi="Times New Roman" w:cs="Times New Roman"/>
              </w:rPr>
              <w:br/>
              <w:t>ками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русской народной сказкой «Лиса и волк»,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образами лисы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волка; упражнять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маршевом шаге, </w:t>
            </w:r>
            <w:r w:rsidRPr="00697CBF">
              <w:rPr>
                <w:rFonts w:ascii="Times New Roman" w:hAnsi="Times New Roman" w:cs="Times New Roman"/>
              </w:rPr>
              <w:br/>
              <w:t>легком беге с листочками; учить образо-</w:t>
            </w:r>
            <w:r w:rsidRPr="00697CBF">
              <w:rPr>
                <w:rFonts w:ascii="Times New Roman" w:hAnsi="Times New Roman" w:cs="Times New Roman"/>
              </w:rPr>
              <w:br/>
              <w:t>вывать круг во время танца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русскую народную сказку «Лиса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волк»,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ее обсуждении, отвечает на вопросы педагога по содержанию текста сказки;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>(«Упражнение с листочками» Р. Рустамова, «Танец осенних листочков» А. Филиппенко), пытается двигаться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«Лиса </w:t>
            </w:r>
            <w:r w:rsidRPr="00697CBF">
              <w:rPr>
                <w:rFonts w:ascii="Times New Roman" w:hAnsi="Times New Roman" w:cs="Times New Roman"/>
              </w:rPr>
              <w:br/>
              <w:t>и волк», иллюстрации к сказке; осенние листочки, игрушки: лиса и волк.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«Упражнение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листочками» </w:t>
            </w:r>
            <w:r w:rsidRPr="00697CBF">
              <w:rPr>
                <w:rFonts w:ascii="Times New Roman" w:hAnsi="Times New Roman" w:cs="Times New Roman"/>
              </w:rPr>
              <w:br/>
              <w:t xml:space="preserve">Р. Рустамова, «Танец осенних листочков» </w:t>
            </w:r>
            <w:r w:rsidRPr="00697CBF">
              <w:rPr>
                <w:rFonts w:ascii="Times New Roman" w:hAnsi="Times New Roman" w:cs="Times New Roman"/>
              </w:rPr>
              <w:br/>
              <w:t>А. Филиппенко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Организационный момент: воспитатель показывает игрушки – лису и волка, предлагает послушать про них сказку.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«Лиса и волк», рассматривание иллюстраций.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Беседа по содержанию сказки: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лиса перехитрила волка?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случилось с волком?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музыкально-ритмических движений с листочками </w:t>
            </w:r>
            <w:r w:rsidRPr="00697CBF">
              <w:rPr>
                <w:rFonts w:ascii="Times New Roman" w:hAnsi="Times New Roman" w:cs="Times New Roman"/>
              </w:rPr>
              <w:br/>
              <w:t>под музыку.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движения мы исполняли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«Кто живет </w:t>
            </w:r>
            <w:r w:rsidRPr="00697CBF">
              <w:rPr>
                <w:rFonts w:ascii="Times New Roman" w:hAnsi="Times New Roman" w:cs="Times New Roman"/>
              </w:rPr>
              <w:br/>
              <w:t>в лесу?».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Упраж-</w:t>
            </w:r>
            <w:r w:rsidRPr="00697CBF">
              <w:rPr>
                <w:rFonts w:ascii="Times New Roman" w:hAnsi="Times New Roman" w:cs="Times New Roman"/>
              </w:rPr>
              <w:br/>
              <w:t>нения для зверей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Закреплять умения</w:t>
            </w:r>
            <w:r w:rsidRPr="00697CBF">
              <w:rPr>
                <w:rFonts w:ascii="Times New Roman" w:hAnsi="Times New Roman" w:cs="Times New Roman"/>
              </w:rPr>
              <w:br/>
              <w:t>работать карандашом или кистью, передавать мазками изображения следов зверей; развивать творческое воображение, сюжетно-игровой замысел; совершенствовать умение прыгать на двух ногах с продвижением вперед; учить сохранять равновесие при ходьбе по гимнастической скамейке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общеразвивающих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«Кто живет в лесу?»; участвует в выставке детских работ, в разговоре с педагогом о лесных жителях, отвечает на вопросы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Образец рисунка (с изображе-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нием зимнего </w:t>
            </w:r>
            <w:r w:rsidRPr="00697CBF">
              <w:rPr>
                <w:rFonts w:ascii="Times New Roman" w:hAnsi="Times New Roman" w:cs="Times New Roman"/>
              </w:rPr>
              <w:br/>
              <w:t>леса); краска</w:t>
            </w:r>
            <w:r w:rsidRPr="00697CBF">
              <w:rPr>
                <w:rFonts w:ascii="Times New Roman" w:hAnsi="Times New Roman" w:cs="Times New Roman"/>
              </w:rPr>
              <w:br/>
              <w:t>(коричневая или черная),</w:t>
            </w:r>
            <w:r w:rsidRPr="00697CBF">
              <w:rPr>
                <w:rFonts w:ascii="Times New Roman" w:hAnsi="Times New Roman" w:cs="Times New Roman"/>
              </w:rPr>
              <w:br/>
              <w:t xml:space="preserve">кисти, салфетки, стаканы с водой, мольберт; листы бумаги </w:t>
            </w:r>
            <w:r w:rsidRPr="00697CBF">
              <w:rPr>
                <w:rFonts w:ascii="Times New Roman" w:hAnsi="Times New Roman" w:cs="Times New Roman"/>
              </w:rPr>
              <w:br/>
              <w:t>с аппликативно выполненными елочками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Создание игровой мотивации: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воспитатель спрашивает у детей,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какие животные живут в лесу, предлагает их изобразить.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Упражнения для зверят: «Лисичка крадется», «Идет медведь», «Зайчишка прыгает», «Идем через овраг».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«Зайцы и волк».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Рисование больших и маленьких следов.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звери живут в лесу?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они передвигаются по лесу?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Декабрь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Наступила зима.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Снеговик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представление о временах года (зима), связях между временами года и погодой; учить называть основные приметы зимнего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Участвует в сезонных наблюдениях,</w:t>
            </w:r>
            <w:r w:rsidRPr="00697CBF">
              <w:rPr>
                <w:rFonts w:ascii="Times New Roman" w:hAnsi="Times New Roman" w:cs="Times New Roman"/>
              </w:rPr>
              <w:br/>
              <w:t xml:space="preserve">в обсуждениях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во время целевой прогулки; проявляет интерес к простейшим взаимосвязям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 изо-бражением живой и неживой природы в разные времена 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года; глина, доски для лепки;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момент.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Целевая прогулка: наблюдение </w:t>
            </w:r>
            <w:r w:rsidRPr="00697CBF">
              <w:rPr>
                <w:rFonts w:ascii="Times New Roman" w:hAnsi="Times New Roman" w:cs="Times New Roman"/>
              </w:rPr>
              <w:br/>
              <w:t>за изменениями в природе с наступлением зимы.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Игровое упражнение «Оденем куклу».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периода, лепить глиняного снеговика </w:t>
            </w:r>
            <w:r w:rsidRPr="00697CBF">
              <w:rPr>
                <w:rFonts w:ascii="Times New Roman" w:hAnsi="Times New Roman" w:cs="Times New Roman"/>
              </w:rPr>
              <w:br/>
              <w:t>(делить глину на три разные части, скатывать три шара (большой, средний и маленький), соединять части); воспитывать активность, наблюдательность, самостоятельность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природе, отвечает на вопросы педагога; участвует в разговорах во время игрового упражнения «Оденем куклу», рассматривания игрушечного снеговика; активен при создании индивидуальных </w:t>
            </w:r>
            <w:r w:rsidRPr="00697CBF">
              <w:rPr>
                <w:rFonts w:ascii="Times New Roman" w:hAnsi="Times New Roman" w:cs="Times New Roman"/>
              </w:rPr>
              <w:br/>
              <w:t>композиций в лепке, с удовольствием участвует в выставках детских работ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сне-</w:t>
            </w:r>
            <w:r w:rsidRPr="00697CBF">
              <w:rPr>
                <w:rFonts w:ascii="Times New Roman" w:hAnsi="Times New Roman" w:cs="Times New Roman"/>
              </w:rPr>
              <w:br/>
              <w:t>говик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снеговика из глины.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наблюдали на прогулке?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мы одели куклу на прогулку?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мы лепили снеговика?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Кот и мыши. Дорожка для колобка.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сравнивать две разные группы предметов способом наложения, понимать слово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поровну</w:t>
            </w:r>
            <w:r w:rsidRPr="00697CBF">
              <w:rPr>
                <w:rFonts w:ascii="Times New Roman" w:hAnsi="Times New Roman" w:cs="Times New Roman"/>
              </w:rPr>
              <w:t>, ориентироваться в расположении частей собственного тела, различать правую и левую руку, ходить 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бегать врассыпную, катать мяч друг другу, выдерживая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дактических, развивающих играх; интересуется предметами ближайшего окружения, их назначением, свойствами (набор строительных деталей, игрушка колобок); участвует в разговорах во время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с изо-</w:t>
            </w:r>
            <w:r w:rsidRPr="00697CBF">
              <w:rPr>
                <w:rFonts w:ascii="Times New Roman" w:hAnsi="Times New Roman" w:cs="Times New Roman"/>
              </w:rPr>
              <w:br/>
              <w:t xml:space="preserve">бражением кошек и мышек </w:t>
            </w:r>
            <w:r w:rsidRPr="00697CBF">
              <w:rPr>
                <w:rFonts w:ascii="Times New Roman" w:hAnsi="Times New Roman" w:cs="Times New Roman"/>
              </w:rPr>
              <w:br/>
              <w:t xml:space="preserve">(много кошек – одна кошка; </w:t>
            </w:r>
            <w:r w:rsidRPr="00697CBF">
              <w:rPr>
                <w:rFonts w:ascii="Times New Roman" w:hAnsi="Times New Roman" w:cs="Times New Roman"/>
              </w:rPr>
              <w:br/>
              <w:t>много мышек – одна мышка)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697CBF">
              <w:rPr>
                <w:rFonts w:ascii="Times New Roman" w:hAnsi="Times New Roman" w:cs="Times New Roman"/>
              </w:rPr>
              <w:t xml:space="preserve"> маски; обруч, </w:t>
            </w:r>
            <w:r w:rsidRPr="00697CBF">
              <w:rPr>
                <w:rFonts w:ascii="Times New Roman" w:hAnsi="Times New Roman" w:cs="Times New Roman"/>
              </w:rPr>
              <w:br/>
              <w:t>дуги, мячи или клубки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697CBF">
              <w:rPr>
                <w:rFonts w:ascii="Times New Roman" w:hAnsi="Times New Roman" w:cs="Times New Roman"/>
              </w:rPr>
              <w:t xml:space="preserve"> набор строительных </w:t>
            </w:r>
            <w:r w:rsidRPr="00697CBF">
              <w:rPr>
                <w:rFonts w:ascii="Times New Roman" w:hAnsi="Times New Roman" w:cs="Times New Roman"/>
              </w:rPr>
              <w:br/>
              <w:t>деталей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697CBF">
              <w:rPr>
                <w:rFonts w:ascii="Times New Roman" w:hAnsi="Times New Roman" w:cs="Times New Roman"/>
              </w:rPr>
              <w:t xml:space="preserve"> игрушка колобок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отгады-</w:t>
            </w:r>
            <w:r w:rsidRPr="00697CBF">
              <w:rPr>
                <w:rFonts w:ascii="Times New Roman" w:hAnsi="Times New Roman" w:cs="Times New Roman"/>
              </w:rPr>
              <w:br/>
              <w:t>вание загадок про кошку и мышку.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Дидактическая игра «Кто на картинке?»: дети определяют, что изображено на картинках и в каком количестве.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Подвижно-дидактическая игра «Кот и мыши».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Упражнения: «Пролезь в норку», «Повторяй за котом», «Клубочек».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направление, подползать под дугу; закрепить знания о признаках предмета (ширина, длина и цвет)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конструирования дорожки для колобка; отвечает на вопросы педагога, отгадывает загадки про кошку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и мышку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Конструирование дорожки для колобка.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к нам в гости приходил?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было котов?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(Один.)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 xml:space="preserve">А мышек?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(Много.)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было норок?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построили для колобка?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>речи: звуки [б], [д].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Танец-</w:t>
            </w:r>
            <w:r w:rsidRPr="00697CBF">
              <w:rPr>
                <w:rFonts w:ascii="Times New Roman" w:hAnsi="Times New Roman" w:cs="Times New Roman"/>
              </w:rPr>
              <w:br/>
              <w:t xml:space="preserve">хоровод «На дворе мороз </w:t>
            </w:r>
            <w:r w:rsidRPr="00697CBF">
              <w:rPr>
                <w:rFonts w:ascii="Times New Roman" w:hAnsi="Times New Roman" w:cs="Times New Roman"/>
              </w:rPr>
              <w:br/>
              <w:t>и ветер»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четком произношении звуков [б], [д] в словах; развивать умение </w:t>
            </w:r>
            <w:r w:rsidRPr="00697CBF">
              <w:rPr>
                <w:rFonts w:ascii="Times New Roman" w:hAnsi="Times New Roman" w:cs="Times New Roman"/>
              </w:rPr>
              <w:br/>
              <w:t>заучивать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рения; отрабатывать выразительность речи; закрепить знания о признаках предмета (ширина, длина, цвет); развивать танцевальные способности, музыкальный слух; воспитывать интерес к музыке </w:t>
            </w:r>
            <w:r w:rsidRPr="00697CBF">
              <w:rPr>
                <w:rFonts w:ascii="Times New Roman" w:hAnsi="Times New Roman" w:cs="Times New Roman"/>
              </w:rPr>
              <w:br/>
              <w:t>разного характера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белорусскую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народную песенку «Ой, бычок, мой бычок…», русскую народную песенку </w:t>
            </w:r>
            <w:r w:rsidRPr="00697CBF">
              <w:rPr>
                <w:rFonts w:ascii="Times New Roman" w:hAnsi="Times New Roman" w:cs="Times New Roman"/>
              </w:rPr>
              <w:br/>
              <w:t>«Ладушки», отвечает на вопросы педагога по содержанию художественных произведений; проявляет эмоциональную отзывчивость на доступное возрасту му-</w:t>
            </w:r>
            <w:r w:rsidRPr="00697CBF">
              <w:rPr>
                <w:rFonts w:ascii="Times New Roman" w:hAnsi="Times New Roman" w:cs="Times New Roman"/>
              </w:rPr>
              <w:br/>
              <w:t>зыкальное произведение, пытается двигаться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Иллюстрации </w:t>
            </w:r>
            <w:r w:rsidRPr="00697CBF">
              <w:rPr>
                <w:rFonts w:ascii="Times New Roman" w:hAnsi="Times New Roman" w:cs="Times New Roman"/>
              </w:rPr>
              <w:br/>
              <w:t>с изображением бычка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рассматривание картинки с изображением бычка, слушание белорусской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песенки «Ой, бычок, мой бычок…».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Упражнение в произношении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звуков [б], [д].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Русская народная игра «Ладушки, </w:t>
            </w:r>
            <w:r w:rsidRPr="00697CBF">
              <w:rPr>
                <w:rFonts w:ascii="Times New Roman" w:hAnsi="Times New Roman" w:cs="Times New Roman"/>
              </w:rPr>
              <w:br/>
              <w:t>ладушки».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Танец-хоровод «На дворе мороз </w:t>
            </w:r>
            <w:r w:rsidRPr="00697CBF">
              <w:rPr>
                <w:rFonts w:ascii="Times New Roman" w:hAnsi="Times New Roman" w:cs="Times New Roman"/>
              </w:rPr>
              <w:br/>
              <w:t>и ветер».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 xml:space="preserve">Какие народные песенки мы </w:t>
            </w:r>
            <w:r w:rsidRPr="00697CBF">
              <w:rPr>
                <w:rFonts w:ascii="Times New Roman" w:hAnsi="Times New Roman" w:cs="Times New Roman"/>
              </w:rPr>
              <w:br/>
              <w:t>проговаривали?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Что мы исполнили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«Сказки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глупом мышонке» </w:t>
            </w:r>
            <w:r w:rsidRPr="00697CBF">
              <w:rPr>
                <w:rFonts w:ascii="Times New Roman" w:hAnsi="Times New Roman" w:cs="Times New Roman"/>
              </w:rPr>
              <w:br/>
              <w:t>С. Я. Маршака.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малой подвижности «Покачай мышонка»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 стихотворением «Сказка о глупом мышонке» С. Я. Маршака; вызвать желание послушать ее еще раз; показать образы героев; развивать музыкальное восприятие; воспитывать интерес к художественным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музыкальным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произведениям, </w:t>
            </w:r>
            <w:r w:rsidRPr="00697CBF">
              <w:rPr>
                <w:rFonts w:ascii="Times New Roman" w:hAnsi="Times New Roman" w:cs="Times New Roman"/>
              </w:rPr>
              <w:br/>
              <w:t>к игровым дейст-</w:t>
            </w:r>
            <w:r w:rsidRPr="00697CBF">
              <w:rPr>
                <w:rFonts w:ascii="Times New Roman" w:hAnsi="Times New Roman" w:cs="Times New Roman"/>
              </w:rPr>
              <w:br/>
              <w:t>виям под музыку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совместной игре под музыку; с интересом слушает «Сказку о глупом мышонке» С. Я. Маршака, участвует в ее обсуждении, отвечает на вопросы по содержанию текста сказки; проявляет эмоциональную отзывчивость на доступные возрасту музыкальные произведения («Колыбельная», муз. С. Разоренова)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Иллюстрации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«Сказке о глупом мышонке»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Я. Маршака; игрушка </w:t>
            </w:r>
            <w:r w:rsidRPr="00697CBF">
              <w:rPr>
                <w:rFonts w:ascii="Times New Roman" w:hAnsi="Times New Roman" w:cs="Times New Roman"/>
              </w:rPr>
              <w:br/>
              <w:t>мышонок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Организационный момент: воспитатель показывает игрушку мышонка и предлагает детям «пропищать», как мышонок.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«Сказка о глупом мышонке» </w:t>
            </w:r>
            <w:r w:rsidRPr="00697CBF">
              <w:rPr>
                <w:rFonts w:ascii="Times New Roman" w:hAnsi="Times New Roman" w:cs="Times New Roman"/>
              </w:rPr>
              <w:br/>
              <w:t>С. Я. Маршака.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колыбельной песни, определение характера музыкальной композиции.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Игра малой подвижности «Покачай мышонка».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ком мы читали сказку?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ее написал?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Перечислите героев сказки.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Почему кошку нельзя было оставлять с мышонком?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Физическая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Снежные комочки.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Игровые упраж-</w:t>
            </w:r>
            <w:r w:rsidRPr="00697CBF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рисовать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предметы округлой формы, использовать прием закрашивания краской, не выходя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 контур, узнавать </w:t>
            </w:r>
            <w:r w:rsidRPr="00697CBF">
              <w:rPr>
                <w:rFonts w:ascii="Times New Roman" w:hAnsi="Times New Roman" w:cs="Times New Roman"/>
              </w:rPr>
              <w:br/>
              <w:t>белый цвет в рисун-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игровых физических упражнений; участ-</w:t>
            </w:r>
            <w:r w:rsidRPr="00697CBF">
              <w:rPr>
                <w:rFonts w:ascii="Times New Roman" w:hAnsi="Times New Roman" w:cs="Times New Roman"/>
              </w:rPr>
              <w:br/>
              <w:t xml:space="preserve">вует в сезонных наблюдениях из окна;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удовольствием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Сюжетные картинки по теме; «снежные ко-</w:t>
            </w:r>
            <w:r w:rsidRPr="00697CBF">
              <w:rPr>
                <w:rFonts w:ascii="Times New Roman" w:hAnsi="Times New Roman" w:cs="Times New Roman"/>
              </w:rPr>
              <w:br/>
              <w:t>мочки» из ваты или синтепона; краски, кисти, салфетки, стака-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чтение стихотворения Н. А. Некрасова «Снег искрится, снег кружится…».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Упражнения: «Идем на прогулку», «Проползем под кустами» и др.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культура.</w:t>
            </w:r>
          </w:p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ках, предметах и на-зывать его, метать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шарики; упражнять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прокатывании мяча друг другу, ползании на четвереньках; воспитывать желание </w:t>
            </w:r>
            <w:r w:rsidRPr="00697CBF">
              <w:rPr>
                <w:rFonts w:ascii="Times New Roman" w:hAnsi="Times New Roman" w:cs="Times New Roman"/>
              </w:rPr>
              <w:br/>
              <w:t>рисовать; совершенствовать двигательные навыки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слушает новое сти-хотворение «Снег искрится, снег кружится…»,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«Снежные комочки»; участвует в выставке детских работ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ны с водой; мольберт; листы бумаги синего цвета; мячи, кубики, кружочки разного цвета; фланелеграф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детьми снежных </w:t>
            </w:r>
            <w:r w:rsidRPr="00697CBF">
              <w:rPr>
                <w:rFonts w:ascii="Times New Roman" w:hAnsi="Times New Roman" w:cs="Times New Roman"/>
              </w:rPr>
              <w:br/>
              <w:t>комочков.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снежков?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Какой снежок самый большой </w:t>
            </w:r>
            <w:r w:rsidRPr="00697CBF">
              <w:rPr>
                <w:rFonts w:ascii="Times New Roman" w:hAnsi="Times New Roman" w:cs="Times New Roman"/>
              </w:rPr>
              <w:br/>
              <w:t>(самый маленький)?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Зима </w:t>
            </w:r>
            <w:r w:rsidRPr="00697CBF">
              <w:rPr>
                <w:rFonts w:ascii="Times New Roman" w:hAnsi="Times New Roman" w:cs="Times New Roman"/>
              </w:rPr>
              <w:br/>
              <w:t>в лесу.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Снеговик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узнавать и называть животных, </w:t>
            </w:r>
            <w:r w:rsidRPr="00697CBF">
              <w:rPr>
                <w:rFonts w:ascii="Times New Roman" w:hAnsi="Times New Roman" w:cs="Times New Roman"/>
              </w:rPr>
              <w:br/>
              <w:t xml:space="preserve">живущих в лесу;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познакомить с зимующими и перелетными птицами; учить воспитывать активность, наблюдательность, самостоятельность, заботливое отношение к птицам; закреплять знание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круглой форме предмета, о различии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сезонных наблюдениях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во время целевой прогулки, отвечает на вопросы педагога во время беседы </w:t>
            </w:r>
            <w:r w:rsidRPr="00697CBF">
              <w:rPr>
                <w:rFonts w:ascii="Times New Roman" w:hAnsi="Times New Roman" w:cs="Times New Roman"/>
              </w:rPr>
              <w:br/>
              <w:t xml:space="preserve">«Зима в лесу»; с интересом слушает стихи </w:t>
            </w:r>
            <w:r w:rsidRPr="00697CBF">
              <w:rPr>
                <w:rFonts w:ascii="Times New Roman" w:hAnsi="Times New Roman" w:cs="Times New Roman"/>
              </w:rPr>
              <w:br/>
              <w:t>о птицах; активен при создании индивидуальной композиции в аппликации «Снеговик»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Панно «Зима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лесу», иллю-страция «Птицы зимой»; фигурки животных (заяц, волк, лиса, медведь, белка) </w:t>
            </w:r>
            <w:r w:rsidRPr="00697CBF">
              <w:rPr>
                <w:rFonts w:ascii="Times New Roman" w:hAnsi="Times New Roman" w:cs="Times New Roman"/>
              </w:rPr>
              <w:br/>
              <w:t>и птиц (воро-</w:t>
            </w:r>
            <w:r w:rsidRPr="00697CBF">
              <w:rPr>
                <w:rFonts w:ascii="Times New Roman" w:hAnsi="Times New Roman" w:cs="Times New Roman"/>
              </w:rPr>
              <w:br/>
              <w:t>бей, ворона, голубь, синица, снегирь); образец аппликации «Снеговик», игрушка снего-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Целевая прогулка «Наблюдение </w:t>
            </w:r>
            <w:r w:rsidRPr="00697CBF">
              <w:rPr>
                <w:rFonts w:ascii="Times New Roman" w:hAnsi="Times New Roman" w:cs="Times New Roman"/>
              </w:rPr>
              <w:br/>
              <w:t>за птицами».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«Зима в лесу» с использованием панно «Зима в лесу», иллюстраций, фигурок зверей.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«Снеговик».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ч</w:t>
            </w:r>
            <w:r w:rsidRPr="00697CBF">
              <w:rPr>
                <w:rFonts w:ascii="Times New Roman" w:hAnsi="Times New Roman" w:cs="Times New Roman"/>
              </w:rPr>
              <w:t>то мы наблюдали на прогулке?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о</w:t>
            </w:r>
            <w:r w:rsidRPr="00697CBF">
              <w:rPr>
                <w:rFonts w:ascii="Times New Roman" w:hAnsi="Times New Roman" w:cs="Times New Roman"/>
              </w:rPr>
              <w:t xml:space="preserve"> каких птицах мы читали стихи?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ч</w:t>
            </w:r>
            <w:r w:rsidRPr="00697CBF">
              <w:rPr>
                <w:rFonts w:ascii="Times New Roman" w:hAnsi="Times New Roman" w:cs="Times New Roman"/>
              </w:rPr>
              <w:t>то происходит зимой в лесу?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предметов по вели-</w:t>
            </w:r>
            <w:r w:rsidRPr="00697CBF">
              <w:rPr>
                <w:rFonts w:ascii="Times New Roman" w:hAnsi="Times New Roman" w:cs="Times New Roman"/>
              </w:rPr>
              <w:br/>
              <w:t>чине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вик; бумага голубого или серого тона; готовые формы (кружки разных размеров); клей, кисти,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ч</w:t>
            </w:r>
            <w:r w:rsidRPr="00697CBF">
              <w:rPr>
                <w:rFonts w:ascii="Times New Roman" w:hAnsi="Times New Roman" w:cs="Times New Roman"/>
              </w:rPr>
              <w:t>то мы изобразили на аппли-</w:t>
            </w:r>
            <w:r w:rsidRPr="00697CBF">
              <w:rPr>
                <w:rFonts w:ascii="Times New Roman" w:hAnsi="Times New Roman" w:cs="Times New Roman"/>
              </w:rPr>
              <w:br/>
              <w:t>кации?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Новогодняя елочка.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Упраж-</w:t>
            </w:r>
            <w:r w:rsidRPr="00697CBF">
              <w:rPr>
                <w:rFonts w:ascii="Times New Roman" w:hAnsi="Times New Roman" w:cs="Times New Roman"/>
              </w:rPr>
              <w:br/>
              <w:t>нение «Ёлочки»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Учить сравнивать два предмета по длине, изображать елочки, используя выразительность движений; развивать творческое воображение, мелкую моторику; акти-</w:t>
            </w:r>
            <w:r w:rsidRPr="00697CBF">
              <w:rPr>
                <w:rFonts w:ascii="Times New Roman" w:hAnsi="Times New Roman" w:cs="Times New Roman"/>
              </w:rPr>
              <w:br/>
              <w:t>визировать употреб-</w:t>
            </w:r>
            <w:r w:rsidRPr="00697CBF">
              <w:rPr>
                <w:rFonts w:ascii="Times New Roman" w:hAnsi="Times New Roman" w:cs="Times New Roman"/>
              </w:rPr>
              <w:br/>
              <w:t xml:space="preserve">ление в речи слов: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>короткий, длинный, низкий, высокий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 xml:space="preserve">дактических, развивающих играх; интересуется предметами ближайшего окружения, их назначением, свойствами (ёлочка, елочные украшения); участвует в разговорах во время рассматривания предметов </w:t>
            </w:r>
            <w:r w:rsidRPr="00697CBF">
              <w:rPr>
                <w:rFonts w:ascii="Times New Roman" w:hAnsi="Times New Roman" w:cs="Times New Roman"/>
              </w:rPr>
              <w:br/>
              <w:t>(ёлочки и ёлочных украшений);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 о новогоднем празднике; проявляет эмоциональную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новогодней тематики, ёлочка; цветная бумага, клей, ножницы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рас-</w:t>
            </w:r>
            <w:r w:rsidRPr="00697CBF">
              <w:rPr>
                <w:rFonts w:ascii="Times New Roman" w:hAnsi="Times New Roman" w:cs="Times New Roman"/>
              </w:rPr>
              <w:br/>
              <w:t xml:space="preserve">сматривание картинок новогодней </w:t>
            </w:r>
            <w:r w:rsidRPr="00697CBF">
              <w:rPr>
                <w:rFonts w:ascii="Times New Roman" w:hAnsi="Times New Roman" w:cs="Times New Roman"/>
              </w:rPr>
              <w:br/>
              <w:t>тематики.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Дидактическая игра «Новогодняя гирлянда».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Упражнения: «Ёлочки», «Украшение ёлочки».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Музыкально-художественная, 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 xml:space="preserve">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Исполнение хоровода вокруг ёлочки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отзывчивость на доступное возрасту музыкальное произведение (песня «Маленькой ёлочке холодно зимой»), пытается двигаться под музыку в хороводе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Босева  «Трое».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со стихотворением, оживить в памяти детей их собственные впечатления от катания на санках; формировать диалогическую речь; помочь запомнить стихотворение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Босева «Трое»; рассматривает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сюжетную картину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детей, катающихся на санках; отвечает на вопросы педагога </w:t>
            </w:r>
            <w:r w:rsidRPr="00697CBF">
              <w:rPr>
                <w:rFonts w:ascii="Times New Roman" w:hAnsi="Times New Roman" w:cs="Times New Roman"/>
              </w:rPr>
              <w:br/>
              <w:t>о зиме, зимней прогулке, о содержании текста стихотворения, песни, картины; заучивает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рение; проявляет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эмоциональную отзывчивость </w:t>
            </w:r>
            <w:r w:rsidRPr="00697CBF">
              <w:rPr>
                <w:rFonts w:ascii="Times New Roman" w:hAnsi="Times New Roman" w:cs="Times New Roman"/>
              </w:rPr>
              <w:br/>
              <w:t>на песню «Зима»</w:t>
            </w:r>
            <w:r w:rsidRPr="00697CBF">
              <w:rPr>
                <w:rFonts w:ascii="Times New Roman" w:hAnsi="Times New Roman" w:cs="Times New Roman"/>
              </w:rPr>
              <w:br/>
              <w:t xml:space="preserve">(муз. В. Карасевой,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А. Босева «Трое», пер. </w:t>
            </w:r>
            <w:r w:rsidRPr="00697CBF">
              <w:rPr>
                <w:rFonts w:ascii="Times New Roman" w:hAnsi="Times New Roman" w:cs="Times New Roman"/>
              </w:rPr>
              <w:br/>
              <w:t>с болг. В. Вик-</w:t>
            </w:r>
            <w:r w:rsidRPr="00697CBF">
              <w:rPr>
                <w:rFonts w:ascii="Times New Roman" w:hAnsi="Times New Roman" w:cs="Times New Roman"/>
              </w:rPr>
              <w:br/>
              <w:t>торова; сюжетная картинка с изображением катающихся на санках детей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Какое сейчас время года?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Вы любите гулять на улице зимой?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делаете на прогулке зимой?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>тихотворение А. Босева «Трое».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сюжетной картинки с изображением детей, катающихся на санках.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песни.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Нравится ли вам зима? Почему?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любите делать на прогулке?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выучили?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песня, которую мы про-</w:t>
            </w:r>
            <w:r w:rsidRPr="00697CBF">
              <w:rPr>
                <w:rFonts w:ascii="Times New Roman" w:hAnsi="Times New Roman" w:cs="Times New Roman"/>
              </w:rPr>
              <w:br/>
              <w:t>слушали?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сл. Н. Френкель), </w:t>
            </w:r>
            <w:r w:rsidRPr="00697CBF">
              <w:rPr>
                <w:rFonts w:ascii="Times New Roman" w:hAnsi="Times New Roman" w:cs="Times New Roman"/>
              </w:rPr>
              <w:br/>
              <w:t>пытается подпевать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рассказа </w:t>
            </w:r>
            <w:r w:rsidRPr="00697CBF">
              <w:rPr>
                <w:rFonts w:ascii="Times New Roman" w:hAnsi="Times New Roman" w:cs="Times New Roman"/>
              </w:rPr>
              <w:br/>
              <w:t>Л. Ворон-</w:t>
            </w:r>
            <w:r w:rsidRPr="00697CBF">
              <w:rPr>
                <w:rFonts w:ascii="Times New Roman" w:hAnsi="Times New Roman" w:cs="Times New Roman"/>
              </w:rPr>
              <w:br/>
              <w:t>ковой «Снег идет».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Парный танец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художественным произведением, оживив в памяти детей их собственные впечатления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 снегопада; учить танцевать в паре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ритмом музыки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рассказ «Снег идет» Л. Воронковой, участвует в его обсуждении, отвечает на вопросы по содержанию текста рассказа; проявляет эмоциональную отзывчивость на </w:t>
            </w:r>
            <w:r w:rsidRPr="00697CBF">
              <w:rPr>
                <w:rFonts w:ascii="Times New Roman" w:hAnsi="Times New Roman" w:cs="Times New Roman"/>
              </w:rPr>
              <w:br/>
              <w:t xml:space="preserve">доступные возрасту музыкальные произведения (на усмотрение педагога), пытается двигаться </w:t>
            </w:r>
            <w:r w:rsidRPr="00697CBF">
              <w:rPr>
                <w:rFonts w:ascii="Times New Roman" w:hAnsi="Times New Roman" w:cs="Times New Roman"/>
              </w:rPr>
              <w:br/>
              <w:t>под музыку в парном танце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рассказа </w:t>
            </w:r>
            <w:r w:rsidRPr="00697CBF">
              <w:rPr>
                <w:rFonts w:ascii="Times New Roman" w:hAnsi="Times New Roman" w:cs="Times New Roman"/>
              </w:rPr>
              <w:br/>
              <w:t xml:space="preserve">Л. Воронковой «Снег идет»;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произведению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идет зимой вместо дождя?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Нравится ли вам снегопад?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рассказа Л. Воронковой «Снег идет».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парного танца «Раз, два, хлоп в ладоши» (латв. нар. полька), «Пляска с сосульками» (укр. нар. </w:t>
            </w:r>
            <w:r w:rsidRPr="00697CBF">
              <w:rPr>
                <w:rFonts w:ascii="Times New Roman" w:hAnsi="Times New Roman" w:cs="Times New Roman"/>
              </w:rPr>
              <w:br/>
              <w:t>мелодия, обраб. М. Раухвергера).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рассказ мы сегодня про-</w:t>
            </w:r>
            <w:r w:rsidRPr="00697CBF">
              <w:rPr>
                <w:rFonts w:ascii="Times New Roman" w:hAnsi="Times New Roman" w:cs="Times New Roman"/>
              </w:rPr>
              <w:br/>
              <w:t>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настроение вызывает у вас снегопад?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Деревья </w:t>
            </w:r>
            <w:r w:rsidRPr="00697CBF">
              <w:rPr>
                <w:rFonts w:ascii="Times New Roman" w:hAnsi="Times New Roman" w:cs="Times New Roman"/>
              </w:rPr>
              <w:br/>
              <w:t>на нашем участке.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«В лесу»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различать ствол, ветки, рисовать веточки деревьев; совершенствовать умение правильно держать каран-</w:t>
            </w:r>
            <w:r w:rsidRPr="00697CBF">
              <w:rPr>
                <w:rFonts w:ascii="Times New Roman" w:hAnsi="Times New Roman" w:cs="Times New Roman"/>
              </w:rPr>
              <w:br/>
              <w:t>даш, ползать по гим-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тематических упражнений «В лесу»; активен при со-здании индивидуальной композиции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Рисунки стволов деревьев; образец педагогического ри-</w:t>
            </w:r>
            <w:r w:rsidRPr="00697CBF">
              <w:rPr>
                <w:rFonts w:ascii="Times New Roman" w:hAnsi="Times New Roman" w:cs="Times New Roman"/>
              </w:rPr>
              <w:br/>
              <w:t>сунка; фланелеграф, фигурки для фланелегра-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воспитатель предлагает детям научиться правильно рисовать ветви деревьев.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детьми веток деревьев </w:t>
            </w:r>
            <w:r w:rsidRPr="00697CBF">
              <w:rPr>
                <w:rFonts w:ascii="Times New Roman" w:hAnsi="Times New Roman" w:cs="Times New Roman"/>
              </w:rPr>
              <w:br/>
              <w:t>по образцу.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настической скамейке, приседать; воспитывать интерес к рисованию, физкуль-</w:t>
            </w:r>
            <w:r w:rsidRPr="00697CBF">
              <w:rPr>
                <w:rFonts w:ascii="Times New Roman" w:hAnsi="Times New Roman" w:cs="Times New Roman"/>
              </w:rPr>
              <w:br/>
              <w:t>турным занятиям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рисунке «Деревья на нашем участке»;  участвует в наблюдении из окна, в выставке детских работ, в разговоре с педагогом об увиденном во время наблюдения, о теме рисования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фа (деревья, ствол, ветви); карандаши, листы бумаги; мольберт; конусы; гимнастическая скамейка, </w:t>
            </w:r>
            <w:r w:rsidRPr="00697CBF">
              <w:rPr>
                <w:rFonts w:ascii="Times New Roman" w:hAnsi="Times New Roman" w:cs="Times New Roman"/>
              </w:rPr>
              <w:br/>
              <w:t>реечки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«Идем в лес», «Дерево растет», «Переход через </w:t>
            </w:r>
            <w:r w:rsidRPr="00697CBF">
              <w:rPr>
                <w:rFonts w:ascii="Times New Roman" w:hAnsi="Times New Roman" w:cs="Times New Roman"/>
              </w:rPr>
              <w:br/>
              <w:t>овражек», «Влезем на дерево», «Ветер сосны качает».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Кто нарисовал самое высокое </w:t>
            </w:r>
            <w:r w:rsidRPr="00697CBF">
              <w:rPr>
                <w:rFonts w:ascii="Times New Roman" w:hAnsi="Times New Roman" w:cs="Times New Roman"/>
              </w:rPr>
              <w:br/>
              <w:t>(самое низкое) дерево?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упражнения мы выполнили?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Магазин </w:t>
            </w:r>
            <w:r w:rsidRPr="00697CBF">
              <w:rPr>
                <w:rFonts w:ascii="Times New Roman" w:hAnsi="Times New Roman" w:cs="Times New Roman"/>
              </w:rPr>
              <w:br/>
              <w:t>одежды.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Вешалки для одежды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Дать понятие обобщающего слова 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одежда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учить дифференцировать виды одежды по временам года, называть предметы одежды, лепить предмет, состоящий из двух частей: крючка и палочки, соединять части, плотно прижимая их друг к другу; воспитывать аккуратность и внимание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своему внешнему </w:t>
            </w:r>
            <w:r w:rsidRPr="00697CBF">
              <w:rPr>
                <w:rFonts w:ascii="Times New Roman" w:hAnsi="Times New Roman" w:cs="Times New Roman"/>
              </w:rPr>
              <w:br/>
              <w:t xml:space="preserve">виду, активность,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игре-драматизации (встреча почтальона, прочтение письма от Незнайки), отвечает на вопросы педагога; участвует </w:t>
            </w:r>
            <w:r w:rsidRPr="00697CBF">
              <w:rPr>
                <w:rFonts w:ascii="Times New Roman" w:hAnsi="Times New Roman" w:cs="Times New Roman"/>
              </w:rPr>
              <w:br/>
              <w:t>в разговорах во время классификации одежды, в игре «Кто быстрее?»; активен при создании композиции в лепке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Посылочный ящик; предметы кукольной одежды (рубашка,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платье, шуба, юбка, кофта, </w:t>
            </w:r>
            <w:r w:rsidRPr="00697CBF">
              <w:rPr>
                <w:rFonts w:ascii="Times New Roman" w:hAnsi="Times New Roman" w:cs="Times New Roman"/>
              </w:rPr>
              <w:br/>
              <w:t>брюки); пластилин, доски для лепки; вешалка для одежды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почтальон передает детям посылку </w:t>
            </w:r>
            <w:r w:rsidRPr="00697CBF">
              <w:rPr>
                <w:rFonts w:ascii="Times New Roman" w:hAnsi="Times New Roman" w:cs="Times New Roman"/>
              </w:rPr>
              <w:br/>
              <w:t>и письмо от Незнайки.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Классификация детьми кукольной одежды на две группы: летняя </w:t>
            </w:r>
            <w:r w:rsidRPr="00697CBF">
              <w:rPr>
                <w:rFonts w:ascii="Times New Roman" w:hAnsi="Times New Roman" w:cs="Times New Roman"/>
              </w:rPr>
              <w:br/>
              <w:t>и зимняя одежда.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Игра «Кто быстрее?».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вешалок для одежды из двух частей – палочки, крючка.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музыкального номера «Мы матрешки».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наблюдательность, </w:t>
            </w:r>
            <w:r w:rsidRPr="00697CBF">
              <w:rPr>
                <w:rFonts w:ascii="Times New Roman" w:hAnsi="Times New Roman" w:cs="Times New Roman"/>
              </w:rPr>
              <w:br/>
              <w:t>самостоятельность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6.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 какие группы мы разделили одежду?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вылепили из пластилина?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Зайчата. Ворота.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сравнивать два предмета, контрастных по ширине, используя приемы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наложения и приложения, обозначать результаты сравнения 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широкий, узкий, шире,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уже</w:t>
            </w:r>
            <w:r w:rsidRPr="00697CBF">
              <w:rPr>
                <w:rFonts w:ascii="Times New Roman" w:hAnsi="Times New Roman" w:cs="Times New Roman"/>
              </w:rPr>
              <w:t>; изменять сконструи-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рованную постройку </w:t>
            </w:r>
            <w:r w:rsidRPr="00697CBF">
              <w:rPr>
                <w:rFonts w:ascii="Times New Roman" w:hAnsi="Times New Roman" w:cs="Times New Roman"/>
              </w:rPr>
              <w:br/>
              <w:t>по высоте, называть детали конструк-</w:t>
            </w:r>
            <w:r w:rsidRPr="00697CBF">
              <w:rPr>
                <w:rFonts w:ascii="Times New Roman" w:hAnsi="Times New Roman" w:cs="Times New Roman"/>
              </w:rPr>
              <w:br/>
              <w:t xml:space="preserve">тора – кирпичики, кубики; познакомить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перестроением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ходьбой парами; </w:t>
            </w:r>
            <w:r w:rsidRPr="00697CBF">
              <w:rPr>
                <w:rFonts w:ascii="Times New Roman" w:hAnsi="Times New Roman" w:cs="Times New Roman"/>
              </w:rPr>
              <w:br/>
              <w:t>закреплять умение сохранять устойчивое равновесие при ходьбе по доске; упражнять в про-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подвижно-дидактических, развивающих играх; справляется с интеллектуальной задачей в дидактической игре «Закрой домик»; отгадывает загадку; активен при создании постройки «Ворота»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Маски зайчиков; бумажный (картонный) домик с прямоугольной прорезью для двери и по 3 двери (на каждого ребенка), одна из которых подходит к прорези; искусст-</w:t>
            </w:r>
            <w:r w:rsidRPr="00697CBF">
              <w:rPr>
                <w:rFonts w:ascii="Times New Roman" w:hAnsi="Times New Roman" w:cs="Times New Roman"/>
              </w:rPr>
              <w:br/>
              <w:t>венные елочки, веревочки, обозначающие ширину мостиков; 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отга-</w:t>
            </w:r>
            <w:r w:rsidRPr="00697CBF">
              <w:rPr>
                <w:rFonts w:ascii="Times New Roman" w:hAnsi="Times New Roman" w:cs="Times New Roman"/>
              </w:rPr>
              <w:br/>
              <w:t>дывание загадки про зайца.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Подвижные игры: «Как зайчики»,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«По мосточку».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Дидактическая игра «Закрой домик»: дети подбирают к бумажному домику соответствующую «дверь»</w:t>
            </w:r>
            <w:r w:rsidRPr="00697CBF">
              <w:rPr>
                <w:rFonts w:ascii="Times New Roman" w:hAnsi="Times New Roman" w:cs="Times New Roman"/>
              </w:rPr>
              <w:br/>
              <w:t>(один из трех прямоугольников).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ворот.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рефлексивный.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Игра «Поменяйся»: дети шагают </w:t>
            </w:r>
            <w:r w:rsidRPr="00697CBF">
              <w:rPr>
                <w:rFonts w:ascii="Times New Roman" w:hAnsi="Times New Roman" w:cs="Times New Roman"/>
              </w:rPr>
              <w:br/>
              <w:t>парами и по сигналу (хлопку) меняются парами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движении вперед </w:t>
            </w:r>
            <w:r w:rsidRPr="00697CBF">
              <w:rPr>
                <w:rFonts w:ascii="Times New Roman" w:hAnsi="Times New Roman" w:cs="Times New Roman"/>
              </w:rPr>
              <w:br/>
              <w:t>в прыжках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>речи.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Музыкальный номер «Мы матрешки»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различении слов, похожих по звучанию; учить отчетливо проговаривать </w:t>
            </w:r>
            <w:r w:rsidRPr="00697CBF">
              <w:rPr>
                <w:rFonts w:ascii="Times New Roman" w:hAnsi="Times New Roman" w:cs="Times New Roman"/>
              </w:rPr>
              <w:br/>
              <w:t>слова, отгадывать</w:t>
            </w:r>
            <w:r w:rsidRPr="00697CBF">
              <w:rPr>
                <w:rFonts w:ascii="Times New Roman" w:hAnsi="Times New Roman" w:cs="Times New Roman"/>
              </w:rPr>
              <w:br/>
              <w:t>загадки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Повторяет строки русской народной </w:t>
            </w:r>
            <w:r w:rsidRPr="00697CBF">
              <w:rPr>
                <w:rFonts w:ascii="Times New Roman" w:hAnsi="Times New Roman" w:cs="Times New Roman"/>
              </w:rPr>
              <w:br/>
              <w:t>потешки, выделяя похожие по звучанию слова; отвечает на вопросы педагога, участвует в упраж-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нении на дифференциацию парных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(по звучанию) слов, отгадывании загадок; выполняет движения под музыку </w:t>
            </w:r>
            <w:r w:rsidRPr="00697CBF">
              <w:rPr>
                <w:rFonts w:ascii="Times New Roman" w:hAnsi="Times New Roman" w:cs="Times New Roman"/>
              </w:rPr>
              <w:br/>
              <w:t>во время музыкаль-</w:t>
            </w:r>
            <w:r w:rsidRPr="00697CBF">
              <w:rPr>
                <w:rFonts w:ascii="Times New Roman" w:hAnsi="Times New Roman" w:cs="Times New Roman"/>
              </w:rPr>
              <w:br/>
              <w:t>ного номера «Мы матрешки»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Фланелеграф, картинки, на которых изображены девочка, ванна, ослик, козлик, кукла, мыло, мышка, мишка, звонок, </w:t>
            </w:r>
            <w:r w:rsidRPr="00697CBF">
              <w:rPr>
                <w:rFonts w:ascii="Times New Roman" w:hAnsi="Times New Roman" w:cs="Times New Roman"/>
              </w:rPr>
              <w:br/>
              <w:t>замок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проговаривание русской народной потешки «Кот на печку пошел…».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Упражнение на дифференциацию парных (по звучанию) слов.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 xml:space="preserve">Отгадывание загадок </w:t>
            </w:r>
            <w:r w:rsidRPr="00697CBF">
              <w:rPr>
                <w:rFonts w:ascii="Times New Roman" w:hAnsi="Times New Roman" w:cs="Times New Roman"/>
              </w:rPr>
              <w:br/>
              <w:t>(про замок, мышку, козу).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Музыкальный номер «Мы матрешки».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Какое упражнение мы выполняли?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похожие слова вы запом-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музыкальный номер мы исполняли?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«Снегу-</w:t>
            </w:r>
            <w:r w:rsidRPr="00697CBF">
              <w:rPr>
                <w:rFonts w:ascii="Times New Roman" w:hAnsi="Times New Roman" w:cs="Times New Roman"/>
              </w:rPr>
              <w:br/>
              <w:t xml:space="preserve">рушка </w:t>
            </w:r>
            <w:r w:rsidRPr="00697CBF">
              <w:rPr>
                <w:rFonts w:ascii="Times New Roman" w:hAnsi="Times New Roman" w:cs="Times New Roman"/>
              </w:rPr>
              <w:br/>
              <w:t>и лиса».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рус-ской народной сказкой «Снегурушка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лиса», с образом лисы (из других сказок); формировать навыки пения; учить слушать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Отвечает на вопросы педагога о знакомых сказках; участ-</w:t>
            </w:r>
            <w:r w:rsidRPr="00697CBF">
              <w:rPr>
                <w:rFonts w:ascii="Times New Roman" w:hAnsi="Times New Roman" w:cs="Times New Roman"/>
              </w:rPr>
              <w:br/>
              <w:t xml:space="preserve">вует в разговоре во время обсуждения русской народной сказки «Снегурушка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«Снегурушка и лиса», иллюстрации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песня «Новый год»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каких русских народных сказках встречается лиса, какая она?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«Снегурушка и лиса». Обсуждение: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Песня «Новый год»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художественное произведение, отвечать на вопросы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 лиса», в рассматривании иллюстраций;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проявляет эмоциональную отзывчивость на песню </w:t>
            </w:r>
            <w:r w:rsidRPr="00697CBF">
              <w:rPr>
                <w:rFonts w:ascii="Times New Roman" w:hAnsi="Times New Roman" w:cs="Times New Roman"/>
              </w:rPr>
              <w:br/>
              <w:t xml:space="preserve">«Новый год» (муз.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Ю. Слонова, сл. </w:t>
            </w:r>
            <w:r w:rsidRPr="00697CBF">
              <w:rPr>
                <w:rFonts w:ascii="Times New Roman" w:hAnsi="Times New Roman" w:cs="Times New Roman"/>
              </w:rPr>
              <w:br/>
              <w:t xml:space="preserve">И. Михайловой), </w:t>
            </w:r>
            <w:r w:rsidRPr="00697CBF">
              <w:rPr>
                <w:rFonts w:ascii="Times New Roman" w:hAnsi="Times New Roman" w:cs="Times New Roman"/>
              </w:rPr>
              <w:br/>
              <w:t>пытается петь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(муз. Ю. Слонова, сл. И. Михайловой)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случилось со Снегурушкой?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лиса в сказке?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детьми песни «Новый год» (муз. Ю. Слонова, сл. И. Михайловой).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эта сказка?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Знакомство с дымковской игрушкой.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«Экскурсия </w:t>
            </w:r>
            <w:r w:rsidRPr="00697CBF">
              <w:rPr>
                <w:rFonts w:ascii="Times New Roman" w:hAnsi="Times New Roman" w:cs="Times New Roman"/>
              </w:rPr>
              <w:br/>
              <w:t>по выставке дым-</w:t>
            </w:r>
            <w:r w:rsidRPr="00697CBF">
              <w:rPr>
                <w:rFonts w:ascii="Times New Roman" w:hAnsi="Times New Roman" w:cs="Times New Roman"/>
              </w:rPr>
              <w:br/>
              <w:t>ковских игрушек»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дымковской игрушкой; учить рисовать точки и линии, создавать выразительные узоры на бумаге; закреплять знания о цвете; прививать желание рисовать; упражнять </w:t>
            </w:r>
            <w:r w:rsidRPr="00697CBF">
              <w:rPr>
                <w:rFonts w:ascii="Times New Roman" w:hAnsi="Times New Roman" w:cs="Times New Roman"/>
              </w:rPr>
              <w:br/>
              <w:t>в ходьбе, координации движений рук и ног; формировать интерес к занятиям физкультурой, к животному миру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упражнений, слушает стихи о дымковских игрушках;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«Узор»; участвует в выставке детских работ, в разговоре с педагогом при знакомстве </w:t>
            </w:r>
            <w:r w:rsidRPr="00697CBF">
              <w:rPr>
                <w:rFonts w:ascii="Times New Roman" w:hAnsi="Times New Roman" w:cs="Times New Roman"/>
              </w:rPr>
              <w:br/>
              <w:t>с дымковскими игрушками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Краски, кисти, листы бумаги; дымковские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игрушки; фланелеграф, фигурки для фланелеграфа (игрушки); образец рисунка; тычки (палочки с намотанной на них ватой); мольберт; фигурки, вырезанные из белой бумаги; кружочки из цветной бумаги (синие, желтые,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Создание игровой мотивации: рассматривание дымковских </w:t>
            </w:r>
            <w:r w:rsidRPr="00697CBF">
              <w:rPr>
                <w:rFonts w:ascii="Times New Roman" w:hAnsi="Times New Roman" w:cs="Times New Roman"/>
              </w:rPr>
              <w:br/>
              <w:t>игрушек.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Знакомство с дымковскими игрушками: воспитатель рассказывает </w:t>
            </w:r>
            <w:r w:rsidRPr="00697CBF">
              <w:rPr>
                <w:rFonts w:ascii="Times New Roman" w:hAnsi="Times New Roman" w:cs="Times New Roman"/>
              </w:rPr>
              <w:br/>
              <w:t>об изготовлении игрушек, прикрепляет их фигурки к фланелеграфу.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дымковского узора на фигурках из бумаги (олени, индюки, кони, бараны, утки).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«Экскурсия по выставке дымковских игрушек»: «Идем на выставку», «Скучно лошадкам идти тихо», «Петушок крыльями машет» и др.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красные, </w:t>
            </w:r>
            <w:r w:rsidRPr="00697CBF">
              <w:rPr>
                <w:rFonts w:ascii="Times New Roman" w:hAnsi="Times New Roman" w:cs="Times New Roman"/>
              </w:rPr>
              <w:br/>
              <w:t>зеленые)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Рисунки детей выставляются на стенде и коллективно обсуждаются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Праздник с игруш-</w:t>
            </w:r>
            <w:r w:rsidRPr="00697CBF">
              <w:rPr>
                <w:rFonts w:ascii="Times New Roman" w:hAnsi="Times New Roman" w:cs="Times New Roman"/>
              </w:rPr>
              <w:br/>
              <w:t>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Пира-</w:t>
            </w:r>
            <w:r w:rsidRPr="00697CBF">
              <w:rPr>
                <w:rFonts w:ascii="Times New Roman" w:hAnsi="Times New Roman" w:cs="Times New Roman"/>
              </w:rPr>
              <w:br/>
              <w:t xml:space="preserve">мидки </w:t>
            </w:r>
            <w:r w:rsidRPr="00697CBF">
              <w:rPr>
                <w:rFonts w:ascii="Times New Roman" w:hAnsi="Times New Roman" w:cs="Times New Roman"/>
              </w:rPr>
              <w:br/>
              <w:t>в подарок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государственным праздником Новым годом; приобщать к русской праздничной культуре; учить передавать в аппликации образ игрушки, изображать предмет из нескольких частей, располагать детали в порядке уменьшающейся величины; воспитывать активность, наблюдательность, самостоятельность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игре-драмати-</w:t>
            </w:r>
            <w:r w:rsidRPr="00697CBF">
              <w:rPr>
                <w:rFonts w:ascii="Times New Roman" w:hAnsi="Times New Roman" w:cs="Times New Roman"/>
              </w:rPr>
              <w:br/>
              <w:t>зации (праздник с игрушками),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гога, участвует в разговорах во время праздника; проявляет положительные эмоции во время подвижной игры «Лесом по проселку»;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аппликации «Пирамидки в подарок»;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интересом слушает новые стихи об игрушках; пытается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Куклы и другие игрушки; столы для чая, стулья для гостей;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наряженная елка, мешочек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конфетами; </w:t>
            </w:r>
            <w:r w:rsidRPr="00697CBF">
              <w:rPr>
                <w:rFonts w:ascii="Times New Roman" w:hAnsi="Times New Roman" w:cs="Times New Roman"/>
              </w:rPr>
              <w:br/>
              <w:t>санки; игрушка пирамидка, детали пирамидки, вырезанные из цветной бумаги; листы белой бумаги, клей, кисти,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Игры: «Праздник с игрушками» </w:t>
            </w:r>
            <w:r w:rsidRPr="00697CBF">
              <w:rPr>
                <w:rFonts w:ascii="Times New Roman" w:hAnsi="Times New Roman" w:cs="Times New Roman"/>
              </w:rPr>
              <w:br/>
              <w:t>(дети вместе с воспитателем организовывают новогодний праздник для игрушек), «Чаепитие с игрушками».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«Лесом по про-</w:t>
            </w:r>
            <w:r w:rsidRPr="00697CBF">
              <w:rPr>
                <w:rFonts w:ascii="Times New Roman" w:hAnsi="Times New Roman" w:cs="Times New Roman"/>
              </w:rPr>
              <w:br/>
              <w:t>селку».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Аппликация </w:t>
            </w:r>
            <w:r w:rsidRPr="00697CBF">
              <w:rPr>
                <w:rFonts w:ascii="Times New Roman" w:hAnsi="Times New Roman" w:cs="Times New Roman"/>
              </w:rPr>
              <w:br/>
              <w:t>«Пирамидки в подарок».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праздник мы отмечали вместе с игрушками?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мы порадовали игрушек?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им подарили?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акие гости были на нашем </w:t>
            </w:r>
            <w:r w:rsidRPr="00697CBF">
              <w:rPr>
                <w:rFonts w:ascii="Times New Roman" w:hAnsi="Times New Roman" w:cs="Times New Roman"/>
              </w:rPr>
              <w:br/>
              <w:t>празднике?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петь, подпевать, двигаться под музыку; проявляет эмоциональную отзывчивость на красоту </w:t>
            </w:r>
            <w:r w:rsidRPr="00697CBF">
              <w:rPr>
                <w:rFonts w:ascii="Times New Roman" w:hAnsi="Times New Roman" w:cs="Times New Roman"/>
              </w:rPr>
              <w:br/>
              <w:t>окружающих пред-</w:t>
            </w:r>
            <w:r w:rsidRPr="00697CBF">
              <w:rPr>
                <w:rFonts w:ascii="Times New Roman" w:hAnsi="Times New Roman" w:cs="Times New Roman"/>
              </w:rPr>
              <w:br/>
              <w:t>метов (ёлка, укра-</w:t>
            </w:r>
            <w:r w:rsidRPr="00697CBF">
              <w:rPr>
                <w:rFonts w:ascii="Times New Roman" w:hAnsi="Times New Roman" w:cs="Times New Roman"/>
              </w:rPr>
              <w:br/>
              <w:t>шенный зал)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Белочка </w:t>
            </w:r>
            <w:r w:rsidRPr="00697CBF">
              <w:rPr>
                <w:rFonts w:ascii="Times New Roman" w:hAnsi="Times New Roman" w:cs="Times New Roman"/>
              </w:rPr>
              <w:br/>
              <w:t>и зайчик.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Подвижно-дидак-тические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Совершенствовать умения сравнивать два предмета по ширине, две равные группы предметов способом наложения; закреплять умение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различать и называть круг и квадрат; учить ходить и бегать врассыпную, при спрыгивании мягко приземляться на полусогнутые ноги, прокатывать мяч вокруг </w:t>
            </w:r>
            <w:r w:rsidRPr="00697CBF">
              <w:rPr>
                <w:rFonts w:ascii="Times New Roman" w:hAnsi="Times New Roman" w:cs="Times New Roman"/>
              </w:rPr>
              <w:br/>
              <w:t>предмета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вающих играх; участвует в разговорах </w:t>
            </w:r>
            <w:r w:rsidRPr="00697CBF">
              <w:rPr>
                <w:rFonts w:ascii="Times New Roman" w:hAnsi="Times New Roman" w:cs="Times New Roman"/>
              </w:rPr>
              <w:br/>
              <w:t xml:space="preserve">во время игр, отвечает на вопросы педагога, слушает рассказ педагога о белочке </w:t>
            </w:r>
            <w:r w:rsidRPr="00697CBF">
              <w:rPr>
                <w:rFonts w:ascii="Times New Roman" w:hAnsi="Times New Roman" w:cs="Times New Roman"/>
              </w:rPr>
              <w:br/>
              <w:t>и зайчике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Два домика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картона, две бумажные дорожки одинаковой длины </w:t>
            </w:r>
            <w:r w:rsidRPr="00697CBF">
              <w:rPr>
                <w:rFonts w:ascii="Times New Roman" w:hAnsi="Times New Roman" w:cs="Times New Roman"/>
              </w:rPr>
              <w:br/>
              <w:t>(узкая и широкая); игрушки: зайчик, белочка; письмо; мор-</w:t>
            </w:r>
            <w:r w:rsidRPr="00697CBF">
              <w:rPr>
                <w:rFonts w:ascii="Times New Roman" w:hAnsi="Times New Roman" w:cs="Times New Roman"/>
              </w:rPr>
              <w:br/>
              <w:t>ковки, орешки; варежки из бумаги с наклеенными геометрическими фигурами: квадратом, кругом; две кор-</w:t>
            </w:r>
            <w:r w:rsidRPr="00697CBF">
              <w:rPr>
                <w:rFonts w:ascii="Times New Roman" w:hAnsi="Times New Roman" w:cs="Times New Roman"/>
              </w:rPr>
              <w:br/>
              <w:t>зинки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Дидактическая игра «Сравни дорожки»: дети слушают рассказ воспитателя о зайчике и белочке, сравнивают дорожки по ширине.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Подвижно-дидактическая игра «Морковка и орешки».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Дидактическая игра «Найди </w:t>
            </w:r>
            <w:r w:rsidRPr="00697CBF">
              <w:rPr>
                <w:rFonts w:ascii="Times New Roman" w:hAnsi="Times New Roman" w:cs="Times New Roman"/>
              </w:rPr>
              <w:br/>
              <w:t>варежку».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4) Подвижная игра «Лепим снежную бабу».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Понравился вам рассказ про белочку и зайчика?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в лесу?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Какая дорожка ведет к домику </w:t>
            </w:r>
            <w:r w:rsidRPr="00697CBF">
              <w:rPr>
                <w:rFonts w:ascii="Times New Roman" w:hAnsi="Times New Roman" w:cs="Times New Roman"/>
              </w:rPr>
              <w:br/>
              <w:t>белочки?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белка угощала зайца?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танца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правильном произношении звуков (в звукосочетаниях, словах, фразах); вести диалог в сюжетно-ролевой игре; петь песенку, четко проговаривая звуки </w:t>
            </w:r>
            <w:r w:rsidRPr="00697CBF">
              <w:rPr>
                <w:rFonts w:ascii="Times New Roman" w:hAnsi="Times New Roman" w:cs="Times New Roman"/>
              </w:rPr>
              <w:br/>
              <w:t>и слова; располагать детали в порядке уменьшающейся величины; воспитывать аккуратность, интерес к творческой и игровой деятельности; развивать умение двигаться под музыку разного характера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сюжетных играх, отвечает на вопросы педагога, участвует в разговорах во время игр, </w:t>
            </w:r>
            <w:r w:rsidRPr="00697CBF">
              <w:rPr>
                <w:rFonts w:ascii="Times New Roman" w:hAnsi="Times New Roman" w:cs="Times New Roman"/>
              </w:rPr>
              <w:br/>
              <w:t>в рассматривании предметов; пытается самостоятельно петь колыбельную песню кукле, двигаться в соответствии с характером музыки; интересуется предметами ближайшего окружения (игрушками)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и</w:t>
            </w:r>
            <w:r w:rsidRPr="00697CBF">
              <w:rPr>
                <w:rFonts w:ascii="Times New Roman" w:hAnsi="Times New Roman" w:cs="Times New Roman"/>
              </w:rPr>
              <w:t xml:space="preserve">грушки: </w:t>
            </w:r>
            <w:r w:rsidRPr="00697CBF">
              <w:rPr>
                <w:rFonts w:ascii="Times New Roman" w:hAnsi="Times New Roman" w:cs="Times New Roman"/>
              </w:rPr>
              <w:br/>
              <w:t xml:space="preserve">баран, барабан, бубен, белка,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собака, башня, Буратино, </w:t>
            </w:r>
            <w:r w:rsidRPr="00697CBF">
              <w:rPr>
                <w:rFonts w:ascii="Times New Roman" w:hAnsi="Times New Roman" w:cs="Times New Roman"/>
              </w:rPr>
              <w:br/>
              <w:t>бабочка и др.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выполняют звукоподражания (как кричит баран, как звучит барабан).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Игра «Автомобили».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Сюжетно-ролевая игра «Магазин».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Сюжетные игровые упражнения </w:t>
            </w:r>
            <w:r w:rsidRPr="00697CBF">
              <w:rPr>
                <w:rFonts w:ascii="Times New Roman" w:hAnsi="Times New Roman" w:cs="Times New Roman"/>
              </w:rPr>
              <w:br/>
              <w:t>с куклой Катей.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танца.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покупали в магазине?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игрушки вы подарили кукле Кате?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Беседа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русской народной сказке </w:t>
            </w:r>
            <w:r w:rsidRPr="00697CBF">
              <w:rPr>
                <w:rFonts w:ascii="Times New Roman" w:hAnsi="Times New Roman" w:cs="Times New Roman"/>
              </w:rPr>
              <w:br/>
              <w:t>«Снегурушка и лиса».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стихов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Помочь вспомнить сказку, прочитанную ранее; формировать диалогическую речь, навыки пения; развивать поэтический вкус; воспитывать интерес к поэзии;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обсуждении русской народной сказки «Снегурушка и лиса», отвечает на вопросы по содержанию текста сказки, рассматривает иллюстрации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Иллюстрации к сказке «Снегурушка и лиса»; игрушки: ёлка, Дед Мороз, </w:t>
            </w:r>
            <w:r w:rsidRPr="00697CBF">
              <w:rPr>
                <w:rFonts w:ascii="Times New Roman" w:hAnsi="Times New Roman" w:cs="Times New Roman"/>
              </w:rPr>
              <w:br/>
              <w:t>Снегурочка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рассматривание иллюстраций к русской народной сказке «Снегурушка и лиса».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по содержанию сказки: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случилось со Снегурушкой?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хотел ей помочь?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выразительно читать стихи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 ней; с интересом слушает стихи в исполнении педагога и детей; расска-</w:t>
            </w:r>
            <w:r w:rsidRPr="00697CBF">
              <w:rPr>
                <w:rFonts w:ascii="Times New Roman" w:hAnsi="Times New Roman" w:cs="Times New Roman"/>
              </w:rPr>
              <w:br/>
              <w:t xml:space="preserve">зывает знакомое </w:t>
            </w:r>
            <w:r w:rsidRPr="00697CBF">
              <w:rPr>
                <w:rFonts w:ascii="Times New Roman" w:hAnsi="Times New Roman" w:cs="Times New Roman"/>
              </w:rPr>
              <w:br/>
              <w:t>стихотворение самостоятельно или с небольшой помощью взрослого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помог Снегурушке?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Чтение детьми знакомых им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стихов: «Улицей гуляет Дедушка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Мороз…» С. Дрожжина, «Ёлочка» </w:t>
            </w:r>
            <w:r w:rsidRPr="00697CBF">
              <w:rPr>
                <w:rFonts w:ascii="Times New Roman" w:hAnsi="Times New Roman" w:cs="Times New Roman"/>
              </w:rPr>
              <w:br/>
              <w:t>З. Александровой, «Дед Мороз несет мешок» П. Воронько и др.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 какой сказке мы рассматривали картинки?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сказка «Снегурушка и лиса»?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стихи мы сегодня прочли?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вам больше понравилось?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Елочка.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«Идем </w:t>
            </w:r>
            <w:r w:rsidRPr="00697CBF">
              <w:rPr>
                <w:rFonts w:ascii="Times New Roman" w:hAnsi="Times New Roman" w:cs="Times New Roman"/>
              </w:rPr>
              <w:br/>
              <w:t>в лес»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Продолжить учить правильно располагать рисунок на листе бумаги, рисовать дерево (елку); закреплять умение рисовать красками; совершенствовать навыки ходьбы; упражнять в бросании и ловле мяча, приседании; развивать двигательные умения и навыки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упражнений; проявляет эмоциональную отзывчивость на знакомые стихи и новые стихи о зиме; участвует </w:t>
            </w:r>
            <w:r w:rsidRPr="00697CBF">
              <w:rPr>
                <w:rFonts w:ascii="Times New Roman" w:hAnsi="Times New Roman" w:cs="Times New Roman"/>
              </w:rPr>
              <w:br/>
              <w:t>в сезонных наблюдениях из окна, выставке детских работ; активен при созда-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Краска зеленого цвета, кисточки; листы бумаги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нарисованным стволом коричневого цвета; сюжетные 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тему «Новый год»; рисунок елки, веточка елки, образец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рисунка; 2–3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Создание игровой мотивации: </w:t>
            </w:r>
            <w:r w:rsidRPr="00697CBF">
              <w:rPr>
                <w:rFonts w:ascii="Times New Roman" w:hAnsi="Times New Roman" w:cs="Times New Roman"/>
              </w:rPr>
              <w:br/>
              <w:t>воспитатель предлагает детям отправиться в лес за ёлочкой.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Выполнение упражнений: «Идем в лес», «Белка шишки вверх бросает и ловит», «Ёлка».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Рассказ воспитателя о ёлочке.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детьми елочных веток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заготовке: рисунок со стволом ёлки.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«Ёлочка»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дуги, мячики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 Дети рассматривают рисунки, выставленные на стенде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bookmarkStart w:id="2" w:name="_Toc259533892"/>
            <w:bookmarkEnd w:id="2"/>
            <w:r w:rsidRPr="00697CBF">
              <w:rPr>
                <w:rFonts w:ascii="Times New Roman" w:hAnsi="Times New Roman" w:cs="Times New Roman"/>
                <w:b/>
                <w:bCs/>
              </w:rPr>
              <w:t>II</w:t>
            </w:r>
            <w:r w:rsidRPr="00697CBF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полугодие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Январь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(лепка)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День </w:t>
            </w:r>
            <w:r w:rsidRPr="00697CBF">
              <w:rPr>
                <w:rFonts w:ascii="Times New Roman" w:hAnsi="Times New Roman" w:cs="Times New Roman"/>
              </w:rPr>
              <w:br/>
              <w:t>и ночь.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Вкусные гостинцы на дне рождения </w:t>
            </w:r>
            <w:r w:rsidRPr="00697CBF">
              <w:rPr>
                <w:rFonts w:ascii="Times New Roman" w:hAnsi="Times New Roman" w:cs="Times New Roman"/>
              </w:rPr>
              <w:br/>
              <w:t>мишки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временными понятиями «день – ночь»; учить различать части суток по приметам </w:t>
            </w:r>
            <w:r w:rsidRPr="00697CBF">
              <w:rPr>
                <w:rFonts w:ascii="Times New Roman" w:hAnsi="Times New Roman" w:cs="Times New Roman"/>
              </w:rPr>
              <w:br/>
              <w:t>и действиям времени; формировать навыки аккуратности в действиях с предметами; закрепить приемы лепки; развивать умение аккуратно обращаться с материалами и оборудованием; воспитывать воображение и творчество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совместной беседе о временах суток, отвечает на вопросы педагога;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лепке угощения; </w:t>
            </w:r>
            <w:r w:rsidRPr="00697CBF">
              <w:rPr>
                <w:rFonts w:ascii="Times New Roman" w:hAnsi="Times New Roman" w:cs="Times New Roman"/>
              </w:rPr>
              <w:br/>
              <w:t>с интересом рас-</w:t>
            </w:r>
            <w:r w:rsidRPr="00697CBF">
              <w:rPr>
                <w:rFonts w:ascii="Times New Roman" w:hAnsi="Times New Roman" w:cs="Times New Roman"/>
              </w:rPr>
              <w:br/>
              <w:t>сматривает панно «День», «Ночное небо», цветные картинки с изображением времен суток;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нимает участие </w:t>
            </w:r>
            <w:r w:rsidRPr="00697CBF">
              <w:rPr>
                <w:rFonts w:ascii="Times New Roman" w:hAnsi="Times New Roman" w:cs="Times New Roman"/>
              </w:rPr>
              <w:br/>
              <w:t>в игровой ситуа-</w:t>
            </w:r>
            <w:r w:rsidRPr="00697CBF">
              <w:rPr>
                <w:rFonts w:ascii="Times New Roman" w:hAnsi="Times New Roman" w:cs="Times New Roman"/>
              </w:rPr>
              <w:br/>
              <w:t>ции с куклой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Панно: «День», «Ночное небо»; фигурки (солнце, звезды, месяц); цветные картинки с изображением времен суток; кукла, кукольная кроватка; глина, доски для лепки; игрушка мишка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>Организационный момент: дети вместе с воспитателем наблюдают из окна погодные изменения.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о временах суток.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Лепка детьми гостинцев на день </w:t>
            </w:r>
            <w:r w:rsidRPr="00697CBF">
              <w:rPr>
                <w:rFonts w:ascii="Times New Roman" w:hAnsi="Times New Roman" w:cs="Times New Roman"/>
              </w:rPr>
              <w:br/>
              <w:t>рождения мишки.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«Спи, мой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мишка» (муз. Е. Тиличеевой, </w:t>
            </w:r>
            <w:r w:rsidRPr="00697CBF">
              <w:rPr>
                <w:rFonts w:ascii="Times New Roman" w:hAnsi="Times New Roman" w:cs="Times New Roman"/>
              </w:rPr>
              <w:br/>
              <w:t>сл. Ю. Островского).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о временах суток?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время суток сейчас?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вылепили ко дню рождения мишки?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Тре-</w:t>
            </w:r>
            <w:r w:rsidRPr="00697CBF">
              <w:rPr>
                <w:rFonts w:ascii="Times New Roman" w:hAnsi="Times New Roman" w:cs="Times New Roman"/>
              </w:rPr>
              <w:br/>
              <w:t>угольник. Ворота.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треугольником; учить различать и называть фигуру, пользоваться 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шире, уже, одинаковый</w:t>
            </w:r>
            <w:r w:rsidRPr="00697CBF">
              <w:rPr>
                <w:rFonts w:ascii="Times New Roman" w:hAnsi="Times New Roman" w:cs="Times New Roman"/>
              </w:rPr>
              <w:t xml:space="preserve">; строить ворота низкие, высокие, разбирать постройки, складывать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материал в коробки; упражнять в ходьбе парами и беге врассыпную; закреплять навыки: сравнивать два предмета по ширине, прокатывать мяч друг другу, </w:t>
            </w:r>
            <w:r w:rsidRPr="00697CBF">
              <w:rPr>
                <w:rFonts w:ascii="Times New Roman" w:hAnsi="Times New Roman" w:cs="Times New Roman"/>
              </w:rPr>
              <w:br/>
              <w:t>подлезать под дугу, не касаясь руками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подвижных, дидактических играх, положительные эмоции при физической активности; участвует в разговорах во время рассматривания предметов – </w:t>
            </w:r>
            <w:r w:rsidRPr="00697CBF">
              <w:rPr>
                <w:rFonts w:ascii="Times New Roman" w:hAnsi="Times New Roman" w:cs="Times New Roman"/>
              </w:rPr>
              <w:br/>
              <w:t xml:space="preserve">треугольника и предметов, похожих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него по форме; использует разные способы обследования предметов разной формы; способен самостоятельно выполнять элементарное поручение </w:t>
            </w:r>
            <w:r w:rsidRPr="00697CBF">
              <w:rPr>
                <w:rFonts w:ascii="Times New Roman" w:hAnsi="Times New Roman" w:cs="Times New Roman"/>
              </w:rPr>
              <w:br/>
              <w:t>(убрать строительный материал); выполняет постройки ворот в нескольких вариантах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Геометрическая фигура треугольник; картинки, на которых выделены треугольные фигуры </w:t>
            </w:r>
            <w:r w:rsidRPr="00697CBF">
              <w:rPr>
                <w:rFonts w:ascii="Times New Roman" w:hAnsi="Times New Roman" w:cs="Times New Roman"/>
              </w:rPr>
              <w:br/>
              <w:t>(крыша дома, колпак клоуна, ёлочка и т. д.); большие и маленькие тре-</w:t>
            </w:r>
            <w:r w:rsidRPr="00697CBF">
              <w:rPr>
                <w:rFonts w:ascii="Times New Roman" w:hAnsi="Times New Roman" w:cs="Times New Roman"/>
              </w:rPr>
              <w:br/>
              <w:t xml:space="preserve">угольники для составления фигурок елочек; </w:t>
            </w:r>
            <w:r w:rsidRPr="00697CBF">
              <w:rPr>
                <w:rFonts w:ascii="Times New Roman" w:hAnsi="Times New Roman" w:cs="Times New Roman"/>
              </w:rPr>
              <w:br/>
              <w:t>дорожки (широкая, узкая); шнур, мячик; набор строительных</w:t>
            </w:r>
            <w:r w:rsidRPr="00697CBF">
              <w:rPr>
                <w:rFonts w:ascii="Times New Roman" w:hAnsi="Times New Roman" w:cs="Times New Roman"/>
              </w:rPr>
              <w:br/>
              <w:t>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Дидактические игры: «На что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похож?», «Катится – не катится», </w:t>
            </w:r>
            <w:r w:rsidRPr="00697CBF">
              <w:rPr>
                <w:rFonts w:ascii="Times New Roman" w:hAnsi="Times New Roman" w:cs="Times New Roman"/>
              </w:rPr>
              <w:br/>
              <w:t xml:space="preserve">«Соедини по точкам», «Ёлочки </w:t>
            </w:r>
            <w:r w:rsidRPr="00697CBF">
              <w:rPr>
                <w:rFonts w:ascii="Times New Roman" w:hAnsi="Times New Roman" w:cs="Times New Roman"/>
              </w:rPr>
              <w:br/>
              <w:t>и дорожки».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Подвижная игра «Дождик и сол-</w:t>
            </w:r>
            <w:r w:rsidRPr="00697CBF">
              <w:rPr>
                <w:rFonts w:ascii="Times New Roman" w:hAnsi="Times New Roman" w:cs="Times New Roman"/>
              </w:rPr>
              <w:br/>
              <w:t>нышко».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ворот разной</w:t>
            </w:r>
            <w:r w:rsidRPr="00697CBF">
              <w:rPr>
                <w:rFonts w:ascii="Times New Roman" w:hAnsi="Times New Roman" w:cs="Times New Roman"/>
              </w:rPr>
              <w:br/>
              <w:t>высоты.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Малоподвижная игра «Катаем мяч»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рассматривать сюжетные картинки,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Отвечает на вопросы игрового персо-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</w:t>
            </w:r>
            <w:r w:rsidRPr="00697CBF">
              <w:rPr>
                <w:rFonts w:ascii="Times New Roman" w:hAnsi="Times New Roman" w:cs="Times New Roman"/>
              </w:rPr>
              <w:br/>
              <w:t>момент: воспитатель предлагает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иллюстраций к сказке «Гуси-</w:t>
            </w:r>
            <w:r w:rsidRPr="00697CBF">
              <w:rPr>
                <w:rFonts w:ascii="Times New Roman" w:hAnsi="Times New Roman" w:cs="Times New Roman"/>
              </w:rPr>
              <w:br/>
              <w:t>лебеди».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колыбельной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отвечать на вопросы, делать простейшие выводы, высказывать предположения; развивать песенные и игровые навыки, воспитывать интерес к сказкам, песням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нажа (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 xml:space="preserve">ишки), педагога, знакомится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ним; участвует в разговорах во время рассматривания картинок к русской народной сказке «Гуси-лебеди»; проявляет эмоциональную отзывчивость на колыбельную песню «Спи, мой мишка» </w:t>
            </w:r>
            <w:r w:rsidRPr="00697CBF">
              <w:rPr>
                <w:rFonts w:ascii="Times New Roman" w:hAnsi="Times New Roman" w:cs="Times New Roman"/>
              </w:rPr>
              <w:br/>
              <w:t>(муз. Е. Тиличеевой, сл. Ю. Островского)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ки «Гуси-лебеди»; иллюстрации и сюжетные картинки </w:t>
            </w:r>
            <w:r w:rsidRPr="00697CBF">
              <w:rPr>
                <w:rFonts w:ascii="Times New Roman" w:hAnsi="Times New Roman" w:cs="Times New Roman"/>
              </w:rPr>
              <w:br/>
              <w:t>к разным сказкам, в том числе и к сказке «Гуси-лебеди»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среди картинок к разным сказкам отобрать те, которые относятся </w:t>
            </w:r>
            <w:r w:rsidRPr="00697CBF">
              <w:rPr>
                <w:rFonts w:ascii="Times New Roman" w:hAnsi="Times New Roman" w:cs="Times New Roman"/>
              </w:rPr>
              <w:br/>
              <w:t>к сказке «Гуси-лебеди».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Беседа о сказке «Гуси-лебеди» по картинкам.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колыбельной песни «Спи, мой мишка» (муз. Е. Тиличеевой, сл. Ю. Островского).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Кто пришел 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сказку мы скоро будем </w:t>
            </w:r>
            <w:r w:rsidRPr="00697CBF">
              <w:rPr>
                <w:rFonts w:ascii="Times New Roman" w:hAnsi="Times New Roman" w:cs="Times New Roman"/>
              </w:rPr>
              <w:br/>
              <w:t>читать?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увидели на картинках </w:t>
            </w:r>
            <w:r w:rsidRPr="00697CBF">
              <w:rPr>
                <w:rFonts w:ascii="Times New Roman" w:hAnsi="Times New Roman" w:cs="Times New Roman"/>
              </w:rPr>
              <w:br/>
              <w:t>к сказке?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спели для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>ишки?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«Гуси-лебеди».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 под 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русской народной сказкой «Гуси-лебеди»; вызвать желание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послушать еще раз,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поиграть в сказку; </w:t>
            </w:r>
            <w:r w:rsidRPr="00697CBF">
              <w:rPr>
                <w:rFonts w:ascii="Times New Roman" w:hAnsi="Times New Roman" w:cs="Times New Roman"/>
              </w:rPr>
              <w:br/>
              <w:t>способствовать вос-</w:t>
            </w:r>
            <w:r w:rsidRPr="00697CBF">
              <w:rPr>
                <w:rFonts w:ascii="Times New Roman" w:hAnsi="Times New Roman" w:cs="Times New Roman"/>
              </w:rPr>
              <w:br/>
              <w:t>питанию послушания; учить отвечать на вопросы по содер-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русскую народную сказку «Гуси-лебеди»,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ее обсуждении, отвечает на вопросы по содержанию текста сказки; проявляет эмоциональную отзывчивость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«Гуси-лебеди», иллюстрации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«Погуляем», </w:t>
            </w:r>
            <w:r w:rsidRPr="00697CBF">
              <w:rPr>
                <w:rFonts w:ascii="Times New Roman" w:hAnsi="Times New Roman" w:cs="Times New Roman"/>
              </w:rPr>
              <w:br/>
              <w:t>Т. Ломовой;  «Ритмические хлопки» В. Гер-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предлагает послушать русскую народную сказку «Гуси-лебеди».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сказки «Гуси-лебеди». Беседа по вопросам.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музыкально-ритмических движений под музыку Т. Ломовой «Погуляем», В. Герчик «Ритми-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жанию сказки; упражнять детей в различных видах ходьбы, </w:t>
            </w:r>
            <w:r w:rsidRPr="00697CBF">
              <w:rPr>
                <w:rFonts w:ascii="Times New Roman" w:hAnsi="Times New Roman" w:cs="Times New Roman"/>
              </w:rPr>
              <w:br/>
              <w:t>в выполнении дви-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жений в парах (неторопливо, в темпе </w:t>
            </w:r>
            <w:r w:rsidRPr="00697CBF">
              <w:rPr>
                <w:rFonts w:ascii="Times New Roman" w:hAnsi="Times New Roman" w:cs="Times New Roman"/>
              </w:rPr>
              <w:br/>
              <w:t>музыки)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 доступные воз-</w:t>
            </w:r>
            <w:r w:rsidRPr="00697CBF">
              <w:rPr>
                <w:rFonts w:ascii="Times New Roman" w:hAnsi="Times New Roman" w:cs="Times New Roman"/>
              </w:rPr>
              <w:br/>
              <w:t>расту музыкальные произведения разного характера, пытается двигаться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чик; «Кружение в парах» </w:t>
            </w:r>
            <w:r w:rsidRPr="00697CBF">
              <w:rPr>
                <w:rFonts w:ascii="Times New Roman" w:hAnsi="Times New Roman" w:cs="Times New Roman"/>
              </w:rPr>
              <w:br/>
              <w:t>Т. Вилько-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рейской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ческие хлопки», Т. Вилькорейской «Кружение в парах».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движения мы выполняли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Новогодняя елка </w:t>
            </w:r>
            <w:r w:rsidRPr="00697CBF">
              <w:rPr>
                <w:rFonts w:ascii="Times New Roman" w:hAnsi="Times New Roman" w:cs="Times New Roman"/>
              </w:rPr>
              <w:br/>
              <w:t>с огонь-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ками и шариками.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«Украшаем елку»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Закрепить знания о цвете, умение изображать предметы круглой формы; разви-вать умение рисовать карандашом; воспитывать желание использовать в рисовании разнообразные цвета; учить ориентироваться в пространстве; упражнять в беге, ходьбе; формировать навыки выполнения общеразвивающих упражнений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игровых физических упражнений, к ди-</w:t>
            </w:r>
            <w:r w:rsidRPr="00697CBF">
              <w:rPr>
                <w:rFonts w:ascii="Times New Roman" w:hAnsi="Times New Roman" w:cs="Times New Roman"/>
              </w:rPr>
              <w:br/>
              <w:t xml:space="preserve">дактическим играм; проявляет эмоциональную отзывчивость на доступное возрасту музыкальное произведение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(песня «Сколько на елочке шариков цветных» З. Александровой), на красоту новогодней украшенной ёлки, испытывает чувство радости; активен при создании индивидуальной композиции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Рисунок-образец новогодней елки, игрушки елочные (раз-</w:t>
            </w:r>
            <w:r w:rsidRPr="00697CBF">
              <w:rPr>
                <w:rFonts w:ascii="Times New Roman" w:hAnsi="Times New Roman" w:cs="Times New Roman"/>
              </w:rPr>
              <w:br/>
              <w:t>ноцветные шары); фланелеграф, фигурки для фланелеграфа (ёлка, шары разноцветные); макет ёлки; карандаши цветные; рисунки елки, выполненные на последнем занятии по рисованию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стихотворений: К. Даян «Ах, какой наряд у елок!», В. Гарлицкий «Встречаем мы…».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Дидактическая игра «Украсим </w:t>
            </w:r>
            <w:r w:rsidRPr="00697CBF">
              <w:rPr>
                <w:rFonts w:ascii="Times New Roman" w:hAnsi="Times New Roman" w:cs="Times New Roman"/>
              </w:rPr>
              <w:br/>
              <w:t>ёлочку».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новогодней елочки с огоньками и шариками.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Выполнение комплекса двигательных упражнений «Украшаем ёлку».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Рассматривание и обсуждение </w:t>
            </w:r>
            <w:r w:rsidRPr="00697CBF">
              <w:rPr>
                <w:rFonts w:ascii="Times New Roman" w:hAnsi="Times New Roman" w:cs="Times New Roman"/>
              </w:rPr>
              <w:br/>
              <w:t>рисунков детей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рисунке «Новогодняя ёлка с огоньками и шариками»; участ-</w:t>
            </w:r>
            <w:r w:rsidRPr="00697CBF">
              <w:rPr>
                <w:rFonts w:ascii="Times New Roman" w:hAnsi="Times New Roman" w:cs="Times New Roman"/>
              </w:rPr>
              <w:br/>
              <w:t>вует в выставке детских работ; с удовольствием слушает стихи «Ах, какой наряд у ёлок!» К. Даяна,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«Встречаем мы…»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В. Гарлицкого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Дикие </w:t>
            </w:r>
            <w:r w:rsidRPr="00697CBF">
              <w:rPr>
                <w:rFonts w:ascii="Times New Roman" w:hAnsi="Times New Roman" w:cs="Times New Roman"/>
              </w:rPr>
              <w:br/>
              <w:t>животные.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Красивая салфетка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умения узнавать, называть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различать особенности внешнего вида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образа жизни диких животных; учить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</w:t>
            </w:r>
            <w:r w:rsidRPr="00697CBF">
              <w:rPr>
                <w:rFonts w:ascii="Times New Roman" w:hAnsi="Times New Roman" w:cs="Times New Roman"/>
              </w:rPr>
              <w:br/>
              <w:t>другого цвета; вос-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Отвечает на вопросы педагога, участвует в разговоре о диких животных во время рассматривания панно «Зимний лес», отгадывает загадки о животных; активен при создании индивидуальной композиции в аппликации «Красивая салфетка»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диких и домашних животных; панно «Зимний лес»; образец аппликации, </w:t>
            </w:r>
            <w:r w:rsidRPr="00697CBF">
              <w:rPr>
                <w:rFonts w:ascii="Times New Roman" w:hAnsi="Times New Roman" w:cs="Times New Roman"/>
              </w:rPr>
              <w:br/>
              <w:t xml:space="preserve">салфетки; большие и маленькие кружки, вырезанные из цветной бумаги; листы белой бумаги квадратной формы;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среди </w:t>
            </w:r>
            <w:r w:rsidRPr="00697CBF">
              <w:rPr>
                <w:rFonts w:ascii="Times New Roman" w:hAnsi="Times New Roman" w:cs="Times New Roman"/>
              </w:rPr>
              <w:br/>
              <w:t>картинок с изображением животных воспитатель предлагает детям показать диких и прикрепить их на панно «Зимний лес».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Рассказы детей об особенностях диких животных (внешний вид, образ жизни).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Отгадывание загадок о диких </w:t>
            </w:r>
            <w:r w:rsidRPr="00697CBF">
              <w:rPr>
                <w:rFonts w:ascii="Times New Roman" w:hAnsi="Times New Roman" w:cs="Times New Roman"/>
              </w:rPr>
              <w:br/>
              <w:t>животных.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«Красивая салфетка».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питывать активность,</w:t>
            </w:r>
            <w:r w:rsidRPr="00697CBF">
              <w:rPr>
                <w:rFonts w:ascii="Times New Roman" w:hAnsi="Times New Roman" w:cs="Times New Roman"/>
              </w:rPr>
              <w:br/>
              <w:t>самостоятельность, интерес к животному миру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Воспитатель организует </w:t>
            </w:r>
            <w:r w:rsidRPr="00697CBF">
              <w:rPr>
                <w:rFonts w:ascii="Times New Roman" w:hAnsi="Times New Roman" w:cs="Times New Roman"/>
              </w:rPr>
              <w:br/>
              <w:t>с детьми сюжетную игру «Зоопарк» с игрушечными животными.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знаете о диких животных?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узоры мы изображали </w:t>
            </w:r>
            <w:r w:rsidRPr="00697CBF">
              <w:rPr>
                <w:rFonts w:ascii="Times New Roman" w:hAnsi="Times New Roman" w:cs="Times New Roman"/>
              </w:rPr>
              <w:br/>
              <w:t>на салфетках для чаепития?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Домик для ля-</w:t>
            </w:r>
            <w:r w:rsidRPr="00697CBF">
              <w:rPr>
                <w:rFonts w:ascii="Times New Roman" w:hAnsi="Times New Roman" w:cs="Times New Roman"/>
              </w:rPr>
              <w:br/>
              <w:t>гушки.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Подвижно-дидак-тические игры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Продолжать знакомить с треугольником; учить сравнивать его с квадратом; упражнять в ходьбе </w:t>
            </w:r>
            <w:r w:rsidRPr="00697CBF">
              <w:rPr>
                <w:rFonts w:ascii="Times New Roman" w:hAnsi="Times New Roman" w:cs="Times New Roman"/>
              </w:rPr>
              <w:br/>
              <w:t>и беге с остановкой на сигнал воспитателя, в умении подлезать под шнур, не ка-</w:t>
            </w:r>
            <w:r w:rsidRPr="00697CBF">
              <w:rPr>
                <w:rFonts w:ascii="Times New Roman" w:hAnsi="Times New Roman" w:cs="Times New Roman"/>
              </w:rPr>
              <w:br/>
              <w:t>саясь руками пола; формировать пра-</w:t>
            </w:r>
            <w:r w:rsidRPr="00697CBF">
              <w:rPr>
                <w:rFonts w:ascii="Times New Roman" w:hAnsi="Times New Roman" w:cs="Times New Roman"/>
              </w:rPr>
              <w:br/>
              <w:t>вильную осанку при ходьбе по доске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 xml:space="preserve">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вающих играх, отвечает на вопросы </w:t>
            </w:r>
            <w:r w:rsidRPr="00697CBF">
              <w:rPr>
                <w:rFonts w:ascii="Times New Roman" w:hAnsi="Times New Roman" w:cs="Times New Roman"/>
              </w:rPr>
              <w:br/>
              <w:t xml:space="preserve">педагога; проявляет интерес к окружающим предметам разной формы; проявляет положительные эмоции при физической активности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подвижных играх;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аппликации «Домик для лягушки»; способен самостоя-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Игрушка лягушка; геометрические фигуры;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детали для аппликации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«Домик»; треугольные и квадратные билеты; два «бассейна»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 строительного материала; шнур, доска, клей; листы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бумаги; круглые и квадратные предметы; две коробки с метками «квадрат» </w:t>
            </w:r>
            <w:r w:rsidRPr="00697CBF">
              <w:rPr>
                <w:rFonts w:ascii="Times New Roman" w:hAnsi="Times New Roman" w:cs="Times New Roman"/>
              </w:rPr>
              <w:br/>
              <w:t>и «треугольник»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отгадывают загадку о лягушке.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Дидактические игры: «Геометрические фигуры», «Чудесный мешочек».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«Домик для лягушки».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Подвижно-дидактические игры: «Лягушки и бабочки», «Два </w:t>
            </w:r>
            <w:r w:rsidRPr="00697CBF">
              <w:rPr>
                <w:rFonts w:ascii="Times New Roman" w:hAnsi="Times New Roman" w:cs="Times New Roman"/>
              </w:rPr>
              <w:br/>
              <w:t>бассейна».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«Ныряем!».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Дети по заданию воспитателя находят в группе и показывают предметы треугольной и квадратной формы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тельно выполнять элементарное по-</w:t>
            </w:r>
            <w:r w:rsidRPr="00697CBF">
              <w:rPr>
                <w:rFonts w:ascii="Times New Roman" w:hAnsi="Times New Roman" w:cs="Times New Roman"/>
              </w:rPr>
              <w:br/>
              <w:t>ручение (принести предметы)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</w:t>
            </w:r>
            <w:r w:rsidRPr="00697CBF">
              <w:rPr>
                <w:rFonts w:ascii="Times New Roman" w:hAnsi="Times New Roman" w:cs="Times New Roman"/>
              </w:rPr>
              <w:br/>
              <w:t>сюжетных картинок.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</w:t>
            </w:r>
            <w:r w:rsidRPr="00697CBF">
              <w:rPr>
                <w:rFonts w:ascii="Times New Roman" w:hAnsi="Times New Roman" w:cs="Times New Roman"/>
              </w:rPr>
              <w:br/>
              <w:t>«Зоопарк»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рассматривать сюжетную картинку, конкретизировать действия и взаимо-отношения персонажей, составлять узор на бумаге квадратной формы, располагая по углам и в середине большие круги одного цвета, а в се-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редине каждой сторо-ны – маленькие кружочки другого цвета; отрабатывать правильное и отчетливое произношение слов и звука [в]; </w:t>
            </w:r>
            <w:r w:rsidRPr="00697CBF">
              <w:rPr>
                <w:rFonts w:ascii="Times New Roman" w:hAnsi="Times New Roman" w:cs="Times New Roman"/>
              </w:rPr>
              <w:br/>
              <w:t>развивать умение имитировать движения животных при сопровождении художественным словом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рассматривает изображения предметов зимней одежды, сюжетные картинки с изобра-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жением зимней </w:t>
            </w:r>
            <w:r w:rsidRPr="00697CBF">
              <w:rPr>
                <w:rFonts w:ascii="Times New Roman" w:hAnsi="Times New Roman" w:cs="Times New Roman"/>
              </w:rPr>
              <w:br/>
              <w:t>и весенней прогул-</w:t>
            </w:r>
            <w:r w:rsidRPr="00697CBF">
              <w:rPr>
                <w:rFonts w:ascii="Times New Roman" w:hAnsi="Times New Roman" w:cs="Times New Roman"/>
              </w:rPr>
              <w:br/>
              <w:t>ки, называет то, что изображено;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гога; имитирует движения животных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зоопарка под музыку при сопровождении художественным </w:t>
            </w:r>
            <w:r w:rsidRPr="00697CBF">
              <w:rPr>
                <w:rFonts w:ascii="Times New Roman" w:hAnsi="Times New Roman" w:cs="Times New Roman"/>
              </w:rPr>
              <w:br/>
              <w:t>словом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Образец аппликации, салфетки; большие и маленькие круги из цветной бумаги; листы бумаги квадратной формы, клей; фланелеграф,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картинки с изо-бражением зимней одежды; сюжетные картинки с изображением детей на прогулке зимой </w:t>
            </w:r>
            <w:r w:rsidRPr="00697CBF">
              <w:rPr>
                <w:rFonts w:ascii="Times New Roman" w:hAnsi="Times New Roman" w:cs="Times New Roman"/>
              </w:rPr>
              <w:br/>
              <w:t>и весной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Какое сейчас время года?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надеваете, когда собираетесь на прогулку?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Рассматривание картинок с изо-</w:t>
            </w:r>
            <w:r w:rsidRPr="00697CBF">
              <w:rPr>
                <w:rFonts w:ascii="Times New Roman" w:hAnsi="Times New Roman" w:cs="Times New Roman"/>
              </w:rPr>
              <w:br/>
              <w:t>бражением зимней одежды.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Игра «Что изменилось?»: сравнение сюжетных картинок с изображением зимы и лета.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Игра «Зоопарк» (под музыку).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одеваем зимой на про-</w:t>
            </w:r>
            <w:r w:rsidRPr="00697CBF">
              <w:rPr>
                <w:rFonts w:ascii="Times New Roman" w:hAnsi="Times New Roman" w:cs="Times New Roman"/>
              </w:rPr>
              <w:br/>
              <w:t>гулку?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Чем отличается прогулка зимой </w:t>
            </w:r>
            <w:r w:rsidRPr="00697CBF">
              <w:rPr>
                <w:rFonts w:ascii="Times New Roman" w:hAnsi="Times New Roman" w:cs="Times New Roman"/>
              </w:rPr>
              <w:br/>
              <w:t>от прогулки весной?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Каких животных мы видели </w:t>
            </w:r>
            <w:r w:rsidRPr="00697CBF">
              <w:rPr>
                <w:rFonts w:ascii="Times New Roman" w:hAnsi="Times New Roman" w:cs="Times New Roman"/>
              </w:rPr>
              <w:br/>
              <w:t>в зоопарке?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З. Алек-сандровой «Мой </w:t>
            </w:r>
            <w:r w:rsidRPr="00697CBF">
              <w:rPr>
                <w:rFonts w:ascii="Times New Roman" w:hAnsi="Times New Roman" w:cs="Times New Roman"/>
              </w:rPr>
              <w:br/>
              <w:t>мишка».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«Отгадай этот звук»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со стихотворением З. Александровой «Мой мишка»; воспитывать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добрые чувства, </w:t>
            </w:r>
            <w:r w:rsidRPr="00697CBF">
              <w:rPr>
                <w:rFonts w:ascii="Times New Roman" w:hAnsi="Times New Roman" w:cs="Times New Roman"/>
              </w:rPr>
              <w:br/>
              <w:t>положительные эмоции; учить отгадывать звучащий предмет, передавать характер звука словом или звукоподражанием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совместной музыкальной игре; с интересом </w:t>
            </w:r>
            <w:r w:rsidRPr="00697CBF">
              <w:rPr>
                <w:rFonts w:ascii="Times New Roman" w:hAnsi="Times New Roman" w:cs="Times New Roman"/>
              </w:rPr>
              <w:br/>
              <w:t>слушает новое стихо-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творение: З. Александрова «Мой мишка», участвует в его обсуждении, отвечает на вопросы по содержанию текста </w:t>
            </w:r>
            <w:r w:rsidRPr="00697CBF">
              <w:rPr>
                <w:rFonts w:ascii="Times New Roman" w:hAnsi="Times New Roman" w:cs="Times New Roman"/>
              </w:rPr>
              <w:br/>
              <w:t>стихотворения; проявляет интерес к звучащим игрушкам во время игры «Отгадай этот звук»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З. Александровой «Мой мишка»,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нему; музыкальные и озвученные игрушки:</w:t>
            </w:r>
            <w:r w:rsidRPr="00697CBF">
              <w:rPr>
                <w:rFonts w:ascii="Times New Roman" w:hAnsi="Times New Roman" w:cs="Times New Roman"/>
              </w:rPr>
              <w:br/>
              <w:t>барабан, озвученная неваляшка, колокольчик, гармошка, дудочка и др.; ширма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З. Александровой «Мой мишка».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Понравилось ли стихотворение?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сшила девочка мишке?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она его кормила?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Кого видела девочка с мишкой </w:t>
            </w:r>
            <w:r w:rsidRPr="00697CBF">
              <w:rPr>
                <w:rFonts w:ascii="Times New Roman" w:hAnsi="Times New Roman" w:cs="Times New Roman"/>
              </w:rPr>
              <w:br/>
              <w:t>на улице?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Почему мишка упал в воду?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«Отгадай этот звук».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про-</w:t>
            </w:r>
            <w:r w:rsidRPr="00697CBF">
              <w:rPr>
                <w:rFonts w:ascii="Times New Roman" w:hAnsi="Times New Roman" w:cs="Times New Roman"/>
              </w:rPr>
              <w:br/>
              <w:t>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это стихотворение?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звучащие игрушки вы </w:t>
            </w:r>
            <w:r w:rsidRPr="00697CBF">
              <w:rPr>
                <w:rFonts w:ascii="Times New Roman" w:hAnsi="Times New Roman" w:cs="Times New Roman"/>
              </w:rPr>
              <w:br/>
              <w:t>запомнили?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Украсим рукавичку-домик.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«Теремок»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Закрепить знание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желтого и красного цветов; учить проводить кистью прямые линии, создавая простейший орнамент чередованием полос </w:t>
            </w:r>
            <w:r w:rsidRPr="00697CBF">
              <w:rPr>
                <w:rFonts w:ascii="Times New Roman" w:hAnsi="Times New Roman" w:cs="Times New Roman"/>
              </w:rPr>
              <w:br/>
              <w:t>разного цвета; раз-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игровых физических упражнений; проявляет эмоциональную отзывчивость на стихотворение Е. Александровой-Снеж-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варежки красного и желтого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цветов или с полосками таких цветов; корзинка; образец рисунка, краски,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чтение стихотворения Е. Александровой-Снежной «Наша варежка </w:t>
            </w:r>
            <w:r w:rsidRPr="00697CBF">
              <w:rPr>
                <w:rFonts w:ascii="Times New Roman" w:hAnsi="Times New Roman" w:cs="Times New Roman"/>
              </w:rPr>
              <w:br/>
              <w:t>осталась…».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«Украсим рукавичку-</w:t>
            </w:r>
            <w:r w:rsidRPr="00697CBF">
              <w:rPr>
                <w:rFonts w:ascii="Times New Roman" w:hAnsi="Times New Roman" w:cs="Times New Roman"/>
              </w:rPr>
              <w:br/>
              <w:t>домик».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вивать умение работать с красками, любоваться своей работой; воспитывать чувство сострадания; упражнять в беге; продолжить учить выполнять двигательные упражнения вслед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 воспитателем; </w:t>
            </w:r>
            <w:r w:rsidRPr="00697CBF">
              <w:rPr>
                <w:rFonts w:ascii="Times New Roman" w:hAnsi="Times New Roman" w:cs="Times New Roman"/>
              </w:rPr>
              <w:br/>
              <w:t>формировать навыки правильного выпол-</w:t>
            </w:r>
            <w:r w:rsidRPr="00697CBF">
              <w:rPr>
                <w:rFonts w:ascii="Times New Roman" w:hAnsi="Times New Roman" w:cs="Times New Roman"/>
              </w:rPr>
              <w:br/>
              <w:t>нения прыжков на двух ногах с продвижением вперед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ной;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«Украсим рукавичку-домик», участвует в выставке детских работ, в разговоре с педагогом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рукавичке,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рисунках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кисти, салфетки, стаканы с водой; листы бумаги, вырезанные </w:t>
            </w:r>
            <w:r w:rsidRPr="00697CBF">
              <w:rPr>
                <w:rFonts w:ascii="Times New Roman" w:hAnsi="Times New Roman" w:cs="Times New Roman"/>
              </w:rPr>
              <w:br/>
              <w:t>в виде рука-</w:t>
            </w:r>
            <w:r w:rsidRPr="00697CBF">
              <w:rPr>
                <w:rFonts w:ascii="Times New Roman" w:hAnsi="Times New Roman" w:cs="Times New Roman"/>
              </w:rPr>
              <w:br/>
              <w:t>вички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Игра «Найди варежку».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Комплекс двигательных упражнений «Теремок».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Рисунки детей выставляются </w:t>
            </w:r>
            <w:r w:rsidRPr="00697CBF">
              <w:rPr>
                <w:rFonts w:ascii="Times New Roman" w:hAnsi="Times New Roman" w:cs="Times New Roman"/>
              </w:rPr>
              <w:br/>
              <w:t>на стенде.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Расскажите, какая зверюшка будет жить в вашем домике-рукавичке? 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Ново-</w:t>
            </w:r>
            <w:r w:rsidRPr="00697CBF">
              <w:rPr>
                <w:rFonts w:ascii="Times New Roman" w:hAnsi="Times New Roman" w:cs="Times New Roman"/>
              </w:rPr>
              <w:br/>
              <w:t>селье.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Табурет для игрушек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обобщающим понятием «мебель»; учить классифицировать предметы мебели по форме, величине, цвету; лепить стульчик (табурет): делить пластилин на части, скатывать палочки (нож-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игре-драма-</w:t>
            </w:r>
            <w:r w:rsidRPr="00697CBF">
              <w:rPr>
                <w:rFonts w:ascii="Times New Roman" w:hAnsi="Times New Roman" w:cs="Times New Roman"/>
              </w:rPr>
              <w:br/>
              <w:t>тизации (новоселье куклы); отвечает на вопросы педагога, участвует в разговорах во время сюжетной игры «Куколь-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Ящик для посылки; предметы </w:t>
            </w:r>
            <w:r w:rsidRPr="00697CBF">
              <w:rPr>
                <w:rFonts w:ascii="Times New Roman" w:hAnsi="Times New Roman" w:cs="Times New Roman"/>
              </w:rPr>
              <w:br/>
              <w:t>кукольной мебели (стул, стол, кровать, шкаф), кукольная ком-</w:t>
            </w:r>
            <w:r w:rsidRPr="00697CBF">
              <w:rPr>
                <w:rFonts w:ascii="Times New Roman" w:hAnsi="Times New Roman" w:cs="Times New Roman"/>
              </w:rPr>
              <w:br/>
              <w:t>ната; кукла Катя; пластилин, доски для лепки;</w:t>
            </w:r>
            <w:r w:rsidRPr="00697CBF">
              <w:rPr>
                <w:rFonts w:ascii="Times New Roman" w:hAnsi="Times New Roman" w:cs="Times New Roman"/>
              </w:rPr>
              <w:br/>
              <w:t>табурет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почтальон приносит для куклы Кати посылку с кукольной мебелью.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Сюжетная игра «Кукольная комната»: дети расставляют мебель в комнате куклы.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ки), расплющивать диск (сиденье), соединять части, прижимая их; воспитывать трудолюбие, взаимопомощь, активность, самостоятельность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ная комната»; активен при создании композиции в лепке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табуретов для игрушек.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У кого сегодня новоселье?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мебель вы знаете?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вылепили?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Фотография лошадки. Ворота.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«Лошадка»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>овершенствовать умение соотносить контур фигур на аппликации и детали, вырезаны из бумаги; учить ходьбе с пере-</w:t>
            </w:r>
            <w:r w:rsidRPr="00697CBF">
              <w:rPr>
                <w:rFonts w:ascii="Times New Roman" w:hAnsi="Times New Roman" w:cs="Times New Roman"/>
              </w:rPr>
              <w:br/>
              <w:t xml:space="preserve">шагиванием через </w:t>
            </w:r>
            <w:r w:rsidRPr="00697CBF">
              <w:rPr>
                <w:rFonts w:ascii="Times New Roman" w:hAnsi="Times New Roman" w:cs="Times New Roman"/>
              </w:rPr>
              <w:br/>
              <w:t>препятствия; изменять постройку, преобразовывая ее в высоту, длину, ширину; выделять части построек, рассказывать, из каких деталей они состоят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подвижных, дидактических играх; проявляет эмоциональную отзывчивость на игровую ситуацию с лошадкой; выполняет постройку, самостоятельно изменяет ее размер; отвечает на вопросы педагога в ходе игр и конструирования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лошадка, аппликация фона с обозначенными контурами домика, солнышка, лошадки; вырезанные из цветной бумаги изобра-</w:t>
            </w:r>
            <w:r w:rsidRPr="00697CBF">
              <w:rPr>
                <w:rFonts w:ascii="Times New Roman" w:hAnsi="Times New Roman" w:cs="Times New Roman"/>
              </w:rPr>
              <w:br/>
              <w:t>жения домика, солнышка, лошадки; кубики, 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Организационный момент: игрушечная лошадка «просит» детей восстановить ее фотографию.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Дидактическая игра «Фотография лошадки»: на картинке с фоновым изображением деревенской природы на обозначенные контуры дети вместе выкладывают детали – домик, солнышко, лошадку.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Подвижная игра «Лошадки»: дети перешагивают через кубики, высоко поднимая колени, держа руки на поясе.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Конструирование красивых ворот для лошадки.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было изображено на любимой фотографии лошадки? 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Через что мы перешагивали, </w:t>
            </w:r>
            <w:r w:rsidRPr="00697CBF">
              <w:rPr>
                <w:rFonts w:ascii="Times New Roman" w:hAnsi="Times New Roman" w:cs="Times New Roman"/>
              </w:rPr>
              <w:br/>
              <w:t>как лошадки?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ворота мы построили?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[т].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«Ходит </w:t>
            </w:r>
            <w:r w:rsidRPr="00697CBF">
              <w:rPr>
                <w:rFonts w:ascii="Times New Roman" w:hAnsi="Times New Roman" w:cs="Times New Roman"/>
              </w:rPr>
              <w:br/>
              <w:t>Ваня»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Закреплять произношение звука [т] в словах и фразовой речи; учить отчетливо произносить звукоподражание со звуком [т], упражнять в произношении звукоподражаний с разной скоростью и громкостью; развивать песенные и игровые навыки; вызвать положительные эмоции от совместной музыкальной игры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совместным дидактическим, музыкальным играм; участвует в разговорах во время игр, отвечает на вопросы, повто-</w:t>
            </w:r>
            <w:r w:rsidRPr="00697CBF">
              <w:rPr>
                <w:rFonts w:ascii="Times New Roman" w:hAnsi="Times New Roman" w:cs="Times New Roman"/>
              </w:rPr>
              <w:br/>
              <w:t>ряет за педагогом строки из потешки; пытается петь или подпевать, двигаться хороводом в музыкальной игре «Ходит Ваня»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</w:t>
            </w:r>
            <w:r w:rsidRPr="00697CBF">
              <w:rPr>
                <w:rFonts w:ascii="Times New Roman" w:hAnsi="Times New Roman" w:cs="Times New Roman"/>
              </w:rPr>
              <w:br/>
              <w:t>машинки: часы, молоток; парные картинки: тетрадь, телефон, тигр, топор, телевизор, трактор, троллейбус, тыква, туча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проговаривание потешки «Большие ноги…».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Упражнение на звукопроизношение: дети имитируют звуки часов, </w:t>
            </w:r>
            <w:r w:rsidRPr="00697CBF">
              <w:rPr>
                <w:rFonts w:ascii="Times New Roman" w:hAnsi="Times New Roman" w:cs="Times New Roman"/>
              </w:rPr>
              <w:br/>
              <w:t>молотка.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«Лото» с парными картинками.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Музыкальная игра «Ходит Ваня».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5.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слова мы проговаривали?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</w:t>
            </w:r>
            <w:r w:rsidRPr="00697CBF">
              <w:rPr>
                <w:rFonts w:ascii="Times New Roman" w:hAnsi="Times New Roman" w:cs="Times New Roman"/>
              </w:rPr>
              <w:br/>
              <w:t>художест-</w:t>
            </w:r>
            <w:r w:rsidRPr="00697CBF">
              <w:rPr>
                <w:rFonts w:ascii="Times New Roman" w:hAnsi="Times New Roman" w:cs="Times New Roman"/>
              </w:rPr>
              <w:br/>
              <w:t>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рассказов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Бианки «Лис и мышонок», </w:t>
            </w:r>
            <w:r w:rsidRPr="00697CBF">
              <w:rPr>
                <w:rFonts w:ascii="Times New Roman" w:hAnsi="Times New Roman" w:cs="Times New Roman"/>
              </w:rPr>
              <w:br/>
              <w:t>Е. Чарушина «Вол-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Дать представление о лисе и мышонке, образе жизни этих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животных, поведении и состоянии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дикого животного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доме человека;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 новые художественные произведения (рассказы: В. Би-анки «Лис и мышонок», Е. Чарушин «Волчишко»); участ-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Тексты рассказов: В. Бианки «Лис и мышонок», Е. Чарушин «Волчишко»; иллюстрации к рассказам.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рассказывают о своих домашних </w:t>
            </w:r>
            <w:r w:rsidRPr="00697CBF">
              <w:rPr>
                <w:rFonts w:ascii="Times New Roman" w:hAnsi="Times New Roman" w:cs="Times New Roman"/>
              </w:rPr>
              <w:br/>
              <w:t>животных.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рассказов: В. Бианки «Лис и мышонок», Е. Чарушин «Волчишко».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чишко».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</w:t>
            </w:r>
            <w:r w:rsidRPr="00697CBF">
              <w:rPr>
                <w:rFonts w:ascii="Times New Roman" w:hAnsi="Times New Roman" w:cs="Times New Roman"/>
              </w:rPr>
              <w:br/>
              <w:t>музыки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воспитывать любовь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животным, сочувствие к их детенышам, попавшим в беду;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закреплять умения слушать инструментальные пьесы, рас-сказывать о музыке, передавать свои впечатления в движении, мимике, </w:t>
            </w:r>
            <w:r w:rsidRPr="00697CBF">
              <w:rPr>
                <w:rFonts w:ascii="Times New Roman" w:hAnsi="Times New Roman" w:cs="Times New Roman"/>
              </w:rPr>
              <w:br/>
              <w:t>пантомиме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вует в их обсуждении, отвечает на вопросы по содержанию рассказов;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(русская народная песня «Ходила младешенька», «Танец»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Блога, «Мазурка» П. И. Чайковского, «Камаринская» </w:t>
            </w:r>
            <w:r w:rsidRPr="00697CBF">
              <w:rPr>
                <w:rFonts w:ascii="Times New Roman" w:hAnsi="Times New Roman" w:cs="Times New Roman"/>
              </w:rPr>
              <w:br/>
              <w:t>М. Глинки)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Репертуар: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Блог «Танец», </w:t>
            </w:r>
            <w:r w:rsidRPr="00697CBF">
              <w:rPr>
                <w:rFonts w:ascii="Times New Roman" w:hAnsi="Times New Roman" w:cs="Times New Roman"/>
              </w:rPr>
              <w:br/>
              <w:t>П. И. Чайковский «Мазурка», М. Глинка «Камаринская»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 содержанию рассказов.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музыки (русская народная песня «Ходила младешенька», «Танец» В. Блога, «Мазурка» П. И. Чайковского, «Камаринская» М. Глинки).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рассказы мы прослушали?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этих художественных произведений?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Украсим дым-</w:t>
            </w:r>
            <w:r w:rsidRPr="00697CBF">
              <w:rPr>
                <w:rFonts w:ascii="Times New Roman" w:hAnsi="Times New Roman" w:cs="Times New Roman"/>
              </w:rPr>
              <w:br/>
              <w:t>ковскую уточку.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«Путешествие </w:t>
            </w:r>
            <w:r w:rsidRPr="00697CBF">
              <w:rPr>
                <w:rFonts w:ascii="Times New Roman" w:hAnsi="Times New Roman" w:cs="Times New Roman"/>
              </w:rPr>
              <w:br/>
              <w:t>в страну мастеров»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Продолжить знаком-ство с дымковской игрушкой, особенностями узора; учить </w:t>
            </w:r>
            <w:r w:rsidRPr="00697CBF">
              <w:rPr>
                <w:rFonts w:ascii="Times New Roman" w:hAnsi="Times New Roman" w:cs="Times New Roman"/>
              </w:rPr>
              <w:br/>
              <w:t>различать элементы дымковской росписи, рисовать кружочки с помощью приспособлений (тычков), выполнять упражнения пальчиковой гимнас-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проявляет эмоциональную отзывчивость на произведения изобразительного искусства </w:t>
            </w:r>
            <w:r w:rsidRPr="00697CBF">
              <w:rPr>
                <w:rFonts w:ascii="Times New Roman" w:hAnsi="Times New Roman" w:cs="Times New Roman"/>
              </w:rPr>
              <w:br/>
              <w:t>(дымковская игрушка); активен при создании индивидуаль-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Дымковская уточка; флане-</w:t>
            </w:r>
            <w:r w:rsidRPr="00697CBF">
              <w:rPr>
                <w:rFonts w:ascii="Times New Roman" w:hAnsi="Times New Roman" w:cs="Times New Roman"/>
              </w:rPr>
              <w:br/>
              <w:t>леграф, фигурки для фланелеграфа (игрушки); образец педагогического рисунка; краски, кисти, тычки (палочки с намотанной на них ва-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</w:t>
            </w:r>
            <w:r w:rsidRPr="00697CBF">
              <w:rPr>
                <w:rFonts w:ascii="Times New Roman" w:hAnsi="Times New Roman" w:cs="Times New Roman"/>
              </w:rPr>
              <w:br/>
              <w:t xml:space="preserve">рассматривание дымковской </w:t>
            </w:r>
            <w:r w:rsidRPr="00697CBF">
              <w:rPr>
                <w:rFonts w:ascii="Times New Roman" w:hAnsi="Times New Roman" w:cs="Times New Roman"/>
              </w:rPr>
              <w:br/>
              <w:t>игрушки (уточка).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узора на нарисованном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силуэте уточки с использованием </w:t>
            </w:r>
            <w:r w:rsidRPr="00697CBF">
              <w:rPr>
                <w:rFonts w:ascii="Times New Roman" w:hAnsi="Times New Roman" w:cs="Times New Roman"/>
              </w:rPr>
              <w:br/>
              <w:t>кисточки и тычка.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Выполнение упражнений: «Отправ-</w:t>
            </w:r>
            <w:r w:rsidRPr="00697CBF">
              <w:rPr>
                <w:rFonts w:ascii="Times New Roman" w:hAnsi="Times New Roman" w:cs="Times New Roman"/>
              </w:rPr>
              <w:br/>
              <w:t xml:space="preserve">ляемся в путь», «Крепкие руки», 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тики и гимнастики для глаз; прививать интерес к занятиям физкультурой; развивать умение идентифицировать цвета,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любоваться окружающими предметами;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совершенствовать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навыки построения </w:t>
            </w:r>
            <w:r w:rsidRPr="00697CBF">
              <w:rPr>
                <w:rFonts w:ascii="Times New Roman" w:hAnsi="Times New Roman" w:cs="Times New Roman"/>
              </w:rPr>
              <w:br/>
              <w:t>в колонну, ходьбы в колонне, двигательные умения и навыки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«Украсим дымковскую уточку»; участвует в выставке детских работ, в разговоре с педагогом при знакомстве со способами выполнения узора на дымковской игрушке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той), салфетки, стаканы с водой; мольберт; листы бумаги с кон-туром утки; </w:t>
            </w:r>
            <w:r w:rsidRPr="00697CBF">
              <w:rPr>
                <w:rFonts w:ascii="Times New Roman" w:hAnsi="Times New Roman" w:cs="Times New Roman"/>
              </w:rPr>
              <w:br/>
              <w:t>разноцветные флажки, конусы разного цвета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«Зоркие глаза», «Разомнем пальчики», «Найди свой цвет».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игрушками мы познако-</w:t>
            </w:r>
            <w:r w:rsidRPr="00697CBF">
              <w:rPr>
                <w:rFonts w:ascii="Times New Roman" w:hAnsi="Times New Roman" w:cs="Times New Roman"/>
              </w:rPr>
              <w:br/>
              <w:t>мились?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дымковскую игрушку мы изобразили?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упражнения мы выполняли?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Поможем </w:t>
            </w:r>
            <w:r w:rsidRPr="00697CBF">
              <w:rPr>
                <w:rFonts w:ascii="Times New Roman" w:hAnsi="Times New Roman" w:cs="Times New Roman"/>
              </w:rPr>
              <w:br/>
              <w:t>зайке.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Грузовик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 активность, самостоятельность; закреп-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различным видам игр, с интересом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рассматривает картинки с изображением диких животных, отвечает на вопросы педагога;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дидактической игры «Дикие животные»; активен при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с изо-</w:t>
            </w:r>
            <w:r w:rsidRPr="00697CBF">
              <w:rPr>
                <w:rFonts w:ascii="Times New Roman" w:hAnsi="Times New Roman" w:cs="Times New Roman"/>
              </w:rPr>
              <w:br/>
              <w:t>бражением диких и домашних животных; игрушки: зайчик, грузовик, морковь; прямо-</w:t>
            </w:r>
            <w:r w:rsidRPr="00697CBF">
              <w:rPr>
                <w:rFonts w:ascii="Times New Roman" w:hAnsi="Times New Roman" w:cs="Times New Roman"/>
              </w:rPr>
              <w:br/>
              <w:t xml:space="preserve">угольники, квадраты, круги, вырезанные из цветной бумаги; листы белой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Дидактическая игра «Дикие животные»: дети отвечают на вопросы </w:t>
            </w:r>
            <w:r w:rsidRPr="00697CBF">
              <w:rPr>
                <w:rFonts w:ascii="Times New Roman" w:hAnsi="Times New Roman" w:cs="Times New Roman"/>
              </w:rPr>
              <w:br/>
              <w:t>о животных.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Сравнение диких животных </w:t>
            </w:r>
            <w:r w:rsidRPr="00697CBF">
              <w:rPr>
                <w:rFonts w:ascii="Times New Roman" w:hAnsi="Times New Roman" w:cs="Times New Roman"/>
              </w:rPr>
              <w:br/>
              <w:t>по внешним отличительным признакам (на картинках).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Рассматривание игрушечного грузовика. Выполнение аппликации </w:t>
            </w:r>
            <w:r w:rsidRPr="00697CBF">
              <w:rPr>
                <w:rFonts w:ascii="Times New Roman" w:hAnsi="Times New Roman" w:cs="Times New Roman"/>
              </w:rPr>
              <w:br/>
              <w:t>«Грузовик».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лять знания о форме и величине; развивать воображение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аппликации </w:t>
            </w:r>
            <w:r w:rsidRPr="00697CBF">
              <w:rPr>
                <w:rFonts w:ascii="Times New Roman" w:hAnsi="Times New Roman" w:cs="Times New Roman"/>
              </w:rPr>
              <w:br/>
              <w:t>«Грузовик»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бумаги; клей, кисти,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Каких диких животных вы знаете?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сделали?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 xml:space="preserve">лений).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Петушок.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«Птички»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приемами сравнения двух предметов по высоте; учить понимать слова: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высокий, низкий, выше, ниже</w:t>
            </w:r>
            <w:r w:rsidRPr="00697CBF">
              <w:rPr>
                <w:rFonts w:ascii="Times New Roman" w:hAnsi="Times New Roman" w:cs="Times New Roman"/>
              </w:rPr>
              <w:t xml:space="preserve">, приземляться на полусогнутые ноги при спрыгивании; совершенствовать навыки сравнения двух равных групп предметов способом приложения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пользоваться словами: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помногу, поровну, одинаково, столько, сколько</w:t>
            </w:r>
            <w:r w:rsidRPr="00697CBF">
              <w:rPr>
                <w:rFonts w:ascii="Times New Roman" w:hAnsi="Times New Roman" w:cs="Times New Roman"/>
              </w:rPr>
              <w:t>; упражнять</w:t>
            </w:r>
            <w:r w:rsidRPr="00697CBF">
              <w:rPr>
                <w:rFonts w:ascii="Times New Roman" w:hAnsi="Times New Roman" w:cs="Times New Roman"/>
              </w:rPr>
              <w:br/>
              <w:t xml:space="preserve">в ходьбе и беге колонной по одному, выполняя задания,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прокатывании </w:t>
            </w:r>
            <w:r w:rsidRPr="00697CBF">
              <w:rPr>
                <w:rFonts w:ascii="Times New Roman" w:hAnsi="Times New Roman" w:cs="Times New Roman"/>
              </w:rPr>
              <w:br/>
              <w:t>мяча друг другу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 xml:space="preserve">дактических, развивающих играх; участвует в разговорах во время рассматривания предметов разной высоты, детей разного роста, в дидактических играх </w:t>
            </w:r>
            <w:r w:rsidRPr="00697CBF">
              <w:rPr>
                <w:rFonts w:ascii="Times New Roman" w:hAnsi="Times New Roman" w:cs="Times New Roman"/>
              </w:rPr>
              <w:br/>
              <w:t>с петушком; исполь-</w:t>
            </w:r>
            <w:r w:rsidRPr="00697CBF">
              <w:rPr>
                <w:rFonts w:ascii="Times New Roman" w:hAnsi="Times New Roman" w:cs="Times New Roman"/>
              </w:rPr>
              <w:br/>
              <w:t>зует разные способы обследования пред-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метов; отвечает на вопросы педагога </w:t>
            </w:r>
            <w:r w:rsidRPr="00697CBF">
              <w:rPr>
                <w:rFonts w:ascii="Times New Roman" w:hAnsi="Times New Roman" w:cs="Times New Roman"/>
              </w:rPr>
              <w:br/>
              <w:t>по теме занятия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Игрушка петушок; кубики; </w:t>
            </w:r>
            <w:r w:rsidRPr="00697CBF">
              <w:rPr>
                <w:rFonts w:ascii="Times New Roman" w:hAnsi="Times New Roman" w:cs="Times New Roman"/>
              </w:rPr>
              <w:br/>
              <w:t>два кувшина, пшено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сравнить детей </w:t>
            </w:r>
            <w:r w:rsidRPr="00697CBF">
              <w:rPr>
                <w:rFonts w:ascii="Times New Roman" w:hAnsi="Times New Roman" w:cs="Times New Roman"/>
              </w:rPr>
              <w:br/>
              <w:t>по росту друг с другом и с ним.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Дидактические игры: «Башня </w:t>
            </w:r>
            <w:r w:rsidRPr="00697CBF">
              <w:rPr>
                <w:rFonts w:ascii="Times New Roman" w:hAnsi="Times New Roman" w:cs="Times New Roman"/>
              </w:rPr>
              <w:br/>
              <w:t>для петушка», «Угости петушка».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Подвижная игра «Птички».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скамейки?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куста?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дерева?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детского стульчика?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большого стула?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выше стола?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[к].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отчетливо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произносить слова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звукоподражания со звуком [к]; закреплять произношение звука [к] в словах </w:t>
            </w:r>
            <w:r w:rsidRPr="00697CBF">
              <w:rPr>
                <w:rFonts w:ascii="Times New Roman" w:hAnsi="Times New Roman" w:cs="Times New Roman"/>
              </w:rPr>
              <w:br/>
              <w:t>и фразовой речи; упражнять в произ-</w:t>
            </w:r>
            <w:r w:rsidRPr="00697CBF">
              <w:rPr>
                <w:rFonts w:ascii="Times New Roman" w:hAnsi="Times New Roman" w:cs="Times New Roman"/>
              </w:rPr>
              <w:br/>
              <w:t xml:space="preserve">ношении звукоподражаний с разной скоростью и громкостью; закреплять знания </w:t>
            </w:r>
            <w:r w:rsidRPr="00697CBF">
              <w:rPr>
                <w:rFonts w:ascii="Times New Roman" w:hAnsi="Times New Roman" w:cs="Times New Roman"/>
              </w:rPr>
              <w:br/>
              <w:t>о форме и величине; развивать воображение, умение двигаться под музыкальную композицию в соответствии с текстом песни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различным видам игр, к участию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совместных играх; участвует в разговорах во время организационного момента, игры; эмоционально отзывчив на песню «Заинька» (обраб. </w:t>
            </w:r>
            <w:r w:rsidRPr="00697CBF">
              <w:rPr>
                <w:rFonts w:ascii="Times New Roman" w:hAnsi="Times New Roman" w:cs="Times New Roman"/>
              </w:rPr>
              <w:br/>
              <w:t>Н. Римского-Корса-</w:t>
            </w:r>
            <w:r w:rsidRPr="00697CBF">
              <w:rPr>
                <w:rFonts w:ascii="Times New Roman" w:hAnsi="Times New Roman" w:cs="Times New Roman"/>
              </w:rPr>
              <w:br/>
              <w:t>кова), пытается двигаться в соответствии с текстом музыкальной композиции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 xml:space="preserve">редметы, окружающие детей в комнате, название которых начинается со звука [к]; картинки </w:t>
            </w:r>
            <w:r w:rsidRPr="00697CBF">
              <w:rPr>
                <w:rFonts w:ascii="Times New Roman" w:hAnsi="Times New Roman" w:cs="Times New Roman"/>
              </w:rPr>
              <w:br/>
              <w:t>с изображением дождя и лягушки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изображение дождя и лягушки, произносят звукоподра-</w:t>
            </w:r>
            <w:r w:rsidRPr="00697CBF">
              <w:rPr>
                <w:rFonts w:ascii="Times New Roman" w:hAnsi="Times New Roman" w:cs="Times New Roman"/>
              </w:rPr>
              <w:br/>
              <w:t>жания «кап-кап», «ква-ква».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 </w:t>
            </w:r>
            <w:r w:rsidRPr="00697CBF">
              <w:rPr>
                <w:rFonts w:ascii="Times New Roman" w:hAnsi="Times New Roman" w:cs="Times New Roman"/>
              </w:rPr>
              <w:t>Игра «Назови как можно больше предметов».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Музыкально-ритмические движения.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Дети отгадывают загадки:</w:t>
            </w:r>
            <w:r w:rsidRPr="00697CBF">
              <w:rPr>
                <w:rFonts w:ascii="Times New Roman" w:hAnsi="Times New Roman" w:cs="Times New Roman"/>
              </w:rPr>
              <w:tab/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Молоко пьет, песенки поет,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Чисто умывается,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 с водой не знается.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 xml:space="preserve">                            (Кошка.)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Идет, идет, бородой трясет,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Травки просит: «Ме-ме-ме,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Дай-ка вкусной мне-е-е».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 xml:space="preserve">                            (Коза.)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Физическая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«Волк </w:t>
            </w:r>
            <w:r w:rsidRPr="00697CBF">
              <w:rPr>
                <w:rFonts w:ascii="Times New Roman" w:hAnsi="Times New Roman" w:cs="Times New Roman"/>
              </w:rPr>
              <w:br/>
              <w:t>и семеро козлят».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со сказкой, вызвать желание послушать произведение еще раз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запомнить песенку козы; воспитывать любовь к животным,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русскую народную сказку «Волк </w:t>
            </w:r>
            <w:r w:rsidRPr="00697CBF">
              <w:rPr>
                <w:rFonts w:ascii="Times New Roman" w:hAnsi="Times New Roman" w:cs="Times New Roman"/>
              </w:rPr>
              <w:br/>
              <w:t>и семеро козлят», участвует в ее обсуждении, отвечает на вопросы по содер-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«Волк и семеро козлят»,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сказке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рассматривание иллюстраций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русской народной сказки «Волк и семеро козлят».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«Зима»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сочувствие к детенышам, попавшим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беду; развивать </w:t>
            </w:r>
            <w:r w:rsidRPr="00697CBF">
              <w:rPr>
                <w:rFonts w:ascii="Times New Roman" w:hAnsi="Times New Roman" w:cs="Times New Roman"/>
              </w:rPr>
              <w:br/>
              <w:t>навык исполнения несложных песен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жанию текста сказки;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(«Зима», 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Карасевой, </w:t>
            </w:r>
            <w:r w:rsidRPr="00697CBF">
              <w:rPr>
                <w:rFonts w:ascii="Times New Roman" w:hAnsi="Times New Roman" w:cs="Times New Roman"/>
              </w:rPr>
              <w:br/>
              <w:t>сл. Н. Френкель)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«Зима» (муз. </w:t>
            </w:r>
            <w:r w:rsidRPr="00697CBF">
              <w:rPr>
                <w:rFonts w:ascii="Times New Roman" w:hAnsi="Times New Roman" w:cs="Times New Roman"/>
              </w:rPr>
              <w:br/>
              <w:t>В. Карасевой, сл. Н. Френкель).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Мы слепили на прогулке снеговиков.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«Прогулка»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умение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рисовать предметы округлой формы, различать предметы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величине; учить передавать в рисунке строение предмета, состоящего из нескольких частей; развивать навыки рисования карандашом; учить играть по определенным правилам, ориентироваться в пространстве; совершенствовать двигательные умения и навыки; прививать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композиции в рисунке «Мы слепили на прогулке снеговиков»; участвует в наблюдении из окна, в выставке детских работ, в разговоре с педагогом во время наблюдения, обсуждения приемов рисования; с удовольствием слушает новые стихи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Сюжетные картинки по теме; игрушка снеговик; фланелеграф, фигурки для фланелеграфа (круги белого цвета разной величины); образец педагогического рисунка;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карандаши,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листы бумаги; «снежный» шар </w:t>
            </w:r>
            <w:r w:rsidRPr="00697CBF">
              <w:rPr>
                <w:rFonts w:ascii="Times New Roman" w:hAnsi="Times New Roman" w:cs="Times New Roman"/>
              </w:rPr>
              <w:br/>
              <w:t xml:space="preserve">(мяч, обтянутый белой тканью), «снежки» (маленькие шарики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дети смотрят в окно на снеговика, которого сделали на прошлой прогулке.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Показ воспитателем приемов </w:t>
            </w:r>
            <w:r w:rsidRPr="00697CBF">
              <w:rPr>
                <w:rFonts w:ascii="Times New Roman" w:hAnsi="Times New Roman" w:cs="Times New Roman"/>
              </w:rPr>
              <w:br/>
              <w:t>рисования снеговика.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Выполнение детьми рисунка </w:t>
            </w:r>
            <w:r w:rsidRPr="00697CBF">
              <w:rPr>
                <w:rFonts w:ascii="Times New Roman" w:hAnsi="Times New Roman" w:cs="Times New Roman"/>
              </w:rPr>
              <w:br/>
              <w:t>снеговика по образцу.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«Идем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улицу», «Скатаем снежный шар», «Наши ручки замерзли», «Согреем </w:t>
            </w:r>
            <w:r w:rsidRPr="00697CBF">
              <w:rPr>
                <w:rFonts w:ascii="Times New Roman" w:hAnsi="Times New Roman" w:cs="Times New Roman"/>
              </w:rPr>
              <w:br/>
              <w:t>наши ножки», «Поиграем в снежки», «Кто самый легкий?», «Кто догонит снеговика?».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 деятельность.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интерес к занятиям физической культурой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 снеговика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(Т. Агибалова, </w:t>
            </w:r>
            <w:r w:rsidRPr="00697CBF">
              <w:rPr>
                <w:rFonts w:ascii="Times New Roman" w:hAnsi="Times New Roman" w:cs="Times New Roman"/>
              </w:rPr>
              <w:br/>
              <w:t>Морис Карем)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из ваты или </w:t>
            </w:r>
            <w:r w:rsidRPr="00697CBF">
              <w:rPr>
                <w:rFonts w:ascii="Times New Roman" w:hAnsi="Times New Roman" w:cs="Times New Roman"/>
              </w:rPr>
              <w:br/>
              <w:t>синтепона); мольберт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стихотворения Мориса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Карема «Снеговик, снеговик…» </w:t>
            </w:r>
            <w:r w:rsidRPr="00697CBF">
              <w:rPr>
                <w:rFonts w:ascii="Times New Roman" w:hAnsi="Times New Roman" w:cs="Times New Roman"/>
              </w:rPr>
              <w:br/>
              <w:t>(пер. с фр.)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Февраль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(формиро- 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Большие </w:t>
            </w:r>
            <w:r w:rsidRPr="00697CBF">
              <w:rPr>
                <w:rFonts w:ascii="Times New Roman" w:hAnsi="Times New Roman" w:cs="Times New Roman"/>
              </w:rPr>
              <w:br/>
              <w:t>и малень-кие звез-</w:t>
            </w:r>
            <w:r w:rsidRPr="00697CBF">
              <w:rPr>
                <w:rFonts w:ascii="Times New Roman" w:hAnsi="Times New Roman" w:cs="Times New Roman"/>
              </w:rPr>
              <w:br/>
              <w:t>дочки.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Большие </w:t>
            </w:r>
            <w:r w:rsidRPr="00697CBF">
              <w:rPr>
                <w:rFonts w:ascii="Times New Roman" w:hAnsi="Times New Roman" w:cs="Times New Roman"/>
              </w:rPr>
              <w:br/>
              <w:t>и маленькие птицы на кор-</w:t>
            </w:r>
            <w:r w:rsidRPr="00697CBF">
              <w:rPr>
                <w:rFonts w:ascii="Times New Roman" w:hAnsi="Times New Roman" w:cs="Times New Roman"/>
              </w:rPr>
              <w:br/>
              <w:t>мушке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Продолжить знаком-</w:t>
            </w:r>
            <w:r w:rsidRPr="00697CBF">
              <w:rPr>
                <w:rFonts w:ascii="Times New Roman" w:hAnsi="Times New Roman" w:cs="Times New Roman"/>
              </w:rPr>
              <w:br/>
              <w:t>ство с объектами неживой природы: небом, солнцем, месяцем, звездами; воспитывать дружеские взаимоотношения, взаимовыручку, культуру поведения; формировать желание передавать в лепке образы птиц, правильно передавать форму частей тела, головы, хвоста; развивать умение рассказывать о том, что сделали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Отвечает на вопросы, участвует в разговоре во время беседы об объектах и явлениях неживой природы; проявляет интерес к простейшим взаимосвязям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природе; участвует в наблюдении из окна;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лепке «Птички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кормушке»; с интересом отгадывает </w:t>
            </w:r>
            <w:r w:rsidRPr="00697CBF">
              <w:rPr>
                <w:rFonts w:ascii="Times New Roman" w:hAnsi="Times New Roman" w:cs="Times New Roman"/>
              </w:rPr>
              <w:br/>
              <w:t>загадки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Панно «День», панно «Ночное небо»; фигурки</w:t>
            </w:r>
            <w:r w:rsidRPr="00697CBF">
              <w:rPr>
                <w:rFonts w:ascii="Times New Roman" w:hAnsi="Times New Roman" w:cs="Times New Roman"/>
              </w:rPr>
              <w:br/>
              <w:t xml:space="preserve">(звезды, солнце, месяц); кукла </w:t>
            </w:r>
            <w:r w:rsidRPr="00697CBF">
              <w:rPr>
                <w:rFonts w:ascii="Times New Roman" w:hAnsi="Times New Roman" w:cs="Times New Roman"/>
              </w:rPr>
              <w:br/>
              <w:t>Катя; глина, доски для лепки; кормушка с игрушечными птич-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ками (большими </w:t>
            </w:r>
            <w:r w:rsidRPr="00697CBF">
              <w:rPr>
                <w:rFonts w:ascii="Times New Roman" w:hAnsi="Times New Roman" w:cs="Times New Roman"/>
              </w:rPr>
              <w:br/>
              <w:t>и маленькими)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 xml:space="preserve">тельская.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Ознакомление детей с объектами неживой природы, рассматривание панно «День», «Ночное небо».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больших и маленьких птичек из глины.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Отгадывание загадок.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сегодня наблюдали </w:t>
            </w:r>
            <w:r w:rsidRPr="00697CBF">
              <w:rPr>
                <w:rFonts w:ascii="Times New Roman" w:hAnsi="Times New Roman" w:cs="Times New Roman"/>
              </w:rPr>
              <w:br/>
              <w:t>на улице?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во время беседы?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 из глины?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элемен-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Елочки. Домик.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сравнении двух предметов по высоте, двух рав-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совмест-ных подвижно-ди-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Плоскостные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картонные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елочки разного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предлагает детям отправиться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«Собери шишки»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ных групп предметов способом наложения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приложения, в ходьбе переменным шагом через шнур, </w:t>
            </w:r>
            <w:r w:rsidRPr="00697CBF">
              <w:rPr>
                <w:rFonts w:ascii="Times New Roman" w:hAnsi="Times New Roman" w:cs="Times New Roman"/>
              </w:rPr>
              <w:br/>
              <w:t>в беге врассыпную; учить бросать мяч через шнур, подлезать под шнуром, не касаясь руками пола, выполнять усложненную конструкцию, украшать постройки, «замыкать» пространство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дактических, развивающих играх; интересуется предметами ближайшего окружения, их назначением, свойствами (игру-</w:t>
            </w:r>
            <w:r w:rsidRPr="00697CBF">
              <w:rPr>
                <w:rFonts w:ascii="Times New Roman" w:hAnsi="Times New Roman" w:cs="Times New Roman"/>
              </w:rPr>
              <w:br/>
              <w:t xml:space="preserve">шечный теремок для матрешки); участвует в разговорах во время рассматривания теремка; выполняет постройку по образцу, украшает </w:t>
            </w:r>
            <w:r w:rsidRPr="00697CBF">
              <w:rPr>
                <w:rFonts w:ascii="Times New Roman" w:hAnsi="Times New Roman" w:cs="Times New Roman"/>
              </w:rPr>
              <w:br/>
              <w:t>ее, отвечает на воп-росы педагога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размера (чтобы к каждой была пара); шнур, шарики, корзинка, 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лес за елочкой.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Дидактические игры: «Большая </w:t>
            </w:r>
            <w:r w:rsidRPr="00697CBF">
              <w:rPr>
                <w:rFonts w:ascii="Times New Roman" w:hAnsi="Times New Roman" w:cs="Times New Roman"/>
              </w:rPr>
              <w:br/>
              <w:t>и маленькая елочки», «Найди пару».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«Собери шишки».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3) Конструирование домика.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выбирали в лесу?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мы видели елочки?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собирали в корзинку?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шишек в корзинке?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пострили для подружек </w:t>
            </w:r>
            <w:r w:rsidRPr="00697CBF">
              <w:rPr>
                <w:rFonts w:ascii="Times New Roman" w:hAnsi="Times New Roman" w:cs="Times New Roman"/>
              </w:rPr>
              <w:br/>
              <w:t>матрешки?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[п].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Этюд-драматизация под 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отчетливо и правильно произносить изолированно звук [п] и звукоподражательные слова с этим звуком; развивать творческие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способности, музыкальный слух, </w:t>
            </w:r>
            <w:r w:rsidRPr="00697CBF">
              <w:rPr>
                <w:rFonts w:ascii="Times New Roman" w:hAnsi="Times New Roman" w:cs="Times New Roman"/>
              </w:rPr>
              <w:br/>
              <w:t>воображение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играх-драмати-зациях (встреча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>етрушкой), отвечает на вопросы игрового персонажа (</w:t>
            </w: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>етрушки), зна-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комится и играет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Матрешка, картинки с изображением предметов, в названии которых есть звук [п]; кастрюля с «кашей» (вата или поролон вместо каши)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детям показать, как пищат птенцы, как пыхтит каша </w:t>
            </w:r>
            <w:r w:rsidRPr="00697CBF">
              <w:rPr>
                <w:rFonts w:ascii="Times New Roman" w:hAnsi="Times New Roman" w:cs="Times New Roman"/>
              </w:rPr>
              <w:br/>
              <w:t>в кастрюле.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Игры с Петрушкой: дети хлопают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ладоши, когда слышат слово </w:t>
            </w:r>
            <w:r w:rsidRPr="00697CBF">
              <w:rPr>
                <w:rFonts w:ascii="Times New Roman" w:hAnsi="Times New Roman" w:cs="Times New Roman"/>
              </w:rPr>
              <w:br/>
              <w:t>со звуком [п].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Этюд-драматизация под музыку.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ним; проявляет интерес к совместным играм на развитие речи; участвует в этюде-драматизации под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гость к нам пришел?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Во что мы играли с Петрушкой?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показывали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«Лиса и заяц».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Хороводный танец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рус-ской народной сказкой, помочь понять смысл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(«мал удалец, да храбрец»); учить танцевать соответственно темпу и характеру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музыки, водить хоровод, не сужая круг, </w:t>
            </w:r>
            <w:r w:rsidRPr="00697CBF">
              <w:rPr>
                <w:rFonts w:ascii="Times New Roman" w:hAnsi="Times New Roman" w:cs="Times New Roman"/>
              </w:rPr>
              <w:br/>
              <w:t>выполнять слаженные движения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подвижных играх; с интересом слушает русскую народную сказку «Лиса и заяц», участвует в ее обсуждении, отвечает на вопросы по содержанию текста сказки; проявляет эмоциональную отзывчивость на доступное возрасту музыкальное произве-</w:t>
            </w:r>
            <w:r w:rsidRPr="00697CBF">
              <w:rPr>
                <w:rFonts w:ascii="Times New Roman" w:hAnsi="Times New Roman" w:cs="Times New Roman"/>
              </w:rPr>
              <w:br/>
              <w:t>дение («Танец с платочками», русская народная мелодия, обраб. Т. Ломовой), исполняет хороводный танец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«Лиса и заяц», иллюстрации к сказке; игрушки: лиса,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заяц, собака,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медведь, бык, </w:t>
            </w:r>
            <w:r w:rsidRPr="00697CBF">
              <w:rPr>
                <w:rFonts w:ascii="Times New Roman" w:hAnsi="Times New Roman" w:cs="Times New Roman"/>
              </w:rPr>
              <w:br/>
              <w:t>петух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игрушки животных, называют сказки, в которых они встречаются.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«Лиса и заяц» с последующим </w:t>
            </w:r>
            <w:r w:rsidRPr="00697CBF">
              <w:rPr>
                <w:rFonts w:ascii="Times New Roman" w:hAnsi="Times New Roman" w:cs="Times New Roman"/>
              </w:rPr>
              <w:br/>
              <w:t>обсуждением.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хороводного танца под русскую народную мелодию «Танец с платочками» (обраб. Т. Ломовой).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сказочные персонажи пришли 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движения мы выполняли </w:t>
            </w:r>
            <w:r w:rsidRPr="00697CBF">
              <w:rPr>
                <w:rFonts w:ascii="Times New Roman" w:hAnsi="Times New Roman" w:cs="Times New Roman"/>
              </w:rPr>
              <w:br/>
              <w:t>во время хоровода?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«Прогулка </w:t>
            </w:r>
            <w:r w:rsidRPr="00697CBF">
              <w:rPr>
                <w:rFonts w:ascii="Times New Roman" w:hAnsi="Times New Roman" w:cs="Times New Roman"/>
              </w:rPr>
              <w:br/>
              <w:t>в лес»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у</w:t>
            </w:r>
            <w:r w:rsidRPr="00697CBF">
              <w:rPr>
                <w:rFonts w:ascii="Times New Roman" w:hAnsi="Times New Roman" w:cs="Times New Roman"/>
              </w:rPr>
              <w:t xml:space="preserve">чить самостоятельно выбирать инструмент для рисования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(краски, карандаши); закреплять умение работать карандашом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кистью, придумывать тему рисунка;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развивать творче-ское воображение; упражнять в прыжках, ползании; совершенствовать умение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навыки ходьбы </w:t>
            </w:r>
            <w:r w:rsidRPr="00697CBF">
              <w:rPr>
                <w:rFonts w:ascii="Times New Roman" w:hAnsi="Times New Roman" w:cs="Times New Roman"/>
              </w:rPr>
              <w:br/>
              <w:t>с высоко поднятыми ногами; продолжать учить слушать команды воспитателя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рисовании по замыслу; участвует в наблюдении из окна, в выставке детских работ; слушает рас-сказ воспитателя </w:t>
            </w:r>
            <w:r w:rsidRPr="00697CBF">
              <w:rPr>
                <w:rFonts w:ascii="Times New Roman" w:hAnsi="Times New Roman" w:cs="Times New Roman"/>
              </w:rPr>
              <w:br/>
              <w:t>об окончании зимы, новые стихи о зиме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Рисунки по теме «Зима»; краски, карандаши, кисти, салфетки, стаканчики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водой; листы бумаги; игрушки: зайка, медвежонок, птичка; </w:t>
            </w:r>
            <w:r w:rsidRPr="00697CBF">
              <w:rPr>
                <w:rFonts w:ascii="Times New Roman" w:hAnsi="Times New Roman" w:cs="Times New Roman"/>
              </w:rPr>
              <w:br/>
              <w:t>воротца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стихотворений Ояра Ваци-</w:t>
            </w:r>
            <w:r w:rsidRPr="00697CBF">
              <w:rPr>
                <w:rFonts w:ascii="Times New Roman" w:hAnsi="Times New Roman" w:cs="Times New Roman"/>
              </w:rPr>
              <w:br/>
              <w:t>етиса «Солнце землю греет слабо…», И. Орловой «Уже не так сугробы велики…».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Комплекс упражнений: «Отправ-</w:t>
            </w:r>
            <w:r w:rsidRPr="00697CBF">
              <w:rPr>
                <w:rFonts w:ascii="Times New Roman" w:hAnsi="Times New Roman" w:cs="Times New Roman"/>
              </w:rPr>
              <w:br/>
              <w:t>ляется в лес», «Зайка замерз», «Кто там в берлоге?», «Птичкам холодно», «Пора нам согреться».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Рисунки детей выставляются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стенде. Воспитатель просит </w:t>
            </w:r>
            <w:r w:rsidRPr="00697CBF">
              <w:rPr>
                <w:rFonts w:ascii="Times New Roman" w:hAnsi="Times New Roman" w:cs="Times New Roman"/>
              </w:rPr>
              <w:br/>
              <w:t>рассказать, что дети нарисовали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Мы поздравляем </w:t>
            </w:r>
            <w:r w:rsidRPr="00697CBF">
              <w:rPr>
                <w:rFonts w:ascii="Times New Roman" w:hAnsi="Times New Roman" w:cs="Times New Roman"/>
              </w:rPr>
              <w:br/>
              <w:t>наших пап.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Празд-</w:t>
            </w:r>
            <w:r w:rsidRPr="00697CBF">
              <w:rPr>
                <w:rFonts w:ascii="Times New Roman" w:hAnsi="Times New Roman" w:cs="Times New Roman"/>
              </w:rPr>
              <w:br/>
              <w:t>ничная панорама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государственным празд-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ником – Днем защитника Отечества; воспитывать доброе отношение к папе, стремление сделать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рассказ педагога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празднике пап, </w:t>
            </w:r>
            <w:r w:rsidRPr="00697CBF">
              <w:rPr>
                <w:rFonts w:ascii="Times New Roman" w:hAnsi="Times New Roman" w:cs="Times New Roman"/>
              </w:rPr>
              <w:br/>
              <w:t xml:space="preserve">стихотворения: </w:t>
            </w:r>
            <w:r w:rsidRPr="00697CBF">
              <w:rPr>
                <w:rFonts w:ascii="Times New Roman" w:hAnsi="Times New Roman" w:cs="Times New Roman"/>
              </w:rPr>
              <w:br/>
              <w:t>С. Маршак «Подни-</w:t>
            </w:r>
            <w:r w:rsidRPr="00697CBF">
              <w:rPr>
                <w:rFonts w:ascii="Times New Roman" w:hAnsi="Times New Roman" w:cs="Times New Roman"/>
              </w:rPr>
              <w:br/>
              <w:t>маясь, мчатся вдаль…», А. Мару-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 изо-бражением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солдат; фотографии пап или дедушек в военной форме (во время службы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Рассказ воспитателя о Дне </w:t>
            </w:r>
            <w:r w:rsidRPr="00697CBF">
              <w:rPr>
                <w:rFonts w:ascii="Times New Roman" w:hAnsi="Times New Roman" w:cs="Times New Roman"/>
              </w:rPr>
              <w:br/>
              <w:t>защитника Отечества.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Аппликация «Праздничная панорама».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Слушание «Песенки про папу»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красивую вещь (подарок); вызывать чувство гордости за своего отца; развивать самостоятельность; учить составлять композицию при наклеивании готовых форм, коллективно выполнять аппликацию; </w:t>
            </w:r>
            <w:r w:rsidRPr="00697CBF">
              <w:rPr>
                <w:rFonts w:ascii="Times New Roman" w:hAnsi="Times New Roman" w:cs="Times New Roman"/>
              </w:rPr>
              <w:br/>
              <w:t>развивать эстетическое восприятие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нин «Что за птицы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небе синем…»; отвечает на вопросы педагога,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выполнения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коллективной </w:t>
            </w:r>
            <w:r w:rsidRPr="00697CBF">
              <w:rPr>
                <w:rFonts w:ascii="Times New Roman" w:hAnsi="Times New Roman" w:cs="Times New Roman"/>
              </w:rPr>
              <w:br/>
              <w:t>аппликации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армии); моль-берт; большой лист бумаги </w:t>
            </w:r>
            <w:r w:rsidRPr="00697CBF">
              <w:rPr>
                <w:rFonts w:ascii="Times New Roman" w:hAnsi="Times New Roman" w:cs="Times New Roman"/>
              </w:rPr>
              <w:br/>
              <w:t>с изображением панорамы города (дома и голубое небо); фигурки самолетов; звездочки; клей, кисти, 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(сл. М. Танича, муз. В. Шаинского).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стихотворений: С. Маршак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«Поднимаясь, мчатся вдаль…», </w:t>
            </w:r>
            <w:r w:rsidRPr="00697CBF">
              <w:rPr>
                <w:rFonts w:ascii="Times New Roman" w:hAnsi="Times New Roman" w:cs="Times New Roman"/>
              </w:rPr>
              <w:br/>
              <w:t>А. Марунин «Что за птицы в небе</w:t>
            </w:r>
            <w:r w:rsidRPr="00697CBF">
              <w:rPr>
                <w:rFonts w:ascii="Times New Roman" w:hAnsi="Times New Roman" w:cs="Times New Roman"/>
              </w:rPr>
              <w:br/>
              <w:t>синем…».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каком празднике мы говорили?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подарки мы сделали папам и дедушкам?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Самолетик для </w:t>
            </w:r>
            <w:r w:rsidRPr="00697CBF">
              <w:rPr>
                <w:rFonts w:ascii="Times New Roman" w:hAnsi="Times New Roman" w:cs="Times New Roman"/>
              </w:rPr>
              <w:br/>
              <w:t>папы.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сравнивать две неравные группы предметов способом наложения, обозначать результаты сравнения выражениями: «больше», «меньше», «столько», «сколько»; упражнять в ходьбе колонной по одному, выполняя задания;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беге врассыпную, пролезать в обруч, </w:t>
            </w:r>
            <w:r w:rsidRPr="00697CBF">
              <w:rPr>
                <w:rFonts w:ascii="Times New Roman" w:hAnsi="Times New Roman" w:cs="Times New Roman"/>
              </w:rPr>
              <w:br/>
              <w:t xml:space="preserve">не касаясь руками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пола; сохранять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вающих играх; </w:t>
            </w:r>
            <w:r w:rsidRPr="00697CBF">
              <w:rPr>
                <w:rFonts w:ascii="Times New Roman" w:hAnsi="Times New Roman" w:cs="Times New Roman"/>
              </w:rPr>
              <w:br/>
              <w:t>проявляет эмоциональную отзывчивость на подготовку к празднику пап, активен при создании подарка для папы, аккуратно на-</w:t>
            </w:r>
            <w:r w:rsidRPr="00697CBF">
              <w:rPr>
                <w:rFonts w:ascii="Times New Roman" w:hAnsi="Times New Roman" w:cs="Times New Roman"/>
              </w:rPr>
              <w:br/>
              <w:t>клеивает звездочки на фигурку самолета; проявляет положи-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открытки праздничной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тематики; самолетики, звездочки разного </w:t>
            </w:r>
            <w:r w:rsidRPr="00697CBF">
              <w:rPr>
                <w:rFonts w:ascii="Times New Roman" w:hAnsi="Times New Roman" w:cs="Times New Roman"/>
              </w:rPr>
              <w:br/>
              <w:t>размера; обруч, скамейка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картинки и открытки с тематикой праздника – Дня защитника Отечества.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Дидактическая игра «Самолетик </w:t>
            </w:r>
            <w:r w:rsidRPr="00697CBF">
              <w:rPr>
                <w:rFonts w:ascii="Times New Roman" w:hAnsi="Times New Roman" w:cs="Times New Roman"/>
              </w:rPr>
              <w:br/>
              <w:t>для папы».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Подвижные игры: «Самолеты», </w:t>
            </w:r>
            <w:r w:rsidRPr="00697CBF">
              <w:rPr>
                <w:rFonts w:ascii="Times New Roman" w:hAnsi="Times New Roman" w:cs="Times New Roman"/>
              </w:rPr>
              <w:br/>
              <w:t>«Парашютисты».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Воспитатель спрашивает детей,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какому празднику они готовили 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равновесие при </w:t>
            </w:r>
            <w:r w:rsidRPr="00697CBF">
              <w:rPr>
                <w:rFonts w:ascii="Times New Roman" w:hAnsi="Times New Roman" w:cs="Times New Roman"/>
              </w:rPr>
              <w:br/>
              <w:t>ходьбе на доске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тельные эмоции при физической активности в играх: «Самолеты», «Парашютисты»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поделки, как их украшали, какие звездочки клеили на каждый самолет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[ф].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отчетливо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правильно произносить изолированный звук [ф] и звукоподражательные слова </w:t>
            </w:r>
            <w:r w:rsidRPr="00697CBF">
              <w:rPr>
                <w:rFonts w:ascii="Times New Roman" w:hAnsi="Times New Roman" w:cs="Times New Roman"/>
              </w:rPr>
              <w:br/>
              <w:t>с этим звуком; фор-</w:t>
            </w:r>
            <w:r w:rsidRPr="00697CBF">
              <w:rPr>
                <w:rFonts w:ascii="Times New Roman" w:hAnsi="Times New Roman" w:cs="Times New Roman"/>
              </w:rPr>
              <w:br/>
              <w:t xml:space="preserve">мировать интерес </w:t>
            </w:r>
            <w:r w:rsidRPr="00697CBF">
              <w:rPr>
                <w:rFonts w:ascii="Times New Roman" w:hAnsi="Times New Roman" w:cs="Times New Roman"/>
              </w:rPr>
              <w:br/>
              <w:t>к прослушиванию песен различной тема-</w:t>
            </w:r>
            <w:r w:rsidRPr="00697CBF">
              <w:rPr>
                <w:rFonts w:ascii="Times New Roman" w:hAnsi="Times New Roman" w:cs="Times New Roman"/>
              </w:rPr>
              <w:br/>
              <w:t xml:space="preserve">тики; развивать умение внимательно слушать песню и беседовать о ее содержании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совместной словесной игре «Чего не хватает?», отвечает на вопросы педагога; участвует в разговоре о содержании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«Песенки про папу» </w:t>
            </w:r>
            <w:r w:rsidRPr="00697CBF">
              <w:rPr>
                <w:rFonts w:ascii="Times New Roman" w:hAnsi="Times New Roman" w:cs="Times New Roman"/>
              </w:rPr>
              <w:br/>
              <w:t xml:space="preserve">(сл. М. Танича, муз. В. Шаинского); </w:t>
            </w:r>
            <w:r w:rsidRPr="00697CBF">
              <w:rPr>
                <w:rFonts w:ascii="Times New Roman" w:hAnsi="Times New Roman" w:cs="Times New Roman"/>
              </w:rPr>
              <w:br/>
              <w:t>проявляет эмоциональную отзывчивость на ее содер-</w:t>
            </w:r>
            <w:r w:rsidRPr="00697CBF">
              <w:rPr>
                <w:rFonts w:ascii="Times New Roman" w:hAnsi="Times New Roman" w:cs="Times New Roman"/>
              </w:rPr>
              <w:br/>
              <w:t>жание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Игрушка ежик; кастрюля с «кашей», флажок, </w:t>
            </w:r>
            <w:r w:rsidRPr="00697CBF">
              <w:rPr>
                <w:rFonts w:ascii="Times New Roman" w:hAnsi="Times New Roman" w:cs="Times New Roman"/>
              </w:rPr>
              <w:br/>
              <w:t>фуражка; формочки, фартук; филин, фонарь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Организационный момент: дети показывают, как фыркает ежик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(фр-фр)</w:t>
            </w:r>
            <w:r w:rsidRPr="00697CBF">
              <w:rPr>
                <w:rFonts w:ascii="Times New Roman" w:hAnsi="Times New Roman" w:cs="Times New Roman"/>
              </w:rPr>
              <w:t xml:space="preserve">, пыхтит каша в кастрюле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(пф-пф-пф)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 </w:t>
            </w:r>
            <w:r w:rsidRPr="00697CBF">
              <w:rPr>
                <w:rFonts w:ascii="Times New Roman" w:hAnsi="Times New Roman" w:cs="Times New Roman"/>
              </w:rPr>
              <w:t>Игра «Чего не хватает?»: дети определяют, какого предмета не хватает среди тех, которые расположены на столе.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Слушание песни («Песенка про папу», сл. М. Танича, муз. В. Шаинского).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песню мы прослушали, </w:t>
            </w:r>
            <w:r w:rsidRPr="00697CBF">
              <w:rPr>
                <w:rFonts w:ascii="Times New Roman" w:hAnsi="Times New Roman" w:cs="Times New Roman"/>
              </w:rPr>
              <w:br/>
              <w:t>о чем эта песня?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«Петушок </w:t>
            </w:r>
            <w:r w:rsidRPr="00697CBF">
              <w:rPr>
                <w:rFonts w:ascii="Times New Roman" w:hAnsi="Times New Roman" w:cs="Times New Roman"/>
              </w:rPr>
              <w:br/>
              <w:t>и бобовое зернышко».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русской народной сказкой «Петушок и бобовое зернышко»; учить слушать песни в исполнении взрослых и подпевать;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русскую народную сказку «Петушок и бобовое зернышко», участвует в ее обсуждении, отвечает на вопросы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«Петушок </w:t>
            </w:r>
            <w:r w:rsidRPr="00697CBF">
              <w:rPr>
                <w:rFonts w:ascii="Times New Roman" w:hAnsi="Times New Roman" w:cs="Times New Roman"/>
              </w:rPr>
              <w:br/>
              <w:t>и бобовое зернышко», иллюстрации к сказке; бобовое зер-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бобовое зернышко.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«Петушок и бобовое зернышко».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 содержанию сказки.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развивать навык точного интонирования несложных песен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 содержанию текста сказки; проявляет эмоциональную отзывчивость к происходящему с героями сказки, на доступное возрасту музыкальное произведение («Мы – солдаты», муз. Ю. Слонова, сл. В. Малкова)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нышко (игру-</w:t>
            </w:r>
            <w:r w:rsidRPr="00697CBF">
              <w:rPr>
                <w:rFonts w:ascii="Times New Roman" w:hAnsi="Times New Roman" w:cs="Times New Roman"/>
              </w:rPr>
              <w:br/>
              <w:t xml:space="preserve">шечное или </w:t>
            </w:r>
            <w:r w:rsidRPr="00697CBF">
              <w:rPr>
                <w:rFonts w:ascii="Times New Roman" w:hAnsi="Times New Roman" w:cs="Times New Roman"/>
              </w:rPr>
              <w:br/>
              <w:t>настоящее)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«Мы солдаты» </w:t>
            </w:r>
            <w:r w:rsidRPr="00697CBF">
              <w:rPr>
                <w:rFonts w:ascii="Times New Roman" w:hAnsi="Times New Roman" w:cs="Times New Roman"/>
              </w:rPr>
              <w:br/>
              <w:t xml:space="preserve">(муз. Ю. Слонова, сл. В. Малкова).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Светит солнышко.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«Солнышко»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передавать образ яркого солнца цветовым пятном, располагая рисунок </w:t>
            </w:r>
            <w:r w:rsidRPr="00697CBF">
              <w:rPr>
                <w:rFonts w:ascii="Times New Roman" w:hAnsi="Times New Roman" w:cs="Times New Roman"/>
              </w:rPr>
              <w:br/>
              <w:t>в середине листа, закрашивать круглую форму слитными линиями сверху вниз или слева направо всем ворсом кисточки; закреплять умение правильно держать кисточку; воспитывать аккуратность, формировать умение выполнять упражне-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>в рисунке «Светит солнышко»; участвует в выставке детских работ, в разго-</w:t>
            </w:r>
            <w:r w:rsidRPr="00697CBF">
              <w:rPr>
                <w:rFonts w:ascii="Times New Roman" w:hAnsi="Times New Roman" w:cs="Times New Roman"/>
              </w:rPr>
              <w:br/>
              <w:t xml:space="preserve">воре с педагогом </w:t>
            </w:r>
            <w:r w:rsidRPr="00697CBF">
              <w:rPr>
                <w:rFonts w:ascii="Times New Roman" w:hAnsi="Times New Roman" w:cs="Times New Roman"/>
              </w:rPr>
              <w:br/>
              <w:t>во время обсуждения приемов рисо-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вания солнышка; с интересом слушает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</w:t>
            </w:r>
            <w:r w:rsidRPr="00697CBF">
              <w:rPr>
                <w:rFonts w:ascii="Times New Roman" w:hAnsi="Times New Roman" w:cs="Times New Roman"/>
              </w:rPr>
              <w:br/>
              <w:t xml:space="preserve">фланелеграф,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фигурки для фланелеграфа (солнышко, туча); желтая краска, кисти; листы </w:t>
            </w:r>
            <w:r w:rsidRPr="00697CBF">
              <w:rPr>
                <w:rFonts w:ascii="Times New Roman" w:hAnsi="Times New Roman" w:cs="Times New Roman"/>
              </w:rPr>
              <w:br/>
              <w:t>бумаги, салфетки, стаканы с водой; ленточки желтого цвета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воспитатель прикрепляет к фланелеграфу фигурку солнышка, читает четверостишие «Утром солнышко встает…» К. Ибряева.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солнышка.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Выполнение комплекса упражнений: «Солнышко просыпается», «Солнышко встает», «Солнышко протягивает ручки», «Солнышко проснулось».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Дети рассматривают и обсуждают </w:t>
            </w:r>
            <w:r w:rsidRPr="00697CBF">
              <w:rPr>
                <w:rFonts w:ascii="Times New Roman" w:hAnsi="Times New Roman" w:cs="Times New Roman"/>
              </w:rPr>
              <w:br/>
              <w:t>рисунки, выставленные на стенде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ния с лентой; совершенствовать двигательные умения </w:t>
            </w:r>
            <w:r w:rsidRPr="00697CBF">
              <w:rPr>
                <w:rFonts w:ascii="Times New Roman" w:hAnsi="Times New Roman" w:cs="Times New Roman"/>
              </w:rPr>
              <w:br/>
              <w:t>и навыки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>К. Ибряева «Утром солнышко встает…»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Художественное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Самолет построим сами.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Колеса </w:t>
            </w:r>
            <w:r w:rsidRPr="00697CBF">
              <w:rPr>
                <w:rFonts w:ascii="Times New Roman" w:hAnsi="Times New Roman" w:cs="Times New Roman"/>
              </w:rPr>
              <w:br/>
              <w:t>и рули для автомастерской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назна-</w:t>
            </w:r>
            <w:r w:rsidRPr="00697CBF">
              <w:rPr>
                <w:rFonts w:ascii="Times New Roman" w:hAnsi="Times New Roman" w:cs="Times New Roman"/>
              </w:rPr>
              <w:br/>
              <w:t xml:space="preserve">чению (грузовой, пассажирский), различать основные части транспорта (кузов,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кабина, колеса, руль и т. д.); учить лепить из шара диск (колесо), соединять концы палочки (цилиндра) </w:t>
            </w:r>
            <w:r w:rsidRPr="00697CBF">
              <w:rPr>
                <w:rFonts w:ascii="Times New Roman" w:hAnsi="Times New Roman" w:cs="Times New Roman"/>
              </w:rPr>
              <w:br/>
              <w:t>(руль); воспитывать уважение к людям, наблюдательность, активность, само-</w:t>
            </w:r>
            <w:r w:rsidRPr="00697CBF">
              <w:rPr>
                <w:rFonts w:ascii="Times New Roman" w:hAnsi="Times New Roman" w:cs="Times New Roman"/>
              </w:rPr>
              <w:br/>
              <w:t>стоятельность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играх-драматизациях (встреча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отом), отве-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чает на вопросы </w:t>
            </w:r>
            <w:r w:rsidRPr="00697CBF">
              <w:rPr>
                <w:rFonts w:ascii="Times New Roman" w:hAnsi="Times New Roman" w:cs="Times New Roman"/>
              </w:rPr>
              <w:br/>
              <w:t>игрового персонажа</w:t>
            </w:r>
            <w:r w:rsidRPr="00697CBF">
              <w:rPr>
                <w:rFonts w:ascii="Times New Roman" w:hAnsi="Times New Roman" w:cs="Times New Roman"/>
              </w:rPr>
              <w:br/>
              <w:t xml:space="preserve">(Кота), педагога; участвует в разговорах о транспорте; отгадывает загадки; активен в лепке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деталей транспорта </w:t>
            </w:r>
            <w:r w:rsidRPr="00697CBF">
              <w:rPr>
                <w:rFonts w:ascii="Times New Roman" w:hAnsi="Times New Roman" w:cs="Times New Roman"/>
              </w:rPr>
              <w:br/>
              <w:t>(колес, руля)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Фланелеграф, картинки с изо-бражением разных видов транспорта; пластилин, доски для лепки; игрушки: кот, машинка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Отгадывание загадок о транспорте.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Рассказ воспитателя и детей о транспорте (по картинкам).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Лепка детьми частей машины </w:t>
            </w:r>
            <w:r w:rsidRPr="00697CBF">
              <w:rPr>
                <w:rFonts w:ascii="Times New Roman" w:hAnsi="Times New Roman" w:cs="Times New Roman"/>
              </w:rPr>
              <w:br/>
              <w:t>(колеса, руль).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«Автобус» </w:t>
            </w:r>
            <w:r w:rsidRPr="00697CBF">
              <w:rPr>
                <w:rFonts w:ascii="Times New Roman" w:hAnsi="Times New Roman" w:cs="Times New Roman"/>
              </w:rPr>
              <w:br/>
              <w:t>(муз. А. Филиппенко, сл. Н. Фо-</w:t>
            </w:r>
            <w:r w:rsidRPr="00697CBF">
              <w:rPr>
                <w:rFonts w:ascii="Times New Roman" w:hAnsi="Times New Roman" w:cs="Times New Roman"/>
              </w:rPr>
              <w:br/>
              <w:t>мичевой).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О каких видах транспорта вы </w:t>
            </w:r>
            <w:r w:rsidRPr="00697CBF">
              <w:rPr>
                <w:rFonts w:ascii="Times New Roman" w:hAnsi="Times New Roman" w:cs="Times New Roman"/>
              </w:rPr>
              <w:br/>
              <w:t>рассказывали?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Для чего нужен транспорт?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ние).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Две куклы. Мебель для </w:t>
            </w:r>
            <w:r w:rsidRPr="00697CBF">
              <w:rPr>
                <w:rFonts w:ascii="Times New Roman" w:hAnsi="Times New Roman" w:cs="Times New Roman"/>
              </w:rPr>
              <w:br/>
              <w:t>кукол.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«Маленькие и большие </w:t>
            </w:r>
            <w:r w:rsidRPr="00697CBF">
              <w:rPr>
                <w:rFonts w:ascii="Times New Roman" w:hAnsi="Times New Roman" w:cs="Times New Roman"/>
              </w:rPr>
              <w:br/>
              <w:t>ножки»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сравнивать две неравные группы предметов, обозначать результаты сравнения словами: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больше, меньше, столько, сколько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учить ходить и бегать по кругу, сохранять устойчивое равновесие при ходьбе по уменьшенной площади, мягко приземляться в прыжках с продвижением вперед; формировать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умение правильно </w:t>
            </w:r>
            <w:r w:rsidRPr="00697CBF">
              <w:rPr>
                <w:rFonts w:ascii="Times New Roman" w:hAnsi="Times New Roman" w:cs="Times New Roman"/>
              </w:rPr>
              <w:br/>
              <w:t>называть детали строительного набора, играть с постройками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Проявляет интерес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дидактических играх;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одевания кукол на прогулку, конструирования мебели для них; стремится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самостоятельно выполнять поручения </w:t>
            </w:r>
            <w:r w:rsidRPr="00697CBF">
              <w:rPr>
                <w:rFonts w:ascii="Times New Roman" w:hAnsi="Times New Roman" w:cs="Times New Roman"/>
              </w:rPr>
              <w:br/>
              <w:t>(сложить кукольную одежду в игрушечный шкаф); отвечает на вопросы педагога, различает предметы по величине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Большая и маленькая куклы, одежда для кукол – два комплекта (куклы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одежда для них должны значительно отличаться по величине); шкафчики (большой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маленький); </w:t>
            </w:r>
            <w:r w:rsidRPr="00697CBF">
              <w:rPr>
                <w:rFonts w:ascii="Times New Roman" w:hAnsi="Times New Roman" w:cs="Times New Roman"/>
              </w:rPr>
              <w:br/>
              <w:t>набор строительных 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Дидактическая игра «Одень кукол»: дети примеряют два комплекта </w:t>
            </w:r>
            <w:r w:rsidRPr="00697CBF">
              <w:rPr>
                <w:rFonts w:ascii="Times New Roman" w:hAnsi="Times New Roman" w:cs="Times New Roman"/>
              </w:rPr>
              <w:br/>
              <w:t>одежды на кукол разного размера.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Подвижная игра «Маленькие и большие ножки».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мебели для кукол.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Игровая, 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Задание: разложить большие и маленькие кукольные вещи в шкафы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разного размера (большие вещи –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большой шкаф, маленькие – </w:t>
            </w:r>
            <w:r w:rsidRPr="00697CBF">
              <w:rPr>
                <w:rFonts w:ascii="Times New Roman" w:hAnsi="Times New Roman" w:cs="Times New Roman"/>
              </w:rPr>
              <w:br/>
              <w:t>в маленький)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[с].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Отрабатывать четкое произношение звука</w:t>
            </w:r>
            <w:r w:rsidRPr="00697CBF">
              <w:rPr>
                <w:rFonts w:ascii="Times New Roman" w:hAnsi="Times New Roman" w:cs="Times New Roman"/>
              </w:rPr>
              <w:br/>
              <w:t xml:space="preserve">[с]; упражнять в умении вести диалог;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закреплять представление о знакомых предметах; развивать песенные навыки,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Отвечает на вопросы педагога, с инте-</w:t>
            </w:r>
            <w:r w:rsidRPr="00697CBF">
              <w:rPr>
                <w:rFonts w:ascii="Times New Roman" w:hAnsi="Times New Roman" w:cs="Times New Roman"/>
              </w:rPr>
              <w:br/>
              <w:t>ресом слушает сти-</w:t>
            </w:r>
            <w:r w:rsidRPr="00697CBF">
              <w:rPr>
                <w:rFonts w:ascii="Times New Roman" w:hAnsi="Times New Roman" w:cs="Times New Roman"/>
              </w:rPr>
              <w:br/>
              <w:t>хотворение А. Введенского «Песня машиниста»; рассмат-</w:t>
            </w:r>
            <w:r w:rsidRPr="00697CBF">
              <w:rPr>
                <w:rFonts w:ascii="Times New Roman" w:hAnsi="Times New Roman" w:cs="Times New Roman"/>
              </w:rPr>
              <w:br/>
              <w:t xml:space="preserve">ривает 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фланелеграфе;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Игрушки; </w:t>
            </w:r>
            <w:r w:rsidRPr="00697CBF">
              <w:rPr>
                <w:rFonts w:ascii="Times New Roman" w:hAnsi="Times New Roman" w:cs="Times New Roman"/>
              </w:rPr>
              <w:br/>
              <w:t xml:space="preserve">фланелеграф; </w:t>
            </w:r>
            <w:r w:rsidRPr="00697CBF">
              <w:rPr>
                <w:rFonts w:ascii="Times New Roman" w:hAnsi="Times New Roman" w:cs="Times New Roman"/>
              </w:rPr>
              <w:br/>
              <w:t>картинки с изо-</w:t>
            </w:r>
            <w:r w:rsidRPr="00697CBF">
              <w:rPr>
                <w:rFonts w:ascii="Times New Roman" w:hAnsi="Times New Roman" w:cs="Times New Roman"/>
              </w:rPr>
              <w:br/>
              <w:t xml:space="preserve">бражением детей и спящих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животных, упомянутых в стихотворении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А. Введен-</w:t>
            </w:r>
            <w:r w:rsidRPr="00697CBF">
              <w:rPr>
                <w:rFonts w:ascii="Times New Roman" w:hAnsi="Times New Roman" w:cs="Times New Roman"/>
              </w:rPr>
              <w:br/>
              <w:t xml:space="preserve">ского «Песня машиниста». Беседа </w:t>
            </w:r>
            <w:r w:rsidRPr="00697CBF">
              <w:rPr>
                <w:rFonts w:ascii="Times New Roman" w:hAnsi="Times New Roman" w:cs="Times New Roman"/>
              </w:rPr>
              <w:br/>
              <w:t>по содержанию.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«Автобус» (муз. А. Филиппенко, сл. Н. Фомичевой).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музыкальный слух; учить отвечать </w:t>
            </w:r>
            <w:r w:rsidRPr="00697CB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эмоциональную отзывчивость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на доступное возрасту музыкальное произведение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97CBF">
              <w:rPr>
                <w:rFonts w:ascii="Times New Roman" w:hAnsi="Times New Roman" w:cs="Times New Roman"/>
              </w:rPr>
              <w:t xml:space="preserve">(песня «Автобус», муз. А. Филиппенко, </w:t>
            </w:r>
            <w:r w:rsidRPr="00697CBF">
              <w:rPr>
                <w:rFonts w:ascii="Times New Roman" w:hAnsi="Times New Roman" w:cs="Times New Roman"/>
              </w:rPr>
              <w:br/>
              <w:t>сл. Н. Фомичевой), исполняет его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А. Введенского «Песня маши-</w:t>
            </w:r>
            <w:r w:rsidRPr="00697CBF">
              <w:rPr>
                <w:rFonts w:ascii="Times New Roman" w:hAnsi="Times New Roman" w:cs="Times New Roman"/>
              </w:rPr>
              <w:br/>
              <w:t>ниста»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прочитали, о чем оно?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Картинки каких животных мы </w:t>
            </w:r>
            <w:r w:rsidRPr="00697CBF">
              <w:rPr>
                <w:rFonts w:ascii="Times New Roman" w:hAnsi="Times New Roman" w:cs="Times New Roman"/>
              </w:rPr>
              <w:br/>
              <w:t>выставили на фланелеграфе?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Русская народная сказка «Рукавичка».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</w:t>
            </w:r>
            <w:r w:rsidRPr="00697CBF">
              <w:rPr>
                <w:rFonts w:ascii="Times New Roman" w:hAnsi="Times New Roman" w:cs="Times New Roman"/>
              </w:rPr>
              <w:br/>
              <w:t>музыки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рус-ской народной сказкой «Рукавичка», вызвать желание поиграть с героями сказки; обогащать музыкальные впечатления детей, с помощью восприятия музыки способствовать общему эмоциональному развитию; учить высказываться о характере музыки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русскую народную сказку «Рукавичка»</w:t>
            </w:r>
            <w:r w:rsidRPr="00697CBF">
              <w:rPr>
                <w:rFonts w:ascii="Times New Roman" w:hAnsi="Times New Roman" w:cs="Times New Roman"/>
              </w:rPr>
              <w:br/>
              <w:t>с последующим обсуждением,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участвует в ее обсуждении, отвеча</w:t>
            </w:r>
            <w:r w:rsidRPr="00697CBF">
              <w:rPr>
                <w:rFonts w:ascii="Times New Roman" w:hAnsi="Times New Roman" w:cs="Times New Roman"/>
                <w:spacing w:val="-15"/>
              </w:rPr>
              <w:t>ет на во</w:t>
            </w:r>
            <w:r w:rsidRPr="00697CBF">
              <w:rPr>
                <w:rFonts w:ascii="Times New Roman" w:hAnsi="Times New Roman" w:cs="Times New Roman"/>
              </w:rPr>
              <w:t xml:space="preserve">просы по содержанию текста сказки;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>(«Менуэт» В. Мо-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царта, «Ёжик» </w:t>
            </w:r>
            <w:r w:rsidRPr="00697CBF">
              <w:rPr>
                <w:rFonts w:ascii="Times New Roman" w:hAnsi="Times New Roman" w:cs="Times New Roman"/>
              </w:rPr>
              <w:br/>
              <w:t>Д. Б. Кабалевского, «Лягушка» В. Реби-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«Рукавичка»; рукавичка и маленькие игрушки: мышка,</w:t>
            </w:r>
            <w:r w:rsidRPr="00697CBF">
              <w:rPr>
                <w:rFonts w:ascii="Times New Roman" w:hAnsi="Times New Roman" w:cs="Times New Roman"/>
              </w:rPr>
              <w:br/>
              <w:t xml:space="preserve">лягушка, зайчик, лисичка, волк,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кабан, медведь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рукавичку и маленькие игрушки.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«Рукавичка» с последующим обсуж-</w:t>
            </w:r>
            <w:r w:rsidRPr="00697CBF">
              <w:rPr>
                <w:rFonts w:ascii="Times New Roman" w:hAnsi="Times New Roman" w:cs="Times New Roman"/>
              </w:rPr>
              <w:br/>
              <w:t>дением.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Слушание музыки: «Менуэт» В. Моцарта, «Ежик» Д. Б. Кабалевского, «Лягушка» В. Ребикова, «Сорока» </w:t>
            </w:r>
            <w:r w:rsidRPr="00697CBF">
              <w:rPr>
                <w:rFonts w:ascii="Times New Roman" w:hAnsi="Times New Roman" w:cs="Times New Roman"/>
              </w:rPr>
              <w:br/>
              <w:t>А. Лядова.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Понравились ли вам музыкальные произведения?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кова, «Сорока» </w:t>
            </w:r>
            <w:r w:rsidRPr="00697CBF">
              <w:rPr>
                <w:rFonts w:ascii="Times New Roman" w:hAnsi="Times New Roman" w:cs="Times New Roman"/>
              </w:rPr>
              <w:br/>
              <w:t>А. Лядова), слушает их, выбирает наиболее понравившиеся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Самолеты летят.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«Самолет»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различать белый цвет, рисовать кистью прямые линии; развивать умение рисовать красками (набирать краску на кисточку, снимать лишнюю краску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т. д.); совершенствовать навыки бега; </w:t>
            </w:r>
            <w:r w:rsidRPr="00697CBF">
              <w:rPr>
                <w:rFonts w:ascii="Times New Roman" w:hAnsi="Times New Roman" w:cs="Times New Roman"/>
              </w:rPr>
              <w:br/>
              <w:t>продолжить учить ориентироваться при построении в колонну и в круг; упражнять в выполнении общеразвивающих упражнений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упражнений; активен при создании индивидуальной </w:t>
            </w:r>
            <w:r w:rsidRPr="00697CBF">
              <w:rPr>
                <w:rFonts w:ascii="Times New Roman" w:hAnsi="Times New Roman" w:cs="Times New Roman"/>
                <w:spacing w:val="-15"/>
              </w:rPr>
              <w:t xml:space="preserve">композиции в рисунке </w:t>
            </w:r>
            <w:r w:rsidRPr="00697CBF">
              <w:rPr>
                <w:rFonts w:ascii="Times New Roman" w:hAnsi="Times New Roman" w:cs="Times New Roman"/>
                <w:b/>
                <w:bCs/>
                <w:spacing w:val="-15"/>
              </w:rPr>
              <w:t>«</w:t>
            </w:r>
            <w:r w:rsidRPr="00697CBF">
              <w:rPr>
                <w:rFonts w:ascii="Times New Roman" w:hAnsi="Times New Roman" w:cs="Times New Roman"/>
                <w:spacing w:val="-15"/>
              </w:rPr>
              <w:t>Са</w:t>
            </w:r>
            <w:r w:rsidRPr="00697CBF">
              <w:rPr>
                <w:rFonts w:ascii="Times New Roman" w:hAnsi="Times New Roman" w:cs="Times New Roman"/>
              </w:rPr>
              <w:t xml:space="preserve">молеты летят»; участвует в наблюдении из окна, </w:t>
            </w:r>
            <w:r w:rsidRPr="00697CBF">
              <w:rPr>
                <w:rFonts w:ascii="Times New Roman" w:hAnsi="Times New Roman" w:cs="Times New Roman"/>
              </w:rPr>
              <w:br/>
              <w:t>в выставке детских работ; слушает стихотворение Р. Мед-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ведя «Я сегодня </w:t>
            </w:r>
            <w:r w:rsidRPr="00697CBF">
              <w:rPr>
                <w:rFonts w:ascii="Times New Roman" w:hAnsi="Times New Roman" w:cs="Times New Roman"/>
              </w:rPr>
              <w:br/>
              <w:t>самолет» во время выполнения физи-</w:t>
            </w:r>
            <w:r w:rsidRPr="00697CBF">
              <w:rPr>
                <w:rFonts w:ascii="Times New Roman" w:hAnsi="Times New Roman" w:cs="Times New Roman"/>
              </w:rPr>
              <w:br/>
              <w:t>ческих упражнений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самолет; краска белого цвета, кисти, салфетки, стаканы с водой; листы бумаги голубого цвета; платок; гимнасти-</w:t>
            </w:r>
            <w:r w:rsidRPr="00697CBF">
              <w:rPr>
                <w:rFonts w:ascii="Times New Roman" w:hAnsi="Times New Roman" w:cs="Times New Roman"/>
              </w:rPr>
              <w:br/>
              <w:t>ческая доска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</w:t>
            </w:r>
            <w:r w:rsidRPr="00697CBF">
              <w:rPr>
                <w:rFonts w:ascii="Times New Roman" w:hAnsi="Times New Roman" w:cs="Times New Roman"/>
              </w:rPr>
              <w:br/>
              <w:t>отгадывание загадки про самолет.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Выполнение комплекса упражнений «Я сегодня самолет…» (Р. Медведь).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самолетов.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четверостишия «Летчик</w:t>
            </w:r>
            <w:r w:rsidRPr="00697CBF">
              <w:rPr>
                <w:rFonts w:ascii="Times New Roman" w:hAnsi="Times New Roman" w:cs="Times New Roman"/>
              </w:rPr>
              <w:br/>
              <w:t>знает свое дело…» С. Четкова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карти-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«Мамы всякие </w:t>
            </w:r>
            <w:r w:rsidRPr="00697CBF">
              <w:rPr>
                <w:rFonts w:ascii="Times New Roman" w:hAnsi="Times New Roman" w:cs="Times New Roman"/>
              </w:rPr>
              <w:br/>
              <w:t>нужны!».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 государственным празд-</w:t>
            </w:r>
            <w:r w:rsidRPr="00697CBF">
              <w:rPr>
                <w:rFonts w:ascii="Times New Roman" w:hAnsi="Times New Roman" w:cs="Times New Roman"/>
              </w:rPr>
              <w:br/>
              <w:t>ником 8 Марта; вос-</w:t>
            </w:r>
            <w:r w:rsidRPr="00697CBF">
              <w:rPr>
                <w:rFonts w:ascii="Times New Roman" w:hAnsi="Times New Roman" w:cs="Times New Roman"/>
              </w:rPr>
              <w:br/>
              <w:t xml:space="preserve">питывать доброе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играх-драма-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Кукла Катя; </w:t>
            </w:r>
            <w:r w:rsidRPr="00697CBF">
              <w:rPr>
                <w:rFonts w:ascii="Times New Roman" w:hAnsi="Times New Roman" w:cs="Times New Roman"/>
              </w:rPr>
              <w:br/>
              <w:t xml:space="preserve">вязаные шапочка и шарфик;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кукла в новом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кукла Катя рассказывает детям о своей </w:t>
            </w:r>
            <w:r w:rsidRPr="00697CBF">
              <w:rPr>
                <w:rFonts w:ascii="Times New Roman" w:hAnsi="Times New Roman" w:cs="Times New Roman"/>
              </w:rPr>
              <w:br/>
              <w:t>бабушке.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Узор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на круге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отношение к маме, </w:t>
            </w:r>
            <w:r w:rsidRPr="00697CBF">
              <w:rPr>
                <w:rFonts w:ascii="Times New Roman" w:hAnsi="Times New Roman" w:cs="Times New Roman"/>
              </w:rPr>
              <w:br/>
              <w:t xml:space="preserve">бабушке, желание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заботиться о них, защищать, помогать; </w:t>
            </w:r>
            <w:r w:rsidRPr="00697CBF">
              <w:rPr>
                <w:rFonts w:ascii="Times New Roman" w:hAnsi="Times New Roman" w:cs="Times New Roman"/>
              </w:rPr>
              <w:br/>
              <w:t>развивать творческие способности; учить располагать узор по краю круга, составлять узор в определенной последовательности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тизациях (встреча </w:t>
            </w:r>
            <w:r w:rsidRPr="00697CBF">
              <w:rPr>
                <w:rFonts w:ascii="Times New Roman" w:hAnsi="Times New Roman" w:cs="Times New Roman"/>
              </w:rPr>
              <w:br/>
              <w:t>с игровым персонажем – куклой Ка-</w:t>
            </w:r>
            <w:r w:rsidRPr="00697CBF">
              <w:rPr>
                <w:rFonts w:ascii="Times New Roman" w:hAnsi="Times New Roman" w:cs="Times New Roman"/>
              </w:rPr>
              <w:br/>
              <w:t xml:space="preserve">тей); отвечает на вопросы педагога во время беседы о мамах и бабушках; рассматривает выставку вязаных изделий;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>В. Нестеренко «Мама, бабушка, сестра…»; активен при создании индиви-</w:t>
            </w:r>
            <w:r w:rsidRPr="00697CBF">
              <w:rPr>
                <w:rFonts w:ascii="Times New Roman" w:hAnsi="Times New Roman" w:cs="Times New Roman"/>
              </w:rPr>
              <w:br/>
              <w:t>дуальной композиции в аппликации «Узор на круге»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платье; коврик, выставка вязаных вещей, изготовленных бабушками и мамами ребят; фигуры предметов разной формы </w:t>
            </w:r>
            <w:r w:rsidRPr="00697CBF">
              <w:rPr>
                <w:rFonts w:ascii="Times New Roman" w:hAnsi="Times New Roman" w:cs="Times New Roman"/>
              </w:rPr>
              <w:br/>
              <w:t xml:space="preserve">(например, по три треугольника и квадрата), вырезанные </w:t>
            </w:r>
            <w:r w:rsidRPr="00697CBF">
              <w:rPr>
                <w:rFonts w:ascii="Times New Roman" w:hAnsi="Times New Roman" w:cs="Times New Roman"/>
              </w:rPr>
              <w:br/>
              <w:t>из цветной бу-</w:t>
            </w:r>
            <w:r w:rsidRPr="00697CBF">
              <w:rPr>
                <w:rFonts w:ascii="Times New Roman" w:hAnsi="Times New Roman" w:cs="Times New Roman"/>
              </w:rPr>
              <w:br/>
              <w:t xml:space="preserve">маги; круг, выре-занный из лис-та белой бумаги;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Беседа с детьми об их мамах и бабушках: дети показывают вещи, которые сделали их мамы, бабушки.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В. Нестеренко «Мама, бабушка, сестра…».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«Узор на круге».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праздник скоро наступит?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мы будем поздравлять?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сделали для мам?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Открытки для мам.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знание способов сравнения двух предметов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длине, ширине,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высоте, обозначая </w:t>
            </w:r>
            <w:r w:rsidRPr="00697CBF">
              <w:rPr>
                <w:rFonts w:ascii="Times New Roman" w:hAnsi="Times New Roman" w:cs="Times New Roman"/>
              </w:rPr>
              <w:br/>
              <w:t>результаты соответствующими словами;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беге врассыпную;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 играх;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отвечает на вопросы педагога о празднике 8 </w:t>
            </w:r>
            <w:r w:rsidRPr="00697CBF">
              <w:rPr>
                <w:rFonts w:ascii="Times New Roman" w:hAnsi="Times New Roman" w:cs="Times New Roman"/>
                <w:caps/>
              </w:rPr>
              <w:t>м</w:t>
            </w:r>
            <w:r w:rsidRPr="00697CBF">
              <w:rPr>
                <w:rFonts w:ascii="Times New Roman" w:hAnsi="Times New Roman" w:cs="Times New Roman"/>
              </w:rPr>
              <w:t>арта; активен при создании индивидуальной компо-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тематикой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8 Марта, детали открытки (два цветочка: большой и маленький, два листочка: широкий </w:t>
            </w:r>
            <w:r w:rsidRPr="00697CBF">
              <w:rPr>
                <w:rFonts w:ascii="Times New Roman" w:hAnsi="Times New Roman" w:cs="Times New Roman"/>
              </w:rPr>
              <w:br/>
              <w:t>и узкий и два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Дидактическая игра-аппликация «Открытка для мамы».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Подвижно-дидактические игры:</w:t>
            </w:r>
            <w:r w:rsidRPr="00697CBF">
              <w:rPr>
                <w:rFonts w:ascii="Times New Roman" w:hAnsi="Times New Roman" w:cs="Times New Roman"/>
              </w:rPr>
              <w:br/>
              <w:t>«Собираем цветочки», «Допрыгни до цветочка».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праздник скоро будет?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прыгать в длину с места, прокатывать мяч между </w:t>
            </w:r>
            <w:r w:rsidRPr="00697CBF">
              <w:rPr>
                <w:rFonts w:ascii="Times New Roman" w:hAnsi="Times New Roman" w:cs="Times New Roman"/>
              </w:rPr>
              <w:br/>
              <w:t>предметами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зиции в игре-аппли-кации «Открытка для мамы»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стебелька: длинный и корот-</w:t>
            </w:r>
            <w:r w:rsidRPr="00697CBF">
              <w:rPr>
                <w:rFonts w:ascii="Times New Roman" w:hAnsi="Times New Roman" w:cs="Times New Roman"/>
              </w:rPr>
              <w:br/>
              <w:t>кий), листы картона, картонные цветы разного размера и цвета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изобразили на открытках </w:t>
            </w:r>
            <w:r w:rsidRPr="00697CBF">
              <w:rPr>
                <w:rFonts w:ascii="Times New Roman" w:hAnsi="Times New Roman" w:cs="Times New Roman"/>
              </w:rPr>
              <w:br/>
              <w:t>для мам?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Заучивание стихо-творения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В. Берестова «Пету-шки».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Помочь запомнить стихотворение; учить выразительно рассказывать стихи наизусть; развивать </w:t>
            </w:r>
            <w:r w:rsidRPr="00697CBF">
              <w:rPr>
                <w:rFonts w:ascii="Times New Roman" w:hAnsi="Times New Roman" w:cs="Times New Roman"/>
              </w:rPr>
              <w:br/>
              <w:t>чувство ритма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Рассматривает игрушечных петушков, отвечает на вопросы педагога, с интересом слушает стихотворение В. Берестова «Петушки»; проявляет эмоциональную отзывчивость на рус-скую народную песню «Петушок»; участвует в обсуждении</w:t>
            </w:r>
            <w:r w:rsidRPr="00697CBF">
              <w:rPr>
                <w:rFonts w:ascii="Times New Roman" w:hAnsi="Times New Roman" w:cs="Times New Roman"/>
              </w:rPr>
              <w:br/>
              <w:t>содержания текста стихотворения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В. Берестова «Петушки»; игрушки: два </w:t>
            </w:r>
            <w:r w:rsidRPr="00697CBF">
              <w:rPr>
                <w:rFonts w:ascii="Times New Roman" w:hAnsi="Times New Roman" w:cs="Times New Roman"/>
              </w:rPr>
              <w:br/>
              <w:t>петушка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воспитатель предлагает рассмотреть двух игрушечных петушков, читает стихо-творение В. Берестова «Петушки».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Обсуждение и заучивание прочитанного стихотворения.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русской народной песни «Петушок».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выучили?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народной сказки «Коза-</w:t>
            </w:r>
            <w:r w:rsidRPr="00697CBF">
              <w:rPr>
                <w:rFonts w:ascii="Times New Roman" w:hAnsi="Times New Roman" w:cs="Times New Roman"/>
              </w:rPr>
              <w:br/>
              <w:t>дереза».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рус-ской народной сказкой «Коза-дереза», вызвать желание запомнить песенки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козы и петушка;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русскую народную сказку «Коза-дере-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за», участвует в ее обсуждении, отвечает на вопросы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«Коза-дереза», иллюстрации к сказке; </w:t>
            </w:r>
            <w:r w:rsidRPr="00697CBF">
              <w:rPr>
                <w:rFonts w:ascii="Times New Roman" w:hAnsi="Times New Roman" w:cs="Times New Roman"/>
              </w:rPr>
              <w:br/>
              <w:t xml:space="preserve">аудиозаписи: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«Коза-дереза».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Обсуждение прочитанной сказки </w:t>
            </w:r>
            <w:r w:rsidRPr="00697CBF">
              <w:rPr>
                <w:rFonts w:ascii="Times New Roman" w:hAnsi="Times New Roman" w:cs="Times New Roman"/>
              </w:rPr>
              <w:br/>
              <w:t>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Ритми-</w:t>
            </w:r>
            <w:r w:rsidRPr="00697CBF">
              <w:rPr>
                <w:rFonts w:ascii="Times New Roman" w:hAnsi="Times New Roman" w:cs="Times New Roman"/>
              </w:rPr>
              <w:br/>
              <w:t>ческие движения под музыку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помочь понять смысл произведения </w:t>
            </w:r>
            <w:r w:rsidRPr="00697CBF">
              <w:rPr>
                <w:rFonts w:ascii="Times New Roman" w:hAnsi="Times New Roman" w:cs="Times New Roman"/>
              </w:rPr>
              <w:br/>
              <w:t>(раскрытие обмана; «мал удалец, да храбрец»); учить ритмично ходить, выполнять образные дви-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жения, подражать </w:t>
            </w:r>
            <w:r w:rsidRPr="00697CBF">
              <w:rPr>
                <w:rFonts w:ascii="Times New Roman" w:hAnsi="Times New Roman" w:cs="Times New Roman"/>
              </w:rPr>
              <w:br/>
              <w:t>в движениях повадкам персонажей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 содержанию текста сказки; проявляет эмоциональную отзывчивость на </w:t>
            </w:r>
            <w:r w:rsidRPr="00697CBF">
              <w:rPr>
                <w:rFonts w:ascii="Times New Roman" w:hAnsi="Times New Roman" w:cs="Times New Roman"/>
              </w:rPr>
              <w:br/>
              <w:t xml:space="preserve">доступные возрасту музыкальные произведения («Птички </w:t>
            </w:r>
            <w:r w:rsidRPr="00697CBF">
              <w:rPr>
                <w:rFonts w:ascii="Times New Roman" w:hAnsi="Times New Roman" w:cs="Times New Roman"/>
              </w:rPr>
              <w:br/>
              <w:t>летают» А. Серова, «Мотыльки» Р. Рус-</w:t>
            </w:r>
            <w:r w:rsidRPr="00697CBF">
              <w:rPr>
                <w:rFonts w:ascii="Times New Roman" w:hAnsi="Times New Roman" w:cs="Times New Roman"/>
              </w:rPr>
              <w:br/>
              <w:t>тамова, «Танец с цветами» М. Раухвергера, «Танец мотыльков» и «Танец птиц» Т. Ломовой, «Танец цветов» Д. Кабалевского); исполняет ритмические движения под понравившуюся музыку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«Птички летают» А. Серова, «Мотыльки» </w:t>
            </w:r>
            <w:r w:rsidRPr="00697CBF">
              <w:rPr>
                <w:rFonts w:ascii="Times New Roman" w:hAnsi="Times New Roman" w:cs="Times New Roman"/>
              </w:rPr>
              <w:br/>
              <w:t>Р. Рустамова, «Танец с цве-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тами» М. Раухвергера, «Танец мотыльков» </w:t>
            </w:r>
            <w:r w:rsidRPr="00697CBF">
              <w:rPr>
                <w:rFonts w:ascii="Times New Roman" w:hAnsi="Times New Roman" w:cs="Times New Roman"/>
              </w:rPr>
              <w:br/>
              <w:t>и «Танец птиц» Т. Ломовой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герой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говорится в сказке?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была наказана коза за обман?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Ритмические движения под любую предложенную детям мелодию, </w:t>
            </w:r>
            <w:r w:rsidRPr="00697CBF">
              <w:rPr>
                <w:rFonts w:ascii="Times New Roman" w:hAnsi="Times New Roman" w:cs="Times New Roman"/>
              </w:rPr>
              <w:br/>
              <w:t>например: «Птички летают» А. Серова, «Мотыльки» Р. Рустамова.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Деревья </w:t>
            </w:r>
            <w:r w:rsidRPr="00697CBF">
              <w:rPr>
                <w:rFonts w:ascii="Times New Roman" w:hAnsi="Times New Roman" w:cs="Times New Roman"/>
              </w:rPr>
              <w:br/>
              <w:t>в снегу.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«Прогулка по сказоч-ному лесу»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Расширить представления детей о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родном явлении снегопаде; учить идентифицировать белый цвет, рисовать «снежные шапки» на нарисованных заранее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комплекса игровых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«Деревья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Фланелеграф,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фигурки для фланелеграфа (кружочки разного цвета); краска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белого цвета, кисти, стаканы с водой; бумага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Предварительная подготовка: </w:t>
            </w:r>
            <w:r w:rsidRPr="00697CBF">
              <w:rPr>
                <w:rFonts w:ascii="Times New Roman" w:hAnsi="Times New Roman" w:cs="Times New Roman"/>
              </w:rPr>
              <w:t>наблюдения во время прогулки за снегопадом, за тем, как снег образует снежные шапки на ветвях деревьев и кустарников, определение цвета снега.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  <w:r w:rsidRPr="00697CBF">
              <w:rPr>
                <w:rFonts w:ascii="Times New Roman" w:hAnsi="Times New Roman" w:cs="Times New Roman"/>
              </w:rPr>
              <w:t>Создание игровой моти-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вации: 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С. Есенина «Белая береза».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ветках деревьев, ориентироваться в рисунке, ходить между двумя линиями, сохраняя равновесие; воспитывать умение любоваться своей работой; совершенствовать двигательные умения и навыки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снегу»;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наблюдении из окна, в выставке </w:t>
            </w:r>
            <w:r w:rsidRPr="00697CBF">
              <w:rPr>
                <w:rFonts w:ascii="Times New Roman" w:hAnsi="Times New Roman" w:cs="Times New Roman"/>
              </w:rPr>
              <w:br/>
              <w:t>детских работ, в разговоре с педагогом во время обсуждения приемов рисо-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вания; с интересом слушает стихи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Есенина «Белая </w:t>
            </w:r>
            <w:r w:rsidRPr="00697CBF">
              <w:rPr>
                <w:rFonts w:ascii="Times New Roman" w:hAnsi="Times New Roman" w:cs="Times New Roman"/>
              </w:rPr>
              <w:br/>
              <w:t>береза», И. Демьянова «Летят снежинки-звездочки»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голубого или синего цвета с рисунком дерева; бревна гимнастические, ленты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деревьев в снегу.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«Сугробы </w:t>
            </w:r>
            <w:r w:rsidRPr="00697CBF">
              <w:rPr>
                <w:rFonts w:ascii="Times New Roman" w:hAnsi="Times New Roman" w:cs="Times New Roman"/>
              </w:rPr>
              <w:br/>
              <w:t>намело», «Упавшие деревья прегра-</w:t>
            </w:r>
            <w:r w:rsidRPr="00697CBF">
              <w:rPr>
                <w:rFonts w:ascii="Times New Roman" w:hAnsi="Times New Roman" w:cs="Times New Roman"/>
              </w:rPr>
              <w:br/>
              <w:t>дили нам дорогу», «Пошел снег».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Рисунки детей выставляются на стенде или приклеиваются к одному листу, образуя панораму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Март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(формирова-ние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Едем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гости </w:t>
            </w:r>
            <w:r w:rsidRPr="00697CBF">
              <w:rPr>
                <w:rFonts w:ascii="Times New Roman" w:hAnsi="Times New Roman" w:cs="Times New Roman"/>
              </w:rPr>
              <w:br/>
              <w:t>к бабушке.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Угощение для </w:t>
            </w:r>
            <w:r w:rsidRPr="00697CBF">
              <w:rPr>
                <w:rFonts w:ascii="Times New Roman" w:hAnsi="Times New Roman" w:cs="Times New Roman"/>
              </w:rPr>
              <w:br/>
              <w:t>бабушки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признаками весны (солнышко светит ярче,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капель, на дорожках тает снег); развивать наблюдательность, умение задумывать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содержание своей лепки, самостоятельность, творческие </w:t>
            </w:r>
            <w:r w:rsidRPr="00697CBF">
              <w:rPr>
                <w:rFonts w:ascii="Times New Roman" w:hAnsi="Times New Roman" w:cs="Times New Roman"/>
              </w:rPr>
              <w:br/>
              <w:t>способности; упраж-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наблюдает на прогулке изменения, происходящие в природе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наступлением весны; отвечает на вопросы педагога, участвует в разговорах во время сюжетной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игры-путешествия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Кукла; фланелеграф; репродукция картины </w:t>
            </w:r>
            <w:r w:rsidRPr="00697CBF">
              <w:rPr>
                <w:rFonts w:ascii="Times New Roman" w:hAnsi="Times New Roman" w:cs="Times New Roman"/>
              </w:rPr>
              <w:br/>
              <w:t>И. Левитана «Март», картинки с явлениями живой и неживой природы; пластилин, доски для лепки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Целевая прогулка: наблюдение </w:t>
            </w:r>
            <w:r w:rsidRPr="00697CBF">
              <w:rPr>
                <w:rFonts w:ascii="Times New Roman" w:hAnsi="Times New Roman" w:cs="Times New Roman"/>
              </w:rPr>
              <w:br/>
              <w:t>за изменениями в природе с наступлением весны.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Сюжетная игра-путешествие</w:t>
            </w:r>
            <w:r w:rsidRPr="00697CBF">
              <w:rPr>
                <w:rFonts w:ascii="Times New Roman" w:hAnsi="Times New Roman" w:cs="Times New Roman"/>
              </w:rPr>
              <w:br/>
              <w:t xml:space="preserve"> «Едем в гости к бабушке».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угощения для бабушек.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нять в разнообразных приемах лепки; закреплять умение </w:t>
            </w:r>
            <w:r w:rsidRPr="00697CBF">
              <w:rPr>
                <w:rFonts w:ascii="Times New Roman" w:hAnsi="Times New Roman" w:cs="Times New Roman"/>
              </w:rPr>
              <w:br/>
              <w:t>передавать в лепке образы знакомых предметов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«Едем в гости к бабушке»; с интересом слушает стихотворение Е. Рыбака </w:t>
            </w:r>
            <w:r w:rsidRPr="00697CBF">
              <w:rPr>
                <w:rFonts w:ascii="Times New Roman" w:hAnsi="Times New Roman" w:cs="Times New Roman"/>
              </w:rPr>
              <w:br/>
              <w:t>«В небе солнышко играет…»; активен при создании индивидуальной компо-</w:t>
            </w:r>
            <w:r w:rsidRPr="00697CBF">
              <w:rPr>
                <w:rFonts w:ascii="Times New Roman" w:hAnsi="Times New Roman" w:cs="Times New Roman"/>
              </w:rPr>
              <w:br/>
              <w:t>зиции в лепке «Угощение для бабушки»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видели на улице?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время года наступило?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 кому мы ездили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Соревнование.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Подарок для мамы.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умение различать и называть части суток: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утро,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день, вечер, ночь</w:t>
            </w:r>
            <w:r w:rsidRPr="00697CBF">
              <w:rPr>
                <w:rFonts w:ascii="Times New Roman" w:hAnsi="Times New Roman" w:cs="Times New Roman"/>
              </w:rPr>
              <w:t xml:space="preserve">; упражнять в ходьбе </w:t>
            </w:r>
            <w:r w:rsidRPr="00697CBF">
              <w:rPr>
                <w:rFonts w:ascii="Times New Roman" w:hAnsi="Times New Roman" w:cs="Times New Roman"/>
              </w:rPr>
              <w:br/>
              <w:t>и беге по кругу, в ползании по скамейке на ладонях; учить бросать мяч о землю двумя руками, доводить начатое дело до конца; формировать доброе отношение к своей маме, желание сделать приятное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 дидактических играх; называет части суток; самостоятельно конструирует пред-меты (по замыслу); </w:t>
            </w:r>
            <w:r w:rsidRPr="00697CBF">
              <w:rPr>
                <w:rFonts w:ascii="Times New Roman" w:hAnsi="Times New Roman" w:cs="Times New Roman"/>
              </w:rPr>
              <w:br/>
              <w:t>отвечает на вопросы педагога, отгадывает загадки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солнышка (без лучиков) и месяца </w:t>
            </w:r>
            <w:r w:rsidRPr="00697CBF">
              <w:rPr>
                <w:rFonts w:ascii="Times New Roman" w:hAnsi="Times New Roman" w:cs="Times New Roman"/>
              </w:rPr>
              <w:br/>
              <w:t xml:space="preserve">(без звезд); загадки; скамейка, </w:t>
            </w:r>
            <w:r w:rsidRPr="00697CBF">
              <w:rPr>
                <w:rFonts w:ascii="Times New Roman" w:hAnsi="Times New Roman" w:cs="Times New Roman"/>
              </w:rPr>
              <w:br/>
              <w:t>мячик; вырезанные из картона звездочки и лу-</w:t>
            </w:r>
            <w:r w:rsidRPr="00697CBF">
              <w:rPr>
                <w:rFonts w:ascii="Times New Roman" w:hAnsi="Times New Roman" w:cs="Times New Roman"/>
              </w:rPr>
              <w:br/>
              <w:t xml:space="preserve">чики; набор </w:t>
            </w:r>
            <w:r w:rsidRPr="00697CBF">
              <w:rPr>
                <w:rFonts w:ascii="Times New Roman" w:hAnsi="Times New Roman" w:cs="Times New Roman"/>
              </w:rPr>
              <w:br/>
              <w:t xml:space="preserve">строительных </w:t>
            </w:r>
            <w:r w:rsidRPr="00697CBF">
              <w:rPr>
                <w:rFonts w:ascii="Times New Roman" w:hAnsi="Times New Roman" w:cs="Times New Roman"/>
              </w:rPr>
              <w:br/>
              <w:t>деталей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дети делятся на две команды – «Солнышко», «Луна».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Дидактическая игра «Загадки».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Подвижные игры: «Жучки», </w:t>
            </w:r>
            <w:r w:rsidRPr="00697CBF">
              <w:rPr>
                <w:rFonts w:ascii="Times New Roman" w:hAnsi="Times New Roman" w:cs="Times New Roman"/>
              </w:rPr>
              <w:br/>
              <w:t>«День и ночь».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97CBF">
              <w:rPr>
                <w:rFonts w:ascii="Times New Roman" w:hAnsi="Times New Roman" w:cs="Times New Roman"/>
              </w:rPr>
              <w:t xml:space="preserve">Подарок </w:t>
            </w:r>
            <w:r w:rsidRPr="00697CBF">
              <w:rPr>
                <w:rFonts w:ascii="Times New Roman" w:hAnsi="Times New Roman" w:cs="Times New Roman"/>
              </w:rPr>
              <w:br/>
              <w:t>для мамы».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Когда бывает солнышко?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Когда мы видели на небе луну?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построили для мам?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рения </w:t>
            </w:r>
            <w:r w:rsidRPr="00697CBF">
              <w:rPr>
                <w:rFonts w:ascii="Times New Roman" w:hAnsi="Times New Roman" w:cs="Times New Roman"/>
              </w:rPr>
              <w:br/>
              <w:t>И. Косякова «Все она».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новым стихотворением; совершенствовать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диалогическую речь; развивать песенные навыки; воспитывать доброе, внимательное отношение </w:t>
            </w:r>
            <w:r w:rsidRPr="00697CBF">
              <w:rPr>
                <w:rFonts w:ascii="Times New Roman" w:hAnsi="Times New Roman" w:cs="Times New Roman"/>
              </w:rPr>
              <w:br/>
              <w:t>к маме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Слушает стихотворение И. Косякова «Все она», отвечает на вопросы по содержанию художественного произведения; с интересом играет </w:t>
            </w:r>
            <w:r w:rsidRPr="00697CBF">
              <w:rPr>
                <w:rFonts w:ascii="Times New Roman" w:hAnsi="Times New Roman" w:cs="Times New Roman"/>
              </w:rPr>
              <w:br/>
              <w:t>в дидактическую игру «Закончи предложение»; проявляет эмоциональную отзывчивость на доступное возрасту музыкальное произведение (русская народная песня «Два гуся»)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Текст стихотворения И. Косякова «Все она»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Чтение стихотворения И. Косякова «Все она» (воспитатель предлагает детям ответить на вопросы, которые задает автор в стихотворении).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Игра «Закончи предложение».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3) Исполнение русской народной </w:t>
            </w:r>
            <w:r w:rsidRPr="00697CBF">
              <w:rPr>
                <w:rFonts w:ascii="Times New Roman" w:hAnsi="Times New Roman" w:cs="Times New Roman"/>
              </w:rPr>
              <w:br/>
              <w:t>песни «Два гуся».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ком стихотворение, которое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ласковые слова вы говорите маме?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песню мы исполнили </w:t>
            </w:r>
            <w:r w:rsidRPr="00697CBF">
              <w:rPr>
                <w:rFonts w:ascii="Times New Roman" w:hAnsi="Times New Roman" w:cs="Times New Roman"/>
              </w:rPr>
              <w:br/>
              <w:t>для наших мам?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стихотворений о маме.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Песня «Мамочка моя»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Приобщать детей </w:t>
            </w:r>
            <w:r w:rsidRPr="00697CBF">
              <w:rPr>
                <w:rFonts w:ascii="Times New Roman" w:hAnsi="Times New Roman" w:cs="Times New Roman"/>
              </w:rPr>
              <w:br/>
              <w:t>к поэзии, развивать поэтический вкус, навык точного интонирования несложных песен, исполнения танцевальных движений; учить слушать пение взрослых; воспитывать доброе отношение к маме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 новые стихи о маме (Я. Аким «Мама», Т. Виеру «Мамин портрет», Е. Благи-</w:t>
            </w:r>
            <w:r w:rsidRPr="00697CBF">
              <w:rPr>
                <w:rFonts w:ascii="Times New Roman" w:hAnsi="Times New Roman" w:cs="Times New Roman"/>
              </w:rPr>
              <w:br/>
              <w:t>нина «Вот какая мама»), рассматривает фотографии мам детей, показывает фотографию своей мамы; проявляет эмо-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Фотографии мам; рисунки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изображением мам; книги со стихами о празднике мам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Выразительное чтение детьми </w:t>
            </w:r>
            <w:r w:rsidRPr="00697CBF">
              <w:rPr>
                <w:rFonts w:ascii="Times New Roman" w:hAnsi="Times New Roman" w:cs="Times New Roman"/>
              </w:rPr>
              <w:br/>
              <w:t>стихов о маме.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Рассматривание фотографий, рисунков с изображением мам.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детьми песни «Мамочка моя» (муз. И. Арсеева, сл. И. Черницкой) и танцевальных движений в такт музыке.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циональную отзыв-</w:t>
            </w:r>
            <w:r w:rsidRPr="00697CBF">
              <w:rPr>
                <w:rFonts w:ascii="Times New Roman" w:hAnsi="Times New Roman" w:cs="Times New Roman"/>
              </w:rPr>
              <w:br/>
              <w:t xml:space="preserve">чивость на доступное возрасту музыкальное произведение («Мамочка моя»,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муз. И. Арсеева,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сл. И. Черницкой), исполняет песню, танцевальные движения в такт музыке; отвечает на вопросы педагога 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ком мы читали стихи?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о маме особенно понравилось вам?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Понравилась ли вам песня </w:t>
            </w:r>
            <w:r w:rsidRPr="00697CBF">
              <w:rPr>
                <w:rFonts w:ascii="Times New Roman" w:hAnsi="Times New Roman" w:cs="Times New Roman"/>
              </w:rPr>
              <w:br/>
              <w:t>«Мамочка моя»?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«Солнечный </w:t>
            </w:r>
            <w:r w:rsidRPr="00697CBF">
              <w:rPr>
                <w:rFonts w:ascii="Times New Roman" w:hAnsi="Times New Roman" w:cs="Times New Roman"/>
              </w:rPr>
              <w:br/>
              <w:t>зайчик».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цветовым пятном передавать характер образа; развивать навыки работы кистью; знакомить с разным эмоциональным состоянием человека; совершенствовать </w:t>
            </w:r>
            <w:r w:rsidRPr="00697CBF">
              <w:rPr>
                <w:rFonts w:ascii="Times New Roman" w:hAnsi="Times New Roman" w:cs="Times New Roman"/>
              </w:rPr>
              <w:br/>
              <w:t>навыки выполнения общеразвивающих упражнений; прививать желание заниматься физической культурой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композиции в рисунке «Лучики для солнышка»; участвует в наблюдении из окна,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выставке детских работ, в разговоре </w:t>
            </w:r>
            <w:r w:rsidRPr="00697CBF">
              <w:rPr>
                <w:rFonts w:ascii="Times New Roman" w:hAnsi="Times New Roman" w:cs="Times New Roman"/>
              </w:rPr>
              <w:br/>
              <w:t>с педагогом о солнечных зайчиках; воспринимает художест-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</w:t>
            </w:r>
            <w:r w:rsidRPr="00697CBF">
              <w:rPr>
                <w:rFonts w:ascii="Times New Roman" w:hAnsi="Times New Roman" w:cs="Times New Roman"/>
              </w:rPr>
              <w:br/>
              <w:t xml:space="preserve">зеркало; желтая краска, кисти, стаканчики </w:t>
            </w:r>
            <w:r w:rsidRPr="00697CBF">
              <w:rPr>
                <w:rFonts w:ascii="Times New Roman" w:hAnsi="Times New Roman" w:cs="Times New Roman"/>
              </w:rPr>
              <w:br/>
              <w:t>с водой; бумага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Выполнение упражнений: «Улыбнемся друг другу», «Солнечный зайчик».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Рисование детьми солнечного зайчика.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  <w:r w:rsidRPr="00697CBF">
              <w:rPr>
                <w:rFonts w:ascii="Times New Roman" w:hAnsi="Times New Roman" w:cs="Times New Roman"/>
              </w:rPr>
              <w:t>Чтение стихотворений про солнечного зайчика.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и обсуждение рисунков, выставленных на стенде.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Солнечный зайчик к нам в гости </w:t>
            </w:r>
            <w:r w:rsidRPr="00697CBF">
              <w:rPr>
                <w:rFonts w:ascii="Times New Roman" w:hAnsi="Times New Roman" w:cs="Times New Roman"/>
              </w:rPr>
              <w:br/>
              <w:t>зашел,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Прыгнул на стол, по карнизу прошел,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Вот по стене побежал удалец,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Спрыгнул на стол и затих сорванец.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венное слово во время выполнения упражнений, при рассматривании </w:t>
            </w:r>
            <w:r w:rsidRPr="00697CBF">
              <w:rPr>
                <w:rFonts w:ascii="Times New Roman" w:hAnsi="Times New Roman" w:cs="Times New Roman"/>
              </w:rPr>
              <w:br/>
              <w:t>рисунков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Солнечный зайка, куда ты ушел?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Пискнул тихонько: «В тебя я вошел».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141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Кто живет рядом с нами?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Цветы </w:t>
            </w:r>
            <w:r w:rsidRPr="00697CBF">
              <w:rPr>
                <w:rFonts w:ascii="Times New Roman" w:hAnsi="Times New Roman" w:cs="Times New Roman"/>
              </w:rPr>
              <w:br/>
              <w:t>в подарок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характерными особенностями внешнего вида, </w:t>
            </w:r>
            <w:r w:rsidRPr="00697CBF">
              <w:rPr>
                <w:rFonts w:ascii="Times New Roman" w:hAnsi="Times New Roman" w:cs="Times New Roman"/>
              </w:rPr>
              <w:br/>
              <w:t>поведения, образа жизни домашних животных и их детенышей по описанию; воспитывать заботливое отношение к домашним животным; воспитывать активность, самостоятельность; закреплять умение изображать предмет (цветок), располагая лепестки (кружочки) вокруг середины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зации (встреча с игровым персонажем –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 xml:space="preserve">абушкой), участвует в разговорах с игровым персонажем, отвечает на вопросы; с удовольствием слушает русскую народную песенку «Уж как я ль мою коровушку люблю…»; выполняет игровые трудовые действия </w:t>
            </w:r>
            <w:r w:rsidRPr="00697CBF">
              <w:rPr>
                <w:rFonts w:ascii="Times New Roman" w:hAnsi="Times New Roman" w:cs="Times New Roman"/>
              </w:rPr>
              <w:br/>
              <w:t>(поит и кормит корову с теленком); рас-сматривает сюжет-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Картинки: </w:t>
            </w:r>
            <w:r w:rsidRPr="00697CBF">
              <w:rPr>
                <w:rFonts w:ascii="Times New Roman" w:hAnsi="Times New Roman" w:cs="Times New Roman"/>
              </w:rPr>
              <w:br/>
              <w:t xml:space="preserve">«Корова с теленком», «Коза с козлятами»; кукла бабушка; кувшин с молоком, чашки, сено, ведерко; аппликация «Цветок»; </w:t>
            </w:r>
            <w:r w:rsidRPr="00697CBF">
              <w:rPr>
                <w:rFonts w:ascii="Times New Roman" w:hAnsi="Times New Roman" w:cs="Times New Roman"/>
              </w:rPr>
              <w:br/>
              <w:t xml:space="preserve">бумага в половину альбомного листа с наклеенным стебельком, листьями; лепестки (за каждым столом могут быть разные по цвету: красные, голубые, желтые, синие); 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игровой персонаж </w:t>
            </w:r>
            <w:r w:rsidRPr="00697CBF">
              <w:rPr>
                <w:rFonts w:ascii="Times New Roman" w:hAnsi="Times New Roman" w:cs="Times New Roman"/>
                <w:caps/>
              </w:rPr>
              <w:t>б</w:t>
            </w:r>
            <w:r w:rsidRPr="00697CBF">
              <w:rPr>
                <w:rFonts w:ascii="Times New Roman" w:hAnsi="Times New Roman" w:cs="Times New Roman"/>
              </w:rPr>
              <w:t>абушка показывает детям «фотографию» коровы с теленком.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Беседа о домашних животных, рассматривание картинки «Корова </w:t>
            </w:r>
            <w:r w:rsidRPr="00697CBF">
              <w:rPr>
                <w:rFonts w:ascii="Times New Roman" w:hAnsi="Times New Roman" w:cs="Times New Roman"/>
              </w:rPr>
              <w:br/>
              <w:t>с теленком».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Рассматривание частей игрушек </w:t>
            </w:r>
            <w:r w:rsidRPr="00697CBF">
              <w:rPr>
                <w:rFonts w:ascii="Times New Roman" w:hAnsi="Times New Roman" w:cs="Times New Roman"/>
              </w:rPr>
              <w:br/>
              <w:t>(кошка и собака).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«Цветы в подарок».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приходил 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о коровушке?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подарки мы сделали для мам и бабушек?</w:t>
            </w:r>
          </w:p>
        </w:tc>
      </w:tr>
      <w:tr w:rsidR="003168F1" w:rsidRPr="00697CBF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ные картинки, обсуждает изображенных на них животных; активен при создании индивидуальной композиции в аппликации «Цветы в подарок»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клей, кисти, </w:t>
            </w:r>
            <w:r w:rsidRPr="00697CBF">
              <w:rPr>
                <w:rFonts w:ascii="Times New Roman" w:hAnsi="Times New Roman" w:cs="Times New Roman"/>
              </w:rPr>
              <w:br/>
              <w:t>тряпочка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Кораб-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лики.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Подвижно-дидак-тические игры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умение различать количество звуков на слух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(много </w:t>
            </w:r>
            <w:r w:rsidRPr="00697CBF">
              <w:rPr>
                <w:rFonts w:ascii="Times New Roman" w:hAnsi="Times New Roman" w:cs="Times New Roman"/>
              </w:rPr>
              <w:t>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один)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за-</w:t>
            </w:r>
            <w:r w:rsidRPr="00697CBF">
              <w:rPr>
                <w:rFonts w:ascii="Times New Roman" w:hAnsi="Times New Roman" w:cs="Times New Roman"/>
              </w:rPr>
              <w:br/>
              <w:t xml:space="preserve">креплять способы сравнения предметов; упражнять в ходьбе парами, в беге врассыпную, в ходьбе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перешагиванием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через брусок; учить правильному хвату </w:t>
            </w:r>
            <w:r w:rsidRPr="00697CBF">
              <w:rPr>
                <w:rFonts w:ascii="Times New Roman" w:hAnsi="Times New Roman" w:cs="Times New Roman"/>
              </w:rPr>
              <w:br/>
              <w:t xml:space="preserve">руками за рейки при влезании на наклонную лестницу 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развивающих играх;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гога, рассматривает сюжетную картинку; проявляет положительные эмоции </w:t>
            </w:r>
            <w:r w:rsidRPr="00697CBF">
              <w:rPr>
                <w:rFonts w:ascii="Times New Roman" w:hAnsi="Times New Roman" w:cs="Times New Roman"/>
              </w:rPr>
              <w:br/>
              <w:t>при физической активности во время подвижных игр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с изо-бражением кораблика, капитана на мостике; два кораблика разного размера; две полоски разной ширины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рассматривание картинок с изображением </w:t>
            </w:r>
            <w:r w:rsidRPr="00697CBF">
              <w:rPr>
                <w:rFonts w:ascii="Times New Roman" w:hAnsi="Times New Roman" w:cs="Times New Roman"/>
              </w:rPr>
              <w:br/>
              <w:t>кораблика, капитана на мостике.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Подвижно-дидактические игры: «Капитан», «Кораблик».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Дидактическая игра «Два кораб-</w:t>
            </w:r>
            <w:r w:rsidRPr="00697CBF">
              <w:rPr>
                <w:rFonts w:ascii="Times New Roman" w:hAnsi="Times New Roman" w:cs="Times New Roman"/>
              </w:rPr>
              <w:br/>
              <w:t>лика».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Сколько корабликов было у нас </w:t>
            </w:r>
            <w:r w:rsidRPr="00697CBF">
              <w:rPr>
                <w:rFonts w:ascii="Times New Roman" w:hAnsi="Times New Roman" w:cs="Times New Roman"/>
              </w:rPr>
              <w:br/>
              <w:t>в гостях?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больших корабликов?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Сколько маленьких корабликов?</w:t>
            </w:r>
          </w:p>
        </w:tc>
      </w:tr>
      <w:tr w:rsidR="003168F1" w:rsidRPr="009B6D8E" w:rsidTr="00A7128D">
        <w:trPr>
          <w:gridBefore w:val="1"/>
          <w:gridAfter w:val="1"/>
          <w:wBefore w:w="60" w:type="dxa"/>
          <w:wAfter w:w="240" w:type="dxa"/>
          <w:jc w:val="center"/>
        </w:trPr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произ-</w:t>
            </w:r>
            <w:r w:rsidRPr="00697CBF">
              <w:rPr>
                <w:rFonts w:ascii="Times New Roman" w:hAnsi="Times New Roman" w:cs="Times New Roman"/>
              </w:rPr>
              <w:br/>
              <w:t>ношении звука [з]; учить видеть и выде-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Отвечает на вопросы педагога, отгадывает загадки, рас-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ф</w:t>
            </w:r>
            <w:r w:rsidRPr="00697CBF">
              <w:rPr>
                <w:rFonts w:ascii="Times New Roman" w:hAnsi="Times New Roman" w:cs="Times New Roman"/>
              </w:rPr>
              <w:t>ланелеграф, картинки для фланелеграфа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называют картинки, </w:t>
            </w:r>
            <w:r w:rsidRPr="00697CBF">
              <w:rPr>
                <w:rFonts w:ascii="Times New Roman" w:hAnsi="Times New Roman" w:cs="Times New Roman"/>
              </w:rPr>
              <w:br/>
              <w:t>выставленные на фланелеграфе.</w:t>
            </w:r>
          </w:p>
        </w:tc>
      </w:tr>
    </w:tbl>
    <w:p w:rsidR="003168F1" w:rsidRDefault="003168F1" w:rsidP="00C26A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1458"/>
        <w:gridCol w:w="1352"/>
        <w:gridCol w:w="2404"/>
        <w:gridCol w:w="2344"/>
        <w:gridCol w:w="1877"/>
        <w:gridCol w:w="3982"/>
      </w:tblGrid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7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звук [з].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Песенное творчество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лять красивые пред-</w:t>
            </w:r>
            <w:r w:rsidRPr="00697CBF">
              <w:rPr>
                <w:rFonts w:ascii="Times New Roman" w:hAnsi="Times New Roman" w:cs="Times New Roman"/>
              </w:rPr>
              <w:br/>
              <w:t>меты, явления в окружающем мире, рас-сматривать и называть картинки, отга-</w:t>
            </w:r>
            <w:r w:rsidRPr="00697CBF">
              <w:rPr>
                <w:rFonts w:ascii="Times New Roman" w:hAnsi="Times New Roman" w:cs="Times New Roman"/>
              </w:rPr>
              <w:br/>
              <w:t xml:space="preserve">дывать загадки;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развивать песенное творчество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сматривает и называет предметы, изображенные на картинках; проявляет эмоциональную отзывчивость на русскую народную закличку, исполняет ее сов-</w:t>
            </w:r>
            <w:r w:rsidRPr="00697CBF">
              <w:rPr>
                <w:rFonts w:ascii="Times New Roman" w:hAnsi="Times New Roman" w:cs="Times New Roman"/>
              </w:rPr>
              <w:br/>
              <w:t>местно с педагогом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(зонт, корзина, ваза, коза, заяц, обезьяна, звездочка)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Отгадывание загадок: дети добавляют слова в незаконченные предложения.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>Совместное исполнение: «Закличка солнца» (сл. нар., обраб. И. Лазарева и М. Лазарева).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Дети рассматривают аппликации, </w:t>
            </w:r>
            <w:r w:rsidRPr="00697CBF">
              <w:rPr>
                <w:rFonts w:ascii="Times New Roman" w:hAnsi="Times New Roman" w:cs="Times New Roman"/>
              </w:rPr>
              <w:br/>
              <w:t>говорят, какого цвета лепестки они использовали, кому они подарят</w:t>
            </w:r>
            <w:r w:rsidRPr="00697CBF">
              <w:rPr>
                <w:rFonts w:ascii="Times New Roman" w:hAnsi="Times New Roman" w:cs="Times New Roman"/>
              </w:rPr>
              <w:br/>
              <w:t>эти цветы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«У страха глаза </w:t>
            </w:r>
            <w:r w:rsidRPr="00697CBF">
              <w:rPr>
                <w:rFonts w:ascii="Times New Roman" w:hAnsi="Times New Roman" w:cs="Times New Roman"/>
              </w:rPr>
              <w:br/>
              <w:t>велики».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</w:t>
            </w:r>
            <w:r w:rsidRPr="00697CBF">
              <w:rPr>
                <w:rFonts w:ascii="Times New Roman" w:hAnsi="Times New Roman" w:cs="Times New Roman"/>
              </w:rPr>
              <w:br/>
              <w:t>музыки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Напомнить известные народные сказки и познакомить с новой; помочь правильно воспроизвести </w:t>
            </w:r>
            <w:r w:rsidRPr="00697CBF">
              <w:rPr>
                <w:rFonts w:ascii="Times New Roman" w:hAnsi="Times New Roman" w:cs="Times New Roman"/>
              </w:rPr>
              <w:br/>
              <w:t>начало и конец сказки; учить различать короткие и длинные звуки; развивать умение слушать музыкальные произведения, определять характер музыки и исполнять музыкально-ритми-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новую русскую народную сказку «У страха глаза велики», участвует в ее обсуждении, отвечает на вопросы по содержанию текста сказки;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>(«Мы идем с флаж-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сказки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«У страха </w:t>
            </w:r>
            <w:r w:rsidRPr="00697CBF">
              <w:rPr>
                <w:rFonts w:ascii="Times New Roman" w:hAnsi="Times New Roman" w:cs="Times New Roman"/>
              </w:rPr>
              <w:br/>
              <w:t xml:space="preserve">глаза велики»,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сказке; куклы: бабушка и внучка; игрушки: курочка, мышка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рассматривают игрушки (персонажи сказки «У страха глаза велики»).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«У страха глаза велики». Обсуждение содержания.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песни «Мы идем с флаж-</w:t>
            </w:r>
            <w:r w:rsidRPr="00697CBF">
              <w:rPr>
                <w:rFonts w:ascii="Times New Roman" w:hAnsi="Times New Roman" w:cs="Times New Roman"/>
              </w:rPr>
              <w:br/>
              <w:t>ками» (муз. Е. Тиличеевой, сл. М. Долинова). Исполнение музыкально-ритмических движений под каждую мелодию.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ческие движения </w:t>
            </w:r>
            <w:r w:rsidRPr="00697CBF">
              <w:rPr>
                <w:rFonts w:ascii="Times New Roman" w:hAnsi="Times New Roman" w:cs="Times New Roman"/>
              </w:rPr>
              <w:br/>
              <w:t>в соответствии с мелодией композиции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ками», муз. Е. Тили-чеевой, сл. М. Долинова; «Лесенка»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Тиличеевой); исполняет музыкально-ритмические </w:t>
            </w:r>
            <w:r w:rsidRPr="00697CBF">
              <w:rPr>
                <w:rFonts w:ascii="Times New Roman" w:hAnsi="Times New Roman" w:cs="Times New Roman"/>
              </w:rPr>
              <w:br/>
              <w:t>движения под каждую мелодию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сказочные герои пришли </w:t>
            </w:r>
            <w:r w:rsidRPr="00697CBF">
              <w:rPr>
                <w:rFonts w:ascii="Times New Roman" w:hAnsi="Times New Roman" w:cs="Times New Roman"/>
              </w:rPr>
              <w:br/>
              <w:t>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Понравились ли вам прослушанные музыкальные композиции?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«Все </w:t>
            </w:r>
            <w:r w:rsidRPr="00697CBF">
              <w:rPr>
                <w:rFonts w:ascii="Times New Roman" w:hAnsi="Times New Roman" w:cs="Times New Roman"/>
              </w:rPr>
              <w:br/>
              <w:t>сосульки плакали».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«Прогулка»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ритмично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наносить мазки, располагая их на листе бумаги в соответствии с направлением сосулек; развивать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навыки работы кистью, различения </w:t>
            </w:r>
            <w:r w:rsidRPr="00697CBF">
              <w:rPr>
                <w:rFonts w:ascii="Times New Roman" w:hAnsi="Times New Roman" w:cs="Times New Roman"/>
              </w:rPr>
              <w:br/>
              <w:t>предметов по вели-</w:t>
            </w:r>
            <w:r w:rsidRPr="00697CBF">
              <w:rPr>
                <w:rFonts w:ascii="Times New Roman" w:hAnsi="Times New Roman" w:cs="Times New Roman"/>
              </w:rPr>
              <w:br/>
              <w:t xml:space="preserve">чине, умение образно воспринимать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цветовые пятна; </w:t>
            </w:r>
            <w:r w:rsidRPr="00697CBF">
              <w:rPr>
                <w:rFonts w:ascii="Times New Roman" w:hAnsi="Times New Roman" w:cs="Times New Roman"/>
              </w:rPr>
              <w:br/>
              <w:t>воспитывать эмоциональное восприятие природных явлений, интерес к рисова-</w:t>
            </w:r>
            <w:r w:rsidRPr="00697CBF">
              <w:rPr>
                <w:rFonts w:ascii="Times New Roman" w:hAnsi="Times New Roman" w:cs="Times New Roman"/>
              </w:rPr>
              <w:br/>
              <w:t>нию; координировать речь с движе-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ниями; выполнять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композиции в рисунке «Все сосульки плакали»; участвует в наблюдении из окна, в выставке детских работ, в разговоре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педагогом при знакомстве с приемами рисования, в обсуждении признаков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весны; с интересом слушает стихотворение Г. Новицкой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Фланелеграф,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фигурки для фланелеграфа (солнышко, лужа, сосульки, капельки); мольберт; кисти, краска </w:t>
            </w:r>
            <w:r w:rsidRPr="00697CBF">
              <w:rPr>
                <w:rFonts w:ascii="Times New Roman" w:hAnsi="Times New Roman" w:cs="Times New Roman"/>
              </w:rPr>
              <w:br/>
              <w:t>голубого цвета, стаканы с водой; листы бумаги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чтение стихотворения Г. Новицкой «Опять весна пришла на дачу…».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Рисование на тему «Все сосульки плакали».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Комплекс упражнений: «Идем на улицу», «Гуляем на участке», «Возвращаемся в группу».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 рефлексивная деятельность.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Рисунки выставляются на стенде; воспитатель читает стихи о весне: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Капелька за капелькой капает всегда,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Сразу после зимушки вновь примчит весна.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Сосулька тихо тает, блестит ее слеза.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Чего ж ты плачешь, глупая? Еще придет зима!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общеразвивающие упражнения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«Опять весна пришла на дачу…»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Ее слеза прозрачная, как капелька </w:t>
            </w:r>
            <w:r w:rsidRPr="00697CBF">
              <w:rPr>
                <w:rFonts w:ascii="Times New Roman" w:hAnsi="Times New Roman" w:cs="Times New Roman"/>
              </w:rPr>
              <w:br/>
              <w:t>росы,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А перезвона трели – добрый знак </w:t>
            </w:r>
            <w:r w:rsidRPr="00697CBF">
              <w:rPr>
                <w:rFonts w:ascii="Times New Roman" w:hAnsi="Times New Roman" w:cs="Times New Roman"/>
              </w:rPr>
              <w:br/>
              <w:t xml:space="preserve">весны. 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Бытовые приборы.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Неваляшка для Незнайки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понятие «бытовые приборы»; учить дифференцировать бытовые приборы по их назначению (утюг гладит, пылесос собирает пыль, стиральная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машина стирает), делить глину на две части, скатывать два шара (большой для туловища, маленький для головы), соединять части, прижимая их; упражнять в изображении предметов, </w:t>
            </w:r>
            <w:r w:rsidRPr="00697CBF">
              <w:rPr>
                <w:rFonts w:ascii="Times New Roman" w:hAnsi="Times New Roman" w:cs="Times New Roman"/>
              </w:rPr>
              <w:br/>
              <w:t>состоящих из частей круглой формы разной величины; воспитывать активность,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следит за развитием действия в игре-драматизации (встреча Незнайки, беседа с ним), отвечает на вопросы игрового персонажа </w:t>
            </w:r>
            <w:r w:rsidRPr="00697CBF">
              <w:rPr>
                <w:rFonts w:ascii="Times New Roman" w:hAnsi="Times New Roman" w:cs="Times New Roman"/>
              </w:rPr>
              <w:br/>
              <w:t>(Незнайки), участвует в разговорах во время рассматривания бытовых приборов; активен при создании индивидуальной композиции в лепке «Неваляшка для Незнайки»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Незнайка, Неваляшка, утюг, пылесос, стиральная машина; глина, </w:t>
            </w:r>
            <w:r w:rsidRPr="00697CBF">
              <w:rPr>
                <w:rFonts w:ascii="Times New Roman" w:hAnsi="Times New Roman" w:cs="Times New Roman"/>
              </w:rPr>
              <w:br/>
              <w:t>доски для лепки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Незнайка просит детей рассказать о бытовых предметах.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Знакомство с бытовой техникой: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дети рассматривают игрушечные </w:t>
            </w:r>
            <w:r w:rsidRPr="00697CBF">
              <w:rPr>
                <w:rFonts w:ascii="Times New Roman" w:hAnsi="Times New Roman" w:cs="Times New Roman"/>
              </w:rPr>
              <w:br/>
              <w:t>бытовые предметы, отгадывают</w:t>
            </w:r>
            <w:r w:rsidRPr="00697CBF">
              <w:rPr>
                <w:rFonts w:ascii="Times New Roman" w:hAnsi="Times New Roman" w:cs="Times New Roman"/>
              </w:rPr>
              <w:br/>
              <w:t>загадки о них.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Лепка детьми неваляшек из двух </w:t>
            </w:r>
            <w:r w:rsidRPr="00697CBF">
              <w:rPr>
                <w:rFonts w:ascii="Times New Roman" w:hAnsi="Times New Roman" w:cs="Times New Roman"/>
              </w:rPr>
              <w:br/>
              <w:t>частей (большой и маленький шар).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Какого гостя мы встречали?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мы рассказывали Незнайке?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 xml:space="preserve">акой подарок мы сделали </w:t>
            </w:r>
            <w:r w:rsidRPr="00697CBF">
              <w:rPr>
                <w:rFonts w:ascii="Times New Roman" w:hAnsi="Times New Roman" w:cs="Times New Roman"/>
              </w:rPr>
              <w:br/>
              <w:t>Незнайке?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самостоятельность, трудолюбие, аккуратность в обращении </w:t>
            </w:r>
            <w:r w:rsidRPr="00697CBF">
              <w:rPr>
                <w:rFonts w:ascii="Times New Roman" w:hAnsi="Times New Roman" w:cs="Times New Roman"/>
              </w:rPr>
              <w:br/>
              <w:t>с бытовыми при-</w:t>
            </w:r>
            <w:r w:rsidRPr="00697CBF">
              <w:rPr>
                <w:rFonts w:ascii="Times New Roman" w:hAnsi="Times New Roman" w:cs="Times New Roman"/>
              </w:rPr>
              <w:br/>
              <w:t>борами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Труд.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Цыпленок. Загон для лошадок.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воспроизводить заданное количество предметов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звуков по образцу </w:t>
            </w:r>
            <w:r w:rsidRPr="00697CBF">
              <w:rPr>
                <w:rFonts w:ascii="Times New Roman" w:hAnsi="Times New Roman" w:cs="Times New Roman"/>
              </w:rPr>
              <w:br/>
              <w:t>в пределах трех (без счета и называния числа); совершенствовать умение различать и называть знакомые геометрические фигуры: круг, квадрат, треугольник;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упражнять в ходьбе и беге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остановкой по сигналу, сохранять устойчивое равновесие при ходьбе на повышенной опоре, в прыжках в длину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места; обучать приему ставить кирпичики на длинную узкую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 xml:space="preserve">дактических, развивающих играх; активен при создании индивидуальной композиции аппликации «Цыпленок», постройки «Загон для </w:t>
            </w:r>
            <w:r w:rsidRPr="00697CBF">
              <w:rPr>
                <w:rFonts w:ascii="Times New Roman" w:hAnsi="Times New Roman" w:cs="Times New Roman"/>
              </w:rPr>
              <w:br/>
              <w:t xml:space="preserve">лошадок»; проявляет положительные </w:t>
            </w:r>
            <w:r w:rsidRPr="00697CBF">
              <w:rPr>
                <w:rFonts w:ascii="Times New Roman" w:hAnsi="Times New Roman" w:cs="Times New Roman"/>
              </w:rPr>
              <w:br/>
              <w:t>эмоции при физической активности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Образец цып-</w:t>
            </w:r>
            <w:r w:rsidRPr="00697CBF">
              <w:rPr>
                <w:rFonts w:ascii="Times New Roman" w:hAnsi="Times New Roman" w:cs="Times New Roman"/>
              </w:rPr>
              <w:br/>
              <w:t xml:space="preserve">ленка из геометрических фигур; геометрические фигуры; клей, конструктор, </w:t>
            </w:r>
            <w:r w:rsidRPr="00697CBF">
              <w:rPr>
                <w:rFonts w:ascii="Times New Roman" w:hAnsi="Times New Roman" w:cs="Times New Roman"/>
              </w:rPr>
              <w:br/>
              <w:t>листы картона; кирпичики разного цвета; зеленые листы бумаги; маленькие картонные лошадки на подставках, с помощью которых они могут стоять на столе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отгадывают загадку про цыпленка.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Дидактическая игра «Аппликация «Цыпленок»: дети составляют цыпленка из геометрических фигур </w:t>
            </w:r>
            <w:r w:rsidRPr="00697CBF">
              <w:rPr>
                <w:rFonts w:ascii="Times New Roman" w:hAnsi="Times New Roman" w:cs="Times New Roman"/>
              </w:rPr>
              <w:br/>
              <w:t>и наклеивают их на листы картона.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Конструирование «Загон для лошадок».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>одвижно-дидактические игры:</w:t>
            </w:r>
            <w:r w:rsidRPr="00697CBF">
              <w:rPr>
                <w:rFonts w:ascii="Times New Roman" w:hAnsi="Times New Roman" w:cs="Times New Roman"/>
              </w:rPr>
              <w:br/>
              <w:t>«Летает – не летает», «Цыплята».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Подвижно-дидактическая игра </w:t>
            </w:r>
            <w:r w:rsidRPr="00697CBF">
              <w:rPr>
                <w:rFonts w:ascii="Times New Roman" w:hAnsi="Times New Roman" w:cs="Times New Roman"/>
              </w:rPr>
              <w:br/>
              <w:t>«Возьми фигуру».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грань, огораживать пространство высоким забором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>культура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[ц].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изменять темп речи; отрабатывать четкое произношение звука [ц], параллельно упражняя в интонационно правильном воспроизведении звукоподражаний; развивать музыкальный слух, песенные наваыки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отгадывает загадки, рассматривает игрушки-отгадки,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педагога, участвует в разговорах во время дидак-тической игры «Кто </w:t>
            </w:r>
            <w:r w:rsidRPr="00697CBF">
              <w:rPr>
                <w:rFonts w:ascii="Times New Roman" w:hAnsi="Times New Roman" w:cs="Times New Roman"/>
              </w:rPr>
              <w:br/>
              <w:t>с кем стоит рядом?»; проявляет эмоциональную отзывчивость на песню «Неваляшки» (муз. З. Левиной, сл. З. Петровой) 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исполняет 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цыпленок, курица, заяц, овца или фланелеграф и картинки с изображением этих животных; кирпичики разного цвета; листы </w:t>
            </w:r>
            <w:r w:rsidRPr="00697CBF">
              <w:rPr>
                <w:rFonts w:ascii="Times New Roman" w:hAnsi="Times New Roman" w:cs="Times New Roman"/>
              </w:rPr>
              <w:br/>
              <w:t>зеленого цвета; маленькие картонные лошадки на подставках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отгадывают загадки, рассматривают игрушки-отгадки (заяц, курица, цыпленок, овца).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Дидактическая игра «Кто с кем стоит рядом?».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«Неваляшки» </w:t>
            </w:r>
            <w:r w:rsidRPr="00697CBF">
              <w:rPr>
                <w:rFonts w:ascii="Times New Roman" w:hAnsi="Times New Roman" w:cs="Times New Roman"/>
              </w:rPr>
              <w:br/>
              <w:t>(муз. З. Левиной, сл. З. Петровой).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рения </w:t>
            </w:r>
            <w:r w:rsidRPr="00697CBF">
              <w:rPr>
                <w:rFonts w:ascii="Times New Roman" w:hAnsi="Times New Roman" w:cs="Times New Roman"/>
              </w:rPr>
              <w:br/>
              <w:t>С. Я. Маршака «Усатый-полосатый».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Довести до сознания детей замысел автора: котенок – живое существо, он не игрушка, у него свои потребности и привычки; учить выразительно читать отдельные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совместной игре под музыку; с интересом слушает новое стихотворение С. Я. Маршака «Усатый-полосатый», участвует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С. Я. Маршака «Усатый-полосатый»,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произведению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С. Я. Маршака «Усатый-полосатый».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был котенок у девочки?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не хотел делать котенок?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любил делать котенок?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Имитация движений кошки под музыку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строки, доставляя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детям удовольствие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 звонких, игровых, веселых стихов, передавать в движениях повадки животных, создавать игровые образы; прививать коммуникативные </w:t>
            </w:r>
            <w:r w:rsidRPr="00697CBF">
              <w:rPr>
                <w:rFonts w:ascii="Times New Roman" w:hAnsi="Times New Roman" w:cs="Times New Roman"/>
              </w:rPr>
              <w:br/>
              <w:t>качества; закреплять навыки движений, умение двигаться под музыку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его обсуждении,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отвечает на вопросы по содержанию текста стихотворения; инсценирует диалог из художественного произведения; проявляет эмоциональную отзывчивость на доступное возрасту </w:t>
            </w:r>
            <w:r w:rsidRPr="00697CBF">
              <w:rPr>
                <w:rFonts w:ascii="Times New Roman" w:hAnsi="Times New Roman" w:cs="Times New Roman"/>
              </w:rPr>
              <w:br/>
              <w:t>музыкальное произ-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ведение («Кошечка» Т. Ломовой), выполняет имитационные движения под </w:t>
            </w:r>
            <w:r w:rsidRPr="00697CBF">
              <w:rPr>
                <w:rFonts w:ascii="Times New Roman" w:hAnsi="Times New Roman" w:cs="Times New Roman"/>
              </w:rPr>
              <w:br/>
              <w:t>музыку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Почему котенка называют глупым?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Инсценирование диалога из прочитанного произведения.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ритмических движений под музыку: дети изображают котят </w:t>
            </w:r>
            <w:r w:rsidRPr="00697CBF">
              <w:rPr>
                <w:rFonts w:ascii="Times New Roman" w:hAnsi="Times New Roman" w:cs="Times New Roman"/>
              </w:rPr>
              <w:br/>
              <w:t>(«Кошечка» Т. Ломовой).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слова девочки про котенка вы запомнили?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</w:t>
            </w:r>
            <w:r w:rsidRPr="00697CBF">
              <w:rPr>
                <w:rFonts w:ascii="Times New Roman" w:hAnsi="Times New Roman" w:cs="Times New Roman"/>
              </w:rPr>
              <w:br/>
              <w:t>художест-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Поменяем воду в аквариуме.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«Рыбки»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детей правильно держать кисть,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выполнять размашистые мазки, не допуская, чтобы дети терли кистью по бумаге, различать голубой цвет; вызвать интерес к работе гуашью; способствовать возникновению чувства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игровых физических упражнений; активен при создании индивидуальной композиции в рисунке «Поменяем воду в аквариуме»; участвует в выставке детских работ, в разго-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картинки с изображением аквариума; кисти, голубая краска, стаканы с водой, салфетки; листы </w:t>
            </w:r>
            <w:r w:rsidRPr="00697CBF">
              <w:rPr>
                <w:rFonts w:ascii="Times New Roman" w:hAnsi="Times New Roman" w:cs="Times New Roman"/>
              </w:rPr>
              <w:br/>
              <w:t>бумаги; игрушки голубого и синего цвета; фигурки рыбок, не-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отгадывают загадку про аквариум.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воды в аквариуме: дети «заполняют водой» аквариум, закрашивая лист голубой краской.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«Идем на пруд», «Плавающие рыбки», «Догонялки», «Рыбки в пруду», «Рыбки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радости от получен-</w:t>
            </w:r>
            <w:r w:rsidRPr="00697CBF">
              <w:rPr>
                <w:rFonts w:ascii="Times New Roman" w:hAnsi="Times New Roman" w:cs="Times New Roman"/>
              </w:rPr>
              <w:br/>
              <w:t>ного результата; продолжать учить ходить в колонне змейкой, бегать, выполнять общеразвивающие упражнения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воре с педагогом при ознакомлении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приемами рисования; с интересом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слушает стихотворение И. Мордовиной </w:t>
            </w:r>
            <w:r w:rsidRPr="00697CBF">
              <w:rPr>
                <w:rFonts w:ascii="Times New Roman" w:hAnsi="Times New Roman" w:cs="Times New Roman"/>
              </w:rPr>
              <w:br/>
              <w:t>«Рыбки весело</w:t>
            </w:r>
            <w:r w:rsidRPr="00697CBF">
              <w:rPr>
                <w:rFonts w:ascii="Times New Roman" w:hAnsi="Times New Roman" w:cs="Times New Roman"/>
              </w:rPr>
              <w:br/>
              <w:t>резвятся…»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сколько любых предметов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хвостиком вильнут…», «Плывем </w:t>
            </w:r>
            <w:r w:rsidRPr="00697CBF">
              <w:rPr>
                <w:rFonts w:ascii="Times New Roman" w:hAnsi="Times New Roman" w:cs="Times New Roman"/>
              </w:rPr>
              <w:br/>
              <w:t>к берегу».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слова про рыбок вы запом-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(аппликация).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Мы – кос-монавты.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Салфетка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праздником – Днем космонавтики, профессиями – летчик, космонавт; упражнять в изображении предмета (ракета), состоящего из частей разной формы (заостренный цилиндр и четыре цилиндрических конуса у основания); учить составлять узор из кружков и квадратиков на бумажной салфетке квадратной </w:t>
            </w:r>
            <w:r w:rsidRPr="00697CBF">
              <w:rPr>
                <w:rFonts w:ascii="Times New Roman" w:hAnsi="Times New Roman" w:cs="Times New Roman"/>
              </w:rPr>
              <w:br/>
              <w:t>формы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Заинтересованно</w:t>
            </w:r>
            <w:r w:rsidRPr="00697CBF">
              <w:rPr>
                <w:rFonts w:ascii="Times New Roman" w:hAnsi="Times New Roman" w:cs="Times New Roman"/>
              </w:rPr>
              <w:br/>
              <w:t xml:space="preserve">слушает рассказ педагога о Дне космонавтики, отгадывает загадки, отвечает на вопросы педагога; участвует в разговоре о приемах изготовления узоров на салфетках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 изо-бражением самолета, космической ракеты; </w:t>
            </w:r>
            <w:r w:rsidRPr="00697CBF">
              <w:rPr>
                <w:rFonts w:ascii="Times New Roman" w:hAnsi="Times New Roman" w:cs="Times New Roman"/>
              </w:rPr>
              <w:br/>
              <w:t xml:space="preserve">изображения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разных видов транспорта;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кукла Катя, аппликация «Салфетка»; кружочки и квадратики, вырезанные из цветной бумаги; листы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белой бумаги;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дети на картинке рассматривают космическую ракету.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праздник скоро наступит?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летает к звездам?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Чем управляют космонавты?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  <w:r w:rsidRPr="00697CBF">
              <w:rPr>
                <w:rFonts w:ascii="Times New Roman" w:hAnsi="Times New Roman" w:cs="Times New Roman"/>
              </w:rPr>
              <w:t xml:space="preserve">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Я. Серпина «Ракеты».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Выполнение аппликации «</w:t>
            </w:r>
            <w:r w:rsidRPr="00697CBF">
              <w:rPr>
                <w:rFonts w:ascii="Times New Roman" w:hAnsi="Times New Roman" w:cs="Times New Roman"/>
                <w:caps/>
              </w:rPr>
              <w:t>с</w:t>
            </w:r>
            <w:r w:rsidRPr="00697CBF">
              <w:rPr>
                <w:rFonts w:ascii="Times New Roman" w:hAnsi="Times New Roman" w:cs="Times New Roman"/>
              </w:rPr>
              <w:t>алфетка».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праздник скоро наступит?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мы сделали к праздничному </w:t>
            </w:r>
            <w:r w:rsidRPr="00697CBF">
              <w:rPr>
                <w:rFonts w:ascii="Times New Roman" w:hAnsi="Times New Roman" w:cs="Times New Roman"/>
              </w:rPr>
              <w:br/>
              <w:t>чаепитию?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Русская сказка «Теремок».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«Зверята»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умении сравнивать два предмета по размеру, </w:t>
            </w:r>
            <w:r w:rsidRPr="00697CBF">
              <w:rPr>
                <w:rFonts w:ascii="Times New Roman" w:hAnsi="Times New Roman" w:cs="Times New Roman"/>
              </w:rPr>
              <w:br/>
              <w:t>обозначать результаты сравнения словами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«большой», «маленький»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,</w:t>
            </w:r>
            <w:r w:rsidRPr="00697CBF">
              <w:rPr>
                <w:rFonts w:ascii="Times New Roman" w:hAnsi="Times New Roman" w:cs="Times New Roman"/>
              </w:rPr>
              <w:t xml:space="preserve"> в ходьбе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колонной по одному, </w:t>
            </w:r>
            <w:r w:rsidRPr="00697CBF">
              <w:rPr>
                <w:rFonts w:ascii="Times New Roman" w:hAnsi="Times New Roman" w:cs="Times New Roman"/>
              </w:rPr>
              <w:br/>
              <w:t>в прыжках с места; учить бегать врас-</w:t>
            </w:r>
            <w:r w:rsidRPr="00697CBF">
              <w:rPr>
                <w:rFonts w:ascii="Times New Roman" w:hAnsi="Times New Roman" w:cs="Times New Roman"/>
              </w:rPr>
              <w:br/>
              <w:t>сыпную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>вающих играх; с интересом слушает сказку «Теремок» в исполнении воспитателя с одновременным показом настольного театра, отвечает на вопросы педагога о последовательности событий в сказке; рассматривает иллюстрации к художественному произведению; выполняет построение башни для персонажей сказки соответственно их величине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«Теремок»; настольный театр, фигурки животных; конструктор «Лего»; иллюстрации </w:t>
            </w:r>
            <w:r w:rsidRPr="00697CBF">
              <w:rPr>
                <w:rFonts w:ascii="Times New Roman" w:hAnsi="Times New Roman" w:cs="Times New Roman"/>
              </w:rPr>
              <w:br/>
              <w:t>к сказке; картинки с изображе-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нием персонажей сказки </w:t>
            </w:r>
            <w:r w:rsidRPr="00697CBF">
              <w:rPr>
                <w:rFonts w:ascii="Times New Roman" w:hAnsi="Times New Roman" w:cs="Times New Roman"/>
              </w:rPr>
              <w:br/>
              <w:t>«Теремок»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рас-сматривание иллюстраций к сказке.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Рассказывание воспитателем сказки с показом действий персонажей из настольного театра.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Дидактическая игра «Теремок» </w:t>
            </w:r>
            <w:r w:rsidRPr="00697CBF">
              <w:rPr>
                <w:rFonts w:ascii="Times New Roman" w:hAnsi="Times New Roman" w:cs="Times New Roman"/>
              </w:rPr>
              <w:br/>
              <w:t>(конструирование башни из квадратов разной величины).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«Зверята».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какой сказкой мы сегодня знакомились?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Каким животным мы строили </w:t>
            </w:r>
            <w:r w:rsidRPr="00697CBF">
              <w:rPr>
                <w:rFonts w:ascii="Times New Roman" w:hAnsi="Times New Roman" w:cs="Times New Roman"/>
              </w:rPr>
              <w:br/>
              <w:t>башню?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>звук [ч’].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правильном произношении звука [ч’] в словах; учить отчетливо проговаривать слова </w:t>
            </w:r>
            <w:r w:rsidRPr="00697CBF">
              <w:rPr>
                <w:rFonts w:ascii="Times New Roman" w:hAnsi="Times New Roman" w:cs="Times New Roman"/>
              </w:rPr>
              <w:br/>
              <w:t>с этим звуком; разви-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следит за развитием действия в игре-драма-</w:t>
            </w:r>
            <w:r w:rsidRPr="00697CBF">
              <w:rPr>
                <w:rFonts w:ascii="Times New Roman" w:hAnsi="Times New Roman" w:cs="Times New Roman"/>
              </w:rPr>
              <w:br/>
              <w:t xml:space="preserve">тизации (встреча </w:t>
            </w:r>
            <w:r w:rsidRPr="00697CBF">
              <w:rPr>
                <w:rFonts w:ascii="Times New Roman" w:hAnsi="Times New Roman" w:cs="Times New Roman"/>
              </w:rPr>
              <w:br/>
              <w:t>с игровым персона-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Фланелеграф; игрушки: Чебурашка, чайник, чашка, столовая и чайная ложки, кастрюля, ско-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встречают гостя – Чебурашку.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Сюжетная игра «Угостим Чебурашку чаем»: дети ставят чайную посуду, 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вать чувство ритма, песенные навыки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жем – Чебурашкой); участвует в разговорах во время сюжетной игры, может самостоятельно подбирать атрибуты </w:t>
            </w:r>
            <w:r w:rsidRPr="00697CBF">
              <w:rPr>
                <w:rFonts w:ascii="Times New Roman" w:hAnsi="Times New Roman" w:cs="Times New Roman"/>
              </w:rPr>
              <w:br/>
              <w:t>для игры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ворода, стул, стол; продукты питания (печенье, булочка, лук, картофель)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выбирают из продуктов питания те, в названии которых есть звук [ч’].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«Детский сад» </w:t>
            </w:r>
            <w:r w:rsidRPr="00697CBF">
              <w:rPr>
                <w:rFonts w:ascii="Times New Roman" w:hAnsi="Times New Roman" w:cs="Times New Roman"/>
              </w:rPr>
              <w:br/>
              <w:t>(сл. и муз. С. Солодовой).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пришел 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предметы мы взяли для </w:t>
            </w:r>
            <w:r w:rsidRPr="00697CBF">
              <w:rPr>
                <w:rFonts w:ascii="Times New Roman" w:hAnsi="Times New Roman" w:cs="Times New Roman"/>
              </w:rPr>
              <w:br/>
              <w:t>чаепития?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спели?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рассказов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Л. Н. Толстого «Правда всего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дороже», «Варя </w:t>
            </w:r>
            <w:r w:rsidRPr="00697CBF">
              <w:rPr>
                <w:rFonts w:ascii="Times New Roman" w:hAnsi="Times New Roman" w:cs="Times New Roman"/>
              </w:rPr>
              <w:br/>
              <w:t>и чиж».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«К нам пришли </w:t>
            </w:r>
            <w:r w:rsidRPr="00697CBF">
              <w:rPr>
                <w:rFonts w:ascii="Times New Roman" w:hAnsi="Times New Roman" w:cs="Times New Roman"/>
              </w:rPr>
              <w:br/>
              <w:t>гости»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Довести до сознания детей замысел автора (нужно всегда говорить правду; в неволе не поют); помочь запомнить рассказы; воспитывать доброе отношение ко всему живому; учить выделять звук среди других и воспринимать его как сигнал какого-либо действия или </w:t>
            </w:r>
            <w:r w:rsidRPr="00697CBF">
              <w:rPr>
                <w:rFonts w:ascii="Times New Roman" w:hAnsi="Times New Roman" w:cs="Times New Roman"/>
              </w:rPr>
              <w:br/>
              <w:t>события; развивать активность, память, мышление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совместной музыкальной игре «К нам пришли гости»; с интересом слушает новые художественные произведения (рассказы </w:t>
            </w:r>
            <w:r w:rsidRPr="00697CBF">
              <w:rPr>
                <w:rFonts w:ascii="Times New Roman" w:hAnsi="Times New Roman" w:cs="Times New Roman"/>
              </w:rPr>
              <w:br/>
              <w:t xml:space="preserve">Л. Н. Толстого: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«Правда всего дороже», «Варя и чиж»), участвует в обсуждении содержания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рассказов, отвечает на вопросы педагога; интересуется музыкальными </w:t>
            </w:r>
            <w:r>
              <w:rPr>
                <w:rFonts w:ascii="Times New Roman" w:hAnsi="Times New Roman" w:cs="Times New Roman"/>
              </w:rPr>
              <w:t>игрушка</w:t>
            </w:r>
            <w:r w:rsidRPr="00697CBF">
              <w:rPr>
                <w:rFonts w:ascii="Times New Roman" w:hAnsi="Times New Roman" w:cs="Times New Roman"/>
              </w:rPr>
              <w:t xml:space="preserve"> ми, различает их </w:t>
            </w:r>
            <w:r w:rsidRPr="00697CBF">
              <w:rPr>
                <w:rFonts w:ascii="Times New Roman" w:hAnsi="Times New Roman" w:cs="Times New Roman"/>
              </w:rPr>
              <w:br/>
              <w:t>по звуку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Иллюстрации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А. Пахомова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рассказу «Варя и чиж»; звучащие игрушки </w:t>
            </w:r>
            <w:r w:rsidRPr="00697CBF">
              <w:rPr>
                <w:rFonts w:ascii="Times New Roman" w:hAnsi="Times New Roman" w:cs="Times New Roman"/>
              </w:rPr>
              <w:br/>
              <w:t>(издают мело-</w:t>
            </w:r>
            <w:r w:rsidRPr="00697CBF">
              <w:rPr>
                <w:rFonts w:ascii="Times New Roman" w:hAnsi="Times New Roman" w:cs="Times New Roman"/>
              </w:rPr>
              <w:br/>
              <w:t xml:space="preserve">дичные протяжные и прерывистые звуки); шапочки с ушками для зайчиков, юбочки и пояски для кукол, </w:t>
            </w:r>
            <w:r w:rsidRPr="00697CBF">
              <w:rPr>
                <w:rFonts w:ascii="Times New Roman" w:hAnsi="Times New Roman" w:cs="Times New Roman"/>
              </w:rPr>
              <w:br/>
              <w:t>колпачок для Петрушки или клоуна; ширма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  <w:r w:rsidRPr="00697CBF">
              <w:rPr>
                <w:rFonts w:ascii="Times New Roman" w:hAnsi="Times New Roman" w:cs="Times New Roman"/>
              </w:rPr>
              <w:t xml:space="preserve">Чтение рассказов </w:t>
            </w:r>
            <w:r w:rsidRPr="00697CBF">
              <w:rPr>
                <w:rFonts w:ascii="Times New Roman" w:hAnsi="Times New Roman" w:cs="Times New Roman"/>
              </w:rPr>
              <w:br/>
              <w:t xml:space="preserve">Л. Н. Толстого: «Правда всего </w:t>
            </w:r>
            <w:r w:rsidRPr="00697CBF">
              <w:rPr>
                <w:rFonts w:ascii="Times New Roman" w:hAnsi="Times New Roman" w:cs="Times New Roman"/>
              </w:rPr>
              <w:br/>
              <w:t>дороже», «Варя и чиж».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Обсуждение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рассказы?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Правильно ли говорить правду?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Почему чиж не хотел петь в клетке?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>А. Пахомова «Варя и чиж».</w:t>
            </w:r>
          </w:p>
          <w:p w:rsidR="003168F1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Музыкальная игра «К нам пришли гости»: дети узнают, кто пришел </w:t>
            </w:r>
            <w:r w:rsidRPr="00697CBF">
              <w:rPr>
                <w:rFonts w:ascii="Times New Roman" w:hAnsi="Times New Roman" w:cs="Times New Roman"/>
              </w:rPr>
              <w:br/>
              <w:t>к ним в гости, по сигналам – звучанию определенного музыкального инструмента.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рассказы мы прочитали?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В какую музыкальную игру мы </w:t>
            </w:r>
            <w:r w:rsidRPr="00697CBF">
              <w:rPr>
                <w:rFonts w:ascii="Times New Roman" w:hAnsi="Times New Roman" w:cs="Times New Roman"/>
              </w:rPr>
              <w:br/>
              <w:t>играли?</w:t>
            </w:r>
          </w:p>
          <w:p w:rsidR="003168F1" w:rsidRPr="00697CBF" w:rsidRDefault="003168F1" w:rsidP="00A712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к</w:t>
            </w:r>
            <w:r w:rsidRPr="00697CBF">
              <w:rPr>
                <w:rFonts w:ascii="Times New Roman" w:hAnsi="Times New Roman" w:cs="Times New Roman"/>
              </w:rPr>
              <w:t>акие гости приходили во время игры?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Шагают наши ноженьки </w:t>
            </w:r>
            <w:r w:rsidRPr="00697CBF">
              <w:rPr>
                <w:rFonts w:ascii="Times New Roman" w:hAnsi="Times New Roman" w:cs="Times New Roman"/>
              </w:rPr>
              <w:br/>
              <w:t>по узенькой дороженьке.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Общеразвивающие упраж-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ритмично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наносить мазки кистью по горизонтали листа, располагать изображения с содержанием действия,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замечать характер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наносимых следов, выполнять движения в общем для всех темпе; упражнять детей в ходьбе в прямом направлении, перешагивать через кубики или мешочки с песком («камушки»); укреплять стопу; тренировать в умении ползать на четвереньках, подползать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под дугу; развивать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упражнений, к художественному слову, используемому в упражнениях; активен при создании индивидуальной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композиции в рисунке «Шагают наши </w:t>
            </w:r>
            <w:r w:rsidRPr="00697CBF">
              <w:rPr>
                <w:rFonts w:ascii="Times New Roman" w:hAnsi="Times New Roman" w:cs="Times New Roman"/>
              </w:rPr>
              <w:br/>
              <w:t>ноженьки по узенькой дороженьке»; участвует в выставке детских работ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 для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показа приемов рисования; удлиненные листы бумаги; краска коричневого или черного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цвета, кисточки, стаканы с водой, салфетки; лесенка или ребристая дорожка,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кубики или мешочки с песком, воротца (дуги); шнуры или </w:t>
            </w:r>
            <w:r w:rsidRPr="00697CBF">
              <w:rPr>
                <w:rFonts w:ascii="Times New Roman" w:hAnsi="Times New Roman" w:cs="Times New Roman"/>
              </w:rPr>
              <w:br/>
              <w:t>ленты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напоминает детям, что на заснеженной дорожке остаются следы.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«Топали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наши ножки в новых сапожках», «Узенький мостик», «Переступаем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камешки», «Опять зашагали наши ножки по разным дорожкам», </w:t>
            </w:r>
            <w:r w:rsidRPr="00697CBF">
              <w:rPr>
                <w:rFonts w:ascii="Times New Roman" w:hAnsi="Times New Roman" w:cs="Times New Roman"/>
              </w:rPr>
              <w:br/>
              <w:t xml:space="preserve">«Повстречался на дороге медведь», «Лисичка-сестричка крадется», </w:t>
            </w:r>
            <w:r w:rsidRPr="00697CBF">
              <w:rPr>
                <w:rFonts w:ascii="Times New Roman" w:hAnsi="Times New Roman" w:cs="Times New Roman"/>
              </w:rPr>
              <w:br/>
              <w:t>«Зайка проскакал», «Мышка в норку бежит».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следов ритмичными мазками на удлиненном листе.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Ребята рассматривают и обсуждают рисунки, выставленные на стенде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умение ориентироваться в пространстве, навыки работы с кистью; воспитывать интерес к рисованию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Апрель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  <w:r w:rsidRPr="00697CBF">
              <w:rPr>
                <w:rFonts w:ascii="Times New Roman" w:hAnsi="Times New Roman" w:cs="Times New Roman"/>
              </w:rPr>
              <w:br/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Солнечные зай-</w:t>
            </w:r>
            <w:r w:rsidRPr="00697CBF">
              <w:rPr>
                <w:rFonts w:ascii="Times New Roman" w:hAnsi="Times New Roman" w:cs="Times New Roman"/>
              </w:rPr>
              <w:br/>
              <w:t>чики.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Цыплята гуляют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Расширить представления о явлениях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неживой природы: солнечный свет, солнечное тепло; учить устанавливать зависимость состояния природы от смены времен года; воспитывать бережное отношение к природе, желание сохранять ее красоту; формировать умение передавать в лепке образ цыпленка, форму </w:t>
            </w:r>
            <w:r w:rsidRPr="00697CBF">
              <w:rPr>
                <w:rFonts w:ascii="Times New Roman" w:hAnsi="Times New Roman" w:cs="Times New Roman"/>
              </w:rPr>
              <w:br/>
              <w:t>частей тела, головы, хвоста; закреплять прием прищипыва-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следит за появлением и движением солнечного зайчика от зеркала; беседует об отличии и сходстве лесного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солнечного зайчиков; отвечает на вопросы педагога, участвует в игре с солнечными зайчиками </w:t>
            </w:r>
            <w:r w:rsidRPr="00697CBF">
              <w:rPr>
                <w:rFonts w:ascii="Times New Roman" w:hAnsi="Times New Roman" w:cs="Times New Roman"/>
              </w:rPr>
              <w:br/>
              <w:t>с помощью зеркала; активен при создании индивидуальной композиции в лепке «Цыпленок»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Несколько маленьких зеркал; игрушки: зайчик, цыпленок; пластилин, доски для лепки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показывает с помощью зеркала, как появляется солнечный зайчик.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Беседа (сравнение обычного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солнечного зайчиков):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Где живет обычный зайчик?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появляется солнечный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зайчик?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боится обычный зайчик?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цыпленка из пластилина; рассматривание вылепленных цыплят, сравнение их с солнечными зайчиками.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 зайчиком мы играли?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ния кончиками пальцев (клюв, хвостик), умение прочно скреплять части, плотно прижимая их; развивать желание рассказывать о том, что </w:t>
            </w:r>
            <w:r w:rsidRPr="00697CBF">
              <w:rPr>
                <w:rFonts w:ascii="Times New Roman" w:hAnsi="Times New Roman" w:cs="Times New Roman"/>
              </w:rPr>
              <w:br/>
              <w:t>сделали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Чем отличается солнечный зайчик </w:t>
            </w:r>
            <w:r w:rsidRPr="00697CBF">
              <w:rPr>
                <w:rFonts w:ascii="Times New Roman" w:hAnsi="Times New Roman" w:cs="Times New Roman"/>
              </w:rPr>
              <w:br/>
              <w:t>от обычного?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мы вылепили?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конст-</w:t>
            </w:r>
            <w:r w:rsidRPr="00697CBF">
              <w:rPr>
                <w:rFonts w:ascii="Times New Roman" w:hAnsi="Times New Roman" w:cs="Times New Roman"/>
              </w:rPr>
              <w:br/>
              <w:t>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Игрушечный магазин. Ворота для машины.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различать определенное количество движений и называть их словами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один, много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совершенствовать умение составлять группу предметов из отдельных предметов и выделять один предмет </w:t>
            </w:r>
            <w:r w:rsidRPr="00697CBF">
              <w:rPr>
                <w:rFonts w:ascii="Times New Roman" w:hAnsi="Times New Roman" w:cs="Times New Roman"/>
              </w:rPr>
              <w:br/>
              <w:t>из группы; развивать внимание и мышление;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упражнять в ходьбе и беге врассыпную; отрабатывать умение бросать мяч вверх и ловить его двумя руками, ползать по доске; учить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подвижных, дидактических, развивающих играх; интересуется предметами ближайшего окружения, их назначением, признаками (разные игрушки); участвует в разговорах во время рассматривания и сравнения игрушек; конструирует ворота для машины по образцу; отвечает на вопросы педагога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Два письма; витрина с игрушками: звери и куклы разного размера; мячик; доска (скамейка); набор строительных деталей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читает письмо от продавца </w:t>
            </w:r>
            <w:r w:rsidRPr="00697CBF">
              <w:rPr>
                <w:rFonts w:ascii="Times New Roman" w:hAnsi="Times New Roman" w:cs="Times New Roman"/>
              </w:rPr>
              <w:br/>
              <w:t xml:space="preserve">игрушек, который просит детей </w:t>
            </w:r>
            <w:r w:rsidRPr="00697CBF">
              <w:rPr>
                <w:rFonts w:ascii="Times New Roman" w:hAnsi="Times New Roman" w:cs="Times New Roman"/>
              </w:rPr>
              <w:br/>
              <w:t>о помощи.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Подвижная игра «Переползи </w:t>
            </w:r>
            <w:r w:rsidRPr="00697CBF">
              <w:rPr>
                <w:rFonts w:ascii="Times New Roman" w:hAnsi="Times New Roman" w:cs="Times New Roman"/>
              </w:rPr>
              <w:br/>
              <w:t>по мостику».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Дидактические игры: «Витрина </w:t>
            </w:r>
            <w:r w:rsidRPr="00697CBF">
              <w:rPr>
                <w:rFonts w:ascii="Times New Roman" w:hAnsi="Times New Roman" w:cs="Times New Roman"/>
              </w:rPr>
              <w:br/>
              <w:t xml:space="preserve">магазина» (дети разделяют игрушки на две группы: куклы, зверята; </w:t>
            </w:r>
            <w:r w:rsidRPr="00697CBF">
              <w:rPr>
                <w:rFonts w:ascii="Times New Roman" w:hAnsi="Times New Roman" w:cs="Times New Roman"/>
              </w:rPr>
              <w:br/>
              <w:t xml:space="preserve">классифицируют по величине), </w:t>
            </w:r>
            <w:r w:rsidRPr="00697CBF">
              <w:rPr>
                <w:rFonts w:ascii="Times New Roman" w:hAnsi="Times New Roman" w:cs="Times New Roman"/>
              </w:rPr>
              <w:br/>
              <w:t>«Чего не стало».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Продуктивная.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</w:rPr>
              <w:t xml:space="preserve">Конструирование ворот для </w:t>
            </w:r>
            <w:r w:rsidRPr="00697CBF">
              <w:rPr>
                <w:rFonts w:ascii="Times New Roman" w:hAnsi="Times New Roman" w:cs="Times New Roman"/>
              </w:rPr>
              <w:br/>
              <w:t>машины</w:t>
            </w:r>
            <w:r w:rsidRPr="00697CB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Подвижно-дидактическая игра «Игрушки в магазине»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строить разнообразные ворота, разные по высоте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культура </w:t>
            </w:r>
            <w:r w:rsidRPr="00697CBF">
              <w:rPr>
                <w:rFonts w:ascii="Times New Roman" w:hAnsi="Times New Roman" w:cs="Times New Roman"/>
              </w:rPr>
              <w:br/>
              <w:t>речи.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Песня для цыплят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Отрабатывать четкое произношение слов; упражнять в умении вести диалог; развивать игровые, песенные, коммуникативные навыки; учить рассказывать о назначении игрушек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откликается на предлагаемую игру с сундучком, называет предметы, которые достает из сундучка; отвечает на вопросы педагога; проявляет эмоциональную отзывчивость на доступное возрасту музыкальное произведение, исполняет его совместно с педагогом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Сундучок; игрушки: матрешки, бельчата, машинки, самолетики, куклы, зайчики, уточки, лягушата и другие; </w:t>
            </w:r>
            <w:r w:rsidRPr="00697CBF">
              <w:rPr>
                <w:rFonts w:ascii="Times New Roman" w:hAnsi="Times New Roman" w:cs="Times New Roman"/>
              </w:rPr>
              <w:br/>
              <w:t>маленькие игрушечные цыплята или картинки с их изображе-</w:t>
            </w:r>
            <w:r w:rsidRPr="00697CBF">
              <w:rPr>
                <w:rFonts w:ascii="Times New Roman" w:hAnsi="Times New Roman" w:cs="Times New Roman"/>
              </w:rPr>
              <w:br/>
              <w:t>нием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воспитатель показывает чудесный сундучок с игрушками.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Игры с сундучком: дети ведут диалог с сундучком, берут по одной игрушке, называют ее, показывают </w:t>
            </w:r>
            <w:r w:rsidRPr="00697CBF">
              <w:rPr>
                <w:rFonts w:ascii="Times New Roman" w:hAnsi="Times New Roman" w:cs="Times New Roman"/>
              </w:rPr>
              <w:br/>
              <w:t>и рассказывают, как играть с каждой игрушкой.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 для цыплят: </w:t>
            </w:r>
            <w:r w:rsidRPr="00697CBF">
              <w:rPr>
                <w:rFonts w:ascii="Times New Roman" w:hAnsi="Times New Roman" w:cs="Times New Roman"/>
              </w:rPr>
              <w:br/>
              <w:t>азербайджанская песня «Мои цып-</w:t>
            </w:r>
            <w:r w:rsidRPr="00697CBF">
              <w:rPr>
                <w:rFonts w:ascii="Times New Roman" w:hAnsi="Times New Roman" w:cs="Times New Roman"/>
              </w:rPr>
              <w:br/>
              <w:t>лята» (муз. Г. Гусейнли, сл. Т. Муталлибова).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чем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нашли в сундучке?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</w:t>
            </w:r>
            <w:r w:rsidRPr="00697CBF">
              <w:rPr>
                <w:rFonts w:ascii="Times New Roman" w:hAnsi="Times New Roman" w:cs="Times New Roman"/>
              </w:rPr>
              <w:br/>
              <w:t>«Теремок».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русской народной сказкой «Теремок»; вызвать желание поиграть, запомнить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слушает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русскую народную сказку «Теремок», участвует в ее обсуждении, отвечает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«Теремок»; игрушки: мышка, лягушка, зайчик,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Рассматривание иллюстраций к рус-ской народной сказке «Теремок».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 коммуникативная деятельность</w:t>
            </w:r>
            <w:r w:rsidRPr="00697CBF">
              <w:rPr>
                <w:rFonts w:ascii="Times New Roman" w:hAnsi="Times New Roman" w:cs="Times New Roman"/>
              </w:rPr>
              <w:t xml:space="preserve">. Чтение сказки.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Ритми-</w:t>
            </w:r>
            <w:r w:rsidRPr="00697CBF">
              <w:rPr>
                <w:rFonts w:ascii="Times New Roman" w:hAnsi="Times New Roman" w:cs="Times New Roman"/>
              </w:rPr>
              <w:br/>
              <w:t>ческие движения под музыку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слова персонажей сказки; воспитывать </w:t>
            </w:r>
            <w:r w:rsidRPr="00697CBF">
              <w:rPr>
                <w:rFonts w:ascii="Times New Roman" w:hAnsi="Times New Roman" w:cs="Times New Roman"/>
              </w:rPr>
              <w:br/>
              <w:t>на примере героев произведения готовность вместе тру-</w:t>
            </w:r>
            <w:r w:rsidRPr="00697CBF">
              <w:rPr>
                <w:rFonts w:ascii="Times New Roman" w:hAnsi="Times New Roman" w:cs="Times New Roman"/>
              </w:rPr>
              <w:br/>
              <w:t xml:space="preserve">диться; закреплять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навыки движений, умение двигаться </w:t>
            </w:r>
            <w:r w:rsidRPr="00697CBF">
              <w:rPr>
                <w:rFonts w:ascii="Times New Roman" w:hAnsi="Times New Roman" w:cs="Times New Roman"/>
              </w:rPr>
              <w:br/>
              <w:t>в соответствии с характером музыки; учить исполнять танец в парах, образо-</w:t>
            </w:r>
            <w:r w:rsidRPr="00697CBF">
              <w:rPr>
                <w:rFonts w:ascii="Times New Roman" w:hAnsi="Times New Roman" w:cs="Times New Roman"/>
              </w:rPr>
              <w:br/>
              <w:t>вывать хоровод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на вопросы по содержанию текста сказки;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(«Хоровод», «Парная пляска» В. Герчик), пытается исполнить танцевальную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импровизацию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лиса, волк, </w:t>
            </w:r>
            <w:r w:rsidRPr="00697CBF">
              <w:rPr>
                <w:rFonts w:ascii="Times New Roman" w:hAnsi="Times New Roman" w:cs="Times New Roman"/>
              </w:rPr>
              <w:br/>
              <w:t>медведь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Обсуждение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Где стоял теремок?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поселился в теремке?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Почему теремок развалился?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стали делать герои, когда </w:t>
            </w:r>
            <w:r w:rsidRPr="00697CBF">
              <w:rPr>
                <w:rFonts w:ascii="Times New Roman" w:hAnsi="Times New Roman" w:cs="Times New Roman"/>
              </w:rPr>
              <w:br/>
              <w:t>теремок разрушился?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ритмических движений под музыку («Хоровод», «Парная пляска» В. Герчик).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</w:t>
            </w:r>
            <w:r w:rsidRPr="00697CBF">
              <w:rPr>
                <w:rFonts w:ascii="Times New Roman" w:hAnsi="Times New Roman" w:cs="Times New Roman"/>
                <w:caps/>
              </w:rPr>
              <w:t>ч</w:t>
            </w:r>
            <w:r w:rsidRPr="00697CBF">
              <w:rPr>
                <w:rFonts w:ascii="Times New Roman" w:hAnsi="Times New Roman" w:cs="Times New Roman"/>
              </w:rPr>
              <w:t>то мы делали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«Мой веселый, звонкий мяч...».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Упраж-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нения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представления детей </w:t>
            </w:r>
            <w:r w:rsidRPr="00697CBF">
              <w:rPr>
                <w:rFonts w:ascii="Times New Roman" w:hAnsi="Times New Roman" w:cs="Times New Roman"/>
              </w:rPr>
              <w:br/>
              <w:t>о круглой форме предметов и их величине; закреплять представление о цвете; учить закрашивать рисунки кистью, проводя линии в одном направлении; развивать интерес к результату своей работы; упражнять в прокатывании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к выполнению игровых физических упражнений; с интересом слушает стихо-творения: С. Я. Маршак «Мой веселый, звонкий мяч…», 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Эрато «По дорожкам сада вскачь…»; активен при создании индивидуальной композиции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Мешочек; мячи и кубики разных размеров и разных цветов, грузовик; мольберт; корзина; листы бумаги в виде круга; краски, кисточки, стаканы с водой,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Создание игровой мотивации: дети определяют предмет в мешочке </w:t>
            </w:r>
            <w:r w:rsidRPr="00697CBF">
              <w:rPr>
                <w:rFonts w:ascii="Times New Roman" w:hAnsi="Times New Roman" w:cs="Times New Roman"/>
              </w:rPr>
              <w:br/>
              <w:t>на ощупь (мяч).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Знакомство с формой предмета: дети находят среди игрушек мячи.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«Идем </w:t>
            </w:r>
            <w:r w:rsidRPr="00697CBF">
              <w:rPr>
                <w:rFonts w:ascii="Times New Roman" w:hAnsi="Times New Roman" w:cs="Times New Roman"/>
              </w:rPr>
              <w:br/>
              <w:t>на площадку», «Не урони мяч», «Кто самый меткий?», «Оттолкни и поймай мяч», «Положи мяч в корзину».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мяча друг другу, подбрасывании и ловле; развивать глазомер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 рисунке «Мой веселый, звонкий мяч»; участвует в выставке детских работ, в разговоре с педагогом при знакомстве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формой мяча; </w:t>
            </w:r>
            <w:r w:rsidRPr="00697CBF">
              <w:rPr>
                <w:rFonts w:ascii="Times New Roman" w:hAnsi="Times New Roman" w:cs="Times New Roman"/>
              </w:rPr>
              <w:br/>
              <w:t>интересуется при-</w:t>
            </w:r>
            <w:r w:rsidRPr="00697CBF">
              <w:rPr>
                <w:rFonts w:ascii="Times New Roman" w:hAnsi="Times New Roman" w:cs="Times New Roman"/>
              </w:rPr>
              <w:br/>
              <w:t xml:space="preserve">знаками предметов </w:t>
            </w:r>
            <w:r w:rsidRPr="00697CBF">
              <w:rPr>
                <w:rFonts w:ascii="Times New Roman" w:hAnsi="Times New Roman" w:cs="Times New Roman"/>
              </w:rPr>
              <w:br/>
              <w:t>(форма мяча и других игрушек)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Раскрашивание детьми круга (мяча).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Чтение, рефлексивная деятельность.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стихотворения Е. Эрато </w:t>
            </w:r>
            <w:r w:rsidRPr="00697CBF">
              <w:rPr>
                <w:rFonts w:ascii="Times New Roman" w:hAnsi="Times New Roman" w:cs="Times New Roman"/>
              </w:rPr>
              <w:br/>
              <w:t>«По дорожкам сада вскачь…»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Деревья </w:t>
            </w:r>
            <w:r w:rsidRPr="00697CBF">
              <w:rPr>
                <w:rFonts w:ascii="Times New Roman" w:hAnsi="Times New Roman" w:cs="Times New Roman"/>
              </w:rPr>
              <w:br/>
              <w:t>и кустар-</w:t>
            </w:r>
            <w:r w:rsidRPr="00697CBF">
              <w:rPr>
                <w:rFonts w:ascii="Times New Roman" w:hAnsi="Times New Roman" w:cs="Times New Roman"/>
              </w:rPr>
              <w:br/>
              <w:t xml:space="preserve">ники </w:t>
            </w:r>
            <w:r w:rsidRPr="00697CBF">
              <w:rPr>
                <w:rFonts w:ascii="Times New Roman" w:hAnsi="Times New Roman" w:cs="Times New Roman"/>
              </w:rPr>
              <w:br/>
              <w:t>на нашем участке.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Скво-</w:t>
            </w:r>
            <w:r w:rsidRPr="00697CBF">
              <w:rPr>
                <w:rFonts w:ascii="Times New Roman" w:hAnsi="Times New Roman" w:cs="Times New Roman"/>
              </w:rPr>
              <w:br/>
              <w:t>речник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Показать влияние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солнечного света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97CBF">
              <w:rPr>
                <w:rFonts w:ascii="Times New Roman" w:hAnsi="Times New Roman" w:cs="Times New Roman"/>
              </w:rPr>
              <w:t xml:space="preserve">и воды на рост деревьев, кустарников, цветов; воспитывать чувство красоты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потребность заботы о природе; учить изображать предметы, состоящие из нескольких частей, определять форму частей предмета (прямо-угольная, круглая,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сезонных наблюдениях </w:t>
            </w:r>
            <w:r w:rsidRPr="00697CBF">
              <w:rPr>
                <w:rFonts w:ascii="Times New Roman" w:hAnsi="Times New Roman" w:cs="Times New Roman"/>
              </w:rPr>
              <w:br/>
              <w:t xml:space="preserve">во время прогулки,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о деревьях и кустарниках на участке; сравнивает ветки деревьев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улице и в группе </w:t>
            </w:r>
            <w:r w:rsidRPr="00697CBF">
              <w:rPr>
                <w:rFonts w:ascii="Times New Roman" w:hAnsi="Times New Roman" w:cs="Times New Roman"/>
              </w:rPr>
              <w:br/>
              <w:t>(в стакане с водой); эмоционально откликается на предложение сделать для птиц скворечники; активен при созда-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Веточки тополя, вербы в стакане; скворечник;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детали для аппликативного изображения скворечника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(прямоугольники, кружки, </w:t>
            </w:r>
            <w:r w:rsidRPr="00697CBF">
              <w:rPr>
                <w:rFonts w:ascii="Times New Roman" w:hAnsi="Times New Roman" w:cs="Times New Roman"/>
              </w:rPr>
              <w:br/>
              <w:t xml:space="preserve">треугольники), вырезанные </w:t>
            </w:r>
            <w:r w:rsidRPr="00697CBF">
              <w:rPr>
                <w:rFonts w:ascii="Times New Roman" w:hAnsi="Times New Roman" w:cs="Times New Roman"/>
              </w:rPr>
              <w:br/>
              <w:t>из цветной бумаги; фигурка птицы; листы бе-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Целевая прогулка: наблюдение </w:t>
            </w:r>
            <w:r w:rsidRPr="00697CBF">
              <w:rPr>
                <w:rFonts w:ascii="Times New Roman" w:hAnsi="Times New Roman" w:cs="Times New Roman"/>
              </w:rPr>
              <w:br/>
              <w:t>за изменениями в природе.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Сравнение веток деревьев и кустарников на улице и тех, которые </w:t>
            </w:r>
            <w:r w:rsidRPr="00697CBF">
              <w:rPr>
                <w:rFonts w:ascii="Times New Roman" w:hAnsi="Times New Roman" w:cs="Times New Roman"/>
              </w:rPr>
              <w:br/>
              <w:t>стоят в вазе.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«Скворечник».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рассматривали на про-</w:t>
            </w:r>
            <w:r w:rsidRPr="00697CBF">
              <w:rPr>
                <w:rFonts w:ascii="Times New Roman" w:hAnsi="Times New Roman" w:cs="Times New Roman"/>
              </w:rPr>
              <w:br/>
              <w:t>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происходит в природе с наступлением весны?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треугольная); воспитывать заботливое отношение к птицам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аппликации </w:t>
            </w:r>
            <w:r w:rsidRPr="00697CBF">
              <w:rPr>
                <w:rFonts w:ascii="Times New Roman" w:hAnsi="Times New Roman" w:cs="Times New Roman"/>
              </w:rPr>
              <w:br/>
              <w:t>«Скворечник»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лой бумаги с силуэтами ствола дерева; клей, </w:t>
            </w:r>
            <w:r w:rsidRPr="00697CBF">
              <w:rPr>
                <w:rFonts w:ascii="Times New Roman" w:hAnsi="Times New Roman" w:cs="Times New Roman"/>
              </w:rPr>
              <w:br/>
              <w:t>кисти, 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Утро – </w:t>
            </w:r>
            <w:r w:rsidRPr="00697CBF">
              <w:rPr>
                <w:rFonts w:ascii="Times New Roman" w:hAnsi="Times New Roman" w:cs="Times New Roman"/>
              </w:rPr>
              <w:br/>
              <w:t>вечер.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Подвижно-дидак-тическая игра «Солнышко»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Закреплять умение различать и называть части суток: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утро, день, вечер, ночь</w:t>
            </w:r>
            <w:r w:rsidRPr="00697CBF">
              <w:rPr>
                <w:rFonts w:ascii="Times New Roman" w:hAnsi="Times New Roman" w:cs="Times New Roman"/>
              </w:rPr>
              <w:t>;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развивать мышление; учить находить закономерности в расположении предметов </w:t>
            </w:r>
            <w:r w:rsidRPr="00697CBF">
              <w:rPr>
                <w:rFonts w:ascii="Times New Roman" w:hAnsi="Times New Roman" w:cs="Times New Roman"/>
              </w:rPr>
              <w:br/>
              <w:t>и воспроизводить их;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беге колонной по одному, в умении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влезать на наклонную доску, ходить </w:t>
            </w:r>
            <w:r w:rsidRPr="00697CBF">
              <w:rPr>
                <w:rFonts w:ascii="Times New Roman" w:hAnsi="Times New Roman" w:cs="Times New Roman"/>
              </w:rPr>
              <w:br/>
              <w:t>по доске, формируя правильную осанку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>вающих играх; рас-сматривает сюжетную картинку, отве-</w:t>
            </w:r>
            <w:r w:rsidRPr="00697CBF">
              <w:rPr>
                <w:rFonts w:ascii="Times New Roman" w:hAnsi="Times New Roman" w:cs="Times New Roman"/>
              </w:rPr>
              <w:br/>
              <w:t>чает на вопросы педагога об изображенном на картинке; участвует в разговорах во время обсуж-</w:t>
            </w:r>
            <w:r w:rsidRPr="00697CBF">
              <w:rPr>
                <w:rFonts w:ascii="Times New Roman" w:hAnsi="Times New Roman" w:cs="Times New Roman"/>
              </w:rPr>
              <w:br/>
              <w:t>дения задания; про-</w:t>
            </w:r>
            <w:r w:rsidRPr="00697CBF">
              <w:rPr>
                <w:rFonts w:ascii="Times New Roman" w:hAnsi="Times New Roman" w:cs="Times New Roman"/>
              </w:rPr>
              <w:br/>
              <w:t>являет положительные эмоции при физической активности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Сюжетные картинки с изображением действий ребенка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разное время суток: утром, днем, вечером, ночью; солнышко (маска); квадраты из картона, силуэты солнца из цветной бумаги (большие </w:t>
            </w:r>
            <w:r w:rsidRPr="00697CBF">
              <w:rPr>
                <w:rFonts w:ascii="Times New Roman" w:hAnsi="Times New Roman" w:cs="Times New Roman"/>
              </w:rPr>
              <w:br/>
              <w:t>и маленькие)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Рассматривание сюжетных картинок.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Дидактические игры: «Что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картинке?»; «Большое и маленькое солнышко»: дети наклеивают </w:t>
            </w:r>
            <w:r w:rsidRPr="00697CBF">
              <w:rPr>
                <w:rFonts w:ascii="Times New Roman" w:hAnsi="Times New Roman" w:cs="Times New Roman"/>
              </w:rPr>
              <w:br/>
              <w:t>на большой квадрат большое солнышко, на маленький – маленькое.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Игровая, 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Подвижно-дидактическая игра </w:t>
            </w:r>
            <w:r w:rsidRPr="00697CBF">
              <w:rPr>
                <w:rFonts w:ascii="Times New Roman" w:hAnsi="Times New Roman" w:cs="Times New Roman"/>
              </w:rPr>
              <w:br/>
              <w:t>«Солнышко»: воспитатель и дети изображают солнышко – подни-</w:t>
            </w:r>
            <w:r w:rsidRPr="00697CBF">
              <w:rPr>
                <w:rFonts w:ascii="Times New Roman" w:hAnsi="Times New Roman" w:cs="Times New Roman"/>
              </w:rPr>
              <w:br/>
              <w:t xml:space="preserve">маются на наклонную доску </w:t>
            </w:r>
            <w:r w:rsidRPr="00697CBF">
              <w:rPr>
                <w:rFonts w:ascii="Times New Roman" w:hAnsi="Times New Roman" w:cs="Times New Roman"/>
              </w:rPr>
              <w:br/>
              <w:t>и сходят с нее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художественной литературы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Заучивание стихо-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творения </w:t>
            </w:r>
            <w:r w:rsidRPr="00697CBF">
              <w:rPr>
                <w:rFonts w:ascii="Times New Roman" w:hAnsi="Times New Roman" w:cs="Times New Roman"/>
              </w:rPr>
              <w:br/>
              <w:t>С. И. Бело-</w:t>
            </w:r>
            <w:r w:rsidRPr="00697CBF">
              <w:rPr>
                <w:rFonts w:ascii="Times New Roman" w:hAnsi="Times New Roman" w:cs="Times New Roman"/>
              </w:rPr>
              <w:br/>
              <w:t xml:space="preserve">усова «Весенняя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Помочь вспомнить стихи, которые учили в течение года,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запомнить новое </w:t>
            </w:r>
            <w:r w:rsidRPr="00697CBF">
              <w:rPr>
                <w:rFonts w:ascii="Times New Roman" w:hAnsi="Times New Roman" w:cs="Times New Roman"/>
              </w:rPr>
              <w:br/>
              <w:t>стихотворение; вос-</w:t>
            </w:r>
            <w:r w:rsidRPr="00697CBF">
              <w:rPr>
                <w:rFonts w:ascii="Times New Roman" w:hAnsi="Times New Roman" w:cs="Times New Roman"/>
              </w:rPr>
              <w:br/>
              <w:t xml:space="preserve">питывать заботливое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Отвечает на вопросы педагога,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И. Белоусова </w:t>
            </w:r>
            <w:r w:rsidRPr="00697CBF">
              <w:rPr>
                <w:rFonts w:ascii="Times New Roman" w:hAnsi="Times New Roman" w:cs="Times New Roman"/>
              </w:rPr>
              <w:br/>
              <w:t xml:space="preserve">«Весенняя гостья»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заучивает его;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Фланелеграф; текст стихо-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С. И. Белоусова «Весенняя гостья»; картинка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дети выразительно рассказывают стихи, которые они знают.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Чтение стихотворения С. Н. Бело-усова «Весенняя гостья».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гостья».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Песенка про птиц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отношение к птицам; развивать мышление, творческие способ-</w:t>
            </w:r>
            <w:r w:rsidRPr="00697CBF">
              <w:rPr>
                <w:rFonts w:ascii="Times New Roman" w:hAnsi="Times New Roman" w:cs="Times New Roman"/>
              </w:rPr>
              <w:br/>
              <w:t xml:space="preserve">ности, фантазию, </w:t>
            </w:r>
            <w:r w:rsidRPr="00697CBF">
              <w:rPr>
                <w:rFonts w:ascii="Times New Roman" w:hAnsi="Times New Roman" w:cs="Times New Roman"/>
              </w:rPr>
              <w:br/>
              <w:t>песенные навыки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участвует в обсуждении содержания стихотворения; проявляет эмоциональную отзывчивость на исполняемую педагогом песню про птиц, пытается подпевать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изображением ласточки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Обсуждение содержания стихотворения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о ласточке?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Где была ласточка?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Куда она вернулась?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122100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песенки про птиц </w:t>
            </w:r>
            <w:r w:rsidRPr="00697CBF">
              <w:rPr>
                <w:rFonts w:ascii="Times New Roman" w:hAnsi="Times New Roman" w:cs="Times New Roman"/>
              </w:rPr>
              <w:br/>
            </w:r>
            <w:r w:rsidRPr="00697CBF">
              <w:rPr>
                <w:rFonts w:ascii="Times New Roman" w:hAnsi="Times New Roman" w:cs="Times New Roman"/>
                <w:color w:val="122100"/>
              </w:rPr>
              <w:t>(слова В. Голованова и А. Тимо-</w:t>
            </w:r>
            <w:r w:rsidRPr="00697CBF">
              <w:rPr>
                <w:rFonts w:ascii="Times New Roman" w:hAnsi="Times New Roman" w:cs="Times New Roman"/>
                <w:color w:val="122100"/>
              </w:rPr>
              <w:br/>
              <w:t>феевского).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olor w:val="122100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стихи мы 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рения </w:t>
            </w:r>
            <w:r w:rsidRPr="00697CBF">
              <w:rPr>
                <w:rFonts w:ascii="Times New Roman" w:hAnsi="Times New Roman" w:cs="Times New Roman"/>
              </w:rPr>
              <w:br/>
              <w:t>А. Плещеева «Весна».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Музыкальный номер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новым стихотворением; учить называть признаки весны, петь эмоционально, выразительно, самостоятельно; развивать поэтический и музыкальный слух; воспитывать интерес </w:t>
            </w:r>
            <w:r w:rsidRPr="00697CBF">
              <w:rPr>
                <w:rFonts w:ascii="Times New Roman" w:hAnsi="Times New Roman" w:cs="Times New Roman"/>
              </w:rPr>
              <w:br/>
              <w:t>к искусству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новое стихотворение А. Плещеева «Весна»,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его обсуждении, отвечает на вопросы по содержанию </w:t>
            </w:r>
            <w:r w:rsidRPr="00697CBF">
              <w:rPr>
                <w:rFonts w:ascii="Times New Roman" w:hAnsi="Times New Roman" w:cs="Times New Roman"/>
              </w:rPr>
              <w:br/>
              <w:t>текста стихотворения; проявляет эмоциональную отзыв-</w:t>
            </w:r>
            <w:r w:rsidRPr="00697CBF">
              <w:rPr>
                <w:rFonts w:ascii="Times New Roman" w:hAnsi="Times New Roman" w:cs="Times New Roman"/>
              </w:rPr>
              <w:br/>
              <w:t>чивость на доступное возрасту музыкальное произведе-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Картинка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изображением весны; аудиозапись «Песенка </w:t>
            </w:r>
            <w:r w:rsidRPr="00697CBF">
              <w:rPr>
                <w:rFonts w:ascii="Times New Roman" w:hAnsi="Times New Roman" w:cs="Times New Roman"/>
              </w:rPr>
              <w:br/>
              <w:t>о весне» (муз.</w:t>
            </w:r>
            <w:r w:rsidRPr="00697CBF">
              <w:rPr>
                <w:rFonts w:ascii="Times New Roman" w:hAnsi="Times New Roman" w:cs="Times New Roman"/>
              </w:rPr>
              <w:br/>
              <w:t xml:space="preserve">Г. Фрида, сл. </w:t>
            </w:r>
            <w:r w:rsidRPr="00697CBF">
              <w:rPr>
                <w:rFonts w:ascii="Times New Roman" w:hAnsi="Times New Roman" w:cs="Times New Roman"/>
              </w:rPr>
              <w:br/>
              <w:t>Н. Френкель)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А. Плещеева «Весна».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Обсуждение содержания стихотворения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узнали о весне?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происходит весной?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Какими становятся небо, солнце?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Музыкальный номер: прослушивание и исполнение 1-го куплета</w:t>
            </w:r>
            <w:r w:rsidRPr="00697CBF">
              <w:rPr>
                <w:rFonts w:ascii="Times New Roman" w:hAnsi="Times New Roman" w:cs="Times New Roman"/>
              </w:rPr>
              <w:br/>
              <w:t>«Песни о весне»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(муз. Г. Фрида,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ние («Песенка о вес-не», муз. Т. Фрида, сл. Н. Френкель); участвует в создании музыкального </w:t>
            </w:r>
            <w:r w:rsidRPr="00697CBF">
              <w:rPr>
                <w:rFonts w:ascii="Times New Roman" w:hAnsi="Times New Roman" w:cs="Times New Roman"/>
              </w:rPr>
              <w:br/>
              <w:t>номера с песней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сл. Н. Френкель); детям предлагается создать музыкальный номер с этой песней: одни исполняют песню, </w:t>
            </w:r>
            <w:r w:rsidRPr="00697CBF">
              <w:rPr>
                <w:rFonts w:ascii="Times New Roman" w:hAnsi="Times New Roman" w:cs="Times New Roman"/>
              </w:rPr>
              <w:br/>
              <w:t>а другие танцуют в такт музыке.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узнали о весне?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Какой музыкальный номер мы </w:t>
            </w:r>
            <w:r w:rsidRPr="00697CBF">
              <w:rPr>
                <w:rFonts w:ascii="Times New Roman" w:hAnsi="Times New Roman" w:cs="Times New Roman"/>
              </w:rPr>
              <w:br/>
              <w:t>придумали?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Празд-</w:t>
            </w:r>
            <w:r w:rsidRPr="00697CBF">
              <w:rPr>
                <w:rFonts w:ascii="Times New Roman" w:hAnsi="Times New Roman" w:cs="Times New Roman"/>
              </w:rPr>
              <w:br/>
              <w:t>ничные флажки.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«Праздник»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рисовать прямоугольную форму, закрашивать карандашом в пределах контура, проводя линии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штрихи в одном направлении; развивать навыки рисования карандашом, обогащать представления детей о цвете; воспитывать эстетический вкус; учить </w:t>
            </w:r>
            <w:r w:rsidRPr="00697CBF">
              <w:rPr>
                <w:rFonts w:ascii="Times New Roman" w:hAnsi="Times New Roman" w:cs="Times New Roman"/>
              </w:rPr>
              <w:br/>
              <w:t>выполнять действия по команде, лазать по лесенке высотой до 1,5 м; совершенст-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композиции в рисунке «Праздничные флажки»; участвует в выставке детских работ,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разговоре с педагогом о приближающемся празднике; </w:t>
            </w:r>
            <w:r w:rsidRPr="00697CBF">
              <w:rPr>
                <w:rFonts w:ascii="Times New Roman" w:hAnsi="Times New Roman" w:cs="Times New Roman"/>
              </w:rPr>
              <w:br/>
              <w:t>с интересом слушает отрывок из стихотворения О. Высотской «Флажок»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Разноцветные флажки; сюжетные картинки по теме; мольберт; цветные </w:t>
            </w:r>
            <w:r w:rsidRPr="00697CBF">
              <w:rPr>
                <w:rFonts w:ascii="Times New Roman" w:hAnsi="Times New Roman" w:cs="Times New Roman"/>
              </w:rPr>
              <w:br/>
              <w:t>карандаши; листы бумаги; флажки разноцветные; гимнастическая лесенка-стремянка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Организационный момент: воспитатель показывает разноцветные флажки.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детьми праздничных флажков.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Комплекс упражнений: «Мы идем на праздник», «Флажком на празднике помашем», «Поднимем мы флажок повыше», «Передай флажок», «Найди свой цвет», «Мы с праздника идем».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Рефлексивная.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О. Высотской «Посмотрите! Посмотрите!»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вовать двигательные навыки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Кто построил этот дом?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Кирпи-</w:t>
            </w:r>
            <w:r w:rsidRPr="00697CBF">
              <w:rPr>
                <w:rFonts w:ascii="Times New Roman" w:hAnsi="Times New Roman" w:cs="Times New Roman"/>
              </w:rPr>
              <w:br/>
              <w:t>чики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понятие «строитель»;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совершенствовать умение сравнивать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подбирать предметы по цвету и размеру; закреплять умение делить глину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равные части; учить лепить кирпичики, более точно передавая характерные признаки предмета; воспитывать активность, самостоятельность, уважение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людям любой </w:t>
            </w:r>
            <w:r w:rsidRPr="00697CBF">
              <w:rPr>
                <w:rFonts w:ascii="Times New Roman" w:hAnsi="Times New Roman" w:cs="Times New Roman"/>
              </w:rPr>
              <w:br/>
              <w:t>профессии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Отвечает на вопросы педагога во время организационного момента; участвует в разговорах в процессе рассматривания сюжетной картинки; совместно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педагогом пытается составлять рас-сказ по картинке; активен в лепке кирпичиков из глины; 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коллективному конструированию </w:t>
            </w:r>
            <w:r w:rsidRPr="00697CBF">
              <w:rPr>
                <w:rFonts w:ascii="Times New Roman" w:hAnsi="Times New Roman" w:cs="Times New Roman"/>
              </w:rPr>
              <w:br/>
              <w:t>домика из вылепленных кирпичиков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Два конструктора (деревянные бруски разного размера и цве-</w:t>
            </w:r>
            <w:r w:rsidRPr="00697CBF">
              <w:rPr>
                <w:rFonts w:ascii="Times New Roman" w:hAnsi="Times New Roman" w:cs="Times New Roman"/>
              </w:rPr>
              <w:br/>
              <w:t xml:space="preserve">та); картинки </w:t>
            </w:r>
            <w:r w:rsidRPr="00697CBF">
              <w:rPr>
                <w:rFonts w:ascii="Times New Roman" w:hAnsi="Times New Roman" w:cs="Times New Roman"/>
              </w:rPr>
              <w:br/>
              <w:t>с изображением строящихся домов; глина, доски для лепки; кирпичики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профессии вы знаете?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называют людей, которые </w:t>
            </w:r>
            <w:r w:rsidRPr="00697CBF">
              <w:rPr>
                <w:rFonts w:ascii="Times New Roman" w:hAnsi="Times New Roman" w:cs="Times New Roman"/>
              </w:rPr>
              <w:br/>
              <w:t>строят дома?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Составление детьми и воспитателем рассказа по картинке с изображением строящихся домов.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кирпичиков из глины; совместное конструирование домика из вылепленных кирпичиков.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  <w:r w:rsidRPr="00697CBF">
              <w:rPr>
                <w:rFonts w:ascii="Times New Roman" w:hAnsi="Times New Roman" w:cs="Times New Roman"/>
              </w:rPr>
              <w:t xml:space="preserve">Исполнение песни «Дом для </w:t>
            </w:r>
            <w:r w:rsidRPr="00697CBF">
              <w:rPr>
                <w:rFonts w:ascii="Times New Roman" w:hAnsi="Times New Roman" w:cs="Times New Roman"/>
              </w:rPr>
              <w:br/>
              <w:t>поросят».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строит дома?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машины помогают строи-</w:t>
            </w:r>
            <w:r w:rsidRPr="00697CBF">
              <w:rPr>
                <w:rFonts w:ascii="Times New Roman" w:hAnsi="Times New Roman" w:cs="Times New Roman"/>
              </w:rPr>
              <w:br/>
              <w:t>телям?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 сегодня?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(формиро-</w:t>
            </w:r>
            <w:r w:rsidRPr="00697CBF">
              <w:rPr>
                <w:rFonts w:ascii="Times New Roman" w:hAnsi="Times New Roman" w:cs="Times New Roman"/>
              </w:rPr>
              <w:br/>
              <w:t>вание эле-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История «Про ба-бушку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Закреплять умение сравнивать две рав-ные группы предме-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совмест-ных подвижно-ди-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куклы бабушка и де-душка, дерево,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Рассказывание воспитателем истории «Про бабушку и дедушку».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ментарных </w:t>
            </w:r>
            <w:r w:rsidRPr="00697CBF">
              <w:rPr>
                <w:rFonts w:ascii="Times New Roman" w:hAnsi="Times New Roman" w:cs="Times New Roman"/>
              </w:rPr>
              <w:br/>
              <w:t>математи-</w:t>
            </w:r>
            <w:r w:rsidRPr="00697CBF">
              <w:rPr>
                <w:rFonts w:ascii="Times New Roman" w:hAnsi="Times New Roman" w:cs="Times New Roman"/>
              </w:rPr>
              <w:br/>
              <w:t>ческих пред-ставлений, конструирование).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 дедушку».</w:t>
            </w:r>
            <w:r w:rsidRPr="00697CBF">
              <w:rPr>
                <w:rFonts w:ascii="Times New Roman" w:hAnsi="Times New Roman" w:cs="Times New Roman"/>
              </w:rPr>
              <w:br/>
              <w:t xml:space="preserve"> Домик.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Подвижно-дидак-тическая игра «Будь внима-</w:t>
            </w:r>
            <w:r w:rsidRPr="00697CBF">
              <w:rPr>
                <w:rFonts w:ascii="Times New Roman" w:hAnsi="Times New Roman" w:cs="Times New Roman"/>
              </w:rPr>
              <w:br/>
              <w:t>телен»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тов способами наложения и приложения; учить определять пространственное</w:t>
            </w:r>
            <w:r w:rsidRPr="00697CBF">
              <w:rPr>
                <w:rFonts w:ascii="Times New Roman" w:hAnsi="Times New Roman" w:cs="Times New Roman"/>
              </w:rPr>
              <w:br/>
              <w:t>расположение пред-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метов, используя предлоги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на, под, в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b/>
                <w:bCs/>
              </w:rPr>
              <w:br/>
            </w:r>
            <w:r w:rsidRPr="00697CBF">
              <w:rPr>
                <w:rFonts w:ascii="Times New Roman" w:hAnsi="Times New Roman" w:cs="Times New Roman"/>
              </w:rPr>
              <w:t xml:space="preserve">и т. д.; упражнять </w:t>
            </w:r>
            <w:r w:rsidRPr="00697CBF">
              <w:rPr>
                <w:rFonts w:ascii="Times New Roman" w:hAnsi="Times New Roman" w:cs="Times New Roman"/>
              </w:rPr>
              <w:br/>
              <w:t>в ходьбе и беге по кругу, умении сохранять равновесие при ходьбе на повышенной опоре, перепрыгивании через шнур, учить строить домик, забор вокруг него, обыгрывать различные ситуации вокруг домика со зверюшками и мелкими пред-</w:t>
            </w:r>
            <w:r w:rsidRPr="00697CBF">
              <w:rPr>
                <w:rFonts w:ascii="Times New Roman" w:hAnsi="Times New Roman" w:cs="Times New Roman"/>
              </w:rPr>
              <w:br/>
              <w:t>метами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дактических, разви-вающих играх; интересуется признаками предметов (большие и маленькие предметы);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рассматривания предметов; с интересом слушает рассказ воспитателя, отвечает на вопросы по содержанию рассказа; самостоятельно подбирает детали для конструирования </w:t>
            </w:r>
            <w:r w:rsidRPr="00697CBF">
              <w:rPr>
                <w:rFonts w:ascii="Times New Roman" w:hAnsi="Times New Roman" w:cs="Times New Roman"/>
              </w:rPr>
              <w:br/>
              <w:t>домика и выполняет постройку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птичка, кошка, домик; скамеечки (большие, </w:t>
            </w:r>
            <w:r w:rsidRPr="00697CBF">
              <w:rPr>
                <w:rFonts w:ascii="Times New Roman" w:hAnsi="Times New Roman" w:cs="Times New Roman"/>
              </w:rPr>
              <w:br/>
              <w:t>маленькие); набор строительных деталей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Беседа по содержанию: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На что сел дедушка?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Под чем сидел дедушка?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Откуда вышла бабушка?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Куда убежала кошка?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Дидактическая игра «Подбери».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Подвижно-дидактическая игра «Будь внимателен».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домика.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Про кого была наша история?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задания мы выполнили?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построили?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>речи: звуки [с], [с’].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песни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Отрабатывать четкое произношение звуков [с], [с’]; упражнять в умении вести диалог; учить обсуждать содержание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Слушает стихотворение</w:t>
            </w:r>
            <w:r w:rsidRPr="00697C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В. Лунина «Солнце село за селом…», отвечает на вопросы о содержании стихотворения;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Мелкие предметы и игрушки, мешочек; кар-</w:t>
            </w:r>
            <w:r w:rsidRPr="00697CBF">
              <w:rPr>
                <w:rFonts w:ascii="Times New Roman" w:hAnsi="Times New Roman" w:cs="Times New Roman"/>
              </w:rPr>
              <w:br/>
              <w:t xml:space="preserve">тинки с изображением средств передвижения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>Организационный момент: воспитатель выпускает воздух из воздушного шара и побуждает детей произнести: «С-с-с…».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  <w:r w:rsidRPr="00697CBF">
              <w:rPr>
                <w:rFonts w:ascii="Times New Roman" w:hAnsi="Times New Roman" w:cs="Times New Roman"/>
              </w:rPr>
              <w:t xml:space="preserve">Чтение и обсуждение </w:t>
            </w:r>
            <w:r w:rsidRPr="00697CBF">
              <w:rPr>
                <w:rFonts w:ascii="Times New Roman" w:hAnsi="Times New Roman" w:cs="Times New Roman"/>
              </w:rPr>
              <w:br/>
              <w:t>стихотворения «Солнце село за се-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художест-</w:t>
            </w:r>
            <w:r w:rsidRPr="00697CBF">
              <w:rPr>
                <w:rFonts w:ascii="Times New Roman" w:hAnsi="Times New Roman" w:cs="Times New Roman"/>
              </w:rPr>
              <w:br/>
              <w:t>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стихотворения, внимательно слушать музыкальное произведение; развивать восприятие, внимание, </w:t>
            </w:r>
            <w:r w:rsidRPr="00697CBF">
              <w:rPr>
                <w:rFonts w:ascii="Times New Roman" w:hAnsi="Times New Roman" w:cs="Times New Roman"/>
              </w:rPr>
              <w:br/>
              <w:t>фонематический слух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игре «Можно ездить или нет?»; проявляет </w:t>
            </w:r>
            <w:r w:rsidRPr="00697CBF">
              <w:rPr>
                <w:rFonts w:ascii="Times New Roman" w:hAnsi="Times New Roman" w:cs="Times New Roman"/>
              </w:rPr>
              <w:br/>
              <w:t>эмоциональную отзывчивость на ве-</w:t>
            </w:r>
            <w:r w:rsidRPr="00697CBF">
              <w:rPr>
                <w:rFonts w:ascii="Times New Roman" w:hAnsi="Times New Roman" w:cs="Times New Roman"/>
              </w:rPr>
              <w:br/>
              <w:t>селую песню, пытается подпевать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 предметов, имеющих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названии </w:t>
            </w:r>
            <w:r w:rsidRPr="00697CBF">
              <w:rPr>
                <w:rFonts w:ascii="Times New Roman" w:hAnsi="Times New Roman" w:cs="Times New Roman"/>
              </w:rPr>
              <w:br/>
              <w:t>звуки [с], [с’]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лом…» В. Лунина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село за селом?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спит в реке?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делают синички, сойки?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еще спит?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«Можно ездить или нет?».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песни.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Рассказывание рус-ской народной сказки «Курочка Ряба».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музыки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русской народной сказкой; вызвать у детей желание повторять вслед за персонажами сказки отдельные слова и фразы; формировать интонационную выразительность речи; учить </w:t>
            </w:r>
            <w:r w:rsidRPr="00697CBF">
              <w:rPr>
                <w:rFonts w:ascii="Times New Roman" w:hAnsi="Times New Roman" w:cs="Times New Roman"/>
              </w:rPr>
              <w:br/>
              <w:t>различать высоту звука, тембр музыкальных инструментов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русскую народную сказку «Курочка Ряба», участвует в ее обсуждении, отвечает на вопросы по содержанию текста сказки, пересказывает сказку, иллюстрируя ее с помощью игрушек-персонажей; проявляет эмоциональную отзывчивость на доступные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народной сказки «Курочка Ряба»; иллюстрации к сказке, </w:t>
            </w:r>
            <w:r w:rsidRPr="00697CBF">
              <w:rPr>
                <w:rFonts w:ascii="Times New Roman" w:hAnsi="Times New Roman" w:cs="Times New Roman"/>
              </w:rPr>
              <w:br/>
              <w:t>куклы, игрушки: баба, дед, курочка, яичко, мышка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Организационный момент: дети рассматривают персонажей русской народной сказки «Курочка Ряба».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Рассказывание воспитателем сказки. Обсуждение содержания сказки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жил у деда с бабой?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яичко снесла курочка?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разбил яичко?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Какое яичко пообещала снести </w:t>
            </w:r>
            <w:r w:rsidRPr="00697CBF">
              <w:rPr>
                <w:rFonts w:ascii="Times New Roman" w:hAnsi="Times New Roman" w:cs="Times New Roman"/>
              </w:rPr>
              <w:br/>
              <w:t>Курочка Ряба?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Слушание музыки: «На чем играю?»,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(«На чем играю?», «Тихие и громкие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звоночки», 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Р. Рустамова, сл. </w:t>
            </w:r>
            <w:r w:rsidRPr="00697CBF">
              <w:rPr>
                <w:rFonts w:ascii="Times New Roman" w:hAnsi="Times New Roman" w:cs="Times New Roman"/>
              </w:rPr>
              <w:br/>
              <w:t>Ю. Островского); исполняет танцевальную импровизацию под наиболее понравившуюся мелодию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«Тихие и громкие звоночки» (муз. </w:t>
            </w:r>
            <w:r w:rsidRPr="00697CBF">
              <w:rPr>
                <w:rFonts w:ascii="Times New Roman" w:hAnsi="Times New Roman" w:cs="Times New Roman"/>
              </w:rPr>
              <w:br/>
              <w:t>Р. Рустамова, сл. Ю. Островского).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Какую сказку вы прослушали?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Одуванчик.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</w:t>
            </w:r>
            <w:r w:rsidRPr="00697CBF">
              <w:rPr>
                <w:rFonts w:ascii="Times New Roman" w:hAnsi="Times New Roman" w:cs="Times New Roman"/>
              </w:rPr>
              <w:br/>
              <w:t>«Прогулка»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Закреплять умение правильно держать кисть, хорошо промывать ворс кисти при смене краски; учить различать краски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цвету; познакомить с растением </w:t>
            </w:r>
            <w:r w:rsidRPr="00697CBF">
              <w:rPr>
                <w:rFonts w:ascii="Times New Roman" w:hAnsi="Times New Roman" w:cs="Times New Roman"/>
              </w:rPr>
              <w:br/>
              <w:t>одуванчик, его строением; воспитывать желание любоваться цветами; совершенствовать двигательные умения и навыки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композиции в рисунке «Одуванчик»; участвует в выставке детских работ, в разговоре с педагогом об одуванчике, </w:t>
            </w:r>
            <w:r w:rsidRPr="00697CBF">
              <w:rPr>
                <w:rFonts w:ascii="Times New Roman" w:hAnsi="Times New Roman" w:cs="Times New Roman"/>
              </w:rPr>
              <w:br/>
              <w:t>о приемах рисования цветка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Мольберт; </w:t>
            </w:r>
            <w:r w:rsidRPr="00697CBF">
              <w:rPr>
                <w:rFonts w:ascii="Times New Roman" w:hAnsi="Times New Roman" w:cs="Times New Roman"/>
              </w:rPr>
              <w:br/>
              <w:t xml:space="preserve">фланелеграф, 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картинки для фланелеграфа </w:t>
            </w:r>
            <w:r w:rsidRPr="00697CBF">
              <w:rPr>
                <w:rFonts w:ascii="Times New Roman" w:hAnsi="Times New Roman" w:cs="Times New Roman"/>
              </w:rPr>
              <w:br/>
              <w:t xml:space="preserve">(одуванчик); краска белого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зеленого цветов, кисти, стаканы с водой; листы бумаги голубого цвета; мешочки с песком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(камешками);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Организационный момент: воспитатель показывает картинку с изображением одуванчика, уточняет название цветка.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  <w:r w:rsidRPr="00697CBF">
              <w:rPr>
                <w:rFonts w:ascii="Times New Roman" w:hAnsi="Times New Roman" w:cs="Times New Roman"/>
              </w:rPr>
              <w:t xml:space="preserve">Комплекс упражнений: «На полянку мы пойдем, все цветочки соберем», «Распускаются цветы», «Подуем на одуванчик», «Найди свой цветок», «Возвращаемся </w:t>
            </w:r>
            <w:r w:rsidRPr="00697CBF">
              <w:rPr>
                <w:rFonts w:ascii="Times New Roman" w:hAnsi="Times New Roman" w:cs="Times New Roman"/>
              </w:rPr>
              <w:br/>
              <w:t>с прогулки».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  <w:r w:rsidRPr="00697CBF">
              <w:rPr>
                <w:rFonts w:ascii="Times New Roman" w:hAnsi="Times New Roman" w:cs="Times New Roman"/>
              </w:rPr>
              <w:t>Рисование детьми одуванчиков по показу воспитателя.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Рисунки детей выставляются </w:t>
            </w:r>
            <w:r w:rsidRPr="00697CBF">
              <w:rPr>
                <w:rFonts w:ascii="Times New Roman" w:hAnsi="Times New Roman" w:cs="Times New Roman"/>
              </w:rPr>
              <w:br/>
              <w:t>на стенде и обсуждаются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4-я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Где мы живем?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Скоро праздник придет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понятие «город»; познакомить с достопримечательностями города; побуждать делиться впечатлениями; воспитывать любовь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своей малой родине, городу; учить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составлять композицию определенного содержания из готовых фигур, самостоятельно находить </w:t>
            </w:r>
            <w:r w:rsidRPr="00697CBF">
              <w:rPr>
                <w:rFonts w:ascii="Times New Roman" w:hAnsi="Times New Roman" w:cs="Times New Roman"/>
              </w:rPr>
              <w:br/>
              <w:t>место деталей в аппликации, намазывать детали клеем, начиная с середины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рассматривает иллюстрации и фотографии знакомых домов, зданий, улиц, транспорта; отвечает на вопросы педагога;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разговорах во время рассматривания изображений; активен при создании коллективной композиции в аппликации «Скоро праздник </w:t>
            </w:r>
            <w:r w:rsidRPr="00697CBF">
              <w:rPr>
                <w:rFonts w:ascii="Times New Roman" w:hAnsi="Times New Roman" w:cs="Times New Roman"/>
              </w:rPr>
              <w:br/>
              <w:t>придет»; с интересом слушает стихо-творение О. Высотской «Наши улицы большие…»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Фотографии разных жилых домов, здания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детского сада; иллюстрации </w:t>
            </w:r>
            <w:r w:rsidRPr="00697CBF">
              <w:rPr>
                <w:rFonts w:ascii="Times New Roman" w:hAnsi="Times New Roman" w:cs="Times New Roman"/>
              </w:rPr>
              <w:br/>
              <w:t>с изображениями улиц, деревьев, машин; письмо от Незнайки; мольберт; ватман, на котором нарисована улица с небольшими домами, дети, идущие по улице; флажки, шарики, вырезанные из цветной бумаги; клей, кисти, 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читает письмо Незнайки, в котором тот просит детей рассказать </w:t>
            </w:r>
            <w:r w:rsidRPr="00697CBF">
              <w:rPr>
                <w:rFonts w:ascii="Times New Roman" w:hAnsi="Times New Roman" w:cs="Times New Roman"/>
              </w:rPr>
              <w:br/>
              <w:t>об их городе.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Беседа о городе: дети рассматривают иллюстрации и фотографии с изображением  зданий города, рассказывают о них.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«Скоро праздник придет»: дети наклеивают шары и флажки на рисунок праздничной улицы.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называется город (поселок), </w:t>
            </w:r>
            <w:r w:rsidRPr="00697CBF">
              <w:rPr>
                <w:rFonts w:ascii="Times New Roman" w:hAnsi="Times New Roman" w:cs="Times New Roman"/>
              </w:rPr>
              <w:br/>
              <w:t>в котором мы живем?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есть на наших улицах?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мы украсили рисунок улицы?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(формирование элементарных математических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Котята.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Совершенствовать умение различать </w:t>
            </w:r>
            <w:r w:rsidRPr="00697CBF">
              <w:rPr>
                <w:rFonts w:ascii="Times New Roman" w:hAnsi="Times New Roman" w:cs="Times New Roman"/>
              </w:rPr>
              <w:br/>
              <w:t>и называть геометрические фигуры: круг, квадрат, треугольник,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разви-вающих играх; про-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Игрушка котенок; геометри-</w:t>
            </w:r>
            <w:r w:rsidRPr="00697CBF">
              <w:rPr>
                <w:rFonts w:ascii="Times New Roman" w:hAnsi="Times New Roman" w:cs="Times New Roman"/>
              </w:rPr>
              <w:br/>
              <w:t>ческие фигуры из цветной бумаги; клей, конст-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отгады-вание загадки про кошку.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Выполнение аппликации кошечки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представ-</w:t>
            </w:r>
            <w:r w:rsidRPr="00697CBF">
              <w:rPr>
                <w:rFonts w:ascii="Times New Roman" w:hAnsi="Times New Roman" w:cs="Times New Roman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куб; развивать внимание, мышление, память, воображение;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упражнять в ходьбе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беге врассыпную,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подбрасывании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мяча; учить приземляться на носочки </w:t>
            </w:r>
            <w:r w:rsidRPr="00697CBF">
              <w:rPr>
                <w:rFonts w:ascii="Times New Roman" w:hAnsi="Times New Roman" w:cs="Times New Roman"/>
              </w:rPr>
              <w:br/>
              <w:t>в прыжках в длину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являет положительные эмоции при физической активности;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аппликации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«Кошечка»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руктор, картинки с изображе-</w:t>
            </w:r>
            <w:r w:rsidRPr="00697CBF">
              <w:rPr>
                <w:rFonts w:ascii="Times New Roman" w:hAnsi="Times New Roman" w:cs="Times New Roman"/>
              </w:rPr>
              <w:br/>
              <w:t>нием животных; мячик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из геометрических фигур.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Подвижно-дидактическая игра «Повторяем движения животных».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Подвижная игра «Клубочек».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«Возьми фигуру»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>речи: звуки [с], [с’], [з], [з’], [ц].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Упражнять в правильном произношении звуков: [с], [с’], [з], [з’], [ц] словах; развивать навыки исполнения песни, музыкальный слух, восприятие, внимание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сов-</w:t>
            </w:r>
            <w:r w:rsidRPr="00697CBF">
              <w:rPr>
                <w:rFonts w:ascii="Times New Roman" w:hAnsi="Times New Roman" w:cs="Times New Roman"/>
              </w:rPr>
              <w:br/>
              <w:t xml:space="preserve">местных играх, отвечает на вопросы </w:t>
            </w:r>
            <w:r w:rsidRPr="00697CBF">
              <w:rPr>
                <w:rFonts w:ascii="Times New Roman" w:hAnsi="Times New Roman" w:cs="Times New Roman"/>
              </w:rPr>
              <w:br/>
              <w:t xml:space="preserve">педагога, называет правильно предметы, используемые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игре; проявляет эмоциональную отзывчивость на доступное возрасту </w:t>
            </w:r>
            <w:r w:rsidRPr="00697CBF">
              <w:rPr>
                <w:rFonts w:ascii="Times New Roman" w:hAnsi="Times New Roman" w:cs="Times New Roman"/>
              </w:rPr>
              <w:br/>
              <w:t>музыкальное произ-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ведение («Мы идем с флажками», 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Тиличеевой, </w:t>
            </w:r>
            <w:r w:rsidRPr="00697CBF">
              <w:rPr>
                <w:rFonts w:ascii="Times New Roman" w:hAnsi="Times New Roman" w:cs="Times New Roman"/>
              </w:rPr>
              <w:br/>
              <w:t xml:space="preserve">сл. М. Долинова) </w:t>
            </w:r>
            <w:r w:rsidRPr="00697CBF">
              <w:rPr>
                <w:rFonts w:ascii="Times New Roman" w:hAnsi="Times New Roman" w:cs="Times New Roman"/>
              </w:rPr>
              <w:br/>
              <w:t>и исполняет его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Игрушки, в на-</w:t>
            </w:r>
            <w:r w:rsidRPr="00697CBF">
              <w:rPr>
                <w:rFonts w:ascii="Times New Roman" w:hAnsi="Times New Roman" w:cs="Times New Roman"/>
              </w:rPr>
              <w:br/>
              <w:t>звании которых есть звуки: [с], [с’], [з], [з’], [ц]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показывает игрушки, в названии которых есть свистящие звуки, предлагает их назвать.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Игровые упражнения: «Чего не стало?», «Прогулки в лес».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  <w:r w:rsidRPr="00697CBF">
              <w:rPr>
                <w:rFonts w:ascii="Times New Roman" w:hAnsi="Times New Roman" w:cs="Times New Roman"/>
              </w:rPr>
              <w:t xml:space="preserve">Исполнение песни «Мы идем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с флажками» (муз. Е. Тиличеевой, </w:t>
            </w:r>
            <w:r w:rsidRPr="00697CBF">
              <w:rPr>
                <w:rFonts w:ascii="Times New Roman" w:hAnsi="Times New Roman" w:cs="Times New Roman"/>
              </w:rPr>
              <w:br/>
              <w:t>сл. М. Долинова).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Чтение, рефлексивная деятельность.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О. Высотской «Наши улицы большие…»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рассказа </w:t>
            </w:r>
            <w:r w:rsidRPr="00697CBF">
              <w:rPr>
                <w:rFonts w:ascii="Times New Roman" w:hAnsi="Times New Roman" w:cs="Times New Roman"/>
              </w:rPr>
              <w:br/>
              <w:t xml:space="preserve">Я. Тайца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«Праздник».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Музыкально-ритмическое упражнение «Мы идем </w:t>
            </w:r>
            <w:r w:rsidRPr="00697CBF">
              <w:rPr>
                <w:rFonts w:ascii="Times New Roman" w:hAnsi="Times New Roman" w:cs="Times New Roman"/>
              </w:rPr>
              <w:br/>
              <w:t>с флаж-</w:t>
            </w:r>
            <w:r w:rsidRPr="00697CBF">
              <w:rPr>
                <w:rFonts w:ascii="Times New Roman" w:hAnsi="Times New Roman" w:cs="Times New Roman"/>
              </w:rPr>
              <w:br/>
              <w:t>ками»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рассказом Я. Тайца «Праздник»; поддерживать у детей радостное настроение и интерес к описанию </w:t>
            </w:r>
            <w:r w:rsidRPr="00697CBF">
              <w:rPr>
                <w:rFonts w:ascii="Times New Roman" w:hAnsi="Times New Roman" w:cs="Times New Roman"/>
              </w:rPr>
              <w:br/>
              <w:t>праздничного события; учить выполнять музыкально-ритми-</w:t>
            </w:r>
            <w:r w:rsidRPr="00697CBF">
              <w:rPr>
                <w:rFonts w:ascii="Times New Roman" w:hAnsi="Times New Roman" w:cs="Times New Roman"/>
              </w:rPr>
              <w:br/>
              <w:t xml:space="preserve">ческие движения </w:t>
            </w:r>
            <w:r w:rsidRPr="00697CBF">
              <w:rPr>
                <w:rFonts w:ascii="Times New Roman" w:hAnsi="Times New Roman" w:cs="Times New Roman"/>
              </w:rPr>
              <w:br/>
              <w:t>в соответствии</w:t>
            </w:r>
            <w:r w:rsidRPr="00697CBF">
              <w:rPr>
                <w:rFonts w:ascii="Times New Roman" w:hAnsi="Times New Roman" w:cs="Times New Roman"/>
              </w:rPr>
              <w:br/>
              <w:t xml:space="preserve">с музыкальной </w:t>
            </w:r>
            <w:r w:rsidRPr="00697CBF">
              <w:rPr>
                <w:rFonts w:ascii="Times New Roman" w:hAnsi="Times New Roman" w:cs="Times New Roman"/>
              </w:rPr>
              <w:br/>
              <w:t xml:space="preserve">композицией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совместном музыкально-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ритмическом упражнении «Мы идем </w:t>
            </w:r>
            <w:r w:rsidRPr="00697CBF">
              <w:rPr>
                <w:rFonts w:ascii="Times New Roman" w:hAnsi="Times New Roman" w:cs="Times New Roman"/>
              </w:rPr>
              <w:br/>
              <w:t>с флажками»; с интересом слушает рас-</w:t>
            </w:r>
            <w:r w:rsidRPr="00697CBF">
              <w:rPr>
                <w:rFonts w:ascii="Times New Roman" w:hAnsi="Times New Roman" w:cs="Times New Roman"/>
              </w:rPr>
              <w:br/>
              <w:t xml:space="preserve">сказ Я. Тайца «Праздник»,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его обсуждении, отвечает на вопросы по содержанию текста рассказа; проявляет эмоциональную отзывчивость на </w:t>
            </w:r>
            <w:r w:rsidRPr="00697CBF">
              <w:rPr>
                <w:rFonts w:ascii="Times New Roman" w:hAnsi="Times New Roman" w:cs="Times New Roman"/>
              </w:rPr>
              <w:br/>
              <w:t>доступное возрасту музыкальное произ-</w:t>
            </w:r>
            <w:r w:rsidRPr="00697CBF">
              <w:rPr>
                <w:rFonts w:ascii="Times New Roman" w:hAnsi="Times New Roman" w:cs="Times New Roman"/>
              </w:rPr>
              <w:br/>
              <w:t xml:space="preserve">ведение («Мы идем с флажками», муз.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Тиличеевой, </w:t>
            </w:r>
            <w:r w:rsidRPr="00697CBF">
              <w:rPr>
                <w:rFonts w:ascii="Times New Roman" w:hAnsi="Times New Roman" w:cs="Times New Roman"/>
              </w:rPr>
              <w:br/>
              <w:t>сл. М. Долинова)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рассказа </w:t>
            </w:r>
            <w:r w:rsidRPr="00697CBF">
              <w:rPr>
                <w:rFonts w:ascii="Times New Roman" w:hAnsi="Times New Roman" w:cs="Times New Roman"/>
              </w:rPr>
              <w:br/>
              <w:t xml:space="preserve">Я. Тайца «Праздник»; красные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флажки и красные шары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такое праздник?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Какое настроение у людей </w:t>
            </w:r>
            <w:r w:rsidRPr="00697CBF">
              <w:rPr>
                <w:rFonts w:ascii="Times New Roman" w:hAnsi="Times New Roman" w:cs="Times New Roman"/>
              </w:rPr>
              <w:br/>
              <w:t>в праздник?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и обсуждение рассказа </w:t>
            </w:r>
            <w:r w:rsidRPr="00697CBF">
              <w:rPr>
                <w:rFonts w:ascii="Times New Roman" w:hAnsi="Times New Roman" w:cs="Times New Roman"/>
              </w:rPr>
              <w:br/>
              <w:t>Я. Тайца «Праздник».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была одета Маша на праздник?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настроение было у Маши?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Музыкально-ритмическое упражнение под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>песню «Мы идем с флаж-</w:t>
            </w:r>
            <w:r w:rsidRPr="00697CBF">
              <w:rPr>
                <w:rFonts w:ascii="Times New Roman" w:hAnsi="Times New Roman" w:cs="Times New Roman"/>
              </w:rPr>
              <w:br/>
              <w:t xml:space="preserve">ками» (муз. Е. Тиличеевой, </w:t>
            </w:r>
            <w:r w:rsidRPr="00697CBF">
              <w:rPr>
                <w:rFonts w:ascii="Times New Roman" w:hAnsi="Times New Roman" w:cs="Times New Roman"/>
              </w:rPr>
              <w:br/>
              <w:t>сл. М. Долинова).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рассказ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предметами мы выпол-</w:t>
            </w:r>
            <w:r w:rsidRPr="00697CBF">
              <w:rPr>
                <w:rFonts w:ascii="Times New Roman" w:hAnsi="Times New Roman" w:cs="Times New Roman"/>
              </w:rPr>
              <w:br/>
              <w:t>няли упражнение?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Матрешек рус-</w:t>
            </w:r>
            <w:r w:rsidRPr="00697CBF">
              <w:rPr>
                <w:rFonts w:ascii="Times New Roman" w:hAnsi="Times New Roman" w:cs="Times New Roman"/>
              </w:rPr>
              <w:br/>
              <w:t xml:space="preserve">ский </w:t>
            </w:r>
            <w:r w:rsidRPr="00697CBF">
              <w:rPr>
                <w:rFonts w:ascii="Times New Roman" w:hAnsi="Times New Roman" w:cs="Times New Roman"/>
              </w:rPr>
              <w:br/>
              <w:t>хоровод.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рисовать кистью точки и линии разной толщины; развивать умение работать гуашью, различать предметы по ве-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комплекса игровых физических упражнений; проявляет эмоциональную отзывчи-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Игрушки: кубики, кукла, матрешки разной </w:t>
            </w:r>
            <w:r w:rsidRPr="00697CBF">
              <w:rPr>
                <w:rFonts w:ascii="Times New Roman" w:hAnsi="Times New Roman" w:cs="Times New Roman"/>
              </w:rPr>
              <w:br/>
              <w:t>величины; фланелеграф, фигурки для флане-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дети </w:t>
            </w:r>
            <w:r w:rsidRPr="00697CBF">
              <w:rPr>
                <w:rFonts w:ascii="Times New Roman" w:hAnsi="Times New Roman" w:cs="Times New Roman"/>
              </w:rPr>
              <w:br/>
              <w:t>отгадывают загадку про матрешку.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Задание</w:t>
            </w:r>
            <w:r w:rsidRPr="00697CBF">
              <w:rPr>
                <w:rFonts w:ascii="Times New Roman" w:hAnsi="Times New Roman" w:cs="Times New Roman"/>
              </w:rPr>
              <w:t>: найти самую маленькую матрешку в мешочках на ощупь.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упражнений «Матрешки»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личине; воспитывать эстетический вкус, дав детям возможность самостоятельно выбрать цвет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для рисунка; учить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выполнять ритмические движения под </w:t>
            </w:r>
            <w:r w:rsidRPr="00697CBF">
              <w:rPr>
                <w:rFonts w:ascii="Times New Roman" w:hAnsi="Times New Roman" w:cs="Times New Roman"/>
              </w:rPr>
              <w:br/>
              <w:t xml:space="preserve">музыку; упражнять </w:t>
            </w:r>
            <w:r w:rsidRPr="00697CBF">
              <w:rPr>
                <w:rFonts w:ascii="Times New Roman" w:hAnsi="Times New Roman" w:cs="Times New Roman"/>
              </w:rPr>
              <w:br/>
              <w:t>в выполнении общеразвивающих упражнений, в ходьбе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вость на доступное возрасту музыкальное произведение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(«Веселые матрешки», муз. Ю. Слонова, сл. Л. Некрасовой); активен при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«Матрешек русский хоровод»; участвует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выставке детских работ, в разговоре </w:t>
            </w:r>
            <w:r w:rsidRPr="00697CBF">
              <w:rPr>
                <w:rFonts w:ascii="Times New Roman" w:hAnsi="Times New Roman" w:cs="Times New Roman"/>
              </w:rPr>
              <w:br/>
              <w:t>с педагогом при знакомстве с матрешкой; слушает стихотворение Л. Печникова «Кукла Матрешка нарядна, красива…»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леграфа (заготовка матрешки и раскрашенная матрешка); краски, кисти; заготовка матрешки с нарисованным лицом; мольберт; ме-</w:t>
            </w:r>
            <w:r w:rsidRPr="00697CBF">
              <w:rPr>
                <w:rFonts w:ascii="Times New Roman" w:hAnsi="Times New Roman" w:cs="Times New Roman"/>
              </w:rPr>
              <w:br/>
              <w:t>шочки; аудиозапись «Веселые матрешки» (муз. Ю. Слонова, сл. Л. Некрасова)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Комплекс упражнений: «Идем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гости к матрешкам», «Украсим комнату шарами», «Матрешки любят чистоту, покажем чистые ручки», «Поможем накрыть матрешкам на стол», «Теперь можно и потанцевать» </w:t>
            </w:r>
            <w:r w:rsidRPr="00697CBF">
              <w:rPr>
                <w:rFonts w:ascii="Times New Roman" w:hAnsi="Times New Roman" w:cs="Times New Roman"/>
              </w:rPr>
              <w:br/>
              <w:t xml:space="preserve">(дети выполняют ритмические движения под музыкальную композицию «Веселые матрешки», муз. </w:t>
            </w:r>
            <w:r w:rsidRPr="00697CBF">
              <w:rPr>
                <w:rFonts w:ascii="Times New Roman" w:hAnsi="Times New Roman" w:cs="Times New Roman"/>
              </w:rPr>
              <w:br/>
              <w:t>Ю. Слонова, сл. Л. Некрасовой).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Чтение, рефлексивная. 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стихотворения: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Кукла Матрешка нарядна, красива.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Кукла Матрешка – улыбка России. 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Матрешка-игрушка, ты всем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                                    нам нужна.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Матрешка – подружка на все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                                    времена!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150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 xml:space="preserve">                                Л. Печников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Май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1-я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Дождик песенку </w:t>
            </w:r>
            <w:r w:rsidRPr="00697CBF">
              <w:rPr>
                <w:rFonts w:ascii="Times New Roman" w:hAnsi="Times New Roman" w:cs="Times New Roman"/>
              </w:rPr>
              <w:br/>
              <w:t>поет.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Продолжать знакомить со свойствами воды; учить проводить с водой элемен-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наблюдает за опытами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водой, которые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Стаканы с водой, лед; краски; пуговицы; формочки для льда;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о свойствах воды: про-</w:t>
            </w:r>
            <w:r w:rsidRPr="00697CBF">
              <w:rPr>
                <w:rFonts w:ascii="Times New Roman" w:hAnsi="Times New Roman" w:cs="Times New Roman"/>
              </w:rPr>
              <w:br/>
              <w:t>зрачность, температурные измене-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(лепка)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Утенок </w:t>
            </w:r>
            <w:r w:rsidRPr="00697CBF">
              <w:rPr>
                <w:rFonts w:ascii="Times New Roman" w:hAnsi="Times New Roman" w:cs="Times New Roman"/>
              </w:rPr>
              <w:br/>
              <w:t>в лужице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тарные опыты; устанавливать причинно-следственные связи </w:t>
            </w:r>
            <w:r w:rsidRPr="00697CBF">
              <w:rPr>
                <w:rFonts w:ascii="Times New Roman" w:hAnsi="Times New Roman" w:cs="Times New Roman"/>
              </w:rPr>
              <w:br/>
              <w:t>(солнце светит, тает снег, текут ручьи); формировать желание передавать в лепке образ утенка, форму частей тела, головы, хвоста; упражнять в использовании приема прищи-</w:t>
            </w:r>
            <w:r w:rsidRPr="00697CBF">
              <w:rPr>
                <w:rFonts w:ascii="Times New Roman" w:hAnsi="Times New Roman" w:cs="Times New Roman"/>
              </w:rPr>
              <w:br/>
              <w:t xml:space="preserve">пывания, оттягивания кончиками пальцев (клюв, хвостик), в умении прочно скреплять части, </w:t>
            </w:r>
            <w:r w:rsidRPr="00697CBF">
              <w:rPr>
                <w:rFonts w:ascii="Times New Roman" w:hAnsi="Times New Roman" w:cs="Times New Roman"/>
              </w:rPr>
              <w:br/>
              <w:t>плотно прижимая их; развивать желание рассказывать о том, что сделали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проводит педагог; отвечает на вопросы, участвует в беседе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свойствах воды,  приемах лепки; </w:t>
            </w:r>
            <w:r w:rsidRPr="00697CBF">
              <w:rPr>
                <w:rFonts w:ascii="Times New Roman" w:hAnsi="Times New Roman" w:cs="Times New Roman"/>
              </w:rPr>
              <w:br/>
              <w:t xml:space="preserve">с интересом слушает стихотворение «Мчался лесом дождик летний…» </w:t>
            </w:r>
            <w:r w:rsidRPr="00697CBF">
              <w:rPr>
                <w:rFonts w:ascii="Times New Roman" w:hAnsi="Times New Roman" w:cs="Times New Roman"/>
              </w:rPr>
              <w:br/>
              <w:t xml:space="preserve">(по мотивам стихо-творения Г. Химич);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лепке «Утенок </w:t>
            </w:r>
            <w:r w:rsidRPr="00697CBF">
              <w:rPr>
                <w:rFonts w:ascii="Times New Roman" w:hAnsi="Times New Roman" w:cs="Times New Roman"/>
              </w:rPr>
              <w:br/>
              <w:t>в лужице»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пластилин, доски для лепки; игрушка утенок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ния воды.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Проведение опыта «Таяние льда»: дети наблюдают, как под воздействием тепла лед превращается в воду.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утенка из пластилина.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Отгадывание загадки: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Кто всю ночь по крыше бьет да постукивает?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 бормочет, и поет – </w:t>
            </w:r>
          </w:p>
          <w:p w:rsidR="003168F1" w:rsidRPr="00697CBF" w:rsidRDefault="003168F1" w:rsidP="00C26A45">
            <w:pPr>
              <w:pStyle w:val="ParagraphStyle"/>
              <w:spacing w:after="60" w:line="252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убаюкивает?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(Дождь.)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 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Дети показывают своих утят в лужицах, рассказывают о них; воспитатель отмечает, какие красивые утята получились, какие они маленькие, желтенькие. Можно предложить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ребятам соединить все лужицы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 получившееся озеро пустить </w:t>
            </w:r>
            <w:r w:rsidRPr="00697CBF">
              <w:rPr>
                <w:rFonts w:ascii="Times New Roman" w:hAnsi="Times New Roman" w:cs="Times New Roman"/>
              </w:rPr>
              <w:br/>
              <w:t>плавать утят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(формирование элементарных математических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Знакомство. Заборчик.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«Хлопки»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у детей основные компоненты готовности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успешному матема-тическому развитию: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разви-вающих играх; отве-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Разрезные картинки (изобра-</w:t>
            </w:r>
            <w:r w:rsidRPr="00697CBF">
              <w:rPr>
                <w:rFonts w:ascii="Times New Roman" w:hAnsi="Times New Roman" w:cs="Times New Roman"/>
              </w:rPr>
              <w:br/>
              <w:t>жения друзей); парные (по цвету, форме) гео-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встречают гостя Незнайку, который предлагает им задания.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представлений, кон-</w:t>
            </w:r>
            <w:r w:rsidRPr="00697CBF">
              <w:rPr>
                <w:rFonts w:ascii="Times New Roman" w:hAnsi="Times New Roman" w:cs="Times New Roman"/>
              </w:rPr>
              <w:br/>
              <w:t>струиро-</w:t>
            </w:r>
            <w:r w:rsidRPr="00697CBF">
              <w:rPr>
                <w:rFonts w:ascii="Times New Roman" w:hAnsi="Times New Roman" w:cs="Times New Roman"/>
              </w:rPr>
              <w:br/>
              <w:t>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социальный, психологический, эмоционально-волевой; помочь каждому ребенку почувствовать удовлетворенность процессом обучения, не испытывать неуверенности и страха при выполнении</w:t>
            </w:r>
            <w:r w:rsidRPr="00697CBF">
              <w:rPr>
                <w:rFonts w:ascii="Times New Roman" w:hAnsi="Times New Roman" w:cs="Times New Roman"/>
              </w:rPr>
              <w:br/>
              <w:t>заданий; поощрять стремление конструировать по своему замыслу и представ-</w:t>
            </w:r>
            <w:r w:rsidRPr="00697CBF">
              <w:rPr>
                <w:rFonts w:ascii="Times New Roman" w:hAnsi="Times New Roman" w:cs="Times New Roman"/>
              </w:rPr>
              <w:br/>
              <w:t>лению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чает на вопросы педагога, участвует в разговорах во время конструирования заборчика; самостоятельно выполняет постройку; проявляет положительные эмоции при физической активности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метрические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фигуры; набор строительных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деталей; маленькие игрушки: </w:t>
            </w:r>
            <w:r w:rsidRPr="00697CBF">
              <w:rPr>
                <w:rFonts w:ascii="Times New Roman" w:hAnsi="Times New Roman" w:cs="Times New Roman"/>
              </w:rPr>
              <w:br/>
              <w:t xml:space="preserve">утята; листы </w:t>
            </w:r>
            <w:r w:rsidRPr="00697CBF">
              <w:rPr>
                <w:rFonts w:ascii="Times New Roman" w:hAnsi="Times New Roman" w:cs="Times New Roman"/>
              </w:rPr>
              <w:br/>
              <w:t xml:space="preserve">синей бумаги </w:t>
            </w:r>
            <w:r w:rsidRPr="00697CBF">
              <w:rPr>
                <w:rFonts w:ascii="Times New Roman" w:hAnsi="Times New Roman" w:cs="Times New Roman"/>
              </w:rPr>
              <w:br/>
              <w:t xml:space="preserve">(округлой формы); игрушка </w:t>
            </w:r>
            <w:r w:rsidRPr="00697CBF">
              <w:rPr>
                <w:rFonts w:ascii="Times New Roman" w:hAnsi="Times New Roman" w:cs="Times New Roman"/>
              </w:rPr>
              <w:br/>
              <w:t>лиса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i/>
                <w:iCs/>
              </w:rPr>
              <w:t>тельская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Дидактические игры: «Подбери правильно», «Разрезная картинка».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Подвижно-дидактическая игра «Хлопки».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заборчика.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пришел к нам в гости?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вам больше всего понравилось?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Звуковая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культура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речи: </w:t>
            </w:r>
            <w:r w:rsidRPr="00697CBF">
              <w:rPr>
                <w:rFonts w:ascii="Times New Roman" w:hAnsi="Times New Roman" w:cs="Times New Roman"/>
              </w:rPr>
              <w:br/>
              <w:t xml:space="preserve">звук [ш].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Исполнение песни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Упражнять в правильном произношении звука [ш] в словах;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закреплять умение объяснять свои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действия; развивать песенные, игровые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навыки, музыкальный слух; учить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отвечать на вопросы, повторять строки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играх; отвечает на вопросы во время рассматривания картинок, с интересом слушает стихотворение Ю. Могутина «Ерши»; подпевает педагогу, исполняющему песню «Дож-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Фланелеграф, картинки для фланелеграфа </w:t>
            </w:r>
            <w:r w:rsidRPr="00697CBF">
              <w:rPr>
                <w:rFonts w:ascii="Times New Roman" w:hAnsi="Times New Roman" w:cs="Times New Roman"/>
              </w:rPr>
              <w:br/>
              <w:t>(шуба, шапка, лягушка, мышка, кошка, машина)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Дидактическая игра «Отгадай и назови»: дети отвечают на вопросы и находят соответствующие картинки.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Ю. Могутина «Ерши» («Над речушкою в тиши…»).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Игровая ситуация: лиса крадется </w:t>
            </w:r>
            <w:r w:rsidRPr="00697CBF">
              <w:rPr>
                <w:rFonts w:ascii="Times New Roman" w:hAnsi="Times New Roman" w:cs="Times New Roman"/>
              </w:rPr>
              <w:br/>
              <w:t>к уточке, плывущей по озеру.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из стихотворений </w:t>
            </w:r>
            <w:r w:rsidRPr="00697CBF">
              <w:rPr>
                <w:rFonts w:ascii="Times New Roman" w:hAnsi="Times New Roman" w:cs="Times New Roman"/>
              </w:rPr>
              <w:br/>
              <w:t xml:space="preserve">за воспитателем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дик» (муз. В. Герчик, сл. Л. Чумичева)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  <w:r w:rsidRPr="00697CBF">
              <w:rPr>
                <w:rFonts w:ascii="Times New Roman" w:hAnsi="Times New Roman" w:cs="Times New Roman"/>
              </w:rPr>
              <w:t xml:space="preserve">Исполнение песни «Дождик» </w:t>
            </w:r>
            <w:r w:rsidRPr="00697CBF">
              <w:rPr>
                <w:rFonts w:ascii="Times New Roman" w:hAnsi="Times New Roman" w:cs="Times New Roman"/>
              </w:rPr>
              <w:br/>
              <w:t>(муз. В. Герчик, сл. Л. Чумичева).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 звуком мы проговаривали слова?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Е. Благининой «Вот какая мама!».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Познакомить со стихотворением Е. Бла-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гининой «Вот какая мама!»; воспитывать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у детей добрые чувства, любовь к маме; учить умению отвечать на вопросы по содержанию художественного произведения; развивать навыки «гудеть, как машина», легко бегать на носочках, выполнять движения в характере танца; учить слушать динамику </w:t>
            </w:r>
            <w:r w:rsidRPr="00697CBF">
              <w:rPr>
                <w:rFonts w:ascii="Times New Roman" w:hAnsi="Times New Roman" w:cs="Times New Roman"/>
              </w:rPr>
              <w:br/>
              <w:t>в музыке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Е. Благининой «Вот какая мама!», участвует в его обсуждении,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отвечает на вопросы по содержанию </w:t>
            </w:r>
            <w:r w:rsidRPr="00697CBF">
              <w:rPr>
                <w:rFonts w:ascii="Times New Roman" w:hAnsi="Times New Roman" w:cs="Times New Roman"/>
              </w:rPr>
              <w:br/>
              <w:t xml:space="preserve">текста стихотворения; проявляет эмоциональную отзывчивость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(Т. Ломовой: «Машина», «Дождинки», «Легкий бег»), </w:t>
            </w:r>
            <w:r w:rsidRPr="00697CBF">
              <w:rPr>
                <w:rFonts w:ascii="Times New Roman" w:hAnsi="Times New Roman" w:cs="Times New Roman"/>
              </w:rPr>
              <w:br/>
              <w:t xml:space="preserve">исполняет музыкально-ритмические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Текст стихотворения Е. Благининой «Вот какая мама!»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Любите ли вы наряжаться?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Какую одежду вы выбираете?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помогает вам празднично одеться?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Чтение стихотворения </w:t>
            </w:r>
            <w:r w:rsidRPr="00697CBF">
              <w:rPr>
                <w:rFonts w:ascii="Times New Roman" w:hAnsi="Times New Roman" w:cs="Times New Roman"/>
              </w:rPr>
              <w:br/>
              <w:t>Е. Благининой «Вот какая мама!».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Беседа по</w:t>
            </w:r>
            <w:r w:rsidRPr="00697CBF">
              <w:rPr>
                <w:rFonts w:ascii="Times New Roman" w:hAnsi="Times New Roman" w:cs="Times New Roman"/>
                <w:spacing w:val="45"/>
              </w:rPr>
              <w:t xml:space="preserve"> вопросам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На какой праздник собиралась </w:t>
            </w:r>
            <w:r w:rsidRPr="00697CBF">
              <w:rPr>
                <w:rFonts w:ascii="Times New Roman" w:hAnsi="Times New Roman" w:cs="Times New Roman"/>
              </w:rPr>
              <w:br/>
              <w:t>девочка?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надевала мама на дочку?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 вас мама наряжает к празд-</w:t>
            </w:r>
            <w:r w:rsidRPr="00697CBF">
              <w:rPr>
                <w:rFonts w:ascii="Times New Roman" w:hAnsi="Times New Roman" w:cs="Times New Roman"/>
              </w:rPr>
              <w:br/>
              <w:t>нику?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Музыкально-ритмические движения под музыкальные произведения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движения под каждую мелодию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Т. Ломовой: «Машина», «Дождинки», «Легкий бег».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стихотворение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выполняли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Здоровье.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Цып-цып-цып, мои цыплятки.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Комплекс упражнений «Цыплята»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размазывать краску рукой, дорисовывать карандашом или фломастером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детали; формировать представление о круглой или овальной форме предметов, общую моторику; </w:t>
            </w:r>
            <w:r w:rsidRPr="00697CBF">
              <w:rPr>
                <w:rFonts w:ascii="Times New Roman" w:hAnsi="Times New Roman" w:cs="Times New Roman"/>
              </w:rPr>
              <w:br/>
              <w:t>развивать фантазию и воображение при помощи кляксографии; продолжать учить ходьбе на 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сочках, бегать, не наталкиваясь друг </w:t>
            </w:r>
            <w:r w:rsidRPr="00697CBF">
              <w:rPr>
                <w:rFonts w:ascii="Times New Roman" w:hAnsi="Times New Roman" w:cs="Times New Roman"/>
              </w:rPr>
              <w:br/>
              <w:t>на друга, выполнять команды, ориентироваться в пространстве; совершенство-</w:t>
            </w:r>
            <w:r w:rsidRPr="00697CBF">
              <w:rPr>
                <w:rFonts w:ascii="Times New Roman" w:hAnsi="Times New Roman" w:cs="Times New Roman"/>
              </w:rPr>
              <w:br/>
              <w:t>вать умения и навы-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</w:t>
            </w:r>
            <w:r w:rsidRPr="00697CBF">
              <w:rPr>
                <w:rFonts w:ascii="Times New Roman" w:hAnsi="Times New Roman" w:cs="Times New Roman"/>
              </w:rPr>
              <w:br/>
              <w:t>комплекса игровых физических упраж-</w:t>
            </w:r>
            <w:r w:rsidRPr="00697CBF">
              <w:rPr>
                <w:rFonts w:ascii="Times New Roman" w:hAnsi="Times New Roman" w:cs="Times New Roman"/>
              </w:rPr>
              <w:br/>
              <w:t xml:space="preserve">нений; активен </w:t>
            </w:r>
            <w:r w:rsidRPr="00697CBF">
              <w:rPr>
                <w:rFonts w:ascii="Times New Roman" w:hAnsi="Times New Roman" w:cs="Times New Roman"/>
              </w:rPr>
              <w:br/>
              <w:t>при создании индивидуальной компо-</w:t>
            </w:r>
            <w:r w:rsidRPr="00697CBF">
              <w:rPr>
                <w:rFonts w:ascii="Times New Roman" w:hAnsi="Times New Roman" w:cs="Times New Roman"/>
              </w:rPr>
              <w:br/>
              <w:t xml:space="preserve">зиции в рисунке «Цып-цып-цып, </w:t>
            </w:r>
            <w:r w:rsidRPr="00697CBF">
              <w:rPr>
                <w:rFonts w:ascii="Times New Roman" w:hAnsi="Times New Roman" w:cs="Times New Roman"/>
              </w:rPr>
              <w:br/>
              <w:t xml:space="preserve">мои цыплятки»; участвует в выставке детских работ, в разговоре с педагогом при знакомстве </w:t>
            </w:r>
            <w:r w:rsidRPr="00697CBF">
              <w:rPr>
                <w:rFonts w:ascii="Times New Roman" w:hAnsi="Times New Roman" w:cs="Times New Roman"/>
              </w:rPr>
              <w:br/>
              <w:t>с домашними пти-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цами на птичьем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дворе; с интересом слушает стихи </w:t>
            </w:r>
            <w:r w:rsidRPr="00697CBF">
              <w:rPr>
                <w:rFonts w:ascii="Times New Roman" w:hAnsi="Times New Roman" w:cs="Times New Roman"/>
              </w:rPr>
              <w:br/>
              <w:t xml:space="preserve">М. Майн «У нашей пестрой квочки…», Н. Возиянова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Игрушки: цып-</w:t>
            </w:r>
            <w:r w:rsidRPr="00697CBF">
              <w:rPr>
                <w:rFonts w:ascii="Times New Roman" w:hAnsi="Times New Roman" w:cs="Times New Roman"/>
              </w:rPr>
              <w:br/>
              <w:t xml:space="preserve">лята и курочка; мольберт; фланелеграф, фигурки для фланелеграфа (цыпленок, </w:t>
            </w:r>
            <w:r w:rsidRPr="00697CBF">
              <w:rPr>
                <w:rFonts w:ascii="Times New Roman" w:hAnsi="Times New Roman" w:cs="Times New Roman"/>
              </w:rPr>
              <w:br/>
              <w:t xml:space="preserve">курица); кисти, желтая краска, фломастеры </w:t>
            </w:r>
            <w:r w:rsidRPr="00697CBF">
              <w:rPr>
                <w:rFonts w:ascii="Times New Roman" w:hAnsi="Times New Roman" w:cs="Times New Roman"/>
              </w:rPr>
              <w:br/>
              <w:t>или карандаши; листы бумаги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Создание игровой мотивации: отгадывание загадки про цыплят.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Комплекс упражнений: «Вот бегут цыплятки», «Курочка смотрит», </w:t>
            </w:r>
            <w:r w:rsidRPr="00697CBF">
              <w:rPr>
                <w:rFonts w:ascii="Times New Roman" w:hAnsi="Times New Roman" w:cs="Times New Roman"/>
              </w:rPr>
              <w:br/>
              <w:t xml:space="preserve">«Курочка крыльями машет, отгоняет кошку», «Цыплята корм ищут», </w:t>
            </w:r>
            <w:r w:rsidRPr="00697CBF">
              <w:rPr>
                <w:rFonts w:ascii="Times New Roman" w:hAnsi="Times New Roman" w:cs="Times New Roman"/>
              </w:rPr>
              <w:br/>
              <w:t>«Поиграем», «Пора отдохнуть».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цыплят с помощью </w:t>
            </w:r>
            <w:r w:rsidRPr="00697CBF">
              <w:rPr>
                <w:rFonts w:ascii="Times New Roman" w:hAnsi="Times New Roman" w:cs="Times New Roman"/>
              </w:rPr>
              <w:br/>
              <w:t>кляксографии.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стихов М. Майна «У нашей пестрой квочки…», Н. Возиянова «Цыпа-цыпа! В гости просим!».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Рисунки детей выставляются </w:t>
            </w:r>
            <w:r w:rsidRPr="00697CBF">
              <w:rPr>
                <w:rFonts w:ascii="Times New Roman" w:hAnsi="Times New Roman" w:cs="Times New Roman"/>
              </w:rPr>
              <w:br/>
              <w:t>на стенде; воспитатель предлагает «покормить» цыплят и рисует точки («зерна») на листе бумаги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ки выполнения общеразвивающих упражнений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«Цыпа-цыпа! </w:t>
            </w:r>
            <w:r w:rsidRPr="00697CBF">
              <w:rPr>
                <w:rFonts w:ascii="Times New Roman" w:hAnsi="Times New Roman" w:cs="Times New Roman"/>
              </w:rPr>
              <w:br/>
              <w:t>В гости просим!»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(аппли-</w:t>
            </w:r>
            <w:r w:rsidRPr="00697CBF">
              <w:rPr>
                <w:rFonts w:ascii="Times New Roman" w:hAnsi="Times New Roman" w:cs="Times New Roman"/>
              </w:rPr>
              <w:br/>
              <w:t>кация)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Шести-</w:t>
            </w:r>
            <w:r w:rsidRPr="00697CBF">
              <w:rPr>
                <w:rFonts w:ascii="Times New Roman" w:hAnsi="Times New Roman" w:cs="Times New Roman"/>
              </w:rPr>
              <w:br/>
              <w:t xml:space="preserve">ногие </w:t>
            </w:r>
            <w:r w:rsidRPr="00697CBF">
              <w:rPr>
                <w:rFonts w:ascii="Times New Roman" w:hAnsi="Times New Roman" w:cs="Times New Roman"/>
              </w:rPr>
              <w:br/>
              <w:t>малыши.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Цыплята на лугу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устанавливать отличие бабочки </w:t>
            </w:r>
            <w:r w:rsidRPr="00697CBF">
              <w:rPr>
                <w:rFonts w:ascii="Times New Roman" w:hAnsi="Times New Roman" w:cs="Times New Roman"/>
              </w:rPr>
              <w:br/>
              <w:t>от жука (у бабочки яркие, большие, кра-</w:t>
            </w:r>
            <w:r w:rsidRPr="00697CBF">
              <w:rPr>
                <w:rFonts w:ascii="Times New Roman" w:hAnsi="Times New Roman" w:cs="Times New Roman"/>
              </w:rPr>
              <w:br/>
              <w:t>сивые крылья, усики, хоботок, бабочка ползает, летает; у жука твердые крылья, жуки ползают и летают, жужжат), составлять композицию из нескольких предметов, свободно располагая их на листе, изображать предмет, состоящий из нескольких частей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Эмоционально, заинтересованно наблюдает за насекомыми на прогулке,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гога, участвует в разговорах во время рассматривания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сравнения насекомых; активен при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создании индивидуальной композиции в аппликации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«Цыплята на лугу»; </w:t>
            </w:r>
            <w:r w:rsidRPr="00697CBF">
              <w:rPr>
                <w:rFonts w:ascii="Times New Roman" w:hAnsi="Times New Roman" w:cs="Times New Roman"/>
              </w:rPr>
              <w:br/>
              <w:t>с интересом вос-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принимает стихи </w:t>
            </w:r>
            <w:r w:rsidRPr="00697CBF">
              <w:rPr>
                <w:rFonts w:ascii="Times New Roman" w:hAnsi="Times New Roman" w:cs="Times New Roman"/>
              </w:rPr>
              <w:br/>
              <w:t>о насекомых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Картинки с изо-бражением жуков и бабочек; настоящие жуки и бабочки; кукла Катя; желтые цыплята, вырезанные из бумаги; листы зеленой бумаги; клей, кисти, </w:t>
            </w:r>
            <w:r w:rsidRPr="00697CBF">
              <w:rPr>
                <w:rFonts w:ascii="Times New Roman" w:hAnsi="Times New Roman" w:cs="Times New Roman"/>
              </w:rPr>
              <w:br/>
              <w:t>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Целевая прогулка: дети рассмат-</w:t>
            </w:r>
            <w:r w:rsidRPr="00697CBF">
              <w:rPr>
                <w:rFonts w:ascii="Times New Roman" w:hAnsi="Times New Roman" w:cs="Times New Roman"/>
              </w:rPr>
              <w:br/>
              <w:t>ривают жуков, бабочек, наблюдают за ними.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Сравнение бабочек и жуков по внешним признакам (по картинке).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«Цыплята на лугу».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Каких насекомых мы рассматривали на прогулке?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 нужно относиться к жукам, </w:t>
            </w:r>
            <w:r w:rsidRPr="00697CBF">
              <w:rPr>
                <w:rFonts w:ascii="Times New Roman" w:hAnsi="Times New Roman" w:cs="Times New Roman"/>
              </w:rPr>
              <w:br/>
              <w:t xml:space="preserve">бабочкам, кузнечиками и другим </w:t>
            </w:r>
            <w:r w:rsidRPr="00697CBF">
              <w:rPr>
                <w:rFonts w:ascii="Times New Roman" w:hAnsi="Times New Roman" w:cs="Times New Roman"/>
              </w:rPr>
              <w:br/>
              <w:t>насекомым?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аппликацию мы выпол-</w:t>
            </w:r>
            <w:r w:rsidRPr="00697CBF">
              <w:rPr>
                <w:rFonts w:ascii="Times New Roman" w:hAnsi="Times New Roman" w:cs="Times New Roman"/>
              </w:rPr>
              <w:br/>
              <w:t>нили?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(формирование элементарных математических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Игры </w:t>
            </w:r>
            <w:r w:rsidRPr="00697CBF">
              <w:rPr>
                <w:rFonts w:ascii="Times New Roman" w:hAnsi="Times New Roman" w:cs="Times New Roman"/>
              </w:rPr>
              <w:br/>
              <w:t>с Незнайкой.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Подвижно-дидак-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Формировать у детей основные компоненты готовности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успешному математическому развитию: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>дактических, разви-</w:t>
            </w:r>
            <w:r w:rsidRPr="00697CBF">
              <w:rPr>
                <w:rFonts w:ascii="Times New Roman" w:hAnsi="Times New Roman" w:cs="Times New Roman"/>
              </w:rPr>
              <w:br/>
              <w:t xml:space="preserve">вающих играх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Пары: геометрическая фигура – рисунок (круг – яблоко; треугольник – колпак);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дети встречают гостя – Незнайку.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представ-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тическая игра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«Смотри </w:t>
            </w:r>
            <w:r w:rsidRPr="00697CBF">
              <w:rPr>
                <w:rFonts w:ascii="Times New Roman" w:hAnsi="Times New Roman" w:cs="Times New Roman"/>
              </w:rPr>
              <w:br/>
              <w:t>и делай»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социальный, психо-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логический, эмоционально-волевой; </w:t>
            </w:r>
            <w:r w:rsidRPr="00697CBF">
              <w:rPr>
                <w:rFonts w:ascii="Times New Roman" w:hAnsi="Times New Roman" w:cs="Times New Roman"/>
              </w:rPr>
              <w:br/>
              <w:t>помочь каждому ребенку почувствовать удовлетворенность процессом обучения, не испытывать неуверенности и страха при выполнении</w:t>
            </w:r>
            <w:r w:rsidRPr="00697CBF"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 сказочным персонажем (Незнайкой); самостоятельно </w:t>
            </w:r>
            <w:r w:rsidRPr="00697CBF">
              <w:rPr>
                <w:rFonts w:ascii="Times New Roman" w:hAnsi="Times New Roman" w:cs="Times New Roman"/>
              </w:rPr>
              <w:br/>
              <w:t>решает интеллектуальную задачу во время игры, отвечает на вопросы педагога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две одинаковые картинки (изображения друзей Незнайки)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одна, отличная от них; </w:t>
            </w:r>
            <w:r w:rsidRPr="00697CBF">
              <w:rPr>
                <w:rFonts w:ascii="Times New Roman" w:hAnsi="Times New Roman" w:cs="Times New Roman"/>
              </w:rPr>
              <w:br/>
              <w:t xml:space="preserve">игрушка </w:t>
            </w:r>
            <w:r w:rsidRPr="00697CBF">
              <w:rPr>
                <w:rFonts w:ascii="Times New Roman" w:hAnsi="Times New Roman" w:cs="Times New Roman"/>
              </w:rPr>
              <w:br/>
              <w:t>Незнайка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Дидактические игры: «Подбери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правильно», «Найди одинаковые </w:t>
            </w:r>
            <w:r w:rsidRPr="00697CBF">
              <w:rPr>
                <w:rFonts w:ascii="Times New Roman" w:hAnsi="Times New Roman" w:cs="Times New Roman"/>
              </w:rPr>
              <w:br/>
              <w:t>картинки».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Подвижно-дидактическая игра «Смотри и делай».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был у нас в гостях?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какие игры мы играли?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</w:t>
            </w:r>
            <w:r w:rsidRPr="00697CBF">
              <w:rPr>
                <w:rFonts w:ascii="Times New Roman" w:hAnsi="Times New Roman" w:cs="Times New Roman"/>
              </w:rPr>
              <w:br/>
              <w:t>сюжетных картин.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Слушание музыки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рассматривать сюжетную картину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рассказывать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том, что на ней изображено; отгадывать загадки, отвечать на вопросы;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различать низкие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высокие звуки; </w:t>
            </w:r>
            <w:r w:rsidRPr="00697CBF">
              <w:rPr>
                <w:rFonts w:ascii="Times New Roman" w:hAnsi="Times New Roman" w:cs="Times New Roman"/>
              </w:rPr>
              <w:br/>
              <w:t>воспитывать инте-</w:t>
            </w:r>
            <w:r w:rsidRPr="00697CBF">
              <w:rPr>
                <w:rFonts w:ascii="Times New Roman" w:hAnsi="Times New Roman" w:cs="Times New Roman"/>
              </w:rPr>
              <w:br/>
              <w:t xml:space="preserve">рес к классической </w:t>
            </w:r>
            <w:r w:rsidRPr="00697CBF">
              <w:rPr>
                <w:rFonts w:ascii="Times New Roman" w:hAnsi="Times New Roman" w:cs="Times New Roman"/>
              </w:rPr>
              <w:br/>
              <w:t>музыке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рассматривает сюжетную картину, отвечает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вопросы педагога по ее содержанию, пытается самостоятельно описать изображенное на картине; проявляет интерес к слушанию </w:t>
            </w:r>
            <w:r w:rsidRPr="00697CBF">
              <w:rPr>
                <w:rFonts w:ascii="Times New Roman" w:hAnsi="Times New Roman" w:cs="Times New Roman"/>
              </w:rPr>
              <w:br/>
              <w:t>музыки; с интересом слушает стихотворение Г. Виеру «Не хочу клевать один я…»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Фланелеграф; игрушка цыпленок; сюжетная картина: «Дети кормят курицу </w:t>
            </w:r>
            <w:r w:rsidRPr="00697CBF">
              <w:rPr>
                <w:rFonts w:ascii="Times New Roman" w:hAnsi="Times New Roman" w:cs="Times New Roman"/>
              </w:rPr>
              <w:br/>
              <w:t>с цыплятами» или «Подрастают цыплята»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чтение стихотворения Г. Виеру «Не хочу один клевать я...».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Беседа по сюжетной картине: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чем девочка идет во двор?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Кого она зовет?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девочка говорит?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прибежал к ней?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делают курочка и цыплята?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Отгадывание загадки про цып-</w:t>
            </w:r>
            <w:r w:rsidRPr="00697CBF">
              <w:rPr>
                <w:rFonts w:ascii="Times New Roman" w:hAnsi="Times New Roman" w:cs="Times New Roman"/>
              </w:rPr>
              <w:br/>
              <w:t>ленка.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Музыкально-художественная.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Слушание музыки.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>Что изображено на картине, которую мы рассматривали?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Нравится ли вам слушать музыку? Почему?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сказки </w:t>
            </w:r>
            <w:r w:rsidRPr="00697CBF">
              <w:rPr>
                <w:rFonts w:ascii="Times New Roman" w:hAnsi="Times New Roman" w:cs="Times New Roman"/>
              </w:rPr>
              <w:br/>
              <w:t>К. Чуков-</w:t>
            </w:r>
            <w:r w:rsidRPr="00697CBF">
              <w:rPr>
                <w:rFonts w:ascii="Times New Roman" w:hAnsi="Times New Roman" w:cs="Times New Roman"/>
              </w:rPr>
              <w:br/>
              <w:t>ского «Цыпленок».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Музыкальная игра «К нам жук влетел…»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со сказкой К. Чуковского «Цыпленок»; расширить знания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жизни животных; учить сопровождать чтение (слушание) рассказа жестами, </w:t>
            </w:r>
            <w:r w:rsidRPr="00697CBF">
              <w:rPr>
                <w:rFonts w:ascii="Times New Roman" w:hAnsi="Times New Roman" w:cs="Times New Roman"/>
              </w:rPr>
              <w:br/>
              <w:t xml:space="preserve">вызывая желание обыграть рассказ;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развивать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музыкальным играм; формировать умение двигаться </w:t>
            </w:r>
            <w:r w:rsidRPr="00697CBF">
              <w:rPr>
                <w:rFonts w:ascii="Times New Roman" w:hAnsi="Times New Roman" w:cs="Times New Roman"/>
              </w:rPr>
              <w:br/>
              <w:t>ритмично в соответ-</w:t>
            </w:r>
            <w:r w:rsidRPr="00697CBF">
              <w:rPr>
                <w:rFonts w:ascii="Times New Roman" w:hAnsi="Times New Roman" w:cs="Times New Roman"/>
              </w:rPr>
              <w:br/>
              <w:t>ствии со стихотворным текстом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совместной музыкальной игре; с интересом </w:t>
            </w:r>
            <w:r w:rsidRPr="00697CBF">
              <w:rPr>
                <w:rFonts w:ascii="Times New Roman" w:hAnsi="Times New Roman" w:cs="Times New Roman"/>
              </w:rPr>
              <w:br/>
              <w:t>слушает сказку К. Чуковского «Цыпленок», участвует в ее обсуждении, отвечает на вопросы по содержанию текста сказки, под руководством педагога обыгрывает сказку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сказки </w:t>
            </w:r>
            <w:r w:rsidRPr="00697CBF">
              <w:rPr>
                <w:rFonts w:ascii="Times New Roman" w:hAnsi="Times New Roman" w:cs="Times New Roman"/>
              </w:rPr>
              <w:br/>
              <w:t>К. Чуковского «Цыпленок»; игрушка цыпленок; иллюстрации к рассказу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Какие аппликации мы делали </w:t>
            </w:r>
            <w:r w:rsidRPr="00697CBF">
              <w:rPr>
                <w:rFonts w:ascii="Times New Roman" w:hAnsi="Times New Roman" w:cs="Times New Roman"/>
              </w:rPr>
              <w:br/>
              <w:t xml:space="preserve">на прошлом занятии?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(«Цыплята 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на лугу».)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цыплята?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Чтение рассказа К. Чуковского </w:t>
            </w:r>
            <w:r w:rsidRPr="00697CBF">
              <w:rPr>
                <w:rFonts w:ascii="Times New Roman" w:hAnsi="Times New Roman" w:cs="Times New Roman"/>
              </w:rPr>
              <w:br/>
              <w:t>«Цыпленок» (при повторном чтении дети под руководством воспитателя обыгрывают рассказ).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Музыкальная игра «К нам жук </w:t>
            </w:r>
            <w:r w:rsidRPr="00697CBF">
              <w:rPr>
                <w:rFonts w:ascii="Times New Roman" w:hAnsi="Times New Roman" w:cs="Times New Roman"/>
              </w:rPr>
              <w:br/>
              <w:t>влетел…».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Что вы узнали о цыпленке </w:t>
            </w:r>
            <w:r w:rsidRPr="00697CBF">
              <w:rPr>
                <w:rFonts w:ascii="Times New Roman" w:hAnsi="Times New Roman" w:cs="Times New Roman"/>
              </w:rPr>
              <w:br/>
              <w:t>из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Понравилась ли вам музыкальная игра?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насекомое мы изображали во время игры?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Рисование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Упражнения по теме «Лето прибли-</w:t>
            </w:r>
            <w:r w:rsidRPr="00697CBF">
              <w:rPr>
                <w:rFonts w:ascii="Times New Roman" w:hAnsi="Times New Roman" w:cs="Times New Roman"/>
              </w:rPr>
              <w:br/>
              <w:t>жается»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Развивать у детей </w:t>
            </w:r>
            <w:r w:rsidRPr="00697CBF">
              <w:rPr>
                <w:rFonts w:ascii="Times New Roman" w:hAnsi="Times New Roman" w:cs="Times New Roman"/>
              </w:rPr>
              <w:br/>
              <w:t xml:space="preserve">желание рисовать; учить придумывать сюжет, использовать полученные умения; активизировать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самостоятельные действия детей;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совершенствовать двигательные </w:t>
            </w:r>
            <w:r w:rsidRPr="00697CBF">
              <w:rPr>
                <w:rFonts w:ascii="Times New Roman" w:hAnsi="Times New Roman" w:cs="Times New Roman"/>
              </w:rPr>
              <w:br/>
              <w:t>умения и навыки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выполнению игровых физических упражнений; активен при создании индивидуальной композиции в рисовании по замыслу; участвует в выставке детских работ; в разговоре с педагогом </w:t>
            </w:r>
            <w:r w:rsidRPr="00697CBF">
              <w:rPr>
                <w:rFonts w:ascii="Times New Roman" w:hAnsi="Times New Roman" w:cs="Times New Roman"/>
              </w:rPr>
              <w:br/>
              <w:t>о лете; проявляет положительные эмоции при физической активности; с инте-</w:t>
            </w:r>
            <w:r w:rsidRPr="00697CBF">
              <w:rPr>
                <w:rFonts w:ascii="Times New Roman" w:hAnsi="Times New Roman" w:cs="Times New Roman"/>
              </w:rPr>
              <w:br/>
              <w:t>ресом слушает сти-</w:t>
            </w:r>
            <w:r w:rsidRPr="00697CBF">
              <w:rPr>
                <w:rFonts w:ascii="Times New Roman" w:hAnsi="Times New Roman" w:cs="Times New Roman"/>
              </w:rPr>
              <w:br/>
              <w:t>хотворение Л. Кор-</w:t>
            </w:r>
            <w:r w:rsidRPr="00697CBF">
              <w:rPr>
                <w:rFonts w:ascii="Times New Roman" w:hAnsi="Times New Roman" w:cs="Times New Roman"/>
              </w:rPr>
              <w:br/>
              <w:t>чагиной «Если дует ветер…»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Краски, карандаши, кисти, салфетки, стаканы с водой; листы бумаги; корзина с кубиками </w:t>
            </w:r>
            <w:r w:rsidRPr="00697CBF">
              <w:rPr>
                <w:rFonts w:ascii="Times New Roman" w:hAnsi="Times New Roman" w:cs="Times New Roman"/>
              </w:rPr>
              <w:br/>
              <w:t>и кирпичиками; дорожка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воспитатель предлагает детям совершить </w:t>
            </w:r>
            <w:r w:rsidRPr="00697CBF">
              <w:rPr>
                <w:rFonts w:ascii="Times New Roman" w:hAnsi="Times New Roman" w:cs="Times New Roman"/>
              </w:rPr>
              <w:br/>
              <w:t>прогулку по парку.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2.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Упражнения «Лето приближается»: «Шагаем в парк», «Походим по дорожке из камешков», «Бабочки полетели», «Жук ползет», «Дети едут на велосипедах», «Дети играют с мячом», «Разомнем руки и пальчики».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Рисование по замыслу.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Чтение,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рефлексивная деятельность.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Л. Корчагиной «Если дует ветер…»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(формиро-</w:t>
            </w:r>
            <w:r w:rsidRPr="00697CBF">
              <w:rPr>
                <w:rFonts w:ascii="Times New Roman" w:hAnsi="Times New Roman" w:cs="Times New Roman"/>
              </w:rPr>
              <w:br/>
              <w:t>вание целостной</w:t>
            </w:r>
            <w:r w:rsidRPr="00697CBF">
              <w:rPr>
                <w:rFonts w:ascii="Times New Roman" w:hAnsi="Times New Roman" w:cs="Times New Roman"/>
              </w:rPr>
              <w:br/>
              <w:t xml:space="preserve">картины </w:t>
            </w:r>
            <w:r w:rsidRPr="00697CBF">
              <w:rPr>
                <w:rFonts w:ascii="Times New Roman" w:hAnsi="Times New Roman" w:cs="Times New Roman"/>
              </w:rPr>
              <w:br/>
              <w:t>мира).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Классификация предметов.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Сладости для мага-</w:t>
            </w:r>
            <w:r w:rsidRPr="00697CBF">
              <w:rPr>
                <w:rFonts w:ascii="Times New Roman" w:hAnsi="Times New Roman" w:cs="Times New Roman"/>
              </w:rPr>
              <w:br/>
              <w:t>зина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дифференцировать предметы по их функции и назначению: продукты, одежда, транспорт, посуда, мебель; показать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воспринимает задания педагога, которые он называет от лица игрового персонажа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Мешочек с предметами: кукольная посуда (кастрюля, сковородка, поварешка, нож, ложка,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беседа </w:t>
            </w:r>
            <w:r w:rsidRPr="00697CBF">
              <w:rPr>
                <w:rFonts w:ascii="Times New Roman" w:hAnsi="Times New Roman" w:cs="Times New Roman"/>
              </w:rPr>
              <w:br/>
              <w:t xml:space="preserve">о предметах рукотворного мира </w:t>
            </w:r>
            <w:r w:rsidRPr="00697CBF">
              <w:rPr>
                <w:rFonts w:ascii="Times New Roman" w:hAnsi="Times New Roman" w:cs="Times New Roman"/>
              </w:rPr>
              <w:br/>
              <w:t xml:space="preserve">(посуда) и созданных природой </w:t>
            </w:r>
            <w:r w:rsidRPr="00697CBF">
              <w:rPr>
                <w:rFonts w:ascii="Times New Roman" w:hAnsi="Times New Roman" w:cs="Times New Roman"/>
              </w:rPr>
              <w:br/>
              <w:t>(овощи).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>творчество</w:t>
            </w:r>
            <w:r w:rsidRPr="00697CBF">
              <w:rPr>
                <w:rFonts w:ascii="Times New Roman" w:hAnsi="Times New Roman" w:cs="Times New Roman"/>
              </w:rPr>
              <w:br/>
              <w:t>(лепка).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различия между предметами, которые созданы руками человека и самой природой; закреплять умение отбирать из полученных впечатлений то, что можно изобразить в лепке; выяснить, как дети поль-</w:t>
            </w:r>
            <w:r w:rsidRPr="00697CBF">
              <w:rPr>
                <w:rFonts w:ascii="Times New Roman" w:hAnsi="Times New Roman" w:cs="Times New Roman"/>
              </w:rPr>
              <w:br/>
              <w:t>зуются ранее освоенными способами лепки; закрепить приемы лепки; развивать творческие способ-</w:t>
            </w:r>
            <w:r w:rsidRPr="00697CBF">
              <w:rPr>
                <w:rFonts w:ascii="Times New Roman" w:hAnsi="Times New Roman" w:cs="Times New Roman"/>
              </w:rPr>
              <w:br/>
              <w:t>ности, самостоятельность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(</w:t>
            </w:r>
            <w:r w:rsidRPr="00697CBF">
              <w:rPr>
                <w:rFonts w:ascii="Times New Roman" w:hAnsi="Times New Roman" w:cs="Times New Roman"/>
                <w:caps/>
              </w:rPr>
              <w:t>з</w:t>
            </w:r>
            <w:r w:rsidRPr="00697CBF">
              <w:rPr>
                <w:rFonts w:ascii="Times New Roman" w:hAnsi="Times New Roman" w:cs="Times New Roman"/>
              </w:rPr>
              <w:t xml:space="preserve">айчика, </w:t>
            </w:r>
            <w:r w:rsidRPr="00697CBF">
              <w:rPr>
                <w:rFonts w:ascii="Times New Roman" w:hAnsi="Times New Roman" w:cs="Times New Roman"/>
                <w:caps/>
              </w:rPr>
              <w:t>п</w:t>
            </w:r>
            <w:r w:rsidRPr="00697CBF">
              <w:rPr>
                <w:rFonts w:ascii="Times New Roman" w:hAnsi="Times New Roman" w:cs="Times New Roman"/>
              </w:rPr>
              <w:t>родавца магазина); отвечает на вопросы, участвует в разговорах во время рассматривания, сравнения, классификации предметов, использует разные способы обсле-</w:t>
            </w:r>
            <w:r w:rsidRPr="00697CBF">
              <w:rPr>
                <w:rFonts w:ascii="Times New Roman" w:hAnsi="Times New Roman" w:cs="Times New Roman"/>
              </w:rPr>
              <w:br/>
              <w:t xml:space="preserve">дования предметов;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лепке «Сладости для магазина»; </w:t>
            </w:r>
            <w:r w:rsidRPr="00697CBF">
              <w:rPr>
                <w:rFonts w:ascii="Times New Roman" w:hAnsi="Times New Roman" w:cs="Times New Roman"/>
              </w:rPr>
              <w:br/>
              <w:t>с интересом слушает песенку «Путаница», понимает смысловые ошибки, допущенные в тексте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вилка) и муляжи овощей </w:t>
            </w:r>
            <w:r w:rsidRPr="00697CBF">
              <w:rPr>
                <w:rFonts w:ascii="Times New Roman" w:hAnsi="Times New Roman" w:cs="Times New Roman"/>
              </w:rPr>
              <w:br/>
              <w:t>(морковь, огурец, редис, по-</w:t>
            </w:r>
            <w:r w:rsidRPr="00697CBF">
              <w:rPr>
                <w:rFonts w:ascii="Times New Roman" w:hAnsi="Times New Roman" w:cs="Times New Roman"/>
              </w:rPr>
              <w:br/>
              <w:t xml:space="preserve">мидор); два подноса с символами «рукотворный мир» и «природный мир»; пластилин, доски для лепки; полочка для готовых </w:t>
            </w:r>
            <w:r w:rsidRPr="00697CBF">
              <w:rPr>
                <w:rFonts w:ascii="Times New Roman" w:hAnsi="Times New Roman" w:cs="Times New Roman"/>
              </w:rPr>
              <w:br/>
              <w:t>изделий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Игры: «Чудесный мешочек», «По-</w:t>
            </w:r>
            <w:r w:rsidRPr="00697CBF">
              <w:rPr>
                <w:rFonts w:ascii="Times New Roman" w:hAnsi="Times New Roman" w:cs="Times New Roman"/>
              </w:rPr>
              <w:br/>
              <w:t>мощники продавца» (классификация предметов: овощи и посуда, одежда, мебель, транспорт).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Продуктивная.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Лепка детьми сладостей для ма-</w:t>
            </w:r>
            <w:r w:rsidRPr="00697CBF">
              <w:rPr>
                <w:rFonts w:ascii="Times New Roman" w:hAnsi="Times New Roman" w:cs="Times New Roman"/>
              </w:rPr>
              <w:br/>
              <w:t>газина.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Игра «Путаница»: воспитатель поет песенку «Путаница», предлагает детям объяснить, что перепутано.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697CBF">
              <w:rPr>
                <w:rFonts w:ascii="Times New Roman" w:hAnsi="Times New Roman" w:cs="Times New Roman"/>
              </w:rPr>
              <w:t xml:space="preserve">Для чего нужны овощи (посуда, </w:t>
            </w:r>
            <w:r w:rsidRPr="00697CBF">
              <w:rPr>
                <w:rFonts w:ascii="Times New Roman" w:hAnsi="Times New Roman" w:cs="Times New Roman"/>
              </w:rPr>
              <w:br/>
              <w:t>мебель, игрушки)?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лепили для магазина?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</w:rPr>
              <w:br/>
              <w:t>(формирование элементарных математических представлений, кон-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День рождения доброй вол-</w:t>
            </w:r>
            <w:r w:rsidRPr="00697CBF">
              <w:rPr>
                <w:rFonts w:ascii="Times New Roman" w:hAnsi="Times New Roman" w:cs="Times New Roman"/>
              </w:rPr>
              <w:br/>
              <w:t xml:space="preserve">шебницы. Конструирование </w:t>
            </w:r>
            <w:r w:rsidRPr="00697CBF">
              <w:rPr>
                <w:rFonts w:ascii="Times New Roman" w:hAnsi="Times New Roman" w:cs="Times New Roman"/>
              </w:rPr>
              <w:br/>
              <w:t>из песка.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Совершенствовать умение различать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называть геометрические фигуры: круг, квадрат, треугольник, куб; развивать внимание, мышление,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совместных подвижно-ди-</w:t>
            </w:r>
            <w:r w:rsidRPr="00697CBF">
              <w:rPr>
                <w:rFonts w:ascii="Times New Roman" w:hAnsi="Times New Roman" w:cs="Times New Roman"/>
              </w:rPr>
              <w:br/>
              <w:t xml:space="preserve">дактических, разви-вающих играх; интересуется свойствами песка, участвует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Картонная «волшебная» палочка (для каждого ребенка); разно-</w:t>
            </w:r>
            <w:r w:rsidRPr="00697CBF">
              <w:rPr>
                <w:rFonts w:ascii="Times New Roman" w:hAnsi="Times New Roman" w:cs="Times New Roman"/>
              </w:rPr>
              <w:br/>
              <w:t xml:space="preserve">цветные геометрические фигуры разного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сообщает детям, что их пригласила на день рождения добрая волшебница (фея).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Аппликация «Подарок для феи».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струиро-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Труд.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Подарок </w:t>
            </w:r>
            <w:r w:rsidRPr="00697CBF">
              <w:rPr>
                <w:rFonts w:ascii="Times New Roman" w:hAnsi="Times New Roman" w:cs="Times New Roman"/>
              </w:rPr>
              <w:br/>
              <w:t>для феи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память, воображение; упражнять в ходьбе колонной по одному, выполняя задания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по сигналу, в беге врассыпную; учить подбрасывать мяч вверх и ловить его, ползать по скамейке </w:t>
            </w:r>
            <w:r w:rsidRPr="00697CBF">
              <w:rPr>
                <w:rFonts w:ascii="Times New Roman" w:hAnsi="Times New Roman" w:cs="Times New Roman"/>
              </w:rPr>
              <w:br/>
              <w:t>на ладонях и коленях;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закрепить знания </w:t>
            </w:r>
            <w:r w:rsidRPr="00697CBF">
              <w:rPr>
                <w:rFonts w:ascii="Times New Roman" w:hAnsi="Times New Roman" w:cs="Times New Roman"/>
              </w:rPr>
              <w:br/>
              <w:t>о свойствах песка; учить строить башенку, домик для собачки, дорожки, скамейки, столы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 разговорах с педа-</w:t>
            </w:r>
            <w:r w:rsidRPr="00697CBF">
              <w:rPr>
                <w:rFonts w:ascii="Times New Roman" w:hAnsi="Times New Roman" w:cs="Times New Roman"/>
              </w:rPr>
              <w:br/>
              <w:t>гогом о конструиро-</w:t>
            </w:r>
            <w:r w:rsidRPr="00697CBF">
              <w:rPr>
                <w:rFonts w:ascii="Times New Roman" w:hAnsi="Times New Roman" w:cs="Times New Roman"/>
              </w:rPr>
              <w:br/>
              <w:t>вании из песка; проявляет положительные эмоции при физической активности, в самостоятельной двигательной деятельности; активен при создании ап-</w:t>
            </w:r>
            <w:r w:rsidRPr="00697CBF">
              <w:rPr>
                <w:rFonts w:ascii="Times New Roman" w:hAnsi="Times New Roman" w:cs="Times New Roman"/>
              </w:rPr>
              <w:br/>
              <w:t>пликации «Подарок для феи»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размера; клей; </w:t>
            </w:r>
            <w:r w:rsidRPr="00697CBF">
              <w:rPr>
                <w:rFonts w:ascii="Times New Roman" w:hAnsi="Times New Roman" w:cs="Times New Roman"/>
              </w:rPr>
              <w:br/>
              <w:t xml:space="preserve">песок, совки, </w:t>
            </w:r>
            <w:r w:rsidRPr="00697CBF">
              <w:rPr>
                <w:rFonts w:ascii="Times New Roman" w:hAnsi="Times New Roman" w:cs="Times New Roman"/>
              </w:rPr>
              <w:br/>
              <w:t>лопатки, дощечки, ведерки, емкость</w:t>
            </w:r>
            <w:r w:rsidRPr="00697CBF">
              <w:rPr>
                <w:rFonts w:ascii="Times New Roman" w:hAnsi="Times New Roman" w:cs="Times New Roman"/>
              </w:rPr>
              <w:br/>
              <w:t>с песком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Подвижно-дидактическая игра </w:t>
            </w:r>
            <w:r w:rsidRPr="00697CBF">
              <w:rPr>
                <w:rFonts w:ascii="Times New Roman" w:hAnsi="Times New Roman" w:cs="Times New Roman"/>
              </w:rPr>
              <w:br/>
              <w:t>«По взмаху палочки».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Конструирование из песка.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– Какой подарок мы сделали </w:t>
            </w:r>
            <w:r w:rsidRPr="00697CBF">
              <w:rPr>
                <w:rFonts w:ascii="Times New Roman" w:hAnsi="Times New Roman" w:cs="Times New Roman"/>
              </w:rPr>
              <w:br/>
              <w:t>для феи?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еще можно подарить доброй волшебнице на день рождения?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 с феей?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сделали из песка?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Заучивание стихо-творения </w:t>
            </w:r>
            <w:r w:rsidRPr="00697CBF">
              <w:rPr>
                <w:rFonts w:ascii="Times New Roman" w:hAnsi="Times New Roman" w:cs="Times New Roman"/>
              </w:rPr>
              <w:br/>
              <w:t>В. Берестова «Котенок».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Пение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Помочь запомнить стихотворение; вырабатывать умение выразительно читать, связно отвечать </w:t>
            </w:r>
            <w:r w:rsidRPr="00697CBF">
              <w:rPr>
                <w:rFonts w:ascii="Times New Roman" w:hAnsi="Times New Roman" w:cs="Times New Roman"/>
              </w:rPr>
              <w:br/>
              <w:t>на вопросы, обсуждать содержание прочитанного художественного произведения; учить петь эмоционально, сопро-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стихотворение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Берестова «Котенок», отвечает на вопросы по содержанию стихотворения, рассматривает игрушку котенка во время прослушивания стихотворения; проявляет эмоциональную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Текст стихотворения В. Берестова «Котенок»; игрушка котенок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и обсуждение стихотворения В. Берестова «Котенок».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spacing w:val="30"/>
              </w:rPr>
              <w:t>Вопросы</w:t>
            </w:r>
            <w:r w:rsidRPr="00697CBF">
              <w:rPr>
                <w:rFonts w:ascii="Times New Roman" w:hAnsi="Times New Roman" w:cs="Times New Roman"/>
              </w:rPr>
              <w:t>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Понравилось ли вам стихотво-</w:t>
            </w:r>
            <w:r w:rsidRPr="00697CBF">
              <w:rPr>
                <w:rFonts w:ascii="Times New Roman" w:hAnsi="Times New Roman" w:cs="Times New Roman"/>
              </w:rPr>
              <w:br/>
              <w:t>рение?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 узнали про котенка?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Какой котенок?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Заучивание стихотворения.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вождая пение жестами; развивать песенные навыки, восприятие, речь, музыкальный слух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отзывчивость </w:t>
            </w:r>
            <w:r w:rsidRPr="00697CBF">
              <w:rPr>
                <w:rFonts w:ascii="Times New Roman" w:hAnsi="Times New Roman" w:cs="Times New Roman"/>
              </w:rPr>
              <w:br/>
              <w:t>на доступные возрасту музыкальные произведения, пытается выразительно исполнять наиболее понравившееся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  <w:r w:rsidRPr="00697CBF">
              <w:rPr>
                <w:rFonts w:ascii="Times New Roman" w:hAnsi="Times New Roman" w:cs="Times New Roman"/>
              </w:rPr>
              <w:t xml:space="preserve"> Исполнение детьми одной из про-</w:t>
            </w:r>
            <w:r w:rsidRPr="00697CBF">
              <w:rPr>
                <w:rFonts w:ascii="Times New Roman" w:hAnsi="Times New Roman" w:cs="Times New Roman"/>
              </w:rPr>
              <w:br/>
              <w:t>слушанных песен.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каком животном говорится в прочитанном нами стихотворении?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песню мы исполнили?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Чтение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«Бычок – черный бочок, белые копытца».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</w:t>
            </w:r>
            <w:r w:rsidRPr="00697CBF">
              <w:rPr>
                <w:rFonts w:ascii="Times New Roman" w:hAnsi="Times New Roman" w:cs="Times New Roman"/>
              </w:rPr>
              <w:br/>
              <w:t>с цветными флаж-</w:t>
            </w:r>
            <w:r w:rsidRPr="00697CBF">
              <w:rPr>
                <w:rFonts w:ascii="Times New Roman" w:hAnsi="Times New Roman" w:cs="Times New Roman"/>
              </w:rPr>
              <w:br/>
              <w:t>ками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с рус-ской народной сказкой; воспитывать чувство сопереживания героям сказки; </w:t>
            </w:r>
            <w:r w:rsidRPr="00697CBF">
              <w:rPr>
                <w:rFonts w:ascii="Times New Roman" w:hAnsi="Times New Roman" w:cs="Times New Roman"/>
              </w:rPr>
              <w:br/>
              <w:t xml:space="preserve">развивать умение связно отвечать </w:t>
            </w:r>
            <w:r w:rsidRPr="00697CBF">
              <w:rPr>
                <w:rFonts w:ascii="Times New Roman" w:hAnsi="Times New Roman" w:cs="Times New Roman"/>
              </w:rPr>
              <w:br/>
              <w:t>на вопросы, внимательно слушать сказку и рассматривать иллюстрации к ней; учить выполнять музыкально-ритмические движения с предметами под русскую народную мелодию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 xml:space="preserve">с </w:t>
            </w:r>
            <w:r w:rsidRPr="00697CBF">
              <w:rPr>
                <w:rFonts w:ascii="Times New Roman" w:hAnsi="Times New Roman" w:cs="Times New Roman"/>
              </w:rPr>
              <w:t xml:space="preserve">интересом слушает русскую народную сказку «Бычок – черный бочок, белые копытца», участвует в ее обсуждении, отвечает на вопросы по содержанию текста сказки; 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участию в совместной игре под музыку (игра с цветными флажками)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русской </w:t>
            </w:r>
            <w:r w:rsidRPr="00697CBF">
              <w:rPr>
                <w:rFonts w:ascii="Times New Roman" w:hAnsi="Times New Roman" w:cs="Times New Roman"/>
              </w:rPr>
              <w:br/>
              <w:t>народной сказки «Бычок – черный бочок, белые копытца», иллюстрации</w:t>
            </w:r>
            <w:r w:rsidRPr="00697CBF">
              <w:rPr>
                <w:rFonts w:ascii="Times New Roman" w:hAnsi="Times New Roman" w:cs="Times New Roman"/>
              </w:rPr>
              <w:br/>
              <w:t>к сказке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Чтение.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Чтение русской народной сказки «Бычок – черный бочок, белые </w:t>
            </w:r>
            <w:r w:rsidRPr="00697CBF">
              <w:rPr>
                <w:rFonts w:ascii="Times New Roman" w:hAnsi="Times New Roman" w:cs="Times New Roman"/>
              </w:rPr>
              <w:br/>
              <w:t>копытца».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Рассматривание иллюстраций </w:t>
            </w:r>
            <w:r w:rsidRPr="00697CBF">
              <w:rPr>
                <w:rFonts w:ascii="Times New Roman" w:hAnsi="Times New Roman" w:cs="Times New Roman"/>
              </w:rPr>
              <w:br/>
              <w:t>к сказке, обсуждение.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</w:t>
            </w:r>
            <w:r w:rsidRPr="00697CBF">
              <w:rPr>
                <w:rFonts w:ascii="Times New Roman" w:hAnsi="Times New Roman" w:cs="Times New Roman"/>
              </w:rPr>
              <w:t>. Игра с цветными флажками.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Какую сказку мы прочитали?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сказки?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С какими предметами мы выпол-</w:t>
            </w:r>
            <w:r w:rsidRPr="00697CBF">
              <w:rPr>
                <w:rFonts w:ascii="Times New Roman" w:hAnsi="Times New Roman" w:cs="Times New Roman"/>
              </w:rPr>
              <w:br/>
              <w:t>няли движения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Яркие </w:t>
            </w:r>
            <w:r w:rsidRPr="00697CBF">
              <w:rPr>
                <w:rFonts w:ascii="Times New Roman" w:hAnsi="Times New Roman" w:cs="Times New Roman"/>
              </w:rPr>
              <w:br/>
              <w:t>фуражки.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Учить детей рисовать предметы квад-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>к выполнению обще-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Образцы рисунков флажков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Организационный момент: воспитатель показы-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  <w:r w:rsidRPr="00697CBF">
              <w:rPr>
                <w:rFonts w:ascii="Times New Roman" w:hAnsi="Times New Roman" w:cs="Times New Roman"/>
              </w:rPr>
              <w:br/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Общеразвивающие упражнения с флажками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ратной и прямоугольной формы, использовать несколько цветов красок; вызывать интерес к изображению флажков разной формы по своему замыслу (прямоугольных, квадратных, </w:t>
            </w:r>
            <w:r w:rsidRPr="00697CBF">
              <w:rPr>
                <w:rFonts w:ascii="Times New Roman" w:hAnsi="Times New Roman" w:cs="Times New Roman"/>
              </w:rPr>
              <w:br/>
              <w:t>пятиугольных, полу-круглых); развивать аккуратность, чувство формы и цвета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развивающих физических упражнений; активен при создании индивидуальной композиции </w:t>
            </w:r>
            <w:r w:rsidRPr="00697CBF">
              <w:rPr>
                <w:rFonts w:ascii="Times New Roman" w:hAnsi="Times New Roman" w:cs="Times New Roman"/>
              </w:rPr>
              <w:br/>
              <w:t xml:space="preserve">в рисунке «Яркие флажки»; участвует </w:t>
            </w:r>
            <w:r w:rsidRPr="00697CBF">
              <w:rPr>
                <w:rFonts w:ascii="Times New Roman" w:hAnsi="Times New Roman" w:cs="Times New Roman"/>
              </w:rPr>
              <w:br/>
              <w:t>в выставке детских работ; отвечает на вопросы педагога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разной формы </w:t>
            </w:r>
            <w:r w:rsidRPr="00697CBF">
              <w:rPr>
                <w:rFonts w:ascii="Times New Roman" w:hAnsi="Times New Roman" w:cs="Times New Roman"/>
              </w:rPr>
              <w:br/>
              <w:t>и цвета; листы бумаги; кисти, краски; флажки, большой конверт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вает образцы разных по цвету и форме флажков.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  <w:r w:rsidRPr="00697CBF">
              <w:rPr>
                <w:rFonts w:ascii="Times New Roman" w:hAnsi="Times New Roman" w:cs="Times New Roman"/>
              </w:rPr>
              <w:t>Рисование детьми флажков по образцу.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Общеразвивающие упражнения </w:t>
            </w:r>
            <w:r w:rsidRPr="00697CBF">
              <w:rPr>
                <w:rFonts w:ascii="Times New Roman" w:hAnsi="Times New Roman" w:cs="Times New Roman"/>
              </w:rPr>
              <w:br/>
              <w:t>с флажками.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рисовали?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могут быть флажки по форме, цвету?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упражнения мы выполнили?</w:t>
            </w:r>
          </w:p>
        </w:tc>
      </w:tr>
      <w:tr w:rsidR="003168F1" w:rsidRPr="00697CBF" w:rsidTr="00A7128D">
        <w:trPr>
          <w:jc w:val="center"/>
        </w:trPr>
        <w:tc>
          <w:tcPr>
            <w:tcW w:w="14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CBF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Познание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(формирова-ние целостной картины мира).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(аппли-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кация).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Наш друг светофор.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Домик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  <w:caps/>
              </w:rPr>
              <w:t>д</w:t>
            </w:r>
            <w:r w:rsidRPr="00697CBF">
              <w:rPr>
                <w:rFonts w:ascii="Times New Roman" w:hAnsi="Times New Roman" w:cs="Times New Roman"/>
              </w:rPr>
              <w:t xml:space="preserve">ать детям представление о работе светофора, о сигналах </w:t>
            </w:r>
            <w:r w:rsidRPr="00697CBF">
              <w:rPr>
                <w:rFonts w:ascii="Times New Roman" w:hAnsi="Times New Roman" w:cs="Times New Roman"/>
              </w:rPr>
              <w:br/>
              <w:t xml:space="preserve">для машин и людей; учить различать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сигналы светофора, составлять предмет из нескольких частей, соблюдая определенную последовательность; развивать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внимание, мелкую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 интересом рассматривает иллюстрации, на которых представлено уличное движение, отвечает на вопросы педагога; участвует в разговорах во время сюжетной гры на макете «Дорога»; по инструкции конструирует домик для игрушек из геометрических фигур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Игрушечный </w:t>
            </w:r>
            <w:r w:rsidRPr="00697CBF">
              <w:rPr>
                <w:rFonts w:ascii="Times New Roman" w:hAnsi="Times New Roman" w:cs="Times New Roman"/>
              </w:rPr>
              <w:br/>
              <w:t xml:space="preserve">светофор, макет дороги, маленькие машины, </w:t>
            </w:r>
            <w:r w:rsidRPr="00697CBF">
              <w:rPr>
                <w:rFonts w:ascii="Times New Roman" w:hAnsi="Times New Roman" w:cs="Times New Roman"/>
              </w:rPr>
              <w:br/>
              <w:t xml:space="preserve">фигурки людей; иллюстрации с изображением уличного движе-ния; аппликация «Домик», </w:t>
            </w:r>
            <w:r w:rsidRPr="00697CBF">
              <w:rPr>
                <w:rFonts w:ascii="Times New Roman" w:hAnsi="Times New Roman" w:cs="Times New Roman"/>
              </w:rPr>
              <w:br/>
              <w:t xml:space="preserve">детали для домика (квадрат,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прямоугольник,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рассматривание макета дороги.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Познавательно-исследовательская.</w:t>
            </w:r>
            <w:r w:rsidRPr="00697CBF">
              <w:rPr>
                <w:rFonts w:ascii="Times New Roman" w:hAnsi="Times New Roman" w:cs="Times New Roman"/>
              </w:rPr>
              <w:t xml:space="preserve"> Рассматривание иллюстраций,  на которых представлено уличное движение, и беседа о назначении светофора.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Игровая.</w:t>
            </w:r>
            <w:r w:rsidRPr="00697CBF">
              <w:rPr>
                <w:rFonts w:ascii="Times New Roman" w:hAnsi="Times New Roman" w:cs="Times New Roman"/>
              </w:rPr>
              <w:t xml:space="preserve"> Сюжетная игра на макете дороги.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  <w:r w:rsidRPr="00697CBF">
              <w:rPr>
                <w:rFonts w:ascii="Times New Roman" w:hAnsi="Times New Roman" w:cs="Times New Roman"/>
              </w:rPr>
              <w:t>Аппликативное конструирование «Домик».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A71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Pr="00697C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моторику; закреплять знание геометрических фигур (квадрат, </w:t>
            </w:r>
            <w:r w:rsidRPr="00697CBF">
              <w:rPr>
                <w:rFonts w:ascii="Times New Roman" w:hAnsi="Times New Roman" w:cs="Times New Roman"/>
              </w:rPr>
              <w:br/>
              <w:t xml:space="preserve">прямоугольник, </w:t>
            </w:r>
            <w:r w:rsidRPr="00697CBF">
              <w:rPr>
                <w:rFonts w:ascii="Times New Roman" w:hAnsi="Times New Roman" w:cs="Times New Roman"/>
              </w:rPr>
              <w:br/>
              <w:t>треугольник)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треугольник) </w:t>
            </w:r>
            <w:r w:rsidRPr="00697CBF">
              <w:rPr>
                <w:rFonts w:ascii="Times New Roman" w:hAnsi="Times New Roman" w:cs="Times New Roman"/>
              </w:rPr>
              <w:br/>
              <w:t>из цветной бумаги; листы белой бумаги; клей, кисти, салфетки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5.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чем говорили на занятии?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Во что мы играли?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вылепили?</w:t>
            </w:r>
          </w:p>
        </w:tc>
      </w:tr>
      <w:tr w:rsidR="003168F1" w:rsidRPr="00697CBF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Познание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(формирование элементарных математических представ-</w:t>
            </w:r>
            <w:r w:rsidRPr="00697CBF">
              <w:rPr>
                <w:rFonts w:ascii="Times New Roman" w:hAnsi="Times New Roman" w:cs="Times New Roman"/>
                <w:shd w:val="clear" w:color="auto" w:fill="FFFFFF"/>
              </w:rPr>
              <w:br/>
              <w:t>лений).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зация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День рождения доброй вол-</w:t>
            </w:r>
            <w:r w:rsidRPr="00697CBF">
              <w:rPr>
                <w:rFonts w:ascii="Times New Roman" w:hAnsi="Times New Roman" w:cs="Times New Roman"/>
              </w:rPr>
              <w:br/>
              <w:t>шебницы.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Игра «День рождения»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Совершенствовать умения различать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и называть геометрические фигуры: круг, квадрат, треугольник, куб; развивать внимание, мышление, память, воображение; </w:t>
            </w:r>
            <w:r w:rsidRPr="00697CBF">
              <w:rPr>
                <w:rFonts w:ascii="Times New Roman" w:hAnsi="Times New Roman" w:cs="Times New Roman"/>
              </w:rPr>
              <w:br/>
              <w:t>упражнять в</w:t>
            </w:r>
            <w:r w:rsidRPr="00697C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CBF">
              <w:rPr>
                <w:rFonts w:ascii="Times New Roman" w:hAnsi="Times New Roman" w:cs="Times New Roman"/>
              </w:rPr>
              <w:t xml:space="preserve">ходьбе, отрабатывая переменный шаг и координацию движений, </w:t>
            </w:r>
            <w:r w:rsidRPr="00697CBF">
              <w:rPr>
                <w:rFonts w:ascii="Times New Roman" w:hAnsi="Times New Roman" w:cs="Times New Roman"/>
              </w:rPr>
              <w:br/>
              <w:t xml:space="preserve">в беге врассыпную, </w:t>
            </w:r>
            <w:r w:rsidRPr="00697CBF">
              <w:rPr>
                <w:rFonts w:ascii="Times New Roman" w:hAnsi="Times New Roman" w:cs="Times New Roman"/>
              </w:rPr>
              <w:br/>
              <w:t>в равновесии; закреплять умение влезать на наклонную лесенку, не пропуская реек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Эмоционально, заинтересованно откликается на игровую ситуацию «День рождения доброй волшебницы»; проявляет интерес к участию </w:t>
            </w:r>
            <w:r w:rsidRPr="00697CBF">
              <w:rPr>
                <w:rFonts w:ascii="Times New Roman" w:hAnsi="Times New Roman" w:cs="Times New Roman"/>
              </w:rPr>
              <w:br/>
              <w:t>в совместных дидактических и подвижно-дидактических играх; отвечает на вопросы педагога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Картонная «волшебная» палочка (для каждого ребенка); разно-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цветные геометрические фигуры разного размера; клей; следы, вырезанные </w:t>
            </w:r>
            <w:r w:rsidRPr="00697CBF">
              <w:rPr>
                <w:rFonts w:ascii="Times New Roman" w:hAnsi="Times New Roman" w:cs="Times New Roman"/>
              </w:rPr>
              <w:br/>
              <w:t>из бумаги разного цвета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Организационный момент: воспитатель предлагает детям отправиться на праздник к волшебнице.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Игровая.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1) Подвижно-дидактические игры: «Через мостик», «Найди свои следы».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2) Дидактическая игра «День </w:t>
            </w:r>
            <w:r w:rsidRPr="00697CBF">
              <w:rPr>
                <w:rFonts w:ascii="Times New Roman" w:hAnsi="Times New Roman" w:cs="Times New Roman"/>
              </w:rPr>
              <w:br/>
              <w:t>рождения».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сегодня на занятия?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Какая игра вам понравилась?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 xml:space="preserve">кация.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CBF">
              <w:rPr>
                <w:rFonts w:ascii="Times New Roman" w:hAnsi="Times New Roman" w:cs="Times New Roman"/>
                <w:shd w:val="clear" w:color="auto" w:fill="FFFFFF"/>
              </w:rPr>
              <w:t>зация.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«Что такое хорошо </w:t>
            </w:r>
            <w:r w:rsidRPr="00697CBF">
              <w:rPr>
                <w:rFonts w:ascii="Times New Roman" w:hAnsi="Times New Roman" w:cs="Times New Roman"/>
              </w:rPr>
              <w:br/>
              <w:t>и что такое плохо?».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Совершенствовать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диалогическую речь </w:t>
            </w:r>
            <w:r w:rsidRPr="00697CBF">
              <w:rPr>
                <w:rFonts w:ascii="Times New Roman" w:hAnsi="Times New Roman" w:cs="Times New Roman"/>
              </w:rPr>
              <w:br/>
              <w:t xml:space="preserve">(умение вступать </w:t>
            </w:r>
            <w:r w:rsidRPr="00697CBF">
              <w:rPr>
                <w:rFonts w:ascii="Times New Roman" w:hAnsi="Times New Roman" w:cs="Times New Roman"/>
              </w:rPr>
              <w:br/>
              <w:t>в разговор, высказы-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Участвует в беседе </w:t>
            </w:r>
            <w:r w:rsidRPr="00697CBF">
              <w:rPr>
                <w:rFonts w:ascii="Times New Roman" w:hAnsi="Times New Roman" w:cs="Times New Roman"/>
              </w:rPr>
              <w:br/>
              <w:t xml:space="preserve">о хороших и плохих поступках, приводит примеры поступков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Картинки с изо-бражением хороших и плохих поступков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1) Организационный момент: обмен мнениями, что такое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хорошо</w:t>
            </w:r>
            <w:r w:rsidRPr="00697CBF">
              <w:rPr>
                <w:rFonts w:ascii="Times New Roman" w:hAnsi="Times New Roman" w:cs="Times New Roman"/>
              </w:rPr>
              <w:t xml:space="preserve"> и что такое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плохо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Пляска под рус-скую народную мелодию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вать суждение так, чтобы оно было понятно окружающим), умение грамматически правильно отражать в речи свои впечатления; развивать танцевальные навыки, музыкальный слух; воспитывать отрицательное отношение к плохим поступкам и стремление совершать хорошие поступки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сказочных героев; проявляет эмоциональную отзывчивость на доступное возрасту музыкальное произведение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(«По улице мостовой», рус. нар. мелодия, обраб. Т. Ломовой), пытается </w:t>
            </w:r>
            <w:r w:rsidRPr="00697CBF">
              <w:rPr>
                <w:rFonts w:ascii="Times New Roman" w:hAnsi="Times New Roman" w:cs="Times New Roman"/>
              </w:rPr>
              <w:br/>
              <w:t>плясать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2) Рассматривание картинок с изо-</w:t>
            </w:r>
            <w:r w:rsidRPr="00697CBF">
              <w:rPr>
                <w:rFonts w:ascii="Times New Roman" w:hAnsi="Times New Roman" w:cs="Times New Roman"/>
              </w:rPr>
              <w:br/>
              <w:t xml:space="preserve">бражением хороших и плохих </w:t>
            </w:r>
            <w:r w:rsidRPr="00697CBF">
              <w:rPr>
                <w:rFonts w:ascii="Times New Roman" w:hAnsi="Times New Roman" w:cs="Times New Roman"/>
              </w:rPr>
              <w:br/>
              <w:t>поступков. Беседа по картинкам.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Пляска  под русскую народную </w:t>
            </w:r>
            <w:r w:rsidRPr="00697CBF">
              <w:rPr>
                <w:rFonts w:ascii="Times New Roman" w:hAnsi="Times New Roman" w:cs="Times New Roman"/>
              </w:rPr>
              <w:br/>
              <w:t xml:space="preserve">мелодию «По улице мостовой» </w:t>
            </w:r>
            <w:r w:rsidRPr="00697CBF">
              <w:rPr>
                <w:rFonts w:ascii="Times New Roman" w:hAnsi="Times New Roman" w:cs="Times New Roman"/>
              </w:rPr>
              <w:br/>
              <w:t>(обраб. Т. Ломовой).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>3.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такое хорошие поступки?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такое плохие поступки?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сказочные герои совершают хорошие (плохие) поступки?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Социали-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зация.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Стихо-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В. Маяковского «Что такое хорошо </w:t>
            </w:r>
            <w:r w:rsidRPr="00697CBF">
              <w:rPr>
                <w:rFonts w:ascii="Times New Roman" w:hAnsi="Times New Roman" w:cs="Times New Roman"/>
              </w:rPr>
              <w:br/>
              <w:t>и что такое плохо?».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Музыкально-ритмические движения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Познакомить </w:t>
            </w:r>
            <w:r w:rsidRPr="00697CBF">
              <w:rPr>
                <w:rFonts w:ascii="Times New Roman" w:hAnsi="Times New Roman" w:cs="Times New Roman"/>
              </w:rPr>
              <w:br/>
              <w:t xml:space="preserve">со стихотворением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В. Маяковского «Что такое хорошо </w:t>
            </w:r>
            <w:r w:rsidRPr="00697CBF">
              <w:rPr>
                <w:rFonts w:ascii="Times New Roman" w:hAnsi="Times New Roman" w:cs="Times New Roman"/>
              </w:rPr>
              <w:br/>
              <w:t>и что такое плохо?», учить различать хорошие и плохие поступки, слышать динамику музыки; закреплять навыки движений, разученных в течение года; приви-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С интересом слушает художественное произведение </w:t>
            </w:r>
            <w:r w:rsidRPr="00697CBF">
              <w:rPr>
                <w:rFonts w:ascii="Times New Roman" w:hAnsi="Times New Roman" w:cs="Times New Roman"/>
              </w:rPr>
              <w:br/>
              <w:t xml:space="preserve">В. В. Маяковского «Что такое хорошо </w:t>
            </w:r>
            <w:r w:rsidRPr="00697CBF">
              <w:rPr>
                <w:rFonts w:ascii="Times New Roman" w:hAnsi="Times New Roman" w:cs="Times New Roman"/>
              </w:rPr>
              <w:br/>
              <w:t xml:space="preserve">и что такое плохо?», участвует в его </w:t>
            </w:r>
            <w:r w:rsidRPr="00697CBF">
              <w:rPr>
                <w:rFonts w:ascii="Times New Roman" w:hAnsi="Times New Roman" w:cs="Times New Roman"/>
              </w:rPr>
              <w:br/>
              <w:t>обсуждении, отвечает на вопросы по содержанию текста; проявляет эмоциональную отзывчи-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Текст стихотворения В. В. Маяковского «Что </w:t>
            </w:r>
            <w:r w:rsidRPr="00697CBF">
              <w:rPr>
                <w:rFonts w:ascii="Times New Roman" w:hAnsi="Times New Roman" w:cs="Times New Roman"/>
              </w:rPr>
              <w:br/>
              <w:t xml:space="preserve">такое хорошо </w:t>
            </w:r>
            <w:r w:rsidRPr="00697CBF">
              <w:rPr>
                <w:rFonts w:ascii="Times New Roman" w:hAnsi="Times New Roman" w:cs="Times New Roman"/>
              </w:rPr>
              <w:br/>
              <w:t>и что такое плохо?», иллюстрации к произве-</w:t>
            </w:r>
            <w:r w:rsidRPr="00697CBF">
              <w:rPr>
                <w:rFonts w:ascii="Times New Roman" w:hAnsi="Times New Roman" w:cs="Times New Roman"/>
              </w:rPr>
              <w:br/>
              <w:t>дению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Чтение.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Чтение стихотворения В. В. Маяковского «Что такое хорошо и что такое плохо?».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  <w:r w:rsidRPr="00697CBF">
              <w:rPr>
                <w:rFonts w:ascii="Times New Roman" w:hAnsi="Times New Roman" w:cs="Times New Roman"/>
              </w:rPr>
              <w:t>. Беседа по содержанию стихотворения: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Какие хорошие поступки описаны?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О каких плохих поступках говорится в стихотворении?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Музыкально-художественная</w:t>
            </w:r>
            <w:r w:rsidRPr="00697CBF">
              <w:rPr>
                <w:rFonts w:ascii="Times New Roman" w:hAnsi="Times New Roman" w:cs="Times New Roman"/>
              </w:rPr>
              <w:t xml:space="preserve">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Музыкально-ритмические движения под музыкальные произведения.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9B6D8E" w:rsidRDefault="003168F1" w:rsidP="00A7128D">
            <w:pPr>
              <w:rPr>
                <w:rFonts w:ascii="Times New Roman" w:hAnsi="Times New Roman"/>
                <w:lang w:val="ru-RU"/>
              </w:rPr>
            </w:pPr>
            <w:r w:rsidRPr="009B6D8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br w:type="page"/>
            </w:r>
            <w:r w:rsidRPr="009B6D8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Wingdings" w:hAnsi="Wingdings" w:cs="Wingdings"/>
                <w:noProof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вать коммуникативные качества 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вость на доступные возрасту музыкальные произведения </w:t>
            </w:r>
            <w:r w:rsidRPr="00697CBF">
              <w:rPr>
                <w:rFonts w:ascii="Times New Roman" w:hAnsi="Times New Roman" w:cs="Times New Roman"/>
              </w:rPr>
              <w:br/>
              <w:t xml:space="preserve">(«Янки», бел. нар. </w:t>
            </w:r>
            <w:r w:rsidRPr="00697CBF">
              <w:rPr>
                <w:rFonts w:ascii="Times New Roman" w:hAnsi="Times New Roman" w:cs="Times New Roman"/>
              </w:rPr>
              <w:br/>
              <w:t>мелодия, «Найди игрушку» Р. Рустамова), выполняет музыкально-ритмические движения под них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4.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Коммуникативная, рефлексивная.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произведение мы прочи-</w:t>
            </w:r>
            <w:r w:rsidRPr="00697CBF">
              <w:rPr>
                <w:rFonts w:ascii="Times New Roman" w:hAnsi="Times New Roman" w:cs="Times New Roman"/>
              </w:rPr>
              <w:br/>
              <w:t>тали?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Кто герои произведения?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делали под музыку?</w:t>
            </w:r>
          </w:p>
        </w:tc>
      </w:tr>
      <w:tr w:rsidR="003168F1" w:rsidRPr="009B6D8E" w:rsidTr="00A7128D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Художественное </w:t>
            </w:r>
            <w:r w:rsidRPr="00697CBF">
              <w:rPr>
                <w:rFonts w:ascii="Times New Roman" w:hAnsi="Times New Roman" w:cs="Times New Roman"/>
              </w:rPr>
              <w:br/>
              <w:t xml:space="preserve">творчество </w:t>
            </w:r>
            <w:r w:rsidRPr="00697CBF">
              <w:rPr>
                <w:rFonts w:ascii="Times New Roman" w:hAnsi="Times New Roman" w:cs="Times New Roman"/>
              </w:rPr>
              <w:br/>
              <w:t>(рисование).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Познание.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Физическая культура.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Коммуни-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Листочки </w:t>
            </w:r>
            <w:r w:rsidRPr="00697CBF">
              <w:rPr>
                <w:rFonts w:ascii="Times New Roman" w:hAnsi="Times New Roman" w:cs="Times New Roman"/>
              </w:rPr>
              <w:br/>
              <w:t>и почки.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Wingdings" w:hAnsi="Wingdings" w:cs="Wingdings"/>
                <w:noProof/>
              </w:rPr>
              <w:t></w:t>
            </w:r>
            <w:r w:rsidRPr="00697CBF">
              <w:rPr>
                <w:rFonts w:ascii="Times New Roman" w:hAnsi="Times New Roman" w:cs="Times New Roman"/>
              </w:rPr>
              <w:t xml:space="preserve"> Подвижная игра «Деревья </w:t>
            </w:r>
            <w:r w:rsidRPr="00697CBF">
              <w:rPr>
                <w:rFonts w:ascii="Times New Roman" w:hAnsi="Times New Roman" w:cs="Times New Roman"/>
              </w:rPr>
              <w:br/>
              <w:t>и ветер»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Учить передавать изменения образа, </w:t>
            </w:r>
            <w:r w:rsidRPr="00697CBF">
              <w:rPr>
                <w:rFonts w:ascii="Times New Roman" w:hAnsi="Times New Roman" w:cs="Times New Roman"/>
              </w:rPr>
              <w:br/>
              <w:t xml:space="preserve">рисовать ветку с почками и листочками; формировать представления о сезонных изменениях в природе; развивать наглядно-образное мышление, воображение; воспитывать </w:t>
            </w:r>
            <w:r w:rsidRPr="00697CBF">
              <w:rPr>
                <w:rFonts w:ascii="Times New Roman" w:hAnsi="Times New Roman" w:cs="Times New Roman"/>
              </w:rPr>
              <w:br/>
              <w:t>интерес к природе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Проявляет интерес </w:t>
            </w:r>
            <w:r w:rsidRPr="00697CBF">
              <w:rPr>
                <w:rFonts w:ascii="Times New Roman" w:hAnsi="Times New Roman" w:cs="Times New Roman"/>
              </w:rPr>
              <w:br/>
              <w:t xml:space="preserve">к участию в совместных подвижных играх; участвует </w:t>
            </w:r>
            <w:r w:rsidRPr="00697CBF">
              <w:rPr>
                <w:rFonts w:ascii="Times New Roman" w:hAnsi="Times New Roman" w:cs="Times New Roman"/>
              </w:rPr>
              <w:br/>
              <w:t>в сезонных наблюдениях из окна, отвечает на вопросы педа-</w:t>
            </w:r>
            <w:r w:rsidRPr="00697CBF">
              <w:rPr>
                <w:rFonts w:ascii="Times New Roman" w:hAnsi="Times New Roman" w:cs="Times New Roman"/>
              </w:rPr>
              <w:br/>
              <w:t xml:space="preserve">гога в ходе наблюдения; активен при </w:t>
            </w:r>
            <w:r w:rsidRPr="00697CBF">
              <w:rPr>
                <w:rFonts w:ascii="Times New Roman" w:hAnsi="Times New Roman" w:cs="Times New Roman"/>
              </w:rPr>
              <w:br/>
              <w:t>создании композиции в рисунке «Листочки и почки»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Листы бумаги; краски; образец рисунка; фланелеграф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1.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>Познавательно-исследова-</w:t>
            </w:r>
            <w:r w:rsidRPr="00697CBF">
              <w:rPr>
                <w:rFonts w:ascii="Times New Roman" w:hAnsi="Times New Roman" w:cs="Times New Roman"/>
                <w:i/>
                <w:iCs/>
              </w:rPr>
              <w:br/>
              <w:t>тельская.</w:t>
            </w:r>
            <w:r w:rsidRPr="00697CBF">
              <w:rPr>
                <w:rFonts w:ascii="Times New Roman" w:hAnsi="Times New Roman" w:cs="Times New Roman"/>
              </w:rPr>
              <w:t xml:space="preserve">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Организационный момент: </w:t>
            </w:r>
            <w:r w:rsidRPr="00697CBF">
              <w:rPr>
                <w:rFonts w:ascii="Times New Roman" w:hAnsi="Times New Roman" w:cs="Times New Roman"/>
              </w:rPr>
              <w:br/>
              <w:t>наблюдение из окна за измене-</w:t>
            </w:r>
            <w:r w:rsidRPr="00697CBF">
              <w:rPr>
                <w:rFonts w:ascii="Times New Roman" w:hAnsi="Times New Roman" w:cs="Times New Roman"/>
              </w:rPr>
              <w:br/>
              <w:t>ниями в природе.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2.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Продуктивная.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 xml:space="preserve">Рисование листочков и почек </w:t>
            </w:r>
            <w:r w:rsidRPr="00697CBF">
              <w:rPr>
                <w:rFonts w:ascii="Times New Roman" w:hAnsi="Times New Roman" w:cs="Times New Roman"/>
              </w:rPr>
              <w:br/>
              <w:t>на ветке.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97CBF">
              <w:rPr>
                <w:rFonts w:ascii="Times New Roman" w:hAnsi="Times New Roman" w:cs="Times New Roman"/>
              </w:rPr>
              <w:t xml:space="preserve">3. 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Игровая. 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Подвижная игра «Деревья и ветер».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4.</w:t>
            </w:r>
            <w:r w:rsidRPr="00697CBF">
              <w:rPr>
                <w:rFonts w:ascii="Times New Roman" w:hAnsi="Times New Roman" w:cs="Times New Roman"/>
                <w:i/>
                <w:iCs/>
              </w:rPr>
              <w:t xml:space="preserve"> Коммуникативная, рефлексивная</w:t>
            </w:r>
            <w:r w:rsidRPr="00697CBF">
              <w:rPr>
                <w:rFonts w:ascii="Times New Roman" w:hAnsi="Times New Roman" w:cs="Times New Roman"/>
              </w:rPr>
              <w:t>.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Какое время года сейчас?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появилось на ветвях деревьев?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Что мы рисовали?</w:t>
            </w:r>
          </w:p>
          <w:p w:rsidR="003168F1" w:rsidRPr="00697CBF" w:rsidRDefault="003168F1" w:rsidP="00C26A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97CBF">
              <w:rPr>
                <w:rFonts w:ascii="Times New Roman" w:hAnsi="Times New Roman" w:cs="Times New Roman"/>
              </w:rPr>
              <w:t>– В какую игру мы играли?</w:t>
            </w:r>
          </w:p>
        </w:tc>
      </w:tr>
    </w:tbl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  <w:bookmarkStart w:id="3" w:name="_GoBack"/>
      <w:bookmarkEnd w:id="3"/>
    </w:p>
    <w:p w:rsidR="003168F1" w:rsidRPr="00722CAB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Default="003168F1" w:rsidP="00722CAB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168F1" w:rsidRPr="00B93301" w:rsidRDefault="003168F1" w:rsidP="00B93301">
      <w:pPr>
        <w:pStyle w:val="Style39"/>
        <w:widowControl/>
        <w:spacing w:line="240" w:lineRule="auto"/>
        <w:ind w:firstLine="709"/>
        <w:jc w:val="left"/>
        <w:rPr>
          <w:rStyle w:val="FontStyle216"/>
          <w:rFonts w:ascii="Times New Roman" w:hAnsi="Times New Roman" w:cs="Times New Roman"/>
          <w:i/>
          <w:sz w:val="24"/>
          <w:szCs w:val="24"/>
        </w:rPr>
      </w:pPr>
      <w:r w:rsidRPr="00B93301">
        <w:rPr>
          <w:rStyle w:val="FontStyle216"/>
          <w:rFonts w:ascii="Times New Roman" w:hAnsi="Times New Roman" w:cs="Times New Roman"/>
          <w:i/>
          <w:sz w:val="24"/>
          <w:szCs w:val="24"/>
        </w:rPr>
        <w:t>Тематическое планирование</w:t>
      </w:r>
    </w:p>
    <w:p w:rsidR="003168F1" w:rsidRPr="00722CAB" w:rsidRDefault="003168F1" w:rsidP="00722CA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722CAB">
        <w:rPr>
          <w:rStyle w:val="FontStyle207"/>
          <w:rFonts w:ascii="Times New Roman" w:hAnsi="Times New Roman" w:cs="Times New Roman"/>
          <w:sz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3168F1" w:rsidRPr="00722CAB" w:rsidRDefault="003168F1" w:rsidP="00722CA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22CAB">
        <w:rPr>
          <w:rStyle w:val="FontStyle207"/>
          <w:rFonts w:ascii="Times New Roman" w:hAnsi="Times New Roman" w:cs="Times New Roman"/>
          <w:sz w:val="24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учета особенностей своего дошкольного учреждения вправе по своему усмот</w:t>
      </w:r>
      <w:r w:rsidRPr="00722CAB">
        <w:rPr>
          <w:rStyle w:val="FontStyle207"/>
          <w:rFonts w:ascii="Times New Roman" w:hAnsi="Times New Roman" w:cs="Times New Roman"/>
          <w:sz w:val="24"/>
        </w:rPr>
        <w:softHyphen/>
        <w:t>рению частично или полностью менять темы или названия тем, содержание работы, временной период.</w:t>
      </w:r>
    </w:p>
    <w:p w:rsidR="003168F1" w:rsidRPr="00722CAB" w:rsidRDefault="003168F1" w:rsidP="00722CA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722CAB">
        <w:rPr>
          <w:rStyle w:val="FontStyle207"/>
          <w:rFonts w:ascii="Times New Roman" w:hAnsi="Times New Roman" w:cs="Times New Roman"/>
          <w:sz w:val="24"/>
        </w:rPr>
        <w:t>Одной теме  уделяется не менее одной недели. Оптимальный период —2-3 недели. Тема отражена в подборе материалов, на</w:t>
      </w:r>
      <w:r w:rsidRPr="00722CAB">
        <w:rPr>
          <w:rStyle w:val="FontStyle207"/>
          <w:rFonts w:ascii="Times New Roman" w:hAnsi="Times New Roman" w:cs="Times New Roman"/>
          <w:sz w:val="24"/>
        </w:rPr>
        <w:softHyphen/>
        <w:t>ходящихся в группе и уголках развития.</w:t>
      </w:r>
    </w:p>
    <w:p w:rsidR="003168F1" w:rsidRPr="00722CAB" w:rsidRDefault="003168F1" w:rsidP="00722CA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</w:p>
    <w:p w:rsidR="003168F1" w:rsidRPr="009331F1" w:rsidRDefault="003168F1" w:rsidP="00722CA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7654"/>
        <w:gridCol w:w="1560"/>
        <w:gridCol w:w="3827"/>
      </w:tblGrid>
      <w:tr w:rsidR="003168F1" w:rsidRPr="009331F1" w:rsidTr="00CC1EB8">
        <w:tc>
          <w:tcPr>
            <w:tcW w:w="1418" w:type="dxa"/>
          </w:tcPr>
          <w:p w:rsidR="003168F1" w:rsidRPr="009331F1" w:rsidRDefault="003168F1" w:rsidP="00CC1E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3168F1" w:rsidRPr="009331F1" w:rsidRDefault="003168F1" w:rsidP="00CC1E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60" w:type="dxa"/>
          </w:tcPr>
          <w:p w:rsidR="003168F1" w:rsidRPr="009331F1" w:rsidRDefault="003168F1" w:rsidP="00CC1E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827" w:type="dxa"/>
          </w:tcPr>
          <w:p w:rsidR="003168F1" w:rsidRPr="009331F1" w:rsidRDefault="003168F1" w:rsidP="00CC1EB8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61"/>
              <w:widowControl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571338">
              <w:rPr>
                <w:rStyle w:val="FontStyle250"/>
                <w:rFonts w:ascii="Times New Roman" w:hAnsi="Times New Roman" w:cs="Times New Roman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</w:t>
            </w:r>
            <w:r w:rsidRPr="00571338">
              <w:rPr>
                <w:rStyle w:val="FontStyle252"/>
                <w:rFonts w:ascii="Times New Roman" w:hAnsi="Times New Roman" w:cs="Times New Roman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61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детей, организованный сотрудниками детского сада с участи </w:t>
            </w:r>
            <w:r w:rsidRPr="00571338">
              <w:rPr>
                <w:rStyle w:val="FontStyle216"/>
                <w:rFonts w:ascii="Times New Roman" w:hAnsi="Times New Roman" w:cs="Times New Roman"/>
              </w:rPr>
              <w:t xml:space="preserve">ем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5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3168F1" w:rsidRPr="00571338" w:rsidRDefault="003168F1" w:rsidP="00CC1EB8">
            <w:pPr>
              <w:pStyle w:val="Style72"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11-30 сентября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F1" w:rsidRPr="00571338" w:rsidRDefault="003168F1" w:rsidP="00CC1EB8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7654" w:type="dxa"/>
          </w:tcPr>
          <w:p w:rsidR="003168F1" w:rsidRPr="009331F1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 w:rsidRPr="009331F1">
              <w:rPr>
                <w:rFonts w:ascii="Times New Roman" w:hAnsi="Times New Roman" w:cs="Times New Roman"/>
              </w:rPr>
              <w:t>жизни.</w:t>
            </w:r>
          </w:p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(поселком), его названием, основными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68F1" w:rsidRPr="009331F1" w:rsidRDefault="003168F1" w:rsidP="00CC1E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3168F1" w:rsidRPr="00571338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560" w:type="dxa"/>
          </w:tcPr>
          <w:p w:rsidR="003168F1" w:rsidRPr="009331F1" w:rsidRDefault="003168F1" w:rsidP="00CC1E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02"/>
                <w:rFonts w:ascii="Times New Roman" w:hAnsi="Times New Roman" w:cs="Times New Roman"/>
                <w:b w:val="0"/>
                <w:sz w:val="24"/>
              </w:rPr>
              <w:t xml:space="preserve">15 </w:t>
            </w:r>
            <w:r w:rsidRPr="009331F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 — 31 декабря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560" w:type="dxa"/>
          </w:tcPr>
          <w:p w:rsidR="003168F1" w:rsidRPr="009331F1" w:rsidRDefault="003168F1" w:rsidP="00CC1E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331F1">
              <w:rPr>
                <w:rStyle w:val="FontStyle202"/>
                <w:rFonts w:ascii="Times New Roman" w:hAnsi="Times New Roman" w:cs="Times New Roman"/>
                <w:sz w:val="24"/>
              </w:rPr>
              <w:t>1</w:t>
            </w:r>
            <w:r w:rsidRPr="009331F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-31 января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3168F1" w:rsidRPr="00571338" w:rsidRDefault="003168F1" w:rsidP="00CC1EB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39128D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поведение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560" w:type="dxa"/>
          </w:tcPr>
          <w:p w:rsidR="003168F1" w:rsidRPr="00571338" w:rsidRDefault="003168F1" w:rsidP="009331F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168F1" w:rsidRPr="009B6D8E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апреля — 1 мая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</w:t>
            </w:r>
          </w:p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карт развития детей</w:t>
            </w:r>
          </w:p>
        </w:tc>
      </w:tr>
      <w:tr w:rsidR="003168F1" w:rsidRPr="00571338" w:rsidTr="00CC1EB8">
        <w:tc>
          <w:tcPr>
            <w:tcW w:w="1418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654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571338">
              <w:rPr>
                <w:rStyle w:val="FontStyle216"/>
                <w:rFonts w:ascii="Times New Roman" w:hAnsi="Times New Roman" w:cs="Times New Roman"/>
              </w:rPr>
              <w:t xml:space="preserve">о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571338">
              <w:rPr>
                <w:rStyle w:val="FontStyle216"/>
                <w:rFonts w:ascii="Times New Roman" w:hAnsi="Times New Roman" w:cs="Times New Roman"/>
              </w:rPr>
              <w:t xml:space="preserve">и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571338">
              <w:rPr>
                <w:rStyle w:val="FontStyle250"/>
                <w:rFonts w:ascii="Times New Roman" w:hAnsi="Times New Roman" w:cs="Times New Roman"/>
              </w:rPr>
              <w:t xml:space="preserve">к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3168F1" w:rsidRPr="00571338" w:rsidTr="00CC1EB8">
        <w:tc>
          <w:tcPr>
            <w:tcW w:w="9072" w:type="dxa"/>
            <w:gridSpan w:val="2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560" w:type="dxa"/>
          </w:tcPr>
          <w:p w:rsidR="003168F1" w:rsidRPr="00571338" w:rsidRDefault="003168F1" w:rsidP="00CC1EB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133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3827" w:type="dxa"/>
          </w:tcPr>
          <w:p w:rsidR="003168F1" w:rsidRPr="00571338" w:rsidRDefault="003168F1" w:rsidP="00CC1EB8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168F1" w:rsidRPr="001F56F0" w:rsidRDefault="003168F1" w:rsidP="001F56F0">
      <w:pPr>
        <w:widowControl w:val="0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  <w:lang w:val="ru-RU"/>
        </w:rPr>
        <w:t xml:space="preserve">. </w:t>
      </w:r>
      <w:r w:rsidRPr="001F56F0">
        <w:rPr>
          <w:rFonts w:ascii="Times New Roman" w:hAnsi="Times New Roman"/>
          <w:b/>
          <w:lang w:val="ru-RU"/>
        </w:rPr>
        <w:t>Региональный компонент</w:t>
      </w:r>
    </w:p>
    <w:p w:rsidR="003168F1" w:rsidRPr="001F56F0" w:rsidRDefault="003168F1" w:rsidP="001F56F0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3168F1" w:rsidRPr="001F56F0" w:rsidRDefault="003168F1" w:rsidP="001F56F0">
      <w:pPr>
        <w:widowControl w:val="0"/>
        <w:ind w:firstLine="72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3168F1" w:rsidRPr="001F56F0" w:rsidRDefault="003168F1" w:rsidP="001F56F0">
      <w:pPr>
        <w:widowControl w:val="0"/>
        <w:ind w:firstLine="72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3168F1" w:rsidRPr="001F56F0" w:rsidRDefault="003168F1" w:rsidP="001F56F0">
      <w:pPr>
        <w:widowControl w:val="0"/>
        <w:ind w:firstLine="72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3168F1" w:rsidRPr="001F56F0" w:rsidRDefault="003168F1" w:rsidP="001F56F0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3168F1" w:rsidRPr="001F56F0" w:rsidRDefault="003168F1" w:rsidP="001A3DD6">
      <w:pPr>
        <w:widowControl w:val="0"/>
        <w:numPr>
          <w:ilvl w:val="0"/>
          <w:numId w:val="25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3168F1" w:rsidRPr="001F56F0" w:rsidRDefault="003168F1" w:rsidP="001A3DD6">
      <w:pPr>
        <w:widowControl w:val="0"/>
        <w:numPr>
          <w:ilvl w:val="0"/>
          <w:numId w:val="25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3168F1" w:rsidRPr="001F56F0" w:rsidRDefault="003168F1" w:rsidP="001A3DD6">
      <w:pPr>
        <w:widowControl w:val="0"/>
        <w:numPr>
          <w:ilvl w:val="0"/>
          <w:numId w:val="25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создание культурно-развивающей среды ДОУ; </w:t>
      </w:r>
    </w:p>
    <w:p w:rsidR="003168F1" w:rsidRPr="001F56F0" w:rsidRDefault="003168F1" w:rsidP="001A3DD6">
      <w:pPr>
        <w:widowControl w:val="0"/>
        <w:numPr>
          <w:ilvl w:val="0"/>
          <w:numId w:val="25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организация эффективного взаимодействия дошкольного образовательного учреждения и семьи. </w:t>
      </w:r>
    </w:p>
    <w:p w:rsidR="003168F1" w:rsidRPr="001F56F0" w:rsidRDefault="003168F1" w:rsidP="001F56F0">
      <w:pPr>
        <w:widowControl w:val="0"/>
        <w:tabs>
          <w:tab w:val="num" w:pos="720"/>
        </w:tabs>
        <w:ind w:firstLine="709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положения: </w:t>
      </w:r>
    </w:p>
    <w:p w:rsidR="003168F1" w:rsidRPr="001F56F0" w:rsidRDefault="003168F1" w:rsidP="001A3DD6">
      <w:pPr>
        <w:widowControl w:val="0"/>
        <w:numPr>
          <w:ilvl w:val="0"/>
          <w:numId w:val="26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определение социального заказа на интеграцию личности в национальную и мировую культуру, </w:t>
      </w:r>
    </w:p>
    <w:p w:rsidR="003168F1" w:rsidRPr="001F56F0" w:rsidRDefault="003168F1" w:rsidP="001A3DD6">
      <w:pPr>
        <w:widowControl w:val="0"/>
        <w:numPr>
          <w:ilvl w:val="0"/>
          <w:numId w:val="26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 xml:space="preserve">выявление специфики реализации регионального компонента дошкольного образования в области, </w:t>
      </w:r>
    </w:p>
    <w:p w:rsidR="003168F1" w:rsidRPr="001F56F0" w:rsidRDefault="003168F1" w:rsidP="001A3DD6">
      <w:pPr>
        <w:widowControl w:val="0"/>
        <w:numPr>
          <w:ilvl w:val="0"/>
          <w:numId w:val="26"/>
        </w:numPr>
        <w:tabs>
          <w:tab w:val="clear" w:pos="1429"/>
        </w:tabs>
        <w:ind w:left="0"/>
        <w:jc w:val="both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использование принципа культурализма в образовательном процессе дошкольных учреждений.</w:t>
      </w:r>
    </w:p>
    <w:p w:rsidR="003168F1" w:rsidRPr="00B93301" w:rsidRDefault="003168F1" w:rsidP="001F56F0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Pr="001F56F0" w:rsidRDefault="003168F1" w:rsidP="001F56F0">
      <w:pPr>
        <w:jc w:val="center"/>
        <w:outlineLvl w:val="0"/>
        <w:rPr>
          <w:rFonts w:ascii="Times New Roman" w:hAnsi="Times New Roman"/>
          <w:b/>
          <w:lang w:val="ru-RU"/>
        </w:rPr>
      </w:pPr>
      <w:r w:rsidRPr="00B93301">
        <w:rPr>
          <w:rFonts w:ascii="Times New Roman" w:hAnsi="Times New Roman"/>
          <w:b/>
          <w:i/>
          <w:lang w:val="ru-RU"/>
        </w:rPr>
        <w:t>Пояснительная записка</w:t>
      </w:r>
      <w:r w:rsidRPr="001F56F0">
        <w:rPr>
          <w:rFonts w:ascii="Times New Roman" w:hAnsi="Times New Roman"/>
          <w:b/>
          <w:lang w:val="ru-RU"/>
        </w:rPr>
        <w:t>.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Республика Татарстан – один из многонациональных регионов Российской Федерации. В Законе Республики Татарстан «Об образовании» четко определена необходимость обеспечения гуманистического, развивающего, народно-национального характера образования, связь  воспитания и обучения  с жизнью и национальными культурными традициями.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Данное приложение к программам «Успех», «От рождения до школы», «Истоки», «Детство» (региональный компонент) составлено с учетом национальных  и региональных особенностей Республики Татарстан, который предусматривает следующие направления деятельности:</w:t>
      </w:r>
    </w:p>
    <w:p w:rsidR="003168F1" w:rsidRPr="002B01AD" w:rsidRDefault="003168F1" w:rsidP="00D665B3">
      <w:pPr>
        <w:pStyle w:val="Style24"/>
        <w:widowControl/>
        <w:numPr>
          <w:ilvl w:val="0"/>
          <w:numId w:val="27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Приобщение к истокам национальной культуры народов, населяющих Республику Татарстан. Предоставление каждому ребенку возможность обучения и воспитания на родном языке, формирование у детей основ нравственности на лучших образцах национальной культуры, народных традициях и обычаях.</w:t>
      </w:r>
    </w:p>
    <w:p w:rsidR="003168F1" w:rsidRPr="002B01AD" w:rsidRDefault="003168F1" w:rsidP="00D665B3">
      <w:pPr>
        <w:pStyle w:val="Style24"/>
        <w:widowControl/>
        <w:numPr>
          <w:ilvl w:val="0"/>
          <w:numId w:val="27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3168F1" w:rsidRPr="002B01AD" w:rsidRDefault="003168F1" w:rsidP="00D665B3">
      <w:pPr>
        <w:pStyle w:val="Style24"/>
        <w:widowControl/>
        <w:numPr>
          <w:ilvl w:val="0"/>
          <w:numId w:val="27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Ознакомление с природой родного края, формирование экологической культуры.</w:t>
      </w:r>
    </w:p>
    <w:p w:rsidR="003168F1" w:rsidRPr="002B01AD" w:rsidRDefault="003168F1" w:rsidP="00D665B3">
      <w:pPr>
        <w:pStyle w:val="Style24"/>
        <w:widowControl/>
        <w:numPr>
          <w:ilvl w:val="0"/>
          <w:numId w:val="27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Ознакомление детей с особенностями жизни и быта народов, населяющих Республику Татарстан, праздниками, событиями общественной жизни республики, символиками РТ и РФ, памятниками архитектуры, декоративно-прикладным искусством.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</w:p>
    <w:p w:rsidR="003168F1" w:rsidRPr="002B01AD" w:rsidRDefault="003168F1" w:rsidP="001F56F0">
      <w:pPr>
        <w:pStyle w:val="Style24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B01AD">
        <w:rPr>
          <w:rFonts w:ascii="Times New Roman" w:hAnsi="Times New Roman" w:cs="Times New Roman"/>
          <w:b/>
        </w:rPr>
        <w:t>Физическое развитие. (Физическая культура, здоровье)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создание условий в дошкольном образовательном учреждении;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развитие потребности в двигательной активности детей при помощи подвижных народных (татарских, русских, чувашских, мордовских, марийских, башкирских, удмуртских), спортивных игр, физических упражнений, соответствующих их возрастным особенностям;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осуществление комплекса профилактических и оздоровительных работ с учетом специфики ДОУ города Набережные Челны;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совершенствование физического развития детей через национальные праздники, народные игры.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</w:p>
    <w:p w:rsidR="003168F1" w:rsidRPr="002B01AD" w:rsidRDefault="003168F1" w:rsidP="001F56F0">
      <w:pPr>
        <w:pStyle w:val="Style24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B01AD">
        <w:rPr>
          <w:rFonts w:ascii="Times New Roman" w:hAnsi="Times New Roman" w:cs="Times New Roman"/>
          <w:b/>
        </w:rPr>
        <w:t>Социально-личностное развитие. (Безопасность, социализация, труд)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Использование национального регионального компонента в направлении, социально-личностного развития ребенка включает: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 xml:space="preserve">- развитие игровой деятельности, в которой отражается окружающая действительность РТ, мир взрослых людей, формирование представлений о труде, профессиях взрослых работающих на КамАЗе; детей другой национальностей народов Поволжья, родной природы, общественной жизни. 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обеспечение безопасности детей дошкольного возраста на улицах и дорогах родного города.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расширение знания детей о работе пожарной службы, службы скорой медицинской помощи города Набережные Челны.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</w:p>
    <w:p w:rsidR="003168F1" w:rsidRPr="002B01AD" w:rsidRDefault="003168F1" w:rsidP="001F56F0">
      <w:pPr>
        <w:pStyle w:val="Style24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B01AD">
        <w:rPr>
          <w:rFonts w:ascii="Times New Roman" w:hAnsi="Times New Roman" w:cs="Times New Roman"/>
          <w:b/>
        </w:rPr>
        <w:t>Познавательно-речевое развитие. (Познание, чтение художественной литературы, коммуникация)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Основными задачами в познавательно-речевом  развитии детей с учетом национально – регионального компонента являются: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Татарстан и городе Набережные Челны.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обучение детей двум государственным языкам (русскому и татарскому) в равных объемах.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ознакомление детей с художественной литературой разных жанров; проявление интереса к произведениям татарского, русского и других народов, проживающих в РТ, устного народного творчества: сказкам, преданиям, легендам, пословицам, поговоркам, загадкам.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</w:p>
    <w:p w:rsidR="003168F1" w:rsidRPr="002B01AD" w:rsidRDefault="003168F1" w:rsidP="001F56F0">
      <w:pPr>
        <w:pStyle w:val="Style24"/>
        <w:widowControl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B01AD">
        <w:rPr>
          <w:rFonts w:ascii="Times New Roman" w:hAnsi="Times New Roman" w:cs="Times New Roman"/>
          <w:b/>
        </w:rPr>
        <w:t>Художественно-эстетическое развитие. (Музыка, художественное творчество)</w:t>
      </w:r>
    </w:p>
    <w:p w:rsidR="003168F1" w:rsidRPr="002B01AD" w:rsidRDefault="003168F1" w:rsidP="001F56F0">
      <w:pPr>
        <w:pStyle w:val="Style24"/>
        <w:widowControl/>
        <w:ind w:firstLine="708"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Художественно-эстетическое развитие дошкольников средствами татарского, русского, башкирского, чувашского, марийского, мордовского и удмуртского музыкального, декоративно-прикладного, литературного искусства включает в себя: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-создание условий для проявления детьми своих способностей в музыке, живописи, танцах, театре и литературе;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развитие продуктивной деятельности через приобщение детей к изобразительному, декоративно-прикладному искусству народов, проживающих в республике Татарстан, родного города.</w:t>
      </w: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</w:rPr>
      </w:pPr>
      <w:r w:rsidRPr="002B01AD">
        <w:rPr>
          <w:rFonts w:ascii="Times New Roman" w:hAnsi="Times New Roman" w:cs="Times New Roman"/>
        </w:rPr>
        <w:t>- воспитание нравственно-патриотических чувств посредством знакомства детей с произведениями татарских, русских и других народов.</w:t>
      </w:r>
    </w:p>
    <w:p w:rsidR="003168F1" w:rsidRPr="001F56F0" w:rsidRDefault="003168F1" w:rsidP="001F56F0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b/>
          <w:color w:val="000000"/>
          <w:spacing w:val="1"/>
          <w:lang w:val="ru-RU"/>
        </w:rPr>
      </w:pPr>
      <w:r w:rsidRPr="001F56F0">
        <w:rPr>
          <w:rFonts w:ascii="Times New Roman" w:hAnsi="Times New Roman"/>
          <w:b/>
          <w:color w:val="000000"/>
          <w:spacing w:val="1"/>
          <w:lang w:val="ru-RU"/>
        </w:rPr>
        <w:t>Задачи воспитания и обучения:</w:t>
      </w:r>
    </w:p>
    <w:p w:rsidR="003168F1" w:rsidRPr="001F56F0" w:rsidRDefault="003168F1" w:rsidP="001F56F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1F56F0">
        <w:rPr>
          <w:rFonts w:ascii="Times New Roman" w:hAnsi="Times New Roman"/>
          <w:color w:val="000000"/>
          <w:spacing w:val="1"/>
          <w:lang w:val="ru-RU"/>
        </w:rPr>
        <w:t>Воспитывать бережное и заботливое отношение к птицам, животным и растениям родного края.</w:t>
      </w:r>
    </w:p>
    <w:p w:rsidR="003168F1" w:rsidRPr="001F56F0" w:rsidRDefault="003168F1" w:rsidP="001F56F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1F56F0">
        <w:rPr>
          <w:rFonts w:ascii="Times New Roman" w:hAnsi="Times New Roman"/>
          <w:color w:val="000000"/>
          <w:spacing w:val="1"/>
          <w:lang w:val="ru-RU"/>
        </w:rPr>
        <w:t>Продолжать укреплять и охранять здоровье детей.</w:t>
      </w:r>
    </w:p>
    <w:p w:rsidR="003168F1" w:rsidRPr="001F56F0" w:rsidRDefault="003168F1" w:rsidP="001F56F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1F56F0">
        <w:rPr>
          <w:rFonts w:ascii="Times New Roman" w:hAnsi="Times New Roman"/>
          <w:color w:val="000000"/>
          <w:spacing w:val="1"/>
          <w:lang w:val="ru-RU"/>
        </w:rPr>
        <w:t>Воспитывать интерес к труду взрослых, учить с уважением относиться к их труду.</w:t>
      </w:r>
    </w:p>
    <w:p w:rsidR="003168F1" w:rsidRPr="002B01AD" w:rsidRDefault="003168F1" w:rsidP="001F56F0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pacing w:val="1"/>
        </w:rPr>
      </w:pPr>
      <w:r w:rsidRPr="002B01AD">
        <w:rPr>
          <w:rFonts w:ascii="Times New Roman" w:hAnsi="Times New Roman"/>
          <w:color w:val="000000"/>
          <w:spacing w:val="1"/>
        </w:rPr>
        <w:t>Развивать речь детей.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21"/>
        <w:gridCol w:w="10345"/>
      </w:tblGrid>
      <w:tr w:rsidR="003168F1" w:rsidRPr="009B6D8E" w:rsidTr="00CC1EB8">
        <w:tc>
          <w:tcPr>
            <w:tcW w:w="14317" w:type="dxa"/>
            <w:gridSpan w:val="3"/>
          </w:tcPr>
          <w:p w:rsidR="003168F1" w:rsidRPr="00571338" w:rsidRDefault="003168F1" w:rsidP="00CC1EB8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Содержание направлений с учетом национально-регионального компонента (НРК)</w:t>
            </w: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1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Здоровье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 xml:space="preserve">Формирование у детей привычек здорового образа жизни, привитие стойких культурно-гигиенических навыков, через устное народное творчество и художественную литературу татарского языка. Расширение представлений у детей  о себе и других детях, используя татарский фольклор. 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2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Развитие интереса к подвижным играм татарского народа, обучение правилам игр, воспитание умения согласовывать  движения, ориентироваться в пространстве.</w:t>
            </w:r>
          </w:p>
          <w:p w:rsidR="003168F1" w:rsidRPr="001F56F0" w:rsidRDefault="003168F1" w:rsidP="00CC1EB8">
            <w:pPr>
              <w:jc w:val="both"/>
              <w:rPr>
                <w:rStyle w:val="FontStyle65"/>
                <w:b w:val="0"/>
                <w:sz w:val="24"/>
                <w:lang w:val="ru-RU"/>
              </w:rPr>
            </w:pP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3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Социализация</w:t>
            </w: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Формирование  культуры общения и доброжелательного отношения к сверстникам, взрослым  в процессе народных игр.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4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Труд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3168F1" w:rsidRPr="001F56F0" w:rsidRDefault="003168F1" w:rsidP="00CC1E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Формирование представлений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месту)</w:t>
            </w:r>
            <w:r w:rsidRPr="001F56F0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168F1" w:rsidRPr="001F56F0" w:rsidRDefault="003168F1" w:rsidP="00CC1E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Обращение внимания детей на положительных сказочных героев и персонажей литературных произведений татарского народа.</w:t>
            </w:r>
          </w:p>
          <w:p w:rsidR="003168F1" w:rsidRPr="001F56F0" w:rsidRDefault="003168F1" w:rsidP="00CC1E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Стимулирование ситуативных проявлений   желания принять участие в  труде, умение преодолевать небольшие трудности.</w:t>
            </w: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Расширение и обогащение представления детей о труде людей родного города</w:t>
            </w:r>
            <w:r w:rsidRPr="00571338">
              <w:rPr>
                <w:rStyle w:val="FontStyle65"/>
                <w:rFonts w:cs="Times New Roman"/>
                <w:bCs/>
                <w:sz w:val="24"/>
              </w:rPr>
              <w:t>.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5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Безопасность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Ознакомление с зеброй, светофором и правилами поведения на улице: разговаривать негромко, соблюдать чистоту.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Передача детям знаний о доступных их пониманию опасных ситуациях, происходящих дома, в детском саду и на улицах родного города.</w:t>
            </w:r>
          </w:p>
          <w:p w:rsidR="003168F1" w:rsidRPr="001F56F0" w:rsidRDefault="003168F1" w:rsidP="00CC1EB8">
            <w:pPr>
              <w:jc w:val="both"/>
              <w:rPr>
                <w:rStyle w:val="FontStyle65"/>
                <w:b w:val="0"/>
                <w:sz w:val="24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 xml:space="preserve">Формирование элементарных представлений о некоторых растениях, о домашних и диких животных родного края. 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6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Ознакомление с образцами татарского фольклора: потешками, закличками, пальчиковыми играми, сказками.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Формирование умений правильного понимания смысла произведений.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Воспитание эстетических чувств, побуждение интереса к слушанию сказок, небольших рассказов, стихотворений.</w:t>
            </w:r>
          </w:p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Воспитание умения слушать сказки, небольшие рассказы, стихи; обучение пониманию смысла произведения; ознакомление детей с прекрасными образцами татарского фольклора.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7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Познание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Развитие сенсорной культуры, используя образцы национальной одежды.</w:t>
            </w:r>
          </w:p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color w:val="FF0000"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Расширение знаний детей о своем родном городе – Набережные Челны; воспитание интереса к явлениям родной природы.</w:t>
            </w:r>
          </w:p>
        </w:tc>
      </w:tr>
      <w:tr w:rsidR="003168F1" w:rsidRPr="00571338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8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Музыка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Развитие интереса к национальной татарской музыке; закрепление понятий трех основных  музыкальных жанров: песня, танец, марш на основе национального репертуара. Использование народных хороводных игр.</w:t>
            </w:r>
          </w:p>
        </w:tc>
      </w:tr>
      <w:tr w:rsidR="003168F1" w:rsidRPr="00571338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9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Художественное творчество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bCs/>
                <w:sz w:val="24"/>
              </w:rPr>
              <w:t>Формирование интереса татарскому декоративно-прикладному искусству; обучение украшению изделий татарским орнаментом. Использование узоров «Листья», «Тюльпан», в ИЗО деятельности.</w:t>
            </w:r>
          </w:p>
        </w:tc>
      </w:tr>
      <w:tr w:rsidR="003168F1" w:rsidRPr="009B6D8E" w:rsidTr="00CC1EB8">
        <w:tc>
          <w:tcPr>
            <w:tcW w:w="851" w:type="dxa"/>
          </w:tcPr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10</w:t>
            </w:r>
          </w:p>
        </w:tc>
        <w:tc>
          <w:tcPr>
            <w:tcW w:w="3121" w:type="dxa"/>
          </w:tcPr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Cs/>
                <w:sz w:val="24"/>
              </w:rPr>
            </w:pPr>
          </w:p>
          <w:p w:rsidR="003168F1" w:rsidRPr="00571338" w:rsidRDefault="003168F1" w:rsidP="00C164B0">
            <w:pPr>
              <w:pStyle w:val="Style24"/>
              <w:widowControl/>
              <w:jc w:val="center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571338">
              <w:rPr>
                <w:rStyle w:val="FontStyle65"/>
                <w:rFonts w:cs="Times New Roman"/>
                <w:bCs/>
                <w:sz w:val="24"/>
              </w:rPr>
              <w:t>Коммуникация</w:t>
            </w:r>
          </w:p>
        </w:tc>
        <w:tc>
          <w:tcPr>
            <w:tcW w:w="10345" w:type="dxa"/>
          </w:tcPr>
          <w:p w:rsidR="003168F1" w:rsidRPr="001F56F0" w:rsidRDefault="003168F1" w:rsidP="00CC1EB8">
            <w:pPr>
              <w:pStyle w:val="Style24"/>
              <w:rPr>
                <w:rStyle w:val="FontStyle65"/>
                <w:rFonts w:cs="Times New Roman"/>
                <w:b w:val="0"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sz w:val="24"/>
              </w:rPr>
              <w:t>Развитие всех компонентов устной речи.</w:t>
            </w:r>
          </w:p>
          <w:p w:rsidR="003168F1" w:rsidRPr="001F56F0" w:rsidRDefault="003168F1" w:rsidP="00CC1EB8">
            <w:pPr>
              <w:pStyle w:val="Style24"/>
              <w:rPr>
                <w:rStyle w:val="FontStyle65"/>
                <w:rFonts w:cs="Times New Roman"/>
                <w:b w:val="0"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sz w:val="24"/>
              </w:rPr>
              <w:t>Практическое овладение воспитанниками нормами речи родного языка.</w:t>
            </w:r>
          </w:p>
          <w:p w:rsidR="003168F1" w:rsidRPr="001F56F0" w:rsidRDefault="003168F1" w:rsidP="00CC1EB8">
            <w:pPr>
              <w:pStyle w:val="Style24"/>
              <w:widowControl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F56F0">
              <w:rPr>
                <w:rStyle w:val="FontStyle65"/>
                <w:rFonts w:cs="Times New Roman"/>
                <w:b w:val="0"/>
                <w:sz w:val="24"/>
              </w:rPr>
              <w:t>Развитие свободного общения с взрослыми на родном языке.</w:t>
            </w:r>
          </w:p>
        </w:tc>
      </w:tr>
    </w:tbl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  <w:b/>
        </w:rPr>
      </w:pPr>
    </w:p>
    <w:p w:rsidR="003168F1" w:rsidRPr="002B01AD" w:rsidRDefault="003168F1" w:rsidP="001F56F0">
      <w:pPr>
        <w:pStyle w:val="Style24"/>
        <w:widowControl/>
        <w:jc w:val="both"/>
        <w:rPr>
          <w:rFonts w:ascii="Times New Roman" w:hAnsi="Times New Roman" w:cs="Times New Roman"/>
          <w:b/>
        </w:rPr>
      </w:pPr>
    </w:p>
    <w:p w:rsidR="003168F1" w:rsidRPr="009B6D8E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lang w:val="ru-RU"/>
        </w:rPr>
      </w:pPr>
    </w:p>
    <w:p w:rsidR="003168F1" w:rsidRPr="009B6D8E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lang w:val="ru-RU"/>
        </w:rPr>
      </w:pPr>
    </w:p>
    <w:p w:rsidR="003168F1" w:rsidRPr="009B6D8E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lang w:val="ru-RU"/>
        </w:rPr>
      </w:pPr>
    </w:p>
    <w:p w:rsidR="003168F1" w:rsidRPr="009B6D8E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lang w:val="ru-RU"/>
        </w:rPr>
      </w:pPr>
    </w:p>
    <w:p w:rsidR="003168F1" w:rsidRPr="009B6D8E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lang w:val="ru-RU"/>
        </w:rPr>
      </w:pPr>
    </w:p>
    <w:p w:rsidR="003168F1" w:rsidRPr="00B93301" w:rsidRDefault="003168F1" w:rsidP="00CC1EB8">
      <w:pPr>
        <w:shd w:val="clear" w:color="auto" w:fill="FFFFFF"/>
        <w:spacing w:before="48"/>
        <w:jc w:val="center"/>
        <w:outlineLvl w:val="0"/>
        <w:rPr>
          <w:rFonts w:ascii="Times New Roman" w:hAnsi="Times New Roman"/>
          <w:b/>
          <w:i/>
          <w:lang w:val="ru-RU"/>
        </w:rPr>
      </w:pPr>
      <w:r w:rsidRPr="00B93301">
        <w:rPr>
          <w:rFonts w:ascii="Times New Roman" w:hAnsi="Times New Roman"/>
          <w:b/>
          <w:i/>
          <w:lang w:val="ru-RU"/>
        </w:rPr>
        <w:t>Комплексно-тематическое планирование психолого - педагогической работы.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276"/>
        <w:gridCol w:w="1843"/>
        <w:gridCol w:w="2268"/>
        <w:gridCol w:w="3260"/>
        <w:gridCol w:w="5670"/>
      </w:tblGrid>
      <w:tr w:rsidR="003168F1" w:rsidRPr="009B6D8E" w:rsidTr="00CC1EB8">
        <w:trPr>
          <w:trHeight w:val="1561"/>
        </w:trPr>
        <w:tc>
          <w:tcPr>
            <w:tcW w:w="1108" w:type="dxa"/>
          </w:tcPr>
          <w:p w:rsidR="003168F1" w:rsidRPr="00571338" w:rsidRDefault="003168F1" w:rsidP="00CC1EB8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Месяц</w:t>
            </w:r>
          </w:p>
        </w:tc>
        <w:tc>
          <w:tcPr>
            <w:tcW w:w="2119" w:type="dxa"/>
            <w:gridSpan w:val="2"/>
          </w:tcPr>
          <w:p w:rsidR="003168F1" w:rsidRDefault="003168F1" w:rsidP="001F56F0">
            <w:pPr>
              <w:pStyle w:val="Style24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168F1" w:rsidRPr="00571338" w:rsidRDefault="003168F1" w:rsidP="001F56F0">
            <w:pPr>
              <w:pStyle w:val="Style24"/>
              <w:widowControl/>
              <w:ind w:firstLine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571338">
              <w:rPr>
                <w:rFonts w:ascii="Times New Roman" w:hAnsi="Times New Roman" w:cs="Times New Roman"/>
              </w:rPr>
              <w:t>(физическая культура, здоровье)</w:t>
            </w:r>
          </w:p>
        </w:tc>
        <w:tc>
          <w:tcPr>
            <w:tcW w:w="2268" w:type="dxa"/>
          </w:tcPr>
          <w:p w:rsidR="003168F1" w:rsidRDefault="003168F1" w:rsidP="00CC1EB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Социально-личностное развитие</w:t>
            </w:r>
          </w:p>
          <w:p w:rsidR="003168F1" w:rsidRPr="00571338" w:rsidRDefault="003168F1" w:rsidP="00CC1EB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571338">
              <w:rPr>
                <w:rFonts w:ascii="Times New Roman" w:hAnsi="Times New Roman" w:cs="Times New Roman"/>
              </w:rPr>
              <w:t>(безопасность, социализация, труд)</w:t>
            </w:r>
          </w:p>
        </w:tc>
        <w:tc>
          <w:tcPr>
            <w:tcW w:w="3260" w:type="dxa"/>
          </w:tcPr>
          <w:p w:rsidR="003168F1" w:rsidRPr="00571338" w:rsidRDefault="003168F1" w:rsidP="00CC1EB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Pr="00571338">
              <w:rPr>
                <w:rFonts w:ascii="Times New Roman" w:hAnsi="Times New Roman" w:cs="Times New Roman"/>
              </w:rPr>
              <w:t xml:space="preserve"> (познание, чтение художественной литературы, коммуникация)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3168F1" w:rsidRPr="00571338" w:rsidRDefault="003168F1" w:rsidP="00CC1EB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1338">
              <w:rPr>
                <w:rFonts w:ascii="Times New Roman" w:hAnsi="Times New Roman" w:cs="Times New Roman"/>
              </w:rPr>
              <w:t>Худо</w:t>
            </w:r>
            <w:r>
              <w:rPr>
                <w:rFonts w:ascii="Times New Roman" w:hAnsi="Times New Roman" w:cs="Times New Roman"/>
              </w:rPr>
              <w:t>жественно-эстетическое развитие</w:t>
            </w:r>
            <w:r w:rsidRPr="00571338">
              <w:rPr>
                <w:rFonts w:ascii="Times New Roman" w:hAnsi="Times New Roman" w:cs="Times New Roman"/>
              </w:rPr>
              <w:t xml:space="preserve"> (музыка, художественное творчество)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CC1EB8">
        <w:trPr>
          <w:trHeight w:val="561"/>
        </w:trPr>
        <w:tc>
          <w:tcPr>
            <w:tcW w:w="14425" w:type="dxa"/>
            <w:gridSpan w:val="6"/>
          </w:tcPr>
          <w:p w:rsidR="003168F1" w:rsidRPr="00571338" w:rsidRDefault="003168F1" w:rsidP="00CC1EB8">
            <w:pPr>
              <w:pStyle w:val="Style24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71338">
              <w:rPr>
                <w:rFonts w:ascii="Times New Roman" w:hAnsi="Times New Roman" w:cs="Times New Roman"/>
                <w:b/>
              </w:rPr>
              <w:t>Набережные Челны, Татарстан</w:t>
            </w:r>
          </w:p>
        </w:tc>
      </w:tr>
      <w:tr w:rsidR="003168F1" w:rsidRPr="009B6D8E" w:rsidTr="00CC1EB8">
        <w:trPr>
          <w:trHeight w:val="4879"/>
        </w:trPr>
        <w:tc>
          <w:tcPr>
            <w:tcW w:w="1384" w:type="dxa"/>
            <w:gridSpan w:val="2"/>
          </w:tcPr>
          <w:p w:rsidR="003168F1" w:rsidRPr="00571338" w:rsidRDefault="003168F1" w:rsidP="00CC1EB8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Сентябрь</w:t>
            </w:r>
          </w:p>
          <w:p w:rsidR="003168F1" w:rsidRPr="00571338" w:rsidRDefault="003168F1" w:rsidP="00CC1EB8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- Май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168F1" w:rsidRPr="00571338" w:rsidRDefault="003168F1" w:rsidP="00CC1EB8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Игры.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«Т</w:t>
            </w:r>
            <w:r w:rsidRPr="00571338">
              <w:rPr>
                <w:rFonts w:ascii="Times New Roman" w:hAnsi="Times New Roman"/>
                <w:lang w:val="tt-RU"/>
              </w:rPr>
              <w:t>ү</w:t>
            </w:r>
            <w:r w:rsidRPr="00571338">
              <w:rPr>
                <w:rFonts w:ascii="Times New Roman" w:hAnsi="Times New Roman"/>
              </w:rPr>
              <w:t>б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571338">
              <w:rPr>
                <w:rFonts w:ascii="Times New Roman" w:hAnsi="Times New Roman"/>
              </w:rPr>
              <w:t>т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571338">
              <w:rPr>
                <w:rFonts w:ascii="Times New Roman" w:hAnsi="Times New Roman"/>
              </w:rPr>
              <w:t>й» «Маэмай», «Ак куянкай», «Кояш</w:t>
            </w:r>
            <w:r w:rsidRPr="00571338">
              <w:rPr>
                <w:rFonts w:ascii="Times New Roman" w:hAnsi="Times New Roman"/>
                <w:lang w:val="tt-RU"/>
              </w:rPr>
              <w:t>һә</w:t>
            </w:r>
            <w:r w:rsidRPr="00571338">
              <w:rPr>
                <w:rFonts w:ascii="Times New Roman" w:hAnsi="Times New Roman"/>
              </w:rPr>
              <w:t>м я</w:t>
            </w:r>
            <w:r w:rsidRPr="00571338">
              <w:rPr>
                <w:rFonts w:ascii="Times New Roman" w:hAnsi="Times New Roman"/>
                <w:lang w:val="tt-RU"/>
              </w:rPr>
              <w:t>ң</w:t>
            </w:r>
            <w:r w:rsidRPr="00571338">
              <w:rPr>
                <w:rFonts w:ascii="Times New Roman" w:hAnsi="Times New Roman"/>
              </w:rPr>
              <w:t>гыр»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b/>
                <w:lang w:val="ru-RU"/>
              </w:rPr>
              <w:t>Беседы.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«С кем я живу», «О мамах и папах».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Рассматривание альбомов «Моя семья», «Труд взрослых в семье».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Экскурсия «Хорошо у нас в саду»</w:t>
            </w:r>
          </w:p>
        </w:tc>
        <w:tc>
          <w:tcPr>
            <w:tcW w:w="3260" w:type="dxa"/>
          </w:tcPr>
          <w:p w:rsidR="003168F1" w:rsidRPr="001F56F0" w:rsidRDefault="003168F1" w:rsidP="00CC1EB8">
            <w:pPr>
              <w:shd w:val="clear" w:color="auto" w:fill="FFFFFF"/>
              <w:ind w:right="134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3"/>
                <w:lang w:val="ru-RU"/>
              </w:rPr>
              <w:t xml:space="preserve">Сказки. 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4"/>
                <w:lang w:val="ru-RU"/>
              </w:rPr>
              <w:t>«Медведь и дед», «Кто что любит?</w:t>
            </w:r>
            <w:r w:rsidRPr="001F56F0">
              <w:rPr>
                <w:rFonts w:ascii="Times New Roman" w:hAnsi="Times New Roman"/>
                <w:color w:val="000000"/>
                <w:spacing w:val="32"/>
                <w:lang w:val="ru-RU"/>
              </w:rPr>
              <w:t>»,</w:t>
            </w:r>
            <w:r w:rsidRPr="001F56F0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пер. Р.Ахмета.</w:t>
            </w:r>
          </w:p>
          <w:p w:rsidR="003168F1" w:rsidRPr="001F56F0" w:rsidRDefault="003168F1" w:rsidP="00CC1EB8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b/>
                <w:bCs/>
                <w:color w:val="000000"/>
                <w:spacing w:val="16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16"/>
                <w:lang w:val="ru-RU"/>
              </w:rPr>
              <w:t xml:space="preserve">Поэзия. 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5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5"/>
                <w:lang w:val="ru-RU"/>
              </w:rPr>
              <w:t>А. Ерикеев</w:t>
            </w:r>
            <w:r w:rsidRPr="001F56F0">
              <w:rPr>
                <w:rFonts w:ascii="Times New Roman" w:hAnsi="Times New Roman"/>
                <w:color w:val="000000"/>
                <w:spacing w:val="4"/>
                <w:lang w:val="ru-RU"/>
              </w:rPr>
              <w:t xml:space="preserve"> «Осень наступила...» , пер Л. Гинзбурга; М. Джалиль «Кукушка»; «Мой пес»; Г.Тукай «Наша семья», «Когда это бывает?».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4"/>
                <w:lang w:val="ru-RU"/>
              </w:rPr>
              <w:t xml:space="preserve">Проза.  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1F56F0">
              <w:rPr>
                <w:rFonts w:ascii="Times New Roman" w:hAnsi="Times New Roman"/>
                <w:bCs/>
                <w:color w:val="000000"/>
                <w:spacing w:val="-3"/>
                <w:lang w:val="ru-RU"/>
              </w:rPr>
              <w:t>А. Алиш «Два петуха</w:t>
            </w:r>
            <w:r w:rsidRPr="001F56F0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»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/>
                <w:bCs/>
                <w:color w:val="000000"/>
                <w:spacing w:val="9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9"/>
                <w:lang w:val="ru-RU"/>
              </w:rPr>
              <w:t>Дл</w:t>
            </w:r>
            <w:r w:rsidRPr="00571338">
              <w:rPr>
                <w:rFonts w:ascii="Times New Roman" w:hAnsi="Times New Roman"/>
                <w:b/>
                <w:bCs/>
                <w:color w:val="000000"/>
                <w:spacing w:val="9"/>
                <w:lang w:val="tt-RU"/>
              </w:rPr>
              <w:t>я</w:t>
            </w:r>
            <w:r w:rsidRPr="001F56F0">
              <w:rPr>
                <w:rFonts w:ascii="Times New Roman" w:hAnsi="Times New Roman"/>
                <w:b/>
                <w:bCs/>
                <w:color w:val="000000"/>
                <w:spacing w:val="9"/>
                <w:lang w:val="ru-RU"/>
              </w:rPr>
              <w:t xml:space="preserve"> заучивания наизусть. 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bCs/>
                <w:color w:val="000000"/>
                <w:spacing w:val="9"/>
                <w:lang w:val="ru-RU"/>
              </w:rPr>
              <w:t>«Этот палец- дедушка…», Р. Миннуллин «Падает снег».</w:t>
            </w:r>
          </w:p>
          <w:p w:rsidR="003168F1" w:rsidRPr="001F56F0" w:rsidRDefault="003168F1" w:rsidP="00CC1EB8">
            <w:pPr>
              <w:shd w:val="clear" w:color="auto" w:fill="FFFFFF"/>
              <w:spacing w:before="48"/>
              <w:jc w:val="both"/>
              <w:rPr>
                <w:rFonts w:ascii="Times New Roman" w:hAnsi="Times New Roman"/>
                <w:iCs/>
                <w:color w:val="000000"/>
                <w:spacing w:val="-1"/>
                <w:lang w:val="ru-RU"/>
              </w:rPr>
            </w:pPr>
          </w:p>
        </w:tc>
        <w:tc>
          <w:tcPr>
            <w:tcW w:w="5670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1"/>
                <w:lang w:val="ru-RU"/>
              </w:rPr>
              <w:t>Музыка.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Песенки, потешки, заклички. 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lang w:val="ru-RU"/>
              </w:rPr>
              <w:t>«Баю-баюшки…», пер. Э. Каю</w:t>
            </w:r>
            <w:r w:rsidRPr="001F56F0">
              <w:rPr>
                <w:rFonts w:ascii="Times New Roman" w:hAnsi="Times New Roman"/>
                <w:color w:val="000000"/>
                <w:spacing w:val="2"/>
                <w:lang w:val="ru-RU"/>
              </w:rPr>
              <w:t>мовой; « Ворона прилетела..» пер. Р. Ягафарова; «Большие нож-</w:t>
            </w:r>
            <w:r w:rsidRPr="001F56F0">
              <w:rPr>
                <w:rFonts w:ascii="Times New Roman" w:hAnsi="Times New Roman"/>
                <w:color w:val="000000"/>
                <w:spacing w:val="6"/>
                <w:lang w:val="ru-RU"/>
              </w:rPr>
              <w:t xml:space="preserve">ки шли по дорожке...», пер. А. Аминова; «Дождик, дождик, лей, </w:t>
            </w:r>
            <w:r w:rsidRPr="001F56F0">
              <w:rPr>
                <w:rFonts w:ascii="Times New Roman" w:hAnsi="Times New Roman"/>
                <w:color w:val="000000"/>
                <w:spacing w:val="5"/>
                <w:lang w:val="ru-RU"/>
              </w:rPr>
              <w:t>лей...»; «Ворона каркает: кар-карр..», пер. Р. Ягафарова.</w:t>
            </w:r>
            <w:r w:rsidRPr="001F56F0">
              <w:rPr>
                <w:rFonts w:ascii="Times New Roman" w:hAnsi="Times New Roman"/>
                <w:lang w:val="ru-RU"/>
              </w:rPr>
              <w:t xml:space="preserve"> Хоровод «К</w:t>
            </w:r>
            <w:r w:rsidRPr="00571338">
              <w:rPr>
                <w:rFonts w:ascii="Times New Roman" w:hAnsi="Times New Roman"/>
                <w:lang w:val="tt-RU"/>
              </w:rPr>
              <w:t>ү</w:t>
            </w:r>
            <w:r w:rsidRPr="001F56F0">
              <w:rPr>
                <w:rFonts w:ascii="Times New Roman" w:hAnsi="Times New Roman"/>
                <w:lang w:val="ru-RU"/>
              </w:rPr>
              <w:t>рс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1F56F0">
              <w:rPr>
                <w:rFonts w:ascii="Times New Roman" w:hAnsi="Times New Roman"/>
                <w:lang w:val="ru-RU"/>
              </w:rPr>
              <w:t xml:space="preserve">т 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1F56F0">
              <w:rPr>
                <w:rFonts w:ascii="Times New Roman" w:hAnsi="Times New Roman"/>
                <w:lang w:val="ru-RU"/>
              </w:rPr>
              <w:t>ле</w:t>
            </w:r>
            <w:r w:rsidRPr="00571338">
              <w:rPr>
                <w:rFonts w:ascii="Times New Roman" w:hAnsi="Times New Roman"/>
                <w:lang w:val="tt-RU"/>
              </w:rPr>
              <w:t>ү</w:t>
            </w:r>
            <w:r w:rsidRPr="001F56F0">
              <w:rPr>
                <w:rFonts w:ascii="Times New Roman" w:hAnsi="Times New Roman"/>
                <w:lang w:val="ru-RU"/>
              </w:rPr>
              <w:t>ск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1F56F0">
              <w:rPr>
                <w:rFonts w:ascii="Times New Roman" w:hAnsi="Times New Roman"/>
                <w:lang w:val="ru-RU"/>
              </w:rPr>
              <w:t>нем», «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1F56F0">
              <w:rPr>
                <w:rFonts w:ascii="Times New Roman" w:hAnsi="Times New Roman"/>
                <w:lang w:val="ru-RU"/>
              </w:rPr>
              <w:t>пип</w:t>
            </w:r>
            <w:r w:rsidRPr="00571338">
              <w:rPr>
                <w:rFonts w:ascii="Times New Roman" w:hAnsi="Times New Roman"/>
                <w:lang w:val="tt-RU"/>
              </w:rPr>
              <w:t>ә</w:t>
            </w:r>
            <w:r w:rsidRPr="001F56F0">
              <w:rPr>
                <w:rFonts w:ascii="Times New Roman" w:hAnsi="Times New Roman"/>
                <w:lang w:val="ru-RU"/>
              </w:rPr>
              <w:t>».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Наблюдение за проведением праздников.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ИЗО деятельность.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 xml:space="preserve"> </w:t>
            </w: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Лепка.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Тарелка, пиала.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Аппликация.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«Красивая тарелка»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Рисование.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«Узор на платке» (салфетке)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Праздники.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«С</w:t>
            </w:r>
            <w:r w:rsidRPr="00571338">
              <w:rPr>
                <w:rFonts w:ascii="Times New Roman" w:hAnsi="Times New Roman"/>
                <w:color w:val="000000"/>
                <w:spacing w:val="1"/>
                <w:lang w:val="tt-RU"/>
              </w:rPr>
              <w:t>ө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мбел</w:t>
            </w:r>
            <w:r w:rsidRPr="00571338">
              <w:rPr>
                <w:rFonts w:ascii="Times New Roman" w:hAnsi="Times New Roman"/>
                <w:color w:val="000000"/>
                <w:spacing w:val="1"/>
                <w:lang w:val="tt-RU"/>
              </w:rPr>
              <w:t>ә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», </w:t>
            </w:r>
            <w:r w:rsidRPr="001F56F0">
              <w:rPr>
                <w:rFonts w:ascii="Times New Roman" w:hAnsi="Times New Roman"/>
                <w:spacing w:val="1"/>
                <w:lang w:val="ru-RU"/>
              </w:rPr>
              <w:t>«Нардуган»,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 «Н</w:t>
            </w:r>
            <w:r w:rsidRPr="00571338">
              <w:rPr>
                <w:rFonts w:ascii="Times New Roman" w:hAnsi="Times New Roman"/>
                <w:color w:val="000000"/>
                <w:spacing w:val="1"/>
                <w:lang w:val="tt-RU"/>
              </w:rPr>
              <w:t>әү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р</w:t>
            </w:r>
            <w:r w:rsidRPr="00571338">
              <w:rPr>
                <w:rFonts w:ascii="Times New Roman" w:hAnsi="Times New Roman"/>
                <w:color w:val="000000"/>
                <w:spacing w:val="1"/>
                <w:lang w:val="tt-RU"/>
              </w:rPr>
              <w:t>ү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з», «Сабантуй»</w:t>
            </w:r>
          </w:p>
        </w:tc>
      </w:tr>
      <w:tr w:rsidR="003168F1" w:rsidRPr="00571338" w:rsidTr="00CC1EB8">
        <w:tc>
          <w:tcPr>
            <w:tcW w:w="14425" w:type="dxa"/>
            <w:gridSpan w:val="6"/>
          </w:tcPr>
          <w:p w:rsidR="003168F1" w:rsidRPr="00571338" w:rsidRDefault="003168F1" w:rsidP="00CC1EB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571338">
              <w:rPr>
                <w:rFonts w:ascii="Times New Roman" w:hAnsi="Times New Roman"/>
                <w:b/>
              </w:rPr>
              <w:t>Россия</w:t>
            </w:r>
          </w:p>
        </w:tc>
      </w:tr>
      <w:tr w:rsidR="003168F1" w:rsidRPr="00571338" w:rsidTr="00CC1EB8">
        <w:tc>
          <w:tcPr>
            <w:tcW w:w="1108" w:type="dxa"/>
          </w:tcPr>
          <w:p w:rsidR="003168F1" w:rsidRPr="00571338" w:rsidRDefault="003168F1" w:rsidP="00CC1EB8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Ноябрь - Апрель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b/>
                <w:lang w:val="ru-RU"/>
              </w:rPr>
              <w:t>Игры.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«Кот и мыши», «Воробушки и кот», «Наседка и цыплята», «Кролики», «Солнышко и дождик», «Воробушки и автомобиль»</w:t>
            </w:r>
          </w:p>
        </w:tc>
        <w:tc>
          <w:tcPr>
            <w:tcW w:w="2268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b/>
                <w:lang w:val="ru-RU"/>
              </w:rPr>
              <w:t>Беседы.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«Что делать если потерялся», «Машины на нашей улице»</w:t>
            </w:r>
          </w:p>
        </w:tc>
        <w:tc>
          <w:tcPr>
            <w:tcW w:w="3260" w:type="dxa"/>
          </w:tcPr>
          <w:p w:rsidR="003168F1" w:rsidRPr="001F56F0" w:rsidRDefault="003168F1" w:rsidP="00CC1EB8">
            <w:pPr>
              <w:shd w:val="clear" w:color="auto" w:fill="FFFFFF"/>
              <w:ind w:right="134"/>
              <w:jc w:val="both"/>
              <w:rPr>
                <w:rFonts w:ascii="Times New Roman" w:hAnsi="Times New Roman"/>
                <w:b/>
                <w:bCs/>
                <w:spacing w:val="3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spacing w:val="3"/>
                <w:lang w:val="ru-RU"/>
              </w:rPr>
              <w:t xml:space="preserve">Сказки. </w:t>
            </w:r>
          </w:p>
          <w:p w:rsidR="003168F1" w:rsidRPr="001F56F0" w:rsidRDefault="003168F1" w:rsidP="00CC1EB8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bCs/>
                <w:spacing w:val="16"/>
                <w:lang w:val="ru-RU"/>
              </w:rPr>
            </w:pPr>
            <w:r w:rsidRPr="001F56F0">
              <w:rPr>
                <w:rFonts w:ascii="Times New Roman" w:hAnsi="Times New Roman"/>
                <w:bCs/>
                <w:spacing w:val="16"/>
                <w:lang w:val="ru-RU"/>
              </w:rPr>
              <w:t>«Теремок», «Маша и медведь»</w:t>
            </w:r>
          </w:p>
          <w:p w:rsidR="003168F1" w:rsidRPr="001F56F0" w:rsidRDefault="003168F1" w:rsidP="00CC1EB8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b/>
                <w:bCs/>
                <w:spacing w:val="16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spacing w:val="16"/>
                <w:lang w:val="ru-RU"/>
              </w:rPr>
              <w:t>Поэзия.</w:t>
            </w:r>
          </w:p>
          <w:p w:rsidR="003168F1" w:rsidRPr="001F56F0" w:rsidRDefault="003168F1" w:rsidP="00CC1EB8">
            <w:pPr>
              <w:shd w:val="clear" w:color="auto" w:fill="FFFFFF"/>
              <w:ind w:right="96"/>
              <w:jc w:val="both"/>
              <w:rPr>
                <w:rFonts w:ascii="Times New Roman" w:hAnsi="Times New Roman"/>
                <w:b/>
                <w:bCs/>
                <w:spacing w:val="16"/>
                <w:lang w:val="ru-RU"/>
              </w:rPr>
            </w:pPr>
            <w:r w:rsidRPr="001F56F0">
              <w:rPr>
                <w:rFonts w:ascii="Times New Roman" w:hAnsi="Times New Roman"/>
                <w:bCs/>
                <w:spacing w:val="4"/>
                <w:lang w:val="ru-RU"/>
              </w:rPr>
              <w:t>А. Барто «Игрушки», К. Чуковский «Муха – цокотуха», «Айболит», «Мойдодыр»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4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spacing w:val="4"/>
                <w:lang w:val="ru-RU"/>
              </w:rPr>
              <w:t>Проза.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Cs/>
                <w:spacing w:val="9"/>
                <w:lang w:val="ru-RU"/>
              </w:rPr>
            </w:pPr>
            <w:r w:rsidRPr="001F56F0">
              <w:rPr>
                <w:rFonts w:ascii="Times New Roman" w:hAnsi="Times New Roman"/>
                <w:bCs/>
                <w:spacing w:val="4"/>
                <w:lang w:val="ru-RU"/>
              </w:rPr>
              <w:t xml:space="preserve">Л. Толстой «Была у Насти кукла», «Был у Пети и Миши конь», </w:t>
            </w:r>
            <w:r w:rsidRPr="001F56F0">
              <w:rPr>
                <w:rFonts w:ascii="Times New Roman" w:hAnsi="Times New Roman"/>
                <w:bCs/>
                <w:spacing w:val="9"/>
                <w:lang w:val="ru-RU"/>
              </w:rPr>
              <w:t>В.Берестов «Большая кукла»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/>
                <w:bCs/>
                <w:spacing w:val="9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spacing w:val="9"/>
                <w:lang w:val="ru-RU"/>
              </w:rPr>
              <w:t xml:space="preserve">Дли заучивания наизусть. </w:t>
            </w:r>
          </w:p>
          <w:p w:rsidR="003168F1" w:rsidRPr="001F56F0" w:rsidRDefault="003168F1" w:rsidP="00CC1EB8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Cs/>
                <w:color w:val="000000"/>
                <w:spacing w:val="3"/>
                <w:lang w:val="ru-RU"/>
              </w:rPr>
            </w:pPr>
            <w:r w:rsidRPr="001F56F0">
              <w:rPr>
                <w:rFonts w:ascii="Times New Roman" w:hAnsi="Times New Roman"/>
                <w:bCs/>
                <w:spacing w:val="9"/>
                <w:lang w:val="ru-RU"/>
              </w:rPr>
              <w:t>Пальчик-мальчик, Заинька попляши, Сорока-сорока</w:t>
            </w:r>
          </w:p>
        </w:tc>
        <w:tc>
          <w:tcPr>
            <w:tcW w:w="5670" w:type="dxa"/>
          </w:tcPr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spacing w:val="1"/>
                <w:lang w:val="ru-RU"/>
              </w:rPr>
              <w:t>Музыка.</w:t>
            </w:r>
          </w:p>
          <w:p w:rsidR="003168F1" w:rsidRPr="001F56F0" w:rsidRDefault="003168F1" w:rsidP="00CC1EB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1F56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Песенки, потешки, заклички. 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lang w:val="ru-RU"/>
              </w:rPr>
              <w:t>«Петушок</w:t>
            </w: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», «Ладушки», «Зайчик»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ИЗО деятельность.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Лепка.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«»Неваляшка», «Цыпленок», «Яблоки лежат на тарелке»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Аппликация.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color w:val="000000"/>
                <w:spacing w:val="1"/>
                <w:lang w:val="ru-RU"/>
              </w:rPr>
              <w:t>«Украсим Маше сарафан»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/>
                <w:color w:val="000000"/>
                <w:spacing w:val="1"/>
                <w:lang w:val="ru-RU"/>
              </w:rPr>
              <w:t>Рисование.</w:t>
            </w:r>
          </w:p>
          <w:p w:rsidR="003168F1" w:rsidRPr="001F56F0" w:rsidRDefault="003168F1" w:rsidP="00CC1EB8">
            <w:pPr>
              <w:jc w:val="both"/>
              <w:rPr>
                <w:rFonts w:ascii="Times New Roman" w:hAnsi="Times New Roman"/>
                <w:bCs/>
                <w:color w:val="000000"/>
                <w:spacing w:val="1"/>
                <w:lang w:val="ru-RU"/>
              </w:rPr>
            </w:pPr>
            <w:r w:rsidRPr="001F56F0">
              <w:rPr>
                <w:rFonts w:ascii="Times New Roman" w:hAnsi="Times New Roman"/>
                <w:bCs/>
                <w:color w:val="000000"/>
                <w:spacing w:val="1"/>
                <w:lang w:val="ru-RU"/>
              </w:rPr>
              <w:t>«Моя любимая игрушка», «Здравствуй, солнышко», «Снег кружится», «Дождик»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571338">
              <w:rPr>
                <w:rFonts w:ascii="Times New Roman" w:hAnsi="Times New Roman"/>
                <w:b/>
                <w:color w:val="000000"/>
                <w:spacing w:val="1"/>
              </w:rPr>
              <w:t>Праздники.</w:t>
            </w:r>
          </w:p>
          <w:p w:rsidR="003168F1" w:rsidRPr="00571338" w:rsidRDefault="003168F1" w:rsidP="00CC1EB8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71338">
              <w:rPr>
                <w:rFonts w:ascii="Times New Roman" w:hAnsi="Times New Roman"/>
                <w:color w:val="000000"/>
                <w:spacing w:val="1"/>
              </w:rPr>
              <w:t>«Рождество», «Масленица»</w:t>
            </w:r>
          </w:p>
        </w:tc>
      </w:tr>
    </w:tbl>
    <w:p w:rsidR="003168F1" w:rsidRPr="00B93301" w:rsidRDefault="003168F1" w:rsidP="00B93301">
      <w:pPr>
        <w:tabs>
          <w:tab w:val="num" w:pos="360"/>
        </w:tabs>
        <w:rPr>
          <w:rFonts w:ascii="Times New Roman" w:hAnsi="Times New Roman"/>
          <w:b/>
          <w:i/>
          <w:lang w:val="ru-RU"/>
        </w:rPr>
      </w:pPr>
      <w:r w:rsidRPr="00B93301">
        <w:rPr>
          <w:rFonts w:ascii="Times New Roman" w:hAnsi="Times New Roman"/>
          <w:b/>
          <w:i/>
        </w:rPr>
        <w:t>Литература.</w:t>
      </w:r>
    </w:p>
    <w:p w:rsidR="003168F1" w:rsidRPr="001F56F0" w:rsidRDefault="003168F1" w:rsidP="00D665B3">
      <w:pPr>
        <w:numPr>
          <w:ilvl w:val="0"/>
          <w:numId w:val="29"/>
        </w:numPr>
        <w:tabs>
          <w:tab w:val="clear" w:pos="900"/>
          <w:tab w:val="num" w:pos="0"/>
        </w:tabs>
        <w:ind w:left="360"/>
        <w:rPr>
          <w:rFonts w:ascii="Times New Roman" w:hAnsi="Times New Roman"/>
        </w:rPr>
      </w:pPr>
      <w:r w:rsidRPr="001F56F0">
        <w:rPr>
          <w:rFonts w:ascii="Times New Roman" w:hAnsi="Times New Roman"/>
        </w:rPr>
        <w:t>Программа  « Успех».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Примерная  основная  общеобразовательная  программа дошкольного образования  « От рождения до школы» под редакцией  Н.Е. Вераксы, Т.С. Комаровой, М. А. Васильевой.  −  Москва:  Мозаика-Синтез, 2011.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</w:rPr>
      </w:pPr>
      <w:r w:rsidRPr="001F56F0">
        <w:rPr>
          <w:rFonts w:ascii="Times New Roman" w:hAnsi="Times New Roman"/>
          <w:lang w:val="ru-RU"/>
        </w:rPr>
        <w:t xml:space="preserve">Л. В. Коломиченко,  Л. И. Югова.  Блочно- тематический план реализации  « Программы социального развития детей дошкольного возраста». </w:t>
      </w:r>
      <w:r w:rsidRPr="002B01AD">
        <w:rPr>
          <w:rFonts w:ascii="Times New Roman" w:hAnsi="Times New Roman"/>
        </w:rPr>
        <w:t>− Пермь, 2003.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</w:rPr>
      </w:pPr>
      <w:r w:rsidRPr="001F56F0">
        <w:rPr>
          <w:rFonts w:ascii="Times New Roman" w:hAnsi="Times New Roman"/>
          <w:lang w:val="ru-RU"/>
        </w:rPr>
        <w:t xml:space="preserve">Т.Ф. Бабынина, И.З. Хабибуллина, Н.И. Харисова.   Воспитание и развитие ребенка дошкольного возраста на основе культурно- исторического опыта. </w:t>
      </w:r>
      <w:r w:rsidRPr="002B01AD">
        <w:rPr>
          <w:rFonts w:ascii="Times New Roman" w:hAnsi="Times New Roman"/>
        </w:rPr>
        <w:t>− Казань, 2010.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Л. Гиззатуллина .  Волшебный клубок. − Казань:  Магариф,  1994.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Г. В. Насырова, Т.Ф. Бабынина.  В мире национальных культур.  - Н. Челны, 2008.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</w:rPr>
      </w:pPr>
      <w:r w:rsidRPr="001F56F0">
        <w:rPr>
          <w:rFonts w:ascii="Times New Roman" w:hAnsi="Times New Roman"/>
          <w:lang w:val="ru-RU"/>
        </w:rPr>
        <w:t xml:space="preserve">Т. Ф. Бабынина.  Традиции  национальных культур.  </w:t>
      </w:r>
      <w:r w:rsidRPr="002B01AD">
        <w:rPr>
          <w:rFonts w:ascii="Times New Roman" w:hAnsi="Times New Roman"/>
        </w:rPr>
        <w:t>−Казань, 2006.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</w:rPr>
      </w:pPr>
      <w:r w:rsidRPr="001F56F0">
        <w:rPr>
          <w:rFonts w:ascii="Times New Roman" w:hAnsi="Times New Roman"/>
          <w:lang w:val="ru-RU"/>
        </w:rPr>
        <w:t>З. М. Зарипова.   Белем</w:t>
      </w:r>
      <w:r w:rsidRPr="002B01AD">
        <w:rPr>
          <w:rFonts w:ascii="Times New Roman" w:hAnsi="Times New Roman"/>
          <w:lang w:val="tt-RU"/>
        </w:rPr>
        <w:t>һәм тәрбия процессында милли - төбәк компоненты.  −Яр Чаллы, 2000.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</w:rPr>
      </w:pPr>
      <w:r w:rsidRPr="002B01AD">
        <w:rPr>
          <w:rFonts w:ascii="Times New Roman" w:hAnsi="Times New Roman"/>
          <w:lang w:val="tt-RU"/>
        </w:rPr>
        <w:t>К. В. Закирова .  Хрестоматия для воспитателей дошкольно- образовательных учреждений  “ На поляне детства”. −Казань, 2011.</w:t>
      </w:r>
    </w:p>
    <w:p w:rsidR="003168F1" w:rsidRPr="002B01AD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tt-RU"/>
        </w:rPr>
      </w:pPr>
      <w:r w:rsidRPr="002B01AD">
        <w:rPr>
          <w:rFonts w:ascii="Times New Roman" w:hAnsi="Times New Roman"/>
          <w:lang w:val="tt-RU"/>
        </w:rPr>
        <w:t>К. В. Закирова .  Балалар бакчасы тәрбиячеләре һәм әти-әниләр өчен хрестоматия  “ Балачак аланы”. − Казан, 2011.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А. М. Гильфанова,  Г.Р. Насырова.  Перспективное планирование работы по внедрению национально- регионального компонента в воспитательно-образовательный  процесс. – Н.Челны, 2010.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К.В. Закирова, М. А. Васильева, Г. А. Галиева «Воспитание и обучение в детском саду». – Казань 2009.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Нурзия Сергеева «Древо жизни». - Казань 2008.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1F56F0">
        <w:rPr>
          <w:rFonts w:ascii="Times New Roman" w:hAnsi="Times New Roman"/>
          <w:lang w:val="ru-RU"/>
        </w:rPr>
        <w:t>З.Я.Рез «Хрестоматия для детей дошкольного возраста»,Москва «Просвещение»</w:t>
      </w:r>
      <w:r w:rsidRPr="002B01AD">
        <w:rPr>
          <w:rFonts w:ascii="Times New Roman" w:hAnsi="Times New Roman"/>
          <w:lang w:val="tt-RU"/>
        </w:rPr>
        <w:t xml:space="preserve">, </w:t>
      </w:r>
      <w:r w:rsidRPr="001F56F0">
        <w:rPr>
          <w:rFonts w:ascii="Times New Roman" w:hAnsi="Times New Roman"/>
          <w:lang w:val="ru-RU"/>
        </w:rPr>
        <w:t xml:space="preserve"> 1990</w:t>
      </w:r>
      <w:r w:rsidRPr="002B01AD">
        <w:rPr>
          <w:rFonts w:ascii="Times New Roman" w:hAnsi="Times New Roman"/>
          <w:lang w:val="tt-RU"/>
        </w:rPr>
        <w:t>.</w:t>
      </w:r>
    </w:p>
    <w:p w:rsidR="003168F1" w:rsidRPr="001F56F0" w:rsidRDefault="003168F1" w:rsidP="00D665B3">
      <w:pPr>
        <w:keepNext/>
        <w:keepLines/>
        <w:numPr>
          <w:ilvl w:val="0"/>
          <w:numId w:val="29"/>
        </w:numPr>
        <w:tabs>
          <w:tab w:val="clear" w:pos="900"/>
          <w:tab w:val="num" w:pos="0"/>
        </w:tabs>
        <w:spacing w:before="100" w:beforeAutospacing="1" w:after="100" w:afterAutospacing="1"/>
        <w:ind w:left="360"/>
        <w:rPr>
          <w:rFonts w:ascii="Times New Roman" w:hAnsi="Times New Roman"/>
          <w:lang w:val="ru-RU"/>
        </w:rPr>
      </w:pPr>
      <w:r w:rsidRPr="002B01AD">
        <w:rPr>
          <w:rFonts w:ascii="Times New Roman" w:hAnsi="Times New Roman"/>
          <w:lang w:val="tt-RU"/>
        </w:rPr>
        <w:t xml:space="preserve">Перевод А.Вадюгиной; </w:t>
      </w:r>
      <w:r w:rsidRPr="001F56F0">
        <w:rPr>
          <w:rFonts w:ascii="Times New Roman" w:hAnsi="Times New Roman"/>
          <w:lang w:val="ru-RU"/>
        </w:rPr>
        <w:t>«</w:t>
      </w:r>
      <w:r w:rsidRPr="002B01AD">
        <w:rPr>
          <w:rFonts w:ascii="Times New Roman" w:hAnsi="Times New Roman"/>
          <w:lang w:val="tt-RU"/>
        </w:rPr>
        <w:t>Фируза Сказки татарских писателей</w:t>
      </w:r>
      <w:r w:rsidRPr="001F56F0">
        <w:rPr>
          <w:rFonts w:ascii="Times New Roman" w:hAnsi="Times New Roman"/>
          <w:lang w:val="ru-RU"/>
        </w:rPr>
        <w:t>»</w:t>
      </w:r>
      <w:r w:rsidRPr="002B01AD">
        <w:rPr>
          <w:rFonts w:ascii="Times New Roman" w:hAnsi="Times New Roman"/>
          <w:lang w:val="tt-RU"/>
        </w:rPr>
        <w:t>. - Казань, 2003.</w:t>
      </w:r>
    </w:p>
    <w:p w:rsidR="003168F1" w:rsidRPr="001F56F0" w:rsidRDefault="003168F1" w:rsidP="00CC1EB8">
      <w:pPr>
        <w:tabs>
          <w:tab w:val="num" w:pos="360"/>
        </w:tabs>
        <w:ind w:left="360" w:hanging="360"/>
        <w:rPr>
          <w:rFonts w:ascii="Times New Roman" w:hAnsi="Times New Roman"/>
          <w:b/>
          <w:lang w:val="ru-RU"/>
        </w:rPr>
      </w:pPr>
    </w:p>
    <w:p w:rsidR="003168F1" w:rsidRPr="00B93301" w:rsidRDefault="003168F1" w:rsidP="001F56F0">
      <w:pPr>
        <w:jc w:val="center"/>
        <w:rPr>
          <w:rFonts w:ascii="Times New Roman" w:hAnsi="Times New Roman"/>
          <w:b/>
          <w:i/>
          <w:lang w:val="ru-RU"/>
        </w:rPr>
      </w:pPr>
      <w:r w:rsidRPr="00B93301">
        <w:rPr>
          <w:rFonts w:ascii="Times New Roman" w:hAnsi="Times New Roman"/>
          <w:b/>
          <w:i/>
          <w:lang w:val="ru-RU"/>
        </w:rPr>
        <w:t>Система мониторинга достижения детьми планируемых результатов освоения части:</w:t>
      </w:r>
    </w:p>
    <w:p w:rsidR="003168F1" w:rsidRPr="00B93301" w:rsidRDefault="003168F1" w:rsidP="001F56F0">
      <w:pPr>
        <w:jc w:val="center"/>
        <w:rPr>
          <w:rFonts w:ascii="Times New Roman" w:hAnsi="Times New Roman"/>
          <w:b/>
          <w:i/>
          <w:lang w:val="ru-RU"/>
        </w:rPr>
      </w:pPr>
      <w:r w:rsidRPr="00B93301">
        <w:rPr>
          <w:rFonts w:ascii="Times New Roman" w:hAnsi="Times New Roman"/>
          <w:b/>
          <w:i/>
          <w:lang w:val="ru-RU"/>
        </w:rPr>
        <w:t xml:space="preserve"> « Программы, разработанной с учетом национально- регионального компонента»</w:t>
      </w:r>
    </w:p>
    <w:p w:rsidR="003168F1" w:rsidRPr="001F56F0" w:rsidRDefault="003168F1" w:rsidP="001F56F0">
      <w:pPr>
        <w:rPr>
          <w:rFonts w:ascii="Times New Roman" w:hAnsi="Times New Roman"/>
          <w:lang w:val="ru-RU"/>
        </w:rPr>
      </w:pPr>
    </w:p>
    <w:tbl>
      <w:tblPr>
        <w:tblW w:w="1482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1"/>
        <w:gridCol w:w="1539"/>
        <w:gridCol w:w="1786"/>
        <w:gridCol w:w="1402"/>
        <w:gridCol w:w="1292"/>
        <w:gridCol w:w="1786"/>
        <w:gridCol w:w="1210"/>
        <w:gridCol w:w="1210"/>
        <w:gridCol w:w="1558"/>
        <w:gridCol w:w="1607"/>
      </w:tblGrid>
      <w:tr w:rsidR="003168F1" w:rsidRPr="00CC1EB8" w:rsidTr="00CC1EB8">
        <w:trPr>
          <w:trHeight w:val="278"/>
        </w:trPr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480" w:type="dxa"/>
            <w:gridSpan w:val="3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4206" w:type="dxa"/>
            <w:gridSpan w:val="3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Познавательно-речевое развитие</w:t>
            </w:r>
          </w:p>
        </w:tc>
        <w:tc>
          <w:tcPr>
            <w:tcW w:w="3165" w:type="dxa"/>
            <w:gridSpan w:val="2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</w:tr>
      <w:tr w:rsidR="003168F1" w:rsidRPr="00CC1EB8" w:rsidTr="00CC1EB8">
        <w:tc>
          <w:tcPr>
            <w:tcW w:w="1431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1539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1786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402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1292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Труд</w:t>
            </w:r>
          </w:p>
        </w:tc>
        <w:tc>
          <w:tcPr>
            <w:tcW w:w="1786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558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Музыка</w:t>
            </w:r>
          </w:p>
        </w:tc>
        <w:tc>
          <w:tcPr>
            <w:tcW w:w="1607" w:type="dxa"/>
          </w:tcPr>
          <w:p w:rsidR="003168F1" w:rsidRPr="00CC1EB8" w:rsidRDefault="003168F1" w:rsidP="00CC1EB8">
            <w:pPr>
              <w:jc w:val="center"/>
              <w:rPr>
                <w:rFonts w:ascii="Times New Roman" w:hAnsi="Times New Roman"/>
              </w:rPr>
            </w:pPr>
            <w:r w:rsidRPr="00CC1EB8">
              <w:rPr>
                <w:rFonts w:ascii="Times New Roman" w:hAnsi="Times New Roman"/>
              </w:rPr>
              <w:t>Художественное творчество</w:t>
            </w:r>
          </w:p>
        </w:tc>
      </w:tr>
      <w:tr w:rsidR="003168F1" w:rsidRPr="009B6D8E" w:rsidTr="00CC1EB8">
        <w:tc>
          <w:tcPr>
            <w:tcW w:w="1431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Подвиж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ные народные (татарские и русские) спортив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ные игры</w:t>
            </w:r>
          </w:p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</w:p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</w:p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39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Согласо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вывает движения, ориентиру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ется в простран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стве</w:t>
            </w:r>
          </w:p>
        </w:tc>
        <w:tc>
          <w:tcPr>
            <w:tcW w:w="1786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Доброжела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тельное отношение к сверстникам и взрослым в процессе народных игр</w:t>
            </w:r>
          </w:p>
        </w:tc>
        <w:tc>
          <w:tcPr>
            <w:tcW w:w="1402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Правила поведения на улицах родного города</w:t>
            </w:r>
          </w:p>
        </w:tc>
        <w:tc>
          <w:tcPr>
            <w:tcW w:w="1292" w:type="dxa"/>
          </w:tcPr>
          <w:p w:rsidR="003168F1" w:rsidRPr="00571338" w:rsidRDefault="003168F1" w:rsidP="00CC1EB8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</w:rPr>
              <w:t>Труд людей родного города</w:t>
            </w:r>
          </w:p>
        </w:tc>
        <w:tc>
          <w:tcPr>
            <w:tcW w:w="1786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Знания своего родного города - Набережные Челны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Слуша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ние и понима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ние смысла произве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дений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168F1" w:rsidRPr="00C164B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C164B0">
              <w:rPr>
                <w:rFonts w:ascii="Times New Roman" w:hAnsi="Times New Roman"/>
                <w:lang w:val="ru-RU"/>
              </w:rPr>
              <w:t>Общает-ся на родном языке</w:t>
            </w:r>
          </w:p>
        </w:tc>
        <w:tc>
          <w:tcPr>
            <w:tcW w:w="1558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Слушание и различие жанров музыкаль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ных произведе</w:t>
            </w:r>
            <w:r w:rsidRPr="00C164B0">
              <w:rPr>
                <w:rFonts w:ascii="Times New Roman" w:hAnsi="Times New Roman"/>
                <w:lang w:val="ru-RU"/>
              </w:rPr>
              <w:t>-</w:t>
            </w:r>
            <w:r w:rsidRPr="001F56F0">
              <w:rPr>
                <w:rFonts w:ascii="Times New Roman" w:hAnsi="Times New Roman"/>
                <w:lang w:val="ru-RU"/>
              </w:rPr>
              <w:t>ний (песня, танец, марш)</w:t>
            </w:r>
          </w:p>
        </w:tc>
        <w:tc>
          <w:tcPr>
            <w:tcW w:w="1607" w:type="dxa"/>
          </w:tcPr>
          <w:p w:rsidR="003168F1" w:rsidRPr="001F56F0" w:rsidRDefault="003168F1" w:rsidP="00CC1EB8">
            <w:pPr>
              <w:rPr>
                <w:rFonts w:ascii="Times New Roman" w:hAnsi="Times New Roman"/>
                <w:b/>
                <w:lang w:val="ru-RU"/>
              </w:rPr>
            </w:pPr>
            <w:r w:rsidRPr="001F56F0">
              <w:rPr>
                <w:rFonts w:ascii="Times New Roman" w:hAnsi="Times New Roman"/>
                <w:lang w:val="ru-RU"/>
              </w:rPr>
              <w:t>Татарские узоры «листья», «тюльпан» в ИЗО деятельности</w:t>
            </w:r>
          </w:p>
        </w:tc>
      </w:tr>
    </w:tbl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Default="003168F1" w:rsidP="002A7E44">
      <w:pPr>
        <w:ind w:firstLine="709"/>
        <w:jc w:val="both"/>
        <w:rPr>
          <w:rFonts w:ascii="Times New Roman" w:hAnsi="Times New Roman"/>
          <w:lang w:val="ru-RU"/>
        </w:rPr>
      </w:pPr>
    </w:p>
    <w:p w:rsidR="003168F1" w:rsidRPr="009B6D8E" w:rsidRDefault="003168F1" w:rsidP="00C26A45">
      <w:pPr>
        <w:rPr>
          <w:rFonts w:ascii="Times New Roman" w:hAnsi="Times New Roman"/>
          <w:lang w:val="ru-RU"/>
        </w:rPr>
        <w:sectPr w:rsidR="003168F1" w:rsidRPr="009B6D8E" w:rsidSect="00B502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68F1" w:rsidRPr="00C26A45" w:rsidRDefault="003168F1" w:rsidP="00C26A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ru-RU"/>
        </w:rPr>
        <w:t xml:space="preserve">. </w:t>
      </w:r>
      <w:r w:rsidRPr="00C26A45">
        <w:rPr>
          <w:rFonts w:ascii="Times New Roman" w:hAnsi="Times New Roman"/>
          <w:b/>
          <w:lang w:val="ru-RU"/>
        </w:rPr>
        <w:t>Взаимодействие детского сада с семьей</w:t>
      </w:r>
    </w:p>
    <w:p w:rsidR="003168F1" w:rsidRPr="00C26A45" w:rsidRDefault="003168F1" w:rsidP="00C26A45">
      <w:pPr>
        <w:rPr>
          <w:rFonts w:ascii="Times New Roman" w:hAnsi="Times New Roman"/>
          <w:lang w:val="ru-RU"/>
        </w:rPr>
      </w:pPr>
    </w:p>
    <w:p w:rsidR="003168F1" w:rsidRPr="005B1DBE" w:rsidRDefault="003168F1" w:rsidP="00C26A45">
      <w:pPr>
        <w:rPr>
          <w:rFonts w:ascii="Times New Roman" w:hAnsi="Times New Roman"/>
          <w:b/>
          <w:i/>
          <w:lang w:val="ru-RU"/>
        </w:rPr>
      </w:pPr>
      <w:r w:rsidRPr="00C26A45">
        <w:rPr>
          <w:rFonts w:ascii="Times New Roman" w:hAnsi="Times New Roman"/>
          <w:b/>
          <w:i/>
          <w:lang w:val="ru-RU"/>
        </w:rPr>
        <w:t>Содержание направлений работы с семьёй по образовательным областям</w:t>
      </w:r>
    </w:p>
    <w:p w:rsidR="003168F1" w:rsidRPr="005B1DBE" w:rsidRDefault="003168F1" w:rsidP="00C26A45">
      <w:pPr>
        <w:rPr>
          <w:rFonts w:ascii="Times New Roman" w:hAnsi="Times New Roman"/>
          <w:b/>
          <w:i/>
          <w:lang w:val="ru-RU"/>
        </w:rPr>
      </w:pPr>
    </w:p>
    <w:p w:rsidR="003168F1" w:rsidRPr="005B1DBE" w:rsidRDefault="003168F1" w:rsidP="00C26A45">
      <w:pPr>
        <w:rPr>
          <w:rFonts w:ascii="Times New Roman" w:hAnsi="Times New Roman"/>
          <w:u w:val="single"/>
          <w:lang w:val="ru-RU"/>
        </w:rPr>
      </w:pPr>
      <w:r w:rsidRPr="005B1DBE">
        <w:rPr>
          <w:rFonts w:ascii="Times New Roman" w:hAnsi="Times New Roman"/>
          <w:u w:val="single"/>
          <w:lang w:val="ru-RU"/>
        </w:rPr>
        <w:t>Образовательная область «Здоровье»</w:t>
      </w:r>
    </w:p>
    <w:p w:rsidR="003168F1" w:rsidRPr="009B6D8E" w:rsidRDefault="003168F1" w:rsidP="00C26A45">
      <w:pPr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>Объяснять родителям, к</w:t>
      </w:r>
      <w:r w:rsidRPr="009B6D8E">
        <w:rPr>
          <w:rFonts w:ascii="Times New Roman" w:hAnsi="Times New Roman"/>
          <w:lang w:val="ru-RU"/>
        </w:rPr>
        <w:t>ак образ жизни семьи воздействует на здоровье</w:t>
      </w:r>
      <w:r w:rsidRPr="009B6D8E">
        <w:rPr>
          <w:rFonts w:ascii="Times New Roman" w:hAnsi="Times New Roman"/>
          <w:lang w:val="ru-RU"/>
        </w:rPr>
        <w:br/>
        <w:t>ребенка.</w:t>
      </w:r>
    </w:p>
    <w:p w:rsidR="003168F1" w:rsidRPr="009B6D8E" w:rsidRDefault="003168F1" w:rsidP="00C26A45">
      <w:pPr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Информировать родителей о факторах, влияющих на физическое здо</w:t>
      </w:r>
      <w:r w:rsidRPr="009B6D8E">
        <w:rPr>
          <w:rFonts w:ascii="Times New Roman" w:hAnsi="Times New Roman"/>
          <w:lang w:val="ru-RU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9B6D8E">
        <w:rPr>
          <w:rFonts w:ascii="Times New Roman" w:hAnsi="Times New Roman"/>
          <w:lang w:val="ru-RU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3168F1" w:rsidRPr="009B6D8E" w:rsidRDefault="003168F1" w:rsidP="00C26A45">
      <w:pPr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168F1" w:rsidRPr="009B6D8E" w:rsidRDefault="003168F1" w:rsidP="00C26A45">
      <w:pPr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9B6D8E">
        <w:rPr>
          <w:rFonts w:ascii="Times New Roman" w:hAnsi="Times New Roman"/>
          <w:lang w:val="ru-RU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9B6D8E">
        <w:rPr>
          <w:rFonts w:ascii="Times New Roman" w:hAnsi="Times New Roman"/>
          <w:lang w:val="ru-RU"/>
        </w:rPr>
        <w:softHyphen/>
        <w:t>живать семью в их реализации.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«Физическая культура»</w:t>
      </w:r>
    </w:p>
    <w:p w:rsidR="003168F1" w:rsidRPr="009B6D8E" w:rsidRDefault="003168F1" w:rsidP="00C26A45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168F1" w:rsidRPr="009B6D8E" w:rsidRDefault="003168F1" w:rsidP="00C26A45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9B6D8E">
        <w:rPr>
          <w:rFonts w:ascii="Times New Roman" w:hAnsi="Times New Roman"/>
          <w:lang w:val="ru-RU"/>
        </w:rPr>
        <w:softHyphen/>
        <w:t>рез совместную утреннюю зарядку); стимулирование двигательной актив</w:t>
      </w:r>
      <w:r w:rsidRPr="009B6D8E">
        <w:rPr>
          <w:rFonts w:ascii="Times New Roman" w:hAnsi="Times New Roman"/>
          <w:lang w:val="ru-RU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9B6D8E">
        <w:rPr>
          <w:rFonts w:ascii="Times New Roman" w:hAnsi="Times New Roman"/>
          <w:lang w:val="ru-RU"/>
        </w:rPr>
        <w:softHyphen/>
        <w:t>щих художественных и мультипликационных фильмов.</w:t>
      </w:r>
    </w:p>
    <w:p w:rsidR="003168F1" w:rsidRPr="009B6D8E" w:rsidRDefault="003168F1" w:rsidP="00C26A45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168F1" w:rsidRPr="009B6D8E" w:rsidRDefault="003168F1" w:rsidP="00C26A45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3168F1" w:rsidRPr="009B6D8E" w:rsidRDefault="003168F1" w:rsidP="00C26A45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«Безопасность»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9B6D8E">
        <w:rPr>
          <w:rFonts w:ascii="Times New Roman" w:hAnsi="Times New Roman"/>
          <w:lang w:val="ru-RU"/>
        </w:rPr>
        <w:softHyphen/>
        <w:t>го человечества.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</w:t>
      </w:r>
      <w:r w:rsidRPr="009B6D8E">
        <w:rPr>
          <w:rFonts w:ascii="Times New Roman" w:hAnsi="Times New Roman"/>
          <w:lang w:val="ru-RU"/>
        </w:rPr>
        <w:softHyphen/>
        <w:t>ведения в них. Направлять внимание родителей на развитие у детей спо</w:t>
      </w:r>
      <w:r w:rsidRPr="009B6D8E">
        <w:rPr>
          <w:rFonts w:ascii="Times New Roman" w:hAnsi="Times New Roman"/>
          <w:lang w:val="ru-RU"/>
        </w:rPr>
        <w:softHyphen/>
        <w:t>собности видеть, осознавать и избегать опасности,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9B6D8E">
        <w:rPr>
          <w:rFonts w:ascii="Times New Roman" w:hAnsi="Times New Roman"/>
          <w:lang w:val="ru-RU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9B6D8E">
        <w:rPr>
          <w:rFonts w:ascii="Times New Roman" w:hAnsi="Times New Roman"/>
          <w:lang w:val="ru-RU"/>
        </w:rPr>
        <w:softHyphen/>
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9B6D8E">
        <w:rPr>
          <w:rFonts w:ascii="Times New Roman" w:hAnsi="Times New Roman"/>
          <w:lang w:val="ru-RU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9B6D8E">
        <w:rPr>
          <w:rFonts w:ascii="Times New Roman" w:hAnsi="Times New Roman"/>
          <w:lang w:val="ru-RU"/>
        </w:rPr>
        <w:softHyphen/>
        <w:t>ние моделей позитивного поведения в разных жизненных ситуациях.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9B6D8E">
        <w:rPr>
          <w:rFonts w:ascii="Times New Roman" w:hAnsi="Times New Roman"/>
          <w:lang w:val="ru-RU"/>
        </w:rPr>
        <w:softHyphen/>
        <w:t>ние правил безопасного поведения на дорогах, бережное отношение к природе и т.д. Ориентировать родителей на совместное с ребенком чтение ли</w:t>
      </w:r>
      <w:r w:rsidRPr="009B6D8E">
        <w:rPr>
          <w:rFonts w:ascii="Times New Roman" w:hAnsi="Times New Roman"/>
          <w:lang w:val="ru-RU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168F1" w:rsidRPr="009B6D8E" w:rsidRDefault="003168F1" w:rsidP="00C26A45">
      <w:pPr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«Социализация»</w:t>
      </w:r>
    </w:p>
    <w:p w:rsidR="003168F1" w:rsidRPr="009B6D8E" w:rsidRDefault="003168F1" w:rsidP="00C26A45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достижениями и трудностями общественного воспитания в детском саду.</w:t>
      </w:r>
    </w:p>
    <w:p w:rsidR="003168F1" w:rsidRPr="009B6D8E" w:rsidRDefault="003168F1" w:rsidP="00C26A45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3168F1" w:rsidRPr="009B6D8E" w:rsidRDefault="003168F1" w:rsidP="00C26A45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Заинтересовывать родителей вразвитии игровой деятельности детей, обеспечивающей успешную социализацию, усвоение тендерного поведения.</w:t>
      </w:r>
    </w:p>
    <w:p w:rsidR="003168F1" w:rsidRPr="009B6D8E" w:rsidRDefault="003168F1" w:rsidP="00C26A45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Помогать родителям осознавать негативные последствия деструктив</w:t>
      </w:r>
      <w:r w:rsidRPr="009B6D8E">
        <w:rPr>
          <w:rFonts w:ascii="Times New Roman" w:hAnsi="Times New Roman"/>
          <w:lang w:val="ru-RU"/>
        </w:rPr>
        <w:softHyphen/>
        <w:t>ного общения в семье, исключающего родных для ребенка людей из кон</w:t>
      </w:r>
      <w:r w:rsidRPr="009B6D8E">
        <w:rPr>
          <w:rFonts w:ascii="Times New Roman" w:hAnsi="Times New Roman"/>
          <w:lang w:val="ru-RU"/>
        </w:rPr>
        <w:softHyphen/>
        <w:t>текста развития. Создавать у родителей мотивацию к сохранению семей</w:t>
      </w:r>
      <w:r w:rsidRPr="009B6D8E">
        <w:rPr>
          <w:rFonts w:ascii="Times New Roman" w:hAnsi="Times New Roman"/>
          <w:lang w:val="ru-RU"/>
        </w:rPr>
        <w:softHyphen/>
        <w:t>ных традиций и зарождению новых.</w:t>
      </w:r>
    </w:p>
    <w:p w:rsidR="003168F1" w:rsidRPr="009B6D8E" w:rsidRDefault="003168F1" w:rsidP="00C26A45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Поддерживать семью в выстраивании взаимодействия ребенка с незна</w:t>
      </w:r>
      <w:r w:rsidRPr="009B6D8E">
        <w:rPr>
          <w:rFonts w:ascii="Times New Roman" w:hAnsi="Times New Roman"/>
          <w:lang w:val="ru-RU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—при поступ</w:t>
      </w:r>
      <w:r w:rsidRPr="009B6D8E">
        <w:rPr>
          <w:rFonts w:ascii="Times New Roman" w:hAnsi="Times New Roman"/>
          <w:lang w:val="ru-RU"/>
        </w:rPr>
        <w:softHyphen/>
        <w:t>лении в детский сад, переходе в новую группу, смене воспитателей и других ситуациях), вне его (например, входе проектной деятельности).</w:t>
      </w:r>
    </w:p>
    <w:p w:rsidR="003168F1" w:rsidRPr="00C26A45" w:rsidRDefault="003168F1" w:rsidP="00C26A45">
      <w:pPr>
        <w:numPr>
          <w:ilvl w:val="0"/>
          <w:numId w:val="33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  <w:r w:rsidRPr="00C26A45">
        <w:rPr>
          <w:rFonts w:ascii="Times New Roman" w:hAnsi="Times New Roman"/>
        </w:rPr>
        <w:t>Сопровождать и поддерживать семью в реализации воспитательных воздействий.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«Труд»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Изучать традиции трудового воспитания, сложившиеся и развивающиеся в семьях воспитанников.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9B6D8E">
        <w:rPr>
          <w:rFonts w:ascii="Times New Roman" w:hAnsi="Times New Roman"/>
          <w:lang w:val="ru-RU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</w:t>
      </w:r>
      <w:r w:rsidRPr="009B6D8E">
        <w:rPr>
          <w:rFonts w:ascii="Times New Roman" w:hAnsi="Times New Roman"/>
          <w:lang w:val="ru-RU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Ориентировать родителей на совместное с ребенком чтение литерату</w:t>
      </w:r>
      <w:r w:rsidRPr="009B6D8E">
        <w:rPr>
          <w:rFonts w:ascii="Times New Roman" w:hAnsi="Times New Roman"/>
          <w:lang w:val="ru-RU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3168F1" w:rsidRPr="009B6D8E" w:rsidRDefault="003168F1" w:rsidP="00C26A45">
      <w:pPr>
        <w:numPr>
          <w:ilvl w:val="0"/>
          <w:numId w:val="3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«Познание»</w:t>
      </w:r>
    </w:p>
    <w:p w:rsidR="003168F1" w:rsidRPr="009B6D8E" w:rsidRDefault="003168F1" w:rsidP="00C26A45">
      <w:pPr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3168F1" w:rsidRPr="009B6D8E" w:rsidRDefault="003168F1" w:rsidP="00C26A45">
      <w:pPr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Ориентировать родителей на развитие у ребенка потребности к позна</w:t>
      </w:r>
      <w:r w:rsidRPr="009B6D8E">
        <w:rPr>
          <w:rFonts w:ascii="Times New Roman" w:hAnsi="Times New Roman"/>
          <w:lang w:val="ru-RU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9B6D8E">
        <w:rPr>
          <w:rFonts w:ascii="Times New Roman" w:hAnsi="Times New Roman"/>
          <w:lang w:val="ru-RU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9B6D8E">
        <w:rPr>
          <w:rFonts w:ascii="Times New Roman" w:hAnsi="Times New Roman"/>
          <w:lang w:val="ru-RU"/>
        </w:rPr>
        <w:softHyphen/>
        <w:t>твенных, документальных видеофильмов.</w:t>
      </w:r>
    </w:p>
    <w:p w:rsidR="003168F1" w:rsidRPr="009B6D8E" w:rsidRDefault="003168F1" w:rsidP="00C26A45">
      <w:pPr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9B6D8E">
        <w:rPr>
          <w:rFonts w:ascii="Times New Roman" w:hAnsi="Times New Roman"/>
          <w:lang w:val="ru-RU"/>
        </w:rPr>
        <w:softHyphen/>
        <w:t>тельные, слуховые, тактильные и др.). Совместно с родителями планиро</w:t>
      </w:r>
      <w:r w:rsidRPr="009B6D8E">
        <w:rPr>
          <w:rFonts w:ascii="Times New Roman" w:hAnsi="Times New Roman"/>
          <w:lang w:val="ru-RU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3168F1" w:rsidRPr="00C26A45" w:rsidRDefault="003168F1" w:rsidP="00C26A45">
      <w:pPr>
        <w:numPr>
          <w:ilvl w:val="0"/>
          <w:numId w:val="35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  <w:r w:rsidRPr="00C26A45">
        <w:rPr>
          <w:rFonts w:ascii="Times New Roman" w:hAnsi="Times New Roman"/>
        </w:rPr>
        <w:t>Проводить совместные с семьей конкурсы, игры-викторины.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«Коммуникация»</w:t>
      </w:r>
    </w:p>
    <w:p w:rsidR="003168F1" w:rsidRPr="009B6D8E" w:rsidRDefault="003168F1" w:rsidP="00C26A45">
      <w:pPr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168F1" w:rsidRPr="009B6D8E" w:rsidRDefault="003168F1" w:rsidP="00C26A45">
      <w:pPr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Рекомендовать родителям использовать каждую возможность для об</w:t>
      </w:r>
      <w:r w:rsidRPr="009B6D8E">
        <w:rPr>
          <w:rFonts w:ascii="Times New Roman" w:hAnsi="Times New Roman"/>
          <w:lang w:val="ru-RU"/>
        </w:rPr>
        <w:softHyphen/>
        <w:t>щения с ребенком, поводом для которого могут стать любые события и свя</w:t>
      </w:r>
      <w:r w:rsidRPr="009B6D8E">
        <w:rPr>
          <w:rFonts w:ascii="Times New Roman" w:hAnsi="Times New Roman"/>
          <w:lang w:val="ru-RU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3168F1" w:rsidRPr="00C26A45" w:rsidRDefault="003168F1" w:rsidP="00C26A45">
      <w:pPr>
        <w:numPr>
          <w:ilvl w:val="0"/>
          <w:numId w:val="36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9B6D8E">
        <w:rPr>
          <w:rFonts w:ascii="Times New Roman" w:hAnsi="Times New Roman"/>
          <w:lang w:val="ru-RU"/>
        </w:rPr>
        <w:softHyphen/>
        <w:t>формацией и эмоциями. Развивать у родителей навыки общения, исполь</w:t>
      </w:r>
      <w:r w:rsidRPr="009B6D8E">
        <w:rPr>
          <w:rFonts w:ascii="Times New Roman" w:hAnsi="Times New Roman"/>
          <w:lang w:val="ru-RU"/>
        </w:rPr>
        <w:softHyphen/>
        <w:t>зуя семейные ассамблеи, коммуникативные тренинги и другие формы вза</w:t>
      </w:r>
      <w:r w:rsidRPr="009B6D8E">
        <w:rPr>
          <w:rFonts w:ascii="Times New Roman" w:hAnsi="Times New Roman"/>
          <w:lang w:val="ru-RU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9B6D8E">
        <w:rPr>
          <w:rFonts w:ascii="Times New Roman" w:hAnsi="Times New Roman"/>
          <w:lang w:val="ru-RU"/>
        </w:rPr>
        <w:softHyphen/>
        <w:t xml:space="preserve">тьми; подсказывать, как легче решить конфликтную </w:t>
      </w:r>
      <w:r w:rsidRPr="00C26A45">
        <w:rPr>
          <w:rFonts w:ascii="Times New Roman" w:hAnsi="Times New Roman"/>
        </w:rPr>
        <w:t>(спорную) ситуацию..</w:t>
      </w:r>
    </w:p>
    <w:p w:rsidR="003168F1" w:rsidRPr="009B6D8E" w:rsidRDefault="003168F1" w:rsidP="00C26A45">
      <w:pPr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Привлекать родителей к разнообразному по содержанию и формам со</w:t>
      </w:r>
      <w:r w:rsidRPr="009B6D8E">
        <w:rPr>
          <w:rFonts w:ascii="Times New Roman" w:hAnsi="Times New Roman"/>
          <w:lang w:val="ru-RU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9B6D8E">
        <w:rPr>
          <w:rFonts w:ascii="Times New Roman" w:hAnsi="Times New Roman"/>
          <w:lang w:val="ru-RU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9B6D8E">
        <w:rPr>
          <w:rFonts w:ascii="Times New Roman" w:hAnsi="Times New Roman"/>
          <w:lang w:val="ru-RU"/>
        </w:rPr>
        <w:softHyphen/>
        <w:t>навательными потребностями дошкольников.</w:t>
      </w:r>
    </w:p>
    <w:p w:rsidR="003168F1" w:rsidRPr="005B1DBE" w:rsidRDefault="003168F1" w:rsidP="00C26A45">
      <w:pPr>
        <w:rPr>
          <w:rFonts w:ascii="Times New Roman" w:hAnsi="Times New Roman"/>
          <w:u w:val="single"/>
          <w:lang w:val="ru-RU"/>
        </w:rPr>
      </w:pPr>
      <w:r w:rsidRPr="005B1DBE">
        <w:rPr>
          <w:rFonts w:ascii="Times New Roman" w:hAnsi="Times New Roman"/>
          <w:u w:val="single"/>
          <w:lang w:val="ru-RU"/>
        </w:rPr>
        <w:t>Образовательная область «Чтение художественной литературы»</w:t>
      </w:r>
    </w:p>
    <w:p w:rsidR="003168F1" w:rsidRPr="009B6D8E" w:rsidRDefault="003168F1" w:rsidP="00C26A45">
      <w:pPr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Показывать родителям ценность домашнего чтения, выступающего спосо</w:t>
      </w:r>
      <w:r w:rsidRPr="009B6D8E">
        <w:rPr>
          <w:rFonts w:ascii="Times New Roman" w:hAnsi="Times New Roman"/>
          <w:lang w:val="ru-RU"/>
        </w:rPr>
        <w:softHyphen/>
        <w:t>бом развития пассивного и активного словаря ребенка, словесного творчества.</w:t>
      </w:r>
    </w:p>
    <w:p w:rsidR="003168F1" w:rsidRPr="00C26A45" w:rsidRDefault="003168F1" w:rsidP="00C26A45">
      <w:pPr>
        <w:numPr>
          <w:ilvl w:val="0"/>
          <w:numId w:val="37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Рекомендовать родителям произведения, определяющие круг семейно</w:t>
      </w:r>
      <w:r w:rsidRPr="009B6D8E">
        <w:rPr>
          <w:rFonts w:ascii="Times New Roman" w:hAnsi="Times New Roman"/>
          <w:lang w:val="ru-RU"/>
        </w:rPr>
        <w:softHyphen/>
        <w:t>го чтения в соответствии с возрастными и индивидуальными особенностя</w:t>
      </w:r>
      <w:r w:rsidRPr="009B6D8E">
        <w:rPr>
          <w:rFonts w:ascii="Times New Roman" w:hAnsi="Times New Roman"/>
          <w:lang w:val="ru-RU"/>
        </w:rPr>
        <w:softHyphen/>
        <w:t xml:space="preserve">ми ребенка. </w:t>
      </w:r>
      <w:r w:rsidRPr="00C26A45">
        <w:rPr>
          <w:rFonts w:ascii="Times New Roman" w:hAnsi="Times New Roman"/>
        </w:rPr>
        <w:t>Показывать методы и приемы ознакомления ребенка с худо</w:t>
      </w:r>
      <w:r w:rsidRPr="00C26A45">
        <w:rPr>
          <w:rFonts w:ascii="Times New Roman" w:hAnsi="Times New Roman"/>
        </w:rPr>
        <w:softHyphen/>
        <w:t>жественной литературой.</w:t>
      </w:r>
    </w:p>
    <w:p w:rsidR="003168F1" w:rsidRPr="009B6D8E" w:rsidRDefault="003168F1" w:rsidP="00C26A45">
      <w:pPr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Обращать внимание родителей на возможность развития интереса ре</w:t>
      </w:r>
      <w:r w:rsidRPr="009B6D8E">
        <w:rPr>
          <w:rFonts w:ascii="Times New Roman" w:hAnsi="Times New Roman"/>
          <w:lang w:val="ru-RU"/>
        </w:rPr>
        <w:softHyphen/>
        <w:t>бенка в ходе ознакомления с художественной литературой при организа</w:t>
      </w:r>
      <w:r w:rsidRPr="009B6D8E">
        <w:rPr>
          <w:rFonts w:ascii="Times New Roman" w:hAnsi="Times New Roman"/>
          <w:lang w:val="ru-RU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9B6D8E">
        <w:rPr>
          <w:rFonts w:ascii="Times New Roman" w:hAnsi="Times New Roman"/>
          <w:lang w:val="ru-RU"/>
        </w:rPr>
        <w:softHyphen/>
        <w:t>ных фильмов, направленных на развитие художественного вкуса ребенка.</w:t>
      </w:r>
    </w:p>
    <w:p w:rsidR="003168F1" w:rsidRPr="00C26A45" w:rsidRDefault="003168F1" w:rsidP="00C26A45">
      <w:pPr>
        <w:numPr>
          <w:ilvl w:val="0"/>
          <w:numId w:val="37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9B6D8E">
        <w:rPr>
          <w:rFonts w:ascii="Times New Roman" w:hAnsi="Times New Roman"/>
          <w:lang w:val="ru-RU"/>
        </w:rPr>
        <w:softHyphen/>
        <w:t xml:space="preserve">ками детской библиотеки, направленные на активное познание детьми литературного наследия. </w:t>
      </w:r>
      <w:r w:rsidRPr="00C26A45">
        <w:rPr>
          <w:rFonts w:ascii="Times New Roman" w:hAnsi="Times New Roman"/>
        </w:rPr>
        <w:t>Поддерживать контакты семьи с детской библиотекой.</w:t>
      </w:r>
    </w:p>
    <w:p w:rsidR="003168F1" w:rsidRPr="00C26A45" w:rsidRDefault="003168F1" w:rsidP="00C26A45">
      <w:pPr>
        <w:numPr>
          <w:ilvl w:val="0"/>
          <w:numId w:val="37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9B6D8E">
        <w:rPr>
          <w:rFonts w:ascii="Times New Roman" w:hAnsi="Times New Roman"/>
          <w:lang w:val="ru-RU"/>
        </w:rPr>
        <w:softHyphen/>
        <w:t xml:space="preserve">те с детьми). </w:t>
      </w:r>
      <w:r w:rsidRPr="00C26A45">
        <w:rPr>
          <w:rFonts w:ascii="Times New Roman" w:hAnsi="Times New Roman"/>
        </w:rPr>
        <w:t>Побуждать поддерживать детское сочинительство.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«Художественное творчество»</w:t>
      </w:r>
    </w:p>
    <w:p w:rsidR="003168F1" w:rsidRPr="009B6D8E" w:rsidRDefault="003168F1" w:rsidP="00C26A45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На примере лучших образцов семейного воспитания показывать роди</w:t>
      </w:r>
      <w:r w:rsidRPr="009B6D8E">
        <w:rPr>
          <w:rFonts w:ascii="Times New Roman" w:hAnsi="Times New Roman"/>
          <w:lang w:val="ru-RU"/>
        </w:rPr>
        <w:softHyphen/>
        <w:t>телям актуальность развития интереса к эстетической стороне окружаю</w:t>
      </w:r>
      <w:r w:rsidRPr="009B6D8E">
        <w:rPr>
          <w:rFonts w:ascii="Times New Roman" w:hAnsi="Times New Roman"/>
          <w:lang w:val="ru-RU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9B6D8E">
        <w:rPr>
          <w:rFonts w:ascii="Times New Roman" w:hAnsi="Times New Roman"/>
          <w:lang w:val="ru-RU"/>
        </w:rPr>
        <w:softHyphen/>
        <w:t>ний дополнительного образования и культуры в художественном воспита</w:t>
      </w:r>
      <w:r w:rsidRPr="009B6D8E">
        <w:rPr>
          <w:rFonts w:ascii="Times New Roman" w:hAnsi="Times New Roman"/>
          <w:lang w:val="ru-RU"/>
        </w:rPr>
        <w:softHyphen/>
        <w:t>нии детей.</w:t>
      </w:r>
    </w:p>
    <w:p w:rsidR="003168F1" w:rsidRPr="009B6D8E" w:rsidRDefault="003168F1" w:rsidP="00C26A45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Поддерживать стремление родителей развивать художественную де</w:t>
      </w:r>
      <w:r w:rsidRPr="009B6D8E">
        <w:rPr>
          <w:rFonts w:ascii="Times New Roman" w:hAnsi="Times New Roman"/>
          <w:lang w:val="ru-RU"/>
        </w:rPr>
        <w:softHyphen/>
        <w:t>ятельность детей в детском саду и дома; организовывать выставки семей</w:t>
      </w:r>
      <w:r w:rsidRPr="009B6D8E">
        <w:rPr>
          <w:rFonts w:ascii="Times New Roman" w:hAnsi="Times New Roman"/>
          <w:lang w:val="ru-RU"/>
        </w:rPr>
        <w:softHyphen/>
        <w:t>ного художественного творчества, выделяя творческие достижения взрос</w:t>
      </w:r>
      <w:r w:rsidRPr="009B6D8E">
        <w:rPr>
          <w:rFonts w:ascii="Times New Roman" w:hAnsi="Times New Roman"/>
          <w:lang w:val="ru-RU"/>
        </w:rPr>
        <w:softHyphen/>
        <w:t>лых и детей.</w:t>
      </w:r>
    </w:p>
    <w:p w:rsidR="003168F1" w:rsidRPr="009B6D8E" w:rsidRDefault="003168F1" w:rsidP="00C26A45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Привлекать родителей к активным формам совместной с детьми деятель</w:t>
      </w:r>
      <w:r w:rsidRPr="009B6D8E">
        <w:rPr>
          <w:rFonts w:ascii="Times New Roman" w:hAnsi="Times New Roman"/>
          <w:lang w:val="ru-RU"/>
        </w:rPr>
        <w:softHyphen/>
        <w:t>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</w:r>
      <w:r w:rsidRPr="009B6D8E">
        <w:rPr>
          <w:rFonts w:ascii="Times New Roman" w:hAnsi="Times New Roman"/>
          <w:lang w:val="ru-RU"/>
        </w:rPr>
        <w:softHyphen/>
        <w:t>лей на совместное рассматривание зданий, декоративно-архитектурных эле</w:t>
      </w:r>
      <w:r w:rsidRPr="009B6D8E">
        <w:rPr>
          <w:rFonts w:ascii="Times New Roman" w:hAnsi="Times New Roman"/>
          <w:lang w:val="ru-RU"/>
        </w:rPr>
        <w:softHyphen/>
        <w:t>ментов, привлекших внимание ребенка на прогулках и экскурсиях; показы</w:t>
      </w:r>
      <w:r w:rsidRPr="009B6D8E">
        <w:rPr>
          <w:rFonts w:ascii="Times New Roman" w:hAnsi="Times New Roman"/>
          <w:lang w:val="ru-RU"/>
        </w:rPr>
        <w:softHyphen/>
        <w:t>вать ценность общения по поводу увиденного и др.</w:t>
      </w:r>
    </w:p>
    <w:p w:rsidR="003168F1" w:rsidRPr="009B6D8E" w:rsidRDefault="003168F1" w:rsidP="00C26A45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Организовывать семейные посещения музея изобразительных ис</w:t>
      </w:r>
      <w:r w:rsidRPr="009B6D8E">
        <w:rPr>
          <w:rFonts w:ascii="Times New Roman" w:hAnsi="Times New Roman"/>
          <w:lang w:val="ru-RU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3168F1" w:rsidRPr="00C26A45" w:rsidRDefault="003168F1" w:rsidP="00C26A45">
      <w:pPr>
        <w:rPr>
          <w:rFonts w:ascii="Times New Roman" w:hAnsi="Times New Roman"/>
          <w:u w:val="single"/>
        </w:rPr>
      </w:pPr>
      <w:r w:rsidRPr="00C26A45">
        <w:rPr>
          <w:rFonts w:ascii="Times New Roman" w:hAnsi="Times New Roman"/>
          <w:u w:val="single"/>
        </w:rPr>
        <w:t>Образовательная область «Музыка»</w:t>
      </w:r>
    </w:p>
    <w:p w:rsidR="003168F1" w:rsidRPr="009B6D8E" w:rsidRDefault="003168F1" w:rsidP="00C26A45">
      <w:pPr>
        <w:numPr>
          <w:ilvl w:val="0"/>
          <w:numId w:val="39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Знакомить родителей с возможностями детского сада, а также близле</w:t>
      </w:r>
      <w:r w:rsidRPr="009B6D8E">
        <w:rPr>
          <w:rFonts w:ascii="Times New Roman" w:hAnsi="Times New Roman"/>
          <w:lang w:val="ru-RU"/>
        </w:rPr>
        <w:softHyphen/>
        <w:t>жащих учреждений дополнительного образования и культуры в музыкаль</w:t>
      </w:r>
      <w:r w:rsidRPr="009B6D8E">
        <w:rPr>
          <w:rFonts w:ascii="Times New Roman" w:hAnsi="Times New Roman"/>
          <w:lang w:val="ru-RU"/>
        </w:rPr>
        <w:softHyphen/>
        <w:t>ном воспитании детей.</w:t>
      </w:r>
    </w:p>
    <w:p w:rsidR="003168F1" w:rsidRPr="009B6D8E" w:rsidRDefault="003168F1" w:rsidP="00C26A45">
      <w:pPr>
        <w:numPr>
          <w:ilvl w:val="0"/>
          <w:numId w:val="39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Раскрывать возможности музыки как средства благоприятного "воз</w:t>
      </w:r>
      <w:r w:rsidRPr="009B6D8E">
        <w:rPr>
          <w:rFonts w:ascii="Times New Roman" w:hAnsi="Times New Roman"/>
          <w:lang w:val="ru-RU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9B6D8E">
        <w:rPr>
          <w:rFonts w:ascii="Times New Roman" w:hAnsi="Times New Roman"/>
          <w:lang w:val="ru-RU"/>
        </w:rPr>
        <w:softHyphen/>
        <w:t>ности ребенка, детско-родительских отношений</w:t>
      </w:r>
    </w:p>
    <w:p w:rsidR="003168F1" w:rsidRPr="009B6D8E" w:rsidRDefault="003168F1" w:rsidP="00C26A45">
      <w:pPr>
        <w:numPr>
          <w:ilvl w:val="0"/>
          <w:numId w:val="39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Привлекать родителей к разнообразным формам совместной музы</w:t>
      </w:r>
      <w:r w:rsidRPr="009B6D8E">
        <w:rPr>
          <w:rFonts w:ascii="Times New Roman" w:hAnsi="Times New Roman"/>
          <w:lang w:val="ru-RU"/>
        </w:rPr>
        <w:softHyphen/>
        <w:t>кально-художественной деятельности с детьми в детском саду, способству</w:t>
      </w:r>
      <w:r w:rsidRPr="009B6D8E">
        <w:rPr>
          <w:rFonts w:ascii="Times New Roman" w:hAnsi="Times New Roman"/>
          <w:lang w:val="ru-RU"/>
        </w:rPr>
        <w:softHyphen/>
        <w:t>ющим возникновению ярких эмоций, творческого вдохновения, развитию общения (семейные праздники, концерты, занятия в театральной и вокаль</w:t>
      </w:r>
      <w:r w:rsidRPr="009B6D8E">
        <w:rPr>
          <w:rFonts w:ascii="Times New Roman" w:hAnsi="Times New Roman"/>
          <w:lang w:val="ru-RU"/>
        </w:rPr>
        <w:softHyphen/>
        <w:t>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168F1" w:rsidRPr="009B6D8E" w:rsidRDefault="003168F1" w:rsidP="00C26A45">
      <w:pPr>
        <w:numPr>
          <w:ilvl w:val="0"/>
          <w:numId w:val="39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Информировать родителей о концертах профессиональных и самоде</w:t>
      </w:r>
      <w:r w:rsidRPr="009B6D8E">
        <w:rPr>
          <w:rFonts w:ascii="Times New Roman" w:hAnsi="Times New Roman"/>
          <w:lang w:val="ru-RU"/>
        </w:rPr>
        <w:softHyphen/>
        <w:t>ятельных коллективов, проходящих в учреждениях дополнительного обра</w:t>
      </w:r>
      <w:r w:rsidRPr="009B6D8E">
        <w:rPr>
          <w:rFonts w:ascii="Times New Roman" w:hAnsi="Times New Roman"/>
          <w:lang w:val="ru-RU"/>
        </w:rPr>
        <w:softHyphen/>
        <w:t>зования и культуры.</w:t>
      </w:r>
    </w:p>
    <w:p w:rsidR="003168F1" w:rsidRPr="009B6D8E" w:rsidRDefault="003168F1" w:rsidP="00C26A45">
      <w:pPr>
        <w:numPr>
          <w:ilvl w:val="0"/>
          <w:numId w:val="39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Совместно с родителями планировать, а также предлагать готовые</w:t>
      </w:r>
      <w:r w:rsidRPr="009B6D8E">
        <w:rPr>
          <w:rFonts w:ascii="Times New Roman" w:hAnsi="Times New Roman"/>
          <w:lang w:val="ru-RU"/>
        </w:rPr>
        <w:br/>
        <w:t>маршруты выходного дня в концертные залы, музыкальные театры, музеи</w:t>
      </w:r>
      <w:r w:rsidRPr="009B6D8E">
        <w:rPr>
          <w:rFonts w:ascii="Times New Roman" w:hAnsi="Times New Roman"/>
          <w:lang w:val="ru-RU"/>
        </w:rPr>
        <w:br/>
        <w:t>музыкальных инструментов и пр.</w:t>
      </w: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5B1DBE">
      <w:pPr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</w:rPr>
        <w:t>Родительские собрания</w:t>
      </w:r>
    </w:p>
    <w:p w:rsidR="003168F1" w:rsidRPr="005B1DBE" w:rsidRDefault="003168F1" w:rsidP="005B1DBE">
      <w:pPr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2160"/>
      </w:tblGrid>
      <w:tr w:rsidR="003168F1" w:rsidRPr="00DB7BB5" w:rsidTr="00932D64">
        <w:tc>
          <w:tcPr>
            <w:tcW w:w="468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660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Тема родительского собрания</w:t>
            </w:r>
          </w:p>
        </w:tc>
        <w:tc>
          <w:tcPr>
            <w:tcW w:w="2160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Срок</w:t>
            </w:r>
          </w:p>
        </w:tc>
      </w:tr>
      <w:tr w:rsidR="003168F1" w:rsidRPr="00DB7BB5" w:rsidTr="00932D64">
        <w:trPr>
          <w:trHeight w:val="659"/>
        </w:trPr>
        <w:tc>
          <w:tcPr>
            <w:tcW w:w="468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Индивидуальные особенности детей четвертого года жизни и необходимость учитывать их в процессе воспитания</w:t>
            </w:r>
          </w:p>
        </w:tc>
        <w:tc>
          <w:tcPr>
            <w:tcW w:w="21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сентябрь</w:t>
            </w:r>
          </w:p>
        </w:tc>
      </w:tr>
      <w:tr w:rsidR="003168F1" w:rsidRPr="00DB7BB5" w:rsidTr="00932D64">
        <w:trPr>
          <w:trHeight w:val="333"/>
        </w:trPr>
        <w:tc>
          <w:tcPr>
            <w:tcW w:w="468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66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Самообслуживание в жизни ребёнка</w:t>
            </w:r>
          </w:p>
        </w:tc>
        <w:tc>
          <w:tcPr>
            <w:tcW w:w="21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декабрь</w:t>
            </w:r>
          </w:p>
        </w:tc>
      </w:tr>
      <w:tr w:rsidR="003168F1" w:rsidRPr="00DB7BB5" w:rsidTr="00932D64">
        <w:trPr>
          <w:trHeight w:val="372"/>
        </w:trPr>
        <w:tc>
          <w:tcPr>
            <w:tcW w:w="468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66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Речь младшего дошкольника</w:t>
            </w:r>
          </w:p>
        </w:tc>
        <w:tc>
          <w:tcPr>
            <w:tcW w:w="21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февраль</w:t>
            </w:r>
          </w:p>
        </w:tc>
      </w:tr>
      <w:tr w:rsidR="003168F1" w:rsidRPr="00DB7BB5" w:rsidTr="00932D64">
        <w:trPr>
          <w:trHeight w:val="339"/>
        </w:trPr>
        <w:tc>
          <w:tcPr>
            <w:tcW w:w="468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66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Успехи 2 младшей группы!</w:t>
            </w:r>
          </w:p>
        </w:tc>
        <w:tc>
          <w:tcPr>
            <w:tcW w:w="216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май</w:t>
            </w:r>
          </w:p>
        </w:tc>
      </w:tr>
    </w:tbl>
    <w:p w:rsidR="003168F1" w:rsidRDefault="003168F1" w:rsidP="00DB7BB5">
      <w:pPr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</w:rPr>
        <w:t xml:space="preserve">  </w:t>
      </w:r>
    </w:p>
    <w:p w:rsidR="003168F1" w:rsidRPr="005B1DBE" w:rsidRDefault="003168F1" w:rsidP="00DB7BB5">
      <w:pPr>
        <w:rPr>
          <w:rFonts w:ascii="Times New Roman" w:hAnsi="Times New Roman"/>
          <w:lang w:val="ru-RU"/>
        </w:rPr>
      </w:pPr>
    </w:p>
    <w:p w:rsidR="003168F1" w:rsidRDefault="003168F1" w:rsidP="00DB7BB5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Консультации, беседы, диспуты, практикумы, оформление родительских уголков, папок-передвижек, ширм и другие формы взаимосвязи с родителями</w:t>
      </w:r>
    </w:p>
    <w:p w:rsidR="003168F1" w:rsidRPr="005B1DBE" w:rsidRDefault="003168F1" w:rsidP="00DB7BB5">
      <w:pPr>
        <w:jc w:val="center"/>
        <w:rPr>
          <w:rFonts w:ascii="Times New Roman" w:hAnsi="Times New Roman"/>
          <w:b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732"/>
        <w:gridCol w:w="5220"/>
        <w:gridCol w:w="2340"/>
      </w:tblGrid>
      <w:tr w:rsidR="003168F1" w:rsidRPr="00AA78A2" w:rsidTr="00932D64">
        <w:tc>
          <w:tcPr>
            <w:tcW w:w="996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Месяц</w:t>
            </w:r>
          </w:p>
        </w:tc>
        <w:tc>
          <w:tcPr>
            <w:tcW w:w="732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Неделя</w:t>
            </w:r>
          </w:p>
        </w:tc>
        <w:tc>
          <w:tcPr>
            <w:tcW w:w="5220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2340" w:type="dxa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2D64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 xml:space="preserve">Условия для развития предметной деятельности ребенка 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Психолог, 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Взрослые – пример для детей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Как развивать у детей любознательность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Как уберечь ребенка от опасностей в быту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Работник пожарной части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Соблюдение режима дня ребенка младшего возраста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работник, 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Понимаем ли мы  друг друга?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Психолог, 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Родителям маленьких детей об основах безопасности жизни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Из чего складывается трудолюбие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  <w:vAlign w:val="cente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Ребенок и дорога – основы безопасности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Радуйтесь Вашему малышу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Педагогические условия для формирования культурно-гигиенических навыков и самостоятельности ребенка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работник, 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vAlign w:val="center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Анализ заболеваемости за первый квартал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Музыка в жизни ребенка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Влияние духовного общения детей с родителями на их психическое развитие и познавательную активность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Детская игра - важнейшее условие развития ребенка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Спички детям не игрушки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Воспитатель, работник пожарной части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О приобщении детей к здоровому образу жизни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Значение речевого общения взрослых с ребенком дома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Логопед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О наказаниях. Прежде чем наказать, подумай: зачем?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Воспитатель, психолог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Выходной день с семьей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Физическое воспитание детей в семье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Воспитатель, инструктор по ФИЗО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Воспитание привычек у ребенка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Наш друг – светофор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Воспитатель, работник ГИБДД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Анализ заболеваемости за второй квартал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Об авторитете родителей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Психолог, 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Сто тысяч «почему»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Берегите зубы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Огонь – наш друг и враг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Животные в доме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Малыш и папа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Берегите детей! (ПДД, ППБ, ОБЖ)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«Купи!»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Воспитатель, психолог</w:t>
            </w:r>
          </w:p>
        </w:tc>
      </w:tr>
      <w:tr w:rsidR="003168F1" w:rsidRPr="000707A4" w:rsidTr="00932D64">
        <w:tc>
          <w:tcPr>
            <w:tcW w:w="996" w:type="dxa"/>
            <w:vMerge w:val="restart"/>
            <w:textDirection w:val="btLr"/>
          </w:tcPr>
          <w:p w:rsidR="003168F1" w:rsidRPr="00932D64" w:rsidRDefault="003168F1" w:rsidP="00932D6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1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Как уберечь ребенка от плохих слов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Психолог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2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Все о прививках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3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Родителям о Семейном кодексе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Воспитатель</w:t>
            </w:r>
          </w:p>
        </w:tc>
      </w:tr>
      <w:tr w:rsidR="003168F1" w:rsidRPr="000707A4" w:rsidTr="00932D64">
        <w:tc>
          <w:tcPr>
            <w:tcW w:w="996" w:type="dxa"/>
            <w:vMerge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Анализ заболеваемости за третий квартал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</w:rPr>
            </w:pPr>
            <w:r w:rsidRPr="00932D64">
              <w:rPr>
                <w:rFonts w:ascii="Times New Roman" w:hAnsi="Times New Roman"/>
              </w:rPr>
              <w:t>Медиц. работник</w:t>
            </w:r>
          </w:p>
        </w:tc>
      </w:tr>
      <w:tr w:rsidR="003168F1" w:rsidRPr="009B6D8E" w:rsidTr="00932D64">
        <w:tc>
          <w:tcPr>
            <w:tcW w:w="1728" w:type="dxa"/>
            <w:gridSpan w:val="2"/>
          </w:tcPr>
          <w:p w:rsidR="003168F1" w:rsidRPr="00932D64" w:rsidRDefault="003168F1" w:rsidP="00932D64">
            <w:pPr>
              <w:jc w:val="center"/>
              <w:rPr>
                <w:rFonts w:ascii="Times New Roman" w:hAnsi="Times New Roman"/>
                <w:b/>
              </w:rPr>
            </w:pPr>
            <w:r w:rsidRPr="00932D64">
              <w:rPr>
                <w:rFonts w:ascii="Times New Roman" w:hAnsi="Times New Roman"/>
                <w:b/>
              </w:rPr>
              <w:t>ЛЕТО</w:t>
            </w:r>
          </w:p>
        </w:tc>
        <w:tc>
          <w:tcPr>
            <w:tcW w:w="522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Летний отдых с пользой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Безопасный отдых детей у воды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Игры детей на природе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Питание детей 3-4 лет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Профилактика ОКИ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Чем заняться с ребенком в отпуске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Поездка на юг с ребенком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Берегите детей! (ПДД, ППБ, ОБЖ)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Анализ летней оздоровительной кампании</w:t>
            </w:r>
          </w:p>
        </w:tc>
        <w:tc>
          <w:tcPr>
            <w:tcW w:w="2340" w:type="dxa"/>
          </w:tcPr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 xml:space="preserve">Воспитатель, психолог, медицинский работник, </w:t>
            </w:r>
          </w:p>
          <w:p w:rsidR="003168F1" w:rsidRPr="00932D64" w:rsidRDefault="003168F1" w:rsidP="005B1DBE">
            <w:pPr>
              <w:rPr>
                <w:rFonts w:ascii="Times New Roman" w:hAnsi="Times New Roman"/>
                <w:lang w:val="ru-RU"/>
              </w:rPr>
            </w:pPr>
            <w:r w:rsidRPr="00932D64">
              <w:rPr>
                <w:rFonts w:ascii="Times New Roman" w:hAnsi="Times New Roman"/>
                <w:lang w:val="ru-RU"/>
              </w:rPr>
              <w:t>инструктор по ФИЗО, логопед, работники ГИБДД и пожарной части</w:t>
            </w:r>
          </w:p>
        </w:tc>
      </w:tr>
    </w:tbl>
    <w:p w:rsidR="003168F1" w:rsidRPr="00DB7BB5" w:rsidRDefault="003168F1" w:rsidP="00DB7BB5">
      <w:pPr>
        <w:jc w:val="center"/>
        <w:rPr>
          <w:b/>
          <w:sz w:val="32"/>
          <w:szCs w:val="32"/>
          <w:u w:val="single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C26A45">
      <w:pPr>
        <w:rPr>
          <w:rFonts w:ascii="Times New Roman" w:hAnsi="Times New Roman"/>
          <w:lang w:val="ru-RU"/>
        </w:rPr>
      </w:pPr>
    </w:p>
    <w:p w:rsidR="003168F1" w:rsidRDefault="003168F1" w:rsidP="004206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  <w:sectPr w:rsidR="003168F1" w:rsidSect="00C26A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68F1" w:rsidRDefault="003168F1" w:rsidP="005B1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VI</w:t>
      </w:r>
      <w:r w:rsidRPr="005B1DBE"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420691">
        <w:rPr>
          <w:rFonts w:ascii="Times New Roman" w:hAnsi="Times New Roman"/>
          <w:b/>
          <w:bCs/>
          <w:lang w:val="ru-RU"/>
        </w:rPr>
        <w:t xml:space="preserve">Система мониторинга достижения детьми планируемых результатов освоения </w:t>
      </w:r>
    </w:p>
    <w:p w:rsidR="003168F1" w:rsidRDefault="003168F1" w:rsidP="005B1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420691">
        <w:rPr>
          <w:rFonts w:ascii="Times New Roman" w:hAnsi="Times New Roman"/>
          <w:b/>
          <w:bCs/>
          <w:lang w:val="ru-RU"/>
        </w:rPr>
        <w:t>рабочей программы по образовательным областям</w:t>
      </w:r>
    </w:p>
    <w:p w:rsidR="003168F1" w:rsidRDefault="003168F1" w:rsidP="004206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3168F1" w:rsidRPr="005B1DBE" w:rsidRDefault="003168F1" w:rsidP="004206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 xml:space="preserve"> </w:t>
      </w:r>
      <w:r w:rsidRPr="005B1DBE">
        <w:rPr>
          <w:rFonts w:ascii="Times New Roman" w:hAnsi="Times New Roman"/>
          <w:b/>
          <w:bCs/>
          <w:i/>
          <w:lang w:val="ru-RU"/>
        </w:rPr>
        <w:t xml:space="preserve">Диагностика уровня сформированности интегративных качеств в процессе освоения  детьми основной общеобразовательной Программы </w:t>
      </w:r>
    </w:p>
    <w:p w:rsidR="003168F1" w:rsidRPr="005B1DBE" w:rsidRDefault="003168F1" w:rsidP="001A3DD6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8"/>
        <w:gridCol w:w="5540"/>
        <w:gridCol w:w="256"/>
        <w:gridCol w:w="422"/>
        <w:gridCol w:w="289"/>
        <w:gridCol w:w="289"/>
        <w:gridCol w:w="289"/>
        <w:gridCol w:w="289"/>
        <w:gridCol w:w="289"/>
        <w:gridCol w:w="289"/>
        <w:gridCol w:w="289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168F1" w:rsidRPr="00571338" w:rsidTr="001A3DD6">
        <w:trPr>
          <w:trHeight w:val="1659"/>
        </w:trPr>
        <w:tc>
          <w:tcPr>
            <w:tcW w:w="408" w:type="dxa"/>
          </w:tcPr>
          <w:p w:rsidR="003168F1" w:rsidRPr="005B1DBE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</w:tcPr>
          <w:p w:rsidR="003168F1" w:rsidRPr="005B1DBE" w:rsidRDefault="003168F1" w:rsidP="004E1A74">
            <w:pPr>
              <w:rPr>
                <w:rFonts w:ascii="Times New Roman" w:hAnsi="Times New Roman"/>
                <w:lang w:val="ru-RU"/>
              </w:rPr>
            </w:pPr>
          </w:p>
          <w:p w:rsidR="003168F1" w:rsidRPr="005B1DBE" w:rsidRDefault="003168F1" w:rsidP="004E1A74">
            <w:pPr>
              <w:rPr>
                <w:rFonts w:ascii="Times New Roman" w:hAnsi="Times New Roman"/>
                <w:lang w:val="ru-RU"/>
              </w:rPr>
            </w:pP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Дети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_____________________________________</w:t>
            </w: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Интегративные качества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3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4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5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6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7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8</w:t>
            </w: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10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11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12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13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14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15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16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17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18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19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20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21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22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23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24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25</w:t>
            </w: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26</w:t>
            </w: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b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«Физически развитый, овладевший основными культурно-гигиеническими навыками».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579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Антропометрические показатели (рост, вес) в норме.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5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Владеет соответствующими возрасту основными движениями.</w:t>
            </w:r>
          </w:p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Сформирована потребность в двигательной активности: проявляет по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ложительные эмоции при физической активности, в самостоятельной дви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гательной деятельности.</w:t>
            </w:r>
          </w:p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 xml:space="preserve">Проявляет интерес </w:t>
            </w:r>
            <w:r w:rsidRPr="001A3DD6">
              <w:rPr>
                <w:rStyle w:val="FontStyle202"/>
                <w:sz w:val="24"/>
                <w:lang w:val="ru-RU"/>
              </w:rPr>
              <w:t xml:space="preserve">к 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участию в совместных играх и физических упражнениях.</w:t>
            </w:r>
          </w:p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Пользуется физкультурным оборудованием вне занятий (в свободное гремя).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41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Самостоятельно выполняет доступные возрасту гигиенические процедуры.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140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Самостоятельно или после напоминания взрослого соблюдает элемен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тарные правила поведения во время еды, умывания.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114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2.</w:t>
            </w:r>
          </w:p>
        </w:tc>
        <w:tc>
          <w:tcPr>
            <w:tcW w:w="5540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  <w:b/>
                <w:i/>
              </w:rPr>
              <w:t>«Любознательный, активный».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2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 xml:space="preserve">Проявляет интерес </w:t>
            </w:r>
            <w:r w:rsidRPr="001A3DD6">
              <w:rPr>
                <w:rStyle w:val="FontStyle202"/>
                <w:sz w:val="24"/>
                <w:lang w:val="ru-RU"/>
              </w:rPr>
              <w:t xml:space="preserve">к 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различным видам игр, к участию в совместных играх.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2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52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Интересуется собой (кто я?), сведениями о себе, о своем прошлом, о происходящих с ним изменениях.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04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Интересуется предметами ближайшего окружения, их назначением, свойствами.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084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06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Задает вопросы взрослому, ребенку старшего возраста, слушает рассказвоспитателя о забавных случаях из жизни.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295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Любит слушать новые сказки, рассказы, стихи; участвует в обсуждениях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402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52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 xml:space="preserve">Участвует в разговорах во время рассматривания предметов, картин, иллюстрации, наблюдений за живыми объектами; </w:t>
            </w:r>
            <w:r w:rsidRPr="00571338">
              <w:rPr>
                <w:rStyle w:val="FontStyle249"/>
                <w:rFonts w:ascii="Times New Roman" w:hAnsi="Times New Roman" w:cs="Times New Roman"/>
                <w:i w:val="0"/>
              </w:rPr>
              <w:t xml:space="preserve">после </w:t>
            </w:r>
            <w:r w:rsidRPr="00571338">
              <w:rPr>
                <w:rStyle w:val="FontStyle207"/>
                <w:rFonts w:ascii="Times New Roman" w:hAnsi="Times New Roman" w:cs="Times New Roman"/>
              </w:rPr>
              <w:t>просмотра спектаклей, мультфильмов.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34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99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Пытается петь, подпевать, двигаться под музыку.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48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Проявляет интерес к участию в праздниках, постановках, совместных досугахи развлечениях.</w:t>
            </w:r>
          </w:p>
          <w:p w:rsidR="003168F1" w:rsidRPr="001A3DD6" w:rsidRDefault="003168F1" w:rsidP="004E1A74">
            <w:pPr>
              <w:pStyle w:val="Style11"/>
              <w:spacing w:line="240" w:lineRule="auto"/>
              <w:rPr>
                <w:rStyle w:val="FontStyle207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3.</w:t>
            </w:r>
          </w:p>
        </w:tc>
        <w:tc>
          <w:tcPr>
            <w:tcW w:w="5540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  <w:b/>
                <w:i/>
              </w:rPr>
              <w:t>«Эмоционально отзывчивый»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945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Умеет проявлять доброжелательность, доброту, дружелюбие по отноше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нию к окружающим. Откликается на эмоции близких людей и друзей, лает попытки пожалеть сверстника, обнять его, помочь.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34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tabs>
                <w:tab w:val="left" w:pos="4627"/>
                <w:tab w:val="left" w:pos="6883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671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Слушая новые сказки, рассказы, стихи, следит за развитием действия, сопереживает персонажам сказок, историй, рассказов, пытается с выраже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нием читать наизусть потешки и небольшие стихотворения,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2074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Проявляет эмоциональную отзывчивость на произведения изобразительного искусства, на красоту окружающих предметов (игрушки), объек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429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Проявляет эмоциональную отзывчивость на доступные возрасту музы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кальные произведения, различает веселые и грустные мелодии, пытается выразительно передавать игровые и сказочные образы.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708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 xml:space="preserve">Пытается отражать полученные впечатления в речи </w:t>
            </w:r>
            <w:r w:rsidRPr="001A3DD6">
              <w:rPr>
                <w:rStyle w:val="FontStyle202"/>
                <w:sz w:val="24"/>
                <w:lang w:val="ru-RU"/>
              </w:rPr>
              <w:t xml:space="preserve">и 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продуктивных видах деятельности.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4.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«Овладевший средствами общения и способами взаимодействия со взрослыми и сверстниками».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1110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59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являет умение взаимодействовать и ладить со сверстниками в непродолжи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тельной совместной игре.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2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Умеет делиться своими впечатлениями с воспитателями и родителями.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06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24"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Может в случае проблемной ситуации обратиться к знакомому взросло</w:t>
            </w:r>
            <w:r w:rsidRPr="00571338">
              <w:rPr>
                <w:rStyle w:val="FontStyle207"/>
                <w:rFonts w:ascii="Times New Roman" w:hAnsi="Times New Roman" w:cs="Times New Roman"/>
              </w:rPr>
              <w:softHyphen/>
              <w:t>му, адекватно реагирует на замечания и предложения взрослого.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09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 xml:space="preserve">Обращается к воспитателю по имени </w:t>
            </w:r>
            <w:r w:rsidRPr="00571338">
              <w:rPr>
                <w:rStyle w:val="FontStyle202"/>
                <w:sz w:val="24"/>
              </w:rPr>
              <w:t xml:space="preserve">и </w:t>
            </w:r>
            <w:r w:rsidRPr="00571338">
              <w:rPr>
                <w:rStyle w:val="FontStyle207"/>
                <w:rFonts w:ascii="Times New Roman" w:hAnsi="Times New Roman" w:cs="Times New Roman"/>
              </w:rPr>
              <w:t>отчеству.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5.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262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Имеет положительный настрой на соблюдение элементарных правил поведения в детском саду и на улице; на правильное взаимодействие с рас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тениями и животными; отрицательно реагирует на явные нарушения усво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енных им правил.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402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24"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Умеет действовать совместно в подвижных играх и физических упраж</w:t>
            </w:r>
            <w:r w:rsidRPr="00571338">
              <w:rPr>
                <w:rStyle w:val="FontStyle207"/>
                <w:rFonts w:ascii="Times New Roman" w:hAnsi="Times New Roman" w:cs="Times New Roman"/>
              </w:rPr>
              <w:softHyphen/>
              <w:t>нениях, согласовывать движения. Готов соблюдать элементарные правила в совместных играх.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2495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Может общаться спокойно, без крика. Ситуативно проявляет доброже</w:t>
            </w: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695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62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tabs>
                <w:tab w:val="left" w:pos="7344"/>
              </w:tabs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Умеет замечать непорядок в одежде и устранять его при небольшой помощи взрослых.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290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widowControl/>
              <w:tabs>
                <w:tab w:val="left" w:pos="7344"/>
              </w:tabs>
              <w:ind w:firstLine="709"/>
              <w:rPr>
                <w:rStyle w:val="FontStyle252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ab/>
            </w:r>
          </w:p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37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6.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«Способный решать интеллектуальные и личностные задачи (проблемы), адекватные возрасту».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1140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04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Способен самостоятельно выполнить элементарное поручение (убрать игрушки, разложить материалы к занятиям).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122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90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tabs>
                <w:tab w:val="left" w:pos="7296"/>
              </w:tabs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Использует разные способы обследования предметов, включая простейшие опыты.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99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Способен устанавливать простейшие связи между предметами и явлениями</w:t>
            </w:r>
            <w:r w:rsidRPr="00571338">
              <w:rPr>
                <w:rStyle w:val="FontStyle251"/>
                <w:sz w:val="24"/>
                <w:szCs w:val="24"/>
              </w:rPr>
              <w:t xml:space="preserve">, </w:t>
            </w:r>
            <w:r w:rsidRPr="00571338">
              <w:rPr>
                <w:rStyle w:val="FontStyle207"/>
                <w:rFonts w:ascii="Times New Roman" w:hAnsi="Times New Roman" w:cs="Times New Roman"/>
              </w:rPr>
              <w:t>делать простейшие обобщения.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42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Проявляет желание сооружать постройки по собственному замыслу.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2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widowControl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Умеет занимать себя игрой, самостоятельной художественной деятельностью.</w:t>
            </w:r>
          </w:p>
          <w:p w:rsidR="003168F1" w:rsidRPr="00571338" w:rsidRDefault="003168F1" w:rsidP="004E1A74">
            <w:pPr>
              <w:pStyle w:val="Style103"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7.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«Имеющий первичные представления о себе, семье, обществе, государстве, мире и природе».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1127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46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Имеет первичные представления о себе: знает свое имя, возраст, пол. Имеет первичные гендерныепредставления (мужчины смелые, сильные; женщины нежные, заботливые).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71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46"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Называет членов своей семьи, их имена. Знает название родного города (поселка).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06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widowControl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Знаком с некоторыми профессиями (воспитатель, врач, продавец, повар, шофер, строитель).</w:t>
            </w:r>
          </w:p>
          <w:p w:rsidR="003168F1" w:rsidRPr="00571338" w:rsidRDefault="003168F1" w:rsidP="004E1A74">
            <w:pPr>
              <w:pStyle w:val="Style103"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8.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«Овладевший универсальными предпосылками учебной деятельности».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rPr>
          <w:trHeight w:val="609"/>
        </w:trPr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Имеет простейшие навыки организованного поведения в детском саду, дома, на улице.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67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Способен самостоятельно выполнять элементарные поручения, преодолевать небольшие трудности.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56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tabs>
                <w:tab w:val="left" w:pos="7066"/>
              </w:tabs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 xml:space="preserve">В случае проблемной ситуации обращается за помощью. 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1133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pStyle w:val="Style9"/>
              <w:tabs>
                <w:tab w:val="left" w:pos="7066"/>
              </w:tabs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571338">
              <w:rPr>
                <w:rStyle w:val="FontStyle207"/>
                <w:rFonts w:ascii="Times New Roman" w:hAnsi="Times New Roman" w:cs="Times New Roman"/>
              </w:rPr>
              <w:t>Испытывает положительные эмоции от правильно решенных познава</w:t>
            </w:r>
            <w:r w:rsidRPr="00571338">
              <w:rPr>
                <w:rStyle w:val="FontStyle207"/>
                <w:rFonts w:ascii="Times New Roman" w:hAnsi="Times New Roman" w:cs="Times New Roman"/>
              </w:rPr>
              <w:softHyphen/>
              <w:t>тельных задач, от познавательно-исследовательской и продуктивной (конструктивной) деятельности.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841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В диалоге с педагогом умеет услышать и понять заданный вопрос, не перебивает говорящего взрослого.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rPr>
          <w:trHeight w:val="796"/>
        </w:trPr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Проявляет интерес к книгам, к рассматриванию иллюстраций.</w:t>
            </w:r>
          </w:p>
          <w:p w:rsidR="003168F1" w:rsidRPr="00571338" w:rsidRDefault="003168F1" w:rsidP="004E1A74">
            <w:pPr>
              <w:pStyle w:val="Style103"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9B6D8E" w:rsidTr="004E1A74">
        <w:tc>
          <w:tcPr>
            <w:tcW w:w="408" w:type="dxa"/>
            <w:vMerge w:val="restart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9.</w:t>
            </w:r>
          </w:p>
        </w:tc>
        <w:tc>
          <w:tcPr>
            <w:tcW w:w="5540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b/>
                <w:i/>
                <w:lang w:val="ru-RU"/>
              </w:rPr>
              <w:t>«Овладевший необходимыми умениями и навыками».</w:t>
            </w:r>
          </w:p>
        </w:tc>
        <w:tc>
          <w:tcPr>
            <w:tcW w:w="256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" w:type="dxa"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168F1" w:rsidRPr="00571338" w:rsidTr="004E1A74">
        <w:tc>
          <w:tcPr>
            <w:tcW w:w="408" w:type="dxa"/>
            <w:vMerge/>
          </w:tcPr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40" w:type="dxa"/>
          </w:tcPr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lang w:val="ru-RU"/>
              </w:rPr>
            </w:pPr>
            <w:r w:rsidRPr="001A3DD6">
              <w:rPr>
                <w:rStyle w:val="FontStyle207"/>
                <w:rFonts w:ascii="Times New Roman" w:hAnsi="Times New Roman" w:cs="Times New Roman"/>
                <w:lang w:val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3168F1" w:rsidRPr="001A3DD6" w:rsidRDefault="003168F1" w:rsidP="004E1A7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1</w:t>
            </w: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c>
          <w:tcPr>
            <w:tcW w:w="408" w:type="dxa"/>
            <w:vMerge w:val="restart"/>
            <w:textDirection w:val="btLr"/>
          </w:tcPr>
          <w:p w:rsidR="003168F1" w:rsidRPr="00571338" w:rsidRDefault="003168F1" w:rsidP="004E1A74">
            <w:pPr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540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     36-50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   35-17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  <w:tr w:rsidR="003168F1" w:rsidRPr="00571338" w:rsidTr="004E1A74">
        <w:tc>
          <w:tcPr>
            <w:tcW w:w="408" w:type="dxa"/>
            <w:vMerge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5540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       0-16</w:t>
            </w:r>
          </w:p>
        </w:tc>
        <w:tc>
          <w:tcPr>
            <w:tcW w:w="256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</w:tr>
    </w:tbl>
    <w:p w:rsidR="003168F1" w:rsidRPr="001A3DD6" w:rsidRDefault="003168F1" w:rsidP="001A3DD6">
      <w:pPr>
        <w:rPr>
          <w:rFonts w:ascii="Times New Roman" w:hAnsi="Times New Roman"/>
          <w:lang w:val="ru-RU"/>
        </w:rPr>
      </w:pPr>
      <w:r w:rsidRPr="001A3DD6">
        <w:rPr>
          <w:rFonts w:ascii="Times New Roman" w:hAnsi="Times New Roman"/>
          <w:lang w:val="ru-RU"/>
        </w:rPr>
        <w:t>За каждое интегративное качество -1 балл.</w:t>
      </w:r>
    </w:p>
    <w:p w:rsidR="003168F1" w:rsidRPr="001A3DD6" w:rsidRDefault="003168F1" w:rsidP="001A3DD6">
      <w:pPr>
        <w:rPr>
          <w:rFonts w:ascii="Times New Roman" w:hAnsi="Times New Roman"/>
          <w:b/>
          <w:lang w:val="ru-RU"/>
        </w:rPr>
      </w:pPr>
    </w:p>
    <w:p w:rsidR="003168F1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Pr="001A3DD6" w:rsidRDefault="003168F1" w:rsidP="001A3DD6">
      <w:pPr>
        <w:jc w:val="center"/>
        <w:rPr>
          <w:rFonts w:ascii="Times New Roman" w:hAnsi="Times New Roman"/>
          <w:b/>
          <w:lang w:val="ru-RU"/>
        </w:rPr>
      </w:pPr>
    </w:p>
    <w:p w:rsidR="003168F1" w:rsidRPr="005B1DBE" w:rsidRDefault="003168F1" w:rsidP="001A3DD6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 xml:space="preserve">Критерии оценки уровня усвоения программного материала по Программе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2"/>
        <w:gridCol w:w="1336"/>
        <w:gridCol w:w="1758"/>
        <w:gridCol w:w="3863"/>
        <w:gridCol w:w="4081"/>
        <w:gridCol w:w="25"/>
        <w:gridCol w:w="1771"/>
      </w:tblGrid>
      <w:tr w:rsidR="003168F1" w:rsidRPr="00571338" w:rsidTr="004E1A74">
        <w:trPr>
          <w:cantSplit/>
          <w:trHeight w:val="911"/>
        </w:trPr>
        <w:tc>
          <w:tcPr>
            <w:tcW w:w="1807" w:type="dxa"/>
            <w:vMerge w:val="restart"/>
            <w:textDirection w:val="btLr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1346" w:type="dxa"/>
            <w:vMerge w:val="restart"/>
            <w:textDirection w:val="btLr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1629" w:type="dxa"/>
            <w:vMerge w:val="restart"/>
            <w:textDirection w:val="btLr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Разделы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образовательной области</w:t>
            </w:r>
          </w:p>
        </w:tc>
        <w:tc>
          <w:tcPr>
            <w:tcW w:w="10004" w:type="dxa"/>
            <w:gridSpan w:val="4"/>
          </w:tcPr>
          <w:p w:rsidR="003168F1" w:rsidRPr="00571338" w:rsidRDefault="003168F1" w:rsidP="004E1A74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 xml:space="preserve">Критерии оценки </w:t>
            </w:r>
          </w:p>
        </w:tc>
      </w:tr>
      <w:tr w:rsidR="003168F1" w:rsidRPr="00571338" w:rsidTr="004E1A74">
        <w:trPr>
          <w:cantSplit/>
          <w:trHeight w:val="896"/>
        </w:trPr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3" w:type="dxa"/>
          </w:tcPr>
          <w:p w:rsidR="003168F1" w:rsidRPr="00571338" w:rsidRDefault="003168F1" w:rsidP="004E1A74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промежуточные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571338" w:rsidRDefault="003168F1" w:rsidP="004E1A74">
            <w:pPr>
              <w:jc w:val="center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итоговые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  <w:b/>
              </w:rPr>
            </w:pP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  <w:r w:rsidRPr="00571338">
              <w:rPr>
                <w:rFonts w:ascii="Times New Roman" w:hAnsi="Times New Roman"/>
                <w:b/>
              </w:rPr>
              <w:t>Критерии уровней</w:t>
            </w:r>
          </w:p>
          <w:p w:rsidR="003168F1" w:rsidRPr="00571338" w:rsidRDefault="003168F1" w:rsidP="004E1A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68F1" w:rsidRPr="00571338" w:rsidTr="004E1A74">
        <w:tc>
          <w:tcPr>
            <w:tcW w:w="1807" w:type="dxa"/>
            <w:vMerge w:val="restart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1.Умеет самостоятельно одеваться и раздеваться в определенной последовательности.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2.Проявляет навыки опрятности(замечает непорядок в одежде, устраняет его при  небольшой помощи взрослых).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3.Выполняет отдельные  навыки поведения за столом, нуждается в  напоминании или помощи взрослого.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Аккуратно, самостоятельно одеваться и раздеваться в определенной  последовательности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2.Приучен к опрятности(замечает непорядок в одежде, устраняет его при небольшой помощи взрослых);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3.Владеет простейшими навыками поведения во время еды, умывания.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Физическая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1.Умеет ходить и бегать, не наталкиваясь ,становиться   в круг.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 Умеет бегать , изменяя направление, темп  бега в соответствии с указаниями воспитателя;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 Может самостоятельно или при небольшой помощи взрослого сохранять равновесие при ходьбе по ограниченной плоскости, при перешагивании через предметы;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4.Умеет ползать  на четвереньках, подлезать под натянутую  веревку, перелезать через бревно,лежащее  на полу;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 Может прыгать на двух ногах на месте, с продвижением вперед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 Может бросать мяч двумя руками от груди;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Умеет брать</w:t>
            </w:r>
            <w:r w:rsidRPr="001A3DD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3DD6">
              <w:rPr>
                <w:rFonts w:ascii="Times New Roman" w:hAnsi="Times New Roman"/>
                <w:lang w:val="ru-RU"/>
              </w:rPr>
              <w:t>держать ,переносить, класть,  катать мяч;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8.Может ловить мяч двумя руками на расстоянии3-4 метров.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1.Умеет ходить прямо, не шаркая ногами, сохраняя заданное воспитателем направление;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2.Умеет бегать, сохраняя равновесие изменяя направление, темп  бега в соответствии с указаниями воспитателя;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3.Сохраняет равновесие при ходьбе и беге по ограниченной плоскости, при перешагивании через предметы;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4.Может ползать на четвереньках, лазать по лесенке стремянке, гимнастической стенке произвольным способом;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5.Энергично отталкиваться в прыжках на двух ногах, прыгает в длину с места не менее чем на 40 см;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6.Может катать мяч в заданном направлении с расстояния 1.5 м, бросать мяч двум</w:t>
            </w:r>
            <w:r>
              <w:rPr>
                <w:rFonts w:ascii="Times New Roman" w:hAnsi="Times New Roman"/>
                <w:lang w:val="ru-RU"/>
              </w:rPr>
              <w:t>я руками от груди, из-за головы</w:t>
            </w:r>
            <w:r w:rsidRPr="001A3DD6">
              <w:rPr>
                <w:rFonts w:ascii="Times New Roman" w:hAnsi="Times New Roman"/>
                <w:lang w:val="ru-RU"/>
              </w:rPr>
              <w:t>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7.Ударять мячом  об пол, бросать его вверх 2-3 раза  подряд и ловить;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8. Ловить предметы правой и левой рукой на расстоянии не менее 5 метров.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-6-8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3-5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Низкий- 0- 2</w:t>
            </w:r>
          </w:p>
        </w:tc>
      </w:tr>
      <w:tr w:rsidR="003168F1" w:rsidRPr="00571338" w:rsidTr="004E1A74">
        <w:trPr>
          <w:cantSplit/>
          <w:trHeight w:val="1134"/>
        </w:trPr>
        <w:tc>
          <w:tcPr>
            <w:tcW w:w="1807" w:type="dxa"/>
            <w:vMerge w:val="restart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b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  <w:b/>
              </w:rPr>
              <w:t>Познавательно-речевое</w:t>
            </w:r>
          </w:p>
        </w:tc>
        <w:tc>
          <w:tcPr>
            <w:tcW w:w="1346" w:type="dxa"/>
            <w:vMerge w:val="restart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1629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1A3DD6">
              <w:rPr>
                <w:rFonts w:ascii="Times New Roman" w:hAnsi="Times New Roman"/>
                <w:i/>
                <w:lang w:val="ru-RU"/>
              </w:rPr>
              <w:t>Продуктив-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1A3DD6">
              <w:rPr>
                <w:rFonts w:ascii="Times New Roman" w:hAnsi="Times New Roman"/>
                <w:i/>
                <w:lang w:val="ru-RU"/>
              </w:rPr>
              <w:t>ная (конструк-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i/>
                <w:lang w:val="ru-RU"/>
              </w:rPr>
              <w:t>тивная деятельность)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1.Различает основные формы деталей строительного материала: кубики, кирпичики, пластины, цилиндры 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2.С помощью взрослого сооружает  разнообразные постройки, используя  большинство  форм ;</w:t>
            </w:r>
          </w:p>
          <w:p w:rsidR="003168F1" w:rsidRPr="001A3DD6" w:rsidRDefault="003168F1" w:rsidP="004E1A74">
            <w:pPr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3.Разворачивает игру вокруг собственной постройки.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1.Знает,называет и правильно использует детали строительного материала;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2.Умеет располагать кирпичики, пластины  вертикально;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3.Изменяет постройки, надстраивает или заменяя одни детали другими.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ФЭМП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Умеет группировать предметы  по цвету, размеру;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2.Может при помощи взрослого образовывать группу из однородных предметов;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 Различает один и много предметов;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 xml:space="preserve">4. При небольшой  помощи взрослого  определяет количественное  соотношение двух групп  предметов; 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 Различает круг ,квадрат,треугольник;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 Понимает смысл обозначений: впереди-сзади; слева –справа;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7.Соотносит части суток с характерной детской деятельностью(утром идет в детский сад, вечером идет домой ).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.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1.Умеет группировать предметы  по цвету, размеру, форме(отбирать все красные, все большие, все круглые предметы…);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2.Может составлять при помощи взрослого группы из однородных предметов и выделять один предмет из группы;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3.Умеет находить в окружающей обстановке  один и  много одинаковых предметов;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 xml:space="preserve">4. Правильно определяет количественное  соотношение двух групп  предметов; понимает конкретный смысл слов: «больше», « меньше», 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« столько же»;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5.Различает круг ,квадрат, треугольник, предметы, имеющие углы и круглую форму;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6.Понимает смысл обозначений: вверху-внизу,впереди-сзади,слева-справа,на,над-под,верхняя-нижняя (полоска);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7.Понимает смысл слов: « утро», «вечер», «день»,  « ночь».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–5-7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2-4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   0-1</w:t>
            </w:r>
          </w:p>
        </w:tc>
      </w:tr>
      <w:tr w:rsidR="003168F1" w:rsidRPr="00571338" w:rsidTr="004E1A74">
        <w:trPr>
          <w:trHeight w:val="4142"/>
        </w:trPr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Формирование целостной картины мира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Имеет представление о предметах ближайшего окружения;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2.Называет имена членов семьи и воспитателей;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3.Имеет представление о некоторых домашних и диких животных;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4.Различает некоторые овощи и фрукты(2-3 вида);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5.Имеет элементарные представления о природных сезонных явлениях.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6.Понимает значение слова « Бережем природу»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Называет  знакомые предметы, объясняя их назначение, выделяет и называет признаки(цвет, форма, материал);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2.Ориентируется в помещениях детского сада;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 Называет свой город;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4.Знает и называет некоторые растения, животных и их детенышей;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5.Выделяет наиболее характерные сезонные изменения в природе;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6.Проявляет бережное отношение к природе.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–4-6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2-3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   0-1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1.Совмесмтно со взрослыми рассматривает сюжетные картинки;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2.Отвечает на вопросы  задаваемые воспитателем;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3.Использует в речи слова обозначающие объекты и явления природы,простые нераспространенные предложения;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Рассматривает сюжетные картинки;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 Отвечает на разнообразные вопросы взрослого, касающиеся ближайшего окружения;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Чтение художественной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литературы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1.Слушает стихи, сказки, рассказы. При повторном чтении проговаривает небольшие фразы;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2.Рассматривает  иллюстрации в знакомых книжках ,сопереживает героям сказки;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3.Проявляет попытки прочитать наизусть небольшое стихотворение при помощи взрослого.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 Пересказывает содержание  произведений с опорой на рисунки в книге, на вопросы воспитателя;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2.Называет произведение (в произвольном изложении), прослушав отрезок из него;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3.Может прочитать наизусть небольшое стихотворение при помощи взрослого.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 w:val="restart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Социализация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1.Может играть рядом, не мешать другим детям, подражать действию сверстника;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2.Могут объединяться в группы по2-3человека;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3.Умеетвыполнять постепенно усложняющиеся правила;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4.Общается в диалоге с воспитателем;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5. Имитирует характерные действия персонажа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1.Может принимать  на себя роль, непродолжительное  взаимодействовать со сверстниками в игре от имени героев;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2.Умеет объединять несколько игровых действий в единую сюжетную линию; отражать в игре действия с предметами и взаимоотношения людей;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3.Способен придерживаться игровых правил в дидактических играх;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 Способен следить за развитием театрализованных действий и эмоционально на него отзываться(кукольный, драматический театры);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 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-4-5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2-3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Труд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1.Может при помощи взрослых одеваться и раздеваться в определенной последовательности;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2.Ориентирцется на просьбы и требования взрослого(убрать игрушки, помочь сверстнику, поделиться игрушкой).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3. Наблюдает за кормлением рыбок.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1.Умеет самостоятельно одеваться и раздеваться в определенной последовательности;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2.Может помочь накрыть на стол к обеду;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3.Кормит рыбок с помощью воспитателя.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Безопасность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1.Имеет первичные представления  об основных источниках опасности  в детском саду и на улице;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2.имеет представление о световых сигналах светофора;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3.различает сигналы светофора ,виды транспорта.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1.Соблюдает элементарные правила поведения в детском саду ,на улице, на природе;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2.Соблюдает элементарные правила взаимодействия  с растениями  и животными.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3.Имеет элементарные представления о ПДД.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-3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Низкий- 0- 1</w:t>
            </w:r>
          </w:p>
        </w:tc>
      </w:tr>
      <w:tr w:rsidR="003168F1" w:rsidRPr="00571338" w:rsidTr="004E1A74">
        <w:tc>
          <w:tcPr>
            <w:tcW w:w="1807" w:type="dxa"/>
            <w:vMerge w:val="restart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Художественное творчество</w:t>
            </w: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Рисование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1.Изображает простые  предметы ,линии разной длинны  ,в разных направлениях.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2.Различает красный, синий, зеленый, желтый, белый, черные цвета;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3.Умеет правильно набирать краску на кисть.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Лепка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4</w:t>
            </w:r>
            <w:r w:rsidRPr="001A3DD6">
              <w:rPr>
                <w:rFonts w:ascii="Times New Roman" w:hAnsi="Times New Roman"/>
                <w:lang w:val="ru-RU"/>
              </w:rPr>
              <w:t xml:space="preserve"> Отламывать от большого куска глины (пластилина) маленькие комочки, сплющивает их ладонями</w:t>
            </w:r>
            <w:r w:rsidRPr="001A3DD6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1A3DD6">
              <w:rPr>
                <w:rFonts w:ascii="Times New Roman" w:hAnsi="Times New Roman"/>
                <w:lang w:val="ru-RU"/>
              </w:rPr>
              <w:t xml:space="preserve"> раскатывать комок глины (пластилина ) прямыми и круговыми движениями кистей рук;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5.Лепит несложные предметы, аккуратно пользуется глиной (пластилином).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Аппликация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6.При помощи взрослого создает изображение предметов из готовых фигур;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7.Украшает заготовки простыми  элементами;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8.Подбирает цвета, соответ</w:t>
            </w:r>
            <w:r>
              <w:rPr>
                <w:rFonts w:ascii="Times New Roman" w:hAnsi="Times New Roman"/>
                <w:lang w:val="ru-RU"/>
              </w:rPr>
              <w:t>ствующие изображаемым предметам</w:t>
            </w:r>
            <w:r w:rsidRPr="001A3DD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3DD6">
              <w:rPr>
                <w:rFonts w:ascii="Times New Roman" w:hAnsi="Times New Roman"/>
                <w:lang w:val="ru-RU"/>
              </w:rPr>
              <w:t>аккуратно использует материал.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 xml:space="preserve">Рисование 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1.Изображает отдельные предметы простые по композиции и незамысловатые по содержанию сюжеты;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2.Подбирает цвета, соответствующие изображаемым предметам;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3.Правильно пользуется карандашами, фломастерами, красками и кистью.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Лепка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4.Умеет отделять от большого куска глины (пластилина ) небольшие комочки и раскатывать их прямыми и круговыми движениями ладоней;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 Лепить различные предметы из 1-3 частей, используя разнообразные приемы лепки.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1A3DD6">
              <w:rPr>
                <w:rFonts w:ascii="Times New Roman" w:hAnsi="Times New Roman"/>
                <w:u w:val="single"/>
                <w:lang w:val="ru-RU"/>
              </w:rPr>
              <w:t>Аппликация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6.Создает изображение предметов из готовых фигур;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7.Украшает заготовки из бумаги разной формы;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 xml:space="preserve">8.Подбирает цвета, соответствующие изображаемым предметам и по собственному желанию; аккуратно использует материал.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-6-8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3-5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Низкий- 0- 2</w:t>
            </w:r>
          </w:p>
        </w:tc>
      </w:tr>
      <w:tr w:rsidR="003168F1" w:rsidRPr="00571338" w:rsidTr="004E1A74">
        <w:tc>
          <w:tcPr>
            <w:tcW w:w="1807" w:type="dxa"/>
            <w:vMerge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2"/>
          </w:tcPr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  <w:r w:rsidRPr="00571338">
              <w:rPr>
                <w:rFonts w:ascii="Times New Roman" w:hAnsi="Times New Roman"/>
                <w:i/>
              </w:rPr>
              <w:t>Музыка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73" w:type="dxa"/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1.Узнает знакомые мелодии и различает высоту звуков(высокий –низкий);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2.Вместе с воспитателем подпевает в песне музыкальные фразы;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3.Двигается  в соответствии  с характером музыки, начинает движение с первыми звуками музыки;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4.Прислушивается к  изменениям в звучании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3DD6">
              <w:rPr>
                <w:rFonts w:ascii="Times New Roman" w:hAnsi="Times New Roman"/>
                <w:lang w:val="ru-RU"/>
              </w:rPr>
              <w:t>(тихо-громко)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5.Умеет выполнять движения: притопывать ногой, хлопать в ладоши, поворачивать кисти рук;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6.Называть музыкальные инструменты: погремушка, бубен, барабан).</w:t>
            </w: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</w:tcPr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 xml:space="preserve">1.Слушает музыкальное произведение до конца; 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2.Узнает знакомые песни;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3.Различает  звуки по высоте(в пределах октавы);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4.Замечает изменение в звучании(тихо-громко);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5.Умеет выполнять танцевальные  движения: кружиться в парах, притопывать по переменно ногами, двигаться под музыку с предметами(флажки, листочки, платочки…);</w:t>
            </w:r>
          </w:p>
          <w:p w:rsidR="003168F1" w:rsidRPr="001A3DD6" w:rsidRDefault="003168F1" w:rsidP="004E1A74">
            <w:pPr>
              <w:jc w:val="both"/>
              <w:rPr>
                <w:rFonts w:ascii="Times New Roman" w:hAnsi="Times New Roman"/>
                <w:lang w:val="ru-RU"/>
              </w:rPr>
            </w:pPr>
            <w:r w:rsidRPr="001A3DD6">
              <w:rPr>
                <w:rFonts w:ascii="Times New Roman" w:hAnsi="Times New Roman"/>
                <w:lang w:val="ru-RU"/>
              </w:rPr>
              <w:t>6.Различает и называет музыкальные инструменты( металлофон, барабан…)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Высокий –4-6</w:t>
            </w:r>
          </w:p>
          <w:p w:rsidR="003168F1" w:rsidRPr="00571338" w:rsidRDefault="003168F1" w:rsidP="004E1A74">
            <w:pPr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Средний-  2-3</w:t>
            </w:r>
          </w:p>
          <w:p w:rsidR="003168F1" w:rsidRPr="00571338" w:rsidRDefault="003168F1" w:rsidP="004E1A74">
            <w:pPr>
              <w:jc w:val="both"/>
              <w:rPr>
                <w:rFonts w:ascii="Times New Roman" w:hAnsi="Times New Roman"/>
              </w:rPr>
            </w:pPr>
            <w:r w:rsidRPr="00571338">
              <w:rPr>
                <w:rFonts w:ascii="Times New Roman" w:hAnsi="Times New Roman"/>
              </w:rPr>
              <w:t>Низкий-    0-1</w:t>
            </w:r>
          </w:p>
        </w:tc>
      </w:tr>
    </w:tbl>
    <w:p w:rsidR="003168F1" w:rsidRPr="002B01AD" w:rsidRDefault="003168F1" w:rsidP="001A3DD6">
      <w:pPr>
        <w:jc w:val="both"/>
        <w:rPr>
          <w:rFonts w:ascii="Times New Roman" w:hAnsi="Times New Roman"/>
        </w:rPr>
      </w:pPr>
    </w:p>
    <w:p w:rsidR="003168F1" w:rsidRPr="00420691" w:rsidRDefault="003168F1" w:rsidP="004206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3168F1" w:rsidRDefault="003168F1" w:rsidP="00DB7BB5">
      <w:pPr>
        <w:jc w:val="center"/>
        <w:rPr>
          <w:b/>
          <w:i/>
          <w:sz w:val="32"/>
          <w:szCs w:val="32"/>
          <w:lang w:val="ru-RU"/>
        </w:rPr>
      </w:pPr>
    </w:p>
    <w:p w:rsidR="003168F1" w:rsidRDefault="003168F1" w:rsidP="00DB7BB5">
      <w:pPr>
        <w:jc w:val="center"/>
        <w:rPr>
          <w:b/>
          <w:i/>
          <w:sz w:val="32"/>
          <w:szCs w:val="32"/>
          <w:lang w:val="ru-RU"/>
        </w:rPr>
      </w:pPr>
    </w:p>
    <w:p w:rsidR="003168F1" w:rsidRDefault="003168F1" w:rsidP="00DB7BB5">
      <w:pPr>
        <w:jc w:val="center"/>
        <w:rPr>
          <w:b/>
          <w:i/>
          <w:sz w:val="32"/>
          <w:szCs w:val="32"/>
          <w:lang w:val="ru-RU"/>
        </w:rPr>
      </w:pPr>
    </w:p>
    <w:p w:rsidR="003168F1" w:rsidRDefault="003168F1" w:rsidP="00DB7BB5">
      <w:pPr>
        <w:jc w:val="center"/>
        <w:rPr>
          <w:b/>
          <w:i/>
          <w:sz w:val="32"/>
          <w:szCs w:val="32"/>
          <w:lang w:val="ru-RU"/>
        </w:rPr>
      </w:pPr>
    </w:p>
    <w:p w:rsidR="003168F1" w:rsidRDefault="003168F1" w:rsidP="00DB7BB5">
      <w:pPr>
        <w:jc w:val="center"/>
        <w:rPr>
          <w:rFonts w:ascii="Times New Roman" w:hAnsi="Times New Roman"/>
          <w:b/>
          <w:i/>
          <w:lang w:val="ru-RU"/>
        </w:rPr>
        <w:sectPr w:rsidR="003168F1" w:rsidSect="001A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68F1" w:rsidRDefault="003168F1" w:rsidP="005B1DB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VII</w:t>
      </w:r>
      <w:r w:rsidRPr="003C2D46">
        <w:rPr>
          <w:rFonts w:ascii="Times New Roman" w:hAnsi="Times New Roman"/>
          <w:b/>
          <w:lang w:val="ru-RU"/>
        </w:rPr>
        <w:t xml:space="preserve">. </w:t>
      </w:r>
      <w:r w:rsidRPr="00604E1C">
        <w:rPr>
          <w:rFonts w:ascii="Times New Roman" w:hAnsi="Times New Roman"/>
          <w:b/>
          <w:lang w:val="ru-RU"/>
        </w:rPr>
        <w:t>ДИАГНОСТИЧЕСКИЕ ЗАДАНИЯ</w:t>
      </w:r>
      <w:r>
        <w:rPr>
          <w:rFonts w:ascii="Times New Roman" w:hAnsi="Times New Roman"/>
          <w:b/>
          <w:lang w:val="ru-RU"/>
        </w:rPr>
        <w:t xml:space="preserve">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ПО</w:t>
      </w:r>
      <w:r>
        <w:rPr>
          <w:rFonts w:ascii="Times New Roman" w:hAnsi="Times New Roman"/>
          <w:b/>
          <w:lang w:val="ru-RU"/>
        </w:rPr>
        <w:t xml:space="preserve"> </w:t>
      </w:r>
      <w:r w:rsidRPr="00604E1C">
        <w:rPr>
          <w:rFonts w:ascii="Times New Roman" w:hAnsi="Times New Roman"/>
          <w:b/>
          <w:lang w:val="ru-RU"/>
        </w:rPr>
        <w:t xml:space="preserve">программе «ОТ РОЖДЕНИЯ ДО ШКОЛЫ»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под ред. Н. Е. Вераксы, Т. С. Комаровой, М. А. Васильевой.        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«Познание»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Формирование целостной картины мира. Предметное и социальное окружение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</w:t>
      </w:r>
      <w:r w:rsidRPr="00604E1C">
        <w:rPr>
          <w:rFonts w:ascii="Times New Roman" w:hAnsi="Times New Roman"/>
          <w:b/>
          <w:lang w:val="ru-RU"/>
        </w:rPr>
        <w:t>. Уровень знаний о ближайшем окружении.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 xml:space="preserve">Дидактические игры, упражнения, вопросы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Игра «Четвертый лишний».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различных предметов.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раскладывает предметные картинки по принципу «Четвертый лишний», просит ребенка найти лишнюю картинку и объяснить почему.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затрудняется в определении четвертого лишнего.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самостоятельно определяет лишний предмет, но объяснить, почему он лишний, может только с помощью наводящих вопросов воспитателя, пользуется ситуативной речью, жестами.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самостоятельно определяет лишний предмет и объясняет, почему он лишний (объясняет функции, назначение предметов, выделяет признаки и называет их (цвет, форма, материал). </w:t>
      </w:r>
    </w:p>
    <w:p w:rsidR="003168F1" w:rsidRPr="00604E1C" w:rsidRDefault="003168F1" w:rsidP="003C2D46">
      <w:pPr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</w:t>
      </w:r>
      <w:r w:rsidRPr="00604E1C">
        <w:rPr>
          <w:rFonts w:ascii="Times New Roman" w:hAnsi="Times New Roman"/>
          <w:b/>
          <w:lang w:val="ru-RU"/>
        </w:rPr>
        <w:t>. Уровень сформированности умений устанавливать простейшие связи между воспринимаемыми предметами и явлениями.</w:t>
      </w:r>
    </w:p>
    <w:p w:rsidR="003168F1" w:rsidRPr="00C628A0" w:rsidRDefault="003168F1" w:rsidP="005B1DBE">
      <w:pPr>
        <w:jc w:val="center"/>
        <w:rPr>
          <w:rFonts w:ascii="Times New Roman" w:hAnsi="Times New Roman"/>
          <w:b/>
          <w:i/>
        </w:rPr>
      </w:pPr>
      <w:r w:rsidRPr="00C628A0">
        <w:rPr>
          <w:rFonts w:ascii="Times New Roman" w:hAnsi="Times New Roman"/>
          <w:b/>
          <w:i/>
        </w:rPr>
        <w:t>Дидактические игры, упражнения, вопросы</w:t>
      </w:r>
    </w:p>
    <w:p w:rsidR="003168F1" w:rsidRPr="00C628A0" w:rsidRDefault="003168F1" w:rsidP="005B1DBE">
      <w:pPr>
        <w:numPr>
          <w:ilvl w:val="0"/>
          <w:numId w:val="48"/>
        </w:numPr>
        <w:tabs>
          <w:tab w:val="clear" w:pos="720"/>
          <w:tab w:val="num" w:pos="0"/>
        </w:tabs>
        <w:ind w:left="0" w:firstLine="142"/>
        <w:rPr>
          <w:rFonts w:ascii="Times New Roman" w:hAnsi="Times New Roman"/>
          <w:b/>
        </w:rPr>
      </w:pPr>
      <w:r w:rsidRPr="00C628A0">
        <w:rPr>
          <w:rFonts w:ascii="Times New Roman" w:hAnsi="Times New Roman"/>
          <w:b/>
        </w:rPr>
        <w:t xml:space="preserve">Дидактическая игра «Помоги Незнайке». </w:t>
      </w:r>
    </w:p>
    <w:p w:rsidR="003168F1" w:rsidRPr="00604E1C" w:rsidRDefault="003168F1" w:rsidP="005B1DBE">
      <w:pPr>
        <w:tabs>
          <w:tab w:val="num" w:pos="0"/>
        </w:tabs>
        <w:ind w:firstLine="142"/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два конверта с символами «человек», «бабочка», предметные картинки с изображением природы и предметов; сделанных руками человека (солнце, облако, дерево, река, птичка; стул, кукла, кастрюля, шапка, сапоги, платье и др.). </w:t>
      </w:r>
    </w:p>
    <w:p w:rsidR="003168F1" w:rsidRPr="00604E1C" w:rsidRDefault="003168F1" w:rsidP="005B1DBE">
      <w:pPr>
        <w:tabs>
          <w:tab w:val="num" w:pos="0"/>
        </w:tabs>
        <w:ind w:firstLine="142"/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tabs>
          <w:tab w:val="num" w:pos="0"/>
        </w:tabs>
        <w:ind w:firstLine="142"/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ребенку поиграть. Поясняет, что в конверт, где изображен человек, нужно сложить картинки предметов, сделанных руками человека, а в конверт с изображением бабочки сложить картинки с изображением природы.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Дидактическая игра «Разложи картинки».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мебели, посуды, одежды, игрушек, обуви (по 4-5 шт.).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Инструкция.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Найди картинки, где нарисована одежда, (посуда, обувь) и т. д 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А теперь скажи, из чего сшито платье?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Из бумаги, дерева или ткани?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А посуда стеклянная или деревянная? И т. п.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затрудняется группировать и классифицировать хорошо знакомые предметы, не справляется с заданиями даже при активной помощи воспитателя.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выполнил задания с незначительной помощью воспитателя. Группирует и классифицирует хорошо знакомые предметы.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легко справляется с заданиями, правильно обосновывает свои действия. Знает материалы, из которых сделаны предметы (дерево, ткань, бумага). Делает простейшие обобщения. </w:t>
      </w:r>
    </w:p>
    <w:p w:rsidR="003168F1" w:rsidRPr="00604E1C" w:rsidRDefault="003168F1" w:rsidP="003C2D46">
      <w:pPr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III</w:t>
      </w:r>
      <w:r w:rsidRPr="00604E1C">
        <w:rPr>
          <w:rFonts w:ascii="Times New Roman" w:hAnsi="Times New Roman"/>
          <w:b/>
          <w:lang w:val="ru-RU"/>
        </w:rPr>
        <w:t>. Уровень знаний о явлениях общественной жизни.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1. Беседа по сюжетной картинке «Моя семья».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сюжетная картинка с изображением семьи (бабушка, дедушка, папа, мама, дочь, сын).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Инструкция.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Посмотри внимательно на эту картинку.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Как ты думаешь, кто здесь нарисован?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Что делает бабушка?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-Дедушка?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Остальные?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Как заботится о тебе бабушка? Мама? Папа?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С кем ты живешь?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Беседа по вопросам.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Попробуй вспомнить название города, в котором ты живешь.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Ты часто гуляешь по городу с мамой (папой)?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Ты благодаришь родителей за интересные прогулки?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 т.п.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 -</w:t>
      </w:r>
      <w:r w:rsidRPr="00604E1C">
        <w:rPr>
          <w:rFonts w:ascii="Times New Roman" w:hAnsi="Times New Roman"/>
          <w:lang w:val="ru-RU"/>
        </w:rPr>
        <w:t xml:space="preserve"> перечисляет членов семьи, не давая пояснения их действиям. Затрудняется назвать, как заботятся друг о друге. Не знает названия своего города, села, деревни.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называет членов семьи, но с трудом отвечает на поставленные вопросы, пользуется ситуативной речью. Знает название города, села, деревни.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знает каждого члена семьи. Знает название своего города, села, деревни, с доверием относится к взрослым, которые заботятся о нем.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Высокий уровень</w:t>
      </w:r>
      <w:r w:rsidRPr="00604E1C">
        <w:rPr>
          <w:rFonts w:ascii="Times New Roman" w:hAnsi="Times New Roman"/>
          <w:lang w:val="ru-RU"/>
        </w:rPr>
        <w:t xml:space="preserve"> - 8-9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Средний уровень</w:t>
      </w:r>
      <w:r w:rsidRPr="00604E1C">
        <w:rPr>
          <w:rFonts w:ascii="Times New Roman" w:hAnsi="Times New Roman"/>
          <w:lang w:val="ru-RU"/>
        </w:rPr>
        <w:t xml:space="preserve"> - 6-7 баллов.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Низкий уровень</w:t>
      </w:r>
      <w:r w:rsidRPr="00604E1C">
        <w:rPr>
          <w:rFonts w:ascii="Times New Roman" w:hAnsi="Times New Roman"/>
          <w:lang w:val="ru-RU"/>
        </w:rPr>
        <w:t xml:space="preserve"> - 3-5 баллов.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«Познание» :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«Формирование целостной картины мира. Ознакомление с природой »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1. Уровень знаний о некоторых домашних животных.</w:t>
      </w:r>
    </w:p>
    <w:p w:rsidR="003168F1" w:rsidRPr="00C628A0" w:rsidRDefault="003168F1" w:rsidP="005B1DBE">
      <w:pPr>
        <w:jc w:val="center"/>
        <w:rPr>
          <w:rFonts w:ascii="Times New Roman" w:hAnsi="Times New Roman"/>
          <w:b/>
          <w:i/>
        </w:rPr>
      </w:pPr>
      <w:r w:rsidRPr="00C628A0">
        <w:rPr>
          <w:rFonts w:ascii="Times New Roman" w:hAnsi="Times New Roman"/>
          <w:b/>
          <w:i/>
        </w:rPr>
        <w:t>Дидактические игры, упражнения, вопросы</w:t>
      </w:r>
    </w:p>
    <w:p w:rsidR="003168F1" w:rsidRPr="00C628A0" w:rsidRDefault="003168F1" w:rsidP="005B1DBE">
      <w:pPr>
        <w:jc w:val="center"/>
        <w:rPr>
          <w:rFonts w:ascii="Times New Roman" w:hAnsi="Times New Roman"/>
          <w:b/>
          <w:i/>
        </w:rPr>
      </w:pPr>
    </w:p>
    <w:p w:rsidR="003168F1" w:rsidRPr="00604E1C" w:rsidRDefault="003168F1" w:rsidP="005B1DBE">
      <w:pPr>
        <w:numPr>
          <w:ilvl w:val="0"/>
          <w:numId w:val="45"/>
        </w:numPr>
        <w:ind w:left="0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Дидактическая игра «Кто в домике живет?».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домик с окошечками и ставенками. В окна вставлены иллюстрации с изображением домашних животных. </w:t>
      </w:r>
    </w:p>
    <w:p w:rsidR="003168F1" w:rsidRPr="00604E1C" w:rsidRDefault="003168F1" w:rsidP="005B1DBE">
      <w:pPr>
        <w:jc w:val="both"/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показывает ребенку домик с закрытыми ставенками и предлагает, открывая каждое окошко, называть животных.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Например: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Посмотри, какой чудесный домик. Хочешь узнать, кто в нем живет? Открывай окошечки и называй животных, которых ты увидишь.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Дидактическая игра «Чьи детки?».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домашних животных и их детенышей (корова - теленок, лошадь - жеребенок, свинья - поросенок, коза - козленок, кошка - котенок, собака - щенок), фланелеграф.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Воспитатель, выставляя на фланелеграф картинки детенышей животных, просит найти взрослое животное - маму.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Например: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На лужок будут приходить детеныши разных животных, которые потеряли своих' мам. Постарайся помочь им.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Нужно найти и поставить то животное, чей детеныш потерялся.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Как зовет детеныш коровы свою маму?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А лошади? И т. п.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справляется с заданием.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называет животных, знает, как они кричат. Самостоятельно находит картинку с детенышем, но называет не всех.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правильно называет всех домашних животных. Знает, как они кричат, самостоятельно находит картинку с детенышем и называет его.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</w:t>
      </w:r>
      <w:r w:rsidRPr="00604E1C">
        <w:rPr>
          <w:rFonts w:ascii="Times New Roman" w:hAnsi="Times New Roman"/>
          <w:b/>
          <w:lang w:val="ru-RU"/>
        </w:rPr>
        <w:t xml:space="preserve">. Уровень первоначальных знаний о диких животных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и их отличительных особенностях.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вопросы.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Дидактическая игра «Кто где живет?».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домика и леса и набор предметных картинок с изображением домашних и диких животных (лиса, медведь, заяц, волк, белка).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ребенку рассмотреть картинки с изображением домика и леса, а затем просит расселить животных.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Ребенок под картинкой с изображением леса должен разложить диких животных, под картинкой с изображением домика – домашних.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После того как ребенок «расселил» животных по домикам, воспитатель просит перечислить всех животных, живущих в лесу и назвать их одним словом </w:t>
      </w:r>
      <w:r w:rsidRPr="00604E1C">
        <w:rPr>
          <w:rFonts w:ascii="Times New Roman" w:hAnsi="Times New Roman"/>
          <w:i/>
          <w:lang w:val="ru-RU"/>
        </w:rPr>
        <w:t xml:space="preserve">(дикие).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Затем педагог просит ребенка назвать отличительные особенности внешнего вида животных (лиса рыжая, у нее длинный, пушистый хвост).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справляется с заданием без помощи взрослого.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имеет первоначальные представления о' диких животных (живут в лесу). Затрудняется назвать отличительные особенности.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имеет первоначальные представления о диких животных (живут в лесу). Называет отличительные особенности внешнего вида знакомых животных.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III</w:t>
      </w:r>
      <w:r w:rsidRPr="00604E1C">
        <w:rPr>
          <w:rFonts w:ascii="Times New Roman" w:hAnsi="Times New Roman"/>
          <w:b/>
          <w:lang w:val="ru-RU"/>
        </w:rPr>
        <w:t>. Уровень сформированности элементарных представлений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 о хороших и плохих поступках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1. Наблюдение за ребенком во время прогулки, во время выполнения простейших поручений.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2. Наблюдение за ребенком во время организованной деятельности: полив растений.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Предшествующая беседа.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Чем поливают цветы? (Водой.)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Из чего поливают цветы? (Из лейки.)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Где мы будем брать воду?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Сколько воды нужно наливать в лейку? (половину.)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Педагог предлагает ребенку полить цветы, при необходимости оказывает помощь.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Обращает внимание ребенка, что в горшок с растением необходимо наливать небольшое количество воды, стараясь не пролить.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имеет представления о хороших и плохих поступках, но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не выполняет их систематически, с поручениями взрослых не справляется.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имеет представления о хороших и плохих поступках, во время беседы правильно анализирует ситуации, но не всегда принимает посильное участие в охране окружающей среды. Выполняет поручения при помощи взрослого, но не всегда охотно и заинтересованно.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принимает посильное участие в охране окружающей природы (без надобности не срывает растения, не ломает ветки деревьев' и кустарников, не пугает животных и т. п.), охотно выполняет простейшие поручения, умеет планировать свою деятельность.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Высокий уровень</w:t>
      </w:r>
      <w:r w:rsidRPr="00604E1C">
        <w:rPr>
          <w:rFonts w:ascii="Times New Roman" w:hAnsi="Times New Roman"/>
          <w:lang w:val="ru-RU"/>
        </w:rPr>
        <w:t xml:space="preserve"> - 8-9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Средний уровень</w:t>
      </w:r>
      <w:r w:rsidRPr="00604E1C">
        <w:rPr>
          <w:rFonts w:ascii="Times New Roman" w:hAnsi="Times New Roman"/>
          <w:lang w:val="ru-RU"/>
        </w:rPr>
        <w:t xml:space="preserve"> - 6-7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Низкий уровень</w:t>
      </w:r>
      <w:r w:rsidRPr="00604E1C">
        <w:rPr>
          <w:rFonts w:ascii="Times New Roman" w:hAnsi="Times New Roman"/>
          <w:lang w:val="ru-RU"/>
        </w:rPr>
        <w:t xml:space="preserve"> - 3-5 баллов.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«Коммуникация» Развитие речи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</w:t>
      </w:r>
      <w:r w:rsidRPr="00604E1C">
        <w:rPr>
          <w:rFonts w:ascii="Times New Roman" w:hAnsi="Times New Roman"/>
          <w:b/>
          <w:lang w:val="ru-RU"/>
        </w:rPr>
        <w:t>. Словарный запас ребенка.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numPr>
          <w:ilvl w:val="0"/>
          <w:numId w:val="46"/>
        </w:numPr>
        <w:ind w:left="0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Дидактическая игра «Назови, что покажу».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посуды, одежды.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показывает ребенку картинки и просит их назвать.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А теперь назови все предметы одним словом (воспитатель показывает предметы посуды).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Что это?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Затем показывает картинки предметов одежды и просит назвать одним словом.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Что это?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Затем воспитатель предлагает показать части предметов.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Например: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Покажи носик у чайника.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Покажи крышку.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Что есть у платья? (Рукава, воротник, карманы, пуговицы.)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 т.п.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Дидактическое упражнение «Каждой вещи свое место».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(мелкие) картинки с изображением одежды, обуви, фруктов, овощей, птиц. Крупные картинки с изображением шкафа, обувной полочки, вешалки для головных уборов, дороги, корзинки, грядки, деревьев.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ребенку внимательно рассмотреть картинки и поместить каждую картинку на свое место.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Инструкция.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«Сложи всю одежду в шкаф».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«Поставь обувь на полочку».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«Повесь головные уборы на вешалку».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«Расставь посуду на столе».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«Помести мебель в комнату».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«Расположи машины на дороге».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«Положи фрукты в корзину».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«Посади овощи на грядку».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«Посади птиц на деревья».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3. Дидактическая игра «Когда это бывает?».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Показ сюжетных картинок с изображением частей суток.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просит ребенка показать, где день, а где ночь.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Вопросы: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Когда мы играем?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Когда мы кушаем?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- Что мы делаем ночью? </w:t>
      </w: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допускает ошибки в назывании предметов. Не различает существенные детали и части предметов. </w:t>
      </w:r>
      <w:r w:rsidRPr="005B1DBE">
        <w:rPr>
          <w:rFonts w:ascii="Times New Roman" w:hAnsi="Times New Roman"/>
          <w:lang w:val="ru-RU"/>
        </w:rPr>
        <w:t xml:space="preserve">Путает названия частей суток.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все предметы называет правильно, определяя назначение предмета, но не называет обобщающего слова. Правильно различает и называет контрастные части суток с помощью наводящих вопросов.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все предметы называет правильно, определяет назначение предмета; понимает, различает и называет существенные детали и части предметов. Знает обобщающее слово. Различает и называет части суток.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</w:t>
      </w:r>
      <w:r w:rsidRPr="00604E1C">
        <w:rPr>
          <w:rFonts w:ascii="Times New Roman" w:hAnsi="Times New Roman"/>
          <w:b/>
          <w:lang w:val="ru-RU"/>
        </w:rPr>
        <w:t>. Уровень сформированности грамматической стороны речи.</w:t>
      </w:r>
    </w:p>
    <w:p w:rsidR="003168F1" w:rsidRPr="00C628A0" w:rsidRDefault="003168F1" w:rsidP="005B1DBE">
      <w:pPr>
        <w:jc w:val="center"/>
        <w:rPr>
          <w:rFonts w:ascii="Times New Roman" w:hAnsi="Times New Roman"/>
          <w:b/>
          <w:i/>
        </w:rPr>
      </w:pPr>
      <w:r w:rsidRPr="00C628A0">
        <w:rPr>
          <w:rFonts w:ascii="Times New Roman" w:hAnsi="Times New Roman"/>
          <w:b/>
          <w:i/>
        </w:rPr>
        <w:t>Дидактические игры, упражнения, вопросы</w:t>
      </w:r>
    </w:p>
    <w:p w:rsidR="003168F1" w:rsidRPr="00C628A0" w:rsidRDefault="003168F1" w:rsidP="005B1DBE">
      <w:pPr>
        <w:jc w:val="center"/>
        <w:rPr>
          <w:rFonts w:ascii="Times New Roman" w:hAnsi="Times New Roman"/>
          <w:b/>
          <w:i/>
        </w:rPr>
      </w:pPr>
    </w:p>
    <w:p w:rsidR="003168F1" w:rsidRPr="00604E1C" w:rsidRDefault="003168F1" w:rsidP="005B1DBE">
      <w:pPr>
        <w:numPr>
          <w:ilvl w:val="0"/>
          <w:numId w:val="47"/>
        </w:numPr>
        <w:ind w:left="0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Дидактическая игра «Чего не стало?».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рассмотреть и запомнить ряд из 3-4 картинок. После чего воспитатель предлагает ребенку закрыть глаза, чтобы убрать одну из картинок. </w:t>
      </w:r>
      <w:r w:rsidRPr="005B1DBE">
        <w:rPr>
          <w:rFonts w:ascii="Times New Roman" w:hAnsi="Times New Roman"/>
          <w:lang w:val="ru-RU"/>
        </w:rPr>
        <w:t xml:space="preserve">Ребенок должен ответить на вопрос: «Чего не стало?»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2. </w:t>
      </w:r>
      <w:r w:rsidRPr="005B1DBE">
        <w:rPr>
          <w:rFonts w:ascii="Times New Roman" w:hAnsi="Times New Roman"/>
          <w:b/>
          <w:lang w:val="ru-RU"/>
        </w:rPr>
        <w:t>Упражнение «Прятки».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мелкая игрушка.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прячет игрушку и просит назвать место, куда спрятал игрушку.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Например: в шкаф, за спину и т. д.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rPr>
          <w:rFonts w:ascii="Times New Roman" w:hAnsi="Times New Roman"/>
          <w:b/>
          <w:lang w:val="ru-RU"/>
        </w:rPr>
      </w:pPr>
      <w:r w:rsidRPr="005B1DBE">
        <w:rPr>
          <w:rFonts w:ascii="Times New Roman" w:hAnsi="Times New Roman"/>
          <w:b/>
          <w:lang w:val="ru-RU"/>
        </w:rPr>
        <w:t xml:space="preserve">3. Дидактическая игра «Кто это?».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предметные картинки с изображением одного и нескольких животных и их детенышей. </w:t>
      </w:r>
    </w:p>
    <w:p w:rsidR="003168F1" w:rsidRPr="005B1DBE" w:rsidRDefault="003168F1" w:rsidP="005B1DBE">
      <w:pPr>
        <w:rPr>
          <w:rFonts w:ascii="Times New Roman" w:hAnsi="Times New Roman"/>
          <w:i/>
          <w:lang w:val="ru-RU"/>
        </w:rPr>
      </w:pPr>
      <w:r w:rsidRPr="005B1DBE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показывает картинки и задает вопрос: Кто это?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Утка - утенок - утята.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Заяц - зайчонок - зайчата. </w:t>
      </w: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не справляется с заданиями. -Допускает большое количество ошибок даже при активной помощи взрослых 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правильно употребляет в речи имена существительные в форме единственного и множественного числа, обозначающие животных и их детенышей. Неверно употребляет в речи существительные множественного числа в родительном падеже. </w:t>
      </w:r>
      <w:r w:rsidRPr="005B1DBE">
        <w:rPr>
          <w:rFonts w:ascii="Times New Roman" w:hAnsi="Times New Roman"/>
          <w:lang w:val="ru-RU"/>
        </w:rPr>
        <w:t xml:space="preserve">Путает пространственные предлоги.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правильно употребляет в речи имена существительные в форме единственного и множественного числа, обозначающие животных и их детенышей, и форму множественного числа в родительном падеже. </w:t>
      </w:r>
      <w:r w:rsidRPr="005B1DBE">
        <w:rPr>
          <w:rFonts w:ascii="Times New Roman" w:hAnsi="Times New Roman"/>
          <w:lang w:val="ru-RU"/>
        </w:rPr>
        <w:t xml:space="preserve">Понимает предлоги </w:t>
      </w:r>
      <w:r w:rsidRPr="005B1DBE">
        <w:rPr>
          <w:rFonts w:ascii="Times New Roman" w:hAnsi="Times New Roman"/>
          <w:i/>
          <w:lang w:val="ru-RU"/>
        </w:rPr>
        <w:t>в, под, на, за, около.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III</w:t>
      </w:r>
      <w:r w:rsidRPr="00604E1C">
        <w:rPr>
          <w:rFonts w:ascii="Times New Roman" w:hAnsi="Times New Roman"/>
          <w:b/>
          <w:lang w:val="ru-RU"/>
        </w:rPr>
        <w:t>. Уровень развития связной речи.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lang w:val="ru-RU"/>
        </w:rPr>
        <w:t xml:space="preserve">1. </w:t>
      </w:r>
      <w:r w:rsidRPr="00604E1C">
        <w:rPr>
          <w:rFonts w:ascii="Times New Roman" w:hAnsi="Times New Roman"/>
          <w:b/>
          <w:lang w:val="ru-RU"/>
        </w:rPr>
        <w:t xml:space="preserve">Беседа по сюжетной картинке.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</w:t>
      </w:r>
      <w:r w:rsidRPr="00604E1C">
        <w:rPr>
          <w:rFonts w:ascii="Times New Roman" w:hAnsi="Times New Roman"/>
          <w:lang w:val="ru-RU"/>
        </w:rPr>
        <w:t xml:space="preserve">: любая сюжетная картинка (например, играющие дети).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Например: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Посмотри, Мишутка нарисовал картинку.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Тебе она нравится?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Кто нарисован на картинке?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Что делают дети?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 И т. д.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Инсценировка русских народных сказок «Теремок», «Репка», «Волк и козлята».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Педагог, предлагает участвовать в драматизации сказок, используя фигурки настольного театра. </w:t>
      </w: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на вопросы отвечает с помощью жестов или одним словом. Затрудняется в инсценировке сказки. Ребенок договаривает за взрослым отдельные слова.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Воспитатель. Жили-были дед и ...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Ребёнок. Баба.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Воспитатель. И была у них курочка ...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Ребёнок. Ряба.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в речи ребенка преимущественно простые предложения из 2-3 слов.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Инсценирует отрывки из знакомых сказок с незначительной помощью взрослого, соблюдая логичность и последовательность.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Воспитатель. Жили-были ...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Ребёнок. Дед и баба.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Воспитатель. И была у них ...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Ребёнок. Курочка Ряба.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самостоятельно отвечает на все вопросы, пользуется простыми нераспространенными предложениями и предложениями с однородными членами. Инсценирует отрывки из знакомых сказок, соблюдая логичность и последовательность, передаёт содержание текста.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b/>
          <w:lang w:val="ru-RU"/>
        </w:rPr>
        <w:t>Высокий уровень</w:t>
      </w:r>
      <w:r w:rsidRPr="005B1DBE">
        <w:rPr>
          <w:rFonts w:ascii="Times New Roman" w:hAnsi="Times New Roman"/>
          <w:lang w:val="ru-RU"/>
        </w:rPr>
        <w:t xml:space="preserve"> - 8-9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Средний уровень</w:t>
      </w:r>
      <w:r w:rsidRPr="00604E1C">
        <w:rPr>
          <w:rFonts w:ascii="Times New Roman" w:hAnsi="Times New Roman"/>
          <w:lang w:val="ru-RU"/>
        </w:rPr>
        <w:t xml:space="preserve"> - 6-7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Низкий уровень</w:t>
      </w:r>
      <w:r w:rsidRPr="00604E1C">
        <w:rPr>
          <w:rFonts w:ascii="Times New Roman" w:hAnsi="Times New Roman"/>
          <w:lang w:val="ru-RU"/>
        </w:rPr>
        <w:t xml:space="preserve"> - 3-5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5B1DBE">
        <w:rPr>
          <w:rFonts w:ascii="Times New Roman" w:hAnsi="Times New Roman"/>
          <w:b/>
          <w:lang w:val="ru-RU"/>
        </w:rPr>
        <w:t xml:space="preserve">Образовательная область «Познание»: 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604E1C">
        <w:rPr>
          <w:rFonts w:ascii="Times New Roman" w:hAnsi="Times New Roman"/>
          <w:b/>
          <w:lang w:val="ru-RU"/>
        </w:rPr>
        <w:t>Формирование элементарных математических представлений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</w:t>
      </w:r>
      <w:r w:rsidRPr="00604E1C">
        <w:rPr>
          <w:rFonts w:ascii="Times New Roman" w:hAnsi="Times New Roman"/>
          <w:b/>
          <w:lang w:val="ru-RU"/>
        </w:rPr>
        <w:t xml:space="preserve">. Уровень знаний о количестве: много, один, ни одного.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Дидактические игры, упражнения, вопросы.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Дидактическое упражнение «Один, много, ни одного».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на полках шкафчика расставляет игрушки в следующем порядке: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на одной много игрушек,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на второй - одна, 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- на третьей - ни одной.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Просит ребенка показать полочку, где стоит много игрушек (одна, ни одной).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справился с заданием, даже после наводящих вопросов.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допустил одну ошибку.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справился с заданием, не сделал ни одной ошибки.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</w:t>
      </w:r>
      <w:r w:rsidRPr="00604E1C">
        <w:rPr>
          <w:rFonts w:ascii="Times New Roman" w:hAnsi="Times New Roman"/>
          <w:b/>
          <w:lang w:val="ru-RU"/>
        </w:rPr>
        <w:t>. Уровень знаний об эталонах величины и и</w:t>
      </w:r>
      <w:r w:rsidRPr="00C628A0">
        <w:rPr>
          <w:rFonts w:ascii="Times New Roman" w:hAnsi="Times New Roman"/>
          <w:b/>
        </w:rPr>
        <w:t>x</w:t>
      </w:r>
      <w:r w:rsidRPr="00604E1C">
        <w:rPr>
          <w:rFonts w:ascii="Times New Roman" w:hAnsi="Times New Roman"/>
          <w:b/>
          <w:lang w:val="ru-RU"/>
        </w:rPr>
        <w:t xml:space="preserve"> использовании.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Дидактические игры, упражнения, вопросы.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1. Дидактическое упражнение «Соберем куклу на прогулку».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Материал: полоски разного цвета и разной длинны - «шарфики».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рассмотреть полоски.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Инструкция.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Определи длину полоски способом наложения.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 xml:space="preserve">- Какая длиннее (короче)?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Назови цвет полосок (шарфиков).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Давай наденем длинный шарфик (красный) и т. п.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2. Дидактическое упражнение «Найди высокую елочку».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елочки, разные по высоте.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предлагает ребенку рассмотреть елочки. Просит найти самую высокую (низкую) елочку, применив способ наложения.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справился с заданием даже при активной помощи воспитателя. </w:t>
      </w:r>
      <w:r w:rsidRPr="005B1DBE">
        <w:rPr>
          <w:rFonts w:ascii="Times New Roman" w:hAnsi="Times New Roman"/>
          <w:lang w:val="ru-RU"/>
        </w:rPr>
        <w:t>Не владеет понятиями «ниже» «выше», «длиннее», «короче».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видит разницу в размерах двух предметов, но требует дополнительной инструкции, допускает одну ошибку.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видит разницу в размерах двух предметов по длине (высоте), показывает (называет), какой из двух предметов длинный - короткий, высокий ;- низкий.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III</w:t>
      </w:r>
      <w:r w:rsidRPr="00604E1C">
        <w:rPr>
          <w:rFonts w:ascii="Times New Roman" w:hAnsi="Times New Roman"/>
          <w:b/>
          <w:lang w:val="ru-RU"/>
        </w:rPr>
        <w:t>. Уровень представлений о форме.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5B1DB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5B1DBE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Дидактическая игра «Найди домик»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большие круг, квадрат, треугольник - «домики».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Набор кругов, квадратов, треугольников разных цветов меньшего размера. 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Воспитатель показывает большие круг, квадрат и треугольник, поясняет, что это домики для геометрических фигур.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Далее предлагает ребенку расселить маленькие фигуры по своим домикам.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Критерии оценки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справился с заданием даже при помощи взрослого.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допустил одну ошибку.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различает круг, квадрат, треугольник.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lang w:val="ru-RU"/>
        </w:rPr>
      </w:pPr>
      <w:r w:rsidRPr="00C628A0">
        <w:rPr>
          <w:rFonts w:ascii="Times New Roman" w:hAnsi="Times New Roman"/>
          <w:b/>
        </w:rPr>
        <w:t>IV</w:t>
      </w:r>
      <w:r w:rsidRPr="00604E1C">
        <w:rPr>
          <w:rFonts w:ascii="Times New Roman" w:hAnsi="Times New Roman"/>
          <w:b/>
          <w:lang w:val="ru-RU"/>
        </w:rPr>
        <w:t>. Ориентировка в пространстве.</w:t>
      </w:r>
    </w:p>
    <w:p w:rsidR="003168F1" w:rsidRPr="00604E1C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604E1C">
        <w:rPr>
          <w:rFonts w:ascii="Times New Roman" w:hAnsi="Times New Roman"/>
          <w:b/>
          <w:i/>
          <w:lang w:val="ru-RU"/>
        </w:rPr>
        <w:t>Дидактические игры, упражнения, вопросы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 xml:space="preserve">Дидактическая игра «Поиграем с зайчиком».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u w:val="single"/>
          <w:lang w:val="ru-RU"/>
        </w:rPr>
        <w:t>Материал:</w:t>
      </w:r>
      <w:r w:rsidRPr="00604E1C">
        <w:rPr>
          <w:rFonts w:ascii="Times New Roman" w:hAnsi="Times New Roman"/>
          <w:lang w:val="ru-RU"/>
        </w:rPr>
        <w:t xml:space="preserve"> игрушка - зайчик, морковка. </w:t>
      </w:r>
    </w:p>
    <w:p w:rsidR="003168F1" w:rsidRPr="00604E1C" w:rsidRDefault="003168F1" w:rsidP="005B1DBE">
      <w:pPr>
        <w:rPr>
          <w:rFonts w:ascii="Times New Roman" w:hAnsi="Times New Roman"/>
          <w:i/>
          <w:lang w:val="ru-RU"/>
        </w:rPr>
      </w:pPr>
      <w:r w:rsidRPr="00604E1C">
        <w:rPr>
          <w:rFonts w:ascii="Times New Roman" w:hAnsi="Times New Roman"/>
          <w:i/>
          <w:lang w:val="ru-RU"/>
        </w:rPr>
        <w:t>Содержание диагностического задания: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Инструкция ребенку.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Возьми одну морковку и выполни задание зайчика: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возьми морковку в правую руку;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- переложи морковку в левую руку;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подними морковку вверх;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опусти вниз;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спрячь морковку за спину;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положи ее перед собой;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подними над головой;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- положи под стул. </w:t>
      </w:r>
    </w:p>
    <w:p w:rsidR="003168F1" w:rsidRPr="009B6D8E" w:rsidRDefault="003168F1" w:rsidP="005B1DBE">
      <w:p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 xml:space="preserve">И т.п. </w:t>
      </w:r>
    </w:p>
    <w:p w:rsidR="003168F1" w:rsidRPr="009B6D8E" w:rsidRDefault="003168F1" w:rsidP="005B1DBE">
      <w:pPr>
        <w:jc w:val="center"/>
        <w:rPr>
          <w:rFonts w:ascii="Times New Roman" w:hAnsi="Times New Roman"/>
          <w:b/>
          <w:i/>
          <w:lang w:val="ru-RU"/>
        </w:rPr>
      </w:pPr>
      <w:r w:rsidRPr="009B6D8E">
        <w:rPr>
          <w:rFonts w:ascii="Times New Roman" w:hAnsi="Times New Roman"/>
          <w:b/>
          <w:i/>
          <w:lang w:val="ru-RU"/>
        </w:rPr>
        <w:t>Критерии оценки</w:t>
      </w:r>
    </w:p>
    <w:p w:rsidR="003168F1" w:rsidRPr="009B6D8E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1 балл</w:t>
      </w:r>
      <w:r w:rsidRPr="00604E1C">
        <w:rPr>
          <w:rFonts w:ascii="Times New Roman" w:hAnsi="Times New Roman"/>
          <w:lang w:val="ru-RU"/>
        </w:rPr>
        <w:t xml:space="preserve"> - ребенок не справился с заданием даже после наводящих вопросов.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2 балла</w:t>
      </w:r>
      <w:r w:rsidRPr="00604E1C">
        <w:rPr>
          <w:rFonts w:ascii="Times New Roman" w:hAnsi="Times New Roman"/>
          <w:lang w:val="ru-RU"/>
        </w:rPr>
        <w:t xml:space="preserve"> - ребенок понимает смысл обозначений: вверх – вниз, впереди – сзади, допускает ошибки при определении левой и правой руки.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3 балла</w:t>
      </w:r>
      <w:r w:rsidRPr="00604E1C">
        <w:rPr>
          <w:rFonts w:ascii="Times New Roman" w:hAnsi="Times New Roman"/>
          <w:lang w:val="ru-RU"/>
        </w:rPr>
        <w:t xml:space="preserve"> - ребенок понимает смысл обозначений: вверх – вниз, впереди - сзади, слева - справа, над - под. Справился с заданием, не сделал ни одной ошибки.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Высокий уровень</w:t>
      </w:r>
      <w:r w:rsidRPr="00604E1C">
        <w:rPr>
          <w:rFonts w:ascii="Times New Roman" w:hAnsi="Times New Roman"/>
          <w:lang w:val="ru-RU"/>
        </w:rPr>
        <w:t xml:space="preserve"> -10--12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Средний уровень</w:t>
      </w:r>
      <w:r w:rsidRPr="00604E1C">
        <w:rPr>
          <w:rFonts w:ascii="Times New Roman" w:hAnsi="Times New Roman"/>
          <w:lang w:val="ru-RU"/>
        </w:rPr>
        <w:t xml:space="preserve"> - 6-9 баллов.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lang w:val="ru-RU"/>
        </w:rPr>
        <w:t>Низкий уровень</w:t>
      </w:r>
      <w:r w:rsidRPr="00604E1C">
        <w:rPr>
          <w:rFonts w:ascii="Times New Roman" w:hAnsi="Times New Roman"/>
          <w:lang w:val="ru-RU"/>
        </w:rPr>
        <w:t xml:space="preserve"> - 4-5 баллов. </w:t>
      </w:r>
    </w:p>
    <w:p w:rsidR="003168F1" w:rsidRPr="00604E1C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lang w:val="ru-RU"/>
        </w:rPr>
        <w:t>.</w:t>
      </w:r>
      <w:r w:rsidRPr="00604E1C">
        <w:rPr>
          <w:rFonts w:ascii="Times New Roman" w:hAnsi="Times New Roman"/>
          <w:b/>
          <w:bCs/>
          <w:lang w:val="ru-RU"/>
        </w:rPr>
        <w:t xml:space="preserve"> Образовательная область «Художественное творчество» Диагностические задания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Знакомство с искусством </w:t>
      </w:r>
      <w:r w:rsidRPr="00604E1C">
        <w:rPr>
          <w:rFonts w:ascii="Times New Roman" w:hAnsi="Times New Roman"/>
          <w:b/>
          <w:bCs/>
          <w:i/>
          <w:iCs/>
          <w:lang w:val="ru-RU"/>
        </w:rPr>
        <w:t>Задание: «Расскажи о предмете»</w:t>
      </w:r>
    </w:p>
    <w:p w:rsidR="003168F1" w:rsidRPr="005B1DBE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Педагог проводит беседу с ребенком. Предварительно показывает ему матрешку, дымковскую игрушку, картину, иллюстрацию в книге. Просит рассказать ребенка, что это? Обращает внимание на красоту предметов. </w:t>
      </w:r>
      <w:r w:rsidRPr="005B1DBE">
        <w:rPr>
          <w:rFonts w:ascii="Times New Roman" w:hAnsi="Times New Roman"/>
          <w:lang w:val="ru-RU"/>
        </w:rPr>
        <w:t>Ребенок должен назвать предмет, описать его.</w:t>
      </w:r>
    </w:p>
    <w:p w:rsidR="003168F1" w:rsidRPr="005B1DBE" w:rsidRDefault="003168F1" w:rsidP="005B1DBE">
      <w:pPr>
        <w:jc w:val="center"/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b/>
          <w:bCs/>
          <w:lang w:val="ru-RU"/>
        </w:rPr>
        <w:t>Изобразительная деятельность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i/>
          <w:iCs/>
          <w:lang w:val="ru-RU"/>
        </w:rPr>
        <w:t xml:space="preserve">Задания: «Колобок» </w:t>
      </w:r>
      <w:r w:rsidRPr="00604E1C">
        <w:rPr>
          <w:rFonts w:ascii="Times New Roman" w:hAnsi="Times New Roman"/>
          <w:lang w:val="ru-RU"/>
        </w:rPr>
        <w:t xml:space="preserve">— рисование карандашом, </w:t>
      </w:r>
      <w:r w:rsidRPr="00604E1C">
        <w:rPr>
          <w:rFonts w:ascii="Times New Roman" w:hAnsi="Times New Roman"/>
          <w:b/>
          <w:bCs/>
          <w:i/>
          <w:iCs/>
          <w:lang w:val="ru-RU"/>
        </w:rPr>
        <w:t xml:space="preserve">«Травка» </w:t>
      </w:r>
      <w:r w:rsidRPr="00604E1C">
        <w:rPr>
          <w:rFonts w:ascii="Times New Roman" w:hAnsi="Times New Roman"/>
          <w:i/>
          <w:iCs/>
          <w:lang w:val="ru-RU"/>
        </w:rPr>
        <w:t xml:space="preserve">— </w:t>
      </w:r>
      <w:r w:rsidRPr="00604E1C">
        <w:rPr>
          <w:rFonts w:ascii="Times New Roman" w:hAnsi="Times New Roman"/>
          <w:lang w:val="ru-RU"/>
        </w:rPr>
        <w:t xml:space="preserve">рисование красками, </w:t>
      </w:r>
      <w:r w:rsidRPr="00604E1C">
        <w:rPr>
          <w:rFonts w:ascii="Times New Roman" w:hAnsi="Times New Roman"/>
          <w:b/>
          <w:bCs/>
          <w:i/>
          <w:iCs/>
          <w:lang w:val="ru-RU"/>
        </w:rPr>
        <w:t xml:space="preserve">«Вагончик» </w:t>
      </w:r>
      <w:r w:rsidRPr="00604E1C">
        <w:rPr>
          <w:rFonts w:ascii="Times New Roman" w:hAnsi="Times New Roman"/>
          <w:i/>
          <w:iCs/>
          <w:lang w:val="ru-RU"/>
        </w:rPr>
        <w:t xml:space="preserve">— </w:t>
      </w:r>
      <w:r w:rsidRPr="00604E1C">
        <w:rPr>
          <w:rFonts w:ascii="Times New Roman" w:hAnsi="Times New Roman"/>
          <w:lang w:val="ru-RU"/>
        </w:rPr>
        <w:t>рисование фломастером.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Провести анализ 3 рисунков (Колобок, травка, вагончик). С ребенком проводится беседа по ним. (Что ты нарисовал? На чем рисовал? Чем? Какие цвета использовал?).</w:t>
      </w:r>
    </w:p>
    <w:p w:rsidR="003168F1" w:rsidRPr="005B1DBE" w:rsidRDefault="003168F1" w:rsidP="005B1DBE">
      <w:pPr>
        <w:jc w:val="center"/>
        <w:rPr>
          <w:rFonts w:ascii="Times New Roman" w:hAnsi="Times New Roman"/>
          <w:b/>
          <w:bCs/>
          <w:lang w:val="ru-RU"/>
        </w:rPr>
      </w:pPr>
      <w:r w:rsidRPr="005B1DBE">
        <w:rPr>
          <w:rFonts w:ascii="Times New Roman" w:hAnsi="Times New Roman"/>
          <w:b/>
          <w:bCs/>
          <w:lang w:val="ru-RU"/>
        </w:rPr>
        <w:t>Лепка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i/>
          <w:iCs/>
          <w:lang w:val="ru-RU"/>
        </w:rPr>
        <w:t xml:space="preserve">Задание: «Палочки и комочки» </w:t>
      </w:r>
      <w:r w:rsidRPr="00604E1C">
        <w:rPr>
          <w:rFonts w:ascii="Times New Roman" w:hAnsi="Times New Roman"/>
          <w:lang w:val="ru-RU"/>
        </w:rPr>
        <w:t>(из глины, пластилина)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Вопросы: Какая глина? Что ты слепил? Покажи, как нужно лепить?</w:t>
      </w:r>
    </w:p>
    <w:p w:rsidR="003168F1" w:rsidRPr="00604E1C" w:rsidRDefault="003168F1" w:rsidP="005B1DBE">
      <w:pPr>
        <w:jc w:val="center"/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>Аппликация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i/>
          <w:iCs/>
          <w:lang w:val="ru-RU"/>
        </w:rPr>
        <w:t xml:space="preserve">Задание: «Шарики катятся по дорожке» </w:t>
      </w:r>
      <w:r w:rsidRPr="00604E1C">
        <w:rPr>
          <w:rFonts w:ascii="Times New Roman" w:hAnsi="Times New Roman"/>
          <w:lang w:val="ru-RU"/>
        </w:rPr>
        <w:t>(занятия по подгруппам)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Педагог отслеживает аккуратность при наклеивании, правильно ли назван цвет (сравнивает с образцом),</w:t>
      </w: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>Критерии оценки:</w:t>
      </w: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3 балла — </w:t>
      </w:r>
      <w:r w:rsidRPr="00604E1C">
        <w:rPr>
          <w:rFonts w:ascii="Times New Roman" w:hAnsi="Times New Roman"/>
          <w:bCs/>
          <w:lang w:val="ru-RU"/>
        </w:rPr>
        <w:t>делает все самостоятельно,</w:t>
      </w:r>
    </w:p>
    <w:p w:rsidR="003168F1" w:rsidRPr="00604E1C" w:rsidRDefault="003168F1" w:rsidP="005B1DBE">
      <w:pPr>
        <w:rPr>
          <w:rFonts w:ascii="Times New Roman" w:hAnsi="Times New Roman"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2 балла — </w:t>
      </w:r>
      <w:r w:rsidRPr="00604E1C">
        <w:rPr>
          <w:rFonts w:ascii="Times New Roman" w:hAnsi="Times New Roman"/>
          <w:bCs/>
          <w:lang w:val="ru-RU"/>
        </w:rPr>
        <w:t xml:space="preserve">делает самостоятельно, при затруднении обращается за помощью к взрослым, </w:t>
      </w:r>
      <w:r w:rsidRPr="00604E1C">
        <w:rPr>
          <w:rFonts w:ascii="Times New Roman" w:hAnsi="Times New Roman"/>
          <w:b/>
          <w:bCs/>
          <w:lang w:val="ru-RU"/>
        </w:rPr>
        <w:t xml:space="preserve">         1  балл — </w:t>
      </w:r>
      <w:r w:rsidRPr="00604E1C">
        <w:rPr>
          <w:rFonts w:ascii="Times New Roman" w:hAnsi="Times New Roman"/>
          <w:bCs/>
          <w:lang w:val="ru-RU"/>
        </w:rPr>
        <w:t>в большей степени не справляется с предложенными заданиями.</w:t>
      </w:r>
    </w:p>
    <w:p w:rsidR="003168F1" w:rsidRPr="00604E1C" w:rsidRDefault="003168F1" w:rsidP="005B1DBE">
      <w:pPr>
        <w:rPr>
          <w:rFonts w:ascii="Times New Roman" w:hAnsi="Times New Roman"/>
          <w:bCs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</w:p>
    <w:p w:rsidR="003168F1" w:rsidRPr="00604E1C" w:rsidRDefault="003168F1" w:rsidP="005B1DBE">
      <w:pPr>
        <w:jc w:val="center"/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</w:t>
      </w:r>
      <w:r w:rsidRPr="00604E1C">
        <w:rPr>
          <w:rFonts w:ascii="Times New Roman" w:hAnsi="Times New Roman"/>
          <w:b/>
          <w:bCs/>
          <w:lang w:val="ru-RU"/>
        </w:rPr>
        <w:t xml:space="preserve"> «Познание» Развитие продуктивной (конструктивной) деятельности.</w:t>
      </w:r>
    </w:p>
    <w:p w:rsidR="003168F1" w:rsidRPr="00604E1C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b/>
          <w:bCs/>
          <w:i/>
          <w:iCs/>
          <w:lang w:val="ru-RU"/>
        </w:rPr>
        <w:t>Задание: «Башни Высокая и низкая»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Построить высокую башню, низкую башенку.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Построить разноцветные дорожки из кирпичиков двух цветов (сделать одну дорожку длиннее), опреде</w:t>
      </w:r>
      <w:r w:rsidRPr="00604E1C">
        <w:rPr>
          <w:rFonts w:ascii="Times New Roman" w:hAnsi="Times New Roman"/>
          <w:lang w:val="ru-RU"/>
        </w:rPr>
        <w:softHyphen/>
        <w:t xml:space="preserve">лить, какая — длиннее, а какая — короче. 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Беседа с ребенком.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 xml:space="preserve">Как называются детали постройки (кирпичики, кубики, др.). 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Как детали различаются по величине (большая — маленькая, длинная — короткая, высокая — низкая, узкая — широкая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>Критерии оценки:</w:t>
      </w: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3 балла — </w:t>
      </w:r>
      <w:r w:rsidRPr="00604E1C">
        <w:rPr>
          <w:rFonts w:ascii="Times New Roman" w:hAnsi="Times New Roman"/>
          <w:bCs/>
          <w:lang w:val="ru-RU"/>
        </w:rPr>
        <w:t>делает все самостоятельно,</w:t>
      </w:r>
    </w:p>
    <w:p w:rsidR="003168F1" w:rsidRPr="00604E1C" w:rsidRDefault="003168F1" w:rsidP="005B1DBE">
      <w:pPr>
        <w:rPr>
          <w:rFonts w:ascii="Times New Roman" w:hAnsi="Times New Roman"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2 балла — </w:t>
      </w:r>
      <w:r w:rsidRPr="00604E1C">
        <w:rPr>
          <w:rFonts w:ascii="Times New Roman" w:hAnsi="Times New Roman"/>
          <w:bCs/>
          <w:lang w:val="ru-RU"/>
        </w:rPr>
        <w:t xml:space="preserve">делает самостоятельно, при затруднении обращается за помощью к взрослым, </w:t>
      </w:r>
      <w:r w:rsidRPr="00604E1C">
        <w:rPr>
          <w:rFonts w:ascii="Times New Roman" w:hAnsi="Times New Roman"/>
          <w:b/>
          <w:bCs/>
          <w:lang w:val="ru-RU"/>
        </w:rPr>
        <w:t xml:space="preserve">         1  балл — </w:t>
      </w:r>
      <w:r w:rsidRPr="00604E1C">
        <w:rPr>
          <w:rFonts w:ascii="Times New Roman" w:hAnsi="Times New Roman"/>
          <w:bCs/>
          <w:lang w:val="ru-RU"/>
        </w:rPr>
        <w:t>в большей степени не справляется с предложенными заданиями.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«Социализация»: Воспитание культуры поведения и положительных моральных качеств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«Здоровье»  Воспитание культурно-гигиенических навыков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Исследование осуществляется через наблюдение.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  <w:r w:rsidRPr="00604E1C">
        <w:rPr>
          <w:rFonts w:ascii="Times New Roman" w:hAnsi="Times New Roman"/>
          <w:b/>
          <w:lang w:val="ru-RU"/>
        </w:rPr>
        <w:t>Образовательная область «Социализация»: Игровая деятельность</w:t>
      </w:r>
    </w:p>
    <w:p w:rsidR="003168F1" w:rsidRPr="00604E1C" w:rsidRDefault="003168F1" w:rsidP="005B1DBE">
      <w:p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При заполнении этого раздела воспитатель не только наблюдает за ребенком, но и специально организует игры с детьми.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>Критерии оценки:</w:t>
      </w:r>
    </w:p>
    <w:p w:rsidR="003168F1" w:rsidRPr="00604E1C" w:rsidRDefault="003168F1" w:rsidP="005B1DBE">
      <w:pPr>
        <w:rPr>
          <w:rFonts w:ascii="Times New Roman" w:hAnsi="Times New Roman"/>
          <w:b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3 балла — </w:t>
      </w:r>
      <w:r w:rsidRPr="00604E1C">
        <w:rPr>
          <w:rFonts w:ascii="Times New Roman" w:hAnsi="Times New Roman"/>
          <w:bCs/>
          <w:lang w:val="ru-RU"/>
        </w:rPr>
        <w:t>делает все самостоятельно,</w:t>
      </w:r>
    </w:p>
    <w:p w:rsidR="003168F1" w:rsidRPr="00604E1C" w:rsidRDefault="003168F1" w:rsidP="005B1DBE">
      <w:pPr>
        <w:rPr>
          <w:rFonts w:ascii="Times New Roman" w:hAnsi="Times New Roman"/>
          <w:bCs/>
          <w:lang w:val="ru-RU"/>
        </w:rPr>
      </w:pPr>
      <w:r w:rsidRPr="00604E1C">
        <w:rPr>
          <w:rFonts w:ascii="Times New Roman" w:hAnsi="Times New Roman"/>
          <w:b/>
          <w:bCs/>
          <w:lang w:val="ru-RU"/>
        </w:rPr>
        <w:t xml:space="preserve">2 балла — </w:t>
      </w:r>
      <w:r w:rsidRPr="00604E1C">
        <w:rPr>
          <w:rFonts w:ascii="Times New Roman" w:hAnsi="Times New Roman"/>
          <w:bCs/>
          <w:lang w:val="ru-RU"/>
        </w:rPr>
        <w:t xml:space="preserve">делает самостоятельно, при затруднении обращается за помощью к взрослым, </w:t>
      </w:r>
      <w:r w:rsidRPr="00604E1C">
        <w:rPr>
          <w:rFonts w:ascii="Times New Roman" w:hAnsi="Times New Roman"/>
          <w:b/>
          <w:bCs/>
          <w:lang w:val="ru-RU"/>
        </w:rPr>
        <w:t xml:space="preserve">         1  балл — </w:t>
      </w:r>
      <w:r w:rsidRPr="00604E1C">
        <w:rPr>
          <w:rFonts w:ascii="Times New Roman" w:hAnsi="Times New Roman"/>
          <w:bCs/>
          <w:lang w:val="ru-RU"/>
        </w:rPr>
        <w:t>в большей степени не справляется с предложенными заданиями</w:t>
      </w:r>
    </w:p>
    <w:p w:rsidR="003168F1" w:rsidRPr="00604E1C" w:rsidRDefault="003168F1" w:rsidP="005B1DBE">
      <w:pPr>
        <w:rPr>
          <w:rFonts w:ascii="Times New Roman" w:hAnsi="Times New Roman"/>
          <w:b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Pr="009048ED" w:rsidRDefault="003168F1" w:rsidP="005B1DBE">
      <w:pPr>
        <w:jc w:val="center"/>
        <w:rPr>
          <w:rFonts w:ascii="Times New Roman" w:hAnsi="Times New Roman"/>
          <w:lang w:val="ru-RU"/>
        </w:rPr>
      </w:pPr>
    </w:p>
    <w:p w:rsidR="003168F1" w:rsidRPr="005B1DBE" w:rsidRDefault="003168F1" w:rsidP="00DB7BB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VIII</w:t>
      </w:r>
      <w:r w:rsidRPr="005B1DB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Pr="005B1DBE">
        <w:rPr>
          <w:rFonts w:ascii="Times New Roman" w:hAnsi="Times New Roman"/>
          <w:b/>
          <w:lang w:val="ru-RU"/>
        </w:rPr>
        <w:t xml:space="preserve">Программно-методическое обеспечение образовательного процесса </w:t>
      </w:r>
    </w:p>
    <w:p w:rsidR="003168F1" w:rsidRPr="00DB7BB5" w:rsidRDefault="003168F1" w:rsidP="00DB7BB5">
      <w:pPr>
        <w:jc w:val="center"/>
        <w:rPr>
          <w:rFonts w:ascii="Times New Roman" w:hAnsi="Times New Roman"/>
          <w:b/>
          <w:lang w:val="ru-RU"/>
        </w:rPr>
      </w:pPr>
    </w:p>
    <w:p w:rsidR="003168F1" w:rsidRPr="00DB7BB5" w:rsidRDefault="003168F1" w:rsidP="00DB7BB5">
      <w:pPr>
        <w:jc w:val="both"/>
        <w:rPr>
          <w:rFonts w:ascii="Times New Roman" w:hAnsi="Times New Roman"/>
          <w:b/>
          <w:lang w:val="ru-RU"/>
        </w:rPr>
      </w:pP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«Книга для чтения 2-4 года»  Сост. В.В. Гербова и др.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О.В. Дыбина «Занятия по ознакомлению с окружающим миром во второй младшей группе детского сада»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О.А. Соломенникова «Занятия по формированию элементарных экологических представлений во второй младшей группе»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В.В. Гербова «Занятия по развитию речи во второй младшей группе детского сада» 2009г.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И.А. Помораева, В.А. Позина «Занятия по формированию элементарных математических представлений во второй младшей группе»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Т.С. Комарова «Занятия по изобразительной деятельности во второй группе детского сада»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Т.Г. Казакова «Изобразительная деятельность младших дошкольников»</w:t>
      </w:r>
    </w:p>
    <w:p w:rsidR="003168F1" w:rsidRPr="00DB7BB5" w:rsidRDefault="003168F1" w:rsidP="00DB7BB5">
      <w:pPr>
        <w:numPr>
          <w:ilvl w:val="0"/>
          <w:numId w:val="41"/>
        </w:numPr>
        <w:jc w:val="both"/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Л.В. Куцакова «Конструирование и художественный труд в детском саду»</w:t>
      </w:r>
    </w:p>
    <w:p w:rsidR="003168F1" w:rsidRPr="00DB7BB5" w:rsidRDefault="003168F1" w:rsidP="00DB7BB5">
      <w:pPr>
        <w:numPr>
          <w:ilvl w:val="0"/>
          <w:numId w:val="41"/>
        </w:numPr>
        <w:rPr>
          <w:rFonts w:ascii="Times New Roman" w:hAnsi="Times New Roman"/>
          <w:lang w:val="ru-RU"/>
        </w:rPr>
      </w:pPr>
      <w:r w:rsidRPr="00DB7BB5">
        <w:rPr>
          <w:rFonts w:ascii="Times New Roman" w:hAnsi="Times New Roman"/>
          <w:lang w:val="ru-RU"/>
        </w:rPr>
        <w:t>Н.Ф. Губанова «Развитие игровой деятельности. Система работы во второй младшей группе детского сада»</w:t>
      </w:r>
    </w:p>
    <w:p w:rsidR="003168F1" w:rsidRPr="00DB7BB5" w:rsidRDefault="003168F1" w:rsidP="00DB7BB5">
      <w:pPr>
        <w:jc w:val="both"/>
        <w:rPr>
          <w:rFonts w:ascii="Times New Roman" w:hAnsi="Times New Roman"/>
          <w:lang w:val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Default="003168F1" w:rsidP="00DB7BB5">
      <w:pPr>
        <w:rPr>
          <w:rFonts w:ascii="Times New Roman" w:hAnsi="Times New Roman"/>
          <w:b/>
          <w:bCs/>
          <w:color w:val="000000"/>
          <w:sz w:val="27"/>
          <w:szCs w:val="27"/>
          <w:lang w:val="ru-RU" w:eastAsia="ru-RU"/>
        </w:rPr>
      </w:pPr>
    </w:p>
    <w:p w:rsidR="003168F1" w:rsidRPr="009048ED" w:rsidRDefault="003168F1" w:rsidP="009048ED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IX</w:t>
      </w:r>
      <w:r w:rsidRPr="005B1DBE">
        <w:rPr>
          <w:rFonts w:ascii="Times New Roman" w:hAnsi="Times New Roman"/>
          <w:b/>
          <w:bCs/>
          <w:color w:val="000000"/>
          <w:lang w:val="ru-RU" w:eastAsia="ru-RU"/>
        </w:rPr>
        <w:t xml:space="preserve">. </w:t>
      </w:r>
      <w:r w:rsidRPr="009048ED">
        <w:rPr>
          <w:rFonts w:ascii="Times New Roman" w:hAnsi="Times New Roman"/>
          <w:b/>
          <w:bCs/>
          <w:color w:val="000000"/>
          <w:lang w:val="ru-RU" w:eastAsia="ru-RU"/>
        </w:rPr>
        <w:t>СПИСОК ЛИТЕРАТУРЫ</w:t>
      </w:r>
      <w:r w:rsidRPr="009048ED">
        <w:rPr>
          <w:rFonts w:ascii="Times New Roman" w:hAnsi="Times New Roman"/>
          <w:color w:val="000000"/>
          <w:lang w:val="ru-RU" w:eastAsia="ru-RU"/>
        </w:rPr>
        <w:br/>
      </w:r>
    </w:p>
    <w:p w:rsidR="003168F1" w:rsidRPr="005B1DB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>Авдеева, Н. Н.</w:t>
      </w:r>
      <w:r w:rsidRPr="009048ED">
        <w:rPr>
          <w:rFonts w:ascii="Times New Roman" w:hAnsi="Times New Roman"/>
        </w:rPr>
        <w:t> </w:t>
      </w:r>
      <w:r w:rsidRPr="005B1DBE">
        <w:rPr>
          <w:rFonts w:ascii="Times New Roman" w:hAnsi="Times New Roman"/>
          <w:lang w:val="ru-RU"/>
        </w:rPr>
        <w:t>Безопасность на улицах / Н. Н. Авдеева. - М.: ООО «Издательство АСТ-ЛТД», 1997.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5B1DBE">
        <w:rPr>
          <w:rFonts w:ascii="Times New Roman" w:hAnsi="Times New Roman"/>
          <w:lang w:val="ru-RU"/>
        </w:rPr>
        <w:t>Авдеева, Н. Н.</w:t>
      </w:r>
      <w:r w:rsidRPr="009048ED">
        <w:rPr>
          <w:rFonts w:ascii="Times New Roman" w:hAnsi="Times New Roman"/>
        </w:rPr>
        <w:t> </w:t>
      </w:r>
      <w:r w:rsidRPr="005B1DBE">
        <w:rPr>
          <w:rFonts w:ascii="Times New Roman" w:hAnsi="Times New Roman"/>
          <w:lang w:val="ru-RU"/>
        </w:rPr>
        <w:t xml:space="preserve">Безопасность: </w:t>
      </w:r>
      <w:r w:rsidRPr="009B6D8E">
        <w:rPr>
          <w:rFonts w:ascii="Times New Roman" w:hAnsi="Times New Roman"/>
          <w:lang w:val="ru-RU"/>
        </w:rPr>
        <w:t>учеб. пособие по основам безопасности жизнедеятельности детей старшего дошкольного возраста / Н. Н. Авдеева, О. Л. Князева, Р. Б. Стеркина. - М.: ООО «Издательство АСТ-ЛТД», 1997.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Агафонова, К. В.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Дети и дорожное движение / К. В. Агафонова. - М: Просвещение, 1978.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Арапова-Пискарева, Н. А.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9B6D8E">
        <w:rPr>
          <w:rFonts w:ascii="Times New Roman" w:hAnsi="Times New Roman"/>
          <w:lang w:val="ru-RU"/>
        </w:rPr>
        <w:softHyphen/>
        <w:t>заика-Синтез, 2006.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Богуславская, 3. М.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 xml:space="preserve">Развивающие игры для детей младшего дошкольного возраста / 3. </w:t>
      </w:r>
      <w:r w:rsidRPr="009048ED">
        <w:rPr>
          <w:rFonts w:ascii="Times New Roman" w:hAnsi="Times New Roman"/>
        </w:rPr>
        <w:t>М. Богуславская, Е. О. Смирнова. - М.: Просвещение, 1991.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Венгер, Л. А.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Галанова, Т. В.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Развивающие игры с малышами до 3 лет / Т. В. Галанова. - Ярославль: Академия развития, 2007.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</w:rPr>
      </w:pPr>
      <w:r w:rsidRPr="009B6D8E">
        <w:rPr>
          <w:rFonts w:ascii="Times New Roman" w:hAnsi="Times New Roman"/>
          <w:lang w:val="ru-RU"/>
        </w:rPr>
        <w:t>Гербов, В. В.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 xml:space="preserve">Занятия по развитию речи во второй младшей группе детского сада. </w:t>
      </w:r>
      <w:r w:rsidRPr="009048ED">
        <w:rPr>
          <w:rFonts w:ascii="Times New Roman" w:hAnsi="Times New Roman"/>
        </w:rPr>
        <w:t>Планы занятий / В. В. Гербов. - М.: Мозаика-Синтез, 2007.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Губанова, Н. Ф.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Развитие игровой деятельности. Система работы во второй младшей группе детского сада / Н. Ф. Губанова. - М.: Мозаика-Синтез, 2008.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Добрушин, А. Д.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Как беречь детей / А. Д. Добрушин. - Таллин: Валгус, 1976.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Дорохов, А. А.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Зеленый, желтый, красный / А. А. Дорохов. - М.: Детская литература, 1975.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</w:rPr>
      </w:pPr>
      <w:r w:rsidRPr="009048ED">
        <w:rPr>
          <w:rFonts w:ascii="Times New Roman" w:hAnsi="Times New Roman"/>
        </w:rPr>
        <w:t>Дошкольное воспитание: журн. - 1990. -№ 8; 1991. -№ 2, 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Душное, А. С.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Моя улица / А. С. Душнов. - М.: ДОСААФ, 1981.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B6D8E">
        <w:rPr>
          <w:rFonts w:ascii="Times New Roman" w:hAnsi="Times New Roman"/>
          <w:lang w:val="ru-RU"/>
        </w:rPr>
        <w:t>Дыбина, О. Б.</w:t>
      </w:r>
      <w:r w:rsidRPr="009048ED">
        <w:rPr>
          <w:rFonts w:ascii="Times New Roman" w:hAnsi="Times New Roman"/>
        </w:rPr>
        <w:t> </w:t>
      </w:r>
      <w:r w:rsidRPr="009B6D8E">
        <w:rPr>
          <w:rFonts w:ascii="Times New Roman" w:hAnsi="Times New Roman"/>
          <w:lang w:val="ru-RU"/>
        </w:rPr>
        <w:t>Ребенок и окружающий мир. Программа и методические рекомендации / О. Б. Дыбина. - М.: Мозаика-Синтез, 2008.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Ерофеева, Т. И.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Математика для дошкольников: кн. для воспитателя детского сада / Т. И. Ерофеева, Л. Н. Павлова, В. П. Новикова. - М.: Просвещение, 1993.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Зацепина, М. Б.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Музыкальное воспитание в детском саду. </w:t>
      </w:r>
      <w:r w:rsidRPr="009B6D8E">
        <w:rPr>
          <w:rFonts w:ascii="Times New Roman" w:hAnsi="Times New Roman"/>
          <w:lang w:val="ru-RU"/>
        </w:rPr>
        <w:t>Программа и методические ре</w:t>
      </w:r>
      <w:r w:rsidRPr="009B6D8E">
        <w:rPr>
          <w:rFonts w:ascii="Times New Roman" w:hAnsi="Times New Roman"/>
          <w:lang w:val="ru-RU"/>
        </w:rPr>
        <w:softHyphen/>
        <w:t>комендации / М. Б. Зацепина. - М.: Мозаика-Синтез, 2008.</w:t>
      </w:r>
    </w:p>
    <w:p w:rsidR="003168F1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Карпухина, Н. А.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Конспекты занятий во второй младшей группе детского сада. 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Знаком</w:t>
      </w:r>
      <w:r w:rsidRPr="009048ED">
        <w:rPr>
          <w:rFonts w:ascii="Times New Roman" w:hAnsi="Times New Roman"/>
          <w:lang w:val="ru-RU"/>
        </w:rPr>
        <w:softHyphen/>
        <w:t xml:space="preserve">ство дошкольников с окружающим миром. </w:t>
      </w:r>
      <w:r w:rsidRPr="009B6D8E">
        <w:rPr>
          <w:rFonts w:ascii="Times New Roman" w:hAnsi="Times New Roman"/>
          <w:lang w:val="ru-RU"/>
        </w:rPr>
        <w:t xml:space="preserve">Физическая культура. </w:t>
      </w:r>
      <w:r w:rsidRPr="009048ED">
        <w:rPr>
          <w:rFonts w:ascii="Times New Roman" w:hAnsi="Times New Roman"/>
          <w:lang w:val="ru-RU"/>
        </w:rPr>
        <w:t>Утренняя гимнастика: практич. пособие для воспитателей и методистов ДОУ / Н. А. Карпухина. - Воронеж: ЧП Лакоценин С. С, 2008.</w:t>
      </w:r>
    </w:p>
    <w:p w:rsidR="003168F1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</w:rPr>
        <w:t>IS</w:t>
      </w:r>
      <w:r w:rsidRPr="009048ED">
        <w:rPr>
          <w:rFonts w:ascii="Times New Roman" w:hAnsi="Times New Roman"/>
          <w:lang w:val="ru-RU"/>
        </w:rPr>
        <w:t>. Кириллова, О. С.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Красный - стой, зеленый - можно. </w:t>
      </w:r>
      <w:r w:rsidRPr="009B6D8E">
        <w:rPr>
          <w:rFonts w:ascii="Times New Roman" w:hAnsi="Times New Roman"/>
          <w:lang w:val="ru-RU"/>
        </w:rPr>
        <w:t>Желтый светит - осторожно: для воспитателей дошкольных учреждений, учителей начальных классов / О. С. Кириллова, Б. П. Гучков. - Волгоград: Семь ветров, 1995.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Клименко, В. Р.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Обучайте дошкольников правилам движения / В. Р. Клименко. - М.: Просвещение, 1973.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Клочанов, Н. Н.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Комарова, Т. С.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Занятия по изобразительной деятельности во второй младшей группе детского сада: конспекты занятий / Т. С. Комарова. - М.: Мозаика-Синтез, 2007.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Комарова, Т. С.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Изобразительная деятельность в детском саду. </w:t>
      </w:r>
      <w:r w:rsidRPr="009B6D8E">
        <w:rPr>
          <w:rFonts w:ascii="Times New Roman" w:hAnsi="Times New Roman"/>
          <w:lang w:val="ru-RU"/>
        </w:rPr>
        <w:t>Программа и методиче</w:t>
      </w:r>
      <w:r w:rsidRPr="009B6D8E">
        <w:rPr>
          <w:rFonts w:ascii="Times New Roman" w:hAnsi="Times New Roman"/>
          <w:lang w:val="ru-RU"/>
        </w:rPr>
        <w:softHyphen/>
        <w:t>ские рекомендации / Т. С. Комарова. - М.: Мозаика-Синтез, 2005.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Кривич, М.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Школа пешехода / М. Кривич, О. Ольгин. - М.: Малыш, 1984.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Маландин, Н. Г.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Внимание - дети / Н. Г. Маландин. - М.: Педагогика, 1975.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Методические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рекомендации к «Программе воспитания и обучения в детском саду» / под ред. </w:t>
      </w:r>
      <w:r w:rsidRPr="009B6D8E">
        <w:rPr>
          <w:rFonts w:ascii="Times New Roman" w:hAnsi="Times New Roman"/>
          <w:lang w:val="ru-RU"/>
        </w:rPr>
        <w:t>М. А. Васильевой, В. В. Гербовой, Т. С. Комаровой. - М.: Издательский дом «Воспита</w:t>
      </w:r>
      <w:r w:rsidRPr="009B6D8E">
        <w:rPr>
          <w:rFonts w:ascii="Times New Roman" w:hAnsi="Times New Roman"/>
          <w:lang w:val="ru-RU"/>
        </w:rPr>
        <w:softHyphen/>
        <w:t>ние дошкольника», 2005.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04E1C">
        <w:rPr>
          <w:rFonts w:ascii="Times New Roman" w:hAnsi="Times New Roman"/>
          <w:lang w:val="ru-RU"/>
        </w:rPr>
        <w:t>Пономарева, И. А.</w:t>
      </w:r>
      <w:r w:rsidRPr="009048ED">
        <w:rPr>
          <w:rFonts w:ascii="Times New Roman" w:hAnsi="Times New Roman"/>
        </w:rPr>
        <w:t> </w:t>
      </w:r>
      <w:r w:rsidRPr="00604E1C">
        <w:rPr>
          <w:rFonts w:ascii="Times New Roman" w:hAnsi="Times New Roman"/>
          <w:lang w:val="ru-RU"/>
        </w:rPr>
        <w:t>Занятия по формированию элементарных математических представ</w:t>
      </w:r>
      <w:r w:rsidRPr="00604E1C">
        <w:rPr>
          <w:rFonts w:ascii="Times New Roman" w:hAnsi="Times New Roman"/>
          <w:lang w:val="ru-RU"/>
        </w:rPr>
        <w:softHyphen/>
        <w:t xml:space="preserve">лений во 2-й группе детского сада. </w:t>
      </w:r>
      <w:r w:rsidRPr="009B6D8E">
        <w:rPr>
          <w:rFonts w:ascii="Times New Roman" w:hAnsi="Times New Roman"/>
          <w:lang w:val="ru-RU"/>
        </w:rPr>
        <w:t>Планы занятий / И. А. Пономарева, В. А. Позина. - М.: Мо</w:t>
      </w:r>
      <w:r w:rsidRPr="009B6D8E">
        <w:rPr>
          <w:rFonts w:ascii="Times New Roman" w:hAnsi="Times New Roman"/>
          <w:lang w:val="ru-RU"/>
        </w:rPr>
        <w:softHyphen/>
        <w:t>заика-Синтез, 2008.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Программа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воспитания и обучения в детском саду / под ред. </w:t>
      </w:r>
      <w:r w:rsidRPr="009B6D8E">
        <w:rPr>
          <w:rFonts w:ascii="Times New Roman" w:hAnsi="Times New Roman"/>
          <w:lang w:val="ru-RU"/>
        </w:rPr>
        <w:t>М. А. Васильевой, В. В. Гербовой, Т. С. Комаровой. - 4-е изд. - М.: Мозаика-Синтез, 2006.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Работа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с детьми в дошкольных учреждениях по обучению их правилам дорожного дви</w:t>
      </w:r>
      <w:r w:rsidRPr="009048ED">
        <w:rPr>
          <w:rFonts w:ascii="Times New Roman" w:hAnsi="Times New Roman"/>
          <w:lang w:val="ru-RU"/>
        </w:rPr>
        <w:softHyphen/>
        <w:t>жения: метод, разраб. / сост. О. Ю. Грёзина, С. А. Пятаева. -Волгоград: Перемена, 1998.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Соломенникова, О. А.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Занятия по формированию элементарных экологических представ</w:t>
      </w:r>
      <w:r w:rsidRPr="009048ED">
        <w:rPr>
          <w:rFonts w:ascii="Times New Roman" w:hAnsi="Times New Roman"/>
          <w:lang w:val="ru-RU"/>
        </w:rPr>
        <w:softHyphen/>
        <w:t>лений во второй младшей группе детского сада: конспекты занятий / О. А. Соломенникова. -М.: Мозаика-Синтез, 2007.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Соломенникова, О. А.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Экологическое воспитание в детском саду. </w:t>
      </w:r>
      <w:r w:rsidRPr="009B6D8E">
        <w:rPr>
          <w:rFonts w:ascii="Times New Roman" w:hAnsi="Times New Roman"/>
          <w:lang w:val="ru-RU"/>
        </w:rPr>
        <w:t>Программа и методиче</w:t>
      </w:r>
      <w:r w:rsidRPr="009B6D8E">
        <w:rPr>
          <w:rFonts w:ascii="Times New Roman" w:hAnsi="Times New Roman"/>
          <w:lang w:val="ru-RU"/>
        </w:rPr>
        <w:softHyphen/>
        <w:t>ские рекомендации. Для занятий с детьми 2-7 лет / О. А. Соломенникова. - М.: Мозаика-Синтез, 2005.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Степаненкова, Э. Я.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Дошкольникам - о правилах дорожного движения: пособие для вос</w:t>
      </w:r>
      <w:r w:rsidRPr="009048ED">
        <w:rPr>
          <w:rFonts w:ascii="Times New Roman" w:hAnsi="Times New Roman"/>
          <w:lang w:val="ru-RU"/>
        </w:rPr>
        <w:softHyphen/>
        <w:t>питателей детского сада / Э. Я. Степаненкова, Н. Ф. Филенко. - М.: Просвещение, 1979.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Теплюк, С. Н.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Занятия на прогулке с малышами: пособие для педагогов дошкольных уч</w:t>
      </w:r>
      <w:r w:rsidRPr="009048ED">
        <w:rPr>
          <w:rFonts w:ascii="Times New Roman" w:hAnsi="Times New Roman"/>
          <w:lang w:val="ru-RU"/>
        </w:rPr>
        <w:softHyphen/>
        <w:t xml:space="preserve">реждений. </w:t>
      </w:r>
      <w:r w:rsidRPr="009B6D8E">
        <w:rPr>
          <w:rFonts w:ascii="Times New Roman" w:hAnsi="Times New Roman"/>
          <w:lang w:val="ru-RU"/>
        </w:rPr>
        <w:t>Для работы с детьми 2-4 лет / С. Н. Теплюк. - М: Мозаика-Синтез, 2008.</w:t>
      </w:r>
    </w:p>
    <w:p w:rsidR="003168F1" w:rsidRPr="009B6D8E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Томашполъская, И. Э.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 xml:space="preserve">Развивающие игры для детей 2-8 лет. </w:t>
      </w:r>
      <w:r w:rsidRPr="009B6D8E">
        <w:rPr>
          <w:rFonts w:ascii="Times New Roman" w:hAnsi="Times New Roman"/>
          <w:lang w:val="ru-RU"/>
        </w:rPr>
        <w:t>Систематизация, планиро</w:t>
      </w:r>
      <w:r w:rsidRPr="009B6D8E">
        <w:rPr>
          <w:rFonts w:ascii="Times New Roman" w:hAnsi="Times New Roman"/>
          <w:lang w:val="ru-RU"/>
        </w:rPr>
        <w:softHyphen/>
        <w:t>вание, описание игр / И. Э. Томашпольская. - СПб.: Смарт, 1996.</w:t>
      </w:r>
    </w:p>
    <w:p w:rsidR="003168F1" w:rsidRPr="009048ED" w:rsidRDefault="003168F1" w:rsidP="009048ED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9048ED">
        <w:rPr>
          <w:rFonts w:ascii="Times New Roman" w:hAnsi="Times New Roman"/>
          <w:lang w:val="ru-RU"/>
        </w:rPr>
        <w:t>Якунов, А. М.</w:t>
      </w:r>
      <w:r w:rsidRPr="009048ED">
        <w:rPr>
          <w:rFonts w:ascii="Times New Roman" w:hAnsi="Times New Roman"/>
        </w:rPr>
        <w:t> </w:t>
      </w:r>
      <w:r w:rsidRPr="009048ED">
        <w:rPr>
          <w:rFonts w:ascii="Times New Roman" w:hAnsi="Times New Roman"/>
          <w:lang w:val="ru-RU"/>
        </w:rPr>
        <w:t>Безопасность на улицах и дорогах / А. М. Якунов. - М., 1997.</w:t>
      </w: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p w:rsidR="003168F1" w:rsidRDefault="003168F1" w:rsidP="009048ED">
      <w:pPr>
        <w:rPr>
          <w:rFonts w:ascii="Times New Roman" w:hAnsi="Times New Roman"/>
          <w:lang w:val="ru-RU"/>
        </w:rPr>
      </w:pPr>
    </w:p>
    <w:sectPr w:rsidR="003168F1" w:rsidSect="009048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F1" w:rsidRDefault="003168F1">
      <w:r>
        <w:separator/>
      </w:r>
    </w:p>
  </w:endnote>
  <w:endnote w:type="continuationSeparator" w:id="0">
    <w:p w:rsidR="003168F1" w:rsidRDefault="0031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1" w:rsidRDefault="003168F1" w:rsidP="005E7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8F1" w:rsidRDefault="003168F1" w:rsidP="005E70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1" w:rsidRDefault="003168F1" w:rsidP="005E7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168F1" w:rsidRDefault="003168F1" w:rsidP="005E70F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1" w:rsidRDefault="003168F1" w:rsidP="00B5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8F1" w:rsidRDefault="003168F1" w:rsidP="005E70F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F1" w:rsidRDefault="003168F1" w:rsidP="00B50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168F1" w:rsidRDefault="003168F1" w:rsidP="005E70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F1" w:rsidRDefault="003168F1">
      <w:r>
        <w:separator/>
      </w:r>
    </w:p>
  </w:footnote>
  <w:footnote w:type="continuationSeparator" w:id="0">
    <w:p w:rsidR="003168F1" w:rsidRDefault="0031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1997C7B"/>
    <w:multiLevelType w:val="hybridMultilevel"/>
    <w:tmpl w:val="8DA69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5955"/>
    <w:multiLevelType w:val="hybridMultilevel"/>
    <w:tmpl w:val="CAE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FA7A75"/>
    <w:multiLevelType w:val="hybridMultilevel"/>
    <w:tmpl w:val="78B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124711"/>
    <w:multiLevelType w:val="hybridMultilevel"/>
    <w:tmpl w:val="35021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5B56BC"/>
    <w:multiLevelType w:val="hybridMultilevel"/>
    <w:tmpl w:val="E5B02682"/>
    <w:lvl w:ilvl="0" w:tplc="9B1861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D044A3"/>
    <w:multiLevelType w:val="hybridMultilevel"/>
    <w:tmpl w:val="3DB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290FA6"/>
    <w:multiLevelType w:val="hybridMultilevel"/>
    <w:tmpl w:val="D17CF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2773FB"/>
    <w:multiLevelType w:val="hybridMultilevel"/>
    <w:tmpl w:val="515A4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5F4D82"/>
    <w:multiLevelType w:val="hybridMultilevel"/>
    <w:tmpl w:val="5EF08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B50B9"/>
    <w:multiLevelType w:val="hybridMultilevel"/>
    <w:tmpl w:val="1018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E3D35"/>
    <w:multiLevelType w:val="hybridMultilevel"/>
    <w:tmpl w:val="8F24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1861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C13280"/>
    <w:multiLevelType w:val="hybridMultilevel"/>
    <w:tmpl w:val="FF6ED842"/>
    <w:lvl w:ilvl="0" w:tplc="851ACC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B56500"/>
    <w:multiLevelType w:val="multilevel"/>
    <w:tmpl w:val="0FBA9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B352923"/>
    <w:multiLevelType w:val="hybridMultilevel"/>
    <w:tmpl w:val="BE3C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775315"/>
    <w:multiLevelType w:val="hybridMultilevel"/>
    <w:tmpl w:val="13A87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B81CFE"/>
    <w:multiLevelType w:val="multilevel"/>
    <w:tmpl w:val="C23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510843"/>
    <w:multiLevelType w:val="hybridMultilevel"/>
    <w:tmpl w:val="49B4C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D6FE4"/>
    <w:multiLevelType w:val="hybridMultilevel"/>
    <w:tmpl w:val="2AF2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75E27A0"/>
    <w:multiLevelType w:val="hybridMultilevel"/>
    <w:tmpl w:val="9E1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134E8A"/>
    <w:multiLevelType w:val="hybridMultilevel"/>
    <w:tmpl w:val="A07EA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7705E5"/>
    <w:multiLevelType w:val="hybridMultilevel"/>
    <w:tmpl w:val="010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110689"/>
    <w:multiLevelType w:val="hybridMultilevel"/>
    <w:tmpl w:val="AAF4BD8E"/>
    <w:lvl w:ilvl="0" w:tplc="9B1861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496EC9"/>
    <w:multiLevelType w:val="hybridMultilevel"/>
    <w:tmpl w:val="093476D8"/>
    <w:lvl w:ilvl="0" w:tplc="DA5A57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C1652E"/>
    <w:multiLevelType w:val="hybridMultilevel"/>
    <w:tmpl w:val="70F62E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078436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DC24FB"/>
    <w:multiLevelType w:val="hybridMultilevel"/>
    <w:tmpl w:val="C492BA4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>
    <w:nsid w:val="6D1B6758"/>
    <w:multiLevelType w:val="hybridMultilevel"/>
    <w:tmpl w:val="ABD6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E10570"/>
    <w:multiLevelType w:val="hybridMultilevel"/>
    <w:tmpl w:val="701C3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52246"/>
    <w:multiLevelType w:val="hybridMultilevel"/>
    <w:tmpl w:val="3586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E2D66"/>
    <w:multiLevelType w:val="hybridMultilevel"/>
    <w:tmpl w:val="CE309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EB4103"/>
    <w:multiLevelType w:val="hybridMultilevel"/>
    <w:tmpl w:val="B466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47"/>
  </w:num>
  <w:num w:numId="32">
    <w:abstractNumId w:val="42"/>
  </w:num>
  <w:num w:numId="33">
    <w:abstractNumId w:val="14"/>
  </w:num>
  <w:num w:numId="34">
    <w:abstractNumId w:val="43"/>
  </w:num>
  <w:num w:numId="35">
    <w:abstractNumId w:val="29"/>
  </w:num>
  <w:num w:numId="36">
    <w:abstractNumId w:val="25"/>
  </w:num>
  <w:num w:numId="37">
    <w:abstractNumId w:val="24"/>
  </w:num>
  <w:num w:numId="38">
    <w:abstractNumId w:val="32"/>
  </w:num>
  <w:num w:numId="39">
    <w:abstractNumId w:val="7"/>
  </w:num>
  <w:num w:numId="40">
    <w:abstractNumId w:val="16"/>
  </w:num>
  <w:num w:numId="41">
    <w:abstractNumId w:val="17"/>
  </w:num>
  <w:num w:numId="42">
    <w:abstractNumId w:val="37"/>
  </w:num>
  <w:num w:numId="43">
    <w:abstractNumId w:val="27"/>
  </w:num>
  <w:num w:numId="44">
    <w:abstractNumId w:val="34"/>
  </w:num>
  <w:num w:numId="45">
    <w:abstractNumId w:val="41"/>
  </w:num>
  <w:num w:numId="46">
    <w:abstractNumId w:val="30"/>
  </w:num>
  <w:num w:numId="47">
    <w:abstractNumId w:val="4"/>
  </w:num>
  <w:num w:numId="48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D0"/>
    <w:rsid w:val="000707A4"/>
    <w:rsid w:val="000A19C5"/>
    <w:rsid w:val="000D2C20"/>
    <w:rsid w:val="001013D8"/>
    <w:rsid w:val="00152C4C"/>
    <w:rsid w:val="001A3DD6"/>
    <w:rsid w:val="001F56F0"/>
    <w:rsid w:val="002A7E44"/>
    <w:rsid w:val="002B01AD"/>
    <w:rsid w:val="003168F1"/>
    <w:rsid w:val="0039128D"/>
    <w:rsid w:val="003C2D46"/>
    <w:rsid w:val="00420691"/>
    <w:rsid w:val="00422748"/>
    <w:rsid w:val="004D64C8"/>
    <w:rsid w:val="004E1A74"/>
    <w:rsid w:val="00523F20"/>
    <w:rsid w:val="00570965"/>
    <w:rsid w:val="00571338"/>
    <w:rsid w:val="00593C0A"/>
    <w:rsid w:val="005B1DBE"/>
    <w:rsid w:val="005E03AE"/>
    <w:rsid w:val="005E70F0"/>
    <w:rsid w:val="00604E1C"/>
    <w:rsid w:val="00645015"/>
    <w:rsid w:val="00697CBF"/>
    <w:rsid w:val="006B3021"/>
    <w:rsid w:val="00722CAB"/>
    <w:rsid w:val="007A7230"/>
    <w:rsid w:val="00890485"/>
    <w:rsid w:val="009048ED"/>
    <w:rsid w:val="00932D64"/>
    <w:rsid w:val="009331F1"/>
    <w:rsid w:val="00943339"/>
    <w:rsid w:val="009963D0"/>
    <w:rsid w:val="009B6D8E"/>
    <w:rsid w:val="00A7128D"/>
    <w:rsid w:val="00AA78A2"/>
    <w:rsid w:val="00AE2B7E"/>
    <w:rsid w:val="00B17EA6"/>
    <w:rsid w:val="00B2381D"/>
    <w:rsid w:val="00B50298"/>
    <w:rsid w:val="00B64434"/>
    <w:rsid w:val="00B812ED"/>
    <w:rsid w:val="00B93301"/>
    <w:rsid w:val="00BA23DB"/>
    <w:rsid w:val="00C164B0"/>
    <w:rsid w:val="00C26A45"/>
    <w:rsid w:val="00C628A0"/>
    <w:rsid w:val="00CC1EB8"/>
    <w:rsid w:val="00D01ACF"/>
    <w:rsid w:val="00D07F16"/>
    <w:rsid w:val="00D62C65"/>
    <w:rsid w:val="00D665B3"/>
    <w:rsid w:val="00DB7BB5"/>
    <w:rsid w:val="00DC6A29"/>
    <w:rsid w:val="00DF11BB"/>
    <w:rsid w:val="00F05785"/>
    <w:rsid w:val="00F40A69"/>
    <w:rsid w:val="00F84051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238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8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3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38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38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238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381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8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38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38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381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381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381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381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381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381D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9963D0"/>
    <w:pPr>
      <w:widowControl w:val="0"/>
      <w:suppressAutoHyphens/>
      <w:spacing w:after="120"/>
    </w:pPr>
    <w:rPr>
      <w:rFonts w:ascii="Times New Roman" w:hAnsi="Times New Roman"/>
      <w:kern w:val="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3D0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963D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9963D0"/>
    <w:rPr>
      <w:rFonts w:ascii="Century Schoolbook" w:hAnsi="Century Schoolbook"/>
      <w:sz w:val="18"/>
    </w:rPr>
  </w:style>
  <w:style w:type="paragraph" w:customStyle="1" w:styleId="Style11">
    <w:name w:val="Style11"/>
    <w:basedOn w:val="Normal"/>
    <w:uiPriority w:val="99"/>
    <w:rsid w:val="009963D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77">
    <w:name w:val="Style77"/>
    <w:basedOn w:val="Normal"/>
    <w:uiPriority w:val="99"/>
    <w:rsid w:val="009963D0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basedOn w:val="DefaultParagraphFont"/>
    <w:uiPriority w:val="99"/>
    <w:rsid w:val="009963D0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51">
    <w:name w:val="Font Style251"/>
    <w:basedOn w:val="DefaultParagraphFont"/>
    <w:uiPriority w:val="99"/>
    <w:rsid w:val="009963D0"/>
    <w:rPr>
      <w:rFonts w:ascii="Microsoft Sans Serif" w:hAnsi="Microsoft Sans Serif" w:cs="Microsoft Sans Serif"/>
      <w:b/>
      <w:bCs/>
      <w:sz w:val="10"/>
      <w:szCs w:val="10"/>
    </w:rPr>
  </w:style>
  <w:style w:type="paragraph" w:styleId="Title">
    <w:name w:val="Title"/>
    <w:basedOn w:val="Normal"/>
    <w:next w:val="Normal"/>
    <w:link w:val="TitleChar"/>
    <w:uiPriority w:val="99"/>
    <w:qFormat/>
    <w:rsid w:val="00B238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81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381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81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381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2381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B2381D"/>
    <w:rPr>
      <w:sz w:val="32"/>
      <w:szCs w:val="20"/>
    </w:rPr>
  </w:style>
  <w:style w:type="character" w:customStyle="1" w:styleId="NoSpacingChar">
    <w:name w:val="No Spacing Char"/>
    <w:link w:val="NoSpacing"/>
    <w:uiPriority w:val="99"/>
    <w:locked/>
    <w:rsid w:val="005E70F0"/>
    <w:rPr>
      <w:rFonts w:ascii="Calibri" w:hAnsi="Calibri"/>
      <w:sz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B238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238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2381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38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2381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2381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2381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2381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2381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2381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2381D"/>
    <w:pPr>
      <w:outlineLvl w:val="9"/>
    </w:pPr>
  </w:style>
  <w:style w:type="paragraph" w:styleId="NormalWeb">
    <w:name w:val="Normal (Web)"/>
    <w:basedOn w:val="Normal"/>
    <w:uiPriority w:val="99"/>
    <w:rsid w:val="00F057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rsid w:val="002A7E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A7E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0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0F0"/>
    <w:rPr>
      <w:rFonts w:ascii="Calibri" w:hAnsi="Calibri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E70F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E70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70F0"/>
    <w:rPr>
      <w:rFonts w:ascii="Calibri" w:hAnsi="Calibri"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5E70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70F0"/>
    <w:rPr>
      <w:rFonts w:ascii="Calibri" w:hAnsi="Calibri" w:cs="Times New Roman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5E70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0F0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TMLPreformattedChar">
    <w:name w:val="HTML Preformatted Char"/>
    <w:link w:val="HTMLPreformatted"/>
    <w:uiPriority w:val="99"/>
    <w:locked/>
    <w:rsid w:val="005E70F0"/>
    <w:rPr>
      <w:rFonts w:ascii="Courier New" w:hAnsi="Courier New" w:cs="Times New Roman"/>
      <w:sz w:val="26"/>
      <w:szCs w:val="26"/>
      <w:lang w:bidi="ar-SA"/>
    </w:rPr>
  </w:style>
  <w:style w:type="paragraph" w:styleId="HTMLPreformatted">
    <w:name w:val="HTML Preformatted"/>
    <w:basedOn w:val="Normal"/>
    <w:link w:val="HTMLPreformattedChar1"/>
    <w:uiPriority w:val="99"/>
    <w:rsid w:val="005E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6"/>
      <w:szCs w:val="26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 Знак Знак Знак Знак Char"/>
    <w:link w:val="FootnoteText"/>
    <w:uiPriority w:val="99"/>
    <w:semiHidden/>
    <w:locked/>
    <w:rsid w:val="005E70F0"/>
    <w:rPr>
      <w:rFonts w:cs="Times New Roman"/>
      <w:lang w:bidi="ar-SA"/>
    </w:rPr>
  </w:style>
  <w:style w:type="paragraph" w:styleId="FootnoteText">
    <w:name w:val="footnote text"/>
    <w:aliases w:val="Текст сноски Знак Знак Знак Знак"/>
    <w:basedOn w:val="Normal"/>
    <w:link w:val="FootnoteTextChar1"/>
    <w:uiPriority w:val="99"/>
    <w:semiHidden/>
    <w:rsid w:val="005E70F0"/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FootnoteTextChar1">
    <w:name w:val="Footnote Text Char1"/>
    <w:aliases w:val="Текст сноски Знак Знак Знак Знак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E70F0"/>
    <w:pPr>
      <w:spacing w:after="200"/>
    </w:pPr>
    <w:rPr>
      <w:rFonts w:ascii="Times New Roman" w:hAnsi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70F0"/>
    <w:rPr>
      <w:rFonts w:cs="Times New Roman"/>
      <w:lang w:val="ru-RU" w:eastAsia="en-US" w:bidi="ar-SA"/>
    </w:rPr>
  </w:style>
  <w:style w:type="character" w:customStyle="1" w:styleId="HeaderChar">
    <w:name w:val="Header Char"/>
    <w:link w:val="Header"/>
    <w:uiPriority w:val="99"/>
    <w:locked/>
    <w:rsid w:val="005E70F0"/>
    <w:rPr>
      <w:rFonts w:cs="Times New Roman"/>
      <w:sz w:val="24"/>
      <w:szCs w:val="24"/>
      <w:lang w:bidi="ar-SA"/>
    </w:rPr>
  </w:style>
  <w:style w:type="paragraph" w:styleId="Header">
    <w:name w:val="header"/>
    <w:basedOn w:val="Normal"/>
    <w:link w:val="HeaderChar1"/>
    <w:uiPriority w:val="99"/>
    <w:rsid w:val="005E70F0"/>
    <w:pPr>
      <w:tabs>
        <w:tab w:val="center" w:pos="4677"/>
        <w:tab w:val="right" w:pos="9355"/>
      </w:tabs>
    </w:pPr>
    <w:rPr>
      <w:rFonts w:ascii="Times New Roman" w:hAnsi="Times New Roman"/>
      <w:noProof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5E70F0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5E70F0"/>
    <w:pPr>
      <w:spacing w:after="120" w:line="480" w:lineRule="auto"/>
    </w:pPr>
    <w:rPr>
      <w:rFonts w:ascii="Times New Roman" w:hAnsi="Times New Roman"/>
      <w:noProof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5E70F0"/>
    <w:rPr>
      <w:rFonts w:cs="Times New Roman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1"/>
    <w:uiPriority w:val="99"/>
    <w:rsid w:val="005E70F0"/>
    <w:pPr>
      <w:spacing w:after="120"/>
      <w:ind w:left="283"/>
    </w:pPr>
    <w:rPr>
      <w:rFonts w:ascii="Times New Roman" w:hAnsi="Times New Roman"/>
      <w:noProof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70F0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70F0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PlainTextChar">
    <w:name w:val="Plain Text Char"/>
    <w:link w:val="PlainText"/>
    <w:uiPriority w:val="99"/>
    <w:locked/>
    <w:rsid w:val="005E70F0"/>
    <w:rPr>
      <w:rFonts w:ascii="Courier New" w:hAnsi="Courier New" w:cs="Times New Roman"/>
      <w:lang w:bidi="ar-SA"/>
    </w:rPr>
  </w:style>
  <w:style w:type="paragraph" w:styleId="PlainText">
    <w:name w:val="Plain Text"/>
    <w:basedOn w:val="Normal"/>
    <w:link w:val="PlainTextChar1"/>
    <w:uiPriority w:val="99"/>
    <w:rsid w:val="005E70F0"/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70F0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0F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Цитата1"/>
    <w:basedOn w:val="Normal"/>
    <w:uiPriority w:val="99"/>
    <w:rsid w:val="005E70F0"/>
    <w:pPr>
      <w:ind w:left="-851" w:right="-1192" w:firstLine="851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customStyle="1" w:styleId="Standard">
    <w:name w:val="Standard"/>
    <w:uiPriority w:val="99"/>
    <w:rsid w:val="005E70F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5E70F0"/>
    <w:pPr>
      <w:suppressLineNumbers/>
    </w:pPr>
  </w:style>
  <w:style w:type="character" w:customStyle="1" w:styleId="15">
    <w:name w:val="Знак Знак15"/>
    <w:basedOn w:val="DefaultParagraphFont"/>
    <w:uiPriority w:val="99"/>
    <w:locked/>
    <w:rsid w:val="005E70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basedOn w:val="DefaultParagraphFont"/>
    <w:uiPriority w:val="99"/>
    <w:locked/>
    <w:rsid w:val="005E70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basedOn w:val="DefaultParagraphFont"/>
    <w:uiPriority w:val="99"/>
    <w:locked/>
    <w:rsid w:val="005E70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">
    <w:name w:val="Стиль2"/>
    <w:basedOn w:val="Normal"/>
    <w:uiPriority w:val="99"/>
    <w:rsid w:val="005E70F0"/>
    <w:pPr>
      <w:tabs>
        <w:tab w:val="num" w:pos="537"/>
        <w:tab w:val="num" w:pos="1080"/>
      </w:tabs>
      <w:spacing w:line="360" w:lineRule="auto"/>
      <w:ind w:left="1080" w:hanging="371"/>
    </w:pPr>
    <w:rPr>
      <w:rFonts w:ascii="Times New Roman" w:hAnsi="Times New Roman"/>
      <w:lang w:val="ru-RU" w:eastAsia="ru-RU"/>
    </w:rPr>
  </w:style>
  <w:style w:type="paragraph" w:customStyle="1" w:styleId="ListParagraph1">
    <w:name w:val="List Paragraph1"/>
    <w:basedOn w:val="Normal"/>
    <w:uiPriority w:val="99"/>
    <w:rsid w:val="005E70F0"/>
    <w:pPr>
      <w:spacing w:after="200"/>
      <w:ind w:left="720"/>
    </w:pPr>
    <w:rPr>
      <w:rFonts w:ascii="Times New Roman" w:hAnsi="Times New Roman"/>
      <w:sz w:val="28"/>
      <w:szCs w:val="28"/>
      <w:lang w:val="ru-RU"/>
    </w:rPr>
  </w:style>
  <w:style w:type="paragraph" w:customStyle="1" w:styleId="Style24">
    <w:name w:val="Style24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val="ru-RU" w:eastAsia="ru-RU"/>
    </w:rPr>
  </w:style>
  <w:style w:type="paragraph" w:customStyle="1" w:styleId="Style52">
    <w:name w:val="Style52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val="ru-RU" w:eastAsia="ru-RU"/>
    </w:rPr>
  </w:style>
  <w:style w:type="character" w:customStyle="1" w:styleId="FontStyle244">
    <w:name w:val="Font Style244"/>
    <w:basedOn w:val="DefaultParagraphFont"/>
    <w:uiPriority w:val="99"/>
    <w:rsid w:val="005E70F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basedOn w:val="DefaultParagraphFont"/>
    <w:uiPriority w:val="99"/>
    <w:rsid w:val="005E70F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DefaultParagraphFont"/>
    <w:uiPriority w:val="99"/>
    <w:rsid w:val="005E70F0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basedOn w:val="DefaultParagraphFont"/>
    <w:uiPriority w:val="99"/>
    <w:rsid w:val="005E70F0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basedOn w:val="DefaultParagraphFont"/>
    <w:uiPriority w:val="99"/>
    <w:rsid w:val="005E70F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val="ru-RU" w:eastAsia="ru-RU"/>
    </w:rPr>
  </w:style>
  <w:style w:type="paragraph" w:customStyle="1" w:styleId="Style25">
    <w:name w:val="Style25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val="ru-RU" w:eastAsia="ru-RU"/>
    </w:rPr>
  </w:style>
  <w:style w:type="paragraph" w:customStyle="1" w:styleId="Style28">
    <w:name w:val="Style28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39">
    <w:name w:val="Style39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val="ru-RU" w:eastAsia="ru-RU"/>
    </w:rPr>
  </w:style>
  <w:style w:type="paragraph" w:customStyle="1" w:styleId="Style47">
    <w:name w:val="Style47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61">
    <w:name w:val="Style61"/>
    <w:basedOn w:val="Normal"/>
    <w:uiPriority w:val="99"/>
    <w:rsid w:val="005E70F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val="ru-RU" w:eastAsia="ru-RU"/>
    </w:rPr>
  </w:style>
  <w:style w:type="paragraph" w:customStyle="1" w:styleId="Style67">
    <w:name w:val="Style67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val="ru-RU" w:eastAsia="ru-RU"/>
    </w:rPr>
  </w:style>
  <w:style w:type="paragraph" w:customStyle="1" w:styleId="Style72">
    <w:name w:val="Style72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lang w:val="ru-RU" w:eastAsia="ru-RU"/>
    </w:rPr>
  </w:style>
  <w:style w:type="character" w:customStyle="1" w:styleId="FontStyle208">
    <w:name w:val="Font Style208"/>
    <w:basedOn w:val="DefaultParagraphFont"/>
    <w:uiPriority w:val="99"/>
    <w:rsid w:val="005E70F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basedOn w:val="DefaultParagraphFont"/>
    <w:uiPriority w:val="99"/>
    <w:rsid w:val="005E70F0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91">
    <w:name w:val="Style91"/>
    <w:basedOn w:val="Normal"/>
    <w:uiPriority w:val="99"/>
    <w:rsid w:val="005E70F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lang w:val="ru-RU" w:eastAsia="ru-RU"/>
    </w:rPr>
  </w:style>
  <w:style w:type="paragraph" w:customStyle="1" w:styleId="Style95">
    <w:name w:val="Style95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character" w:customStyle="1" w:styleId="FontStyle234">
    <w:name w:val="Font Style234"/>
    <w:basedOn w:val="DefaultParagraphFont"/>
    <w:uiPriority w:val="99"/>
    <w:rsid w:val="005E70F0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basedOn w:val="DefaultParagraphFont"/>
    <w:uiPriority w:val="99"/>
    <w:rsid w:val="005E70F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basedOn w:val="DefaultParagraphFont"/>
    <w:uiPriority w:val="99"/>
    <w:rsid w:val="005E70F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135">
    <w:name w:val="Style135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val="ru-RU" w:eastAsia="ru-RU"/>
    </w:rPr>
  </w:style>
  <w:style w:type="paragraph" w:customStyle="1" w:styleId="Style139">
    <w:name w:val="Style139"/>
    <w:basedOn w:val="Normal"/>
    <w:uiPriority w:val="99"/>
    <w:rsid w:val="005E70F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lang w:val="ru-RU" w:eastAsia="ru-RU"/>
    </w:rPr>
  </w:style>
  <w:style w:type="character" w:customStyle="1" w:styleId="FontStyle256">
    <w:name w:val="Font Style256"/>
    <w:basedOn w:val="DefaultParagraphFont"/>
    <w:uiPriority w:val="99"/>
    <w:rsid w:val="005E70F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DefaultParagraphFont"/>
    <w:uiPriority w:val="99"/>
    <w:rsid w:val="005E70F0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94">
    <w:name w:val="Style94"/>
    <w:basedOn w:val="Normal"/>
    <w:uiPriority w:val="99"/>
    <w:rsid w:val="005E70F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lang w:val="ru-RU" w:eastAsia="ru-RU"/>
    </w:rPr>
  </w:style>
  <w:style w:type="character" w:customStyle="1" w:styleId="FontStyle227">
    <w:name w:val="Font Style227"/>
    <w:basedOn w:val="DefaultParagraphFont"/>
    <w:uiPriority w:val="99"/>
    <w:rsid w:val="005E70F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99">
    <w:name w:val="Style99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117">
    <w:name w:val="Style117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val="ru-RU" w:eastAsia="ru-RU"/>
    </w:rPr>
  </w:style>
  <w:style w:type="character" w:customStyle="1" w:styleId="FontStyle267">
    <w:name w:val="Font Style267"/>
    <w:basedOn w:val="DefaultParagraphFont"/>
    <w:uiPriority w:val="99"/>
    <w:rsid w:val="005E70F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DefaultParagraphFont"/>
    <w:uiPriority w:val="99"/>
    <w:rsid w:val="005E70F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DefaultParagraphFont"/>
    <w:uiPriority w:val="99"/>
    <w:rsid w:val="005E70F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basedOn w:val="DefaultParagraphFont"/>
    <w:uiPriority w:val="99"/>
    <w:rsid w:val="005E70F0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val="ru-RU" w:eastAsia="ru-RU"/>
    </w:rPr>
  </w:style>
  <w:style w:type="character" w:customStyle="1" w:styleId="FontStyle290">
    <w:name w:val="Font Style290"/>
    <w:basedOn w:val="DefaultParagraphFont"/>
    <w:uiPriority w:val="99"/>
    <w:rsid w:val="005E70F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Normal"/>
    <w:uiPriority w:val="99"/>
    <w:rsid w:val="005E70F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lang w:val="ru-RU" w:eastAsia="ru-RU"/>
    </w:rPr>
  </w:style>
  <w:style w:type="paragraph" w:customStyle="1" w:styleId="Style189">
    <w:name w:val="Style189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character" w:customStyle="1" w:styleId="FontStyle269">
    <w:name w:val="Font Style269"/>
    <w:basedOn w:val="DefaultParagraphFont"/>
    <w:uiPriority w:val="99"/>
    <w:rsid w:val="005E70F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DefaultParagraphFont"/>
    <w:uiPriority w:val="99"/>
    <w:rsid w:val="005E70F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basedOn w:val="DefaultParagraphFont"/>
    <w:uiPriority w:val="99"/>
    <w:rsid w:val="005E70F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Normal"/>
    <w:uiPriority w:val="99"/>
    <w:rsid w:val="005E70F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lang w:val="ru-RU" w:eastAsia="ru-RU"/>
    </w:rPr>
  </w:style>
  <w:style w:type="paragraph" w:customStyle="1" w:styleId="Style102">
    <w:name w:val="Style102"/>
    <w:basedOn w:val="Normal"/>
    <w:uiPriority w:val="99"/>
    <w:rsid w:val="005E70F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val="ru-RU" w:eastAsia="ru-RU"/>
    </w:rPr>
  </w:style>
  <w:style w:type="paragraph" w:customStyle="1" w:styleId="Style17">
    <w:name w:val="Style17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character" w:customStyle="1" w:styleId="FontStyle209">
    <w:name w:val="Font Style209"/>
    <w:basedOn w:val="DefaultParagraphFont"/>
    <w:uiPriority w:val="99"/>
    <w:rsid w:val="005E70F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basedOn w:val="DefaultParagraphFont"/>
    <w:uiPriority w:val="99"/>
    <w:rsid w:val="005E70F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basedOn w:val="DefaultParagraphFont"/>
    <w:uiPriority w:val="99"/>
    <w:rsid w:val="005E70F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Normal"/>
    <w:uiPriority w:val="99"/>
    <w:rsid w:val="005E70F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val="ru-RU" w:eastAsia="ru-RU"/>
    </w:rPr>
  </w:style>
  <w:style w:type="character" w:customStyle="1" w:styleId="FontStyle264">
    <w:name w:val="Font Style264"/>
    <w:basedOn w:val="DefaultParagraphFont"/>
    <w:uiPriority w:val="99"/>
    <w:rsid w:val="005E70F0"/>
    <w:rPr>
      <w:rFonts w:ascii="Franklin Gothic Medium" w:hAnsi="Franklin Gothic Medium" w:cs="Franklin Gothic Medium"/>
      <w:sz w:val="24"/>
      <w:szCs w:val="24"/>
    </w:rPr>
  </w:style>
  <w:style w:type="paragraph" w:customStyle="1" w:styleId="Style66">
    <w:name w:val="Style66"/>
    <w:basedOn w:val="Normal"/>
    <w:uiPriority w:val="99"/>
    <w:rsid w:val="005E70F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lang w:val="ru-RU" w:eastAsia="ru-RU"/>
    </w:rPr>
  </w:style>
  <w:style w:type="paragraph" w:customStyle="1" w:styleId="Style164">
    <w:name w:val="Style164"/>
    <w:basedOn w:val="Normal"/>
    <w:uiPriority w:val="99"/>
    <w:rsid w:val="005E70F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val="ru-RU" w:eastAsia="ru-RU"/>
    </w:rPr>
  </w:style>
  <w:style w:type="paragraph" w:customStyle="1" w:styleId="Style89">
    <w:name w:val="Style89"/>
    <w:basedOn w:val="Normal"/>
    <w:uiPriority w:val="99"/>
    <w:rsid w:val="005E70F0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val="ru-RU" w:eastAsia="ru-RU"/>
    </w:rPr>
  </w:style>
  <w:style w:type="paragraph" w:customStyle="1" w:styleId="Style142">
    <w:name w:val="Style142"/>
    <w:basedOn w:val="Normal"/>
    <w:uiPriority w:val="99"/>
    <w:rsid w:val="005E70F0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val="ru-RU" w:eastAsia="ru-RU"/>
    </w:rPr>
  </w:style>
  <w:style w:type="paragraph" w:customStyle="1" w:styleId="Style145">
    <w:name w:val="Style145"/>
    <w:basedOn w:val="Normal"/>
    <w:uiPriority w:val="99"/>
    <w:rsid w:val="005E70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ru-RU" w:eastAsia="ru-RU"/>
    </w:rPr>
  </w:style>
  <w:style w:type="paragraph" w:customStyle="1" w:styleId="Style146">
    <w:name w:val="Style146"/>
    <w:basedOn w:val="Normal"/>
    <w:uiPriority w:val="99"/>
    <w:rsid w:val="005E70F0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val="ru-RU" w:eastAsia="ru-RU"/>
    </w:rPr>
  </w:style>
  <w:style w:type="paragraph" w:customStyle="1" w:styleId="Style147">
    <w:name w:val="Style147"/>
    <w:basedOn w:val="Normal"/>
    <w:uiPriority w:val="99"/>
    <w:rsid w:val="005E70F0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val="ru-RU" w:eastAsia="ru-RU"/>
    </w:rPr>
  </w:style>
  <w:style w:type="paragraph" w:customStyle="1" w:styleId="Style173">
    <w:name w:val="Style173"/>
    <w:basedOn w:val="Normal"/>
    <w:uiPriority w:val="99"/>
    <w:rsid w:val="005E70F0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val="ru-RU" w:eastAsia="ru-RU"/>
    </w:rPr>
  </w:style>
  <w:style w:type="character" w:customStyle="1" w:styleId="FontStyle271">
    <w:name w:val="Font Style271"/>
    <w:basedOn w:val="DefaultParagraphFont"/>
    <w:uiPriority w:val="99"/>
    <w:rsid w:val="005E70F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basedOn w:val="DefaultParagraphFont"/>
    <w:uiPriority w:val="99"/>
    <w:rsid w:val="005E70F0"/>
    <w:rPr>
      <w:rFonts w:ascii="Century Schoolbook" w:hAnsi="Century Schoolbook" w:cs="Century Schoolbook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5E70F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12">
    <w:name w:val="Стиль Заголовок 2 + 12 пт Знак"/>
    <w:uiPriority w:val="99"/>
    <w:rsid w:val="005E70F0"/>
    <w:rPr>
      <w:rFonts w:ascii="Arial" w:hAnsi="Arial"/>
      <w:b/>
      <w:i/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5E70F0"/>
    <w:rPr>
      <w:rFonts w:ascii="Verdana" w:hAnsi="Verdana" w:cs="Times New Roman"/>
      <w:color w:val="0000FF"/>
      <w:sz w:val="24"/>
      <w:szCs w:val="24"/>
      <w:u w:val="single"/>
      <w:lang w:val="en-US" w:eastAsia="en-US" w:bidi="ar-SA"/>
    </w:rPr>
  </w:style>
  <w:style w:type="character" w:customStyle="1" w:styleId="text1">
    <w:name w:val="text1"/>
    <w:basedOn w:val="DefaultParagraphFont"/>
    <w:uiPriority w:val="99"/>
    <w:rsid w:val="005E70F0"/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5E70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5E70F0"/>
    <w:pPr>
      <w:spacing w:before="30" w:after="3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Style5">
    <w:name w:val="Style5"/>
    <w:basedOn w:val="Normal"/>
    <w:uiPriority w:val="99"/>
    <w:rsid w:val="005E70F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val="ru-RU" w:eastAsia="ru-RU"/>
    </w:rPr>
  </w:style>
  <w:style w:type="paragraph" w:customStyle="1" w:styleId="Style26">
    <w:name w:val="Style26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57">
    <w:name w:val="Style57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140">
    <w:name w:val="Style140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character" w:styleId="FootnoteReference">
    <w:name w:val="footnote reference"/>
    <w:basedOn w:val="DefaultParagraphFont"/>
    <w:uiPriority w:val="99"/>
    <w:rsid w:val="005E70F0"/>
    <w:rPr>
      <w:rFonts w:cs="Times New Roman"/>
      <w:vertAlign w:val="superscript"/>
    </w:rPr>
  </w:style>
  <w:style w:type="paragraph" w:customStyle="1" w:styleId="a0">
    <w:name w:val="Новый"/>
    <w:basedOn w:val="Normal"/>
    <w:uiPriority w:val="99"/>
    <w:rsid w:val="005E70F0"/>
    <w:pPr>
      <w:spacing w:line="360" w:lineRule="auto"/>
      <w:ind w:firstLine="454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Style20">
    <w:name w:val="Style20"/>
    <w:basedOn w:val="Normal"/>
    <w:uiPriority w:val="99"/>
    <w:rsid w:val="005E70F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val="ru-RU" w:eastAsia="ru-RU"/>
    </w:rPr>
  </w:style>
  <w:style w:type="paragraph" w:customStyle="1" w:styleId="Style14">
    <w:name w:val="Style14"/>
    <w:basedOn w:val="Normal"/>
    <w:uiPriority w:val="99"/>
    <w:rsid w:val="005E70F0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Style86">
    <w:name w:val="Style86"/>
    <w:basedOn w:val="Normal"/>
    <w:uiPriority w:val="99"/>
    <w:rsid w:val="005E70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ru-RU" w:eastAsia="ru-RU"/>
    </w:rPr>
  </w:style>
  <w:style w:type="character" w:customStyle="1" w:styleId="FontStyle247">
    <w:name w:val="Font Style247"/>
    <w:basedOn w:val="DefaultParagraphFont"/>
    <w:uiPriority w:val="99"/>
    <w:rsid w:val="005E70F0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14">
    <w:name w:val="Font Style214"/>
    <w:basedOn w:val="DefaultParagraphFont"/>
    <w:uiPriority w:val="99"/>
    <w:rsid w:val="005E70F0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basedOn w:val="DefaultParagraphFont"/>
    <w:uiPriority w:val="99"/>
    <w:rsid w:val="005E70F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basedOn w:val="DefaultParagraphFont"/>
    <w:uiPriority w:val="99"/>
    <w:rsid w:val="005E70F0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basedOn w:val="DefaultParagraphFont"/>
    <w:uiPriority w:val="99"/>
    <w:rsid w:val="005E70F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Normal"/>
    <w:uiPriority w:val="99"/>
    <w:rsid w:val="005E70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ru-RU" w:eastAsia="ru-RU"/>
    </w:rPr>
  </w:style>
  <w:style w:type="paragraph" w:customStyle="1" w:styleId="Style103">
    <w:name w:val="Style103"/>
    <w:basedOn w:val="Normal"/>
    <w:uiPriority w:val="99"/>
    <w:rsid w:val="005E70F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lang w:val="ru-RU" w:eastAsia="ru-RU"/>
    </w:rPr>
  </w:style>
  <w:style w:type="paragraph" w:customStyle="1" w:styleId="Style90">
    <w:name w:val="Style90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val="ru-RU" w:eastAsia="ru-RU"/>
    </w:rPr>
  </w:style>
  <w:style w:type="character" w:customStyle="1" w:styleId="FontStyle201">
    <w:name w:val="Font Style201"/>
    <w:basedOn w:val="DefaultParagraphFont"/>
    <w:uiPriority w:val="99"/>
    <w:rsid w:val="005E70F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DefaultParagraphFont"/>
    <w:uiPriority w:val="99"/>
    <w:rsid w:val="005E70F0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basedOn w:val="DefaultParagraphFont"/>
    <w:uiPriority w:val="99"/>
    <w:rsid w:val="005E70F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28">
    <w:name w:val="Font Style228"/>
    <w:basedOn w:val="DefaultParagraphFont"/>
    <w:uiPriority w:val="99"/>
    <w:rsid w:val="005E70F0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Normal"/>
    <w:uiPriority w:val="99"/>
    <w:rsid w:val="005E70F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val="ru-RU" w:eastAsia="ru-RU"/>
    </w:rPr>
  </w:style>
  <w:style w:type="character" w:customStyle="1" w:styleId="FontStyle308">
    <w:name w:val="Font Style308"/>
    <w:basedOn w:val="DefaultParagraphFont"/>
    <w:uiPriority w:val="99"/>
    <w:rsid w:val="005E70F0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Normal"/>
    <w:uiPriority w:val="99"/>
    <w:rsid w:val="005E70F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val="ru-RU" w:eastAsia="ru-RU"/>
    </w:rPr>
  </w:style>
  <w:style w:type="character" w:customStyle="1" w:styleId="FontStyle253">
    <w:name w:val="Font Style253"/>
    <w:basedOn w:val="DefaultParagraphFont"/>
    <w:uiPriority w:val="99"/>
    <w:rsid w:val="005E70F0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basedOn w:val="DefaultParagraphFont"/>
    <w:uiPriority w:val="99"/>
    <w:rsid w:val="005E70F0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20">
    <w:name w:val="Цитата2"/>
    <w:basedOn w:val="Normal"/>
    <w:uiPriority w:val="99"/>
    <w:rsid w:val="005E70F0"/>
    <w:pPr>
      <w:ind w:left="-851" w:right="-1192" w:firstLine="851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customStyle="1" w:styleId="Style7">
    <w:name w:val="Style7"/>
    <w:basedOn w:val="Normal"/>
    <w:uiPriority w:val="99"/>
    <w:rsid w:val="005E70F0"/>
    <w:pPr>
      <w:widowControl w:val="0"/>
      <w:autoSpaceDE w:val="0"/>
      <w:autoSpaceDN w:val="0"/>
      <w:adjustRightInd w:val="0"/>
      <w:spacing w:line="322" w:lineRule="exact"/>
      <w:ind w:firstLine="437"/>
      <w:jc w:val="both"/>
    </w:pPr>
    <w:rPr>
      <w:rFonts w:ascii="Times New Roman" w:hAnsi="Times New Roman"/>
      <w:lang w:val="ru-RU" w:eastAsia="ru-RU"/>
    </w:rPr>
  </w:style>
  <w:style w:type="paragraph" w:customStyle="1" w:styleId="10">
    <w:name w:val="Без интервала1"/>
    <w:uiPriority w:val="99"/>
    <w:rsid w:val="005E70F0"/>
    <w:rPr>
      <w:lang w:eastAsia="en-US"/>
    </w:rPr>
  </w:style>
  <w:style w:type="paragraph" w:customStyle="1" w:styleId="NoSpacing1">
    <w:name w:val="No Spacing1"/>
    <w:uiPriority w:val="99"/>
    <w:rsid w:val="005E70F0"/>
    <w:rPr>
      <w:lang w:eastAsia="en-US"/>
    </w:rPr>
  </w:style>
  <w:style w:type="paragraph" w:customStyle="1" w:styleId="11">
    <w:name w:val="Абзац списка1"/>
    <w:basedOn w:val="Normal"/>
    <w:uiPriority w:val="99"/>
    <w:rsid w:val="005E70F0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paragraph" w:customStyle="1" w:styleId="21">
    <w:name w:val="Абзац списка2"/>
    <w:basedOn w:val="Normal"/>
    <w:uiPriority w:val="99"/>
    <w:rsid w:val="005E70F0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paragraph" w:customStyle="1" w:styleId="22">
    <w:name w:val="Без интервала2"/>
    <w:uiPriority w:val="99"/>
    <w:rsid w:val="005E70F0"/>
    <w:rPr>
      <w:lang w:eastAsia="en-US"/>
    </w:rPr>
  </w:style>
  <w:style w:type="character" w:customStyle="1" w:styleId="FontStyle65">
    <w:name w:val="Font Style65"/>
    <w:uiPriority w:val="99"/>
    <w:rsid w:val="005E70F0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5E70F0"/>
    <w:rPr>
      <w:rFonts w:ascii="Times New Roman" w:hAnsi="Times New Roman"/>
      <w:sz w:val="22"/>
    </w:rPr>
  </w:style>
  <w:style w:type="paragraph" w:customStyle="1" w:styleId="ParagraphStyle">
    <w:name w:val="Paragraph Style"/>
    <w:uiPriority w:val="99"/>
    <w:rsid w:val="00C26A4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2">
    <w:name w:val="Текст сноски Знак1"/>
    <w:aliases w:val="Текст сноски Знак Знак Знак Знак Знак1"/>
    <w:basedOn w:val="DefaultParagraphFont"/>
    <w:uiPriority w:val="99"/>
    <w:semiHidden/>
    <w:rsid w:val="001A3DD6"/>
    <w:rPr>
      <w:rFonts w:cs="Times New Roman"/>
      <w:sz w:val="20"/>
      <w:szCs w:val="20"/>
    </w:rPr>
  </w:style>
  <w:style w:type="character" w:customStyle="1" w:styleId="a1">
    <w:name w:val="Текст примечания Знак"/>
    <w:basedOn w:val="DefaultParagraphFont"/>
    <w:uiPriority w:val="99"/>
    <w:semiHidden/>
    <w:rsid w:val="001A3DD6"/>
    <w:rPr>
      <w:rFonts w:cs="Times New Roman"/>
      <w:sz w:val="20"/>
      <w:szCs w:val="20"/>
    </w:rPr>
  </w:style>
  <w:style w:type="character" w:customStyle="1" w:styleId="a2">
    <w:name w:val="Схема документа Знак"/>
    <w:basedOn w:val="DefaultParagraphFont"/>
    <w:uiPriority w:val="99"/>
    <w:semiHidden/>
    <w:rsid w:val="001A3DD6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uiPriority w:val="99"/>
    <w:semiHidden/>
    <w:rsid w:val="001A3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B7BB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c28c10c0">
    <w:name w:val="c22 c28 c10 c0"/>
    <w:basedOn w:val="Normal"/>
    <w:uiPriority w:val="99"/>
    <w:rsid w:val="00DB7B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9c3">
    <w:name w:val="c29 c3"/>
    <w:basedOn w:val="DefaultParagraphFont"/>
    <w:uiPriority w:val="99"/>
    <w:rsid w:val="00DB7BB5"/>
    <w:rPr>
      <w:rFonts w:cs="Times New Roman"/>
    </w:rPr>
  </w:style>
  <w:style w:type="character" w:customStyle="1" w:styleId="c3">
    <w:name w:val="c3"/>
    <w:basedOn w:val="DefaultParagraphFont"/>
    <w:uiPriority w:val="99"/>
    <w:rsid w:val="00DB7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204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 РАБОЧЕЙ ПРОГРАММЫ</dc:title>
  <dc:subject/>
  <dc:creator>Admin</dc:creator>
  <cp:keywords/>
  <dc:description/>
  <cp:lastModifiedBy>user</cp:lastModifiedBy>
  <cp:revision>2</cp:revision>
  <cp:lastPrinted>2013-01-13T12:46:00Z</cp:lastPrinted>
  <dcterms:created xsi:type="dcterms:W3CDTF">2014-04-17T05:21:00Z</dcterms:created>
  <dcterms:modified xsi:type="dcterms:W3CDTF">2014-04-17T05:21:00Z</dcterms:modified>
</cp:coreProperties>
</file>