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DB" w:rsidRDefault="00DF74DB" w:rsidP="00AE4B71">
      <w:pPr>
        <w:jc w:val="center"/>
        <w:rPr>
          <w:sz w:val="32"/>
          <w:szCs w:val="32"/>
        </w:rPr>
      </w:pPr>
      <w:r w:rsidRPr="00757645">
        <w:rPr>
          <w:sz w:val="32"/>
          <w:szCs w:val="32"/>
        </w:rPr>
        <w:t>«Батюшка наш Тихий Дон»</w:t>
      </w:r>
    </w:p>
    <w:p w:rsidR="00DF74DB" w:rsidRPr="00757645" w:rsidRDefault="00DF74DB" w:rsidP="00757645">
      <w:pPr>
        <w:jc w:val="center"/>
        <w:rPr>
          <w:i/>
          <w:sz w:val="28"/>
          <w:szCs w:val="28"/>
        </w:rPr>
      </w:pPr>
      <w:r w:rsidRPr="00757645">
        <w:rPr>
          <w:i/>
          <w:sz w:val="28"/>
          <w:szCs w:val="28"/>
        </w:rPr>
        <w:t>Сценарий</w:t>
      </w:r>
      <w:r>
        <w:rPr>
          <w:i/>
          <w:sz w:val="28"/>
          <w:szCs w:val="28"/>
        </w:rPr>
        <w:t xml:space="preserve"> </w:t>
      </w:r>
      <w:r w:rsidRPr="00757645">
        <w:rPr>
          <w:i/>
          <w:sz w:val="28"/>
          <w:szCs w:val="28"/>
        </w:rPr>
        <w:t>фольклорного праздника  для  детей средней группы.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551C33">
        <w:rPr>
          <w:sz w:val="28"/>
          <w:szCs w:val="28"/>
        </w:rPr>
        <w:t xml:space="preserve">      Зал оформлен в казачьем стиле</w:t>
      </w:r>
      <w:r>
        <w:rPr>
          <w:sz w:val="28"/>
          <w:szCs w:val="28"/>
        </w:rPr>
        <w:t>.</w:t>
      </w:r>
      <w:r w:rsidRPr="00551C33">
        <w:rPr>
          <w:sz w:val="28"/>
          <w:szCs w:val="28"/>
        </w:rPr>
        <w:t>.</w:t>
      </w:r>
      <w:r>
        <w:rPr>
          <w:sz w:val="28"/>
          <w:szCs w:val="28"/>
        </w:rPr>
        <w:t xml:space="preserve">На </w:t>
      </w:r>
      <w:r w:rsidRPr="00551C33">
        <w:rPr>
          <w:sz w:val="28"/>
          <w:szCs w:val="28"/>
        </w:rPr>
        <w:t>боков</w:t>
      </w:r>
      <w:r>
        <w:rPr>
          <w:sz w:val="28"/>
          <w:szCs w:val="28"/>
        </w:rPr>
        <w:t>ой</w:t>
      </w:r>
      <w:r w:rsidRPr="00551C33">
        <w:rPr>
          <w:sz w:val="28"/>
          <w:szCs w:val="28"/>
        </w:rPr>
        <w:t xml:space="preserve"> стен</w:t>
      </w:r>
      <w:r>
        <w:rPr>
          <w:sz w:val="28"/>
          <w:szCs w:val="28"/>
        </w:rPr>
        <w:t>е</w:t>
      </w:r>
      <w:r w:rsidRPr="00551C33">
        <w:rPr>
          <w:sz w:val="28"/>
          <w:szCs w:val="28"/>
        </w:rPr>
        <w:t xml:space="preserve"> зала – фотографии реки Дон в разное время года, картины художников с изображением донской степи, хуторов.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Звучит музыка.</w:t>
      </w:r>
      <w:r w:rsidRPr="00551C33">
        <w:rPr>
          <w:sz w:val="28"/>
          <w:szCs w:val="28"/>
        </w:rPr>
        <w:t xml:space="preserve">  Дети  свободно входят в зал </w:t>
      </w:r>
      <w:r>
        <w:rPr>
          <w:sz w:val="28"/>
          <w:szCs w:val="28"/>
        </w:rPr>
        <w:t>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Ведущая</w:t>
      </w:r>
      <w:r>
        <w:rPr>
          <w:sz w:val="28"/>
          <w:szCs w:val="28"/>
        </w:rPr>
        <w:t>: Здорово дневали казаки и казачки.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Дети: Здорово дневали!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Ведущая: А теперь давайте поздороваемся с нашими гостями.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Дети:  Здорово дневали гости дорогие!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Ведущая: Рады видеть вас у нас. Гостю почёт, хозяину честь.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Ну, что ж, доброе начало, как говорится, половина дела.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И так начинаем мы свой рассказ. 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Давным –давно это было…  Высокие горы с тех пор курганами стали, а там где реки шумели, города теперь стоят, да сады расцветают.  Где болота страшные были, теперь рощи стоят зеленые, а в рощах птицы поют.  Только Тихий Дон – река раздольная, плещется внизу и шепчет что-то, будто мать родная сына убаюкивает.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Много о Доне стихов писано, много былин рассказано и мы поведаем вам их.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Дети:      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Откуда Дон берет начало?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Где скрыта вечная струя?</w:t>
      </w:r>
    </w:p>
    <w:p w:rsidR="00DF74DB" w:rsidRPr="00551C33" w:rsidRDefault="00DF74DB" w:rsidP="0033299B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Что вниз по руслу величаво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Уходит в дальние края.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Под невысокою березой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Начало Дон свое берет,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Из-под травы, земли московской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51C33">
        <w:rPr>
          <w:sz w:val="28"/>
          <w:szCs w:val="28"/>
        </w:rPr>
        <w:t>Иван – озера течет.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33299B">
      <w:pPr>
        <w:spacing w:after="0"/>
        <w:rPr>
          <w:sz w:val="28"/>
          <w:szCs w:val="28"/>
        </w:rPr>
      </w:pPr>
      <w:r w:rsidRPr="00551C33">
        <w:rPr>
          <w:sz w:val="28"/>
          <w:szCs w:val="28"/>
        </w:rPr>
        <w:t xml:space="preserve"> У березок и сосенок тонких,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С родников начинается он,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И с ручьев начинается звонких,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Дон раздольный, наш батюшка Дон!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Вольный Дон, любовь казачья,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Синегрудые ветра,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И вода твоя прозрачна</w:t>
      </w:r>
      <w:r w:rsidRPr="00551C33">
        <w:rPr>
          <w:sz w:val="28"/>
          <w:szCs w:val="28"/>
        </w:rPr>
        <w:t>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И волна твоя быстра!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Нет на земле другого Дона,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Как нету Родины другой,</w:t>
      </w:r>
    </w:p>
    <w:p w:rsidR="00DF74DB" w:rsidRDefault="00DF74DB" w:rsidP="0033299B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Я по-сы</w:t>
      </w:r>
      <w:r>
        <w:rPr>
          <w:sz w:val="28"/>
          <w:szCs w:val="28"/>
        </w:rPr>
        <w:t xml:space="preserve">новьему влюбленно              </w:t>
      </w:r>
    </w:p>
    <w:p w:rsidR="00DF74DB" w:rsidRPr="00551C33" w:rsidRDefault="00DF74DB" w:rsidP="0033299B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Смотрю на бег волны крутой!  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33299B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Прекрасен мой казачий край,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 Прекрасна песня над полями,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    А в мае, полон соловьями,</w:t>
      </w:r>
    </w:p>
    <w:p w:rsidR="00DF74DB" w:rsidRDefault="00DF74DB" w:rsidP="0033299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Калиновый, зеленый гай!    </w:t>
      </w:r>
    </w:p>
    <w:p w:rsidR="00DF74DB" w:rsidRPr="00551C33" w:rsidRDefault="00DF74DB" w:rsidP="0033299B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Земля былинная моя,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Люблю тебя до сладкой боли,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И эту степь и это поле,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И эту песню соловья!  </w:t>
      </w:r>
    </w:p>
    <w:p w:rsidR="00DF74DB" w:rsidRPr="009F00A7" w:rsidRDefault="00DF74DB" w:rsidP="00082FDC">
      <w:pPr>
        <w:spacing w:after="0"/>
        <w:ind w:firstLine="708"/>
        <w:rPr>
          <w:b/>
          <w:i/>
          <w:sz w:val="28"/>
          <w:szCs w:val="28"/>
        </w:rPr>
      </w:pPr>
      <w:r w:rsidRPr="009F00A7">
        <w:rPr>
          <w:b/>
          <w:i/>
          <w:sz w:val="28"/>
          <w:szCs w:val="28"/>
        </w:rPr>
        <w:t>Взрослые исполняют песню «</w:t>
      </w:r>
      <w:r>
        <w:rPr>
          <w:b/>
          <w:i/>
          <w:sz w:val="28"/>
          <w:szCs w:val="28"/>
        </w:rPr>
        <w:t>Как за Доном за рекой казаки гуляют</w:t>
      </w:r>
      <w:r w:rsidRPr="009F00A7">
        <w:rPr>
          <w:b/>
          <w:i/>
          <w:sz w:val="28"/>
          <w:szCs w:val="28"/>
        </w:rPr>
        <w:t>………………..».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Pr="00551C33">
        <w:rPr>
          <w:sz w:val="28"/>
          <w:szCs w:val="28"/>
        </w:rPr>
        <w:t xml:space="preserve">      Чем земля донская ты украшена?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Дети</w:t>
      </w:r>
      <w:r>
        <w:rPr>
          <w:sz w:val="28"/>
          <w:szCs w:val="28"/>
        </w:rPr>
        <w:t>:</w:t>
      </w:r>
      <w:r w:rsidRPr="00551C33">
        <w:rPr>
          <w:sz w:val="28"/>
          <w:szCs w:val="28"/>
        </w:rPr>
        <w:t xml:space="preserve">              Да садами буйными, да пашнями !</w:t>
      </w:r>
      <w:bookmarkStart w:id="0" w:name="_GoBack"/>
      <w:bookmarkEnd w:id="0"/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Pr="00551C33">
        <w:rPr>
          <w:sz w:val="28"/>
          <w:szCs w:val="28"/>
        </w:rPr>
        <w:t xml:space="preserve">      Чем земля донская ты уставлена?</w:t>
      </w:r>
    </w:p>
    <w:p w:rsidR="00DF74DB" w:rsidRPr="00551C33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>Дети</w:t>
      </w:r>
      <w:r>
        <w:rPr>
          <w:sz w:val="28"/>
          <w:szCs w:val="28"/>
        </w:rPr>
        <w:t>:</w:t>
      </w:r>
      <w:r w:rsidRPr="00551C33">
        <w:rPr>
          <w:sz w:val="28"/>
          <w:szCs w:val="28"/>
        </w:rPr>
        <w:t xml:space="preserve">              Да домами с крашенными ставнями,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 w:rsidRPr="00551C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Казачек: Мы донские казачата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Очень дружные ребята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Век готовы мирно жить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Дону-Батюшке служить.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Ведущая: О казачестве всегда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Слава по Руси плыла.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На Дону и на Кубани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Казаки поныне славят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Свою волю, власть народа.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Соблюдают очень строго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Заповеди святы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Познакомьтесь с ними ребята.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 поочерёдно читают заповеди.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Заповедь 1:   Честь и имя казака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В жизни главные всегда.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детства честью дорожи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достоинство держи.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Коль не прав, так признавай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Злобу в сердце не пускай.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Заповедь 2:     Слово дал – его держи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Казачьим словом дорожи.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Помни, слово казака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Было верное всегда.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Лучше мудро промолчать,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Чем впустую обещать.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Ну, а если говоришь – 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 собой всегда следишь.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Заповедь 3:      Если трудно- погибай,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 товарища – спасай.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службе, в доме, на работе,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 рыбалке, на охоте.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Другу всюду помогай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Если надо – выручай.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Заповедь 4:         Век служи и век трудись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Такова казачья жизнь.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гордись чужим добром,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 живи своим трудом.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Обеспечь свою семью,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Презирая лень свою.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Заповедь 5:           Старость всюду почитай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Стариков не обижай.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Пожилого казака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Почитай как за Отца,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Престарелую казачку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Своей Матерью считай.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Мы ещё хоть молоды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Но заповедям верны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 Дону всегда любили петь и плясать. Песни и пляски раскрывали душу казачества.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Нет на свете плясок краше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Если вдруг казак запляшет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Если песню запоёт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Удивит любой народ.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Из-за Дона песню выведу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 России поведу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Голосистую, красивую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подголосками в ладу.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Ведущая:     Эх, хороши наши стихи складом,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Ну, а песни наши - ладом.</w:t>
      </w:r>
    </w:p>
    <w:p w:rsidR="00DF74DB" w:rsidRDefault="00DF74DB" w:rsidP="00082FDC">
      <w:pPr>
        <w:spacing w:after="0"/>
        <w:ind w:firstLine="708"/>
        <w:rPr>
          <w:sz w:val="28"/>
          <w:szCs w:val="28"/>
        </w:rPr>
      </w:pPr>
    </w:p>
    <w:p w:rsidR="00DF74DB" w:rsidRPr="007C1CAB" w:rsidRDefault="00DF74DB" w:rsidP="007C1CA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Песня «Заиграй гармошка » исполняют дети.</w:t>
      </w:r>
    </w:p>
    <w:p w:rsidR="00DF74DB" w:rsidRDefault="00DF74DB" w:rsidP="00082FDC">
      <w:pPr>
        <w:spacing w:after="0"/>
        <w:rPr>
          <w:i/>
          <w:sz w:val="28"/>
          <w:szCs w:val="28"/>
        </w:rPr>
      </w:pPr>
    </w:p>
    <w:p w:rsidR="00DF74DB" w:rsidRDefault="00DF74DB" w:rsidP="00082FDC">
      <w:pPr>
        <w:spacing w:after="0"/>
        <w:rPr>
          <w:i/>
          <w:sz w:val="28"/>
          <w:szCs w:val="28"/>
        </w:rPr>
      </w:pPr>
      <w:r w:rsidRPr="0033299B">
        <w:rPr>
          <w:i/>
          <w:sz w:val="28"/>
          <w:szCs w:val="28"/>
        </w:rPr>
        <w:t>Выходит Дед-Щукарь</w:t>
      </w:r>
      <w:r>
        <w:rPr>
          <w:i/>
          <w:sz w:val="28"/>
          <w:szCs w:val="28"/>
        </w:rPr>
        <w:t>, садится на лавку</w:t>
      </w:r>
      <w:r w:rsidRPr="0033299B">
        <w:rPr>
          <w:i/>
          <w:sz w:val="28"/>
          <w:szCs w:val="28"/>
        </w:rPr>
        <w:t xml:space="preserve">  и </w:t>
      </w:r>
      <w:r>
        <w:rPr>
          <w:i/>
          <w:sz w:val="28"/>
          <w:szCs w:val="28"/>
        </w:rPr>
        <w:t>вслед ему появляется Настенька</w:t>
      </w:r>
    </w:p>
    <w:p w:rsidR="00DF74DB" w:rsidRDefault="00DF74DB" w:rsidP="00082FDC">
      <w:pPr>
        <w:spacing w:after="0"/>
        <w:rPr>
          <w:i/>
          <w:sz w:val="28"/>
          <w:szCs w:val="28"/>
        </w:rPr>
      </w:pPr>
    </w:p>
    <w:p w:rsidR="00DF74DB" w:rsidRPr="0033299B" w:rsidRDefault="00DF74DB" w:rsidP="00082FD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Дед-Щукарь</w:t>
      </w:r>
      <w:r w:rsidRPr="009F00A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9F00A7">
        <w:rPr>
          <w:i/>
          <w:sz w:val="28"/>
          <w:szCs w:val="28"/>
        </w:rPr>
        <w:t xml:space="preserve"> Ох, добре песню играют! Любо!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НАСТЕНЬКА: </w:t>
      </w:r>
      <w:r w:rsidRPr="0075764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757645">
        <w:rPr>
          <w:sz w:val="28"/>
          <w:szCs w:val="28"/>
        </w:rPr>
        <w:t xml:space="preserve"> дедушка-родушка, седая бородушка,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Пусти меня, дедушка, на улицу погулять.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А я с улицы приду – много песен принесу!                                  4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>Дед Шукарь</w:t>
      </w:r>
      <w:r>
        <w:rPr>
          <w:sz w:val="28"/>
          <w:szCs w:val="28"/>
        </w:rPr>
        <w:t>:</w:t>
      </w:r>
      <w:r w:rsidRPr="00757645">
        <w:rPr>
          <w:sz w:val="28"/>
          <w:szCs w:val="28"/>
        </w:rPr>
        <w:t xml:space="preserve">   Мне твоих песен не надо, не пущу гулять тебя, младу!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</w:p>
    <w:p w:rsidR="00DF74DB" w:rsidRPr="00757645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Настенька:</w:t>
      </w:r>
      <w:r w:rsidRPr="00757645">
        <w:rPr>
          <w:sz w:val="28"/>
          <w:szCs w:val="28"/>
        </w:rPr>
        <w:t xml:space="preserve">         Ой, дедушка-родушка, седая бородушка,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Хоть седая голова, да умная!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Пусти меня, дедушка, во зеленый лес погулять,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А я из леса приду, много ягод принесу!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Pr="009F00A7" w:rsidRDefault="00DF74DB" w:rsidP="00082FDC">
      <w:pPr>
        <w:spacing w:after="0"/>
        <w:rPr>
          <w:b/>
          <w:i/>
          <w:sz w:val="28"/>
          <w:szCs w:val="28"/>
        </w:rPr>
      </w:pPr>
      <w:r w:rsidRPr="009F00A7">
        <w:rPr>
          <w:b/>
          <w:i/>
          <w:sz w:val="28"/>
          <w:szCs w:val="28"/>
        </w:rPr>
        <w:t>Дети исполняют хоровод с пением  «Ягода малина» (р.н.п.)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>Дед Щукарь</w:t>
      </w:r>
      <w:r>
        <w:rPr>
          <w:sz w:val="28"/>
          <w:szCs w:val="28"/>
        </w:rPr>
        <w:t>:</w:t>
      </w:r>
      <w:r w:rsidRPr="00757645">
        <w:rPr>
          <w:sz w:val="28"/>
          <w:szCs w:val="28"/>
        </w:rPr>
        <w:t xml:space="preserve">   Зародилась ягодка на пышном кусту,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>Ой да заб</w:t>
      </w:r>
      <w:r>
        <w:rPr>
          <w:sz w:val="28"/>
          <w:szCs w:val="28"/>
        </w:rPr>
        <w:t>лудилась Настенька</w:t>
      </w:r>
      <w:r w:rsidRPr="00757645">
        <w:rPr>
          <w:sz w:val="28"/>
          <w:szCs w:val="28"/>
        </w:rPr>
        <w:t xml:space="preserve"> в лесу!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пущу!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</w:p>
    <w:p w:rsidR="00DF74DB" w:rsidRPr="00757645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Настенька:</w:t>
      </w:r>
      <w:r w:rsidRPr="00757645">
        <w:rPr>
          <w:sz w:val="28"/>
          <w:szCs w:val="28"/>
        </w:rPr>
        <w:t xml:space="preserve">       Ой, дедушка-родушка, седая бородушка,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Хоть седая борода, да умная голова,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Пусти меня, дедушка, к Дону погулять,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А я с реченьки приду, много рыбы принесу!     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Дед согласно кивает головой, Катерина уходит и возвращается с атрибутами, для проведения    аттракционов. </w:t>
      </w:r>
    </w:p>
    <w:p w:rsidR="00DF74DB" w:rsidRPr="009F00A7" w:rsidRDefault="00DF74DB" w:rsidP="00082FDC">
      <w:pPr>
        <w:spacing w:after="0"/>
        <w:rPr>
          <w:b/>
          <w:i/>
          <w:sz w:val="28"/>
          <w:szCs w:val="28"/>
        </w:rPr>
      </w:pPr>
      <w:r w:rsidRPr="009F00A7">
        <w:rPr>
          <w:b/>
          <w:i/>
          <w:sz w:val="28"/>
          <w:szCs w:val="28"/>
        </w:rPr>
        <w:t>Провод</w:t>
      </w:r>
      <w:r>
        <w:rPr>
          <w:b/>
          <w:i/>
          <w:sz w:val="28"/>
          <w:szCs w:val="28"/>
        </w:rPr>
        <w:t>и</w:t>
      </w:r>
      <w:r w:rsidRPr="009F00A7">
        <w:rPr>
          <w:b/>
          <w:i/>
          <w:sz w:val="28"/>
          <w:szCs w:val="28"/>
        </w:rPr>
        <w:t xml:space="preserve">тся игра-аттракцион:     «Поймай рыбку» 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Дед Щукарь:     Ой при лужку, при лужку  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              При счастливой доле,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              При знакомом табуне 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              Конь гулял на воле!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              Ты гуляй, гуляй мой конь, пока твоя воля,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              Как поймаю, зануздаю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 xml:space="preserve">                                         Шелковой уздою!                               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Pr="009F00A7" w:rsidRDefault="00DF74DB" w:rsidP="00082FDC">
      <w:pPr>
        <w:spacing w:after="0"/>
        <w:rPr>
          <w:b/>
          <w:i/>
          <w:sz w:val="28"/>
          <w:szCs w:val="28"/>
        </w:rPr>
      </w:pPr>
      <w:r w:rsidRPr="009F00A7">
        <w:rPr>
          <w:b/>
          <w:i/>
          <w:sz w:val="28"/>
          <w:szCs w:val="28"/>
        </w:rPr>
        <w:t xml:space="preserve"> Проводятся игры-аттракционы </w:t>
      </w:r>
    </w:p>
    <w:p w:rsidR="00DF74DB" w:rsidRPr="00757645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57645">
        <w:rPr>
          <w:sz w:val="28"/>
          <w:szCs w:val="28"/>
        </w:rPr>
        <w:t xml:space="preserve"> «Кто быстрее сядет на коня.»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7576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57645">
        <w:rPr>
          <w:sz w:val="28"/>
          <w:szCs w:val="28"/>
        </w:rPr>
        <w:t xml:space="preserve"> «Достань  саблей до шара».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Default="00DF74DB" w:rsidP="003E5649">
      <w:pPr>
        <w:rPr>
          <w:sz w:val="28"/>
          <w:szCs w:val="28"/>
        </w:rPr>
      </w:pPr>
      <w:r w:rsidRPr="003E5649">
        <w:rPr>
          <w:sz w:val="28"/>
          <w:szCs w:val="28"/>
        </w:rPr>
        <w:t xml:space="preserve">  Ведущая</w:t>
      </w:r>
      <w:r>
        <w:rPr>
          <w:sz w:val="28"/>
          <w:szCs w:val="28"/>
        </w:rPr>
        <w:t>:Ой, ты Дон, ты наш привольный, полноводная река,</w:t>
      </w:r>
    </w:p>
    <w:p w:rsidR="00DF74DB" w:rsidRDefault="00DF74DB" w:rsidP="009F00A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Кони сытые играют у донского казака.</w:t>
      </w:r>
    </w:p>
    <w:p w:rsidR="00DF74DB" w:rsidRDefault="00DF74DB" w:rsidP="009F00A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Обойди хоть всю планету</w:t>
      </w:r>
    </w:p>
    <w:p w:rsidR="00DF74DB" w:rsidRDefault="00DF74DB" w:rsidP="009F00A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Лучше казачьей песни нету</w:t>
      </w:r>
    </w:p>
    <w:p w:rsidR="00DF74DB" w:rsidRDefault="00DF74DB" w:rsidP="009F00A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Балалайка и гармонь</w:t>
      </w:r>
    </w:p>
    <w:p w:rsidR="00DF74DB" w:rsidRDefault="00DF74DB" w:rsidP="009F00A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Разжигают в нас огонь.</w:t>
      </w:r>
    </w:p>
    <w:p w:rsidR="00DF74DB" w:rsidRPr="006D27DD" w:rsidRDefault="00DF74DB" w:rsidP="00082FDC">
      <w:pPr>
        <w:spacing w:after="0"/>
        <w:rPr>
          <w:i/>
          <w:sz w:val="28"/>
          <w:szCs w:val="28"/>
        </w:rPr>
      </w:pPr>
      <w:r w:rsidRPr="006D27DD">
        <w:rPr>
          <w:i/>
          <w:sz w:val="28"/>
          <w:szCs w:val="28"/>
        </w:rPr>
        <w:t>Выходят мальчики в казачьей одежде.</w:t>
      </w:r>
    </w:p>
    <w:p w:rsidR="00DF74DB" w:rsidRDefault="00DF74DB" w:rsidP="007C1CAB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>1 Казак</w:t>
      </w:r>
      <w:r>
        <w:rPr>
          <w:sz w:val="28"/>
          <w:szCs w:val="28"/>
        </w:rPr>
        <w:t>:    На просторах Батьки Дона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 рыжей гривой как огонь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Разгулялся в чистом поле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Молодой и резвый конь.</w:t>
      </w:r>
    </w:p>
    <w:p w:rsidR="00DF74DB" w:rsidRDefault="00DF74DB" w:rsidP="007C1CAB">
      <w:pPr>
        <w:spacing w:after="0"/>
        <w:rPr>
          <w:sz w:val="28"/>
          <w:szCs w:val="28"/>
        </w:rPr>
      </w:pP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>2 Казак:     На гнедом казак счастливый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Чуб расправил на ходу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 конях к своим любимым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Мчатся парни на Дону.</w:t>
      </w:r>
    </w:p>
    <w:p w:rsidR="00DF74DB" w:rsidRDefault="00DF74DB" w:rsidP="007C1C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F74DB" w:rsidRDefault="00DF74DB" w:rsidP="007C1CAB">
      <w:pPr>
        <w:spacing w:after="0"/>
        <w:rPr>
          <w:sz w:val="28"/>
          <w:szCs w:val="28"/>
        </w:rPr>
      </w:pPr>
    </w:p>
    <w:p w:rsidR="00DF74DB" w:rsidRPr="009F00A7" w:rsidRDefault="00DF74DB" w:rsidP="00082FDC">
      <w:pPr>
        <w:tabs>
          <w:tab w:val="left" w:pos="1867"/>
        </w:tabs>
        <w:spacing w:after="0"/>
        <w:rPr>
          <w:b/>
          <w:i/>
          <w:sz w:val="28"/>
          <w:szCs w:val="28"/>
        </w:rPr>
      </w:pPr>
      <w:r w:rsidRPr="009F00A7">
        <w:rPr>
          <w:b/>
          <w:i/>
          <w:sz w:val="28"/>
          <w:szCs w:val="28"/>
        </w:rPr>
        <w:t>Исполняется  казачья пляска «На водопое»</w:t>
      </w:r>
    </w:p>
    <w:p w:rsidR="00DF74DB" w:rsidRDefault="00DF74DB" w:rsidP="00082FDC">
      <w:pPr>
        <w:tabs>
          <w:tab w:val="left" w:pos="1867"/>
        </w:tabs>
        <w:spacing w:after="0"/>
        <w:rPr>
          <w:sz w:val="28"/>
          <w:szCs w:val="28"/>
        </w:rPr>
      </w:pP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>Казачка: Собрались мы позабавиться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Потешиться  да  поиграть.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У кого там хмурый вид?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Снова музыка звучит!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Собирайся, детвора,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Ждет казачья вас игра!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>Казак:     Тень, тень – потетень,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             Выше города плетень.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             Собирайся под плетень</w:t>
      </w:r>
    </w:p>
    <w:p w:rsidR="00DF74DB" w:rsidRPr="00E0667B" w:rsidRDefault="00DF74DB" w:rsidP="00E0667B">
      <w:pPr>
        <w:spacing w:after="0"/>
        <w:rPr>
          <w:sz w:val="28"/>
          <w:szCs w:val="28"/>
        </w:rPr>
      </w:pPr>
      <w:r w:rsidRPr="00E0667B">
        <w:rPr>
          <w:sz w:val="28"/>
          <w:szCs w:val="28"/>
        </w:rPr>
        <w:t xml:space="preserve">              Все, кому играть не лень!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Pr="009F00A7" w:rsidRDefault="00DF74DB" w:rsidP="00082FDC">
      <w:pPr>
        <w:spacing w:after="0"/>
        <w:rPr>
          <w:b/>
          <w:i/>
          <w:sz w:val="28"/>
          <w:szCs w:val="28"/>
        </w:rPr>
      </w:pPr>
      <w:r w:rsidRPr="009F00A7">
        <w:rPr>
          <w:b/>
          <w:i/>
          <w:sz w:val="28"/>
          <w:szCs w:val="28"/>
        </w:rPr>
        <w:t>Проводится игра:  «Плетень»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Pr="006D27DD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Pr="006D27DD">
        <w:rPr>
          <w:sz w:val="28"/>
          <w:szCs w:val="28"/>
        </w:rPr>
        <w:t xml:space="preserve">       Пусть славится песней  Дон наш могучий,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                         Родная, донская земля,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                         Пусть славится житом, пшеницей пахучей,</w:t>
      </w:r>
    </w:p>
    <w:p w:rsidR="00DF74DB" w:rsidRDefault="00DF74DB" w:rsidP="003329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Добрым трудом казака.</w:t>
      </w:r>
    </w:p>
    <w:p w:rsidR="00DF74DB" w:rsidRPr="0033299B" w:rsidRDefault="00DF74DB" w:rsidP="0033299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299B">
        <w:rPr>
          <w:sz w:val="28"/>
          <w:szCs w:val="28"/>
        </w:rPr>
        <w:t xml:space="preserve">:             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 на свете буду жить,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буду петь о том,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Тихий Дон волной шумит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моем краю родном.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                        В родной  степи шумят моря и реки,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Цветут сады, колышется, </w:t>
      </w:r>
      <w:r w:rsidRPr="006D27DD">
        <w:rPr>
          <w:sz w:val="28"/>
          <w:szCs w:val="28"/>
        </w:rPr>
        <w:t>трава ,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                       Очаровала ты меня навеки, 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Моя Донщина    - </w:t>
      </w:r>
      <w:r w:rsidRPr="006D27DD">
        <w:rPr>
          <w:sz w:val="28"/>
          <w:szCs w:val="28"/>
        </w:rPr>
        <w:t xml:space="preserve"> моя!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</w:p>
    <w:p w:rsidR="00DF74DB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 А Дон все также величаво,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D27DD">
        <w:rPr>
          <w:sz w:val="28"/>
          <w:szCs w:val="28"/>
        </w:rPr>
        <w:t>ечет меж светлых берегов,</w:t>
      </w:r>
    </w:p>
    <w:p w:rsidR="00DF74DB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В себя вбирая честь и славу 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6D27DD">
        <w:rPr>
          <w:sz w:val="28"/>
          <w:szCs w:val="28"/>
        </w:rPr>
        <w:t>ихих, отважных казаков.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</w:p>
    <w:p w:rsidR="00DF74DB" w:rsidRPr="006D27DD" w:rsidRDefault="00DF74DB" w:rsidP="00082FDC">
      <w:pPr>
        <w:spacing w:after="0"/>
        <w:rPr>
          <w:sz w:val="28"/>
          <w:szCs w:val="28"/>
        </w:rPr>
      </w:pP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Pr="006D27DD">
        <w:rPr>
          <w:sz w:val="28"/>
          <w:szCs w:val="28"/>
        </w:rPr>
        <w:t xml:space="preserve">       </w:t>
      </w:r>
      <w:r>
        <w:rPr>
          <w:sz w:val="28"/>
          <w:szCs w:val="28"/>
        </w:rPr>
        <w:t>Ах, Дон ты наш, родимый , Дон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много для нас  ты значешь.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Прими же от нас поклон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Земной поклон тебе- казачий!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Предоставляется слово приглашёному атаману.</w:t>
      </w:r>
    </w:p>
    <w:p w:rsidR="00DF74DB" w:rsidRDefault="00DF74DB" w:rsidP="00082FDC">
      <w:pPr>
        <w:spacing w:after="0"/>
        <w:rPr>
          <w:sz w:val="28"/>
          <w:szCs w:val="28"/>
        </w:rPr>
      </w:pP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    Славится наш народ угащеньем знатным.</w:t>
      </w:r>
    </w:p>
    <w:p w:rsidR="00DF74DB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 как говорится играми да плясками сыт не будешь,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Примите нас круглик сладкий. 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</w:p>
    <w:p w:rsidR="00DF74DB" w:rsidRPr="0033299B" w:rsidRDefault="00DF74DB" w:rsidP="00082FDC">
      <w:pPr>
        <w:spacing w:after="0"/>
        <w:rPr>
          <w:i/>
          <w:sz w:val="28"/>
          <w:szCs w:val="28"/>
        </w:rPr>
      </w:pPr>
      <w:r w:rsidRPr="0033299B">
        <w:rPr>
          <w:i/>
          <w:sz w:val="28"/>
          <w:szCs w:val="28"/>
        </w:rPr>
        <w:t>Все к</w:t>
      </w:r>
      <w:r>
        <w:rPr>
          <w:i/>
          <w:sz w:val="28"/>
          <w:szCs w:val="28"/>
        </w:rPr>
        <w:t>ланяются, затем выходит Настенька</w:t>
      </w:r>
      <w:r w:rsidRPr="0033299B">
        <w:rPr>
          <w:i/>
          <w:sz w:val="28"/>
          <w:szCs w:val="28"/>
        </w:rPr>
        <w:t xml:space="preserve"> и приглашает всех на чаепитие.  Все покидают зал под спокойную музыку.         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</w:p>
    <w:p w:rsidR="00DF74DB" w:rsidRPr="006D27DD" w:rsidRDefault="00DF74DB" w:rsidP="00082FDC">
      <w:pPr>
        <w:spacing w:after="0"/>
        <w:rPr>
          <w:sz w:val="28"/>
          <w:szCs w:val="28"/>
        </w:rPr>
      </w:pPr>
      <w:r w:rsidRPr="006D27DD">
        <w:rPr>
          <w:sz w:val="28"/>
          <w:szCs w:val="28"/>
        </w:rPr>
        <w:t xml:space="preserve">                                 Праздник окончен.        </w:t>
      </w:r>
    </w:p>
    <w:p w:rsidR="00DF74DB" w:rsidRPr="006D27DD" w:rsidRDefault="00DF74DB" w:rsidP="00082FDC">
      <w:pPr>
        <w:spacing w:after="0"/>
        <w:rPr>
          <w:sz w:val="28"/>
          <w:szCs w:val="28"/>
        </w:rPr>
      </w:pPr>
    </w:p>
    <w:sectPr w:rsidR="00DF74DB" w:rsidRPr="006D27DD" w:rsidSect="00894E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DB" w:rsidRDefault="00DF74DB" w:rsidP="00082FDC">
      <w:pPr>
        <w:spacing w:after="0" w:line="240" w:lineRule="auto"/>
      </w:pPr>
      <w:r>
        <w:separator/>
      </w:r>
    </w:p>
  </w:endnote>
  <w:endnote w:type="continuationSeparator" w:id="1">
    <w:p w:rsidR="00DF74DB" w:rsidRDefault="00DF74DB" w:rsidP="000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DB" w:rsidRDefault="00DF74DB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DF74DB" w:rsidRDefault="00DF7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DB" w:rsidRDefault="00DF74DB" w:rsidP="00082FDC">
      <w:pPr>
        <w:spacing w:after="0" w:line="240" w:lineRule="auto"/>
      </w:pPr>
      <w:r>
        <w:separator/>
      </w:r>
    </w:p>
  </w:footnote>
  <w:footnote w:type="continuationSeparator" w:id="1">
    <w:p w:rsidR="00DF74DB" w:rsidRDefault="00DF74DB" w:rsidP="0008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B9"/>
    <w:rsid w:val="00082FDC"/>
    <w:rsid w:val="000A4403"/>
    <w:rsid w:val="000B62AB"/>
    <w:rsid w:val="00193991"/>
    <w:rsid w:val="001F648D"/>
    <w:rsid w:val="0033299B"/>
    <w:rsid w:val="003A1F74"/>
    <w:rsid w:val="003E5649"/>
    <w:rsid w:val="004A0DD1"/>
    <w:rsid w:val="005312A0"/>
    <w:rsid w:val="005378A4"/>
    <w:rsid w:val="00551C33"/>
    <w:rsid w:val="005641D9"/>
    <w:rsid w:val="006D27DD"/>
    <w:rsid w:val="0072110D"/>
    <w:rsid w:val="00742AB9"/>
    <w:rsid w:val="00757645"/>
    <w:rsid w:val="007C1CAB"/>
    <w:rsid w:val="00865FE3"/>
    <w:rsid w:val="00894E6E"/>
    <w:rsid w:val="008B4DD7"/>
    <w:rsid w:val="00976A27"/>
    <w:rsid w:val="009F00A7"/>
    <w:rsid w:val="00A23A14"/>
    <w:rsid w:val="00A45E60"/>
    <w:rsid w:val="00AE4B71"/>
    <w:rsid w:val="00B26811"/>
    <w:rsid w:val="00B61D6D"/>
    <w:rsid w:val="00BB7850"/>
    <w:rsid w:val="00C93D93"/>
    <w:rsid w:val="00CA3622"/>
    <w:rsid w:val="00D43760"/>
    <w:rsid w:val="00DF74DB"/>
    <w:rsid w:val="00E0667B"/>
    <w:rsid w:val="00E87075"/>
    <w:rsid w:val="00F31466"/>
    <w:rsid w:val="00F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6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FD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FDC"/>
    <w:rPr>
      <w:rFonts w:ascii="Arial" w:hAnsi="Arial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8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F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7</Pages>
  <Words>1213</Words>
  <Characters>6917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DNA7 X86</cp:lastModifiedBy>
  <cp:revision>12</cp:revision>
  <dcterms:created xsi:type="dcterms:W3CDTF">2013-01-19T15:22:00Z</dcterms:created>
  <dcterms:modified xsi:type="dcterms:W3CDTF">2013-03-25T19:57:00Z</dcterms:modified>
</cp:coreProperties>
</file>