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219E9">
        <w:rPr>
          <w:rFonts w:ascii="Times New Roman" w:hAnsi="Times New Roman" w:cs="Times New Roman"/>
          <w:sz w:val="24"/>
          <w:szCs w:val="24"/>
        </w:rPr>
        <w:t>Новый год   1мл. группа.</w:t>
      </w:r>
    </w:p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Вед.: Ребята, мы пришли с вами в лес. Вот красивая полянка, на ней стоит ёлочка. Кто-то её украсил к Новому году. Давайте подойдём поближе и посмотрим на игрушки. Ребята, смотрите, кто-то спи  под елкой, да это же зайка.</w:t>
      </w:r>
    </w:p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Вставай, зайчик, то весь Новый год проспишь.</w:t>
      </w:r>
    </w:p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 xml:space="preserve">Заяц: Здравствуйте, ребята, Я так долго вас ждал, что уснул. </w:t>
      </w:r>
    </w:p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Вставайте возле ёлочки,</w:t>
      </w:r>
    </w:p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Устроим хоровод,</w:t>
      </w:r>
    </w:p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Пусть каждый веселиться</w:t>
      </w:r>
    </w:p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И каждый пусть поет.</w:t>
      </w:r>
    </w:p>
    <w:p w:rsidR="00971F01" w:rsidRPr="001219E9" w:rsidRDefault="00971F01" w:rsidP="001219E9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ПЕСНЯ:</w:t>
      </w:r>
    </w:p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Вед.: Ребята, а какой же праздник без Деда Мороза и Снегурочки. Давайте мы их позовем.</w:t>
      </w:r>
    </w:p>
    <w:p w:rsidR="00971F01" w:rsidRPr="001219E9" w:rsidRDefault="00971F01" w:rsidP="001219E9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(зовут деда Мороза и Снегурочку) Входит Снегурочка</w:t>
      </w:r>
    </w:p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Снегурочка: Здравствуйте, ребята!</w:t>
      </w:r>
    </w:p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Вот как ёлка, Что за диво, как наряжена красиво!</w:t>
      </w:r>
    </w:p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Вед.: Снегурочка, а где же Дед Мороз?</w:t>
      </w:r>
    </w:p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Снегурочка: Передать просил он вам, что прибудет скоро сам,</w:t>
      </w:r>
    </w:p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 xml:space="preserve">                        Грузит он подарков воз, добрый Дедушка Мороз.</w:t>
      </w:r>
    </w:p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Но не будем мы скучать, будем с зайкой мы играть.</w:t>
      </w:r>
    </w:p>
    <w:p w:rsidR="00971F01" w:rsidRPr="001219E9" w:rsidRDefault="00971F01" w:rsidP="001219E9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ИГРА:</w:t>
      </w:r>
    </w:p>
    <w:p w:rsidR="00971F01" w:rsidRPr="001219E9" w:rsidRDefault="00971F01" w:rsidP="001219E9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Заяц: Очень весело играли, свою ловкость показали</w:t>
      </w:r>
    </w:p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(выбегает лиса)</w:t>
      </w:r>
    </w:p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Лиса: Здравствуйте, ребята, услышала, что вы в игры играете, у вас так весело, а можно мне с вами?</w:t>
      </w:r>
    </w:p>
    <w:p w:rsidR="00971F01" w:rsidRPr="001219E9" w:rsidRDefault="00971F01" w:rsidP="001219E9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Вед.: Ребята, давайте пригласим лисичку на праздник</w:t>
      </w:r>
    </w:p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Зайка, а давай вместе потанцуем, и ребята с нами.</w:t>
      </w:r>
    </w:p>
    <w:p w:rsidR="00971F01" w:rsidRPr="001219E9" w:rsidRDefault="00971F01" w:rsidP="001219E9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ТАНЕЦ:</w:t>
      </w:r>
    </w:p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Вед.: Лисичка, а ты Деда Мороза не встречала? Что-то он задерживается .Давайте его позовем</w:t>
      </w:r>
    </w:p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(зовут)</w:t>
      </w:r>
    </w:p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Д.М.:Ау, ау, иду, иду!</w:t>
      </w:r>
    </w:p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Я- веселый Дед Мороз- гость ваш новогодний</w:t>
      </w:r>
      <w:r w:rsidRPr="001219E9">
        <w:rPr>
          <w:rFonts w:ascii="Times New Roman" w:hAnsi="Times New Roman" w:cs="Times New Roman"/>
          <w:sz w:val="24"/>
          <w:szCs w:val="24"/>
        </w:rPr>
        <w:br/>
        <w:t>От меня не прячьте нос, добрый я сегодня!</w:t>
      </w:r>
    </w:p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Здравствуйте, ребятишки, девчонки и мальчишки!</w:t>
      </w:r>
    </w:p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Ай, да елка, просто диво, так нарядна, так красива,</w:t>
      </w:r>
    </w:p>
    <w:p w:rsidR="00971F01" w:rsidRPr="001219E9" w:rsidRDefault="00971F01" w:rsidP="001219E9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Становитесь в хоровод, песней, пляской и весельем</w:t>
      </w:r>
    </w:p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Встретим вместе Новый год.</w:t>
      </w:r>
    </w:p>
    <w:p w:rsidR="00971F01" w:rsidRPr="001219E9" w:rsidRDefault="00971F01" w:rsidP="001219E9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ПЕСНЯ:</w:t>
      </w:r>
    </w:p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Снегурка: Наша елка так красива,</w:t>
      </w:r>
    </w:p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 xml:space="preserve">                    Так нарядна и стройна,</w:t>
      </w:r>
    </w:p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 xml:space="preserve">                     Дед Мороз, а почему же</w:t>
      </w:r>
    </w:p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 xml:space="preserve">                     Без огней стоит она.</w:t>
      </w:r>
    </w:p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Д.М.: Эту мы беду исправим, все огни гореть заставим</w:t>
      </w:r>
    </w:p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 xml:space="preserve">            Скажем дружно1-2-3 – наша елочка свети.</w:t>
      </w:r>
    </w:p>
    <w:p w:rsidR="00971F01" w:rsidRPr="001219E9" w:rsidRDefault="00971F01" w:rsidP="001219E9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Вед.: Елка светится, искриться, будем дети веселиться</w:t>
      </w:r>
    </w:p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 xml:space="preserve">           К елочке мы подойдем и станцуем и споем.</w:t>
      </w:r>
    </w:p>
    <w:p w:rsidR="00971F01" w:rsidRPr="001219E9" w:rsidRDefault="00971F01" w:rsidP="001219E9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ТАНЕЦ:</w:t>
      </w:r>
    </w:p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(заяц кидает снежки в Д.М.)</w:t>
      </w:r>
    </w:p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Д.М.: Ой, а кто это в меня снежки бросает?  А это ты озорник, зайчишка.</w:t>
      </w:r>
    </w:p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Вед.: Дед Мороз, а давай вместе с ребятами в снежки поиграем.</w:t>
      </w:r>
    </w:p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Игры в снежки.</w:t>
      </w:r>
    </w:p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Д.М. притомился  я устал,   так я весело играл</w:t>
      </w:r>
    </w:p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Я немножко посижу, и на вас я погляжу.</w:t>
      </w:r>
    </w:p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Вед.: Дедушка мороз, послушай какие стихи ребята знают про тебя и про елочку.</w:t>
      </w:r>
    </w:p>
    <w:p w:rsidR="00971F01" w:rsidRPr="001219E9" w:rsidRDefault="00971F01" w:rsidP="001219E9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СТИХИ</w:t>
      </w:r>
    </w:p>
    <w:p w:rsidR="00971F01" w:rsidRPr="001219E9" w:rsidRDefault="00971F01" w:rsidP="001219E9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Вед.: Добрый Дедушка Мороз, а ты подарки нам принес?</w:t>
      </w:r>
    </w:p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Д.М.: Шел я лесом, шел я полем, была вьюга, снег кружил.</w:t>
      </w:r>
    </w:p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Я подарки обронил. Ребятишки, помогите и подарки отыщите.</w:t>
      </w:r>
    </w:p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Заяц: Смотрите, под ёлкой что-то лежит. (достает сундучок)</w:t>
      </w:r>
    </w:p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Заяц: Что-то не могу открыть.</w:t>
      </w:r>
    </w:p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Д.М.: Сейчас я посохом своим  постучу, волшебное слово скажу и сундучок откроется.</w:t>
      </w:r>
    </w:p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Д.М Сундучок, сундучок, открывай ты свой крючок.  Открывает.</w:t>
      </w:r>
    </w:p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Получайте, ребятки, новогодние подарки.</w:t>
      </w:r>
    </w:p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Д.М.: Прощаться нам уже пора, до свиданья, детвора.</w:t>
      </w:r>
    </w:p>
    <w:p w:rsidR="00971F01" w:rsidRPr="001219E9" w:rsidRDefault="00971F01" w:rsidP="00BD0E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9E9">
        <w:rPr>
          <w:rFonts w:ascii="Times New Roman" w:hAnsi="Times New Roman" w:cs="Times New Roman"/>
          <w:sz w:val="24"/>
          <w:szCs w:val="24"/>
        </w:rPr>
        <w:t>Через год еще приду, новых сказок принесу!</w:t>
      </w:r>
    </w:p>
    <w:p w:rsidR="00971F01" w:rsidRPr="001219E9" w:rsidRDefault="00971F01" w:rsidP="00463C44">
      <w:pPr>
        <w:rPr>
          <w:rFonts w:ascii="Times New Roman" w:hAnsi="Times New Roman" w:cs="Times New Roman"/>
          <w:sz w:val="24"/>
          <w:szCs w:val="24"/>
        </w:rPr>
      </w:pPr>
    </w:p>
    <w:p w:rsidR="00971F01" w:rsidRPr="001219E9" w:rsidRDefault="00971F01" w:rsidP="00463C44">
      <w:pPr>
        <w:rPr>
          <w:rFonts w:ascii="Times New Roman" w:hAnsi="Times New Roman" w:cs="Times New Roman"/>
          <w:sz w:val="24"/>
          <w:szCs w:val="24"/>
        </w:rPr>
      </w:pPr>
    </w:p>
    <w:p w:rsidR="00971F01" w:rsidRPr="001219E9" w:rsidRDefault="00971F01">
      <w:pPr>
        <w:rPr>
          <w:rFonts w:ascii="Times New Roman" w:hAnsi="Times New Roman" w:cs="Times New Roman"/>
          <w:sz w:val="24"/>
          <w:szCs w:val="24"/>
        </w:rPr>
      </w:pPr>
    </w:p>
    <w:p w:rsidR="00971F01" w:rsidRPr="001219E9" w:rsidRDefault="00971F01">
      <w:pPr>
        <w:rPr>
          <w:rFonts w:ascii="Times New Roman" w:hAnsi="Times New Roman" w:cs="Times New Roman"/>
          <w:sz w:val="24"/>
          <w:szCs w:val="24"/>
        </w:rPr>
      </w:pPr>
    </w:p>
    <w:p w:rsidR="00971F01" w:rsidRPr="001219E9" w:rsidRDefault="00971F01">
      <w:pPr>
        <w:rPr>
          <w:rFonts w:ascii="Times New Roman" w:hAnsi="Times New Roman" w:cs="Times New Roman"/>
          <w:sz w:val="24"/>
          <w:szCs w:val="24"/>
        </w:rPr>
      </w:pPr>
    </w:p>
    <w:p w:rsidR="00971F01" w:rsidRPr="001219E9" w:rsidRDefault="00971F01">
      <w:pPr>
        <w:rPr>
          <w:rFonts w:ascii="Times New Roman" w:hAnsi="Times New Roman" w:cs="Times New Roman"/>
          <w:sz w:val="24"/>
          <w:szCs w:val="24"/>
        </w:rPr>
      </w:pPr>
    </w:p>
    <w:sectPr w:rsidR="00971F01" w:rsidRPr="001219E9" w:rsidSect="00C5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C6D"/>
    <w:rsid w:val="001219E9"/>
    <w:rsid w:val="00162F52"/>
    <w:rsid w:val="00463C44"/>
    <w:rsid w:val="00971F01"/>
    <w:rsid w:val="00A136E4"/>
    <w:rsid w:val="00A1402B"/>
    <w:rsid w:val="00BC6C6D"/>
    <w:rsid w:val="00BD0E0D"/>
    <w:rsid w:val="00C528D2"/>
    <w:rsid w:val="00D2396A"/>
    <w:rsid w:val="00D63D33"/>
    <w:rsid w:val="00DD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8D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D0E0D"/>
    <w:rPr>
      <w:rFonts w:cs="Calibri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219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3AC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2</Pages>
  <Words>426</Words>
  <Characters>2434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дом</cp:lastModifiedBy>
  <cp:revision>3</cp:revision>
  <dcterms:created xsi:type="dcterms:W3CDTF">2011-11-14T14:28:00Z</dcterms:created>
  <dcterms:modified xsi:type="dcterms:W3CDTF">2015-02-03T09:44:00Z</dcterms:modified>
</cp:coreProperties>
</file>