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39B2">
        <w:rPr>
          <w:rFonts w:ascii="Times New Roman" w:hAnsi="Times New Roman" w:cs="Times New Roman"/>
          <w:sz w:val="24"/>
          <w:szCs w:val="24"/>
        </w:rPr>
        <w:t>Превращения Деда Мороза.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9B2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Дети входят в зал под музыку.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Вед: Дорогие гости наши, мы спешим поздравить всех,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Пусть придут в году грядущем, к вам удача и успех!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Пусть для вас, людей хороших, не боящихся забот,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Будет он не просто новый, а счастливый Новый год!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СТИХИ: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Как хорошо, что в этом зале</w:t>
      </w:r>
      <w:r w:rsidRPr="000239B2">
        <w:rPr>
          <w:rFonts w:ascii="Times New Roman" w:hAnsi="Times New Roman" w:cs="Times New Roman"/>
          <w:sz w:val="24"/>
          <w:szCs w:val="24"/>
        </w:rPr>
        <w:br/>
        <w:t>Мы снова встретились с тобой!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Мы этот праздник долго ждали,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 он пришел в мороз зимой!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Новый год стучится в двери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 песней, сказкою, добром.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Каждый нынче в чудо верит,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Ждет подарков каждый дом.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Пусть звучат стихи и песни,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Пусть звенит ребячий смех.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Да и взрослым вместе с нами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Позабавиться не грех!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День сегодняшний чудесный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Не растает без следа</w:t>
      </w:r>
      <w:r w:rsidRPr="000239B2">
        <w:rPr>
          <w:rFonts w:ascii="Times New Roman" w:hAnsi="Times New Roman" w:cs="Times New Roman"/>
          <w:sz w:val="24"/>
          <w:szCs w:val="24"/>
        </w:rPr>
        <w:br/>
        <w:t>Мы веселый этот праздник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Не забудем никогда.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 круг скорее становитесь,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Крепче за руки беритесь!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Тот, кто хочет , чтоб веселым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Получился Новый год-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Пусть сегодня вместе с нами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Песню звонкую поет.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ПЕСНЯ: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песню спели мы на диво,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Очень громко и красиво,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А теперь пришла пора</w:t>
      </w:r>
      <w:r w:rsidRPr="000239B2">
        <w:rPr>
          <w:rFonts w:ascii="Times New Roman" w:hAnsi="Times New Roman" w:cs="Times New Roman"/>
          <w:sz w:val="24"/>
          <w:szCs w:val="24"/>
        </w:rPr>
        <w:br/>
        <w:t>В лес отправится, друзья!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В зале расставлены елочки, пенёк, девочка проходит мимо ёлочек и останавливается около пенька.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Я сегодня рано встала,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 лес за ёлкой прибежала.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Скоро, скоро Новый год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Постучится у ворот.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Много ёлок в снежной чаще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Только нету подходящей,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Даже выбрать не могу. 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Садится на пенёк</w:t>
      </w:r>
      <w:r w:rsidRPr="000239B2">
        <w:rPr>
          <w:rFonts w:ascii="Times New Roman" w:hAnsi="Times New Roman" w:cs="Times New Roman"/>
          <w:sz w:val="24"/>
          <w:szCs w:val="24"/>
        </w:rPr>
        <w:t>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Спит еловый лес в снегу…….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Танец Снежинок.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Покружились, поплясали,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Ни словечка не сказали.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одна в лесной глуши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Тихо-тихо, ни души…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Вот и вечер настает.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Кто-то, кажется идет.(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Прячется за пенёк, вбегают два зайчонка</w:t>
      </w:r>
      <w:r w:rsidRPr="000239B2">
        <w:rPr>
          <w:rFonts w:ascii="Times New Roman" w:hAnsi="Times New Roman" w:cs="Times New Roman"/>
          <w:sz w:val="24"/>
          <w:szCs w:val="24"/>
        </w:rPr>
        <w:t>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Зайцы: Мы зайцы попрыгайчики,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Наш домик у ручья.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Мы зайцы попрыгайчики…..(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замечают девочку</w:t>
      </w:r>
      <w:r w:rsidRPr="000239B2">
        <w:rPr>
          <w:rFonts w:ascii="Times New Roman" w:hAnsi="Times New Roman" w:cs="Times New Roman"/>
          <w:sz w:val="24"/>
          <w:szCs w:val="24"/>
        </w:rPr>
        <w:t>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Ой, девочка, ты чья?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Я мамина, я папина, бабусина и дедова,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Пришла сюда ранехонько, ещё и не обедала.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1заяц: Что ты бродишь здесь одна?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Ёлка очень мне нужна.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2заяц: это важная причина. Как зовут тебя?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Марина!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1заяц: 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протягивает морковку</w:t>
      </w:r>
      <w:r w:rsidRPr="000239B2">
        <w:rPr>
          <w:rFonts w:ascii="Times New Roman" w:hAnsi="Times New Roman" w:cs="Times New Roman"/>
          <w:sz w:val="24"/>
          <w:szCs w:val="24"/>
        </w:rPr>
        <w:t>): На морковку!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берет)</w:t>
      </w:r>
      <w:r w:rsidRPr="000239B2">
        <w:rPr>
          <w:rFonts w:ascii="Times New Roman" w:hAnsi="Times New Roman" w:cs="Times New Roman"/>
          <w:sz w:val="24"/>
          <w:szCs w:val="24"/>
        </w:rPr>
        <w:t xml:space="preserve"> Вы добры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Зайцы: И добры мы и храбры!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ТАНЕЦ ЗАЙЦЕВ.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Появляется лиса.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Лиса: Я лисичка, я сестричка, я хожу не слышно.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Рано утром на прогулку погулять я вышла.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Хвостик рыжий у меня, шерстка золотая,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Посмотрите, вот какая я – краса лесная.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Зайцы прячутся за Маринку.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Эй, Лиса, ступай назад!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Не трогай маленьких зайчат!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Лиса: Да я не зла, не укушу! Я Новый год встречать спешу!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Появляется медведь. Лиса и зайцы прячутся за ёлочки, Маринка за пенёк. Медведь подходит к пеньку, садится.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Медведь: Передохну немного, силы сберегу….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Ой, что я вижу! Девчушка! Откуда ты и чья?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Я мамина, я папина, бабусина и дедова.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Пришла сюда ранёхонько. Морковкой пообедала.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Медведь: Что ж ты бродишь здесь одна?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очень елка мне нужна, только выбрать не могу. Помоги мне!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Медведь: Помогу. На, поешь медку сначала.(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подает банку и ложку)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Вот спасибо! Ах, как вкусно!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Только мне без ёлки грустно.(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>оборачивается)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Звери, что вы там дрожите?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Мишка добрый, выходите.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Медведь: А до елки путь недолгий.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Провожу тебя я к ней,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Ну, шагайте веселее.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Медведь подводит Маринку и зверей к елке.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Медведь: Вот и елочка лесная!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Ах, красавица какая!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Голос ёлки: Привет вам, дети!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Я,Елка, рада вас тут встретить!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 этот Новогодний час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тоже поздравляю вас!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Слышится звук металлофона.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Слышите, на нашей елке зазвенели вдруг иголки.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Лиса: Может быть, звенят они, чтобы мы зажгли огни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.Маринка: Нашей ёлке новогодней без огней стоять нельзя.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Медведь: Ну, тогда о чем же речь? Надо елочку зажечь!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Скажем дружно: «раз, два, три, наша елочка гори»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Загораются фонарики.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Маринка: Веселее всех на свете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Новогодний праздник встретим,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Становитесь в хоровод,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Ведь приходит Новый год.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ПЕСНЯ: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В этот зимний звездный вечер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Прочь уходит старый год,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Новый год к нему навстречу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 нам с подарками идет.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 волшебному пути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 сказку можем мы войти.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Только где волшебный путь?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Как нам в сказку заглянуть?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Музыка сейчас раздастся.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 в сказку нем попасть удастся.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Звучит музыка, пританцовывая, входят Леший и Кикимора.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Наконец-то мы пришли!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Наконец-то вас нашли! Ух, народу много в зале!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Знаем, что вы нас не ждали! Здравствуйте!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Вед:Это что ещё за чудо? Извините, вы откуда?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Что- то я на вас смотрю, и никак не узнаю!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Я – Кикимора лесная,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Обожаю всех пугать!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Но не бойтесь меня, детки, 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Вас не буду обижать.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сегодня нарядилась,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 вам на праздник заявилась,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пляшу и хохочу,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Быть Снегурочкой хочу.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А я зовусь в народе – Леший!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Насмешу вас, распотешу!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Физкультурой занимаюсь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 стихами увлекаюсь.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А ты прочитай стихи-то свои. Пусть оценят твой поэтический талант.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Талант- то есть. Да вот какая незадача: не могу я к своим  рифмы подобрать.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А ты не стесняйся, Леший, читай стихи, а наши дети тебе рифмы подберут.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На площадке футболисты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Мяч гоняют быстро, быстро,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А болельщикам охота,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Чтобы мяч летел……..куда? ( в ворота)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Огорожены канатом,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Двое в кожаных перчатках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Пляшут, бьются, метят в нос…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Что за спорт? Конечно ….   что?  (бокс)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Кто выиграл состязанье,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Призовое место занял-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Знают все: конечно, он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Носит званье….(Чемпион)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Ты смотри, Кикимора, как они хорошо умеют стихи рифмовать.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Стихи-то они подсказывают, конечно, хорошо. Но вот уж силой с тобой, Лешенька, померится не могут, бояться, потому что ты  у на непобедимый.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Правда, правда, Я –непобедимый! Не бессмертный конечно, куды мне до Кощея, но – точно непобедимый.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Давайте проверим, какой ты ловкий.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Игра: «Поймай зайца»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Видишь Леший, никогда не надо хвастаться. Заяц-то быстрее тебя бегает.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Подумаешь, быстрее!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домику Снегурочки, заглядывает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Кикимора, радость моя, смотри-ка, Снегурочки в домике нет.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Ушла поди куда-то.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Давай, кикимора, прячься в избушке. Дед Мороз придет, а внучки дома нет. Будешь ты у нас за Снегурочку.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Ой, неужели моя мечта сбылась?!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А что это Деда Мороза до сих пор нет? А где же он?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Должен он давно прийти, да не может нас найти!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Дед Мороз! Ау! Ау! Слышишь, я тебя зову.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Нет, кричишь ты слабовато!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Ну-ка, дружно все, ребята,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Позовем его всерьез,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Крикнем: Дедушка Мороз.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Что же делать? Как помочь Деду Морозу?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А у меня есть волшебный пояс, вот он нам и поможет вытащить Деда Мороза из сугроба.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 xml:space="preserve"> Разматывает пояс, забрасывает его конец за дверь, и начинает тянуть, но не может вытянуть.</w:t>
      </w:r>
      <w:r w:rsidRPr="000239B2">
        <w:rPr>
          <w:rFonts w:ascii="Times New Roman" w:hAnsi="Times New Roman" w:cs="Times New Roman"/>
          <w:sz w:val="24"/>
          <w:szCs w:val="24"/>
        </w:rPr>
        <w:t xml:space="preserve"> Видно, сугроб большой  Деду Морозу попался, не могу вытащить, ребята, помогите мне!.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Дети вместе с Лешим под музыку тянут веревку и вытягивают Деда Мороза. Д.М отряхиваясь входит в зал.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Дед Мороз: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Здравствуйте, детишки, девчонки и мальчишки,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Здравствуйте, зрители, дорогие родители!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Спешил, в дороге заплутал, но к вам я все-таки попал!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Мир и счастье всем народам! 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Эх, ударю я в ладоши, ножкой топну: раз, два , три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Будет праздник здесь хороший, веселитесь от души.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ПЕСНЯ: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Вот попался к нам в кружок, тут и оставайся.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Не уйти тебе, Мороз, как не вырывайся.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Игра: «Не выпустим»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Что же мне сделать  чтобы вы меня отпустили?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Поиграть с нами!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ИГРА: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Поплясал да поиграл- и немножечко устал.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Не сочтите за труды, почитайте мне стихи.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СТИХИ.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Ребята, а где же моя внучка? Снегурочка, внученька, выходи.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Из домика выходит Кикимора.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Вот и я! Здорово, дед!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Не-е-ет, ты не моя Снегурочка!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Да ты дед, глаза протри! Почему я не Снегурочка? Домик мой? Мой! Значит, я – Снегурочка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.Д.М.: Ну, сказала – Снегурочка! Что я внучку свою не знаю?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А ты Дед Мороз не спорь со Снегурочкой, а то, если она рассердится такой вредной становится.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Д.М.:Что вы меня пугаете, даже жарко стало. Подуйте на меня, а то растаю.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Дети дуют на него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А ты, Дедушка, снежинок позови. Они быстро тебя остудят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Снежинки-пушинки летите ко мне</w:t>
      </w:r>
      <w:r w:rsidRPr="000239B2">
        <w:rPr>
          <w:rFonts w:ascii="Times New Roman" w:hAnsi="Times New Roman" w:cs="Times New Roman"/>
          <w:sz w:val="24"/>
          <w:szCs w:val="24"/>
        </w:rPr>
        <w:br/>
        <w:t xml:space="preserve">            Кружитесь, танцуйте в лесной тишине.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1 снежинка: Мы снежинки-холодинки, мы на праздник к вам спешим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    Прилетели, закружились танцевать вам вальс хотим.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2снежинка: Словно ватные комочки, мы похожи, как одна,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                     Ветер мчит куда захочет,и  мы вместе с ним всегда.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Танец Снежинок.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Спасибо! Чуть –чуть прохладнее стало. Но все равно жарко.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На, дедушка, испей водички ледяной, враз полегчает.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Дед Мороз пьет из ковшика. Звучит тревожная музыка, Дед Мороз несколько раз обегает вокруг елки .Гаснет свет. Д.М прячется.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Появляется ребенок- Дед Мороз.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Ребенок Д.М.: Ой, что это со мной?  Почему я стал маленький?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Ты меня Снегурочкой не признал, вот я тебя водичкой болотной и напоила-заколдованной, между прочим.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Я же тебе, Дед Мороз, говорил: не связывайся с ней, а то она такой вредной бывает.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Ребенок Д.М.: А что же теперь делать?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Леший: Давайте на помощь настоящую Снегурочку позовем.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Ребенок Д.М.: Но она сама не найдет дорогу к нам, нужно помочь ей.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А звезд на небе столько, как ярко они светят! Давайте позовем их на помощь. Звездочки светлые, ясные, прекрасные! Хоровод свой заведите и Снегурочку нам приведите.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Танец Звездочек.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 Я к вам пришла из сказки зимней,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вся из снега, серебра.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Мои друзья- мороз и иней.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всех люблю,  ко всем добра.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Спасибо звездочкам, что показали мне дорогу, а где же дедушка? Ой, дедушка, а что это с тобой случилось?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Ребенок Д.М.: Снегурочка, помоги меня расколдовать.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 А кто тебя так?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Ребенок Д.М.: кикимора болотная.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Да, да, это 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 Кикимора, пожалуйста, дай Деду Морозу живой водицы! Ведь без него и новый год не настанет.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А что мне за польза от Нового Года? То ли дело старый год! Я буду очень рада пожить в старом году. Он такой замечательный.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Снегурочка: Интересно, чем этот год был для тебя замечательным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А меня в этом году Баба Яга научила лепить Снеговика. Если хотите, я и вас научу.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Игра: «Слепи Снеговика»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Какие замечательные снеговики получились.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 Может теперь ты расколдуешь  Деда Мороза.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И не подумаю.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 Не соглашается, что же делать? Я думаю, надо её развеселить, Скоморохов пригласить. Эй, Скоморохи, приходите, Кикимору развеселите!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1.К вам на праздник по дорожке прибежали Скоморошки.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2Я скоморох Прошка! А он скоморох Тимошка!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1Пришли мы вас позабавить. С праздником поздравить!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2Людей посмотреть, да себя показать!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1У кого там грустный вид? Снова музыка звучит.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   Мы грустить не разрешаем, пляску дружно начинаем.</w:t>
      </w:r>
    </w:p>
    <w:p w:rsidR="003D6F56" w:rsidRPr="000239B2" w:rsidRDefault="003D6F56" w:rsidP="000239B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ТАНЕЦ: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Ну, позабавили меня. Я даже подобрела. НаДед Мороз, испей живой водицы.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Свет гаснет, выходит Д.М.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Д.М.:Ой, никак я опять вырос. А Вас, безобразники я заморожу.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i/>
          <w:iCs/>
          <w:sz w:val="24"/>
          <w:szCs w:val="24"/>
        </w:rPr>
        <w:t>Прикасается посохом к Лешему и кикиморе.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Снегурочка:Разморозь их, дедушка, не надо, что бы на празднике было кому-нибудь плохо.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Д.М.:Так уж и быть!</w:t>
      </w:r>
      <w:r w:rsidRPr="000239B2">
        <w:rPr>
          <w:rFonts w:ascii="Times New Roman" w:hAnsi="Times New Roman" w:cs="Times New Roman"/>
          <w:i/>
          <w:iCs/>
          <w:sz w:val="24"/>
          <w:szCs w:val="24"/>
        </w:rPr>
        <w:t xml:space="preserve"> Ударяет посохом, начинают двигаться.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Дед Мороз, мы виноваты!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 xml:space="preserve">Дед Мороз: Что ж, простим мы их, ребята? 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Так и быть, прощаем вас!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Не балуйте в другой раз.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Чтож, ребята, до свиданье.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Снегурочка: А подарки, дед Мороз, ты детям что –нибудь принес?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нет, Снегурка, не забыл. Только вот не помню, где их положил.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(  с помощью музыки ищут)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Кикимора: Нашла, нашла!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Дед Мороз: Все ко мне вы подходите, и подарки получите.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Спасибо Дедушка Мороз.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Д.М.: Друзья мои, спасибо вам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За смех, стихи и пляски!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Забыл я счет своим годам,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Попал не с сад, а в сказку!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И вот пора мне уходить,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Но через год ручаюсь,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Я обещаю вновь здесь быть,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На этом не прощаюсь!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Вед.: Мы желаем от души. Счастливо, доброго пути.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Ну и нам пора прощаться!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Мы хотим вам пожелать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Счастья, радости, удачи,</w:t>
      </w: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9B2">
        <w:rPr>
          <w:rFonts w:ascii="Times New Roman" w:hAnsi="Times New Roman" w:cs="Times New Roman"/>
          <w:sz w:val="24"/>
          <w:szCs w:val="24"/>
        </w:rPr>
        <w:t>Никогда не унывать.</w:t>
      </w:r>
      <w:bookmarkStart w:id="0" w:name="_GoBack"/>
      <w:bookmarkEnd w:id="0"/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F56" w:rsidRPr="000239B2" w:rsidRDefault="003D6F56" w:rsidP="00A14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6F56" w:rsidRPr="000239B2" w:rsidSect="008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D2"/>
    <w:rsid w:val="000239B2"/>
    <w:rsid w:val="000E1868"/>
    <w:rsid w:val="0014614A"/>
    <w:rsid w:val="00161946"/>
    <w:rsid w:val="001C1B41"/>
    <w:rsid w:val="002B6644"/>
    <w:rsid w:val="00357BD1"/>
    <w:rsid w:val="003D6F56"/>
    <w:rsid w:val="003E5985"/>
    <w:rsid w:val="005A43D3"/>
    <w:rsid w:val="005C6EC3"/>
    <w:rsid w:val="00620623"/>
    <w:rsid w:val="00623EE3"/>
    <w:rsid w:val="00647BE5"/>
    <w:rsid w:val="00734359"/>
    <w:rsid w:val="00875B3E"/>
    <w:rsid w:val="008777DA"/>
    <w:rsid w:val="008C0CA1"/>
    <w:rsid w:val="00A14BD2"/>
    <w:rsid w:val="00A935E4"/>
    <w:rsid w:val="00C617EB"/>
    <w:rsid w:val="00C67AB7"/>
    <w:rsid w:val="00C70D3C"/>
    <w:rsid w:val="00CA112E"/>
    <w:rsid w:val="00DE02CC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4BD2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2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7F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7</Pages>
  <Words>1717</Words>
  <Characters>9791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7</cp:revision>
  <dcterms:created xsi:type="dcterms:W3CDTF">2011-11-16T09:53:00Z</dcterms:created>
  <dcterms:modified xsi:type="dcterms:W3CDTF">2015-02-03T09:46:00Z</dcterms:modified>
</cp:coreProperties>
</file>