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C4" w:rsidRPr="00925D89" w:rsidRDefault="00B815C4" w:rsidP="00925D89">
      <w:pPr>
        <w:rPr>
          <w:rFonts w:ascii="Monotype Corsiva" w:hAnsi="Monotype Corsiva"/>
          <w:b/>
          <w:sz w:val="40"/>
          <w:szCs w:val="40"/>
        </w:rPr>
      </w:pPr>
      <w:r w:rsidRPr="00925D89">
        <w:rPr>
          <w:rFonts w:ascii="Monotype Corsiva" w:hAnsi="Monotype Corsiva"/>
          <w:b/>
          <w:sz w:val="40"/>
          <w:szCs w:val="40"/>
        </w:rPr>
        <w:t>Сценарий развлечения  к 23 февраля в смешанной  группе</w:t>
      </w:r>
    </w:p>
    <w:p w:rsidR="00B815C4" w:rsidRPr="00925D89" w:rsidRDefault="00B815C4" w:rsidP="00925D89">
      <w:pPr>
        <w:rPr>
          <w:rFonts w:ascii="Monotype Corsiva" w:hAnsi="Monotype Corsiva"/>
          <w:b/>
          <w:sz w:val="40"/>
          <w:szCs w:val="40"/>
        </w:rPr>
      </w:pPr>
      <w:r w:rsidRPr="00925D89">
        <w:rPr>
          <w:rFonts w:ascii="Monotype Corsiva" w:hAnsi="Monotype Corsiva"/>
          <w:b/>
          <w:sz w:val="40"/>
          <w:szCs w:val="40"/>
        </w:rPr>
        <w:t xml:space="preserve">                         « П р а з д н и к    п а п »</w:t>
      </w:r>
    </w:p>
    <w:p w:rsidR="00B815C4" w:rsidRPr="007B6BFB" w:rsidRDefault="00B815C4" w:rsidP="00925D89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Воспитатели смешанной  группы «Бабочки»</w:t>
      </w:r>
    </w:p>
    <w:p w:rsidR="00B815C4" w:rsidRPr="007B6BFB" w:rsidRDefault="00B815C4" w:rsidP="00925D89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МКДОУ «Новохоперский детский сад  общеразвивающего вида№3 «Солнышко»</w:t>
      </w:r>
    </w:p>
    <w:p w:rsidR="00B815C4" w:rsidRPr="007B6BFB" w:rsidRDefault="00B815C4" w:rsidP="00925D89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 xml:space="preserve"> Пурзикова Е.В.</w:t>
      </w:r>
    </w:p>
    <w:p w:rsidR="00B815C4" w:rsidRPr="007B6BFB" w:rsidRDefault="00B815C4" w:rsidP="00925D89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Позднышева О.В.</w:t>
      </w:r>
    </w:p>
    <w:p w:rsidR="00B815C4" w:rsidRPr="00925D89" w:rsidRDefault="00B815C4" w:rsidP="00925D89">
      <w:pPr>
        <w:rPr>
          <w:rFonts w:ascii="Times New Roman" w:hAnsi="Times New Roman"/>
          <w:sz w:val="24"/>
          <w:szCs w:val="24"/>
        </w:rPr>
      </w:pP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Цель:</w:t>
      </w:r>
      <w:r w:rsidRPr="007B6BFB">
        <w:rPr>
          <w:rFonts w:ascii="Times New Roman" w:hAnsi="Times New Roman"/>
          <w:sz w:val="28"/>
          <w:szCs w:val="28"/>
        </w:rPr>
        <w:t xml:space="preserve"> способствовать психологическому сближению детей и родителей, развитию гармонии в отношениях.</w:t>
      </w:r>
    </w:p>
    <w:p w:rsidR="00B815C4" w:rsidRPr="007B6BFB" w:rsidRDefault="00B815C4" w:rsidP="00925D89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Задачи: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1. Образовательные: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продолжать учить детей играть в различные игры, соблюдая правила;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2. Развивающие: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развивать быстроту, ловкость, меткость, сообразительность;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развивать умение громко и выразительно читать стихи; петь песни;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развивать умение детей и родителей взаимодействовать друг с другом;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3. Воспитательные: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воспитывать любовь к Родине; чувство гордости за своих близких (за папу, старшего брата, за дедушку);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воспитывать чувство товарищества;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приобщать детей к праздничной культуре поведения.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Оборудование</w:t>
      </w:r>
      <w:r w:rsidRPr="007B6BFB">
        <w:rPr>
          <w:rFonts w:ascii="Times New Roman" w:hAnsi="Times New Roman"/>
          <w:sz w:val="28"/>
          <w:szCs w:val="28"/>
        </w:rPr>
        <w:t>: марш «Бравые солдаты» сл. Т. Волгиной, муз. А. Филиппенко: флажки; 1 задание «Кто быстрее» 4 обруча (красный, синий, желтый, зелёный), детали конструктора красного, синего, желтого и зелёного цветов; 2 задание «Меткие стрелки»: 10 кегель, 5 мячей; 3 задание «Башня»: 4 обруча (красный, синий, желтый, зеленый), по 6 кубиков разного цвета (красные, синие, желтые, зеленые); 4 задание: «Конструирование самолета»: 4 листа цветной бумаги формата А4 (красный, синий, желтый, зеленый).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7B6BFB">
        <w:rPr>
          <w:rFonts w:ascii="Times New Roman" w:hAnsi="Times New Roman"/>
          <w:sz w:val="28"/>
          <w:szCs w:val="28"/>
        </w:rPr>
        <w:t>: беседы об армии, о солдатах; разучивание стихов, песни «Бравые солдаты»; разучивание движений под маршевую музыку; изготовление подарочный медалей для пап, коллективной работы «Небесный парад» для праздничного оформления группы.</w:t>
      </w:r>
    </w:p>
    <w:p w:rsidR="00B815C4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925D89">
        <w:rPr>
          <w:rFonts w:ascii="Times New Roman" w:hAnsi="Times New Roman"/>
          <w:b/>
          <w:sz w:val="28"/>
          <w:szCs w:val="28"/>
        </w:rPr>
        <w:t>Ведущий :</w:t>
      </w:r>
      <w:r w:rsidRPr="00925D89">
        <w:rPr>
          <w:rFonts w:ascii="Times New Roman" w:hAnsi="Times New Roman"/>
          <w:sz w:val="24"/>
          <w:szCs w:val="24"/>
        </w:rPr>
        <w:t xml:space="preserve">- </w:t>
      </w:r>
      <w:r w:rsidRPr="007B6BFB">
        <w:rPr>
          <w:rFonts w:ascii="Times New Roman" w:hAnsi="Times New Roman"/>
          <w:sz w:val="28"/>
          <w:szCs w:val="28"/>
        </w:rPr>
        <w:t>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Отечества и семейного очага; праздником сильных, смелых и благородных мужчин.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 Воспитатель ударяет в бубен: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Бубен наш гудит, поет,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На парад ребят зовет.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Двадцать маленьких ребят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Зашагали на парад.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- Праздничный парад в честь Дня защитников Отечества объявляется открытым.  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15C4" w:rsidRPr="007B6BFB" w:rsidRDefault="00B815C4" w:rsidP="00925D89">
      <w:pPr>
        <w:rPr>
          <w:rFonts w:ascii="Times New Roman" w:hAnsi="Times New Roman"/>
          <w:b/>
          <w:sz w:val="32"/>
          <w:szCs w:val="32"/>
        </w:rPr>
      </w:pPr>
      <w:r w:rsidRPr="007B6BFB">
        <w:rPr>
          <w:rFonts w:ascii="Times New Roman" w:hAnsi="Times New Roman"/>
          <w:b/>
          <w:sz w:val="32"/>
          <w:szCs w:val="32"/>
        </w:rPr>
        <w:t>ВЫХОД 01 БРАВЫЕ СОЛДАТЫ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925D89">
        <w:rPr>
          <w:b/>
          <w:sz w:val="24"/>
          <w:szCs w:val="24"/>
        </w:rPr>
        <w:t>1-й ребенок</w:t>
      </w:r>
      <w:r>
        <w:t xml:space="preserve">:   </w:t>
      </w:r>
      <w:r w:rsidRPr="007B6BFB">
        <w:rPr>
          <w:rFonts w:ascii="Times New Roman" w:hAnsi="Times New Roman"/>
          <w:sz w:val="28"/>
          <w:szCs w:val="28"/>
        </w:rPr>
        <w:t>Папа, ты самый хороший на свете,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                       Лучший отец на огромной планете!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                       Как я тобой восхищаюсь, горжусь,             </w:t>
      </w:r>
      <w:r w:rsidRPr="007B6BFB">
        <w:rPr>
          <w:rFonts w:ascii="Times New Roman" w:hAnsi="Times New Roman"/>
          <w:b/>
          <w:sz w:val="28"/>
          <w:szCs w:val="28"/>
        </w:rPr>
        <w:t>Толстенко Саша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                       Крепко за дружбу и руку держусь!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2-й ребенок</w:t>
      </w:r>
      <w:r w:rsidRPr="007B6BFB">
        <w:rPr>
          <w:rFonts w:ascii="Times New Roman" w:hAnsi="Times New Roman"/>
          <w:sz w:val="28"/>
          <w:szCs w:val="28"/>
        </w:rPr>
        <w:t>:  Спасибо, милый папочка,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Что ты достался мне!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Люблю улыбку ясную,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B6BFB">
        <w:rPr>
          <w:rFonts w:ascii="Times New Roman" w:hAnsi="Times New Roman"/>
          <w:b/>
          <w:sz w:val="28"/>
          <w:szCs w:val="28"/>
        </w:rPr>
        <w:t>Зубцов Саша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Она как свет в окне!</w:t>
      </w:r>
    </w:p>
    <w:p w:rsidR="00B815C4" w:rsidRPr="002D6FB8" w:rsidRDefault="00B815C4" w:rsidP="00925D89">
      <w:pPr>
        <w:rPr>
          <w:rFonts w:ascii="Times New Roman" w:hAnsi="Times New Roman"/>
          <w:b/>
          <w:sz w:val="28"/>
          <w:szCs w:val="28"/>
        </w:rPr>
      </w:pPr>
      <w:r w:rsidRPr="002D6FB8">
        <w:rPr>
          <w:rFonts w:ascii="Times New Roman" w:hAnsi="Times New Roman"/>
          <w:b/>
          <w:sz w:val="28"/>
          <w:szCs w:val="28"/>
        </w:rPr>
        <w:t xml:space="preserve"> 3-й ребенок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B6BFB">
        <w:rPr>
          <w:rFonts w:ascii="Times New Roman" w:hAnsi="Times New Roman"/>
          <w:sz w:val="28"/>
          <w:szCs w:val="28"/>
        </w:rPr>
        <w:t>Хочу, чтобы ты был, счастлив</w:t>
      </w:r>
      <w:r w:rsidRPr="002D6FB8">
        <w:rPr>
          <w:rFonts w:ascii="Times New Roman" w:hAnsi="Times New Roman"/>
          <w:b/>
          <w:sz w:val="28"/>
          <w:szCs w:val="28"/>
        </w:rPr>
        <w:t>,                            Чушкин Артем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Успешен и здоров!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Ты самый замечательный!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И лучший из отцов!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B6BFB">
        <w:rPr>
          <w:rFonts w:ascii="Times New Roman" w:hAnsi="Times New Roman"/>
          <w:b/>
          <w:sz w:val="28"/>
          <w:szCs w:val="28"/>
        </w:rPr>
        <w:t>-й ребенок</w:t>
      </w:r>
      <w:r w:rsidRPr="007B6BFB">
        <w:rPr>
          <w:rFonts w:ascii="Times New Roman" w:hAnsi="Times New Roman"/>
          <w:sz w:val="28"/>
          <w:szCs w:val="28"/>
        </w:rPr>
        <w:t>:   Может он в футбол играть,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Может книжку мне читать,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Может суп мне разогреть,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Может мультик посмотреть,       </w:t>
      </w:r>
      <w:r w:rsidRPr="007B6BFB">
        <w:rPr>
          <w:rFonts w:ascii="Times New Roman" w:hAnsi="Times New Roman"/>
          <w:b/>
          <w:sz w:val="28"/>
          <w:szCs w:val="28"/>
        </w:rPr>
        <w:t>Коржов Кирилл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Для меня всегда герой –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Самый лучший ПАПА мой!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B6BFB">
        <w:rPr>
          <w:rFonts w:ascii="Times New Roman" w:hAnsi="Times New Roman"/>
          <w:b/>
          <w:sz w:val="28"/>
          <w:szCs w:val="28"/>
        </w:rPr>
        <w:t>-й ребенок</w:t>
      </w:r>
      <w:r w:rsidRPr="007B6BFB">
        <w:rPr>
          <w:rFonts w:ascii="Times New Roman" w:hAnsi="Times New Roman"/>
          <w:sz w:val="28"/>
          <w:szCs w:val="28"/>
        </w:rPr>
        <w:t>:  Может поиграть он в шашки,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Может даже вымыть чашки,      </w:t>
      </w:r>
      <w:r w:rsidRPr="007B6BFB">
        <w:rPr>
          <w:rFonts w:ascii="Times New Roman" w:hAnsi="Times New Roman"/>
          <w:b/>
          <w:sz w:val="28"/>
          <w:szCs w:val="28"/>
        </w:rPr>
        <w:t>Петриев Витя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Может рисовать машинки,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Может собирать картинки,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Для меня всегда герой –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Самый лучший ПАПА мой!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B6BFB">
        <w:rPr>
          <w:rFonts w:ascii="Times New Roman" w:hAnsi="Times New Roman"/>
          <w:b/>
          <w:sz w:val="28"/>
          <w:szCs w:val="28"/>
        </w:rPr>
        <w:t>-й ребенок</w:t>
      </w:r>
      <w:r w:rsidRPr="007B6BFB">
        <w:rPr>
          <w:rFonts w:ascii="Times New Roman" w:hAnsi="Times New Roman"/>
          <w:sz w:val="28"/>
          <w:szCs w:val="28"/>
        </w:rPr>
        <w:t>:  Может прокатить меня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Вместо быстрого коня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Может рыбу он ловить,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Кран на кухне починить.           </w:t>
      </w:r>
      <w:r w:rsidRPr="007B6BFB">
        <w:rPr>
          <w:rFonts w:ascii="Times New Roman" w:hAnsi="Times New Roman"/>
          <w:b/>
          <w:sz w:val="28"/>
          <w:szCs w:val="28"/>
        </w:rPr>
        <w:t>Юрова Женя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Для меня всегда герой –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Самый лучший ПАПА мой!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Ведущий:</w:t>
      </w:r>
      <w:r w:rsidRPr="007B6BFB">
        <w:rPr>
          <w:rFonts w:ascii="Times New Roman" w:hAnsi="Times New Roman"/>
          <w:sz w:val="28"/>
          <w:szCs w:val="28"/>
        </w:rPr>
        <w:t xml:space="preserve">  Мы вместе постараемся, 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Чтоб праздник удался, 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Веселье начинается, 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Ведь собрались не зря. 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925D89">
        <w:rPr>
          <w:b/>
          <w:sz w:val="28"/>
          <w:szCs w:val="28"/>
        </w:rPr>
        <w:t>Ведущий</w:t>
      </w:r>
      <w:r w:rsidRPr="007B6BFB">
        <w:rPr>
          <w:rFonts w:ascii="Times New Roman" w:hAnsi="Times New Roman"/>
          <w:b/>
          <w:sz w:val="28"/>
          <w:szCs w:val="28"/>
        </w:rPr>
        <w:t>:</w:t>
      </w:r>
      <w:r w:rsidRPr="007B6BFB">
        <w:rPr>
          <w:rFonts w:ascii="Times New Roman" w:hAnsi="Times New Roman"/>
          <w:sz w:val="28"/>
          <w:szCs w:val="28"/>
        </w:rPr>
        <w:t xml:space="preserve"> - Уважаемые родители! Давайте перенесемся мысленно в свое детство и проведем небольшую викторину, вспомнив вместе с детьми любимых сказочных героев.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Кто победил Кощея Бессмертного? (Иван Царевич)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Какая девочка появилась на свет из цветка? (Дюймовочка)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У какой девочки голубые волосы? (Мальвина)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Кто потерял на балу хрустальную туфельку? (Золушка)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Какой сказочный герой любит кататься на печи? (Емеля)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Кто побывал в стране лилипутов? (Гулливер)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Какая принцесса - самая нежная принцесса в мире? (На горошине)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Как зовут самого доброго доктора? (Айболит)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Как зовут лукового мальчика? (чиполлино)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• Кого держал в плену Кощей Бессмертный? (Василису Премудрую)</w:t>
      </w:r>
    </w:p>
    <w:p w:rsidR="00B815C4" w:rsidRPr="007B6BFB" w:rsidRDefault="00B815C4" w:rsidP="00925D89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Молодцы!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183DEC">
        <w:rPr>
          <w:b/>
          <w:sz w:val="28"/>
          <w:szCs w:val="28"/>
        </w:rPr>
        <w:t>Ведущий</w:t>
      </w:r>
      <w:r>
        <w:t>:</w:t>
      </w:r>
      <w:r w:rsidRPr="00183DEC">
        <w:t xml:space="preserve"> </w:t>
      </w:r>
      <w:r w:rsidRPr="007B6BFB">
        <w:rPr>
          <w:rFonts w:ascii="Times New Roman" w:hAnsi="Times New Roman"/>
          <w:sz w:val="28"/>
          <w:szCs w:val="28"/>
        </w:rPr>
        <w:t>- Ребята, вы хотите стать такими же сильными, умными и смелыми, как ваши папы? (Ответы детей.)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Тогда предлагаю провести настоящие армейские учения! Мы с вами разделимся на 2 команды и выберем каждой команде капитана  из числа наших присутствующих пап.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А теперь пришла пора поиграть нам, детвора!</w:t>
      </w:r>
    </w:p>
    <w:p w:rsidR="00B815C4" w:rsidRPr="00183DEC" w:rsidRDefault="00B815C4" w:rsidP="00925D89">
      <w:pPr>
        <w:rPr>
          <w:rFonts w:ascii="Times New Roman" w:hAnsi="Times New Roman"/>
          <w:b/>
          <w:sz w:val="36"/>
          <w:szCs w:val="36"/>
        </w:rPr>
      </w:pPr>
      <w:r w:rsidRPr="00183DEC">
        <w:rPr>
          <w:rFonts w:ascii="Times New Roman" w:hAnsi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1</w:t>
      </w:r>
      <w:r w:rsidRPr="00183DEC">
        <w:rPr>
          <w:rFonts w:ascii="Times New Roman" w:hAnsi="Times New Roman"/>
          <w:b/>
          <w:sz w:val="36"/>
          <w:szCs w:val="36"/>
        </w:rPr>
        <w:t xml:space="preserve"> задание</w:t>
      </w:r>
    </w:p>
    <w:p w:rsidR="00B815C4" w:rsidRPr="00183DEC" w:rsidRDefault="00B815C4" w:rsidP="00183D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83DEC">
        <w:rPr>
          <w:rFonts w:ascii="Times New Roman" w:hAnsi="Times New Roman"/>
          <w:b/>
          <w:sz w:val="28"/>
          <w:szCs w:val="28"/>
        </w:rPr>
        <w:t>Конкурс «Боевая тревога»</w:t>
      </w:r>
    </w:p>
    <w:p w:rsidR="00B815C4" w:rsidRDefault="00B815C4" w:rsidP="00183DEC">
      <w:r w:rsidRPr="007B6BFB">
        <w:rPr>
          <w:rFonts w:ascii="Times New Roman" w:hAnsi="Times New Roman"/>
          <w:i/>
          <w:sz w:val="28"/>
          <w:szCs w:val="28"/>
        </w:rPr>
        <w:t>Дети одевают пилотки, бегут до ориентира и возвращаются назад, передавая пилотку следующему</w:t>
      </w:r>
      <w:r>
        <w:t>.</w:t>
      </w:r>
    </w:p>
    <w:p w:rsidR="00B815C4" w:rsidRDefault="00B815C4" w:rsidP="00183DEC">
      <w:pPr>
        <w:rPr>
          <w:rFonts w:ascii="Times New Roman" w:hAnsi="Times New Roman"/>
          <w:b/>
          <w:sz w:val="36"/>
          <w:szCs w:val="36"/>
        </w:rPr>
      </w:pPr>
      <w:r w:rsidRPr="00183DEC">
        <w:rPr>
          <w:rFonts w:ascii="Times New Roman" w:hAnsi="Times New Roman"/>
          <w:b/>
          <w:sz w:val="36"/>
          <w:szCs w:val="36"/>
        </w:rPr>
        <w:t>ТАНЕЦ 02</w:t>
      </w:r>
    </w:p>
    <w:p w:rsidR="00B815C4" w:rsidRDefault="00B815C4" w:rsidP="00183DEC">
      <w:pPr>
        <w:rPr>
          <w:rFonts w:ascii="Times New Roman" w:hAnsi="Times New Roman"/>
          <w:b/>
          <w:sz w:val="36"/>
          <w:szCs w:val="36"/>
        </w:rPr>
      </w:pPr>
    </w:p>
    <w:p w:rsidR="00B815C4" w:rsidRDefault="00B815C4" w:rsidP="00183DE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2 задание</w:t>
      </w:r>
    </w:p>
    <w:p w:rsidR="00B815C4" w:rsidRPr="00183DEC" w:rsidRDefault="00B815C4" w:rsidP="00183D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83DEC">
        <w:rPr>
          <w:rFonts w:ascii="Times New Roman" w:hAnsi="Times New Roman"/>
          <w:b/>
          <w:sz w:val="28"/>
          <w:szCs w:val="28"/>
        </w:rPr>
        <w:t xml:space="preserve">Конкурс для пап «Разминируй поле». </w:t>
      </w:r>
    </w:p>
    <w:p w:rsidR="00B815C4" w:rsidRPr="007B6BFB" w:rsidRDefault="00B815C4" w:rsidP="00183DEC">
      <w:pPr>
        <w:rPr>
          <w:rFonts w:ascii="Times New Roman" w:hAnsi="Times New Roman"/>
          <w:i/>
          <w:sz w:val="28"/>
          <w:szCs w:val="28"/>
        </w:rPr>
      </w:pPr>
      <w:r w:rsidRPr="007B6BFB">
        <w:rPr>
          <w:rFonts w:ascii="Times New Roman" w:hAnsi="Times New Roman"/>
          <w:i/>
          <w:sz w:val="28"/>
          <w:szCs w:val="28"/>
        </w:rPr>
        <w:t xml:space="preserve">От каждой команды вызывают по одному участнику. Их задача — с завязанными глазами собрать шашки, разложенные в обручах  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183DEC">
        <w:rPr>
          <w:rFonts w:ascii="Times New Roman" w:hAnsi="Times New Roman"/>
          <w:b/>
          <w:sz w:val="28"/>
          <w:szCs w:val="28"/>
        </w:rPr>
        <w:t>Ведущий</w:t>
      </w:r>
      <w:r>
        <w:t xml:space="preserve">:- </w:t>
      </w:r>
      <w:r w:rsidRPr="007B6BFB">
        <w:rPr>
          <w:rFonts w:ascii="Times New Roman" w:hAnsi="Times New Roman"/>
          <w:sz w:val="28"/>
          <w:szCs w:val="28"/>
        </w:rPr>
        <w:t>Ребята, предлагаю нам всем немного передохнуть и послушать стихотворение про папу в прочтении Юровой Жени.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Ты сильный и смелый,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И самый большой,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Ругаешь по делу</w:t>
      </w:r>
    </w:p>
    <w:p w:rsidR="00B815C4" w:rsidRPr="007B6BFB" w:rsidRDefault="00B815C4" w:rsidP="00183DEC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И хвалишь – с душой!        </w:t>
      </w:r>
      <w:r w:rsidRPr="007B6BFB">
        <w:rPr>
          <w:rFonts w:ascii="Times New Roman" w:hAnsi="Times New Roman"/>
          <w:b/>
          <w:sz w:val="28"/>
          <w:szCs w:val="28"/>
        </w:rPr>
        <w:t>Юрова Женя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Ты друг самый лучший,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Всегда защитишь,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Где надо – научишь,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За шалость простишь.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Я рядом шагаю,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За руку держусь!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Тебе подражаю,</w:t>
      </w:r>
    </w:p>
    <w:p w:rsidR="00B815C4" w:rsidRPr="007B6BFB" w:rsidRDefault="00B815C4" w:rsidP="00183DEC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Тобою горжусь.</w:t>
      </w:r>
    </w:p>
    <w:p w:rsidR="00B815C4" w:rsidRDefault="00B815C4" w:rsidP="00183DEC">
      <w:pPr>
        <w:rPr>
          <w:rFonts w:ascii="Times New Roman" w:hAnsi="Times New Roman"/>
          <w:b/>
          <w:sz w:val="36"/>
          <w:szCs w:val="36"/>
        </w:rPr>
      </w:pPr>
      <w:r>
        <w:t xml:space="preserve"> </w:t>
      </w:r>
      <w:r w:rsidRPr="00183DEC">
        <w:rPr>
          <w:rFonts w:ascii="Times New Roman" w:hAnsi="Times New Roman"/>
          <w:b/>
          <w:sz w:val="36"/>
          <w:szCs w:val="36"/>
        </w:rPr>
        <w:t>ТАНЕЦ 0</w:t>
      </w:r>
      <w:r>
        <w:rPr>
          <w:rFonts w:ascii="Times New Roman" w:hAnsi="Times New Roman"/>
          <w:b/>
          <w:sz w:val="36"/>
          <w:szCs w:val="36"/>
        </w:rPr>
        <w:t>3 с папами</w:t>
      </w:r>
    </w:p>
    <w:p w:rsidR="00B815C4" w:rsidRDefault="00B815C4" w:rsidP="00183DEC">
      <w:r>
        <w:t xml:space="preserve"> </w:t>
      </w:r>
    </w:p>
    <w:p w:rsidR="00B815C4" w:rsidRDefault="00B815C4" w:rsidP="00183DE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3</w:t>
      </w:r>
      <w:r w:rsidRPr="00183DEC">
        <w:rPr>
          <w:rFonts w:ascii="Times New Roman" w:hAnsi="Times New Roman"/>
          <w:b/>
          <w:sz w:val="36"/>
          <w:szCs w:val="36"/>
        </w:rPr>
        <w:t xml:space="preserve"> задание</w:t>
      </w: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B6BFB">
        <w:rPr>
          <w:rFonts w:ascii="Times New Roman" w:hAnsi="Times New Roman"/>
          <w:b/>
          <w:sz w:val="28"/>
          <w:szCs w:val="28"/>
        </w:rPr>
        <w:t xml:space="preserve">Развлечение «Цветные флажки» </w:t>
      </w:r>
    </w:p>
    <w:p w:rsidR="00B815C4" w:rsidRDefault="00B815C4" w:rsidP="007B6BFB"/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Ведущий:</w:t>
      </w:r>
      <w:r w:rsidRPr="007B6BFB">
        <w:rPr>
          <w:rFonts w:ascii="Times New Roman" w:hAnsi="Times New Roman"/>
          <w:sz w:val="28"/>
          <w:szCs w:val="28"/>
        </w:rPr>
        <w:t xml:space="preserve">- Не только загадки –   учатся солдаты отгадывать, но и учатся они секретному языку – волшебным знакам. Вот и мы потренируемся сегодня.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Есть у нас флажки разного цвета синего, зелёного, жёлтого, красного.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Запоминайте все и дети и гости.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 xml:space="preserve">Синий – хлопайте. </w:t>
      </w: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 xml:space="preserve">Зелёный – топайте. </w:t>
      </w: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 xml:space="preserve">Жёлтый – молчите, </w:t>
      </w: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 xml:space="preserve">Красный – «Ура!» - кричите.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                          Стихотворение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Матросская шапка,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Верёвка в руке,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Тяну я кораблик                             </w:t>
      </w:r>
      <w:r w:rsidRPr="007B6BFB">
        <w:rPr>
          <w:rFonts w:ascii="Times New Roman" w:hAnsi="Times New Roman"/>
          <w:b/>
          <w:sz w:val="28"/>
          <w:szCs w:val="28"/>
        </w:rPr>
        <w:t>Чуриков Кирилл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По быстрой реке.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И скачут лягушки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За мной по пятам,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И просят меня: -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Прокати, Капитан! </w:t>
      </w:r>
    </w:p>
    <w:p w:rsidR="00B815C4" w:rsidRDefault="00B815C4" w:rsidP="007B6BFB">
      <w:pPr>
        <w:rPr>
          <w:rFonts w:ascii="Times New Roman" w:hAnsi="Times New Roman"/>
          <w:b/>
          <w:sz w:val="36"/>
          <w:szCs w:val="36"/>
        </w:rPr>
      </w:pPr>
      <w:r w:rsidRPr="007B6BFB">
        <w:rPr>
          <w:rFonts w:ascii="Times New Roman" w:hAnsi="Times New Roman"/>
          <w:b/>
          <w:sz w:val="36"/>
          <w:szCs w:val="36"/>
        </w:rPr>
        <w:t xml:space="preserve"> Танец моряков «Яблочко» </w:t>
      </w:r>
      <w:r>
        <w:rPr>
          <w:rFonts w:ascii="Times New Roman" w:hAnsi="Times New Roman"/>
          <w:b/>
          <w:sz w:val="36"/>
          <w:szCs w:val="36"/>
        </w:rPr>
        <w:t>04</w:t>
      </w:r>
    </w:p>
    <w:p w:rsidR="00B815C4" w:rsidRDefault="00B815C4" w:rsidP="007B6BFB">
      <w:pPr>
        <w:rPr>
          <w:rFonts w:ascii="Times New Roman" w:hAnsi="Times New Roman"/>
          <w:b/>
          <w:sz w:val="36"/>
          <w:szCs w:val="36"/>
        </w:rPr>
      </w:pPr>
    </w:p>
    <w:p w:rsidR="00B815C4" w:rsidRPr="007B6BFB" w:rsidRDefault="00B815C4" w:rsidP="007B6BF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4 задание</w:t>
      </w: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 xml:space="preserve">Конкурс «Чей конь быстрее» </w:t>
      </w:r>
    </w:p>
    <w:p w:rsidR="00B815C4" w:rsidRDefault="00B815C4" w:rsidP="007B6BFB"/>
    <w:p w:rsidR="00B815C4" w:rsidRPr="007B6BFB" w:rsidRDefault="00B815C4" w:rsidP="007B6BFB">
      <w:r w:rsidRPr="007B6BFB">
        <w:rPr>
          <w:b/>
          <w:sz w:val="24"/>
          <w:szCs w:val="24"/>
        </w:rPr>
        <w:t>Ведущий:</w:t>
      </w:r>
      <w:r w:rsidRPr="007B6BFB">
        <w:t xml:space="preserve">- Отдохнули. Теперь пора силой, да ловкостью померяться. </w:t>
      </w:r>
    </w:p>
    <w:p w:rsidR="00B815C4" w:rsidRPr="007B6BFB" w:rsidRDefault="00B815C4" w:rsidP="007B6BFB">
      <w:r w:rsidRPr="007B6BFB">
        <w:t xml:space="preserve">Издавна у богатырей-защитников земли русской был верный друг. </w:t>
      </w:r>
    </w:p>
    <w:p w:rsidR="00B815C4" w:rsidRPr="007B6BFB" w:rsidRDefault="00B815C4" w:rsidP="007B6BFB">
      <w:r w:rsidRPr="007B6BFB">
        <w:t xml:space="preserve">-Как вы думаете кто? Конь богатырский </w:t>
      </w:r>
    </w:p>
    <w:p w:rsidR="00B815C4" w:rsidRDefault="00B815C4" w:rsidP="007B6BFB">
      <w:r w:rsidRPr="007B6BFB">
        <w:t>- А как звали тех богатырей? (Алёша</w:t>
      </w:r>
      <w:r>
        <w:t xml:space="preserve">-попович, Добрыня Никитич, Илья Муромец) </w:t>
      </w:r>
    </w:p>
    <w:p w:rsidR="00B815C4" w:rsidRPr="007B6BFB" w:rsidRDefault="00B815C4" w:rsidP="007B6BFB">
      <w:pPr>
        <w:rPr>
          <w:rFonts w:ascii="Times New Roman" w:hAnsi="Times New Roman"/>
          <w:i/>
          <w:sz w:val="28"/>
          <w:szCs w:val="28"/>
        </w:rPr>
      </w:pPr>
      <w:r w:rsidRPr="007B6BFB">
        <w:rPr>
          <w:rFonts w:ascii="Times New Roman" w:hAnsi="Times New Roman"/>
          <w:i/>
          <w:sz w:val="28"/>
          <w:szCs w:val="28"/>
        </w:rPr>
        <w:t xml:space="preserve">От каждой команды приглашаются по одному папы. Они будут конями. А их дети богатырями. Надо объехать вокруг детского стульчика и вернуться обратно. Ехать надо быстро, но осторожно. Победит тот, кто первым доберётся до флажка. </w:t>
      </w:r>
    </w:p>
    <w:p w:rsidR="00B815C4" w:rsidRDefault="00B815C4" w:rsidP="007B6BFB"/>
    <w:p w:rsidR="00B815C4" w:rsidRDefault="00B815C4" w:rsidP="007B6BFB">
      <w:pPr>
        <w:rPr>
          <w:rFonts w:ascii="Times New Roman" w:hAnsi="Times New Roman"/>
          <w:b/>
          <w:sz w:val="36"/>
          <w:szCs w:val="36"/>
        </w:rPr>
      </w:pPr>
      <w:r w:rsidRPr="007B6BFB">
        <w:rPr>
          <w:rFonts w:ascii="Times New Roman" w:hAnsi="Times New Roman"/>
          <w:b/>
          <w:sz w:val="36"/>
          <w:szCs w:val="36"/>
        </w:rPr>
        <w:t xml:space="preserve">Танец </w:t>
      </w:r>
      <w:r>
        <w:rPr>
          <w:rFonts w:ascii="Times New Roman" w:hAnsi="Times New Roman"/>
          <w:b/>
          <w:sz w:val="36"/>
          <w:szCs w:val="36"/>
        </w:rPr>
        <w:t>с девочками 05</w:t>
      </w:r>
    </w:p>
    <w:p w:rsidR="00B815C4" w:rsidRPr="007B6BFB" w:rsidRDefault="00B815C4" w:rsidP="007B6BFB">
      <w:pPr>
        <w:rPr>
          <w:b/>
        </w:rPr>
      </w:pPr>
    </w:p>
    <w:p w:rsidR="00B815C4" w:rsidRDefault="00B815C4" w:rsidP="00183DE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5 задание</w:t>
      </w: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 xml:space="preserve">Конкурс «Наряд на кухне» </w:t>
      </w:r>
    </w:p>
    <w:p w:rsidR="00B815C4" w:rsidRDefault="00B815C4" w:rsidP="007B6BFB"/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- А теперь мы выясним, все ли мужчины получали наряд дежурства по кухне. Овощи требуется почистить. Ребенок приносит  папе картофелину, папа должен ее почистить….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Ведущий:</w:t>
      </w:r>
      <w:r w:rsidRPr="007B6BFB">
        <w:rPr>
          <w:sz w:val="28"/>
          <w:szCs w:val="28"/>
        </w:rPr>
        <w:t xml:space="preserve">- </w:t>
      </w:r>
      <w:r w:rsidRPr="007B6BFB">
        <w:rPr>
          <w:rFonts w:ascii="Times New Roman" w:hAnsi="Times New Roman"/>
          <w:sz w:val="28"/>
          <w:szCs w:val="28"/>
        </w:rPr>
        <w:t xml:space="preserve">У нас есть много праздников, но День Российской Армии особенный день – это день, когда каждый может сказать тем кто нас защищал и защищает и по сей день – Спасибо. </w:t>
      </w:r>
    </w:p>
    <w:p w:rsidR="00B815C4" w:rsidRDefault="00B815C4" w:rsidP="007B6BFB"/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1.Нельзя мне больше плакать </w:t>
      </w:r>
    </w:p>
    <w:p w:rsidR="00B815C4" w:rsidRPr="006945C9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Есть важная причина –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945C9">
        <w:rPr>
          <w:rFonts w:ascii="Times New Roman" w:hAnsi="Times New Roman"/>
          <w:b/>
          <w:sz w:val="28"/>
          <w:szCs w:val="28"/>
        </w:rPr>
        <w:t>Папана Артем</w:t>
      </w:r>
    </w:p>
    <w:p w:rsidR="00B815C4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Вчера сказал мне папа,                         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Что я уже мужчина!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2. С днём рожденья, Армия!-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Говорит страна – </w:t>
      </w:r>
    </w:p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Славная защитница,                            </w:t>
      </w:r>
      <w:r w:rsidRPr="007B6BFB">
        <w:rPr>
          <w:rFonts w:ascii="Times New Roman" w:hAnsi="Times New Roman"/>
          <w:b/>
          <w:sz w:val="28"/>
          <w:szCs w:val="28"/>
        </w:rPr>
        <w:t>Черкасова Катя</w:t>
      </w:r>
    </w:p>
    <w:p w:rsidR="00B815C4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Будь всегда сильна!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</w:p>
    <w:p w:rsidR="00B815C4" w:rsidRDefault="00B815C4" w:rsidP="007B6BFB"/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b/>
          <w:sz w:val="28"/>
          <w:szCs w:val="28"/>
        </w:rPr>
        <w:t>Ведущий</w:t>
      </w:r>
      <w:r w:rsidRPr="007B6BFB">
        <w:rPr>
          <w:sz w:val="28"/>
          <w:szCs w:val="28"/>
        </w:rPr>
        <w:t xml:space="preserve">: </w:t>
      </w:r>
      <w:r w:rsidRPr="007B6BFB">
        <w:rPr>
          <w:rFonts w:ascii="Times New Roman" w:hAnsi="Times New Roman"/>
          <w:sz w:val="28"/>
          <w:szCs w:val="28"/>
        </w:rPr>
        <w:t xml:space="preserve">У детей пока игрушки: Танки, пистолеты, пушки,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Оловянные солдаты, Бронепоезд, автоматы.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А когда настанет срок, Чтоб служить спокойно мог,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он с ребятами в игре тренируется во дворе.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Он  играют там в "Зарницу" – Прочертил  он там границу, 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На посту я! Стерегу! Раз доверили - смогу!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А родители в окне смотрят вслед с тревогой мне.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 xml:space="preserve"> Не волнуйтесь вы за сына, он же - будущий мужчина! </w:t>
      </w:r>
    </w:p>
    <w:p w:rsidR="00B815C4" w:rsidRDefault="00B815C4" w:rsidP="007B6BFB"/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Ведущий</w:t>
      </w:r>
      <w:r w:rsidRPr="007B6BFB">
        <w:rPr>
          <w:rFonts w:ascii="Times New Roman" w:hAnsi="Times New Roman"/>
          <w:sz w:val="28"/>
          <w:szCs w:val="28"/>
        </w:rPr>
        <w:t>: -Все стихотворения и песни, прозвучавшие сегодня, только для Вас, наши дорогие папы и дедушки!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Мы поздравляем Вас всех с праздником!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Желаем Вам крепкого здоровья, успехов во всем, счастья!</w:t>
      </w:r>
    </w:p>
    <w:p w:rsidR="00B815C4" w:rsidRPr="007B6BFB" w:rsidRDefault="00B815C4" w:rsidP="007B6BFB">
      <w:pPr>
        <w:rPr>
          <w:rFonts w:ascii="Times New Roman" w:hAnsi="Times New Roman"/>
          <w:sz w:val="28"/>
          <w:szCs w:val="28"/>
        </w:rPr>
      </w:pPr>
      <w:r w:rsidRPr="007B6BFB">
        <w:rPr>
          <w:rFonts w:ascii="Times New Roman" w:hAnsi="Times New Roman"/>
          <w:sz w:val="28"/>
          <w:szCs w:val="28"/>
        </w:rPr>
        <w:t>Спасибо Вам за то, что Вы у нас есть!</w:t>
      </w:r>
    </w:p>
    <w:p w:rsidR="00B815C4" w:rsidRDefault="00B815C4" w:rsidP="007B6BFB"/>
    <w:p w:rsidR="00B815C4" w:rsidRPr="007B6BFB" w:rsidRDefault="00B815C4" w:rsidP="007B6BFB">
      <w:pPr>
        <w:rPr>
          <w:rFonts w:ascii="Times New Roman" w:hAnsi="Times New Roman"/>
          <w:b/>
          <w:sz w:val="28"/>
          <w:szCs w:val="28"/>
        </w:rPr>
      </w:pPr>
      <w:r w:rsidRPr="007B6BFB">
        <w:rPr>
          <w:rFonts w:ascii="Times New Roman" w:hAnsi="Times New Roman"/>
          <w:b/>
          <w:sz w:val="28"/>
          <w:szCs w:val="28"/>
        </w:rPr>
        <w:t>Дети вручают подарки сделанные своими руками.</w:t>
      </w:r>
    </w:p>
    <w:p w:rsidR="00B815C4" w:rsidRDefault="00B815C4" w:rsidP="007B6BFB"/>
    <w:p w:rsidR="00B815C4" w:rsidRPr="00183DEC" w:rsidRDefault="00B815C4" w:rsidP="00183DEC">
      <w:pPr>
        <w:rPr>
          <w:rFonts w:ascii="Times New Roman" w:hAnsi="Times New Roman"/>
          <w:b/>
          <w:sz w:val="36"/>
          <w:szCs w:val="36"/>
        </w:rPr>
      </w:pPr>
    </w:p>
    <w:p w:rsidR="00B815C4" w:rsidRDefault="00B815C4" w:rsidP="00183DEC"/>
    <w:p w:rsidR="00B815C4" w:rsidRPr="00183DEC" w:rsidRDefault="00B815C4" w:rsidP="00183DEC">
      <w:pPr>
        <w:rPr>
          <w:rFonts w:ascii="Times New Roman" w:hAnsi="Times New Roman"/>
          <w:b/>
          <w:sz w:val="36"/>
          <w:szCs w:val="36"/>
        </w:rPr>
      </w:pPr>
    </w:p>
    <w:p w:rsidR="00B815C4" w:rsidRDefault="00B815C4" w:rsidP="00183DEC"/>
    <w:p w:rsidR="00B815C4" w:rsidRDefault="00B815C4" w:rsidP="00925D89">
      <w:pPr>
        <w:rPr>
          <w:rFonts w:ascii="Times New Roman" w:hAnsi="Times New Roman"/>
          <w:b/>
          <w:sz w:val="44"/>
          <w:szCs w:val="44"/>
        </w:rPr>
      </w:pPr>
    </w:p>
    <w:p w:rsidR="00B815C4" w:rsidRPr="00183DEC" w:rsidRDefault="00B815C4" w:rsidP="00925D89">
      <w:pPr>
        <w:rPr>
          <w:rFonts w:ascii="Times New Roman" w:hAnsi="Times New Roman"/>
          <w:b/>
          <w:sz w:val="44"/>
          <w:szCs w:val="44"/>
        </w:rPr>
      </w:pPr>
    </w:p>
    <w:p w:rsidR="00B815C4" w:rsidRDefault="00B815C4" w:rsidP="00925D89"/>
    <w:p w:rsidR="00B815C4" w:rsidRDefault="00B815C4" w:rsidP="00925D89"/>
    <w:p w:rsidR="00B815C4" w:rsidRDefault="00B815C4" w:rsidP="00925D89"/>
    <w:p w:rsidR="00B815C4" w:rsidRPr="00925D89" w:rsidRDefault="00B815C4" w:rsidP="00925D89">
      <w:pPr>
        <w:rPr>
          <w:rFonts w:ascii="Times New Roman" w:hAnsi="Times New Roman"/>
          <w:sz w:val="24"/>
          <w:szCs w:val="24"/>
        </w:rPr>
      </w:pPr>
    </w:p>
    <w:sectPr w:rsidR="00B815C4" w:rsidRPr="00925D89" w:rsidSect="00332665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D89"/>
    <w:rsid w:val="00183DEC"/>
    <w:rsid w:val="002D6FB8"/>
    <w:rsid w:val="00332665"/>
    <w:rsid w:val="005A0793"/>
    <w:rsid w:val="006945C9"/>
    <w:rsid w:val="007B6BFB"/>
    <w:rsid w:val="00805697"/>
    <w:rsid w:val="00925D89"/>
    <w:rsid w:val="00931A47"/>
    <w:rsid w:val="009F2A17"/>
    <w:rsid w:val="00B815C4"/>
    <w:rsid w:val="00CC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8</Pages>
  <Words>1181</Words>
  <Characters>6737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Latyshova</cp:lastModifiedBy>
  <cp:revision>4</cp:revision>
  <cp:lastPrinted>2015-01-30T06:19:00Z</cp:lastPrinted>
  <dcterms:created xsi:type="dcterms:W3CDTF">2015-01-28T03:47:00Z</dcterms:created>
  <dcterms:modified xsi:type="dcterms:W3CDTF">2015-01-30T06:22:00Z</dcterms:modified>
</cp:coreProperties>
</file>