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9B" w:rsidRPr="00A03CDA" w:rsidRDefault="00B41E9B" w:rsidP="00A03C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03CDA">
        <w:rPr>
          <w:rFonts w:ascii="Arial" w:hAnsi="Arial" w:cs="Arial"/>
          <w:b/>
          <w:sz w:val="28"/>
          <w:szCs w:val="28"/>
        </w:rPr>
        <w:t>РОДИТЕЛ</w:t>
      </w:r>
      <w:r>
        <w:rPr>
          <w:rFonts w:ascii="Arial" w:hAnsi="Arial" w:cs="Arial"/>
          <w:b/>
          <w:sz w:val="28"/>
          <w:szCs w:val="28"/>
        </w:rPr>
        <w:t>ЯМ</w:t>
      </w:r>
      <w:r w:rsidRPr="00A03CDA">
        <w:rPr>
          <w:rFonts w:ascii="Arial" w:hAnsi="Arial" w:cs="Arial"/>
          <w:b/>
          <w:sz w:val="28"/>
          <w:szCs w:val="28"/>
        </w:rPr>
        <w:t xml:space="preserve"> СТАРШИХ ДОШКОЛЬНИКОВ ПО СОБЛЮДЕНИЮ ПРАВИЛ ДОРОЖНОГО ДВИЖЕНИЯ</w:t>
      </w:r>
    </w:p>
    <w:p w:rsidR="00B41E9B" w:rsidRPr="00A03CDA" w:rsidRDefault="00B41E9B" w:rsidP="00DA3F31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03CDA">
        <w:rPr>
          <w:rFonts w:ascii="Arial" w:hAnsi="Arial" w:cs="Arial"/>
          <w:b/>
          <w:sz w:val="28"/>
          <w:szCs w:val="28"/>
        </w:rPr>
        <w:t>«ВОСПИТЫВАЕМ ПЕШЕХОДА»</w:t>
      </w:r>
    </w:p>
    <w:p w:rsidR="00B41E9B" w:rsidRPr="00A03CDA" w:rsidRDefault="00B41E9B" w:rsidP="00C20B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14C">
        <w:rPr>
          <w:rFonts w:ascii="Times New Roman" w:hAnsi="Times New Roman"/>
          <w:sz w:val="24"/>
          <w:szCs w:val="24"/>
        </w:rPr>
        <w:tab/>
      </w:r>
      <w:r w:rsidRPr="00A03CDA">
        <w:rPr>
          <w:rFonts w:ascii="Times New Roman" w:hAnsi="Times New Roman"/>
          <w:sz w:val="24"/>
          <w:szCs w:val="24"/>
        </w:rPr>
        <w:t>Уважаемые мамы и папы!</w:t>
      </w:r>
    </w:p>
    <w:p w:rsidR="00B41E9B" w:rsidRPr="0012014C" w:rsidRDefault="00B41E9B" w:rsidP="00C20B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14C">
        <w:rPr>
          <w:rFonts w:ascii="Times New Roman" w:hAnsi="Times New Roman"/>
          <w:sz w:val="24"/>
          <w:szCs w:val="24"/>
        </w:rPr>
        <w:tab/>
        <w:t>Вот и подрос ваш малыш, стал взрослее, любознательнее, его жизненный опыт обогатился, он сделался самостоятельнее. Но ваш авторитет ничуть не уменьшился. Так что вы остаетесь для него верным помощником в воспитании культурного поведения на улице и в общественном транспорте. Зная индивидуальные черты своего ребенка (физиологию, нервную систему, интеллект, темперамент), продолжайте помогать ему, постигать науку уважения к улице: настойчиво, но не навязчиво, систематически и терпеливо.</w:t>
      </w:r>
    </w:p>
    <w:p w:rsidR="00B41E9B" w:rsidRPr="0012014C" w:rsidRDefault="00B41E9B" w:rsidP="00C20B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14C">
        <w:rPr>
          <w:rFonts w:ascii="Times New Roman" w:hAnsi="Times New Roman"/>
          <w:sz w:val="24"/>
          <w:szCs w:val="24"/>
        </w:rPr>
        <w:tab/>
        <w:t>Воспитывайте у ребенка привычку быть внимательным на улице, осторожным и осмотрительным.</w:t>
      </w:r>
    </w:p>
    <w:p w:rsidR="00B41E9B" w:rsidRPr="0012014C" w:rsidRDefault="00B41E9B" w:rsidP="00C20B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14C">
        <w:rPr>
          <w:rFonts w:ascii="Times New Roman" w:hAnsi="Times New Roman"/>
          <w:sz w:val="24"/>
          <w:szCs w:val="24"/>
        </w:rPr>
        <w:tab/>
        <w:t>На прогулке, по дороге в детский сад и домой закрепляйте знания, полученные ранее, чаще задавайте ему проблемные вопросы, беседуйте с ним, обращайте внимание на свои действия (почему вы остановились перед переходом, почему именно в этом месте и т.д.).</w:t>
      </w:r>
    </w:p>
    <w:p w:rsidR="00B41E9B" w:rsidRPr="0012014C" w:rsidRDefault="00B41E9B" w:rsidP="00C20B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14C">
        <w:rPr>
          <w:rFonts w:ascii="Times New Roman" w:hAnsi="Times New Roman"/>
          <w:sz w:val="24"/>
          <w:szCs w:val="24"/>
        </w:rPr>
        <w:tab/>
        <w:t>Ваш ребенок уже знает и должен строго выполнять определенные правила.</w:t>
      </w:r>
    </w:p>
    <w:p w:rsidR="00B41E9B" w:rsidRPr="0012014C" w:rsidRDefault="00B41E9B" w:rsidP="00EB4A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014C">
        <w:rPr>
          <w:rFonts w:ascii="Times New Roman" w:hAnsi="Times New Roman"/>
          <w:sz w:val="24"/>
          <w:szCs w:val="24"/>
        </w:rPr>
        <w:t>Ходить по тротуару следует с правой стороны.</w:t>
      </w:r>
    </w:p>
    <w:p w:rsidR="00B41E9B" w:rsidRPr="0012014C" w:rsidRDefault="00B41E9B" w:rsidP="00EB4A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014C">
        <w:rPr>
          <w:rFonts w:ascii="Times New Roman" w:hAnsi="Times New Roman"/>
          <w:sz w:val="24"/>
          <w:szCs w:val="24"/>
        </w:rPr>
        <w:t>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стороны.</w:t>
      </w:r>
    </w:p>
    <w:p w:rsidR="00B41E9B" w:rsidRPr="0012014C" w:rsidRDefault="00B41E9B" w:rsidP="00EB4A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014C">
        <w:rPr>
          <w:rFonts w:ascii="Times New Roman" w:hAnsi="Times New Roman"/>
          <w:sz w:val="24"/>
          <w:szCs w:val="24"/>
        </w:rPr>
        <w:t>Переходить дорогу полагается только шагом.</w:t>
      </w:r>
    </w:p>
    <w:p w:rsidR="00B41E9B" w:rsidRPr="0012014C" w:rsidRDefault="00B41E9B" w:rsidP="00EB4A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014C">
        <w:rPr>
          <w:rFonts w:ascii="Times New Roman" w:hAnsi="Times New Roman"/>
          <w:sz w:val="24"/>
          <w:szCs w:val="24"/>
        </w:rPr>
        <w:t>Необходимо подчиняться сигналу светофора.</w:t>
      </w:r>
    </w:p>
    <w:p w:rsidR="00B41E9B" w:rsidRPr="0012014C" w:rsidRDefault="00B41E9B" w:rsidP="00EB4A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014C">
        <w:rPr>
          <w:rFonts w:ascii="Times New Roman" w:hAnsi="Times New Roman"/>
          <w:sz w:val="24"/>
          <w:szCs w:val="24"/>
        </w:rPr>
        <w:t>В транспорте нужно вести себя спокойно, разговаривать тихо, держаться за руку взрослого (и поручень), чтобы не упасть.</w:t>
      </w:r>
    </w:p>
    <w:p w:rsidR="00B41E9B" w:rsidRPr="0012014C" w:rsidRDefault="00B41E9B" w:rsidP="00EB4A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014C">
        <w:rPr>
          <w:rFonts w:ascii="Times New Roman" w:hAnsi="Times New Roman"/>
          <w:sz w:val="24"/>
          <w:szCs w:val="24"/>
        </w:rPr>
        <w:t>Нельзя высовываться из окна автобуса, троллейбуса, высовывать в окно руки.</w:t>
      </w:r>
    </w:p>
    <w:p w:rsidR="00B41E9B" w:rsidRPr="0012014C" w:rsidRDefault="00B41E9B" w:rsidP="00EB4A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014C">
        <w:rPr>
          <w:rFonts w:ascii="Times New Roman" w:hAnsi="Times New Roman"/>
          <w:sz w:val="24"/>
          <w:szCs w:val="24"/>
        </w:rPr>
        <w:t>Входить в транспорт и выходить из него можно, только когда он стоит.</w:t>
      </w:r>
    </w:p>
    <w:p w:rsidR="00B41E9B" w:rsidRPr="0012014C" w:rsidRDefault="00B41E9B" w:rsidP="00EB4A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014C">
        <w:rPr>
          <w:rFonts w:ascii="Times New Roman" w:hAnsi="Times New Roman"/>
          <w:sz w:val="24"/>
          <w:szCs w:val="24"/>
        </w:rPr>
        <w:t>Играть можно только во дворе.</w:t>
      </w:r>
    </w:p>
    <w:p w:rsidR="00B41E9B" w:rsidRDefault="00B41E9B" w:rsidP="001F1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14C">
        <w:rPr>
          <w:rFonts w:ascii="Times New Roman" w:hAnsi="Times New Roman"/>
          <w:sz w:val="24"/>
          <w:szCs w:val="24"/>
        </w:rPr>
        <w:tab/>
        <w:t xml:space="preserve">Наблюдайте за ситуациями на улице, дороге, во дворе, за пешеходами и транспортом и обязательно обсуждайте увиденное с ребенком. </w:t>
      </w:r>
    </w:p>
    <w:p w:rsidR="00B41E9B" w:rsidRPr="0012014C" w:rsidRDefault="00B41E9B" w:rsidP="001F1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14C">
        <w:rPr>
          <w:rFonts w:ascii="Times New Roman" w:hAnsi="Times New Roman"/>
          <w:sz w:val="24"/>
          <w:szCs w:val="24"/>
        </w:rPr>
        <w:t>Пусть он по пути домой споет вам песню или расскажет стихотворение, а потом нарисует то, что видел. Почитайте ему подходящее художественное произведение и обязательно побеседуйте о прочитанном.</w:t>
      </w:r>
    </w:p>
    <w:p w:rsidR="00B41E9B" w:rsidRPr="00B75C76" w:rsidRDefault="00B41E9B" w:rsidP="001F1F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014C">
        <w:rPr>
          <w:rFonts w:ascii="Times New Roman" w:hAnsi="Times New Roman"/>
          <w:sz w:val="24"/>
          <w:szCs w:val="24"/>
        </w:rPr>
        <w:tab/>
      </w:r>
      <w:r w:rsidRPr="00B75C76">
        <w:rPr>
          <w:rFonts w:ascii="Times New Roman" w:hAnsi="Times New Roman"/>
          <w:b/>
          <w:sz w:val="24"/>
          <w:szCs w:val="24"/>
        </w:rPr>
        <w:t>Только Ваша культура поведения, строгое выполнение правил движения, терпение и ответственность за жизнь и здоровье ребенка поможет нам вместе воспитать у него навыки и привычку безопасного поведения на улице!</w:t>
      </w:r>
    </w:p>
    <w:p w:rsidR="00B41E9B" w:rsidRPr="0012014C" w:rsidRDefault="00B41E9B" w:rsidP="001F1F2A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703C00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images.yandex.ru/yandsearch?source=wiz&amp;uinfo=sw-999-sh-465-fw-774-fh-448-pd-1&amp;p=2&amp;text=%D1%80%D0%B8%D1%81%D1%83%D0%BD%D0%BA%D0%B8%20%D0%B4%D0%B5%D1%82%D0%B8%20%D0%B8%20%D0%B4%D0%BE%D1%80%D0%BE%D0%B3%D0%B0&amp;noreask=1&amp;pos=86&amp;rpt=simage&amp;lr=2&amp;img_url=http%3A%2F%2Fwww.newsprom.ru%2Fphoto%2F13546796031048" style="width:3in;height:126pt" o:button="t">
              <v:imagedata r:id="rId6" r:href="rId7"/>
            </v:shape>
          </w:pict>
        </w:r>
      </w:hyperlink>
    </w:p>
    <w:sectPr w:rsidR="00B41E9B" w:rsidRPr="0012014C" w:rsidSect="00DA3F3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7A9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8E28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EE9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38C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4613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5A1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7E1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8C5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7E0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DCE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0F43D6"/>
    <w:multiLevelType w:val="hybridMultilevel"/>
    <w:tmpl w:val="764236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BE8"/>
    <w:rsid w:val="000965A7"/>
    <w:rsid w:val="000A4FD9"/>
    <w:rsid w:val="0012014C"/>
    <w:rsid w:val="0014227F"/>
    <w:rsid w:val="00162342"/>
    <w:rsid w:val="001F1F2A"/>
    <w:rsid w:val="00267B93"/>
    <w:rsid w:val="00295DE2"/>
    <w:rsid w:val="00314E9B"/>
    <w:rsid w:val="004C1104"/>
    <w:rsid w:val="00677504"/>
    <w:rsid w:val="006C0545"/>
    <w:rsid w:val="006F0C75"/>
    <w:rsid w:val="00703C00"/>
    <w:rsid w:val="00805E31"/>
    <w:rsid w:val="00831448"/>
    <w:rsid w:val="008A2D15"/>
    <w:rsid w:val="00A03CDA"/>
    <w:rsid w:val="00B41E9B"/>
    <w:rsid w:val="00B75C76"/>
    <w:rsid w:val="00BF16FF"/>
    <w:rsid w:val="00C06AA9"/>
    <w:rsid w:val="00C20BE8"/>
    <w:rsid w:val="00CE1322"/>
    <w:rsid w:val="00D60D6D"/>
    <w:rsid w:val="00D86A49"/>
    <w:rsid w:val="00DA3F31"/>
    <w:rsid w:val="00E12B41"/>
    <w:rsid w:val="00EB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4AB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A3F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6B2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&#1074;35.&#1088;&#1092;/uploads/image/194052_eti_pd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source=wiz&amp;uinfo=sw-999-sh-465-fw-774-fh-448-pd-1&amp;p=2&amp;text=%D1%80%D0%B8%D1%81%D1%83%D0%BD%D0%BA%D0%B8%20%D0%B4%D0%B5%D1%82%D0%B8%20%D0%B8%20%D0%B4%D0%BE%D1%80%D0%BE%D0%B3%D0%B0&amp;noreask=1&amp;pos=86&amp;rpt=simage&amp;lr=2&amp;img_url=http%3A%2F%2Fwww.newsprom.ru%2Fphoto%2F135467960310488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381</Words>
  <Characters>2174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lЮлия</cp:lastModifiedBy>
  <cp:revision>8</cp:revision>
  <cp:lastPrinted>2012-05-02T18:56:00Z</cp:lastPrinted>
  <dcterms:created xsi:type="dcterms:W3CDTF">2012-05-02T17:59:00Z</dcterms:created>
  <dcterms:modified xsi:type="dcterms:W3CDTF">2014-12-29T06:56:00Z</dcterms:modified>
</cp:coreProperties>
</file>