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07" w:rsidRDefault="00C77207" w:rsidP="00C64D14">
      <w:pPr>
        <w:jc w:val="center"/>
        <w:rPr>
          <w:b/>
          <w:bCs/>
          <w:iCs/>
          <w:sz w:val="28"/>
          <w:szCs w:val="28"/>
          <w:u w:val="single"/>
        </w:rPr>
      </w:pPr>
      <w:r w:rsidRPr="000F6FBF">
        <w:rPr>
          <w:b/>
          <w:bCs/>
          <w:iCs/>
          <w:sz w:val="28"/>
          <w:szCs w:val="28"/>
          <w:u w:val="single"/>
        </w:rPr>
        <w:t>«ПОЛЯНКА СКАЗОК» - неделя театра</w:t>
      </w:r>
    </w:p>
    <w:p w:rsidR="00C77207" w:rsidRPr="00C64D14" w:rsidRDefault="00C77207" w:rsidP="00CD5BC7">
      <w:pPr>
        <w:rPr>
          <w:bCs/>
          <w:iCs/>
          <w:sz w:val="16"/>
          <w:szCs w:val="16"/>
          <w:u w:val="single"/>
        </w:rPr>
      </w:pPr>
      <w:r w:rsidRPr="00C64D14">
        <w:rPr>
          <w:bCs/>
          <w:iCs/>
          <w:sz w:val="16"/>
          <w:szCs w:val="16"/>
          <w:u w:val="single"/>
        </w:rPr>
        <w:t>Цели:</w:t>
      </w:r>
    </w:p>
    <w:p w:rsidR="00C77207" w:rsidRPr="00612F6F" w:rsidRDefault="00C77207" w:rsidP="00CD5BC7">
      <w:pPr>
        <w:pStyle w:val="ListParagraph"/>
        <w:numPr>
          <w:ilvl w:val="0"/>
          <w:numId w:val="6"/>
        </w:numPr>
        <w:rPr>
          <w:iCs/>
          <w:sz w:val="16"/>
          <w:szCs w:val="16"/>
        </w:rPr>
      </w:pPr>
      <w:r w:rsidRPr="00612F6F">
        <w:rPr>
          <w:iCs/>
          <w:sz w:val="16"/>
          <w:szCs w:val="16"/>
        </w:rPr>
        <w:t xml:space="preserve">Развитие у детей интереса к различным видам театра и поддержка их собственной самореализации в инсценировке  спектаклей, активизация их речевого развития. </w:t>
      </w:r>
    </w:p>
    <w:p w:rsidR="00C77207" w:rsidRPr="006A4C57" w:rsidRDefault="00C77207" w:rsidP="00CD5BC7">
      <w:pPr>
        <w:pStyle w:val="ListParagraph"/>
        <w:numPr>
          <w:ilvl w:val="0"/>
          <w:numId w:val="6"/>
        </w:numPr>
        <w:rPr>
          <w:iCs/>
          <w:sz w:val="16"/>
          <w:szCs w:val="16"/>
        </w:rPr>
      </w:pPr>
      <w:r w:rsidRPr="006A4C57">
        <w:rPr>
          <w:iCs/>
          <w:sz w:val="16"/>
          <w:szCs w:val="16"/>
        </w:rPr>
        <w:t>Привлечение внимания всех педагогов и родителей к значению театрализованной деятельности в ДОУ.</w:t>
      </w:r>
    </w:p>
    <w:p w:rsidR="00C77207" w:rsidRDefault="00C77207" w:rsidP="00CD5BC7">
      <w:pPr>
        <w:pStyle w:val="ListParagraph"/>
        <w:numPr>
          <w:ilvl w:val="0"/>
          <w:numId w:val="6"/>
        </w:numPr>
        <w:rPr>
          <w:iCs/>
          <w:sz w:val="16"/>
          <w:szCs w:val="16"/>
        </w:rPr>
      </w:pPr>
      <w:r w:rsidRPr="006A4C57">
        <w:rPr>
          <w:iCs/>
          <w:sz w:val="16"/>
          <w:szCs w:val="16"/>
        </w:rPr>
        <w:t>Повышение профессионального уровня педагогов ДОУ по вопросам организации театрализованной деятельности.</w:t>
      </w:r>
    </w:p>
    <w:p w:rsidR="00C77207" w:rsidRDefault="00C77207" w:rsidP="00CD5BC7">
      <w:pPr>
        <w:pStyle w:val="ListParagraph"/>
        <w:numPr>
          <w:ilvl w:val="0"/>
          <w:numId w:val="6"/>
        </w:numPr>
        <w:rPr>
          <w:iCs/>
          <w:sz w:val="16"/>
          <w:szCs w:val="16"/>
        </w:rPr>
      </w:pPr>
      <w:r w:rsidRPr="006A4C57">
        <w:rPr>
          <w:iCs/>
          <w:sz w:val="16"/>
          <w:szCs w:val="16"/>
        </w:rPr>
        <w:t>Оптимальное использование имеющегося в ДОУ оборудования, пособий и других средств, способствующих активизации театрализованной деятельности детей.</w:t>
      </w:r>
    </w:p>
    <w:p w:rsidR="00C77207" w:rsidRDefault="00C77207" w:rsidP="00CD5BC7">
      <w:pPr>
        <w:pStyle w:val="ListParagraph"/>
        <w:numPr>
          <w:ilvl w:val="0"/>
          <w:numId w:val="6"/>
        </w:numPr>
        <w:rPr>
          <w:iCs/>
          <w:sz w:val="16"/>
          <w:szCs w:val="16"/>
        </w:rPr>
      </w:pPr>
      <w:r w:rsidRPr="006A4C57">
        <w:rPr>
          <w:iCs/>
          <w:sz w:val="16"/>
          <w:szCs w:val="16"/>
        </w:rPr>
        <w:t>Привлечение родителей к активному обсуждению вопросов по приобщению детей к культуре, посещению спекта</w:t>
      </w:r>
      <w:r>
        <w:rPr>
          <w:iCs/>
          <w:sz w:val="16"/>
          <w:szCs w:val="16"/>
        </w:rPr>
        <w:t>клей в театрах Санкт-Петербурга.</w:t>
      </w: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7229"/>
        <w:gridCol w:w="1570"/>
        <w:gridCol w:w="376"/>
      </w:tblGrid>
      <w:tr w:rsidR="00C77207" w:rsidTr="00AC252F">
        <w:tc>
          <w:tcPr>
            <w:tcW w:w="675" w:type="dxa"/>
          </w:tcPr>
          <w:p w:rsidR="00C77207" w:rsidRPr="00AC252F" w:rsidRDefault="00C77207" w:rsidP="00AC252F">
            <w:pPr>
              <w:tabs>
                <w:tab w:val="num" w:pos="720"/>
              </w:tabs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дата</w:t>
            </w:r>
          </w:p>
        </w:tc>
        <w:tc>
          <w:tcPr>
            <w:tcW w:w="851" w:type="dxa"/>
          </w:tcPr>
          <w:p w:rsidR="00C77207" w:rsidRPr="00AC252F" w:rsidRDefault="00C77207" w:rsidP="00AC252F">
            <w:pPr>
              <w:tabs>
                <w:tab w:val="num" w:pos="720"/>
              </w:tabs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время</w:t>
            </w:r>
          </w:p>
        </w:tc>
        <w:tc>
          <w:tcPr>
            <w:tcW w:w="7229" w:type="dxa"/>
          </w:tcPr>
          <w:p w:rsidR="00C77207" w:rsidRPr="00AC252F" w:rsidRDefault="00C77207" w:rsidP="00AC252F">
            <w:pPr>
              <w:tabs>
                <w:tab w:val="num" w:pos="720"/>
              </w:tabs>
              <w:jc w:val="center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 xml:space="preserve">Мероприятия </w:t>
            </w:r>
          </w:p>
        </w:tc>
        <w:tc>
          <w:tcPr>
            <w:tcW w:w="1570" w:type="dxa"/>
          </w:tcPr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Ответственные</w:t>
            </w:r>
          </w:p>
        </w:tc>
        <w:tc>
          <w:tcPr>
            <w:tcW w:w="376" w:type="dxa"/>
          </w:tcPr>
          <w:p w:rsidR="00C77207" w:rsidRPr="00AC252F" w:rsidRDefault="00C77207" w:rsidP="00930533">
            <w:pPr>
              <w:rPr>
                <w:iCs/>
                <w:sz w:val="16"/>
                <w:szCs w:val="16"/>
              </w:rPr>
            </w:pPr>
          </w:p>
        </w:tc>
      </w:tr>
      <w:tr w:rsidR="00C77207" w:rsidTr="00AC252F">
        <w:trPr>
          <w:cantSplit/>
          <w:trHeight w:val="2469"/>
        </w:trPr>
        <w:tc>
          <w:tcPr>
            <w:tcW w:w="675" w:type="dxa"/>
            <w:textDirection w:val="btLr"/>
          </w:tcPr>
          <w:p w:rsidR="00C77207" w:rsidRPr="00AC252F" w:rsidRDefault="00C77207" w:rsidP="00AC252F">
            <w:pPr>
              <w:tabs>
                <w:tab w:val="num" w:pos="720"/>
              </w:tabs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 xml:space="preserve">      24 марта - понедельник</w:t>
            </w:r>
          </w:p>
        </w:tc>
        <w:tc>
          <w:tcPr>
            <w:tcW w:w="851" w:type="dxa"/>
          </w:tcPr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В теч.</w:t>
            </w: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дня</w:t>
            </w: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по плану</w:t>
            </w:r>
          </w:p>
          <w:p w:rsidR="00C7720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9.00-10.00</w:t>
            </w:r>
          </w:p>
        </w:tc>
        <w:tc>
          <w:tcPr>
            <w:tcW w:w="7229" w:type="dxa"/>
          </w:tcPr>
          <w:p w:rsidR="00C77207" w:rsidRPr="00AC252F" w:rsidRDefault="00C77207" w:rsidP="00AC252F">
            <w:pPr>
              <w:jc w:val="center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Открытие недели театра «Здравствуй, сказка!»</w:t>
            </w:r>
          </w:p>
          <w:p w:rsidR="00C77207" w:rsidRPr="00AC252F" w:rsidRDefault="00C77207" w:rsidP="00930533">
            <w:pPr>
              <w:rPr>
                <w:sz w:val="18"/>
                <w:szCs w:val="18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В группах:</w:t>
            </w:r>
          </w:p>
          <w:p w:rsidR="00C77207" w:rsidRPr="00AC252F" w:rsidRDefault="00C77207" w:rsidP="00AC252F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Выставка в книжном уголке «Что за прелесть эти сказки!</w:t>
            </w:r>
          </w:p>
          <w:p w:rsidR="00C77207" w:rsidRPr="00AC252F" w:rsidRDefault="00C77207" w:rsidP="00AC252F">
            <w:pPr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Рассказывание сказок, рассматривание иллюстраций</w:t>
            </w:r>
          </w:p>
          <w:p w:rsidR="00C77207" w:rsidRPr="00AC252F" w:rsidRDefault="00C77207" w:rsidP="00AC252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Занимательные беседы, словесные игры  по сказкам</w:t>
            </w:r>
          </w:p>
          <w:p w:rsidR="00C77207" w:rsidRPr="00AC252F" w:rsidRDefault="00C77207" w:rsidP="00AC252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Веселые стихи читаем и слово-рифму добавляем”</w:t>
            </w:r>
          </w:p>
          <w:p w:rsidR="00C77207" w:rsidRPr="00AC252F" w:rsidRDefault="00C77207" w:rsidP="00AC252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Упражнения на ритмизацию: “Движения героев сказки”</w:t>
            </w:r>
          </w:p>
          <w:p w:rsidR="00C77207" w:rsidRPr="00AC252F" w:rsidRDefault="00C77207" w:rsidP="00AC252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Прослушивание и просмотр сказок.</w:t>
            </w:r>
          </w:p>
          <w:p w:rsidR="00C77207" w:rsidRPr="00AC252F" w:rsidRDefault="00C77207" w:rsidP="00AC252F">
            <w:pPr>
              <w:tabs>
                <w:tab w:val="num" w:pos="720"/>
              </w:tabs>
              <w:rPr>
                <w:i/>
                <w:sz w:val="18"/>
                <w:szCs w:val="18"/>
                <w:u w:val="single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Тематические музыкальные и физкультурные занятия/по плану специалистов/</w:t>
            </w:r>
          </w:p>
          <w:p w:rsidR="00C77207" w:rsidRPr="00AC252F" w:rsidRDefault="00C77207" w:rsidP="00C64D14">
            <w:pPr>
              <w:rPr>
                <w:i/>
                <w:sz w:val="18"/>
                <w:szCs w:val="18"/>
                <w:u w:val="single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Театральный фестиваль:</w:t>
            </w:r>
            <w:r w:rsidRPr="00AC252F">
              <w:rPr>
                <w:sz w:val="18"/>
                <w:szCs w:val="18"/>
              </w:rPr>
              <w:t>« В гостях у сказки» - совместная театрализованная деятельность / группы: «Теремок» и «Кузнечики»</w:t>
            </w:r>
          </w:p>
        </w:tc>
        <w:tc>
          <w:tcPr>
            <w:tcW w:w="1570" w:type="dxa"/>
          </w:tcPr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Воспитатели</w:t>
            </w: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Специалисты</w:t>
            </w:r>
          </w:p>
          <w:p w:rsidR="00C77207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Ст.воспитатель</w:t>
            </w:r>
          </w:p>
        </w:tc>
        <w:tc>
          <w:tcPr>
            <w:tcW w:w="376" w:type="dxa"/>
          </w:tcPr>
          <w:p w:rsidR="00C77207" w:rsidRPr="00AC252F" w:rsidRDefault="00C77207" w:rsidP="00930533">
            <w:pPr>
              <w:rPr>
                <w:iCs/>
                <w:sz w:val="16"/>
                <w:szCs w:val="16"/>
              </w:rPr>
            </w:pPr>
          </w:p>
        </w:tc>
      </w:tr>
      <w:tr w:rsidR="00C77207" w:rsidTr="00AC252F">
        <w:trPr>
          <w:cantSplit/>
          <w:trHeight w:val="1134"/>
        </w:trPr>
        <w:tc>
          <w:tcPr>
            <w:tcW w:w="675" w:type="dxa"/>
            <w:textDirection w:val="btLr"/>
          </w:tcPr>
          <w:p w:rsidR="00C77207" w:rsidRPr="00AC252F" w:rsidRDefault="00C77207" w:rsidP="00AC252F">
            <w:pPr>
              <w:tabs>
                <w:tab w:val="num" w:pos="720"/>
              </w:tabs>
              <w:jc w:val="center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25 марта - вторник</w:t>
            </w:r>
          </w:p>
        </w:tc>
        <w:tc>
          <w:tcPr>
            <w:tcW w:w="851" w:type="dxa"/>
          </w:tcPr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В теч.</w:t>
            </w: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дня</w:t>
            </w: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по плану</w:t>
            </w:r>
          </w:p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/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9.00-10.00</w:t>
            </w:r>
          </w:p>
        </w:tc>
        <w:tc>
          <w:tcPr>
            <w:tcW w:w="7229" w:type="dxa"/>
          </w:tcPr>
          <w:p w:rsidR="00C77207" w:rsidRPr="00AC252F" w:rsidRDefault="00C77207" w:rsidP="00AC252F">
            <w:pPr>
              <w:jc w:val="center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Играем в театр.                   Театральный музей.</w:t>
            </w:r>
          </w:p>
          <w:p w:rsidR="00C77207" w:rsidRPr="00AC252F" w:rsidRDefault="00C77207" w:rsidP="00930533">
            <w:pPr>
              <w:rPr>
                <w:sz w:val="18"/>
                <w:szCs w:val="18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В группах:</w:t>
            </w:r>
          </w:p>
          <w:p w:rsidR="00C77207" w:rsidRPr="00AC252F" w:rsidRDefault="00C77207" w:rsidP="00AC252F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 xml:space="preserve">Выставка  разных видов театров.  </w:t>
            </w:r>
          </w:p>
          <w:p w:rsidR="00C77207" w:rsidRPr="00AC252F" w:rsidRDefault="00C77207" w:rsidP="00AC252F">
            <w:pPr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Показ  кукольных спектаклей и беседы по ним;</w:t>
            </w:r>
          </w:p>
          <w:p w:rsidR="00C77207" w:rsidRPr="00AC252F" w:rsidRDefault="00C77207" w:rsidP="00AC252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Этюды</w:t>
            </w:r>
            <w:r>
              <w:rPr>
                <w:sz w:val="18"/>
                <w:szCs w:val="18"/>
              </w:rPr>
              <w:t xml:space="preserve"> и игры: «Попробуем измениться”,</w:t>
            </w:r>
            <w:r w:rsidRPr="00AC252F">
              <w:rPr>
                <w:sz w:val="18"/>
                <w:szCs w:val="18"/>
              </w:rPr>
              <w:t xml:space="preserve">“Рифмованные движения”,“Где мы были, мы не скажем, а что делали – покажем” </w:t>
            </w:r>
          </w:p>
          <w:p w:rsidR="00C77207" w:rsidRPr="00CD5BC7" w:rsidRDefault="00C77207" w:rsidP="00CD5BC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CD5BC7">
              <w:rPr>
                <w:sz w:val="18"/>
                <w:szCs w:val="18"/>
              </w:rPr>
              <w:t xml:space="preserve">Пантомимы, </w:t>
            </w:r>
            <w:r>
              <w:rPr>
                <w:sz w:val="18"/>
                <w:szCs w:val="18"/>
              </w:rPr>
              <w:t>ч</w:t>
            </w:r>
            <w:r w:rsidRPr="00CD5BC7">
              <w:rPr>
                <w:sz w:val="18"/>
                <w:szCs w:val="18"/>
              </w:rPr>
              <w:t xml:space="preserve">тение скороговорок </w:t>
            </w:r>
          </w:p>
          <w:p w:rsidR="00C77207" w:rsidRPr="00AC252F" w:rsidRDefault="00C77207" w:rsidP="00AC252F">
            <w:pPr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Просмотр презентаций «Что такое театр?»</w:t>
            </w:r>
          </w:p>
          <w:p w:rsidR="00C77207" w:rsidRPr="00AC252F" w:rsidRDefault="00C77207" w:rsidP="00AC252F">
            <w:pPr>
              <w:tabs>
                <w:tab w:val="num" w:pos="720"/>
              </w:tabs>
              <w:rPr>
                <w:i/>
                <w:sz w:val="18"/>
                <w:szCs w:val="18"/>
                <w:u w:val="single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Тематические музыкальные и физкультурные занятия/по плану специалистов/</w:t>
            </w:r>
          </w:p>
          <w:p w:rsidR="00C77207" w:rsidRPr="00AC252F" w:rsidRDefault="00C77207" w:rsidP="00C64D14">
            <w:pPr>
              <w:rPr>
                <w:i/>
                <w:sz w:val="18"/>
                <w:szCs w:val="18"/>
                <w:u w:val="single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Театральный фестиваль:</w:t>
            </w:r>
            <w:r w:rsidRPr="00AC252F">
              <w:rPr>
                <w:sz w:val="18"/>
                <w:szCs w:val="18"/>
              </w:rPr>
              <w:t>« В гостях у сказки» - совместная театрализованная деятельность /группы «Березка», «Радуга», «Зайчики»</w:t>
            </w:r>
          </w:p>
        </w:tc>
        <w:tc>
          <w:tcPr>
            <w:tcW w:w="1570" w:type="dxa"/>
          </w:tcPr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Воспитатели</w:t>
            </w: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C64D14">
            <w:pPr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Специалисты</w:t>
            </w:r>
          </w:p>
          <w:p w:rsidR="00C77207" w:rsidRPr="00AC252F" w:rsidRDefault="00C77207" w:rsidP="00930533">
            <w:pPr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Ст.воспитатель</w:t>
            </w:r>
          </w:p>
        </w:tc>
        <w:tc>
          <w:tcPr>
            <w:tcW w:w="376" w:type="dxa"/>
          </w:tcPr>
          <w:p w:rsidR="00C77207" w:rsidRPr="00AC252F" w:rsidRDefault="00C77207" w:rsidP="00930533">
            <w:pPr>
              <w:rPr>
                <w:iCs/>
                <w:sz w:val="16"/>
                <w:szCs w:val="16"/>
              </w:rPr>
            </w:pPr>
          </w:p>
        </w:tc>
      </w:tr>
      <w:tr w:rsidR="00C77207" w:rsidTr="00AC252F">
        <w:trPr>
          <w:cantSplit/>
          <w:trHeight w:val="1134"/>
        </w:trPr>
        <w:tc>
          <w:tcPr>
            <w:tcW w:w="675" w:type="dxa"/>
            <w:textDirection w:val="btLr"/>
          </w:tcPr>
          <w:p w:rsidR="00C77207" w:rsidRPr="00AC252F" w:rsidRDefault="00C77207" w:rsidP="00AC252F">
            <w:pPr>
              <w:tabs>
                <w:tab w:val="num" w:pos="720"/>
              </w:tabs>
              <w:jc w:val="center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26 марта - среда</w:t>
            </w:r>
          </w:p>
        </w:tc>
        <w:tc>
          <w:tcPr>
            <w:tcW w:w="851" w:type="dxa"/>
          </w:tcPr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9.00</w:t>
            </w:r>
          </w:p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В теч.</w:t>
            </w: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дня</w:t>
            </w: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по плану</w:t>
            </w:r>
          </w:p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9.00-10.00</w:t>
            </w:r>
          </w:p>
        </w:tc>
        <w:tc>
          <w:tcPr>
            <w:tcW w:w="7229" w:type="dxa"/>
          </w:tcPr>
          <w:p w:rsidR="00C77207" w:rsidRPr="00CD5BC7" w:rsidRDefault="00C77207" w:rsidP="00AC252F">
            <w:pPr>
              <w:pStyle w:val="ListParagraph"/>
              <w:numPr>
                <w:ilvl w:val="0"/>
                <w:numId w:val="4"/>
              </w:numPr>
              <w:ind w:left="0"/>
              <w:rPr>
                <w:i/>
                <w:color w:val="FF0000"/>
                <w:sz w:val="18"/>
                <w:szCs w:val="18"/>
                <w:u w:val="single"/>
              </w:rPr>
            </w:pPr>
            <w:r w:rsidRPr="00CD5BC7">
              <w:rPr>
                <w:i/>
                <w:color w:val="FF0000"/>
                <w:sz w:val="18"/>
                <w:szCs w:val="18"/>
                <w:u w:val="single"/>
              </w:rPr>
              <w:t>Открытые мероприятия в подготовительных группах для учителей начальных классов и воспитателей  Петродворцового района СПб.</w:t>
            </w:r>
          </w:p>
          <w:p w:rsidR="00C77207" w:rsidRPr="00AC252F" w:rsidRDefault="00C77207" w:rsidP="00C64D14">
            <w:pPr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 xml:space="preserve">Играем в театр.                   </w:t>
            </w:r>
          </w:p>
          <w:p w:rsidR="00C77207" w:rsidRPr="00AC252F" w:rsidRDefault="00C77207" w:rsidP="00930533">
            <w:pPr>
              <w:rPr>
                <w:i/>
                <w:sz w:val="18"/>
                <w:szCs w:val="18"/>
                <w:u w:val="single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В группах:</w:t>
            </w:r>
          </w:p>
          <w:p w:rsidR="00C77207" w:rsidRPr="00AC252F" w:rsidRDefault="00C77207" w:rsidP="00AC252F">
            <w:pPr>
              <w:pStyle w:val="ListParagraph"/>
              <w:numPr>
                <w:ilvl w:val="0"/>
                <w:numId w:val="4"/>
              </w:numPr>
              <w:ind w:left="0"/>
              <w:rPr>
                <w:i/>
                <w:sz w:val="18"/>
                <w:szCs w:val="18"/>
                <w:u w:val="single"/>
              </w:rPr>
            </w:pPr>
            <w:r w:rsidRPr="00AC252F">
              <w:rPr>
                <w:sz w:val="18"/>
                <w:szCs w:val="18"/>
              </w:rPr>
              <w:t>Рисование по сказкам</w:t>
            </w:r>
          </w:p>
          <w:p w:rsidR="00C77207" w:rsidRPr="00AC252F" w:rsidRDefault="00C77207" w:rsidP="00AC252F">
            <w:pPr>
              <w:pStyle w:val="ListParagraph"/>
              <w:numPr>
                <w:ilvl w:val="0"/>
                <w:numId w:val="4"/>
              </w:numPr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Оформление творческой выставки «Наши любимые сказки»</w:t>
            </w:r>
          </w:p>
          <w:p w:rsidR="00C77207" w:rsidRPr="00AC252F" w:rsidRDefault="00C77207" w:rsidP="00AC252F">
            <w:pPr>
              <w:pStyle w:val="ListParagraph"/>
              <w:numPr>
                <w:ilvl w:val="0"/>
                <w:numId w:val="4"/>
              </w:numPr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“Сказочная мастерская”. Изготовление масок и костюмов.</w:t>
            </w:r>
          </w:p>
          <w:p w:rsidR="00C77207" w:rsidRPr="00AC252F" w:rsidRDefault="00C77207" w:rsidP="00AC252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Изготовление книжек – малышек по сказкам.</w:t>
            </w:r>
          </w:p>
          <w:p w:rsidR="00C77207" w:rsidRPr="00AC252F" w:rsidRDefault="00C77207" w:rsidP="00AC252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Конкурс «Лучшая театральная афиша»</w:t>
            </w:r>
          </w:p>
          <w:p w:rsidR="00C77207" w:rsidRPr="00AC252F" w:rsidRDefault="00C77207" w:rsidP="00AC252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Тематические музыкальные и физкультурные занятия/по плану специалистов/</w:t>
            </w:r>
          </w:p>
          <w:p w:rsidR="00C77207" w:rsidRPr="00AC252F" w:rsidRDefault="00C77207" w:rsidP="00C64D14">
            <w:pPr>
              <w:rPr>
                <w:i/>
                <w:sz w:val="18"/>
                <w:szCs w:val="18"/>
                <w:u w:val="single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Театральный фестиваль:</w:t>
            </w:r>
            <w:r w:rsidRPr="00AC252F">
              <w:rPr>
                <w:sz w:val="18"/>
                <w:szCs w:val="18"/>
              </w:rPr>
              <w:t>« В гостях у сказки» - совместная театрализованная деятельность /группы «Воробышки», «Радость»</w:t>
            </w:r>
          </w:p>
        </w:tc>
        <w:tc>
          <w:tcPr>
            <w:tcW w:w="1570" w:type="dxa"/>
          </w:tcPr>
          <w:p w:rsidR="00C77207" w:rsidRPr="00AC252F" w:rsidRDefault="00C77207" w:rsidP="00930533">
            <w:pPr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Бронникова Т.А.</w:t>
            </w:r>
          </w:p>
          <w:p w:rsidR="00C77207" w:rsidRPr="00AC252F" w:rsidRDefault="00C77207" w:rsidP="00930533">
            <w:pPr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Кабикова М.С.</w:t>
            </w:r>
          </w:p>
          <w:p w:rsidR="00C77207" w:rsidRPr="00AC252F" w:rsidRDefault="00C77207" w:rsidP="00930533">
            <w:pPr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Воспитатели</w:t>
            </w: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731135">
            <w:pPr>
              <w:jc w:val="center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Специалисты</w:t>
            </w:r>
          </w:p>
          <w:p w:rsidR="00C77207" w:rsidRPr="00AC252F" w:rsidRDefault="00C77207" w:rsidP="00930533">
            <w:pPr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Ст. воспитатель</w:t>
            </w:r>
          </w:p>
        </w:tc>
        <w:tc>
          <w:tcPr>
            <w:tcW w:w="376" w:type="dxa"/>
          </w:tcPr>
          <w:p w:rsidR="00C77207" w:rsidRPr="00AC252F" w:rsidRDefault="00C77207" w:rsidP="00930533">
            <w:pPr>
              <w:rPr>
                <w:iCs/>
                <w:sz w:val="16"/>
                <w:szCs w:val="16"/>
              </w:rPr>
            </w:pPr>
          </w:p>
        </w:tc>
      </w:tr>
      <w:tr w:rsidR="00C77207" w:rsidTr="00AC252F">
        <w:trPr>
          <w:cantSplit/>
          <w:trHeight w:val="1134"/>
        </w:trPr>
        <w:tc>
          <w:tcPr>
            <w:tcW w:w="675" w:type="dxa"/>
            <w:textDirection w:val="btLr"/>
          </w:tcPr>
          <w:p w:rsidR="00C77207" w:rsidRPr="00AC252F" w:rsidRDefault="00C77207" w:rsidP="00AC252F">
            <w:pPr>
              <w:tabs>
                <w:tab w:val="num" w:pos="720"/>
              </w:tabs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27марта - четверг</w:t>
            </w:r>
          </w:p>
        </w:tc>
        <w:tc>
          <w:tcPr>
            <w:tcW w:w="851" w:type="dxa"/>
          </w:tcPr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/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/>
                <w:iCs/>
                <w:sz w:val="16"/>
                <w:szCs w:val="16"/>
              </w:rPr>
            </w:pPr>
          </w:p>
          <w:p w:rsidR="00C7720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В теч.</w:t>
            </w: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дня</w:t>
            </w: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по плану</w:t>
            </w:r>
          </w:p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/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9.00-10.00</w:t>
            </w:r>
          </w:p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16.00</w:t>
            </w:r>
          </w:p>
        </w:tc>
        <w:tc>
          <w:tcPr>
            <w:tcW w:w="7229" w:type="dxa"/>
          </w:tcPr>
          <w:p w:rsidR="00C77207" w:rsidRPr="00AC252F" w:rsidRDefault="00C77207" w:rsidP="00AC252F">
            <w:pPr>
              <w:jc w:val="center"/>
              <w:rPr>
                <w:color w:val="C00000"/>
                <w:sz w:val="18"/>
                <w:szCs w:val="18"/>
              </w:rPr>
            </w:pPr>
            <w:r w:rsidRPr="00AC252F">
              <w:rPr>
                <w:color w:val="C00000"/>
                <w:sz w:val="18"/>
                <w:szCs w:val="18"/>
              </w:rPr>
              <w:t>27 марта Международный день театра.</w:t>
            </w:r>
          </w:p>
          <w:p w:rsidR="00C77207" w:rsidRPr="00AC252F" w:rsidRDefault="00C77207" w:rsidP="00AC252F">
            <w:pPr>
              <w:jc w:val="center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«К нам приехали артисты!»</w:t>
            </w:r>
          </w:p>
          <w:p w:rsidR="00C77207" w:rsidRPr="00AC252F" w:rsidRDefault="00C77207" w:rsidP="00930533">
            <w:pPr>
              <w:rPr>
                <w:i/>
                <w:sz w:val="18"/>
                <w:szCs w:val="18"/>
                <w:u w:val="single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В группах:</w:t>
            </w:r>
          </w:p>
          <w:p w:rsidR="00C77207" w:rsidRPr="00AC252F" w:rsidRDefault="00C77207" w:rsidP="00AC252F">
            <w:pPr>
              <w:pStyle w:val="ListParagraph"/>
              <w:numPr>
                <w:ilvl w:val="0"/>
                <w:numId w:val="5"/>
              </w:numPr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 xml:space="preserve">Беседы: “Театральные профессии, “Мы идем в театр” </w:t>
            </w:r>
          </w:p>
          <w:p w:rsidR="00C77207" w:rsidRPr="00AC252F" w:rsidRDefault="00C77207" w:rsidP="00AC252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Тематические музыкальные и физкультурные занятия/по плану специалистов/</w:t>
            </w:r>
          </w:p>
          <w:p w:rsidR="00C77207" w:rsidRPr="00AC252F" w:rsidRDefault="00C77207" w:rsidP="00C64D14">
            <w:pPr>
              <w:rPr>
                <w:i/>
                <w:sz w:val="18"/>
                <w:szCs w:val="18"/>
                <w:u w:val="single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Театральный фестиваль:</w:t>
            </w:r>
            <w:r w:rsidRPr="00AC252F">
              <w:rPr>
                <w:sz w:val="18"/>
                <w:szCs w:val="18"/>
              </w:rPr>
              <w:t>« В гостях у сказки» - совместная театрализованная деятельность /группы «Колокольчики», «Бельчата»</w:t>
            </w:r>
          </w:p>
          <w:p w:rsidR="00C77207" w:rsidRPr="00AC252F" w:rsidRDefault="00C77207" w:rsidP="00930533">
            <w:pPr>
              <w:rPr>
                <w:i/>
                <w:sz w:val="18"/>
                <w:szCs w:val="18"/>
                <w:u w:val="single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«К нам приехали артисты!» /</w:t>
            </w:r>
            <w:r w:rsidRPr="00AC252F">
              <w:rPr>
                <w:sz w:val="18"/>
                <w:szCs w:val="18"/>
              </w:rPr>
              <w:t>профессиональный детский театр/</w:t>
            </w:r>
          </w:p>
        </w:tc>
        <w:tc>
          <w:tcPr>
            <w:tcW w:w="1570" w:type="dxa"/>
          </w:tcPr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Воспитатели</w:t>
            </w:r>
          </w:p>
          <w:p w:rsidR="00C77207" w:rsidRDefault="00C77207" w:rsidP="00930533">
            <w:pPr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Специалисты</w:t>
            </w:r>
          </w:p>
          <w:p w:rsidR="00C77207" w:rsidRDefault="00C77207" w:rsidP="00930533">
            <w:pPr>
              <w:rPr>
                <w:iCs/>
                <w:sz w:val="18"/>
                <w:szCs w:val="18"/>
              </w:rPr>
            </w:pPr>
          </w:p>
          <w:p w:rsidR="00C77207" w:rsidRPr="00AC252F" w:rsidRDefault="00C77207" w:rsidP="00930533">
            <w:pPr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Ст.воспитатель</w:t>
            </w:r>
          </w:p>
          <w:p w:rsidR="00C77207" w:rsidRPr="00AC252F" w:rsidRDefault="00C77207" w:rsidP="00930533">
            <w:pPr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Черная В..В.</w:t>
            </w:r>
          </w:p>
        </w:tc>
        <w:tc>
          <w:tcPr>
            <w:tcW w:w="376" w:type="dxa"/>
          </w:tcPr>
          <w:p w:rsidR="00C77207" w:rsidRPr="00AC252F" w:rsidRDefault="00C77207" w:rsidP="00930533">
            <w:pPr>
              <w:rPr>
                <w:iCs/>
                <w:sz w:val="16"/>
                <w:szCs w:val="16"/>
              </w:rPr>
            </w:pPr>
          </w:p>
        </w:tc>
      </w:tr>
      <w:tr w:rsidR="00C77207" w:rsidTr="00AC252F">
        <w:trPr>
          <w:cantSplit/>
          <w:trHeight w:val="2074"/>
        </w:trPr>
        <w:tc>
          <w:tcPr>
            <w:tcW w:w="675" w:type="dxa"/>
            <w:textDirection w:val="btLr"/>
          </w:tcPr>
          <w:p w:rsidR="00C77207" w:rsidRPr="00AC252F" w:rsidRDefault="00C77207" w:rsidP="00AC252F">
            <w:pPr>
              <w:tabs>
                <w:tab w:val="num" w:pos="720"/>
              </w:tabs>
              <w:jc w:val="center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28марта - пятница</w:t>
            </w:r>
          </w:p>
          <w:p w:rsidR="00C77207" w:rsidRPr="00AC252F" w:rsidRDefault="00C77207" w:rsidP="00AC252F">
            <w:pPr>
              <w:tabs>
                <w:tab w:val="num" w:pos="720"/>
              </w:tabs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tabs>
                <w:tab w:val="num" w:pos="720"/>
              </w:tabs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/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В теч.</w:t>
            </w: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дня</w:t>
            </w: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</w:p>
          <w:p w:rsidR="00C77207" w:rsidRPr="00CD5BC7" w:rsidRDefault="00C77207" w:rsidP="00AC252F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по плану</w:t>
            </w:r>
          </w:p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/>
                <w:iCs/>
                <w:sz w:val="16"/>
                <w:szCs w:val="16"/>
              </w:rPr>
            </w:pPr>
            <w:r w:rsidRPr="00CD5BC7">
              <w:rPr>
                <w:iCs/>
                <w:sz w:val="16"/>
                <w:szCs w:val="16"/>
              </w:rPr>
              <w:t>9.00-10.00</w:t>
            </w:r>
          </w:p>
          <w:p w:rsidR="00C77207" w:rsidRPr="00CD5BC7" w:rsidRDefault="00C77207" w:rsidP="00AC252F">
            <w:pPr>
              <w:tabs>
                <w:tab w:val="num" w:pos="720"/>
              </w:tabs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29" w:type="dxa"/>
          </w:tcPr>
          <w:p w:rsidR="00C77207" w:rsidRPr="00AC252F" w:rsidRDefault="00C77207" w:rsidP="00930533">
            <w:pPr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Закрытие недели театра.</w:t>
            </w:r>
          </w:p>
          <w:p w:rsidR="00C77207" w:rsidRPr="00AC252F" w:rsidRDefault="00C77207" w:rsidP="00930533">
            <w:pPr>
              <w:rPr>
                <w:i/>
                <w:sz w:val="18"/>
                <w:szCs w:val="18"/>
                <w:u w:val="single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В группах:</w:t>
            </w:r>
          </w:p>
          <w:p w:rsidR="00C77207" w:rsidRPr="00AC252F" w:rsidRDefault="00C77207" w:rsidP="00AC252F">
            <w:pPr>
              <w:pStyle w:val="ListParagraph"/>
              <w:numPr>
                <w:ilvl w:val="0"/>
                <w:numId w:val="5"/>
              </w:numPr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Театральные пятницы «без репетиций» -</w:t>
            </w:r>
            <w:r>
              <w:rPr>
                <w:sz w:val="18"/>
                <w:szCs w:val="18"/>
              </w:rPr>
              <w:t xml:space="preserve"> </w:t>
            </w:r>
            <w:r w:rsidRPr="00AC252F">
              <w:rPr>
                <w:sz w:val="18"/>
                <w:szCs w:val="18"/>
              </w:rPr>
              <w:t>свободные совместно-самостоятельные театрализованные  и сюжетно-ролевые игры в театр.</w:t>
            </w:r>
          </w:p>
          <w:p w:rsidR="00C77207" w:rsidRPr="00AC252F" w:rsidRDefault="00C77207" w:rsidP="00AC252F">
            <w:pPr>
              <w:pStyle w:val="ListParagraph"/>
              <w:numPr>
                <w:ilvl w:val="0"/>
                <w:numId w:val="5"/>
              </w:numPr>
              <w:ind w:left="0"/>
              <w:rPr>
                <w:sz w:val="18"/>
                <w:szCs w:val="18"/>
              </w:rPr>
            </w:pPr>
            <w:r w:rsidRPr="00AC252F">
              <w:rPr>
                <w:sz w:val="18"/>
                <w:szCs w:val="18"/>
              </w:rPr>
              <w:t>Итоговые мероприятия“Мы любим сказки”/коллажи, фотовыставки, конкурсы чтецов-знатоков сказок, демонстрация костюмов и т.п.//</w:t>
            </w:r>
          </w:p>
          <w:p w:rsidR="00C77207" w:rsidRPr="00AC252F" w:rsidRDefault="00C77207" w:rsidP="00AC252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Тематические музыкальные и физкультурные занятия/по плану специалистов/</w:t>
            </w:r>
          </w:p>
          <w:p w:rsidR="00C77207" w:rsidRPr="00AC252F" w:rsidRDefault="00C77207" w:rsidP="00C64D14">
            <w:pPr>
              <w:rPr>
                <w:i/>
                <w:sz w:val="18"/>
                <w:szCs w:val="18"/>
                <w:u w:val="single"/>
              </w:rPr>
            </w:pPr>
            <w:r w:rsidRPr="00AC252F">
              <w:rPr>
                <w:i/>
                <w:sz w:val="18"/>
                <w:szCs w:val="18"/>
                <w:u w:val="single"/>
              </w:rPr>
              <w:t>Театральный фестиваль:</w:t>
            </w:r>
            <w:r>
              <w:rPr>
                <w:i/>
                <w:sz w:val="18"/>
                <w:szCs w:val="18"/>
                <w:u w:val="single"/>
              </w:rPr>
              <w:t xml:space="preserve"> </w:t>
            </w:r>
            <w:r w:rsidRPr="00AC252F">
              <w:rPr>
                <w:sz w:val="18"/>
                <w:szCs w:val="18"/>
              </w:rPr>
              <w:t xml:space="preserve">« В гостях у сказки» - совместная театрализованная деятельность /группы «Солнышко», «Семицветик» </w:t>
            </w:r>
            <w:r w:rsidRPr="00AC252F">
              <w:rPr>
                <w:bCs/>
                <w:iCs/>
                <w:sz w:val="18"/>
                <w:szCs w:val="18"/>
              </w:rPr>
              <w:t>Театральный КВН «Тропинками сказок»</w:t>
            </w:r>
          </w:p>
        </w:tc>
        <w:tc>
          <w:tcPr>
            <w:tcW w:w="1570" w:type="dxa"/>
          </w:tcPr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center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Воспитатели</w:t>
            </w: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731135">
            <w:pPr>
              <w:jc w:val="center"/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Специалисты</w:t>
            </w:r>
          </w:p>
          <w:p w:rsidR="00C77207" w:rsidRPr="00AC252F" w:rsidRDefault="00C77207" w:rsidP="00AC252F">
            <w:pPr>
              <w:jc w:val="right"/>
              <w:rPr>
                <w:iCs/>
                <w:sz w:val="18"/>
                <w:szCs w:val="18"/>
              </w:rPr>
            </w:pPr>
          </w:p>
          <w:p w:rsidR="00C77207" w:rsidRPr="00AC252F" w:rsidRDefault="00C77207" w:rsidP="00930533">
            <w:pPr>
              <w:rPr>
                <w:iCs/>
                <w:sz w:val="18"/>
                <w:szCs w:val="18"/>
              </w:rPr>
            </w:pPr>
            <w:r w:rsidRPr="00AC252F">
              <w:rPr>
                <w:iCs/>
                <w:sz w:val="18"/>
                <w:szCs w:val="18"/>
              </w:rPr>
              <w:t>Ст.воспитатель</w:t>
            </w:r>
          </w:p>
        </w:tc>
        <w:tc>
          <w:tcPr>
            <w:tcW w:w="376" w:type="dxa"/>
          </w:tcPr>
          <w:p w:rsidR="00C77207" w:rsidRPr="00AC252F" w:rsidRDefault="00C77207" w:rsidP="00930533">
            <w:pPr>
              <w:rPr>
                <w:iCs/>
                <w:sz w:val="16"/>
                <w:szCs w:val="16"/>
              </w:rPr>
            </w:pPr>
          </w:p>
        </w:tc>
      </w:tr>
    </w:tbl>
    <w:p w:rsidR="00C77207" w:rsidRPr="007B3CEB" w:rsidRDefault="00C77207" w:rsidP="00930533">
      <w:pPr>
        <w:rPr>
          <w:iCs/>
          <w:sz w:val="16"/>
          <w:szCs w:val="16"/>
        </w:rPr>
      </w:pPr>
    </w:p>
    <w:p w:rsidR="00C77207" w:rsidRDefault="00C77207" w:rsidP="00930533"/>
    <w:p w:rsidR="00C77207" w:rsidRDefault="00C77207" w:rsidP="00930533"/>
    <w:sectPr w:rsidR="00C77207" w:rsidSect="00213F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07" w:rsidRDefault="00C77207" w:rsidP="00F77AAA">
      <w:r>
        <w:separator/>
      </w:r>
    </w:p>
  </w:endnote>
  <w:endnote w:type="continuationSeparator" w:id="0">
    <w:p w:rsidR="00C77207" w:rsidRDefault="00C77207" w:rsidP="00F7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07" w:rsidRDefault="00C77207" w:rsidP="00F77AAA">
      <w:r>
        <w:separator/>
      </w:r>
    </w:p>
  </w:footnote>
  <w:footnote w:type="continuationSeparator" w:id="0">
    <w:p w:rsidR="00C77207" w:rsidRDefault="00C77207" w:rsidP="00F7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07" w:rsidRPr="00CD5BC7" w:rsidRDefault="00C77207" w:rsidP="00CD5BC7">
    <w:pPr>
      <w:pStyle w:val="Header"/>
      <w:rPr>
        <w:i/>
        <w:color w:val="FF0000"/>
        <w:u w:val="single"/>
      </w:rPr>
    </w:pPr>
    <w:r w:rsidRPr="00CD5BC7">
      <w:rPr>
        <w:b/>
        <w:i/>
        <w:color w:val="FF0000"/>
        <w:u w:val="single"/>
      </w:rPr>
      <w:t>2014 – ГОД КУЛЬТУРЫ</w:t>
    </w:r>
    <w:r>
      <w:rPr>
        <w:b/>
        <w:i/>
        <w:color w:val="FF0000"/>
        <w:u w:val="single"/>
      </w:rPr>
      <w:t xml:space="preserve">                                        </w:t>
    </w:r>
    <w:r w:rsidRPr="00CD5BC7">
      <w:rPr>
        <w:sz w:val="20"/>
        <w:szCs w:val="20"/>
      </w:rPr>
      <w:t xml:space="preserve">НЕДЕЛЯ ВЕСЕННИХ КАНИКУЛ.  24  - 28 марта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A3C"/>
    <w:multiLevelType w:val="hybridMultilevel"/>
    <w:tmpl w:val="3E326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594C"/>
    <w:multiLevelType w:val="hybridMultilevel"/>
    <w:tmpl w:val="61B8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A5C84"/>
    <w:multiLevelType w:val="hybridMultilevel"/>
    <w:tmpl w:val="90CEB2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313394"/>
    <w:multiLevelType w:val="hybridMultilevel"/>
    <w:tmpl w:val="F7DC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3F4"/>
    <w:multiLevelType w:val="multilevel"/>
    <w:tmpl w:val="8F1E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62A77"/>
    <w:multiLevelType w:val="multilevel"/>
    <w:tmpl w:val="8F1E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655"/>
    <w:rsid w:val="000416F6"/>
    <w:rsid w:val="000B2C4A"/>
    <w:rsid w:val="000E2D24"/>
    <w:rsid w:val="000F6FBF"/>
    <w:rsid w:val="00113A7F"/>
    <w:rsid w:val="00213FDE"/>
    <w:rsid w:val="002E0662"/>
    <w:rsid w:val="00380655"/>
    <w:rsid w:val="003A71D1"/>
    <w:rsid w:val="004C38C5"/>
    <w:rsid w:val="00612F6F"/>
    <w:rsid w:val="00642766"/>
    <w:rsid w:val="006A4C57"/>
    <w:rsid w:val="006F54B7"/>
    <w:rsid w:val="00731135"/>
    <w:rsid w:val="007B3CEB"/>
    <w:rsid w:val="007B4E5B"/>
    <w:rsid w:val="007D1AF1"/>
    <w:rsid w:val="00930533"/>
    <w:rsid w:val="00AC251B"/>
    <w:rsid w:val="00AC252F"/>
    <w:rsid w:val="00AD4676"/>
    <w:rsid w:val="00B342A1"/>
    <w:rsid w:val="00B43321"/>
    <w:rsid w:val="00C64D14"/>
    <w:rsid w:val="00C77207"/>
    <w:rsid w:val="00CD5BC7"/>
    <w:rsid w:val="00EB78F8"/>
    <w:rsid w:val="00F32E8F"/>
    <w:rsid w:val="00F77AAA"/>
    <w:rsid w:val="00FA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0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77A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7AA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77A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7AA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AAA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77A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4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569</Words>
  <Characters>3245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Римма Владимировна</cp:lastModifiedBy>
  <cp:revision>9</cp:revision>
  <cp:lastPrinted>2014-03-18T10:29:00Z</cp:lastPrinted>
  <dcterms:created xsi:type="dcterms:W3CDTF">2014-03-17T18:24:00Z</dcterms:created>
  <dcterms:modified xsi:type="dcterms:W3CDTF">2014-03-18T10:29:00Z</dcterms:modified>
</cp:coreProperties>
</file>