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E" w:rsidRDefault="00FD25CE" w:rsidP="00E64E34">
      <w:pPr>
        <w:spacing w:line="240" w:lineRule="auto"/>
        <w:jc w:val="right"/>
      </w:pPr>
      <w:r>
        <w:t xml:space="preserve">«Я чувствую себя вправе сказать: да здравствует самообразование во всех областях!.. Только те знания прочны и ценны, которые вы добывали сами, </w:t>
      </w:r>
    </w:p>
    <w:p w:rsidR="00FD25CE" w:rsidRDefault="00FD25CE" w:rsidP="00E64E34">
      <w:pPr>
        <w:spacing w:line="240" w:lineRule="auto"/>
        <w:jc w:val="right"/>
      </w:pPr>
      <w:r>
        <w:t xml:space="preserve"> побуждаемые собственной страстью.  Всякое знание должно быть открытием, которое вы сделали сами…»</w:t>
      </w:r>
    </w:p>
    <w:p w:rsidR="00FD25CE" w:rsidRDefault="00FD25CE" w:rsidP="00E64E34">
      <w:pPr>
        <w:spacing w:line="240" w:lineRule="auto"/>
        <w:jc w:val="right"/>
      </w:pPr>
      <w:r>
        <w:t>К.И. Чуковский</w:t>
      </w:r>
    </w:p>
    <w:p w:rsidR="00FD25CE" w:rsidRDefault="00FD25CE" w:rsidP="002E4E4B">
      <w:pPr>
        <w:ind w:firstLine="180"/>
        <w:jc w:val="center"/>
        <w:rPr>
          <w:sz w:val="24"/>
          <w:szCs w:val="24"/>
          <w:lang w:eastAsia="ru-RU"/>
        </w:rPr>
      </w:pPr>
      <w:r>
        <w:rPr>
          <w:b/>
          <w:bCs/>
          <w:szCs w:val="28"/>
          <w:lang w:eastAsia="ru-RU"/>
        </w:rPr>
        <w:t>Карта</w:t>
      </w:r>
      <w:r w:rsidRPr="0075584A">
        <w:rPr>
          <w:b/>
          <w:bCs/>
          <w:szCs w:val="28"/>
          <w:lang w:eastAsia="ru-RU"/>
        </w:rPr>
        <w:t xml:space="preserve"> по самообразованию</w:t>
      </w:r>
      <w:r>
        <w:rPr>
          <w:b/>
          <w:sz w:val="24"/>
          <w:szCs w:val="24"/>
          <w:lang w:eastAsia="ru-RU"/>
        </w:rPr>
        <w:br/>
      </w:r>
      <w:r>
        <w:rPr>
          <w:b/>
          <w:szCs w:val="28"/>
          <w:lang w:eastAsia="ru-RU"/>
        </w:rPr>
        <w:t>п</w:t>
      </w:r>
      <w:r w:rsidRPr="00E92176">
        <w:rPr>
          <w:b/>
          <w:szCs w:val="28"/>
          <w:lang w:eastAsia="ru-RU"/>
        </w:rPr>
        <w:t xml:space="preserve">едагога МКДОУ </w:t>
      </w:r>
      <w:r>
        <w:rPr>
          <w:b/>
          <w:szCs w:val="28"/>
          <w:lang w:eastAsia="ru-RU"/>
        </w:rPr>
        <w:t>Кочковский детский сад «Солнышко»</w:t>
      </w:r>
    </w:p>
    <w:p w:rsidR="00FD25CE" w:rsidRDefault="00FD25CE" w:rsidP="002E4E4B">
      <w:pPr>
        <w:ind w:firstLine="180"/>
        <w:jc w:val="center"/>
        <w:rPr>
          <w:sz w:val="24"/>
          <w:szCs w:val="24"/>
          <w:lang w:eastAsia="ru-RU"/>
        </w:rPr>
      </w:pPr>
    </w:p>
    <w:p w:rsidR="00FD25CE" w:rsidRDefault="00FD25CE" w:rsidP="002E4E4B">
      <w:pPr>
        <w:jc w:val="left"/>
        <w:rPr>
          <w:sz w:val="24"/>
          <w:szCs w:val="24"/>
          <w:lang w:eastAsia="ru-RU"/>
        </w:rPr>
      </w:pPr>
      <w:r w:rsidRPr="00E92176">
        <w:rPr>
          <w:szCs w:val="28"/>
          <w:lang w:eastAsia="ru-RU"/>
        </w:rPr>
        <w:t>Ф.И.О.</w:t>
      </w:r>
      <w:r>
        <w:rPr>
          <w:sz w:val="24"/>
          <w:szCs w:val="24"/>
          <w:lang w:eastAsia="ru-RU"/>
        </w:rPr>
        <w:t xml:space="preserve"> ________________________________________________________________________</w:t>
      </w:r>
    </w:p>
    <w:p w:rsidR="00FD25CE" w:rsidRPr="00E92176" w:rsidRDefault="00FD25CE" w:rsidP="002E4E4B">
      <w:pPr>
        <w:jc w:val="left"/>
        <w:rPr>
          <w:szCs w:val="28"/>
          <w:lang w:eastAsia="ru-RU"/>
        </w:rPr>
      </w:pPr>
      <w:r w:rsidRPr="00E92176">
        <w:rPr>
          <w:szCs w:val="28"/>
          <w:lang w:eastAsia="ru-RU"/>
        </w:rPr>
        <w:t>Образование __________________________________</w:t>
      </w:r>
      <w:r>
        <w:rPr>
          <w:szCs w:val="28"/>
          <w:lang w:eastAsia="ru-RU"/>
        </w:rPr>
        <w:t>____________________</w:t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</w:r>
      <w:r>
        <w:rPr>
          <w:szCs w:val="28"/>
          <w:lang w:eastAsia="ru-RU"/>
        </w:rPr>
        <w:softHyphen/>
        <w:t>__</w:t>
      </w:r>
    </w:p>
    <w:p w:rsidR="00FD25CE" w:rsidRPr="00E92176" w:rsidRDefault="00FD25CE" w:rsidP="002E4E4B">
      <w:pPr>
        <w:jc w:val="left"/>
        <w:rPr>
          <w:b/>
          <w:bCs/>
          <w:szCs w:val="28"/>
          <w:lang w:eastAsia="ru-RU"/>
        </w:rPr>
      </w:pPr>
      <w:r w:rsidRPr="00E92176">
        <w:rPr>
          <w:szCs w:val="28"/>
          <w:lang w:eastAsia="ru-RU"/>
        </w:rPr>
        <w:t>Квалификационная</w:t>
      </w:r>
      <w:r>
        <w:rPr>
          <w:szCs w:val="28"/>
          <w:lang w:eastAsia="ru-RU"/>
        </w:rPr>
        <w:t xml:space="preserve"> категория __________________________________________ Д</w:t>
      </w:r>
      <w:r w:rsidRPr="00E92176">
        <w:rPr>
          <w:szCs w:val="28"/>
          <w:lang w:eastAsia="ru-RU"/>
        </w:rPr>
        <w:t>ата п</w:t>
      </w:r>
      <w:r>
        <w:rPr>
          <w:szCs w:val="28"/>
          <w:lang w:eastAsia="ru-RU"/>
        </w:rPr>
        <w:t>рисвоения _____________________________________________________</w:t>
      </w:r>
      <w:r>
        <w:rPr>
          <w:sz w:val="24"/>
          <w:szCs w:val="24"/>
          <w:lang w:eastAsia="ru-RU"/>
        </w:rPr>
        <w:br/>
      </w:r>
      <w:r w:rsidRPr="0075584A">
        <w:rPr>
          <w:szCs w:val="28"/>
          <w:lang w:eastAsia="ru-RU"/>
        </w:rPr>
        <w:t>Тема</w:t>
      </w:r>
      <w:r>
        <w:rPr>
          <w:szCs w:val="28"/>
          <w:lang w:eastAsia="ru-RU"/>
        </w:rPr>
        <w:t xml:space="preserve"> самообразования</w:t>
      </w:r>
      <w:r w:rsidRPr="0075584A">
        <w:rPr>
          <w:szCs w:val="28"/>
          <w:lang w:eastAsia="ru-RU"/>
        </w:rPr>
        <w:t>:_________________________________________</w:t>
      </w:r>
      <w:r>
        <w:rPr>
          <w:szCs w:val="28"/>
          <w:lang w:eastAsia="ru-RU"/>
        </w:rPr>
        <w:t>_______</w:t>
      </w:r>
    </w:p>
    <w:p w:rsidR="00FD25CE" w:rsidRPr="0075584A" w:rsidRDefault="00FD25CE" w:rsidP="002E4E4B">
      <w:pPr>
        <w:jc w:val="left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</w:t>
      </w:r>
      <w:r>
        <w:rPr>
          <w:szCs w:val="28"/>
          <w:lang w:eastAsia="ru-RU"/>
        </w:rPr>
        <w:br/>
        <w:t>Цель:____________________________________________________________________________________________________________________________________</w:t>
      </w:r>
    </w:p>
    <w:p w:rsidR="00FD25CE" w:rsidRDefault="00FD25CE" w:rsidP="002E4E4B">
      <w:pPr>
        <w:rPr>
          <w:szCs w:val="28"/>
          <w:lang w:eastAsia="ru-RU"/>
        </w:rPr>
      </w:pPr>
      <w:r>
        <w:rPr>
          <w:szCs w:val="28"/>
          <w:lang w:eastAsia="ru-RU"/>
        </w:rPr>
        <w:t>Начало работы над темой: _________________________________________</w:t>
      </w:r>
    </w:p>
    <w:p w:rsidR="00FD25CE" w:rsidRDefault="00FD25CE" w:rsidP="002E4E4B">
      <w:pPr>
        <w:rPr>
          <w:szCs w:val="28"/>
          <w:lang w:eastAsia="ru-RU"/>
        </w:rPr>
      </w:pPr>
      <w:r>
        <w:rPr>
          <w:szCs w:val="28"/>
          <w:lang w:eastAsia="ru-RU"/>
        </w:rPr>
        <w:t>Предполагаемый результат: ________________________________________</w:t>
      </w:r>
    </w:p>
    <w:p w:rsidR="00FD25CE" w:rsidRDefault="00FD25CE" w:rsidP="002E4E4B">
      <w:pPr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</w:t>
      </w:r>
    </w:p>
    <w:p w:rsidR="00FD25CE" w:rsidRPr="0075584A" w:rsidRDefault="00FD25CE" w:rsidP="002E4E4B">
      <w:pPr>
        <w:rPr>
          <w:szCs w:val="28"/>
          <w:lang w:eastAsia="ru-RU"/>
        </w:rPr>
      </w:pPr>
      <w:r w:rsidRPr="0075584A">
        <w:rPr>
          <w:szCs w:val="28"/>
          <w:lang w:eastAsia="ru-RU"/>
        </w:rPr>
        <w:t xml:space="preserve">Литература: </w:t>
      </w:r>
    </w:p>
    <w:p w:rsidR="00FD25CE" w:rsidRPr="002151EB" w:rsidRDefault="00FD25CE" w:rsidP="002151EB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5CE" w:rsidRPr="002151EB" w:rsidRDefault="00FD25CE" w:rsidP="00E64E34">
      <w:pPr>
        <w:spacing w:line="240" w:lineRule="auto"/>
        <w:ind w:firstLine="567"/>
        <w:jc w:val="center"/>
        <w:rPr>
          <w:b/>
          <w:sz w:val="32"/>
          <w:szCs w:val="32"/>
        </w:rPr>
      </w:pPr>
      <w:r w:rsidRPr="002151EB">
        <w:rPr>
          <w:b/>
          <w:sz w:val="32"/>
          <w:szCs w:val="32"/>
        </w:rPr>
        <w:t>Перспективный план работы</w:t>
      </w:r>
    </w:p>
    <w:p w:rsidR="00FD25CE" w:rsidRPr="002151EB" w:rsidRDefault="00FD25CE" w:rsidP="00E64E34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по самообразованию</w:t>
      </w:r>
    </w:p>
    <w:p w:rsidR="00FD25CE" w:rsidRPr="002E4E4B" w:rsidRDefault="00FD25CE" w:rsidP="00E64E34">
      <w:pPr>
        <w:spacing w:line="240" w:lineRule="auto"/>
        <w:ind w:firstLine="567"/>
        <w:jc w:val="center"/>
        <w:rPr>
          <w:b/>
          <w:i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8"/>
        <w:gridCol w:w="3374"/>
        <w:gridCol w:w="1710"/>
        <w:gridCol w:w="3476"/>
      </w:tblGrid>
      <w:tr w:rsidR="00FD25CE" w:rsidRPr="00A5707B" w:rsidTr="002151EB">
        <w:tc>
          <w:tcPr>
            <w:tcW w:w="1135" w:type="dxa"/>
            <w:vAlign w:val="center"/>
          </w:tcPr>
          <w:p w:rsidR="00FD25CE" w:rsidRPr="00A5707B" w:rsidRDefault="00FD25CE" w:rsidP="00E64E34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>Содержание работы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>Сроки выполнения</w:t>
            </w: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ind w:firstLine="567"/>
              <w:jc w:val="center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>Результат</w:t>
            </w:r>
          </w:p>
          <w:p w:rsidR="00FD25CE" w:rsidRPr="00A5707B" w:rsidRDefault="00FD25CE" w:rsidP="00E64E34">
            <w:pPr>
              <w:spacing w:line="240" w:lineRule="auto"/>
              <w:jc w:val="center"/>
              <w:rPr>
                <w:b/>
                <w:i/>
                <w:szCs w:val="28"/>
              </w:rPr>
            </w:pP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 w:val="restart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201  /201</w:t>
            </w:r>
          </w:p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t>Изучение научной, методической литературы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Обзор литературы по теме для педагогов ДОУ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t>Анализ  и обобщение теоретических данных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Консультация для педагогов ДОУ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 w:val="restart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t>Внедрение в практику полученных теоретических знаний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 xml:space="preserve">Открытое мероприятие 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  <w:lang w:eastAsia="ru-RU"/>
              </w:rPr>
              <w:t>Ознакомление с передовой практикой дошкольных учреждений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92176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 xml:space="preserve">Участие в конференции 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 w:val="restart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</w:pPr>
            <w:r w:rsidRPr="00A5707B">
              <w:t>Анализ  и обобщение практических данных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Публикация материалов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</w:pPr>
            <w:r w:rsidRPr="00A5707B">
              <w:t>Прохождение курсов повышения квалификации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Свидетельство о повышении квалификации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 w:val="restart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</w:pPr>
            <w:r w:rsidRPr="00A5707B">
              <w:t>Диагностика и анализ результатов работы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Участие в профессиональном конкурсе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</w:pPr>
            <w:r w:rsidRPr="00A5707B">
              <w:t>Обмен опытом с коллегами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D77EB0">
            <w:pPr>
              <w:spacing w:line="240" w:lineRule="auto"/>
            </w:pPr>
            <w:r w:rsidRPr="00A5707B">
              <w:t>Помещение  своих разработок  на сайтах в Интернете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 w:val="restart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</w:pPr>
            <w:r w:rsidRPr="00A5707B">
              <w:t>Обобщение опыта работы по теме самообразования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Написание самоанализа</w:t>
            </w:r>
          </w:p>
        </w:tc>
      </w:tr>
      <w:tr w:rsidR="00FD25CE" w:rsidRPr="00A5707B" w:rsidTr="002151EB">
        <w:trPr>
          <w:trHeight w:val="966"/>
        </w:trPr>
        <w:tc>
          <w:tcPr>
            <w:tcW w:w="1135" w:type="dxa"/>
            <w:vMerge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25CE" w:rsidRPr="00A5707B" w:rsidRDefault="00FD25CE" w:rsidP="00E64E34">
            <w:pPr>
              <w:spacing w:line="240" w:lineRule="auto"/>
            </w:pPr>
            <w:r w:rsidRPr="00A5707B">
              <w:t>Повышение квалификационной категории</w:t>
            </w:r>
          </w:p>
        </w:tc>
        <w:tc>
          <w:tcPr>
            <w:tcW w:w="1710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D25CE" w:rsidRPr="00A5707B" w:rsidRDefault="00FD25CE" w:rsidP="00E64E34">
            <w:pPr>
              <w:spacing w:line="240" w:lineRule="auto"/>
              <w:rPr>
                <w:szCs w:val="28"/>
              </w:rPr>
            </w:pPr>
            <w:r w:rsidRPr="00A5707B">
              <w:rPr>
                <w:szCs w:val="28"/>
              </w:rPr>
              <w:t>Аттестация на _____________ категорию</w:t>
            </w:r>
          </w:p>
        </w:tc>
      </w:tr>
    </w:tbl>
    <w:p w:rsidR="00FD25CE" w:rsidRPr="0075584A" w:rsidRDefault="00FD25CE" w:rsidP="00E64E34">
      <w:pPr>
        <w:spacing w:line="240" w:lineRule="auto"/>
        <w:ind w:firstLine="567"/>
        <w:jc w:val="left"/>
        <w:rPr>
          <w:sz w:val="22"/>
        </w:rPr>
      </w:pPr>
    </w:p>
    <w:p w:rsidR="00FD25CE" w:rsidRDefault="00FD25CE" w:rsidP="00E64E34">
      <w:pPr>
        <w:spacing w:line="240" w:lineRule="auto"/>
        <w:jc w:val="left"/>
      </w:pPr>
    </w:p>
    <w:p w:rsidR="00FD25CE" w:rsidRDefault="00FD25CE" w:rsidP="00E64E34">
      <w:pPr>
        <w:spacing w:line="240" w:lineRule="auto"/>
        <w:jc w:val="left"/>
      </w:pPr>
    </w:p>
    <w:p w:rsidR="00FD25CE" w:rsidRDefault="00FD25CE" w:rsidP="00E64E34">
      <w:pPr>
        <w:spacing w:line="240" w:lineRule="auto"/>
        <w:jc w:val="left"/>
      </w:pPr>
    </w:p>
    <w:p w:rsidR="00FD25CE" w:rsidRDefault="00FD25CE" w:rsidP="00E64E34">
      <w:pPr>
        <w:spacing w:line="240" w:lineRule="auto"/>
        <w:jc w:val="left"/>
      </w:pPr>
    </w:p>
    <w:p w:rsidR="00FD25CE" w:rsidRDefault="00FD25CE" w:rsidP="00E64E34">
      <w:pPr>
        <w:spacing w:line="240" w:lineRule="auto"/>
        <w:jc w:val="left"/>
      </w:pPr>
    </w:p>
    <w:p w:rsidR="00FD25CE" w:rsidRDefault="00FD25CE" w:rsidP="00E64E34">
      <w:pPr>
        <w:spacing w:line="240" w:lineRule="auto"/>
        <w:jc w:val="left"/>
      </w:pPr>
    </w:p>
    <w:p w:rsidR="00FD25CE" w:rsidRDefault="00FD25CE" w:rsidP="00E64E34">
      <w:pPr>
        <w:spacing w:line="240" w:lineRule="auto"/>
        <w:jc w:val="left"/>
      </w:pPr>
    </w:p>
    <w:p w:rsidR="00FD25CE" w:rsidRPr="00E026F1" w:rsidRDefault="00FD25CE" w:rsidP="002151EB">
      <w:pPr>
        <w:spacing w:line="240" w:lineRule="auto"/>
        <w:jc w:val="center"/>
        <w:rPr>
          <w:b/>
          <w:szCs w:val="28"/>
        </w:rPr>
      </w:pPr>
      <w:r w:rsidRPr="00E026F1">
        <w:rPr>
          <w:b/>
          <w:szCs w:val="28"/>
        </w:rPr>
        <w:t>Отчет о выполнении плана работы по самообразованию</w:t>
      </w:r>
    </w:p>
    <w:p w:rsidR="00FD25CE" w:rsidRDefault="00FD25CE" w:rsidP="002151EB">
      <w:pPr>
        <w:spacing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6379"/>
        <w:gridCol w:w="2091"/>
      </w:tblGrid>
      <w:tr w:rsidR="00FD25CE" w:rsidRPr="00A5707B" w:rsidTr="00A5707B">
        <w:tc>
          <w:tcPr>
            <w:tcW w:w="1384" w:type="dxa"/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5707B">
              <w:rPr>
                <w:b/>
                <w:i/>
                <w:szCs w:val="28"/>
              </w:rPr>
              <w:t>Учебный год</w:t>
            </w:r>
          </w:p>
        </w:tc>
        <w:tc>
          <w:tcPr>
            <w:tcW w:w="6379" w:type="dxa"/>
          </w:tcPr>
          <w:p w:rsidR="00FD25CE" w:rsidRPr="00A5707B" w:rsidRDefault="00FD25CE" w:rsidP="00A5707B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>Содержание выполненной работы</w:t>
            </w:r>
          </w:p>
        </w:tc>
        <w:tc>
          <w:tcPr>
            <w:tcW w:w="2091" w:type="dxa"/>
          </w:tcPr>
          <w:p w:rsidR="00FD25CE" w:rsidRPr="00A5707B" w:rsidRDefault="00FD25CE" w:rsidP="00A5707B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 xml:space="preserve">Дата </w:t>
            </w:r>
          </w:p>
        </w:tc>
      </w:tr>
      <w:tr w:rsidR="00FD25CE" w:rsidRPr="00A5707B" w:rsidTr="00A5707B">
        <w:trPr>
          <w:trHeight w:val="187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D25CE" w:rsidRPr="00A5707B" w:rsidTr="00A5707B">
        <w:trPr>
          <w:trHeight w:val="33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A5707B">
              <w:rPr>
                <w:b/>
                <w:i/>
                <w:szCs w:val="28"/>
              </w:rPr>
              <w:t>Проверил:</w:t>
            </w:r>
          </w:p>
        </w:tc>
      </w:tr>
      <w:tr w:rsidR="00FD25CE" w:rsidRPr="00A5707B" w:rsidTr="00A5707B">
        <w:trPr>
          <w:trHeight w:val="20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D25CE" w:rsidRPr="00A5707B" w:rsidTr="00A5707B">
        <w:trPr>
          <w:trHeight w:val="18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b/>
                <w:i/>
                <w:szCs w:val="28"/>
              </w:rPr>
              <w:t>Проверил:</w:t>
            </w:r>
          </w:p>
        </w:tc>
      </w:tr>
      <w:tr w:rsidR="00FD25CE" w:rsidRPr="00A5707B" w:rsidTr="00A5707B">
        <w:trPr>
          <w:trHeight w:val="195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D25CE" w:rsidRPr="00A5707B" w:rsidTr="00A5707B">
        <w:trPr>
          <w:trHeight w:val="255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b/>
                <w:i/>
                <w:szCs w:val="28"/>
              </w:rPr>
              <w:t>Проверил:</w:t>
            </w:r>
          </w:p>
        </w:tc>
      </w:tr>
      <w:tr w:rsidR="00FD25CE" w:rsidRPr="00A5707B" w:rsidTr="00A5707B">
        <w:trPr>
          <w:trHeight w:val="199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D25CE" w:rsidRPr="00A5707B" w:rsidTr="00A5707B">
        <w:trPr>
          <w:trHeight w:val="210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b/>
                <w:i/>
                <w:szCs w:val="28"/>
              </w:rPr>
              <w:t>Проверил:</w:t>
            </w:r>
          </w:p>
        </w:tc>
      </w:tr>
      <w:tr w:rsidR="00FD25CE" w:rsidRPr="00A5707B" w:rsidTr="00A5707B">
        <w:trPr>
          <w:trHeight w:val="189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szCs w:val="28"/>
              </w:rPr>
              <w:t>201  /201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25CE" w:rsidRPr="00A5707B" w:rsidRDefault="00FD25CE" w:rsidP="00A5707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D25CE" w:rsidRPr="00A5707B" w:rsidTr="00A5707B">
        <w:trPr>
          <w:trHeight w:val="315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:rsidR="00FD25CE" w:rsidRPr="00A5707B" w:rsidRDefault="00FD25CE" w:rsidP="00A5707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A5707B">
              <w:rPr>
                <w:b/>
                <w:i/>
                <w:szCs w:val="28"/>
              </w:rPr>
              <w:t>Проверил:</w:t>
            </w:r>
          </w:p>
        </w:tc>
      </w:tr>
    </w:tbl>
    <w:p w:rsidR="00FD25CE" w:rsidRPr="00E026F1" w:rsidRDefault="00FD25CE" w:rsidP="00E026F1">
      <w:pPr>
        <w:spacing w:line="240" w:lineRule="auto"/>
        <w:rPr>
          <w:sz w:val="32"/>
          <w:szCs w:val="32"/>
        </w:rPr>
      </w:pPr>
    </w:p>
    <w:sectPr w:rsidR="00FD25CE" w:rsidRPr="00E026F1" w:rsidSect="002151EB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CE" w:rsidRDefault="00FD25CE" w:rsidP="002151EB">
      <w:pPr>
        <w:spacing w:line="240" w:lineRule="auto"/>
      </w:pPr>
      <w:r>
        <w:separator/>
      </w:r>
    </w:p>
  </w:endnote>
  <w:endnote w:type="continuationSeparator" w:id="0">
    <w:p w:rsidR="00FD25CE" w:rsidRDefault="00FD25CE" w:rsidP="00215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CE" w:rsidRDefault="00FD25C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D25CE" w:rsidRDefault="00FD2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CE" w:rsidRDefault="00FD25CE" w:rsidP="002151EB">
      <w:pPr>
        <w:spacing w:line="240" w:lineRule="auto"/>
      </w:pPr>
      <w:r>
        <w:separator/>
      </w:r>
    </w:p>
  </w:footnote>
  <w:footnote w:type="continuationSeparator" w:id="0">
    <w:p w:rsidR="00FD25CE" w:rsidRDefault="00FD25CE" w:rsidP="002151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CE" w:rsidRDefault="00FD25CE" w:rsidP="00A66314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:rsidR="00FD25CE" w:rsidRDefault="00FD2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DE2"/>
    <w:multiLevelType w:val="hybridMultilevel"/>
    <w:tmpl w:val="B22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7AD7"/>
    <w:multiLevelType w:val="multilevel"/>
    <w:tmpl w:val="B6F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84A"/>
    <w:rsid w:val="00142DA5"/>
    <w:rsid w:val="00155404"/>
    <w:rsid w:val="00176EAA"/>
    <w:rsid w:val="002151EB"/>
    <w:rsid w:val="00235B11"/>
    <w:rsid w:val="002925EF"/>
    <w:rsid w:val="002E4E4B"/>
    <w:rsid w:val="00544B60"/>
    <w:rsid w:val="0075584A"/>
    <w:rsid w:val="00A5707B"/>
    <w:rsid w:val="00A66314"/>
    <w:rsid w:val="00D35513"/>
    <w:rsid w:val="00D77EB0"/>
    <w:rsid w:val="00E026F1"/>
    <w:rsid w:val="00E64E34"/>
    <w:rsid w:val="00E92176"/>
    <w:rsid w:val="00F122F9"/>
    <w:rsid w:val="00FD25CE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4A"/>
    <w:pPr>
      <w:spacing w:line="360" w:lineRule="auto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51E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1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1E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1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026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499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УЧРЕЖДЕНИЕ                               «ДЕТСКИЙСАД № 245 КОМБИНИРОВАННОГО ВИДА»</dc:title>
  <dc:subject/>
  <dc:creator>Admin</dc:creator>
  <cp:keywords/>
  <dc:description/>
  <cp:lastModifiedBy>Рита</cp:lastModifiedBy>
  <cp:revision>4</cp:revision>
  <cp:lastPrinted>2014-10-07T05:57:00Z</cp:lastPrinted>
  <dcterms:created xsi:type="dcterms:W3CDTF">2012-09-04T12:18:00Z</dcterms:created>
  <dcterms:modified xsi:type="dcterms:W3CDTF">2014-10-07T05:58:00Z</dcterms:modified>
</cp:coreProperties>
</file>