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F5" w:rsidRPr="008148F6" w:rsidRDefault="00D54AF5" w:rsidP="002F6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>Развлечение к Дню защиты детей</w:t>
      </w:r>
    </w:p>
    <w:p w:rsidR="00D54AF5" w:rsidRPr="008148F6" w:rsidRDefault="00D54AF5" w:rsidP="002F6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>«Летние Олимпийские игры в Морском Царстве»</w:t>
      </w:r>
    </w:p>
    <w:p w:rsidR="00D54AF5" w:rsidRPr="008148F6" w:rsidRDefault="00D54AF5" w:rsidP="003F2365">
      <w:pPr>
        <w:pStyle w:val="a"/>
        <w:jc w:val="both"/>
        <w:rPr>
          <w:i/>
          <w:iCs/>
        </w:rPr>
      </w:pPr>
      <w:r w:rsidRPr="008148F6">
        <w:rPr>
          <w:i/>
          <w:iCs/>
        </w:rPr>
        <w:t>Задачи:</w:t>
      </w:r>
    </w:p>
    <w:p w:rsidR="00D54AF5" w:rsidRPr="008148F6" w:rsidRDefault="00D54AF5" w:rsidP="003F2365">
      <w:pPr>
        <w:pStyle w:val="a"/>
        <w:ind w:right="4"/>
        <w:jc w:val="both"/>
      </w:pPr>
      <w:r w:rsidRPr="008148F6">
        <w:t>1. Расширить знания о спорте; познакомить с историей Олим</w:t>
      </w:r>
      <w:r w:rsidRPr="008148F6">
        <w:softHyphen/>
        <w:t xml:space="preserve">пийского движения. </w:t>
      </w:r>
    </w:p>
    <w:p w:rsidR="00D54AF5" w:rsidRPr="008148F6" w:rsidRDefault="00D54AF5" w:rsidP="003F2365">
      <w:pPr>
        <w:pStyle w:val="a"/>
        <w:ind w:right="4"/>
        <w:jc w:val="both"/>
      </w:pPr>
      <w:r w:rsidRPr="008148F6">
        <w:t xml:space="preserve">2. Развить физические качества: ловкость, скорость, умение выполнять спортивные упражнения. </w:t>
      </w:r>
    </w:p>
    <w:p w:rsidR="00D54AF5" w:rsidRPr="008148F6" w:rsidRDefault="00D54AF5" w:rsidP="003F2365">
      <w:pPr>
        <w:pStyle w:val="a"/>
        <w:jc w:val="both"/>
      </w:pPr>
      <w:r w:rsidRPr="008148F6">
        <w:t xml:space="preserve">3. Воспитать чувство дружбы. </w:t>
      </w:r>
    </w:p>
    <w:p w:rsidR="00D54AF5" w:rsidRPr="008148F6" w:rsidRDefault="00D54AF5" w:rsidP="008C1DF2">
      <w:pPr>
        <w:pStyle w:val="a"/>
        <w:jc w:val="both"/>
      </w:pPr>
      <w:r w:rsidRPr="008148F6">
        <w:rPr>
          <w:i/>
          <w:iCs/>
        </w:rPr>
        <w:t xml:space="preserve">Оборудование: </w:t>
      </w:r>
      <w:r w:rsidRPr="008148F6">
        <w:rPr>
          <w:iCs/>
        </w:rPr>
        <w:t xml:space="preserve">водоросли, ракушка, корабль, </w:t>
      </w:r>
      <w:r w:rsidRPr="008148F6">
        <w:t xml:space="preserve">большая чаша, маленькие бумажные факелы </w:t>
      </w:r>
      <w:r w:rsidRPr="008148F6">
        <w:softHyphen/>
        <w:t>каждому ребенку; 2 «дорожки здоровья» с прикреплен</w:t>
      </w:r>
      <w:r w:rsidRPr="008148F6">
        <w:softHyphen/>
        <w:t>ным «змейкой» шнуром, 2 дуги, 6 обручей; 2 ортопедических мяча; мешочки с песком - каждому ребенку; 2 воздушных шарика, 2 ракетки; лист бумаги и фломастеры голубого, желтого, зеленого, красного и черного цвета - 3-4 комплекта; олимпийские медали - каждому ребенку; музыкальная шкатулка. Фонограмма олим</w:t>
      </w:r>
      <w:r w:rsidRPr="008148F6">
        <w:softHyphen/>
        <w:t xml:space="preserve">пийского марша. </w:t>
      </w:r>
    </w:p>
    <w:p w:rsidR="00D54AF5" w:rsidRPr="008148F6" w:rsidRDefault="00D54AF5" w:rsidP="008C1DF2">
      <w:pPr>
        <w:pStyle w:val="a"/>
        <w:jc w:val="both"/>
      </w:pPr>
      <w:r w:rsidRPr="008148F6">
        <w:rPr>
          <w:i/>
          <w:iCs/>
        </w:rPr>
        <w:t xml:space="preserve">Оформление зала. </w:t>
      </w:r>
      <w:r w:rsidRPr="008148F6">
        <w:t>На центральной стене прикреплен олим</w:t>
      </w:r>
      <w:r w:rsidRPr="008148F6">
        <w:softHyphen/>
        <w:t xml:space="preserve">пийский флаг. Под ним - чаша для «зажигания» олимпийского огня. </w:t>
      </w:r>
    </w:p>
    <w:p w:rsidR="00D54AF5" w:rsidRPr="008148F6" w:rsidRDefault="00D54AF5" w:rsidP="002F663B">
      <w:pPr>
        <w:pStyle w:val="a"/>
        <w:ind w:right="144"/>
        <w:jc w:val="center"/>
        <w:rPr>
          <w:i/>
        </w:rPr>
      </w:pPr>
    </w:p>
    <w:p w:rsidR="00D54AF5" w:rsidRPr="008148F6" w:rsidRDefault="00D54AF5" w:rsidP="0067092D">
      <w:pPr>
        <w:pStyle w:val="a"/>
        <w:ind w:right="144"/>
        <w:jc w:val="center"/>
        <w:rPr>
          <w:i/>
        </w:rPr>
      </w:pPr>
      <w:r w:rsidRPr="008148F6">
        <w:rPr>
          <w:i/>
        </w:rPr>
        <w:t>Дети входят в зал под спортивный марш и занимают свои места.</w:t>
      </w:r>
    </w:p>
    <w:p w:rsidR="00D54AF5" w:rsidRPr="008148F6" w:rsidRDefault="00D54AF5" w:rsidP="0067092D">
      <w:pPr>
        <w:pStyle w:val="a"/>
        <w:ind w:right="144"/>
        <w:rPr>
          <w:b/>
        </w:rPr>
      </w:pPr>
    </w:p>
    <w:p w:rsidR="00D54AF5" w:rsidRPr="008148F6" w:rsidRDefault="00D54AF5" w:rsidP="0067092D">
      <w:pPr>
        <w:pStyle w:val="a"/>
        <w:ind w:right="144"/>
      </w:pPr>
      <w:r w:rsidRPr="008148F6">
        <w:rPr>
          <w:b/>
        </w:rPr>
        <w:t>Ведущий:</w:t>
      </w:r>
      <w:r w:rsidRPr="008148F6">
        <w:t xml:space="preserve"> Праздник радостный, красивый, </w:t>
      </w:r>
    </w:p>
    <w:p w:rsidR="00D54AF5" w:rsidRPr="008148F6" w:rsidRDefault="00D54AF5" w:rsidP="0067092D">
      <w:pPr>
        <w:pStyle w:val="a"/>
        <w:ind w:right="144"/>
      </w:pPr>
      <w:r w:rsidRPr="008148F6">
        <w:t xml:space="preserve">Лучше не было и нет, </w:t>
      </w:r>
    </w:p>
    <w:p w:rsidR="00D54AF5" w:rsidRPr="008148F6" w:rsidRDefault="00D54AF5" w:rsidP="0067092D">
      <w:pPr>
        <w:pStyle w:val="a"/>
        <w:ind w:right="2304"/>
      </w:pPr>
      <w:r w:rsidRPr="008148F6">
        <w:t xml:space="preserve">И от всех детей счастливых </w:t>
      </w:r>
    </w:p>
    <w:p w:rsidR="00D54AF5" w:rsidRPr="008148F6" w:rsidRDefault="00D54AF5" w:rsidP="0067092D">
      <w:pPr>
        <w:pStyle w:val="a"/>
        <w:ind w:right="2304"/>
      </w:pPr>
      <w:r w:rsidRPr="008148F6">
        <w:t xml:space="preserve">Летней Олимпиаде - наш ... </w:t>
      </w:r>
    </w:p>
    <w:p w:rsidR="00D54AF5" w:rsidRPr="008148F6" w:rsidRDefault="00D54AF5" w:rsidP="0067092D">
      <w:pPr>
        <w:pStyle w:val="a"/>
        <w:tabs>
          <w:tab w:val="left" w:pos="277"/>
          <w:tab w:val="left" w:pos="2860"/>
        </w:tabs>
      </w:pPr>
      <w:r w:rsidRPr="008148F6">
        <w:rPr>
          <w:b/>
        </w:rPr>
        <w:t>Дети:</w:t>
      </w:r>
      <w:r w:rsidRPr="008148F6">
        <w:tab/>
        <w:t xml:space="preserve">... привет! </w:t>
      </w:r>
    </w:p>
    <w:p w:rsidR="00D54AF5" w:rsidRPr="008148F6" w:rsidRDefault="00D54AF5" w:rsidP="0067092D">
      <w:pPr>
        <w:pStyle w:val="a"/>
        <w:ind w:left="19" w:right="81"/>
        <w:jc w:val="both"/>
        <w:rPr>
          <w:lang w:bidi="he-IL"/>
        </w:rPr>
      </w:pPr>
      <w:r w:rsidRPr="008148F6">
        <w:rPr>
          <w:b/>
        </w:rPr>
        <w:t xml:space="preserve">Ведущий: </w:t>
      </w:r>
      <w:r w:rsidRPr="008148F6">
        <w:t>Олимпийские игры! Что это такое? Это состяза</w:t>
      </w:r>
      <w:r w:rsidRPr="008148F6">
        <w:softHyphen/>
        <w:t>ния лучших спортсменов. Впервые Олимпийские игры про</w:t>
      </w:r>
      <w:r w:rsidRPr="008148F6">
        <w:softHyphen/>
        <w:t>водились в Древней Греции. По легенде Ифит - царь Эли</w:t>
      </w:r>
      <w:r w:rsidRPr="008148F6">
        <w:softHyphen/>
        <w:t>ды - обратился к мудрецу, Дельфийскому оракулу, с вопро</w:t>
      </w:r>
      <w:r w:rsidRPr="008148F6">
        <w:softHyphen/>
        <w:t>сом: «Что сделать, чтобы уберечь народ от войн и грабежей?». И мудрец посоветовал ему проводить спортивные игры, которые сдружили бы всех греков. В Греции любили спорт и обрадова</w:t>
      </w:r>
      <w:r w:rsidRPr="008148F6">
        <w:softHyphen/>
        <w:t>лись этому решению. С той поры раз в четыре года, «между жат</w:t>
      </w:r>
      <w:r w:rsidRPr="008148F6">
        <w:softHyphen/>
        <w:t xml:space="preserve">вой и сбором винограда», по дорогам страны отправлялись во </w:t>
      </w:r>
      <w:r w:rsidRPr="008148F6">
        <w:rPr>
          <w:lang w:bidi="he-IL"/>
        </w:rPr>
        <w:t>все стороны послы, которые несли весть о предстоящем олимпийском празднике и объявляли «священное перемирие». На состязания запрещалось приходить с оружием. С самого зарождения Олимпийские игры несли народам мир и единение.</w:t>
      </w:r>
    </w:p>
    <w:p w:rsidR="00D54AF5" w:rsidRPr="008148F6" w:rsidRDefault="00D54AF5" w:rsidP="0067092D">
      <w:pPr>
        <w:pStyle w:val="a"/>
        <w:ind w:firstLine="708"/>
        <w:jc w:val="both"/>
        <w:rPr>
          <w:lang w:bidi="he-IL"/>
        </w:rPr>
      </w:pPr>
      <w:r w:rsidRPr="008148F6">
        <w:rPr>
          <w:lang w:bidi="he-IL"/>
        </w:rPr>
        <w:t xml:space="preserve">Сегодня мы проведем свои Летние Олимпийские игры и начнем их с Клятвы юных олимпийцев. </w:t>
      </w:r>
    </w:p>
    <w:p w:rsidR="00D54AF5" w:rsidRPr="008148F6" w:rsidRDefault="00D54AF5" w:rsidP="0067092D">
      <w:pPr>
        <w:pStyle w:val="a"/>
        <w:jc w:val="center"/>
        <w:rPr>
          <w:i/>
          <w:lang w:bidi="he-IL"/>
        </w:rPr>
      </w:pPr>
      <w:r w:rsidRPr="008148F6">
        <w:rPr>
          <w:i/>
          <w:lang w:bidi="he-IL"/>
        </w:rPr>
        <w:t>Дети встают и произносят Клятву.</w:t>
      </w:r>
    </w:p>
    <w:p w:rsidR="00D54AF5" w:rsidRPr="008148F6" w:rsidRDefault="00D54AF5" w:rsidP="0067092D">
      <w:pPr>
        <w:pStyle w:val="a"/>
        <w:ind w:right="19"/>
        <w:jc w:val="both"/>
        <w:rPr>
          <w:lang w:bidi="he-IL"/>
        </w:rPr>
      </w:pPr>
      <w:r w:rsidRPr="008148F6">
        <w:rPr>
          <w:b/>
        </w:rPr>
        <w:t xml:space="preserve">Ведущий: </w:t>
      </w:r>
      <w:r w:rsidRPr="008148F6">
        <w:rPr>
          <w:lang w:bidi="he-IL"/>
        </w:rPr>
        <w:t xml:space="preserve">Кто с ветром проворным может сравниться? </w:t>
      </w:r>
    </w:p>
    <w:p w:rsidR="00D54AF5" w:rsidRPr="008148F6" w:rsidRDefault="00D54AF5" w:rsidP="0067092D">
      <w:pPr>
        <w:pStyle w:val="a"/>
        <w:ind w:right="19"/>
        <w:jc w:val="both"/>
        <w:rPr>
          <w:lang w:bidi="he-IL"/>
        </w:rPr>
      </w:pPr>
      <w:r w:rsidRPr="008148F6">
        <w:rPr>
          <w:b/>
          <w:lang w:bidi="he-IL"/>
        </w:rPr>
        <w:t>Дети:</w:t>
      </w:r>
      <w:r w:rsidRPr="008148F6">
        <w:rPr>
          <w:lang w:bidi="he-IL"/>
        </w:rPr>
        <w:t xml:space="preserve"> Мы, олимпийцы! </w:t>
      </w:r>
    </w:p>
    <w:p w:rsidR="00D54AF5" w:rsidRPr="008148F6" w:rsidRDefault="00D54AF5" w:rsidP="0067092D">
      <w:pPr>
        <w:pStyle w:val="a"/>
        <w:ind w:right="283"/>
        <w:jc w:val="both"/>
        <w:rPr>
          <w:lang w:bidi="he-IL"/>
        </w:rPr>
      </w:pPr>
      <w:r w:rsidRPr="008148F6">
        <w:rPr>
          <w:b/>
        </w:rPr>
        <w:t xml:space="preserve">Ведущий: </w:t>
      </w:r>
      <w:r w:rsidRPr="008148F6">
        <w:rPr>
          <w:lang w:bidi="he-IL"/>
        </w:rPr>
        <w:t xml:space="preserve">Кто верит в победу, преград не боится? </w:t>
      </w:r>
    </w:p>
    <w:p w:rsidR="00D54AF5" w:rsidRPr="008148F6" w:rsidRDefault="00D54AF5" w:rsidP="0067092D">
      <w:pPr>
        <w:pStyle w:val="a"/>
        <w:ind w:right="283"/>
        <w:jc w:val="both"/>
        <w:rPr>
          <w:lang w:bidi="he-IL"/>
        </w:rPr>
      </w:pPr>
      <w:r w:rsidRPr="008148F6">
        <w:rPr>
          <w:b/>
          <w:lang w:bidi="he-IL"/>
        </w:rPr>
        <w:t>Дети:</w:t>
      </w:r>
      <w:r w:rsidRPr="008148F6">
        <w:rPr>
          <w:lang w:bidi="he-IL"/>
        </w:rPr>
        <w:t xml:space="preserve">  Мы, олимпийцы! </w:t>
      </w:r>
    </w:p>
    <w:p w:rsidR="00D54AF5" w:rsidRPr="008148F6" w:rsidRDefault="00D54AF5" w:rsidP="0067092D">
      <w:pPr>
        <w:pStyle w:val="a"/>
        <w:ind w:right="81"/>
        <w:jc w:val="both"/>
        <w:rPr>
          <w:lang w:bidi="he-IL"/>
        </w:rPr>
      </w:pPr>
      <w:r w:rsidRPr="008148F6">
        <w:rPr>
          <w:b/>
        </w:rPr>
        <w:t xml:space="preserve">Ведущий: </w:t>
      </w:r>
      <w:r w:rsidRPr="008148F6">
        <w:rPr>
          <w:lang w:bidi="he-IL"/>
        </w:rPr>
        <w:t xml:space="preserve">Кто спортом любимой Отчизны гордится. </w:t>
      </w:r>
    </w:p>
    <w:p w:rsidR="00D54AF5" w:rsidRPr="008148F6" w:rsidRDefault="00D54AF5" w:rsidP="0067092D">
      <w:pPr>
        <w:pStyle w:val="a"/>
        <w:ind w:right="81"/>
        <w:jc w:val="both"/>
        <w:rPr>
          <w:lang w:bidi="he-IL"/>
        </w:rPr>
      </w:pPr>
      <w:r w:rsidRPr="008148F6">
        <w:rPr>
          <w:b/>
          <w:lang w:bidi="he-IL"/>
        </w:rPr>
        <w:t>Дети:</w:t>
      </w:r>
      <w:r w:rsidRPr="008148F6">
        <w:rPr>
          <w:lang w:bidi="he-IL"/>
        </w:rPr>
        <w:t xml:space="preserve">  Мы, олимпийцы! </w:t>
      </w:r>
    </w:p>
    <w:p w:rsidR="00D54AF5" w:rsidRPr="008148F6" w:rsidRDefault="00D54AF5" w:rsidP="0067092D">
      <w:pPr>
        <w:pStyle w:val="a"/>
        <w:jc w:val="both"/>
        <w:rPr>
          <w:lang w:bidi="he-IL"/>
        </w:rPr>
      </w:pPr>
      <w:r w:rsidRPr="008148F6">
        <w:rPr>
          <w:b/>
        </w:rPr>
        <w:t>Ведущий:</w:t>
      </w:r>
      <w:r w:rsidRPr="008148F6">
        <w:rPr>
          <w:lang w:bidi="he-IL"/>
        </w:rPr>
        <w:t xml:space="preserve"> Клянемся быть честными, к победе стремиться. Рекордов высоких клянемся добиться! </w:t>
      </w:r>
    </w:p>
    <w:p w:rsidR="00D54AF5" w:rsidRPr="008148F6" w:rsidRDefault="00D54AF5" w:rsidP="0067092D">
      <w:pPr>
        <w:pStyle w:val="a"/>
        <w:jc w:val="both"/>
        <w:rPr>
          <w:lang w:bidi="he-IL"/>
        </w:rPr>
      </w:pPr>
      <w:r w:rsidRPr="008148F6">
        <w:rPr>
          <w:b/>
          <w:lang w:bidi="he-IL"/>
        </w:rPr>
        <w:t>Дети:</w:t>
      </w:r>
      <w:r w:rsidRPr="008148F6">
        <w:rPr>
          <w:lang w:bidi="he-IL"/>
        </w:rPr>
        <w:t xml:space="preserve">  Клянемся! Клянемся! Клянемся! </w:t>
      </w:r>
    </w:p>
    <w:p w:rsidR="00D54AF5" w:rsidRPr="008148F6" w:rsidRDefault="00D54AF5" w:rsidP="0067092D">
      <w:pPr>
        <w:pStyle w:val="a"/>
        <w:ind w:right="158"/>
        <w:jc w:val="both"/>
      </w:pPr>
      <w:r w:rsidRPr="008148F6">
        <w:rPr>
          <w:b/>
        </w:rPr>
        <w:t xml:space="preserve">Ведущий: </w:t>
      </w:r>
      <w:r w:rsidRPr="008148F6">
        <w:t xml:space="preserve">Давайте вспомним, где проходила последняя Олимпиада, и назовите символы этой Олимпиады. </w:t>
      </w:r>
      <w:r w:rsidRPr="008148F6">
        <w:rPr>
          <w:i/>
        </w:rPr>
        <w:t xml:space="preserve"> (Ответы детей)</w:t>
      </w:r>
      <w:r w:rsidRPr="008148F6">
        <w:t xml:space="preserve">. </w:t>
      </w:r>
    </w:p>
    <w:p w:rsidR="00D54AF5" w:rsidRPr="008148F6" w:rsidRDefault="00D54AF5" w:rsidP="0067092D">
      <w:pPr>
        <w:pStyle w:val="a"/>
        <w:ind w:right="158"/>
        <w:jc w:val="both"/>
        <w:rPr>
          <w:i/>
        </w:rPr>
      </w:pPr>
    </w:p>
    <w:p w:rsidR="00D54AF5" w:rsidRPr="008148F6" w:rsidRDefault="00D54AF5" w:rsidP="006B512B">
      <w:pPr>
        <w:pStyle w:val="a"/>
        <w:ind w:right="158"/>
        <w:jc w:val="center"/>
        <w:rPr>
          <w:i/>
        </w:rPr>
      </w:pPr>
      <w:r w:rsidRPr="008148F6">
        <w:rPr>
          <w:i/>
        </w:rPr>
        <w:t>Под музыку заходит грустный Медвежонок.</w:t>
      </w:r>
    </w:p>
    <w:p w:rsidR="00D54AF5" w:rsidRPr="008148F6" w:rsidRDefault="00D54AF5" w:rsidP="006B512B">
      <w:pPr>
        <w:pStyle w:val="a"/>
        <w:ind w:right="158"/>
        <w:jc w:val="center"/>
        <w:rPr>
          <w:i/>
          <w:lang w:bidi="he-IL"/>
        </w:rPr>
      </w:pPr>
    </w:p>
    <w:p w:rsidR="00D54AF5" w:rsidRPr="008148F6" w:rsidRDefault="00D54AF5" w:rsidP="0067092D">
      <w:pPr>
        <w:pStyle w:val="a"/>
        <w:ind w:right="9"/>
        <w:jc w:val="both"/>
      </w:pPr>
      <w:r w:rsidRPr="008148F6">
        <w:rPr>
          <w:b/>
        </w:rPr>
        <w:t xml:space="preserve">Медвежонок: </w:t>
      </w:r>
      <w:r w:rsidRPr="008148F6">
        <w:t xml:space="preserve">Ой, беда, беда, беда, пока я добирался до вас, у меня пропал весь спортивный инвентарь, а на месте пропажи я нашел вот это </w:t>
      </w:r>
      <w:r w:rsidRPr="008148F6">
        <w:rPr>
          <w:i/>
        </w:rPr>
        <w:t xml:space="preserve">(показывает ребятам водоросли и ракушку). </w:t>
      </w:r>
      <w:r w:rsidRPr="008148F6">
        <w:t>Что же могло произойти? И как вы думаете, кто у меня мог похитить спортивный инвентарь, кто же хочет сорвать наши Олимпийские игры?</w:t>
      </w:r>
    </w:p>
    <w:p w:rsidR="00D54AF5" w:rsidRPr="008148F6" w:rsidRDefault="00D54AF5" w:rsidP="00704622">
      <w:pPr>
        <w:pStyle w:val="a"/>
        <w:ind w:right="9"/>
        <w:jc w:val="center"/>
      </w:pPr>
      <w:r w:rsidRPr="008148F6">
        <w:rPr>
          <w:i/>
        </w:rPr>
        <w:t>Дети высказывают свои варианты ответов.</w:t>
      </w:r>
    </w:p>
    <w:p w:rsidR="00D54AF5" w:rsidRPr="008148F6" w:rsidRDefault="00D54AF5" w:rsidP="0067092D">
      <w:pPr>
        <w:pStyle w:val="a"/>
        <w:ind w:right="9"/>
        <w:jc w:val="both"/>
      </w:pPr>
      <w:r w:rsidRPr="008148F6">
        <w:rPr>
          <w:b/>
        </w:rPr>
        <w:t xml:space="preserve">Ведущий: </w:t>
      </w:r>
      <w:r w:rsidRPr="008148F6">
        <w:t xml:space="preserve">Мы думаем, что это мог быть Морской Царь. Посмотри, медвежонок, здесь в ракушке записка. </w:t>
      </w:r>
    </w:p>
    <w:p w:rsidR="00D54AF5" w:rsidRPr="008148F6" w:rsidRDefault="00D54AF5" w:rsidP="00670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b/>
          <w:i/>
          <w:sz w:val="24"/>
          <w:szCs w:val="24"/>
        </w:rPr>
        <w:t>Читает записку:</w:t>
      </w:r>
      <w:r w:rsidRPr="008148F6">
        <w:rPr>
          <w:rFonts w:ascii="Times New Roman" w:hAnsi="Times New Roman"/>
          <w:i/>
          <w:sz w:val="24"/>
          <w:szCs w:val="24"/>
        </w:rPr>
        <w:t xml:space="preserve"> 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«Вам привет с морской пучины!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 xml:space="preserve"> Пишет Царь с морского дна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Плачу я, и есть причина, к сожаленью не одна.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Одиноко, скучно мне, здесь в прозрачной глубине.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Я один, ушли рыбешки, рядом спят русалки крошки,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А на верху веселье, соревнования, суета…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Что же это? Не пойму? Радуетесь вы чему?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Может вы, ко мне придете, и веселье принесете?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Уж побалуйте царя, научите вы меня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Быть здоровым, сильным, ловким, поделитесь и сноровкой! »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Медвежонок: </w:t>
      </w:r>
      <w:r w:rsidRPr="008148F6">
        <w:rPr>
          <w:rFonts w:ascii="Times New Roman" w:hAnsi="Times New Roman"/>
          <w:sz w:val="24"/>
          <w:szCs w:val="24"/>
        </w:rPr>
        <w:t>Да… вот дела! Что же делать?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148F6">
        <w:rPr>
          <w:rFonts w:ascii="Times New Roman" w:hAnsi="Times New Roman"/>
          <w:sz w:val="24"/>
          <w:szCs w:val="24"/>
        </w:rPr>
        <w:t xml:space="preserve">Медвежонок, не расстраивайся, я предлагаю отправиться в гости к Морскому Царю и у него на морском дне провести нашу Летнюю Олимпиаду. Царь отдаст нам спортивный инвентарь, который нам нужен для соревнований, а взамен мы повеселим его, научим быть здоровым, сильным, ловким, ну и поделимся сноровкой. Согласны ребята? Ребята, вы любите путешествовать? На чем? Кто-нибудь из вас был в путешествии на большом корабле? Предлагаю отправиться в плавание. </w:t>
      </w:r>
      <w:r w:rsidRPr="008148F6">
        <w:rPr>
          <w:rFonts w:ascii="Times New Roman" w:hAnsi="Times New Roman"/>
          <w:i/>
          <w:sz w:val="24"/>
          <w:szCs w:val="24"/>
        </w:rPr>
        <w:t xml:space="preserve">Дети занимают места на корабле. </w:t>
      </w:r>
      <w:r w:rsidRPr="008148F6">
        <w:rPr>
          <w:rFonts w:ascii="Times New Roman" w:hAnsi="Times New Roman"/>
          <w:sz w:val="24"/>
          <w:szCs w:val="24"/>
        </w:rPr>
        <w:t xml:space="preserve">Ну а с песней будет интересней. </w:t>
      </w:r>
    </w:p>
    <w:p w:rsidR="00D54AF5" w:rsidRPr="008148F6" w:rsidRDefault="00D54AF5" w:rsidP="003F2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AF5" w:rsidRPr="008148F6" w:rsidRDefault="00D54AF5" w:rsidP="003F2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>Песня «Белые кораблики»</w:t>
      </w:r>
    </w:p>
    <w:p w:rsidR="00D54AF5" w:rsidRPr="008148F6" w:rsidRDefault="00D54AF5" w:rsidP="003F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i/>
          <w:sz w:val="24"/>
          <w:szCs w:val="24"/>
        </w:rPr>
        <w:t>По прибытию детей встречает Морской Царь.</w:t>
      </w:r>
    </w:p>
    <w:p w:rsidR="00D54AF5" w:rsidRPr="008148F6" w:rsidRDefault="00D54AF5" w:rsidP="003F2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AF5" w:rsidRPr="008148F6" w:rsidRDefault="00D54AF5" w:rsidP="003F2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Морской Царь: </w:t>
      </w:r>
      <w:r w:rsidRPr="008148F6">
        <w:rPr>
          <w:rFonts w:ascii="Times New Roman" w:hAnsi="Times New Roman"/>
          <w:sz w:val="24"/>
          <w:szCs w:val="24"/>
        </w:rPr>
        <w:t>Здравствуйте, ребятишки! Здравствуйте, девчонки и мальчишки! Очень, очень рад вашему визиту, думал, что уже не придете…</w:t>
      </w:r>
    </w:p>
    <w:p w:rsidR="00D54AF5" w:rsidRPr="008148F6" w:rsidRDefault="00D54AF5" w:rsidP="003F2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148F6">
        <w:rPr>
          <w:rFonts w:ascii="Times New Roman" w:hAnsi="Times New Roman"/>
          <w:sz w:val="24"/>
          <w:szCs w:val="24"/>
        </w:rPr>
        <w:t>Здравствуй, Морской Царь! Как же мы могли не прийти, ведь ты забрал у нас весь наш спортивный инвентарь, а нам нужно провести Летние Олимпийские игры!</w:t>
      </w:r>
    </w:p>
    <w:p w:rsidR="00D54AF5" w:rsidRPr="008148F6" w:rsidRDefault="00D54AF5" w:rsidP="003F2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Морской Царь: </w:t>
      </w:r>
      <w:r w:rsidRPr="008148F6">
        <w:rPr>
          <w:rFonts w:ascii="Times New Roman" w:hAnsi="Times New Roman"/>
          <w:sz w:val="24"/>
          <w:szCs w:val="24"/>
        </w:rPr>
        <w:t>Да, было дело, неудобно мне конечно перед вами, но мне было так скучно, что захотелось с кем - нибудь пообщаться. Вы говорите, что вот эти штуки (</w:t>
      </w:r>
      <w:r w:rsidRPr="008148F6">
        <w:rPr>
          <w:rFonts w:ascii="Times New Roman" w:hAnsi="Times New Roman"/>
          <w:i/>
          <w:sz w:val="24"/>
          <w:szCs w:val="24"/>
        </w:rPr>
        <w:t>показывает на спортивный инвентарь</w:t>
      </w:r>
      <w:r w:rsidRPr="008148F6">
        <w:rPr>
          <w:rFonts w:ascii="Times New Roman" w:hAnsi="Times New Roman"/>
          <w:sz w:val="24"/>
          <w:szCs w:val="24"/>
        </w:rPr>
        <w:t>) вам нужны, чтобы провести Олимпийские игры, а что это?</w:t>
      </w:r>
    </w:p>
    <w:p w:rsidR="00D54AF5" w:rsidRPr="008148F6" w:rsidRDefault="00D54AF5" w:rsidP="00D76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Медвежонок: </w:t>
      </w:r>
      <w:r w:rsidRPr="008148F6">
        <w:rPr>
          <w:rFonts w:ascii="Times New Roman" w:hAnsi="Times New Roman"/>
          <w:sz w:val="24"/>
          <w:szCs w:val="24"/>
          <w:lang w:bidi="he-IL"/>
        </w:rPr>
        <w:t xml:space="preserve">Олимпийские игры – это главные спортивные соревнования, которые проводятся по разным видам спорта! Ребята, давайте расскажем какие виды спорта вы знаете. </w:t>
      </w:r>
    </w:p>
    <w:p w:rsidR="00D54AF5" w:rsidRPr="008148F6" w:rsidRDefault="00D54AF5" w:rsidP="00D7693E">
      <w:pPr>
        <w:pStyle w:val="a"/>
        <w:ind w:right="48"/>
        <w:jc w:val="both"/>
        <w:rPr>
          <w:lang w:bidi="he-IL"/>
        </w:rPr>
      </w:pPr>
      <w:r w:rsidRPr="008148F6">
        <w:rPr>
          <w:b/>
          <w:lang w:bidi="he-IL"/>
        </w:rPr>
        <w:t xml:space="preserve">Дети: </w:t>
      </w:r>
      <w:r w:rsidRPr="008148F6">
        <w:rPr>
          <w:lang w:bidi="he-IL"/>
        </w:rPr>
        <w:t xml:space="preserve">Футбол, баскетбол, бокс, волейбол, гимнастика, легкая и тяжелая атлетика, фигурное катание, конный спорт, плавание, теннис, шахматы, хоккей, туризм и др. </w:t>
      </w:r>
    </w:p>
    <w:p w:rsidR="00D54AF5" w:rsidRPr="008148F6" w:rsidRDefault="00D54AF5" w:rsidP="00D7693E">
      <w:pPr>
        <w:pStyle w:val="a"/>
        <w:ind w:right="48"/>
        <w:jc w:val="both"/>
      </w:pPr>
      <w:r w:rsidRPr="008148F6">
        <w:rPr>
          <w:b/>
        </w:rPr>
        <w:t xml:space="preserve">Медвежонок: </w:t>
      </w:r>
      <w:r w:rsidRPr="008148F6">
        <w:t>Молодцы, ребята, и каким бы видом спорта вы не занимались, необходимо прежде всего размяться, чем мы сейчас с вами и займемся. А также приглашаем на разминку Морского Царя.</w:t>
      </w:r>
    </w:p>
    <w:p w:rsidR="00D54AF5" w:rsidRPr="008148F6" w:rsidRDefault="00D54AF5" w:rsidP="00C5780A">
      <w:pPr>
        <w:pStyle w:val="a"/>
        <w:ind w:right="48"/>
        <w:jc w:val="center"/>
        <w:rPr>
          <w:b/>
        </w:rPr>
      </w:pPr>
    </w:p>
    <w:p w:rsidR="00D54AF5" w:rsidRPr="008148F6" w:rsidRDefault="00D54AF5" w:rsidP="00C5780A">
      <w:pPr>
        <w:pStyle w:val="a"/>
        <w:ind w:right="48"/>
        <w:jc w:val="center"/>
        <w:rPr>
          <w:b/>
          <w:lang w:bidi="he-IL"/>
        </w:rPr>
      </w:pPr>
      <w:r w:rsidRPr="008148F6">
        <w:rPr>
          <w:b/>
        </w:rPr>
        <w:t>«Музыкальная разминка»</w:t>
      </w: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AF5" w:rsidRPr="008148F6" w:rsidRDefault="00D54AF5" w:rsidP="00670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8F6">
        <w:rPr>
          <w:rFonts w:ascii="Times New Roman" w:hAnsi="Times New Roman"/>
          <w:b/>
          <w:sz w:val="24"/>
          <w:szCs w:val="24"/>
        </w:rPr>
        <w:t xml:space="preserve">Медвежонок: </w:t>
      </w:r>
      <w:r w:rsidRPr="008148F6">
        <w:rPr>
          <w:rFonts w:ascii="Times New Roman" w:hAnsi="Times New Roman"/>
          <w:sz w:val="24"/>
          <w:szCs w:val="24"/>
        </w:rPr>
        <w:t>Вижу, участники Олимпиады в форме, а ты</w:t>
      </w:r>
      <w:r w:rsidRPr="008148F6">
        <w:rPr>
          <w:rFonts w:ascii="Times New Roman" w:hAnsi="Times New Roman"/>
          <w:b/>
          <w:sz w:val="24"/>
          <w:szCs w:val="24"/>
        </w:rPr>
        <w:t xml:space="preserve"> </w:t>
      </w:r>
      <w:r w:rsidRPr="008148F6">
        <w:rPr>
          <w:rFonts w:ascii="Times New Roman" w:hAnsi="Times New Roman"/>
          <w:sz w:val="24"/>
          <w:szCs w:val="24"/>
        </w:rPr>
        <w:t>знаешь, Царь, любая олимпиада начинается с зажигания олимпийского огня. Посмотри, как это происходит.</w:t>
      </w:r>
    </w:p>
    <w:p w:rsidR="00D54AF5" w:rsidRPr="008148F6" w:rsidRDefault="00D54AF5" w:rsidP="0071784B">
      <w:pPr>
        <w:pStyle w:val="a"/>
        <w:jc w:val="center"/>
        <w:rPr>
          <w:lang w:bidi="he-IL"/>
        </w:rPr>
      </w:pPr>
      <w:r w:rsidRPr="008148F6">
        <w:rPr>
          <w:b/>
          <w:bCs/>
          <w:lang w:bidi="he-IL"/>
        </w:rPr>
        <w:t xml:space="preserve">Эстафета «Олимпийский </w:t>
      </w:r>
      <w:r w:rsidRPr="008148F6">
        <w:rPr>
          <w:b/>
          <w:lang w:bidi="he-IL"/>
        </w:rPr>
        <w:t>огонь»</w:t>
      </w:r>
    </w:p>
    <w:p w:rsidR="00D54AF5" w:rsidRPr="008148F6" w:rsidRDefault="00D54AF5" w:rsidP="001F54D3">
      <w:pPr>
        <w:pStyle w:val="a"/>
        <w:ind w:right="86"/>
        <w:jc w:val="both"/>
        <w:rPr>
          <w:i/>
          <w:lang w:bidi="he-IL"/>
        </w:rPr>
      </w:pPr>
      <w:r w:rsidRPr="008148F6">
        <w:rPr>
          <w:lang w:bidi="he-IL"/>
        </w:rPr>
        <w:tab/>
      </w:r>
      <w:r w:rsidRPr="008148F6">
        <w:rPr>
          <w:i/>
          <w:lang w:bidi="he-IL"/>
        </w:rPr>
        <w:t>Дети делятся на 2 команды. Первый участник держит «факел». Дети по очереди преодолевают «полосу препятствий»: проходят «змейкой» по шнуру, прикрепленному к «дорожке здоровья», подлезают под дугой, стараясь не задеть колокольчик, прыжками прыгают из обруча в обруч, бегом возвращаются к своей команде и передают «факел» следующему участнику. Последний в команде, преодолев препятствия, подбегает к чаше. «Факел» победителей закрепляют в чаше.</w:t>
      </w:r>
    </w:p>
    <w:p w:rsidR="00D54AF5" w:rsidRPr="008148F6" w:rsidRDefault="00D54AF5" w:rsidP="001F54D3">
      <w:pPr>
        <w:pStyle w:val="a"/>
        <w:ind w:right="86"/>
        <w:jc w:val="both"/>
        <w:rPr>
          <w:i/>
          <w:lang w:bidi="he-IL"/>
        </w:rPr>
      </w:pPr>
    </w:p>
    <w:p w:rsidR="00D54AF5" w:rsidRPr="008148F6" w:rsidRDefault="00D54AF5" w:rsidP="00D7693E">
      <w:pPr>
        <w:pStyle w:val="a"/>
        <w:ind w:right="86"/>
        <w:jc w:val="center"/>
        <w:rPr>
          <w:i/>
          <w:iCs/>
          <w:w w:val="105"/>
        </w:rPr>
      </w:pPr>
      <w:r w:rsidRPr="008148F6">
        <w:rPr>
          <w:i/>
          <w:iCs/>
          <w:w w:val="105"/>
        </w:rPr>
        <w:t>Звучит торжественная музыка и дробь барабанов, вносят Олимпийский флаг.</w:t>
      </w:r>
    </w:p>
    <w:p w:rsidR="00D54AF5" w:rsidRPr="008148F6" w:rsidRDefault="00D54AF5" w:rsidP="00D7693E">
      <w:pPr>
        <w:pStyle w:val="a"/>
        <w:ind w:left="4" w:right="28" w:hanging="4"/>
        <w:jc w:val="both"/>
        <w:rPr>
          <w:b/>
        </w:rPr>
      </w:pPr>
    </w:p>
    <w:p w:rsidR="00D54AF5" w:rsidRPr="008148F6" w:rsidRDefault="00D54AF5" w:rsidP="00D7693E">
      <w:pPr>
        <w:pStyle w:val="a"/>
        <w:ind w:left="4" w:right="28" w:hanging="4"/>
        <w:jc w:val="both"/>
        <w:rPr>
          <w:w w:val="109"/>
        </w:rPr>
      </w:pPr>
      <w:r w:rsidRPr="008148F6">
        <w:rPr>
          <w:b/>
        </w:rPr>
        <w:t>Ведущий:</w:t>
      </w:r>
      <w:r w:rsidRPr="008148F6">
        <w:rPr>
          <w:w w:val="109"/>
        </w:rPr>
        <w:t xml:space="preserve"> Сейчас от имени всех участников бу</w:t>
      </w:r>
      <w:r w:rsidRPr="008148F6">
        <w:rPr>
          <w:w w:val="109"/>
        </w:rPr>
        <w:softHyphen/>
        <w:t xml:space="preserve">дет дана торжественная клятва. </w:t>
      </w:r>
    </w:p>
    <w:p w:rsidR="00D54AF5" w:rsidRPr="008148F6" w:rsidRDefault="00D54AF5" w:rsidP="00D7693E">
      <w:pPr>
        <w:pStyle w:val="a"/>
        <w:ind w:left="14" w:right="4" w:hanging="4"/>
        <w:jc w:val="both"/>
      </w:pPr>
      <w:r w:rsidRPr="008148F6">
        <w:rPr>
          <w:b/>
        </w:rPr>
        <w:t>Девочка и мальчик:</w:t>
      </w:r>
      <w:r w:rsidRPr="008148F6">
        <w:t xml:space="preserve"> </w:t>
      </w:r>
      <w:r w:rsidRPr="008148F6">
        <w:rPr>
          <w:i/>
          <w:iCs/>
        </w:rPr>
        <w:t xml:space="preserve">(выходят и произносят клятву). </w:t>
      </w:r>
      <w:r w:rsidRPr="008148F6">
        <w:t xml:space="preserve">Мы обещаем, что выступим на Летних Олимпийских играх в честных спортивных соревнованиях! </w:t>
      </w:r>
    </w:p>
    <w:p w:rsidR="00D54AF5" w:rsidRPr="008148F6" w:rsidRDefault="00D54AF5" w:rsidP="00D7693E">
      <w:pPr>
        <w:pStyle w:val="a"/>
        <w:ind w:left="14" w:right="4" w:hanging="4"/>
        <w:jc w:val="both"/>
        <w:rPr>
          <w:i/>
          <w:iCs/>
        </w:rPr>
      </w:pPr>
      <w:r w:rsidRPr="008148F6">
        <w:rPr>
          <w:b/>
        </w:rPr>
        <w:t xml:space="preserve">Ведущий: </w:t>
      </w:r>
      <w:r w:rsidRPr="008148F6">
        <w:t>Теперь я предлагаю Морскому Царю, быть нашим главным судьей и оценивать наши способности, а главный судья также обязан произнести торжественную клятву.</w:t>
      </w:r>
    </w:p>
    <w:p w:rsidR="00D54AF5" w:rsidRPr="008148F6" w:rsidRDefault="00D54AF5" w:rsidP="0096209D">
      <w:pPr>
        <w:pStyle w:val="a"/>
        <w:ind w:left="9" w:right="14" w:hanging="4"/>
        <w:jc w:val="both"/>
        <w:rPr>
          <w:w w:val="109"/>
        </w:rPr>
      </w:pPr>
      <w:r w:rsidRPr="008148F6">
        <w:rPr>
          <w:b/>
        </w:rPr>
        <w:t xml:space="preserve">Морской Царь: </w:t>
      </w:r>
      <w:r w:rsidRPr="008148F6">
        <w:rPr>
          <w:w w:val="109"/>
        </w:rPr>
        <w:t>От имени всех судей я обещаю, что на Летних Олимпийских играх мы будем исполнять наши обязанности честно, уважая и соблюдая правила, по которым они проводятся! Девиз соревнований: «Глав</w:t>
      </w:r>
      <w:r w:rsidRPr="008148F6">
        <w:rPr>
          <w:w w:val="109"/>
        </w:rPr>
        <w:softHyphen/>
        <w:t xml:space="preserve">ное не победа, а участие!  Флаг Малых Олимпийских игр поднять! </w:t>
      </w:r>
    </w:p>
    <w:p w:rsidR="00D54AF5" w:rsidRPr="008148F6" w:rsidRDefault="00D54AF5" w:rsidP="0096209D">
      <w:pPr>
        <w:pStyle w:val="a"/>
        <w:jc w:val="center"/>
        <w:rPr>
          <w:i/>
          <w:iCs/>
          <w:w w:val="105"/>
        </w:rPr>
      </w:pPr>
      <w:r w:rsidRPr="008148F6">
        <w:rPr>
          <w:i/>
          <w:iCs/>
          <w:w w:val="105"/>
        </w:rPr>
        <w:t>Под торжественную музыку поднимают Олимпийский флаг.</w:t>
      </w:r>
    </w:p>
    <w:p w:rsidR="00D54AF5" w:rsidRPr="008148F6" w:rsidRDefault="00D54AF5" w:rsidP="00D7693E">
      <w:pPr>
        <w:pStyle w:val="a"/>
        <w:ind w:right="148"/>
        <w:jc w:val="both"/>
        <w:rPr>
          <w:w w:val="109"/>
        </w:rPr>
      </w:pPr>
      <w:r w:rsidRPr="008148F6">
        <w:rPr>
          <w:w w:val="109"/>
        </w:rPr>
        <w:t xml:space="preserve">Считать Малые Олимпийские игры открытыми! </w:t>
      </w:r>
    </w:p>
    <w:p w:rsidR="00D54AF5" w:rsidRPr="008148F6" w:rsidRDefault="00D54AF5" w:rsidP="00D7693E">
      <w:pPr>
        <w:pStyle w:val="a"/>
        <w:ind w:right="148"/>
        <w:jc w:val="both"/>
        <w:rPr>
          <w:w w:val="109"/>
        </w:rPr>
      </w:pPr>
    </w:p>
    <w:p w:rsidR="00D54AF5" w:rsidRPr="008148F6" w:rsidRDefault="00D54AF5" w:rsidP="0096209D">
      <w:pPr>
        <w:pStyle w:val="a"/>
        <w:ind w:right="86"/>
        <w:jc w:val="center"/>
        <w:rPr>
          <w:i/>
          <w:lang w:bidi="he-IL"/>
        </w:rPr>
      </w:pPr>
      <w:r w:rsidRPr="008148F6">
        <w:rPr>
          <w:i/>
          <w:iCs/>
          <w:w w:val="109"/>
        </w:rPr>
        <w:t xml:space="preserve">Дети исполняют </w:t>
      </w:r>
      <w:r w:rsidRPr="008148F6">
        <w:rPr>
          <w:b/>
          <w:lang w:bidi="he-IL"/>
        </w:rPr>
        <w:t xml:space="preserve">Песня о дружбе </w:t>
      </w:r>
      <w:r w:rsidRPr="008148F6">
        <w:rPr>
          <w:i/>
          <w:lang w:bidi="he-IL"/>
        </w:rPr>
        <w:t>(по выбору)</w:t>
      </w:r>
    </w:p>
    <w:p w:rsidR="00D54AF5" w:rsidRPr="008148F6" w:rsidRDefault="00D54AF5" w:rsidP="00D7693E">
      <w:pPr>
        <w:pStyle w:val="a"/>
        <w:ind w:right="148"/>
        <w:jc w:val="both"/>
        <w:rPr>
          <w:i/>
          <w:iCs/>
          <w:w w:val="109"/>
        </w:rPr>
      </w:pPr>
    </w:p>
    <w:p w:rsidR="00D54AF5" w:rsidRPr="008148F6" w:rsidRDefault="00D54AF5" w:rsidP="001F54D3">
      <w:pPr>
        <w:pStyle w:val="a"/>
        <w:ind w:right="86"/>
        <w:jc w:val="both"/>
        <w:rPr>
          <w:lang w:bidi="he-IL"/>
        </w:rPr>
      </w:pPr>
      <w:r w:rsidRPr="008148F6">
        <w:rPr>
          <w:b/>
        </w:rPr>
        <w:t>Ведущий:</w:t>
      </w:r>
      <w:r w:rsidRPr="008148F6">
        <w:rPr>
          <w:b/>
          <w:lang w:bidi="he-IL"/>
        </w:rPr>
        <w:t xml:space="preserve"> </w:t>
      </w:r>
      <w:r w:rsidRPr="008148F6">
        <w:rPr>
          <w:lang w:bidi="he-IL"/>
        </w:rPr>
        <w:t xml:space="preserve">А теперь пришло время поделиться на 2 команды </w:t>
      </w:r>
      <w:r w:rsidRPr="008148F6">
        <w:rPr>
          <w:i/>
          <w:lang w:bidi="he-IL"/>
        </w:rPr>
        <w:t>(объявить название команды и девиз от каждой команды)</w:t>
      </w:r>
      <w:r w:rsidRPr="008148F6">
        <w:rPr>
          <w:lang w:bidi="he-IL"/>
        </w:rPr>
        <w:t>. Начинаем наши Олимпийские игры!</w:t>
      </w:r>
    </w:p>
    <w:p w:rsidR="00D54AF5" w:rsidRPr="008148F6" w:rsidRDefault="00D54AF5" w:rsidP="001F54D3">
      <w:pPr>
        <w:pStyle w:val="a"/>
        <w:ind w:right="86"/>
        <w:jc w:val="both"/>
        <w:rPr>
          <w:lang w:bidi="he-IL"/>
        </w:rPr>
      </w:pPr>
    </w:p>
    <w:p w:rsidR="00D54AF5" w:rsidRPr="008148F6" w:rsidRDefault="00D54AF5" w:rsidP="00C5780A">
      <w:pPr>
        <w:pStyle w:val="a"/>
        <w:numPr>
          <w:ilvl w:val="0"/>
          <w:numId w:val="3"/>
        </w:numPr>
        <w:rPr>
          <w:b/>
        </w:rPr>
      </w:pPr>
      <w:r w:rsidRPr="008148F6">
        <w:rPr>
          <w:b/>
        </w:rPr>
        <w:t>Игра «Кто быстрее»</w:t>
      </w:r>
    </w:p>
    <w:p w:rsidR="00D54AF5" w:rsidRPr="008148F6" w:rsidRDefault="00D54AF5" w:rsidP="00C147A3">
      <w:pPr>
        <w:pStyle w:val="a"/>
        <w:ind w:left="9" w:firstLine="699"/>
        <w:jc w:val="both"/>
        <w:rPr>
          <w:i/>
        </w:rPr>
      </w:pPr>
      <w:r w:rsidRPr="008148F6">
        <w:rPr>
          <w:i/>
        </w:rPr>
        <w:t xml:space="preserve">Участники садятся на ортопедические мячи и прыгают до финишной линии. Победителем становится тот, кто быстрее ее пересечет. </w:t>
      </w:r>
    </w:p>
    <w:p w:rsidR="00D54AF5" w:rsidRPr="008148F6" w:rsidRDefault="00D54AF5" w:rsidP="00C147A3">
      <w:pPr>
        <w:pStyle w:val="a"/>
        <w:ind w:left="9" w:firstLine="699"/>
        <w:jc w:val="both"/>
        <w:rPr>
          <w:i/>
        </w:rPr>
      </w:pPr>
    </w:p>
    <w:p w:rsidR="00D54AF5" w:rsidRPr="008148F6" w:rsidRDefault="00D54AF5" w:rsidP="00C5780A">
      <w:pPr>
        <w:pStyle w:val="a"/>
        <w:numPr>
          <w:ilvl w:val="0"/>
          <w:numId w:val="3"/>
        </w:numPr>
        <w:rPr>
          <w:b/>
        </w:rPr>
      </w:pPr>
      <w:r w:rsidRPr="008148F6">
        <w:rPr>
          <w:b/>
        </w:rPr>
        <w:t>Игра «Забрось мешочек в обруч»</w:t>
      </w:r>
    </w:p>
    <w:p w:rsidR="00D54AF5" w:rsidRPr="008148F6" w:rsidRDefault="00D54AF5" w:rsidP="00C147A3">
      <w:pPr>
        <w:pStyle w:val="a"/>
        <w:ind w:left="14" w:right="4" w:firstLine="694"/>
        <w:jc w:val="both"/>
        <w:rPr>
          <w:i/>
        </w:rPr>
      </w:pPr>
      <w:r w:rsidRPr="008148F6">
        <w:rPr>
          <w:i/>
        </w:rPr>
        <w:t>Дети тройками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</w:t>
      </w:r>
      <w:r w:rsidRPr="008148F6">
        <w:rPr>
          <w:i/>
        </w:rPr>
        <w:softHyphen/>
        <w:t xml:space="preserve">ча полтора-два метра. </w:t>
      </w:r>
    </w:p>
    <w:p w:rsidR="00D54AF5" w:rsidRPr="008148F6" w:rsidRDefault="00D54AF5" w:rsidP="00C147A3">
      <w:pPr>
        <w:pStyle w:val="a"/>
        <w:ind w:left="14" w:right="4" w:firstLine="694"/>
        <w:jc w:val="both"/>
        <w:rPr>
          <w:i/>
        </w:rPr>
      </w:pPr>
    </w:p>
    <w:p w:rsidR="00D54AF5" w:rsidRPr="008148F6" w:rsidRDefault="00D54AF5" w:rsidP="00C5780A">
      <w:pPr>
        <w:pStyle w:val="a"/>
        <w:numPr>
          <w:ilvl w:val="0"/>
          <w:numId w:val="3"/>
        </w:numPr>
        <w:ind w:right="4"/>
        <w:rPr>
          <w:b/>
        </w:rPr>
      </w:pPr>
      <w:r w:rsidRPr="008148F6">
        <w:rPr>
          <w:b/>
        </w:rPr>
        <w:t>Игра «Доведи воздушный шар до места»</w:t>
      </w:r>
    </w:p>
    <w:p w:rsidR="00D54AF5" w:rsidRPr="008148F6" w:rsidRDefault="00D54AF5" w:rsidP="00C147A3">
      <w:pPr>
        <w:pStyle w:val="a"/>
        <w:ind w:left="14" w:right="4" w:firstLine="694"/>
        <w:jc w:val="both"/>
        <w:rPr>
          <w:i/>
        </w:rPr>
      </w:pPr>
      <w:r w:rsidRPr="008148F6">
        <w:rPr>
          <w:i/>
        </w:rPr>
        <w:t>Подбивание воздушного шарика ракеткой, чтобы не упал на землю.</w:t>
      </w:r>
    </w:p>
    <w:p w:rsidR="00D54AF5" w:rsidRPr="008148F6" w:rsidRDefault="00D54AF5" w:rsidP="00C147A3">
      <w:pPr>
        <w:pStyle w:val="a"/>
        <w:ind w:left="14" w:right="4" w:firstLine="694"/>
        <w:jc w:val="both"/>
        <w:rPr>
          <w:i/>
        </w:rPr>
      </w:pPr>
    </w:p>
    <w:p w:rsidR="00D54AF5" w:rsidRPr="008148F6" w:rsidRDefault="00D54AF5" w:rsidP="00C5780A">
      <w:pPr>
        <w:pStyle w:val="a"/>
        <w:numPr>
          <w:ilvl w:val="0"/>
          <w:numId w:val="3"/>
        </w:numPr>
        <w:ind w:right="4"/>
        <w:rPr>
          <w:b/>
        </w:rPr>
      </w:pPr>
      <w:r w:rsidRPr="008148F6">
        <w:rPr>
          <w:b/>
        </w:rPr>
        <w:t>Загадки о спорте</w:t>
      </w:r>
    </w:p>
    <w:p w:rsidR="00D54AF5" w:rsidRPr="008148F6" w:rsidRDefault="00D54AF5" w:rsidP="00C147A3">
      <w:pPr>
        <w:pStyle w:val="a"/>
        <w:numPr>
          <w:ilvl w:val="0"/>
          <w:numId w:val="1"/>
        </w:numPr>
      </w:pPr>
      <w:r w:rsidRPr="008148F6">
        <w:t xml:space="preserve">Зеленый луг, </w:t>
      </w:r>
    </w:p>
    <w:p w:rsidR="00D54AF5" w:rsidRPr="008148F6" w:rsidRDefault="00D54AF5" w:rsidP="00C147A3">
      <w:pPr>
        <w:pStyle w:val="a"/>
      </w:pPr>
      <w:r w:rsidRPr="008148F6">
        <w:t xml:space="preserve">Сто скамеек вокруг. </w:t>
      </w:r>
    </w:p>
    <w:p w:rsidR="00D54AF5" w:rsidRPr="008148F6" w:rsidRDefault="00D54AF5" w:rsidP="00C147A3">
      <w:pPr>
        <w:pStyle w:val="a"/>
      </w:pPr>
      <w:r w:rsidRPr="008148F6">
        <w:t xml:space="preserve">От ворот до ворот </w:t>
      </w:r>
    </w:p>
    <w:p w:rsidR="00D54AF5" w:rsidRPr="008148F6" w:rsidRDefault="00D54AF5" w:rsidP="00C147A3">
      <w:pPr>
        <w:pStyle w:val="a"/>
      </w:pPr>
      <w:r w:rsidRPr="008148F6">
        <w:t xml:space="preserve">Бойко бегает народ. </w:t>
      </w:r>
    </w:p>
    <w:p w:rsidR="00D54AF5" w:rsidRPr="008148F6" w:rsidRDefault="00D54AF5" w:rsidP="00C147A3">
      <w:pPr>
        <w:pStyle w:val="a"/>
        <w:ind w:right="2016"/>
      </w:pPr>
      <w:r w:rsidRPr="008148F6">
        <w:t xml:space="preserve">На воротах этих </w:t>
      </w:r>
      <w:r w:rsidRPr="008148F6">
        <w:softHyphen/>
      </w:r>
    </w:p>
    <w:p w:rsidR="00D54AF5" w:rsidRPr="008148F6" w:rsidRDefault="00D54AF5" w:rsidP="00C147A3">
      <w:pPr>
        <w:pStyle w:val="a"/>
        <w:ind w:right="2016"/>
        <w:rPr>
          <w:i/>
          <w:iCs/>
        </w:rPr>
      </w:pPr>
      <w:r w:rsidRPr="008148F6">
        <w:t xml:space="preserve">Рыбацкие сети. </w:t>
      </w:r>
      <w:r w:rsidRPr="008148F6">
        <w:rPr>
          <w:i/>
          <w:iCs/>
        </w:rPr>
        <w:t xml:space="preserve">(Футбол.) </w:t>
      </w:r>
    </w:p>
    <w:p w:rsidR="00D54AF5" w:rsidRPr="008148F6" w:rsidRDefault="00D54AF5" w:rsidP="00C147A3">
      <w:pPr>
        <w:pStyle w:val="a"/>
        <w:numPr>
          <w:ilvl w:val="0"/>
          <w:numId w:val="1"/>
        </w:numPr>
      </w:pPr>
      <w:r w:rsidRPr="008148F6">
        <w:t xml:space="preserve">Загадка эта не легка: </w:t>
      </w:r>
    </w:p>
    <w:p w:rsidR="00D54AF5" w:rsidRPr="008148F6" w:rsidRDefault="00D54AF5" w:rsidP="00C147A3">
      <w:pPr>
        <w:pStyle w:val="a"/>
      </w:pPr>
      <w:r w:rsidRPr="008148F6">
        <w:t xml:space="preserve">Пишусь всегда через два «К». </w:t>
      </w:r>
    </w:p>
    <w:p w:rsidR="00D54AF5" w:rsidRPr="008148F6" w:rsidRDefault="00D54AF5" w:rsidP="00C147A3">
      <w:pPr>
        <w:pStyle w:val="a"/>
        <w:ind w:right="1444"/>
      </w:pPr>
      <w:r w:rsidRPr="008148F6">
        <w:t xml:space="preserve">И мяч, И шайбу клюшкой бей, </w:t>
      </w:r>
    </w:p>
    <w:p w:rsidR="00D54AF5" w:rsidRPr="008148F6" w:rsidRDefault="00D54AF5" w:rsidP="00C147A3">
      <w:pPr>
        <w:pStyle w:val="a"/>
        <w:ind w:right="1444"/>
        <w:rPr>
          <w:i/>
          <w:iCs/>
        </w:rPr>
      </w:pPr>
      <w:r w:rsidRPr="008148F6">
        <w:t xml:space="preserve">И называюсь я - ... </w:t>
      </w:r>
      <w:r w:rsidRPr="008148F6">
        <w:rPr>
          <w:i/>
          <w:iCs/>
        </w:rPr>
        <w:t xml:space="preserve">(хоккей). </w:t>
      </w:r>
    </w:p>
    <w:p w:rsidR="00D54AF5" w:rsidRPr="008148F6" w:rsidRDefault="00D54AF5" w:rsidP="00C147A3">
      <w:pPr>
        <w:pStyle w:val="a"/>
        <w:numPr>
          <w:ilvl w:val="0"/>
          <w:numId w:val="1"/>
        </w:numPr>
      </w:pPr>
      <w:r w:rsidRPr="008148F6">
        <w:t xml:space="preserve">Костыль кривой </w:t>
      </w:r>
    </w:p>
    <w:p w:rsidR="00D54AF5" w:rsidRPr="008148F6" w:rsidRDefault="00D54AF5" w:rsidP="00C147A3">
      <w:pPr>
        <w:pStyle w:val="a"/>
        <w:rPr>
          <w:i/>
          <w:iCs/>
        </w:rPr>
      </w:pPr>
      <w:r w:rsidRPr="008148F6">
        <w:t xml:space="preserve">Так и рвется в бой. </w:t>
      </w:r>
      <w:r w:rsidRPr="008148F6">
        <w:rPr>
          <w:i/>
          <w:iCs/>
        </w:rPr>
        <w:t xml:space="preserve">(Хоккейная клюшка.) </w:t>
      </w:r>
    </w:p>
    <w:p w:rsidR="00D54AF5" w:rsidRPr="008148F6" w:rsidRDefault="00D54AF5" w:rsidP="00C147A3">
      <w:pPr>
        <w:pStyle w:val="a"/>
        <w:numPr>
          <w:ilvl w:val="0"/>
          <w:numId w:val="1"/>
        </w:numPr>
      </w:pPr>
      <w:r w:rsidRPr="008148F6">
        <w:t xml:space="preserve">На квадратиках доски </w:t>
      </w:r>
    </w:p>
    <w:p w:rsidR="00D54AF5" w:rsidRPr="008148F6" w:rsidRDefault="00D54AF5" w:rsidP="00C147A3">
      <w:pPr>
        <w:pStyle w:val="a"/>
      </w:pPr>
      <w:r w:rsidRPr="008148F6">
        <w:t xml:space="preserve">Короли свели полки. </w:t>
      </w:r>
    </w:p>
    <w:p w:rsidR="00D54AF5" w:rsidRPr="008148F6" w:rsidRDefault="00D54AF5" w:rsidP="00C147A3">
      <w:pPr>
        <w:pStyle w:val="a"/>
      </w:pPr>
      <w:r w:rsidRPr="008148F6">
        <w:t xml:space="preserve">Нет для боя у полков </w:t>
      </w:r>
    </w:p>
    <w:p w:rsidR="00D54AF5" w:rsidRPr="008148F6" w:rsidRDefault="00D54AF5" w:rsidP="00C147A3">
      <w:pPr>
        <w:pStyle w:val="a"/>
        <w:rPr>
          <w:i/>
          <w:iCs/>
        </w:rPr>
      </w:pPr>
      <w:r w:rsidRPr="008148F6">
        <w:t xml:space="preserve">Ни патронов, ни штыков. </w:t>
      </w:r>
      <w:r w:rsidRPr="008148F6">
        <w:rPr>
          <w:i/>
          <w:iCs/>
        </w:rPr>
        <w:t xml:space="preserve">(Шахматы.) </w:t>
      </w:r>
    </w:p>
    <w:p w:rsidR="00D54AF5" w:rsidRPr="008148F6" w:rsidRDefault="00D54AF5" w:rsidP="00C147A3">
      <w:pPr>
        <w:pStyle w:val="a"/>
        <w:numPr>
          <w:ilvl w:val="0"/>
          <w:numId w:val="1"/>
        </w:numPr>
      </w:pPr>
      <w:r w:rsidRPr="008148F6">
        <w:t xml:space="preserve">Когда апрель берет свое </w:t>
      </w:r>
    </w:p>
    <w:p w:rsidR="00D54AF5" w:rsidRPr="008148F6" w:rsidRDefault="00D54AF5" w:rsidP="00C147A3">
      <w:pPr>
        <w:pStyle w:val="a"/>
      </w:pPr>
      <w:r w:rsidRPr="008148F6">
        <w:t xml:space="preserve">И ручейки бегут, звеня, </w:t>
      </w:r>
    </w:p>
    <w:p w:rsidR="00D54AF5" w:rsidRPr="008148F6" w:rsidRDefault="00D54AF5" w:rsidP="00C147A3">
      <w:pPr>
        <w:pStyle w:val="a"/>
      </w:pPr>
      <w:r w:rsidRPr="008148F6">
        <w:t xml:space="preserve">Я прыгаю через нее, </w:t>
      </w:r>
    </w:p>
    <w:p w:rsidR="00D54AF5" w:rsidRPr="008148F6" w:rsidRDefault="00D54AF5" w:rsidP="00C147A3">
      <w:pPr>
        <w:pStyle w:val="a"/>
        <w:rPr>
          <w:i/>
          <w:iCs/>
        </w:rPr>
      </w:pPr>
      <w:r w:rsidRPr="008148F6">
        <w:t xml:space="preserve">А она - через меня. </w:t>
      </w:r>
      <w:r w:rsidRPr="008148F6">
        <w:rPr>
          <w:i/>
          <w:iCs/>
        </w:rPr>
        <w:t xml:space="preserve">(Скакалка.) </w:t>
      </w:r>
    </w:p>
    <w:p w:rsidR="00D54AF5" w:rsidRPr="008148F6" w:rsidRDefault="00D54AF5" w:rsidP="00C147A3">
      <w:pPr>
        <w:pStyle w:val="a"/>
        <w:numPr>
          <w:ilvl w:val="0"/>
          <w:numId w:val="1"/>
        </w:numPr>
        <w:ind w:right="1843"/>
        <w:rPr>
          <w:i/>
          <w:iCs/>
        </w:rPr>
      </w:pPr>
      <w:r w:rsidRPr="008148F6">
        <w:t xml:space="preserve">Упадет - поскачет, </w:t>
      </w:r>
    </w:p>
    <w:p w:rsidR="00D54AF5" w:rsidRPr="008148F6" w:rsidRDefault="00D54AF5" w:rsidP="00C147A3">
      <w:pPr>
        <w:pStyle w:val="a"/>
        <w:ind w:right="1843"/>
        <w:rPr>
          <w:i/>
          <w:iCs/>
        </w:rPr>
      </w:pPr>
      <w:r w:rsidRPr="008148F6">
        <w:t xml:space="preserve">Ударят - не плачет. </w:t>
      </w:r>
      <w:r w:rsidRPr="008148F6">
        <w:rPr>
          <w:i/>
          <w:iCs/>
        </w:rPr>
        <w:t xml:space="preserve">(Мяч.) </w:t>
      </w:r>
    </w:p>
    <w:p w:rsidR="00D54AF5" w:rsidRPr="008148F6" w:rsidRDefault="00D54AF5" w:rsidP="00C147A3">
      <w:pPr>
        <w:pStyle w:val="a"/>
        <w:numPr>
          <w:ilvl w:val="0"/>
          <w:numId w:val="1"/>
        </w:numPr>
      </w:pPr>
      <w:r w:rsidRPr="008148F6">
        <w:t xml:space="preserve">Две курносые подружки </w:t>
      </w:r>
    </w:p>
    <w:p w:rsidR="00D54AF5" w:rsidRPr="008148F6" w:rsidRDefault="00D54AF5" w:rsidP="00C147A3">
      <w:pPr>
        <w:pStyle w:val="a"/>
        <w:ind w:right="1804"/>
      </w:pPr>
      <w:r w:rsidRPr="008148F6">
        <w:t xml:space="preserve">Не отстали друг от дружки. </w:t>
      </w:r>
    </w:p>
    <w:p w:rsidR="00D54AF5" w:rsidRPr="008148F6" w:rsidRDefault="00D54AF5" w:rsidP="00C147A3">
      <w:pPr>
        <w:pStyle w:val="a"/>
        <w:ind w:right="1804"/>
      </w:pPr>
      <w:r w:rsidRPr="008148F6">
        <w:t xml:space="preserve">Обе по снегу бегут, </w:t>
      </w:r>
    </w:p>
    <w:p w:rsidR="00D54AF5" w:rsidRPr="008148F6" w:rsidRDefault="00D54AF5" w:rsidP="00C147A3">
      <w:pPr>
        <w:pStyle w:val="a"/>
      </w:pPr>
      <w:r w:rsidRPr="008148F6">
        <w:t xml:space="preserve">Обе песенки поют, </w:t>
      </w:r>
    </w:p>
    <w:p w:rsidR="00D54AF5" w:rsidRPr="008148F6" w:rsidRDefault="00D54AF5" w:rsidP="00C147A3">
      <w:pPr>
        <w:pStyle w:val="a"/>
        <w:ind w:right="1843"/>
      </w:pPr>
      <w:r w:rsidRPr="008148F6">
        <w:t xml:space="preserve">Обе ленты на снегу </w:t>
      </w:r>
    </w:p>
    <w:p w:rsidR="00D54AF5" w:rsidRPr="008148F6" w:rsidRDefault="00D54AF5" w:rsidP="00C147A3">
      <w:pPr>
        <w:pStyle w:val="a"/>
        <w:ind w:right="1843"/>
        <w:rPr>
          <w:i/>
          <w:iCs/>
        </w:rPr>
      </w:pPr>
      <w:r w:rsidRPr="008148F6">
        <w:t xml:space="preserve">Оставляют на бегу. </w:t>
      </w:r>
      <w:r w:rsidRPr="008148F6">
        <w:rPr>
          <w:i/>
          <w:iCs/>
        </w:rPr>
        <w:t xml:space="preserve">(Лыжи.) </w:t>
      </w:r>
    </w:p>
    <w:p w:rsidR="00D54AF5" w:rsidRPr="008148F6" w:rsidRDefault="00D54AF5" w:rsidP="00C147A3">
      <w:pPr>
        <w:pStyle w:val="a"/>
        <w:numPr>
          <w:ilvl w:val="0"/>
          <w:numId w:val="1"/>
        </w:numPr>
        <w:ind w:right="2073"/>
      </w:pPr>
      <w:r w:rsidRPr="008148F6">
        <w:t xml:space="preserve">Каждый вечер я иду </w:t>
      </w:r>
    </w:p>
    <w:p w:rsidR="00D54AF5" w:rsidRPr="008148F6" w:rsidRDefault="00D54AF5" w:rsidP="00C147A3">
      <w:pPr>
        <w:pStyle w:val="a"/>
        <w:ind w:right="2073"/>
      </w:pPr>
      <w:r w:rsidRPr="008148F6">
        <w:t xml:space="preserve">Рисовать круги на льду. </w:t>
      </w:r>
    </w:p>
    <w:p w:rsidR="00D54AF5" w:rsidRPr="008148F6" w:rsidRDefault="00D54AF5" w:rsidP="00C147A3">
      <w:pPr>
        <w:pStyle w:val="a"/>
        <w:ind w:right="2073"/>
      </w:pPr>
      <w:r w:rsidRPr="008148F6">
        <w:t xml:space="preserve">Только не карандашами, </w:t>
      </w:r>
    </w:p>
    <w:p w:rsidR="00D54AF5" w:rsidRPr="008148F6" w:rsidRDefault="00D54AF5" w:rsidP="00C147A3">
      <w:pPr>
        <w:pStyle w:val="a"/>
        <w:rPr>
          <w:i/>
          <w:iCs/>
        </w:rPr>
      </w:pPr>
      <w:r w:rsidRPr="008148F6">
        <w:t xml:space="preserve">А блестящими ... </w:t>
      </w:r>
      <w:r w:rsidRPr="008148F6">
        <w:rPr>
          <w:i/>
          <w:iCs/>
        </w:rPr>
        <w:t xml:space="preserve">(коньками). </w:t>
      </w:r>
    </w:p>
    <w:p w:rsidR="00D54AF5" w:rsidRPr="008148F6" w:rsidRDefault="00D54AF5" w:rsidP="00C147A3">
      <w:pPr>
        <w:pStyle w:val="a"/>
        <w:ind w:left="1012"/>
      </w:pPr>
    </w:p>
    <w:p w:rsidR="00D54AF5" w:rsidRPr="008148F6" w:rsidRDefault="00D54AF5" w:rsidP="00C5780A">
      <w:pPr>
        <w:pStyle w:val="a"/>
        <w:numPr>
          <w:ilvl w:val="0"/>
          <w:numId w:val="3"/>
        </w:numPr>
        <w:rPr>
          <w:b/>
        </w:rPr>
      </w:pPr>
      <w:r w:rsidRPr="008148F6">
        <w:rPr>
          <w:b/>
        </w:rPr>
        <w:t>Эстафета «Нарисуй олимпийскую эмблему»</w:t>
      </w:r>
    </w:p>
    <w:p w:rsidR="00D54AF5" w:rsidRPr="008148F6" w:rsidRDefault="00D54AF5" w:rsidP="00C147A3">
      <w:pPr>
        <w:pStyle w:val="a"/>
        <w:jc w:val="center"/>
        <w:rPr>
          <w:b/>
        </w:rPr>
      </w:pPr>
    </w:p>
    <w:p w:rsidR="00D54AF5" w:rsidRPr="008148F6" w:rsidRDefault="00D54AF5" w:rsidP="00C147A3">
      <w:pPr>
        <w:pStyle w:val="a"/>
        <w:ind w:right="4" w:firstLine="708"/>
        <w:jc w:val="both"/>
        <w:rPr>
          <w:i/>
        </w:rPr>
      </w:pPr>
      <w:r w:rsidRPr="008148F6">
        <w:rPr>
          <w:i/>
        </w:rPr>
        <w:t xml:space="preserve">Первый участник бежит до ориентировочной линии и кладет на пол чистый лист бумаги; второй - несет фломастеры: следующие игроки по очереди подбегают и рисуют по одному кольцу на бумаге. Побеждает команда, выполнившая задание первой. Оценивается правильность изображения олимпийской эмблемы. </w:t>
      </w:r>
    </w:p>
    <w:p w:rsidR="00D54AF5" w:rsidRPr="008148F6" w:rsidRDefault="00D54AF5" w:rsidP="00C147A3">
      <w:pPr>
        <w:pStyle w:val="a"/>
        <w:ind w:right="4"/>
        <w:jc w:val="center"/>
        <w:rPr>
          <w:b/>
        </w:rPr>
      </w:pPr>
    </w:p>
    <w:p w:rsidR="00D54AF5" w:rsidRPr="008148F6" w:rsidRDefault="00D54AF5" w:rsidP="00651E0F">
      <w:pPr>
        <w:pStyle w:val="a"/>
        <w:ind w:right="19"/>
        <w:jc w:val="both"/>
        <w:rPr>
          <w:i/>
          <w:iCs/>
          <w:w w:val="110"/>
        </w:rPr>
      </w:pPr>
      <w:r w:rsidRPr="008148F6">
        <w:rPr>
          <w:b/>
        </w:rPr>
        <w:t>Ведущий:</w:t>
      </w:r>
      <w:r w:rsidRPr="008148F6">
        <w:rPr>
          <w:b/>
          <w:lang w:bidi="he-IL"/>
        </w:rPr>
        <w:t xml:space="preserve"> </w:t>
      </w:r>
      <w:r w:rsidRPr="008148F6">
        <w:rPr>
          <w:lang w:bidi="he-IL"/>
        </w:rPr>
        <w:t xml:space="preserve">Наша Летняя Олимпиада подошла к </w:t>
      </w:r>
      <w:r w:rsidRPr="008148F6">
        <w:rPr>
          <w:w w:val="110"/>
        </w:rPr>
        <w:t>закрытию. (</w:t>
      </w:r>
      <w:r w:rsidRPr="008148F6">
        <w:rPr>
          <w:i/>
          <w:iCs/>
          <w:w w:val="110"/>
        </w:rPr>
        <w:t xml:space="preserve">Участники Олимпиады входят под музыку марша и выстраиваются перед зрителями.) </w:t>
      </w:r>
    </w:p>
    <w:p w:rsidR="00D54AF5" w:rsidRPr="008148F6" w:rsidRDefault="00D54AF5" w:rsidP="00651E0F">
      <w:pPr>
        <w:pStyle w:val="a"/>
        <w:ind w:left="4" w:right="19" w:hanging="4"/>
        <w:jc w:val="both"/>
        <w:rPr>
          <w:w w:val="110"/>
        </w:rPr>
      </w:pPr>
      <w:r w:rsidRPr="008148F6">
        <w:rPr>
          <w:b/>
        </w:rPr>
        <w:t xml:space="preserve">Ведущий: </w:t>
      </w:r>
      <w:r w:rsidRPr="008148F6">
        <w:rPr>
          <w:w w:val="110"/>
        </w:rPr>
        <w:t>Ну как, ребята, вам понравилась Олим</w:t>
      </w:r>
      <w:r w:rsidRPr="008148F6">
        <w:rPr>
          <w:w w:val="110"/>
        </w:rPr>
        <w:softHyphen/>
        <w:t xml:space="preserve">пиада? </w:t>
      </w:r>
    </w:p>
    <w:p w:rsidR="00D54AF5" w:rsidRPr="008148F6" w:rsidRDefault="00D54AF5" w:rsidP="00651E0F">
      <w:pPr>
        <w:pStyle w:val="a"/>
        <w:jc w:val="both"/>
        <w:rPr>
          <w:w w:val="110"/>
        </w:rPr>
      </w:pPr>
      <w:r w:rsidRPr="008148F6">
        <w:rPr>
          <w:b/>
          <w:w w:val="110"/>
        </w:rPr>
        <w:t>Дети:</w:t>
      </w:r>
      <w:r w:rsidRPr="008148F6">
        <w:rPr>
          <w:w w:val="110"/>
        </w:rPr>
        <w:t xml:space="preserve"> Да! </w:t>
      </w:r>
    </w:p>
    <w:p w:rsidR="00D54AF5" w:rsidRPr="008148F6" w:rsidRDefault="00D54AF5" w:rsidP="00651E0F">
      <w:pPr>
        <w:pStyle w:val="a"/>
        <w:ind w:right="19"/>
        <w:jc w:val="both"/>
        <w:rPr>
          <w:w w:val="110"/>
        </w:rPr>
      </w:pPr>
      <w:r w:rsidRPr="008148F6">
        <w:rPr>
          <w:b/>
        </w:rPr>
        <w:t>Ведущий:</w:t>
      </w:r>
      <w:r w:rsidRPr="008148F6">
        <w:rPr>
          <w:b/>
          <w:lang w:bidi="he-IL"/>
        </w:rPr>
        <w:t xml:space="preserve">  </w:t>
      </w:r>
      <w:r w:rsidRPr="008148F6">
        <w:rPr>
          <w:w w:val="110"/>
        </w:rPr>
        <w:t xml:space="preserve">Девиз нашей Олимпиады: «Главное не победа, а участие!». </w:t>
      </w:r>
    </w:p>
    <w:p w:rsidR="00D54AF5" w:rsidRPr="008148F6" w:rsidRDefault="00D54AF5" w:rsidP="00651E0F">
      <w:pPr>
        <w:pStyle w:val="a"/>
        <w:ind w:right="9"/>
        <w:jc w:val="both"/>
        <w:rPr>
          <w:w w:val="110"/>
        </w:rPr>
      </w:pPr>
      <w:r w:rsidRPr="008148F6">
        <w:rPr>
          <w:b/>
          <w:w w:val="110"/>
        </w:rPr>
        <w:t>Морской Царь:</w:t>
      </w:r>
      <w:r w:rsidRPr="008148F6">
        <w:rPr>
          <w:w w:val="110"/>
        </w:rPr>
        <w:t xml:space="preserve"> Поздравляю всех участников. За участие в Летних Олимпийских играх все дети награждаются памятными дипломами с личными ре</w:t>
      </w:r>
      <w:r w:rsidRPr="008148F6">
        <w:rPr>
          <w:w w:val="110"/>
        </w:rPr>
        <w:softHyphen/>
        <w:t xml:space="preserve">зультатами, подарками, призами. На этом Малые Олимпийские игры прошу считать закрытыми. </w:t>
      </w:r>
    </w:p>
    <w:p w:rsidR="00D54AF5" w:rsidRPr="008148F6" w:rsidRDefault="00D54AF5" w:rsidP="00651E0F">
      <w:pPr>
        <w:pStyle w:val="a"/>
        <w:ind w:right="4"/>
        <w:jc w:val="both"/>
        <w:rPr>
          <w:i/>
          <w:iCs/>
          <w:w w:val="108"/>
        </w:rPr>
      </w:pPr>
    </w:p>
    <w:p w:rsidR="00D54AF5" w:rsidRPr="008148F6" w:rsidRDefault="00D54AF5" w:rsidP="00651E0F">
      <w:pPr>
        <w:pStyle w:val="a"/>
        <w:ind w:right="4"/>
        <w:jc w:val="center"/>
        <w:rPr>
          <w:i/>
          <w:iCs/>
          <w:w w:val="108"/>
        </w:rPr>
      </w:pPr>
      <w:r w:rsidRPr="008148F6">
        <w:rPr>
          <w:i/>
          <w:iCs/>
          <w:w w:val="108"/>
        </w:rPr>
        <w:t>Звучит торжественная музыка, выносятся Олим</w:t>
      </w:r>
      <w:r w:rsidRPr="008148F6">
        <w:rPr>
          <w:i/>
          <w:iCs/>
          <w:w w:val="108"/>
        </w:rPr>
        <w:softHyphen/>
        <w:t>пийский флаг и Олимпийский огонь.</w:t>
      </w:r>
    </w:p>
    <w:p w:rsidR="00D54AF5" w:rsidRPr="008148F6" w:rsidRDefault="00D54AF5" w:rsidP="00651E0F">
      <w:pPr>
        <w:pStyle w:val="a"/>
        <w:jc w:val="both"/>
        <w:rPr>
          <w:w w:val="110"/>
        </w:rPr>
      </w:pPr>
      <w:r w:rsidRPr="008148F6">
        <w:rPr>
          <w:b/>
          <w:w w:val="110"/>
        </w:rPr>
        <w:t>Морской Царь:</w:t>
      </w:r>
      <w:r w:rsidRPr="008148F6">
        <w:rPr>
          <w:w w:val="110"/>
        </w:rPr>
        <w:t xml:space="preserve"> </w:t>
      </w:r>
      <w:r w:rsidRPr="008148F6">
        <w:rPr>
          <w:b/>
          <w:lang w:bidi="he-IL"/>
        </w:rPr>
        <w:t xml:space="preserve"> </w:t>
      </w:r>
      <w:r w:rsidRPr="008148F6">
        <w:rPr>
          <w:w w:val="110"/>
        </w:rPr>
        <w:t>Да, ребята, порадовали вы меня, теперь я каждый год буду проводить Олимпийские игры в своем Морском Царстве. Только вот у нас в царстве нет такого спортивного инвентаря.</w:t>
      </w:r>
    </w:p>
    <w:p w:rsidR="00D54AF5" w:rsidRPr="008148F6" w:rsidRDefault="00D54AF5" w:rsidP="00651E0F">
      <w:pPr>
        <w:pStyle w:val="a"/>
        <w:jc w:val="both"/>
      </w:pPr>
      <w:r w:rsidRPr="008148F6">
        <w:rPr>
          <w:b/>
        </w:rPr>
        <w:t xml:space="preserve">Ведущий: </w:t>
      </w:r>
      <w:r w:rsidRPr="008148F6">
        <w:t xml:space="preserve">Не переживай, прими в подарок от нас наш инвентарь, занимайтесь с морскими жителями, чтобы быть здоровыми, сильными и дружными, проводите соревнования. И больше так не шути, как подшутил над нами. Ты можешь просто нам прислать письмо, когда тебе станет скучно, и мы с ребятами обязательно приедем к тебе в гости. </w:t>
      </w:r>
    </w:p>
    <w:p w:rsidR="00D54AF5" w:rsidRPr="008148F6" w:rsidRDefault="00D54AF5" w:rsidP="00651E0F">
      <w:pPr>
        <w:pStyle w:val="a"/>
        <w:jc w:val="both"/>
        <w:rPr>
          <w:w w:val="110"/>
        </w:rPr>
      </w:pPr>
      <w:r w:rsidRPr="008148F6">
        <w:rPr>
          <w:b/>
          <w:w w:val="110"/>
        </w:rPr>
        <w:t xml:space="preserve">Морской Царь: </w:t>
      </w:r>
      <w:r w:rsidRPr="008148F6">
        <w:rPr>
          <w:w w:val="110"/>
        </w:rPr>
        <w:t>Спасибо большое, но у меня для вас тоже есть подарок. Это музыкальная шкатулка, как только вы ее откроете, зазвучит веселая музыка, и все вокруг начнут танцевать.</w:t>
      </w:r>
    </w:p>
    <w:p w:rsidR="00D54AF5" w:rsidRPr="008148F6" w:rsidRDefault="00D54AF5" w:rsidP="0071784B">
      <w:pPr>
        <w:pStyle w:val="a"/>
        <w:jc w:val="center"/>
        <w:rPr>
          <w:i/>
          <w:w w:val="110"/>
        </w:rPr>
      </w:pPr>
    </w:p>
    <w:p w:rsidR="00D54AF5" w:rsidRPr="008148F6" w:rsidRDefault="00D54AF5" w:rsidP="0071784B">
      <w:pPr>
        <w:pStyle w:val="a"/>
        <w:jc w:val="center"/>
        <w:rPr>
          <w:i/>
          <w:w w:val="110"/>
        </w:rPr>
      </w:pPr>
      <w:r w:rsidRPr="008148F6">
        <w:rPr>
          <w:i/>
          <w:w w:val="110"/>
        </w:rPr>
        <w:t>Ведущая открывает шкатулку, звучит музыка, и все танцуют.</w:t>
      </w:r>
    </w:p>
    <w:p w:rsidR="00D54AF5" w:rsidRPr="008148F6" w:rsidRDefault="00D54AF5" w:rsidP="0071784B">
      <w:pPr>
        <w:pStyle w:val="a"/>
        <w:jc w:val="center"/>
        <w:rPr>
          <w:b/>
          <w:w w:val="110"/>
        </w:rPr>
      </w:pPr>
      <w:r w:rsidRPr="008148F6">
        <w:rPr>
          <w:b/>
          <w:w w:val="110"/>
        </w:rPr>
        <w:t>Танец по выбору</w:t>
      </w:r>
    </w:p>
    <w:p w:rsidR="00D54AF5" w:rsidRPr="008148F6" w:rsidRDefault="00D54AF5" w:rsidP="0071784B">
      <w:pPr>
        <w:pStyle w:val="a"/>
        <w:jc w:val="center"/>
        <w:rPr>
          <w:b/>
          <w:w w:val="110"/>
        </w:rPr>
      </w:pPr>
    </w:p>
    <w:p w:rsidR="00D54AF5" w:rsidRPr="008148F6" w:rsidRDefault="00D54AF5" w:rsidP="00651E0F">
      <w:pPr>
        <w:pStyle w:val="a"/>
        <w:jc w:val="both"/>
        <w:rPr>
          <w:w w:val="110"/>
        </w:rPr>
      </w:pPr>
      <w:r w:rsidRPr="008148F6">
        <w:rPr>
          <w:b/>
        </w:rPr>
        <w:t>Ведущий:</w:t>
      </w:r>
      <w:r w:rsidRPr="008148F6">
        <w:rPr>
          <w:b/>
          <w:lang w:bidi="he-IL"/>
        </w:rPr>
        <w:t xml:space="preserve"> </w:t>
      </w:r>
      <w:r w:rsidRPr="008148F6">
        <w:rPr>
          <w:w w:val="110"/>
        </w:rPr>
        <w:t xml:space="preserve">Вот и закончился наш праздник, еще раз поаплодируем нашим участникам. </w:t>
      </w:r>
    </w:p>
    <w:p w:rsidR="00D54AF5" w:rsidRPr="008148F6" w:rsidRDefault="00D54AF5" w:rsidP="00651E0F">
      <w:pPr>
        <w:pStyle w:val="a"/>
        <w:ind w:right="739"/>
        <w:jc w:val="both"/>
        <w:rPr>
          <w:w w:val="110"/>
        </w:rPr>
      </w:pPr>
      <w:r w:rsidRPr="008148F6">
        <w:rPr>
          <w:w w:val="110"/>
        </w:rPr>
        <w:t xml:space="preserve">Пусть, как цветы, в краю родном </w:t>
      </w:r>
    </w:p>
    <w:p w:rsidR="00D54AF5" w:rsidRPr="008148F6" w:rsidRDefault="00D54AF5" w:rsidP="00651E0F">
      <w:pPr>
        <w:pStyle w:val="a"/>
        <w:ind w:right="739"/>
        <w:jc w:val="both"/>
        <w:rPr>
          <w:w w:val="110"/>
        </w:rPr>
      </w:pPr>
      <w:r w:rsidRPr="008148F6">
        <w:rPr>
          <w:w w:val="110"/>
        </w:rPr>
        <w:t xml:space="preserve">Растут ребята наши. </w:t>
      </w:r>
    </w:p>
    <w:p w:rsidR="00D54AF5" w:rsidRPr="008148F6" w:rsidRDefault="00D54AF5" w:rsidP="00651E0F">
      <w:pPr>
        <w:pStyle w:val="a"/>
        <w:ind w:right="475"/>
        <w:jc w:val="both"/>
        <w:rPr>
          <w:w w:val="110"/>
        </w:rPr>
      </w:pPr>
      <w:r w:rsidRPr="008148F6">
        <w:rPr>
          <w:w w:val="110"/>
        </w:rPr>
        <w:t xml:space="preserve">Пусть будут крепче с каждым днем </w:t>
      </w:r>
    </w:p>
    <w:p w:rsidR="00D54AF5" w:rsidRPr="008148F6" w:rsidRDefault="00D54AF5" w:rsidP="00651E0F">
      <w:pPr>
        <w:pStyle w:val="a"/>
        <w:ind w:right="475"/>
        <w:jc w:val="both"/>
        <w:rPr>
          <w:w w:val="110"/>
        </w:rPr>
      </w:pPr>
      <w:r w:rsidRPr="008148F6">
        <w:rPr>
          <w:w w:val="110"/>
        </w:rPr>
        <w:t xml:space="preserve">И с каждым годом краше! </w:t>
      </w:r>
    </w:p>
    <w:p w:rsidR="00D54AF5" w:rsidRPr="008148F6" w:rsidRDefault="00D54AF5" w:rsidP="00651E0F">
      <w:pPr>
        <w:pStyle w:val="a"/>
        <w:ind w:right="475"/>
        <w:jc w:val="both"/>
        <w:rPr>
          <w:w w:val="110"/>
        </w:rPr>
      </w:pPr>
      <w:r w:rsidRPr="008148F6">
        <w:rPr>
          <w:w w:val="110"/>
        </w:rPr>
        <w:t xml:space="preserve">А теперь нам пора возвращаться, прошу занять места на корабле. До свидания Морской Царь. </w:t>
      </w:r>
    </w:p>
    <w:p w:rsidR="00D54AF5" w:rsidRPr="008148F6" w:rsidRDefault="00D54AF5" w:rsidP="0071784B">
      <w:pPr>
        <w:pStyle w:val="a"/>
        <w:ind w:right="86"/>
        <w:jc w:val="center"/>
        <w:rPr>
          <w:i/>
          <w:lang w:bidi="he-IL"/>
        </w:rPr>
      </w:pPr>
      <w:r w:rsidRPr="008148F6">
        <w:rPr>
          <w:i/>
          <w:lang w:bidi="he-IL"/>
        </w:rPr>
        <w:t>Под музыку дети плывут на корабле, далее возвращаются в группу.</w:t>
      </w:r>
    </w:p>
    <w:sectPr w:rsidR="00D54AF5" w:rsidRPr="008148F6" w:rsidSect="00AA6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F5" w:rsidRDefault="00D54AF5" w:rsidP="0096209D">
      <w:pPr>
        <w:spacing w:after="0" w:line="240" w:lineRule="auto"/>
      </w:pPr>
      <w:r>
        <w:separator/>
      </w:r>
    </w:p>
  </w:endnote>
  <w:endnote w:type="continuationSeparator" w:id="0">
    <w:p w:rsidR="00D54AF5" w:rsidRDefault="00D54AF5" w:rsidP="009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5" w:rsidRDefault="00D54A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5" w:rsidRDefault="00D54AF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54AF5" w:rsidRDefault="00D54A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5" w:rsidRDefault="00D54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F5" w:rsidRDefault="00D54AF5" w:rsidP="0096209D">
      <w:pPr>
        <w:spacing w:after="0" w:line="240" w:lineRule="auto"/>
      </w:pPr>
      <w:r>
        <w:separator/>
      </w:r>
    </w:p>
  </w:footnote>
  <w:footnote w:type="continuationSeparator" w:id="0">
    <w:p w:rsidR="00D54AF5" w:rsidRDefault="00D54AF5" w:rsidP="0096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5" w:rsidRDefault="00D54A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5" w:rsidRDefault="00D54A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F5" w:rsidRDefault="00D54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DDC"/>
    <w:multiLevelType w:val="hybridMultilevel"/>
    <w:tmpl w:val="C8D0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6599B"/>
    <w:multiLevelType w:val="hybridMultilevel"/>
    <w:tmpl w:val="F9F4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AC4DC4"/>
    <w:multiLevelType w:val="singleLevel"/>
    <w:tmpl w:val="5DCA95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D3"/>
    <w:rsid w:val="001F54D3"/>
    <w:rsid w:val="0028098C"/>
    <w:rsid w:val="002C2F18"/>
    <w:rsid w:val="002F663B"/>
    <w:rsid w:val="00362A24"/>
    <w:rsid w:val="003F2365"/>
    <w:rsid w:val="00561897"/>
    <w:rsid w:val="00651E0F"/>
    <w:rsid w:val="0067092D"/>
    <w:rsid w:val="006B512B"/>
    <w:rsid w:val="00704622"/>
    <w:rsid w:val="0071784B"/>
    <w:rsid w:val="008148F6"/>
    <w:rsid w:val="0083199A"/>
    <w:rsid w:val="008C1DF2"/>
    <w:rsid w:val="00952734"/>
    <w:rsid w:val="0096209D"/>
    <w:rsid w:val="00986438"/>
    <w:rsid w:val="00AA6B18"/>
    <w:rsid w:val="00BE6AB1"/>
    <w:rsid w:val="00C147A3"/>
    <w:rsid w:val="00C5780A"/>
    <w:rsid w:val="00D54AF5"/>
    <w:rsid w:val="00D61A5D"/>
    <w:rsid w:val="00D7693E"/>
    <w:rsid w:val="00E70646"/>
    <w:rsid w:val="00FA286D"/>
    <w:rsid w:val="00F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1F54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5</Pages>
  <Words>1481</Words>
  <Characters>8448</Characters>
  <Application>Microsoft Office Outlook</Application>
  <DocSecurity>0</DocSecurity>
  <Lines>0</Lines>
  <Paragraphs>0</Paragraphs>
  <ScaleCrop>false</ScaleCrop>
  <Company>Houm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Путинцева ЕВ</cp:lastModifiedBy>
  <cp:revision>7</cp:revision>
  <dcterms:created xsi:type="dcterms:W3CDTF">2014-06-09T17:24:00Z</dcterms:created>
  <dcterms:modified xsi:type="dcterms:W3CDTF">2014-06-18T07:51:00Z</dcterms:modified>
</cp:coreProperties>
</file>