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F" w:rsidRDefault="001A5E0F" w:rsidP="000F5A3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D6724">
        <w:rPr>
          <w:rFonts w:ascii="Times New Roman" w:hAnsi="Times New Roman"/>
          <w:b/>
          <w:sz w:val="24"/>
          <w:szCs w:val="24"/>
        </w:rPr>
        <w:t>“</w:t>
      </w:r>
      <w:r w:rsidRPr="000F5A31">
        <w:rPr>
          <w:rFonts w:ascii="Times New Roman" w:hAnsi="Times New Roman"/>
          <w:b/>
          <w:sz w:val="24"/>
          <w:szCs w:val="24"/>
        </w:rPr>
        <w:t>СКАЗКА ПРО ЦАРЯ, НЕПОГОДУШКУ И ВЕСЕЛИНКУ</w:t>
      </w:r>
      <w:r w:rsidRPr="007D6724">
        <w:rPr>
          <w:rFonts w:ascii="Times New Roman" w:hAnsi="Times New Roman"/>
          <w:b/>
          <w:sz w:val="24"/>
          <w:szCs w:val="24"/>
        </w:rPr>
        <w:t>”</w:t>
      </w:r>
      <w:r w:rsidRPr="007D672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сценарий для детей подготовительной группы 2013 год</w:t>
      </w:r>
    </w:p>
    <w:p w:rsidR="001A5E0F" w:rsidRPr="00A41FCD" w:rsidRDefault="001A5E0F" w:rsidP="00A41FCD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ЧТО ПРИГОТОВИТЬ </w:t>
      </w:r>
      <w:r w:rsidRPr="00A41FCD">
        <w:rPr>
          <w:rFonts w:ascii="Times New Roman" w:hAnsi="Times New Roman"/>
          <w:i/>
          <w:sz w:val="24"/>
          <w:szCs w:val="24"/>
        </w:rPr>
        <w:t>:</w:t>
      </w:r>
      <w:r w:rsidRPr="009F346D">
        <w:rPr>
          <w:rFonts w:ascii="Times New Roman" w:hAnsi="Times New Roman"/>
          <w:i/>
          <w:sz w:val="24"/>
          <w:szCs w:val="24"/>
        </w:rPr>
        <w:t xml:space="preserve"> </w:t>
      </w:r>
      <w:r w:rsidRPr="001550D2">
        <w:rPr>
          <w:rFonts w:ascii="Times New Roman" w:hAnsi="Times New Roman"/>
          <w:i/>
          <w:sz w:val="24"/>
          <w:szCs w:val="24"/>
        </w:rPr>
        <w:t>Украсить зал . Выучить стихи, песни, тан</w:t>
      </w:r>
      <w:r>
        <w:rPr>
          <w:rFonts w:ascii="Times New Roman" w:hAnsi="Times New Roman"/>
          <w:i/>
          <w:sz w:val="24"/>
          <w:szCs w:val="24"/>
        </w:rPr>
        <w:t>цы. Угощение для детей</w:t>
      </w:r>
    </w:p>
    <w:p w:rsidR="001A5E0F" w:rsidRDefault="001A5E0F" w:rsidP="00A41FCD">
      <w:pPr>
        <w:pStyle w:val="NoSpacing"/>
        <w:rPr>
          <w:rFonts w:ascii="Times New Roman" w:hAnsi="Times New Roman"/>
          <w:i/>
          <w:sz w:val="24"/>
          <w:szCs w:val="24"/>
        </w:rPr>
      </w:pPr>
      <w:r w:rsidRPr="001550D2">
        <w:rPr>
          <w:rFonts w:ascii="Times New Roman" w:hAnsi="Times New Roman"/>
          <w:b/>
          <w:i/>
          <w:sz w:val="24"/>
          <w:szCs w:val="24"/>
          <w:u w:val="single"/>
        </w:rPr>
        <w:t>Костюмы и детали костюмов</w:t>
      </w:r>
      <w:r>
        <w:rPr>
          <w:rFonts w:ascii="Times New Roman" w:hAnsi="Times New Roman"/>
          <w:i/>
          <w:sz w:val="24"/>
          <w:szCs w:val="24"/>
        </w:rPr>
        <w:t xml:space="preserve"> : взрослые - Костюм НЕПОГОДУШКИ , Костюм Бабы ЯГИ, </w:t>
      </w:r>
    </w:p>
    <w:p w:rsidR="001A5E0F" w:rsidRPr="00FD1FD6" w:rsidRDefault="001A5E0F" w:rsidP="00A41FCD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-Костюм Царя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 посохом ) </w:t>
      </w:r>
      <w:r>
        <w:rPr>
          <w:rFonts w:ascii="Times New Roman" w:hAnsi="Times New Roman"/>
          <w:i/>
          <w:sz w:val="24"/>
          <w:szCs w:val="24"/>
        </w:rPr>
        <w:t>, Костюм Веселинки  , Костюм Французского принца , Костюм Итальянского принца (</w:t>
      </w:r>
      <w:r>
        <w:rPr>
          <w:rFonts w:ascii="Times New Roman" w:hAnsi="Times New Roman"/>
          <w:i/>
          <w:sz w:val="24"/>
          <w:szCs w:val="24"/>
          <w:u w:val="single"/>
        </w:rPr>
        <w:t>букет цветов )</w:t>
      </w:r>
      <w:r>
        <w:rPr>
          <w:rFonts w:ascii="Times New Roman" w:hAnsi="Times New Roman"/>
          <w:i/>
          <w:sz w:val="24"/>
          <w:szCs w:val="24"/>
        </w:rPr>
        <w:t>, Костюм Целителя восточного (</w:t>
      </w:r>
      <w:r w:rsidRPr="00FD1FD6">
        <w:rPr>
          <w:rFonts w:ascii="Times New Roman" w:hAnsi="Times New Roman"/>
          <w:i/>
          <w:sz w:val="24"/>
          <w:szCs w:val="24"/>
          <w:u w:val="single"/>
        </w:rPr>
        <w:t>ароматическая свеча и сухие травы</w:t>
      </w:r>
      <w:r w:rsidRPr="000F5A3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Костюм Европейского доктора </w:t>
      </w:r>
      <w:r w:rsidRPr="00FD1FD6">
        <w:rPr>
          <w:rFonts w:ascii="Times New Roman" w:hAnsi="Times New Roman"/>
          <w:i/>
          <w:sz w:val="24"/>
          <w:szCs w:val="24"/>
          <w:u w:val="single"/>
        </w:rPr>
        <w:t>(большая таблетка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 большой флакон)</w:t>
      </w:r>
      <w:r w:rsidRPr="00A54D4A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Костюм Астролога (</w:t>
      </w: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в мантии и конфедератке (ермолке)с подзорной трубой 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1550D2">
        <w:rPr>
          <w:rFonts w:ascii="Times New Roman" w:hAnsi="Times New Roman"/>
          <w:i/>
          <w:sz w:val="24"/>
          <w:szCs w:val="24"/>
        </w:rPr>
        <w:t xml:space="preserve"> , </w:t>
      </w:r>
      <w:r>
        <w:rPr>
          <w:rFonts w:ascii="Times New Roman" w:hAnsi="Times New Roman"/>
          <w:i/>
          <w:sz w:val="24"/>
          <w:szCs w:val="24"/>
        </w:rPr>
        <w:t xml:space="preserve">Костюм  2-4 Глашатаев </w:t>
      </w:r>
      <w:r w:rsidRPr="00A54D4A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A5E0F" w:rsidRDefault="001A5E0F" w:rsidP="00A41FCD">
      <w:pPr>
        <w:pStyle w:val="NoSpacing"/>
        <w:rPr>
          <w:rFonts w:ascii="Times New Roman" w:hAnsi="Times New Roman"/>
          <w:i/>
          <w:sz w:val="24"/>
          <w:szCs w:val="24"/>
        </w:rPr>
      </w:pPr>
      <w:r w:rsidRPr="001550D2">
        <w:rPr>
          <w:rFonts w:ascii="Times New Roman" w:hAnsi="Times New Roman"/>
          <w:b/>
          <w:i/>
          <w:sz w:val="24"/>
          <w:szCs w:val="24"/>
          <w:u w:val="single"/>
        </w:rPr>
        <w:t xml:space="preserve">Атрибуты </w:t>
      </w:r>
      <w:r>
        <w:rPr>
          <w:rFonts w:ascii="Times New Roman" w:hAnsi="Times New Roman"/>
          <w:i/>
          <w:sz w:val="24"/>
          <w:szCs w:val="24"/>
        </w:rPr>
        <w:t xml:space="preserve">:  Овощи и фрукты </w:t>
      </w:r>
      <w:r w:rsidRPr="001550D2">
        <w:rPr>
          <w:rFonts w:ascii="Times New Roman" w:hAnsi="Times New Roman"/>
          <w:i/>
          <w:sz w:val="24"/>
          <w:szCs w:val="24"/>
        </w:rPr>
        <w:t xml:space="preserve"> ;  </w:t>
      </w:r>
      <w:r>
        <w:rPr>
          <w:rFonts w:ascii="Times New Roman" w:hAnsi="Times New Roman"/>
          <w:i/>
          <w:sz w:val="24"/>
          <w:szCs w:val="24"/>
        </w:rPr>
        <w:t xml:space="preserve">2 корзины для игры </w:t>
      </w:r>
      <w:r w:rsidRPr="00A54D4A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ТРОН </w:t>
      </w:r>
      <w:r w:rsidRPr="00A54D4A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большой НОСОВОЙ ПЛАТОК </w:t>
      </w:r>
      <w:r w:rsidRPr="00A54D4A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бубен</w:t>
      </w:r>
      <w:r w:rsidRPr="00A54D4A">
        <w:rPr>
          <w:rFonts w:ascii="Times New Roman" w:hAnsi="Times New Roman"/>
          <w:i/>
          <w:sz w:val="24"/>
          <w:szCs w:val="24"/>
        </w:rPr>
        <w:t xml:space="preserve"> </w:t>
      </w:r>
      <w:r w:rsidRPr="00FD1FD6">
        <w:rPr>
          <w:rFonts w:ascii="Times New Roman" w:hAnsi="Times New Roman"/>
          <w:i/>
          <w:sz w:val="24"/>
          <w:szCs w:val="24"/>
        </w:rPr>
        <w:t>;</w:t>
      </w:r>
      <w:r w:rsidRPr="001550D2">
        <w:rPr>
          <w:rFonts w:ascii="Times New Roman" w:hAnsi="Times New Roman"/>
          <w:i/>
          <w:sz w:val="24"/>
          <w:szCs w:val="24"/>
        </w:rPr>
        <w:t xml:space="preserve"> Осенние листья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550D2">
        <w:rPr>
          <w:rFonts w:ascii="Times New Roman" w:hAnsi="Times New Roman"/>
          <w:i/>
          <w:sz w:val="24"/>
          <w:szCs w:val="24"/>
        </w:rPr>
        <w:t>по 2 на каждого ребёнка ; музыкальные инструмент</w:t>
      </w:r>
      <w:r>
        <w:rPr>
          <w:rFonts w:ascii="Times New Roman" w:hAnsi="Times New Roman"/>
          <w:i/>
          <w:sz w:val="24"/>
          <w:szCs w:val="24"/>
        </w:rPr>
        <w:t xml:space="preserve">ы </w:t>
      </w:r>
    </w:p>
    <w:p w:rsidR="001A5E0F" w:rsidRPr="000F5A31" w:rsidRDefault="001A5E0F" w:rsidP="00A54D4A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>Звучит музыка. Дети заходят в зал и заводят хороводный танец, делают перестроения по 4 человека в кругах, по двое лодочками, заводят улитку, проходят парами под руками ведущей пары (ручеёк). Заканчивают перестроения по 4 человека в кругах.</w:t>
      </w:r>
    </w:p>
    <w:p w:rsidR="001A5E0F" w:rsidRPr="00C1624E" w:rsidRDefault="001A5E0F" w:rsidP="000F5A3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Танец с листьями  «</w:t>
      </w:r>
      <w:r w:rsidRPr="00A41F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Осенний вальс  » </w:t>
      </w:r>
      <w:r w:rsidRPr="00C1624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Т</w:t>
      </w:r>
      <w:r w:rsidRPr="00C162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Петровой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>Дети не поют, звучит только музыка.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Дети свободно стоят по всему залу лицом к зрителям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C45995">
        <w:rPr>
          <w:rFonts w:ascii="Times New Roman" w:hAnsi="Times New Roman"/>
          <w:b/>
          <w:sz w:val="24"/>
          <w:szCs w:val="24"/>
        </w:rPr>
        <w:t>1 реб</w:t>
      </w:r>
      <w:r>
        <w:rPr>
          <w:rFonts w:ascii="Times New Roman" w:hAnsi="Times New Roman"/>
          <w:b/>
          <w:sz w:val="24"/>
          <w:szCs w:val="24"/>
        </w:rPr>
        <w:t>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Закружится ветер под песню дождя,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Листочки под ноги нам бросит.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Такая красивая эта пора: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Пришла к нам опять Чудо-Осень!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C45995">
        <w:rPr>
          <w:rFonts w:ascii="Times New Roman" w:hAnsi="Times New Roman"/>
          <w:b/>
          <w:sz w:val="24"/>
          <w:szCs w:val="24"/>
        </w:rPr>
        <w:t>2 реб</w:t>
      </w:r>
      <w:r>
        <w:rPr>
          <w:rFonts w:ascii="Times New Roman" w:hAnsi="Times New Roman"/>
          <w:b/>
          <w:sz w:val="24"/>
          <w:szCs w:val="24"/>
        </w:rPr>
        <w:t>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Жёлтый цвет подарит Осень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Тополям, ольхе, берёзке.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Солнце золотом смеётся,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Серой краской дождик льётся.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ребёнок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Клён оранжевый стоит.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как будто, говорит: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«Посмотрите же вокруг –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Всё преобразилось вдруг!»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ребёнок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Осень краски отложила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глядит по сторонам: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«Красный цвет великолепный –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Дар – калиновым кустам».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ребёнок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На гроздья рябины дождинка упала.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грустно листочек кружит над землёй. </w:t>
      </w:r>
    </w:p>
    <w:p w:rsidR="001A5E0F" w:rsidRPr="000F5A31" w:rsidRDefault="001A5E0F" w:rsidP="00861F7F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Ах, Осень, опять ты врасплох нас застала!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Ты снова надела наряд золотой.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Default="001A5E0F" w:rsidP="000F5A3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есня  «Осень-красавица» </w:t>
      </w:r>
      <w:r>
        <w:rPr>
          <w:rFonts w:ascii="Times New Roman" w:hAnsi="Times New Roman"/>
          <w:b/>
          <w:i/>
          <w:sz w:val="24"/>
          <w:szCs w:val="24"/>
        </w:rPr>
        <w:t>музыка М</w:t>
      </w:r>
      <w:r w:rsidRPr="003022B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Сидоровой</w:t>
      </w:r>
    </w:p>
    <w:p w:rsidR="001A5E0F" w:rsidRPr="003022B3" w:rsidRDefault="001A5E0F" w:rsidP="003022B3">
      <w:pPr>
        <w:pStyle w:val="NoSpacing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Закружилась метель золотая </w:t>
      </w:r>
      <w:r w:rsidRPr="003022B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листопад </w:t>
      </w:r>
      <w:r w:rsidRPr="003022B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листопад </w:t>
      </w:r>
      <w:r w:rsidRPr="003022B3">
        <w:rPr>
          <w:rFonts w:ascii="Times New Roman" w:hAnsi="Times New Roman"/>
          <w:i/>
          <w:sz w:val="24"/>
          <w:szCs w:val="24"/>
        </w:rPr>
        <w:t>.</w:t>
      </w:r>
    </w:p>
    <w:p w:rsidR="001A5E0F" w:rsidRPr="003022B3" w:rsidRDefault="001A5E0F" w:rsidP="003022B3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Ветер листики всюду бросает </w:t>
      </w:r>
      <w:r w:rsidRPr="003022B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а они всё летят </w:t>
      </w:r>
      <w:r w:rsidRPr="003022B3">
        <w:rPr>
          <w:rFonts w:ascii="Times New Roman" w:hAnsi="Times New Roman"/>
          <w:i/>
          <w:sz w:val="24"/>
          <w:szCs w:val="24"/>
        </w:rPr>
        <w:t>.</w:t>
      </w:r>
    </w:p>
    <w:p w:rsidR="001A5E0F" w:rsidRDefault="001A5E0F" w:rsidP="003022B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ПРИПЕВ </w:t>
      </w:r>
      <w:r w:rsidRPr="003022B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Красавица Осень прощается с нами </w:t>
      </w:r>
    </w:p>
    <w:p w:rsidR="001A5E0F" w:rsidRDefault="001A5E0F" w:rsidP="003022B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красок своих не жалеет она </w:t>
      </w:r>
    </w:p>
    <w:p w:rsidR="001A5E0F" w:rsidRDefault="001A5E0F" w:rsidP="003022B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Прольётся на землю косыми дождями </w:t>
      </w:r>
    </w:p>
    <w:p w:rsidR="001A5E0F" w:rsidRPr="003022B3" w:rsidRDefault="001A5E0F" w:rsidP="003022B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 Осенью снова вернётся Зима </w:t>
      </w:r>
      <w:r w:rsidRPr="003022B3">
        <w:rPr>
          <w:rFonts w:ascii="Times New Roman" w:hAnsi="Times New Roman"/>
          <w:i/>
          <w:sz w:val="24"/>
          <w:szCs w:val="24"/>
        </w:rPr>
        <w:t>.</w:t>
      </w:r>
    </w:p>
    <w:p w:rsidR="001A5E0F" w:rsidRPr="003022B3" w:rsidRDefault="001A5E0F" w:rsidP="003022B3">
      <w:pPr>
        <w:pStyle w:val="NoSpacing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Будто птиц разноцветная стая в вышине </w:t>
      </w:r>
      <w:r w:rsidRPr="003022B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в вышине </w:t>
      </w:r>
      <w:r w:rsidRPr="003022B3">
        <w:rPr>
          <w:rFonts w:ascii="Times New Roman" w:hAnsi="Times New Roman"/>
          <w:i/>
          <w:sz w:val="24"/>
          <w:szCs w:val="24"/>
        </w:rPr>
        <w:t>.</w:t>
      </w:r>
    </w:p>
    <w:p w:rsidR="001A5E0F" w:rsidRPr="003022B3" w:rsidRDefault="001A5E0F" w:rsidP="003022B3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Листья с солнышком в жмурки играют в синеве </w:t>
      </w:r>
      <w:r w:rsidRPr="003022B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в синеве </w:t>
      </w:r>
      <w:r w:rsidRPr="003022B3">
        <w:rPr>
          <w:rFonts w:ascii="Times New Roman" w:hAnsi="Times New Roman"/>
          <w:i/>
          <w:sz w:val="24"/>
          <w:szCs w:val="24"/>
        </w:rPr>
        <w:t>.</w:t>
      </w:r>
    </w:p>
    <w:p w:rsidR="001A5E0F" w:rsidRPr="00364C25" w:rsidRDefault="001A5E0F" w:rsidP="003022B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ПРИПЕВ </w:t>
      </w:r>
      <w:r w:rsidRPr="00364C25">
        <w:rPr>
          <w:rFonts w:ascii="Times New Roman" w:hAnsi="Times New Roman"/>
          <w:i/>
          <w:sz w:val="24"/>
          <w:szCs w:val="24"/>
        </w:rPr>
        <w:t>: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>Дети садятся. 2 ребёнка остаются читать стихи</w:t>
      </w: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ребёнок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Осень в гости к нам пришла,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С собой сказку принесла.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Сказок много есть на свете,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Очень любят сказки дети. </w:t>
      </w: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ребёнок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Потихонечку сидите,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Нашу сказку не спугните!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Про что сказка мы не скажем, </w:t>
      </w:r>
    </w:p>
    <w:p w:rsidR="001A5E0F" w:rsidRPr="000F5A31" w:rsidRDefault="001A5E0F" w:rsidP="001C02D8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Вам спектакль мы покажем!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Звучит музыка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Дети под музыку выставляют нужные атрибуты и садятся на места.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Фанфары</w:t>
      </w:r>
      <w:r w:rsidRPr="000F5A31">
        <w:rPr>
          <w:rFonts w:ascii="Times New Roman" w:hAnsi="Times New Roman"/>
          <w:sz w:val="24"/>
          <w:szCs w:val="24"/>
        </w:rPr>
        <w:t xml:space="preserve"> (</w:t>
      </w:r>
      <w:r w:rsidRPr="000F5A31">
        <w:rPr>
          <w:rFonts w:ascii="Times New Roman" w:hAnsi="Times New Roman"/>
          <w:i/>
          <w:sz w:val="24"/>
          <w:szCs w:val="24"/>
        </w:rPr>
        <w:t>играют дети, не ходившие в детский сад по болезни)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1 Глашатай: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 тридесятом царстве,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Русском государстве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Жил-был царь,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Очень важный государь. </w:t>
      </w:r>
    </w:p>
    <w:p w:rsidR="001A5E0F" w:rsidRPr="007D6724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7D6724">
        <w:rPr>
          <w:rFonts w:ascii="Times New Roman" w:hAnsi="Times New Roman"/>
          <w:i/>
          <w:sz w:val="24"/>
          <w:szCs w:val="24"/>
          <w:u w:val="single"/>
        </w:rPr>
        <w:t xml:space="preserve">Под музыку выходит Царь, стучит посохом, садится на трон.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2 Глашатай: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Дочка у него была,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Хороша и весела.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Её звали Веселинкой,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Была дочка, как картинка! </w:t>
      </w:r>
    </w:p>
    <w:p w:rsidR="001A5E0F" w:rsidRPr="007D6724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7D6724">
        <w:rPr>
          <w:rFonts w:ascii="Times New Roman" w:hAnsi="Times New Roman"/>
          <w:i/>
          <w:sz w:val="24"/>
          <w:szCs w:val="24"/>
          <w:u w:val="single"/>
        </w:rPr>
        <w:t xml:space="preserve">Выходит Веселинка и дети в русских костюмах </w:t>
      </w:r>
    </w:p>
    <w:p w:rsidR="001A5E0F" w:rsidRPr="007D6724" w:rsidRDefault="001A5E0F" w:rsidP="000F5A31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1A5E0F" w:rsidRPr="00861F7F" w:rsidRDefault="001A5E0F" w:rsidP="00861F7F">
      <w:pPr>
        <w:pStyle w:val="NoSpacing"/>
        <w:tabs>
          <w:tab w:val="center" w:pos="4677"/>
          <w:tab w:val="left" w:pos="74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Хоровод или народный танец  «</w:t>
      </w:r>
      <w:r w:rsidRPr="00861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 саду ли в огороде </w:t>
      </w:r>
      <w:r w:rsidRPr="000F5A31">
        <w:rPr>
          <w:rFonts w:ascii="Times New Roman" w:hAnsi="Times New Roman"/>
          <w:b/>
          <w:sz w:val="24"/>
          <w:szCs w:val="24"/>
        </w:rPr>
        <w:t>» р.н.м.</w:t>
      </w:r>
      <w:r>
        <w:rPr>
          <w:rFonts w:ascii="Times New Roman" w:hAnsi="Times New Roman"/>
          <w:b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Веселинка садится на трон, дети идут на места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Фанфары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3 Глашатай: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Всех сегодня Царь-отец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Приглашает во дворец!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Царь: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Моей доченьке семь лет! </w:t>
      </w:r>
    </w:p>
    <w:p w:rsidR="001A5E0F" w:rsidRPr="000F5A31" w:rsidRDefault="001A5E0F" w:rsidP="00861F7F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Будет званый дан обед! 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4 Глашатай: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спешат к Царю гости столичные!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Едут гости к Царю заграничные!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Пожаловали иностранцы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Из страны далёкой – Франции! </w:t>
      </w:r>
    </w:p>
    <w:p w:rsidR="001A5E0F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>Звучит музыка. Появляется Француз.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Француз кланяется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Француз</w:t>
      </w:r>
      <w:r w:rsidRPr="000F5A31">
        <w:rPr>
          <w:rFonts w:ascii="Times New Roman" w:hAnsi="Times New Roman"/>
          <w:sz w:val="24"/>
          <w:szCs w:val="24"/>
        </w:rPr>
        <w:t xml:space="preserve"> </w:t>
      </w:r>
      <w:r w:rsidRPr="000F5A31">
        <w:rPr>
          <w:rFonts w:ascii="Times New Roman" w:hAnsi="Times New Roman"/>
          <w:i/>
          <w:sz w:val="24"/>
          <w:szCs w:val="24"/>
        </w:rPr>
        <w:t>(царю):</w:t>
      </w:r>
      <w:r w:rsidRPr="000F5A31">
        <w:rPr>
          <w:rFonts w:ascii="Times New Roman" w:hAnsi="Times New Roman"/>
          <w:sz w:val="24"/>
          <w:szCs w:val="24"/>
        </w:rPr>
        <w:t xml:space="preserve">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Мы для вас станцуем бойко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Наш любимый танец польку!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полька  «Белая берёзка</w:t>
      </w:r>
      <w:r w:rsidRPr="000F5A3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1 Глашатай: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Царь! Прибыл итальянский принц!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Готов упасть пред вами ниц! </w:t>
      </w:r>
    </w:p>
    <w:p w:rsidR="001A5E0F" w:rsidRPr="000F5A31" w:rsidRDefault="001A5E0F" w:rsidP="001C02D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>Звучит музыка. Появляется итальянец.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Итальянец</w:t>
      </w:r>
      <w:r w:rsidRPr="000F5A31">
        <w:rPr>
          <w:rFonts w:ascii="Times New Roman" w:hAnsi="Times New Roman"/>
          <w:sz w:val="24"/>
          <w:szCs w:val="24"/>
        </w:rPr>
        <w:t xml:space="preserve"> (</w:t>
      </w:r>
      <w:r w:rsidRPr="000F5A31">
        <w:rPr>
          <w:rFonts w:ascii="Times New Roman" w:hAnsi="Times New Roman"/>
          <w:i/>
          <w:sz w:val="24"/>
          <w:szCs w:val="24"/>
        </w:rPr>
        <w:t>с букетом, становится на колено</w:t>
      </w:r>
      <w:r w:rsidRPr="000F5A31">
        <w:rPr>
          <w:rFonts w:ascii="Times New Roman" w:hAnsi="Times New Roman"/>
          <w:sz w:val="24"/>
          <w:szCs w:val="24"/>
        </w:rPr>
        <w:t xml:space="preserve">):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Прелестная царевна,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Примите в день рожденья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Букет прекраснейших цветов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Италии родимой.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 мой оркестр сыграть готов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Для вас мотив любимый!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Орке</w:t>
      </w:r>
      <w:r>
        <w:rPr>
          <w:rFonts w:ascii="Times New Roman" w:hAnsi="Times New Roman"/>
          <w:b/>
          <w:sz w:val="24"/>
          <w:szCs w:val="24"/>
        </w:rPr>
        <w:t xml:space="preserve">стр: «Неаполитанская песенка» </w:t>
      </w:r>
      <w:r w:rsidRPr="001C02D8">
        <w:rPr>
          <w:rFonts w:ascii="Times New Roman" w:hAnsi="Times New Roman"/>
          <w:b/>
          <w:i/>
          <w:sz w:val="24"/>
          <w:szCs w:val="24"/>
        </w:rPr>
        <w:t>музыка П.Чайковского</w:t>
      </w:r>
    </w:p>
    <w:p w:rsidR="001A5E0F" w:rsidRPr="000F5A31" w:rsidRDefault="001A5E0F" w:rsidP="000F5A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Царь: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Все царевну поздравляют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здоровья ей желают.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Радуется Веселинка: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Щёчки алы, как малинка!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>Звучит гром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шум дождя. </w:t>
      </w: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A5E0F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:rsidR="001A5E0F" w:rsidRPr="004B19B7" w:rsidRDefault="001A5E0F" w:rsidP="004B19B7">
      <w:pPr>
        <w:spacing w:after="0"/>
        <w:rPr>
          <w:rFonts w:ascii="Times New Roman" w:hAnsi="Times New Roman"/>
          <w:sz w:val="24"/>
          <w:szCs w:val="24"/>
        </w:rPr>
      </w:pPr>
      <w:r w:rsidRPr="004B19B7">
        <w:rPr>
          <w:rFonts w:ascii="Times New Roman" w:hAnsi="Times New Roman"/>
          <w:b/>
          <w:sz w:val="24"/>
          <w:szCs w:val="24"/>
        </w:rPr>
        <w:t xml:space="preserve">Веселинка </w:t>
      </w:r>
      <w:r w:rsidRPr="004B19B7">
        <w:rPr>
          <w:rFonts w:ascii="Times New Roman" w:hAnsi="Times New Roman"/>
          <w:sz w:val="24"/>
          <w:szCs w:val="24"/>
        </w:rPr>
        <w:t>:</w:t>
      </w:r>
    </w:p>
    <w:p w:rsidR="001A5E0F" w:rsidRPr="004B19B7" w:rsidRDefault="001A5E0F" w:rsidP="004B19B7">
      <w:pPr>
        <w:spacing w:after="0"/>
        <w:rPr>
          <w:rFonts w:ascii="Times New Roman" w:hAnsi="Times New Roman"/>
          <w:sz w:val="24"/>
          <w:szCs w:val="24"/>
        </w:rPr>
      </w:pPr>
      <w:r w:rsidRPr="004B19B7">
        <w:rPr>
          <w:rFonts w:ascii="Times New Roman" w:hAnsi="Times New Roman"/>
          <w:sz w:val="24"/>
          <w:szCs w:val="24"/>
        </w:rPr>
        <w:t>Что это? Небо потемнело</w:t>
      </w:r>
    </w:p>
    <w:p w:rsidR="001A5E0F" w:rsidRPr="004B19B7" w:rsidRDefault="001A5E0F" w:rsidP="004B19B7">
      <w:pPr>
        <w:spacing w:after="0"/>
        <w:rPr>
          <w:rFonts w:ascii="Times New Roman" w:hAnsi="Times New Roman"/>
          <w:sz w:val="24"/>
          <w:szCs w:val="24"/>
        </w:rPr>
      </w:pPr>
      <w:r w:rsidRPr="004B19B7">
        <w:rPr>
          <w:rFonts w:ascii="Times New Roman" w:hAnsi="Times New Roman"/>
          <w:sz w:val="24"/>
          <w:szCs w:val="24"/>
        </w:rPr>
        <w:t>Как будто плакать захотело</w:t>
      </w:r>
    </w:p>
    <w:p w:rsidR="001A5E0F" w:rsidRPr="004B19B7" w:rsidRDefault="001A5E0F" w:rsidP="004B19B7">
      <w:pPr>
        <w:spacing w:after="0"/>
        <w:rPr>
          <w:rFonts w:ascii="Times New Roman" w:hAnsi="Times New Roman"/>
          <w:sz w:val="24"/>
          <w:szCs w:val="24"/>
        </w:rPr>
      </w:pPr>
      <w:r w:rsidRPr="004B19B7">
        <w:rPr>
          <w:rFonts w:ascii="Times New Roman" w:hAnsi="Times New Roman"/>
          <w:sz w:val="24"/>
          <w:szCs w:val="24"/>
        </w:rPr>
        <w:t>И туча солнышко закрыла</w:t>
      </w:r>
    </w:p>
    <w:p w:rsidR="001A5E0F" w:rsidRPr="004B19B7" w:rsidRDefault="001A5E0F" w:rsidP="004B19B7">
      <w:pPr>
        <w:spacing w:after="0"/>
        <w:rPr>
          <w:rFonts w:ascii="Times New Roman" w:hAnsi="Times New Roman"/>
          <w:sz w:val="24"/>
          <w:szCs w:val="24"/>
        </w:rPr>
      </w:pPr>
      <w:r w:rsidRPr="004B19B7">
        <w:rPr>
          <w:rFonts w:ascii="Times New Roman" w:hAnsi="Times New Roman"/>
          <w:sz w:val="24"/>
          <w:szCs w:val="24"/>
        </w:rPr>
        <w:t>Все стало серо и уныло</w:t>
      </w:r>
    </w:p>
    <w:p w:rsidR="001A5E0F" w:rsidRPr="00BA64AB" w:rsidRDefault="001A5E0F" w:rsidP="004B19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A64AB">
        <w:rPr>
          <w:rFonts w:ascii="Times New Roman" w:hAnsi="Times New Roman"/>
          <w:b/>
          <w:sz w:val="24"/>
          <w:szCs w:val="24"/>
        </w:rPr>
        <w:t xml:space="preserve">Исполняется танец с зонтами  </w:t>
      </w:r>
      <w:r w:rsidRPr="00BA64AB">
        <w:rPr>
          <w:rFonts w:ascii="Times New Roman" w:hAnsi="Times New Roman"/>
          <w:sz w:val="24"/>
          <w:szCs w:val="24"/>
        </w:rPr>
        <w:t xml:space="preserve"> </w:t>
      </w:r>
      <w:r w:rsidRPr="00BA64AB">
        <w:rPr>
          <w:rFonts w:ascii="Times New Roman" w:hAnsi="Times New Roman"/>
          <w:b/>
          <w:sz w:val="24"/>
          <w:szCs w:val="24"/>
        </w:rPr>
        <w:t>“Улетай туча ”</w:t>
      </w:r>
    </w:p>
    <w:p w:rsidR="001A5E0F" w:rsidRPr="004B19B7" w:rsidRDefault="001A5E0F" w:rsidP="004B19B7">
      <w:pPr>
        <w:rPr>
          <w:b/>
        </w:rPr>
      </w:pPr>
      <w:r>
        <w:rPr>
          <w:b/>
        </w:rPr>
        <w:t xml:space="preserve">                                                </w:t>
      </w:r>
      <w:r w:rsidRPr="004B19B7">
        <w:rPr>
          <w:b/>
        </w:rPr>
        <w:t xml:space="preserve">  </w:t>
      </w:r>
    </w:p>
    <w:p w:rsidR="001A5E0F" w:rsidRDefault="001A5E0F" w:rsidP="004B19B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Выходит Непогодушка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Непогодушка: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Это что здесь за веселье?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Празднуете без меня? </w:t>
      </w:r>
    </w:p>
    <w:p w:rsidR="001A5E0F" w:rsidRPr="000F5A31" w:rsidRDefault="001A5E0F" w:rsidP="009F346D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Про меня, про Непогоду, 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Вы забыли, как всегда! </w:t>
      </w:r>
    </w:p>
    <w:p w:rsidR="001A5E0F" w:rsidRPr="000F5A31" w:rsidRDefault="001A5E0F" w:rsidP="004B19B7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Как на вас я рассердилась,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Погоди же, глупый Царь!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Ты, царевна, попроворней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В бубен мой, скорей, ударь (</w:t>
      </w:r>
      <w:r w:rsidRPr="000F5A31">
        <w:rPr>
          <w:rFonts w:ascii="Times New Roman" w:hAnsi="Times New Roman"/>
          <w:i/>
          <w:sz w:val="24"/>
          <w:szCs w:val="24"/>
        </w:rPr>
        <w:t>Веселинка 2 раза ударяет в бубен</w:t>
      </w:r>
      <w:r w:rsidRPr="000F5A31">
        <w:rPr>
          <w:rFonts w:ascii="Times New Roman" w:hAnsi="Times New Roman"/>
          <w:sz w:val="24"/>
          <w:szCs w:val="24"/>
        </w:rPr>
        <w:t>)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Апчхи! Апчхи!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 меня ты посмотри!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Смеха, радости, веселья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Я смогла тебя лишить!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Как осенний серый дождик </w:t>
      </w:r>
    </w:p>
    <w:p w:rsidR="001A5E0F" w:rsidRPr="000F5A31" w:rsidRDefault="001A5E0F" w:rsidP="00861F7F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Будешь слёзы теперь лить!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Будешь кашлять и чихать.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Вечно слёзы вытирать!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Апчхи! Апчхи!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Веселинка, нос утри! (</w:t>
      </w:r>
      <w:r w:rsidRPr="000F5A31">
        <w:rPr>
          <w:rFonts w:ascii="Times New Roman" w:hAnsi="Times New Roman"/>
          <w:i/>
          <w:sz w:val="24"/>
          <w:szCs w:val="24"/>
        </w:rPr>
        <w:t>протягивает огромный носовой платок</w:t>
      </w:r>
      <w:r w:rsidRPr="000F5A31">
        <w:rPr>
          <w:rFonts w:ascii="Times New Roman" w:hAnsi="Times New Roman"/>
          <w:sz w:val="24"/>
          <w:szCs w:val="24"/>
        </w:rPr>
        <w:t>)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Веселинка рыдает в голос, чихает, кашляет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Веселинка: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А-а-а-а-а-а а-а-а!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Апчхи! Апчхи!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Кхе! Кхе! Кхе!... Кхе! Кхе! Кхе!...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Царь бросается то к Непогодушке, то к царевне.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Царь: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Непогодушка, прости!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Веселинка, не грусти! </w:t>
      </w:r>
    </w:p>
    <w:p w:rsidR="001A5E0F" w:rsidRPr="000F5A31" w:rsidRDefault="001A5E0F" w:rsidP="001C02D8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Грусть сейчас мы вон прогоним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тоску твою разгоним!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Непогодушка: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Нет, царевне уж никто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Не поможет ни за что!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Будет девонька болеть.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Будет кашлять и худеть!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Непогодушка демонстративно усаживается на стул. </w:t>
      </w:r>
    </w:p>
    <w:p w:rsidR="001A5E0F" w:rsidRDefault="001A5E0F" w:rsidP="00C1624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Царь</w:t>
      </w:r>
      <w:r w:rsidRPr="000F5A31">
        <w:rPr>
          <w:rFonts w:ascii="Times New Roman" w:hAnsi="Times New Roman"/>
          <w:sz w:val="24"/>
          <w:szCs w:val="24"/>
        </w:rPr>
        <w:t xml:space="preserve"> </w:t>
      </w:r>
      <w:r w:rsidRPr="000F5A31">
        <w:rPr>
          <w:rFonts w:ascii="Times New Roman" w:hAnsi="Times New Roman"/>
          <w:i/>
          <w:sz w:val="24"/>
          <w:szCs w:val="24"/>
        </w:rPr>
        <w:t>(хватается за голову</w:t>
      </w:r>
      <w:r w:rsidRPr="000F5A31">
        <w:rPr>
          <w:rFonts w:ascii="Times New Roman" w:hAnsi="Times New Roman"/>
          <w:sz w:val="24"/>
          <w:szCs w:val="24"/>
        </w:rPr>
        <w:t xml:space="preserve">):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Что же делать, как же быть?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Надо лекарей спросить! </w:t>
      </w:r>
      <w:r w:rsidRPr="001C02D8">
        <w:rPr>
          <w:rFonts w:ascii="Times New Roman" w:hAnsi="Times New Roman"/>
          <w:i/>
          <w:sz w:val="24"/>
          <w:szCs w:val="24"/>
          <w:u w:val="single"/>
        </w:rPr>
        <w:t>(ударяет посохом об пол</w:t>
      </w:r>
      <w:r w:rsidRPr="000F5A31">
        <w:rPr>
          <w:rFonts w:ascii="Times New Roman" w:hAnsi="Times New Roman"/>
          <w:sz w:val="24"/>
          <w:szCs w:val="24"/>
        </w:rPr>
        <w:t>)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По царскому велению, по царскому хотению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Позвать к доченьке моей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Из-за моря всех врачей!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Хор «А-ап-чхи!»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Под музыку входит Восточный Целитель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Целитель: </w:t>
      </w:r>
    </w:p>
    <w:p w:rsidR="001A5E0F" w:rsidRPr="000F5A31" w:rsidRDefault="001A5E0F" w:rsidP="009F346D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Целитель, Царь, восточный я. 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Принёс вам благовония! </w:t>
      </w:r>
    </w:p>
    <w:p w:rsidR="001A5E0F" w:rsidRPr="000F5A31" w:rsidRDefault="001A5E0F" w:rsidP="004B19B7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Свечи сладкие вам дам: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Разожгите фимиам.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Дымом мы болезнь изгоним.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Слёзы горькие прогоним! (</w:t>
      </w:r>
      <w:r w:rsidRPr="000F5A31">
        <w:rPr>
          <w:rFonts w:ascii="Times New Roman" w:hAnsi="Times New Roman"/>
          <w:i/>
          <w:sz w:val="24"/>
          <w:szCs w:val="24"/>
        </w:rPr>
        <w:t>размахивает ароматической свечой и сухими травами)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Царевна начинает кашлять </w:t>
      </w:r>
    </w:p>
    <w:p w:rsidR="001A5E0F" w:rsidRPr="000F5A31" w:rsidRDefault="001A5E0F" w:rsidP="00861F7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Веселинка: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Кха-кха-кха! Бр-р-ррр! Ой-ой-ой!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Помогите! Что со мной?!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Царь: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Стало только хуже нам!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Я сейчас заплачу сам! </w:t>
      </w:r>
    </w:p>
    <w:p w:rsidR="001A5E0F" w:rsidRPr="001C02D8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восточный целитель уходит )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Непогодушка: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Ха-ха-ха! Хо-хо-хо!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не выйдет ничего!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>Выходит европейский Доктор. Он держит большую таблетку, большой флакон микстуры.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Он танцует с Веселинкой: она трёт глаза, утирает нос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Доктор: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Европейский Доктор я,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Все цари – мои друзья!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Дым, конечно, ерунда. </w:t>
      </w:r>
    </w:p>
    <w:p w:rsidR="001A5E0F" w:rsidRPr="000F5A31" w:rsidRDefault="001A5E0F" w:rsidP="001C02D8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Вот таблетки – это да!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Лечись, милая, пилюлей,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Запивай её микстурой,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Заедай всё порошком.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Счастье вновь придёт в ваш дом!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Доктор держит таблетку, Веселинка «откусывет», затем, пьёт из флакона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Веселинка: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А-а-ааа! У-у-ууу!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Ой, болит всё, не могу-уу!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Царь: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Что-то дочка побледнела.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Видно, снова плохо дело.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Непогодушка: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Ха-ха-ха! Хо-хо-хо!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 не выйдет ничего!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Появляется Астролог в мантии и конфедератке (ермолке)с подзорной трубой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Астролог: </w:t>
      </w:r>
    </w:p>
    <w:p w:rsidR="001A5E0F" w:rsidRPr="000F5A31" w:rsidRDefault="001A5E0F" w:rsidP="009F346D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Всем представлюсь: я Астролог. 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 весь мир я знаменит. </w:t>
      </w:r>
    </w:p>
    <w:p w:rsidR="001A5E0F" w:rsidRPr="000F5A31" w:rsidRDefault="001A5E0F" w:rsidP="004B19B7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Путь сюда был очень долог.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Вам поможет мой визит!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Ответит на любой вопрос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Астрологический прогноз (</w:t>
      </w:r>
      <w:r w:rsidRPr="000F5A31">
        <w:rPr>
          <w:rFonts w:ascii="Times New Roman" w:hAnsi="Times New Roman"/>
          <w:i/>
          <w:sz w:val="24"/>
          <w:szCs w:val="24"/>
        </w:rPr>
        <w:t>смотрит в подзорную трубу</w:t>
      </w:r>
      <w:r w:rsidRPr="000F5A31">
        <w:rPr>
          <w:rFonts w:ascii="Times New Roman" w:hAnsi="Times New Roman"/>
          <w:sz w:val="24"/>
          <w:szCs w:val="24"/>
        </w:rPr>
        <w:t xml:space="preserve">).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 небе звёздочки горят,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Они вам вот что говорят: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7D6724">
        <w:rPr>
          <w:rFonts w:ascii="Times New Roman" w:hAnsi="Times New Roman"/>
          <w:sz w:val="24"/>
          <w:szCs w:val="24"/>
        </w:rPr>
        <w:t>“</w:t>
      </w:r>
      <w:r w:rsidRPr="000F5A31">
        <w:rPr>
          <w:rFonts w:ascii="Times New Roman" w:hAnsi="Times New Roman"/>
          <w:sz w:val="24"/>
          <w:szCs w:val="24"/>
        </w:rPr>
        <w:t xml:space="preserve">Вы заграничных докторов </w:t>
      </w:r>
    </w:p>
    <w:p w:rsidR="001A5E0F" w:rsidRPr="000F5A31" w:rsidRDefault="001A5E0F" w:rsidP="001E1043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 помощь не зовите.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Лекарство от простуды </w:t>
      </w:r>
    </w:p>
    <w:p w:rsidR="001A5E0F" w:rsidRPr="007D6724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своём краю найдите! </w:t>
      </w:r>
      <w:r w:rsidRPr="007D6724">
        <w:rPr>
          <w:rFonts w:ascii="Times New Roman" w:hAnsi="Times New Roman"/>
          <w:sz w:val="24"/>
          <w:szCs w:val="24"/>
        </w:rPr>
        <w:t>“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Царь: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Спасибо, милый, за совет.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Но где найти? Кто даст совет? (</w:t>
      </w:r>
      <w:r w:rsidRPr="000F5A31">
        <w:rPr>
          <w:rFonts w:ascii="Times New Roman" w:hAnsi="Times New Roman"/>
          <w:i/>
          <w:sz w:val="24"/>
          <w:szCs w:val="24"/>
        </w:rPr>
        <w:t>сидит, думает</w:t>
      </w:r>
      <w:r w:rsidRPr="000F5A31">
        <w:rPr>
          <w:rFonts w:ascii="Times New Roman" w:hAnsi="Times New Roman"/>
          <w:sz w:val="24"/>
          <w:szCs w:val="24"/>
        </w:rPr>
        <w:t xml:space="preserve">)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Вспомнил я тут на досуге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 своей одной подруге ( </w:t>
      </w:r>
      <w:r w:rsidRPr="000F5A31">
        <w:rPr>
          <w:rFonts w:ascii="Times New Roman" w:hAnsi="Times New Roman"/>
          <w:i/>
          <w:sz w:val="24"/>
          <w:szCs w:val="24"/>
        </w:rPr>
        <w:t>3 раза хлопает в ладоши</w:t>
      </w:r>
      <w:r w:rsidRPr="000F5A31">
        <w:rPr>
          <w:rFonts w:ascii="Times New Roman" w:hAnsi="Times New Roman"/>
          <w:sz w:val="24"/>
          <w:szCs w:val="24"/>
        </w:rPr>
        <w:t xml:space="preserve">)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Раз! Два! Три! Жду! Подруженька, лети!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Влетает Баба Яга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Б.Я.: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Царь! Чего ты не в себе?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Опять прыщик на губе?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Ох, растратишь ты здоровье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 политической борьбе.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Я смотрю – ты сам не свой,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Не румяный. Не живой. </w:t>
      </w:r>
    </w:p>
    <w:p w:rsidR="001A5E0F" w:rsidRPr="000F5A31" w:rsidRDefault="001A5E0F" w:rsidP="001C02D8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Ты как швед под Петербургом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Или турок под Москвой!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Царь</w:t>
      </w:r>
      <w:r w:rsidRPr="000F5A31">
        <w:rPr>
          <w:rFonts w:ascii="Times New Roman" w:hAnsi="Times New Roman"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У меня такое дело: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Веселинка заболела.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Б.Я.: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Да нашла я уж ответ: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Говорю как краевед!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Что тут думать и гадать,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Нужно больше ей играть.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Наступают холода,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Приближается зима.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Урожай пора собрать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Ловко рассортировать.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Раз! Два! Три!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Кто играет – выходи!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Непогодушка: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Вот противная старушка!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 могла бы стать подружкой!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9F346D">
      <w:pPr>
        <w:pStyle w:val="NoSpacing"/>
        <w:tabs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Б.Я: </w:t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Непогодушка, не злись, </w:t>
      </w:r>
    </w:p>
    <w:p w:rsidR="001A5E0F" w:rsidRPr="000F5A31" w:rsidRDefault="001A5E0F" w:rsidP="004B19B7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С нами рядом становись.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Играй честно. Не дури!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Фрукты ты себе бери.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А я овощи возьму.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Всё! На место я иду.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3 Глашатай: </w:t>
      </w:r>
    </w:p>
    <w:p w:rsidR="001A5E0F" w:rsidRPr="000F5A31" w:rsidRDefault="001A5E0F" w:rsidP="001E1043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Царский слушайте указ: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Начинай играть сейчас!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4 Глашатай: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Раз-два-три,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Быстрей беги!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Аттракцион: «Собери овощи и фрукты»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>(2 команды по 6 человек)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играют Непогодушка и Б.Я.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Непогодушка</w:t>
      </w:r>
      <w:r w:rsidRPr="000F5A31">
        <w:rPr>
          <w:rFonts w:ascii="Times New Roman" w:hAnsi="Times New Roman"/>
          <w:sz w:val="24"/>
          <w:szCs w:val="24"/>
        </w:rPr>
        <w:t xml:space="preserve"> (</w:t>
      </w:r>
      <w:r w:rsidRPr="000F5A31">
        <w:rPr>
          <w:rFonts w:ascii="Times New Roman" w:hAnsi="Times New Roman"/>
          <w:i/>
          <w:sz w:val="24"/>
          <w:szCs w:val="24"/>
        </w:rPr>
        <w:t>забирает корзинку у Б.Я</w:t>
      </w:r>
      <w:r w:rsidRPr="000F5A31">
        <w:rPr>
          <w:rFonts w:ascii="Times New Roman" w:hAnsi="Times New Roman"/>
          <w:sz w:val="24"/>
          <w:szCs w:val="24"/>
        </w:rPr>
        <w:t xml:space="preserve">):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Теперь этот урожай,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Ты, Яга, весь мне отдай!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Витаминов много здесь,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Если все их будут есть,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То и насморк, и простуда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Навсегда уйдут отсюда.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Веселинка: </w:t>
      </w:r>
    </w:p>
    <w:p w:rsidR="001A5E0F" w:rsidRPr="000F5A31" w:rsidRDefault="001A5E0F" w:rsidP="001C02D8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Ничего мы не дадим! 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Пригодится всё самим!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Ты здесь больше не ворчи.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Лучше нас ты поищи!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Игра: «Ищи» </w:t>
      </w:r>
      <w:r w:rsidRPr="001C02D8">
        <w:rPr>
          <w:rFonts w:ascii="Times New Roman" w:hAnsi="Times New Roman"/>
          <w:b/>
          <w:i/>
          <w:sz w:val="24"/>
          <w:szCs w:val="24"/>
        </w:rPr>
        <w:t>музыка Ломовой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играют 2 раза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Веселинка: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Больше плакать не желаю!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Ушла тоска, печаль и грусть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Я не чихаю, не рыдаю,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Я улыбаюсь и смеюсь.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Непогодушка: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Что же? Пали мои чары?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Не продержались и полдня!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Что за времена настали!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Прогонят ведь, теперь, меня.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 xml:space="preserve">Царь: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Непогодушка, не злись, </w:t>
      </w:r>
    </w:p>
    <w:p w:rsidR="001A5E0F" w:rsidRPr="000F5A31" w:rsidRDefault="001A5E0F" w:rsidP="004B19B7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Проиграла – так смирись! 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Душа моя поёт опять,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Всех приглашаю танцевать!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Default="001A5E0F" w:rsidP="000F5A3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0F5A31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 xml:space="preserve">нец-хоровод: «Непогодица» </w:t>
      </w:r>
      <w:r w:rsidRPr="001C02D8">
        <w:rPr>
          <w:rFonts w:ascii="Times New Roman" w:hAnsi="Times New Roman"/>
          <w:b/>
          <w:i/>
          <w:sz w:val="24"/>
          <w:szCs w:val="24"/>
        </w:rPr>
        <w:t>музыка Е.Гомоновой</w:t>
      </w:r>
    </w:p>
    <w:p w:rsidR="001A5E0F" w:rsidRPr="0060227B" w:rsidRDefault="001A5E0F" w:rsidP="0060227B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Улетело лето вдаль </w:t>
      </w:r>
      <w:r w:rsidRPr="0060227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не воротится </w:t>
      </w:r>
      <w:r w:rsidRPr="0060227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не воротится </w:t>
      </w:r>
      <w:r w:rsidRPr="0060227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не воротится </w:t>
      </w:r>
      <w:r w:rsidRPr="0060227B">
        <w:rPr>
          <w:rFonts w:ascii="Times New Roman" w:hAnsi="Times New Roman"/>
          <w:i/>
          <w:sz w:val="24"/>
          <w:szCs w:val="24"/>
        </w:rPr>
        <w:t>.</w:t>
      </w:r>
    </w:p>
    <w:p w:rsidR="001A5E0F" w:rsidRDefault="001A5E0F" w:rsidP="0060227B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на праздник к нам пришла НЕПОГОДИЦА </w:t>
      </w:r>
      <w:r w:rsidRPr="0060227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НЕПОГОДИЦА </w:t>
      </w:r>
      <w:r w:rsidRPr="0060227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НЕПОГОДИЦА </w:t>
      </w:r>
      <w:r w:rsidRPr="0060227B">
        <w:rPr>
          <w:rFonts w:ascii="Times New Roman" w:hAnsi="Times New Roman"/>
          <w:i/>
          <w:sz w:val="24"/>
          <w:szCs w:val="24"/>
        </w:rPr>
        <w:t>.</w:t>
      </w:r>
    </w:p>
    <w:p w:rsidR="001A5E0F" w:rsidRDefault="001A5E0F" w:rsidP="0060227B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Припев </w:t>
      </w:r>
      <w:r w:rsidRPr="0060227B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Непогодица </w:t>
      </w:r>
      <w:r w:rsidRPr="0060227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Непогодица !</w:t>
      </w:r>
    </w:p>
    <w:p w:rsidR="001A5E0F" w:rsidRPr="0060227B" w:rsidRDefault="001A5E0F" w:rsidP="0060227B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Нам тебя развеселить очень хочется </w:t>
      </w:r>
      <w:r w:rsidRPr="0060227B">
        <w:rPr>
          <w:rFonts w:ascii="Times New Roman" w:hAnsi="Times New Roman"/>
          <w:i/>
          <w:sz w:val="24"/>
          <w:szCs w:val="24"/>
        </w:rPr>
        <w:t>.</w:t>
      </w:r>
    </w:p>
    <w:p w:rsidR="001A5E0F" w:rsidRDefault="001A5E0F" w:rsidP="0060227B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Нам тебя развеселить </w:t>
      </w:r>
      <w:r w:rsidRPr="0060227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нам тебя развеселить , нам тебя развеселить очень хочется !</w:t>
      </w:r>
    </w:p>
    <w:p w:rsidR="001A5E0F" w:rsidRPr="001835C0" w:rsidRDefault="001A5E0F" w:rsidP="001835C0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Уходить от нас она не торопится </w:t>
      </w:r>
      <w:r w:rsidRPr="0060227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не торопится </w:t>
      </w:r>
      <w:r w:rsidRPr="001835C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не торопится </w:t>
      </w:r>
      <w:r w:rsidRPr="001835C0">
        <w:rPr>
          <w:rFonts w:ascii="Times New Roman" w:hAnsi="Times New Roman"/>
          <w:i/>
          <w:sz w:val="24"/>
          <w:szCs w:val="24"/>
        </w:rPr>
        <w:t>.</w:t>
      </w:r>
    </w:p>
    <w:p w:rsidR="001A5E0F" w:rsidRPr="001835C0" w:rsidRDefault="001A5E0F" w:rsidP="001835C0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Так давай же танцевать </w:t>
      </w:r>
      <w:r w:rsidRPr="001835C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НЕПОГОДИЦА </w:t>
      </w:r>
      <w:r w:rsidRPr="001835C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НЕПОГОДИЦА </w:t>
      </w:r>
      <w:r w:rsidRPr="001835C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НЕПОГОДИЦА!</w:t>
      </w:r>
    </w:p>
    <w:p w:rsidR="001A5E0F" w:rsidRPr="000F5A31" w:rsidRDefault="001A5E0F" w:rsidP="001E1043">
      <w:pPr>
        <w:pStyle w:val="NoSpacing"/>
        <w:tabs>
          <w:tab w:val="right" w:pos="9355"/>
        </w:tabs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Дети выходят на поклон </w:t>
      </w:r>
      <w:r>
        <w:rPr>
          <w:rFonts w:ascii="Times New Roman" w:hAnsi="Times New Roman"/>
          <w:i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ребёнок</w:t>
      </w:r>
      <w:r w:rsidRPr="000F5A31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Придумано кем-то и просто, и мудро,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Что сказка приходит к нам каждое утро.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ребёнок</w:t>
      </w:r>
      <w:r w:rsidRPr="000F5A31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Что солнце встаёт, и трава шелестит,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Что дождик осенний по окнам стучит.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ребёнок</w:t>
      </w:r>
      <w:r w:rsidRPr="000F5A31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На мир посмотри ты и сердце открой,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Ведь чудо из сказки здесь, рядом с тобой…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F5A31">
        <w:rPr>
          <w:rFonts w:ascii="Times New Roman" w:hAnsi="Times New Roman"/>
          <w:i/>
          <w:sz w:val="24"/>
          <w:szCs w:val="24"/>
          <w:u w:val="single"/>
        </w:rPr>
        <w:t xml:space="preserve">Дети выходят по одному, громко говорят имя своего героя и своё имя и фамилию. Кланяются.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C45995" w:rsidRDefault="001A5E0F" w:rsidP="000F5A3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ребёнок</w:t>
      </w:r>
      <w:r w:rsidRPr="00C45995">
        <w:rPr>
          <w:rFonts w:ascii="Times New Roman" w:hAnsi="Times New Roman"/>
          <w:b/>
          <w:sz w:val="24"/>
          <w:szCs w:val="24"/>
        </w:rPr>
        <w:t xml:space="preserve">: </w:t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Вот и закончился праздник осенний. </w:t>
      </w:r>
    </w:p>
    <w:p w:rsidR="001A5E0F" w:rsidRPr="000F5A31" w:rsidRDefault="001A5E0F" w:rsidP="00A41FCD">
      <w:pPr>
        <w:pStyle w:val="NoSpacing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>Думаем, всем он поднял настроение.</w:t>
      </w:r>
      <w:r>
        <w:rPr>
          <w:rFonts w:ascii="Times New Roman" w:hAnsi="Times New Roman"/>
          <w:sz w:val="24"/>
          <w:szCs w:val="24"/>
        </w:rPr>
        <w:tab/>
      </w: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C45995">
        <w:rPr>
          <w:rFonts w:ascii="Times New Roman" w:hAnsi="Times New Roman"/>
          <w:b/>
          <w:sz w:val="24"/>
          <w:szCs w:val="24"/>
        </w:rPr>
        <w:t>Дети</w:t>
      </w:r>
      <w:r w:rsidRPr="000F5A31">
        <w:rPr>
          <w:rFonts w:ascii="Times New Roman" w:hAnsi="Times New Roman"/>
          <w:sz w:val="24"/>
          <w:szCs w:val="24"/>
        </w:rPr>
        <w:t xml:space="preserve"> (</w:t>
      </w:r>
      <w:r w:rsidRPr="00C45995">
        <w:rPr>
          <w:rFonts w:ascii="Times New Roman" w:hAnsi="Times New Roman"/>
          <w:i/>
          <w:sz w:val="24"/>
          <w:szCs w:val="24"/>
        </w:rPr>
        <w:t>хором)</w:t>
      </w:r>
      <w:r w:rsidRPr="000F5A31">
        <w:rPr>
          <w:rFonts w:ascii="Times New Roman" w:hAnsi="Times New Roman"/>
          <w:sz w:val="24"/>
          <w:szCs w:val="24"/>
        </w:rPr>
        <w:t xml:space="preserve">: Приходите в гости к нам, </w:t>
      </w:r>
    </w:p>
    <w:p w:rsidR="001A5E0F" w:rsidRDefault="001A5E0F" w:rsidP="000F5A31">
      <w:pPr>
        <w:pStyle w:val="NoSpacing"/>
        <w:rPr>
          <w:rFonts w:ascii="Times New Roman" w:hAnsi="Times New Roman"/>
          <w:sz w:val="24"/>
          <w:szCs w:val="24"/>
        </w:rPr>
      </w:pPr>
      <w:r w:rsidRPr="000F5A31">
        <w:rPr>
          <w:rFonts w:ascii="Times New Roman" w:hAnsi="Times New Roman"/>
          <w:sz w:val="24"/>
          <w:szCs w:val="24"/>
        </w:rPr>
        <w:t xml:space="preserve">Рады мы всегда гостям! </w:t>
      </w:r>
    </w:p>
    <w:p w:rsidR="001A5E0F" w:rsidRDefault="001A5E0F" w:rsidP="001C02D8">
      <w:pPr>
        <w:jc w:val="right"/>
      </w:pPr>
    </w:p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A54D4A"/>
    <w:p w:rsidR="001A5E0F" w:rsidRPr="00A54D4A" w:rsidRDefault="001A5E0F" w:rsidP="004B19B7">
      <w:pPr>
        <w:jc w:val="right"/>
      </w:pPr>
      <w:r>
        <w:t>8</w:t>
      </w:r>
    </w:p>
    <w:p w:rsidR="001A5E0F" w:rsidRPr="00A54D4A" w:rsidRDefault="001A5E0F" w:rsidP="00A54D4A"/>
    <w:p w:rsidR="001A5E0F" w:rsidRDefault="001A5E0F" w:rsidP="00A54D4A"/>
    <w:p w:rsidR="001A5E0F" w:rsidRPr="00C673D3" w:rsidRDefault="001A5E0F" w:rsidP="00C673D3">
      <w:pPr>
        <w:jc w:val="center"/>
        <w:rPr>
          <w:b/>
        </w:rPr>
      </w:pPr>
      <w:r w:rsidRPr="00C673D3">
        <w:rPr>
          <w:b/>
        </w:rPr>
        <w:t>Репертуар на осенний праздник подготовительная группа</w:t>
      </w:r>
      <w:r>
        <w:rPr>
          <w:b/>
        </w:rPr>
        <w:t xml:space="preserve"> 2013 г </w:t>
      </w:r>
    </w:p>
    <w:p w:rsidR="001A5E0F" w:rsidRDefault="001A5E0F" w:rsidP="00C67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A5E0F" w:rsidRDefault="001A5E0F" w:rsidP="00C67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A5E0F" w:rsidRPr="00C1624E" w:rsidRDefault="001A5E0F" w:rsidP="00C673D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673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Танец с листьями  «</w:t>
      </w:r>
      <w:r w:rsidRPr="00A41F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Осенний вальс  » </w:t>
      </w:r>
      <w:r w:rsidRPr="00C1624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Т</w:t>
      </w:r>
      <w:r w:rsidRPr="00C162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Петровой </w:t>
      </w:r>
    </w:p>
    <w:p w:rsidR="001A5E0F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5E0F" w:rsidRDefault="001A5E0F" w:rsidP="00C673D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C673D3">
        <w:rPr>
          <w:rFonts w:ascii="Times New Roman" w:hAnsi="Times New Roman"/>
          <w:b/>
          <w:sz w:val="24"/>
          <w:szCs w:val="24"/>
        </w:rPr>
        <w:t>2.</w:t>
      </w:r>
      <w:r w:rsidRPr="000F5A3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есня : «Осень-красавица» </w:t>
      </w:r>
      <w:r>
        <w:rPr>
          <w:rFonts w:ascii="Times New Roman" w:hAnsi="Times New Roman"/>
          <w:b/>
          <w:i/>
          <w:sz w:val="24"/>
          <w:szCs w:val="24"/>
        </w:rPr>
        <w:t>музыка М</w:t>
      </w:r>
      <w:r w:rsidRPr="003022B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Сидоровой</w:t>
      </w:r>
    </w:p>
    <w:p w:rsidR="001A5E0F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5E0F" w:rsidRPr="00861F7F" w:rsidRDefault="001A5E0F" w:rsidP="00C673D3">
      <w:pPr>
        <w:pStyle w:val="NoSpacing"/>
        <w:tabs>
          <w:tab w:val="center" w:pos="4677"/>
          <w:tab w:val="left" w:pos="7455"/>
        </w:tabs>
        <w:rPr>
          <w:rFonts w:ascii="Times New Roman" w:hAnsi="Times New Roman"/>
          <w:b/>
          <w:sz w:val="24"/>
          <w:szCs w:val="24"/>
        </w:rPr>
      </w:pPr>
      <w:r w:rsidRPr="00C673D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Хоровод или народный танец  «</w:t>
      </w:r>
      <w:r w:rsidRPr="00861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 саду ли в огороде </w:t>
      </w:r>
      <w:r w:rsidRPr="000F5A31">
        <w:rPr>
          <w:rFonts w:ascii="Times New Roman" w:hAnsi="Times New Roman"/>
          <w:b/>
          <w:sz w:val="24"/>
          <w:szCs w:val="24"/>
        </w:rPr>
        <w:t>» р.н.м.</w:t>
      </w:r>
      <w:r>
        <w:rPr>
          <w:rFonts w:ascii="Times New Roman" w:hAnsi="Times New Roman"/>
          <w:b/>
          <w:sz w:val="24"/>
          <w:szCs w:val="24"/>
        </w:rPr>
        <w:tab/>
      </w:r>
    </w:p>
    <w:p w:rsidR="001A5E0F" w:rsidRPr="000F5A31" w:rsidRDefault="001A5E0F" w:rsidP="00C673D3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5A31">
        <w:rPr>
          <w:rFonts w:ascii="Times New Roman" w:hAnsi="Times New Roman"/>
          <w:i/>
          <w:sz w:val="24"/>
          <w:szCs w:val="24"/>
        </w:rPr>
        <w:t xml:space="preserve"> </w:t>
      </w:r>
    </w:p>
    <w:p w:rsidR="001A5E0F" w:rsidRPr="009F346D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73D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Полька </w:t>
      </w:r>
      <w:r w:rsidRPr="009F346D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Белая берёза </w:t>
      </w:r>
      <w:r w:rsidRPr="009F346D">
        <w:rPr>
          <w:rFonts w:ascii="Times New Roman" w:hAnsi="Times New Roman"/>
          <w:b/>
          <w:sz w:val="24"/>
          <w:szCs w:val="24"/>
        </w:rPr>
        <w:t>”</w:t>
      </w:r>
    </w:p>
    <w:p w:rsidR="001A5E0F" w:rsidRPr="000F5A31" w:rsidRDefault="001A5E0F" w:rsidP="00C673D3">
      <w:pPr>
        <w:pStyle w:val="NoSpacing"/>
        <w:rPr>
          <w:rFonts w:ascii="Times New Roman" w:hAnsi="Times New Roman"/>
          <w:sz w:val="24"/>
          <w:szCs w:val="24"/>
        </w:rPr>
      </w:pPr>
    </w:p>
    <w:p w:rsidR="001A5E0F" w:rsidRPr="000F5A31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73D3">
        <w:rPr>
          <w:rFonts w:ascii="Times New Roman" w:hAnsi="Times New Roman"/>
          <w:b/>
          <w:sz w:val="24"/>
          <w:szCs w:val="24"/>
        </w:rPr>
        <w:t>5.</w:t>
      </w:r>
      <w:r w:rsidRPr="000F5A31">
        <w:rPr>
          <w:rFonts w:ascii="Times New Roman" w:hAnsi="Times New Roman"/>
          <w:b/>
          <w:sz w:val="24"/>
          <w:szCs w:val="24"/>
        </w:rPr>
        <w:t>Орке</w:t>
      </w:r>
      <w:r>
        <w:rPr>
          <w:rFonts w:ascii="Times New Roman" w:hAnsi="Times New Roman"/>
          <w:b/>
          <w:sz w:val="24"/>
          <w:szCs w:val="24"/>
        </w:rPr>
        <w:t xml:space="preserve">стр: «Неаполитанская песенка» </w:t>
      </w:r>
      <w:r w:rsidRPr="001C02D8">
        <w:rPr>
          <w:rFonts w:ascii="Times New Roman" w:hAnsi="Times New Roman"/>
          <w:b/>
          <w:i/>
          <w:sz w:val="24"/>
          <w:szCs w:val="24"/>
        </w:rPr>
        <w:t>музыка П.Чайковского</w:t>
      </w:r>
    </w:p>
    <w:p w:rsidR="001A5E0F" w:rsidRPr="000F5A31" w:rsidRDefault="001A5E0F" w:rsidP="00C67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A5E0F" w:rsidRPr="00BA64AB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64AB">
        <w:rPr>
          <w:rFonts w:ascii="Times New Roman" w:hAnsi="Times New Roman"/>
          <w:b/>
          <w:sz w:val="24"/>
          <w:szCs w:val="24"/>
        </w:rPr>
        <w:t xml:space="preserve">6.Исполняется танец с зонтами  “НЕПОГОДА”, </w:t>
      </w:r>
      <w:r w:rsidRPr="00BA64AB">
        <w:rPr>
          <w:rFonts w:ascii="Times New Roman" w:hAnsi="Times New Roman"/>
          <w:sz w:val="24"/>
          <w:szCs w:val="24"/>
        </w:rPr>
        <w:t xml:space="preserve">М.Дунаевский </w:t>
      </w:r>
      <w:r w:rsidRPr="00BA64AB">
        <w:rPr>
          <w:rFonts w:ascii="Times New Roman" w:hAnsi="Times New Roman"/>
          <w:b/>
          <w:sz w:val="24"/>
          <w:szCs w:val="24"/>
        </w:rPr>
        <w:t>“Улетай туча ”</w:t>
      </w:r>
    </w:p>
    <w:p w:rsidR="001A5E0F" w:rsidRPr="00BA64AB" w:rsidRDefault="001A5E0F" w:rsidP="00C673D3">
      <w:pPr>
        <w:spacing w:after="0"/>
        <w:rPr>
          <w:rFonts w:ascii="Times New Roman" w:hAnsi="Times New Roman"/>
          <w:b/>
        </w:rPr>
      </w:pPr>
    </w:p>
    <w:p w:rsidR="001A5E0F" w:rsidRPr="00C673D3" w:rsidRDefault="001A5E0F" w:rsidP="00C673D3">
      <w:pPr>
        <w:spacing w:after="0"/>
        <w:rPr>
          <w:rFonts w:ascii="Times New Roman" w:hAnsi="Times New Roman"/>
          <w:b/>
        </w:rPr>
      </w:pPr>
      <w:r w:rsidRPr="00C673D3">
        <w:rPr>
          <w:rFonts w:ascii="Times New Roman" w:hAnsi="Times New Roman"/>
          <w:b/>
        </w:rPr>
        <w:t>7.    Хор «А-ап-чхи!»</w:t>
      </w:r>
    </w:p>
    <w:p w:rsidR="001A5E0F" w:rsidRPr="000509DA" w:rsidRDefault="001A5E0F" w:rsidP="00C673D3">
      <w:pPr>
        <w:spacing w:after="0"/>
        <w:rPr>
          <w:rFonts w:ascii="Times New Roman" w:hAnsi="Times New Roman"/>
          <w:b/>
        </w:rPr>
      </w:pPr>
    </w:p>
    <w:p w:rsidR="001A5E0F" w:rsidRPr="00C673D3" w:rsidRDefault="001A5E0F" w:rsidP="00C673D3">
      <w:pPr>
        <w:spacing w:after="0"/>
        <w:rPr>
          <w:rFonts w:ascii="Times New Roman" w:hAnsi="Times New Roman"/>
          <w:b/>
        </w:rPr>
      </w:pPr>
      <w:r w:rsidRPr="00C673D3">
        <w:rPr>
          <w:rFonts w:ascii="Times New Roman" w:hAnsi="Times New Roman"/>
          <w:b/>
        </w:rPr>
        <w:t>8.Аттракцион: «Собери овощи и фрукты»</w:t>
      </w:r>
    </w:p>
    <w:p w:rsidR="001A5E0F" w:rsidRPr="00C673D3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5E0F" w:rsidRPr="000F5A31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73D3">
        <w:rPr>
          <w:rFonts w:ascii="Times New Roman" w:hAnsi="Times New Roman"/>
          <w:b/>
          <w:sz w:val="24"/>
          <w:szCs w:val="24"/>
        </w:rPr>
        <w:t>9.</w:t>
      </w:r>
      <w:r w:rsidRPr="000F5A31">
        <w:rPr>
          <w:rFonts w:ascii="Times New Roman" w:hAnsi="Times New Roman"/>
          <w:b/>
          <w:sz w:val="24"/>
          <w:szCs w:val="24"/>
        </w:rPr>
        <w:t xml:space="preserve">Игра: «Ищи» </w:t>
      </w:r>
      <w:r w:rsidRPr="001C02D8">
        <w:rPr>
          <w:rFonts w:ascii="Times New Roman" w:hAnsi="Times New Roman"/>
          <w:b/>
          <w:i/>
          <w:sz w:val="24"/>
          <w:szCs w:val="24"/>
        </w:rPr>
        <w:t>музыка Ломовой</w:t>
      </w:r>
    </w:p>
    <w:p w:rsidR="001A5E0F" w:rsidRPr="000509DA" w:rsidRDefault="001A5E0F" w:rsidP="00C673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5E0F" w:rsidRDefault="001A5E0F" w:rsidP="00C673D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C673D3">
        <w:rPr>
          <w:rFonts w:ascii="Times New Roman" w:hAnsi="Times New Roman"/>
          <w:b/>
          <w:sz w:val="24"/>
          <w:szCs w:val="24"/>
        </w:rPr>
        <w:t>10.</w:t>
      </w:r>
      <w:r w:rsidRPr="000F5A31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 xml:space="preserve">нец-хоровод: «Непогодица» </w:t>
      </w:r>
      <w:r w:rsidRPr="001C02D8">
        <w:rPr>
          <w:rFonts w:ascii="Times New Roman" w:hAnsi="Times New Roman"/>
          <w:b/>
          <w:i/>
          <w:sz w:val="24"/>
          <w:szCs w:val="24"/>
        </w:rPr>
        <w:t>музыка Е.Гомоновой</w:t>
      </w:r>
    </w:p>
    <w:p w:rsidR="001A5E0F" w:rsidRPr="00C673D3" w:rsidRDefault="001A5E0F" w:rsidP="00C673D3"/>
    <w:sectPr w:rsidR="001A5E0F" w:rsidRPr="00C673D3" w:rsidSect="00AF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7EA7"/>
    <w:multiLevelType w:val="hybridMultilevel"/>
    <w:tmpl w:val="8D8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3F7FF8"/>
    <w:multiLevelType w:val="hybridMultilevel"/>
    <w:tmpl w:val="A218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093"/>
    <w:rsid w:val="000509DA"/>
    <w:rsid w:val="000F14BA"/>
    <w:rsid w:val="000F5A31"/>
    <w:rsid w:val="00140D6D"/>
    <w:rsid w:val="00145093"/>
    <w:rsid w:val="001550D2"/>
    <w:rsid w:val="001835C0"/>
    <w:rsid w:val="001A5E0F"/>
    <w:rsid w:val="001C02D8"/>
    <w:rsid w:val="001E1043"/>
    <w:rsid w:val="001F61D9"/>
    <w:rsid w:val="002208B3"/>
    <w:rsid w:val="003022B3"/>
    <w:rsid w:val="00364C25"/>
    <w:rsid w:val="004B19B7"/>
    <w:rsid w:val="00532F33"/>
    <w:rsid w:val="00536CE4"/>
    <w:rsid w:val="00586ECC"/>
    <w:rsid w:val="005C79FD"/>
    <w:rsid w:val="0060227B"/>
    <w:rsid w:val="007D6724"/>
    <w:rsid w:val="00861F7F"/>
    <w:rsid w:val="00873C64"/>
    <w:rsid w:val="008E72EB"/>
    <w:rsid w:val="00922595"/>
    <w:rsid w:val="009F346D"/>
    <w:rsid w:val="00A41FCD"/>
    <w:rsid w:val="00A422ED"/>
    <w:rsid w:val="00A54D4A"/>
    <w:rsid w:val="00A66F7C"/>
    <w:rsid w:val="00AB5142"/>
    <w:rsid w:val="00AF18B6"/>
    <w:rsid w:val="00B20B70"/>
    <w:rsid w:val="00B76E09"/>
    <w:rsid w:val="00BA033E"/>
    <w:rsid w:val="00BA64AB"/>
    <w:rsid w:val="00C1624E"/>
    <w:rsid w:val="00C45995"/>
    <w:rsid w:val="00C673D3"/>
    <w:rsid w:val="00D3320A"/>
    <w:rsid w:val="00E33081"/>
    <w:rsid w:val="00EF2F00"/>
    <w:rsid w:val="00FD1FD6"/>
    <w:rsid w:val="00FF210D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5A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9</Pages>
  <Words>1522</Words>
  <Characters>8676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Samaung</cp:lastModifiedBy>
  <cp:revision>11</cp:revision>
  <dcterms:created xsi:type="dcterms:W3CDTF">2011-05-01T11:57:00Z</dcterms:created>
  <dcterms:modified xsi:type="dcterms:W3CDTF">2013-09-04T04:06:00Z</dcterms:modified>
</cp:coreProperties>
</file>