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2A" w:rsidRDefault="0021782A" w:rsidP="00276B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совет - брифинг</w:t>
      </w:r>
    </w:p>
    <w:p w:rsidR="0021782A" w:rsidRDefault="0021782A" w:rsidP="00DA67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Реализация федеральных государственных требований к структуре основной общеобразовательной программы дошкольного образования»</w:t>
      </w:r>
    </w:p>
    <w:p w:rsidR="0021782A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4D16">
        <w:rPr>
          <w:rFonts w:ascii="Times New Roman" w:hAnsi="Times New Roman"/>
          <w:b/>
          <w:sz w:val="28"/>
          <w:szCs w:val="28"/>
        </w:rPr>
        <w:t>Цель</w:t>
      </w:r>
      <w:r w:rsidRPr="00DF4D1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по проблеме внедрения федеральных государственных требований к структуре основной общеобразовательной программы дошкольного образования.</w:t>
      </w:r>
    </w:p>
    <w:p w:rsidR="0021782A" w:rsidRPr="00DF4D16" w:rsidRDefault="0021782A" w:rsidP="00DA67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4D16">
        <w:rPr>
          <w:rFonts w:ascii="Times New Roman" w:hAnsi="Times New Roman"/>
          <w:b/>
          <w:sz w:val="28"/>
          <w:szCs w:val="28"/>
        </w:rPr>
        <w:t>Задачи:</w:t>
      </w:r>
    </w:p>
    <w:p w:rsidR="0021782A" w:rsidRPr="00DF4D16" w:rsidRDefault="0021782A" w:rsidP="00F56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F4D16">
        <w:rPr>
          <w:rFonts w:ascii="Times New Roman" w:hAnsi="Times New Roman"/>
          <w:sz w:val="28"/>
          <w:szCs w:val="28"/>
        </w:rPr>
        <w:t xml:space="preserve">углубить </w:t>
      </w:r>
      <w:r>
        <w:rPr>
          <w:rFonts w:ascii="Times New Roman" w:hAnsi="Times New Roman"/>
          <w:sz w:val="28"/>
          <w:szCs w:val="28"/>
        </w:rPr>
        <w:t>и совершенствовать знания педагогов по</w:t>
      </w:r>
      <w:r w:rsidRPr="00DF4D16">
        <w:rPr>
          <w:rFonts w:ascii="Times New Roman" w:hAnsi="Times New Roman"/>
          <w:sz w:val="28"/>
          <w:szCs w:val="28"/>
        </w:rPr>
        <w:t xml:space="preserve"> внедрени</w:t>
      </w:r>
      <w:r>
        <w:rPr>
          <w:rFonts w:ascii="Times New Roman" w:hAnsi="Times New Roman"/>
          <w:sz w:val="28"/>
          <w:szCs w:val="28"/>
        </w:rPr>
        <w:t>ю</w:t>
      </w:r>
      <w:r w:rsidRPr="00DF4D16">
        <w:rPr>
          <w:rFonts w:ascii="Times New Roman" w:hAnsi="Times New Roman"/>
          <w:sz w:val="28"/>
          <w:szCs w:val="28"/>
        </w:rPr>
        <w:t xml:space="preserve"> ФГТ к структуре ООП ДО;</w:t>
      </w:r>
    </w:p>
    <w:p w:rsidR="0021782A" w:rsidRDefault="0021782A" w:rsidP="00F56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2.активизировать деятельность воспитателей и специалистов в рамках внедрения ФГТ;</w:t>
      </w:r>
    </w:p>
    <w:p w:rsidR="0021782A" w:rsidRPr="00DF4D16" w:rsidRDefault="0021782A" w:rsidP="00F56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3.содействовать развитию их педагогического кругозора по данной тематике.</w:t>
      </w:r>
    </w:p>
    <w:p w:rsidR="0021782A" w:rsidRPr="00DF4D16" w:rsidRDefault="0021782A" w:rsidP="00DA67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4D16">
        <w:rPr>
          <w:rFonts w:ascii="Times New Roman" w:hAnsi="Times New Roman"/>
          <w:b/>
          <w:sz w:val="28"/>
          <w:szCs w:val="28"/>
        </w:rPr>
        <w:t>Предварительная работа.</w:t>
      </w:r>
    </w:p>
    <w:p w:rsidR="0021782A" w:rsidRPr="00DF4D16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4D16">
        <w:rPr>
          <w:rFonts w:ascii="Times New Roman" w:hAnsi="Times New Roman"/>
          <w:sz w:val="28"/>
          <w:szCs w:val="28"/>
        </w:rPr>
        <w:t xml:space="preserve">1.Сформировать пакет нормативно-правовых и организационных документов </w:t>
      </w:r>
      <w:r>
        <w:rPr>
          <w:rFonts w:ascii="Times New Roman" w:hAnsi="Times New Roman"/>
          <w:sz w:val="28"/>
          <w:szCs w:val="28"/>
        </w:rPr>
        <w:t>МБ</w:t>
      </w:r>
      <w:r w:rsidRPr="00DF4D16">
        <w:rPr>
          <w:rFonts w:ascii="Times New Roman" w:hAnsi="Times New Roman"/>
          <w:sz w:val="28"/>
          <w:szCs w:val="28"/>
        </w:rPr>
        <w:t>ДОУ по реализации ФГТ.</w:t>
      </w:r>
    </w:p>
    <w:p w:rsidR="0021782A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4D16">
        <w:rPr>
          <w:rFonts w:ascii="Times New Roman" w:hAnsi="Times New Roman"/>
          <w:sz w:val="28"/>
          <w:szCs w:val="28"/>
        </w:rPr>
        <w:t>2.Оформить в методиче</w:t>
      </w:r>
      <w:r>
        <w:rPr>
          <w:rFonts w:ascii="Times New Roman" w:hAnsi="Times New Roman"/>
          <w:sz w:val="28"/>
          <w:szCs w:val="28"/>
        </w:rPr>
        <w:t>ском кабинете стенд «Изучаем федеральные государственные требования</w:t>
      </w:r>
      <w:r w:rsidRPr="00DF4D16">
        <w:rPr>
          <w:rFonts w:ascii="Times New Roman" w:hAnsi="Times New Roman"/>
          <w:sz w:val="28"/>
          <w:szCs w:val="28"/>
        </w:rPr>
        <w:t>».</w:t>
      </w:r>
    </w:p>
    <w:p w:rsidR="0021782A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3.Оформить методическую папку «Федеральные государственные требования к структуре основной общеобразовательной программы дошкольного образования».</w:t>
      </w:r>
    </w:p>
    <w:p w:rsidR="0021782A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 консультации «Федеральные государственные требования к структуре ООП ДО».</w:t>
      </w:r>
    </w:p>
    <w:p w:rsidR="0021782A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5.Проведение индивидуальной методической помощи педагогам по данному вопросу.</w:t>
      </w:r>
    </w:p>
    <w:p w:rsidR="0021782A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6.Изучение педагогами методической литературы, интернет - ресурсов по данному вопросу.</w:t>
      </w:r>
    </w:p>
    <w:p w:rsidR="0021782A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7.Оформление памяток для педагогов «Перечень форм работ по разным видам детской деятельности» (по О. Скоролуповой, Н.Фединой из комментария к ФГТ).</w:t>
      </w:r>
    </w:p>
    <w:p w:rsidR="0021782A" w:rsidRPr="00DF4D16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782A" w:rsidRPr="00DF4D16" w:rsidRDefault="0021782A" w:rsidP="00DA67FB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Повестка педагогическо</w:t>
      </w:r>
      <w:r w:rsidRPr="00DF4D16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</w:t>
      </w:r>
      <w:r w:rsidRPr="00DF4D16">
        <w:rPr>
          <w:rFonts w:ascii="Times New Roman" w:hAnsi="Times New Roman"/>
          <w:b/>
          <w:sz w:val="28"/>
          <w:szCs w:val="28"/>
        </w:rPr>
        <w:t xml:space="preserve"> совета:</w:t>
      </w:r>
    </w:p>
    <w:p w:rsidR="0021782A" w:rsidRPr="00BF75CE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5CE">
        <w:rPr>
          <w:rFonts w:ascii="Times New Roman" w:hAnsi="Times New Roman"/>
          <w:sz w:val="28"/>
          <w:szCs w:val="28"/>
        </w:rPr>
        <w:t>1.Выступление старшего воспитателя по теме « ФГТ к структуре ООП ДО».</w:t>
      </w:r>
    </w:p>
    <w:p w:rsidR="0021782A" w:rsidRPr="00BF75CE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5CE">
        <w:rPr>
          <w:rFonts w:ascii="Times New Roman" w:hAnsi="Times New Roman"/>
          <w:sz w:val="28"/>
          <w:szCs w:val="28"/>
        </w:rPr>
        <w:t>2.Проведение брифинга.</w:t>
      </w:r>
    </w:p>
    <w:p w:rsidR="0021782A" w:rsidRPr="00BF75CE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5CE">
        <w:rPr>
          <w:rFonts w:ascii="Times New Roman" w:hAnsi="Times New Roman"/>
          <w:sz w:val="28"/>
          <w:szCs w:val="28"/>
        </w:rPr>
        <w:t>3.Итоги тематической проверки.</w:t>
      </w:r>
    </w:p>
    <w:p w:rsidR="0021782A" w:rsidRPr="00BF75CE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</w:t>
      </w:r>
      <w:r w:rsidRPr="00BF75CE">
        <w:rPr>
          <w:rFonts w:ascii="Times New Roman" w:hAnsi="Times New Roman"/>
          <w:sz w:val="28"/>
          <w:szCs w:val="28"/>
        </w:rPr>
        <w:t>азное.</w:t>
      </w:r>
    </w:p>
    <w:p w:rsidR="0021782A" w:rsidRPr="00F5644E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5CE">
        <w:rPr>
          <w:rFonts w:ascii="Times New Roman" w:hAnsi="Times New Roman"/>
          <w:sz w:val="28"/>
          <w:szCs w:val="28"/>
        </w:rPr>
        <w:t>5.Проект педагогического совета.</w:t>
      </w:r>
    </w:p>
    <w:p w:rsidR="0021782A" w:rsidRDefault="0021782A" w:rsidP="00DA67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Ход:</w:t>
      </w:r>
    </w:p>
    <w:p w:rsidR="0021782A" w:rsidRPr="00DF4D16" w:rsidRDefault="0021782A" w:rsidP="00DA67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1D3">
        <w:rPr>
          <w:rFonts w:ascii="Times New Roman" w:hAnsi="Times New Roman"/>
          <w:sz w:val="28"/>
          <w:szCs w:val="28"/>
        </w:rPr>
        <w:t xml:space="preserve"> </w:t>
      </w:r>
      <w:r w:rsidRPr="00FC51D3">
        <w:rPr>
          <w:rFonts w:ascii="Times New Roman" w:hAnsi="Times New Roman"/>
          <w:b/>
          <w:sz w:val="28"/>
          <w:szCs w:val="28"/>
        </w:rPr>
        <w:t>1.Выступление старшего воспитателя по теме « ФГТ к структуре ООП ДО».</w:t>
      </w:r>
    </w:p>
    <w:p w:rsidR="0021782A" w:rsidRDefault="0021782A" w:rsidP="00DA6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проектирования основной общеобразовательной программы дошкольного образования (далее – ООП ДО) стала актуальной для дошкольных  образовательных учреждений после утверждения приказа Министерства образования и науки Российской Федерации от 23.11.2009 года № 655 ФГТ к структуре ООП ДО ( далее – ФГТ).</w:t>
      </w:r>
    </w:p>
    <w:p w:rsidR="0021782A" w:rsidRPr="00394401" w:rsidRDefault="0021782A" w:rsidP="00DA6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п.5 ст.14 Закона РФ от 10.07.1992 года № 3266-1 «Об образовании», содержание образования в конкретном образовательном учреждении определяется образовательной программой, утвержденной и реализуемой образовательным учреждением самостоятельно. ООП ДО в образовательном учреждении разрабатывается на основе соответствующей примерной основной образовательной программы и должна обеспечивать достижение обучающимися (воспитанниками) результатов освоения основных образовательных программ…»</w:t>
      </w:r>
    </w:p>
    <w:p w:rsidR="0021782A" w:rsidRPr="00DF4D16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401">
        <w:rPr>
          <w:rFonts w:ascii="Times New Roman" w:hAnsi="Times New Roman"/>
          <w:sz w:val="28"/>
          <w:szCs w:val="28"/>
        </w:rPr>
        <w:t xml:space="preserve">       В соответствии с ФГТ основная общеобразовательная программа дошкольного учреждения состоит из двух частей – обязательной и части, формируемой участниками образовательного процесса. Содержание обязательной части определяет примерная </w:t>
      </w:r>
      <w:r>
        <w:rPr>
          <w:rFonts w:ascii="Times New Roman" w:hAnsi="Times New Roman"/>
          <w:sz w:val="28"/>
          <w:szCs w:val="28"/>
        </w:rPr>
        <w:t xml:space="preserve">основная общеобразовательная </w:t>
      </w:r>
      <w:r w:rsidRPr="00394401">
        <w:rPr>
          <w:rFonts w:ascii="Times New Roman" w:hAnsi="Times New Roman"/>
          <w:sz w:val="28"/>
          <w:szCs w:val="28"/>
        </w:rPr>
        <w:t>программа, которая должна быть реализована в любом учреждении д</w:t>
      </w:r>
      <w:r>
        <w:rPr>
          <w:rFonts w:ascii="Times New Roman" w:hAnsi="Times New Roman"/>
          <w:sz w:val="28"/>
          <w:szCs w:val="28"/>
        </w:rPr>
        <w:t>ошкольного образования.</w:t>
      </w:r>
      <w:r w:rsidRPr="00394401">
        <w:rPr>
          <w:rFonts w:ascii="Times New Roman" w:hAnsi="Times New Roman"/>
          <w:sz w:val="28"/>
          <w:szCs w:val="28"/>
        </w:rPr>
        <w:t xml:space="preserve"> В ФГТ установлено, что объем обязательной части программы, должен составлять не менее 80% времени, необходимого для реализации всей программы. Остальные 20% отводятся для части программы, формируемой участниками образовательного процесса, в которой отражается вся специфика деятельности образовательного учреждения, все приоритеты, т.е. содержание этой части коллектив дошкольного учреждения должен адаптировать к конкретным условиям конкретного детского сада. </w:t>
      </w:r>
    </w:p>
    <w:p w:rsidR="0021782A" w:rsidRPr="00394401" w:rsidRDefault="0021782A" w:rsidP="00DA67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содержании ООП ДО </w:t>
      </w:r>
      <w:r w:rsidRPr="003944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рассматриваются </w:t>
      </w:r>
      <w:r w:rsidRPr="00394401">
        <w:rPr>
          <w:rFonts w:ascii="Times New Roman" w:hAnsi="Times New Roman"/>
          <w:b/>
          <w:sz w:val="28"/>
          <w:szCs w:val="28"/>
        </w:rPr>
        <w:t xml:space="preserve">4 направления: </w:t>
      </w:r>
    </w:p>
    <w:p w:rsidR="0021782A" w:rsidRPr="00394401" w:rsidRDefault="0021782A" w:rsidP="00DA67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401">
        <w:rPr>
          <w:rFonts w:ascii="Times New Roman" w:hAnsi="Times New Roman"/>
          <w:sz w:val="28"/>
          <w:szCs w:val="28"/>
        </w:rPr>
        <w:t>Познавательно-речево</w:t>
      </w:r>
      <w:r>
        <w:rPr>
          <w:rFonts w:ascii="Times New Roman" w:hAnsi="Times New Roman"/>
          <w:sz w:val="28"/>
          <w:szCs w:val="28"/>
        </w:rPr>
        <w:t>е развитие (</w:t>
      </w:r>
      <w:r w:rsidRPr="00394401">
        <w:rPr>
          <w:rFonts w:ascii="Times New Roman" w:hAnsi="Times New Roman"/>
          <w:sz w:val="28"/>
          <w:szCs w:val="28"/>
        </w:rPr>
        <w:t xml:space="preserve">чтение художественной литературы, познание, коммуникация). </w:t>
      </w:r>
    </w:p>
    <w:p w:rsidR="0021782A" w:rsidRPr="00394401" w:rsidRDefault="0021782A" w:rsidP="00DA67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401">
        <w:rPr>
          <w:rFonts w:ascii="Times New Roman" w:hAnsi="Times New Roman"/>
          <w:sz w:val="28"/>
          <w:szCs w:val="28"/>
        </w:rPr>
        <w:t xml:space="preserve">Художественно-эстетическое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Pr="00394401">
        <w:rPr>
          <w:rFonts w:ascii="Times New Roman" w:hAnsi="Times New Roman"/>
          <w:sz w:val="28"/>
          <w:szCs w:val="28"/>
        </w:rPr>
        <w:t xml:space="preserve">(музыка, художественное творчество) </w:t>
      </w:r>
    </w:p>
    <w:p w:rsidR="0021782A" w:rsidRPr="00394401" w:rsidRDefault="0021782A" w:rsidP="00DA67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401">
        <w:rPr>
          <w:rFonts w:ascii="Times New Roman" w:hAnsi="Times New Roman"/>
          <w:sz w:val="28"/>
          <w:szCs w:val="28"/>
        </w:rPr>
        <w:t xml:space="preserve">Физическое развитие (физическая культура, здоровье); </w:t>
      </w:r>
    </w:p>
    <w:p w:rsidR="0021782A" w:rsidRPr="00394401" w:rsidRDefault="0021782A" w:rsidP="00DA67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401">
        <w:rPr>
          <w:rFonts w:ascii="Times New Roman" w:hAnsi="Times New Roman"/>
          <w:sz w:val="28"/>
          <w:szCs w:val="28"/>
        </w:rPr>
        <w:t xml:space="preserve">Социально-личностное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Pr="00394401">
        <w:rPr>
          <w:rFonts w:ascii="Times New Roman" w:hAnsi="Times New Roman"/>
          <w:sz w:val="28"/>
          <w:szCs w:val="28"/>
        </w:rPr>
        <w:t xml:space="preserve">(социализация, труд, безопасность). </w:t>
      </w:r>
    </w:p>
    <w:p w:rsidR="0021782A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10753">
        <w:rPr>
          <w:rFonts w:ascii="Times New Roman" w:hAnsi="Times New Roman"/>
          <w:b/>
          <w:sz w:val="28"/>
          <w:szCs w:val="28"/>
        </w:rPr>
        <w:t>Присутствуют   10 образовательных областей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1782A" w:rsidRDefault="0021782A" w:rsidP="00DA67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культура;</w:t>
      </w:r>
    </w:p>
    <w:p w:rsidR="0021782A" w:rsidRDefault="0021782A" w:rsidP="00DA67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здоровье;</w:t>
      </w:r>
    </w:p>
    <w:p w:rsidR="0021782A" w:rsidRDefault="0021782A" w:rsidP="00DA67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безопасность;</w:t>
      </w:r>
    </w:p>
    <w:p w:rsidR="0021782A" w:rsidRDefault="0021782A" w:rsidP="00DA67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социализация;</w:t>
      </w:r>
    </w:p>
    <w:p w:rsidR="0021782A" w:rsidRDefault="0021782A" w:rsidP="00DA67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труд;</w:t>
      </w:r>
    </w:p>
    <w:p w:rsidR="0021782A" w:rsidRDefault="0021782A" w:rsidP="00DA67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познание;</w:t>
      </w:r>
    </w:p>
    <w:p w:rsidR="0021782A" w:rsidRDefault="0021782A" w:rsidP="00DA67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коммуникация;</w:t>
      </w:r>
    </w:p>
    <w:p w:rsidR="0021782A" w:rsidRDefault="0021782A" w:rsidP="00DA67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литературы;</w:t>
      </w:r>
    </w:p>
    <w:p w:rsidR="0021782A" w:rsidRDefault="0021782A" w:rsidP="00DA67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творчество;</w:t>
      </w:r>
    </w:p>
    <w:p w:rsidR="0021782A" w:rsidRDefault="0021782A" w:rsidP="00DA67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A9A">
        <w:rPr>
          <w:rFonts w:ascii="Times New Roman" w:hAnsi="Times New Roman"/>
          <w:sz w:val="28"/>
          <w:szCs w:val="28"/>
        </w:rPr>
        <w:t>музыка.</w:t>
      </w:r>
    </w:p>
    <w:p w:rsidR="0021782A" w:rsidRPr="00B45A9A" w:rsidRDefault="0021782A" w:rsidP="00BF3A7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изучение нормативно-правовой литературы, участие в консультациях, брифингах, круглых столах позволит нам повысить уровень профессиональной компетентности по вопросу реализации ФГТ к структуре ООП ДО. Данный педагогический совет-брифинг посвящен данной тематике, который позволит углубить наши теоретические и практические знания и умения.</w:t>
      </w:r>
    </w:p>
    <w:p w:rsidR="0021782A" w:rsidRDefault="0021782A" w:rsidP="00DA67F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4401">
        <w:rPr>
          <w:rFonts w:ascii="Times New Roman" w:hAnsi="Times New Roman"/>
          <w:sz w:val="28"/>
          <w:szCs w:val="28"/>
        </w:rPr>
        <w:t xml:space="preserve"> </w:t>
      </w:r>
      <w:r w:rsidRPr="008A4066">
        <w:rPr>
          <w:rFonts w:ascii="Times New Roman" w:hAnsi="Times New Roman"/>
          <w:b/>
          <w:sz w:val="28"/>
          <w:szCs w:val="28"/>
        </w:rPr>
        <w:t>2.Проведении брифинга.</w:t>
      </w:r>
      <w:r w:rsidRPr="008A4066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21782A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 предложено разделиться на две команды (любые варианты).</w:t>
      </w:r>
    </w:p>
    <w:p w:rsidR="0021782A" w:rsidRDefault="0021782A" w:rsidP="00276B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происходит следующим образом.</w:t>
      </w:r>
    </w:p>
    <w:p w:rsidR="0021782A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команда оценивает себя  по схеме:</w:t>
      </w:r>
    </w:p>
    <w:p w:rsidR="0021782A" w:rsidRDefault="0021782A" w:rsidP="00276BB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цвет – все отлично;</w:t>
      </w:r>
    </w:p>
    <w:p w:rsidR="0021782A" w:rsidRDefault="0021782A" w:rsidP="00276BB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Синий цвет – немного затрудняемся;</w:t>
      </w:r>
    </w:p>
    <w:p w:rsidR="0021782A" w:rsidRPr="00BF3A7D" w:rsidRDefault="0021782A" w:rsidP="00276BB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Зеленый цвет – нужна помощь.</w:t>
      </w:r>
    </w:p>
    <w:p w:rsidR="0021782A" w:rsidRPr="00FC51D3" w:rsidRDefault="0021782A" w:rsidP="00DA67FB">
      <w:pPr>
        <w:spacing w:after="0"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1.Рубрика «Продолжи фразу».</w:t>
      </w:r>
    </w:p>
    <w:p w:rsidR="0021782A" w:rsidRPr="008A4066" w:rsidRDefault="0021782A" w:rsidP="00DA67F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A4066">
        <w:rPr>
          <w:rFonts w:ascii="Times New Roman" w:hAnsi="Times New Roman"/>
          <w:b/>
          <w:i/>
          <w:sz w:val="28"/>
          <w:szCs w:val="28"/>
        </w:rPr>
        <w:t>1.Рубрика «Продолжи фразу» для первой команды педагогов.</w:t>
      </w:r>
    </w:p>
    <w:p w:rsidR="0021782A" w:rsidRPr="00102EE3" w:rsidRDefault="0021782A" w:rsidP="00102EE3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2EE3">
        <w:rPr>
          <w:rFonts w:ascii="Times New Roman" w:hAnsi="Times New Roman"/>
          <w:sz w:val="28"/>
          <w:szCs w:val="28"/>
        </w:rPr>
        <w:t>Долгосрочный проект -….(проект продолжительностью от одного месяца и более).</w:t>
      </w:r>
    </w:p>
    <w:p w:rsidR="0021782A" w:rsidRPr="008A4066" w:rsidRDefault="0021782A" w:rsidP="00DA67F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066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проекта - …..(выбор путей и средств для достижения цели. Постановка задач основывается на дроблении цели на подцели).</w:t>
      </w:r>
    </w:p>
    <w:p w:rsidR="0021782A" w:rsidRPr="008A4066" w:rsidRDefault="0021782A" w:rsidP="00DA67F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066">
        <w:rPr>
          <w:rFonts w:ascii="Times New Roman" w:hAnsi="Times New Roman"/>
          <w:sz w:val="28"/>
          <w:szCs w:val="28"/>
        </w:rPr>
        <w:t>Цель пр</w:t>
      </w:r>
      <w:r>
        <w:rPr>
          <w:rFonts w:ascii="Times New Roman" w:hAnsi="Times New Roman"/>
          <w:sz w:val="28"/>
          <w:szCs w:val="28"/>
        </w:rPr>
        <w:t>оекта - …..</w:t>
      </w:r>
      <w:r w:rsidRPr="00102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(модель желаемого конечного педагогического результата).</w:t>
      </w:r>
    </w:p>
    <w:p w:rsidR="0021782A" w:rsidRPr="008A4066" w:rsidRDefault="0021782A" w:rsidP="00DA67F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066">
        <w:rPr>
          <w:rFonts w:ascii="Times New Roman" w:hAnsi="Times New Roman"/>
          <w:sz w:val="28"/>
          <w:szCs w:val="28"/>
        </w:rPr>
        <w:t xml:space="preserve">Экспертиза </w:t>
      </w:r>
      <w:r>
        <w:rPr>
          <w:rFonts w:ascii="Times New Roman" w:hAnsi="Times New Roman"/>
          <w:sz w:val="28"/>
          <w:szCs w:val="28"/>
        </w:rPr>
        <w:t>проекта - …..(исследование – проводимое привлеченными специалистами (экспертами), завершаемое выпуском акта, заключения).</w:t>
      </w:r>
    </w:p>
    <w:p w:rsidR="0021782A" w:rsidRPr="00F5644E" w:rsidRDefault="0021782A" w:rsidP="00DA67F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02EE3">
        <w:rPr>
          <w:rFonts w:ascii="Times New Roman" w:hAnsi="Times New Roman"/>
          <w:sz w:val="28"/>
          <w:szCs w:val="28"/>
        </w:rPr>
        <w:t>Передовой педагогический опы</w:t>
      </w:r>
      <w:r>
        <w:rPr>
          <w:rFonts w:ascii="Times New Roman" w:hAnsi="Times New Roman"/>
          <w:sz w:val="28"/>
          <w:szCs w:val="28"/>
        </w:rPr>
        <w:t>т - …..(педагогический опыт, стоящий выше других по уровню достигнутого; опыт как обобщенный, так и специально организованный, уточняющий массовый опыт, который может предсказать тенденции развития педагогической теории и практики).</w:t>
      </w:r>
    </w:p>
    <w:p w:rsidR="0021782A" w:rsidRPr="00F5644E" w:rsidRDefault="0021782A" w:rsidP="00F5644E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F5644E">
        <w:rPr>
          <w:rFonts w:ascii="Times New Roman" w:hAnsi="Times New Roman"/>
          <w:b/>
          <w:i/>
          <w:sz w:val="28"/>
          <w:szCs w:val="28"/>
        </w:rPr>
        <w:t>2.Рубрика «Продолжи фразу» для второй команды педагогов.</w:t>
      </w:r>
    </w:p>
    <w:p w:rsidR="0021782A" w:rsidRPr="00F5644E" w:rsidRDefault="0021782A" w:rsidP="003F4DCB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5644E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 - ….(</w:t>
      </w:r>
      <w:r w:rsidRPr="00F5644E">
        <w:rPr>
          <w:rFonts w:ascii="Times New Roman" w:hAnsi="Times New Roman"/>
          <w:sz w:val="28"/>
          <w:szCs w:val="28"/>
        </w:rPr>
        <w:t>ограниченное во времени целенаправленное изменение отдельной системы с установленными требованиями к качеству результатов, возможными рамками расхода средств и ресурс</w:t>
      </w:r>
      <w:r>
        <w:rPr>
          <w:rFonts w:ascii="Times New Roman" w:hAnsi="Times New Roman"/>
          <w:sz w:val="28"/>
          <w:szCs w:val="28"/>
        </w:rPr>
        <w:t>ов и специфической организацией).</w:t>
      </w:r>
    </w:p>
    <w:p w:rsidR="0021782A" w:rsidRPr="008A4066" w:rsidRDefault="0021782A" w:rsidP="003F4DCB">
      <w:pPr>
        <w:pStyle w:val="ListParagraph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406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облема - ……...(социально значимое противоречие, разрешение которого является прагматической целью проекта).</w:t>
      </w:r>
    </w:p>
    <w:p w:rsidR="0021782A" w:rsidRPr="00F5644E" w:rsidRDefault="0021782A" w:rsidP="003F4DCB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5644E">
        <w:rPr>
          <w:rFonts w:ascii="Times New Roman" w:hAnsi="Times New Roman"/>
          <w:sz w:val="28"/>
          <w:szCs w:val="28"/>
        </w:rPr>
        <w:t>Критерий  - …(признак, на основании которого производится оценка, определение или классификация чего-либо; мерило оценки).</w:t>
      </w:r>
    </w:p>
    <w:p w:rsidR="0021782A" w:rsidRDefault="0021782A" w:rsidP="003F4DCB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8A4066">
        <w:rPr>
          <w:rFonts w:ascii="Times New Roman" w:hAnsi="Times New Roman"/>
          <w:sz w:val="28"/>
          <w:szCs w:val="28"/>
        </w:rPr>
        <w:t>Пок</w:t>
      </w:r>
      <w:r>
        <w:rPr>
          <w:rFonts w:ascii="Times New Roman" w:hAnsi="Times New Roman"/>
          <w:sz w:val="28"/>
          <w:szCs w:val="28"/>
        </w:rPr>
        <w:t>азатели - …(наблюдаемые и поддающиеся фиксированию результаты</w:t>
      </w:r>
      <w:r w:rsidRPr="008A4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).</w:t>
      </w:r>
    </w:p>
    <w:p w:rsidR="0021782A" w:rsidRPr="00F5644E" w:rsidRDefault="0021782A" w:rsidP="003F4DCB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5644E">
        <w:rPr>
          <w:rFonts w:ascii="Times New Roman" w:hAnsi="Times New Roman"/>
          <w:sz w:val="28"/>
          <w:szCs w:val="28"/>
        </w:rPr>
        <w:t>Среднесрочный проект - ….(проект продолжительностью от одной недели до одного месяца).</w:t>
      </w:r>
    </w:p>
    <w:p w:rsidR="0021782A" w:rsidRPr="00FC51D3" w:rsidRDefault="0021782A" w:rsidP="00DA67FB">
      <w:pPr>
        <w:spacing w:after="0"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C51D3">
        <w:rPr>
          <w:rFonts w:ascii="Times New Roman" w:hAnsi="Times New Roman"/>
          <w:b/>
          <w:color w:val="C00000"/>
          <w:sz w:val="28"/>
          <w:szCs w:val="28"/>
        </w:rPr>
        <w:t>2.Рубрика «Структура ООП ДО».</w:t>
      </w:r>
    </w:p>
    <w:p w:rsidR="0021782A" w:rsidRPr="00F5644E" w:rsidRDefault="0021782A" w:rsidP="00F5644E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5644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644E">
        <w:rPr>
          <w:rFonts w:ascii="Times New Roman" w:hAnsi="Times New Roman"/>
          <w:b/>
          <w:sz w:val="28"/>
          <w:szCs w:val="28"/>
        </w:rPr>
        <w:t>1.Рубрика «Структура ООП ДО» для первой команды педагогов.</w:t>
      </w:r>
    </w:p>
    <w:p w:rsidR="0021782A" w:rsidRPr="00F5644E" w:rsidRDefault="0021782A" w:rsidP="00F5644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44E">
        <w:rPr>
          <w:rFonts w:ascii="Times New Roman" w:hAnsi="Times New Roman"/>
          <w:sz w:val="28"/>
          <w:szCs w:val="28"/>
        </w:rPr>
        <w:t xml:space="preserve">Раскройте содержание основной обязательной части  ООП ДО. </w:t>
      </w:r>
    </w:p>
    <w:p w:rsidR="0021782A" w:rsidRPr="00F5644E" w:rsidRDefault="0021782A" w:rsidP="00F5644E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F5644E">
        <w:rPr>
          <w:rFonts w:ascii="Times New Roman" w:hAnsi="Times New Roman"/>
          <w:b/>
          <w:i/>
          <w:sz w:val="28"/>
          <w:szCs w:val="28"/>
        </w:rPr>
        <w:t xml:space="preserve"> 2. </w:t>
      </w:r>
      <w:r w:rsidRPr="00F5644E">
        <w:rPr>
          <w:rFonts w:ascii="Times New Roman" w:hAnsi="Times New Roman"/>
          <w:b/>
          <w:sz w:val="28"/>
          <w:szCs w:val="28"/>
        </w:rPr>
        <w:t xml:space="preserve">Рубрика «Структура ООП ДО»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F5644E">
        <w:rPr>
          <w:rFonts w:ascii="Times New Roman" w:hAnsi="Times New Roman"/>
          <w:b/>
          <w:sz w:val="28"/>
          <w:szCs w:val="28"/>
        </w:rPr>
        <w:t>второй  команды педагогов.</w:t>
      </w:r>
    </w:p>
    <w:p w:rsidR="0021782A" w:rsidRPr="00FC51D3" w:rsidRDefault="0021782A" w:rsidP="00F5644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содержание вариативной  части ООП ДО.</w:t>
      </w:r>
    </w:p>
    <w:p w:rsidR="0021782A" w:rsidRPr="00FC51D3" w:rsidRDefault="0021782A" w:rsidP="00DA67FB">
      <w:pPr>
        <w:spacing w:after="0"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C51D3">
        <w:rPr>
          <w:rFonts w:ascii="Times New Roman" w:hAnsi="Times New Roman"/>
          <w:b/>
          <w:color w:val="C00000"/>
          <w:sz w:val="28"/>
          <w:szCs w:val="28"/>
        </w:rPr>
        <w:t>3.Рубрика «Исправь ошибку».</w:t>
      </w:r>
    </w:p>
    <w:p w:rsidR="0021782A" w:rsidRPr="005517D1" w:rsidRDefault="0021782A" w:rsidP="00DA67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1.Рубрика «Исправь ошибку»   для первой команды.</w:t>
      </w:r>
    </w:p>
    <w:p w:rsidR="0021782A" w:rsidRPr="00DA67FB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7FB">
        <w:rPr>
          <w:rFonts w:ascii="Times New Roman" w:hAnsi="Times New Roman"/>
          <w:sz w:val="28"/>
          <w:szCs w:val="28"/>
        </w:rPr>
        <w:t xml:space="preserve">Вам предложены последовательные компоненты содержания  ООП ДО, необходимо указать ошибки в их содержании и последовательном расположении. </w:t>
      </w:r>
    </w:p>
    <w:p w:rsidR="0021782A" w:rsidRPr="00B80801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1.Организация режима пребывания детей в ДОУ».</w:t>
      </w:r>
    </w:p>
    <w:p w:rsidR="0021782A" w:rsidRPr="00B80801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2.Титульный лист.</w:t>
      </w:r>
    </w:p>
    <w:p w:rsidR="0021782A" w:rsidRPr="00B80801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 xml:space="preserve">3.Пояснительная записка. </w:t>
      </w:r>
    </w:p>
    <w:p w:rsidR="0021782A" w:rsidRPr="00B80801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4.Региональный компонент.</w:t>
      </w:r>
    </w:p>
    <w:p w:rsidR="0021782A" w:rsidRPr="00B80801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5.Содержание психолого-педагогической работы по освоению образовательных областей»: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физическая культура;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здоровье;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безопасность;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социализация;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труд;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познание;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……………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……………..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…………………</w:t>
      </w:r>
    </w:p>
    <w:p w:rsidR="0021782A" w:rsidRPr="00B80801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6.Содержание коррекционной работы.</w:t>
      </w:r>
    </w:p>
    <w:p w:rsidR="0021782A" w:rsidRPr="00B80801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7.Планируемые результаты освоения детьми общеобразовательной программы».</w:t>
      </w:r>
    </w:p>
    <w:p w:rsidR="0021782A" w:rsidRPr="00FC51D3" w:rsidRDefault="0021782A" w:rsidP="00DA67FB">
      <w:p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8.Система мониторинга  - должна раскрывать цели и задачи ДОУ  реализации основно</w:t>
      </w:r>
      <w:r>
        <w:rPr>
          <w:rFonts w:ascii="Times New Roman" w:hAnsi="Times New Roman"/>
          <w:sz w:val="28"/>
          <w:szCs w:val="28"/>
        </w:rPr>
        <w:t xml:space="preserve">й общеобразовательной программы, определенные на основе  анализа результатов предшествующей педагогической деятельности, потребностей родителей, социума, в котором находится дошкольное </w:t>
      </w:r>
      <w:r w:rsidRPr="00FC51D3">
        <w:rPr>
          <w:rFonts w:ascii="Times New Roman" w:hAnsi="Times New Roman"/>
          <w:sz w:val="28"/>
          <w:szCs w:val="28"/>
        </w:rPr>
        <w:t>учреждение.</w:t>
      </w:r>
    </w:p>
    <w:p w:rsidR="0021782A" w:rsidRPr="00FC51D3" w:rsidRDefault="0021782A" w:rsidP="00DA67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2.Рубрика «Исправь ошибку» для второй команды.</w:t>
      </w:r>
    </w:p>
    <w:p w:rsidR="0021782A" w:rsidRPr="00DA67FB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7FB">
        <w:rPr>
          <w:rFonts w:ascii="Times New Roman" w:hAnsi="Times New Roman"/>
          <w:sz w:val="28"/>
          <w:szCs w:val="28"/>
        </w:rPr>
        <w:t>Вам предложены последовательные компоненты содержания ООП ДО, необходимо указать ошибки в их содержании и последовательном  расположении.</w:t>
      </w:r>
    </w:p>
    <w:p w:rsidR="0021782A" w:rsidRPr="00B80801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1.Титульный лист.</w:t>
      </w:r>
    </w:p>
    <w:p w:rsidR="0021782A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2.Пояснительная записка.</w:t>
      </w:r>
      <w:r w:rsidRPr="001017EE">
        <w:rPr>
          <w:rFonts w:ascii="Times New Roman" w:hAnsi="Times New Roman"/>
          <w:sz w:val="28"/>
          <w:szCs w:val="28"/>
        </w:rPr>
        <w:t xml:space="preserve"> </w:t>
      </w:r>
    </w:p>
    <w:p w:rsidR="0021782A" w:rsidRPr="00B80801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80801">
        <w:rPr>
          <w:rFonts w:ascii="Times New Roman" w:hAnsi="Times New Roman"/>
          <w:sz w:val="28"/>
          <w:szCs w:val="28"/>
        </w:rPr>
        <w:t>.Система мониторинга.</w:t>
      </w:r>
    </w:p>
    <w:p w:rsidR="0021782A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80801">
        <w:rPr>
          <w:rFonts w:ascii="Times New Roman" w:hAnsi="Times New Roman"/>
          <w:sz w:val="28"/>
          <w:szCs w:val="28"/>
        </w:rPr>
        <w:t>.Организация режима пребывания детей в ДОУ</w:t>
      </w:r>
      <w:r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21782A" w:rsidRDefault="0021782A" w:rsidP="00DA67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…………………………………………………………………….</w:t>
      </w:r>
    </w:p>
    <w:p w:rsidR="0021782A" w:rsidRDefault="0021782A" w:rsidP="00DA67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…………………………………………………………………….</w:t>
      </w:r>
    </w:p>
    <w:p w:rsidR="0021782A" w:rsidRPr="001017EE" w:rsidRDefault="0021782A" w:rsidP="00DA67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21782A" w:rsidRPr="00B80801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4.Содержание психолого-педагогической работы по освоению образовательных областей»: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физическая культура;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………..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………..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познание;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коммуникация;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чтение художественной литературы;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художественное творчество;</w:t>
      </w:r>
    </w:p>
    <w:p w:rsidR="0021782A" w:rsidRPr="00B80801" w:rsidRDefault="0021782A" w:rsidP="00DA67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музыка.</w:t>
      </w:r>
    </w:p>
    <w:p w:rsidR="0021782A" w:rsidRPr="00B80801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Содержание коррекционной работы 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 и включать описание объекта, форм, периодичности и содержания мониторинга.</w:t>
      </w:r>
    </w:p>
    <w:p w:rsidR="0021782A" w:rsidRPr="00B80801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6.Планируемые результаты освоения детьми общеобразовательной программы.</w:t>
      </w:r>
    </w:p>
    <w:p w:rsidR="0021782A" w:rsidRPr="00B80801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801">
        <w:rPr>
          <w:rFonts w:ascii="Times New Roman" w:hAnsi="Times New Roman"/>
          <w:sz w:val="28"/>
          <w:szCs w:val="28"/>
        </w:rPr>
        <w:t>7.Система мониторинга.</w:t>
      </w:r>
    </w:p>
    <w:p w:rsidR="0021782A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8.Региональный компонент.</w:t>
      </w:r>
    </w:p>
    <w:p w:rsidR="0021782A" w:rsidRPr="00FC51D3" w:rsidRDefault="0021782A" w:rsidP="00DA67FB">
      <w:pPr>
        <w:spacing w:after="0"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C51D3">
        <w:rPr>
          <w:rFonts w:ascii="Times New Roman" w:hAnsi="Times New Roman"/>
          <w:b/>
          <w:color w:val="C00000"/>
          <w:sz w:val="28"/>
          <w:szCs w:val="28"/>
        </w:rPr>
        <w:t>4.Рубрика «Вопрос коллеге».</w:t>
      </w:r>
    </w:p>
    <w:p w:rsidR="0021782A" w:rsidRPr="00FC51D3" w:rsidRDefault="0021782A" w:rsidP="00DA67F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51D3">
        <w:rPr>
          <w:rFonts w:ascii="Times New Roman" w:hAnsi="Times New Roman"/>
          <w:color w:val="000000"/>
          <w:sz w:val="28"/>
          <w:szCs w:val="28"/>
        </w:rPr>
        <w:t>Командам предложено заранее приготовит</w:t>
      </w:r>
      <w:r>
        <w:rPr>
          <w:rFonts w:ascii="Times New Roman" w:hAnsi="Times New Roman"/>
          <w:color w:val="000000"/>
          <w:sz w:val="28"/>
          <w:szCs w:val="28"/>
        </w:rPr>
        <w:t>ь вопрос для команды соперников по теме педагогического совета.</w:t>
      </w:r>
    </w:p>
    <w:p w:rsidR="0021782A" w:rsidRPr="005517D1" w:rsidRDefault="0021782A" w:rsidP="00F564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Педагогам предложено п</w:t>
      </w:r>
      <w:r w:rsidRPr="005517D1">
        <w:rPr>
          <w:rFonts w:ascii="Times New Roman" w:hAnsi="Times New Roman"/>
          <w:b/>
          <w:sz w:val="28"/>
          <w:szCs w:val="28"/>
        </w:rPr>
        <w:t>сихологическое  упражнение «Веселые шары».</w:t>
      </w:r>
    </w:p>
    <w:p w:rsidR="0021782A" w:rsidRDefault="0021782A" w:rsidP="00F56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координацию движения, концентрацию внимания, работу в команде. Группа делится на 2 команды.</w:t>
      </w:r>
    </w:p>
    <w:p w:rsidR="0021782A" w:rsidRDefault="0021782A" w:rsidP="00F56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Инструкция: прошу каждую команду встать в круг и взяться за руки. Ваша задача – удержать шары в воздухе, не расцепляя рук, в течение 3 минут. Нельзя просто держать шары. Они должны быть именно в воздухе. Упавший шар  поднимать нельзя. Победит та команда, которая сможет удержать большее количество шаров.</w:t>
      </w:r>
    </w:p>
    <w:p w:rsidR="0021782A" w:rsidRDefault="0021782A" w:rsidP="00F56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21782A" w:rsidRDefault="0021782A" w:rsidP="00F564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какие трудности вы испытали?</w:t>
      </w:r>
    </w:p>
    <w:p w:rsidR="0021782A" w:rsidRPr="00F5644E" w:rsidRDefault="0021782A" w:rsidP="00DA67F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было легко?</w:t>
      </w:r>
    </w:p>
    <w:p w:rsidR="0021782A" w:rsidRPr="005517D1" w:rsidRDefault="0021782A" w:rsidP="00DA67FB">
      <w:pPr>
        <w:spacing w:after="0"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5517D1">
        <w:rPr>
          <w:rFonts w:ascii="Times New Roman" w:hAnsi="Times New Roman"/>
          <w:b/>
          <w:color w:val="C00000"/>
          <w:sz w:val="28"/>
          <w:szCs w:val="28"/>
        </w:rPr>
        <w:t>5.Рубрика «Формы работы (ФГТ)».</w:t>
      </w:r>
    </w:p>
    <w:p w:rsidR="0021782A" w:rsidRPr="00DA67FB" w:rsidRDefault="0021782A" w:rsidP="00DA6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7FB">
        <w:rPr>
          <w:rFonts w:ascii="Times New Roman" w:hAnsi="Times New Roman"/>
          <w:sz w:val="28"/>
          <w:szCs w:val="28"/>
        </w:rPr>
        <w:t>Работа с перфокартами.</w:t>
      </w:r>
    </w:p>
    <w:p w:rsidR="0021782A" w:rsidRDefault="0021782A" w:rsidP="00DA67FB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DA67FB">
        <w:rPr>
          <w:rFonts w:ascii="Times New Roman" w:hAnsi="Times New Roman"/>
          <w:sz w:val="28"/>
          <w:szCs w:val="28"/>
        </w:rPr>
        <w:t xml:space="preserve">Перечень форм работы по разным видам детской деятельности </w:t>
      </w:r>
    </w:p>
    <w:p w:rsidR="0021782A" w:rsidRPr="00DA67FB" w:rsidRDefault="0021782A" w:rsidP="00DA67FB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DA67FB">
        <w:rPr>
          <w:rFonts w:ascii="Times New Roman" w:hAnsi="Times New Roman"/>
          <w:sz w:val="28"/>
          <w:szCs w:val="28"/>
        </w:rPr>
        <w:t>(по О. Скоролуповой, Н.Фединой из комментария к ФГТ).</w:t>
      </w:r>
    </w:p>
    <w:p w:rsidR="0021782A" w:rsidRPr="00DA67FB" w:rsidRDefault="0021782A" w:rsidP="00DA67FB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67FB">
        <w:rPr>
          <w:rFonts w:ascii="Times New Roman" w:hAnsi="Times New Roman"/>
          <w:sz w:val="28"/>
          <w:szCs w:val="28"/>
        </w:rPr>
        <w:t>Варианты работы с перфокартами   «Впишите формы работы с учетом ФГТ».</w:t>
      </w:r>
    </w:p>
    <w:p w:rsidR="0021782A" w:rsidRPr="00DA67FB" w:rsidRDefault="0021782A" w:rsidP="00DA6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67FB">
        <w:rPr>
          <w:rFonts w:ascii="Times New Roman" w:hAnsi="Times New Roman"/>
          <w:b/>
          <w:sz w:val="28"/>
          <w:szCs w:val="28"/>
        </w:rPr>
        <w:t>1 вариант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0"/>
        <w:gridCol w:w="1920"/>
        <w:gridCol w:w="2226"/>
        <w:gridCol w:w="2026"/>
        <w:gridCol w:w="1699"/>
      </w:tblGrid>
      <w:tr w:rsidR="0021782A" w:rsidRPr="00CD41CB" w:rsidTr="00FF6D96">
        <w:tc>
          <w:tcPr>
            <w:tcW w:w="5000" w:type="pct"/>
            <w:gridSpan w:val="5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</w:tr>
      <w:tr w:rsidR="0021782A" w:rsidRPr="00CD41CB" w:rsidTr="00FF6D96"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1013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996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</w:tr>
      <w:tr w:rsidR="0021782A" w:rsidRPr="00CD41CB" w:rsidTr="00FF6D96">
        <w:tc>
          <w:tcPr>
            <w:tcW w:w="5000" w:type="pct"/>
            <w:gridSpan w:val="5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Формы работы (ФГТ)</w:t>
            </w:r>
          </w:p>
        </w:tc>
      </w:tr>
      <w:tr w:rsidR="0021782A" w:rsidRPr="00CD41CB" w:rsidTr="00FF6D96"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82A" w:rsidRPr="00CD41CB" w:rsidTr="00FF6D96"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82A" w:rsidRPr="00CD41CB" w:rsidTr="00FF6D96"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82A" w:rsidRPr="00CD41CB" w:rsidTr="00FF6D96"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82A" w:rsidRPr="00CD41CB" w:rsidTr="00FF6D96"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782A" w:rsidRPr="00DA67FB" w:rsidRDefault="0021782A" w:rsidP="00DA6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82A" w:rsidRPr="00DA67FB" w:rsidRDefault="0021782A" w:rsidP="00DA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9"/>
        <w:gridCol w:w="1908"/>
        <w:gridCol w:w="1939"/>
        <w:gridCol w:w="1908"/>
        <w:gridCol w:w="1907"/>
      </w:tblGrid>
      <w:tr w:rsidR="0021782A" w:rsidRPr="00CD41CB" w:rsidTr="00FF6D96">
        <w:tc>
          <w:tcPr>
            <w:tcW w:w="5000" w:type="pct"/>
            <w:gridSpan w:val="5"/>
          </w:tcPr>
          <w:p w:rsidR="0021782A" w:rsidRPr="00CD41CB" w:rsidRDefault="0021782A" w:rsidP="003F4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</w:tr>
      <w:tr w:rsidR="0021782A" w:rsidRPr="00CD41CB" w:rsidTr="00FF6D96"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013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99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</w:tr>
      <w:tr w:rsidR="0021782A" w:rsidRPr="00CD41CB" w:rsidTr="00FF6D96">
        <w:tc>
          <w:tcPr>
            <w:tcW w:w="5000" w:type="pct"/>
            <w:gridSpan w:val="5"/>
          </w:tcPr>
          <w:p w:rsidR="0021782A" w:rsidRPr="00CD41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Формы работы (ФГТ)</w:t>
            </w:r>
          </w:p>
        </w:tc>
      </w:tr>
      <w:tr w:rsidR="0021782A" w:rsidRPr="00CD41CB" w:rsidTr="00FF6D96"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82A" w:rsidRPr="00CD41CB" w:rsidTr="00FF6D96"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82A" w:rsidRPr="00CD41CB" w:rsidTr="00FF6D96"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82A" w:rsidRPr="00CD41CB" w:rsidTr="00FF6D96"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82A" w:rsidRPr="00CD41CB" w:rsidTr="00FF6D96"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782A" w:rsidRDefault="0021782A" w:rsidP="00DA6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82A" w:rsidRPr="00DA67FB" w:rsidRDefault="0021782A" w:rsidP="00DA6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67FB">
        <w:rPr>
          <w:rFonts w:ascii="Times New Roman" w:hAnsi="Times New Roman"/>
          <w:b/>
          <w:sz w:val="28"/>
          <w:szCs w:val="28"/>
        </w:rPr>
        <w:t>2 вариант</w:t>
      </w:r>
    </w:p>
    <w:p w:rsidR="0021782A" w:rsidRPr="00DA67FB" w:rsidRDefault="0021782A" w:rsidP="00DA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7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арианты работы с перфокартами «</w:t>
      </w:r>
      <w:r w:rsidRPr="00DA67FB">
        <w:rPr>
          <w:rFonts w:ascii="Times New Roman" w:hAnsi="Times New Roman"/>
          <w:sz w:val="28"/>
          <w:szCs w:val="28"/>
        </w:rPr>
        <w:t>Проанализируйте  содерж</w:t>
      </w:r>
      <w:r>
        <w:rPr>
          <w:rFonts w:ascii="Times New Roman" w:hAnsi="Times New Roman"/>
          <w:sz w:val="28"/>
          <w:szCs w:val="28"/>
        </w:rPr>
        <w:t>ание образовательных областей с учетом содержания</w:t>
      </w:r>
      <w:r w:rsidRPr="00DA67FB">
        <w:rPr>
          <w:rFonts w:ascii="Times New Roman" w:hAnsi="Times New Roman"/>
          <w:sz w:val="28"/>
          <w:szCs w:val="28"/>
        </w:rPr>
        <w:t xml:space="preserve"> форм работ (ФГТ)».</w:t>
      </w:r>
    </w:p>
    <w:p w:rsidR="0021782A" w:rsidRPr="00DA67FB" w:rsidRDefault="0021782A" w:rsidP="00DA6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5"/>
        <w:gridCol w:w="1677"/>
        <w:gridCol w:w="1939"/>
        <w:gridCol w:w="2525"/>
        <w:gridCol w:w="1601"/>
      </w:tblGrid>
      <w:tr w:rsidR="0021782A" w:rsidRPr="003F4DCB" w:rsidTr="00FF6D96">
        <w:tc>
          <w:tcPr>
            <w:tcW w:w="5000" w:type="pct"/>
            <w:gridSpan w:val="5"/>
          </w:tcPr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21782A" w:rsidRPr="003F4DCB" w:rsidTr="00FF6D96">
        <w:tc>
          <w:tcPr>
            <w:tcW w:w="1228" w:type="pct"/>
          </w:tcPr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945" w:type="pct"/>
          </w:tcPr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228" w:type="pct"/>
          </w:tcPr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782" w:type="pct"/>
          </w:tcPr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</w:tr>
      <w:tr w:rsidR="0021782A" w:rsidRPr="003F4DCB" w:rsidTr="00FF6D96">
        <w:tc>
          <w:tcPr>
            <w:tcW w:w="5000" w:type="pct"/>
            <w:gridSpan w:val="5"/>
          </w:tcPr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Формы работы (ФГТ)</w:t>
            </w:r>
          </w:p>
        </w:tc>
      </w:tr>
      <w:tr w:rsidR="0021782A" w:rsidRPr="003F4DCB" w:rsidTr="00FF6D96">
        <w:tc>
          <w:tcPr>
            <w:tcW w:w="1228" w:type="pct"/>
          </w:tcPr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Речевая ситуация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Составление и отгадывание загадок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Сюжетные игры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</w:tc>
        <w:tc>
          <w:tcPr>
            <w:tcW w:w="818" w:type="pct"/>
          </w:tcPr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Мастерская по изготовлению продуктов детского творчества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</w:tc>
        <w:tc>
          <w:tcPr>
            <w:tcW w:w="945" w:type="pct"/>
          </w:tcPr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Подвижные дидактические игры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Подвижные игры с правилами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21782A" w:rsidRPr="003F4DCB" w:rsidRDefault="0021782A" w:rsidP="00FF6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Сюжетные игры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</w:tc>
      </w:tr>
      <w:tr w:rsidR="0021782A" w:rsidRPr="003F4DCB" w:rsidTr="00FF6D96">
        <w:tc>
          <w:tcPr>
            <w:tcW w:w="4218" w:type="pct"/>
            <w:gridSpan w:val="4"/>
            <w:tcBorders>
              <w:right w:val="nil"/>
            </w:tcBorders>
          </w:tcPr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F4DCB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82" w:type="pct"/>
            <w:tcBorders>
              <w:left w:val="nil"/>
              <w:bottom w:val="single" w:sz="4" w:space="0" w:color="auto"/>
            </w:tcBorders>
          </w:tcPr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82A" w:rsidRPr="003F4DCB" w:rsidTr="00FF6D96">
        <w:trPr>
          <w:trHeight w:val="1218"/>
        </w:trPr>
        <w:tc>
          <w:tcPr>
            <w:tcW w:w="1228" w:type="pct"/>
          </w:tcPr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818" w:type="pct"/>
          </w:tcPr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945" w:type="pct"/>
          </w:tcPr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Чтение художестн</w:t>
            </w:r>
          </w:p>
          <w:p w:rsidR="0021782A" w:rsidRPr="003F4DCB" w:rsidRDefault="0021782A" w:rsidP="00FF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ной     литературы</w:t>
            </w:r>
          </w:p>
        </w:tc>
      </w:tr>
      <w:tr w:rsidR="0021782A" w:rsidRPr="003F4DCB" w:rsidTr="00FF6D96">
        <w:tc>
          <w:tcPr>
            <w:tcW w:w="1228" w:type="pct"/>
          </w:tcPr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Импровизация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(с музыкальным сопровождением)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Музыкально-дидактическая игра</w:t>
            </w:r>
          </w:p>
        </w:tc>
        <w:tc>
          <w:tcPr>
            <w:tcW w:w="818" w:type="pct"/>
          </w:tcPr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Совместные действия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</w:tc>
        <w:tc>
          <w:tcPr>
            <w:tcW w:w="945" w:type="pct"/>
          </w:tcPr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Подвижные дидактические игры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Подвижные игры с правилами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228" w:type="pct"/>
          </w:tcPr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</w:tc>
        <w:tc>
          <w:tcPr>
            <w:tcW w:w="782" w:type="pct"/>
          </w:tcPr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Речевая ситуация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Составление и отгадывание загадок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Сюжетные игры</w:t>
            </w:r>
          </w:p>
          <w:p w:rsidR="0021782A" w:rsidRPr="003F4D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</w:tc>
      </w:tr>
    </w:tbl>
    <w:p w:rsidR="0021782A" w:rsidRPr="003F4DCB" w:rsidRDefault="0021782A" w:rsidP="00DA6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782A" w:rsidRPr="003F4DCB" w:rsidRDefault="0021782A" w:rsidP="00DA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82A" w:rsidRPr="003F4DCB" w:rsidRDefault="0021782A" w:rsidP="00DA6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DCB">
        <w:rPr>
          <w:rFonts w:ascii="Times New Roman" w:hAnsi="Times New Roman"/>
          <w:sz w:val="28"/>
          <w:szCs w:val="28"/>
        </w:rPr>
        <w:t>Перечень форм работы по разным видам детской деятельности</w:t>
      </w:r>
    </w:p>
    <w:p w:rsidR="0021782A" w:rsidRPr="003F4DCB" w:rsidRDefault="0021782A" w:rsidP="00DA6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DCB">
        <w:rPr>
          <w:rFonts w:ascii="Times New Roman" w:hAnsi="Times New Roman"/>
          <w:sz w:val="28"/>
          <w:szCs w:val="28"/>
        </w:rPr>
        <w:t>(по О. Скоролуповой, Н.Фединой из комментария к ФГТ)</w:t>
      </w:r>
    </w:p>
    <w:p w:rsidR="0021782A" w:rsidRPr="00DA67FB" w:rsidRDefault="0021782A" w:rsidP="00DA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1782A" w:rsidRPr="00CD41CB" w:rsidTr="00FF6D96"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 xml:space="preserve">Детская деятельность </w:t>
            </w:r>
          </w:p>
        </w:tc>
        <w:tc>
          <w:tcPr>
            <w:tcW w:w="166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Формы работы (ФГТ)</w:t>
            </w:r>
          </w:p>
        </w:tc>
      </w:tr>
      <w:tr w:rsidR="0021782A" w:rsidRPr="00CD41CB" w:rsidTr="00FF6D96"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166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Подвижные дидактические игры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Подвижные игры с правилами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</w:tr>
      <w:tr w:rsidR="0021782A" w:rsidRPr="00CD41CB" w:rsidTr="00FF6D96"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166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Сюжетные игры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Игры с правилами</w:t>
            </w:r>
          </w:p>
        </w:tc>
      </w:tr>
      <w:tr w:rsidR="0021782A" w:rsidRPr="00CD41CB" w:rsidTr="00FF6D96"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166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Реализация проектов</w:t>
            </w:r>
          </w:p>
        </w:tc>
      </w:tr>
      <w:tr w:rsidR="0021782A" w:rsidRPr="00CD41CB" w:rsidTr="00FF6D96"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66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Речевая ситуация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Составление и отгадывание загадок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Сюжетные игры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Игры с правилами</w:t>
            </w:r>
          </w:p>
        </w:tc>
      </w:tr>
      <w:tr w:rsidR="0021782A" w:rsidRPr="00CD41CB" w:rsidTr="00FF6D96"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Трудовая</w:t>
            </w:r>
          </w:p>
        </w:tc>
        <w:tc>
          <w:tcPr>
            <w:tcW w:w="166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Совместные действия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Дежурство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Поручение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Реализация проектов</w:t>
            </w:r>
          </w:p>
        </w:tc>
      </w:tr>
      <w:tr w:rsidR="0021782A" w:rsidRPr="00CD41CB" w:rsidTr="00FF6D96"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166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Игры с правилами</w:t>
            </w:r>
          </w:p>
        </w:tc>
      </w:tr>
      <w:tr w:rsidR="0021782A" w:rsidRPr="00CD41CB" w:rsidTr="00FF6D96"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166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Слушание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Импровизация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(с музыкальным сопровождением)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Музыкально-дидактическая игра</w:t>
            </w:r>
          </w:p>
        </w:tc>
      </w:tr>
      <w:tr w:rsidR="0021782A" w:rsidRPr="00CD41CB" w:rsidTr="00FF6D96"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666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667" w:type="pct"/>
          </w:tcPr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21782A" w:rsidRPr="00CD41CB" w:rsidRDefault="0021782A" w:rsidP="00FF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1CB">
              <w:rPr>
                <w:rFonts w:ascii="Times New Roman" w:hAnsi="Times New Roman"/>
                <w:sz w:val="28"/>
                <w:szCs w:val="28"/>
              </w:rPr>
              <w:t>разучивание</w:t>
            </w:r>
          </w:p>
        </w:tc>
      </w:tr>
    </w:tbl>
    <w:p w:rsidR="0021782A" w:rsidRPr="005517D1" w:rsidRDefault="0021782A" w:rsidP="00F5644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Проведение психологического упражнения </w:t>
      </w:r>
      <w:r w:rsidRPr="005517D1">
        <w:rPr>
          <w:rFonts w:ascii="Times New Roman" w:hAnsi="Times New Roman"/>
          <w:b/>
          <w:color w:val="000000"/>
          <w:sz w:val="28"/>
          <w:szCs w:val="28"/>
        </w:rPr>
        <w:t>«Чепуха».</w:t>
      </w:r>
    </w:p>
    <w:p w:rsidR="0021782A" w:rsidRDefault="0021782A" w:rsidP="00F56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получает лист бумаги и пишет на нем ответ на вопрос ведущего, после чего загибает лист таким образом, чтобы ответ не был виден, и передает соседу справа. Тот письменно отвечает на вопрос ведущего, вновь загибает лист и передает дальше. Когда вопросы закончатся, каждый участник разворачивает лист, оказавшийся у него в руках, как связанный текст, читает записанные на нем ответы.</w:t>
      </w:r>
    </w:p>
    <w:p w:rsidR="0021782A" w:rsidRDefault="0021782A" w:rsidP="00F564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02AA">
        <w:rPr>
          <w:rFonts w:ascii="Times New Roman" w:hAnsi="Times New Roman"/>
          <w:b/>
          <w:sz w:val="28"/>
          <w:szCs w:val="28"/>
        </w:rPr>
        <w:t>Вопросы:</w:t>
      </w:r>
    </w:p>
    <w:p w:rsidR="0021782A" w:rsidRPr="009C02AA" w:rsidRDefault="0021782A" w:rsidP="00F5644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Кто?</w:t>
      </w:r>
    </w:p>
    <w:p w:rsidR="0021782A" w:rsidRPr="009C02AA" w:rsidRDefault="0021782A" w:rsidP="00F5644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Где?</w:t>
      </w:r>
    </w:p>
    <w:p w:rsidR="0021782A" w:rsidRPr="009C02AA" w:rsidRDefault="0021782A" w:rsidP="00F5644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кем?</w:t>
      </w:r>
    </w:p>
    <w:p w:rsidR="0021782A" w:rsidRPr="009C02AA" w:rsidRDefault="0021782A" w:rsidP="00F5644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занимались?</w:t>
      </w:r>
    </w:p>
    <w:p w:rsidR="0021782A" w:rsidRPr="009C02AA" w:rsidRDefault="0021782A" w:rsidP="00F5644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это происходило?</w:t>
      </w:r>
    </w:p>
    <w:p w:rsidR="0021782A" w:rsidRPr="009C02AA" w:rsidRDefault="0021782A" w:rsidP="00F5644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запомнилось?</w:t>
      </w:r>
    </w:p>
    <w:p w:rsidR="0021782A" w:rsidRPr="009C02AA" w:rsidRDefault="0021782A" w:rsidP="00F5644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что, в итоге подучилось?</w:t>
      </w:r>
    </w:p>
    <w:p w:rsidR="0021782A" w:rsidRPr="009C02AA" w:rsidRDefault="0021782A" w:rsidP="00F5644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из получившихся текстов показался вам наиболее интересным?</w:t>
      </w:r>
    </w:p>
    <w:p w:rsidR="0021782A" w:rsidRPr="00F218D8" w:rsidRDefault="0021782A" w:rsidP="00F218D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3.Результаты </w:t>
      </w:r>
      <w:r w:rsidRPr="00F218D8">
        <w:rPr>
          <w:rFonts w:ascii="Times New Roman" w:hAnsi="Times New Roman"/>
          <w:sz w:val="28"/>
          <w:szCs w:val="28"/>
        </w:rPr>
        <w:t xml:space="preserve"> тематической проверки.</w:t>
      </w:r>
    </w:p>
    <w:p w:rsidR="0021782A" w:rsidRPr="00F218D8" w:rsidRDefault="0021782A" w:rsidP="00F218D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218D8">
        <w:rPr>
          <w:rFonts w:ascii="Times New Roman" w:hAnsi="Times New Roman"/>
          <w:sz w:val="28"/>
          <w:szCs w:val="28"/>
        </w:rPr>
        <w:t>4.Разное.</w:t>
      </w:r>
    </w:p>
    <w:p w:rsidR="0021782A" w:rsidRPr="00F218D8" w:rsidRDefault="0021782A" w:rsidP="00F218D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218D8">
        <w:rPr>
          <w:rFonts w:ascii="Times New Roman" w:hAnsi="Times New Roman"/>
          <w:sz w:val="28"/>
          <w:szCs w:val="28"/>
        </w:rPr>
        <w:t>5.Проект педагогического совета.</w:t>
      </w:r>
    </w:p>
    <w:p w:rsidR="0021782A" w:rsidRDefault="0021782A" w:rsidP="00DA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Литература.</w:t>
      </w:r>
    </w:p>
    <w:p w:rsidR="0021782A" w:rsidRDefault="0021782A" w:rsidP="00DA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82A" w:rsidRPr="00DA67FB" w:rsidRDefault="0021782A" w:rsidP="00BF3A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F4DCB">
        <w:rPr>
          <w:rFonts w:ascii="Times New Roman" w:hAnsi="Times New Roman"/>
          <w:sz w:val="28"/>
          <w:szCs w:val="28"/>
        </w:rPr>
        <w:t>К.Ю.Белая. Особенности планирования образовательного процесса в соответствии с ФГТ. (Текст) / К.Ю.Белая // Справочник старшего воспитателя дошкольного учреждения. – 2011. - № 11.</w:t>
      </w:r>
    </w:p>
    <w:p w:rsidR="0021782A" w:rsidRDefault="0021782A" w:rsidP="00BF3A7D">
      <w:pPr>
        <w:tabs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F4DCB">
        <w:rPr>
          <w:rFonts w:ascii="Times New Roman" w:hAnsi="Times New Roman"/>
          <w:sz w:val="28"/>
          <w:szCs w:val="28"/>
        </w:rPr>
        <w:t>.О.Скоролупова, Н.Федина. Организация деятельности взрослых и детей по реализации и освоению основной общеобразовательной программы дошкольного образования. (Текст) / О.Скоролупова, Н.Федина // Дошкольное воспитание. – 2010. - № 8. – С. 6-15</w:t>
      </w:r>
      <w:r>
        <w:rPr>
          <w:rFonts w:ascii="Times New Roman" w:hAnsi="Times New Roman"/>
          <w:sz w:val="28"/>
          <w:szCs w:val="28"/>
        </w:rPr>
        <w:t>.</w:t>
      </w:r>
    </w:p>
    <w:p w:rsidR="0021782A" w:rsidRDefault="0021782A" w:rsidP="00BF3A7D">
      <w:pPr>
        <w:tabs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3.Приказ Министерства образования и науки Российской Федерации № 655 от 23.11.2009 года «Об утверждении введении в действие федеральных государственных требований к структуре ООП ДО».</w:t>
      </w:r>
    </w:p>
    <w:p w:rsidR="0021782A" w:rsidRPr="00DA67FB" w:rsidRDefault="0021782A" w:rsidP="00DA67FB">
      <w:pPr>
        <w:tabs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782A" w:rsidRPr="00DA67FB" w:rsidRDefault="0021782A" w:rsidP="00DA67FB">
      <w:pPr>
        <w:tabs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782A" w:rsidRPr="00DA67FB" w:rsidRDefault="0021782A" w:rsidP="00DA67FB">
      <w:pPr>
        <w:tabs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782A" w:rsidRPr="00DA67FB" w:rsidRDefault="0021782A" w:rsidP="00DA67FB">
      <w:pPr>
        <w:tabs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782A" w:rsidRPr="00DA67FB" w:rsidRDefault="0021782A" w:rsidP="00DA67FB">
      <w:pPr>
        <w:tabs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782A" w:rsidRPr="00DA67FB" w:rsidRDefault="0021782A" w:rsidP="00DA67FB">
      <w:pPr>
        <w:tabs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782A" w:rsidRPr="00DA67FB" w:rsidRDefault="0021782A" w:rsidP="00DA67FB">
      <w:pPr>
        <w:tabs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782A" w:rsidRPr="00DA67FB" w:rsidRDefault="0021782A" w:rsidP="00DA67FB">
      <w:pPr>
        <w:tabs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782A" w:rsidRPr="00DA67FB" w:rsidRDefault="0021782A" w:rsidP="00DA67FB">
      <w:pPr>
        <w:tabs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782A" w:rsidRPr="00DA67FB" w:rsidRDefault="0021782A">
      <w:pPr>
        <w:rPr>
          <w:rFonts w:ascii="Times New Roman" w:hAnsi="Times New Roman"/>
          <w:sz w:val="28"/>
          <w:szCs w:val="28"/>
        </w:rPr>
      </w:pPr>
    </w:p>
    <w:sectPr w:rsidR="0021782A" w:rsidRPr="00DA67FB" w:rsidSect="00DD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92F"/>
    <w:multiLevelType w:val="hybridMultilevel"/>
    <w:tmpl w:val="F9D4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D7C5B"/>
    <w:multiLevelType w:val="hybridMultilevel"/>
    <w:tmpl w:val="6F7ECBB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5B272D8"/>
    <w:multiLevelType w:val="hybridMultilevel"/>
    <w:tmpl w:val="54327B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C0BC1"/>
    <w:multiLevelType w:val="hybridMultilevel"/>
    <w:tmpl w:val="551C92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61475"/>
    <w:multiLevelType w:val="hybridMultilevel"/>
    <w:tmpl w:val="52C8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E4567"/>
    <w:multiLevelType w:val="hybridMultilevel"/>
    <w:tmpl w:val="35B258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108B0"/>
    <w:multiLevelType w:val="hybridMultilevel"/>
    <w:tmpl w:val="91A6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AE5D43"/>
    <w:multiLevelType w:val="hybridMultilevel"/>
    <w:tmpl w:val="4A3E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D5C37"/>
    <w:multiLevelType w:val="hybridMultilevel"/>
    <w:tmpl w:val="EFFAEF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D0705"/>
    <w:multiLevelType w:val="hybridMultilevel"/>
    <w:tmpl w:val="0C0C6B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52A36"/>
    <w:multiLevelType w:val="hybridMultilevel"/>
    <w:tmpl w:val="6A0CBBCE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7D672A40"/>
    <w:multiLevelType w:val="hybridMultilevel"/>
    <w:tmpl w:val="13BA08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FB"/>
    <w:rsid w:val="001017EE"/>
    <w:rsid w:val="00102EE3"/>
    <w:rsid w:val="001F7105"/>
    <w:rsid w:val="0021782A"/>
    <w:rsid w:val="00276BB8"/>
    <w:rsid w:val="002E037D"/>
    <w:rsid w:val="00394401"/>
    <w:rsid w:val="003F4DCB"/>
    <w:rsid w:val="00410753"/>
    <w:rsid w:val="004F2CB1"/>
    <w:rsid w:val="005517D1"/>
    <w:rsid w:val="00765019"/>
    <w:rsid w:val="007B6571"/>
    <w:rsid w:val="007E0634"/>
    <w:rsid w:val="008A4066"/>
    <w:rsid w:val="008B720B"/>
    <w:rsid w:val="009C02AA"/>
    <w:rsid w:val="00A91A14"/>
    <w:rsid w:val="00AD2DC8"/>
    <w:rsid w:val="00B45A9A"/>
    <w:rsid w:val="00B80801"/>
    <w:rsid w:val="00B94D95"/>
    <w:rsid w:val="00BF3A7D"/>
    <w:rsid w:val="00BF75CE"/>
    <w:rsid w:val="00C00702"/>
    <w:rsid w:val="00C9245B"/>
    <w:rsid w:val="00CD41CB"/>
    <w:rsid w:val="00DA67FB"/>
    <w:rsid w:val="00DD244F"/>
    <w:rsid w:val="00DF4D16"/>
    <w:rsid w:val="00F17520"/>
    <w:rsid w:val="00F218D8"/>
    <w:rsid w:val="00F5644E"/>
    <w:rsid w:val="00FC51D3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6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11</Pages>
  <Words>1931</Words>
  <Characters>11008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ДС-80</dc:creator>
  <cp:keywords/>
  <dc:description/>
  <cp:lastModifiedBy>хозяйка</cp:lastModifiedBy>
  <cp:revision>8</cp:revision>
  <dcterms:created xsi:type="dcterms:W3CDTF">2012-08-21T05:34:00Z</dcterms:created>
  <dcterms:modified xsi:type="dcterms:W3CDTF">2012-09-08T00:48:00Z</dcterms:modified>
</cp:coreProperties>
</file>