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5E" w:rsidRPr="003F5137" w:rsidRDefault="00FE795E" w:rsidP="00451D45">
      <w:pPr>
        <w:spacing w:line="20" w:lineRule="atLeast"/>
        <w:ind w:left="-57" w:right="-57"/>
        <w:jc w:val="center"/>
        <w:rPr>
          <w:sz w:val="28"/>
          <w:szCs w:val="28"/>
        </w:rPr>
      </w:pPr>
      <w:r w:rsidRPr="003F5137">
        <w:rPr>
          <w:sz w:val="28"/>
          <w:szCs w:val="28"/>
        </w:rPr>
        <w:t>МОУ «Гимназия с.Ивантеевка» Ивантеевского района Саратовской области</w:t>
      </w:r>
    </w:p>
    <w:p w:rsidR="00FE795E" w:rsidRPr="003F5137" w:rsidRDefault="00FE795E" w:rsidP="00451D45">
      <w:pPr>
        <w:spacing w:line="20" w:lineRule="atLeast"/>
        <w:ind w:right="-57"/>
        <w:rPr>
          <w:sz w:val="28"/>
          <w:szCs w:val="28"/>
        </w:rPr>
      </w:pPr>
    </w:p>
    <w:tbl>
      <w:tblPr>
        <w:tblW w:w="4913" w:type="pct"/>
        <w:tblInd w:w="-106" w:type="dxa"/>
        <w:tblLayout w:type="fixed"/>
        <w:tblLook w:val="01E0"/>
      </w:tblPr>
      <w:tblGrid>
        <w:gridCol w:w="7671"/>
        <w:gridCol w:w="7671"/>
      </w:tblGrid>
      <w:tr w:rsidR="00FE795E" w:rsidRPr="003F5137">
        <w:tc>
          <w:tcPr>
            <w:tcW w:w="1667" w:type="pct"/>
          </w:tcPr>
          <w:p w:rsidR="00FE795E" w:rsidRPr="003F5137" w:rsidRDefault="00FE795E" w:rsidP="00F040EB">
            <w:pPr>
              <w:tabs>
                <w:tab w:val="left" w:pos="9288"/>
              </w:tabs>
              <w:rPr>
                <w:b/>
                <w:bCs/>
                <w:sz w:val="28"/>
                <w:szCs w:val="28"/>
              </w:rPr>
            </w:pPr>
            <w:r w:rsidRPr="003F5137">
              <w:rPr>
                <w:b/>
                <w:bCs/>
                <w:sz w:val="28"/>
                <w:szCs w:val="28"/>
              </w:rPr>
              <w:t xml:space="preserve">  «Согласовано»</w:t>
            </w:r>
          </w:p>
          <w:p w:rsidR="00FE795E" w:rsidRPr="003F5137" w:rsidRDefault="00FE795E" w:rsidP="00F040EB">
            <w:pPr>
              <w:tabs>
                <w:tab w:val="left" w:pos="9288"/>
              </w:tabs>
              <w:jc w:val="both"/>
              <w:rPr>
                <w:sz w:val="28"/>
                <w:szCs w:val="28"/>
              </w:rPr>
            </w:pPr>
            <w:r w:rsidRPr="003F5137">
              <w:rPr>
                <w:sz w:val="28"/>
                <w:szCs w:val="28"/>
              </w:rPr>
              <w:t>Заместитель директора по УР</w:t>
            </w:r>
          </w:p>
          <w:p w:rsidR="00FE795E" w:rsidRPr="003F5137" w:rsidRDefault="00FE795E" w:rsidP="00F040EB">
            <w:pPr>
              <w:tabs>
                <w:tab w:val="left" w:pos="9288"/>
              </w:tabs>
              <w:jc w:val="both"/>
              <w:rPr>
                <w:sz w:val="28"/>
                <w:szCs w:val="28"/>
              </w:rPr>
            </w:pPr>
            <w:r w:rsidRPr="003F5137">
              <w:rPr>
                <w:sz w:val="28"/>
                <w:szCs w:val="28"/>
              </w:rPr>
              <w:t xml:space="preserve"> МОУ «Гимназия с. Ивантеевка»</w:t>
            </w:r>
          </w:p>
          <w:p w:rsidR="00FE795E" w:rsidRPr="003F5137" w:rsidRDefault="00FE795E" w:rsidP="00F040EB">
            <w:pPr>
              <w:tabs>
                <w:tab w:val="left" w:pos="9288"/>
              </w:tabs>
              <w:jc w:val="both"/>
              <w:rPr>
                <w:sz w:val="28"/>
                <w:szCs w:val="28"/>
              </w:rPr>
            </w:pPr>
            <w:r w:rsidRPr="003F5137">
              <w:rPr>
                <w:sz w:val="28"/>
                <w:szCs w:val="28"/>
              </w:rPr>
              <w:t>___________/_Щербинина Е.А./</w:t>
            </w:r>
          </w:p>
          <w:p w:rsidR="00FE795E" w:rsidRPr="003F5137" w:rsidRDefault="00FE795E" w:rsidP="00F040EB">
            <w:pPr>
              <w:tabs>
                <w:tab w:val="left" w:pos="9288"/>
              </w:tabs>
              <w:jc w:val="both"/>
              <w:rPr>
                <w:sz w:val="28"/>
                <w:szCs w:val="28"/>
              </w:rPr>
            </w:pPr>
            <w:r>
              <w:rPr>
                <w:sz w:val="28"/>
                <w:szCs w:val="28"/>
              </w:rPr>
              <w:t>«__»__________________   2013</w:t>
            </w:r>
            <w:r w:rsidRPr="003F5137">
              <w:rPr>
                <w:sz w:val="28"/>
                <w:szCs w:val="28"/>
              </w:rPr>
              <w:t>г.</w:t>
            </w:r>
          </w:p>
          <w:p w:rsidR="00FE795E" w:rsidRPr="003F5137" w:rsidRDefault="00FE795E" w:rsidP="00F040EB">
            <w:pPr>
              <w:tabs>
                <w:tab w:val="left" w:pos="9288"/>
              </w:tabs>
              <w:jc w:val="center"/>
              <w:rPr>
                <w:sz w:val="28"/>
                <w:szCs w:val="28"/>
              </w:rPr>
            </w:pPr>
          </w:p>
        </w:tc>
        <w:tc>
          <w:tcPr>
            <w:tcW w:w="1667" w:type="pct"/>
          </w:tcPr>
          <w:p w:rsidR="00FE795E" w:rsidRPr="003F5137" w:rsidRDefault="00FE795E" w:rsidP="00F040EB">
            <w:pPr>
              <w:tabs>
                <w:tab w:val="left" w:pos="9288"/>
              </w:tabs>
              <w:jc w:val="center"/>
              <w:rPr>
                <w:b/>
                <w:bCs/>
                <w:sz w:val="28"/>
                <w:szCs w:val="28"/>
              </w:rPr>
            </w:pPr>
            <w:r w:rsidRPr="003F5137">
              <w:rPr>
                <w:b/>
                <w:bCs/>
                <w:sz w:val="28"/>
                <w:szCs w:val="28"/>
              </w:rPr>
              <w:t xml:space="preserve">           «Утверждаю»</w:t>
            </w:r>
          </w:p>
          <w:p w:rsidR="00FE795E" w:rsidRPr="003F5137" w:rsidRDefault="00FE795E" w:rsidP="00F040EB">
            <w:pPr>
              <w:tabs>
                <w:tab w:val="left" w:pos="9288"/>
              </w:tabs>
              <w:jc w:val="right"/>
              <w:rPr>
                <w:sz w:val="28"/>
                <w:szCs w:val="28"/>
              </w:rPr>
            </w:pPr>
            <w:r w:rsidRPr="003F5137">
              <w:rPr>
                <w:sz w:val="28"/>
                <w:szCs w:val="28"/>
              </w:rPr>
              <w:t>Директор МОУ «Гимназии с. Ивантеевка»</w:t>
            </w:r>
          </w:p>
          <w:p w:rsidR="00FE795E" w:rsidRPr="003F5137" w:rsidRDefault="00FE795E" w:rsidP="00F040EB">
            <w:pPr>
              <w:tabs>
                <w:tab w:val="left" w:pos="9288"/>
              </w:tabs>
              <w:jc w:val="right"/>
              <w:rPr>
                <w:sz w:val="28"/>
                <w:szCs w:val="28"/>
              </w:rPr>
            </w:pPr>
            <w:r w:rsidRPr="003F5137">
              <w:rPr>
                <w:sz w:val="28"/>
                <w:szCs w:val="28"/>
              </w:rPr>
              <w:t>_____________________/Джавадова Н.В../</w:t>
            </w:r>
          </w:p>
          <w:p w:rsidR="00FE795E" w:rsidRPr="003F5137" w:rsidRDefault="00FE795E" w:rsidP="00F040EB">
            <w:pPr>
              <w:tabs>
                <w:tab w:val="left" w:pos="9288"/>
              </w:tabs>
              <w:jc w:val="right"/>
              <w:rPr>
                <w:sz w:val="28"/>
                <w:szCs w:val="28"/>
              </w:rPr>
            </w:pPr>
          </w:p>
          <w:p w:rsidR="00FE795E" w:rsidRPr="003F5137" w:rsidRDefault="00FE795E" w:rsidP="00F040EB">
            <w:pPr>
              <w:tabs>
                <w:tab w:val="left" w:pos="9288"/>
              </w:tabs>
              <w:rPr>
                <w:sz w:val="28"/>
                <w:szCs w:val="28"/>
              </w:rPr>
            </w:pPr>
            <w:r w:rsidRPr="003F5137">
              <w:rPr>
                <w:sz w:val="28"/>
                <w:szCs w:val="28"/>
              </w:rPr>
              <w:t xml:space="preserve">  Прика</w:t>
            </w:r>
            <w:r>
              <w:rPr>
                <w:sz w:val="28"/>
                <w:szCs w:val="28"/>
              </w:rPr>
              <w:t>з № ___ от «__»__________   2013</w:t>
            </w:r>
            <w:r w:rsidRPr="003F5137">
              <w:rPr>
                <w:sz w:val="28"/>
                <w:szCs w:val="28"/>
              </w:rPr>
              <w:t>г</w:t>
            </w:r>
          </w:p>
          <w:p w:rsidR="00FE795E" w:rsidRPr="003F5137" w:rsidRDefault="00FE795E" w:rsidP="00F040EB">
            <w:pPr>
              <w:tabs>
                <w:tab w:val="left" w:pos="9288"/>
              </w:tabs>
              <w:jc w:val="center"/>
              <w:rPr>
                <w:sz w:val="28"/>
                <w:szCs w:val="28"/>
              </w:rPr>
            </w:pPr>
          </w:p>
        </w:tc>
      </w:tr>
    </w:tbl>
    <w:p w:rsidR="00FE795E" w:rsidRPr="003F5137" w:rsidRDefault="00FE795E" w:rsidP="00451D45">
      <w:pPr>
        <w:spacing w:line="20" w:lineRule="atLeast"/>
        <w:ind w:right="-57"/>
        <w:rPr>
          <w:sz w:val="28"/>
          <w:szCs w:val="28"/>
        </w:rPr>
      </w:pPr>
    </w:p>
    <w:p w:rsidR="00FE795E" w:rsidRPr="003F5137" w:rsidRDefault="00FE795E" w:rsidP="00451D45">
      <w:pPr>
        <w:spacing w:line="20" w:lineRule="atLeast"/>
        <w:ind w:left="-57" w:right="-57"/>
        <w:jc w:val="center"/>
        <w:rPr>
          <w:sz w:val="28"/>
          <w:szCs w:val="28"/>
        </w:rPr>
      </w:pPr>
    </w:p>
    <w:p w:rsidR="00FE795E" w:rsidRPr="003F5137" w:rsidRDefault="00FE795E" w:rsidP="00451D45">
      <w:pPr>
        <w:spacing w:line="20" w:lineRule="atLeast"/>
        <w:ind w:left="-57" w:right="-57"/>
        <w:jc w:val="center"/>
        <w:rPr>
          <w:sz w:val="28"/>
          <w:szCs w:val="28"/>
        </w:rPr>
      </w:pPr>
    </w:p>
    <w:p w:rsidR="00FE795E" w:rsidRPr="003F5137" w:rsidRDefault="00FE795E" w:rsidP="00451D45">
      <w:pPr>
        <w:ind w:left="-57" w:right="-57"/>
        <w:jc w:val="center"/>
        <w:rPr>
          <w:b/>
          <w:bCs/>
          <w:sz w:val="28"/>
          <w:szCs w:val="28"/>
        </w:rPr>
      </w:pPr>
      <w:r w:rsidRPr="003F5137">
        <w:rPr>
          <w:b/>
          <w:bCs/>
          <w:sz w:val="28"/>
          <w:szCs w:val="28"/>
        </w:rPr>
        <w:t>РАБОЧАЯ ПРОГРАММА</w:t>
      </w:r>
    </w:p>
    <w:p w:rsidR="00FE795E" w:rsidRPr="003F5137" w:rsidRDefault="00FE795E" w:rsidP="00451D45">
      <w:pPr>
        <w:ind w:left="-57" w:right="-57"/>
        <w:jc w:val="center"/>
        <w:rPr>
          <w:sz w:val="28"/>
          <w:szCs w:val="28"/>
        </w:rPr>
      </w:pPr>
      <w:r>
        <w:rPr>
          <w:sz w:val="28"/>
          <w:szCs w:val="28"/>
        </w:rPr>
        <w:t xml:space="preserve">для учащихся  2 </w:t>
      </w:r>
      <w:r w:rsidRPr="003F5137">
        <w:rPr>
          <w:sz w:val="28"/>
          <w:szCs w:val="28"/>
        </w:rPr>
        <w:t>класса по литературному чтению  на 201</w:t>
      </w:r>
      <w:r>
        <w:rPr>
          <w:sz w:val="28"/>
          <w:szCs w:val="28"/>
        </w:rPr>
        <w:t>3</w:t>
      </w:r>
      <w:r w:rsidRPr="003F5137">
        <w:rPr>
          <w:sz w:val="28"/>
          <w:szCs w:val="28"/>
        </w:rPr>
        <w:t>-201</w:t>
      </w:r>
      <w:r>
        <w:rPr>
          <w:sz w:val="28"/>
          <w:szCs w:val="28"/>
        </w:rPr>
        <w:t>4</w:t>
      </w:r>
      <w:r w:rsidRPr="003F5137">
        <w:rPr>
          <w:sz w:val="28"/>
          <w:szCs w:val="28"/>
        </w:rPr>
        <w:t xml:space="preserve">уч.г, </w:t>
      </w:r>
    </w:p>
    <w:p w:rsidR="00FE795E" w:rsidRPr="003F5137" w:rsidRDefault="00FE795E" w:rsidP="00451D45">
      <w:pPr>
        <w:jc w:val="center"/>
        <w:rPr>
          <w:spacing w:val="-8"/>
          <w:sz w:val="28"/>
          <w:szCs w:val="28"/>
        </w:rPr>
      </w:pPr>
      <w:r w:rsidRPr="003F5137">
        <w:rPr>
          <w:sz w:val="28"/>
          <w:szCs w:val="28"/>
        </w:rPr>
        <w:t xml:space="preserve">адаптированная по примерной программе </w:t>
      </w:r>
      <w:r w:rsidRPr="003F5137">
        <w:rPr>
          <w:spacing w:val="-8"/>
          <w:sz w:val="28"/>
          <w:szCs w:val="28"/>
        </w:rPr>
        <w:t>по литературному чтению</w:t>
      </w:r>
    </w:p>
    <w:p w:rsidR="00FE795E" w:rsidRPr="003F5137" w:rsidRDefault="00FE795E" w:rsidP="00451D45">
      <w:pPr>
        <w:jc w:val="center"/>
        <w:rPr>
          <w:spacing w:val="-7"/>
          <w:sz w:val="28"/>
          <w:szCs w:val="28"/>
        </w:rPr>
      </w:pPr>
      <w:r w:rsidRPr="003F5137">
        <w:rPr>
          <w:spacing w:val="-7"/>
          <w:sz w:val="28"/>
          <w:szCs w:val="28"/>
        </w:rPr>
        <w:t>общеобразовательных учреждений  под руководством</w:t>
      </w:r>
    </w:p>
    <w:p w:rsidR="00FE795E" w:rsidRPr="003F5137" w:rsidRDefault="00FE795E" w:rsidP="00451D45">
      <w:pPr>
        <w:jc w:val="center"/>
        <w:rPr>
          <w:sz w:val="28"/>
          <w:szCs w:val="28"/>
        </w:rPr>
      </w:pPr>
      <w:r w:rsidRPr="003F5137">
        <w:rPr>
          <w:spacing w:val="-7"/>
          <w:sz w:val="28"/>
          <w:szCs w:val="28"/>
        </w:rPr>
        <w:t>В.Ю.Свиридовой, Н.А.Чураковой</w:t>
      </w:r>
    </w:p>
    <w:p w:rsidR="00FE795E" w:rsidRPr="003F5137" w:rsidRDefault="00FE795E" w:rsidP="00451D45">
      <w:pPr>
        <w:spacing w:line="360" w:lineRule="auto"/>
        <w:ind w:right="-57"/>
        <w:rPr>
          <w:sz w:val="28"/>
          <w:szCs w:val="28"/>
        </w:rPr>
      </w:pPr>
    </w:p>
    <w:p w:rsidR="00FE795E" w:rsidRPr="003F5137" w:rsidRDefault="00FE795E" w:rsidP="00451D45">
      <w:pPr>
        <w:spacing w:line="20" w:lineRule="atLeast"/>
        <w:ind w:left="-57" w:right="-57"/>
        <w:jc w:val="center"/>
        <w:rPr>
          <w:sz w:val="28"/>
          <w:szCs w:val="28"/>
        </w:rPr>
      </w:pPr>
    </w:p>
    <w:p w:rsidR="00FE795E" w:rsidRPr="003F5137" w:rsidRDefault="00FE795E" w:rsidP="00451D45">
      <w:pPr>
        <w:spacing w:line="20" w:lineRule="atLeast"/>
        <w:ind w:left="-57" w:right="-57"/>
        <w:jc w:val="right"/>
        <w:rPr>
          <w:sz w:val="28"/>
          <w:szCs w:val="28"/>
        </w:rPr>
      </w:pPr>
      <w:r w:rsidRPr="003F5137">
        <w:rPr>
          <w:sz w:val="28"/>
          <w:szCs w:val="28"/>
        </w:rPr>
        <w:t xml:space="preserve">учителя начальных классов </w:t>
      </w:r>
    </w:p>
    <w:p w:rsidR="00FE795E" w:rsidRPr="003F5137" w:rsidRDefault="00FE795E" w:rsidP="00451D45">
      <w:pPr>
        <w:spacing w:line="20" w:lineRule="atLeast"/>
        <w:ind w:left="-57" w:right="-57"/>
        <w:jc w:val="right"/>
        <w:rPr>
          <w:sz w:val="28"/>
          <w:szCs w:val="28"/>
        </w:rPr>
      </w:pPr>
      <w:r>
        <w:rPr>
          <w:sz w:val="28"/>
          <w:szCs w:val="28"/>
        </w:rPr>
        <w:t>Чулковой Т.</w:t>
      </w:r>
      <w:r w:rsidRPr="003F5137">
        <w:rPr>
          <w:sz w:val="28"/>
          <w:szCs w:val="28"/>
        </w:rPr>
        <w:t>.В.</w:t>
      </w:r>
    </w:p>
    <w:p w:rsidR="00FE795E" w:rsidRPr="003F5137" w:rsidRDefault="00FE795E" w:rsidP="00451D45">
      <w:pPr>
        <w:rPr>
          <w:b/>
          <w:bCs/>
          <w:sz w:val="28"/>
          <w:szCs w:val="28"/>
        </w:rPr>
      </w:pPr>
    </w:p>
    <w:p w:rsidR="00FE795E" w:rsidRPr="003F5137" w:rsidRDefault="00FE795E" w:rsidP="00451D45">
      <w:pPr>
        <w:spacing w:line="20" w:lineRule="atLeast"/>
        <w:ind w:left="-57" w:right="-57"/>
        <w:rPr>
          <w:sz w:val="28"/>
          <w:szCs w:val="28"/>
        </w:rPr>
      </w:pPr>
      <w:r w:rsidRPr="003F5137">
        <w:rPr>
          <w:sz w:val="28"/>
          <w:szCs w:val="28"/>
        </w:rPr>
        <w:t xml:space="preserve">         Рассмотрено:</w:t>
      </w:r>
    </w:p>
    <w:p w:rsidR="00FE795E" w:rsidRPr="003F5137" w:rsidRDefault="00FE795E" w:rsidP="00451D45">
      <w:pPr>
        <w:spacing w:line="20" w:lineRule="atLeast"/>
        <w:ind w:left="-57" w:right="-57"/>
        <w:rPr>
          <w:sz w:val="28"/>
          <w:szCs w:val="28"/>
        </w:rPr>
      </w:pPr>
      <w:r w:rsidRPr="003F5137">
        <w:rPr>
          <w:sz w:val="28"/>
          <w:szCs w:val="28"/>
        </w:rPr>
        <w:t>на заседании МС</w:t>
      </w:r>
    </w:p>
    <w:p w:rsidR="00FE795E" w:rsidRPr="003F5137" w:rsidRDefault="00FE795E" w:rsidP="00451D45">
      <w:pPr>
        <w:spacing w:line="20" w:lineRule="atLeast"/>
        <w:ind w:left="-57" w:right="-57"/>
        <w:rPr>
          <w:sz w:val="28"/>
          <w:szCs w:val="28"/>
        </w:rPr>
      </w:pPr>
      <w:r w:rsidRPr="003F5137">
        <w:rPr>
          <w:sz w:val="28"/>
          <w:szCs w:val="28"/>
        </w:rPr>
        <w:t>Протокол № __</w:t>
      </w:r>
      <w:r>
        <w:rPr>
          <w:sz w:val="28"/>
          <w:szCs w:val="28"/>
        </w:rPr>
        <w:t xml:space="preserve"> от «__» ________  2013</w:t>
      </w:r>
      <w:r w:rsidRPr="003F5137">
        <w:rPr>
          <w:sz w:val="28"/>
          <w:szCs w:val="28"/>
        </w:rPr>
        <w:t xml:space="preserve"> г.</w:t>
      </w:r>
    </w:p>
    <w:p w:rsidR="00FE795E" w:rsidRPr="003F5137" w:rsidRDefault="00FE795E" w:rsidP="00451D45">
      <w:pPr>
        <w:spacing w:line="20" w:lineRule="atLeast"/>
        <w:ind w:left="-57" w:right="-57"/>
        <w:rPr>
          <w:sz w:val="28"/>
          <w:szCs w:val="28"/>
        </w:rPr>
      </w:pPr>
    </w:p>
    <w:p w:rsidR="00FE795E" w:rsidRPr="003F5137" w:rsidRDefault="00FE795E" w:rsidP="00451D45">
      <w:pPr>
        <w:spacing w:line="20" w:lineRule="atLeast"/>
        <w:ind w:left="-57" w:right="-57"/>
        <w:rPr>
          <w:sz w:val="28"/>
          <w:szCs w:val="28"/>
        </w:rPr>
      </w:pPr>
      <w:r w:rsidRPr="003F5137">
        <w:rPr>
          <w:sz w:val="28"/>
          <w:szCs w:val="28"/>
        </w:rPr>
        <w:t xml:space="preserve"> _________ /Свечникова Е.Н./</w:t>
      </w:r>
    </w:p>
    <w:p w:rsidR="00FE795E" w:rsidRDefault="00FE795E" w:rsidP="00451D45">
      <w:pPr>
        <w:spacing w:line="20" w:lineRule="atLeast"/>
        <w:ind w:right="-57"/>
        <w:jc w:val="center"/>
        <w:rPr>
          <w:sz w:val="28"/>
          <w:szCs w:val="28"/>
        </w:rPr>
      </w:pPr>
    </w:p>
    <w:p w:rsidR="00FE795E" w:rsidRDefault="00FE795E" w:rsidP="00451D45">
      <w:pPr>
        <w:spacing w:line="20" w:lineRule="atLeast"/>
        <w:ind w:right="-57"/>
        <w:jc w:val="center"/>
        <w:rPr>
          <w:sz w:val="28"/>
          <w:szCs w:val="28"/>
        </w:rPr>
      </w:pPr>
      <w:r w:rsidRPr="00B026B7">
        <w:rPr>
          <w:sz w:val="28"/>
          <w:szCs w:val="28"/>
        </w:rPr>
        <w:t>с.Ивантеевка</w:t>
      </w:r>
    </w:p>
    <w:p w:rsidR="00FE795E" w:rsidRPr="00B026B7" w:rsidRDefault="00FE795E" w:rsidP="00451D45">
      <w:pPr>
        <w:spacing w:line="20" w:lineRule="atLeast"/>
        <w:ind w:right="-57"/>
        <w:jc w:val="center"/>
        <w:rPr>
          <w:sz w:val="28"/>
          <w:szCs w:val="28"/>
        </w:rPr>
      </w:pPr>
      <w:r w:rsidRPr="00B026B7">
        <w:rPr>
          <w:spacing w:val="-9"/>
          <w:sz w:val="28"/>
          <w:szCs w:val="28"/>
        </w:rPr>
        <w:t>2012 – 2013 уч.год</w:t>
      </w:r>
    </w:p>
    <w:p w:rsidR="00FE795E" w:rsidRDefault="00FE795E" w:rsidP="00451D45">
      <w:pPr>
        <w:ind w:firstLine="708"/>
      </w:pPr>
    </w:p>
    <w:p w:rsidR="00FE795E" w:rsidRPr="00A5011C" w:rsidRDefault="00FE795E" w:rsidP="00451D45">
      <w:pPr>
        <w:shd w:val="clear" w:color="auto" w:fill="FFFFFF"/>
        <w:spacing w:line="413" w:lineRule="exact"/>
        <w:jc w:val="center"/>
        <w:rPr>
          <w:b/>
          <w:bCs/>
          <w:spacing w:val="-8"/>
          <w:sz w:val="22"/>
          <w:szCs w:val="22"/>
        </w:rPr>
      </w:pPr>
      <w:r w:rsidRPr="00A5011C">
        <w:rPr>
          <w:b/>
          <w:bCs/>
          <w:spacing w:val="-8"/>
          <w:sz w:val="22"/>
          <w:szCs w:val="22"/>
        </w:rPr>
        <w:t>Пояснительная записка</w:t>
      </w:r>
    </w:p>
    <w:p w:rsidR="00FE795E" w:rsidRPr="00A5011C" w:rsidRDefault="00FE795E" w:rsidP="00451D45">
      <w:pPr>
        <w:rPr>
          <w:sz w:val="22"/>
          <w:szCs w:val="22"/>
        </w:rPr>
      </w:pPr>
      <w:r w:rsidRPr="00A5011C">
        <w:rPr>
          <w:sz w:val="22"/>
          <w:szCs w:val="22"/>
        </w:rPr>
        <w:t xml:space="preserve">Рабочая   программа   адресована общеобразовательному  учреждению  гимназия.   Программа разработана и    </w:t>
      </w:r>
      <w:r>
        <w:rPr>
          <w:sz w:val="22"/>
          <w:szCs w:val="22"/>
        </w:rPr>
        <w:t>составлена  для обучающихся 2 «б</w:t>
      </w:r>
      <w:r w:rsidRPr="00A5011C">
        <w:rPr>
          <w:sz w:val="22"/>
          <w:szCs w:val="22"/>
        </w:rPr>
        <w:t xml:space="preserve">» класса в соответствии с новым Федеральным государственным образовательным стандартом  начального общего образования второго поколения. </w:t>
      </w:r>
    </w:p>
    <w:p w:rsidR="00FE795E" w:rsidRPr="00A5011C" w:rsidRDefault="00FE795E" w:rsidP="00451D45">
      <w:pPr>
        <w:shd w:val="clear" w:color="auto" w:fill="FFFFFF"/>
        <w:ind w:right="-57"/>
        <w:jc w:val="both"/>
        <w:rPr>
          <w:sz w:val="22"/>
          <w:szCs w:val="22"/>
        </w:rPr>
      </w:pPr>
      <w:r w:rsidRPr="00A5011C">
        <w:rPr>
          <w:sz w:val="22"/>
          <w:szCs w:val="22"/>
        </w:rPr>
        <w:t xml:space="preserve">Программа соответствует  </w:t>
      </w:r>
      <w:r w:rsidRPr="00A5011C">
        <w:rPr>
          <w:spacing w:val="-7"/>
          <w:sz w:val="22"/>
          <w:szCs w:val="22"/>
        </w:rPr>
        <w:t xml:space="preserve">программе по литературному чтению  во 2 классе,  учитывает требования обязательного </w:t>
      </w:r>
      <w:r w:rsidRPr="00A5011C">
        <w:rPr>
          <w:sz w:val="22"/>
          <w:szCs w:val="22"/>
        </w:rPr>
        <w:t>минимума   содержания начального общего образования</w:t>
      </w:r>
      <w:r w:rsidRPr="00A5011C">
        <w:rPr>
          <w:spacing w:val="-6"/>
          <w:sz w:val="22"/>
          <w:szCs w:val="22"/>
        </w:rPr>
        <w:t>. В программу не внесены никакие изменения.</w:t>
      </w:r>
    </w:p>
    <w:p w:rsidR="00FE795E" w:rsidRPr="00A5011C" w:rsidRDefault="00FE795E" w:rsidP="00451D45">
      <w:pPr>
        <w:rPr>
          <w:sz w:val="22"/>
          <w:szCs w:val="22"/>
        </w:rPr>
      </w:pPr>
    </w:p>
    <w:p w:rsidR="00FE795E" w:rsidRPr="00A5011C" w:rsidRDefault="00FE795E" w:rsidP="00451D45">
      <w:pPr>
        <w:shd w:val="clear" w:color="auto" w:fill="FFFFFF"/>
        <w:ind w:right="-57"/>
        <w:jc w:val="both"/>
        <w:rPr>
          <w:spacing w:val="-6"/>
          <w:sz w:val="22"/>
          <w:szCs w:val="22"/>
        </w:rPr>
      </w:pPr>
      <w:r w:rsidRPr="00A5011C">
        <w:rPr>
          <w:b/>
          <w:bCs/>
          <w:i/>
          <w:iCs/>
          <w:sz w:val="22"/>
          <w:szCs w:val="22"/>
          <w:u w:val="single"/>
        </w:rPr>
        <w:t>Особенность по отношению к ФГОС НОО</w:t>
      </w:r>
    </w:p>
    <w:p w:rsidR="00FE795E" w:rsidRPr="00A5011C" w:rsidRDefault="00FE795E" w:rsidP="00451D45">
      <w:pPr>
        <w:rPr>
          <w:sz w:val="22"/>
          <w:szCs w:val="22"/>
        </w:rPr>
      </w:pPr>
      <w:r w:rsidRPr="00A5011C">
        <w:rPr>
          <w:spacing w:val="-6"/>
          <w:sz w:val="22"/>
          <w:szCs w:val="22"/>
        </w:rPr>
        <w:t xml:space="preserve">Программа    по литературному чтению  построена  в  соответствии  с требованиями   Федерального компонента Государственного Стандарта общего образования начальных классов по литературному чтению,  </w:t>
      </w:r>
      <w:r w:rsidRPr="00A5011C">
        <w:rPr>
          <w:spacing w:val="-8"/>
          <w:sz w:val="22"/>
          <w:szCs w:val="22"/>
        </w:rPr>
        <w:t xml:space="preserve"> на основе  программы под редакцией  </w:t>
      </w:r>
      <w:r w:rsidRPr="00A5011C">
        <w:rPr>
          <w:spacing w:val="-7"/>
          <w:sz w:val="22"/>
          <w:szCs w:val="22"/>
        </w:rPr>
        <w:t>В.Ю.Свиридовой, Н.А.Чураковой</w:t>
      </w:r>
    </w:p>
    <w:p w:rsidR="00FE795E" w:rsidRPr="00A5011C" w:rsidRDefault="00FE795E" w:rsidP="00451D45">
      <w:pPr>
        <w:shd w:val="clear" w:color="auto" w:fill="FFFFFF"/>
        <w:ind w:right="-57"/>
        <w:jc w:val="both"/>
        <w:rPr>
          <w:sz w:val="22"/>
          <w:szCs w:val="22"/>
        </w:rPr>
      </w:pPr>
    </w:p>
    <w:p w:rsidR="00FE795E" w:rsidRPr="00A5011C" w:rsidRDefault="00FE795E" w:rsidP="00451D45">
      <w:pPr>
        <w:rPr>
          <w:b/>
          <w:bCs/>
          <w:i/>
          <w:iCs/>
          <w:sz w:val="22"/>
          <w:szCs w:val="22"/>
          <w:u w:val="single"/>
        </w:rPr>
      </w:pPr>
    </w:p>
    <w:p w:rsidR="00FE795E" w:rsidRPr="00A5011C" w:rsidRDefault="00FE795E" w:rsidP="00451D45">
      <w:pPr>
        <w:rPr>
          <w:b/>
          <w:bCs/>
          <w:i/>
          <w:iCs/>
          <w:sz w:val="22"/>
          <w:szCs w:val="22"/>
          <w:u w:val="single"/>
        </w:rPr>
      </w:pPr>
      <w:r w:rsidRPr="00A5011C">
        <w:rPr>
          <w:b/>
          <w:bCs/>
          <w:i/>
          <w:iCs/>
          <w:sz w:val="22"/>
          <w:szCs w:val="22"/>
          <w:u w:val="single"/>
        </w:rPr>
        <w:t xml:space="preserve">Концепция (основная идея) программы. </w:t>
      </w:r>
    </w:p>
    <w:p w:rsidR="00FE795E" w:rsidRPr="00A5011C" w:rsidRDefault="00FE795E" w:rsidP="00451D45">
      <w:pPr>
        <w:rPr>
          <w:sz w:val="22"/>
          <w:szCs w:val="22"/>
          <w:lang w:eastAsia="en-US"/>
        </w:rPr>
      </w:pPr>
      <w:r w:rsidRPr="00A5011C">
        <w:rPr>
          <w:sz w:val="22"/>
          <w:szCs w:val="22"/>
          <w:lang w:eastAsia="en-US"/>
        </w:rPr>
        <w:t>В основе данного курса лежит единый методологический подход  - изучение литературы как искусства. Предмет литературы рассматривается с точки зрения его специфики - художественной образности. Эстетическое осмысление действительности посредством художественного образа - это то общее, что характеризует разные виды искусства: литературу, живопись, музыку, скульптуру, архитектуру, театр, кино. Чтобы разобраться в эстетической стороне действительности, ребенок должен соприкоснуться с разными видами искусства. Общность всех видов искусства   в способности художника воображать, фантазировать, создавать не понятия, а образы. Ведется постепенное осознание существенных признаков понятия «художественный образ», формируется общее представление об этом понятии как определяющем для понимания особенностей литературного творчества: в произведении явления действительности предстают перед читателем пропущенными через призму восприятия художника, картина мира насыщена его чувствами</w:t>
      </w:r>
    </w:p>
    <w:p w:rsidR="00FE795E" w:rsidRPr="00A5011C" w:rsidRDefault="00FE795E" w:rsidP="00451D45">
      <w:pPr>
        <w:rPr>
          <w:sz w:val="22"/>
          <w:szCs w:val="22"/>
          <w:lang w:eastAsia="en-US"/>
        </w:rPr>
      </w:pPr>
      <w:r w:rsidRPr="00A5011C">
        <w:rPr>
          <w:sz w:val="22"/>
          <w:szCs w:val="22"/>
          <w:lang w:eastAsia="en-US"/>
        </w:rPr>
        <w:t>и отношением к изображаемому. Школьник учится полноценно воспринимать художественную литературу как особый вид искусства.</w:t>
      </w:r>
    </w:p>
    <w:p w:rsidR="00FE795E" w:rsidRPr="00A5011C" w:rsidRDefault="00FE795E" w:rsidP="00451D45">
      <w:pPr>
        <w:rPr>
          <w:sz w:val="22"/>
          <w:szCs w:val="22"/>
          <w:lang w:eastAsia="en-US"/>
        </w:rPr>
      </w:pPr>
      <w:r w:rsidRPr="00A5011C">
        <w:rPr>
          <w:sz w:val="22"/>
          <w:szCs w:val="22"/>
          <w:lang w:eastAsia="en-US"/>
        </w:rPr>
        <w:t>Важно, чтобы ученик начальной школы  эмоционально отзывался на прочитанное, пробовал высказать свою точку зрения и при этом учился уважать мнение собеседника. Общение с литературой поможет ему осознать себя и как читателя, и как человека, расширит культурный кругозор, мотивирует его обращение к художественным произведениям в дальнейшей жизни. В процессе изучения курса литературного чтения ученик приобретет первичные умения работы с текстами разного вида и содержания, с учебной и научно- популярной литературой, будет учиться находить и использовать информацию для практической работы. В результате школьник получит возможность осознать значимость</w:t>
      </w:r>
    </w:p>
    <w:p w:rsidR="00FE795E" w:rsidRPr="00A5011C" w:rsidRDefault="00FE795E" w:rsidP="00451D45">
      <w:pPr>
        <w:rPr>
          <w:sz w:val="22"/>
          <w:szCs w:val="22"/>
          <w:lang w:eastAsia="en-US"/>
        </w:rPr>
      </w:pPr>
      <w:r w:rsidRPr="00A5011C">
        <w:rPr>
          <w:sz w:val="22"/>
          <w:szCs w:val="22"/>
          <w:lang w:eastAsia="en-US"/>
        </w:rPr>
        <w:t>систематического чтения для своего дальнейшего развития и успешного обучения по другим учебным предметам.</w:t>
      </w:r>
    </w:p>
    <w:p w:rsidR="00FE795E" w:rsidRPr="00A5011C" w:rsidRDefault="00FE795E" w:rsidP="00451D45">
      <w:pPr>
        <w:rPr>
          <w:sz w:val="22"/>
          <w:szCs w:val="22"/>
        </w:rPr>
      </w:pPr>
    </w:p>
    <w:p w:rsidR="00FE795E" w:rsidRPr="00A5011C" w:rsidRDefault="00FE795E" w:rsidP="00451D45">
      <w:pPr>
        <w:rPr>
          <w:b/>
          <w:bCs/>
          <w:i/>
          <w:iCs/>
          <w:sz w:val="22"/>
          <w:szCs w:val="22"/>
          <w:u w:val="single"/>
        </w:rPr>
      </w:pPr>
      <w:r w:rsidRPr="00A5011C">
        <w:rPr>
          <w:b/>
          <w:bCs/>
          <w:i/>
          <w:iCs/>
          <w:sz w:val="22"/>
          <w:szCs w:val="22"/>
          <w:u w:val="single"/>
        </w:rPr>
        <w:t>Обоснованность (актуальность, новизна, значимость)</w:t>
      </w:r>
    </w:p>
    <w:p w:rsidR="00FE795E" w:rsidRPr="00A5011C" w:rsidRDefault="00FE795E" w:rsidP="00451D45">
      <w:pPr>
        <w:pStyle w:val="CM9"/>
        <w:spacing w:line="276" w:lineRule="auto"/>
        <w:jc w:val="both"/>
        <w:rPr>
          <w:rFonts w:ascii="Times New Roman" w:hAnsi="Times New Roman" w:cs="Times New Roman"/>
          <w:sz w:val="22"/>
          <w:szCs w:val="22"/>
        </w:rPr>
      </w:pPr>
      <w:r w:rsidRPr="00A5011C">
        <w:rPr>
          <w:rFonts w:ascii="Times New Roman" w:hAnsi="Times New Roman" w:cs="Times New Roman"/>
          <w:sz w:val="22"/>
          <w:szCs w:val="22"/>
        </w:rPr>
        <w:t xml:space="preserve">Неоценима роль литературы в общем развитии школьников. Литература способна дать широкую картину внешнего мира, ввести в мир внутренней, духовной жизни человека, обогатить нравственно и эмоционально, развить воображение, речь, способность выразить себя в слове </w:t>
      </w:r>
      <w:r w:rsidRPr="00A5011C">
        <w:rPr>
          <w:rFonts w:ascii="Times New Roman" w:eastAsia="Arial Unicode MS" w:hAnsi="Times New Roman" w:cs="Times New Roman"/>
          <w:sz w:val="22"/>
          <w:szCs w:val="22"/>
        </w:rPr>
        <w:t xml:space="preserve">- </w:t>
      </w:r>
      <w:r w:rsidRPr="00A5011C">
        <w:rPr>
          <w:rFonts w:ascii="Times New Roman" w:hAnsi="Times New Roman" w:cs="Times New Roman"/>
          <w:sz w:val="22"/>
          <w:szCs w:val="22"/>
        </w:rPr>
        <w:t xml:space="preserve"> в целом повысить общую культуру человека. </w:t>
      </w:r>
    </w:p>
    <w:p w:rsidR="00FE795E" w:rsidRPr="00A5011C" w:rsidRDefault="00FE795E" w:rsidP="00451D45">
      <w:pPr>
        <w:spacing w:line="276" w:lineRule="auto"/>
        <w:rPr>
          <w:sz w:val="22"/>
          <w:szCs w:val="22"/>
          <w:lang w:eastAsia="en-US"/>
        </w:rPr>
      </w:pPr>
      <w:r w:rsidRPr="00A5011C">
        <w:rPr>
          <w:sz w:val="22"/>
          <w:szCs w:val="22"/>
          <w:lang w:eastAsia="en-US"/>
        </w:rPr>
        <w:t>Одним из приоритетных направлений стандартов второго поколения выступает формирование нравственного сознания школьников, личностное освоение ими духовно-нравственных ценностей человечества, носителем которых являются культура и искусство. Прикосновение к литературе и искусству способствует развитию духовно-нравственных представлений, формированию эстетических понятий, становлению личности ребенка. Формирование нравственного сознания начинающего читателя происходит преимущественно через приобщение его к миру духовно-нравственных и эстетических ценностей, эмоциональное принятие и осознание этих ценностей, содержащихся в художественных произведениях, а главное _ через возрастание общей гуманистической и эстетической культуры личности.</w:t>
      </w:r>
    </w:p>
    <w:p w:rsidR="00FE795E" w:rsidRPr="00A5011C" w:rsidRDefault="00FE795E" w:rsidP="00451D45">
      <w:pPr>
        <w:spacing w:line="276" w:lineRule="auto"/>
        <w:rPr>
          <w:sz w:val="22"/>
          <w:szCs w:val="22"/>
          <w:lang w:eastAsia="en-US"/>
        </w:rPr>
      </w:pPr>
      <w:r w:rsidRPr="00A5011C">
        <w:rPr>
          <w:sz w:val="22"/>
          <w:szCs w:val="22"/>
          <w:lang w:eastAsia="en-US"/>
        </w:rPr>
        <w:t>В процессе изучения курса литературного чтения ученик приобретет первичные умения работы с текстами разного вида и содержания, с учебной и научно-популярной литературой, будет учиться находить и использовать информацию для практической работы. В результате школьник получит возможность осознать значимость систематического чтения для своего дальнейшего развития и успешного обучения по другим учебным предметам.</w:t>
      </w:r>
    </w:p>
    <w:p w:rsidR="00FE795E" w:rsidRPr="00A5011C" w:rsidRDefault="00FE795E" w:rsidP="00451D45">
      <w:pPr>
        <w:rPr>
          <w:sz w:val="22"/>
          <w:szCs w:val="22"/>
        </w:rPr>
      </w:pPr>
    </w:p>
    <w:p w:rsidR="00FE795E" w:rsidRPr="00A5011C" w:rsidRDefault="00FE795E" w:rsidP="00451D45">
      <w:pPr>
        <w:rPr>
          <w:b/>
          <w:bCs/>
          <w:i/>
          <w:iCs/>
          <w:sz w:val="22"/>
          <w:szCs w:val="22"/>
          <w:lang w:eastAsia="en-US"/>
        </w:rPr>
      </w:pPr>
      <w:r w:rsidRPr="00A5011C">
        <w:rPr>
          <w:sz w:val="22"/>
          <w:szCs w:val="22"/>
          <w:lang w:eastAsia="en-US"/>
        </w:rPr>
        <w:t xml:space="preserve">Данный учебный предмет </w:t>
      </w:r>
      <w:r w:rsidRPr="00A5011C">
        <w:rPr>
          <w:b/>
          <w:bCs/>
          <w:i/>
          <w:iCs/>
          <w:sz w:val="22"/>
          <w:szCs w:val="22"/>
          <w:lang w:eastAsia="en-US"/>
        </w:rPr>
        <w:t>входит в образовательную область филологии.</w:t>
      </w:r>
    </w:p>
    <w:p w:rsidR="00FE795E" w:rsidRPr="00A5011C" w:rsidRDefault="00FE795E" w:rsidP="00451D45">
      <w:pPr>
        <w:rPr>
          <w:sz w:val="22"/>
          <w:szCs w:val="22"/>
        </w:rPr>
      </w:pPr>
    </w:p>
    <w:p w:rsidR="00FE795E" w:rsidRPr="00A5011C" w:rsidRDefault="00FE795E" w:rsidP="00451D45">
      <w:pPr>
        <w:rPr>
          <w:sz w:val="22"/>
          <w:szCs w:val="22"/>
          <w:lang w:eastAsia="en-US"/>
        </w:rPr>
      </w:pPr>
    </w:p>
    <w:p w:rsidR="00FE795E" w:rsidRPr="00A5011C" w:rsidRDefault="00FE795E" w:rsidP="00451D45">
      <w:pPr>
        <w:shd w:val="clear" w:color="auto" w:fill="FFFFFF"/>
        <w:ind w:right="41"/>
        <w:jc w:val="both"/>
        <w:rPr>
          <w:b/>
          <w:bCs/>
          <w:i/>
          <w:iCs/>
          <w:sz w:val="22"/>
          <w:szCs w:val="22"/>
          <w:u w:val="single"/>
        </w:rPr>
      </w:pPr>
      <w:r w:rsidRPr="00A5011C">
        <w:rPr>
          <w:b/>
          <w:bCs/>
          <w:i/>
          <w:iCs/>
          <w:sz w:val="22"/>
          <w:szCs w:val="22"/>
          <w:u w:val="single"/>
        </w:rPr>
        <w:t>Общие цели учебного предмета для ступени обучения;</w:t>
      </w:r>
    </w:p>
    <w:p w:rsidR="00FE795E" w:rsidRPr="00A5011C" w:rsidRDefault="00FE795E" w:rsidP="00451D45">
      <w:pPr>
        <w:rPr>
          <w:sz w:val="22"/>
          <w:szCs w:val="22"/>
          <w:lang w:eastAsia="en-US"/>
        </w:rPr>
      </w:pPr>
      <w:r w:rsidRPr="00A5011C">
        <w:rPr>
          <w:b/>
          <w:bCs/>
          <w:sz w:val="22"/>
          <w:szCs w:val="22"/>
          <w:lang w:eastAsia="en-US"/>
        </w:rPr>
        <w:t xml:space="preserve">Цель курса литературного чтения </w:t>
      </w:r>
      <w:r w:rsidRPr="00A5011C">
        <w:rPr>
          <w:sz w:val="22"/>
          <w:szCs w:val="22"/>
          <w:lang w:eastAsia="en-US"/>
        </w:rPr>
        <w:t xml:space="preserve"> - воспитание компетентного читателя, который имеет сформированную духовную потребность в книге как средстве познания мира и самого себя, а также развитую способность к творческой деятельности.</w:t>
      </w:r>
    </w:p>
    <w:p w:rsidR="00FE795E" w:rsidRPr="00A5011C" w:rsidRDefault="00FE795E" w:rsidP="00451D45">
      <w:pPr>
        <w:rPr>
          <w:sz w:val="22"/>
          <w:szCs w:val="22"/>
          <w:lang w:eastAsia="en-US"/>
        </w:rPr>
      </w:pPr>
      <w:r w:rsidRPr="00A5011C">
        <w:rPr>
          <w:b/>
          <w:bCs/>
          <w:sz w:val="22"/>
          <w:szCs w:val="22"/>
          <w:lang w:eastAsia="en-US"/>
        </w:rPr>
        <w:t xml:space="preserve">Задачами курса </w:t>
      </w:r>
      <w:r w:rsidRPr="00A5011C">
        <w:rPr>
          <w:sz w:val="22"/>
          <w:szCs w:val="22"/>
          <w:lang w:eastAsia="en-US"/>
        </w:rPr>
        <w:t>литературного чтения, построенного на сформулированных выше основах и ориентированного на требования Федерального государственного образовательного стандарта начального общего образования, являются:</w:t>
      </w:r>
    </w:p>
    <w:p w:rsidR="00FE795E" w:rsidRPr="00A5011C" w:rsidRDefault="00FE795E" w:rsidP="00451D45">
      <w:pPr>
        <w:rPr>
          <w:sz w:val="22"/>
          <w:szCs w:val="22"/>
          <w:lang w:eastAsia="en-US"/>
        </w:rPr>
      </w:pPr>
      <w:r w:rsidRPr="00A5011C">
        <w:rPr>
          <w:sz w:val="22"/>
          <w:szCs w:val="22"/>
          <w:lang w:eastAsia="en-US"/>
        </w:rPr>
        <w:t>1) расширение представлений детей об окружающем мире и внутреннем мире человека, человеческих отношениях, духовно-нравственных и эстетических ценностях, формирование понятий о добре и зле;</w:t>
      </w:r>
    </w:p>
    <w:p w:rsidR="00FE795E" w:rsidRPr="00A5011C" w:rsidRDefault="00FE795E" w:rsidP="00451D45">
      <w:pPr>
        <w:rPr>
          <w:sz w:val="22"/>
          <w:szCs w:val="22"/>
          <w:lang w:eastAsia="en-US"/>
        </w:rPr>
      </w:pPr>
    </w:p>
    <w:p w:rsidR="00FE795E" w:rsidRPr="00A5011C" w:rsidRDefault="00FE795E" w:rsidP="00451D45">
      <w:pPr>
        <w:rPr>
          <w:sz w:val="22"/>
          <w:szCs w:val="22"/>
          <w:lang w:eastAsia="en-US"/>
        </w:rPr>
      </w:pPr>
      <w:r w:rsidRPr="00A5011C">
        <w:rPr>
          <w:sz w:val="22"/>
          <w:szCs w:val="22"/>
          <w:lang w:eastAsia="en-US"/>
        </w:rPr>
        <w:t>2) развитие отношения к литературе как явлению национальной и мировой культуры, как средству сохранения и передачи нравственных ценностей и традиций; расширение представления детей о российской истории и культуре;</w:t>
      </w:r>
    </w:p>
    <w:p w:rsidR="00FE795E" w:rsidRPr="00A5011C" w:rsidRDefault="00FE795E" w:rsidP="00451D45">
      <w:pPr>
        <w:rPr>
          <w:sz w:val="22"/>
          <w:szCs w:val="22"/>
          <w:lang w:eastAsia="en-US"/>
        </w:rPr>
      </w:pPr>
      <w:r w:rsidRPr="00A5011C">
        <w:rPr>
          <w:sz w:val="22"/>
          <w:szCs w:val="22"/>
          <w:lang w:eastAsia="en-US"/>
        </w:rPr>
        <w:t>3) создание условий для постижения школьниками многоплановости словесного художественного образа на основе ознакомления с литературоведческими понятиями и их практического использования;</w:t>
      </w:r>
    </w:p>
    <w:p w:rsidR="00FE795E" w:rsidRPr="00A5011C" w:rsidRDefault="00FE795E" w:rsidP="00451D45">
      <w:pPr>
        <w:rPr>
          <w:sz w:val="22"/>
          <w:szCs w:val="22"/>
          <w:lang w:eastAsia="en-US"/>
        </w:rPr>
      </w:pPr>
      <w:r w:rsidRPr="00A5011C">
        <w:rPr>
          <w:sz w:val="22"/>
          <w:szCs w:val="22"/>
          <w:lang w:eastAsia="en-US"/>
        </w:rPr>
        <w:t>4) воспитание культуры восприятия художественной литературы разных видов и жанров; обогащение мира чувств, эмоций детей, развитие их интереса к чтению; осознание значимости чтения для личного развития; формирование потребности в систематическом чтении, в том числе для успешности обучения по всем учебным предметам;</w:t>
      </w:r>
    </w:p>
    <w:p w:rsidR="00FE795E" w:rsidRPr="00A5011C" w:rsidRDefault="00FE795E" w:rsidP="00451D45">
      <w:pPr>
        <w:rPr>
          <w:sz w:val="22"/>
          <w:szCs w:val="22"/>
          <w:lang w:eastAsia="en-US"/>
        </w:rPr>
      </w:pPr>
      <w:r w:rsidRPr="00A5011C">
        <w:rPr>
          <w:sz w:val="22"/>
          <w:szCs w:val="22"/>
          <w:lang w:eastAsia="en-US"/>
        </w:rPr>
        <w:t>5) развитие речевых навыков школьников, связанных с процессами: восприятия (аудирование, чтение вслух и про себя), интерпретации (выразительное чтение, устное и письменное высказывания по поводу текста), анализа и преобразования художественных, научно-популярных и учебных текстов, собственного творчества (устное и письменное высказывания на свободную тему).</w:t>
      </w:r>
    </w:p>
    <w:p w:rsidR="00FE795E" w:rsidRPr="00A5011C" w:rsidRDefault="00FE795E" w:rsidP="00451D45">
      <w:pPr>
        <w:pStyle w:val="NormalWeb"/>
        <w:jc w:val="both"/>
        <w:rPr>
          <w:sz w:val="22"/>
          <w:szCs w:val="22"/>
        </w:rPr>
      </w:pPr>
      <w:r w:rsidRPr="00A5011C">
        <w:rPr>
          <w:rStyle w:val="Strong"/>
          <w:i/>
          <w:iCs/>
          <w:sz w:val="22"/>
          <w:szCs w:val="22"/>
          <w:u w:val="single"/>
        </w:rPr>
        <w:t>Сроки реализации программы</w:t>
      </w:r>
      <w:r w:rsidRPr="00A5011C">
        <w:rPr>
          <w:rStyle w:val="Strong"/>
          <w:b w:val="0"/>
          <w:bCs w:val="0"/>
          <w:sz w:val="22"/>
          <w:szCs w:val="22"/>
        </w:rPr>
        <w:t xml:space="preserve">: </w:t>
      </w:r>
      <w:r w:rsidRPr="00A5011C">
        <w:rPr>
          <w:sz w:val="22"/>
          <w:szCs w:val="22"/>
        </w:rPr>
        <w:t>реализуется в течение одного года</w:t>
      </w:r>
    </w:p>
    <w:p w:rsidR="00FE795E" w:rsidRPr="00A5011C" w:rsidRDefault="00FE795E" w:rsidP="00451D45">
      <w:pPr>
        <w:shd w:val="clear" w:color="auto" w:fill="FFFFFF"/>
        <w:ind w:right="41"/>
        <w:jc w:val="both"/>
        <w:rPr>
          <w:b/>
          <w:bCs/>
          <w:i/>
          <w:iCs/>
          <w:sz w:val="22"/>
          <w:szCs w:val="22"/>
          <w:u w:val="single"/>
        </w:rPr>
      </w:pPr>
      <w:r w:rsidRPr="00A5011C">
        <w:rPr>
          <w:b/>
          <w:bCs/>
          <w:i/>
          <w:iCs/>
          <w:sz w:val="22"/>
          <w:szCs w:val="22"/>
          <w:u w:val="single"/>
        </w:rPr>
        <w:t>Основные принципы отбора материала и краткое пояснение логики структуры программы</w:t>
      </w:r>
    </w:p>
    <w:p w:rsidR="00FE795E" w:rsidRPr="00A5011C" w:rsidRDefault="00FE795E" w:rsidP="00451D45">
      <w:pPr>
        <w:shd w:val="clear" w:color="auto" w:fill="FFFFFF"/>
        <w:ind w:right="41"/>
        <w:jc w:val="both"/>
        <w:rPr>
          <w:sz w:val="22"/>
          <w:szCs w:val="22"/>
        </w:rPr>
      </w:pPr>
    </w:p>
    <w:p w:rsidR="00FE795E" w:rsidRPr="00A5011C" w:rsidRDefault="00FE795E" w:rsidP="00451D45">
      <w:pPr>
        <w:spacing w:line="276" w:lineRule="auto"/>
        <w:rPr>
          <w:sz w:val="22"/>
          <w:szCs w:val="22"/>
          <w:lang w:eastAsia="en-US"/>
        </w:rPr>
      </w:pPr>
      <w:r w:rsidRPr="00A5011C">
        <w:rPr>
          <w:sz w:val="22"/>
          <w:szCs w:val="22"/>
          <w:lang w:eastAsia="en-US"/>
        </w:rPr>
        <w:t>Преподавание литературного чтения опирается на стихийное творческое начало, присущее ребенку до школы. Как правило, дошкольник является слушателем и синкретическим творцом одновременно в изобразительной, музыкальной, игровой деятельности. Курс литературного чтения продолжает, но целенаправленно, воспитание слушателя, читателя и творца. При этом происходит обогащение читательского опыта и литературного кругозора, формируется осознанная потребность в чтении. Курс предполагает развитие способности самостоятельно воспринимать литературу, а так же развитие культуры эмоций.</w:t>
      </w:r>
    </w:p>
    <w:p w:rsidR="00FE795E" w:rsidRPr="00A5011C" w:rsidRDefault="00FE795E" w:rsidP="00451D45">
      <w:pPr>
        <w:spacing w:line="276" w:lineRule="auto"/>
        <w:rPr>
          <w:sz w:val="22"/>
          <w:szCs w:val="22"/>
          <w:lang w:eastAsia="en-US"/>
        </w:rPr>
      </w:pPr>
      <w:r w:rsidRPr="00A5011C">
        <w:rPr>
          <w:sz w:val="22"/>
          <w:szCs w:val="22"/>
          <w:lang w:eastAsia="en-US"/>
        </w:rPr>
        <w:t>Курс нацеливает не на заучивание терминов, а на уяснение с их помощью специфики литературы. Литературоведческими понятиями учащиеся пользуются практически, как инструментами, помогающими понять художественный смысл произведения.</w:t>
      </w:r>
    </w:p>
    <w:p w:rsidR="00FE795E" w:rsidRPr="00A5011C" w:rsidRDefault="00FE795E" w:rsidP="00451D45">
      <w:pPr>
        <w:autoSpaceDE w:val="0"/>
        <w:autoSpaceDN w:val="0"/>
        <w:adjustRightInd w:val="0"/>
        <w:rPr>
          <w:sz w:val="22"/>
          <w:szCs w:val="22"/>
          <w:lang w:eastAsia="en-US"/>
        </w:rPr>
      </w:pPr>
      <w:r w:rsidRPr="00A5011C">
        <w:rPr>
          <w:sz w:val="22"/>
          <w:szCs w:val="22"/>
          <w:lang w:eastAsia="en-US"/>
        </w:rPr>
        <w:t xml:space="preserve">Во </w:t>
      </w:r>
      <w:r w:rsidRPr="00A5011C">
        <w:rPr>
          <w:b/>
          <w:bCs/>
          <w:sz w:val="22"/>
          <w:szCs w:val="22"/>
          <w:lang w:eastAsia="en-US"/>
        </w:rPr>
        <w:t xml:space="preserve">2 классе </w:t>
      </w:r>
      <w:r w:rsidRPr="00A5011C">
        <w:rPr>
          <w:sz w:val="22"/>
          <w:szCs w:val="22"/>
          <w:lang w:eastAsia="en-US"/>
        </w:rPr>
        <w:t>программа предусматривает дальнейшее формирование отношения к литературе как к искусству, включение литературы в ряд других видов искусства на основе практического сравнения произведений литературы, живописи, музыки. Углубляется работа над выявлением позиции автора, «вычитыванием» авторской оценки изображаемого. На протяжении второго года обучения происходит дальнейшее накопление читательского опыта, продолжается развитие техники чтения на основе смысловой работы с текстом.</w:t>
      </w:r>
    </w:p>
    <w:p w:rsidR="00FE795E" w:rsidRPr="00A5011C" w:rsidRDefault="00FE795E" w:rsidP="00451D45">
      <w:pPr>
        <w:ind w:firstLine="708"/>
        <w:rPr>
          <w:sz w:val="22"/>
          <w:szCs w:val="22"/>
        </w:rPr>
      </w:pPr>
    </w:p>
    <w:p w:rsidR="00FE795E" w:rsidRPr="00A5011C" w:rsidRDefault="00FE795E" w:rsidP="00451D45">
      <w:pPr>
        <w:ind w:firstLine="708"/>
        <w:rPr>
          <w:sz w:val="22"/>
          <w:szCs w:val="22"/>
        </w:rPr>
      </w:pPr>
    </w:p>
    <w:p w:rsidR="00FE795E" w:rsidRPr="00A5011C" w:rsidRDefault="00FE795E" w:rsidP="00451D45">
      <w:pPr>
        <w:rPr>
          <w:sz w:val="22"/>
          <w:szCs w:val="22"/>
        </w:rPr>
      </w:pPr>
      <w:r w:rsidRPr="00A5011C">
        <w:rPr>
          <w:b/>
          <w:bCs/>
          <w:i/>
          <w:iCs/>
          <w:sz w:val="22"/>
          <w:szCs w:val="22"/>
          <w:u w:val="single"/>
        </w:rPr>
        <w:t>Предполагаемые результаты:</w:t>
      </w:r>
    </w:p>
    <w:p w:rsidR="00FE795E" w:rsidRPr="00A5011C" w:rsidRDefault="00FE795E" w:rsidP="00451D45">
      <w:pPr>
        <w:rPr>
          <w:b/>
          <w:bCs/>
          <w:sz w:val="22"/>
          <w:szCs w:val="22"/>
        </w:rPr>
      </w:pPr>
    </w:p>
    <w:p w:rsidR="00FE795E" w:rsidRPr="00A5011C" w:rsidRDefault="00FE795E" w:rsidP="00451D45">
      <w:pPr>
        <w:rPr>
          <w:i/>
          <w:iCs/>
          <w:sz w:val="22"/>
          <w:szCs w:val="22"/>
        </w:rPr>
      </w:pPr>
    </w:p>
    <w:p w:rsidR="00FE795E" w:rsidRPr="00A5011C" w:rsidRDefault="00FE795E" w:rsidP="00451D45">
      <w:pPr>
        <w:jc w:val="center"/>
        <w:rPr>
          <w:b/>
          <w:bCs/>
          <w:sz w:val="22"/>
          <w:szCs w:val="22"/>
        </w:rPr>
      </w:pPr>
      <w:r w:rsidRPr="00A5011C">
        <w:rPr>
          <w:b/>
          <w:bCs/>
          <w:sz w:val="22"/>
          <w:szCs w:val="22"/>
        </w:rPr>
        <w:t>Виды речевой и читательской деятельности</w:t>
      </w:r>
    </w:p>
    <w:p w:rsidR="00FE795E" w:rsidRPr="00A5011C" w:rsidRDefault="00FE795E" w:rsidP="00451D45">
      <w:pPr>
        <w:rPr>
          <w:b/>
          <w:bCs/>
          <w:i/>
          <w:iCs/>
          <w:sz w:val="22"/>
          <w:szCs w:val="22"/>
        </w:rPr>
      </w:pPr>
      <w:r w:rsidRPr="00A5011C">
        <w:rPr>
          <w:b/>
          <w:bCs/>
          <w:i/>
          <w:iCs/>
          <w:sz w:val="22"/>
          <w:szCs w:val="22"/>
        </w:rPr>
        <w:t xml:space="preserve">Второклассник научится: </w:t>
      </w:r>
    </w:p>
    <w:p w:rsidR="00FE795E" w:rsidRPr="00A5011C" w:rsidRDefault="00FE795E" w:rsidP="00451D45">
      <w:pPr>
        <w:rPr>
          <w:sz w:val="22"/>
          <w:szCs w:val="22"/>
        </w:rPr>
      </w:pPr>
      <w:r w:rsidRPr="00A5011C">
        <w:rPr>
          <w:sz w:val="22"/>
          <w:szCs w:val="22"/>
        </w:rPr>
        <w:t xml:space="preserve">-Читать тексты вслух и про себя, понимать содержание текста, находить в тексте отрывки  по заданию (выборочное чтение); </w:t>
      </w:r>
    </w:p>
    <w:p w:rsidR="00FE795E" w:rsidRPr="00A5011C" w:rsidRDefault="00FE795E" w:rsidP="00451D45">
      <w:pPr>
        <w:rPr>
          <w:sz w:val="22"/>
          <w:szCs w:val="22"/>
        </w:rPr>
      </w:pPr>
      <w:r w:rsidRPr="00A5011C">
        <w:rPr>
          <w:sz w:val="22"/>
          <w:szCs w:val="22"/>
        </w:rPr>
        <w:t>-Выразительно читать диалоги, читать по  ролям;</w:t>
      </w:r>
    </w:p>
    <w:p w:rsidR="00FE795E" w:rsidRPr="00A5011C" w:rsidRDefault="00FE795E" w:rsidP="00451D45">
      <w:pPr>
        <w:rPr>
          <w:sz w:val="22"/>
          <w:szCs w:val="22"/>
        </w:rPr>
      </w:pPr>
      <w:r w:rsidRPr="00A5011C">
        <w:rPr>
          <w:sz w:val="22"/>
          <w:szCs w:val="22"/>
        </w:rPr>
        <w:t>-Выделять главную мысль прочитанного произведения;</w:t>
      </w:r>
    </w:p>
    <w:p w:rsidR="00FE795E" w:rsidRPr="00A5011C" w:rsidRDefault="00FE795E" w:rsidP="00451D45">
      <w:pPr>
        <w:rPr>
          <w:sz w:val="22"/>
          <w:szCs w:val="22"/>
        </w:rPr>
      </w:pPr>
      <w:r w:rsidRPr="00A5011C">
        <w:rPr>
          <w:sz w:val="22"/>
          <w:szCs w:val="22"/>
        </w:rPr>
        <w:t xml:space="preserve">- Отвечать на вопросы по содержанию текста; </w:t>
      </w:r>
    </w:p>
    <w:p w:rsidR="00FE795E" w:rsidRPr="00A5011C" w:rsidRDefault="00FE795E" w:rsidP="00451D45">
      <w:pPr>
        <w:rPr>
          <w:sz w:val="22"/>
          <w:szCs w:val="22"/>
        </w:rPr>
      </w:pPr>
      <w:r w:rsidRPr="00A5011C">
        <w:rPr>
          <w:sz w:val="22"/>
          <w:szCs w:val="22"/>
        </w:rPr>
        <w:t>-Пересказывать текст, формулировать несложные выводы;</w:t>
      </w:r>
    </w:p>
    <w:p w:rsidR="00FE795E" w:rsidRPr="00A5011C" w:rsidRDefault="00FE795E" w:rsidP="00451D45">
      <w:pPr>
        <w:rPr>
          <w:sz w:val="22"/>
          <w:szCs w:val="22"/>
        </w:rPr>
      </w:pPr>
      <w:r w:rsidRPr="00A5011C">
        <w:rPr>
          <w:sz w:val="22"/>
          <w:szCs w:val="22"/>
        </w:rPr>
        <w:t xml:space="preserve">-Соотносить иллюстративный материал и содержание литературного произведения; </w:t>
      </w:r>
    </w:p>
    <w:p w:rsidR="00FE795E" w:rsidRPr="00A5011C" w:rsidRDefault="00FE795E" w:rsidP="00451D45">
      <w:pPr>
        <w:rPr>
          <w:sz w:val="22"/>
          <w:szCs w:val="22"/>
        </w:rPr>
      </w:pPr>
      <w:r w:rsidRPr="00A5011C">
        <w:rPr>
          <w:sz w:val="22"/>
          <w:szCs w:val="22"/>
        </w:rPr>
        <w:t xml:space="preserve">-Строить  высказывание по образцу и в свободной  форме; </w:t>
      </w:r>
    </w:p>
    <w:p w:rsidR="00FE795E" w:rsidRPr="00A5011C" w:rsidRDefault="00FE795E" w:rsidP="00451D45">
      <w:pPr>
        <w:rPr>
          <w:sz w:val="22"/>
          <w:szCs w:val="22"/>
        </w:rPr>
      </w:pPr>
      <w:r w:rsidRPr="00A5011C">
        <w:rPr>
          <w:sz w:val="22"/>
          <w:szCs w:val="22"/>
        </w:rPr>
        <w:t xml:space="preserve">-Находить в тексте с помощью учителя простые средства изображения и выражения чувства героя; </w:t>
      </w:r>
    </w:p>
    <w:p w:rsidR="00FE795E" w:rsidRPr="00A5011C" w:rsidRDefault="00FE795E" w:rsidP="00451D45">
      <w:pPr>
        <w:rPr>
          <w:sz w:val="22"/>
          <w:szCs w:val="22"/>
        </w:rPr>
      </w:pPr>
      <w:r w:rsidRPr="00A5011C">
        <w:rPr>
          <w:sz w:val="22"/>
          <w:szCs w:val="22"/>
        </w:rPr>
        <w:t>-Составлять  краткое описание природы, предметов.</w:t>
      </w:r>
    </w:p>
    <w:p w:rsidR="00FE795E" w:rsidRPr="00A5011C" w:rsidRDefault="00FE795E" w:rsidP="00451D45">
      <w:pPr>
        <w:rPr>
          <w:b/>
          <w:bCs/>
          <w:i/>
          <w:iCs/>
          <w:sz w:val="22"/>
          <w:szCs w:val="22"/>
        </w:rPr>
      </w:pPr>
      <w:r w:rsidRPr="00A5011C">
        <w:rPr>
          <w:b/>
          <w:bCs/>
          <w:i/>
          <w:iCs/>
          <w:sz w:val="22"/>
          <w:szCs w:val="22"/>
        </w:rPr>
        <w:t xml:space="preserve">Второклассник получит возможность  научиться: </w:t>
      </w:r>
    </w:p>
    <w:p w:rsidR="00FE795E" w:rsidRPr="00A5011C" w:rsidRDefault="00FE795E" w:rsidP="00451D45">
      <w:pPr>
        <w:rPr>
          <w:sz w:val="22"/>
          <w:szCs w:val="22"/>
        </w:rPr>
      </w:pPr>
      <w:r w:rsidRPr="00A5011C">
        <w:rPr>
          <w:sz w:val="22"/>
          <w:szCs w:val="22"/>
        </w:rPr>
        <w:t xml:space="preserve">- понимать значимость чтения для современного человека; </w:t>
      </w:r>
    </w:p>
    <w:p w:rsidR="00FE795E" w:rsidRPr="00A5011C" w:rsidRDefault="00FE795E" w:rsidP="00451D45">
      <w:pPr>
        <w:rPr>
          <w:sz w:val="22"/>
          <w:szCs w:val="22"/>
        </w:rPr>
      </w:pPr>
      <w:r w:rsidRPr="00A5011C">
        <w:rPr>
          <w:sz w:val="22"/>
          <w:szCs w:val="22"/>
        </w:rPr>
        <w:t xml:space="preserve">- пересказывать текст подробно и выборочно; </w:t>
      </w:r>
    </w:p>
    <w:p w:rsidR="00FE795E" w:rsidRPr="00A5011C" w:rsidRDefault="00FE795E" w:rsidP="00451D45">
      <w:pPr>
        <w:rPr>
          <w:sz w:val="22"/>
          <w:szCs w:val="22"/>
        </w:rPr>
      </w:pPr>
      <w:r w:rsidRPr="00A5011C">
        <w:rPr>
          <w:sz w:val="22"/>
          <w:szCs w:val="22"/>
        </w:rPr>
        <w:t xml:space="preserve">- определять тему произведения; </w:t>
      </w:r>
    </w:p>
    <w:p w:rsidR="00FE795E" w:rsidRPr="00A5011C" w:rsidRDefault="00FE795E" w:rsidP="00451D45">
      <w:pPr>
        <w:rPr>
          <w:sz w:val="22"/>
          <w:szCs w:val="22"/>
        </w:rPr>
      </w:pPr>
      <w:r w:rsidRPr="00A5011C">
        <w:rPr>
          <w:sz w:val="22"/>
          <w:szCs w:val="22"/>
        </w:rPr>
        <w:t xml:space="preserve">- сочинять устные рассказы и небольшие тексты на заданную тему и по плану; </w:t>
      </w:r>
    </w:p>
    <w:p w:rsidR="00FE795E" w:rsidRPr="00A5011C" w:rsidRDefault="00FE795E" w:rsidP="00451D45">
      <w:pPr>
        <w:rPr>
          <w:sz w:val="22"/>
          <w:szCs w:val="22"/>
        </w:rPr>
      </w:pPr>
      <w:r w:rsidRPr="00A5011C">
        <w:rPr>
          <w:sz w:val="22"/>
          <w:szCs w:val="22"/>
        </w:rPr>
        <w:t xml:space="preserve">- формулировать несложные выводы; </w:t>
      </w:r>
    </w:p>
    <w:p w:rsidR="00FE795E" w:rsidRPr="00A5011C" w:rsidRDefault="00FE795E" w:rsidP="00451D45">
      <w:pPr>
        <w:rPr>
          <w:sz w:val="22"/>
          <w:szCs w:val="22"/>
        </w:rPr>
      </w:pPr>
      <w:r w:rsidRPr="00A5011C">
        <w:rPr>
          <w:sz w:val="22"/>
          <w:szCs w:val="22"/>
        </w:rPr>
        <w:t xml:space="preserve">- высказывать оценочные суждения, рассуждать, доказывать свою позицию; </w:t>
      </w:r>
    </w:p>
    <w:p w:rsidR="00FE795E" w:rsidRPr="00A5011C" w:rsidRDefault="00FE795E" w:rsidP="00451D45">
      <w:pPr>
        <w:rPr>
          <w:sz w:val="22"/>
          <w:szCs w:val="22"/>
        </w:rPr>
      </w:pPr>
      <w:r w:rsidRPr="00A5011C">
        <w:rPr>
          <w:sz w:val="22"/>
          <w:szCs w:val="22"/>
        </w:rPr>
        <w:t xml:space="preserve">- понимать роль подробности в художественном изображении. </w:t>
      </w:r>
    </w:p>
    <w:p w:rsidR="00FE795E" w:rsidRPr="00A5011C" w:rsidRDefault="00FE795E" w:rsidP="00451D45">
      <w:pPr>
        <w:rPr>
          <w:sz w:val="22"/>
          <w:szCs w:val="22"/>
        </w:rPr>
      </w:pPr>
    </w:p>
    <w:p w:rsidR="00FE795E" w:rsidRPr="00A5011C" w:rsidRDefault="00FE795E" w:rsidP="00451D45">
      <w:pPr>
        <w:jc w:val="center"/>
        <w:rPr>
          <w:b/>
          <w:bCs/>
          <w:sz w:val="22"/>
          <w:szCs w:val="22"/>
        </w:rPr>
      </w:pPr>
      <w:r w:rsidRPr="00A5011C">
        <w:rPr>
          <w:b/>
          <w:bCs/>
          <w:sz w:val="22"/>
          <w:szCs w:val="22"/>
        </w:rPr>
        <w:t>Круг детского чтения</w:t>
      </w:r>
    </w:p>
    <w:p w:rsidR="00FE795E" w:rsidRPr="00A5011C" w:rsidRDefault="00FE795E" w:rsidP="00451D45">
      <w:pPr>
        <w:rPr>
          <w:b/>
          <w:bCs/>
          <w:i/>
          <w:iCs/>
          <w:sz w:val="22"/>
          <w:szCs w:val="22"/>
        </w:rPr>
      </w:pPr>
      <w:r w:rsidRPr="00A5011C">
        <w:rPr>
          <w:b/>
          <w:bCs/>
          <w:i/>
          <w:iCs/>
          <w:sz w:val="22"/>
          <w:szCs w:val="22"/>
        </w:rPr>
        <w:t xml:space="preserve">Второклассник научится: </w:t>
      </w:r>
    </w:p>
    <w:p w:rsidR="00FE795E" w:rsidRPr="00A5011C" w:rsidRDefault="00FE795E" w:rsidP="00451D45">
      <w:pPr>
        <w:rPr>
          <w:sz w:val="22"/>
          <w:szCs w:val="22"/>
        </w:rPr>
      </w:pPr>
      <w:r w:rsidRPr="00A5011C">
        <w:rPr>
          <w:sz w:val="22"/>
          <w:szCs w:val="22"/>
        </w:rPr>
        <w:t xml:space="preserve">-Пользоваться словарем в учебнике; </w:t>
      </w:r>
    </w:p>
    <w:p w:rsidR="00FE795E" w:rsidRPr="00A5011C" w:rsidRDefault="00FE795E" w:rsidP="00451D45">
      <w:pPr>
        <w:rPr>
          <w:sz w:val="22"/>
          <w:szCs w:val="22"/>
        </w:rPr>
      </w:pPr>
      <w:r w:rsidRPr="00A5011C">
        <w:rPr>
          <w:sz w:val="22"/>
          <w:szCs w:val="22"/>
        </w:rPr>
        <w:t xml:space="preserve">-Ориентироваться в структуре учебника, находить главы, иллюстрации, обложку учебника; </w:t>
      </w:r>
    </w:p>
    <w:p w:rsidR="00FE795E" w:rsidRPr="00A5011C" w:rsidRDefault="00FE795E" w:rsidP="00451D45">
      <w:pPr>
        <w:rPr>
          <w:sz w:val="22"/>
          <w:szCs w:val="22"/>
        </w:rPr>
      </w:pPr>
      <w:r w:rsidRPr="00A5011C">
        <w:rPr>
          <w:sz w:val="22"/>
          <w:szCs w:val="22"/>
        </w:rPr>
        <w:t xml:space="preserve">-Осуществлять поиск произведений в дополнительной литературе; </w:t>
      </w:r>
    </w:p>
    <w:p w:rsidR="00FE795E" w:rsidRPr="00A5011C" w:rsidRDefault="00FE795E" w:rsidP="00451D45">
      <w:pPr>
        <w:rPr>
          <w:sz w:val="22"/>
          <w:szCs w:val="22"/>
        </w:rPr>
      </w:pPr>
      <w:r w:rsidRPr="00A5011C">
        <w:rPr>
          <w:sz w:val="22"/>
          <w:szCs w:val="22"/>
        </w:rPr>
        <w:t xml:space="preserve">-Находить в учебнике произведения одной тематики, указанного автора; </w:t>
      </w:r>
    </w:p>
    <w:p w:rsidR="00FE795E" w:rsidRPr="00A5011C" w:rsidRDefault="00FE795E" w:rsidP="00451D45">
      <w:pPr>
        <w:rPr>
          <w:sz w:val="22"/>
          <w:szCs w:val="22"/>
        </w:rPr>
      </w:pPr>
      <w:r w:rsidRPr="00A5011C">
        <w:rPr>
          <w:sz w:val="22"/>
          <w:szCs w:val="22"/>
        </w:rPr>
        <w:t xml:space="preserve">-Находить произведения в Хрестоматии. </w:t>
      </w:r>
    </w:p>
    <w:p w:rsidR="00FE795E" w:rsidRPr="00A5011C" w:rsidRDefault="00FE795E" w:rsidP="00451D45">
      <w:pPr>
        <w:rPr>
          <w:b/>
          <w:bCs/>
          <w:i/>
          <w:iCs/>
          <w:sz w:val="22"/>
          <w:szCs w:val="22"/>
        </w:rPr>
      </w:pPr>
      <w:r w:rsidRPr="00A5011C">
        <w:rPr>
          <w:b/>
          <w:bCs/>
          <w:i/>
          <w:iCs/>
          <w:sz w:val="22"/>
          <w:szCs w:val="22"/>
        </w:rPr>
        <w:t xml:space="preserve">Второклассник получит возможность научиться: </w:t>
      </w:r>
    </w:p>
    <w:p w:rsidR="00FE795E" w:rsidRPr="00A5011C" w:rsidRDefault="00FE795E" w:rsidP="00451D45">
      <w:pPr>
        <w:rPr>
          <w:sz w:val="22"/>
          <w:szCs w:val="22"/>
        </w:rPr>
      </w:pPr>
      <w:r w:rsidRPr="00A5011C">
        <w:rPr>
          <w:sz w:val="22"/>
          <w:szCs w:val="22"/>
        </w:rPr>
        <w:t xml:space="preserve">- осознавать значение книги в жизни человека; </w:t>
      </w:r>
    </w:p>
    <w:p w:rsidR="00FE795E" w:rsidRPr="00A5011C" w:rsidRDefault="00FE795E" w:rsidP="00451D45">
      <w:pPr>
        <w:rPr>
          <w:sz w:val="22"/>
          <w:szCs w:val="22"/>
        </w:rPr>
      </w:pPr>
      <w:r w:rsidRPr="00A5011C">
        <w:rPr>
          <w:sz w:val="22"/>
          <w:szCs w:val="22"/>
        </w:rPr>
        <w:t xml:space="preserve">- находить произведения определенной тематики в дополнительной литературе; </w:t>
      </w:r>
    </w:p>
    <w:p w:rsidR="00FE795E" w:rsidRPr="00A5011C" w:rsidRDefault="00FE795E" w:rsidP="00451D45">
      <w:pPr>
        <w:rPr>
          <w:sz w:val="22"/>
          <w:szCs w:val="22"/>
        </w:rPr>
      </w:pPr>
      <w:r w:rsidRPr="00A5011C">
        <w:rPr>
          <w:sz w:val="22"/>
          <w:szCs w:val="22"/>
        </w:rPr>
        <w:t xml:space="preserve">- создавать свои иллюстрации к литературным произведениям; </w:t>
      </w:r>
    </w:p>
    <w:p w:rsidR="00FE795E" w:rsidRPr="00A5011C" w:rsidRDefault="00FE795E" w:rsidP="00451D45">
      <w:pPr>
        <w:rPr>
          <w:sz w:val="22"/>
          <w:szCs w:val="22"/>
        </w:rPr>
      </w:pPr>
      <w:r w:rsidRPr="00A5011C">
        <w:rPr>
          <w:sz w:val="22"/>
          <w:szCs w:val="22"/>
        </w:rPr>
        <w:t xml:space="preserve">- сравнивать иллюстрации и содержание произведений; </w:t>
      </w:r>
    </w:p>
    <w:p w:rsidR="00FE795E" w:rsidRPr="00A5011C" w:rsidRDefault="00FE795E" w:rsidP="00451D45">
      <w:pPr>
        <w:rPr>
          <w:sz w:val="22"/>
          <w:szCs w:val="22"/>
        </w:rPr>
      </w:pPr>
      <w:r w:rsidRPr="00A5011C">
        <w:rPr>
          <w:sz w:val="22"/>
          <w:szCs w:val="22"/>
        </w:rPr>
        <w:t>- иметь представление о справочной, периодической литературе; осуществлять поиск тематических журналов,</w:t>
      </w:r>
    </w:p>
    <w:p w:rsidR="00FE795E" w:rsidRPr="00A5011C" w:rsidRDefault="00FE795E" w:rsidP="00451D45">
      <w:pPr>
        <w:rPr>
          <w:sz w:val="22"/>
          <w:szCs w:val="22"/>
        </w:rPr>
      </w:pPr>
      <w:r w:rsidRPr="00A5011C">
        <w:rPr>
          <w:sz w:val="22"/>
          <w:szCs w:val="22"/>
        </w:rPr>
        <w:t xml:space="preserve">- находить стихотворения по теме в других книгах; </w:t>
      </w:r>
    </w:p>
    <w:p w:rsidR="00FE795E" w:rsidRPr="00A5011C" w:rsidRDefault="00FE795E" w:rsidP="00451D45">
      <w:pPr>
        <w:rPr>
          <w:sz w:val="22"/>
          <w:szCs w:val="22"/>
        </w:rPr>
      </w:pPr>
      <w:r w:rsidRPr="00A5011C">
        <w:rPr>
          <w:sz w:val="22"/>
          <w:szCs w:val="22"/>
        </w:rPr>
        <w:t xml:space="preserve">- находить произведения, с  фрагментами которых знакомились в учебнике; </w:t>
      </w:r>
    </w:p>
    <w:p w:rsidR="00FE795E" w:rsidRPr="00A5011C" w:rsidRDefault="00FE795E" w:rsidP="00451D45">
      <w:pPr>
        <w:rPr>
          <w:sz w:val="22"/>
          <w:szCs w:val="22"/>
        </w:rPr>
      </w:pPr>
      <w:r w:rsidRPr="00A5011C">
        <w:rPr>
          <w:sz w:val="22"/>
          <w:szCs w:val="22"/>
        </w:rPr>
        <w:t xml:space="preserve">- определять любимые произведения, помещенные в учебнике. </w:t>
      </w:r>
    </w:p>
    <w:p w:rsidR="00FE795E" w:rsidRPr="00A5011C" w:rsidRDefault="00FE795E" w:rsidP="00451D45">
      <w:pPr>
        <w:jc w:val="center"/>
        <w:rPr>
          <w:b/>
          <w:bCs/>
          <w:sz w:val="22"/>
          <w:szCs w:val="22"/>
        </w:rPr>
      </w:pPr>
      <w:r w:rsidRPr="00A5011C">
        <w:rPr>
          <w:b/>
          <w:bCs/>
          <w:sz w:val="22"/>
          <w:szCs w:val="22"/>
        </w:rPr>
        <w:t>Литературоведческая пропедевтика</w:t>
      </w:r>
    </w:p>
    <w:p w:rsidR="00FE795E" w:rsidRPr="00A5011C" w:rsidRDefault="00FE795E" w:rsidP="00451D45">
      <w:pPr>
        <w:rPr>
          <w:b/>
          <w:bCs/>
          <w:i/>
          <w:iCs/>
          <w:sz w:val="22"/>
          <w:szCs w:val="22"/>
        </w:rPr>
      </w:pPr>
      <w:r w:rsidRPr="00A5011C">
        <w:rPr>
          <w:b/>
          <w:bCs/>
          <w:i/>
          <w:iCs/>
          <w:sz w:val="22"/>
          <w:szCs w:val="22"/>
        </w:rPr>
        <w:t xml:space="preserve">Второклассник научится: </w:t>
      </w:r>
    </w:p>
    <w:p w:rsidR="00FE795E" w:rsidRPr="00A5011C" w:rsidRDefault="00FE795E" w:rsidP="00451D45">
      <w:pPr>
        <w:rPr>
          <w:sz w:val="22"/>
          <w:szCs w:val="22"/>
        </w:rPr>
      </w:pPr>
      <w:r w:rsidRPr="00A5011C">
        <w:rPr>
          <w:sz w:val="22"/>
          <w:szCs w:val="22"/>
        </w:rPr>
        <w:t xml:space="preserve">- Составлять небольшие по объему тексты: поэтический и прозаический; сказочный и реалистический; </w:t>
      </w:r>
    </w:p>
    <w:p w:rsidR="00FE795E" w:rsidRPr="00A5011C" w:rsidRDefault="00FE795E" w:rsidP="00451D45">
      <w:pPr>
        <w:rPr>
          <w:sz w:val="22"/>
          <w:szCs w:val="22"/>
        </w:rPr>
      </w:pPr>
      <w:r w:rsidRPr="00A5011C">
        <w:rPr>
          <w:sz w:val="22"/>
          <w:szCs w:val="22"/>
        </w:rPr>
        <w:t>-Понимать следующие понятия: поэзия, проза, , тема, портрет, юмор, диалог, монолог, сравнение;</w:t>
      </w:r>
    </w:p>
    <w:p w:rsidR="00FE795E" w:rsidRPr="00A5011C" w:rsidRDefault="00FE795E" w:rsidP="00451D45">
      <w:pPr>
        <w:rPr>
          <w:sz w:val="22"/>
          <w:szCs w:val="22"/>
        </w:rPr>
      </w:pPr>
      <w:r w:rsidRPr="00A5011C">
        <w:rPr>
          <w:sz w:val="22"/>
          <w:szCs w:val="22"/>
        </w:rPr>
        <w:t xml:space="preserve">-Различать диалогический и монологический ер произведения; </w:t>
      </w:r>
    </w:p>
    <w:p w:rsidR="00FE795E" w:rsidRPr="00A5011C" w:rsidRDefault="00FE795E" w:rsidP="00451D45">
      <w:pPr>
        <w:rPr>
          <w:sz w:val="22"/>
          <w:szCs w:val="22"/>
        </w:rPr>
      </w:pPr>
      <w:r w:rsidRPr="00A5011C">
        <w:rPr>
          <w:sz w:val="22"/>
          <w:szCs w:val="22"/>
        </w:rPr>
        <w:t>-Различать рассказ автора и рассказ героя о событии;</w:t>
      </w:r>
    </w:p>
    <w:p w:rsidR="00FE795E" w:rsidRPr="00A5011C" w:rsidRDefault="00FE795E" w:rsidP="00451D45">
      <w:pPr>
        <w:rPr>
          <w:sz w:val="22"/>
          <w:szCs w:val="22"/>
        </w:rPr>
      </w:pPr>
      <w:r w:rsidRPr="00A5011C">
        <w:rPr>
          <w:sz w:val="22"/>
          <w:szCs w:val="22"/>
        </w:rPr>
        <w:t xml:space="preserve">-Воспринимать развитие действия и случайность как одно из средств развития сюжета. </w:t>
      </w:r>
    </w:p>
    <w:p w:rsidR="00FE795E" w:rsidRPr="00A5011C" w:rsidRDefault="00FE795E" w:rsidP="00451D45">
      <w:pPr>
        <w:rPr>
          <w:b/>
          <w:bCs/>
          <w:i/>
          <w:iCs/>
          <w:sz w:val="22"/>
          <w:szCs w:val="22"/>
        </w:rPr>
      </w:pPr>
      <w:r w:rsidRPr="00A5011C">
        <w:rPr>
          <w:b/>
          <w:bCs/>
          <w:i/>
          <w:iCs/>
          <w:sz w:val="22"/>
          <w:szCs w:val="22"/>
        </w:rPr>
        <w:t xml:space="preserve">Второклассник получит возможность научиться: </w:t>
      </w:r>
    </w:p>
    <w:p w:rsidR="00FE795E" w:rsidRPr="00A5011C" w:rsidRDefault="00FE795E" w:rsidP="00451D45">
      <w:pPr>
        <w:rPr>
          <w:sz w:val="22"/>
          <w:szCs w:val="22"/>
        </w:rPr>
      </w:pPr>
      <w:r w:rsidRPr="00A5011C">
        <w:rPr>
          <w:sz w:val="22"/>
          <w:szCs w:val="22"/>
        </w:rPr>
        <w:t xml:space="preserve">- находить в тексте изобразительные средства: подробность, сравнение; </w:t>
      </w:r>
    </w:p>
    <w:p w:rsidR="00FE795E" w:rsidRPr="00A5011C" w:rsidRDefault="00FE795E" w:rsidP="00451D45">
      <w:pPr>
        <w:rPr>
          <w:sz w:val="22"/>
          <w:szCs w:val="22"/>
        </w:rPr>
      </w:pPr>
      <w:r w:rsidRPr="00A5011C">
        <w:rPr>
          <w:sz w:val="22"/>
          <w:szCs w:val="22"/>
        </w:rPr>
        <w:t xml:space="preserve">- выделять поступок как проявление характера героя; </w:t>
      </w:r>
    </w:p>
    <w:p w:rsidR="00FE795E" w:rsidRPr="00A5011C" w:rsidRDefault="00FE795E" w:rsidP="00451D45">
      <w:pPr>
        <w:rPr>
          <w:sz w:val="22"/>
          <w:szCs w:val="22"/>
        </w:rPr>
      </w:pPr>
      <w:r w:rsidRPr="00A5011C">
        <w:rPr>
          <w:sz w:val="22"/>
          <w:szCs w:val="22"/>
        </w:rPr>
        <w:t xml:space="preserve">- воспринимать и оценивать выразительное начало художественного текста, используя понятия: смена картин, изображение чувств, стихи веселые, смешные, юмор; </w:t>
      </w:r>
    </w:p>
    <w:p w:rsidR="00FE795E" w:rsidRPr="00A5011C" w:rsidRDefault="00FE795E" w:rsidP="00451D45">
      <w:pPr>
        <w:rPr>
          <w:sz w:val="22"/>
          <w:szCs w:val="22"/>
        </w:rPr>
      </w:pPr>
      <w:r w:rsidRPr="00A5011C">
        <w:rPr>
          <w:sz w:val="22"/>
          <w:szCs w:val="22"/>
        </w:rPr>
        <w:t xml:space="preserve">- воспринимать изобразительные возможности ритма в замедлении и ускорении действия; - пользоваться понятиями: речь, поступок, портрет героя; </w:t>
      </w:r>
    </w:p>
    <w:p w:rsidR="00FE795E" w:rsidRPr="00A5011C" w:rsidRDefault="00FE795E" w:rsidP="00451D45">
      <w:pPr>
        <w:rPr>
          <w:sz w:val="22"/>
          <w:szCs w:val="22"/>
        </w:rPr>
      </w:pPr>
      <w:r w:rsidRPr="00A5011C">
        <w:rPr>
          <w:sz w:val="22"/>
          <w:szCs w:val="22"/>
        </w:rPr>
        <w:t xml:space="preserve">- определять особенности народной сказки. </w:t>
      </w:r>
    </w:p>
    <w:p w:rsidR="00FE795E" w:rsidRPr="00A5011C" w:rsidRDefault="00FE795E" w:rsidP="00451D45">
      <w:pPr>
        <w:jc w:val="center"/>
        <w:rPr>
          <w:b/>
          <w:bCs/>
          <w:sz w:val="22"/>
          <w:szCs w:val="22"/>
        </w:rPr>
      </w:pPr>
      <w:r w:rsidRPr="00A5011C">
        <w:rPr>
          <w:b/>
          <w:bCs/>
          <w:sz w:val="22"/>
          <w:szCs w:val="22"/>
        </w:rPr>
        <w:t>Творческая деятельность</w:t>
      </w:r>
    </w:p>
    <w:p w:rsidR="00FE795E" w:rsidRPr="00A5011C" w:rsidRDefault="00FE795E" w:rsidP="00451D45">
      <w:pPr>
        <w:rPr>
          <w:b/>
          <w:bCs/>
          <w:i/>
          <w:iCs/>
          <w:sz w:val="22"/>
          <w:szCs w:val="22"/>
        </w:rPr>
      </w:pPr>
      <w:r w:rsidRPr="00A5011C">
        <w:rPr>
          <w:b/>
          <w:bCs/>
          <w:i/>
          <w:iCs/>
          <w:sz w:val="22"/>
          <w:szCs w:val="22"/>
        </w:rPr>
        <w:t>Второклассник научиться:</w:t>
      </w:r>
    </w:p>
    <w:p w:rsidR="00FE795E" w:rsidRPr="00A5011C" w:rsidRDefault="00FE795E" w:rsidP="00451D45">
      <w:pPr>
        <w:rPr>
          <w:sz w:val="22"/>
          <w:szCs w:val="22"/>
        </w:rPr>
      </w:pPr>
      <w:r w:rsidRPr="00A5011C">
        <w:rPr>
          <w:sz w:val="22"/>
          <w:szCs w:val="22"/>
        </w:rPr>
        <w:t>-Воспринимать эмоциональное содержание художественных текстов;</w:t>
      </w:r>
    </w:p>
    <w:p w:rsidR="00FE795E" w:rsidRPr="00A5011C" w:rsidRDefault="00FE795E" w:rsidP="00451D45">
      <w:pPr>
        <w:rPr>
          <w:sz w:val="22"/>
          <w:szCs w:val="22"/>
        </w:rPr>
      </w:pPr>
      <w:r w:rsidRPr="00A5011C">
        <w:rPr>
          <w:sz w:val="22"/>
          <w:szCs w:val="22"/>
        </w:rPr>
        <w:t>-Читать по ролям, передавать основное настроение произведения;</w:t>
      </w:r>
    </w:p>
    <w:p w:rsidR="00FE795E" w:rsidRPr="00A5011C" w:rsidRDefault="00FE795E" w:rsidP="00451D45">
      <w:pPr>
        <w:rPr>
          <w:sz w:val="22"/>
          <w:szCs w:val="22"/>
        </w:rPr>
      </w:pPr>
      <w:r w:rsidRPr="00A5011C">
        <w:rPr>
          <w:sz w:val="22"/>
          <w:szCs w:val="22"/>
        </w:rPr>
        <w:t>-Подбирать и (или) создавать иллюстрации к литературному произведению.</w:t>
      </w:r>
    </w:p>
    <w:p w:rsidR="00FE795E" w:rsidRPr="00A5011C" w:rsidRDefault="00FE795E" w:rsidP="00451D45">
      <w:pPr>
        <w:rPr>
          <w:b/>
          <w:bCs/>
          <w:i/>
          <w:iCs/>
          <w:sz w:val="22"/>
          <w:szCs w:val="22"/>
        </w:rPr>
      </w:pPr>
      <w:r w:rsidRPr="00A5011C">
        <w:rPr>
          <w:b/>
          <w:bCs/>
          <w:i/>
          <w:iCs/>
          <w:sz w:val="22"/>
          <w:szCs w:val="22"/>
        </w:rPr>
        <w:t>Второклассник получит возможность научиться:</w:t>
      </w:r>
    </w:p>
    <w:p w:rsidR="00FE795E" w:rsidRPr="00A5011C" w:rsidRDefault="00FE795E" w:rsidP="00451D45">
      <w:pPr>
        <w:rPr>
          <w:sz w:val="22"/>
          <w:szCs w:val="22"/>
        </w:rPr>
      </w:pPr>
      <w:r w:rsidRPr="00A5011C">
        <w:rPr>
          <w:sz w:val="22"/>
          <w:szCs w:val="22"/>
        </w:rPr>
        <w:t>-использовать при чтении паузы, логические ударения, выбирать темп речи;</w:t>
      </w:r>
    </w:p>
    <w:p w:rsidR="00FE795E" w:rsidRPr="00A5011C" w:rsidRDefault="00FE795E" w:rsidP="00451D45">
      <w:pPr>
        <w:rPr>
          <w:sz w:val="22"/>
          <w:szCs w:val="22"/>
        </w:rPr>
      </w:pPr>
      <w:r w:rsidRPr="00A5011C">
        <w:rPr>
          <w:sz w:val="22"/>
          <w:szCs w:val="22"/>
        </w:rPr>
        <w:t>- находить точное и выразительное слово;</w:t>
      </w:r>
    </w:p>
    <w:p w:rsidR="00FE795E" w:rsidRPr="00A5011C" w:rsidRDefault="00FE795E" w:rsidP="00451D45">
      <w:pPr>
        <w:rPr>
          <w:sz w:val="22"/>
          <w:szCs w:val="22"/>
        </w:rPr>
      </w:pPr>
      <w:r w:rsidRPr="00A5011C">
        <w:rPr>
          <w:sz w:val="22"/>
          <w:szCs w:val="22"/>
        </w:rPr>
        <w:t>-читать диалоги, пересказывать небольшие тексты;</w:t>
      </w:r>
    </w:p>
    <w:p w:rsidR="00FE795E" w:rsidRPr="00A5011C" w:rsidRDefault="00FE795E" w:rsidP="00451D45">
      <w:pPr>
        <w:rPr>
          <w:sz w:val="22"/>
          <w:szCs w:val="22"/>
        </w:rPr>
      </w:pPr>
      <w:r w:rsidRPr="00A5011C">
        <w:rPr>
          <w:sz w:val="22"/>
          <w:szCs w:val="22"/>
        </w:rPr>
        <w:t>-сочинять устные рассказы и небольшие тексты на заданную тему по плану.</w:t>
      </w:r>
    </w:p>
    <w:p w:rsidR="00FE795E" w:rsidRPr="00A5011C" w:rsidRDefault="00FE795E" w:rsidP="00451D45">
      <w:pPr>
        <w:ind w:firstLine="708"/>
        <w:rPr>
          <w:sz w:val="22"/>
          <w:szCs w:val="22"/>
        </w:rPr>
      </w:pPr>
    </w:p>
    <w:p w:rsidR="00FE795E" w:rsidRPr="00A5011C" w:rsidRDefault="00FE795E" w:rsidP="00451D45">
      <w:pPr>
        <w:ind w:firstLine="708"/>
        <w:rPr>
          <w:sz w:val="22"/>
          <w:szCs w:val="22"/>
        </w:rPr>
      </w:pPr>
    </w:p>
    <w:p w:rsidR="00FE795E" w:rsidRPr="00A5011C" w:rsidRDefault="00FE795E" w:rsidP="00451D45">
      <w:pPr>
        <w:pStyle w:val="NoSpacing"/>
        <w:rPr>
          <w:rFonts w:ascii="Times New Roman" w:hAnsi="Times New Roman" w:cs="Times New Roman"/>
          <w:b/>
          <w:bCs/>
          <w:i/>
          <w:iCs/>
          <w:u w:val="single"/>
        </w:rPr>
      </w:pPr>
    </w:p>
    <w:p w:rsidR="00FE795E" w:rsidRPr="00A5011C" w:rsidRDefault="00FE795E" w:rsidP="00451D45">
      <w:pPr>
        <w:pStyle w:val="NoSpacing"/>
        <w:rPr>
          <w:rFonts w:ascii="Times New Roman" w:hAnsi="Times New Roman" w:cs="Times New Roman"/>
          <w:b/>
          <w:bCs/>
          <w:i/>
          <w:iCs/>
          <w:u w:val="single"/>
        </w:rPr>
      </w:pPr>
      <w:r w:rsidRPr="00A5011C">
        <w:rPr>
          <w:rFonts w:ascii="Times New Roman" w:hAnsi="Times New Roman" w:cs="Times New Roman"/>
          <w:b/>
          <w:bCs/>
          <w:i/>
          <w:iCs/>
          <w:u w:val="single"/>
        </w:rPr>
        <w:t xml:space="preserve">Система оценки достижений учащихся: </w:t>
      </w:r>
    </w:p>
    <w:p w:rsidR="00FE795E" w:rsidRPr="00A5011C" w:rsidRDefault="00FE795E" w:rsidP="00451D45">
      <w:pPr>
        <w:pStyle w:val="NoSpacing"/>
        <w:rPr>
          <w:rFonts w:ascii="Times New Roman" w:hAnsi="Times New Roman" w:cs="Times New Roman"/>
        </w:rPr>
      </w:pPr>
      <w:r w:rsidRPr="00A5011C">
        <w:rPr>
          <w:rFonts w:ascii="Times New Roman" w:hAnsi="Times New Roman" w:cs="Times New Roman"/>
        </w:rPr>
        <w:t xml:space="preserve"> Используется внутренняя оценка, выставляемая педагогом или ОУ. Внешняя оценка, проводимая различными независимыми службами, осуществляется в форме неперсонифицированных процедур (мониторинговых исследований, аттестации ОУ и т.п.), результаты которых не влияют на итоговую оценку детей, участвующих в этих процедурах. Используются три вида оценивания: </w:t>
      </w:r>
    </w:p>
    <w:p w:rsidR="00FE795E" w:rsidRPr="00A5011C" w:rsidRDefault="00FE795E" w:rsidP="00451D45">
      <w:pPr>
        <w:rPr>
          <w:sz w:val="22"/>
          <w:szCs w:val="22"/>
          <w:u w:val="single"/>
        </w:rPr>
      </w:pPr>
      <w:r w:rsidRPr="00A5011C">
        <w:rPr>
          <w:sz w:val="22"/>
          <w:szCs w:val="22"/>
        </w:rPr>
        <w:t>стартовая диагностика, текущее оценивание, тесно связанное с процессом обучения (в текущем оценивании используются субъективные или экспертные методы: наблюдение, самооценка, самоанализ и объективизированные методы, основанные, на анализе письменных ответов и работ обучающихся; выбор формы текущего оценивания определяется этапом обучения, общими и специальными целями обучения, конкретными учебными задачами, целью получения информации)  и итоговое оценивание.</w:t>
      </w:r>
    </w:p>
    <w:p w:rsidR="00FE795E" w:rsidRPr="00A5011C" w:rsidRDefault="00FE795E" w:rsidP="00451D45">
      <w:pPr>
        <w:pStyle w:val="NoSpacing"/>
        <w:rPr>
          <w:rFonts w:ascii="Times New Roman" w:hAnsi="Times New Roman" w:cs="Times New Roman"/>
          <w:u w:val="single"/>
        </w:rPr>
      </w:pPr>
      <w:r w:rsidRPr="00A5011C">
        <w:rPr>
          <w:rFonts w:ascii="Times New Roman" w:hAnsi="Times New Roman" w:cs="Times New Roman"/>
          <w:i/>
          <w:iCs/>
          <w:u w:val="single"/>
        </w:rPr>
        <w:t>Шкала отметок во 2-4 классах.</w:t>
      </w:r>
    </w:p>
    <w:p w:rsidR="00FE795E" w:rsidRPr="00A5011C" w:rsidRDefault="00FE795E" w:rsidP="00451D45">
      <w:pPr>
        <w:pStyle w:val="NoSpacing"/>
        <w:rPr>
          <w:rFonts w:ascii="Times New Roman" w:hAnsi="Times New Roman" w:cs="Times New Roman"/>
        </w:rPr>
      </w:pPr>
      <w:r w:rsidRPr="00A5011C">
        <w:rPr>
          <w:rFonts w:ascii="Times New Roman" w:hAnsi="Times New Roman" w:cs="Times New Roman"/>
        </w:rPr>
        <w:t xml:space="preserve">В МОУ «Гимназия с. Ивантеевка»  принята 5-бальная шкала отметок: </w:t>
      </w:r>
    </w:p>
    <w:p w:rsidR="00FE795E" w:rsidRPr="00A5011C" w:rsidRDefault="00FE795E" w:rsidP="00451D45">
      <w:pPr>
        <w:pStyle w:val="NoSpacing"/>
        <w:rPr>
          <w:rFonts w:ascii="Times New Roman" w:hAnsi="Times New Roman" w:cs="Times New Roman"/>
        </w:rPr>
      </w:pPr>
      <w:r w:rsidRPr="00A5011C">
        <w:rPr>
          <w:rFonts w:ascii="Times New Roman" w:hAnsi="Times New Roman" w:cs="Times New Roman"/>
        </w:rPr>
        <w:t xml:space="preserve">«5» - отлично; </w:t>
      </w:r>
    </w:p>
    <w:p w:rsidR="00FE795E" w:rsidRPr="00A5011C" w:rsidRDefault="00FE795E" w:rsidP="00451D45">
      <w:pPr>
        <w:pStyle w:val="NoSpacing"/>
        <w:rPr>
          <w:rFonts w:ascii="Times New Roman" w:hAnsi="Times New Roman" w:cs="Times New Roman"/>
        </w:rPr>
      </w:pPr>
      <w:r w:rsidRPr="00A5011C">
        <w:rPr>
          <w:rFonts w:ascii="Times New Roman" w:hAnsi="Times New Roman" w:cs="Times New Roman"/>
        </w:rPr>
        <w:t xml:space="preserve">«4» - хорошо; </w:t>
      </w:r>
    </w:p>
    <w:p w:rsidR="00FE795E" w:rsidRPr="00A5011C" w:rsidRDefault="00FE795E" w:rsidP="00451D45">
      <w:pPr>
        <w:pStyle w:val="NoSpacing"/>
        <w:rPr>
          <w:rFonts w:ascii="Times New Roman" w:hAnsi="Times New Roman" w:cs="Times New Roman"/>
        </w:rPr>
      </w:pPr>
      <w:r w:rsidRPr="00A5011C">
        <w:rPr>
          <w:rFonts w:ascii="Times New Roman" w:hAnsi="Times New Roman" w:cs="Times New Roman"/>
        </w:rPr>
        <w:t>«3» - удовлетворительно;</w:t>
      </w:r>
    </w:p>
    <w:p w:rsidR="00FE795E" w:rsidRPr="00A5011C" w:rsidRDefault="00FE795E" w:rsidP="00451D45">
      <w:pPr>
        <w:pStyle w:val="NoSpacing"/>
        <w:rPr>
          <w:rFonts w:ascii="Times New Roman" w:hAnsi="Times New Roman" w:cs="Times New Roman"/>
        </w:rPr>
      </w:pPr>
      <w:r w:rsidRPr="00A5011C">
        <w:rPr>
          <w:rFonts w:ascii="Times New Roman" w:hAnsi="Times New Roman" w:cs="Times New Roman"/>
        </w:rPr>
        <w:t>«2» - неудовлетворительно при отсутствии  ответа или работы по неуважительной причине или при наличии чрезмерного количества ошибок и недочётов.</w:t>
      </w:r>
    </w:p>
    <w:p w:rsidR="00FE795E" w:rsidRPr="00A5011C" w:rsidRDefault="00FE795E" w:rsidP="00451D45">
      <w:pPr>
        <w:pStyle w:val="NoSpacing"/>
        <w:rPr>
          <w:rFonts w:ascii="Times New Roman" w:hAnsi="Times New Roman" w:cs="Times New Roman"/>
        </w:rPr>
      </w:pPr>
      <w:r w:rsidRPr="00A5011C">
        <w:rPr>
          <w:rFonts w:ascii="Times New Roman" w:hAnsi="Times New Roman" w:cs="Times New Roman"/>
        </w:rPr>
        <w:t xml:space="preserve"> Отметки выставляются в соответствии с требованиями, предъявляемым федеральным государственным общеобразовательным стандартом по каждому предмету.</w:t>
      </w:r>
    </w:p>
    <w:p w:rsidR="00FE795E" w:rsidRPr="00A5011C" w:rsidRDefault="00FE795E" w:rsidP="00451D45">
      <w:pPr>
        <w:pStyle w:val="NoSpacing"/>
        <w:rPr>
          <w:rFonts w:ascii="Times New Roman" w:hAnsi="Times New Roman" w:cs="Times New Roman"/>
        </w:rPr>
      </w:pPr>
    </w:p>
    <w:p w:rsidR="00FE795E" w:rsidRPr="00A5011C" w:rsidRDefault="00FE795E" w:rsidP="00451D45">
      <w:pPr>
        <w:pStyle w:val="BodyTextIndent3"/>
        <w:ind w:firstLine="0"/>
        <w:rPr>
          <w:b/>
          <w:bCs/>
          <w:sz w:val="22"/>
          <w:szCs w:val="22"/>
        </w:rPr>
      </w:pPr>
      <w:r w:rsidRPr="00A5011C">
        <w:rPr>
          <w:b/>
          <w:bCs/>
          <w:i/>
          <w:iCs/>
          <w:sz w:val="22"/>
          <w:szCs w:val="22"/>
          <w:u w:val="single"/>
        </w:rPr>
        <w:t>Инструментарий для оценивания результатов:</w:t>
      </w:r>
    </w:p>
    <w:p w:rsidR="00FE795E" w:rsidRPr="00A5011C" w:rsidRDefault="00FE795E" w:rsidP="00451D45">
      <w:pPr>
        <w:pStyle w:val="BodyTextIndent3"/>
        <w:spacing w:line="240" w:lineRule="auto"/>
        <w:ind w:left="284" w:firstLine="0"/>
        <w:rPr>
          <w:sz w:val="22"/>
          <w:szCs w:val="22"/>
        </w:rPr>
      </w:pPr>
      <w:r w:rsidRPr="00A5011C">
        <w:rPr>
          <w:sz w:val="22"/>
          <w:szCs w:val="22"/>
        </w:rPr>
        <w:t>- образцы заданий для оценки планируемых результатов освоения программы начального образования по литературному чтению;</w:t>
      </w:r>
    </w:p>
    <w:p w:rsidR="00FE795E" w:rsidRPr="00A5011C" w:rsidRDefault="00FE795E" w:rsidP="00451D45">
      <w:pPr>
        <w:pStyle w:val="BodyTextIndent3"/>
        <w:spacing w:line="240" w:lineRule="auto"/>
        <w:rPr>
          <w:sz w:val="22"/>
          <w:szCs w:val="22"/>
        </w:rPr>
      </w:pPr>
      <w:r w:rsidRPr="00A5011C">
        <w:rPr>
          <w:sz w:val="22"/>
          <w:szCs w:val="22"/>
        </w:rPr>
        <w:t>- спецификации проверочных работ, используемых для оценки планируемых результатов;</w:t>
      </w:r>
    </w:p>
    <w:p w:rsidR="00FE795E" w:rsidRPr="00A5011C" w:rsidRDefault="00FE795E" w:rsidP="00451D45">
      <w:pPr>
        <w:pStyle w:val="BodyTextIndent3"/>
        <w:spacing w:line="240" w:lineRule="auto"/>
        <w:rPr>
          <w:sz w:val="22"/>
          <w:szCs w:val="22"/>
        </w:rPr>
      </w:pPr>
      <w:r w:rsidRPr="00A5011C">
        <w:rPr>
          <w:sz w:val="22"/>
          <w:szCs w:val="22"/>
        </w:rPr>
        <w:t>- демонстрационные варианты заданий и проверочных работ.</w:t>
      </w:r>
    </w:p>
    <w:p w:rsidR="00FE795E" w:rsidRPr="00A5011C" w:rsidRDefault="00FE795E" w:rsidP="00451D45">
      <w:pPr>
        <w:rPr>
          <w:sz w:val="22"/>
          <w:szCs w:val="22"/>
        </w:rPr>
      </w:pPr>
      <w:r w:rsidRPr="00A5011C">
        <w:rPr>
          <w:sz w:val="22"/>
          <w:szCs w:val="22"/>
        </w:rPr>
        <w:t xml:space="preserve">       -тесты, контрольные работы.</w:t>
      </w:r>
    </w:p>
    <w:p w:rsidR="00FE795E" w:rsidRPr="00A5011C" w:rsidRDefault="00FE795E" w:rsidP="00451D45">
      <w:pPr>
        <w:ind w:firstLine="708"/>
        <w:rPr>
          <w:sz w:val="22"/>
          <w:szCs w:val="22"/>
        </w:rPr>
      </w:pPr>
    </w:p>
    <w:p w:rsidR="00FE795E" w:rsidRPr="00A5011C" w:rsidRDefault="00FE795E" w:rsidP="00451D45">
      <w:pPr>
        <w:ind w:firstLine="708"/>
        <w:rPr>
          <w:sz w:val="22"/>
          <w:szCs w:val="22"/>
        </w:rPr>
      </w:pPr>
    </w:p>
    <w:p w:rsidR="00FE795E" w:rsidRPr="00A5011C" w:rsidRDefault="00FE795E" w:rsidP="00451D45">
      <w:pPr>
        <w:jc w:val="center"/>
        <w:rPr>
          <w:b/>
          <w:bCs/>
          <w:sz w:val="22"/>
          <w:szCs w:val="22"/>
        </w:rPr>
      </w:pPr>
      <w:r w:rsidRPr="00A5011C">
        <w:rPr>
          <w:b/>
          <w:bCs/>
          <w:sz w:val="22"/>
          <w:szCs w:val="22"/>
        </w:rPr>
        <w:t>Общая характеристика учебного предмета, курса.</w:t>
      </w:r>
    </w:p>
    <w:p w:rsidR="00FE795E" w:rsidRPr="00A5011C" w:rsidRDefault="00FE795E" w:rsidP="00451D45">
      <w:pPr>
        <w:shd w:val="clear" w:color="auto" w:fill="FFFFFF"/>
        <w:spacing w:before="274"/>
        <w:ind w:left="-284" w:right="-57" w:firstLine="709"/>
        <w:rPr>
          <w:spacing w:val="-7"/>
          <w:sz w:val="22"/>
          <w:szCs w:val="22"/>
        </w:rPr>
      </w:pPr>
      <w:r w:rsidRPr="00A5011C">
        <w:rPr>
          <w:spacing w:val="-7"/>
          <w:sz w:val="22"/>
          <w:szCs w:val="22"/>
        </w:rPr>
        <w:t>Примерная основная образовательная программа начального общего образования по литературному чтению для 2 класса  разработана в соответствии с требованиями федерального государственного образовательного стандарта начального общего образования</w:t>
      </w:r>
    </w:p>
    <w:p w:rsidR="00FE795E" w:rsidRPr="00A5011C" w:rsidRDefault="00FE795E" w:rsidP="00451D45">
      <w:pPr>
        <w:shd w:val="clear" w:color="auto" w:fill="FFFFFF"/>
        <w:ind w:left="-57" w:right="-57"/>
        <w:jc w:val="both"/>
        <w:rPr>
          <w:sz w:val="22"/>
          <w:szCs w:val="22"/>
        </w:rPr>
      </w:pPr>
      <w:r w:rsidRPr="00A5011C">
        <w:rPr>
          <w:spacing w:val="-7"/>
          <w:sz w:val="22"/>
          <w:szCs w:val="22"/>
        </w:rPr>
        <w:t>Авторы - составители: .В.Ю.Свиридова, Н.А.Чуракова</w:t>
      </w:r>
    </w:p>
    <w:p w:rsidR="00FE795E" w:rsidRPr="00A5011C" w:rsidRDefault="00FE795E" w:rsidP="00451D45">
      <w:pPr>
        <w:shd w:val="clear" w:color="auto" w:fill="FFFFFF"/>
        <w:ind w:left="-57" w:right="-57"/>
        <w:jc w:val="both"/>
        <w:rPr>
          <w:sz w:val="22"/>
          <w:szCs w:val="22"/>
        </w:rPr>
      </w:pPr>
      <w:r w:rsidRPr="00A5011C">
        <w:rPr>
          <w:spacing w:val="-10"/>
          <w:sz w:val="22"/>
          <w:szCs w:val="22"/>
        </w:rPr>
        <w:t>Рекомендовано</w:t>
      </w:r>
      <w:r w:rsidRPr="00A5011C">
        <w:rPr>
          <w:spacing w:val="-5"/>
          <w:sz w:val="22"/>
          <w:szCs w:val="22"/>
        </w:rPr>
        <w:t xml:space="preserve">Министерством образования РФ  ( </w:t>
      </w:r>
      <w:r w:rsidRPr="00A5011C">
        <w:rPr>
          <w:sz w:val="22"/>
          <w:szCs w:val="22"/>
        </w:rPr>
        <w:t>система общего развития Л.В.Занкова)</w:t>
      </w:r>
    </w:p>
    <w:p w:rsidR="00FE795E" w:rsidRPr="00A5011C" w:rsidRDefault="00FE795E" w:rsidP="00451D45">
      <w:pPr>
        <w:shd w:val="clear" w:color="auto" w:fill="FFFFFF"/>
        <w:ind w:right="-57"/>
        <w:jc w:val="both"/>
        <w:rPr>
          <w:spacing w:val="-5"/>
          <w:sz w:val="22"/>
          <w:szCs w:val="22"/>
        </w:rPr>
      </w:pPr>
      <w:r w:rsidRPr="00A5011C">
        <w:rPr>
          <w:spacing w:val="-5"/>
          <w:sz w:val="22"/>
          <w:szCs w:val="22"/>
        </w:rPr>
        <w:t>Издательский дом «Фёдоров», Издательство «Учебная литература»   2012 год.</w:t>
      </w:r>
    </w:p>
    <w:p w:rsidR="00FE795E" w:rsidRPr="00A5011C" w:rsidRDefault="00FE795E" w:rsidP="00451D45">
      <w:pPr>
        <w:shd w:val="clear" w:color="auto" w:fill="FFFFFF"/>
        <w:ind w:right="-57"/>
        <w:jc w:val="both"/>
        <w:rPr>
          <w:spacing w:val="-9"/>
          <w:sz w:val="22"/>
          <w:szCs w:val="22"/>
        </w:rPr>
      </w:pPr>
      <w:r w:rsidRPr="00A5011C">
        <w:rPr>
          <w:spacing w:val="-6"/>
          <w:sz w:val="22"/>
          <w:szCs w:val="22"/>
        </w:rPr>
        <w:t>При составлении программы учитель использовал:</w:t>
      </w:r>
      <w:r w:rsidRPr="00A5011C">
        <w:rPr>
          <w:spacing w:val="-7"/>
          <w:sz w:val="22"/>
          <w:szCs w:val="22"/>
        </w:rPr>
        <w:t>методические рекомендации;</w:t>
      </w:r>
      <w:r w:rsidRPr="00A5011C">
        <w:rPr>
          <w:spacing w:val="-9"/>
          <w:sz w:val="22"/>
          <w:szCs w:val="22"/>
        </w:rPr>
        <w:t>поурочные разработки по литературному чтению во</w:t>
      </w:r>
    </w:p>
    <w:p w:rsidR="00FE795E" w:rsidRPr="00A5011C" w:rsidRDefault="00FE795E" w:rsidP="00451D45">
      <w:pPr>
        <w:shd w:val="clear" w:color="auto" w:fill="FFFFFF"/>
        <w:ind w:right="-57"/>
        <w:jc w:val="both"/>
        <w:rPr>
          <w:spacing w:val="-5"/>
          <w:sz w:val="22"/>
          <w:szCs w:val="22"/>
        </w:rPr>
      </w:pPr>
      <w:r w:rsidRPr="00A5011C">
        <w:rPr>
          <w:spacing w:val="-9"/>
          <w:sz w:val="22"/>
          <w:szCs w:val="22"/>
        </w:rPr>
        <w:t xml:space="preserve"> 2 классе.</w:t>
      </w:r>
    </w:p>
    <w:p w:rsidR="00FE795E" w:rsidRPr="00A5011C" w:rsidRDefault="00FE795E" w:rsidP="00451D45">
      <w:pPr>
        <w:shd w:val="clear" w:color="auto" w:fill="FFFFFF"/>
        <w:tabs>
          <w:tab w:val="left" w:pos="317"/>
        </w:tabs>
        <w:ind w:left="-57" w:right="-57"/>
        <w:rPr>
          <w:i/>
          <w:iCs/>
          <w:sz w:val="22"/>
          <w:szCs w:val="22"/>
        </w:rPr>
      </w:pPr>
      <w:r w:rsidRPr="00A5011C">
        <w:rPr>
          <w:spacing w:val="-10"/>
          <w:sz w:val="22"/>
          <w:szCs w:val="22"/>
        </w:rPr>
        <w:t>Рабочая программа опирается на содержание учебника:</w:t>
      </w:r>
      <w:r w:rsidRPr="00A5011C">
        <w:rPr>
          <w:spacing w:val="-7"/>
          <w:sz w:val="22"/>
          <w:szCs w:val="22"/>
        </w:rPr>
        <w:t>Литературное чтение  для 2 класса,  авторы: В.Ю.Свиридова, Н.А.Чуракова</w:t>
      </w:r>
    </w:p>
    <w:p w:rsidR="00FE795E" w:rsidRPr="00A5011C" w:rsidRDefault="00FE795E" w:rsidP="00451D45">
      <w:pPr>
        <w:rPr>
          <w:b/>
          <w:bCs/>
          <w:i/>
          <w:iCs/>
          <w:sz w:val="22"/>
          <w:szCs w:val="22"/>
          <w:u w:val="single"/>
        </w:rPr>
      </w:pPr>
    </w:p>
    <w:p w:rsidR="00FE795E" w:rsidRPr="00A5011C" w:rsidRDefault="00FE795E" w:rsidP="00451D45">
      <w:pPr>
        <w:rPr>
          <w:sz w:val="22"/>
          <w:szCs w:val="22"/>
        </w:rPr>
      </w:pPr>
    </w:p>
    <w:p w:rsidR="00FE795E" w:rsidRPr="00A5011C" w:rsidRDefault="00FE795E" w:rsidP="00451D45">
      <w:pPr>
        <w:ind w:firstLine="720"/>
        <w:jc w:val="both"/>
        <w:rPr>
          <w:sz w:val="22"/>
          <w:szCs w:val="22"/>
        </w:rPr>
      </w:pPr>
      <w:r w:rsidRPr="00A5011C">
        <w:rPr>
          <w:sz w:val="22"/>
          <w:szCs w:val="22"/>
        </w:rPr>
        <w:t xml:space="preserve">Школьные предметы художественного цикла отличаются от других предметов своими целями, средствами и методами их преподавания. </w:t>
      </w:r>
      <w:r w:rsidRPr="00A5011C">
        <w:rPr>
          <w:b/>
          <w:bCs/>
          <w:sz w:val="22"/>
          <w:szCs w:val="22"/>
        </w:rPr>
        <w:t xml:space="preserve">Главная цель </w:t>
      </w:r>
      <w:r w:rsidRPr="00A5011C">
        <w:rPr>
          <w:sz w:val="22"/>
          <w:szCs w:val="22"/>
        </w:rPr>
        <w:t>этого цикла - развитие эстетического сознания, то есть создание у школьника такого образа дейст</w:t>
      </w:r>
      <w:r w:rsidRPr="00A5011C">
        <w:rPr>
          <w:sz w:val="22"/>
          <w:szCs w:val="22"/>
        </w:rPr>
        <w:softHyphen/>
        <w:t>вительности, который соотнесен с идеалами прекрасного.</w:t>
      </w:r>
    </w:p>
    <w:p w:rsidR="00FE795E" w:rsidRPr="00A5011C" w:rsidRDefault="00FE795E" w:rsidP="00451D45">
      <w:pPr>
        <w:ind w:firstLine="720"/>
        <w:jc w:val="both"/>
        <w:rPr>
          <w:sz w:val="22"/>
          <w:szCs w:val="22"/>
        </w:rPr>
      </w:pPr>
      <w:r w:rsidRPr="00A5011C">
        <w:rPr>
          <w:sz w:val="22"/>
          <w:szCs w:val="22"/>
        </w:rPr>
        <w:t xml:space="preserve">Неоценима </w:t>
      </w:r>
      <w:r w:rsidRPr="00A5011C">
        <w:rPr>
          <w:b/>
          <w:bCs/>
          <w:sz w:val="22"/>
          <w:szCs w:val="22"/>
        </w:rPr>
        <w:t>роль</w:t>
      </w:r>
      <w:r w:rsidRPr="00A5011C">
        <w:rPr>
          <w:sz w:val="22"/>
          <w:szCs w:val="22"/>
        </w:rPr>
        <w:t xml:space="preserve"> литературы в общем развитии школьников. Литература способна дать широкую картину внешнего мира, ввести в мир внутренней жизни человека, обогатить духовно, нравственно и эмоцио</w:t>
      </w:r>
      <w:r w:rsidRPr="00A5011C">
        <w:rPr>
          <w:sz w:val="22"/>
          <w:szCs w:val="22"/>
        </w:rPr>
        <w:softHyphen/>
        <w:t>нально, развить воображение, речь, способ</w:t>
      </w:r>
      <w:r w:rsidRPr="00A5011C">
        <w:rPr>
          <w:sz w:val="22"/>
          <w:szCs w:val="22"/>
        </w:rPr>
        <w:softHyphen/>
        <w:t>ность выразить себя в слове. В связи с этим система начального литературного образо</w:t>
      </w:r>
      <w:r w:rsidRPr="00A5011C">
        <w:rPr>
          <w:sz w:val="22"/>
          <w:szCs w:val="22"/>
        </w:rPr>
        <w:softHyphen/>
        <w:t xml:space="preserve">вания на своем специфическом материале работает </w:t>
      </w:r>
      <w:r w:rsidRPr="00A5011C">
        <w:rPr>
          <w:b/>
          <w:bCs/>
          <w:sz w:val="22"/>
          <w:szCs w:val="22"/>
        </w:rPr>
        <w:t>на достижение общих целей на</w:t>
      </w:r>
      <w:r w:rsidRPr="00A5011C">
        <w:rPr>
          <w:b/>
          <w:bCs/>
          <w:sz w:val="22"/>
          <w:szCs w:val="22"/>
        </w:rPr>
        <w:softHyphen/>
        <w:t>чального образования</w:t>
      </w:r>
      <w:r w:rsidRPr="00A5011C">
        <w:rPr>
          <w:sz w:val="22"/>
          <w:szCs w:val="22"/>
        </w:rPr>
        <w:t>:</w:t>
      </w:r>
    </w:p>
    <w:p w:rsidR="00FE795E" w:rsidRPr="00A5011C" w:rsidRDefault="00FE795E" w:rsidP="00451D45">
      <w:pPr>
        <w:ind w:firstLine="720"/>
        <w:jc w:val="both"/>
        <w:rPr>
          <w:sz w:val="22"/>
          <w:szCs w:val="22"/>
        </w:rPr>
      </w:pPr>
      <w:r w:rsidRPr="00A5011C">
        <w:rPr>
          <w:sz w:val="22"/>
          <w:szCs w:val="22"/>
        </w:rPr>
        <w:t>- развитие личности школьника, его творческих способностей;</w:t>
      </w:r>
    </w:p>
    <w:p w:rsidR="00FE795E" w:rsidRPr="00A5011C" w:rsidRDefault="00FE795E" w:rsidP="00451D45">
      <w:pPr>
        <w:ind w:firstLine="720"/>
        <w:jc w:val="both"/>
        <w:rPr>
          <w:sz w:val="22"/>
          <w:szCs w:val="22"/>
        </w:rPr>
      </w:pPr>
      <w:r w:rsidRPr="00A5011C">
        <w:rPr>
          <w:sz w:val="22"/>
          <w:szCs w:val="22"/>
        </w:rPr>
        <w:t>- сохранение и поддержка индивидуаль</w:t>
      </w:r>
      <w:r w:rsidRPr="00A5011C">
        <w:rPr>
          <w:sz w:val="22"/>
          <w:szCs w:val="22"/>
        </w:rPr>
        <w:softHyphen/>
        <w:t>ности ребенка;</w:t>
      </w:r>
    </w:p>
    <w:p w:rsidR="00FE795E" w:rsidRPr="00A5011C" w:rsidRDefault="00FE795E" w:rsidP="00451D45">
      <w:pPr>
        <w:ind w:firstLine="720"/>
        <w:jc w:val="both"/>
        <w:rPr>
          <w:sz w:val="22"/>
          <w:szCs w:val="22"/>
        </w:rPr>
      </w:pPr>
      <w:r w:rsidRPr="00A5011C">
        <w:rPr>
          <w:sz w:val="22"/>
          <w:szCs w:val="22"/>
        </w:rPr>
        <w:t>- воспитание духовности, нравственных и эстетических чувств, эмоционально-ценност</w:t>
      </w:r>
      <w:r w:rsidRPr="00A5011C">
        <w:rPr>
          <w:sz w:val="22"/>
          <w:szCs w:val="22"/>
        </w:rPr>
        <w:softHyphen/>
        <w:t>ного позитивного отношения к себе и окру</w:t>
      </w:r>
      <w:r w:rsidRPr="00A5011C">
        <w:rPr>
          <w:sz w:val="22"/>
          <w:szCs w:val="22"/>
        </w:rPr>
        <w:softHyphen/>
        <w:t xml:space="preserve">жающему миру. </w:t>
      </w:r>
    </w:p>
    <w:p w:rsidR="00FE795E" w:rsidRPr="00A5011C" w:rsidRDefault="00FE795E" w:rsidP="00451D45">
      <w:pPr>
        <w:ind w:firstLine="720"/>
        <w:jc w:val="both"/>
        <w:rPr>
          <w:sz w:val="22"/>
          <w:szCs w:val="22"/>
        </w:rPr>
      </w:pPr>
      <w:r w:rsidRPr="00A5011C">
        <w:rPr>
          <w:sz w:val="22"/>
          <w:szCs w:val="22"/>
        </w:rPr>
        <w:t>Одним из приоритетных направлений стандартов второго поколения выступает формирование нравственного сознания школьников, личностное освоение ими ду</w:t>
      </w:r>
      <w:r w:rsidRPr="00A5011C">
        <w:rPr>
          <w:sz w:val="22"/>
          <w:szCs w:val="22"/>
        </w:rPr>
        <w:softHyphen/>
        <w:t>ховно-нравственных ценностей человечест</w:t>
      </w:r>
      <w:r w:rsidRPr="00A5011C">
        <w:rPr>
          <w:sz w:val="22"/>
          <w:szCs w:val="22"/>
        </w:rPr>
        <w:softHyphen/>
        <w:t>ва, носителем которых являются культура и искусство. Прикосновение к литературе и искусству способствует развитию духов</w:t>
      </w:r>
      <w:r w:rsidRPr="00A5011C">
        <w:rPr>
          <w:sz w:val="22"/>
          <w:szCs w:val="22"/>
        </w:rPr>
        <w:softHyphen/>
        <w:t>но-нравственных представлений, формиро</w:t>
      </w:r>
      <w:r w:rsidRPr="00A5011C">
        <w:rPr>
          <w:sz w:val="22"/>
          <w:szCs w:val="22"/>
        </w:rPr>
        <w:softHyphen/>
        <w:t>ванию эстетических понятий, становлению личности ребенка. Формирование нрав</w:t>
      </w:r>
      <w:r w:rsidRPr="00A5011C">
        <w:rPr>
          <w:sz w:val="22"/>
          <w:szCs w:val="22"/>
        </w:rPr>
        <w:softHyphen/>
        <w:t>ственного сознания начинающего читателя происходит преимущественно через приоб</w:t>
      </w:r>
      <w:r w:rsidRPr="00A5011C">
        <w:rPr>
          <w:sz w:val="22"/>
          <w:szCs w:val="22"/>
        </w:rPr>
        <w:softHyphen/>
        <w:t>щение его к миру духовно-нравственных и эстетических ценностей, эмоциональное принятие и осознание этих ценностей, со</w:t>
      </w:r>
      <w:r w:rsidRPr="00A5011C">
        <w:rPr>
          <w:sz w:val="22"/>
          <w:szCs w:val="22"/>
        </w:rPr>
        <w:softHyphen/>
        <w:t>держащихся в художественных произведе</w:t>
      </w:r>
      <w:r w:rsidRPr="00A5011C">
        <w:rPr>
          <w:sz w:val="22"/>
          <w:szCs w:val="22"/>
        </w:rPr>
        <w:softHyphen/>
        <w:t>ниях, а главное - через возрастание общей гуманистической и эстетической культуры личности. Итогом работы по курсу литера</w:t>
      </w:r>
      <w:r w:rsidRPr="00A5011C">
        <w:rPr>
          <w:sz w:val="22"/>
          <w:szCs w:val="22"/>
        </w:rPr>
        <w:softHyphen/>
        <w:t>турного чтения может стать воспитание ин</w:t>
      </w:r>
      <w:r w:rsidRPr="00A5011C">
        <w:rPr>
          <w:sz w:val="22"/>
          <w:szCs w:val="22"/>
        </w:rPr>
        <w:softHyphen/>
        <w:t>теллигентной личности, чутко и с понима</w:t>
      </w:r>
      <w:r w:rsidRPr="00A5011C">
        <w:rPr>
          <w:sz w:val="22"/>
          <w:szCs w:val="22"/>
        </w:rPr>
        <w:softHyphen/>
        <w:t>нием относящейся к миру (к окружающим людям, природе, животным), живущей «по законам красоты» (Л.Н. Толстой).</w:t>
      </w:r>
    </w:p>
    <w:p w:rsidR="00FE795E" w:rsidRPr="00A5011C" w:rsidRDefault="00FE795E" w:rsidP="00451D45">
      <w:pPr>
        <w:ind w:firstLine="720"/>
        <w:jc w:val="both"/>
        <w:rPr>
          <w:sz w:val="22"/>
          <w:szCs w:val="22"/>
        </w:rPr>
      </w:pPr>
      <w:r w:rsidRPr="00A5011C">
        <w:rPr>
          <w:b/>
          <w:bCs/>
          <w:sz w:val="22"/>
          <w:szCs w:val="22"/>
        </w:rPr>
        <w:t>Цель курса литературного чтения</w:t>
      </w:r>
      <w:r w:rsidRPr="00A5011C">
        <w:rPr>
          <w:sz w:val="22"/>
          <w:szCs w:val="22"/>
        </w:rPr>
        <w:t xml:space="preserve"> - вос</w:t>
      </w:r>
      <w:r w:rsidRPr="00A5011C">
        <w:rPr>
          <w:sz w:val="22"/>
          <w:szCs w:val="22"/>
        </w:rPr>
        <w:softHyphen/>
        <w:t>питание компетентного читателя, который имеет сформированную духовную потреб</w:t>
      </w:r>
      <w:r w:rsidRPr="00A5011C">
        <w:rPr>
          <w:sz w:val="22"/>
          <w:szCs w:val="22"/>
        </w:rPr>
        <w:softHyphen/>
        <w:t>ность в книге как средстве познания мира и самого себя, а также развитую способ</w:t>
      </w:r>
      <w:r w:rsidRPr="00A5011C">
        <w:rPr>
          <w:sz w:val="22"/>
          <w:szCs w:val="22"/>
        </w:rPr>
        <w:softHyphen/>
        <w:t>ность к творческой деятельности. Началь</w:t>
      </w:r>
      <w:r w:rsidRPr="00A5011C">
        <w:rPr>
          <w:sz w:val="22"/>
          <w:szCs w:val="22"/>
        </w:rPr>
        <w:softHyphen/>
        <w:t>ное образование как самоценный и значи</w:t>
      </w:r>
      <w:r w:rsidRPr="00A5011C">
        <w:rPr>
          <w:sz w:val="22"/>
          <w:szCs w:val="22"/>
        </w:rPr>
        <w:softHyphen/>
        <w:t>мый этап в развитии человека закладывает основы для реализации этой цели.</w:t>
      </w:r>
    </w:p>
    <w:p w:rsidR="00FE795E" w:rsidRPr="00A5011C" w:rsidRDefault="00FE795E" w:rsidP="00451D45">
      <w:pPr>
        <w:ind w:firstLine="720"/>
        <w:jc w:val="both"/>
        <w:rPr>
          <w:sz w:val="22"/>
          <w:szCs w:val="22"/>
        </w:rPr>
      </w:pPr>
      <w:r w:rsidRPr="00A5011C">
        <w:rPr>
          <w:sz w:val="22"/>
          <w:szCs w:val="22"/>
        </w:rPr>
        <w:t>Грамотный читатель владеет техникой чтения, знает, что читать, ориентируется в широком мире литературы (ему присуще «жанровое ожидание», у него имеется об</w:t>
      </w:r>
      <w:r w:rsidRPr="00A5011C">
        <w:rPr>
          <w:sz w:val="22"/>
          <w:szCs w:val="22"/>
        </w:rPr>
        <w:softHyphen/>
        <w:t>щее представление о творческом почерке разных писателей и поэтов), и знает, как читать (обладает умением адекватно понять произведение), опираясь на представления о художественных приемах, на вкус, разви</w:t>
      </w:r>
      <w:r w:rsidRPr="00A5011C">
        <w:rPr>
          <w:sz w:val="22"/>
          <w:szCs w:val="22"/>
        </w:rPr>
        <w:softHyphen/>
        <w:t>тые эстетические чувства.</w:t>
      </w:r>
    </w:p>
    <w:p w:rsidR="00FE795E" w:rsidRPr="00A5011C" w:rsidRDefault="00FE795E" w:rsidP="00451D45">
      <w:pPr>
        <w:ind w:firstLine="720"/>
        <w:jc w:val="both"/>
        <w:rPr>
          <w:sz w:val="22"/>
          <w:szCs w:val="22"/>
        </w:rPr>
      </w:pPr>
      <w:r w:rsidRPr="00A5011C">
        <w:rPr>
          <w:sz w:val="22"/>
          <w:szCs w:val="22"/>
        </w:rPr>
        <w:t>Достижению этой цели способствует ор</w:t>
      </w:r>
      <w:r w:rsidRPr="00A5011C">
        <w:rPr>
          <w:sz w:val="22"/>
          <w:szCs w:val="22"/>
        </w:rPr>
        <w:softHyphen/>
        <w:t>ганизованное в процессе обучения осозна</w:t>
      </w:r>
      <w:r w:rsidRPr="00A5011C">
        <w:rPr>
          <w:sz w:val="22"/>
          <w:szCs w:val="22"/>
        </w:rPr>
        <w:softHyphen/>
        <w:t>ние учащимися особенностей художествен</w:t>
      </w:r>
      <w:r w:rsidRPr="00A5011C">
        <w:rPr>
          <w:sz w:val="22"/>
          <w:szCs w:val="22"/>
        </w:rPr>
        <w:softHyphen/>
        <w:t>ного отражения мира в ходе слушания, чте</w:t>
      </w:r>
      <w:r w:rsidRPr="00A5011C">
        <w:rPr>
          <w:sz w:val="22"/>
          <w:szCs w:val="22"/>
        </w:rPr>
        <w:softHyphen/>
        <w:t>ния произведений и собственного литера</w:t>
      </w:r>
      <w:r w:rsidRPr="00A5011C">
        <w:rPr>
          <w:sz w:val="22"/>
          <w:szCs w:val="22"/>
        </w:rPr>
        <w:softHyphen/>
        <w:t>турного творчества.</w:t>
      </w:r>
    </w:p>
    <w:p w:rsidR="00FE795E" w:rsidRPr="00A5011C" w:rsidRDefault="00FE795E" w:rsidP="00451D45">
      <w:pPr>
        <w:ind w:firstLine="720"/>
        <w:jc w:val="both"/>
        <w:rPr>
          <w:sz w:val="22"/>
          <w:szCs w:val="22"/>
        </w:rPr>
      </w:pPr>
      <w:r w:rsidRPr="00A5011C">
        <w:rPr>
          <w:sz w:val="22"/>
          <w:szCs w:val="22"/>
        </w:rPr>
        <w:t>В основе данного курса лежит единый методологический подход - изучение лите</w:t>
      </w:r>
      <w:r w:rsidRPr="00A5011C">
        <w:rPr>
          <w:sz w:val="22"/>
          <w:szCs w:val="22"/>
        </w:rPr>
        <w:softHyphen/>
        <w:t xml:space="preserve">ратуры как искусства. </w:t>
      </w:r>
      <w:r w:rsidRPr="00A5011C">
        <w:rPr>
          <w:b/>
          <w:bCs/>
          <w:sz w:val="22"/>
          <w:szCs w:val="22"/>
        </w:rPr>
        <w:t>Предмет литературы</w:t>
      </w:r>
      <w:r w:rsidRPr="00A5011C">
        <w:rPr>
          <w:sz w:val="22"/>
          <w:szCs w:val="22"/>
        </w:rPr>
        <w:t xml:space="preserve"> рассматривается с точки зрения его специ</w:t>
      </w:r>
      <w:r w:rsidRPr="00A5011C">
        <w:rPr>
          <w:sz w:val="22"/>
          <w:szCs w:val="22"/>
        </w:rPr>
        <w:softHyphen/>
        <w:t>фики - художественной образности.</w:t>
      </w:r>
    </w:p>
    <w:p w:rsidR="00FE795E" w:rsidRPr="00A5011C" w:rsidRDefault="00FE795E" w:rsidP="00451D45">
      <w:pPr>
        <w:ind w:firstLine="720"/>
        <w:jc w:val="both"/>
        <w:rPr>
          <w:sz w:val="22"/>
          <w:szCs w:val="22"/>
        </w:rPr>
      </w:pPr>
      <w:r w:rsidRPr="00A5011C">
        <w:rPr>
          <w:sz w:val="22"/>
          <w:szCs w:val="22"/>
        </w:rPr>
        <w:t>Эстетическое осмысление действительно</w:t>
      </w:r>
      <w:r w:rsidRPr="00A5011C">
        <w:rPr>
          <w:sz w:val="22"/>
          <w:szCs w:val="22"/>
        </w:rPr>
        <w:softHyphen/>
        <w:t>сти посредством художественного образа - это то общее, что характеризует разные ви</w:t>
      </w:r>
      <w:r w:rsidRPr="00A5011C">
        <w:rPr>
          <w:sz w:val="22"/>
          <w:szCs w:val="22"/>
        </w:rPr>
        <w:softHyphen/>
        <w:t>ды искусства: литературу, живопись, музы</w:t>
      </w:r>
      <w:r w:rsidRPr="00A5011C">
        <w:rPr>
          <w:sz w:val="22"/>
          <w:szCs w:val="22"/>
        </w:rPr>
        <w:softHyphen/>
        <w:t>ку, скульптуру, архитектуру, театр, кино. Чтобы разобраться в эстетической стороне действительности, ребенок должен сопри</w:t>
      </w:r>
      <w:r w:rsidRPr="00A5011C">
        <w:rPr>
          <w:sz w:val="22"/>
          <w:szCs w:val="22"/>
        </w:rPr>
        <w:softHyphen/>
        <w:t>коснуться с разными видами искусства. Общность всех видов искусства - в способ</w:t>
      </w:r>
      <w:r w:rsidRPr="00A5011C">
        <w:rPr>
          <w:sz w:val="22"/>
          <w:szCs w:val="22"/>
        </w:rPr>
        <w:softHyphen/>
        <w:t>ности художника воображать, фантазиро</w:t>
      </w:r>
      <w:r w:rsidRPr="00A5011C">
        <w:rPr>
          <w:sz w:val="22"/>
          <w:szCs w:val="22"/>
        </w:rPr>
        <w:softHyphen/>
        <w:t>вать, создавать не понятия, а образы. Ведет</w:t>
      </w:r>
      <w:r w:rsidRPr="00A5011C">
        <w:rPr>
          <w:sz w:val="22"/>
          <w:szCs w:val="22"/>
        </w:rPr>
        <w:softHyphen/>
        <w:t>ся постепенное осознание существенных признаков понятия «художественный об</w:t>
      </w:r>
      <w:r w:rsidRPr="00A5011C">
        <w:rPr>
          <w:sz w:val="22"/>
          <w:szCs w:val="22"/>
        </w:rPr>
        <w:softHyphen/>
        <w:t>раз», формируется общее представление об этом понятии как определяющем для пони</w:t>
      </w:r>
      <w:r w:rsidRPr="00A5011C">
        <w:rPr>
          <w:sz w:val="22"/>
          <w:szCs w:val="22"/>
        </w:rPr>
        <w:softHyphen/>
        <w:t>мания особенностей литературного творче</w:t>
      </w:r>
      <w:r w:rsidRPr="00A5011C">
        <w:rPr>
          <w:sz w:val="22"/>
          <w:szCs w:val="22"/>
        </w:rPr>
        <w:softHyphen/>
        <w:t>ства: в произведении явления действитель</w:t>
      </w:r>
      <w:r w:rsidRPr="00A5011C">
        <w:rPr>
          <w:sz w:val="22"/>
          <w:szCs w:val="22"/>
        </w:rPr>
        <w:softHyphen/>
        <w:t>ности предстают перед читателем пропу</w:t>
      </w:r>
      <w:r w:rsidRPr="00A5011C">
        <w:rPr>
          <w:sz w:val="22"/>
          <w:szCs w:val="22"/>
        </w:rPr>
        <w:softHyphen/>
        <w:t>щенными через призму восприятия худож</w:t>
      </w:r>
      <w:r w:rsidRPr="00A5011C">
        <w:rPr>
          <w:sz w:val="22"/>
          <w:szCs w:val="22"/>
        </w:rPr>
        <w:softHyphen/>
        <w:t xml:space="preserve">ника, картина мира насыщена его чувствами и отношением к изображаемому. </w:t>
      </w:r>
      <w:r w:rsidRPr="00A5011C">
        <w:rPr>
          <w:b/>
          <w:bCs/>
          <w:sz w:val="22"/>
          <w:szCs w:val="22"/>
        </w:rPr>
        <w:t>Школьник учится полноценно воспринимать художест</w:t>
      </w:r>
      <w:r w:rsidRPr="00A5011C">
        <w:rPr>
          <w:b/>
          <w:bCs/>
          <w:sz w:val="22"/>
          <w:szCs w:val="22"/>
        </w:rPr>
        <w:softHyphen/>
        <w:t>венную литературу как особый вид искус</w:t>
      </w:r>
      <w:r w:rsidRPr="00A5011C">
        <w:rPr>
          <w:b/>
          <w:bCs/>
          <w:sz w:val="22"/>
          <w:szCs w:val="22"/>
        </w:rPr>
        <w:softHyphen/>
        <w:t>ства</w:t>
      </w:r>
      <w:r w:rsidRPr="00A5011C">
        <w:rPr>
          <w:sz w:val="22"/>
          <w:szCs w:val="22"/>
        </w:rPr>
        <w:t>.</w:t>
      </w:r>
    </w:p>
    <w:p w:rsidR="00FE795E" w:rsidRPr="00A5011C" w:rsidRDefault="00FE795E" w:rsidP="00451D45">
      <w:pPr>
        <w:ind w:firstLine="720"/>
        <w:jc w:val="both"/>
        <w:rPr>
          <w:sz w:val="22"/>
          <w:szCs w:val="22"/>
        </w:rPr>
      </w:pPr>
      <w:r w:rsidRPr="00A5011C">
        <w:rPr>
          <w:sz w:val="22"/>
          <w:szCs w:val="22"/>
        </w:rPr>
        <w:t>Важно, чтобы ученик начальной школы эмоционально отзывался на прочитанное, пробовал высказать свою точку зрения и при этом учился уважать мнение собеседни</w:t>
      </w:r>
      <w:r w:rsidRPr="00A5011C">
        <w:rPr>
          <w:sz w:val="22"/>
          <w:szCs w:val="22"/>
        </w:rPr>
        <w:softHyphen/>
        <w:t>ка. Общение с литературой поможет ему осознать себя и как читателя, и как челове</w:t>
      </w:r>
      <w:r w:rsidRPr="00A5011C">
        <w:rPr>
          <w:sz w:val="22"/>
          <w:szCs w:val="22"/>
        </w:rPr>
        <w:softHyphen/>
        <w:t>ка, расширит культурный кругозор, мотиви</w:t>
      </w:r>
      <w:r w:rsidRPr="00A5011C">
        <w:rPr>
          <w:sz w:val="22"/>
          <w:szCs w:val="22"/>
        </w:rPr>
        <w:softHyphen/>
        <w:t>рует его обращение к художественным про</w:t>
      </w:r>
      <w:r w:rsidRPr="00A5011C">
        <w:rPr>
          <w:sz w:val="22"/>
          <w:szCs w:val="22"/>
        </w:rPr>
        <w:softHyphen/>
        <w:t>изведениям в дальнейшей жизни.</w:t>
      </w:r>
    </w:p>
    <w:p w:rsidR="00FE795E" w:rsidRPr="00A5011C" w:rsidRDefault="00FE795E" w:rsidP="00451D45">
      <w:pPr>
        <w:ind w:firstLine="720"/>
        <w:jc w:val="both"/>
        <w:rPr>
          <w:sz w:val="22"/>
          <w:szCs w:val="22"/>
        </w:rPr>
      </w:pPr>
      <w:r w:rsidRPr="00A5011C">
        <w:rPr>
          <w:sz w:val="22"/>
          <w:szCs w:val="22"/>
        </w:rPr>
        <w:t>В процессе изучения курса литературно</w:t>
      </w:r>
      <w:r w:rsidRPr="00A5011C">
        <w:rPr>
          <w:sz w:val="22"/>
          <w:szCs w:val="22"/>
        </w:rPr>
        <w:softHyphen/>
        <w:t>го чтения ученик приобретет первичные умения работы с текстами разного вида и содержания, с учебной и научно-популяр</w:t>
      </w:r>
      <w:r w:rsidRPr="00A5011C">
        <w:rPr>
          <w:sz w:val="22"/>
          <w:szCs w:val="22"/>
        </w:rPr>
        <w:softHyphen/>
        <w:t>ной литературой, будет учиться находить и использовать информацию для практи</w:t>
      </w:r>
      <w:r w:rsidRPr="00A5011C">
        <w:rPr>
          <w:sz w:val="22"/>
          <w:szCs w:val="22"/>
        </w:rPr>
        <w:softHyphen/>
        <w:t>ческой работы. В результате школьник по</w:t>
      </w:r>
      <w:r w:rsidRPr="00A5011C">
        <w:rPr>
          <w:sz w:val="22"/>
          <w:szCs w:val="22"/>
        </w:rPr>
        <w:softHyphen/>
        <w:t>лучит возможность осознать значимость систематического чтения для своего даль</w:t>
      </w:r>
      <w:r w:rsidRPr="00A5011C">
        <w:rPr>
          <w:sz w:val="22"/>
          <w:szCs w:val="22"/>
        </w:rPr>
        <w:softHyphen/>
        <w:t>нейшего развития и успешного обучения по другим учебным предметам.</w:t>
      </w:r>
    </w:p>
    <w:p w:rsidR="00FE795E" w:rsidRPr="00A5011C" w:rsidRDefault="00FE795E" w:rsidP="00451D45">
      <w:pPr>
        <w:ind w:firstLine="720"/>
        <w:jc w:val="both"/>
        <w:rPr>
          <w:sz w:val="22"/>
          <w:szCs w:val="22"/>
        </w:rPr>
      </w:pPr>
      <w:r w:rsidRPr="00A5011C">
        <w:rPr>
          <w:sz w:val="22"/>
          <w:szCs w:val="22"/>
        </w:rPr>
        <w:t>Поясним, как отбор и структурирование содержания курса литературного чтения и организация работы с этим содержанием способствуют решению поставленных задач.</w:t>
      </w:r>
    </w:p>
    <w:p w:rsidR="00FE795E" w:rsidRPr="00A5011C" w:rsidRDefault="00FE795E" w:rsidP="00451D45">
      <w:pPr>
        <w:ind w:firstLine="720"/>
        <w:jc w:val="both"/>
        <w:rPr>
          <w:sz w:val="22"/>
          <w:szCs w:val="22"/>
        </w:rPr>
      </w:pPr>
      <w:r w:rsidRPr="00A5011C">
        <w:rPr>
          <w:sz w:val="22"/>
          <w:szCs w:val="22"/>
        </w:rPr>
        <w:t>Преподавание литературного чтения опи</w:t>
      </w:r>
      <w:r w:rsidRPr="00A5011C">
        <w:rPr>
          <w:sz w:val="22"/>
          <w:szCs w:val="22"/>
        </w:rPr>
        <w:softHyphen/>
        <w:t>рается на стихийное творческое начало, присущее ребенку до школы. Как правило, дошкольник является слушателем и синкре</w:t>
      </w:r>
      <w:r w:rsidRPr="00A5011C">
        <w:rPr>
          <w:sz w:val="22"/>
          <w:szCs w:val="22"/>
        </w:rPr>
        <w:softHyphen/>
        <w:t>тическим творцом одновременно в изобра</w:t>
      </w:r>
      <w:r w:rsidRPr="00A5011C">
        <w:rPr>
          <w:sz w:val="22"/>
          <w:szCs w:val="22"/>
        </w:rPr>
        <w:softHyphen/>
        <w:t>зительной, музыкальной, игровой деятель</w:t>
      </w:r>
      <w:r w:rsidRPr="00A5011C">
        <w:rPr>
          <w:sz w:val="22"/>
          <w:szCs w:val="22"/>
        </w:rPr>
        <w:softHyphen/>
        <w:t>ности. Курс литературного чтения продол</w:t>
      </w:r>
      <w:r w:rsidRPr="00A5011C">
        <w:rPr>
          <w:sz w:val="22"/>
          <w:szCs w:val="22"/>
        </w:rPr>
        <w:softHyphen/>
        <w:t>жает, но целенаправленно, воспитание слу</w:t>
      </w:r>
      <w:r w:rsidRPr="00A5011C">
        <w:rPr>
          <w:sz w:val="22"/>
          <w:szCs w:val="22"/>
        </w:rPr>
        <w:softHyphen/>
        <w:t>шателя, читателя и творца. При этом про</w:t>
      </w:r>
      <w:r w:rsidRPr="00A5011C">
        <w:rPr>
          <w:sz w:val="22"/>
          <w:szCs w:val="22"/>
        </w:rPr>
        <w:softHyphen/>
        <w:t>исходит обогащение читательского опыта и литературного кругозора, формируется осознанная потребность в чтении. Курс предполагает развитие способности само</w:t>
      </w:r>
      <w:r w:rsidRPr="00A5011C">
        <w:rPr>
          <w:sz w:val="22"/>
          <w:szCs w:val="22"/>
        </w:rPr>
        <w:softHyphen/>
        <w:t>стоятельно воспринимать литературу, а так</w:t>
      </w:r>
      <w:r w:rsidRPr="00A5011C">
        <w:rPr>
          <w:sz w:val="22"/>
          <w:szCs w:val="22"/>
        </w:rPr>
        <w:softHyphen/>
        <w:t>же развитие культуры эмоций.</w:t>
      </w:r>
    </w:p>
    <w:p w:rsidR="00FE795E" w:rsidRPr="00A5011C" w:rsidRDefault="00FE795E" w:rsidP="00451D45">
      <w:pPr>
        <w:ind w:firstLine="720"/>
        <w:jc w:val="both"/>
        <w:rPr>
          <w:sz w:val="22"/>
          <w:szCs w:val="22"/>
        </w:rPr>
      </w:pPr>
      <w:r w:rsidRPr="00A5011C">
        <w:rPr>
          <w:sz w:val="22"/>
          <w:szCs w:val="22"/>
        </w:rPr>
        <w:t>Решение этих задач предполагает посто</w:t>
      </w:r>
      <w:r w:rsidRPr="00A5011C">
        <w:rPr>
          <w:sz w:val="22"/>
          <w:szCs w:val="22"/>
        </w:rPr>
        <w:softHyphen/>
        <w:t>янное расширение читательского кругозора. Перед учеником должна развернуться ши</w:t>
      </w:r>
      <w:r w:rsidRPr="00A5011C">
        <w:rPr>
          <w:sz w:val="22"/>
          <w:szCs w:val="22"/>
        </w:rPr>
        <w:softHyphen/>
        <w:t>рокая картина видов и жанров литературы, произведений разного эмоционального на</w:t>
      </w:r>
      <w:r w:rsidRPr="00A5011C">
        <w:rPr>
          <w:sz w:val="22"/>
          <w:szCs w:val="22"/>
        </w:rPr>
        <w:softHyphen/>
        <w:t>полнения, разнообразие сюжетов, характе</w:t>
      </w:r>
      <w:r w:rsidRPr="00A5011C">
        <w:rPr>
          <w:sz w:val="22"/>
          <w:szCs w:val="22"/>
        </w:rPr>
        <w:softHyphen/>
        <w:t>ров и отношений героев, а также многооб</w:t>
      </w:r>
      <w:r w:rsidRPr="00A5011C">
        <w:rPr>
          <w:sz w:val="22"/>
          <w:szCs w:val="22"/>
        </w:rPr>
        <w:softHyphen/>
        <w:t>разие художественных средств создания об</w:t>
      </w:r>
      <w:r w:rsidRPr="00A5011C">
        <w:rPr>
          <w:sz w:val="22"/>
          <w:szCs w:val="22"/>
        </w:rPr>
        <w:softHyphen/>
        <w:t>раза.</w:t>
      </w:r>
    </w:p>
    <w:p w:rsidR="00FE795E" w:rsidRPr="00A5011C" w:rsidRDefault="00FE795E" w:rsidP="00451D45">
      <w:pPr>
        <w:ind w:firstLine="720"/>
        <w:jc w:val="both"/>
        <w:rPr>
          <w:sz w:val="22"/>
          <w:szCs w:val="22"/>
        </w:rPr>
      </w:pPr>
      <w:r w:rsidRPr="00A5011C">
        <w:rPr>
          <w:sz w:val="22"/>
          <w:szCs w:val="22"/>
        </w:rPr>
        <w:t>Приобщение детей к искусству литерату</w:t>
      </w:r>
      <w:r w:rsidRPr="00A5011C">
        <w:rPr>
          <w:sz w:val="22"/>
          <w:szCs w:val="22"/>
        </w:rPr>
        <w:softHyphen/>
        <w:t>ры требует особой методики, не разрушающей процесс восприятия и понимания худо</w:t>
      </w:r>
      <w:r w:rsidRPr="00A5011C">
        <w:rPr>
          <w:sz w:val="22"/>
          <w:szCs w:val="22"/>
        </w:rPr>
        <w:softHyphen/>
        <w:t>жественного произведения. Важно работать с текстом деликатно, не прямолинейно, не «в лоб», а бережно поддерживая ростки эмоционального отношения к прочитанно</w:t>
      </w:r>
      <w:r w:rsidRPr="00A5011C">
        <w:rPr>
          <w:sz w:val="22"/>
          <w:szCs w:val="22"/>
        </w:rPr>
        <w:softHyphen/>
        <w:t>му. Совместное наслаждение от литератур</w:t>
      </w:r>
      <w:r w:rsidRPr="00A5011C">
        <w:rPr>
          <w:sz w:val="22"/>
          <w:szCs w:val="22"/>
        </w:rPr>
        <w:softHyphen/>
        <w:t>ных открытий, удовольствие от проникно</w:t>
      </w:r>
      <w:r w:rsidRPr="00A5011C">
        <w:rPr>
          <w:sz w:val="22"/>
          <w:szCs w:val="22"/>
        </w:rPr>
        <w:softHyphen/>
        <w:t>вения в глубинный смысл произведения по</w:t>
      </w:r>
      <w:r w:rsidRPr="00A5011C">
        <w:rPr>
          <w:sz w:val="22"/>
          <w:szCs w:val="22"/>
        </w:rPr>
        <w:softHyphen/>
        <w:t>может «заразить» ученика интересом к чте</w:t>
      </w:r>
      <w:r w:rsidRPr="00A5011C">
        <w:rPr>
          <w:sz w:val="22"/>
          <w:szCs w:val="22"/>
        </w:rPr>
        <w:softHyphen/>
        <w:t>нию.</w:t>
      </w:r>
    </w:p>
    <w:p w:rsidR="00FE795E" w:rsidRPr="00A5011C" w:rsidRDefault="00FE795E" w:rsidP="00451D45">
      <w:pPr>
        <w:ind w:firstLine="720"/>
        <w:jc w:val="both"/>
        <w:rPr>
          <w:sz w:val="22"/>
          <w:szCs w:val="22"/>
        </w:rPr>
      </w:pPr>
      <w:r w:rsidRPr="00A5011C">
        <w:rPr>
          <w:sz w:val="22"/>
          <w:szCs w:val="22"/>
        </w:rPr>
        <w:t>Работа с текстом, содержание которой отражено в программе, предусматривает:</w:t>
      </w:r>
    </w:p>
    <w:p w:rsidR="00FE795E" w:rsidRPr="00A5011C" w:rsidRDefault="00FE795E" w:rsidP="00451D45">
      <w:pPr>
        <w:ind w:firstLine="720"/>
        <w:jc w:val="both"/>
        <w:rPr>
          <w:sz w:val="22"/>
          <w:szCs w:val="22"/>
        </w:rPr>
      </w:pPr>
      <w:r w:rsidRPr="00A5011C">
        <w:rPr>
          <w:sz w:val="22"/>
          <w:szCs w:val="22"/>
        </w:rPr>
        <w:t>1) принципиальную целостность художе</w:t>
      </w:r>
      <w:r w:rsidRPr="00A5011C">
        <w:rPr>
          <w:sz w:val="22"/>
          <w:szCs w:val="22"/>
        </w:rPr>
        <w:softHyphen/>
        <w:t>ственного образа, важность, «неслучай</w:t>
      </w:r>
      <w:r w:rsidRPr="00A5011C">
        <w:rPr>
          <w:sz w:val="22"/>
          <w:szCs w:val="22"/>
        </w:rPr>
        <w:softHyphen/>
        <w:t>ность», незаменимость каждого художест</w:t>
      </w:r>
      <w:r w:rsidRPr="00A5011C">
        <w:rPr>
          <w:sz w:val="22"/>
          <w:szCs w:val="22"/>
        </w:rPr>
        <w:softHyphen/>
        <w:t>венного элемента; целостное эмоциональное впечатление, оказываемое произведением при восприятии;</w:t>
      </w:r>
    </w:p>
    <w:p w:rsidR="00FE795E" w:rsidRPr="00A5011C" w:rsidRDefault="00FE795E" w:rsidP="00451D45">
      <w:pPr>
        <w:ind w:firstLine="720"/>
        <w:jc w:val="both"/>
        <w:rPr>
          <w:sz w:val="22"/>
          <w:szCs w:val="22"/>
        </w:rPr>
      </w:pPr>
      <w:r w:rsidRPr="00A5011C">
        <w:rPr>
          <w:sz w:val="22"/>
          <w:szCs w:val="22"/>
        </w:rPr>
        <w:t>2) возможность личностного восприятия, «индивидуального» прочтения художествен</w:t>
      </w:r>
      <w:r w:rsidRPr="00A5011C">
        <w:rPr>
          <w:sz w:val="22"/>
          <w:szCs w:val="22"/>
        </w:rPr>
        <w:softHyphen/>
        <w:t>ного образа; возможность различной анали</w:t>
      </w:r>
      <w:r w:rsidRPr="00A5011C">
        <w:rPr>
          <w:sz w:val="22"/>
          <w:szCs w:val="22"/>
        </w:rPr>
        <w:softHyphen/>
        <w:t>тической интерпретации деталей художест</w:t>
      </w:r>
      <w:r w:rsidRPr="00A5011C">
        <w:rPr>
          <w:sz w:val="22"/>
          <w:szCs w:val="22"/>
        </w:rPr>
        <w:softHyphen/>
        <w:t>венного произведения;</w:t>
      </w:r>
    </w:p>
    <w:p w:rsidR="00FE795E" w:rsidRPr="00A5011C" w:rsidRDefault="00FE795E" w:rsidP="00451D45">
      <w:pPr>
        <w:ind w:firstLine="720"/>
        <w:jc w:val="both"/>
        <w:rPr>
          <w:sz w:val="22"/>
          <w:szCs w:val="22"/>
        </w:rPr>
      </w:pPr>
      <w:r w:rsidRPr="00A5011C">
        <w:rPr>
          <w:sz w:val="22"/>
          <w:szCs w:val="22"/>
        </w:rPr>
        <w:t>3) необходимость сочетания понятийного отношения к прочитанному (различать яв</w:t>
      </w:r>
      <w:r w:rsidRPr="00A5011C">
        <w:rPr>
          <w:sz w:val="22"/>
          <w:szCs w:val="22"/>
        </w:rPr>
        <w:softHyphen/>
        <w:t>ления литературы) и эмоционального (сопе</w:t>
      </w:r>
      <w:r w:rsidRPr="00A5011C">
        <w:rPr>
          <w:sz w:val="22"/>
          <w:szCs w:val="22"/>
        </w:rPr>
        <w:softHyphen/>
        <w:t>реживать); при этом ведущую роль играют чувства как основа интереса к чтению (нас</w:t>
      </w:r>
      <w:r w:rsidRPr="00A5011C">
        <w:rPr>
          <w:sz w:val="22"/>
          <w:szCs w:val="22"/>
        </w:rPr>
        <w:softHyphen/>
        <w:t>лаждение красотой слова и удовольствие ученика от своего растущего умения пони</w:t>
      </w:r>
      <w:r w:rsidRPr="00A5011C">
        <w:rPr>
          <w:sz w:val="22"/>
          <w:szCs w:val="22"/>
        </w:rPr>
        <w:softHyphen/>
        <w:t>мать ее).</w:t>
      </w:r>
    </w:p>
    <w:p w:rsidR="00FE795E" w:rsidRPr="00A5011C" w:rsidRDefault="00FE795E" w:rsidP="00451D45">
      <w:pPr>
        <w:ind w:firstLine="720"/>
        <w:jc w:val="both"/>
        <w:rPr>
          <w:sz w:val="22"/>
          <w:szCs w:val="22"/>
        </w:rPr>
      </w:pPr>
      <w:r w:rsidRPr="00A5011C">
        <w:rPr>
          <w:sz w:val="22"/>
          <w:szCs w:val="22"/>
        </w:rPr>
        <w:t>Читательская компетентность, культура восприятия литературы основывается на понимании образной природы художествен</w:t>
      </w:r>
      <w:r w:rsidRPr="00A5011C">
        <w:rPr>
          <w:sz w:val="22"/>
          <w:szCs w:val="22"/>
        </w:rPr>
        <w:softHyphen/>
        <w:t>ного текста и включает владение языком словесных образов, ориентирование в систе</w:t>
      </w:r>
      <w:r w:rsidRPr="00A5011C">
        <w:rPr>
          <w:sz w:val="22"/>
          <w:szCs w:val="22"/>
        </w:rPr>
        <w:softHyphen/>
        <w:t>ме основных литературоведческих понятий. Курс нацеливает не на заучивание терми</w:t>
      </w:r>
      <w:r w:rsidRPr="00A5011C">
        <w:rPr>
          <w:sz w:val="22"/>
          <w:szCs w:val="22"/>
        </w:rPr>
        <w:softHyphen/>
        <w:t>нов, а на уяснение с их помощью специфи</w:t>
      </w:r>
      <w:r w:rsidRPr="00A5011C">
        <w:rPr>
          <w:sz w:val="22"/>
          <w:szCs w:val="22"/>
        </w:rPr>
        <w:softHyphen/>
        <w:t>ки литературы. Литературоведческими по</w:t>
      </w:r>
      <w:r w:rsidRPr="00A5011C">
        <w:rPr>
          <w:sz w:val="22"/>
          <w:szCs w:val="22"/>
        </w:rPr>
        <w:softHyphen/>
        <w:t>нятиями учащиеся пользуются практически, как инструментами, помогающими понять художественный смысл произведения.</w:t>
      </w:r>
    </w:p>
    <w:p w:rsidR="00FE795E" w:rsidRDefault="00FE795E" w:rsidP="00451D45">
      <w:pPr>
        <w:ind w:firstLine="720"/>
        <w:jc w:val="both"/>
        <w:rPr>
          <w:b/>
          <w:bCs/>
          <w:i/>
          <w:iCs/>
          <w:sz w:val="22"/>
          <w:szCs w:val="22"/>
          <w:u w:val="single"/>
        </w:rPr>
      </w:pPr>
    </w:p>
    <w:p w:rsidR="00FE795E" w:rsidRPr="00A5011C" w:rsidRDefault="00FE795E" w:rsidP="00451D45">
      <w:pPr>
        <w:ind w:firstLine="720"/>
        <w:jc w:val="both"/>
        <w:rPr>
          <w:b/>
          <w:bCs/>
          <w:i/>
          <w:iCs/>
          <w:sz w:val="22"/>
          <w:szCs w:val="22"/>
          <w:u w:val="single"/>
        </w:rPr>
      </w:pPr>
      <w:r w:rsidRPr="00A5011C">
        <w:rPr>
          <w:b/>
          <w:bCs/>
          <w:i/>
          <w:iCs/>
          <w:sz w:val="22"/>
          <w:szCs w:val="22"/>
          <w:u w:val="single"/>
        </w:rPr>
        <w:t>Общие цели и задачи начального общего образования с учетом специфики учебного предмета</w:t>
      </w:r>
    </w:p>
    <w:p w:rsidR="00FE795E" w:rsidRPr="00A5011C" w:rsidRDefault="00FE795E" w:rsidP="00451D45">
      <w:pPr>
        <w:ind w:firstLine="720"/>
        <w:jc w:val="both"/>
        <w:rPr>
          <w:sz w:val="22"/>
          <w:szCs w:val="22"/>
        </w:rPr>
      </w:pPr>
    </w:p>
    <w:p w:rsidR="00FE795E" w:rsidRPr="00A5011C" w:rsidRDefault="00FE795E" w:rsidP="00451D45">
      <w:pPr>
        <w:ind w:firstLine="720"/>
        <w:jc w:val="both"/>
        <w:rPr>
          <w:sz w:val="22"/>
          <w:szCs w:val="22"/>
        </w:rPr>
      </w:pPr>
      <w:r w:rsidRPr="00A5011C">
        <w:rPr>
          <w:sz w:val="22"/>
          <w:szCs w:val="22"/>
        </w:rPr>
        <w:t xml:space="preserve">Школьные предметы художественного цикла отличаются от других предметов своими целями, средствами и методами их преподавания. </w:t>
      </w:r>
      <w:r w:rsidRPr="00A5011C">
        <w:rPr>
          <w:b/>
          <w:bCs/>
          <w:sz w:val="22"/>
          <w:szCs w:val="22"/>
        </w:rPr>
        <w:t xml:space="preserve">Главная цель </w:t>
      </w:r>
      <w:r w:rsidRPr="00A5011C">
        <w:rPr>
          <w:sz w:val="22"/>
          <w:szCs w:val="22"/>
        </w:rPr>
        <w:t>этого цикла - развитие эстетического сознания, то есть создание у школьника такого образа дейст</w:t>
      </w:r>
      <w:r w:rsidRPr="00A5011C">
        <w:rPr>
          <w:sz w:val="22"/>
          <w:szCs w:val="22"/>
        </w:rPr>
        <w:softHyphen/>
        <w:t>вительности, который соотнесен с идеалами прекрасного.</w:t>
      </w:r>
    </w:p>
    <w:p w:rsidR="00FE795E" w:rsidRPr="00A5011C" w:rsidRDefault="00FE795E" w:rsidP="00451D45">
      <w:pPr>
        <w:ind w:firstLine="720"/>
        <w:jc w:val="both"/>
        <w:rPr>
          <w:sz w:val="22"/>
          <w:szCs w:val="22"/>
        </w:rPr>
      </w:pPr>
      <w:r w:rsidRPr="00A5011C">
        <w:rPr>
          <w:sz w:val="22"/>
          <w:szCs w:val="22"/>
        </w:rPr>
        <w:t xml:space="preserve">Неоценима </w:t>
      </w:r>
      <w:r w:rsidRPr="00A5011C">
        <w:rPr>
          <w:b/>
          <w:bCs/>
          <w:sz w:val="22"/>
          <w:szCs w:val="22"/>
        </w:rPr>
        <w:t>роль</w:t>
      </w:r>
      <w:r w:rsidRPr="00A5011C">
        <w:rPr>
          <w:sz w:val="22"/>
          <w:szCs w:val="22"/>
        </w:rPr>
        <w:t xml:space="preserve"> литературы в общем развитии школьников. Литература способна дать широкую картину внешнего мира, ввести в мир внутренней жизни человека, обогатить духовно, нравственно и эмоцио</w:t>
      </w:r>
      <w:r w:rsidRPr="00A5011C">
        <w:rPr>
          <w:sz w:val="22"/>
          <w:szCs w:val="22"/>
        </w:rPr>
        <w:softHyphen/>
        <w:t>нально, развить воображение, речь, способ</w:t>
      </w:r>
      <w:r w:rsidRPr="00A5011C">
        <w:rPr>
          <w:sz w:val="22"/>
          <w:szCs w:val="22"/>
        </w:rPr>
        <w:softHyphen/>
        <w:t>ность выразить себя в слове. В связи с этим система начального литературного образо</w:t>
      </w:r>
      <w:r w:rsidRPr="00A5011C">
        <w:rPr>
          <w:sz w:val="22"/>
          <w:szCs w:val="22"/>
        </w:rPr>
        <w:softHyphen/>
        <w:t xml:space="preserve">вания на своем специфическом материале работает </w:t>
      </w:r>
      <w:r w:rsidRPr="00A5011C">
        <w:rPr>
          <w:b/>
          <w:bCs/>
          <w:sz w:val="22"/>
          <w:szCs w:val="22"/>
        </w:rPr>
        <w:t>на достижение общих целей на</w:t>
      </w:r>
      <w:r w:rsidRPr="00A5011C">
        <w:rPr>
          <w:b/>
          <w:bCs/>
          <w:sz w:val="22"/>
          <w:szCs w:val="22"/>
        </w:rPr>
        <w:softHyphen/>
        <w:t>чального образования</w:t>
      </w:r>
      <w:r w:rsidRPr="00A5011C">
        <w:rPr>
          <w:sz w:val="22"/>
          <w:szCs w:val="22"/>
        </w:rPr>
        <w:t>:</w:t>
      </w:r>
    </w:p>
    <w:p w:rsidR="00FE795E" w:rsidRPr="00A5011C" w:rsidRDefault="00FE795E" w:rsidP="00451D45">
      <w:pPr>
        <w:ind w:firstLine="720"/>
        <w:jc w:val="both"/>
        <w:rPr>
          <w:sz w:val="22"/>
          <w:szCs w:val="22"/>
        </w:rPr>
      </w:pPr>
      <w:r w:rsidRPr="00A5011C">
        <w:rPr>
          <w:sz w:val="22"/>
          <w:szCs w:val="22"/>
        </w:rPr>
        <w:t>- развитие личности школьника, его творческих способностей;</w:t>
      </w:r>
    </w:p>
    <w:p w:rsidR="00FE795E" w:rsidRPr="00A5011C" w:rsidRDefault="00FE795E" w:rsidP="00451D45">
      <w:pPr>
        <w:ind w:firstLine="720"/>
        <w:jc w:val="both"/>
        <w:rPr>
          <w:sz w:val="22"/>
          <w:szCs w:val="22"/>
        </w:rPr>
      </w:pPr>
      <w:r w:rsidRPr="00A5011C">
        <w:rPr>
          <w:sz w:val="22"/>
          <w:szCs w:val="22"/>
        </w:rPr>
        <w:t>- сохранение и поддержка индивидуаль</w:t>
      </w:r>
      <w:r w:rsidRPr="00A5011C">
        <w:rPr>
          <w:sz w:val="22"/>
          <w:szCs w:val="22"/>
        </w:rPr>
        <w:softHyphen/>
        <w:t>ности ребенка;</w:t>
      </w:r>
    </w:p>
    <w:p w:rsidR="00FE795E" w:rsidRPr="00A5011C" w:rsidRDefault="00FE795E" w:rsidP="00451D45">
      <w:pPr>
        <w:ind w:firstLine="720"/>
        <w:jc w:val="both"/>
        <w:rPr>
          <w:sz w:val="22"/>
          <w:szCs w:val="22"/>
        </w:rPr>
      </w:pPr>
      <w:r w:rsidRPr="00A5011C">
        <w:rPr>
          <w:sz w:val="22"/>
          <w:szCs w:val="22"/>
        </w:rPr>
        <w:t>- воспитание духовности, нравственных и эстетических чувств, эмоционально-ценност</w:t>
      </w:r>
      <w:r w:rsidRPr="00A5011C">
        <w:rPr>
          <w:sz w:val="22"/>
          <w:szCs w:val="22"/>
        </w:rPr>
        <w:softHyphen/>
        <w:t>ного позитивного отношения к себе и окру</w:t>
      </w:r>
      <w:r w:rsidRPr="00A5011C">
        <w:rPr>
          <w:sz w:val="22"/>
          <w:szCs w:val="22"/>
        </w:rPr>
        <w:softHyphen/>
        <w:t xml:space="preserve">жающему миру. </w:t>
      </w:r>
    </w:p>
    <w:p w:rsidR="00FE795E" w:rsidRPr="00A5011C" w:rsidRDefault="00FE795E" w:rsidP="00451D45">
      <w:pPr>
        <w:ind w:firstLine="720"/>
        <w:jc w:val="both"/>
        <w:rPr>
          <w:sz w:val="22"/>
          <w:szCs w:val="22"/>
        </w:rPr>
      </w:pPr>
    </w:p>
    <w:p w:rsidR="00FE795E" w:rsidRPr="00A5011C" w:rsidRDefault="00FE795E" w:rsidP="00451D45">
      <w:pPr>
        <w:pStyle w:val="NoSpacing"/>
        <w:rPr>
          <w:rFonts w:ascii="Times New Roman" w:hAnsi="Times New Roman" w:cs="Times New Roman"/>
          <w:b/>
          <w:bCs/>
          <w:i/>
          <w:iCs/>
          <w:u w:val="single"/>
        </w:rPr>
      </w:pPr>
      <w:r w:rsidRPr="00A5011C">
        <w:rPr>
          <w:rFonts w:ascii="Times New Roman" w:hAnsi="Times New Roman" w:cs="Times New Roman"/>
          <w:b/>
          <w:bCs/>
          <w:i/>
          <w:iCs/>
          <w:u w:val="single"/>
        </w:rPr>
        <w:t>Общая характеристика учебного процесса: основные технологии, методы, формы обучения и режим занятий</w:t>
      </w:r>
    </w:p>
    <w:p w:rsidR="00FE795E" w:rsidRPr="00A5011C" w:rsidRDefault="00FE795E" w:rsidP="00451D45">
      <w:pPr>
        <w:pStyle w:val="NoSpacing"/>
        <w:rPr>
          <w:rFonts w:ascii="Times New Roman" w:hAnsi="Times New Roman" w:cs="Times New Roman"/>
        </w:rPr>
      </w:pPr>
      <w:r w:rsidRPr="00A5011C">
        <w:rPr>
          <w:rFonts w:ascii="Times New Roman" w:hAnsi="Times New Roman" w:cs="Times New Roman"/>
        </w:rPr>
        <w:t>В ходе учебного процесса применяются: технология   проблемного обучения, технология деятельностного метода обучения, здоровьесберегающие. Метод проектного обучения, исследовательская  деятельность.</w:t>
      </w:r>
    </w:p>
    <w:p w:rsidR="00FE795E" w:rsidRPr="00A5011C" w:rsidRDefault="00FE795E" w:rsidP="00451D45">
      <w:pPr>
        <w:pStyle w:val="NoSpacing"/>
        <w:rPr>
          <w:rFonts w:ascii="Times New Roman" w:hAnsi="Times New Roman" w:cs="Times New Roman"/>
        </w:rPr>
      </w:pPr>
      <w:r w:rsidRPr="00A5011C">
        <w:rPr>
          <w:rFonts w:ascii="Times New Roman" w:hAnsi="Times New Roman" w:cs="Times New Roman"/>
        </w:rPr>
        <w:t>Часть уроков проводится в нестандартной форме: уроки-исследования, уроки-практикумы. урок-игра</w:t>
      </w:r>
    </w:p>
    <w:p w:rsidR="00FE795E" w:rsidRPr="00A5011C" w:rsidRDefault="00FE795E" w:rsidP="00451D45">
      <w:pPr>
        <w:pStyle w:val="NoSpacing"/>
        <w:rPr>
          <w:rFonts w:ascii="Times New Roman" w:hAnsi="Times New Roman" w:cs="Times New Roman"/>
        </w:rPr>
      </w:pPr>
    </w:p>
    <w:p w:rsidR="00FE795E" w:rsidRPr="00A5011C" w:rsidRDefault="00FE795E" w:rsidP="00451D45">
      <w:pPr>
        <w:pStyle w:val="NoSpacing"/>
        <w:rPr>
          <w:rFonts w:ascii="Times New Roman" w:hAnsi="Times New Roman" w:cs="Times New Roman"/>
        </w:rPr>
      </w:pPr>
      <w:r w:rsidRPr="00A5011C">
        <w:rPr>
          <w:rFonts w:ascii="Times New Roman" w:hAnsi="Times New Roman" w:cs="Times New Roman"/>
        </w:rPr>
        <w:t>Количество часов, отведенное на изучение учебного предмета «Литературное чтение» составляет 136 часов.</w:t>
      </w:r>
    </w:p>
    <w:p w:rsidR="00FE795E" w:rsidRPr="00A5011C" w:rsidRDefault="00FE795E" w:rsidP="00451D45">
      <w:pPr>
        <w:pStyle w:val="NoSpacing"/>
        <w:rPr>
          <w:rFonts w:ascii="Times New Roman" w:hAnsi="Times New Roman" w:cs="Times New Roman"/>
          <w:color w:val="333333"/>
          <w:spacing w:val="-7"/>
        </w:rPr>
      </w:pPr>
      <w:r w:rsidRPr="00A5011C">
        <w:rPr>
          <w:rFonts w:ascii="Times New Roman" w:hAnsi="Times New Roman" w:cs="Times New Roman"/>
          <w:color w:val="333333"/>
          <w:spacing w:val="-7"/>
        </w:rPr>
        <w:t>Количество часов в неделю –4.</w:t>
      </w:r>
    </w:p>
    <w:p w:rsidR="00FE795E" w:rsidRPr="00A5011C" w:rsidRDefault="00FE795E" w:rsidP="00451D45">
      <w:pPr>
        <w:pStyle w:val="NoSpacing"/>
        <w:rPr>
          <w:rFonts w:ascii="Times New Roman" w:hAnsi="Times New Roman" w:cs="Times New Roman"/>
          <w:color w:val="333333"/>
          <w:spacing w:val="-7"/>
        </w:rPr>
      </w:pPr>
    </w:p>
    <w:p w:rsidR="00FE795E" w:rsidRPr="00A5011C" w:rsidRDefault="00FE795E" w:rsidP="00451D45">
      <w:pPr>
        <w:rPr>
          <w:sz w:val="22"/>
          <w:szCs w:val="22"/>
          <w:lang w:eastAsia="en-US"/>
        </w:rPr>
      </w:pPr>
      <w:r w:rsidRPr="00A5011C">
        <w:rPr>
          <w:b/>
          <w:bCs/>
          <w:i/>
          <w:iCs/>
          <w:sz w:val="22"/>
          <w:szCs w:val="22"/>
          <w:u w:val="single"/>
        </w:rPr>
        <w:t>Логические связи данного предмета с остальными предметами образовательного плана:</w:t>
      </w:r>
      <w:r w:rsidRPr="00A5011C">
        <w:rPr>
          <w:sz w:val="22"/>
          <w:szCs w:val="22"/>
        </w:rPr>
        <w:t>связь с русским языком, со смежными предметами эстетического цикла, предметами естественнонаучного цикла с целью создания целостной картины мира.</w:t>
      </w:r>
      <w:r w:rsidRPr="00A5011C">
        <w:rPr>
          <w:sz w:val="22"/>
          <w:szCs w:val="22"/>
          <w:lang w:eastAsia="en-US"/>
        </w:rPr>
        <w:t>В курсе «Литературное чтение» актуализируются межпредметные связи с такими курсами, как «Русский язык», «Окружающий мир», «Музыка», «Изобразительное искусство». Интеграция с русским языком прослеживается как на уровне усвоения общих понятий, так и на уровне понимания смысла текста, его анализа, собственного сочинения.</w:t>
      </w:r>
    </w:p>
    <w:p w:rsidR="00FE795E" w:rsidRPr="00A5011C" w:rsidRDefault="00FE795E" w:rsidP="00451D45">
      <w:pPr>
        <w:pStyle w:val="NoSpacing"/>
        <w:rPr>
          <w:rFonts w:ascii="Times New Roman" w:hAnsi="Times New Roman" w:cs="Times New Roman"/>
        </w:rPr>
      </w:pPr>
      <w:r w:rsidRPr="00A5011C">
        <w:rPr>
          <w:rFonts w:ascii="Times New Roman" w:hAnsi="Times New Roman" w:cs="Times New Roman"/>
        </w:rPr>
        <w:t>.</w:t>
      </w:r>
    </w:p>
    <w:p w:rsidR="00FE795E" w:rsidRDefault="00FE795E" w:rsidP="00451D45">
      <w:pPr>
        <w:jc w:val="center"/>
        <w:rPr>
          <w:b/>
          <w:bCs/>
          <w:sz w:val="22"/>
          <w:szCs w:val="22"/>
        </w:rPr>
      </w:pPr>
    </w:p>
    <w:p w:rsidR="00FE795E" w:rsidRPr="00A5011C" w:rsidRDefault="00FE795E" w:rsidP="00451D45">
      <w:pPr>
        <w:jc w:val="center"/>
        <w:rPr>
          <w:b/>
          <w:bCs/>
          <w:sz w:val="22"/>
          <w:szCs w:val="22"/>
        </w:rPr>
      </w:pPr>
      <w:r w:rsidRPr="00A5011C">
        <w:rPr>
          <w:b/>
          <w:bCs/>
          <w:sz w:val="22"/>
          <w:szCs w:val="22"/>
        </w:rPr>
        <w:t>Описание места учебного предмета, курса в учебном плане.</w:t>
      </w:r>
    </w:p>
    <w:p w:rsidR="00FE795E" w:rsidRPr="00A5011C" w:rsidRDefault="00FE795E" w:rsidP="00451D45">
      <w:pPr>
        <w:ind w:firstLine="720"/>
        <w:jc w:val="both"/>
        <w:rPr>
          <w:sz w:val="22"/>
          <w:szCs w:val="22"/>
        </w:rPr>
      </w:pPr>
      <w:r w:rsidRPr="00A5011C">
        <w:rPr>
          <w:sz w:val="22"/>
          <w:szCs w:val="22"/>
        </w:rPr>
        <w:t>На предмет «Литературное чтение» для 2 класса базисным учебным планом начального общего образования отводится 136 часов (4 часа в неделю). Темы, попадающие на праздничные дни планируется изучать за счет объединения тем.</w:t>
      </w:r>
    </w:p>
    <w:p w:rsidR="00FE795E" w:rsidRPr="00A5011C" w:rsidRDefault="00FE795E" w:rsidP="00451D45">
      <w:pPr>
        <w:ind w:firstLine="720"/>
        <w:jc w:val="center"/>
        <w:rPr>
          <w:b/>
          <w:bCs/>
          <w:sz w:val="22"/>
          <w:szCs w:val="22"/>
        </w:rPr>
      </w:pPr>
    </w:p>
    <w:p w:rsidR="00FE795E" w:rsidRPr="00A5011C" w:rsidRDefault="00FE795E" w:rsidP="00451D45">
      <w:pPr>
        <w:ind w:firstLine="720"/>
        <w:jc w:val="center"/>
        <w:rPr>
          <w:b/>
          <w:bCs/>
          <w:sz w:val="22"/>
          <w:szCs w:val="22"/>
        </w:rPr>
      </w:pPr>
    </w:p>
    <w:p w:rsidR="00FE795E" w:rsidRPr="00A5011C" w:rsidRDefault="00FE795E" w:rsidP="00451D45">
      <w:pPr>
        <w:ind w:firstLine="720"/>
        <w:jc w:val="center"/>
        <w:rPr>
          <w:b/>
          <w:bCs/>
          <w:sz w:val="22"/>
          <w:szCs w:val="22"/>
        </w:rPr>
      </w:pPr>
      <w:r w:rsidRPr="00A5011C">
        <w:rPr>
          <w:b/>
          <w:bCs/>
          <w:sz w:val="22"/>
          <w:szCs w:val="22"/>
        </w:rPr>
        <w:t>Ценностные ориентиры содержания учебного предмета</w:t>
      </w:r>
    </w:p>
    <w:p w:rsidR="00FE795E" w:rsidRPr="00A5011C" w:rsidRDefault="00FE795E" w:rsidP="00451D45">
      <w:pPr>
        <w:ind w:firstLine="720"/>
        <w:jc w:val="both"/>
        <w:rPr>
          <w:sz w:val="22"/>
          <w:szCs w:val="22"/>
        </w:rPr>
      </w:pPr>
      <w:r w:rsidRPr="00A5011C">
        <w:rPr>
          <w:sz w:val="22"/>
          <w:szCs w:val="22"/>
        </w:rPr>
        <w:t>В процессе общения с художественной литературой и искусством ученики знако</w:t>
      </w:r>
      <w:r w:rsidRPr="00A5011C">
        <w:rPr>
          <w:sz w:val="22"/>
          <w:szCs w:val="22"/>
        </w:rPr>
        <w:softHyphen/>
        <w:t>мятся с общечеловеческими ценностями, с системой духовно-нравственных представ</w:t>
      </w:r>
      <w:r w:rsidRPr="00A5011C">
        <w:rPr>
          <w:sz w:val="22"/>
          <w:szCs w:val="22"/>
        </w:rPr>
        <w:softHyphen/>
        <w:t>лений человека, учатся соотносить свои поступки и поступки героев литературных произведений с нравственно-этическим и нормами.</w:t>
      </w:r>
    </w:p>
    <w:p w:rsidR="00FE795E" w:rsidRPr="00A5011C" w:rsidRDefault="00FE795E" w:rsidP="00451D45">
      <w:pPr>
        <w:ind w:firstLine="720"/>
        <w:jc w:val="both"/>
        <w:rPr>
          <w:sz w:val="22"/>
          <w:szCs w:val="22"/>
        </w:rPr>
      </w:pPr>
      <w:r w:rsidRPr="00A5011C">
        <w:rPr>
          <w:sz w:val="22"/>
          <w:szCs w:val="22"/>
        </w:rPr>
        <w:t>Изучение произведений классиков оте</w:t>
      </w:r>
      <w:r w:rsidRPr="00A5011C">
        <w:rPr>
          <w:sz w:val="22"/>
          <w:szCs w:val="22"/>
        </w:rPr>
        <w:softHyphen/>
        <w:t>чественной детской литературы приобщает учащихся к культурному наследию народов России, приучает размышлять об истории своей Родины, сегодняшнем дне и будущем страны. Так постепенно будет формировать</w:t>
      </w:r>
      <w:r w:rsidRPr="00A5011C">
        <w:rPr>
          <w:sz w:val="22"/>
          <w:szCs w:val="22"/>
        </w:rPr>
        <w:softHyphen/>
        <w:t>ся гражданская идентичность, чувство гор</w:t>
      </w:r>
      <w:r w:rsidRPr="00A5011C">
        <w:rPr>
          <w:sz w:val="22"/>
          <w:szCs w:val="22"/>
        </w:rPr>
        <w:softHyphen/>
        <w:t>дости за свою Родину, ее народ и историю.</w:t>
      </w:r>
    </w:p>
    <w:p w:rsidR="00FE795E" w:rsidRPr="00A5011C" w:rsidRDefault="00FE795E" w:rsidP="00451D45">
      <w:pPr>
        <w:ind w:firstLine="720"/>
        <w:jc w:val="both"/>
        <w:rPr>
          <w:sz w:val="22"/>
          <w:szCs w:val="22"/>
        </w:rPr>
      </w:pPr>
      <w:r w:rsidRPr="00A5011C">
        <w:rPr>
          <w:sz w:val="22"/>
          <w:szCs w:val="22"/>
        </w:rPr>
        <w:t>Нравственно-эстетическое воспитание и развитие учащихся происходит в процессе формирования способности личностно, пол</w:t>
      </w:r>
      <w:r w:rsidRPr="00A5011C">
        <w:rPr>
          <w:sz w:val="22"/>
          <w:szCs w:val="22"/>
        </w:rPr>
        <w:softHyphen/>
        <w:t>ноценно и глубоко воспринимать художест</w:t>
      </w:r>
      <w:r w:rsidRPr="00A5011C">
        <w:rPr>
          <w:sz w:val="22"/>
          <w:szCs w:val="22"/>
        </w:rPr>
        <w:softHyphen/>
        <w:t>венную литературу, в ходе изучения основ ее теории и практики анализа художествен</w:t>
      </w:r>
      <w:r w:rsidRPr="00A5011C">
        <w:rPr>
          <w:sz w:val="22"/>
          <w:szCs w:val="22"/>
        </w:rPr>
        <w:softHyphen/>
        <w:t>ного текста.</w:t>
      </w:r>
    </w:p>
    <w:p w:rsidR="00FE795E" w:rsidRPr="00A5011C" w:rsidRDefault="00FE795E" w:rsidP="00451D45">
      <w:pPr>
        <w:jc w:val="center"/>
        <w:rPr>
          <w:b/>
          <w:bCs/>
          <w:sz w:val="22"/>
          <w:szCs w:val="22"/>
        </w:rPr>
      </w:pPr>
    </w:p>
    <w:p w:rsidR="00FE795E" w:rsidRPr="00A5011C" w:rsidRDefault="00FE795E" w:rsidP="00451D45">
      <w:pPr>
        <w:pStyle w:val="NoSpacing"/>
        <w:rPr>
          <w:rFonts w:ascii="Times New Roman" w:hAnsi="Times New Roman" w:cs="Times New Roman"/>
        </w:rPr>
      </w:pPr>
    </w:p>
    <w:p w:rsidR="00FE795E" w:rsidRPr="00A5011C" w:rsidRDefault="00FE795E" w:rsidP="00451D45">
      <w:pPr>
        <w:pStyle w:val="NoSpacing"/>
        <w:jc w:val="center"/>
        <w:rPr>
          <w:rFonts w:ascii="Times New Roman" w:hAnsi="Times New Roman" w:cs="Times New Roman"/>
          <w:b/>
          <w:bCs/>
        </w:rPr>
      </w:pPr>
      <w:r w:rsidRPr="00A5011C">
        <w:rPr>
          <w:rFonts w:ascii="Times New Roman" w:hAnsi="Times New Roman" w:cs="Times New Roman"/>
          <w:b/>
          <w:bCs/>
        </w:rPr>
        <w:t>Личностные, метапредметные и предметные результаты освоения конкретного учебного предмета, курса.</w:t>
      </w:r>
    </w:p>
    <w:p w:rsidR="00FE795E" w:rsidRPr="00A5011C" w:rsidRDefault="00FE795E" w:rsidP="00451D45">
      <w:pPr>
        <w:pStyle w:val="NoSpacing"/>
        <w:jc w:val="center"/>
        <w:rPr>
          <w:rFonts w:ascii="Times New Roman" w:hAnsi="Times New Roman" w:cs="Times New Roman"/>
          <w:b/>
          <w:bCs/>
        </w:rPr>
      </w:pPr>
    </w:p>
    <w:p w:rsidR="00FE795E" w:rsidRPr="00A5011C" w:rsidRDefault="00FE795E" w:rsidP="00451D45">
      <w:pPr>
        <w:ind w:firstLine="284"/>
        <w:jc w:val="both"/>
        <w:rPr>
          <w:sz w:val="22"/>
          <w:szCs w:val="22"/>
        </w:rPr>
      </w:pPr>
      <w:r w:rsidRPr="00A5011C">
        <w:rPr>
          <w:sz w:val="22"/>
          <w:szCs w:val="22"/>
        </w:rPr>
        <w:t>Данная программа обеспечивает формирование универсальных учебных действий, а также достижение необходимых предметных результатов освоения курса, заложенных в ФГОС НОО.</w:t>
      </w:r>
    </w:p>
    <w:p w:rsidR="00FE795E" w:rsidRPr="00A5011C" w:rsidRDefault="00FE795E" w:rsidP="00451D45">
      <w:pPr>
        <w:pStyle w:val="NoSpacing"/>
        <w:rPr>
          <w:rFonts w:ascii="Times New Roman" w:hAnsi="Times New Roman" w:cs="Times New Roman"/>
          <w:color w:val="333333"/>
          <w:spacing w:val="-7"/>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7"/>
        <w:gridCol w:w="7807"/>
      </w:tblGrid>
      <w:tr w:rsidR="00FE795E" w:rsidRPr="00A5011C">
        <w:tc>
          <w:tcPr>
            <w:tcW w:w="15614" w:type="dxa"/>
            <w:gridSpan w:val="2"/>
          </w:tcPr>
          <w:p w:rsidR="00FE795E" w:rsidRPr="005C6975" w:rsidRDefault="00FE795E" w:rsidP="005C6975">
            <w:pPr>
              <w:jc w:val="center"/>
              <w:rPr>
                <w:b/>
                <w:bCs/>
                <w:sz w:val="22"/>
                <w:szCs w:val="22"/>
              </w:rPr>
            </w:pPr>
            <w:r w:rsidRPr="005C6975">
              <w:rPr>
                <w:b/>
                <w:bCs/>
                <w:sz w:val="22"/>
                <w:szCs w:val="22"/>
              </w:rPr>
              <w:t>Личностные УУД</w:t>
            </w:r>
          </w:p>
        </w:tc>
      </w:tr>
      <w:tr w:rsidR="00FE795E" w:rsidRPr="00A5011C">
        <w:tc>
          <w:tcPr>
            <w:tcW w:w="7807" w:type="dxa"/>
          </w:tcPr>
          <w:p w:rsidR="00FE795E" w:rsidRPr="005C6975" w:rsidRDefault="00FE795E" w:rsidP="005C6975">
            <w:pPr>
              <w:jc w:val="center"/>
              <w:rPr>
                <w:b/>
                <w:bCs/>
                <w:i/>
                <w:iCs/>
                <w:sz w:val="22"/>
                <w:szCs w:val="22"/>
              </w:rPr>
            </w:pPr>
            <w:r w:rsidRPr="005C6975">
              <w:rPr>
                <w:b/>
                <w:bCs/>
                <w:i/>
                <w:iCs/>
                <w:sz w:val="22"/>
                <w:szCs w:val="22"/>
              </w:rPr>
              <w:t>У второклассника будут формироваться:</w:t>
            </w:r>
          </w:p>
        </w:tc>
        <w:tc>
          <w:tcPr>
            <w:tcW w:w="7807" w:type="dxa"/>
          </w:tcPr>
          <w:p w:rsidR="00FE795E" w:rsidRPr="005C6975" w:rsidRDefault="00FE795E" w:rsidP="005C6975">
            <w:pPr>
              <w:jc w:val="center"/>
              <w:rPr>
                <w:b/>
                <w:bCs/>
                <w:i/>
                <w:iCs/>
                <w:sz w:val="22"/>
                <w:szCs w:val="22"/>
              </w:rPr>
            </w:pPr>
            <w:r w:rsidRPr="005C6975">
              <w:rPr>
                <w:b/>
                <w:bCs/>
                <w:i/>
                <w:iCs/>
                <w:sz w:val="22"/>
                <w:szCs w:val="22"/>
              </w:rPr>
              <w:t>Второклассник получит возможность для формирования:</w:t>
            </w:r>
          </w:p>
        </w:tc>
      </w:tr>
      <w:tr w:rsidR="00FE795E" w:rsidRPr="00A5011C">
        <w:tc>
          <w:tcPr>
            <w:tcW w:w="7807" w:type="dxa"/>
          </w:tcPr>
          <w:p w:rsidR="00FE795E" w:rsidRPr="005C6975" w:rsidRDefault="00FE795E" w:rsidP="005C6975">
            <w:pPr>
              <w:pStyle w:val="Style7"/>
              <w:widowControl/>
              <w:numPr>
                <w:ilvl w:val="0"/>
                <w:numId w:val="18"/>
              </w:numPr>
              <w:tabs>
                <w:tab w:val="left" w:pos="226"/>
              </w:tabs>
              <w:spacing w:line="230" w:lineRule="exact"/>
              <w:jc w:val="both"/>
              <w:rPr>
                <w:rStyle w:val="FontStyle36"/>
                <w:rFonts w:ascii="Times New Roman" w:hAnsi="Times New Roman" w:cs="Times New Roman"/>
                <w:sz w:val="22"/>
                <w:szCs w:val="22"/>
              </w:rPr>
            </w:pPr>
            <w:r w:rsidRPr="005C6975">
              <w:rPr>
                <w:rStyle w:val="FontStyle36"/>
                <w:rFonts w:ascii="Times New Roman" w:hAnsi="Times New Roman" w:cs="Times New Roman"/>
                <w:sz w:val="22"/>
                <w:szCs w:val="22"/>
              </w:rPr>
              <w:t>способность осознавать свою семейную идентичность, включенность в мир класса, школы;</w:t>
            </w:r>
          </w:p>
          <w:p w:rsidR="00FE795E" w:rsidRPr="005C6975" w:rsidRDefault="00FE795E" w:rsidP="005C6975">
            <w:pPr>
              <w:pStyle w:val="Style7"/>
              <w:widowControl/>
              <w:numPr>
                <w:ilvl w:val="0"/>
                <w:numId w:val="18"/>
              </w:numPr>
              <w:tabs>
                <w:tab w:val="left" w:pos="226"/>
              </w:tabs>
              <w:spacing w:line="230" w:lineRule="exact"/>
              <w:jc w:val="both"/>
              <w:rPr>
                <w:rStyle w:val="FontStyle36"/>
                <w:rFonts w:ascii="Times New Roman" w:hAnsi="Times New Roman" w:cs="Times New Roman"/>
                <w:sz w:val="22"/>
                <w:szCs w:val="22"/>
              </w:rPr>
            </w:pPr>
            <w:r w:rsidRPr="005C6975">
              <w:rPr>
                <w:rStyle w:val="FontStyle36"/>
                <w:rFonts w:ascii="Times New Roman" w:hAnsi="Times New Roman" w:cs="Times New Roman"/>
                <w:sz w:val="22"/>
                <w:szCs w:val="22"/>
              </w:rPr>
              <w:t>эмоциональная отзывчивость на жизнен</w:t>
            </w:r>
            <w:r w:rsidRPr="005C6975">
              <w:rPr>
                <w:rStyle w:val="FontStyle36"/>
                <w:rFonts w:ascii="Times New Roman" w:hAnsi="Times New Roman" w:cs="Times New Roman"/>
                <w:sz w:val="22"/>
                <w:szCs w:val="22"/>
              </w:rPr>
              <w:softHyphen/>
              <w:t>ные события, способность сопереживать чело</w:t>
            </w:r>
            <w:r w:rsidRPr="005C6975">
              <w:rPr>
                <w:rStyle w:val="FontStyle36"/>
                <w:rFonts w:ascii="Times New Roman" w:hAnsi="Times New Roman" w:cs="Times New Roman"/>
                <w:sz w:val="22"/>
                <w:szCs w:val="22"/>
              </w:rPr>
              <w:softHyphen/>
              <w:t>веку, «братьям нашим меньшим», бережное отношение к окружающему миру, природе;</w:t>
            </w:r>
          </w:p>
          <w:p w:rsidR="00FE795E" w:rsidRPr="005C6975" w:rsidRDefault="00FE795E" w:rsidP="005C6975">
            <w:pPr>
              <w:pStyle w:val="Style7"/>
              <w:widowControl/>
              <w:numPr>
                <w:ilvl w:val="0"/>
                <w:numId w:val="18"/>
              </w:numPr>
              <w:tabs>
                <w:tab w:val="left" w:pos="226"/>
              </w:tabs>
              <w:spacing w:line="230" w:lineRule="exact"/>
              <w:jc w:val="both"/>
              <w:rPr>
                <w:rStyle w:val="FontStyle36"/>
                <w:rFonts w:ascii="Times New Roman" w:hAnsi="Times New Roman" w:cs="Times New Roman"/>
                <w:sz w:val="22"/>
                <w:szCs w:val="22"/>
              </w:rPr>
            </w:pPr>
            <w:r w:rsidRPr="005C6975">
              <w:rPr>
                <w:rStyle w:val="FontStyle36"/>
                <w:rFonts w:ascii="Times New Roman" w:hAnsi="Times New Roman" w:cs="Times New Roman"/>
                <w:sz w:val="22"/>
                <w:szCs w:val="22"/>
              </w:rPr>
              <w:t>способность осознавать нравственные по</w:t>
            </w:r>
            <w:r w:rsidRPr="005C6975">
              <w:rPr>
                <w:rStyle w:val="FontStyle36"/>
                <w:rFonts w:ascii="Times New Roman" w:hAnsi="Times New Roman" w:cs="Times New Roman"/>
                <w:sz w:val="22"/>
                <w:szCs w:val="22"/>
              </w:rPr>
              <w:softHyphen/>
              <w:t>нятия и моральные нормы, такие как подде</w:t>
            </w:r>
            <w:r w:rsidRPr="005C6975">
              <w:rPr>
                <w:rStyle w:val="FontStyle36"/>
                <w:rFonts w:ascii="Times New Roman" w:hAnsi="Times New Roman" w:cs="Times New Roman"/>
                <w:sz w:val="22"/>
                <w:szCs w:val="22"/>
              </w:rPr>
              <w:softHyphen/>
              <w:t>ржка, понимание, взаимопомощь, милосер</w:t>
            </w:r>
            <w:r w:rsidRPr="005C6975">
              <w:rPr>
                <w:rStyle w:val="FontStyle36"/>
                <w:rFonts w:ascii="Times New Roman" w:hAnsi="Times New Roman" w:cs="Times New Roman"/>
                <w:sz w:val="22"/>
                <w:szCs w:val="22"/>
              </w:rPr>
              <w:softHyphen/>
              <w:t>дие, честность, трудолюбие, дружба, совесть;</w:t>
            </w:r>
          </w:p>
          <w:p w:rsidR="00FE795E" w:rsidRPr="005C6975" w:rsidRDefault="00FE795E" w:rsidP="005C6975">
            <w:pPr>
              <w:pStyle w:val="Style7"/>
              <w:widowControl/>
              <w:numPr>
                <w:ilvl w:val="0"/>
                <w:numId w:val="18"/>
              </w:numPr>
              <w:tabs>
                <w:tab w:val="left" w:pos="226"/>
              </w:tabs>
              <w:spacing w:line="230" w:lineRule="exact"/>
              <w:jc w:val="both"/>
              <w:rPr>
                <w:rStyle w:val="FontStyle36"/>
                <w:rFonts w:ascii="Times New Roman" w:hAnsi="Times New Roman" w:cs="Times New Roman"/>
                <w:sz w:val="22"/>
                <w:szCs w:val="22"/>
              </w:rPr>
            </w:pPr>
            <w:r w:rsidRPr="005C6975">
              <w:rPr>
                <w:rStyle w:val="FontStyle36"/>
                <w:rFonts w:ascii="Times New Roman" w:hAnsi="Times New Roman" w:cs="Times New Roman"/>
                <w:sz w:val="22"/>
                <w:szCs w:val="22"/>
              </w:rPr>
              <w:t>способность осознавать свою этническую идентичность;</w:t>
            </w:r>
          </w:p>
          <w:p w:rsidR="00FE795E" w:rsidRPr="005C6975" w:rsidRDefault="00FE795E" w:rsidP="005C6975">
            <w:pPr>
              <w:pStyle w:val="Style7"/>
              <w:widowControl/>
              <w:numPr>
                <w:ilvl w:val="0"/>
                <w:numId w:val="18"/>
              </w:numPr>
              <w:tabs>
                <w:tab w:val="left" w:pos="226"/>
              </w:tabs>
              <w:spacing w:line="230" w:lineRule="exact"/>
              <w:jc w:val="both"/>
              <w:rPr>
                <w:rStyle w:val="FontStyle36"/>
                <w:rFonts w:ascii="Times New Roman" w:hAnsi="Times New Roman" w:cs="Times New Roman"/>
                <w:sz w:val="22"/>
                <w:szCs w:val="22"/>
              </w:rPr>
            </w:pPr>
            <w:r w:rsidRPr="005C6975">
              <w:rPr>
                <w:rStyle w:val="FontStyle36"/>
                <w:rFonts w:ascii="Times New Roman" w:hAnsi="Times New Roman" w:cs="Times New Roman"/>
                <w:sz w:val="22"/>
                <w:szCs w:val="22"/>
              </w:rPr>
              <w:t>умение выражать свое эмоциональное от</w:t>
            </w:r>
            <w:r w:rsidRPr="005C6975">
              <w:rPr>
                <w:rStyle w:val="FontStyle36"/>
                <w:rFonts w:ascii="Times New Roman" w:hAnsi="Times New Roman" w:cs="Times New Roman"/>
                <w:sz w:val="22"/>
                <w:szCs w:val="22"/>
              </w:rPr>
              <w:softHyphen/>
              <w:t>ношение к содержанию прочитанного (уст</w:t>
            </w:r>
            <w:r w:rsidRPr="005C6975">
              <w:rPr>
                <w:rStyle w:val="FontStyle36"/>
                <w:rFonts w:ascii="Times New Roman" w:hAnsi="Times New Roman" w:cs="Times New Roman"/>
                <w:sz w:val="22"/>
                <w:szCs w:val="22"/>
              </w:rPr>
              <w:softHyphen/>
              <w:t>ное высказывание по поводу героев и обсуж</w:t>
            </w:r>
            <w:r w:rsidRPr="005C6975">
              <w:rPr>
                <w:rStyle w:val="FontStyle36"/>
                <w:rFonts w:ascii="Times New Roman" w:hAnsi="Times New Roman" w:cs="Times New Roman"/>
                <w:sz w:val="22"/>
                <w:szCs w:val="22"/>
              </w:rPr>
              <w:softHyphen/>
              <w:t>даемых проблем);</w:t>
            </w:r>
          </w:p>
          <w:p w:rsidR="00FE795E" w:rsidRPr="005C6975" w:rsidRDefault="00FE795E" w:rsidP="005C6975">
            <w:pPr>
              <w:pStyle w:val="Style7"/>
              <w:widowControl/>
              <w:numPr>
                <w:ilvl w:val="0"/>
                <w:numId w:val="18"/>
              </w:numPr>
              <w:tabs>
                <w:tab w:val="left" w:pos="226"/>
              </w:tabs>
              <w:spacing w:line="230" w:lineRule="exact"/>
              <w:jc w:val="both"/>
              <w:rPr>
                <w:rStyle w:val="FontStyle36"/>
                <w:rFonts w:ascii="Times New Roman" w:hAnsi="Times New Roman" w:cs="Times New Roman"/>
                <w:sz w:val="22"/>
                <w:szCs w:val="22"/>
              </w:rPr>
            </w:pPr>
            <w:r w:rsidRPr="005C6975">
              <w:rPr>
                <w:rStyle w:val="FontStyle36"/>
                <w:rFonts w:ascii="Times New Roman" w:hAnsi="Times New Roman" w:cs="Times New Roman"/>
                <w:sz w:val="22"/>
                <w:szCs w:val="22"/>
              </w:rPr>
              <w:t>представления о глубине и разнообразии внутреннего мира человека, отраженного в литературе разных времен и народов; желание рассказывать о любимом литера</w:t>
            </w:r>
            <w:r w:rsidRPr="005C6975">
              <w:rPr>
                <w:rStyle w:val="FontStyle36"/>
                <w:rFonts w:ascii="Times New Roman" w:hAnsi="Times New Roman" w:cs="Times New Roman"/>
                <w:sz w:val="22"/>
                <w:szCs w:val="22"/>
              </w:rPr>
              <w:softHyphen/>
              <w:t>турном герое как источнике положительных эмоций и примере для подражания;</w:t>
            </w:r>
          </w:p>
          <w:p w:rsidR="00FE795E" w:rsidRPr="005C6975" w:rsidRDefault="00FE795E" w:rsidP="005C6975">
            <w:pPr>
              <w:pStyle w:val="ListParagraph"/>
              <w:spacing w:after="0" w:line="240" w:lineRule="auto"/>
              <w:ind w:left="284"/>
              <w:jc w:val="both"/>
              <w:rPr>
                <w:rStyle w:val="FontStyle36"/>
                <w:rFonts w:ascii="Times New Roman" w:hAnsi="Times New Roman" w:cs="Times New Roman"/>
                <w:sz w:val="22"/>
                <w:szCs w:val="22"/>
              </w:rPr>
            </w:pPr>
            <w:r w:rsidRPr="005C6975">
              <w:rPr>
                <w:rStyle w:val="FontStyle36"/>
                <w:rFonts w:ascii="Times New Roman" w:hAnsi="Times New Roman" w:cs="Times New Roman"/>
                <w:sz w:val="22"/>
                <w:szCs w:val="22"/>
              </w:rPr>
              <w:t>- осознавать себя как личностную единицу с потребностью «осмыслить жизнь» и свое место в ней.</w:t>
            </w:r>
          </w:p>
          <w:p w:rsidR="00FE795E" w:rsidRPr="005C6975" w:rsidRDefault="00FE795E" w:rsidP="005C6975">
            <w:pPr>
              <w:pStyle w:val="ListParagraph"/>
              <w:spacing w:after="0" w:line="240" w:lineRule="auto"/>
              <w:ind w:left="284"/>
              <w:jc w:val="both"/>
              <w:rPr>
                <w:rFonts w:ascii="Times New Roman" w:hAnsi="Times New Roman" w:cs="Times New Roman"/>
              </w:rPr>
            </w:pPr>
          </w:p>
        </w:tc>
        <w:tc>
          <w:tcPr>
            <w:tcW w:w="7807" w:type="dxa"/>
          </w:tcPr>
          <w:p w:rsidR="00FE795E" w:rsidRPr="005C6975" w:rsidRDefault="00FE795E" w:rsidP="00F040EB">
            <w:pPr>
              <w:rPr>
                <w:sz w:val="22"/>
                <w:szCs w:val="22"/>
              </w:rPr>
            </w:pPr>
            <w:r w:rsidRPr="005C6975">
              <w:rPr>
                <w:sz w:val="22"/>
                <w:szCs w:val="22"/>
              </w:rPr>
              <w:t>- мотивации к освоению содержания пред</w:t>
            </w:r>
            <w:r w:rsidRPr="005C6975">
              <w:rPr>
                <w:sz w:val="22"/>
                <w:szCs w:val="22"/>
              </w:rPr>
              <w:softHyphen/>
              <w:t>мета «Литературное чтение»;</w:t>
            </w:r>
          </w:p>
          <w:p w:rsidR="00FE795E" w:rsidRPr="005C6975" w:rsidRDefault="00FE795E" w:rsidP="00F040EB">
            <w:pPr>
              <w:rPr>
                <w:sz w:val="22"/>
                <w:szCs w:val="22"/>
              </w:rPr>
            </w:pPr>
            <w:r w:rsidRPr="005C6975">
              <w:rPr>
                <w:sz w:val="22"/>
                <w:szCs w:val="22"/>
              </w:rPr>
              <w:t>- начальных представлений об отражен</w:t>
            </w:r>
            <w:r w:rsidRPr="005C6975">
              <w:rPr>
                <w:sz w:val="22"/>
                <w:szCs w:val="22"/>
              </w:rPr>
              <w:softHyphen/>
              <w:t>ных в литературных текстах нравствен</w:t>
            </w:r>
            <w:r w:rsidRPr="005C6975">
              <w:rPr>
                <w:sz w:val="22"/>
                <w:szCs w:val="22"/>
              </w:rPr>
              <w:softHyphen/>
              <w:t>ных понятиях, таких как родной дом, роди</w:t>
            </w:r>
            <w:r w:rsidRPr="005C6975">
              <w:rPr>
                <w:sz w:val="22"/>
                <w:szCs w:val="22"/>
              </w:rPr>
              <w:softHyphen/>
              <w:t>тели, малая родина, ответственность за родных, природу, любовь к родному дому, ма</w:t>
            </w:r>
            <w:r w:rsidRPr="005C6975">
              <w:rPr>
                <w:sz w:val="22"/>
                <w:szCs w:val="22"/>
              </w:rPr>
              <w:softHyphen/>
              <w:t>лой родине;</w:t>
            </w:r>
          </w:p>
          <w:p w:rsidR="00FE795E" w:rsidRPr="005C6975" w:rsidRDefault="00FE795E" w:rsidP="00F040EB">
            <w:pPr>
              <w:rPr>
                <w:sz w:val="22"/>
                <w:szCs w:val="22"/>
              </w:rPr>
            </w:pPr>
            <w:r w:rsidRPr="005C6975">
              <w:rPr>
                <w:sz w:val="22"/>
                <w:szCs w:val="22"/>
              </w:rPr>
              <w:t>- ответственности за свое дело, понятий о коллективизме, верности в дружбе;</w:t>
            </w:r>
          </w:p>
          <w:p w:rsidR="00FE795E" w:rsidRPr="005C6975" w:rsidRDefault="00FE795E" w:rsidP="00F040EB">
            <w:pPr>
              <w:rPr>
                <w:sz w:val="22"/>
                <w:szCs w:val="22"/>
              </w:rPr>
            </w:pPr>
            <w:r w:rsidRPr="005C6975">
              <w:rPr>
                <w:sz w:val="22"/>
                <w:szCs w:val="22"/>
              </w:rPr>
              <w:t>- мотивации к самовыражению в вырази</w:t>
            </w:r>
            <w:r w:rsidRPr="005C6975">
              <w:rPr>
                <w:sz w:val="22"/>
                <w:szCs w:val="22"/>
              </w:rPr>
              <w:softHyphen/>
              <w:t>тельном чтении, рисуночной и игровой дея</w:t>
            </w:r>
            <w:r w:rsidRPr="005C6975">
              <w:rPr>
                <w:sz w:val="22"/>
                <w:szCs w:val="22"/>
              </w:rPr>
              <w:softHyphen/>
              <w:t>тельности;</w:t>
            </w:r>
          </w:p>
          <w:p w:rsidR="00FE795E" w:rsidRPr="005C6975" w:rsidRDefault="00FE795E" w:rsidP="00F040EB">
            <w:pPr>
              <w:rPr>
                <w:sz w:val="22"/>
                <w:szCs w:val="22"/>
              </w:rPr>
            </w:pPr>
            <w:r w:rsidRPr="005C6975">
              <w:rPr>
                <w:sz w:val="22"/>
                <w:szCs w:val="22"/>
              </w:rPr>
              <w:t>- стремления к успешности в учебной дея</w:t>
            </w:r>
            <w:r w:rsidRPr="005C6975">
              <w:rPr>
                <w:sz w:val="22"/>
                <w:szCs w:val="22"/>
              </w:rPr>
              <w:softHyphen/>
              <w:t>тельности.</w:t>
            </w:r>
          </w:p>
          <w:p w:rsidR="00FE795E" w:rsidRPr="005C6975" w:rsidRDefault="00FE795E" w:rsidP="005C6975">
            <w:pPr>
              <w:jc w:val="both"/>
              <w:rPr>
                <w:sz w:val="22"/>
                <w:szCs w:val="22"/>
              </w:rPr>
            </w:pPr>
          </w:p>
        </w:tc>
      </w:tr>
      <w:tr w:rsidR="00FE795E" w:rsidRPr="00A5011C">
        <w:tc>
          <w:tcPr>
            <w:tcW w:w="15614" w:type="dxa"/>
            <w:gridSpan w:val="2"/>
          </w:tcPr>
          <w:p w:rsidR="00FE795E" w:rsidRPr="005C6975" w:rsidRDefault="00FE795E" w:rsidP="005C6975">
            <w:pPr>
              <w:jc w:val="center"/>
              <w:rPr>
                <w:b/>
                <w:bCs/>
                <w:sz w:val="22"/>
                <w:szCs w:val="22"/>
              </w:rPr>
            </w:pPr>
            <w:r w:rsidRPr="005C6975">
              <w:rPr>
                <w:b/>
                <w:bCs/>
                <w:sz w:val="22"/>
                <w:szCs w:val="22"/>
              </w:rPr>
              <w:t>Регулятивные УУД</w:t>
            </w:r>
          </w:p>
          <w:p w:rsidR="00FE795E" w:rsidRPr="005C6975" w:rsidRDefault="00FE795E" w:rsidP="00F040EB">
            <w:pPr>
              <w:rPr>
                <w:sz w:val="22"/>
                <w:szCs w:val="22"/>
              </w:rPr>
            </w:pPr>
          </w:p>
        </w:tc>
      </w:tr>
      <w:tr w:rsidR="00FE795E" w:rsidRPr="00A5011C">
        <w:tc>
          <w:tcPr>
            <w:tcW w:w="7807" w:type="dxa"/>
          </w:tcPr>
          <w:p w:rsidR="00FE795E" w:rsidRPr="005C6975" w:rsidRDefault="00FE795E" w:rsidP="00F040EB">
            <w:pPr>
              <w:rPr>
                <w:sz w:val="22"/>
                <w:szCs w:val="22"/>
              </w:rPr>
            </w:pPr>
            <w:r w:rsidRPr="005C6975">
              <w:rPr>
                <w:sz w:val="22"/>
                <w:szCs w:val="22"/>
              </w:rPr>
              <w:t>- менять позиции слушателя, читателя, зри</w:t>
            </w:r>
            <w:r w:rsidRPr="005C6975">
              <w:rPr>
                <w:sz w:val="22"/>
                <w:szCs w:val="22"/>
              </w:rPr>
              <w:softHyphen/>
              <w:t>теля в зависимости от учебной задачи;</w:t>
            </w:r>
          </w:p>
          <w:p w:rsidR="00FE795E" w:rsidRPr="005C6975" w:rsidRDefault="00FE795E" w:rsidP="00F040EB">
            <w:pPr>
              <w:rPr>
                <w:sz w:val="22"/>
                <w:szCs w:val="22"/>
              </w:rPr>
            </w:pPr>
            <w:r w:rsidRPr="005C6975">
              <w:rPr>
                <w:sz w:val="22"/>
                <w:szCs w:val="22"/>
              </w:rPr>
              <w:t>- принимать алгоритм выполнения учебной задачи;</w:t>
            </w:r>
          </w:p>
          <w:p w:rsidR="00FE795E" w:rsidRPr="005C6975" w:rsidRDefault="00FE795E" w:rsidP="00F040EB">
            <w:pPr>
              <w:rPr>
                <w:sz w:val="22"/>
                <w:szCs w:val="22"/>
              </w:rPr>
            </w:pPr>
            <w:r w:rsidRPr="005C6975">
              <w:rPr>
                <w:sz w:val="22"/>
                <w:szCs w:val="22"/>
              </w:rPr>
              <w:t>- ориентироваться в принятой системе учеб</w:t>
            </w:r>
            <w:r w:rsidRPr="005C6975">
              <w:rPr>
                <w:sz w:val="22"/>
                <w:szCs w:val="22"/>
              </w:rPr>
              <w:softHyphen/>
              <w:t>ных знаков;</w:t>
            </w:r>
          </w:p>
          <w:p w:rsidR="00FE795E" w:rsidRPr="005C6975" w:rsidRDefault="00FE795E" w:rsidP="00F040EB">
            <w:pPr>
              <w:rPr>
                <w:sz w:val="22"/>
                <w:szCs w:val="22"/>
              </w:rPr>
            </w:pPr>
            <w:r w:rsidRPr="005C6975">
              <w:rPr>
                <w:sz w:val="22"/>
                <w:szCs w:val="22"/>
              </w:rPr>
              <w:t>- выполнять учебные действия в устной, письменной речи, во внутреннем плане и оценивать их;</w:t>
            </w:r>
          </w:p>
          <w:p w:rsidR="00FE795E" w:rsidRPr="005C6975" w:rsidRDefault="00FE795E" w:rsidP="00F040EB">
            <w:pPr>
              <w:rPr>
                <w:sz w:val="22"/>
                <w:szCs w:val="22"/>
              </w:rPr>
            </w:pPr>
            <w:r w:rsidRPr="005C6975">
              <w:rPr>
                <w:sz w:val="22"/>
                <w:szCs w:val="22"/>
              </w:rPr>
              <w:t>- участвовать в обсуждении плана выполне</w:t>
            </w:r>
            <w:r w:rsidRPr="005C6975">
              <w:rPr>
                <w:sz w:val="22"/>
                <w:szCs w:val="22"/>
              </w:rPr>
              <w:softHyphen/>
              <w:t>ния заданий;</w:t>
            </w:r>
          </w:p>
          <w:p w:rsidR="00FE795E" w:rsidRPr="005C6975" w:rsidRDefault="00FE795E" w:rsidP="00F040EB">
            <w:pPr>
              <w:rPr>
                <w:sz w:val="22"/>
                <w:szCs w:val="22"/>
              </w:rPr>
            </w:pPr>
            <w:r w:rsidRPr="005C6975">
              <w:rPr>
                <w:sz w:val="22"/>
                <w:szCs w:val="22"/>
              </w:rPr>
              <w:t>- оценивать результаты работы, организовы</w:t>
            </w:r>
            <w:r w:rsidRPr="005C6975">
              <w:rPr>
                <w:sz w:val="22"/>
                <w:szCs w:val="22"/>
              </w:rPr>
              <w:softHyphen/>
              <w:t>вать самопроверку.</w:t>
            </w:r>
          </w:p>
          <w:p w:rsidR="00FE795E" w:rsidRPr="005C6975" w:rsidRDefault="00FE795E" w:rsidP="005C6975">
            <w:pPr>
              <w:pStyle w:val="Style7"/>
              <w:widowControl/>
              <w:tabs>
                <w:tab w:val="left" w:pos="226"/>
              </w:tabs>
              <w:spacing w:line="230" w:lineRule="exact"/>
              <w:jc w:val="both"/>
              <w:rPr>
                <w:rStyle w:val="FontStyle36"/>
                <w:rFonts w:ascii="Times New Roman" w:hAnsi="Times New Roman" w:cs="Times New Roman"/>
                <w:sz w:val="22"/>
                <w:szCs w:val="22"/>
              </w:rPr>
            </w:pPr>
          </w:p>
        </w:tc>
        <w:tc>
          <w:tcPr>
            <w:tcW w:w="7807" w:type="dxa"/>
          </w:tcPr>
          <w:p w:rsidR="00FE795E" w:rsidRPr="005C6975" w:rsidRDefault="00FE795E" w:rsidP="00F040EB">
            <w:pPr>
              <w:rPr>
                <w:sz w:val="22"/>
                <w:szCs w:val="22"/>
              </w:rPr>
            </w:pPr>
            <w:r w:rsidRPr="005C6975">
              <w:rPr>
                <w:sz w:val="22"/>
                <w:szCs w:val="22"/>
              </w:rPr>
              <w:t>работать в соответствии с алгоритмом, планировать и контролировать этапы сво</w:t>
            </w:r>
            <w:r w:rsidRPr="005C6975">
              <w:rPr>
                <w:sz w:val="22"/>
                <w:szCs w:val="22"/>
              </w:rPr>
              <w:softHyphen/>
              <w:t>ей работы;</w:t>
            </w:r>
          </w:p>
          <w:p w:rsidR="00FE795E" w:rsidRPr="005C6975" w:rsidRDefault="00FE795E" w:rsidP="00F040EB">
            <w:pPr>
              <w:rPr>
                <w:sz w:val="22"/>
                <w:szCs w:val="22"/>
              </w:rPr>
            </w:pPr>
            <w:r w:rsidRPr="005C6975">
              <w:rPr>
                <w:sz w:val="22"/>
                <w:szCs w:val="22"/>
              </w:rPr>
              <w:t>- корректировать выполнение заданий на основе понимания его смысла;</w:t>
            </w:r>
          </w:p>
          <w:p w:rsidR="00FE795E" w:rsidRPr="005C6975" w:rsidRDefault="00FE795E" w:rsidP="00F040EB">
            <w:pPr>
              <w:rPr>
                <w:sz w:val="22"/>
                <w:szCs w:val="22"/>
              </w:rPr>
            </w:pPr>
            <w:r w:rsidRPr="005C6975">
              <w:rPr>
                <w:sz w:val="22"/>
                <w:szCs w:val="22"/>
              </w:rPr>
              <w:t>- осуществлять самоконтроль и самопро</w:t>
            </w:r>
            <w:r w:rsidRPr="005C6975">
              <w:rPr>
                <w:sz w:val="22"/>
                <w:szCs w:val="22"/>
              </w:rPr>
              <w:softHyphen/>
              <w:t>верку усвоения учебного материала каждо</w:t>
            </w:r>
            <w:r w:rsidRPr="005C6975">
              <w:rPr>
                <w:sz w:val="22"/>
                <w:szCs w:val="22"/>
              </w:rPr>
              <w:softHyphen/>
              <w:t>го раздела программы;</w:t>
            </w:r>
          </w:p>
          <w:p w:rsidR="00FE795E" w:rsidRPr="005C6975" w:rsidRDefault="00FE795E" w:rsidP="00F040EB">
            <w:pPr>
              <w:rPr>
                <w:sz w:val="22"/>
                <w:szCs w:val="22"/>
              </w:rPr>
            </w:pPr>
            <w:r w:rsidRPr="005C6975">
              <w:rPr>
                <w:sz w:val="22"/>
                <w:szCs w:val="22"/>
              </w:rPr>
              <w:t>- соотносить внешнюю оценку и самооцен</w:t>
            </w:r>
            <w:r w:rsidRPr="005C6975">
              <w:rPr>
                <w:sz w:val="22"/>
                <w:szCs w:val="22"/>
              </w:rPr>
              <w:softHyphen/>
              <w:t>ку;</w:t>
            </w:r>
          </w:p>
          <w:p w:rsidR="00FE795E" w:rsidRPr="005C6975" w:rsidRDefault="00FE795E" w:rsidP="00F040EB">
            <w:pPr>
              <w:rPr>
                <w:sz w:val="22"/>
                <w:szCs w:val="22"/>
              </w:rPr>
            </w:pPr>
            <w:r w:rsidRPr="005C6975">
              <w:rPr>
                <w:sz w:val="22"/>
                <w:szCs w:val="22"/>
              </w:rPr>
              <w:t>- самостоятельно работать с учебником и хрестоматией во внеурочное время;</w:t>
            </w:r>
          </w:p>
          <w:p w:rsidR="00FE795E" w:rsidRPr="005C6975" w:rsidRDefault="00FE795E" w:rsidP="00F040EB">
            <w:pPr>
              <w:rPr>
                <w:sz w:val="22"/>
                <w:szCs w:val="22"/>
              </w:rPr>
            </w:pPr>
            <w:r w:rsidRPr="005C6975">
              <w:rPr>
                <w:sz w:val="22"/>
                <w:szCs w:val="22"/>
              </w:rPr>
              <w:t>- выбирать книги для внеклассного чтения.</w:t>
            </w:r>
          </w:p>
          <w:p w:rsidR="00FE795E" w:rsidRPr="005C6975" w:rsidRDefault="00FE795E" w:rsidP="00F040EB">
            <w:pPr>
              <w:rPr>
                <w:sz w:val="22"/>
                <w:szCs w:val="22"/>
              </w:rPr>
            </w:pPr>
          </w:p>
        </w:tc>
      </w:tr>
      <w:tr w:rsidR="00FE795E" w:rsidRPr="00A5011C">
        <w:tc>
          <w:tcPr>
            <w:tcW w:w="15614" w:type="dxa"/>
            <w:gridSpan w:val="2"/>
          </w:tcPr>
          <w:p w:rsidR="00FE795E" w:rsidRPr="005C6975" w:rsidRDefault="00FE795E" w:rsidP="005C6975">
            <w:pPr>
              <w:jc w:val="center"/>
              <w:rPr>
                <w:b/>
                <w:bCs/>
                <w:sz w:val="22"/>
                <w:szCs w:val="22"/>
              </w:rPr>
            </w:pPr>
          </w:p>
          <w:p w:rsidR="00FE795E" w:rsidRPr="005C6975" w:rsidRDefault="00FE795E" w:rsidP="005C6975">
            <w:pPr>
              <w:jc w:val="center"/>
              <w:rPr>
                <w:sz w:val="22"/>
                <w:szCs w:val="22"/>
              </w:rPr>
            </w:pPr>
            <w:r w:rsidRPr="005C6975">
              <w:rPr>
                <w:b/>
                <w:bCs/>
                <w:sz w:val="22"/>
                <w:szCs w:val="22"/>
              </w:rPr>
              <w:t>Познавательные УУД</w:t>
            </w:r>
          </w:p>
        </w:tc>
      </w:tr>
      <w:tr w:rsidR="00FE795E" w:rsidRPr="00A5011C">
        <w:tc>
          <w:tcPr>
            <w:tcW w:w="7807" w:type="dxa"/>
          </w:tcPr>
          <w:p w:rsidR="00FE795E" w:rsidRPr="005C6975" w:rsidRDefault="00FE795E" w:rsidP="00F040EB">
            <w:pPr>
              <w:rPr>
                <w:sz w:val="22"/>
                <w:szCs w:val="22"/>
              </w:rPr>
            </w:pPr>
            <w:r w:rsidRPr="005C6975">
              <w:rPr>
                <w:sz w:val="22"/>
                <w:szCs w:val="22"/>
              </w:rPr>
              <w:t>- читать тексты, понимать фактическое со</w:t>
            </w:r>
            <w:r w:rsidRPr="005C6975">
              <w:rPr>
                <w:sz w:val="22"/>
                <w:szCs w:val="22"/>
              </w:rPr>
              <w:softHyphen/>
              <w:t>держание текста, выделять в нем основные части;</w:t>
            </w:r>
          </w:p>
          <w:p w:rsidR="00FE795E" w:rsidRPr="005C6975" w:rsidRDefault="00FE795E" w:rsidP="00F040EB">
            <w:pPr>
              <w:rPr>
                <w:sz w:val="22"/>
                <w:szCs w:val="22"/>
              </w:rPr>
            </w:pPr>
            <w:r w:rsidRPr="005C6975">
              <w:rPr>
                <w:sz w:val="22"/>
                <w:szCs w:val="22"/>
              </w:rPr>
              <w:t>- находить в тексте ответ на заданный вопрос;</w:t>
            </w:r>
          </w:p>
          <w:p w:rsidR="00FE795E" w:rsidRPr="005C6975" w:rsidRDefault="00FE795E" w:rsidP="00F040EB">
            <w:pPr>
              <w:rPr>
                <w:sz w:val="22"/>
                <w:szCs w:val="22"/>
              </w:rPr>
            </w:pPr>
            <w:r w:rsidRPr="005C6975">
              <w:rPr>
                <w:sz w:val="22"/>
                <w:szCs w:val="22"/>
              </w:rPr>
              <w:t>- осознавать смысл незнакомых слов из кон</w:t>
            </w:r>
            <w:r w:rsidRPr="005C6975">
              <w:rPr>
                <w:sz w:val="22"/>
                <w:szCs w:val="22"/>
              </w:rPr>
              <w:softHyphen/>
              <w:t>текста в процессе чтения и обсуждения;</w:t>
            </w:r>
          </w:p>
          <w:p w:rsidR="00FE795E" w:rsidRPr="005C6975" w:rsidRDefault="00FE795E" w:rsidP="00F040EB">
            <w:pPr>
              <w:rPr>
                <w:sz w:val="22"/>
                <w:szCs w:val="22"/>
              </w:rPr>
            </w:pPr>
            <w:r w:rsidRPr="005C6975">
              <w:rPr>
                <w:sz w:val="22"/>
                <w:szCs w:val="22"/>
              </w:rPr>
              <w:t>- пользоваться словарями учебника, мате</w:t>
            </w:r>
            <w:r w:rsidRPr="005C6975">
              <w:rPr>
                <w:sz w:val="22"/>
                <w:szCs w:val="22"/>
              </w:rPr>
              <w:softHyphen/>
              <w:t>риалом хрестоматии;</w:t>
            </w:r>
          </w:p>
          <w:p w:rsidR="00FE795E" w:rsidRPr="005C6975" w:rsidRDefault="00FE795E" w:rsidP="00F040EB">
            <w:pPr>
              <w:rPr>
                <w:sz w:val="22"/>
                <w:szCs w:val="22"/>
              </w:rPr>
            </w:pPr>
            <w:r w:rsidRPr="005C6975">
              <w:rPr>
                <w:sz w:val="22"/>
                <w:szCs w:val="22"/>
              </w:rPr>
              <w:t>- ориентироваться в содержании учебника;</w:t>
            </w:r>
          </w:p>
          <w:p w:rsidR="00FE795E" w:rsidRPr="005C6975" w:rsidRDefault="00FE795E" w:rsidP="00F040EB">
            <w:pPr>
              <w:rPr>
                <w:sz w:val="22"/>
                <w:szCs w:val="22"/>
              </w:rPr>
            </w:pPr>
            <w:r w:rsidRPr="005C6975">
              <w:rPr>
                <w:sz w:val="22"/>
                <w:szCs w:val="22"/>
              </w:rPr>
              <w:t>- представлять целостную картину мира бла</w:t>
            </w:r>
            <w:r w:rsidRPr="005C6975">
              <w:rPr>
                <w:sz w:val="22"/>
                <w:szCs w:val="22"/>
              </w:rPr>
              <w:softHyphen/>
              <w:t>годаря интеграции с другими предметами;</w:t>
            </w:r>
          </w:p>
          <w:p w:rsidR="00FE795E" w:rsidRPr="005C6975" w:rsidRDefault="00FE795E" w:rsidP="00F040EB">
            <w:pPr>
              <w:rPr>
                <w:sz w:val="22"/>
                <w:szCs w:val="22"/>
              </w:rPr>
            </w:pPr>
            <w:r w:rsidRPr="005C6975">
              <w:rPr>
                <w:sz w:val="22"/>
                <w:szCs w:val="22"/>
              </w:rPr>
              <w:t>- осуществлять первоначальный анализ ху</w:t>
            </w:r>
            <w:r w:rsidRPr="005C6975">
              <w:rPr>
                <w:sz w:val="22"/>
                <w:szCs w:val="22"/>
              </w:rPr>
              <w:softHyphen/>
              <w:t>дожественного текста;</w:t>
            </w:r>
          </w:p>
          <w:p w:rsidR="00FE795E" w:rsidRPr="005C6975" w:rsidRDefault="00FE795E" w:rsidP="00F040EB">
            <w:pPr>
              <w:rPr>
                <w:sz w:val="22"/>
                <w:szCs w:val="22"/>
              </w:rPr>
            </w:pPr>
            <w:r w:rsidRPr="005C6975">
              <w:rPr>
                <w:sz w:val="22"/>
                <w:szCs w:val="22"/>
              </w:rPr>
              <w:t>- обобщать и классифицировать учебный ма</w:t>
            </w:r>
            <w:r w:rsidRPr="005C6975">
              <w:rPr>
                <w:sz w:val="22"/>
                <w:szCs w:val="22"/>
              </w:rPr>
              <w:softHyphen/>
              <w:t>териал; формулировать несложные выводы.</w:t>
            </w:r>
          </w:p>
          <w:p w:rsidR="00FE795E" w:rsidRPr="005C6975" w:rsidRDefault="00FE795E" w:rsidP="005C6975">
            <w:pPr>
              <w:pStyle w:val="Style7"/>
              <w:widowControl/>
              <w:tabs>
                <w:tab w:val="left" w:pos="226"/>
              </w:tabs>
              <w:spacing w:line="230" w:lineRule="exact"/>
              <w:jc w:val="both"/>
              <w:rPr>
                <w:rStyle w:val="FontStyle36"/>
                <w:rFonts w:ascii="Times New Roman" w:hAnsi="Times New Roman" w:cs="Times New Roman"/>
                <w:sz w:val="22"/>
                <w:szCs w:val="22"/>
              </w:rPr>
            </w:pPr>
          </w:p>
        </w:tc>
        <w:tc>
          <w:tcPr>
            <w:tcW w:w="7807" w:type="dxa"/>
          </w:tcPr>
          <w:p w:rsidR="00FE795E" w:rsidRPr="005C6975" w:rsidRDefault="00FE795E" w:rsidP="00F040EB">
            <w:pPr>
              <w:rPr>
                <w:i/>
                <w:iCs/>
                <w:sz w:val="22"/>
                <w:szCs w:val="22"/>
              </w:rPr>
            </w:pPr>
            <w:r w:rsidRPr="005C6975">
              <w:rPr>
                <w:i/>
                <w:iCs/>
                <w:sz w:val="22"/>
                <w:szCs w:val="22"/>
              </w:rPr>
              <w:t>подбирать синонимы и антонимы к сло</w:t>
            </w:r>
            <w:r w:rsidRPr="005C6975">
              <w:rPr>
                <w:i/>
                <w:iCs/>
                <w:sz w:val="22"/>
                <w:szCs w:val="22"/>
              </w:rPr>
              <w:softHyphen/>
              <w:t>вам из текста;</w:t>
            </w:r>
          </w:p>
          <w:p w:rsidR="00FE795E" w:rsidRPr="005C6975" w:rsidRDefault="00FE795E" w:rsidP="00F040EB">
            <w:pPr>
              <w:rPr>
                <w:i/>
                <w:iCs/>
                <w:sz w:val="22"/>
                <w:szCs w:val="22"/>
              </w:rPr>
            </w:pPr>
            <w:r w:rsidRPr="005C6975">
              <w:rPr>
                <w:i/>
                <w:iCs/>
                <w:sz w:val="22"/>
                <w:szCs w:val="22"/>
              </w:rPr>
              <w:t>- понимать информацию, заложенную в вы</w:t>
            </w:r>
            <w:r w:rsidRPr="005C6975">
              <w:rPr>
                <w:i/>
                <w:iCs/>
                <w:sz w:val="22"/>
                <w:szCs w:val="22"/>
              </w:rPr>
              <w:softHyphen/>
              <w:t>разительных средствах произведения;</w:t>
            </w:r>
          </w:p>
          <w:p w:rsidR="00FE795E" w:rsidRPr="005C6975" w:rsidRDefault="00FE795E" w:rsidP="00F040EB">
            <w:pPr>
              <w:rPr>
                <w:i/>
                <w:iCs/>
                <w:sz w:val="22"/>
                <w:szCs w:val="22"/>
              </w:rPr>
            </w:pPr>
            <w:r w:rsidRPr="005C6975">
              <w:rPr>
                <w:i/>
                <w:iCs/>
                <w:sz w:val="22"/>
                <w:szCs w:val="22"/>
              </w:rPr>
              <w:t>- осознавать роль названия произведения;</w:t>
            </w:r>
          </w:p>
          <w:p w:rsidR="00FE795E" w:rsidRPr="005C6975" w:rsidRDefault="00FE795E" w:rsidP="00F040EB">
            <w:pPr>
              <w:rPr>
                <w:i/>
                <w:iCs/>
                <w:sz w:val="22"/>
                <w:szCs w:val="22"/>
              </w:rPr>
            </w:pPr>
            <w:r w:rsidRPr="005C6975">
              <w:rPr>
                <w:i/>
                <w:iCs/>
                <w:sz w:val="22"/>
                <w:szCs w:val="22"/>
              </w:rPr>
              <w:t>- видеть отличия народного и авторского текста;</w:t>
            </w:r>
          </w:p>
          <w:p w:rsidR="00FE795E" w:rsidRPr="005C6975" w:rsidRDefault="00FE795E" w:rsidP="00F040EB">
            <w:pPr>
              <w:rPr>
                <w:i/>
                <w:iCs/>
                <w:sz w:val="22"/>
                <w:szCs w:val="22"/>
              </w:rPr>
            </w:pPr>
            <w:r w:rsidRPr="005C6975">
              <w:rPr>
                <w:i/>
                <w:iCs/>
                <w:sz w:val="22"/>
                <w:szCs w:val="22"/>
              </w:rPr>
              <w:t>- сравнивать художественный и научно-популярный текст;</w:t>
            </w:r>
          </w:p>
          <w:p w:rsidR="00FE795E" w:rsidRPr="005C6975" w:rsidRDefault="00FE795E" w:rsidP="00F040EB">
            <w:pPr>
              <w:rPr>
                <w:i/>
                <w:iCs/>
                <w:sz w:val="22"/>
                <w:szCs w:val="22"/>
              </w:rPr>
            </w:pPr>
            <w:r w:rsidRPr="005C6975">
              <w:rPr>
                <w:i/>
                <w:iCs/>
                <w:sz w:val="22"/>
                <w:szCs w:val="22"/>
              </w:rPr>
              <w:t>- подбирать слова-определения для харак</w:t>
            </w:r>
            <w:r w:rsidRPr="005C6975">
              <w:rPr>
                <w:i/>
                <w:iCs/>
                <w:sz w:val="22"/>
                <w:szCs w:val="22"/>
              </w:rPr>
              <w:softHyphen/>
              <w:t>теристики героев;</w:t>
            </w:r>
          </w:p>
          <w:p w:rsidR="00FE795E" w:rsidRPr="005C6975" w:rsidRDefault="00FE795E" w:rsidP="00F040EB">
            <w:pPr>
              <w:rPr>
                <w:i/>
                <w:iCs/>
                <w:sz w:val="22"/>
                <w:szCs w:val="22"/>
              </w:rPr>
            </w:pPr>
            <w:r w:rsidRPr="005C6975">
              <w:rPr>
                <w:i/>
                <w:iCs/>
                <w:sz w:val="22"/>
                <w:szCs w:val="22"/>
              </w:rPr>
              <w:t>- проводить аналогии между изучаемым материалом и собственным опытом;</w:t>
            </w:r>
          </w:p>
          <w:p w:rsidR="00FE795E" w:rsidRPr="005C6975" w:rsidRDefault="00FE795E" w:rsidP="00F040EB">
            <w:pPr>
              <w:rPr>
                <w:i/>
                <w:iCs/>
                <w:sz w:val="22"/>
                <w:szCs w:val="22"/>
              </w:rPr>
            </w:pPr>
            <w:r w:rsidRPr="005C6975">
              <w:rPr>
                <w:i/>
                <w:iCs/>
                <w:sz w:val="22"/>
                <w:szCs w:val="22"/>
              </w:rPr>
              <w:t>- сочинять небольшие тексты на задан</w:t>
            </w:r>
            <w:r w:rsidRPr="005C6975">
              <w:rPr>
                <w:i/>
                <w:iCs/>
                <w:sz w:val="22"/>
                <w:szCs w:val="22"/>
              </w:rPr>
              <w:softHyphen/>
              <w:t>ную тему.</w:t>
            </w:r>
          </w:p>
          <w:p w:rsidR="00FE795E" w:rsidRPr="005C6975" w:rsidRDefault="00FE795E" w:rsidP="00F040EB">
            <w:pPr>
              <w:rPr>
                <w:sz w:val="22"/>
                <w:szCs w:val="22"/>
              </w:rPr>
            </w:pPr>
          </w:p>
        </w:tc>
      </w:tr>
      <w:tr w:rsidR="00FE795E" w:rsidRPr="00A5011C">
        <w:tc>
          <w:tcPr>
            <w:tcW w:w="15614" w:type="dxa"/>
            <w:gridSpan w:val="2"/>
          </w:tcPr>
          <w:p w:rsidR="00FE795E" w:rsidRPr="005C6975" w:rsidRDefault="00FE795E" w:rsidP="005C6975">
            <w:pPr>
              <w:jc w:val="center"/>
              <w:rPr>
                <w:i/>
                <w:iCs/>
                <w:sz w:val="22"/>
                <w:szCs w:val="22"/>
              </w:rPr>
            </w:pPr>
            <w:r w:rsidRPr="005C6975">
              <w:rPr>
                <w:b/>
                <w:bCs/>
                <w:sz w:val="22"/>
                <w:szCs w:val="22"/>
              </w:rPr>
              <w:t>Коммуникативные</w:t>
            </w:r>
          </w:p>
        </w:tc>
      </w:tr>
      <w:tr w:rsidR="00FE795E" w:rsidRPr="00A5011C">
        <w:tc>
          <w:tcPr>
            <w:tcW w:w="7807" w:type="dxa"/>
          </w:tcPr>
          <w:p w:rsidR="00FE795E" w:rsidRPr="005C6975" w:rsidRDefault="00FE795E" w:rsidP="00F040EB">
            <w:pPr>
              <w:rPr>
                <w:sz w:val="22"/>
                <w:szCs w:val="22"/>
              </w:rPr>
            </w:pPr>
            <w:r w:rsidRPr="005C6975">
              <w:rPr>
                <w:sz w:val="22"/>
                <w:szCs w:val="22"/>
              </w:rPr>
              <w:t>- реализовывать потребность в общении со сверстниками;</w:t>
            </w:r>
          </w:p>
          <w:p w:rsidR="00FE795E" w:rsidRPr="005C6975" w:rsidRDefault="00FE795E" w:rsidP="00F040EB">
            <w:pPr>
              <w:rPr>
                <w:sz w:val="22"/>
                <w:szCs w:val="22"/>
              </w:rPr>
            </w:pPr>
            <w:r w:rsidRPr="005C6975">
              <w:rPr>
                <w:sz w:val="22"/>
                <w:szCs w:val="22"/>
              </w:rPr>
              <w:t>- уважать мнение собеседников;</w:t>
            </w:r>
          </w:p>
          <w:p w:rsidR="00FE795E" w:rsidRPr="005C6975" w:rsidRDefault="00FE795E" w:rsidP="00F040EB">
            <w:pPr>
              <w:rPr>
                <w:sz w:val="22"/>
                <w:szCs w:val="22"/>
              </w:rPr>
            </w:pPr>
            <w:r w:rsidRPr="005C6975">
              <w:rPr>
                <w:sz w:val="22"/>
                <w:szCs w:val="22"/>
              </w:rPr>
              <w:t>- проявлять интерес к общению и группо</w:t>
            </w:r>
            <w:r w:rsidRPr="005C6975">
              <w:rPr>
                <w:sz w:val="22"/>
                <w:szCs w:val="22"/>
              </w:rPr>
              <w:softHyphen/>
              <w:t>вой работе;</w:t>
            </w:r>
          </w:p>
          <w:p w:rsidR="00FE795E" w:rsidRPr="005C6975" w:rsidRDefault="00FE795E" w:rsidP="00F040EB">
            <w:pPr>
              <w:rPr>
                <w:sz w:val="22"/>
                <w:szCs w:val="22"/>
              </w:rPr>
            </w:pPr>
            <w:r w:rsidRPr="005C6975">
              <w:rPr>
                <w:sz w:val="22"/>
                <w:szCs w:val="22"/>
              </w:rPr>
              <w:t>- участвовать в выразительном чтении по ролям, в инсценировках;</w:t>
            </w:r>
          </w:p>
          <w:p w:rsidR="00FE795E" w:rsidRPr="005C6975" w:rsidRDefault="00FE795E" w:rsidP="00F040EB">
            <w:pPr>
              <w:rPr>
                <w:sz w:val="22"/>
                <w:szCs w:val="22"/>
              </w:rPr>
            </w:pPr>
            <w:r w:rsidRPr="005C6975">
              <w:rPr>
                <w:sz w:val="22"/>
                <w:szCs w:val="22"/>
              </w:rPr>
              <w:t>- высказывать оценочные суждения, рас</w:t>
            </w:r>
            <w:r w:rsidRPr="005C6975">
              <w:rPr>
                <w:sz w:val="22"/>
                <w:szCs w:val="22"/>
              </w:rPr>
              <w:softHyphen/>
              <w:t>суждать, доказывать свою позицию;</w:t>
            </w:r>
          </w:p>
          <w:p w:rsidR="00FE795E" w:rsidRPr="005C6975" w:rsidRDefault="00FE795E" w:rsidP="00F040EB">
            <w:pPr>
              <w:rPr>
                <w:sz w:val="22"/>
                <w:szCs w:val="22"/>
              </w:rPr>
            </w:pPr>
            <w:r w:rsidRPr="005C6975">
              <w:rPr>
                <w:sz w:val="22"/>
                <w:szCs w:val="22"/>
              </w:rPr>
              <w:t>- действовать в соответствии с коммуника</w:t>
            </w:r>
            <w:r w:rsidRPr="005C6975">
              <w:rPr>
                <w:sz w:val="22"/>
                <w:szCs w:val="22"/>
              </w:rPr>
              <w:softHyphen/>
              <w:t>тивной ситуацией.</w:t>
            </w:r>
          </w:p>
          <w:p w:rsidR="00FE795E" w:rsidRPr="005C6975" w:rsidRDefault="00FE795E" w:rsidP="00F040EB">
            <w:pPr>
              <w:rPr>
                <w:sz w:val="22"/>
                <w:szCs w:val="22"/>
              </w:rPr>
            </w:pPr>
          </w:p>
        </w:tc>
        <w:tc>
          <w:tcPr>
            <w:tcW w:w="7807" w:type="dxa"/>
          </w:tcPr>
          <w:p w:rsidR="00FE795E" w:rsidRPr="005C6975" w:rsidRDefault="00FE795E" w:rsidP="00F040EB">
            <w:pPr>
              <w:rPr>
                <w:i/>
                <w:iCs/>
                <w:sz w:val="22"/>
                <w:szCs w:val="22"/>
              </w:rPr>
            </w:pPr>
            <w:r w:rsidRPr="005C6975">
              <w:rPr>
                <w:i/>
                <w:iCs/>
                <w:sz w:val="22"/>
                <w:szCs w:val="22"/>
              </w:rPr>
              <w:t>- понимать контекстную речь взрослых;</w:t>
            </w:r>
          </w:p>
          <w:p w:rsidR="00FE795E" w:rsidRPr="005C6975" w:rsidRDefault="00FE795E" w:rsidP="00F040EB">
            <w:pPr>
              <w:rPr>
                <w:i/>
                <w:iCs/>
                <w:sz w:val="22"/>
                <w:szCs w:val="22"/>
              </w:rPr>
            </w:pPr>
            <w:r w:rsidRPr="005C6975">
              <w:rPr>
                <w:i/>
                <w:iCs/>
                <w:sz w:val="22"/>
                <w:szCs w:val="22"/>
              </w:rPr>
              <w:t>- понимать и учитывать коммуникатив</w:t>
            </w:r>
            <w:r w:rsidRPr="005C6975">
              <w:rPr>
                <w:i/>
                <w:iCs/>
                <w:sz w:val="22"/>
                <w:szCs w:val="22"/>
              </w:rPr>
              <w:softHyphen/>
              <w:t>ную позицию взрослых собеседников;</w:t>
            </w:r>
          </w:p>
          <w:p w:rsidR="00FE795E" w:rsidRPr="005C6975" w:rsidRDefault="00FE795E" w:rsidP="00F040EB">
            <w:pPr>
              <w:rPr>
                <w:i/>
                <w:iCs/>
                <w:sz w:val="22"/>
                <w:szCs w:val="22"/>
              </w:rPr>
            </w:pPr>
            <w:r w:rsidRPr="005C6975">
              <w:rPr>
                <w:i/>
                <w:iCs/>
                <w:sz w:val="22"/>
                <w:szCs w:val="22"/>
              </w:rPr>
              <w:t>- следить за действиями других участни</w:t>
            </w:r>
            <w:r w:rsidRPr="005C6975">
              <w:rPr>
                <w:i/>
                <w:iCs/>
                <w:sz w:val="22"/>
                <w:szCs w:val="22"/>
              </w:rPr>
              <w:softHyphen/>
              <w:t>ков в процессе коллективной творческой деятельности;</w:t>
            </w:r>
          </w:p>
          <w:p w:rsidR="00FE795E" w:rsidRPr="005C6975" w:rsidRDefault="00FE795E" w:rsidP="00F040EB">
            <w:pPr>
              <w:rPr>
                <w:i/>
                <w:iCs/>
                <w:sz w:val="22"/>
                <w:szCs w:val="22"/>
              </w:rPr>
            </w:pPr>
            <w:r w:rsidRPr="005C6975">
              <w:rPr>
                <w:i/>
                <w:iCs/>
                <w:sz w:val="22"/>
                <w:szCs w:val="22"/>
              </w:rPr>
              <w:t>- корректировать действия участни</w:t>
            </w:r>
            <w:r w:rsidRPr="005C6975">
              <w:rPr>
                <w:i/>
                <w:iCs/>
                <w:sz w:val="22"/>
                <w:szCs w:val="22"/>
              </w:rPr>
              <w:softHyphen/>
              <w:t>ков коллективной творческой деятель</w:t>
            </w:r>
            <w:r w:rsidRPr="005C6975">
              <w:rPr>
                <w:i/>
                <w:iCs/>
                <w:sz w:val="22"/>
                <w:szCs w:val="22"/>
              </w:rPr>
              <w:softHyphen/>
              <w:t>ности;</w:t>
            </w:r>
          </w:p>
          <w:p w:rsidR="00FE795E" w:rsidRPr="005C6975" w:rsidRDefault="00FE795E" w:rsidP="00F040EB">
            <w:pPr>
              <w:rPr>
                <w:i/>
                <w:iCs/>
                <w:sz w:val="22"/>
                <w:szCs w:val="22"/>
              </w:rPr>
            </w:pPr>
            <w:r w:rsidRPr="005C6975">
              <w:rPr>
                <w:i/>
                <w:iCs/>
                <w:sz w:val="22"/>
                <w:szCs w:val="22"/>
              </w:rPr>
              <w:t>- ориентироваться в нравственном содер</w:t>
            </w:r>
            <w:r w:rsidRPr="005C6975">
              <w:rPr>
                <w:i/>
                <w:iCs/>
                <w:sz w:val="22"/>
                <w:szCs w:val="22"/>
              </w:rPr>
              <w:softHyphen/>
              <w:t>жании понятий: дружба, дружеские отно</w:t>
            </w:r>
            <w:r w:rsidRPr="005C6975">
              <w:rPr>
                <w:i/>
                <w:iCs/>
                <w:sz w:val="22"/>
                <w:szCs w:val="22"/>
              </w:rPr>
              <w:softHyphen/>
              <w:t>шения, семейные отношения, близкие родственники;</w:t>
            </w:r>
          </w:p>
          <w:p w:rsidR="00FE795E" w:rsidRPr="005C6975" w:rsidRDefault="00FE795E" w:rsidP="00F040EB">
            <w:pPr>
              <w:rPr>
                <w:i/>
                <w:iCs/>
                <w:sz w:val="22"/>
                <w:szCs w:val="22"/>
              </w:rPr>
            </w:pPr>
            <w:r w:rsidRPr="005C6975">
              <w:rPr>
                <w:i/>
                <w:iCs/>
                <w:sz w:val="22"/>
                <w:szCs w:val="22"/>
              </w:rPr>
              <w:t>- эмоционально воспринимать содержание высказываний собеседника.</w:t>
            </w:r>
          </w:p>
        </w:tc>
      </w:tr>
    </w:tbl>
    <w:p w:rsidR="00FE795E" w:rsidRPr="00A5011C" w:rsidRDefault="00FE795E" w:rsidP="00451D45">
      <w:pPr>
        <w:ind w:firstLine="720"/>
        <w:jc w:val="both"/>
        <w:rPr>
          <w:sz w:val="22"/>
          <w:szCs w:val="22"/>
        </w:rPr>
      </w:pPr>
    </w:p>
    <w:p w:rsidR="00FE795E" w:rsidRPr="00A5011C" w:rsidRDefault="00FE795E" w:rsidP="00451D45">
      <w:pPr>
        <w:ind w:firstLine="720"/>
        <w:jc w:val="both"/>
        <w:rPr>
          <w:sz w:val="22"/>
          <w:szCs w:val="22"/>
        </w:rPr>
      </w:pPr>
    </w:p>
    <w:p w:rsidR="00FE795E" w:rsidRPr="00A5011C" w:rsidRDefault="00FE795E" w:rsidP="00451D45">
      <w:pPr>
        <w:jc w:val="center"/>
        <w:rPr>
          <w:b/>
          <w:bCs/>
          <w:sz w:val="22"/>
          <w:szCs w:val="22"/>
        </w:rPr>
      </w:pPr>
      <w:r w:rsidRPr="00A5011C">
        <w:rPr>
          <w:b/>
          <w:bCs/>
          <w:sz w:val="22"/>
          <w:szCs w:val="22"/>
        </w:rPr>
        <w:t>Предметные результаты</w:t>
      </w:r>
    </w:p>
    <w:p w:rsidR="00FE795E" w:rsidRPr="00A5011C" w:rsidRDefault="00FE795E" w:rsidP="00451D45">
      <w:pPr>
        <w:rPr>
          <w:i/>
          <w:iCs/>
          <w:sz w:val="22"/>
          <w:szCs w:val="22"/>
        </w:rPr>
      </w:pPr>
    </w:p>
    <w:p w:rsidR="00FE795E" w:rsidRPr="00A5011C" w:rsidRDefault="00FE795E" w:rsidP="00451D45">
      <w:pPr>
        <w:jc w:val="center"/>
        <w:rPr>
          <w:b/>
          <w:bCs/>
          <w:sz w:val="22"/>
          <w:szCs w:val="22"/>
        </w:rPr>
      </w:pPr>
      <w:r w:rsidRPr="00A5011C">
        <w:rPr>
          <w:b/>
          <w:bCs/>
          <w:sz w:val="22"/>
          <w:szCs w:val="22"/>
        </w:rPr>
        <w:t>Виды речевой и читательской деятельности</w:t>
      </w:r>
    </w:p>
    <w:p w:rsidR="00FE795E" w:rsidRPr="00A5011C" w:rsidRDefault="00FE795E" w:rsidP="00451D45">
      <w:pPr>
        <w:rPr>
          <w:b/>
          <w:bCs/>
          <w:i/>
          <w:iCs/>
          <w:sz w:val="22"/>
          <w:szCs w:val="22"/>
        </w:rPr>
      </w:pPr>
      <w:r w:rsidRPr="00A5011C">
        <w:rPr>
          <w:b/>
          <w:bCs/>
          <w:i/>
          <w:iCs/>
          <w:sz w:val="22"/>
          <w:szCs w:val="22"/>
        </w:rPr>
        <w:t xml:space="preserve">Второклассник научится: </w:t>
      </w:r>
    </w:p>
    <w:p w:rsidR="00FE795E" w:rsidRPr="00A5011C" w:rsidRDefault="00FE795E" w:rsidP="00451D45">
      <w:pPr>
        <w:rPr>
          <w:sz w:val="22"/>
          <w:szCs w:val="22"/>
        </w:rPr>
      </w:pPr>
      <w:r w:rsidRPr="00A5011C">
        <w:rPr>
          <w:sz w:val="22"/>
          <w:szCs w:val="22"/>
        </w:rPr>
        <w:t xml:space="preserve">-Читать тексты вслух и про себя, понимать содержание текста, находить в тексте отрывки  по заданию (выборочное чтение); </w:t>
      </w:r>
    </w:p>
    <w:p w:rsidR="00FE795E" w:rsidRPr="00A5011C" w:rsidRDefault="00FE795E" w:rsidP="00451D45">
      <w:pPr>
        <w:rPr>
          <w:sz w:val="22"/>
          <w:szCs w:val="22"/>
        </w:rPr>
      </w:pPr>
      <w:r w:rsidRPr="00A5011C">
        <w:rPr>
          <w:sz w:val="22"/>
          <w:szCs w:val="22"/>
        </w:rPr>
        <w:t>-Выразительно читать диалоги, читать по  ролям;</w:t>
      </w:r>
    </w:p>
    <w:p w:rsidR="00FE795E" w:rsidRPr="00A5011C" w:rsidRDefault="00FE795E" w:rsidP="00451D45">
      <w:pPr>
        <w:rPr>
          <w:sz w:val="22"/>
          <w:szCs w:val="22"/>
        </w:rPr>
      </w:pPr>
      <w:r w:rsidRPr="00A5011C">
        <w:rPr>
          <w:sz w:val="22"/>
          <w:szCs w:val="22"/>
        </w:rPr>
        <w:t>-Выделять главную мысль прочитанного произведения;</w:t>
      </w:r>
    </w:p>
    <w:p w:rsidR="00FE795E" w:rsidRPr="00A5011C" w:rsidRDefault="00FE795E" w:rsidP="00451D45">
      <w:pPr>
        <w:rPr>
          <w:sz w:val="22"/>
          <w:szCs w:val="22"/>
        </w:rPr>
      </w:pPr>
      <w:r w:rsidRPr="00A5011C">
        <w:rPr>
          <w:sz w:val="22"/>
          <w:szCs w:val="22"/>
        </w:rPr>
        <w:t xml:space="preserve">- Отвечать на вопросы по содержанию текста; </w:t>
      </w:r>
    </w:p>
    <w:p w:rsidR="00FE795E" w:rsidRPr="00A5011C" w:rsidRDefault="00FE795E" w:rsidP="00451D45">
      <w:pPr>
        <w:rPr>
          <w:sz w:val="22"/>
          <w:szCs w:val="22"/>
        </w:rPr>
      </w:pPr>
      <w:r w:rsidRPr="00A5011C">
        <w:rPr>
          <w:sz w:val="22"/>
          <w:szCs w:val="22"/>
        </w:rPr>
        <w:t>-Пересказывать текст, формулировать несложные выводы;</w:t>
      </w:r>
    </w:p>
    <w:p w:rsidR="00FE795E" w:rsidRPr="00A5011C" w:rsidRDefault="00FE795E" w:rsidP="00451D45">
      <w:pPr>
        <w:rPr>
          <w:sz w:val="22"/>
          <w:szCs w:val="22"/>
        </w:rPr>
      </w:pPr>
      <w:r w:rsidRPr="00A5011C">
        <w:rPr>
          <w:sz w:val="22"/>
          <w:szCs w:val="22"/>
        </w:rPr>
        <w:t xml:space="preserve">-Соотносить иллюстративный материал и содержание литературного произведения; </w:t>
      </w:r>
    </w:p>
    <w:p w:rsidR="00FE795E" w:rsidRPr="00A5011C" w:rsidRDefault="00FE795E" w:rsidP="00451D45">
      <w:pPr>
        <w:rPr>
          <w:sz w:val="22"/>
          <w:szCs w:val="22"/>
        </w:rPr>
      </w:pPr>
      <w:r w:rsidRPr="00A5011C">
        <w:rPr>
          <w:sz w:val="22"/>
          <w:szCs w:val="22"/>
        </w:rPr>
        <w:t xml:space="preserve">-Строить  высказывание по образцу и в свободной  форме; </w:t>
      </w:r>
    </w:p>
    <w:p w:rsidR="00FE795E" w:rsidRPr="00A5011C" w:rsidRDefault="00FE795E" w:rsidP="00451D45">
      <w:pPr>
        <w:rPr>
          <w:sz w:val="22"/>
          <w:szCs w:val="22"/>
        </w:rPr>
      </w:pPr>
      <w:r w:rsidRPr="00A5011C">
        <w:rPr>
          <w:sz w:val="22"/>
          <w:szCs w:val="22"/>
        </w:rPr>
        <w:t xml:space="preserve">-Находить в тексте с помощью учителя простые средства изображения и выражения чувства героя; </w:t>
      </w:r>
    </w:p>
    <w:p w:rsidR="00FE795E" w:rsidRPr="00A5011C" w:rsidRDefault="00FE795E" w:rsidP="00451D45">
      <w:pPr>
        <w:rPr>
          <w:sz w:val="22"/>
          <w:szCs w:val="22"/>
        </w:rPr>
      </w:pPr>
      <w:r w:rsidRPr="00A5011C">
        <w:rPr>
          <w:sz w:val="22"/>
          <w:szCs w:val="22"/>
        </w:rPr>
        <w:t>-Составлять  краткое описание природы, предметов.</w:t>
      </w:r>
    </w:p>
    <w:p w:rsidR="00FE795E" w:rsidRPr="00A5011C" w:rsidRDefault="00FE795E" w:rsidP="00451D45">
      <w:pPr>
        <w:rPr>
          <w:b/>
          <w:bCs/>
          <w:i/>
          <w:iCs/>
          <w:sz w:val="22"/>
          <w:szCs w:val="22"/>
        </w:rPr>
      </w:pPr>
      <w:r w:rsidRPr="00A5011C">
        <w:rPr>
          <w:b/>
          <w:bCs/>
          <w:i/>
          <w:iCs/>
          <w:sz w:val="22"/>
          <w:szCs w:val="22"/>
        </w:rPr>
        <w:t xml:space="preserve">Второклассник получит возможность  научиться: </w:t>
      </w:r>
    </w:p>
    <w:p w:rsidR="00FE795E" w:rsidRPr="00A5011C" w:rsidRDefault="00FE795E" w:rsidP="00451D45">
      <w:pPr>
        <w:rPr>
          <w:sz w:val="22"/>
          <w:szCs w:val="22"/>
        </w:rPr>
      </w:pPr>
      <w:r w:rsidRPr="00A5011C">
        <w:rPr>
          <w:sz w:val="22"/>
          <w:szCs w:val="22"/>
        </w:rPr>
        <w:t xml:space="preserve">- понимать значимость чтения для современного человека; </w:t>
      </w:r>
    </w:p>
    <w:p w:rsidR="00FE795E" w:rsidRPr="00A5011C" w:rsidRDefault="00FE795E" w:rsidP="00451D45">
      <w:pPr>
        <w:rPr>
          <w:sz w:val="22"/>
          <w:szCs w:val="22"/>
        </w:rPr>
      </w:pPr>
      <w:r w:rsidRPr="00A5011C">
        <w:rPr>
          <w:sz w:val="22"/>
          <w:szCs w:val="22"/>
        </w:rPr>
        <w:t xml:space="preserve">- пересказывать текст подробно и выборочно; </w:t>
      </w:r>
    </w:p>
    <w:p w:rsidR="00FE795E" w:rsidRPr="00A5011C" w:rsidRDefault="00FE795E" w:rsidP="00451D45">
      <w:pPr>
        <w:rPr>
          <w:sz w:val="22"/>
          <w:szCs w:val="22"/>
        </w:rPr>
      </w:pPr>
      <w:r w:rsidRPr="00A5011C">
        <w:rPr>
          <w:sz w:val="22"/>
          <w:szCs w:val="22"/>
        </w:rPr>
        <w:t xml:space="preserve">- определять тему произведения; </w:t>
      </w:r>
    </w:p>
    <w:p w:rsidR="00FE795E" w:rsidRPr="00A5011C" w:rsidRDefault="00FE795E" w:rsidP="00451D45">
      <w:pPr>
        <w:rPr>
          <w:sz w:val="22"/>
          <w:szCs w:val="22"/>
        </w:rPr>
      </w:pPr>
      <w:r w:rsidRPr="00A5011C">
        <w:rPr>
          <w:sz w:val="22"/>
          <w:szCs w:val="22"/>
        </w:rPr>
        <w:t xml:space="preserve">- сочинять устные рассказы и небольшие тексты на заданную тему и по плану; </w:t>
      </w:r>
    </w:p>
    <w:p w:rsidR="00FE795E" w:rsidRPr="00A5011C" w:rsidRDefault="00FE795E" w:rsidP="00451D45">
      <w:pPr>
        <w:rPr>
          <w:sz w:val="22"/>
          <w:szCs w:val="22"/>
        </w:rPr>
      </w:pPr>
      <w:r w:rsidRPr="00A5011C">
        <w:rPr>
          <w:sz w:val="22"/>
          <w:szCs w:val="22"/>
        </w:rPr>
        <w:t xml:space="preserve">- формулировать несложные выводы; </w:t>
      </w:r>
    </w:p>
    <w:p w:rsidR="00FE795E" w:rsidRPr="00A5011C" w:rsidRDefault="00FE795E" w:rsidP="00451D45">
      <w:pPr>
        <w:rPr>
          <w:sz w:val="22"/>
          <w:szCs w:val="22"/>
        </w:rPr>
      </w:pPr>
      <w:r w:rsidRPr="00A5011C">
        <w:rPr>
          <w:sz w:val="22"/>
          <w:szCs w:val="22"/>
        </w:rPr>
        <w:t xml:space="preserve">- высказывать оценочные суждения, рассуждать, доказывать свою позицию; </w:t>
      </w:r>
    </w:p>
    <w:p w:rsidR="00FE795E" w:rsidRPr="00A5011C" w:rsidRDefault="00FE795E" w:rsidP="00451D45">
      <w:pPr>
        <w:rPr>
          <w:sz w:val="22"/>
          <w:szCs w:val="22"/>
        </w:rPr>
      </w:pPr>
      <w:r w:rsidRPr="00A5011C">
        <w:rPr>
          <w:sz w:val="22"/>
          <w:szCs w:val="22"/>
        </w:rPr>
        <w:t xml:space="preserve">- понимать роль подробности в художественном изображении. </w:t>
      </w:r>
    </w:p>
    <w:p w:rsidR="00FE795E" w:rsidRPr="00A5011C" w:rsidRDefault="00FE795E" w:rsidP="00451D45">
      <w:pPr>
        <w:rPr>
          <w:sz w:val="22"/>
          <w:szCs w:val="22"/>
        </w:rPr>
      </w:pPr>
    </w:p>
    <w:p w:rsidR="00FE795E" w:rsidRPr="00A5011C" w:rsidRDefault="00FE795E" w:rsidP="00451D45">
      <w:pPr>
        <w:jc w:val="center"/>
        <w:rPr>
          <w:b/>
          <w:bCs/>
          <w:sz w:val="22"/>
          <w:szCs w:val="22"/>
        </w:rPr>
      </w:pPr>
      <w:r w:rsidRPr="00A5011C">
        <w:rPr>
          <w:b/>
          <w:bCs/>
          <w:sz w:val="22"/>
          <w:szCs w:val="22"/>
        </w:rPr>
        <w:t>Круг детского чтения</w:t>
      </w:r>
    </w:p>
    <w:p w:rsidR="00FE795E" w:rsidRPr="00A5011C" w:rsidRDefault="00FE795E" w:rsidP="00451D45">
      <w:pPr>
        <w:rPr>
          <w:b/>
          <w:bCs/>
          <w:i/>
          <w:iCs/>
          <w:sz w:val="22"/>
          <w:szCs w:val="22"/>
        </w:rPr>
      </w:pPr>
      <w:r w:rsidRPr="00A5011C">
        <w:rPr>
          <w:b/>
          <w:bCs/>
          <w:i/>
          <w:iCs/>
          <w:sz w:val="22"/>
          <w:szCs w:val="22"/>
        </w:rPr>
        <w:t xml:space="preserve">Второклассник научится: </w:t>
      </w:r>
    </w:p>
    <w:p w:rsidR="00FE795E" w:rsidRPr="00A5011C" w:rsidRDefault="00FE795E" w:rsidP="00451D45">
      <w:pPr>
        <w:rPr>
          <w:sz w:val="22"/>
          <w:szCs w:val="22"/>
        </w:rPr>
      </w:pPr>
      <w:r w:rsidRPr="00A5011C">
        <w:rPr>
          <w:sz w:val="22"/>
          <w:szCs w:val="22"/>
        </w:rPr>
        <w:t xml:space="preserve">-Пользоваться словарем в учебнике; </w:t>
      </w:r>
    </w:p>
    <w:p w:rsidR="00FE795E" w:rsidRPr="00A5011C" w:rsidRDefault="00FE795E" w:rsidP="00451D45">
      <w:pPr>
        <w:rPr>
          <w:sz w:val="22"/>
          <w:szCs w:val="22"/>
        </w:rPr>
      </w:pPr>
      <w:r w:rsidRPr="00A5011C">
        <w:rPr>
          <w:sz w:val="22"/>
          <w:szCs w:val="22"/>
        </w:rPr>
        <w:t xml:space="preserve">-Ориентироваться в структуре учебника, находить главы, иллюстрации, обложку учебника; </w:t>
      </w:r>
    </w:p>
    <w:p w:rsidR="00FE795E" w:rsidRPr="00A5011C" w:rsidRDefault="00FE795E" w:rsidP="00451D45">
      <w:pPr>
        <w:rPr>
          <w:sz w:val="22"/>
          <w:szCs w:val="22"/>
        </w:rPr>
      </w:pPr>
      <w:r w:rsidRPr="00A5011C">
        <w:rPr>
          <w:sz w:val="22"/>
          <w:szCs w:val="22"/>
        </w:rPr>
        <w:t xml:space="preserve">-Осуществлять поиск произведений в дополнительной литературе; </w:t>
      </w:r>
    </w:p>
    <w:p w:rsidR="00FE795E" w:rsidRPr="00A5011C" w:rsidRDefault="00FE795E" w:rsidP="00451D45">
      <w:pPr>
        <w:rPr>
          <w:sz w:val="22"/>
          <w:szCs w:val="22"/>
        </w:rPr>
      </w:pPr>
      <w:r w:rsidRPr="00A5011C">
        <w:rPr>
          <w:sz w:val="22"/>
          <w:szCs w:val="22"/>
        </w:rPr>
        <w:t xml:space="preserve">-Находить в учебнике произведения одной тематики, указанного автора; </w:t>
      </w:r>
    </w:p>
    <w:p w:rsidR="00FE795E" w:rsidRPr="00A5011C" w:rsidRDefault="00FE795E" w:rsidP="00451D45">
      <w:pPr>
        <w:rPr>
          <w:sz w:val="22"/>
          <w:szCs w:val="22"/>
        </w:rPr>
      </w:pPr>
      <w:r w:rsidRPr="00A5011C">
        <w:rPr>
          <w:sz w:val="22"/>
          <w:szCs w:val="22"/>
        </w:rPr>
        <w:t xml:space="preserve">-Находить произведения в Хрестоматии. </w:t>
      </w:r>
    </w:p>
    <w:p w:rsidR="00FE795E" w:rsidRPr="00A5011C" w:rsidRDefault="00FE795E" w:rsidP="00451D45">
      <w:pPr>
        <w:rPr>
          <w:b/>
          <w:bCs/>
          <w:i/>
          <w:iCs/>
          <w:sz w:val="22"/>
          <w:szCs w:val="22"/>
        </w:rPr>
      </w:pPr>
      <w:r w:rsidRPr="00A5011C">
        <w:rPr>
          <w:b/>
          <w:bCs/>
          <w:i/>
          <w:iCs/>
          <w:sz w:val="22"/>
          <w:szCs w:val="22"/>
        </w:rPr>
        <w:t xml:space="preserve">Второклассник получит возможность научиться: </w:t>
      </w:r>
    </w:p>
    <w:p w:rsidR="00FE795E" w:rsidRPr="00A5011C" w:rsidRDefault="00FE795E" w:rsidP="00451D45">
      <w:pPr>
        <w:rPr>
          <w:sz w:val="22"/>
          <w:szCs w:val="22"/>
        </w:rPr>
      </w:pPr>
      <w:r w:rsidRPr="00A5011C">
        <w:rPr>
          <w:sz w:val="22"/>
          <w:szCs w:val="22"/>
        </w:rPr>
        <w:t xml:space="preserve">- осознавать значение книги в жизни человека; </w:t>
      </w:r>
    </w:p>
    <w:p w:rsidR="00FE795E" w:rsidRPr="00A5011C" w:rsidRDefault="00FE795E" w:rsidP="00451D45">
      <w:pPr>
        <w:rPr>
          <w:sz w:val="22"/>
          <w:szCs w:val="22"/>
        </w:rPr>
      </w:pPr>
      <w:r w:rsidRPr="00A5011C">
        <w:rPr>
          <w:sz w:val="22"/>
          <w:szCs w:val="22"/>
        </w:rPr>
        <w:t xml:space="preserve">- находить произведения определенной тематики в дополнительной литературе; </w:t>
      </w:r>
    </w:p>
    <w:p w:rsidR="00FE795E" w:rsidRPr="00A5011C" w:rsidRDefault="00FE795E" w:rsidP="00451D45">
      <w:pPr>
        <w:rPr>
          <w:sz w:val="22"/>
          <w:szCs w:val="22"/>
        </w:rPr>
      </w:pPr>
      <w:r w:rsidRPr="00A5011C">
        <w:rPr>
          <w:sz w:val="22"/>
          <w:szCs w:val="22"/>
        </w:rPr>
        <w:t xml:space="preserve">- создавать свои иллюстрации к литературным произведениям; </w:t>
      </w:r>
    </w:p>
    <w:p w:rsidR="00FE795E" w:rsidRPr="00A5011C" w:rsidRDefault="00FE795E" w:rsidP="00451D45">
      <w:pPr>
        <w:rPr>
          <w:sz w:val="22"/>
          <w:szCs w:val="22"/>
        </w:rPr>
      </w:pPr>
      <w:r w:rsidRPr="00A5011C">
        <w:rPr>
          <w:sz w:val="22"/>
          <w:szCs w:val="22"/>
        </w:rPr>
        <w:t xml:space="preserve">- сравнивать иллюстрации и содержание произведений; </w:t>
      </w:r>
    </w:p>
    <w:p w:rsidR="00FE795E" w:rsidRPr="00A5011C" w:rsidRDefault="00FE795E" w:rsidP="00451D45">
      <w:pPr>
        <w:rPr>
          <w:sz w:val="22"/>
          <w:szCs w:val="22"/>
        </w:rPr>
      </w:pPr>
      <w:r w:rsidRPr="00A5011C">
        <w:rPr>
          <w:sz w:val="22"/>
          <w:szCs w:val="22"/>
        </w:rPr>
        <w:t>- иметь представление о справочной, периодической литературе; осуществлять поиск тематических журналов,</w:t>
      </w:r>
    </w:p>
    <w:p w:rsidR="00FE795E" w:rsidRPr="00A5011C" w:rsidRDefault="00FE795E" w:rsidP="00451D45">
      <w:pPr>
        <w:rPr>
          <w:sz w:val="22"/>
          <w:szCs w:val="22"/>
        </w:rPr>
      </w:pPr>
      <w:r w:rsidRPr="00A5011C">
        <w:rPr>
          <w:sz w:val="22"/>
          <w:szCs w:val="22"/>
        </w:rPr>
        <w:t xml:space="preserve">- находить стихотворения по теме в других книгах; </w:t>
      </w:r>
    </w:p>
    <w:p w:rsidR="00FE795E" w:rsidRPr="00A5011C" w:rsidRDefault="00FE795E" w:rsidP="00451D45">
      <w:pPr>
        <w:rPr>
          <w:sz w:val="22"/>
          <w:szCs w:val="22"/>
        </w:rPr>
      </w:pPr>
      <w:r w:rsidRPr="00A5011C">
        <w:rPr>
          <w:sz w:val="22"/>
          <w:szCs w:val="22"/>
        </w:rPr>
        <w:t xml:space="preserve">- находить произведения, с  фрагментами которых знакомились в учебнике; </w:t>
      </w:r>
    </w:p>
    <w:p w:rsidR="00FE795E" w:rsidRPr="00A5011C" w:rsidRDefault="00FE795E" w:rsidP="00451D45">
      <w:pPr>
        <w:rPr>
          <w:sz w:val="22"/>
          <w:szCs w:val="22"/>
        </w:rPr>
      </w:pPr>
      <w:r w:rsidRPr="00A5011C">
        <w:rPr>
          <w:sz w:val="22"/>
          <w:szCs w:val="22"/>
        </w:rPr>
        <w:t xml:space="preserve">- определять любимые произведения, помещенные в учебнике. </w:t>
      </w:r>
    </w:p>
    <w:p w:rsidR="00FE795E" w:rsidRDefault="00FE795E" w:rsidP="00451D45">
      <w:pPr>
        <w:jc w:val="center"/>
        <w:rPr>
          <w:b/>
          <w:bCs/>
          <w:sz w:val="22"/>
          <w:szCs w:val="22"/>
        </w:rPr>
      </w:pPr>
    </w:p>
    <w:p w:rsidR="00FE795E" w:rsidRPr="00A5011C" w:rsidRDefault="00FE795E" w:rsidP="00451D45">
      <w:pPr>
        <w:jc w:val="center"/>
        <w:rPr>
          <w:b/>
          <w:bCs/>
          <w:sz w:val="22"/>
          <w:szCs w:val="22"/>
        </w:rPr>
      </w:pPr>
      <w:r w:rsidRPr="00A5011C">
        <w:rPr>
          <w:b/>
          <w:bCs/>
          <w:sz w:val="22"/>
          <w:szCs w:val="22"/>
        </w:rPr>
        <w:t>Литературоведческая пропедевтика</w:t>
      </w:r>
    </w:p>
    <w:p w:rsidR="00FE795E" w:rsidRPr="00A5011C" w:rsidRDefault="00FE795E" w:rsidP="00451D45">
      <w:pPr>
        <w:rPr>
          <w:b/>
          <w:bCs/>
          <w:i/>
          <w:iCs/>
          <w:sz w:val="22"/>
          <w:szCs w:val="22"/>
        </w:rPr>
      </w:pPr>
      <w:r w:rsidRPr="00A5011C">
        <w:rPr>
          <w:b/>
          <w:bCs/>
          <w:i/>
          <w:iCs/>
          <w:sz w:val="22"/>
          <w:szCs w:val="22"/>
        </w:rPr>
        <w:t xml:space="preserve">Второклассник научится: </w:t>
      </w:r>
    </w:p>
    <w:p w:rsidR="00FE795E" w:rsidRPr="00A5011C" w:rsidRDefault="00FE795E" w:rsidP="00451D45">
      <w:pPr>
        <w:rPr>
          <w:sz w:val="22"/>
          <w:szCs w:val="22"/>
        </w:rPr>
      </w:pPr>
      <w:r w:rsidRPr="00A5011C">
        <w:rPr>
          <w:sz w:val="22"/>
          <w:szCs w:val="22"/>
        </w:rPr>
        <w:t xml:space="preserve">- Составлять небольшие по объему тексты: поэтический и прозаический; сказочный и реалистический; </w:t>
      </w:r>
    </w:p>
    <w:p w:rsidR="00FE795E" w:rsidRPr="00A5011C" w:rsidRDefault="00FE795E" w:rsidP="00451D45">
      <w:pPr>
        <w:rPr>
          <w:sz w:val="22"/>
          <w:szCs w:val="22"/>
        </w:rPr>
      </w:pPr>
      <w:r w:rsidRPr="00A5011C">
        <w:rPr>
          <w:sz w:val="22"/>
          <w:szCs w:val="22"/>
        </w:rPr>
        <w:t>-Понимать следующие понятия: поэзия, проза, , тема, портрет, юмор, диалог, монолог, сравнение;</w:t>
      </w:r>
    </w:p>
    <w:p w:rsidR="00FE795E" w:rsidRPr="00A5011C" w:rsidRDefault="00FE795E" w:rsidP="00451D45">
      <w:pPr>
        <w:rPr>
          <w:sz w:val="22"/>
          <w:szCs w:val="22"/>
        </w:rPr>
      </w:pPr>
      <w:r w:rsidRPr="00A5011C">
        <w:rPr>
          <w:sz w:val="22"/>
          <w:szCs w:val="22"/>
        </w:rPr>
        <w:t xml:space="preserve">-Различать диалогический и монологический ер произведения; </w:t>
      </w:r>
    </w:p>
    <w:p w:rsidR="00FE795E" w:rsidRPr="00A5011C" w:rsidRDefault="00FE795E" w:rsidP="00451D45">
      <w:pPr>
        <w:rPr>
          <w:sz w:val="22"/>
          <w:szCs w:val="22"/>
        </w:rPr>
      </w:pPr>
      <w:r w:rsidRPr="00A5011C">
        <w:rPr>
          <w:sz w:val="22"/>
          <w:szCs w:val="22"/>
        </w:rPr>
        <w:t>-Различать рассказ автора и рассказ героя о событии;</w:t>
      </w:r>
    </w:p>
    <w:p w:rsidR="00FE795E" w:rsidRPr="00A5011C" w:rsidRDefault="00FE795E" w:rsidP="00451D45">
      <w:pPr>
        <w:rPr>
          <w:sz w:val="22"/>
          <w:szCs w:val="22"/>
        </w:rPr>
      </w:pPr>
      <w:r w:rsidRPr="00A5011C">
        <w:rPr>
          <w:sz w:val="22"/>
          <w:szCs w:val="22"/>
        </w:rPr>
        <w:t xml:space="preserve">-Воспринимать развитие действия и случайность как одно из средств развития сюжета. </w:t>
      </w:r>
    </w:p>
    <w:p w:rsidR="00FE795E" w:rsidRPr="00A5011C" w:rsidRDefault="00FE795E" w:rsidP="00451D45">
      <w:pPr>
        <w:rPr>
          <w:b/>
          <w:bCs/>
          <w:i/>
          <w:iCs/>
          <w:sz w:val="22"/>
          <w:szCs w:val="22"/>
        </w:rPr>
      </w:pPr>
      <w:r w:rsidRPr="00A5011C">
        <w:rPr>
          <w:b/>
          <w:bCs/>
          <w:i/>
          <w:iCs/>
          <w:sz w:val="22"/>
          <w:szCs w:val="22"/>
        </w:rPr>
        <w:t xml:space="preserve">Второклассник получит возможность научиться: </w:t>
      </w:r>
    </w:p>
    <w:p w:rsidR="00FE795E" w:rsidRPr="00A5011C" w:rsidRDefault="00FE795E" w:rsidP="00451D45">
      <w:pPr>
        <w:rPr>
          <w:sz w:val="22"/>
          <w:szCs w:val="22"/>
        </w:rPr>
      </w:pPr>
      <w:r w:rsidRPr="00A5011C">
        <w:rPr>
          <w:sz w:val="22"/>
          <w:szCs w:val="22"/>
        </w:rPr>
        <w:t xml:space="preserve">- находить в тексте изобразительные средства: подробность, сравнение; </w:t>
      </w:r>
    </w:p>
    <w:p w:rsidR="00FE795E" w:rsidRPr="00A5011C" w:rsidRDefault="00FE795E" w:rsidP="00451D45">
      <w:pPr>
        <w:rPr>
          <w:sz w:val="22"/>
          <w:szCs w:val="22"/>
        </w:rPr>
      </w:pPr>
      <w:r w:rsidRPr="00A5011C">
        <w:rPr>
          <w:sz w:val="22"/>
          <w:szCs w:val="22"/>
        </w:rPr>
        <w:t xml:space="preserve">- выделять поступок как проявление характера героя; </w:t>
      </w:r>
    </w:p>
    <w:p w:rsidR="00FE795E" w:rsidRPr="00A5011C" w:rsidRDefault="00FE795E" w:rsidP="00451D45">
      <w:pPr>
        <w:rPr>
          <w:sz w:val="22"/>
          <w:szCs w:val="22"/>
        </w:rPr>
      </w:pPr>
      <w:r w:rsidRPr="00A5011C">
        <w:rPr>
          <w:sz w:val="22"/>
          <w:szCs w:val="22"/>
        </w:rPr>
        <w:t xml:space="preserve">- воспринимать и оценивать выразительное начало художественного текста, используя понятия: смена картин, изображение чувств, стихи веселые, смешные, юмор; </w:t>
      </w:r>
    </w:p>
    <w:p w:rsidR="00FE795E" w:rsidRPr="00A5011C" w:rsidRDefault="00FE795E" w:rsidP="00451D45">
      <w:pPr>
        <w:rPr>
          <w:sz w:val="22"/>
          <w:szCs w:val="22"/>
        </w:rPr>
      </w:pPr>
      <w:r w:rsidRPr="00A5011C">
        <w:rPr>
          <w:sz w:val="22"/>
          <w:szCs w:val="22"/>
        </w:rPr>
        <w:t xml:space="preserve">- воспринимать изобразительные возможности ритма в замедлении и ускорении действия; - пользоваться понятиями: речь, поступок, портрет героя; </w:t>
      </w:r>
    </w:p>
    <w:p w:rsidR="00FE795E" w:rsidRPr="00A5011C" w:rsidRDefault="00FE795E" w:rsidP="00451D45">
      <w:pPr>
        <w:rPr>
          <w:sz w:val="22"/>
          <w:szCs w:val="22"/>
        </w:rPr>
      </w:pPr>
      <w:r w:rsidRPr="00A5011C">
        <w:rPr>
          <w:sz w:val="22"/>
          <w:szCs w:val="22"/>
        </w:rPr>
        <w:t xml:space="preserve">- определять особенности народной сказки. </w:t>
      </w:r>
    </w:p>
    <w:p w:rsidR="00FE795E" w:rsidRPr="00A5011C" w:rsidRDefault="00FE795E" w:rsidP="00451D45">
      <w:pPr>
        <w:jc w:val="center"/>
        <w:rPr>
          <w:b/>
          <w:bCs/>
          <w:sz w:val="22"/>
          <w:szCs w:val="22"/>
        </w:rPr>
      </w:pPr>
      <w:r w:rsidRPr="00A5011C">
        <w:rPr>
          <w:b/>
          <w:bCs/>
          <w:sz w:val="22"/>
          <w:szCs w:val="22"/>
        </w:rPr>
        <w:t>Творческая деятельность</w:t>
      </w:r>
    </w:p>
    <w:p w:rsidR="00FE795E" w:rsidRPr="00A5011C" w:rsidRDefault="00FE795E" w:rsidP="00451D45">
      <w:pPr>
        <w:rPr>
          <w:b/>
          <w:bCs/>
          <w:i/>
          <w:iCs/>
          <w:sz w:val="22"/>
          <w:szCs w:val="22"/>
        </w:rPr>
      </w:pPr>
      <w:r w:rsidRPr="00A5011C">
        <w:rPr>
          <w:b/>
          <w:bCs/>
          <w:i/>
          <w:iCs/>
          <w:sz w:val="22"/>
          <w:szCs w:val="22"/>
        </w:rPr>
        <w:t>Второклассник научиться:</w:t>
      </w:r>
    </w:p>
    <w:p w:rsidR="00FE795E" w:rsidRPr="00A5011C" w:rsidRDefault="00FE795E" w:rsidP="00451D45">
      <w:pPr>
        <w:rPr>
          <w:sz w:val="22"/>
          <w:szCs w:val="22"/>
        </w:rPr>
      </w:pPr>
      <w:r w:rsidRPr="00A5011C">
        <w:rPr>
          <w:sz w:val="22"/>
          <w:szCs w:val="22"/>
        </w:rPr>
        <w:t>-Воспринимать эмоциональное содержание художественных текстов;</w:t>
      </w:r>
    </w:p>
    <w:p w:rsidR="00FE795E" w:rsidRPr="00A5011C" w:rsidRDefault="00FE795E" w:rsidP="00451D45">
      <w:pPr>
        <w:rPr>
          <w:sz w:val="22"/>
          <w:szCs w:val="22"/>
        </w:rPr>
      </w:pPr>
      <w:r w:rsidRPr="00A5011C">
        <w:rPr>
          <w:sz w:val="22"/>
          <w:szCs w:val="22"/>
        </w:rPr>
        <w:t>-Читать по ролям, передавать основное настроение произведения;</w:t>
      </w:r>
    </w:p>
    <w:p w:rsidR="00FE795E" w:rsidRPr="00A5011C" w:rsidRDefault="00FE795E" w:rsidP="00451D45">
      <w:pPr>
        <w:rPr>
          <w:sz w:val="22"/>
          <w:szCs w:val="22"/>
        </w:rPr>
      </w:pPr>
      <w:r w:rsidRPr="00A5011C">
        <w:rPr>
          <w:sz w:val="22"/>
          <w:szCs w:val="22"/>
        </w:rPr>
        <w:t>-Подбирать и (или) создавать иллюстрации к литературному произведению.</w:t>
      </w:r>
    </w:p>
    <w:p w:rsidR="00FE795E" w:rsidRPr="00A5011C" w:rsidRDefault="00FE795E" w:rsidP="00451D45">
      <w:pPr>
        <w:rPr>
          <w:b/>
          <w:bCs/>
          <w:i/>
          <w:iCs/>
          <w:sz w:val="22"/>
          <w:szCs w:val="22"/>
        </w:rPr>
      </w:pPr>
      <w:r w:rsidRPr="00A5011C">
        <w:rPr>
          <w:b/>
          <w:bCs/>
          <w:i/>
          <w:iCs/>
          <w:sz w:val="22"/>
          <w:szCs w:val="22"/>
        </w:rPr>
        <w:t>Второклассник получит возможность научиться:</w:t>
      </w:r>
    </w:p>
    <w:p w:rsidR="00FE795E" w:rsidRPr="00A5011C" w:rsidRDefault="00FE795E" w:rsidP="00451D45">
      <w:pPr>
        <w:rPr>
          <w:sz w:val="22"/>
          <w:szCs w:val="22"/>
        </w:rPr>
      </w:pPr>
      <w:r w:rsidRPr="00A5011C">
        <w:rPr>
          <w:sz w:val="22"/>
          <w:szCs w:val="22"/>
        </w:rPr>
        <w:t>-использовать при чтении паузы, логические ударения, выбирать темп речи;</w:t>
      </w:r>
    </w:p>
    <w:p w:rsidR="00FE795E" w:rsidRPr="00A5011C" w:rsidRDefault="00FE795E" w:rsidP="00451D45">
      <w:pPr>
        <w:rPr>
          <w:sz w:val="22"/>
          <w:szCs w:val="22"/>
        </w:rPr>
      </w:pPr>
      <w:r w:rsidRPr="00A5011C">
        <w:rPr>
          <w:sz w:val="22"/>
          <w:szCs w:val="22"/>
        </w:rPr>
        <w:t>- находить точное и выразительное слово;</w:t>
      </w:r>
    </w:p>
    <w:p w:rsidR="00FE795E" w:rsidRPr="00A5011C" w:rsidRDefault="00FE795E" w:rsidP="00451D45">
      <w:pPr>
        <w:rPr>
          <w:sz w:val="22"/>
          <w:szCs w:val="22"/>
        </w:rPr>
      </w:pPr>
      <w:r w:rsidRPr="00A5011C">
        <w:rPr>
          <w:sz w:val="22"/>
          <w:szCs w:val="22"/>
        </w:rPr>
        <w:t>-читать диалоги, пересказывать небольшие тексты;</w:t>
      </w:r>
    </w:p>
    <w:p w:rsidR="00FE795E" w:rsidRPr="00A5011C" w:rsidRDefault="00FE795E" w:rsidP="00451D45">
      <w:pPr>
        <w:rPr>
          <w:sz w:val="22"/>
          <w:szCs w:val="22"/>
        </w:rPr>
      </w:pPr>
      <w:r w:rsidRPr="00A5011C">
        <w:rPr>
          <w:sz w:val="22"/>
          <w:szCs w:val="22"/>
        </w:rPr>
        <w:t>-сочинять устные рассказы и небольшие тексты на заданную тему по плану.</w:t>
      </w:r>
    </w:p>
    <w:p w:rsidR="00FE795E" w:rsidRPr="00A5011C" w:rsidRDefault="00FE795E" w:rsidP="00451D45">
      <w:pPr>
        <w:rPr>
          <w:b/>
          <w:bCs/>
          <w:i/>
          <w:iCs/>
          <w:sz w:val="22"/>
          <w:szCs w:val="22"/>
        </w:rPr>
      </w:pPr>
    </w:p>
    <w:p w:rsidR="00FE795E" w:rsidRPr="00A5011C" w:rsidRDefault="00FE795E" w:rsidP="00451D45">
      <w:pPr>
        <w:rPr>
          <w:b/>
          <w:bCs/>
          <w:i/>
          <w:iCs/>
          <w:sz w:val="22"/>
          <w:szCs w:val="22"/>
        </w:rPr>
      </w:pPr>
    </w:p>
    <w:p w:rsidR="00FE795E" w:rsidRPr="00A5011C" w:rsidRDefault="00FE795E" w:rsidP="00451D45">
      <w:pPr>
        <w:rPr>
          <w:b/>
          <w:bCs/>
          <w:i/>
          <w:iCs/>
          <w:sz w:val="22"/>
          <w:szCs w:val="22"/>
        </w:rPr>
      </w:pPr>
    </w:p>
    <w:p w:rsidR="00FE795E" w:rsidRPr="00A5011C" w:rsidRDefault="00FE795E" w:rsidP="00451D45">
      <w:pPr>
        <w:rPr>
          <w:b/>
          <w:bCs/>
          <w:i/>
          <w:iCs/>
          <w:sz w:val="22"/>
          <w:szCs w:val="22"/>
        </w:rPr>
      </w:pPr>
    </w:p>
    <w:p w:rsidR="00FE795E" w:rsidRPr="00A5011C" w:rsidRDefault="00FE795E" w:rsidP="00451D45">
      <w:pPr>
        <w:rPr>
          <w:b/>
          <w:bCs/>
          <w:i/>
          <w:iCs/>
          <w:sz w:val="22"/>
          <w:szCs w:val="22"/>
        </w:rPr>
      </w:pPr>
    </w:p>
    <w:p w:rsidR="00FE795E" w:rsidRPr="00A5011C" w:rsidRDefault="00FE795E" w:rsidP="00451D45">
      <w:pPr>
        <w:rPr>
          <w:b/>
          <w:bCs/>
          <w:i/>
          <w:iCs/>
          <w:sz w:val="22"/>
          <w:szCs w:val="22"/>
        </w:rPr>
      </w:pPr>
    </w:p>
    <w:p w:rsidR="00FE795E" w:rsidRDefault="00FE795E" w:rsidP="00451D45">
      <w:pPr>
        <w:rPr>
          <w:b/>
          <w:bCs/>
          <w:i/>
          <w:iCs/>
          <w:sz w:val="22"/>
          <w:szCs w:val="22"/>
        </w:rPr>
      </w:pPr>
    </w:p>
    <w:p w:rsidR="00FE795E" w:rsidRDefault="00FE795E" w:rsidP="00451D45">
      <w:pPr>
        <w:rPr>
          <w:b/>
          <w:bCs/>
          <w:i/>
          <w:iCs/>
          <w:sz w:val="22"/>
          <w:szCs w:val="22"/>
        </w:rPr>
      </w:pPr>
    </w:p>
    <w:p w:rsidR="00FE795E" w:rsidRDefault="00FE795E" w:rsidP="00451D45">
      <w:pPr>
        <w:rPr>
          <w:b/>
          <w:bCs/>
          <w:i/>
          <w:iCs/>
          <w:sz w:val="22"/>
          <w:szCs w:val="22"/>
        </w:rPr>
      </w:pPr>
    </w:p>
    <w:p w:rsidR="00FE795E" w:rsidRDefault="00FE795E" w:rsidP="00451D45">
      <w:pPr>
        <w:rPr>
          <w:b/>
          <w:bCs/>
          <w:i/>
          <w:iCs/>
          <w:sz w:val="22"/>
          <w:szCs w:val="22"/>
        </w:rPr>
      </w:pPr>
    </w:p>
    <w:p w:rsidR="00FE795E" w:rsidRDefault="00FE795E" w:rsidP="00451D45">
      <w:pPr>
        <w:rPr>
          <w:b/>
          <w:bCs/>
          <w:i/>
          <w:iCs/>
          <w:sz w:val="22"/>
          <w:szCs w:val="22"/>
        </w:rPr>
      </w:pPr>
    </w:p>
    <w:p w:rsidR="00FE795E" w:rsidRDefault="00FE795E" w:rsidP="00451D45">
      <w:pPr>
        <w:rPr>
          <w:b/>
          <w:bCs/>
          <w:i/>
          <w:iCs/>
          <w:sz w:val="22"/>
          <w:szCs w:val="22"/>
        </w:rPr>
      </w:pPr>
    </w:p>
    <w:p w:rsidR="00FE795E" w:rsidRDefault="00FE795E" w:rsidP="00451D45">
      <w:pPr>
        <w:rPr>
          <w:b/>
          <w:bCs/>
          <w:i/>
          <w:iCs/>
          <w:sz w:val="22"/>
          <w:szCs w:val="22"/>
        </w:rPr>
      </w:pPr>
    </w:p>
    <w:p w:rsidR="00FE795E" w:rsidRPr="00A5011C" w:rsidRDefault="00FE795E" w:rsidP="00451D45">
      <w:pPr>
        <w:rPr>
          <w:b/>
          <w:bCs/>
          <w:i/>
          <w:iCs/>
          <w:sz w:val="22"/>
          <w:szCs w:val="22"/>
        </w:rPr>
      </w:pPr>
    </w:p>
    <w:p w:rsidR="00FE795E" w:rsidRPr="00A5011C" w:rsidRDefault="00FE795E" w:rsidP="00451D45">
      <w:pPr>
        <w:rPr>
          <w:b/>
          <w:bCs/>
          <w:i/>
          <w:iCs/>
          <w:sz w:val="22"/>
          <w:szCs w:val="22"/>
        </w:rPr>
      </w:pPr>
    </w:p>
    <w:p w:rsidR="00FE795E" w:rsidRPr="00A5011C" w:rsidRDefault="00FE795E" w:rsidP="00451D45">
      <w:pPr>
        <w:jc w:val="center"/>
        <w:rPr>
          <w:b/>
          <w:bCs/>
          <w:sz w:val="22"/>
          <w:szCs w:val="22"/>
        </w:rPr>
      </w:pPr>
      <w:r w:rsidRPr="00A5011C">
        <w:rPr>
          <w:b/>
          <w:bCs/>
          <w:sz w:val="22"/>
          <w:szCs w:val="22"/>
        </w:rPr>
        <w:t>Содержание тем учебного курса.</w:t>
      </w:r>
    </w:p>
    <w:p w:rsidR="00FE795E" w:rsidRPr="00A5011C" w:rsidRDefault="00FE795E" w:rsidP="00451D45">
      <w:pPr>
        <w:jc w:val="center"/>
        <w:rPr>
          <w:b/>
          <w:bCs/>
          <w:sz w:val="22"/>
          <w:szCs w:val="22"/>
          <w:u w:val="single"/>
        </w:rPr>
      </w:pPr>
      <w:r w:rsidRPr="00A5011C">
        <w:rPr>
          <w:b/>
          <w:bCs/>
          <w:sz w:val="22"/>
          <w:szCs w:val="22"/>
          <w:u w:val="single"/>
        </w:rPr>
        <w:t xml:space="preserve">Таблица тематического распределения часов на ступень обучения:  </w:t>
      </w:r>
    </w:p>
    <w:p w:rsidR="00FE795E" w:rsidRPr="00A5011C" w:rsidRDefault="00FE795E" w:rsidP="00451D45">
      <w:pPr>
        <w:jc w:val="center"/>
        <w:rPr>
          <w:sz w:val="22"/>
          <w:szCs w:val="22"/>
        </w:rPr>
      </w:pPr>
    </w:p>
    <w:tbl>
      <w:tblPr>
        <w:tblW w:w="155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843"/>
        <w:gridCol w:w="2977"/>
        <w:gridCol w:w="7654"/>
        <w:gridCol w:w="1418"/>
      </w:tblGrid>
      <w:tr w:rsidR="00FE795E" w:rsidRPr="00A5011C">
        <w:tc>
          <w:tcPr>
            <w:tcW w:w="1701" w:type="dxa"/>
          </w:tcPr>
          <w:p w:rsidR="00FE795E" w:rsidRPr="00A5011C" w:rsidRDefault="00FE795E" w:rsidP="00F040EB">
            <w:pPr>
              <w:jc w:val="center"/>
            </w:pPr>
            <w:r w:rsidRPr="00A5011C">
              <w:rPr>
                <w:sz w:val="22"/>
                <w:szCs w:val="22"/>
              </w:rPr>
              <w:t>Раздел</w:t>
            </w:r>
          </w:p>
          <w:p w:rsidR="00FE795E" w:rsidRPr="00A5011C" w:rsidRDefault="00FE795E" w:rsidP="00F040EB">
            <w:pPr>
              <w:jc w:val="center"/>
            </w:pPr>
            <w:r w:rsidRPr="00A5011C">
              <w:rPr>
                <w:sz w:val="22"/>
                <w:szCs w:val="22"/>
              </w:rPr>
              <w:t>учебного курса,</w:t>
            </w:r>
          </w:p>
          <w:p w:rsidR="00FE795E" w:rsidRPr="00A5011C" w:rsidRDefault="00FE795E" w:rsidP="00F040EB">
            <w:pPr>
              <w:jc w:val="center"/>
            </w:pPr>
            <w:r w:rsidRPr="00A5011C">
              <w:rPr>
                <w:sz w:val="22"/>
                <w:szCs w:val="22"/>
              </w:rPr>
              <w:t>кол-во часов</w:t>
            </w:r>
          </w:p>
        </w:tc>
        <w:tc>
          <w:tcPr>
            <w:tcW w:w="1843" w:type="dxa"/>
          </w:tcPr>
          <w:p w:rsidR="00FE795E" w:rsidRPr="00A5011C" w:rsidRDefault="00FE795E" w:rsidP="00F040EB">
            <w:pPr>
              <w:jc w:val="center"/>
            </w:pPr>
            <w:r w:rsidRPr="00A5011C">
              <w:rPr>
                <w:sz w:val="22"/>
                <w:szCs w:val="22"/>
              </w:rPr>
              <w:t xml:space="preserve">Элементы содержания </w:t>
            </w:r>
          </w:p>
        </w:tc>
        <w:tc>
          <w:tcPr>
            <w:tcW w:w="2977" w:type="dxa"/>
          </w:tcPr>
          <w:p w:rsidR="00FE795E" w:rsidRPr="00A5011C" w:rsidRDefault="00FE795E" w:rsidP="00F040EB">
            <w:pPr>
              <w:jc w:val="center"/>
            </w:pPr>
            <w:r w:rsidRPr="00A5011C">
              <w:rPr>
                <w:sz w:val="22"/>
                <w:szCs w:val="22"/>
              </w:rPr>
              <w:t>Характеристика деятельности учащихся</w:t>
            </w:r>
          </w:p>
        </w:tc>
        <w:tc>
          <w:tcPr>
            <w:tcW w:w="7654" w:type="dxa"/>
          </w:tcPr>
          <w:p w:rsidR="00FE795E" w:rsidRPr="00A5011C" w:rsidRDefault="00FE795E" w:rsidP="00F040EB">
            <w:pPr>
              <w:jc w:val="center"/>
            </w:pPr>
            <w:r w:rsidRPr="00A5011C">
              <w:rPr>
                <w:sz w:val="22"/>
                <w:szCs w:val="22"/>
              </w:rPr>
              <w:t>УУД</w:t>
            </w:r>
          </w:p>
        </w:tc>
        <w:tc>
          <w:tcPr>
            <w:tcW w:w="1418" w:type="dxa"/>
          </w:tcPr>
          <w:p w:rsidR="00FE795E" w:rsidRPr="00A5011C" w:rsidRDefault="00FE795E" w:rsidP="00F040EB">
            <w:pPr>
              <w:jc w:val="center"/>
            </w:pPr>
            <w:r w:rsidRPr="00A5011C">
              <w:rPr>
                <w:sz w:val="22"/>
                <w:szCs w:val="22"/>
              </w:rPr>
              <w:t>Формы контроля</w:t>
            </w:r>
          </w:p>
          <w:p w:rsidR="00FE795E" w:rsidRPr="00A5011C" w:rsidRDefault="00FE795E" w:rsidP="00F040EB">
            <w:pPr>
              <w:jc w:val="center"/>
            </w:pPr>
          </w:p>
        </w:tc>
      </w:tr>
      <w:tr w:rsidR="00FE795E" w:rsidRPr="00A5011C">
        <w:tc>
          <w:tcPr>
            <w:tcW w:w="15593" w:type="dxa"/>
            <w:gridSpan w:val="5"/>
          </w:tcPr>
          <w:p w:rsidR="00FE795E" w:rsidRPr="00A5011C" w:rsidRDefault="00FE795E" w:rsidP="00F040EB">
            <w:pPr>
              <w:jc w:val="center"/>
              <w:rPr>
                <w:b/>
                <w:bCs/>
              </w:rPr>
            </w:pPr>
            <w:r w:rsidRPr="00A5011C">
              <w:rPr>
                <w:b/>
                <w:bCs/>
                <w:sz w:val="22"/>
                <w:szCs w:val="22"/>
              </w:rPr>
              <w:t>2 класс (136)</w:t>
            </w:r>
          </w:p>
        </w:tc>
      </w:tr>
      <w:tr w:rsidR="00FE795E" w:rsidRPr="00A5011C">
        <w:tc>
          <w:tcPr>
            <w:tcW w:w="1701" w:type="dxa"/>
          </w:tcPr>
          <w:p w:rsidR="00FE795E" w:rsidRPr="00A5011C" w:rsidRDefault="00FE795E" w:rsidP="00F040EB">
            <w:r w:rsidRPr="00A5011C">
              <w:rPr>
                <w:sz w:val="22"/>
                <w:szCs w:val="22"/>
              </w:rPr>
              <w:t>Глава 1. Вступление или Детективное начало…(12 ч)</w:t>
            </w:r>
          </w:p>
        </w:tc>
        <w:tc>
          <w:tcPr>
            <w:tcW w:w="1843" w:type="dxa"/>
          </w:tcPr>
          <w:p w:rsidR="00FE795E" w:rsidRPr="00A5011C" w:rsidRDefault="00FE795E" w:rsidP="00F040EB">
            <w:r w:rsidRPr="00A5011C">
              <w:rPr>
                <w:sz w:val="22"/>
                <w:szCs w:val="22"/>
              </w:rPr>
              <w:t xml:space="preserve">Литература – вид искусства. Общность литературы, музыки, архитектуры, живописи, скульптуры. </w:t>
            </w:r>
          </w:p>
        </w:tc>
        <w:tc>
          <w:tcPr>
            <w:tcW w:w="2977" w:type="dxa"/>
          </w:tcPr>
          <w:p w:rsidR="00FE795E" w:rsidRPr="00A5011C" w:rsidRDefault="00FE795E" w:rsidP="00F040EB">
            <w:r w:rsidRPr="00A5011C">
              <w:rPr>
                <w:sz w:val="22"/>
                <w:szCs w:val="22"/>
              </w:rPr>
              <w:t>Отвечать  на  вопросы  по содержанию  литературного текста.</w:t>
            </w:r>
          </w:p>
          <w:p w:rsidR="00FE795E" w:rsidRPr="00A5011C" w:rsidRDefault="00FE795E" w:rsidP="00F040EB">
            <w:r w:rsidRPr="00A5011C">
              <w:rPr>
                <w:sz w:val="22"/>
                <w:szCs w:val="22"/>
              </w:rPr>
              <w:t>Характеризовать    особен</w:t>
            </w:r>
            <w:r w:rsidRPr="00A5011C">
              <w:rPr>
                <w:sz w:val="22"/>
                <w:szCs w:val="22"/>
              </w:rPr>
              <w:softHyphen/>
              <w:t>ности произведения, описы</w:t>
            </w:r>
            <w:r w:rsidRPr="00A5011C">
              <w:rPr>
                <w:sz w:val="22"/>
                <w:szCs w:val="22"/>
              </w:rPr>
              <w:softHyphen/>
              <w:t>вать героев.</w:t>
            </w:r>
          </w:p>
          <w:p w:rsidR="00FE795E" w:rsidRPr="00A5011C" w:rsidRDefault="00FE795E" w:rsidP="00F040EB">
            <w:r w:rsidRPr="00A5011C">
              <w:rPr>
                <w:sz w:val="22"/>
                <w:szCs w:val="22"/>
              </w:rPr>
              <w:t>Зачитывать вслух те части текста, которые подтвержда</w:t>
            </w:r>
            <w:r w:rsidRPr="00A5011C">
              <w:rPr>
                <w:sz w:val="22"/>
                <w:szCs w:val="22"/>
              </w:rPr>
              <w:softHyphen/>
              <w:t>ют, обосновывают высказан</w:t>
            </w:r>
            <w:r w:rsidRPr="00A5011C">
              <w:rPr>
                <w:sz w:val="22"/>
                <w:szCs w:val="22"/>
              </w:rPr>
              <w:softHyphen/>
              <w:t xml:space="preserve">ное суждение. </w:t>
            </w:r>
          </w:p>
          <w:p w:rsidR="00FE795E" w:rsidRPr="00A5011C" w:rsidRDefault="00FE795E" w:rsidP="00F040EB">
            <w:r w:rsidRPr="00A5011C">
              <w:rPr>
                <w:sz w:val="22"/>
                <w:szCs w:val="22"/>
              </w:rPr>
              <w:t>Определять главную мысль произведения (при помощи учителя).</w:t>
            </w:r>
          </w:p>
          <w:p w:rsidR="00FE795E" w:rsidRPr="00A5011C" w:rsidRDefault="00FE795E" w:rsidP="00F040EB">
            <w:r w:rsidRPr="00A5011C">
              <w:rPr>
                <w:sz w:val="22"/>
                <w:szCs w:val="22"/>
              </w:rPr>
              <w:t>Понимать многообразие ху</w:t>
            </w:r>
            <w:r w:rsidRPr="00A5011C">
              <w:rPr>
                <w:sz w:val="22"/>
                <w:szCs w:val="22"/>
              </w:rPr>
              <w:softHyphen/>
              <w:t>дожественных средств выра</w:t>
            </w:r>
            <w:r w:rsidRPr="00A5011C">
              <w:rPr>
                <w:sz w:val="22"/>
                <w:szCs w:val="22"/>
              </w:rPr>
              <w:softHyphen/>
              <w:t>жения авторского отношения к героям и их поступкам. Сравнивать свои ответы с от</w:t>
            </w:r>
            <w:r w:rsidRPr="00A5011C">
              <w:rPr>
                <w:sz w:val="22"/>
                <w:szCs w:val="22"/>
              </w:rPr>
              <w:softHyphen/>
              <w:t>ветами одноклассников. Уча</w:t>
            </w:r>
            <w:r w:rsidRPr="00A5011C">
              <w:rPr>
                <w:sz w:val="22"/>
                <w:szCs w:val="22"/>
              </w:rPr>
              <w:softHyphen/>
              <w:t>ствовать в диалоге. Создавать устно небольшой текст</w:t>
            </w:r>
          </w:p>
        </w:tc>
        <w:tc>
          <w:tcPr>
            <w:tcW w:w="7654" w:type="dxa"/>
          </w:tcPr>
          <w:p w:rsidR="00FE795E" w:rsidRPr="00A5011C" w:rsidRDefault="00FE795E" w:rsidP="00F040EB">
            <w:pPr>
              <w:rPr>
                <w:b/>
                <w:bCs/>
                <w:u w:val="single"/>
              </w:rPr>
            </w:pPr>
            <w:r w:rsidRPr="00A5011C">
              <w:rPr>
                <w:b/>
                <w:bCs/>
                <w:sz w:val="22"/>
                <w:szCs w:val="22"/>
                <w:u w:val="single"/>
              </w:rPr>
              <w:t>Личностные универсальные учебные действия</w:t>
            </w:r>
          </w:p>
          <w:p w:rsidR="00FE795E" w:rsidRPr="00A5011C" w:rsidRDefault="00FE795E" w:rsidP="00F040EB">
            <w:pPr>
              <w:rPr>
                <w:b/>
                <w:bCs/>
                <w:i/>
                <w:iCs/>
              </w:rPr>
            </w:pPr>
            <w:r w:rsidRPr="00A5011C">
              <w:rPr>
                <w:b/>
                <w:bCs/>
                <w:i/>
                <w:iCs/>
                <w:sz w:val="22"/>
                <w:szCs w:val="22"/>
              </w:rPr>
              <w:t>У обучающегося будут сформированы:</w:t>
            </w:r>
          </w:p>
          <w:p w:rsidR="00FE795E" w:rsidRPr="00A5011C" w:rsidRDefault="00FE795E" w:rsidP="00F040EB">
            <w:pPr>
              <w:pStyle w:val="Style7"/>
              <w:widowControl/>
              <w:numPr>
                <w:ilvl w:val="0"/>
                <w:numId w:val="18"/>
              </w:numPr>
              <w:tabs>
                <w:tab w:val="left" w:pos="226"/>
              </w:tabs>
              <w:spacing w:line="230" w:lineRule="exact"/>
              <w:jc w:val="both"/>
              <w:rPr>
                <w:rStyle w:val="FontStyle36"/>
                <w:rFonts w:ascii="Times New Roman" w:hAnsi="Times New Roman" w:cs="Times New Roman"/>
                <w:sz w:val="22"/>
                <w:szCs w:val="22"/>
              </w:rPr>
            </w:pPr>
            <w:r w:rsidRPr="00A5011C">
              <w:rPr>
                <w:rStyle w:val="FontStyle36"/>
                <w:rFonts w:ascii="Times New Roman" w:hAnsi="Times New Roman" w:cs="Times New Roman"/>
                <w:sz w:val="22"/>
                <w:szCs w:val="22"/>
              </w:rPr>
              <w:t>способность осознавать свою семейную идентичность, включенность в мир класса, школы;</w:t>
            </w:r>
          </w:p>
          <w:p w:rsidR="00FE795E" w:rsidRPr="00A5011C" w:rsidRDefault="00FE795E" w:rsidP="00F040EB">
            <w:pPr>
              <w:pStyle w:val="Style7"/>
              <w:widowControl/>
              <w:numPr>
                <w:ilvl w:val="0"/>
                <w:numId w:val="18"/>
              </w:numPr>
              <w:tabs>
                <w:tab w:val="left" w:pos="226"/>
              </w:tabs>
              <w:spacing w:line="230" w:lineRule="exact"/>
              <w:jc w:val="both"/>
              <w:rPr>
                <w:rStyle w:val="FontStyle36"/>
                <w:rFonts w:ascii="Times New Roman" w:hAnsi="Times New Roman" w:cs="Times New Roman"/>
                <w:sz w:val="22"/>
                <w:szCs w:val="22"/>
              </w:rPr>
            </w:pPr>
            <w:r w:rsidRPr="00A5011C">
              <w:rPr>
                <w:rStyle w:val="FontStyle36"/>
                <w:rFonts w:ascii="Times New Roman" w:hAnsi="Times New Roman" w:cs="Times New Roman"/>
                <w:sz w:val="22"/>
                <w:szCs w:val="22"/>
              </w:rPr>
              <w:t>эмоциональная отзывчивость на жизнен</w:t>
            </w:r>
            <w:r w:rsidRPr="00A5011C">
              <w:rPr>
                <w:rStyle w:val="FontStyle36"/>
                <w:rFonts w:ascii="Times New Roman" w:hAnsi="Times New Roman" w:cs="Times New Roman"/>
                <w:sz w:val="22"/>
                <w:szCs w:val="22"/>
              </w:rPr>
              <w:softHyphen/>
              <w:t>ные события, способность сопереживать чело</w:t>
            </w:r>
            <w:r w:rsidRPr="00A5011C">
              <w:rPr>
                <w:rStyle w:val="FontStyle36"/>
                <w:rFonts w:ascii="Times New Roman" w:hAnsi="Times New Roman" w:cs="Times New Roman"/>
                <w:sz w:val="22"/>
                <w:szCs w:val="22"/>
              </w:rPr>
              <w:softHyphen/>
              <w:t>веку, «братьям нашим меньшим», бережное отношение к окружающему миру, природе;</w:t>
            </w:r>
          </w:p>
          <w:p w:rsidR="00FE795E" w:rsidRPr="00A5011C" w:rsidRDefault="00FE795E" w:rsidP="00F040EB">
            <w:pPr>
              <w:pStyle w:val="Style7"/>
              <w:widowControl/>
              <w:numPr>
                <w:ilvl w:val="0"/>
                <w:numId w:val="18"/>
              </w:numPr>
              <w:tabs>
                <w:tab w:val="left" w:pos="226"/>
              </w:tabs>
              <w:spacing w:line="230" w:lineRule="exact"/>
              <w:jc w:val="both"/>
              <w:rPr>
                <w:rStyle w:val="FontStyle36"/>
                <w:rFonts w:ascii="Times New Roman" w:hAnsi="Times New Roman" w:cs="Times New Roman"/>
                <w:sz w:val="22"/>
                <w:szCs w:val="22"/>
              </w:rPr>
            </w:pPr>
            <w:r w:rsidRPr="00A5011C">
              <w:rPr>
                <w:rStyle w:val="FontStyle36"/>
                <w:rFonts w:ascii="Times New Roman" w:hAnsi="Times New Roman" w:cs="Times New Roman"/>
                <w:sz w:val="22"/>
                <w:szCs w:val="22"/>
              </w:rPr>
              <w:t>способность осознавать нравственные по</w:t>
            </w:r>
            <w:r w:rsidRPr="00A5011C">
              <w:rPr>
                <w:rStyle w:val="FontStyle36"/>
                <w:rFonts w:ascii="Times New Roman" w:hAnsi="Times New Roman" w:cs="Times New Roman"/>
                <w:sz w:val="22"/>
                <w:szCs w:val="22"/>
              </w:rPr>
              <w:softHyphen/>
              <w:t>нятия и моральные нормы, такие как подде</w:t>
            </w:r>
            <w:r w:rsidRPr="00A5011C">
              <w:rPr>
                <w:rStyle w:val="FontStyle36"/>
                <w:rFonts w:ascii="Times New Roman" w:hAnsi="Times New Roman" w:cs="Times New Roman"/>
                <w:sz w:val="22"/>
                <w:szCs w:val="22"/>
              </w:rPr>
              <w:softHyphen/>
              <w:t>ржка, понимание, взаимопомощь, милосер</w:t>
            </w:r>
            <w:r w:rsidRPr="00A5011C">
              <w:rPr>
                <w:rStyle w:val="FontStyle36"/>
                <w:rFonts w:ascii="Times New Roman" w:hAnsi="Times New Roman" w:cs="Times New Roman"/>
                <w:sz w:val="22"/>
                <w:szCs w:val="22"/>
              </w:rPr>
              <w:softHyphen/>
              <w:t>дие, честность, трудолюбие, дружба, совесть;</w:t>
            </w:r>
          </w:p>
          <w:p w:rsidR="00FE795E" w:rsidRPr="00A5011C" w:rsidRDefault="00FE795E" w:rsidP="00F040EB">
            <w:pPr>
              <w:pStyle w:val="Style7"/>
              <w:widowControl/>
              <w:numPr>
                <w:ilvl w:val="0"/>
                <w:numId w:val="18"/>
              </w:numPr>
              <w:tabs>
                <w:tab w:val="left" w:pos="226"/>
              </w:tabs>
              <w:spacing w:line="230" w:lineRule="exact"/>
              <w:jc w:val="both"/>
              <w:rPr>
                <w:rStyle w:val="FontStyle36"/>
                <w:rFonts w:ascii="Times New Roman" w:hAnsi="Times New Roman" w:cs="Times New Roman"/>
                <w:sz w:val="22"/>
                <w:szCs w:val="22"/>
              </w:rPr>
            </w:pPr>
            <w:r w:rsidRPr="00A5011C">
              <w:rPr>
                <w:rStyle w:val="FontStyle36"/>
                <w:rFonts w:ascii="Times New Roman" w:hAnsi="Times New Roman" w:cs="Times New Roman"/>
                <w:sz w:val="22"/>
                <w:szCs w:val="22"/>
              </w:rPr>
              <w:t>способность осознавать свою этническую идентичность;</w:t>
            </w:r>
          </w:p>
          <w:p w:rsidR="00FE795E" w:rsidRPr="00A5011C" w:rsidRDefault="00FE795E" w:rsidP="00F040EB">
            <w:pPr>
              <w:pStyle w:val="Style7"/>
              <w:widowControl/>
              <w:numPr>
                <w:ilvl w:val="0"/>
                <w:numId w:val="18"/>
              </w:numPr>
              <w:tabs>
                <w:tab w:val="left" w:pos="226"/>
              </w:tabs>
              <w:spacing w:line="230" w:lineRule="exact"/>
              <w:jc w:val="both"/>
              <w:rPr>
                <w:rStyle w:val="FontStyle36"/>
                <w:rFonts w:ascii="Times New Roman" w:hAnsi="Times New Roman" w:cs="Times New Roman"/>
                <w:sz w:val="22"/>
                <w:szCs w:val="22"/>
              </w:rPr>
            </w:pPr>
            <w:r w:rsidRPr="00A5011C">
              <w:rPr>
                <w:rStyle w:val="FontStyle36"/>
                <w:rFonts w:ascii="Times New Roman" w:hAnsi="Times New Roman" w:cs="Times New Roman"/>
                <w:sz w:val="22"/>
                <w:szCs w:val="22"/>
              </w:rPr>
              <w:t>умение выражать свое эмоциональное от</w:t>
            </w:r>
            <w:r w:rsidRPr="00A5011C">
              <w:rPr>
                <w:rStyle w:val="FontStyle36"/>
                <w:rFonts w:ascii="Times New Roman" w:hAnsi="Times New Roman" w:cs="Times New Roman"/>
                <w:sz w:val="22"/>
                <w:szCs w:val="22"/>
              </w:rPr>
              <w:softHyphen/>
              <w:t>ношение к содержанию прочитанного (уст</w:t>
            </w:r>
            <w:r w:rsidRPr="00A5011C">
              <w:rPr>
                <w:rStyle w:val="FontStyle36"/>
                <w:rFonts w:ascii="Times New Roman" w:hAnsi="Times New Roman" w:cs="Times New Roman"/>
                <w:sz w:val="22"/>
                <w:szCs w:val="22"/>
              </w:rPr>
              <w:softHyphen/>
              <w:t>ное высказывание по поводу героев и обсуж</w:t>
            </w:r>
            <w:r w:rsidRPr="00A5011C">
              <w:rPr>
                <w:rStyle w:val="FontStyle36"/>
                <w:rFonts w:ascii="Times New Roman" w:hAnsi="Times New Roman" w:cs="Times New Roman"/>
                <w:sz w:val="22"/>
                <w:szCs w:val="22"/>
              </w:rPr>
              <w:softHyphen/>
              <w:t>даемых проблем);</w:t>
            </w:r>
          </w:p>
          <w:p w:rsidR="00FE795E" w:rsidRPr="00A5011C" w:rsidRDefault="00FE795E" w:rsidP="00F040EB">
            <w:pPr>
              <w:pStyle w:val="Style7"/>
              <w:widowControl/>
              <w:numPr>
                <w:ilvl w:val="0"/>
                <w:numId w:val="18"/>
              </w:numPr>
              <w:tabs>
                <w:tab w:val="left" w:pos="226"/>
              </w:tabs>
              <w:spacing w:line="230" w:lineRule="exact"/>
              <w:jc w:val="both"/>
              <w:rPr>
                <w:rStyle w:val="FontStyle36"/>
                <w:rFonts w:ascii="Times New Roman" w:hAnsi="Times New Roman" w:cs="Times New Roman"/>
                <w:sz w:val="22"/>
                <w:szCs w:val="22"/>
              </w:rPr>
            </w:pPr>
            <w:r w:rsidRPr="00A5011C">
              <w:rPr>
                <w:rStyle w:val="FontStyle36"/>
                <w:rFonts w:ascii="Times New Roman" w:hAnsi="Times New Roman" w:cs="Times New Roman"/>
                <w:sz w:val="22"/>
                <w:szCs w:val="22"/>
              </w:rPr>
              <w:t>представления о глубине и разнообразии внутреннего мира человека, отраженного в литературе разных времен и народов; желание рассказывать о любимом литера</w:t>
            </w:r>
            <w:r w:rsidRPr="00A5011C">
              <w:rPr>
                <w:rStyle w:val="FontStyle36"/>
                <w:rFonts w:ascii="Times New Roman" w:hAnsi="Times New Roman" w:cs="Times New Roman"/>
                <w:sz w:val="22"/>
                <w:szCs w:val="22"/>
              </w:rPr>
              <w:softHyphen/>
              <w:t>турном герое как источнике положительных эмоций и примере для подражания;</w:t>
            </w:r>
          </w:p>
          <w:p w:rsidR="00FE795E" w:rsidRPr="00A5011C" w:rsidRDefault="00FE795E" w:rsidP="00F040EB">
            <w:pPr>
              <w:rPr>
                <w:b/>
                <w:bCs/>
                <w:i/>
                <w:iCs/>
              </w:rPr>
            </w:pPr>
            <w:r w:rsidRPr="00A5011C">
              <w:rPr>
                <w:rStyle w:val="FontStyle36"/>
                <w:rFonts w:ascii="Times New Roman" w:hAnsi="Times New Roman" w:cs="Times New Roman"/>
                <w:sz w:val="22"/>
                <w:szCs w:val="22"/>
              </w:rPr>
              <w:t>- осознавать себя как личностную единицу с потребностью «осмыслить жизнь» и свое место в ней.</w:t>
            </w:r>
          </w:p>
          <w:p w:rsidR="00FE795E" w:rsidRPr="00A5011C" w:rsidRDefault="00FE795E" w:rsidP="00F040EB">
            <w:pPr>
              <w:rPr>
                <w:b/>
                <w:bCs/>
                <w:i/>
                <w:iCs/>
              </w:rPr>
            </w:pPr>
            <w:r w:rsidRPr="00A5011C">
              <w:rPr>
                <w:b/>
                <w:bCs/>
                <w:i/>
                <w:iCs/>
                <w:sz w:val="22"/>
                <w:szCs w:val="22"/>
              </w:rPr>
              <w:t>Обучающийся получит возможность для формирования:</w:t>
            </w:r>
          </w:p>
          <w:p w:rsidR="00FE795E" w:rsidRPr="00A5011C" w:rsidRDefault="00FE795E" w:rsidP="00F040EB">
            <w:pPr>
              <w:rPr>
                <w:i/>
                <w:iCs/>
              </w:rPr>
            </w:pPr>
            <w:r w:rsidRPr="00A5011C">
              <w:rPr>
                <w:i/>
                <w:iCs/>
                <w:sz w:val="22"/>
                <w:szCs w:val="22"/>
              </w:rPr>
              <w:t>- мотивации к освоению содержания пред</w:t>
            </w:r>
            <w:r w:rsidRPr="00A5011C">
              <w:rPr>
                <w:i/>
                <w:iCs/>
                <w:sz w:val="22"/>
                <w:szCs w:val="22"/>
              </w:rPr>
              <w:softHyphen/>
              <w:t>мета «Литературное чтение»;</w:t>
            </w:r>
          </w:p>
          <w:p w:rsidR="00FE795E" w:rsidRPr="00A5011C" w:rsidRDefault="00FE795E" w:rsidP="00F040EB">
            <w:pPr>
              <w:rPr>
                <w:i/>
                <w:iCs/>
              </w:rPr>
            </w:pPr>
            <w:r w:rsidRPr="00A5011C">
              <w:rPr>
                <w:i/>
                <w:iCs/>
                <w:sz w:val="22"/>
                <w:szCs w:val="22"/>
              </w:rPr>
              <w:t>- начальных представлений об отражен</w:t>
            </w:r>
            <w:r w:rsidRPr="00A5011C">
              <w:rPr>
                <w:i/>
                <w:iCs/>
                <w:sz w:val="22"/>
                <w:szCs w:val="22"/>
              </w:rPr>
              <w:softHyphen/>
              <w:t>ных в литературных текстах нравствен</w:t>
            </w:r>
            <w:r w:rsidRPr="00A5011C">
              <w:rPr>
                <w:i/>
                <w:iCs/>
                <w:sz w:val="22"/>
                <w:szCs w:val="22"/>
              </w:rPr>
              <w:softHyphen/>
              <w:t>ных понятиях, таких как родной дом, роди</w:t>
            </w:r>
            <w:r w:rsidRPr="00A5011C">
              <w:rPr>
                <w:i/>
                <w:iCs/>
                <w:sz w:val="22"/>
                <w:szCs w:val="22"/>
              </w:rPr>
              <w:softHyphen/>
              <w:t>тели, малая родина, ответственность за родных, природу, любовь к родному дому, ма</w:t>
            </w:r>
            <w:r w:rsidRPr="00A5011C">
              <w:rPr>
                <w:i/>
                <w:iCs/>
                <w:sz w:val="22"/>
                <w:szCs w:val="22"/>
              </w:rPr>
              <w:softHyphen/>
              <w:t>лой родине;</w:t>
            </w:r>
          </w:p>
          <w:p w:rsidR="00FE795E" w:rsidRPr="00A5011C" w:rsidRDefault="00FE795E" w:rsidP="00F040EB">
            <w:pPr>
              <w:rPr>
                <w:i/>
                <w:iCs/>
              </w:rPr>
            </w:pPr>
            <w:r w:rsidRPr="00A5011C">
              <w:rPr>
                <w:i/>
                <w:iCs/>
                <w:sz w:val="22"/>
                <w:szCs w:val="22"/>
              </w:rPr>
              <w:t>- ответственности за свое дело, понятий о коллективизме, верности в дружбе;</w:t>
            </w:r>
          </w:p>
          <w:p w:rsidR="00FE795E" w:rsidRPr="00A5011C" w:rsidRDefault="00FE795E" w:rsidP="00F040EB">
            <w:pPr>
              <w:rPr>
                <w:i/>
                <w:iCs/>
              </w:rPr>
            </w:pPr>
            <w:r w:rsidRPr="00A5011C">
              <w:rPr>
                <w:i/>
                <w:iCs/>
                <w:sz w:val="22"/>
                <w:szCs w:val="22"/>
              </w:rPr>
              <w:t>- мотивации к самовыражению в вырази</w:t>
            </w:r>
            <w:r w:rsidRPr="00A5011C">
              <w:rPr>
                <w:i/>
                <w:iCs/>
                <w:sz w:val="22"/>
                <w:szCs w:val="22"/>
              </w:rPr>
              <w:softHyphen/>
              <w:t>тельном чтении, рисуночной и игровой дея</w:t>
            </w:r>
            <w:r w:rsidRPr="00A5011C">
              <w:rPr>
                <w:i/>
                <w:iCs/>
                <w:sz w:val="22"/>
                <w:szCs w:val="22"/>
              </w:rPr>
              <w:softHyphen/>
              <w:t>тельности;</w:t>
            </w:r>
          </w:p>
          <w:p w:rsidR="00FE795E" w:rsidRPr="00A5011C" w:rsidRDefault="00FE795E" w:rsidP="00F040EB">
            <w:pPr>
              <w:rPr>
                <w:i/>
                <w:iCs/>
              </w:rPr>
            </w:pPr>
            <w:r w:rsidRPr="00A5011C">
              <w:rPr>
                <w:i/>
                <w:iCs/>
                <w:sz w:val="22"/>
                <w:szCs w:val="22"/>
              </w:rPr>
              <w:t>- стремления к успешности в учебной дея</w:t>
            </w:r>
            <w:r w:rsidRPr="00A5011C">
              <w:rPr>
                <w:i/>
                <w:iCs/>
                <w:sz w:val="22"/>
                <w:szCs w:val="22"/>
              </w:rPr>
              <w:softHyphen/>
              <w:t>тельности.</w:t>
            </w:r>
          </w:p>
          <w:p w:rsidR="00FE795E" w:rsidRPr="00A5011C" w:rsidRDefault="00FE795E" w:rsidP="00F040EB">
            <w:pPr>
              <w:rPr>
                <w:b/>
                <w:bCs/>
                <w:u w:val="single"/>
              </w:rPr>
            </w:pPr>
            <w:r w:rsidRPr="00A5011C">
              <w:rPr>
                <w:b/>
                <w:bCs/>
                <w:sz w:val="22"/>
                <w:szCs w:val="22"/>
                <w:u w:val="single"/>
              </w:rPr>
              <w:t>Регулятивные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менять позиции слушателя, читателя, зри</w:t>
            </w:r>
            <w:r w:rsidRPr="00A5011C">
              <w:rPr>
                <w:sz w:val="22"/>
                <w:szCs w:val="22"/>
              </w:rPr>
              <w:softHyphen/>
              <w:t>теля в зависимости от учебной задачи;</w:t>
            </w:r>
          </w:p>
          <w:p w:rsidR="00FE795E" w:rsidRPr="00A5011C" w:rsidRDefault="00FE795E" w:rsidP="00F040EB">
            <w:r w:rsidRPr="00A5011C">
              <w:rPr>
                <w:sz w:val="22"/>
                <w:szCs w:val="22"/>
              </w:rPr>
              <w:t>- принимать алгоритм выполнения учебной задачи;</w:t>
            </w:r>
          </w:p>
          <w:p w:rsidR="00FE795E" w:rsidRPr="00A5011C" w:rsidRDefault="00FE795E" w:rsidP="00F040EB">
            <w:r w:rsidRPr="00A5011C">
              <w:rPr>
                <w:sz w:val="22"/>
                <w:szCs w:val="22"/>
              </w:rPr>
              <w:t>- ориентироваться в принятой системе учеб</w:t>
            </w:r>
            <w:r w:rsidRPr="00A5011C">
              <w:rPr>
                <w:sz w:val="22"/>
                <w:szCs w:val="22"/>
              </w:rPr>
              <w:softHyphen/>
              <w:t>ных знаков;</w:t>
            </w:r>
          </w:p>
          <w:p w:rsidR="00FE795E" w:rsidRPr="00A5011C" w:rsidRDefault="00FE795E" w:rsidP="00F040EB">
            <w:r w:rsidRPr="00A5011C">
              <w:rPr>
                <w:sz w:val="22"/>
                <w:szCs w:val="22"/>
              </w:rPr>
              <w:t>- выполнять учебные действия в устной, письменной речи, во внутреннем плане и оценивать их;</w:t>
            </w:r>
          </w:p>
          <w:p w:rsidR="00FE795E" w:rsidRPr="00A5011C" w:rsidRDefault="00FE795E" w:rsidP="00F040EB">
            <w:r w:rsidRPr="00A5011C">
              <w:rPr>
                <w:sz w:val="22"/>
                <w:szCs w:val="22"/>
              </w:rPr>
              <w:t>- участвовать в обсуждении плана выполне</w:t>
            </w:r>
            <w:r w:rsidRPr="00A5011C">
              <w:rPr>
                <w:sz w:val="22"/>
                <w:szCs w:val="22"/>
              </w:rPr>
              <w:softHyphen/>
              <w:t>ния заданий;</w:t>
            </w:r>
          </w:p>
          <w:p w:rsidR="00FE795E" w:rsidRPr="00A5011C" w:rsidRDefault="00FE795E" w:rsidP="00F040EB">
            <w:r w:rsidRPr="00A5011C">
              <w:rPr>
                <w:sz w:val="22"/>
                <w:szCs w:val="22"/>
              </w:rPr>
              <w:t>- оценивать результаты работы, организовы</w:t>
            </w:r>
            <w:r w:rsidRPr="00A5011C">
              <w:rPr>
                <w:sz w:val="22"/>
                <w:szCs w:val="22"/>
              </w:rPr>
              <w:softHyphen/>
              <w:t>вать самопроверку.</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i/>
                <w:iCs/>
                <w:sz w:val="22"/>
                <w:szCs w:val="22"/>
              </w:rPr>
              <w:t>- работать в соответствии с алгоритмом, планировать и контролировать этапы сво</w:t>
            </w:r>
            <w:r w:rsidRPr="00A5011C">
              <w:rPr>
                <w:i/>
                <w:iCs/>
                <w:sz w:val="22"/>
                <w:szCs w:val="22"/>
              </w:rPr>
              <w:softHyphen/>
              <w:t>ей работы;</w:t>
            </w:r>
          </w:p>
          <w:p w:rsidR="00FE795E" w:rsidRPr="00A5011C" w:rsidRDefault="00FE795E" w:rsidP="00F040EB">
            <w:pPr>
              <w:rPr>
                <w:i/>
                <w:iCs/>
              </w:rPr>
            </w:pPr>
            <w:r w:rsidRPr="00A5011C">
              <w:rPr>
                <w:i/>
                <w:iCs/>
                <w:sz w:val="22"/>
                <w:szCs w:val="22"/>
              </w:rPr>
              <w:t>- корректировать выполнение заданий на основе понимания его смысла;</w:t>
            </w:r>
          </w:p>
          <w:p w:rsidR="00FE795E" w:rsidRPr="00A5011C" w:rsidRDefault="00FE795E" w:rsidP="00F040EB">
            <w:pPr>
              <w:rPr>
                <w:i/>
                <w:iCs/>
              </w:rPr>
            </w:pPr>
            <w:r w:rsidRPr="00A5011C">
              <w:rPr>
                <w:i/>
                <w:iCs/>
                <w:sz w:val="22"/>
                <w:szCs w:val="22"/>
              </w:rPr>
              <w:t>- осуществлять самоконтроль и самопро</w:t>
            </w:r>
            <w:r w:rsidRPr="00A5011C">
              <w:rPr>
                <w:i/>
                <w:iCs/>
                <w:sz w:val="22"/>
                <w:szCs w:val="22"/>
              </w:rPr>
              <w:softHyphen/>
              <w:t>верку усвоения учебного материала каждо</w:t>
            </w:r>
            <w:r w:rsidRPr="00A5011C">
              <w:rPr>
                <w:i/>
                <w:iCs/>
                <w:sz w:val="22"/>
                <w:szCs w:val="22"/>
              </w:rPr>
              <w:softHyphen/>
              <w:t>го раздела программы;</w:t>
            </w:r>
          </w:p>
          <w:p w:rsidR="00FE795E" w:rsidRPr="00A5011C" w:rsidRDefault="00FE795E" w:rsidP="00F040EB">
            <w:pPr>
              <w:rPr>
                <w:i/>
                <w:iCs/>
              </w:rPr>
            </w:pPr>
            <w:r w:rsidRPr="00A5011C">
              <w:rPr>
                <w:i/>
                <w:iCs/>
                <w:sz w:val="22"/>
                <w:szCs w:val="22"/>
              </w:rPr>
              <w:t>- соотносить внешнюю оценку и самооцен</w:t>
            </w:r>
            <w:r w:rsidRPr="00A5011C">
              <w:rPr>
                <w:i/>
                <w:iCs/>
                <w:sz w:val="22"/>
                <w:szCs w:val="22"/>
              </w:rPr>
              <w:softHyphen/>
              <w:t>ку;</w:t>
            </w:r>
          </w:p>
          <w:p w:rsidR="00FE795E" w:rsidRPr="00A5011C" w:rsidRDefault="00FE795E" w:rsidP="00F040EB">
            <w:pPr>
              <w:rPr>
                <w:i/>
                <w:iCs/>
              </w:rPr>
            </w:pPr>
            <w:r w:rsidRPr="00A5011C">
              <w:rPr>
                <w:i/>
                <w:iCs/>
                <w:sz w:val="22"/>
                <w:szCs w:val="22"/>
              </w:rPr>
              <w:t>- самостоятельно работать с учебником и хрестоматией во внеурочное время;</w:t>
            </w:r>
          </w:p>
          <w:p w:rsidR="00FE795E" w:rsidRPr="00A5011C" w:rsidRDefault="00FE795E" w:rsidP="00F040EB">
            <w:pPr>
              <w:rPr>
                <w:i/>
                <w:iCs/>
              </w:rPr>
            </w:pPr>
            <w:r w:rsidRPr="00A5011C">
              <w:rPr>
                <w:i/>
                <w:iCs/>
                <w:sz w:val="22"/>
                <w:szCs w:val="22"/>
              </w:rPr>
              <w:t>- выбирать книги для внеклассного чтения.</w:t>
            </w:r>
          </w:p>
          <w:p w:rsidR="00FE795E" w:rsidRPr="00A5011C" w:rsidRDefault="00FE795E" w:rsidP="00F040EB">
            <w:pPr>
              <w:rPr>
                <w:b/>
                <w:bCs/>
                <w:u w:val="single"/>
              </w:rPr>
            </w:pPr>
            <w:r w:rsidRPr="00A5011C">
              <w:rPr>
                <w:b/>
                <w:bCs/>
                <w:sz w:val="22"/>
                <w:szCs w:val="22"/>
                <w:u w:val="single"/>
              </w:rPr>
              <w:t>Познавательные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читать тексты, понимать фактическое со</w:t>
            </w:r>
            <w:r w:rsidRPr="00A5011C">
              <w:rPr>
                <w:sz w:val="22"/>
                <w:szCs w:val="22"/>
              </w:rPr>
              <w:softHyphen/>
              <w:t>держание текста, выделять в нем основные части;</w:t>
            </w:r>
          </w:p>
          <w:p w:rsidR="00FE795E" w:rsidRPr="00A5011C" w:rsidRDefault="00FE795E" w:rsidP="00F040EB">
            <w:r w:rsidRPr="00A5011C">
              <w:rPr>
                <w:sz w:val="22"/>
                <w:szCs w:val="22"/>
              </w:rPr>
              <w:t>- находить в тексте ответ на заданный вопрос;</w:t>
            </w:r>
          </w:p>
          <w:p w:rsidR="00FE795E" w:rsidRPr="00A5011C" w:rsidRDefault="00FE795E" w:rsidP="00F040EB">
            <w:r w:rsidRPr="00A5011C">
              <w:rPr>
                <w:sz w:val="22"/>
                <w:szCs w:val="22"/>
              </w:rPr>
              <w:t>- осознавать смысл незнакомых слов из кон</w:t>
            </w:r>
            <w:r w:rsidRPr="00A5011C">
              <w:rPr>
                <w:sz w:val="22"/>
                <w:szCs w:val="22"/>
              </w:rPr>
              <w:softHyphen/>
              <w:t>текста в процессе чтения и обсуждения;</w:t>
            </w:r>
          </w:p>
          <w:p w:rsidR="00FE795E" w:rsidRPr="00A5011C" w:rsidRDefault="00FE795E" w:rsidP="00F040EB">
            <w:r w:rsidRPr="00A5011C">
              <w:rPr>
                <w:sz w:val="22"/>
                <w:szCs w:val="22"/>
              </w:rPr>
              <w:t>- пользоваться словарями учебника, мате</w:t>
            </w:r>
            <w:r w:rsidRPr="00A5011C">
              <w:rPr>
                <w:sz w:val="22"/>
                <w:szCs w:val="22"/>
              </w:rPr>
              <w:softHyphen/>
              <w:t>риалом хрестоматии;</w:t>
            </w:r>
          </w:p>
          <w:p w:rsidR="00FE795E" w:rsidRPr="00A5011C" w:rsidRDefault="00FE795E" w:rsidP="00F040EB">
            <w:r w:rsidRPr="00A5011C">
              <w:rPr>
                <w:sz w:val="22"/>
                <w:szCs w:val="22"/>
              </w:rPr>
              <w:t>- ориентироваться в содержании учебника;</w:t>
            </w:r>
          </w:p>
          <w:p w:rsidR="00FE795E" w:rsidRPr="00A5011C" w:rsidRDefault="00FE795E" w:rsidP="00F040EB">
            <w:r w:rsidRPr="00A5011C">
              <w:rPr>
                <w:sz w:val="22"/>
                <w:szCs w:val="22"/>
              </w:rPr>
              <w:t>- представлять целостную картину мира бла</w:t>
            </w:r>
            <w:r w:rsidRPr="00A5011C">
              <w:rPr>
                <w:sz w:val="22"/>
                <w:szCs w:val="22"/>
              </w:rPr>
              <w:softHyphen/>
              <w:t>годаря интеграции с другими предметами;</w:t>
            </w:r>
          </w:p>
          <w:p w:rsidR="00FE795E" w:rsidRPr="00A5011C" w:rsidRDefault="00FE795E" w:rsidP="00F040EB">
            <w:r w:rsidRPr="00A5011C">
              <w:rPr>
                <w:sz w:val="22"/>
                <w:szCs w:val="22"/>
              </w:rPr>
              <w:t>- осуществлять первоначальный анализ ху</w:t>
            </w:r>
            <w:r w:rsidRPr="00A5011C">
              <w:rPr>
                <w:sz w:val="22"/>
                <w:szCs w:val="22"/>
              </w:rPr>
              <w:softHyphen/>
              <w:t>дожественного текста;</w:t>
            </w:r>
          </w:p>
          <w:p w:rsidR="00FE795E" w:rsidRPr="00A5011C" w:rsidRDefault="00FE795E" w:rsidP="00F040EB">
            <w:r w:rsidRPr="00A5011C">
              <w:rPr>
                <w:sz w:val="22"/>
                <w:szCs w:val="22"/>
              </w:rPr>
              <w:t>- обобщать и классифицировать учебный ма</w:t>
            </w:r>
            <w:r w:rsidRPr="00A5011C">
              <w:rPr>
                <w:sz w:val="22"/>
                <w:szCs w:val="22"/>
              </w:rPr>
              <w:softHyphen/>
              <w:t>териал; формулировать несложные выводы.</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rStyle w:val="FontStyle35"/>
                <w:rFonts w:ascii="Times New Roman" w:hAnsi="Times New Roman" w:cs="Times New Roman"/>
                <w:sz w:val="22"/>
                <w:szCs w:val="22"/>
              </w:rPr>
              <w:t xml:space="preserve">- </w:t>
            </w:r>
            <w:r w:rsidRPr="00A5011C">
              <w:rPr>
                <w:i/>
                <w:iCs/>
                <w:sz w:val="22"/>
                <w:szCs w:val="22"/>
              </w:rPr>
              <w:t>подбирать синонимы и антонимы к сло</w:t>
            </w:r>
            <w:r w:rsidRPr="00A5011C">
              <w:rPr>
                <w:i/>
                <w:iCs/>
                <w:sz w:val="22"/>
                <w:szCs w:val="22"/>
              </w:rPr>
              <w:softHyphen/>
              <w:t>вам из текста;</w:t>
            </w:r>
          </w:p>
          <w:p w:rsidR="00FE795E" w:rsidRPr="00A5011C" w:rsidRDefault="00FE795E" w:rsidP="00F040EB">
            <w:pPr>
              <w:rPr>
                <w:i/>
                <w:iCs/>
              </w:rPr>
            </w:pPr>
            <w:r w:rsidRPr="00A5011C">
              <w:rPr>
                <w:i/>
                <w:iCs/>
                <w:sz w:val="22"/>
                <w:szCs w:val="22"/>
              </w:rPr>
              <w:t>- понимать информацию, заложенную в вы</w:t>
            </w:r>
            <w:r w:rsidRPr="00A5011C">
              <w:rPr>
                <w:i/>
                <w:iCs/>
                <w:sz w:val="22"/>
                <w:szCs w:val="22"/>
              </w:rPr>
              <w:softHyphen/>
              <w:t>разительных средствах произведения;</w:t>
            </w:r>
          </w:p>
          <w:p w:rsidR="00FE795E" w:rsidRPr="00A5011C" w:rsidRDefault="00FE795E" w:rsidP="00F040EB">
            <w:pPr>
              <w:rPr>
                <w:i/>
                <w:iCs/>
              </w:rPr>
            </w:pPr>
            <w:r w:rsidRPr="00A5011C">
              <w:rPr>
                <w:i/>
                <w:iCs/>
                <w:sz w:val="22"/>
                <w:szCs w:val="22"/>
              </w:rPr>
              <w:t>- осознавать роль названия произведения;</w:t>
            </w:r>
          </w:p>
          <w:p w:rsidR="00FE795E" w:rsidRPr="00A5011C" w:rsidRDefault="00FE795E" w:rsidP="00F040EB">
            <w:pPr>
              <w:rPr>
                <w:i/>
                <w:iCs/>
              </w:rPr>
            </w:pPr>
            <w:r w:rsidRPr="00A5011C">
              <w:rPr>
                <w:i/>
                <w:iCs/>
                <w:sz w:val="22"/>
                <w:szCs w:val="22"/>
              </w:rPr>
              <w:t>- видеть отличия народного и авторского текста;</w:t>
            </w:r>
          </w:p>
          <w:p w:rsidR="00FE795E" w:rsidRPr="00A5011C" w:rsidRDefault="00FE795E" w:rsidP="00F040EB">
            <w:pPr>
              <w:rPr>
                <w:i/>
                <w:iCs/>
              </w:rPr>
            </w:pPr>
            <w:r w:rsidRPr="00A5011C">
              <w:rPr>
                <w:i/>
                <w:iCs/>
                <w:sz w:val="22"/>
                <w:szCs w:val="22"/>
              </w:rPr>
              <w:t>- сравнивать художественный и научно-популярный текст;</w:t>
            </w:r>
          </w:p>
          <w:p w:rsidR="00FE795E" w:rsidRPr="00A5011C" w:rsidRDefault="00FE795E" w:rsidP="00F040EB">
            <w:pPr>
              <w:rPr>
                <w:i/>
                <w:iCs/>
              </w:rPr>
            </w:pPr>
            <w:r w:rsidRPr="00A5011C">
              <w:rPr>
                <w:i/>
                <w:iCs/>
                <w:sz w:val="22"/>
                <w:szCs w:val="22"/>
              </w:rPr>
              <w:t>- подбирать слова-определения для харак</w:t>
            </w:r>
            <w:r w:rsidRPr="00A5011C">
              <w:rPr>
                <w:i/>
                <w:iCs/>
                <w:sz w:val="22"/>
                <w:szCs w:val="22"/>
              </w:rPr>
              <w:softHyphen/>
              <w:t>теристики героев;</w:t>
            </w:r>
          </w:p>
          <w:p w:rsidR="00FE795E" w:rsidRPr="00A5011C" w:rsidRDefault="00FE795E" w:rsidP="00F040EB">
            <w:pPr>
              <w:rPr>
                <w:i/>
                <w:iCs/>
              </w:rPr>
            </w:pPr>
            <w:r w:rsidRPr="00A5011C">
              <w:rPr>
                <w:i/>
                <w:iCs/>
                <w:sz w:val="22"/>
                <w:szCs w:val="22"/>
              </w:rPr>
              <w:t>- проводить аналогии между изучаемым материалом и собственным опытом;</w:t>
            </w:r>
          </w:p>
          <w:p w:rsidR="00FE795E" w:rsidRPr="00A5011C" w:rsidRDefault="00FE795E" w:rsidP="00F040EB">
            <w:pPr>
              <w:rPr>
                <w:i/>
                <w:iCs/>
              </w:rPr>
            </w:pPr>
            <w:r w:rsidRPr="00A5011C">
              <w:rPr>
                <w:i/>
                <w:iCs/>
                <w:sz w:val="22"/>
                <w:szCs w:val="22"/>
              </w:rPr>
              <w:t>- сочинять небольшие тексты на задан</w:t>
            </w:r>
            <w:r w:rsidRPr="00A5011C">
              <w:rPr>
                <w:i/>
                <w:iCs/>
                <w:sz w:val="22"/>
                <w:szCs w:val="22"/>
              </w:rPr>
              <w:softHyphen/>
              <w:t>ную тему.</w:t>
            </w:r>
          </w:p>
          <w:p w:rsidR="00FE795E" w:rsidRPr="00A5011C" w:rsidRDefault="00FE795E" w:rsidP="00F040EB">
            <w:pPr>
              <w:rPr>
                <w:b/>
                <w:bCs/>
                <w:u w:val="single"/>
              </w:rPr>
            </w:pPr>
            <w:r w:rsidRPr="00A5011C">
              <w:rPr>
                <w:b/>
                <w:bCs/>
                <w:sz w:val="22"/>
                <w:szCs w:val="22"/>
                <w:u w:val="single"/>
              </w:rPr>
              <w:t>Коммуникативные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реализовывать потребность в общении со сверстниками;</w:t>
            </w:r>
          </w:p>
          <w:p w:rsidR="00FE795E" w:rsidRPr="00A5011C" w:rsidRDefault="00FE795E" w:rsidP="00F040EB">
            <w:r w:rsidRPr="00A5011C">
              <w:rPr>
                <w:sz w:val="22"/>
                <w:szCs w:val="22"/>
              </w:rPr>
              <w:t>- уважать мнение собеседников;</w:t>
            </w:r>
          </w:p>
          <w:p w:rsidR="00FE795E" w:rsidRPr="00A5011C" w:rsidRDefault="00FE795E" w:rsidP="00F040EB">
            <w:r w:rsidRPr="00A5011C">
              <w:rPr>
                <w:sz w:val="22"/>
                <w:szCs w:val="22"/>
              </w:rPr>
              <w:t>- проявлять интерес к общению и группо</w:t>
            </w:r>
            <w:r w:rsidRPr="00A5011C">
              <w:rPr>
                <w:sz w:val="22"/>
                <w:szCs w:val="22"/>
              </w:rPr>
              <w:softHyphen/>
              <w:t>вой работе;</w:t>
            </w:r>
          </w:p>
          <w:p w:rsidR="00FE795E" w:rsidRPr="00A5011C" w:rsidRDefault="00FE795E" w:rsidP="00F040EB">
            <w:r w:rsidRPr="00A5011C">
              <w:rPr>
                <w:sz w:val="22"/>
                <w:szCs w:val="22"/>
              </w:rPr>
              <w:t>- участвовать в выразительном чтении по ролям, в инсценировках;</w:t>
            </w:r>
          </w:p>
          <w:p w:rsidR="00FE795E" w:rsidRPr="00A5011C" w:rsidRDefault="00FE795E" w:rsidP="00F040EB">
            <w:r w:rsidRPr="00A5011C">
              <w:rPr>
                <w:sz w:val="22"/>
                <w:szCs w:val="22"/>
              </w:rPr>
              <w:t>- высказывать оценочные суждения, рас</w:t>
            </w:r>
            <w:r w:rsidRPr="00A5011C">
              <w:rPr>
                <w:sz w:val="22"/>
                <w:szCs w:val="22"/>
              </w:rPr>
              <w:softHyphen/>
              <w:t>суждать, доказывать свою позицию;</w:t>
            </w:r>
          </w:p>
          <w:p w:rsidR="00FE795E" w:rsidRPr="00A5011C" w:rsidRDefault="00FE795E" w:rsidP="00F040EB">
            <w:r w:rsidRPr="00A5011C">
              <w:rPr>
                <w:sz w:val="22"/>
                <w:szCs w:val="22"/>
              </w:rPr>
              <w:t>- действовать в соответствии с коммуника</w:t>
            </w:r>
            <w:r w:rsidRPr="00A5011C">
              <w:rPr>
                <w:sz w:val="22"/>
                <w:szCs w:val="22"/>
              </w:rPr>
              <w:softHyphen/>
              <w:t>тивной ситуацией.</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i/>
                <w:iCs/>
                <w:sz w:val="22"/>
                <w:szCs w:val="22"/>
              </w:rPr>
              <w:t>- понимать контекстную речь взрослых;</w:t>
            </w:r>
          </w:p>
          <w:p w:rsidR="00FE795E" w:rsidRPr="00A5011C" w:rsidRDefault="00FE795E" w:rsidP="00F040EB">
            <w:pPr>
              <w:rPr>
                <w:i/>
                <w:iCs/>
              </w:rPr>
            </w:pPr>
            <w:r w:rsidRPr="00A5011C">
              <w:rPr>
                <w:i/>
                <w:iCs/>
                <w:sz w:val="22"/>
                <w:szCs w:val="22"/>
              </w:rPr>
              <w:t>- понимать и учитывать коммуникатив</w:t>
            </w:r>
            <w:r w:rsidRPr="00A5011C">
              <w:rPr>
                <w:i/>
                <w:iCs/>
                <w:sz w:val="22"/>
                <w:szCs w:val="22"/>
              </w:rPr>
              <w:softHyphen/>
              <w:t>ную позицию взрослых собеседников;</w:t>
            </w:r>
          </w:p>
          <w:p w:rsidR="00FE795E" w:rsidRPr="00A5011C" w:rsidRDefault="00FE795E" w:rsidP="00F040EB">
            <w:pPr>
              <w:rPr>
                <w:i/>
                <w:iCs/>
              </w:rPr>
            </w:pPr>
            <w:r w:rsidRPr="00A5011C">
              <w:rPr>
                <w:i/>
                <w:iCs/>
                <w:sz w:val="22"/>
                <w:szCs w:val="22"/>
              </w:rPr>
              <w:t>- следить за действиями других участни</w:t>
            </w:r>
            <w:r w:rsidRPr="00A5011C">
              <w:rPr>
                <w:i/>
                <w:iCs/>
                <w:sz w:val="22"/>
                <w:szCs w:val="22"/>
              </w:rPr>
              <w:softHyphen/>
              <w:t>ков в процессе коллективной творческой деятельности;</w:t>
            </w:r>
          </w:p>
          <w:p w:rsidR="00FE795E" w:rsidRPr="00A5011C" w:rsidRDefault="00FE795E" w:rsidP="00F040EB">
            <w:pPr>
              <w:rPr>
                <w:i/>
                <w:iCs/>
              </w:rPr>
            </w:pPr>
            <w:r w:rsidRPr="00A5011C">
              <w:rPr>
                <w:i/>
                <w:iCs/>
                <w:sz w:val="22"/>
                <w:szCs w:val="22"/>
              </w:rPr>
              <w:t>- корректировать действия участни</w:t>
            </w:r>
            <w:r w:rsidRPr="00A5011C">
              <w:rPr>
                <w:i/>
                <w:iCs/>
                <w:sz w:val="22"/>
                <w:szCs w:val="22"/>
              </w:rPr>
              <w:softHyphen/>
              <w:t>ков коллективной творческой деятель</w:t>
            </w:r>
            <w:r w:rsidRPr="00A5011C">
              <w:rPr>
                <w:i/>
                <w:iCs/>
                <w:sz w:val="22"/>
                <w:szCs w:val="22"/>
              </w:rPr>
              <w:softHyphen/>
              <w:t>ности;</w:t>
            </w:r>
          </w:p>
          <w:p w:rsidR="00FE795E" w:rsidRPr="00A5011C" w:rsidRDefault="00FE795E" w:rsidP="00F040EB">
            <w:pPr>
              <w:rPr>
                <w:i/>
                <w:iCs/>
              </w:rPr>
            </w:pPr>
            <w:r w:rsidRPr="00A5011C">
              <w:rPr>
                <w:i/>
                <w:iCs/>
                <w:sz w:val="22"/>
                <w:szCs w:val="22"/>
              </w:rPr>
              <w:t>- ориентироваться в нравственном содер</w:t>
            </w:r>
            <w:r w:rsidRPr="00A5011C">
              <w:rPr>
                <w:i/>
                <w:iCs/>
                <w:sz w:val="22"/>
                <w:szCs w:val="22"/>
              </w:rPr>
              <w:softHyphen/>
              <w:t>жании понятий: дружба, дружеские отно</w:t>
            </w:r>
            <w:r w:rsidRPr="00A5011C">
              <w:rPr>
                <w:i/>
                <w:iCs/>
                <w:sz w:val="22"/>
                <w:szCs w:val="22"/>
              </w:rPr>
              <w:softHyphen/>
              <w:t>шения, семейные отношения, близкие родственники;</w:t>
            </w:r>
          </w:p>
          <w:p w:rsidR="00FE795E" w:rsidRPr="00A5011C" w:rsidRDefault="00FE795E" w:rsidP="00F040EB">
            <w:pPr>
              <w:jc w:val="both"/>
            </w:pPr>
            <w:r w:rsidRPr="00A5011C">
              <w:rPr>
                <w:i/>
                <w:iCs/>
                <w:sz w:val="22"/>
                <w:szCs w:val="22"/>
              </w:rPr>
              <w:t>- эмоционально воспринимать содержание высказываний собеседника.</w:t>
            </w:r>
          </w:p>
        </w:tc>
        <w:tc>
          <w:tcPr>
            <w:tcW w:w="1418" w:type="dxa"/>
          </w:tcPr>
          <w:p w:rsidR="00FE795E" w:rsidRPr="00A5011C" w:rsidRDefault="00FE795E" w:rsidP="00F040EB">
            <w:pPr>
              <w:jc w:val="both"/>
            </w:pPr>
            <w:r w:rsidRPr="00A5011C">
              <w:rPr>
                <w:sz w:val="22"/>
                <w:szCs w:val="22"/>
              </w:rPr>
              <w:t>Проверь себя.</w:t>
            </w:r>
          </w:p>
        </w:tc>
      </w:tr>
      <w:tr w:rsidR="00FE795E" w:rsidRPr="00A5011C">
        <w:tc>
          <w:tcPr>
            <w:tcW w:w="1701" w:type="dxa"/>
          </w:tcPr>
          <w:p w:rsidR="00FE795E" w:rsidRPr="00A5011C" w:rsidRDefault="00FE795E" w:rsidP="00F040EB">
            <w:r w:rsidRPr="00A5011C">
              <w:rPr>
                <w:sz w:val="22"/>
                <w:szCs w:val="22"/>
              </w:rPr>
              <w:t xml:space="preserve">Глава 2. </w:t>
            </w:r>
          </w:p>
          <w:p w:rsidR="00FE795E" w:rsidRPr="00A5011C" w:rsidRDefault="00FE795E" w:rsidP="00F040EB">
            <w:r w:rsidRPr="00A5011C">
              <w:rPr>
                <w:sz w:val="22"/>
                <w:szCs w:val="22"/>
              </w:rPr>
              <w:t>Завязка, тайны искусства…(14 ч)</w:t>
            </w:r>
          </w:p>
        </w:tc>
        <w:tc>
          <w:tcPr>
            <w:tcW w:w="1843" w:type="dxa"/>
          </w:tcPr>
          <w:p w:rsidR="00FE795E" w:rsidRPr="00A5011C" w:rsidRDefault="00FE795E" w:rsidP="00F040EB">
            <w:r w:rsidRPr="00A5011C">
              <w:rPr>
                <w:sz w:val="22"/>
                <w:szCs w:val="22"/>
              </w:rPr>
              <w:t>Отличие литературы от других видов искусств. Отличие искусства от науки.</w:t>
            </w:r>
          </w:p>
          <w:p w:rsidR="00FE795E" w:rsidRPr="00A5011C" w:rsidRDefault="00FE795E" w:rsidP="00F040EB">
            <w:pPr>
              <w:ind w:firstLine="144"/>
            </w:pPr>
            <w:r w:rsidRPr="00A5011C">
              <w:rPr>
                <w:sz w:val="22"/>
                <w:szCs w:val="22"/>
              </w:rPr>
              <w:t>Как создается литература. Выражение словом красоты мира, разнообразия чувств, опыта человека.</w:t>
            </w:r>
          </w:p>
          <w:p w:rsidR="00FE795E" w:rsidRPr="00A5011C" w:rsidRDefault="00FE795E" w:rsidP="00F040EB">
            <w:pPr>
              <w:ind w:firstLine="144"/>
            </w:pPr>
            <w:r w:rsidRPr="00A5011C">
              <w:rPr>
                <w:sz w:val="22"/>
                <w:szCs w:val="22"/>
              </w:rPr>
              <w:t xml:space="preserve">О чем и как говорит литература. </w:t>
            </w:r>
          </w:p>
        </w:tc>
        <w:tc>
          <w:tcPr>
            <w:tcW w:w="2977" w:type="dxa"/>
          </w:tcPr>
          <w:p w:rsidR="00FE795E" w:rsidRPr="00A5011C" w:rsidRDefault="00FE795E" w:rsidP="00F040EB">
            <w:r w:rsidRPr="00A5011C">
              <w:rPr>
                <w:sz w:val="22"/>
                <w:szCs w:val="22"/>
              </w:rPr>
              <w:t>Читать вслух плавно, це</w:t>
            </w:r>
            <w:r w:rsidRPr="00A5011C">
              <w:rPr>
                <w:sz w:val="22"/>
                <w:szCs w:val="22"/>
              </w:rPr>
              <w:softHyphen/>
              <w:t>лыми словами с интонацион</w:t>
            </w:r>
            <w:r w:rsidRPr="00A5011C">
              <w:rPr>
                <w:sz w:val="22"/>
                <w:szCs w:val="22"/>
              </w:rPr>
              <w:softHyphen/>
              <w:t>ным выделением особеннос</w:t>
            </w:r>
            <w:r w:rsidRPr="00A5011C">
              <w:rPr>
                <w:sz w:val="22"/>
                <w:szCs w:val="22"/>
              </w:rPr>
              <w:softHyphen/>
              <w:t>тей текста.</w:t>
            </w:r>
          </w:p>
          <w:p w:rsidR="00FE795E" w:rsidRPr="00A5011C" w:rsidRDefault="00FE795E" w:rsidP="00F040EB">
            <w:r w:rsidRPr="00A5011C">
              <w:rPr>
                <w:sz w:val="22"/>
                <w:szCs w:val="22"/>
              </w:rPr>
              <w:t>Сравнивать произведения. Сравнивать поведение, ха</w:t>
            </w:r>
            <w:r w:rsidRPr="00A5011C">
              <w:rPr>
                <w:sz w:val="22"/>
                <w:szCs w:val="22"/>
              </w:rPr>
              <w:softHyphen/>
              <w:t>рактер литературных героев, характеризовать их. Читать вслух части текста, изменяя   интонацию,   темп чтения на основе восприятия и передачи художественных особенностей текста, выра</w:t>
            </w:r>
            <w:r w:rsidRPr="00A5011C">
              <w:rPr>
                <w:sz w:val="22"/>
                <w:szCs w:val="22"/>
              </w:rPr>
              <w:softHyphen/>
              <w:t>жения эмоционального под</w:t>
            </w:r>
            <w:r w:rsidRPr="00A5011C">
              <w:rPr>
                <w:sz w:val="22"/>
                <w:szCs w:val="22"/>
              </w:rPr>
              <w:softHyphen/>
              <w:t>текста.</w:t>
            </w:r>
          </w:p>
          <w:p w:rsidR="00FE795E" w:rsidRPr="00A5011C" w:rsidRDefault="00FE795E" w:rsidP="00F040EB"/>
        </w:tc>
        <w:tc>
          <w:tcPr>
            <w:tcW w:w="7654" w:type="dxa"/>
          </w:tcPr>
          <w:p w:rsidR="00FE795E" w:rsidRPr="00A5011C" w:rsidRDefault="00FE795E" w:rsidP="00F040EB">
            <w:pPr>
              <w:rPr>
                <w:b/>
                <w:bCs/>
                <w:u w:val="single"/>
              </w:rPr>
            </w:pPr>
            <w:r w:rsidRPr="00A5011C">
              <w:rPr>
                <w:b/>
                <w:bCs/>
                <w:sz w:val="22"/>
                <w:szCs w:val="22"/>
                <w:u w:val="single"/>
              </w:rPr>
              <w:t>Личностные универсальные учебные действия</w:t>
            </w:r>
          </w:p>
          <w:p w:rsidR="00FE795E" w:rsidRPr="00A5011C" w:rsidRDefault="00FE795E" w:rsidP="00F040EB">
            <w:pPr>
              <w:rPr>
                <w:b/>
                <w:bCs/>
                <w:i/>
                <w:iCs/>
              </w:rPr>
            </w:pPr>
            <w:r w:rsidRPr="00A5011C">
              <w:rPr>
                <w:b/>
                <w:bCs/>
                <w:i/>
                <w:iCs/>
                <w:sz w:val="22"/>
                <w:szCs w:val="22"/>
              </w:rPr>
              <w:t>У обучающегося будут сформированы:</w:t>
            </w:r>
          </w:p>
          <w:p w:rsidR="00FE795E" w:rsidRPr="00A5011C" w:rsidRDefault="00FE795E" w:rsidP="00F040EB">
            <w:r w:rsidRPr="00A5011C">
              <w:rPr>
                <w:sz w:val="22"/>
                <w:szCs w:val="22"/>
              </w:rPr>
              <w:t>- способность осознавать свою семейную идентичность, включенность в мир класса, школы;</w:t>
            </w:r>
          </w:p>
          <w:p w:rsidR="00FE795E" w:rsidRPr="00A5011C" w:rsidRDefault="00FE795E" w:rsidP="00F040EB">
            <w:r w:rsidRPr="00A5011C">
              <w:rPr>
                <w:sz w:val="22"/>
                <w:szCs w:val="22"/>
              </w:rPr>
              <w:t>- эмоциональная отзывчивость на жизнен</w:t>
            </w:r>
            <w:r w:rsidRPr="00A5011C">
              <w:rPr>
                <w:sz w:val="22"/>
                <w:szCs w:val="22"/>
              </w:rPr>
              <w:softHyphen/>
              <w:t>ные события, способность сопереживать че</w:t>
            </w:r>
            <w:r w:rsidRPr="00A5011C">
              <w:rPr>
                <w:sz w:val="22"/>
                <w:szCs w:val="22"/>
              </w:rPr>
              <w:softHyphen/>
              <w:t>ловеку, «братьям нашим меньшим», береж</w:t>
            </w:r>
            <w:r w:rsidRPr="00A5011C">
              <w:rPr>
                <w:sz w:val="22"/>
                <w:szCs w:val="22"/>
              </w:rPr>
              <w:softHyphen/>
              <w:t>ное отношение к окружающему миру, при</w:t>
            </w:r>
            <w:r w:rsidRPr="00A5011C">
              <w:rPr>
                <w:sz w:val="22"/>
                <w:szCs w:val="22"/>
              </w:rPr>
              <w:softHyphen/>
              <w:t>роде;</w:t>
            </w:r>
          </w:p>
          <w:p w:rsidR="00FE795E" w:rsidRPr="00A5011C" w:rsidRDefault="00FE795E" w:rsidP="00F040EB">
            <w:r w:rsidRPr="00A5011C">
              <w:rPr>
                <w:sz w:val="22"/>
                <w:szCs w:val="22"/>
              </w:rPr>
              <w:t>- способность осознавать нравственные поня</w:t>
            </w:r>
            <w:r w:rsidRPr="00A5011C">
              <w:rPr>
                <w:sz w:val="22"/>
                <w:szCs w:val="22"/>
              </w:rPr>
              <w:softHyphen/>
              <w:t>тия и моральные нормы, такие как поддерж</w:t>
            </w:r>
            <w:r w:rsidRPr="00A5011C">
              <w:rPr>
                <w:sz w:val="22"/>
                <w:szCs w:val="22"/>
              </w:rPr>
              <w:softHyphen/>
              <w:t>ка, понимание, взаимопомощь, милосердие, честность, трудолюбие, дружба, совесть;</w:t>
            </w:r>
          </w:p>
          <w:p w:rsidR="00FE795E" w:rsidRPr="00A5011C" w:rsidRDefault="00FE795E" w:rsidP="00F040EB">
            <w:r w:rsidRPr="00A5011C">
              <w:rPr>
                <w:sz w:val="22"/>
                <w:szCs w:val="22"/>
              </w:rPr>
              <w:t>- способность осознавать свою этническую идентичность;</w:t>
            </w:r>
          </w:p>
          <w:p w:rsidR="00FE795E" w:rsidRPr="00A5011C" w:rsidRDefault="00FE795E" w:rsidP="00F040EB">
            <w:r w:rsidRPr="00A5011C">
              <w:rPr>
                <w:sz w:val="22"/>
                <w:szCs w:val="22"/>
              </w:rPr>
              <w:t>- умение выражать свое эмоциональное от</w:t>
            </w:r>
            <w:r w:rsidRPr="00A5011C">
              <w:rPr>
                <w:sz w:val="22"/>
                <w:szCs w:val="22"/>
              </w:rPr>
              <w:softHyphen/>
              <w:t>ношение к содержанию прочитанного (уст</w:t>
            </w:r>
            <w:r w:rsidRPr="00A5011C">
              <w:rPr>
                <w:sz w:val="22"/>
                <w:szCs w:val="22"/>
              </w:rPr>
              <w:softHyphen/>
              <w:t>ное высказывание по поводу героев и обсуж</w:t>
            </w:r>
            <w:r w:rsidRPr="00A5011C">
              <w:rPr>
                <w:sz w:val="22"/>
                <w:szCs w:val="22"/>
              </w:rPr>
              <w:softHyphen/>
              <w:t>даемых проблем);</w:t>
            </w:r>
          </w:p>
          <w:p w:rsidR="00FE795E" w:rsidRPr="00A5011C" w:rsidRDefault="00FE795E" w:rsidP="00F040EB">
            <w:r w:rsidRPr="00A5011C">
              <w:rPr>
                <w:sz w:val="22"/>
                <w:szCs w:val="22"/>
              </w:rPr>
              <w:t>- представления о глубине и разнообразии внутреннего мира человека, отраженного в литературе разных времен и народов; жела</w:t>
            </w:r>
            <w:r w:rsidRPr="00A5011C">
              <w:rPr>
                <w:sz w:val="22"/>
                <w:szCs w:val="22"/>
              </w:rPr>
              <w:softHyphen/>
              <w:t>ние рассказывать о любимом литературном герое как источнике положительных эмоции и примере для подражания.</w:t>
            </w:r>
          </w:p>
          <w:p w:rsidR="00FE795E" w:rsidRPr="00A5011C" w:rsidRDefault="00FE795E" w:rsidP="00F040EB">
            <w:pPr>
              <w:rPr>
                <w:b/>
                <w:bCs/>
                <w:i/>
                <w:iCs/>
              </w:rPr>
            </w:pPr>
            <w:r w:rsidRPr="00A5011C">
              <w:rPr>
                <w:b/>
                <w:bCs/>
                <w:i/>
                <w:iCs/>
                <w:sz w:val="22"/>
                <w:szCs w:val="22"/>
              </w:rPr>
              <w:t>Обучающийся получит возможность для формирования:</w:t>
            </w:r>
          </w:p>
          <w:p w:rsidR="00FE795E" w:rsidRPr="00A5011C" w:rsidRDefault="00FE795E" w:rsidP="00F040EB">
            <w:pPr>
              <w:rPr>
                <w:i/>
                <w:iCs/>
              </w:rPr>
            </w:pPr>
            <w:r w:rsidRPr="00A5011C">
              <w:rPr>
                <w:i/>
                <w:iCs/>
                <w:sz w:val="22"/>
                <w:szCs w:val="22"/>
              </w:rPr>
              <w:t>- способности осознавать себя как лич</w:t>
            </w:r>
            <w:r w:rsidRPr="00A5011C">
              <w:rPr>
                <w:i/>
                <w:iCs/>
                <w:sz w:val="22"/>
                <w:szCs w:val="22"/>
              </w:rPr>
              <w:softHyphen/>
              <w:t>ностную единицу с потребностью «осмыс</w:t>
            </w:r>
            <w:r w:rsidRPr="00A5011C">
              <w:rPr>
                <w:i/>
                <w:iCs/>
                <w:sz w:val="22"/>
                <w:szCs w:val="22"/>
              </w:rPr>
              <w:softHyphen/>
              <w:t>лить жизнь» и свое место в ней;</w:t>
            </w:r>
          </w:p>
          <w:p w:rsidR="00FE795E" w:rsidRPr="00A5011C" w:rsidRDefault="00FE795E" w:rsidP="00F040EB">
            <w:pPr>
              <w:rPr>
                <w:i/>
                <w:iCs/>
              </w:rPr>
            </w:pPr>
            <w:r w:rsidRPr="00A5011C">
              <w:rPr>
                <w:i/>
                <w:iCs/>
                <w:sz w:val="22"/>
                <w:szCs w:val="22"/>
              </w:rPr>
              <w:t>- мотивации к освоению содержания пред</w:t>
            </w:r>
            <w:r w:rsidRPr="00A5011C">
              <w:rPr>
                <w:i/>
                <w:iCs/>
                <w:sz w:val="22"/>
                <w:szCs w:val="22"/>
              </w:rPr>
              <w:softHyphen/>
              <w:t>мета «Литературное чтение»;</w:t>
            </w:r>
          </w:p>
          <w:p w:rsidR="00FE795E" w:rsidRPr="00A5011C" w:rsidRDefault="00FE795E" w:rsidP="00F040EB">
            <w:pPr>
              <w:rPr>
                <w:i/>
                <w:iCs/>
              </w:rPr>
            </w:pPr>
            <w:r w:rsidRPr="00A5011C">
              <w:rPr>
                <w:i/>
                <w:iCs/>
                <w:sz w:val="22"/>
                <w:szCs w:val="22"/>
              </w:rPr>
              <w:t>- начальных представлений об отраженных в литературных текстах нравственных понятиях, таких как родной дом, родите</w:t>
            </w:r>
            <w:r w:rsidRPr="00A5011C">
              <w:rPr>
                <w:i/>
                <w:iCs/>
                <w:sz w:val="22"/>
                <w:szCs w:val="22"/>
              </w:rPr>
              <w:softHyphen/>
              <w:t>ли, малая родина, ответственность за род</w:t>
            </w:r>
            <w:r w:rsidRPr="00A5011C">
              <w:rPr>
                <w:i/>
                <w:iCs/>
                <w:sz w:val="22"/>
                <w:szCs w:val="22"/>
              </w:rPr>
              <w:softHyphen/>
              <w:t>ных, природу, любовь к родному дому, малой родине;</w:t>
            </w:r>
          </w:p>
          <w:p w:rsidR="00FE795E" w:rsidRPr="00A5011C" w:rsidRDefault="00FE795E" w:rsidP="00F040EB">
            <w:pPr>
              <w:rPr>
                <w:i/>
                <w:iCs/>
              </w:rPr>
            </w:pPr>
            <w:r w:rsidRPr="00A5011C">
              <w:rPr>
                <w:i/>
                <w:iCs/>
                <w:sz w:val="22"/>
                <w:szCs w:val="22"/>
              </w:rPr>
              <w:t>- ответственности за свое дело, понятий о коллективизме, верности в дружбе;</w:t>
            </w:r>
          </w:p>
          <w:p w:rsidR="00FE795E" w:rsidRPr="00A5011C" w:rsidRDefault="00FE795E" w:rsidP="00F040EB">
            <w:pPr>
              <w:rPr>
                <w:i/>
                <w:iCs/>
              </w:rPr>
            </w:pPr>
            <w:r w:rsidRPr="00A5011C">
              <w:rPr>
                <w:i/>
                <w:iCs/>
                <w:sz w:val="22"/>
                <w:szCs w:val="22"/>
              </w:rPr>
              <w:t>- мотивации к самовыражению в вырази</w:t>
            </w:r>
            <w:r w:rsidRPr="00A5011C">
              <w:rPr>
                <w:i/>
                <w:iCs/>
                <w:sz w:val="22"/>
                <w:szCs w:val="22"/>
              </w:rPr>
              <w:softHyphen/>
              <w:t>тельном чтении, рисуночной и игровой дея</w:t>
            </w:r>
            <w:r w:rsidRPr="00A5011C">
              <w:rPr>
                <w:i/>
                <w:iCs/>
                <w:sz w:val="22"/>
                <w:szCs w:val="22"/>
              </w:rPr>
              <w:softHyphen/>
              <w:t>тельности;</w:t>
            </w:r>
          </w:p>
          <w:p w:rsidR="00FE795E" w:rsidRPr="00A5011C" w:rsidRDefault="00FE795E" w:rsidP="00F040EB">
            <w:pPr>
              <w:rPr>
                <w:b/>
                <w:bCs/>
                <w:i/>
                <w:iCs/>
                <w:u w:val="single"/>
              </w:rPr>
            </w:pPr>
            <w:r w:rsidRPr="00A5011C">
              <w:rPr>
                <w:i/>
                <w:iCs/>
                <w:sz w:val="22"/>
                <w:szCs w:val="22"/>
              </w:rPr>
              <w:t>- стремления к успешности в учебной дея</w:t>
            </w:r>
            <w:r w:rsidRPr="00A5011C">
              <w:rPr>
                <w:i/>
                <w:iCs/>
                <w:sz w:val="22"/>
                <w:szCs w:val="22"/>
              </w:rPr>
              <w:softHyphen/>
              <w:t>тельности.</w:t>
            </w:r>
          </w:p>
          <w:p w:rsidR="00FE795E" w:rsidRPr="00A5011C" w:rsidRDefault="00FE795E" w:rsidP="00F040EB">
            <w:pPr>
              <w:rPr>
                <w:b/>
                <w:bCs/>
                <w:u w:val="single"/>
              </w:rPr>
            </w:pPr>
            <w:r w:rsidRPr="00A5011C">
              <w:rPr>
                <w:b/>
                <w:bCs/>
                <w:sz w:val="22"/>
                <w:szCs w:val="22"/>
                <w:u w:val="single"/>
              </w:rPr>
              <w:t>Регулятивные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менять позиции слушателя, читателя, зри</w:t>
            </w:r>
            <w:r w:rsidRPr="00A5011C">
              <w:rPr>
                <w:sz w:val="22"/>
                <w:szCs w:val="22"/>
              </w:rPr>
              <w:softHyphen/>
              <w:t>теля в зависимости от учебной задачи;</w:t>
            </w:r>
          </w:p>
          <w:p w:rsidR="00FE795E" w:rsidRPr="00A5011C" w:rsidRDefault="00FE795E" w:rsidP="00F040EB">
            <w:r w:rsidRPr="00A5011C">
              <w:rPr>
                <w:sz w:val="22"/>
                <w:szCs w:val="22"/>
              </w:rPr>
              <w:t>- ориентироваться в принятой системе учеб</w:t>
            </w:r>
            <w:r w:rsidRPr="00A5011C">
              <w:rPr>
                <w:sz w:val="22"/>
                <w:szCs w:val="22"/>
              </w:rPr>
              <w:softHyphen/>
              <w:t>ных знаков;</w:t>
            </w:r>
          </w:p>
          <w:p w:rsidR="00FE795E" w:rsidRPr="00A5011C" w:rsidRDefault="00FE795E" w:rsidP="00F040EB">
            <w:r w:rsidRPr="00A5011C">
              <w:rPr>
                <w:sz w:val="22"/>
                <w:szCs w:val="22"/>
              </w:rPr>
              <w:t>- принимать алгоритм выполнения учебной задачи;</w:t>
            </w:r>
          </w:p>
          <w:p w:rsidR="00FE795E" w:rsidRPr="00A5011C" w:rsidRDefault="00FE795E" w:rsidP="00F040EB">
            <w:r w:rsidRPr="00A5011C">
              <w:rPr>
                <w:sz w:val="22"/>
                <w:szCs w:val="22"/>
              </w:rPr>
              <w:t>- выполнять учебные действия в устной, письменной речи, во внутреннем плане и оценивать их;</w:t>
            </w:r>
          </w:p>
          <w:p w:rsidR="00FE795E" w:rsidRPr="00A5011C" w:rsidRDefault="00FE795E" w:rsidP="00F040EB">
            <w:r w:rsidRPr="00A5011C">
              <w:rPr>
                <w:sz w:val="22"/>
                <w:szCs w:val="22"/>
              </w:rPr>
              <w:t>- участвовать в обсуждении плана выполне</w:t>
            </w:r>
            <w:r w:rsidRPr="00A5011C">
              <w:rPr>
                <w:sz w:val="22"/>
                <w:szCs w:val="22"/>
              </w:rPr>
              <w:softHyphen/>
              <w:t>ния заданий.</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i/>
                <w:iCs/>
                <w:sz w:val="22"/>
                <w:szCs w:val="22"/>
              </w:rPr>
              <w:t>- выбирать книги для внеклассного чтения;</w:t>
            </w:r>
          </w:p>
          <w:p w:rsidR="00FE795E" w:rsidRPr="00A5011C" w:rsidRDefault="00FE795E" w:rsidP="00F040EB">
            <w:pPr>
              <w:rPr>
                <w:i/>
                <w:iCs/>
              </w:rPr>
            </w:pPr>
            <w:r w:rsidRPr="00A5011C">
              <w:rPr>
                <w:i/>
                <w:iCs/>
                <w:sz w:val="22"/>
                <w:szCs w:val="22"/>
              </w:rPr>
              <w:t>- уметь работать в соответствии с алго</w:t>
            </w:r>
            <w:r w:rsidRPr="00A5011C">
              <w:rPr>
                <w:i/>
                <w:iCs/>
                <w:sz w:val="22"/>
                <w:szCs w:val="22"/>
              </w:rPr>
              <w:softHyphen/>
              <w:t>ритмом, планировать и контролировать этапы своей работы;</w:t>
            </w:r>
          </w:p>
          <w:p w:rsidR="00FE795E" w:rsidRPr="00A5011C" w:rsidRDefault="00FE795E" w:rsidP="00F040EB">
            <w:pPr>
              <w:rPr>
                <w:i/>
                <w:iCs/>
              </w:rPr>
            </w:pPr>
            <w:r w:rsidRPr="00A5011C">
              <w:rPr>
                <w:i/>
                <w:iCs/>
                <w:sz w:val="22"/>
                <w:szCs w:val="22"/>
              </w:rPr>
              <w:t>- корректировать выполнение заданий на основе понимания его смысла;</w:t>
            </w:r>
          </w:p>
          <w:p w:rsidR="00FE795E" w:rsidRPr="00A5011C" w:rsidRDefault="00FE795E" w:rsidP="00F040EB">
            <w:pPr>
              <w:rPr>
                <w:i/>
                <w:iCs/>
              </w:rPr>
            </w:pPr>
            <w:r w:rsidRPr="00A5011C">
              <w:rPr>
                <w:i/>
                <w:iCs/>
                <w:sz w:val="22"/>
                <w:szCs w:val="22"/>
              </w:rPr>
              <w:t>- осуществлять самоконтроль и самопро</w:t>
            </w:r>
            <w:r w:rsidRPr="00A5011C">
              <w:rPr>
                <w:i/>
                <w:iCs/>
                <w:sz w:val="22"/>
                <w:szCs w:val="22"/>
              </w:rPr>
              <w:softHyphen/>
              <w:t>верку усвоения учебного материала каждо</w:t>
            </w:r>
            <w:r w:rsidRPr="00A5011C">
              <w:rPr>
                <w:i/>
                <w:iCs/>
                <w:sz w:val="22"/>
                <w:szCs w:val="22"/>
              </w:rPr>
              <w:softHyphen/>
              <w:t>го раздела программы;</w:t>
            </w:r>
          </w:p>
          <w:p w:rsidR="00FE795E" w:rsidRPr="00A5011C" w:rsidRDefault="00FE795E" w:rsidP="00F040EB">
            <w:pPr>
              <w:rPr>
                <w:i/>
                <w:iCs/>
              </w:rPr>
            </w:pPr>
            <w:r w:rsidRPr="00A5011C">
              <w:rPr>
                <w:i/>
                <w:iCs/>
                <w:sz w:val="22"/>
                <w:szCs w:val="22"/>
              </w:rPr>
              <w:t>- оценивать результаты работы, органи</w:t>
            </w:r>
            <w:r w:rsidRPr="00A5011C">
              <w:rPr>
                <w:i/>
                <w:iCs/>
                <w:sz w:val="22"/>
                <w:szCs w:val="22"/>
              </w:rPr>
              <w:softHyphen/>
              <w:t>зовывать самопроверку;</w:t>
            </w:r>
          </w:p>
          <w:p w:rsidR="00FE795E" w:rsidRPr="00A5011C" w:rsidRDefault="00FE795E" w:rsidP="00F040EB">
            <w:pPr>
              <w:rPr>
                <w:i/>
                <w:iCs/>
              </w:rPr>
            </w:pPr>
            <w:r w:rsidRPr="00A5011C">
              <w:rPr>
                <w:i/>
                <w:iCs/>
                <w:sz w:val="22"/>
                <w:szCs w:val="22"/>
              </w:rPr>
              <w:t>- соотносить внешнюю оценку и само</w:t>
            </w:r>
            <w:r w:rsidRPr="00A5011C">
              <w:rPr>
                <w:i/>
                <w:iCs/>
                <w:sz w:val="22"/>
                <w:szCs w:val="22"/>
              </w:rPr>
              <w:softHyphen/>
              <w:t>оценку;</w:t>
            </w:r>
          </w:p>
          <w:p w:rsidR="00FE795E" w:rsidRPr="00A5011C" w:rsidRDefault="00FE795E" w:rsidP="00F040EB">
            <w:pPr>
              <w:rPr>
                <w:i/>
                <w:iCs/>
              </w:rPr>
            </w:pPr>
            <w:r w:rsidRPr="00A5011C">
              <w:rPr>
                <w:i/>
                <w:iCs/>
                <w:sz w:val="22"/>
                <w:szCs w:val="22"/>
              </w:rPr>
              <w:t>- самостоятельно работать с учебником и хрестоматией во внеурочное время.</w:t>
            </w:r>
          </w:p>
          <w:p w:rsidR="00FE795E" w:rsidRPr="00A5011C" w:rsidRDefault="00FE795E" w:rsidP="00F040EB">
            <w:pPr>
              <w:rPr>
                <w:b/>
                <w:bCs/>
                <w:u w:val="single"/>
              </w:rPr>
            </w:pPr>
            <w:r w:rsidRPr="00A5011C">
              <w:rPr>
                <w:b/>
                <w:bCs/>
                <w:sz w:val="22"/>
                <w:szCs w:val="22"/>
                <w:u w:val="single"/>
              </w:rPr>
              <w:t>Познавательные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читать текст, понимать фактическое со</w:t>
            </w:r>
            <w:r w:rsidRPr="00A5011C">
              <w:rPr>
                <w:sz w:val="22"/>
                <w:szCs w:val="22"/>
              </w:rPr>
              <w:softHyphen/>
              <w:t>держание текста, выделять в нем основные части;</w:t>
            </w:r>
          </w:p>
          <w:p w:rsidR="00FE795E" w:rsidRPr="00A5011C" w:rsidRDefault="00FE795E" w:rsidP="00F040EB">
            <w:r w:rsidRPr="00A5011C">
              <w:rPr>
                <w:sz w:val="22"/>
                <w:szCs w:val="22"/>
              </w:rPr>
              <w:t>- находить в тексте ответ на заданный воп</w:t>
            </w:r>
            <w:r w:rsidRPr="00A5011C">
              <w:rPr>
                <w:sz w:val="22"/>
                <w:szCs w:val="22"/>
              </w:rPr>
              <w:softHyphen/>
              <w:t>рос;</w:t>
            </w:r>
          </w:p>
          <w:p w:rsidR="00FE795E" w:rsidRPr="00A5011C" w:rsidRDefault="00FE795E" w:rsidP="00F040EB">
            <w:r w:rsidRPr="00A5011C">
              <w:rPr>
                <w:sz w:val="22"/>
                <w:szCs w:val="22"/>
              </w:rPr>
              <w:t>- пользоваться словарями учебника, мате</w:t>
            </w:r>
            <w:r w:rsidRPr="00A5011C">
              <w:rPr>
                <w:sz w:val="22"/>
                <w:szCs w:val="22"/>
              </w:rPr>
              <w:softHyphen/>
              <w:t>риалом хрестоматии;</w:t>
            </w:r>
          </w:p>
          <w:p w:rsidR="00FE795E" w:rsidRPr="00A5011C" w:rsidRDefault="00FE795E" w:rsidP="00F040EB">
            <w:r w:rsidRPr="00A5011C">
              <w:rPr>
                <w:sz w:val="22"/>
                <w:szCs w:val="22"/>
              </w:rPr>
              <w:t>- ориентироваться в содержании учебника;</w:t>
            </w:r>
          </w:p>
          <w:p w:rsidR="00FE795E" w:rsidRPr="00A5011C" w:rsidRDefault="00FE795E" w:rsidP="00F040EB">
            <w:r w:rsidRPr="00A5011C">
              <w:rPr>
                <w:sz w:val="22"/>
                <w:szCs w:val="22"/>
              </w:rPr>
              <w:t>- обобщать и классифицировать учебный ма</w:t>
            </w:r>
            <w:r w:rsidRPr="00A5011C">
              <w:rPr>
                <w:sz w:val="22"/>
                <w:szCs w:val="22"/>
              </w:rPr>
              <w:softHyphen/>
              <w:t>териал; формулировать несложные выводы.</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i/>
                <w:iCs/>
                <w:sz w:val="22"/>
                <w:szCs w:val="22"/>
              </w:rPr>
              <w:t>- осознавать смысл незнакомых слов из контекста в процессе чтения и обсуж</w:t>
            </w:r>
            <w:r w:rsidRPr="00A5011C">
              <w:rPr>
                <w:i/>
                <w:iCs/>
                <w:sz w:val="22"/>
                <w:szCs w:val="22"/>
              </w:rPr>
              <w:softHyphen/>
              <w:t>дения;</w:t>
            </w:r>
          </w:p>
          <w:p w:rsidR="00FE795E" w:rsidRPr="00A5011C" w:rsidRDefault="00FE795E" w:rsidP="00F040EB">
            <w:pPr>
              <w:rPr>
                <w:i/>
                <w:iCs/>
              </w:rPr>
            </w:pPr>
            <w:r w:rsidRPr="00A5011C">
              <w:rPr>
                <w:i/>
                <w:iCs/>
                <w:sz w:val="22"/>
                <w:szCs w:val="22"/>
              </w:rPr>
              <w:t>- подбирать синонимы и антонимы к сло</w:t>
            </w:r>
            <w:r w:rsidRPr="00A5011C">
              <w:rPr>
                <w:i/>
                <w:iCs/>
                <w:sz w:val="22"/>
                <w:szCs w:val="22"/>
              </w:rPr>
              <w:softHyphen/>
              <w:t>вам из текста;</w:t>
            </w:r>
          </w:p>
          <w:p w:rsidR="00FE795E" w:rsidRPr="00A5011C" w:rsidRDefault="00FE795E" w:rsidP="00F040EB">
            <w:pPr>
              <w:rPr>
                <w:i/>
                <w:iCs/>
              </w:rPr>
            </w:pPr>
            <w:r w:rsidRPr="00A5011C">
              <w:rPr>
                <w:i/>
                <w:iCs/>
                <w:sz w:val="22"/>
                <w:szCs w:val="22"/>
              </w:rPr>
              <w:t>- понимать информацию, заложенную в вы</w:t>
            </w:r>
            <w:r w:rsidRPr="00A5011C">
              <w:rPr>
                <w:i/>
                <w:iCs/>
                <w:sz w:val="22"/>
                <w:szCs w:val="22"/>
              </w:rPr>
              <w:softHyphen/>
              <w:t>разительных средствах произведения;</w:t>
            </w:r>
          </w:p>
          <w:p w:rsidR="00FE795E" w:rsidRPr="00A5011C" w:rsidRDefault="00FE795E" w:rsidP="00F040EB">
            <w:pPr>
              <w:rPr>
                <w:i/>
                <w:iCs/>
              </w:rPr>
            </w:pPr>
            <w:r w:rsidRPr="00A5011C">
              <w:rPr>
                <w:i/>
                <w:iCs/>
                <w:sz w:val="22"/>
                <w:szCs w:val="22"/>
              </w:rPr>
              <w:t>- выполнять первоначальный анализ худо</w:t>
            </w:r>
            <w:r w:rsidRPr="00A5011C">
              <w:rPr>
                <w:i/>
                <w:iCs/>
                <w:sz w:val="22"/>
                <w:szCs w:val="22"/>
              </w:rPr>
              <w:softHyphen/>
              <w:t>жественного текста;</w:t>
            </w:r>
          </w:p>
          <w:p w:rsidR="00FE795E" w:rsidRPr="00A5011C" w:rsidRDefault="00FE795E" w:rsidP="00F040EB">
            <w:pPr>
              <w:rPr>
                <w:i/>
                <w:iCs/>
              </w:rPr>
            </w:pPr>
            <w:r w:rsidRPr="00A5011C">
              <w:rPr>
                <w:i/>
                <w:iCs/>
                <w:sz w:val="22"/>
                <w:szCs w:val="22"/>
              </w:rPr>
              <w:t>- осознавать роль названия произведения;</w:t>
            </w:r>
          </w:p>
          <w:p w:rsidR="00FE795E" w:rsidRPr="00A5011C" w:rsidRDefault="00FE795E" w:rsidP="00F040EB">
            <w:pPr>
              <w:rPr>
                <w:i/>
                <w:iCs/>
              </w:rPr>
            </w:pPr>
            <w:r w:rsidRPr="00A5011C">
              <w:rPr>
                <w:i/>
                <w:iCs/>
                <w:sz w:val="22"/>
                <w:szCs w:val="22"/>
              </w:rPr>
              <w:t>- сравнивать художественный и научно-популярный тексты;</w:t>
            </w:r>
          </w:p>
          <w:p w:rsidR="00FE795E" w:rsidRPr="00A5011C" w:rsidRDefault="00FE795E" w:rsidP="00F040EB">
            <w:pPr>
              <w:rPr>
                <w:i/>
                <w:iCs/>
              </w:rPr>
            </w:pPr>
            <w:r w:rsidRPr="00A5011C">
              <w:rPr>
                <w:i/>
                <w:iCs/>
                <w:sz w:val="22"/>
                <w:szCs w:val="22"/>
              </w:rPr>
              <w:t>- видеть отличия народного и авторского текста;</w:t>
            </w:r>
          </w:p>
          <w:p w:rsidR="00FE795E" w:rsidRPr="00A5011C" w:rsidRDefault="00FE795E" w:rsidP="00F040EB">
            <w:pPr>
              <w:rPr>
                <w:i/>
                <w:iCs/>
              </w:rPr>
            </w:pPr>
            <w:r w:rsidRPr="00A5011C">
              <w:rPr>
                <w:i/>
                <w:iCs/>
                <w:sz w:val="22"/>
                <w:szCs w:val="22"/>
              </w:rPr>
              <w:t>- подбирать слова-определения для харак</w:t>
            </w:r>
            <w:r w:rsidRPr="00A5011C">
              <w:rPr>
                <w:i/>
                <w:iCs/>
                <w:sz w:val="22"/>
                <w:szCs w:val="22"/>
              </w:rPr>
              <w:softHyphen/>
              <w:t>теристики героев;</w:t>
            </w:r>
          </w:p>
          <w:p w:rsidR="00FE795E" w:rsidRPr="00A5011C" w:rsidRDefault="00FE795E" w:rsidP="00F040EB">
            <w:pPr>
              <w:rPr>
                <w:i/>
                <w:iCs/>
              </w:rPr>
            </w:pPr>
            <w:r w:rsidRPr="00A5011C">
              <w:rPr>
                <w:i/>
                <w:iCs/>
                <w:sz w:val="22"/>
                <w:szCs w:val="22"/>
              </w:rPr>
              <w:t>- проводить аналогии между изучаемым материалом и собственным опытом;</w:t>
            </w:r>
          </w:p>
          <w:p w:rsidR="00FE795E" w:rsidRPr="00A5011C" w:rsidRDefault="00FE795E" w:rsidP="00F040EB">
            <w:pPr>
              <w:rPr>
                <w:i/>
                <w:iCs/>
              </w:rPr>
            </w:pPr>
            <w:r w:rsidRPr="00A5011C">
              <w:rPr>
                <w:i/>
                <w:iCs/>
                <w:sz w:val="22"/>
                <w:szCs w:val="22"/>
              </w:rPr>
              <w:t>-представлять целостную картину мира благодаря интеграции с другими предмета</w:t>
            </w:r>
            <w:r w:rsidRPr="00A5011C">
              <w:rPr>
                <w:i/>
                <w:iCs/>
                <w:sz w:val="22"/>
                <w:szCs w:val="22"/>
              </w:rPr>
              <w:softHyphen/>
              <w:t>ми;</w:t>
            </w:r>
          </w:p>
          <w:p w:rsidR="00FE795E" w:rsidRPr="00A5011C" w:rsidRDefault="00FE795E" w:rsidP="00F040EB">
            <w:pPr>
              <w:rPr>
                <w:i/>
                <w:iCs/>
              </w:rPr>
            </w:pPr>
            <w:r w:rsidRPr="00A5011C">
              <w:rPr>
                <w:i/>
                <w:iCs/>
                <w:sz w:val="22"/>
                <w:szCs w:val="22"/>
              </w:rPr>
              <w:t>- сочинять небольшие тексты на задан</w:t>
            </w:r>
            <w:r w:rsidRPr="00A5011C">
              <w:rPr>
                <w:i/>
                <w:iCs/>
                <w:sz w:val="22"/>
                <w:szCs w:val="22"/>
              </w:rPr>
              <w:softHyphen/>
              <w:t>ную тему.</w:t>
            </w:r>
          </w:p>
          <w:p w:rsidR="00FE795E" w:rsidRPr="00A5011C" w:rsidRDefault="00FE795E" w:rsidP="00F040EB">
            <w:pPr>
              <w:rPr>
                <w:b/>
                <w:bCs/>
                <w:u w:val="single"/>
              </w:rPr>
            </w:pPr>
            <w:r w:rsidRPr="00A5011C">
              <w:rPr>
                <w:b/>
                <w:bCs/>
                <w:sz w:val="22"/>
                <w:szCs w:val="22"/>
                <w:u w:val="single"/>
              </w:rPr>
              <w:t>Коммуникативные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реализовывать потребность в общении со сверстниками;</w:t>
            </w:r>
          </w:p>
          <w:p w:rsidR="00FE795E" w:rsidRPr="00A5011C" w:rsidRDefault="00FE795E" w:rsidP="00F040EB">
            <w:r w:rsidRPr="00A5011C">
              <w:rPr>
                <w:sz w:val="22"/>
                <w:szCs w:val="22"/>
              </w:rPr>
              <w:t>- проявлять интерес к общению и группо</w:t>
            </w:r>
            <w:r w:rsidRPr="00A5011C">
              <w:rPr>
                <w:sz w:val="22"/>
                <w:szCs w:val="22"/>
              </w:rPr>
              <w:softHyphen/>
              <w:t>вой работе;</w:t>
            </w:r>
          </w:p>
          <w:p w:rsidR="00FE795E" w:rsidRPr="00A5011C" w:rsidRDefault="00FE795E" w:rsidP="00F040EB">
            <w:r w:rsidRPr="00A5011C">
              <w:rPr>
                <w:sz w:val="22"/>
                <w:szCs w:val="22"/>
              </w:rPr>
              <w:t>- участвовать в выразительном чтении по ролям, в инсценировках;</w:t>
            </w:r>
          </w:p>
          <w:p w:rsidR="00FE795E" w:rsidRPr="00A5011C" w:rsidRDefault="00FE795E" w:rsidP="00F040EB">
            <w:r w:rsidRPr="00A5011C">
              <w:rPr>
                <w:sz w:val="22"/>
                <w:szCs w:val="22"/>
              </w:rPr>
              <w:t>- высказывать оценочные суждения, рас</w:t>
            </w:r>
            <w:r w:rsidRPr="00A5011C">
              <w:rPr>
                <w:sz w:val="22"/>
                <w:szCs w:val="22"/>
              </w:rPr>
              <w:softHyphen/>
              <w:t>суждать, доказывать свою позицию.</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i/>
                <w:iCs/>
                <w:sz w:val="22"/>
                <w:szCs w:val="22"/>
              </w:rPr>
              <w:t>- эмоционально воспринимать содержание высказываний собеседника;</w:t>
            </w:r>
          </w:p>
          <w:p w:rsidR="00FE795E" w:rsidRPr="00A5011C" w:rsidRDefault="00FE795E" w:rsidP="00F040EB">
            <w:pPr>
              <w:rPr>
                <w:i/>
                <w:iCs/>
              </w:rPr>
            </w:pPr>
            <w:r w:rsidRPr="00A5011C">
              <w:rPr>
                <w:i/>
                <w:iCs/>
                <w:sz w:val="22"/>
                <w:szCs w:val="22"/>
              </w:rPr>
              <w:t>- понимать контекстную речь взрослых;</w:t>
            </w:r>
          </w:p>
          <w:p w:rsidR="00FE795E" w:rsidRPr="00A5011C" w:rsidRDefault="00FE795E" w:rsidP="00F040EB">
            <w:pPr>
              <w:rPr>
                <w:i/>
                <w:iCs/>
              </w:rPr>
            </w:pPr>
            <w:r w:rsidRPr="00A5011C">
              <w:rPr>
                <w:i/>
                <w:iCs/>
                <w:sz w:val="22"/>
                <w:szCs w:val="22"/>
              </w:rPr>
              <w:t>- понимать и учитывать коммуникатив</w:t>
            </w:r>
            <w:r w:rsidRPr="00A5011C">
              <w:rPr>
                <w:i/>
                <w:iCs/>
                <w:sz w:val="22"/>
                <w:szCs w:val="22"/>
              </w:rPr>
              <w:softHyphen/>
              <w:t>ную позицию взрослых собеседников;</w:t>
            </w:r>
          </w:p>
          <w:p w:rsidR="00FE795E" w:rsidRPr="00A5011C" w:rsidRDefault="00FE795E" w:rsidP="00F040EB">
            <w:pPr>
              <w:rPr>
                <w:i/>
                <w:iCs/>
              </w:rPr>
            </w:pPr>
            <w:r w:rsidRPr="00A5011C">
              <w:rPr>
                <w:i/>
                <w:iCs/>
                <w:sz w:val="22"/>
                <w:szCs w:val="22"/>
              </w:rPr>
              <w:t>- уважать мнение собеседников;</w:t>
            </w:r>
          </w:p>
          <w:p w:rsidR="00FE795E" w:rsidRPr="00A5011C" w:rsidRDefault="00FE795E" w:rsidP="00F040EB">
            <w:pPr>
              <w:rPr>
                <w:i/>
                <w:iCs/>
              </w:rPr>
            </w:pPr>
            <w:r w:rsidRPr="00A5011C">
              <w:rPr>
                <w:i/>
                <w:iCs/>
                <w:sz w:val="22"/>
                <w:szCs w:val="22"/>
              </w:rPr>
              <w:t>- следить за действиями других участни</w:t>
            </w:r>
            <w:r w:rsidRPr="00A5011C">
              <w:rPr>
                <w:i/>
                <w:iCs/>
                <w:sz w:val="22"/>
                <w:szCs w:val="22"/>
              </w:rPr>
              <w:softHyphen/>
              <w:t>ков в процессе коллективной творческой деятельности;</w:t>
            </w:r>
          </w:p>
          <w:p w:rsidR="00FE795E" w:rsidRPr="00A5011C" w:rsidRDefault="00FE795E" w:rsidP="00F040EB">
            <w:pPr>
              <w:rPr>
                <w:i/>
                <w:iCs/>
              </w:rPr>
            </w:pPr>
            <w:r w:rsidRPr="00A5011C">
              <w:rPr>
                <w:i/>
                <w:iCs/>
                <w:sz w:val="22"/>
                <w:szCs w:val="22"/>
              </w:rPr>
              <w:t>- корректировать действия участников коллективной творческой деятельности;</w:t>
            </w:r>
          </w:p>
          <w:p w:rsidR="00FE795E" w:rsidRPr="00A5011C" w:rsidRDefault="00FE795E" w:rsidP="00F040EB">
            <w:pPr>
              <w:rPr>
                <w:i/>
                <w:iCs/>
              </w:rPr>
            </w:pPr>
            <w:r w:rsidRPr="00A5011C">
              <w:rPr>
                <w:i/>
                <w:iCs/>
                <w:sz w:val="22"/>
                <w:szCs w:val="22"/>
              </w:rPr>
              <w:t>- ориентироваться в нравственном содер</w:t>
            </w:r>
            <w:r w:rsidRPr="00A5011C">
              <w:rPr>
                <w:i/>
                <w:iCs/>
                <w:sz w:val="22"/>
                <w:szCs w:val="22"/>
              </w:rPr>
              <w:softHyphen/>
              <w:t>жании понятий: дружба, дружеские отно</w:t>
            </w:r>
            <w:r w:rsidRPr="00A5011C">
              <w:rPr>
                <w:i/>
                <w:iCs/>
                <w:sz w:val="22"/>
                <w:szCs w:val="22"/>
              </w:rPr>
              <w:softHyphen/>
              <w:t>шения, семейные отношения, близкие родственники;</w:t>
            </w:r>
          </w:p>
          <w:p w:rsidR="00FE795E" w:rsidRPr="00A5011C" w:rsidRDefault="00FE795E" w:rsidP="00F040EB">
            <w:r w:rsidRPr="00A5011C">
              <w:rPr>
                <w:i/>
                <w:iCs/>
                <w:sz w:val="22"/>
                <w:szCs w:val="22"/>
              </w:rPr>
              <w:t>- действовать в соответствии с коммуни</w:t>
            </w:r>
            <w:r w:rsidRPr="00A5011C">
              <w:rPr>
                <w:i/>
                <w:iCs/>
                <w:sz w:val="22"/>
                <w:szCs w:val="22"/>
              </w:rPr>
              <w:softHyphen/>
              <w:t>кативной ситуацией.</w:t>
            </w:r>
          </w:p>
        </w:tc>
        <w:tc>
          <w:tcPr>
            <w:tcW w:w="1418" w:type="dxa"/>
          </w:tcPr>
          <w:p w:rsidR="00FE795E" w:rsidRPr="00A5011C" w:rsidRDefault="00FE795E" w:rsidP="00F040EB">
            <w:pPr>
              <w:jc w:val="both"/>
            </w:pPr>
            <w:r w:rsidRPr="00A5011C">
              <w:rPr>
                <w:sz w:val="22"/>
                <w:szCs w:val="22"/>
              </w:rPr>
              <w:t>Проверь себя.</w:t>
            </w:r>
          </w:p>
        </w:tc>
      </w:tr>
      <w:tr w:rsidR="00FE795E" w:rsidRPr="00A5011C">
        <w:tc>
          <w:tcPr>
            <w:tcW w:w="1701" w:type="dxa"/>
          </w:tcPr>
          <w:p w:rsidR="00FE795E" w:rsidRPr="00A5011C" w:rsidRDefault="00FE795E" w:rsidP="00F040EB">
            <w:r w:rsidRPr="00A5011C">
              <w:rPr>
                <w:sz w:val="22"/>
                <w:szCs w:val="22"/>
              </w:rPr>
              <w:t xml:space="preserve">Глава 3. </w:t>
            </w:r>
          </w:p>
          <w:p w:rsidR="00FE795E" w:rsidRPr="00A5011C" w:rsidRDefault="00FE795E" w:rsidP="00F040EB">
            <w:r w:rsidRPr="00A5011C">
              <w:rPr>
                <w:sz w:val="22"/>
                <w:szCs w:val="22"/>
              </w:rPr>
              <w:t>Погоня за секретами литературы…(16 ч)</w:t>
            </w:r>
          </w:p>
        </w:tc>
        <w:tc>
          <w:tcPr>
            <w:tcW w:w="1843" w:type="dxa"/>
          </w:tcPr>
          <w:p w:rsidR="00FE795E" w:rsidRPr="00A5011C" w:rsidRDefault="00FE795E" w:rsidP="00F040EB">
            <w:pPr>
              <w:ind w:firstLine="144"/>
            </w:pPr>
            <w:r w:rsidRPr="00A5011C">
              <w:rPr>
                <w:sz w:val="22"/>
                <w:szCs w:val="22"/>
              </w:rPr>
              <w:t xml:space="preserve">Изображение окружающего мира. </w:t>
            </w:r>
          </w:p>
          <w:p w:rsidR="00FE795E" w:rsidRPr="00A5011C" w:rsidRDefault="00FE795E" w:rsidP="00F040EB">
            <w:pPr>
              <w:ind w:firstLine="144"/>
            </w:pPr>
            <w:r w:rsidRPr="00A5011C">
              <w:rPr>
                <w:sz w:val="22"/>
                <w:szCs w:val="22"/>
              </w:rPr>
              <w:t>Пейзаж в литературе. Изображение животного мира.</w:t>
            </w:r>
          </w:p>
          <w:p w:rsidR="00FE795E" w:rsidRPr="00A5011C" w:rsidRDefault="00FE795E" w:rsidP="00F040EB">
            <w:pPr>
              <w:ind w:firstLine="144"/>
            </w:pPr>
            <w:r w:rsidRPr="00A5011C">
              <w:rPr>
                <w:sz w:val="22"/>
                <w:szCs w:val="22"/>
              </w:rPr>
              <w:t>Природа и человек. Общество и человек. Образ человека, характер человека.</w:t>
            </w:r>
          </w:p>
          <w:p w:rsidR="00FE795E" w:rsidRPr="00A5011C" w:rsidRDefault="00FE795E" w:rsidP="00F040EB">
            <w:pPr>
              <w:ind w:firstLine="144"/>
            </w:pPr>
          </w:p>
        </w:tc>
        <w:tc>
          <w:tcPr>
            <w:tcW w:w="2977" w:type="dxa"/>
          </w:tcPr>
          <w:p w:rsidR="00FE795E" w:rsidRPr="00A5011C" w:rsidRDefault="00FE795E" w:rsidP="00F040EB">
            <w:r w:rsidRPr="00A5011C">
              <w:rPr>
                <w:sz w:val="22"/>
                <w:szCs w:val="22"/>
              </w:rPr>
              <w:t>Находить фрагменты текс</w:t>
            </w:r>
            <w:r w:rsidRPr="00A5011C">
              <w:rPr>
                <w:sz w:val="22"/>
                <w:szCs w:val="22"/>
              </w:rPr>
              <w:softHyphen/>
              <w:t>та, которые подтверждают, обосновывают   высказанное суждение.</w:t>
            </w:r>
          </w:p>
          <w:p w:rsidR="00FE795E" w:rsidRPr="00A5011C" w:rsidRDefault="00FE795E" w:rsidP="00F040EB">
            <w:r w:rsidRPr="00A5011C">
              <w:rPr>
                <w:sz w:val="22"/>
                <w:szCs w:val="22"/>
              </w:rPr>
              <w:t>Сравнивать свои ответы с от</w:t>
            </w:r>
            <w:r w:rsidRPr="00A5011C">
              <w:rPr>
                <w:sz w:val="22"/>
                <w:szCs w:val="22"/>
              </w:rPr>
              <w:softHyphen/>
              <w:t>ветами одноклассников. Участвовать в диалоге. Характеризовать     книгу: анализировать    структуру (обложка, титульный лист, иллюстрации).</w:t>
            </w:r>
          </w:p>
          <w:p w:rsidR="00FE795E" w:rsidRPr="00A5011C" w:rsidRDefault="00FE795E" w:rsidP="00F040EB">
            <w:r w:rsidRPr="00A5011C">
              <w:rPr>
                <w:sz w:val="22"/>
                <w:szCs w:val="22"/>
              </w:rPr>
              <w:t>Презентовать свое письмен</w:t>
            </w:r>
            <w:r w:rsidRPr="00A5011C">
              <w:rPr>
                <w:sz w:val="22"/>
                <w:szCs w:val="22"/>
              </w:rPr>
              <w:softHyphen/>
              <w:t>ное сочинение</w:t>
            </w:r>
          </w:p>
        </w:tc>
        <w:tc>
          <w:tcPr>
            <w:tcW w:w="7654" w:type="dxa"/>
          </w:tcPr>
          <w:p w:rsidR="00FE795E" w:rsidRPr="00A5011C" w:rsidRDefault="00FE795E" w:rsidP="00F040EB">
            <w:pPr>
              <w:rPr>
                <w:b/>
                <w:bCs/>
                <w:u w:val="single"/>
              </w:rPr>
            </w:pPr>
            <w:r w:rsidRPr="00A5011C">
              <w:rPr>
                <w:b/>
                <w:bCs/>
                <w:sz w:val="22"/>
                <w:szCs w:val="22"/>
                <w:u w:val="single"/>
              </w:rPr>
              <w:t>Личностные универсальные учебные действия</w:t>
            </w:r>
          </w:p>
          <w:p w:rsidR="00FE795E" w:rsidRPr="00A5011C" w:rsidRDefault="00FE795E" w:rsidP="00F040EB">
            <w:pPr>
              <w:rPr>
                <w:b/>
                <w:bCs/>
                <w:i/>
                <w:iCs/>
              </w:rPr>
            </w:pPr>
            <w:r w:rsidRPr="00A5011C">
              <w:rPr>
                <w:b/>
                <w:bCs/>
                <w:i/>
                <w:iCs/>
                <w:sz w:val="22"/>
                <w:szCs w:val="22"/>
              </w:rPr>
              <w:t>У обучающегося будут сформированы:</w:t>
            </w:r>
          </w:p>
          <w:p w:rsidR="00FE795E" w:rsidRPr="00A5011C" w:rsidRDefault="00FE795E" w:rsidP="00F040EB">
            <w:r w:rsidRPr="00A5011C">
              <w:rPr>
                <w:sz w:val="22"/>
                <w:szCs w:val="22"/>
              </w:rPr>
              <w:t>- способность осознавать свою семейную идентичность, включенность в мир класса, школы;</w:t>
            </w:r>
          </w:p>
          <w:p w:rsidR="00FE795E" w:rsidRPr="00A5011C" w:rsidRDefault="00FE795E" w:rsidP="00F040EB">
            <w:r w:rsidRPr="00A5011C">
              <w:rPr>
                <w:sz w:val="22"/>
                <w:szCs w:val="22"/>
              </w:rPr>
              <w:t>- эмоциональная отзывчивость на жизненные события, способность сопереживать человеку, «братьям нашим меньшим», бережное отно</w:t>
            </w:r>
            <w:r w:rsidRPr="00A5011C">
              <w:rPr>
                <w:sz w:val="22"/>
                <w:szCs w:val="22"/>
              </w:rPr>
              <w:softHyphen/>
              <w:t>шение к окружающему миру, природе;</w:t>
            </w:r>
          </w:p>
          <w:p w:rsidR="00FE795E" w:rsidRPr="00A5011C" w:rsidRDefault="00FE795E" w:rsidP="00F040EB">
            <w:r w:rsidRPr="00A5011C">
              <w:rPr>
                <w:sz w:val="22"/>
                <w:szCs w:val="22"/>
              </w:rPr>
              <w:t>- способность осознавать нравственные по</w:t>
            </w:r>
            <w:r w:rsidRPr="00A5011C">
              <w:rPr>
                <w:sz w:val="22"/>
                <w:szCs w:val="22"/>
              </w:rPr>
              <w:softHyphen/>
              <w:t>нятия и моральные нормы, такие как подде</w:t>
            </w:r>
            <w:r w:rsidRPr="00A5011C">
              <w:rPr>
                <w:sz w:val="22"/>
                <w:szCs w:val="22"/>
              </w:rPr>
              <w:softHyphen/>
              <w:t>ржка, понимание, взаимопомощь, милосер</w:t>
            </w:r>
            <w:r w:rsidRPr="00A5011C">
              <w:rPr>
                <w:sz w:val="22"/>
                <w:szCs w:val="22"/>
              </w:rPr>
              <w:softHyphen/>
              <w:t>дие, честность, трудолюбие, дружба, совесть;</w:t>
            </w:r>
          </w:p>
          <w:p w:rsidR="00FE795E" w:rsidRPr="00A5011C" w:rsidRDefault="00FE795E" w:rsidP="00F040EB">
            <w:r w:rsidRPr="00A5011C">
              <w:rPr>
                <w:sz w:val="22"/>
                <w:szCs w:val="22"/>
              </w:rPr>
              <w:t>- представления о глубине и разнообразии внутреннего мира человека, отраженного в литературе разных времен и народов; же</w:t>
            </w:r>
            <w:r w:rsidRPr="00A5011C">
              <w:rPr>
                <w:sz w:val="22"/>
                <w:szCs w:val="22"/>
              </w:rPr>
              <w:softHyphen/>
              <w:t>лание рассказывать о любимом литератур</w:t>
            </w:r>
            <w:r w:rsidRPr="00A5011C">
              <w:rPr>
                <w:sz w:val="22"/>
                <w:szCs w:val="22"/>
              </w:rPr>
              <w:softHyphen/>
              <w:t>ном герое как источнике положительных эмоций и примере для подражания;</w:t>
            </w:r>
          </w:p>
          <w:p w:rsidR="00FE795E" w:rsidRPr="00A5011C" w:rsidRDefault="00FE795E" w:rsidP="00F040EB">
            <w:r w:rsidRPr="00A5011C">
              <w:rPr>
                <w:sz w:val="22"/>
                <w:szCs w:val="22"/>
              </w:rPr>
              <w:t>- способность осознавать себя как личност</w:t>
            </w:r>
            <w:r w:rsidRPr="00A5011C">
              <w:rPr>
                <w:sz w:val="22"/>
                <w:szCs w:val="22"/>
              </w:rPr>
              <w:softHyphen/>
              <w:t>ную единицу с потребностью «осмыслить жизнь» и свое место в ней.</w:t>
            </w:r>
          </w:p>
          <w:p w:rsidR="00FE795E" w:rsidRPr="00A5011C" w:rsidRDefault="00FE795E" w:rsidP="00F040EB">
            <w:pPr>
              <w:rPr>
                <w:b/>
                <w:bCs/>
                <w:i/>
                <w:iCs/>
              </w:rPr>
            </w:pPr>
            <w:r w:rsidRPr="00A5011C">
              <w:rPr>
                <w:b/>
                <w:bCs/>
                <w:i/>
                <w:iCs/>
                <w:sz w:val="22"/>
                <w:szCs w:val="22"/>
              </w:rPr>
              <w:t>Обучающийся получит возможность для формирования:</w:t>
            </w:r>
          </w:p>
          <w:p w:rsidR="00FE795E" w:rsidRPr="00A5011C" w:rsidRDefault="00FE795E" w:rsidP="00F040EB">
            <w:pPr>
              <w:rPr>
                <w:i/>
                <w:iCs/>
              </w:rPr>
            </w:pPr>
            <w:r w:rsidRPr="00A5011C">
              <w:rPr>
                <w:i/>
                <w:iCs/>
                <w:sz w:val="22"/>
                <w:szCs w:val="22"/>
              </w:rPr>
              <w:t>- мотивации к освоению содержания пред</w:t>
            </w:r>
            <w:r w:rsidRPr="00A5011C">
              <w:rPr>
                <w:i/>
                <w:iCs/>
                <w:sz w:val="22"/>
                <w:szCs w:val="22"/>
              </w:rPr>
              <w:softHyphen/>
              <w:t>мета «Литературное чтение»;</w:t>
            </w:r>
          </w:p>
          <w:p w:rsidR="00FE795E" w:rsidRPr="00A5011C" w:rsidRDefault="00FE795E" w:rsidP="00F040EB">
            <w:pPr>
              <w:rPr>
                <w:i/>
                <w:iCs/>
              </w:rPr>
            </w:pPr>
            <w:r w:rsidRPr="00A5011C">
              <w:rPr>
                <w:i/>
                <w:iCs/>
                <w:sz w:val="22"/>
                <w:szCs w:val="22"/>
              </w:rPr>
              <w:t>- начальных представлений об отражен</w:t>
            </w:r>
            <w:r w:rsidRPr="00A5011C">
              <w:rPr>
                <w:i/>
                <w:iCs/>
                <w:sz w:val="22"/>
                <w:szCs w:val="22"/>
              </w:rPr>
              <w:softHyphen/>
              <w:t>ных в литературных текстах нравствен</w:t>
            </w:r>
            <w:r w:rsidRPr="00A5011C">
              <w:rPr>
                <w:i/>
                <w:iCs/>
                <w:sz w:val="22"/>
                <w:szCs w:val="22"/>
              </w:rPr>
              <w:softHyphen/>
              <w:t>ных понятиях, таких как родной дом, ро</w:t>
            </w:r>
            <w:r w:rsidRPr="00A5011C">
              <w:rPr>
                <w:i/>
                <w:iCs/>
                <w:sz w:val="22"/>
                <w:szCs w:val="22"/>
              </w:rPr>
              <w:softHyphen/>
              <w:t>дители, малая родина, ответственность за родных, природу, любовь к родному дому, малой родине;</w:t>
            </w:r>
          </w:p>
          <w:p w:rsidR="00FE795E" w:rsidRPr="00A5011C" w:rsidRDefault="00FE795E" w:rsidP="00F040EB">
            <w:pPr>
              <w:rPr>
                <w:i/>
                <w:iCs/>
              </w:rPr>
            </w:pPr>
            <w:r w:rsidRPr="00A5011C">
              <w:rPr>
                <w:i/>
                <w:iCs/>
                <w:sz w:val="22"/>
                <w:szCs w:val="22"/>
              </w:rPr>
              <w:t>- ответственности за свое дело, понятий о коллективизме, верности в дружбе;</w:t>
            </w:r>
          </w:p>
          <w:p w:rsidR="00FE795E" w:rsidRPr="00A5011C" w:rsidRDefault="00FE795E" w:rsidP="00F040EB">
            <w:pPr>
              <w:rPr>
                <w:i/>
                <w:iCs/>
              </w:rPr>
            </w:pPr>
            <w:r w:rsidRPr="00A5011C">
              <w:rPr>
                <w:i/>
                <w:iCs/>
                <w:sz w:val="22"/>
                <w:szCs w:val="22"/>
              </w:rPr>
              <w:t>- мотивации к самовыражению в вырази</w:t>
            </w:r>
            <w:r w:rsidRPr="00A5011C">
              <w:rPr>
                <w:i/>
                <w:iCs/>
                <w:sz w:val="22"/>
                <w:szCs w:val="22"/>
              </w:rPr>
              <w:softHyphen/>
              <w:t>тельном чтении, рисуночной и игровой дея</w:t>
            </w:r>
            <w:r w:rsidRPr="00A5011C">
              <w:rPr>
                <w:i/>
                <w:iCs/>
                <w:sz w:val="22"/>
                <w:szCs w:val="22"/>
              </w:rPr>
              <w:softHyphen/>
              <w:t>тельности;</w:t>
            </w:r>
          </w:p>
          <w:p w:rsidR="00FE795E" w:rsidRPr="00A5011C" w:rsidRDefault="00FE795E" w:rsidP="00F040EB">
            <w:pPr>
              <w:rPr>
                <w:i/>
                <w:iCs/>
              </w:rPr>
            </w:pPr>
            <w:r w:rsidRPr="00A5011C">
              <w:rPr>
                <w:i/>
                <w:iCs/>
                <w:sz w:val="22"/>
                <w:szCs w:val="22"/>
              </w:rPr>
              <w:t>- стремления к успешности в учебной дея</w:t>
            </w:r>
            <w:r w:rsidRPr="00A5011C">
              <w:rPr>
                <w:i/>
                <w:iCs/>
                <w:sz w:val="22"/>
                <w:szCs w:val="22"/>
              </w:rPr>
              <w:softHyphen/>
              <w:t>тельности.</w:t>
            </w:r>
          </w:p>
          <w:p w:rsidR="00FE795E" w:rsidRPr="00A5011C" w:rsidRDefault="00FE795E" w:rsidP="00F040EB">
            <w:pPr>
              <w:rPr>
                <w:b/>
                <w:bCs/>
                <w:u w:val="single"/>
              </w:rPr>
            </w:pPr>
            <w:r w:rsidRPr="00A5011C">
              <w:rPr>
                <w:b/>
                <w:bCs/>
                <w:sz w:val="22"/>
                <w:szCs w:val="22"/>
                <w:u w:val="single"/>
              </w:rPr>
              <w:t>Регулятивные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менять позиции слушателя, читателя, зри</w:t>
            </w:r>
            <w:r w:rsidRPr="00A5011C">
              <w:rPr>
                <w:sz w:val="22"/>
                <w:szCs w:val="22"/>
              </w:rPr>
              <w:softHyphen/>
              <w:t>теля в зависимости от учебной задачи;</w:t>
            </w:r>
          </w:p>
          <w:p w:rsidR="00FE795E" w:rsidRPr="00A5011C" w:rsidRDefault="00FE795E" w:rsidP="00F040EB">
            <w:r w:rsidRPr="00A5011C">
              <w:rPr>
                <w:sz w:val="22"/>
                <w:szCs w:val="22"/>
              </w:rPr>
              <w:t>- принимать алгоритм выполнения учебной задачи;</w:t>
            </w:r>
          </w:p>
          <w:p w:rsidR="00FE795E" w:rsidRPr="00A5011C" w:rsidRDefault="00FE795E" w:rsidP="00F040EB">
            <w:r w:rsidRPr="00A5011C">
              <w:rPr>
                <w:sz w:val="22"/>
                <w:szCs w:val="22"/>
              </w:rPr>
              <w:t>- выполнять учебные действия в устной, письменной речи, во внутреннем плане и оценивать их;</w:t>
            </w:r>
          </w:p>
          <w:p w:rsidR="00FE795E" w:rsidRPr="00A5011C" w:rsidRDefault="00FE795E" w:rsidP="00F040EB">
            <w:r w:rsidRPr="00A5011C">
              <w:rPr>
                <w:sz w:val="22"/>
                <w:szCs w:val="22"/>
              </w:rPr>
              <w:t>- участвовать в обсуждении плана выполне</w:t>
            </w:r>
            <w:r w:rsidRPr="00A5011C">
              <w:rPr>
                <w:sz w:val="22"/>
                <w:szCs w:val="22"/>
              </w:rPr>
              <w:softHyphen/>
              <w:t>ния заданий;</w:t>
            </w:r>
          </w:p>
          <w:p w:rsidR="00FE795E" w:rsidRPr="00A5011C" w:rsidRDefault="00FE795E" w:rsidP="00F040EB">
            <w:r w:rsidRPr="00A5011C">
              <w:rPr>
                <w:sz w:val="22"/>
                <w:szCs w:val="22"/>
              </w:rPr>
              <w:t>- оценивать результаты работы, организовы</w:t>
            </w:r>
            <w:r w:rsidRPr="00A5011C">
              <w:rPr>
                <w:sz w:val="22"/>
                <w:szCs w:val="22"/>
              </w:rPr>
              <w:softHyphen/>
              <w:t>вать самопроверку.</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sz w:val="22"/>
                <w:szCs w:val="22"/>
              </w:rPr>
              <w:t xml:space="preserve">- </w:t>
            </w:r>
            <w:r w:rsidRPr="00A5011C">
              <w:rPr>
                <w:i/>
                <w:iCs/>
                <w:sz w:val="22"/>
                <w:szCs w:val="22"/>
              </w:rPr>
              <w:t>уметь работать в соответствии с алго</w:t>
            </w:r>
            <w:r w:rsidRPr="00A5011C">
              <w:rPr>
                <w:i/>
                <w:iCs/>
                <w:sz w:val="22"/>
                <w:szCs w:val="22"/>
              </w:rPr>
              <w:softHyphen/>
              <w:t>ритмом, планировать и контролировать этапы своей работы;</w:t>
            </w:r>
          </w:p>
          <w:p w:rsidR="00FE795E" w:rsidRPr="00A5011C" w:rsidRDefault="00FE795E" w:rsidP="00F040EB">
            <w:pPr>
              <w:rPr>
                <w:i/>
                <w:iCs/>
              </w:rPr>
            </w:pPr>
            <w:r w:rsidRPr="00A5011C">
              <w:rPr>
                <w:i/>
                <w:iCs/>
                <w:sz w:val="22"/>
                <w:szCs w:val="22"/>
              </w:rPr>
              <w:t>- корректировать выполнение заданий на основе понимания его смысла;</w:t>
            </w:r>
          </w:p>
          <w:p w:rsidR="00FE795E" w:rsidRPr="00A5011C" w:rsidRDefault="00FE795E" w:rsidP="00F040EB">
            <w:pPr>
              <w:rPr>
                <w:i/>
                <w:iCs/>
              </w:rPr>
            </w:pPr>
            <w:r w:rsidRPr="00A5011C">
              <w:rPr>
                <w:i/>
                <w:iCs/>
                <w:sz w:val="22"/>
                <w:szCs w:val="22"/>
              </w:rPr>
              <w:t>- осуществлять самоконтроль и самопро</w:t>
            </w:r>
            <w:r w:rsidRPr="00A5011C">
              <w:rPr>
                <w:i/>
                <w:iCs/>
                <w:sz w:val="22"/>
                <w:szCs w:val="22"/>
              </w:rPr>
              <w:softHyphen/>
              <w:t>верку усвоения учебного материала каждо</w:t>
            </w:r>
            <w:r w:rsidRPr="00A5011C">
              <w:rPr>
                <w:i/>
                <w:iCs/>
                <w:sz w:val="22"/>
                <w:szCs w:val="22"/>
              </w:rPr>
              <w:softHyphen/>
              <w:t>го раздела программы;</w:t>
            </w:r>
          </w:p>
          <w:p w:rsidR="00FE795E" w:rsidRPr="00A5011C" w:rsidRDefault="00FE795E" w:rsidP="00F040EB">
            <w:pPr>
              <w:rPr>
                <w:i/>
                <w:iCs/>
              </w:rPr>
            </w:pPr>
            <w:r w:rsidRPr="00A5011C">
              <w:rPr>
                <w:i/>
                <w:iCs/>
                <w:sz w:val="22"/>
                <w:szCs w:val="22"/>
              </w:rPr>
              <w:t>- соотносить внешнюю оценку и самооцен</w:t>
            </w:r>
            <w:r w:rsidRPr="00A5011C">
              <w:rPr>
                <w:i/>
                <w:iCs/>
                <w:sz w:val="22"/>
                <w:szCs w:val="22"/>
              </w:rPr>
              <w:softHyphen/>
              <w:t>ку;</w:t>
            </w:r>
          </w:p>
          <w:p w:rsidR="00FE795E" w:rsidRPr="00A5011C" w:rsidRDefault="00FE795E" w:rsidP="00F040EB">
            <w:pPr>
              <w:rPr>
                <w:i/>
                <w:iCs/>
              </w:rPr>
            </w:pPr>
            <w:r w:rsidRPr="00A5011C">
              <w:rPr>
                <w:i/>
                <w:iCs/>
                <w:sz w:val="22"/>
                <w:szCs w:val="22"/>
              </w:rPr>
              <w:t>- самостоятельно работать с учебником и хрестоматией во внеурочное время;</w:t>
            </w:r>
          </w:p>
          <w:p w:rsidR="00FE795E" w:rsidRPr="00A5011C" w:rsidRDefault="00FE795E" w:rsidP="00F040EB">
            <w:pPr>
              <w:rPr>
                <w:i/>
                <w:iCs/>
              </w:rPr>
            </w:pPr>
            <w:r w:rsidRPr="00A5011C">
              <w:rPr>
                <w:i/>
                <w:iCs/>
                <w:sz w:val="22"/>
                <w:szCs w:val="22"/>
              </w:rPr>
              <w:t>- выбирать книги для внеклассного чте</w:t>
            </w:r>
            <w:r w:rsidRPr="00A5011C">
              <w:rPr>
                <w:i/>
                <w:iCs/>
                <w:sz w:val="22"/>
                <w:szCs w:val="22"/>
              </w:rPr>
              <w:softHyphen/>
              <w:t>ния.</w:t>
            </w:r>
          </w:p>
          <w:p w:rsidR="00FE795E" w:rsidRPr="00A5011C" w:rsidRDefault="00FE795E" w:rsidP="00F040EB">
            <w:pPr>
              <w:rPr>
                <w:b/>
                <w:bCs/>
                <w:u w:val="single"/>
              </w:rPr>
            </w:pPr>
            <w:r w:rsidRPr="00A5011C">
              <w:rPr>
                <w:b/>
                <w:bCs/>
                <w:sz w:val="22"/>
                <w:szCs w:val="22"/>
                <w:u w:val="single"/>
              </w:rPr>
              <w:t>Познавательные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читать текст, понимать фактическое содер</w:t>
            </w:r>
            <w:r w:rsidRPr="00A5011C">
              <w:rPr>
                <w:sz w:val="22"/>
                <w:szCs w:val="22"/>
              </w:rPr>
              <w:softHyphen/>
              <w:t>жание текста, выделять в нем основные час</w:t>
            </w:r>
            <w:r w:rsidRPr="00A5011C">
              <w:rPr>
                <w:sz w:val="22"/>
                <w:szCs w:val="22"/>
              </w:rPr>
              <w:softHyphen/>
              <w:t>ти;</w:t>
            </w:r>
          </w:p>
          <w:p w:rsidR="00FE795E" w:rsidRPr="00A5011C" w:rsidRDefault="00FE795E" w:rsidP="00F040EB">
            <w:r w:rsidRPr="00A5011C">
              <w:rPr>
                <w:sz w:val="22"/>
                <w:szCs w:val="22"/>
              </w:rPr>
              <w:t>- пользоваться словарями учебника, мате</w:t>
            </w:r>
            <w:r w:rsidRPr="00A5011C">
              <w:rPr>
                <w:sz w:val="22"/>
                <w:szCs w:val="22"/>
              </w:rPr>
              <w:softHyphen/>
              <w:t>риалом хрестоматии;</w:t>
            </w:r>
          </w:p>
          <w:p w:rsidR="00FE795E" w:rsidRPr="00A5011C" w:rsidRDefault="00FE795E" w:rsidP="00F040EB">
            <w:r w:rsidRPr="00A5011C">
              <w:rPr>
                <w:sz w:val="22"/>
                <w:szCs w:val="22"/>
              </w:rPr>
              <w:t>- ориентироваться в содержании учебника;</w:t>
            </w:r>
          </w:p>
          <w:p w:rsidR="00FE795E" w:rsidRPr="00A5011C" w:rsidRDefault="00FE795E" w:rsidP="00F040EB">
            <w:r w:rsidRPr="00A5011C">
              <w:rPr>
                <w:sz w:val="22"/>
                <w:szCs w:val="22"/>
              </w:rPr>
              <w:t>- представлять целостную картину мира благодаря интеграции с другими предме</w:t>
            </w:r>
            <w:r w:rsidRPr="00A5011C">
              <w:rPr>
                <w:sz w:val="22"/>
                <w:szCs w:val="22"/>
              </w:rPr>
              <w:softHyphen/>
              <w:t>тами;</w:t>
            </w:r>
          </w:p>
          <w:p w:rsidR="00FE795E" w:rsidRPr="00A5011C" w:rsidRDefault="00FE795E" w:rsidP="00F040EB">
            <w:r w:rsidRPr="00A5011C">
              <w:rPr>
                <w:sz w:val="22"/>
                <w:szCs w:val="22"/>
              </w:rPr>
              <w:t>- осуществлять первоначальный анализ ху</w:t>
            </w:r>
            <w:r w:rsidRPr="00A5011C">
              <w:rPr>
                <w:sz w:val="22"/>
                <w:szCs w:val="22"/>
              </w:rPr>
              <w:softHyphen/>
              <w:t>дожественного текста;</w:t>
            </w:r>
          </w:p>
          <w:p w:rsidR="00FE795E" w:rsidRPr="00A5011C" w:rsidRDefault="00FE795E" w:rsidP="00F040EB">
            <w:r w:rsidRPr="00A5011C">
              <w:rPr>
                <w:sz w:val="22"/>
                <w:szCs w:val="22"/>
              </w:rPr>
              <w:t>- обобщать и классифицировать учебный ма</w:t>
            </w:r>
            <w:r w:rsidRPr="00A5011C">
              <w:rPr>
                <w:sz w:val="22"/>
                <w:szCs w:val="22"/>
              </w:rPr>
              <w:softHyphen/>
              <w:t>териал; формулировать несложные выводы.</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sz w:val="22"/>
                <w:szCs w:val="22"/>
              </w:rPr>
              <w:t xml:space="preserve">- </w:t>
            </w:r>
            <w:r w:rsidRPr="00A5011C">
              <w:rPr>
                <w:i/>
                <w:iCs/>
                <w:sz w:val="22"/>
                <w:szCs w:val="22"/>
              </w:rPr>
              <w:t>осознавать смысл незнакомых слов из контекста в процессе чтения и обсуждения,</w:t>
            </w:r>
          </w:p>
          <w:p w:rsidR="00FE795E" w:rsidRPr="00A5011C" w:rsidRDefault="00FE795E" w:rsidP="00F040EB">
            <w:pPr>
              <w:rPr>
                <w:i/>
                <w:iCs/>
              </w:rPr>
            </w:pPr>
            <w:r w:rsidRPr="00A5011C">
              <w:rPr>
                <w:i/>
                <w:iCs/>
                <w:sz w:val="22"/>
                <w:szCs w:val="22"/>
              </w:rPr>
              <w:t>- подбирать слова-определения для харак</w:t>
            </w:r>
            <w:r w:rsidRPr="00A5011C">
              <w:rPr>
                <w:i/>
                <w:iCs/>
                <w:sz w:val="22"/>
                <w:szCs w:val="22"/>
              </w:rPr>
              <w:softHyphen/>
              <w:t>теристики героев;</w:t>
            </w:r>
          </w:p>
          <w:p w:rsidR="00FE795E" w:rsidRPr="00A5011C" w:rsidRDefault="00FE795E" w:rsidP="00F040EB">
            <w:pPr>
              <w:rPr>
                <w:i/>
                <w:iCs/>
              </w:rPr>
            </w:pPr>
            <w:r w:rsidRPr="00A5011C">
              <w:rPr>
                <w:i/>
                <w:iCs/>
                <w:sz w:val="22"/>
                <w:szCs w:val="22"/>
              </w:rPr>
              <w:t>- сравнивать художественный и научно-популярный тексты;</w:t>
            </w:r>
          </w:p>
          <w:p w:rsidR="00FE795E" w:rsidRPr="00A5011C" w:rsidRDefault="00FE795E" w:rsidP="00F040EB">
            <w:pPr>
              <w:rPr>
                <w:i/>
                <w:iCs/>
              </w:rPr>
            </w:pPr>
            <w:r w:rsidRPr="00A5011C">
              <w:rPr>
                <w:i/>
                <w:iCs/>
                <w:sz w:val="22"/>
                <w:szCs w:val="22"/>
              </w:rPr>
              <w:t>- видеть отличия народного и авторского текста;</w:t>
            </w:r>
          </w:p>
          <w:p w:rsidR="00FE795E" w:rsidRPr="00A5011C" w:rsidRDefault="00FE795E" w:rsidP="00F040EB">
            <w:pPr>
              <w:rPr>
                <w:i/>
                <w:iCs/>
              </w:rPr>
            </w:pPr>
            <w:r w:rsidRPr="00A5011C">
              <w:rPr>
                <w:i/>
                <w:iCs/>
                <w:sz w:val="22"/>
                <w:szCs w:val="22"/>
              </w:rPr>
              <w:t>- проводить аналогии между изучаемым материалом и собственным опытом;</w:t>
            </w:r>
          </w:p>
          <w:p w:rsidR="00FE795E" w:rsidRPr="00A5011C" w:rsidRDefault="00FE795E" w:rsidP="00F040EB">
            <w:pPr>
              <w:rPr>
                <w:i/>
                <w:iCs/>
              </w:rPr>
            </w:pPr>
            <w:r w:rsidRPr="00A5011C">
              <w:rPr>
                <w:i/>
                <w:iCs/>
                <w:sz w:val="22"/>
                <w:szCs w:val="22"/>
              </w:rPr>
              <w:t>- сочинять небольшие тексты на задан</w:t>
            </w:r>
            <w:r w:rsidRPr="00A5011C">
              <w:rPr>
                <w:i/>
                <w:iCs/>
                <w:sz w:val="22"/>
                <w:szCs w:val="22"/>
              </w:rPr>
              <w:softHyphen/>
              <w:t>ную тему.</w:t>
            </w:r>
          </w:p>
          <w:p w:rsidR="00FE795E" w:rsidRPr="00A5011C" w:rsidRDefault="00FE795E" w:rsidP="00F040EB">
            <w:pPr>
              <w:rPr>
                <w:b/>
                <w:bCs/>
                <w:u w:val="single"/>
              </w:rPr>
            </w:pPr>
            <w:r w:rsidRPr="00A5011C">
              <w:rPr>
                <w:b/>
                <w:bCs/>
                <w:sz w:val="22"/>
                <w:szCs w:val="22"/>
                <w:u w:val="single"/>
              </w:rPr>
              <w:t>Коммуникативные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реализовывать потребность в общении со сверстниками;</w:t>
            </w:r>
          </w:p>
          <w:p w:rsidR="00FE795E" w:rsidRPr="00A5011C" w:rsidRDefault="00FE795E" w:rsidP="00F040EB">
            <w:r w:rsidRPr="00A5011C">
              <w:rPr>
                <w:sz w:val="22"/>
                <w:szCs w:val="22"/>
              </w:rPr>
              <w:t>- уважать мнение собеседников;</w:t>
            </w:r>
          </w:p>
          <w:p w:rsidR="00FE795E" w:rsidRPr="00A5011C" w:rsidRDefault="00FE795E" w:rsidP="00F040EB">
            <w:r w:rsidRPr="00A5011C">
              <w:rPr>
                <w:sz w:val="22"/>
                <w:szCs w:val="22"/>
              </w:rPr>
              <w:t>- высказывать оценочные суждения, рас</w:t>
            </w:r>
            <w:r w:rsidRPr="00A5011C">
              <w:rPr>
                <w:sz w:val="22"/>
                <w:szCs w:val="22"/>
              </w:rPr>
              <w:softHyphen/>
              <w:t>суждать, доказывать свою позицию.</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i/>
                <w:iCs/>
                <w:sz w:val="22"/>
                <w:szCs w:val="22"/>
              </w:rPr>
              <w:t>- понимать и учитывать коммуникатив</w:t>
            </w:r>
            <w:r w:rsidRPr="00A5011C">
              <w:rPr>
                <w:i/>
                <w:iCs/>
                <w:sz w:val="22"/>
                <w:szCs w:val="22"/>
              </w:rPr>
              <w:softHyphen/>
              <w:t>ную позицию взрослых собеседников;   .</w:t>
            </w:r>
          </w:p>
          <w:p w:rsidR="00FE795E" w:rsidRPr="00A5011C" w:rsidRDefault="00FE795E" w:rsidP="00F040EB">
            <w:pPr>
              <w:rPr>
                <w:i/>
                <w:iCs/>
              </w:rPr>
            </w:pPr>
            <w:r w:rsidRPr="00A5011C">
              <w:rPr>
                <w:i/>
                <w:iCs/>
                <w:sz w:val="22"/>
                <w:szCs w:val="22"/>
              </w:rPr>
              <w:t>- следить за действиями других участни</w:t>
            </w:r>
            <w:r w:rsidRPr="00A5011C">
              <w:rPr>
                <w:i/>
                <w:iCs/>
                <w:sz w:val="22"/>
                <w:szCs w:val="22"/>
              </w:rPr>
              <w:softHyphen/>
              <w:t>ков в процессе коллективной творческой деятельности;</w:t>
            </w:r>
          </w:p>
          <w:p w:rsidR="00FE795E" w:rsidRPr="00A5011C" w:rsidRDefault="00FE795E" w:rsidP="00F040EB">
            <w:pPr>
              <w:rPr>
                <w:i/>
                <w:iCs/>
              </w:rPr>
            </w:pPr>
            <w:r w:rsidRPr="00A5011C">
              <w:rPr>
                <w:i/>
                <w:iCs/>
                <w:sz w:val="22"/>
                <w:szCs w:val="22"/>
              </w:rPr>
              <w:t>- корректировать действия участников коллективной творческой деятельности;</w:t>
            </w:r>
          </w:p>
          <w:p w:rsidR="00FE795E" w:rsidRPr="00A5011C" w:rsidRDefault="00FE795E" w:rsidP="00F040EB">
            <w:pPr>
              <w:rPr>
                <w:i/>
                <w:iCs/>
              </w:rPr>
            </w:pPr>
            <w:r w:rsidRPr="00A5011C">
              <w:rPr>
                <w:i/>
                <w:iCs/>
                <w:sz w:val="22"/>
                <w:szCs w:val="22"/>
              </w:rPr>
              <w:t>- действовать в соответствии с коммуни</w:t>
            </w:r>
            <w:r w:rsidRPr="00A5011C">
              <w:rPr>
                <w:i/>
                <w:iCs/>
                <w:sz w:val="22"/>
                <w:szCs w:val="22"/>
              </w:rPr>
              <w:softHyphen/>
              <w:t>кативной ситуацией.</w:t>
            </w:r>
          </w:p>
          <w:p w:rsidR="00FE795E" w:rsidRPr="00A5011C" w:rsidRDefault="00FE795E" w:rsidP="00F040EB"/>
        </w:tc>
        <w:tc>
          <w:tcPr>
            <w:tcW w:w="1418" w:type="dxa"/>
          </w:tcPr>
          <w:p w:rsidR="00FE795E" w:rsidRPr="00A5011C" w:rsidRDefault="00FE795E" w:rsidP="00F040EB">
            <w:pPr>
              <w:jc w:val="both"/>
            </w:pPr>
            <w:r w:rsidRPr="00A5011C">
              <w:rPr>
                <w:sz w:val="22"/>
                <w:szCs w:val="22"/>
              </w:rPr>
              <w:t>Проверь себя.</w:t>
            </w:r>
          </w:p>
        </w:tc>
      </w:tr>
      <w:tr w:rsidR="00FE795E" w:rsidRPr="00A5011C">
        <w:tc>
          <w:tcPr>
            <w:tcW w:w="1701" w:type="dxa"/>
          </w:tcPr>
          <w:p w:rsidR="00FE795E" w:rsidRPr="00A5011C" w:rsidRDefault="00FE795E" w:rsidP="00F040EB">
            <w:r w:rsidRPr="00A5011C">
              <w:rPr>
                <w:sz w:val="22"/>
                <w:szCs w:val="22"/>
              </w:rPr>
              <w:t>Глава 4.</w:t>
            </w:r>
          </w:p>
          <w:p w:rsidR="00FE795E" w:rsidRPr="00A5011C" w:rsidRDefault="00FE795E" w:rsidP="00F040EB">
            <w:r w:rsidRPr="00A5011C">
              <w:rPr>
                <w:sz w:val="22"/>
                <w:szCs w:val="22"/>
              </w:rPr>
              <w:t xml:space="preserve"> Идем по невиданным следам…(21 ч)</w:t>
            </w:r>
          </w:p>
        </w:tc>
        <w:tc>
          <w:tcPr>
            <w:tcW w:w="1843" w:type="dxa"/>
          </w:tcPr>
          <w:p w:rsidR="00FE795E" w:rsidRPr="00A5011C" w:rsidRDefault="00FE795E" w:rsidP="00F040EB">
            <w:pPr>
              <w:ind w:firstLine="144"/>
            </w:pPr>
            <w:r w:rsidRPr="00A5011C">
              <w:rPr>
                <w:sz w:val="22"/>
                <w:szCs w:val="22"/>
              </w:rPr>
              <w:t>Поэзия и проза. Рассказ и стихотворение как основные жанры поэзии и прозы.</w:t>
            </w:r>
          </w:p>
          <w:p w:rsidR="00FE795E" w:rsidRPr="00A5011C" w:rsidRDefault="00FE795E" w:rsidP="00F040EB">
            <w:pPr>
              <w:ind w:firstLine="144"/>
            </w:pPr>
            <w:r w:rsidRPr="00A5011C">
              <w:rPr>
                <w:sz w:val="22"/>
                <w:szCs w:val="22"/>
              </w:rPr>
              <w:t>Знакомство с гиперболой, сравнением, эпитетом, олицетворением.</w:t>
            </w:r>
          </w:p>
          <w:p w:rsidR="00FE795E" w:rsidRPr="00A5011C" w:rsidRDefault="00FE795E" w:rsidP="00F040EB">
            <w:pPr>
              <w:ind w:firstLine="144"/>
            </w:pPr>
            <w:r w:rsidRPr="00A5011C">
              <w:rPr>
                <w:sz w:val="22"/>
                <w:szCs w:val="22"/>
              </w:rPr>
              <w:t xml:space="preserve">Особенности сказочного жанра. Традиционная композиция сказок. Время и пространство в сказках. </w:t>
            </w:r>
          </w:p>
        </w:tc>
        <w:tc>
          <w:tcPr>
            <w:tcW w:w="2977" w:type="dxa"/>
          </w:tcPr>
          <w:p w:rsidR="00FE795E" w:rsidRPr="00A5011C" w:rsidRDefault="00FE795E" w:rsidP="00F040EB">
            <w:r w:rsidRPr="00A5011C">
              <w:rPr>
                <w:sz w:val="22"/>
                <w:szCs w:val="22"/>
              </w:rPr>
              <w:t>Отвечать  на  вопросы  по содержанию  литературного текста.</w:t>
            </w:r>
          </w:p>
          <w:p w:rsidR="00FE795E" w:rsidRPr="00A5011C" w:rsidRDefault="00FE795E" w:rsidP="00F040EB">
            <w:r w:rsidRPr="00A5011C">
              <w:rPr>
                <w:sz w:val="22"/>
                <w:szCs w:val="22"/>
              </w:rPr>
              <w:t>Характеризовать    особен</w:t>
            </w:r>
            <w:r w:rsidRPr="00A5011C">
              <w:rPr>
                <w:sz w:val="22"/>
                <w:szCs w:val="22"/>
              </w:rPr>
              <w:softHyphen/>
              <w:t>ности произведения, описы</w:t>
            </w:r>
            <w:r w:rsidRPr="00A5011C">
              <w:rPr>
                <w:sz w:val="22"/>
                <w:szCs w:val="22"/>
              </w:rPr>
              <w:softHyphen/>
              <w:t>вать героев.</w:t>
            </w:r>
          </w:p>
          <w:p w:rsidR="00FE795E" w:rsidRPr="00A5011C" w:rsidRDefault="00FE795E" w:rsidP="00F040EB">
            <w:r w:rsidRPr="00A5011C">
              <w:rPr>
                <w:sz w:val="22"/>
                <w:szCs w:val="22"/>
              </w:rPr>
              <w:t>Зачитывать вслух те части текста, которые подтвержда</w:t>
            </w:r>
            <w:r w:rsidRPr="00A5011C">
              <w:rPr>
                <w:sz w:val="22"/>
                <w:szCs w:val="22"/>
              </w:rPr>
              <w:softHyphen/>
              <w:t>ют, обосновывают высказан</w:t>
            </w:r>
            <w:r w:rsidRPr="00A5011C">
              <w:rPr>
                <w:sz w:val="22"/>
                <w:szCs w:val="22"/>
              </w:rPr>
              <w:softHyphen/>
              <w:t xml:space="preserve">ное суждение. </w:t>
            </w:r>
          </w:p>
          <w:p w:rsidR="00FE795E" w:rsidRPr="00A5011C" w:rsidRDefault="00FE795E" w:rsidP="00F040EB">
            <w:r w:rsidRPr="00A5011C">
              <w:rPr>
                <w:sz w:val="22"/>
                <w:szCs w:val="22"/>
              </w:rPr>
              <w:t>Определять главную мысль произведения (при помощи учителя).</w:t>
            </w:r>
          </w:p>
          <w:p w:rsidR="00FE795E" w:rsidRPr="00A5011C" w:rsidRDefault="00FE795E" w:rsidP="00F040EB">
            <w:r w:rsidRPr="00A5011C">
              <w:rPr>
                <w:sz w:val="22"/>
                <w:szCs w:val="22"/>
              </w:rPr>
              <w:t>Понимать многообразие ху</w:t>
            </w:r>
            <w:r w:rsidRPr="00A5011C">
              <w:rPr>
                <w:sz w:val="22"/>
                <w:szCs w:val="22"/>
              </w:rPr>
              <w:softHyphen/>
              <w:t>дожественных средств выра</w:t>
            </w:r>
            <w:r w:rsidRPr="00A5011C">
              <w:rPr>
                <w:sz w:val="22"/>
                <w:szCs w:val="22"/>
              </w:rPr>
              <w:softHyphen/>
              <w:t>жения авторского отношения к героям и их поступкам. Сравнивать свои ответы с от</w:t>
            </w:r>
            <w:r w:rsidRPr="00A5011C">
              <w:rPr>
                <w:sz w:val="22"/>
                <w:szCs w:val="22"/>
              </w:rPr>
              <w:softHyphen/>
              <w:t>ветами одноклассников. Уча</w:t>
            </w:r>
            <w:r w:rsidRPr="00A5011C">
              <w:rPr>
                <w:sz w:val="22"/>
                <w:szCs w:val="22"/>
              </w:rPr>
              <w:softHyphen/>
              <w:t>ствовать в диалоге. Создавать устно небольшой текст</w:t>
            </w:r>
          </w:p>
        </w:tc>
        <w:tc>
          <w:tcPr>
            <w:tcW w:w="7654" w:type="dxa"/>
          </w:tcPr>
          <w:p w:rsidR="00FE795E" w:rsidRPr="00A5011C" w:rsidRDefault="00FE795E" w:rsidP="00F040EB">
            <w:pPr>
              <w:rPr>
                <w:b/>
                <w:bCs/>
                <w:u w:val="single"/>
              </w:rPr>
            </w:pPr>
            <w:r w:rsidRPr="00A5011C">
              <w:rPr>
                <w:b/>
                <w:bCs/>
                <w:sz w:val="22"/>
                <w:szCs w:val="22"/>
                <w:u w:val="single"/>
              </w:rPr>
              <w:t>Личностные универсальные учебные действия</w:t>
            </w:r>
          </w:p>
          <w:p w:rsidR="00FE795E" w:rsidRPr="00A5011C" w:rsidRDefault="00FE795E" w:rsidP="00F040EB">
            <w:pPr>
              <w:rPr>
                <w:b/>
                <w:bCs/>
                <w:i/>
                <w:iCs/>
              </w:rPr>
            </w:pPr>
            <w:r w:rsidRPr="00A5011C">
              <w:rPr>
                <w:b/>
                <w:bCs/>
                <w:i/>
                <w:iCs/>
                <w:sz w:val="22"/>
                <w:szCs w:val="22"/>
              </w:rPr>
              <w:t>У обучающегося будут сформированы:</w:t>
            </w:r>
          </w:p>
          <w:p w:rsidR="00FE795E" w:rsidRPr="00A5011C" w:rsidRDefault="00FE795E" w:rsidP="00F040EB">
            <w:r w:rsidRPr="00A5011C">
              <w:rPr>
                <w:sz w:val="22"/>
                <w:szCs w:val="22"/>
              </w:rPr>
              <w:t>- способность осознавать свою семейную идентичность, включенность в мир класса, школы;</w:t>
            </w:r>
          </w:p>
          <w:p w:rsidR="00FE795E" w:rsidRPr="00A5011C" w:rsidRDefault="00FE795E" w:rsidP="00F040EB">
            <w:r w:rsidRPr="00A5011C">
              <w:rPr>
                <w:sz w:val="22"/>
                <w:szCs w:val="22"/>
              </w:rPr>
              <w:t>- эмоциональная отзывчивость на жизненные события, способность сопереживать человеку, «братьям нашим меньшим», бережное отно</w:t>
            </w:r>
            <w:r w:rsidRPr="00A5011C">
              <w:rPr>
                <w:sz w:val="22"/>
                <w:szCs w:val="22"/>
              </w:rPr>
              <w:softHyphen/>
              <w:t>шение к окружающему миру, природе;</w:t>
            </w:r>
          </w:p>
          <w:p w:rsidR="00FE795E" w:rsidRPr="00A5011C" w:rsidRDefault="00FE795E" w:rsidP="00F040EB">
            <w:r w:rsidRPr="00A5011C">
              <w:rPr>
                <w:sz w:val="22"/>
                <w:szCs w:val="22"/>
              </w:rPr>
              <w:t>- способность осознавать нравственные поня</w:t>
            </w:r>
            <w:r w:rsidRPr="00A5011C">
              <w:rPr>
                <w:sz w:val="22"/>
                <w:szCs w:val="22"/>
              </w:rPr>
              <w:softHyphen/>
              <w:t>тия и моральные нормы, такие как поддерж</w:t>
            </w:r>
            <w:r w:rsidRPr="00A5011C">
              <w:rPr>
                <w:sz w:val="22"/>
                <w:szCs w:val="22"/>
              </w:rPr>
              <w:softHyphen/>
              <w:t>ка, понимание, взаимопомощь, милосердие, честность, трудолюбие, дружба, совесть;</w:t>
            </w:r>
          </w:p>
          <w:p w:rsidR="00FE795E" w:rsidRPr="00A5011C" w:rsidRDefault="00FE795E" w:rsidP="00F040EB">
            <w:r w:rsidRPr="00A5011C">
              <w:rPr>
                <w:sz w:val="22"/>
                <w:szCs w:val="22"/>
              </w:rPr>
              <w:t>- эмоциональное отношение к содержанию прочитанного (устное высказывание по по</w:t>
            </w:r>
            <w:r w:rsidRPr="00A5011C">
              <w:rPr>
                <w:sz w:val="22"/>
                <w:szCs w:val="22"/>
              </w:rPr>
              <w:softHyphen/>
              <w:t>воду героев и обсуждаемых проблем);</w:t>
            </w:r>
          </w:p>
          <w:p w:rsidR="00FE795E" w:rsidRPr="00A5011C" w:rsidRDefault="00FE795E" w:rsidP="00F040EB">
            <w:r w:rsidRPr="00A5011C">
              <w:rPr>
                <w:sz w:val="22"/>
                <w:szCs w:val="22"/>
              </w:rPr>
              <w:t>- способность осознавать свою этническую идентичность.</w:t>
            </w:r>
          </w:p>
          <w:p w:rsidR="00FE795E" w:rsidRPr="00A5011C" w:rsidRDefault="00FE795E" w:rsidP="00F040EB">
            <w:pPr>
              <w:rPr>
                <w:b/>
                <w:bCs/>
                <w:i/>
                <w:iCs/>
              </w:rPr>
            </w:pPr>
            <w:r w:rsidRPr="00A5011C">
              <w:rPr>
                <w:b/>
                <w:bCs/>
                <w:i/>
                <w:iCs/>
                <w:sz w:val="22"/>
                <w:szCs w:val="22"/>
              </w:rPr>
              <w:t>Обучающийся получит возможность для формирования:</w:t>
            </w:r>
          </w:p>
          <w:p w:rsidR="00FE795E" w:rsidRPr="00A5011C" w:rsidRDefault="00FE795E" w:rsidP="00F040EB">
            <w:pPr>
              <w:rPr>
                <w:i/>
                <w:iCs/>
              </w:rPr>
            </w:pPr>
            <w:r w:rsidRPr="00A5011C">
              <w:rPr>
                <w:i/>
                <w:iCs/>
                <w:sz w:val="22"/>
                <w:szCs w:val="22"/>
              </w:rPr>
              <w:t>- способности осознавать себя как лич</w:t>
            </w:r>
            <w:r w:rsidRPr="00A5011C">
              <w:rPr>
                <w:i/>
                <w:iCs/>
                <w:sz w:val="22"/>
                <w:szCs w:val="22"/>
              </w:rPr>
              <w:softHyphen/>
              <w:t>ностную единицу с потребностью «осмыс</w:t>
            </w:r>
            <w:r w:rsidRPr="00A5011C">
              <w:rPr>
                <w:i/>
                <w:iCs/>
                <w:sz w:val="22"/>
                <w:szCs w:val="22"/>
              </w:rPr>
              <w:softHyphen/>
              <w:t>лить жизнь» и свое место в ней;</w:t>
            </w:r>
          </w:p>
          <w:p w:rsidR="00FE795E" w:rsidRPr="00A5011C" w:rsidRDefault="00FE795E" w:rsidP="00F040EB">
            <w:pPr>
              <w:pStyle w:val="Style9"/>
              <w:widowControl/>
              <w:tabs>
                <w:tab w:val="left" w:pos="221"/>
              </w:tabs>
              <w:rPr>
                <w:rStyle w:val="FontStyle31"/>
                <w:sz w:val="22"/>
                <w:szCs w:val="22"/>
              </w:rPr>
            </w:pPr>
            <w:r w:rsidRPr="00A5011C">
              <w:rPr>
                <w:rStyle w:val="FontStyle31"/>
                <w:sz w:val="22"/>
                <w:szCs w:val="22"/>
              </w:rPr>
              <w:t>- мотивации к освоению содержания пред</w:t>
            </w:r>
            <w:r w:rsidRPr="00A5011C">
              <w:rPr>
                <w:rStyle w:val="FontStyle31"/>
                <w:sz w:val="22"/>
                <w:szCs w:val="22"/>
              </w:rPr>
              <w:softHyphen/>
              <w:t>мета «Литературное чтение»;</w:t>
            </w:r>
          </w:p>
          <w:p w:rsidR="00FE795E" w:rsidRPr="00A5011C" w:rsidRDefault="00FE795E" w:rsidP="00F040EB">
            <w:pPr>
              <w:pStyle w:val="Style9"/>
              <w:widowControl/>
              <w:tabs>
                <w:tab w:val="left" w:pos="221"/>
              </w:tabs>
              <w:rPr>
                <w:rStyle w:val="FontStyle31"/>
                <w:sz w:val="22"/>
                <w:szCs w:val="22"/>
              </w:rPr>
            </w:pPr>
            <w:r w:rsidRPr="00A5011C">
              <w:rPr>
                <w:rStyle w:val="FontStyle31"/>
                <w:sz w:val="22"/>
                <w:szCs w:val="22"/>
              </w:rPr>
              <w:t>- представлений о глубине и разнообра</w:t>
            </w:r>
            <w:r w:rsidRPr="00A5011C">
              <w:rPr>
                <w:rStyle w:val="FontStyle31"/>
                <w:sz w:val="22"/>
                <w:szCs w:val="22"/>
              </w:rPr>
              <w:softHyphen/>
              <w:t>зии внутреннего мира человека, отражен</w:t>
            </w:r>
            <w:r w:rsidRPr="00A5011C">
              <w:rPr>
                <w:rStyle w:val="FontStyle31"/>
                <w:sz w:val="22"/>
                <w:szCs w:val="22"/>
              </w:rPr>
              <w:softHyphen/>
              <w:t>ного в литературе разных времен и наро</w:t>
            </w:r>
            <w:r w:rsidRPr="00A5011C">
              <w:rPr>
                <w:rStyle w:val="FontStyle31"/>
                <w:sz w:val="22"/>
                <w:szCs w:val="22"/>
              </w:rPr>
              <w:softHyphen/>
              <w:t>дов; желания рассказывать о любимом литературном герое как источнике поло</w:t>
            </w:r>
            <w:r w:rsidRPr="00A5011C">
              <w:rPr>
                <w:rStyle w:val="FontStyle31"/>
                <w:sz w:val="22"/>
                <w:szCs w:val="22"/>
              </w:rPr>
              <w:softHyphen/>
              <w:t>жительных эмоций и примере для подражания;</w:t>
            </w:r>
          </w:p>
          <w:p w:rsidR="00FE795E" w:rsidRPr="00A5011C" w:rsidRDefault="00FE795E" w:rsidP="00F040EB">
            <w:pPr>
              <w:pStyle w:val="Style9"/>
              <w:widowControl/>
              <w:tabs>
                <w:tab w:val="left" w:pos="221"/>
              </w:tabs>
              <w:rPr>
                <w:rStyle w:val="FontStyle31"/>
                <w:sz w:val="22"/>
                <w:szCs w:val="22"/>
              </w:rPr>
            </w:pPr>
            <w:r w:rsidRPr="00A5011C">
              <w:rPr>
                <w:rStyle w:val="FontStyle31"/>
                <w:sz w:val="22"/>
                <w:szCs w:val="22"/>
              </w:rPr>
              <w:t>- начальных представлений об отражен</w:t>
            </w:r>
            <w:r w:rsidRPr="00A5011C">
              <w:rPr>
                <w:rStyle w:val="FontStyle31"/>
                <w:sz w:val="22"/>
                <w:szCs w:val="22"/>
              </w:rPr>
              <w:softHyphen/>
              <w:t>ных в литературных текстах нравствен</w:t>
            </w:r>
            <w:r w:rsidRPr="00A5011C">
              <w:rPr>
                <w:rStyle w:val="FontStyle31"/>
                <w:sz w:val="22"/>
                <w:szCs w:val="22"/>
              </w:rPr>
              <w:softHyphen/>
              <w:t>ных понятиях, таких как родной дом, ро</w:t>
            </w:r>
            <w:r w:rsidRPr="00A5011C">
              <w:rPr>
                <w:rStyle w:val="FontStyle31"/>
                <w:sz w:val="22"/>
                <w:szCs w:val="22"/>
              </w:rPr>
              <w:softHyphen/>
              <w:t>дители, малая родина, ответственность за родных, природу, любовь к родному дому, малой родине;</w:t>
            </w:r>
          </w:p>
          <w:p w:rsidR="00FE795E" w:rsidRPr="00A5011C" w:rsidRDefault="00FE795E" w:rsidP="00F040EB">
            <w:pPr>
              <w:pStyle w:val="Style9"/>
              <w:widowControl/>
              <w:tabs>
                <w:tab w:val="left" w:pos="221"/>
              </w:tabs>
              <w:spacing w:before="5"/>
              <w:rPr>
                <w:rStyle w:val="FontStyle31"/>
                <w:sz w:val="22"/>
                <w:szCs w:val="22"/>
              </w:rPr>
            </w:pPr>
            <w:r w:rsidRPr="00A5011C">
              <w:rPr>
                <w:rStyle w:val="FontStyle31"/>
                <w:sz w:val="22"/>
                <w:szCs w:val="22"/>
              </w:rPr>
              <w:t>- ответственности за свое дело, понятий о коллективизме, верности в дружбе;</w:t>
            </w:r>
          </w:p>
          <w:p w:rsidR="00FE795E" w:rsidRPr="00A5011C" w:rsidRDefault="00FE795E" w:rsidP="00F040EB">
            <w:pPr>
              <w:pStyle w:val="Style9"/>
              <w:widowControl/>
              <w:tabs>
                <w:tab w:val="left" w:pos="221"/>
              </w:tabs>
              <w:rPr>
                <w:rStyle w:val="FontStyle31"/>
                <w:sz w:val="22"/>
                <w:szCs w:val="22"/>
              </w:rPr>
            </w:pPr>
            <w:r w:rsidRPr="00A5011C">
              <w:rPr>
                <w:rStyle w:val="FontStyle31"/>
                <w:sz w:val="22"/>
                <w:szCs w:val="22"/>
              </w:rPr>
              <w:t>- мотивации к самовыражению в вырази</w:t>
            </w:r>
            <w:r w:rsidRPr="00A5011C">
              <w:rPr>
                <w:rStyle w:val="FontStyle31"/>
                <w:sz w:val="22"/>
                <w:szCs w:val="22"/>
              </w:rPr>
              <w:softHyphen/>
              <w:t>тельном чтении, рисуночной и игровой дея</w:t>
            </w:r>
            <w:r w:rsidRPr="00A5011C">
              <w:rPr>
                <w:rStyle w:val="FontStyle31"/>
                <w:sz w:val="22"/>
                <w:szCs w:val="22"/>
              </w:rPr>
              <w:softHyphen/>
              <w:t>тельности;</w:t>
            </w:r>
          </w:p>
          <w:p w:rsidR="00FE795E" w:rsidRPr="00A5011C" w:rsidRDefault="00FE795E" w:rsidP="00F040EB">
            <w:pPr>
              <w:pStyle w:val="Style9"/>
              <w:widowControl/>
              <w:tabs>
                <w:tab w:val="left" w:pos="221"/>
              </w:tabs>
              <w:spacing w:before="5"/>
              <w:rPr>
                <w:rStyle w:val="FontStyle31"/>
                <w:sz w:val="22"/>
                <w:szCs w:val="22"/>
              </w:rPr>
            </w:pPr>
            <w:r w:rsidRPr="00A5011C">
              <w:rPr>
                <w:rStyle w:val="FontStyle31"/>
                <w:sz w:val="22"/>
                <w:szCs w:val="22"/>
              </w:rPr>
              <w:t>- стремления к успешности в учебной дея</w:t>
            </w:r>
            <w:r w:rsidRPr="00A5011C">
              <w:rPr>
                <w:rStyle w:val="FontStyle31"/>
                <w:sz w:val="22"/>
                <w:szCs w:val="22"/>
              </w:rPr>
              <w:softHyphen/>
              <w:t>тельности.</w:t>
            </w:r>
          </w:p>
          <w:p w:rsidR="00FE795E" w:rsidRPr="00A5011C" w:rsidRDefault="00FE795E" w:rsidP="00F040EB">
            <w:pPr>
              <w:rPr>
                <w:b/>
                <w:bCs/>
                <w:u w:val="single"/>
              </w:rPr>
            </w:pPr>
            <w:r w:rsidRPr="00A5011C">
              <w:rPr>
                <w:b/>
                <w:bCs/>
                <w:sz w:val="22"/>
                <w:szCs w:val="22"/>
                <w:u w:val="single"/>
              </w:rPr>
              <w:t>Регулятивные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менять позиции слушателя, читателя, зри</w:t>
            </w:r>
            <w:r w:rsidRPr="00A5011C">
              <w:rPr>
                <w:sz w:val="22"/>
                <w:szCs w:val="22"/>
              </w:rPr>
              <w:softHyphen/>
              <w:t>теля в зависимости от учебной задачи;</w:t>
            </w:r>
          </w:p>
          <w:p w:rsidR="00FE795E" w:rsidRPr="00A5011C" w:rsidRDefault="00FE795E" w:rsidP="00F040EB">
            <w:r w:rsidRPr="00A5011C">
              <w:rPr>
                <w:sz w:val="22"/>
                <w:szCs w:val="22"/>
              </w:rPr>
              <w:t>- ориентироваться в принятой системе учеб</w:t>
            </w:r>
            <w:r w:rsidRPr="00A5011C">
              <w:rPr>
                <w:sz w:val="22"/>
                <w:szCs w:val="22"/>
              </w:rPr>
              <w:softHyphen/>
              <w:t>ных знаков;</w:t>
            </w:r>
          </w:p>
          <w:p w:rsidR="00FE795E" w:rsidRPr="00A5011C" w:rsidRDefault="00FE795E" w:rsidP="00F040EB">
            <w:r w:rsidRPr="00A5011C">
              <w:rPr>
                <w:sz w:val="22"/>
                <w:szCs w:val="22"/>
              </w:rPr>
              <w:t>- принимать алгоритм выполнения учебной задачи;</w:t>
            </w:r>
          </w:p>
          <w:p w:rsidR="00FE795E" w:rsidRPr="00A5011C" w:rsidRDefault="00FE795E" w:rsidP="00F040EB">
            <w:r w:rsidRPr="00A5011C">
              <w:rPr>
                <w:sz w:val="22"/>
                <w:szCs w:val="22"/>
              </w:rPr>
              <w:t>- выполнять учебные действия в устной, письменной речи, во внутреннем плане и оценивать их.</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i/>
                <w:iCs/>
                <w:sz w:val="22"/>
                <w:szCs w:val="22"/>
              </w:rPr>
              <w:t>- участвовать в обсуждении плана выпол</w:t>
            </w:r>
            <w:r w:rsidRPr="00A5011C">
              <w:rPr>
                <w:i/>
                <w:iCs/>
                <w:sz w:val="22"/>
                <w:szCs w:val="22"/>
              </w:rPr>
              <w:softHyphen/>
              <w:t>нения заданий;</w:t>
            </w:r>
          </w:p>
          <w:p w:rsidR="00FE795E" w:rsidRPr="00A5011C" w:rsidRDefault="00FE795E" w:rsidP="00F040EB">
            <w:pPr>
              <w:pStyle w:val="Style13"/>
              <w:widowControl/>
              <w:tabs>
                <w:tab w:val="left" w:pos="173"/>
              </w:tabs>
              <w:spacing w:before="5" w:line="226" w:lineRule="exact"/>
              <w:rPr>
                <w:rStyle w:val="FontStyle31"/>
                <w:sz w:val="22"/>
                <w:szCs w:val="22"/>
              </w:rPr>
            </w:pPr>
            <w:r w:rsidRPr="00A5011C">
              <w:rPr>
                <w:rStyle w:val="FontStyle31"/>
                <w:sz w:val="22"/>
                <w:szCs w:val="22"/>
              </w:rPr>
              <w:t>- работать в соответствии с алгоритмом, планировать и контролировать этапы сво</w:t>
            </w:r>
            <w:r w:rsidRPr="00A5011C">
              <w:rPr>
                <w:rStyle w:val="FontStyle31"/>
                <w:sz w:val="22"/>
                <w:szCs w:val="22"/>
              </w:rPr>
              <w:softHyphen/>
              <w:t>ей работы;</w:t>
            </w:r>
          </w:p>
          <w:p w:rsidR="00FE795E" w:rsidRPr="00A5011C" w:rsidRDefault="00FE795E" w:rsidP="00F040EB">
            <w:pPr>
              <w:pStyle w:val="Style13"/>
              <w:widowControl/>
              <w:tabs>
                <w:tab w:val="left" w:pos="317"/>
              </w:tabs>
              <w:spacing w:line="235" w:lineRule="exact"/>
              <w:rPr>
                <w:rStyle w:val="FontStyle31"/>
                <w:sz w:val="22"/>
                <w:szCs w:val="22"/>
              </w:rPr>
            </w:pPr>
            <w:r w:rsidRPr="00A5011C">
              <w:rPr>
                <w:rStyle w:val="FontStyle31"/>
                <w:sz w:val="22"/>
                <w:szCs w:val="22"/>
              </w:rPr>
              <w:t>- корректировать выполнение заданий на основе понимания его смысла;</w:t>
            </w:r>
          </w:p>
          <w:p w:rsidR="00FE795E" w:rsidRPr="00A5011C" w:rsidRDefault="00FE795E" w:rsidP="00F040EB">
            <w:pPr>
              <w:pStyle w:val="Style13"/>
              <w:widowControl/>
              <w:tabs>
                <w:tab w:val="left" w:pos="221"/>
              </w:tabs>
              <w:spacing w:line="235" w:lineRule="exact"/>
              <w:rPr>
                <w:rStyle w:val="FontStyle31"/>
                <w:sz w:val="22"/>
                <w:szCs w:val="22"/>
              </w:rPr>
            </w:pPr>
            <w:r w:rsidRPr="00A5011C">
              <w:rPr>
                <w:rStyle w:val="FontStyle31"/>
                <w:sz w:val="22"/>
                <w:szCs w:val="22"/>
              </w:rPr>
              <w:t>- осуществлять самоконтроль и самопро</w:t>
            </w:r>
            <w:r w:rsidRPr="00A5011C">
              <w:rPr>
                <w:rStyle w:val="FontStyle31"/>
                <w:sz w:val="22"/>
                <w:szCs w:val="22"/>
              </w:rPr>
              <w:softHyphen/>
              <w:t>верку усвоения учебного материала каждо</w:t>
            </w:r>
            <w:r w:rsidRPr="00A5011C">
              <w:rPr>
                <w:rStyle w:val="FontStyle31"/>
                <w:sz w:val="22"/>
                <w:szCs w:val="22"/>
              </w:rPr>
              <w:softHyphen/>
              <w:t>го раздела программы;</w:t>
            </w:r>
          </w:p>
          <w:p w:rsidR="00FE795E" w:rsidRPr="00A5011C" w:rsidRDefault="00FE795E" w:rsidP="00F040EB">
            <w:pPr>
              <w:pStyle w:val="Style13"/>
              <w:widowControl/>
              <w:tabs>
                <w:tab w:val="left" w:pos="221"/>
              </w:tabs>
              <w:spacing w:line="235" w:lineRule="exact"/>
              <w:rPr>
                <w:rStyle w:val="FontStyle31"/>
                <w:sz w:val="22"/>
                <w:szCs w:val="22"/>
              </w:rPr>
            </w:pPr>
            <w:r w:rsidRPr="00A5011C">
              <w:rPr>
                <w:rStyle w:val="FontStyle31"/>
                <w:sz w:val="22"/>
                <w:szCs w:val="22"/>
              </w:rPr>
              <w:t>- оценивать результаты, работы, органи</w:t>
            </w:r>
            <w:r w:rsidRPr="00A5011C">
              <w:rPr>
                <w:rStyle w:val="FontStyle31"/>
                <w:sz w:val="22"/>
                <w:szCs w:val="22"/>
              </w:rPr>
              <w:softHyphen/>
              <w:t>зовывать самопроверку;</w:t>
            </w:r>
          </w:p>
          <w:p w:rsidR="00FE795E" w:rsidRPr="00A5011C" w:rsidRDefault="00FE795E" w:rsidP="00F040EB">
            <w:pPr>
              <w:pStyle w:val="Style13"/>
              <w:widowControl/>
              <w:tabs>
                <w:tab w:val="left" w:pos="221"/>
              </w:tabs>
              <w:spacing w:line="235" w:lineRule="exact"/>
              <w:rPr>
                <w:rStyle w:val="FontStyle31"/>
                <w:sz w:val="22"/>
                <w:szCs w:val="22"/>
              </w:rPr>
            </w:pPr>
            <w:r w:rsidRPr="00A5011C">
              <w:rPr>
                <w:rStyle w:val="FontStyle31"/>
                <w:sz w:val="22"/>
                <w:szCs w:val="22"/>
              </w:rPr>
              <w:t>- соотносить внешнюю оценку и самооцен</w:t>
            </w:r>
            <w:r w:rsidRPr="00A5011C">
              <w:rPr>
                <w:rStyle w:val="FontStyle31"/>
                <w:sz w:val="22"/>
                <w:szCs w:val="22"/>
              </w:rPr>
              <w:softHyphen/>
              <w:t>ку;</w:t>
            </w:r>
          </w:p>
          <w:p w:rsidR="00FE795E" w:rsidRPr="00A5011C" w:rsidRDefault="00FE795E" w:rsidP="00F040EB">
            <w:pPr>
              <w:pStyle w:val="Style13"/>
              <w:widowControl/>
              <w:tabs>
                <w:tab w:val="left" w:pos="221"/>
              </w:tabs>
              <w:spacing w:line="235" w:lineRule="exact"/>
              <w:rPr>
                <w:rStyle w:val="FontStyle31"/>
                <w:sz w:val="22"/>
                <w:szCs w:val="22"/>
              </w:rPr>
            </w:pPr>
            <w:r w:rsidRPr="00A5011C">
              <w:rPr>
                <w:rStyle w:val="FontStyle31"/>
                <w:sz w:val="22"/>
                <w:szCs w:val="22"/>
              </w:rPr>
              <w:t>- самостоятельно работать с учебником и хрестоматией во внеурочное время;</w:t>
            </w:r>
          </w:p>
          <w:p w:rsidR="00FE795E" w:rsidRPr="00A5011C" w:rsidRDefault="00FE795E" w:rsidP="00F040EB">
            <w:pPr>
              <w:pStyle w:val="Style13"/>
              <w:widowControl/>
              <w:tabs>
                <w:tab w:val="left" w:pos="221"/>
              </w:tabs>
              <w:spacing w:line="235" w:lineRule="exact"/>
              <w:rPr>
                <w:rStyle w:val="FontStyle31"/>
                <w:sz w:val="22"/>
                <w:szCs w:val="22"/>
              </w:rPr>
            </w:pPr>
            <w:r w:rsidRPr="00A5011C">
              <w:rPr>
                <w:rStyle w:val="FontStyle31"/>
                <w:sz w:val="22"/>
                <w:szCs w:val="22"/>
              </w:rPr>
              <w:t>- выбирать книги для внеклассного чте</w:t>
            </w:r>
            <w:r w:rsidRPr="00A5011C">
              <w:rPr>
                <w:rStyle w:val="FontStyle31"/>
                <w:sz w:val="22"/>
                <w:szCs w:val="22"/>
              </w:rPr>
              <w:softHyphen/>
              <w:t>ния.</w:t>
            </w:r>
          </w:p>
          <w:p w:rsidR="00FE795E" w:rsidRPr="00A5011C" w:rsidRDefault="00FE795E" w:rsidP="00F040EB">
            <w:pPr>
              <w:rPr>
                <w:b/>
                <w:bCs/>
                <w:u w:val="single"/>
              </w:rPr>
            </w:pPr>
            <w:r w:rsidRPr="00A5011C">
              <w:rPr>
                <w:b/>
                <w:bCs/>
                <w:sz w:val="22"/>
                <w:szCs w:val="22"/>
                <w:u w:val="single"/>
              </w:rPr>
              <w:t>Познавательные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читать тексты, понимать фактическое со</w:t>
            </w:r>
            <w:r w:rsidRPr="00A5011C">
              <w:rPr>
                <w:sz w:val="22"/>
                <w:szCs w:val="22"/>
              </w:rPr>
              <w:softHyphen/>
              <w:t>держание текста, выделять в нем основные части;</w:t>
            </w:r>
          </w:p>
          <w:p w:rsidR="00FE795E" w:rsidRPr="00A5011C" w:rsidRDefault="00FE795E" w:rsidP="00F040EB">
            <w:r w:rsidRPr="00A5011C">
              <w:rPr>
                <w:sz w:val="22"/>
                <w:szCs w:val="22"/>
              </w:rPr>
              <w:t>- находить в тексте ответ на заданный вопрос;</w:t>
            </w:r>
          </w:p>
          <w:p w:rsidR="00FE795E" w:rsidRPr="00A5011C" w:rsidRDefault="00FE795E" w:rsidP="00F040EB">
            <w:r w:rsidRPr="00A5011C">
              <w:rPr>
                <w:sz w:val="22"/>
                <w:szCs w:val="22"/>
              </w:rPr>
              <w:t>- пользоваться словарями учебника, мате</w:t>
            </w:r>
            <w:r w:rsidRPr="00A5011C">
              <w:rPr>
                <w:sz w:val="22"/>
                <w:szCs w:val="22"/>
              </w:rPr>
              <w:softHyphen/>
              <w:t>риалом хрестоматии;</w:t>
            </w:r>
          </w:p>
          <w:p w:rsidR="00FE795E" w:rsidRPr="00A5011C" w:rsidRDefault="00FE795E" w:rsidP="00F040EB">
            <w:r w:rsidRPr="00A5011C">
              <w:rPr>
                <w:sz w:val="22"/>
                <w:szCs w:val="22"/>
              </w:rPr>
              <w:t>- ориентироваться в содержании учебника;</w:t>
            </w:r>
          </w:p>
          <w:p w:rsidR="00FE795E" w:rsidRPr="00A5011C" w:rsidRDefault="00FE795E" w:rsidP="00F040EB">
            <w:r w:rsidRPr="00A5011C">
              <w:rPr>
                <w:sz w:val="22"/>
                <w:szCs w:val="22"/>
              </w:rPr>
              <w:t>- обобщать и классифицировать учебный ма</w:t>
            </w:r>
            <w:r w:rsidRPr="00A5011C">
              <w:rPr>
                <w:sz w:val="22"/>
                <w:szCs w:val="22"/>
              </w:rPr>
              <w:softHyphen/>
              <w:t>териал; формулировать несложные выводы.</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i/>
                <w:iCs/>
                <w:sz w:val="22"/>
                <w:szCs w:val="22"/>
              </w:rPr>
              <w:t>- осознавать смысл незнакомых слов из контекста в процессе чтения и обсужде</w:t>
            </w:r>
            <w:r w:rsidRPr="00A5011C">
              <w:rPr>
                <w:i/>
                <w:iCs/>
                <w:sz w:val="22"/>
                <w:szCs w:val="22"/>
              </w:rPr>
              <w:softHyphen/>
              <w:t>ния;</w:t>
            </w:r>
          </w:p>
          <w:p w:rsidR="00FE795E" w:rsidRPr="00A5011C" w:rsidRDefault="00FE795E" w:rsidP="00F040EB">
            <w:pPr>
              <w:pStyle w:val="Style13"/>
              <w:widowControl/>
              <w:tabs>
                <w:tab w:val="left" w:pos="230"/>
              </w:tabs>
              <w:spacing w:line="259" w:lineRule="exact"/>
              <w:rPr>
                <w:rStyle w:val="FontStyle31"/>
                <w:sz w:val="22"/>
                <w:szCs w:val="22"/>
              </w:rPr>
            </w:pPr>
            <w:r w:rsidRPr="00A5011C">
              <w:rPr>
                <w:rStyle w:val="FontStyle31"/>
                <w:sz w:val="22"/>
                <w:szCs w:val="22"/>
              </w:rPr>
              <w:t>- подбирать синонимы и антонимы к сло</w:t>
            </w:r>
            <w:r w:rsidRPr="00A5011C">
              <w:rPr>
                <w:rStyle w:val="FontStyle31"/>
                <w:sz w:val="22"/>
                <w:szCs w:val="22"/>
              </w:rPr>
              <w:softHyphen/>
              <w:t>вам из текста;</w:t>
            </w:r>
          </w:p>
          <w:p w:rsidR="00FE795E" w:rsidRPr="00A5011C" w:rsidRDefault="00FE795E" w:rsidP="00F040EB">
            <w:pPr>
              <w:pStyle w:val="Style13"/>
              <w:widowControl/>
              <w:tabs>
                <w:tab w:val="left" w:pos="230"/>
              </w:tabs>
              <w:spacing w:line="259" w:lineRule="exact"/>
              <w:rPr>
                <w:rStyle w:val="FontStyle31"/>
                <w:sz w:val="22"/>
                <w:szCs w:val="22"/>
              </w:rPr>
            </w:pPr>
            <w:r w:rsidRPr="00A5011C">
              <w:rPr>
                <w:rStyle w:val="FontStyle31"/>
                <w:sz w:val="22"/>
                <w:szCs w:val="22"/>
              </w:rPr>
              <w:t>- понимать информацию, заложенную в вы</w:t>
            </w:r>
            <w:r w:rsidRPr="00A5011C">
              <w:rPr>
                <w:rStyle w:val="FontStyle31"/>
                <w:sz w:val="22"/>
                <w:szCs w:val="22"/>
              </w:rPr>
              <w:softHyphen/>
              <w:t>разительных средствах произведения;</w:t>
            </w:r>
          </w:p>
          <w:p w:rsidR="00FE795E" w:rsidRPr="00A5011C" w:rsidRDefault="00FE795E" w:rsidP="00F040EB">
            <w:pPr>
              <w:pStyle w:val="Style13"/>
              <w:widowControl/>
              <w:tabs>
                <w:tab w:val="left" w:pos="221"/>
              </w:tabs>
              <w:spacing w:before="58" w:line="216" w:lineRule="exact"/>
              <w:rPr>
                <w:rStyle w:val="FontStyle31"/>
                <w:sz w:val="22"/>
                <w:szCs w:val="22"/>
              </w:rPr>
            </w:pPr>
            <w:r w:rsidRPr="00A5011C">
              <w:rPr>
                <w:rStyle w:val="FontStyle31"/>
                <w:sz w:val="22"/>
                <w:szCs w:val="22"/>
              </w:rPr>
              <w:t>- подбирать слова-определения для харак</w:t>
            </w:r>
            <w:r w:rsidRPr="00A5011C">
              <w:rPr>
                <w:rStyle w:val="FontStyle31"/>
                <w:sz w:val="22"/>
                <w:szCs w:val="22"/>
              </w:rPr>
              <w:softHyphen/>
              <w:t>теристики героев;</w:t>
            </w:r>
          </w:p>
          <w:p w:rsidR="00FE795E" w:rsidRPr="00A5011C" w:rsidRDefault="00FE795E" w:rsidP="00F040EB">
            <w:pPr>
              <w:pStyle w:val="Style13"/>
              <w:widowControl/>
              <w:tabs>
                <w:tab w:val="left" w:pos="221"/>
              </w:tabs>
              <w:spacing w:before="5" w:line="216" w:lineRule="exact"/>
              <w:jc w:val="left"/>
              <w:rPr>
                <w:rStyle w:val="FontStyle31"/>
                <w:sz w:val="22"/>
                <w:szCs w:val="22"/>
              </w:rPr>
            </w:pPr>
            <w:r w:rsidRPr="00A5011C">
              <w:rPr>
                <w:rStyle w:val="FontStyle31"/>
                <w:sz w:val="22"/>
                <w:szCs w:val="22"/>
              </w:rPr>
              <w:t>- осознавать роль названия произведения;</w:t>
            </w:r>
          </w:p>
          <w:p w:rsidR="00FE795E" w:rsidRPr="00A5011C" w:rsidRDefault="00FE795E" w:rsidP="00F040EB">
            <w:pPr>
              <w:pStyle w:val="Style13"/>
              <w:widowControl/>
              <w:tabs>
                <w:tab w:val="left" w:pos="221"/>
              </w:tabs>
              <w:spacing w:before="5" w:line="216" w:lineRule="exact"/>
              <w:rPr>
                <w:rStyle w:val="FontStyle31"/>
                <w:sz w:val="22"/>
                <w:szCs w:val="22"/>
              </w:rPr>
            </w:pPr>
            <w:r w:rsidRPr="00A5011C">
              <w:rPr>
                <w:rStyle w:val="FontStyle31"/>
                <w:sz w:val="22"/>
                <w:szCs w:val="22"/>
              </w:rPr>
              <w:t>- выполнять первоначальный анализ худо</w:t>
            </w:r>
            <w:r w:rsidRPr="00A5011C">
              <w:rPr>
                <w:rStyle w:val="FontStyle31"/>
                <w:sz w:val="22"/>
                <w:szCs w:val="22"/>
              </w:rPr>
              <w:softHyphen/>
              <w:t>жественного текста;</w:t>
            </w:r>
          </w:p>
          <w:p w:rsidR="00FE795E" w:rsidRPr="00A5011C" w:rsidRDefault="00FE795E" w:rsidP="00F040EB">
            <w:pPr>
              <w:pStyle w:val="Style13"/>
              <w:widowControl/>
              <w:tabs>
                <w:tab w:val="left" w:pos="221"/>
              </w:tabs>
              <w:spacing w:line="216" w:lineRule="exact"/>
              <w:rPr>
                <w:rStyle w:val="FontStyle31"/>
                <w:sz w:val="22"/>
                <w:szCs w:val="22"/>
              </w:rPr>
            </w:pPr>
            <w:r w:rsidRPr="00A5011C">
              <w:rPr>
                <w:rStyle w:val="FontStyle31"/>
                <w:sz w:val="22"/>
                <w:szCs w:val="22"/>
              </w:rPr>
              <w:t>- сравнивать художественный и научно-популярный текстов;</w:t>
            </w:r>
          </w:p>
          <w:p w:rsidR="00FE795E" w:rsidRPr="00A5011C" w:rsidRDefault="00FE795E" w:rsidP="00F040EB">
            <w:pPr>
              <w:pStyle w:val="Style13"/>
              <w:widowControl/>
              <w:tabs>
                <w:tab w:val="left" w:pos="221"/>
              </w:tabs>
              <w:spacing w:line="216" w:lineRule="exact"/>
              <w:rPr>
                <w:rStyle w:val="FontStyle31"/>
                <w:sz w:val="22"/>
                <w:szCs w:val="22"/>
              </w:rPr>
            </w:pPr>
            <w:r w:rsidRPr="00A5011C">
              <w:rPr>
                <w:rStyle w:val="FontStyle31"/>
                <w:sz w:val="22"/>
                <w:szCs w:val="22"/>
              </w:rPr>
              <w:t>- видеть отличия народного и авторского текста;</w:t>
            </w:r>
          </w:p>
          <w:p w:rsidR="00FE795E" w:rsidRPr="00A5011C" w:rsidRDefault="00FE795E" w:rsidP="00F040EB">
            <w:pPr>
              <w:pStyle w:val="Style13"/>
              <w:widowControl/>
              <w:tabs>
                <w:tab w:val="left" w:pos="240"/>
              </w:tabs>
              <w:spacing w:line="278" w:lineRule="exact"/>
              <w:rPr>
                <w:rStyle w:val="FontStyle31"/>
                <w:sz w:val="22"/>
                <w:szCs w:val="22"/>
              </w:rPr>
            </w:pPr>
            <w:r w:rsidRPr="00A5011C">
              <w:rPr>
                <w:rStyle w:val="FontStyle31"/>
                <w:sz w:val="22"/>
                <w:szCs w:val="22"/>
              </w:rPr>
              <w:t>- проводить аналогии между изучаемым материалом и собственным опытом;</w:t>
            </w:r>
          </w:p>
          <w:p w:rsidR="00FE795E" w:rsidRPr="00A5011C" w:rsidRDefault="00FE795E" w:rsidP="00F040EB">
            <w:pPr>
              <w:pStyle w:val="Style13"/>
              <w:widowControl/>
              <w:tabs>
                <w:tab w:val="left" w:pos="240"/>
              </w:tabs>
              <w:spacing w:line="278" w:lineRule="exact"/>
              <w:rPr>
                <w:rStyle w:val="FontStyle31"/>
                <w:sz w:val="22"/>
                <w:szCs w:val="22"/>
              </w:rPr>
            </w:pPr>
            <w:r w:rsidRPr="00A5011C">
              <w:rPr>
                <w:rStyle w:val="FontStyle31"/>
                <w:sz w:val="22"/>
                <w:szCs w:val="22"/>
              </w:rPr>
              <w:t>- представлять целостную картину мира благодаря интеграции с другими предмета</w:t>
            </w:r>
            <w:r w:rsidRPr="00A5011C">
              <w:rPr>
                <w:rStyle w:val="FontStyle31"/>
                <w:sz w:val="22"/>
                <w:szCs w:val="22"/>
              </w:rPr>
              <w:softHyphen/>
              <w:t>ми;</w:t>
            </w:r>
          </w:p>
          <w:p w:rsidR="00FE795E" w:rsidRPr="00A5011C" w:rsidRDefault="00FE795E" w:rsidP="00F040EB">
            <w:pPr>
              <w:pStyle w:val="Style13"/>
              <w:widowControl/>
              <w:tabs>
                <w:tab w:val="left" w:pos="240"/>
              </w:tabs>
              <w:spacing w:line="278" w:lineRule="exact"/>
              <w:rPr>
                <w:rStyle w:val="FontStyle31"/>
                <w:sz w:val="22"/>
                <w:szCs w:val="22"/>
              </w:rPr>
            </w:pPr>
            <w:r w:rsidRPr="00A5011C">
              <w:rPr>
                <w:rStyle w:val="FontStyle31"/>
                <w:sz w:val="22"/>
                <w:szCs w:val="22"/>
              </w:rPr>
              <w:t>- сочинять небольшие тексты на задан</w:t>
            </w:r>
            <w:r w:rsidRPr="00A5011C">
              <w:rPr>
                <w:rStyle w:val="FontStyle31"/>
                <w:sz w:val="22"/>
                <w:szCs w:val="22"/>
              </w:rPr>
              <w:softHyphen/>
              <w:t>ную тему.</w:t>
            </w:r>
          </w:p>
          <w:p w:rsidR="00FE795E" w:rsidRPr="00A5011C" w:rsidRDefault="00FE795E" w:rsidP="00F040EB">
            <w:pPr>
              <w:rPr>
                <w:b/>
                <w:bCs/>
                <w:u w:val="single"/>
              </w:rPr>
            </w:pPr>
            <w:r w:rsidRPr="00A5011C">
              <w:rPr>
                <w:b/>
                <w:bCs/>
                <w:sz w:val="22"/>
                <w:szCs w:val="22"/>
                <w:u w:val="single"/>
              </w:rPr>
              <w:t>Коммуникативные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реализовывать потребность в общении со сверстниками;</w:t>
            </w:r>
          </w:p>
          <w:p w:rsidR="00FE795E" w:rsidRPr="00A5011C" w:rsidRDefault="00FE795E" w:rsidP="00F040EB">
            <w:r w:rsidRPr="00A5011C">
              <w:rPr>
                <w:sz w:val="22"/>
                <w:szCs w:val="22"/>
              </w:rPr>
              <w:t>- проявлять интерес к общению и группо</w:t>
            </w:r>
            <w:r w:rsidRPr="00A5011C">
              <w:rPr>
                <w:sz w:val="22"/>
                <w:szCs w:val="22"/>
              </w:rPr>
              <w:softHyphen/>
              <w:t>вой работе;</w:t>
            </w:r>
          </w:p>
          <w:p w:rsidR="00FE795E" w:rsidRPr="00A5011C" w:rsidRDefault="00FE795E" w:rsidP="00F040EB">
            <w:r w:rsidRPr="00A5011C">
              <w:rPr>
                <w:sz w:val="22"/>
                <w:szCs w:val="22"/>
              </w:rPr>
              <w:t>- участвовать в выразительном чтении по ролям, в инсценировках;</w:t>
            </w:r>
          </w:p>
          <w:p w:rsidR="00FE795E" w:rsidRPr="00A5011C" w:rsidRDefault="00FE795E" w:rsidP="00F040EB">
            <w:r w:rsidRPr="00A5011C">
              <w:rPr>
                <w:sz w:val="22"/>
                <w:szCs w:val="22"/>
              </w:rPr>
              <w:t>- эмоционально воспринимать содержание высказываний собеседника;</w:t>
            </w:r>
          </w:p>
          <w:p w:rsidR="00FE795E" w:rsidRPr="00A5011C" w:rsidRDefault="00FE795E" w:rsidP="00F040EB">
            <w:r w:rsidRPr="00A5011C">
              <w:rPr>
                <w:sz w:val="22"/>
                <w:szCs w:val="22"/>
              </w:rPr>
              <w:t>- понимать и учитывать коммуникативную позицию взрослых собеседников.</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i/>
                <w:iCs/>
                <w:sz w:val="22"/>
                <w:szCs w:val="22"/>
              </w:rPr>
              <w:t>- уважать мнение собеседников;</w:t>
            </w:r>
          </w:p>
          <w:p w:rsidR="00FE795E" w:rsidRPr="00A5011C" w:rsidRDefault="00FE795E" w:rsidP="00F040EB">
            <w:pPr>
              <w:rPr>
                <w:i/>
                <w:iCs/>
              </w:rPr>
            </w:pPr>
            <w:r w:rsidRPr="00A5011C">
              <w:rPr>
                <w:i/>
                <w:iCs/>
                <w:sz w:val="22"/>
                <w:szCs w:val="22"/>
              </w:rPr>
              <w:t>- высказывать оценочные суждения, рас</w:t>
            </w:r>
            <w:r w:rsidRPr="00A5011C">
              <w:rPr>
                <w:i/>
                <w:iCs/>
                <w:sz w:val="22"/>
                <w:szCs w:val="22"/>
              </w:rPr>
              <w:softHyphen/>
              <w:t>суждать, доказывать свою позицию;</w:t>
            </w:r>
          </w:p>
          <w:p w:rsidR="00FE795E" w:rsidRPr="00A5011C" w:rsidRDefault="00FE795E" w:rsidP="00F040EB">
            <w:pPr>
              <w:rPr>
                <w:i/>
                <w:iCs/>
              </w:rPr>
            </w:pPr>
            <w:r w:rsidRPr="00A5011C">
              <w:rPr>
                <w:i/>
                <w:iCs/>
                <w:sz w:val="22"/>
                <w:szCs w:val="22"/>
              </w:rPr>
              <w:t>- следить за действиями других участни</w:t>
            </w:r>
            <w:r w:rsidRPr="00A5011C">
              <w:rPr>
                <w:i/>
                <w:iCs/>
                <w:sz w:val="22"/>
                <w:szCs w:val="22"/>
              </w:rPr>
              <w:softHyphen/>
              <w:t>ков в процессе коллективной творческой деятельности;</w:t>
            </w:r>
          </w:p>
          <w:p w:rsidR="00FE795E" w:rsidRPr="00A5011C" w:rsidRDefault="00FE795E" w:rsidP="00F040EB">
            <w:pPr>
              <w:rPr>
                <w:i/>
                <w:iCs/>
              </w:rPr>
            </w:pPr>
            <w:r w:rsidRPr="00A5011C">
              <w:rPr>
                <w:i/>
                <w:iCs/>
                <w:sz w:val="22"/>
                <w:szCs w:val="22"/>
              </w:rPr>
              <w:t>- корректировать действия участников коллективной творческой деятельности;</w:t>
            </w:r>
          </w:p>
          <w:p w:rsidR="00FE795E" w:rsidRPr="00A5011C" w:rsidRDefault="00FE795E" w:rsidP="00F040EB">
            <w:pPr>
              <w:rPr>
                <w:i/>
                <w:iCs/>
              </w:rPr>
            </w:pPr>
            <w:r w:rsidRPr="00A5011C">
              <w:rPr>
                <w:i/>
                <w:iCs/>
                <w:sz w:val="22"/>
                <w:szCs w:val="22"/>
              </w:rPr>
              <w:t>- ориентироваться в нравственном содер</w:t>
            </w:r>
            <w:r w:rsidRPr="00A5011C">
              <w:rPr>
                <w:i/>
                <w:iCs/>
                <w:sz w:val="22"/>
                <w:szCs w:val="22"/>
              </w:rPr>
              <w:softHyphen/>
              <w:t>жании понятий: дружба, дружеские отно</w:t>
            </w:r>
            <w:r w:rsidRPr="00A5011C">
              <w:rPr>
                <w:i/>
                <w:iCs/>
                <w:sz w:val="22"/>
                <w:szCs w:val="22"/>
              </w:rPr>
              <w:softHyphen/>
              <w:t>шения, семейные отношения, близкие род</w:t>
            </w:r>
            <w:r w:rsidRPr="00A5011C">
              <w:rPr>
                <w:i/>
                <w:iCs/>
                <w:sz w:val="22"/>
                <w:szCs w:val="22"/>
              </w:rPr>
              <w:softHyphen/>
              <w:t>ственники;</w:t>
            </w:r>
          </w:p>
          <w:p w:rsidR="00FE795E" w:rsidRPr="00A5011C" w:rsidRDefault="00FE795E" w:rsidP="00F040EB">
            <w:pPr>
              <w:rPr>
                <w:i/>
                <w:iCs/>
              </w:rPr>
            </w:pPr>
            <w:r w:rsidRPr="00A5011C">
              <w:rPr>
                <w:i/>
                <w:iCs/>
                <w:sz w:val="22"/>
                <w:szCs w:val="22"/>
              </w:rPr>
              <w:t>- понимать контекстную речь взрослых;</w:t>
            </w:r>
          </w:p>
          <w:p w:rsidR="00FE795E" w:rsidRPr="00A5011C" w:rsidRDefault="00FE795E" w:rsidP="00F040EB">
            <w:pPr>
              <w:jc w:val="both"/>
            </w:pPr>
            <w:r w:rsidRPr="00A5011C">
              <w:rPr>
                <w:i/>
                <w:iCs/>
                <w:sz w:val="22"/>
                <w:szCs w:val="22"/>
              </w:rPr>
              <w:t>- действовать в соответствии с коммуни</w:t>
            </w:r>
            <w:r w:rsidRPr="00A5011C">
              <w:rPr>
                <w:i/>
                <w:iCs/>
                <w:sz w:val="22"/>
                <w:szCs w:val="22"/>
              </w:rPr>
              <w:softHyphen/>
              <w:t>кативной ситуацией.</w:t>
            </w:r>
          </w:p>
        </w:tc>
        <w:tc>
          <w:tcPr>
            <w:tcW w:w="1418" w:type="dxa"/>
          </w:tcPr>
          <w:p w:rsidR="00FE795E" w:rsidRPr="00A5011C" w:rsidRDefault="00FE795E" w:rsidP="00F040EB">
            <w:pPr>
              <w:jc w:val="both"/>
            </w:pPr>
            <w:r w:rsidRPr="00A5011C">
              <w:rPr>
                <w:sz w:val="22"/>
                <w:szCs w:val="22"/>
              </w:rPr>
              <w:t>Проверь себя.</w:t>
            </w:r>
          </w:p>
        </w:tc>
      </w:tr>
      <w:tr w:rsidR="00FE795E" w:rsidRPr="00A5011C">
        <w:tc>
          <w:tcPr>
            <w:tcW w:w="1701" w:type="dxa"/>
          </w:tcPr>
          <w:p w:rsidR="00FE795E" w:rsidRPr="00A5011C" w:rsidRDefault="00FE795E" w:rsidP="00F040EB">
            <w:r w:rsidRPr="00A5011C">
              <w:rPr>
                <w:sz w:val="22"/>
                <w:szCs w:val="22"/>
              </w:rPr>
              <w:t>Глава 5. Кульминация! Вершина воображения…(22 ч)</w:t>
            </w:r>
          </w:p>
        </w:tc>
        <w:tc>
          <w:tcPr>
            <w:tcW w:w="1843" w:type="dxa"/>
          </w:tcPr>
          <w:p w:rsidR="00FE795E" w:rsidRPr="00A5011C" w:rsidRDefault="00FE795E" w:rsidP="00F040EB">
            <w:pPr>
              <w:ind w:firstLine="144"/>
            </w:pPr>
            <w:r w:rsidRPr="00A5011C">
              <w:rPr>
                <w:sz w:val="22"/>
                <w:szCs w:val="22"/>
              </w:rPr>
              <w:t>Выразительные средства в описании положительных и отрицательных персонажей: постоянные эпитеты, особенности описания внешности, речи.</w:t>
            </w:r>
          </w:p>
          <w:p w:rsidR="00FE795E" w:rsidRPr="00A5011C" w:rsidRDefault="00FE795E" w:rsidP="00F040EB">
            <w:pPr>
              <w:ind w:firstLine="144"/>
            </w:pPr>
            <w:r w:rsidRPr="00A5011C">
              <w:rPr>
                <w:sz w:val="22"/>
                <w:szCs w:val="22"/>
              </w:rPr>
              <w:t>Характеры героев сказки. Нравственные ценности в сказках. За что вознаграждается и за что наказывается герой.</w:t>
            </w:r>
          </w:p>
          <w:p w:rsidR="00FE795E" w:rsidRPr="00A5011C" w:rsidRDefault="00FE795E" w:rsidP="00F040EB">
            <w:pPr>
              <w:ind w:firstLine="144"/>
            </w:pPr>
          </w:p>
        </w:tc>
        <w:tc>
          <w:tcPr>
            <w:tcW w:w="2977" w:type="dxa"/>
          </w:tcPr>
          <w:p w:rsidR="00FE795E" w:rsidRPr="00A5011C" w:rsidRDefault="00FE795E" w:rsidP="00F040EB">
            <w:r w:rsidRPr="00A5011C">
              <w:rPr>
                <w:sz w:val="22"/>
                <w:szCs w:val="22"/>
              </w:rPr>
              <w:t>Читать вслух плавно, це</w:t>
            </w:r>
            <w:r w:rsidRPr="00A5011C">
              <w:rPr>
                <w:sz w:val="22"/>
                <w:szCs w:val="22"/>
              </w:rPr>
              <w:softHyphen/>
              <w:t>лыми словами с интонацион</w:t>
            </w:r>
            <w:r w:rsidRPr="00A5011C">
              <w:rPr>
                <w:sz w:val="22"/>
                <w:szCs w:val="22"/>
              </w:rPr>
              <w:softHyphen/>
              <w:t>ным выделением особеннос</w:t>
            </w:r>
            <w:r w:rsidRPr="00A5011C">
              <w:rPr>
                <w:sz w:val="22"/>
                <w:szCs w:val="22"/>
              </w:rPr>
              <w:softHyphen/>
              <w:t>тей текста.</w:t>
            </w:r>
          </w:p>
          <w:p w:rsidR="00FE795E" w:rsidRPr="00A5011C" w:rsidRDefault="00FE795E" w:rsidP="00F040EB">
            <w:r w:rsidRPr="00A5011C">
              <w:rPr>
                <w:sz w:val="22"/>
                <w:szCs w:val="22"/>
              </w:rPr>
              <w:t>Сравнивать произведения. Сравнивать поведение, ха</w:t>
            </w:r>
            <w:r w:rsidRPr="00A5011C">
              <w:rPr>
                <w:sz w:val="22"/>
                <w:szCs w:val="22"/>
              </w:rPr>
              <w:softHyphen/>
              <w:t>рактер литературных героев, характеризовать их. Читать вслух части текста, изменяя   интонацию,   темп чтения на основе восприятия и передачи художественных особенностей текста, выра</w:t>
            </w:r>
            <w:r w:rsidRPr="00A5011C">
              <w:rPr>
                <w:sz w:val="22"/>
                <w:szCs w:val="22"/>
              </w:rPr>
              <w:softHyphen/>
              <w:t>жения эмоционального под</w:t>
            </w:r>
            <w:r w:rsidRPr="00A5011C">
              <w:rPr>
                <w:sz w:val="22"/>
                <w:szCs w:val="22"/>
              </w:rPr>
              <w:softHyphen/>
              <w:t>текста.</w:t>
            </w:r>
          </w:p>
          <w:p w:rsidR="00FE795E" w:rsidRPr="00A5011C" w:rsidRDefault="00FE795E" w:rsidP="00F040EB"/>
        </w:tc>
        <w:tc>
          <w:tcPr>
            <w:tcW w:w="7654" w:type="dxa"/>
          </w:tcPr>
          <w:p w:rsidR="00FE795E" w:rsidRPr="00A5011C" w:rsidRDefault="00FE795E" w:rsidP="00F040EB">
            <w:pPr>
              <w:rPr>
                <w:b/>
                <w:bCs/>
                <w:u w:val="single"/>
              </w:rPr>
            </w:pPr>
            <w:r w:rsidRPr="00A5011C">
              <w:rPr>
                <w:b/>
                <w:bCs/>
                <w:sz w:val="22"/>
                <w:szCs w:val="22"/>
                <w:u w:val="single"/>
              </w:rPr>
              <w:t>Личностные универсальные учебные действия</w:t>
            </w:r>
          </w:p>
          <w:p w:rsidR="00FE795E" w:rsidRPr="00A5011C" w:rsidRDefault="00FE795E" w:rsidP="00F040EB">
            <w:pPr>
              <w:rPr>
                <w:b/>
                <w:bCs/>
                <w:i/>
                <w:iCs/>
              </w:rPr>
            </w:pPr>
            <w:r w:rsidRPr="00A5011C">
              <w:rPr>
                <w:b/>
                <w:bCs/>
                <w:i/>
                <w:iCs/>
                <w:sz w:val="22"/>
                <w:szCs w:val="22"/>
              </w:rPr>
              <w:t>У обучающегося будут сформированы:</w:t>
            </w:r>
          </w:p>
          <w:p w:rsidR="00FE795E" w:rsidRPr="00A5011C" w:rsidRDefault="00FE795E" w:rsidP="00F040EB">
            <w:r w:rsidRPr="00A5011C">
              <w:rPr>
                <w:sz w:val="22"/>
                <w:szCs w:val="22"/>
              </w:rPr>
              <w:t>- способность осознавать свою семейную иден</w:t>
            </w:r>
            <w:r w:rsidRPr="00A5011C">
              <w:rPr>
                <w:sz w:val="22"/>
                <w:szCs w:val="22"/>
              </w:rPr>
              <w:softHyphen/>
              <w:t>тичность, включенность в мир класса, школы;</w:t>
            </w:r>
          </w:p>
          <w:p w:rsidR="00FE795E" w:rsidRPr="00A5011C" w:rsidRDefault="00FE795E" w:rsidP="00F040EB">
            <w:r w:rsidRPr="00A5011C">
              <w:rPr>
                <w:sz w:val="22"/>
                <w:szCs w:val="22"/>
              </w:rPr>
              <w:t>- эмоциональная отзывчивость на жизненные события, способность сопереживать человеку, «братьям нашим меньшим», бережное отно</w:t>
            </w:r>
            <w:r w:rsidRPr="00A5011C">
              <w:rPr>
                <w:sz w:val="22"/>
                <w:szCs w:val="22"/>
              </w:rPr>
              <w:softHyphen/>
              <w:t>шение к окружающему миру, природе;</w:t>
            </w:r>
          </w:p>
          <w:p w:rsidR="00FE795E" w:rsidRPr="00A5011C" w:rsidRDefault="00FE795E" w:rsidP="00F040EB">
            <w:r w:rsidRPr="00A5011C">
              <w:rPr>
                <w:sz w:val="22"/>
                <w:szCs w:val="22"/>
              </w:rPr>
              <w:t>- способность осознавать нравственные поня</w:t>
            </w:r>
            <w:r w:rsidRPr="00A5011C">
              <w:rPr>
                <w:sz w:val="22"/>
                <w:szCs w:val="22"/>
              </w:rPr>
              <w:softHyphen/>
              <w:t>тия и моральные нормы, такие как поддерж</w:t>
            </w:r>
            <w:r w:rsidRPr="00A5011C">
              <w:rPr>
                <w:sz w:val="22"/>
                <w:szCs w:val="22"/>
              </w:rPr>
              <w:softHyphen/>
              <w:t>ка, понимание, взаимопомощь, милосердие, честность, трудолюбие, дружба, совесть;</w:t>
            </w:r>
          </w:p>
          <w:p w:rsidR="00FE795E" w:rsidRPr="00A5011C" w:rsidRDefault="00FE795E" w:rsidP="00F040EB">
            <w:r w:rsidRPr="00A5011C">
              <w:rPr>
                <w:sz w:val="22"/>
                <w:szCs w:val="22"/>
              </w:rPr>
              <w:t>- способность осознавать свою этническую идентичность;</w:t>
            </w:r>
          </w:p>
          <w:p w:rsidR="00FE795E" w:rsidRPr="00A5011C" w:rsidRDefault="00FE795E" w:rsidP="00F040EB">
            <w:r w:rsidRPr="00A5011C">
              <w:rPr>
                <w:sz w:val="22"/>
                <w:szCs w:val="22"/>
              </w:rPr>
              <w:t>- умение выражать свое эмоциональное от</w:t>
            </w:r>
            <w:r w:rsidRPr="00A5011C">
              <w:rPr>
                <w:sz w:val="22"/>
                <w:szCs w:val="22"/>
              </w:rPr>
              <w:softHyphen/>
              <w:t>ношение к содержанию прочитанного (уст</w:t>
            </w:r>
            <w:r w:rsidRPr="00A5011C">
              <w:rPr>
                <w:sz w:val="22"/>
                <w:szCs w:val="22"/>
              </w:rPr>
              <w:softHyphen/>
              <w:t>ное высказывание по поводу героев и обсуж</w:t>
            </w:r>
            <w:r w:rsidRPr="00A5011C">
              <w:rPr>
                <w:sz w:val="22"/>
                <w:szCs w:val="22"/>
              </w:rPr>
              <w:softHyphen/>
              <w:t>даемых проблем).</w:t>
            </w:r>
          </w:p>
          <w:p w:rsidR="00FE795E" w:rsidRPr="00A5011C" w:rsidRDefault="00FE795E" w:rsidP="00F040EB">
            <w:pPr>
              <w:rPr>
                <w:b/>
                <w:bCs/>
                <w:i/>
                <w:iCs/>
              </w:rPr>
            </w:pPr>
            <w:r w:rsidRPr="00A5011C">
              <w:rPr>
                <w:b/>
                <w:bCs/>
                <w:i/>
                <w:iCs/>
                <w:sz w:val="22"/>
                <w:szCs w:val="22"/>
              </w:rPr>
              <w:t>Обучающийся получит возможность для формирования:</w:t>
            </w:r>
          </w:p>
          <w:p w:rsidR="00FE795E" w:rsidRPr="00A5011C" w:rsidRDefault="00FE795E" w:rsidP="00F040EB">
            <w:pPr>
              <w:rPr>
                <w:i/>
                <w:iCs/>
              </w:rPr>
            </w:pPr>
            <w:r w:rsidRPr="00A5011C">
              <w:rPr>
                <w:i/>
                <w:iCs/>
                <w:sz w:val="22"/>
                <w:szCs w:val="22"/>
              </w:rPr>
              <w:t>- мотивации к освоению содержания пред</w:t>
            </w:r>
            <w:r w:rsidRPr="00A5011C">
              <w:rPr>
                <w:i/>
                <w:iCs/>
                <w:sz w:val="22"/>
                <w:szCs w:val="22"/>
              </w:rPr>
              <w:softHyphen/>
              <w:t>мета «Литературное чтение»;</w:t>
            </w:r>
          </w:p>
          <w:p w:rsidR="00FE795E" w:rsidRPr="00A5011C" w:rsidRDefault="00FE795E" w:rsidP="00F040EB">
            <w:pPr>
              <w:rPr>
                <w:i/>
                <w:iCs/>
              </w:rPr>
            </w:pPr>
            <w:r w:rsidRPr="00A5011C">
              <w:rPr>
                <w:i/>
                <w:iCs/>
                <w:sz w:val="22"/>
                <w:szCs w:val="22"/>
              </w:rPr>
              <w:t>- способности осознавать себя как лично</w:t>
            </w:r>
            <w:r w:rsidRPr="00A5011C">
              <w:rPr>
                <w:i/>
                <w:iCs/>
                <w:sz w:val="22"/>
                <w:szCs w:val="22"/>
              </w:rPr>
              <w:softHyphen/>
              <w:t>стную единицу с потребностью «осмыс</w:t>
            </w:r>
            <w:r w:rsidRPr="00A5011C">
              <w:rPr>
                <w:i/>
                <w:iCs/>
                <w:sz w:val="22"/>
                <w:szCs w:val="22"/>
              </w:rPr>
              <w:softHyphen/>
              <w:t>лить жизнь» и свое место в ней;</w:t>
            </w:r>
          </w:p>
          <w:p w:rsidR="00FE795E" w:rsidRPr="00A5011C" w:rsidRDefault="00FE795E" w:rsidP="00F040EB">
            <w:pPr>
              <w:rPr>
                <w:i/>
                <w:iCs/>
              </w:rPr>
            </w:pPr>
            <w:r w:rsidRPr="00A5011C">
              <w:rPr>
                <w:i/>
                <w:iCs/>
                <w:sz w:val="22"/>
                <w:szCs w:val="22"/>
              </w:rPr>
              <w:t>- представлений о глубине и разнообразии внутреннего мира человека, отраженного в литературе разных времен и народов; же</w:t>
            </w:r>
            <w:r w:rsidRPr="00A5011C">
              <w:rPr>
                <w:i/>
                <w:iCs/>
                <w:sz w:val="22"/>
                <w:szCs w:val="22"/>
              </w:rPr>
              <w:softHyphen/>
              <w:t>лания рассказывать о любимом литера</w:t>
            </w:r>
            <w:r w:rsidRPr="00A5011C">
              <w:rPr>
                <w:i/>
                <w:iCs/>
                <w:sz w:val="22"/>
                <w:szCs w:val="22"/>
              </w:rPr>
              <w:softHyphen/>
              <w:t>турном герое как источнике положитель</w:t>
            </w:r>
            <w:r w:rsidRPr="00A5011C">
              <w:rPr>
                <w:i/>
                <w:iCs/>
                <w:sz w:val="22"/>
                <w:szCs w:val="22"/>
              </w:rPr>
              <w:softHyphen/>
              <w:t>ных эмоций и примере для подражания;</w:t>
            </w:r>
          </w:p>
          <w:p w:rsidR="00FE795E" w:rsidRPr="00A5011C" w:rsidRDefault="00FE795E" w:rsidP="00F040EB">
            <w:pPr>
              <w:rPr>
                <w:i/>
                <w:iCs/>
              </w:rPr>
            </w:pPr>
            <w:r w:rsidRPr="00A5011C">
              <w:rPr>
                <w:i/>
                <w:iCs/>
                <w:sz w:val="22"/>
                <w:szCs w:val="22"/>
              </w:rPr>
              <w:t>- начальных представлений об отражен</w:t>
            </w:r>
            <w:r w:rsidRPr="00A5011C">
              <w:rPr>
                <w:i/>
                <w:iCs/>
                <w:sz w:val="22"/>
                <w:szCs w:val="22"/>
              </w:rPr>
              <w:softHyphen/>
              <w:t>ных в литературных текстах нравствен</w:t>
            </w:r>
            <w:r w:rsidRPr="00A5011C">
              <w:rPr>
                <w:i/>
                <w:iCs/>
                <w:sz w:val="22"/>
                <w:szCs w:val="22"/>
              </w:rPr>
              <w:softHyphen/>
              <w:t>ных понятиях, таких как родной дом, ро</w:t>
            </w:r>
            <w:r w:rsidRPr="00A5011C">
              <w:rPr>
                <w:i/>
                <w:iCs/>
                <w:sz w:val="22"/>
                <w:szCs w:val="22"/>
              </w:rPr>
              <w:softHyphen/>
              <w:t>дители, малая родина, ответственность за родных, природу, любовь к родному дому, малой родине;</w:t>
            </w:r>
          </w:p>
          <w:p w:rsidR="00FE795E" w:rsidRPr="00A5011C" w:rsidRDefault="00FE795E" w:rsidP="00F040EB">
            <w:pPr>
              <w:rPr>
                <w:i/>
                <w:iCs/>
              </w:rPr>
            </w:pPr>
            <w:r w:rsidRPr="00A5011C">
              <w:rPr>
                <w:i/>
                <w:iCs/>
                <w:sz w:val="22"/>
                <w:szCs w:val="22"/>
              </w:rPr>
              <w:t>- ответственности за свое дело, понятий о коллективизме, верности в дружбе;</w:t>
            </w:r>
          </w:p>
          <w:p w:rsidR="00FE795E" w:rsidRPr="00A5011C" w:rsidRDefault="00FE795E" w:rsidP="00F040EB">
            <w:pPr>
              <w:rPr>
                <w:i/>
                <w:iCs/>
              </w:rPr>
            </w:pPr>
            <w:r w:rsidRPr="00A5011C">
              <w:rPr>
                <w:i/>
                <w:iCs/>
                <w:sz w:val="22"/>
                <w:szCs w:val="22"/>
              </w:rPr>
              <w:t>- мотивации к самовыражению в вырази</w:t>
            </w:r>
            <w:r w:rsidRPr="00A5011C">
              <w:rPr>
                <w:i/>
                <w:iCs/>
                <w:sz w:val="22"/>
                <w:szCs w:val="22"/>
              </w:rPr>
              <w:softHyphen/>
              <w:t>тельном чтении, рисуночной и игровой дея</w:t>
            </w:r>
            <w:r w:rsidRPr="00A5011C">
              <w:rPr>
                <w:i/>
                <w:iCs/>
                <w:sz w:val="22"/>
                <w:szCs w:val="22"/>
              </w:rPr>
              <w:softHyphen/>
              <w:t>тельности;</w:t>
            </w:r>
          </w:p>
          <w:p w:rsidR="00FE795E" w:rsidRPr="00A5011C" w:rsidRDefault="00FE795E" w:rsidP="00F040EB">
            <w:pPr>
              <w:rPr>
                <w:i/>
                <w:iCs/>
              </w:rPr>
            </w:pPr>
            <w:r w:rsidRPr="00A5011C">
              <w:rPr>
                <w:i/>
                <w:iCs/>
                <w:sz w:val="22"/>
                <w:szCs w:val="22"/>
              </w:rPr>
              <w:t>- стремления к успешности в учебной дея</w:t>
            </w:r>
            <w:r w:rsidRPr="00A5011C">
              <w:rPr>
                <w:i/>
                <w:iCs/>
                <w:sz w:val="22"/>
                <w:szCs w:val="22"/>
              </w:rPr>
              <w:softHyphen/>
              <w:t>тельности.</w:t>
            </w:r>
          </w:p>
          <w:p w:rsidR="00FE795E" w:rsidRPr="00A5011C" w:rsidRDefault="00FE795E" w:rsidP="00F040EB">
            <w:pPr>
              <w:rPr>
                <w:b/>
                <w:bCs/>
                <w:u w:val="single"/>
              </w:rPr>
            </w:pPr>
            <w:r w:rsidRPr="00A5011C">
              <w:rPr>
                <w:b/>
                <w:bCs/>
                <w:sz w:val="22"/>
                <w:szCs w:val="22"/>
                <w:u w:val="single"/>
              </w:rPr>
              <w:t>Регулятивные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менять позиции слушателя, читателя, зри</w:t>
            </w:r>
            <w:r w:rsidRPr="00A5011C">
              <w:rPr>
                <w:sz w:val="22"/>
                <w:szCs w:val="22"/>
              </w:rPr>
              <w:softHyphen/>
              <w:t>теля в зависимости от учебной задачи;</w:t>
            </w:r>
          </w:p>
          <w:p w:rsidR="00FE795E" w:rsidRPr="00A5011C" w:rsidRDefault="00FE795E" w:rsidP="00F040EB">
            <w:r w:rsidRPr="00A5011C">
              <w:rPr>
                <w:sz w:val="22"/>
                <w:szCs w:val="22"/>
              </w:rPr>
              <w:t>- ориентироваться в принятой системе учеб</w:t>
            </w:r>
            <w:r w:rsidRPr="00A5011C">
              <w:rPr>
                <w:sz w:val="22"/>
                <w:szCs w:val="22"/>
              </w:rPr>
              <w:softHyphen/>
              <w:t>ных знаков;</w:t>
            </w:r>
          </w:p>
          <w:p w:rsidR="00FE795E" w:rsidRPr="00A5011C" w:rsidRDefault="00FE795E" w:rsidP="00F040EB">
            <w:r w:rsidRPr="00A5011C">
              <w:rPr>
                <w:sz w:val="22"/>
                <w:szCs w:val="22"/>
              </w:rPr>
              <w:t>- принимать алгоритм выполнения учебной задачи;</w:t>
            </w:r>
          </w:p>
          <w:p w:rsidR="00FE795E" w:rsidRPr="00A5011C" w:rsidRDefault="00FE795E" w:rsidP="00F040EB">
            <w:r w:rsidRPr="00A5011C">
              <w:rPr>
                <w:sz w:val="22"/>
                <w:szCs w:val="22"/>
              </w:rPr>
              <w:t>- выполнять учебные действия в устной, письменной речи, во внутреннем плане и оце</w:t>
            </w:r>
            <w:r w:rsidRPr="00A5011C">
              <w:rPr>
                <w:sz w:val="22"/>
                <w:szCs w:val="22"/>
              </w:rPr>
              <w:softHyphen/>
              <w:t>нивать их;</w:t>
            </w:r>
          </w:p>
          <w:p w:rsidR="00FE795E" w:rsidRPr="00A5011C" w:rsidRDefault="00FE795E" w:rsidP="00F040EB">
            <w:r w:rsidRPr="00A5011C">
              <w:rPr>
                <w:sz w:val="22"/>
                <w:szCs w:val="22"/>
              </w:rPr>
              <w:t>- участвовать в обсуждении плана выполне</w:t>
            </w:r>
            <w:r w:rsidRPr="00A5011C">
              <w:rPr>
                <w:sz w:val="22"/>
                <w:szCs w:val="22"/>
              </w:rPr>
              <w:softHyphen/>
              <w:t>ния заданий.</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i/>
                <w:iCs/>
                <w:sz w:val="22"/>
                <w:szCs w:val="22"/>
              </w:rPr>
              <w:t>- выбирать книги для внеклассного чтения;</w:t>
            </w:r>
          </w:p>
          <w:p w:rsidR="00FE795E" w:rsidRPr="00A5011C" w:rsidRDefault="00FE795E" w:rsidP="00F040EB">
            <w:pPr>
              <w:rPr>
                <w:i/>
                <w:iCs/>
              </w:rPr>
            </w:pPr>
            <w:r w:rsidRPr="00A5011C">
              <w:rPr>
                <w:i/>
                <w:iCs/>
                <w:sz w:val="22"/>
                <w:szCs w:val="22"/>
              </w:rPr>
              <w:t>- корректировать выполнение заданий на основе понимания его смысла;</w:t>
            </w:r>
          </w:p>
          <w:p w:rsidR="00FE795E" w:rsidRPr="00A5011C" w:rsidRDefault="00FE795E" w:rsidP="00F040EB">
            <w:pPr>
              <w:rPr>
                <w:i/>
                <w:iCs/>
              </w:rPr>
            </w:pPr>
            <w:r w:rsidRPr="00A5011C">
              <w:rPr>
                <w:i/>
                <w:iCs/>
                <w:sz w:val="22"/>
                <w:szCs w:val="22"/>
              </w:rPr>
              <w:t>- уметь работать в соответствии с алго</w:t>
            </w:r>
            <w:r w:rsidRPr="00A5011C">
              <w:rPr>
                <w:i/>
                <w:iCs/>
                <w:sz w:val="22"/>
                <w:szCs w:val="22"/>
              </w:rPr>
              <w:softHyphen/>
              <w:t>ритмом, планировать и контролировать этапы своей работы;</w:t>
            </w:r>
          </w:p>
          <w:p w:rsidR="00FE795E" w:rsidRPr="00A5011C" w:rsidRDefault="00FE795E" w:rsidP="00F040EB">
            <w:pPr>
              <w:rPr>
                <w:i/>
                <w:iCs/>
              </w:rPr>
            </w:pPr>
            <w:r w:rsidRPr="00A5011C">
              <w:rPr>
                <w:i/>
                <w:iCs/>
                <w:sz w:val="22"/>
                <w:szCs w:val="22"/>
              </w:rPr>
              <w:t>- осуществлять самоконтроль и самопро</w:t>
            </w:r>
            <w:r w:rsidRPr="00A5011C">
              <w:rPr>
                <w:i/>
                <w:iCs/>
                <w:sz w:val="22"/>
                <w:szCs w:val="22"/>
              </w:rPr>
              <w:softHyphen/>
              <w:t>верку усвоения учебного материала каждо</w:t>
            </w:r>
            <w:r w:rsidRPr="00A5011C">
              <w:rPr>
                <w:i/>
                <w:iCs/>
                <w:sz w:val="22"/>
                <w:szCs w:val="22"/>
              </w:rPr>
              <w:softHyphen/>
              <w:t>го раздела программы;</w:t>
            </w:r>
          </w:p>
          <w:p w:rsidR="00FE795E" w:rsidRPr="00A5011C" w:rsidRDefault="00FE795E" w:rsidP="00F040EB">
            <w:pPr>
              <w:rPr>
                <w:i/>
                <w:iCs/>
              </w:rPr>
            </w:pPr>
            <w:r w:rsidRPr="00A5011C">
              <w:rPr>
                <w:i/>
                <w:iCs/>
                <w:sz w:val="22"/>
                <w:szCs w:val="22"/>
              </w:rPr>
              <w:t>- оценивать результаты работы, органи</w:t>
            </w:r>
            <w:r w:rsidRPr="00A5011C">
              <w:rPr>
                <w:i/>
                <w:iCs/>
                <w:sz w:val="22"/>
                <w:szCs w:val="22"/>
              </w:rPr>
              <w:softHyphen/>
              <w:t>зовывать самопроверку;</w:t>
            </w:r>
          </w:p>
          <w:p w:rsidR="00FE795E" w:rsidRPr="00A5011C" w:rsidRDefault="00FE795E" w:rsidP="00F040EB">
            <w:pPr>
              <w:rPr>
                <w:i/>
                <w:iCs/>
              </w:rPr>
            </w:pPr>
            <w:r w:rsidRPr="00A5011C">
              <w:rPr>
                <w:i/>
                <w:iCs/>
                <w:sz w:val="22"/>
                <w:szCs w:val="22"/>
              </w:rPr>
              <w:t>- соотносить внешнюю оценку и само</w:t>
            </w:r>
            <w:r w:rsidRPr="00A5011C">
              <w:rPr>
                <w:i/>
                <w:iCs/>
                <w:sz w:val="22"/>
                <w:szCs w:val="22"/>
              </w:rPr>
              <w:softHyphen/>
              <w:t>оценку;</w:t>
            </w:r>
          </w:p>
          <w:p w:rsidR="00FE795E" w:rsidRPr="00A5011C" w:rsidRDefault="00FE795E" w:rsidP="00F040EB">
            <w:pPr>
              <w:rPr>
                <w:b/>
                <w:bCs/>
                <w:u w:val="single"/>
              </w:rPr>
            </w:pPr>
            <w:r w:rsidRPr="00A5011C">
              <w:rPr>
                <w:i/>
                <w:iCs/>
                <w:sz w:val="22"/>
                <w:szCs w:val="22"/>
              </w:rPr>
              <w:t>- самостоятельно работать с учебником и хрестоматией во внеурочное время.</w:t>
            </w:r>
          </w:p>
          <w:p w:rsidR="00FE795E" w:rsidRPr="00A5011C" w:rsidRDefault="00FE795E" w:rsidP="00F040EB">
            <w:pPr>
              <w:rPr>
                <w:b/>
                <w:bCs/>
                <w:u w:val="single"/>
              </w:rPr>
            </w:pPr>
            <w:r w:rsidRPr="00A5011C">
              <w:rPr>
                <w:b/>
                <w:bCs/>
                <w:sz w:val="22"/>
                <w:szCs w:val="22"/>
                <w:u w:val="single"/>
              </w:rPr>
              <w:t>Познавательные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читать тексты, понимать фактическое со</w:t>
            </w:r>
            <w:r w:rsidRPr="00A5011C">
              <w:rPr>
                <w:sz w:val="22"/>
                <w:szCs w:val="22"/>
              </w:rPr>
              <w:softHyphen/>
              <w:t>держание текста, выделять в нем основные части;</w:t>
            </w:r>
          </w:p>
          <w:p w:rsidR="00FE795E" w:rsidRPr="00A5011C" w:rsidRDefault="00FE795E" w:rsidP="00F040EB">
            <w:r w:rsidRPr="00A5011C">
              <w:rPr>
                <w:sz w:val="22"/>
                <w:szCs w:val="22"/>
              </w:rPr>
              <w:t>- находить в тексте ответ на заданный воп</w:t>
            </w:r>
            <w:r w:rsidRPr="00A5011C">
              <w:rPr>
                <w:sz w:val="22"/>
                <w:szCs w:val="22"/>
              </w:rPr>
              <w:softHyphen/>
              <w:t>рос;</w:t>
            </w:r>
          </w:p>
          <w:p w:rsidR="00FE795E" w:rsidRPr="00A5011C" w:rsidRDefault="00FE795E" w:rsidP="00F040EB">
            <w:r w:rsidRPr="00A5011C">
              <w:rPr>
                <w:sz w:val="22"/>
                <w:szCs w:val="22"/>
              </w:rPr>
              <w:t>- пользоваться словарями учебника, мате</w:t>
            </w:r>
            <w:r w:rsidRPr="00A5011C">
              <w:rPr>
                <w:sz w:val="22"/>
                <w:szCs w:val="22"/>
              </w:rPr>
              <w:softHyphen/>
              <w:t>риалом хрестоматии;</w:t>
            </w:r>
          </w:p>
          <w:p w:rsidR="00FE795E" w:rsidRPr="00A5011C" w:rsidRDefault="00FE795E" w:rsidP="00F040EB">
            <w:r w:rsidRPr="00A5011C">
              <w:rPr>
                <w:sz w:val="22"/>
                <w:szCs w:val="22"/>
              </w:rPr>
              <w:t>- ориентироваться в содержании учебника;</w:t>
            </w:r>
          </w:p>
          <w:p w:rsidR="00FE795E" w:rsidRPr="00A5011C" w:rsidRDefault="00FE795E" w:rsidP="00F040EB">
            <w:r w:rsidRPr="00A5011C">
              <w:rPr>
                <w:sz w:val="22"/>
                <w:szCs w:val="22"/>
              </w:rPr>
              <w:t>- обобщать и классифицировать учебный ма</w:t>
            </w:r>
            <w:r w:rsidRPr="00A5011C">
              <w:rPr>
                <w:sz w:val="22"/>
                <w:szCs w:val="22"/>
              </w:rPr>
              <w:softHyphen/>
              <w:t>териал; формулировать несложные выводы.</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sz w:val="22"/>
                <w:szCs w:val="22"/>
              </w:rPr>
              <w:t xml:space="preserve">- </w:t>
            </w:r>
            <w:r w:rsidRPr="00A5011C">
              <w:rPr>
                <w:i/>
                <w:iCs/>
                <w:sz w:val="22"/>
                <w:szCs w:val="22"/>
              </w:rPr>
              <w:t>осознавать смысл незнакомых слов из контекста в процессе чтения и обсуж</w:t>
            </w:r>
            <w:r w:rsidRPr="00A5011C">
              <w:rPr>
                <w:i/>
                <w:iCs/>
                <w:sz w:val="22"/>
                <w:szCs w:val="22"/>
              </w:rPr>
              <w:softHyphen/>
              <w:t>дения;</w:t>
            </w:r>
          </w:p>
          <w:p w:rsidR="00FE795E" w:rsidRPr="00A5011C" w:rsidRDefault="00FE795E" w:rsidP="00F040EB">
            <w:pPr>
              <w:rPr>
                <w:i/>
                <w:iCs/>
              </w:rPr>
            </w:pPr>
            <w:r w:rsidRPr="00A5011C">
              <w:rPr>
                <w:i/>
                <w:iCs/>
                <w:sz w:val="22"/>
                <w:szCs w:val="22"/>
              </w:rPr>
              <w:t>- подбирать синонимы и антонимы к сло</w:t>
            </w:r>
            <w:r w:rsidRPr="00A5011C">
              <w:rPr>
                <w:i/>
                <w:iCs/>
                <w:sz w:val="22"/>
                <w:szCs w:val="22"/>
              </w:rPr>
              <w:softHyphen/>
              <w:t>вам из текста;</w:t>
            </w:r>
          </w:p>
          <w:p w:rsidR="00FE795E" w:rsidRPr="00A5011C" w:rsidRDefault="00FE795E" w:rsidP="00F040EB">
            <w:pPr>
              <w:rPr>
                <w:i/>
                <w:iCs/>
              </w:rPr>
            </w:pPr>
            <w:r w:rsidRPr="00A5011C">
              <w:rPr>
                <w:i/>
                <w:iCs/>
                <w:sz w:val="22"/>
                <w:szCs w:val="22"/>
              </w:rPr>
              <w:t>- понимать информацию, заложенную в вы</w:t>
            </w:r>
            <w:r w:rsidRPr="00A5011C">
              <w:rPr>
                <w:i/>
                <w:iCs/>
                <w:sz w:val="22"/>
                <w:szCs w:val="22"/>
              </w:rPr>
              <w:softHyphen/>
              <w:t>разительных средствах произведения;</w:t>
            </w:r>
          </w:p>
          <w:p w:rsidR="00FE795E" w:rsidRPr="00A5011C" w:rsidRDefault="00FE795E" w:rsidP="00F040EB">
            <w:pPr>
              <w:rPr>
                <w:i/>
                <w:iCs/>
              </w:rPr>
            </w:pPr>
            <w:r w:rsidRPr="00A5011C">
              <w:rPr>
                <w:i/>
                <w:iCs/>
                <w:sz w:val="22"/>
                <w:szCs w:val="22"/>
              </w:rPr>
              <w:t>- выполнять первоначальный анализ худо</w:t>
            </w:r>
            <w:r w:rsidRPr="00A5011C">
              <w:rPr>
                <w:i/>
                <w:iCs/>
                <w:sz w:val="22"/>
                <w:szCs w:val="22"/>
              </w:rPr>
              <w:softHyphen/>
              <w:t>жественного текста;</w:t>
            </w:r>
          </w:p>
          <w:p w:rsidR="00FE795E" w:rsidRPr="00A5011C" w:rsidRDefault="00FE795E" w:rsidP="00F040EB">
            <w:pPr>
              <w:rPr>
                <w:i/>
                <w:iCs/>
              </w:rPr>
            </w:pPr>
            <w:r w:rsidRPr="00A5011C">
              <w:rPr>
                <w:i/>
                <w:iCs/>
                <w:sz w:val="22"/>
                <w:szCs w:val="22"/>
              </w:rPr>
              <w:t>- осознавать роль названия произведения;</w:t>
            </w:r>
          </w:p>
          <w:p w:rsidR="00FE795E" w:rsidRPr="00A5011C" w:rsidRDefault="00FE795E" w:rsidP="00F040EB">
            <w:pPr>
              <w:rPr>
                <w:i/>
                <w:iCs/>
              </w:rPr>
            </w:pPr>
            <w:r w:rsidRPr="00A5011C">
              <w:rPr>
                <w:i/>
                <w:iCs/>
                <w:sz w:val="22"/>
                <w:szCs w:val="22"/>
              </w:rPr>
              <w:t>- сравнивать художественный и научно-популярный тексты;</w:t>
            </w:r>
          </w:p>
          <w:p w:rsidR="00FE795E" w:rsidRPr="00A5011C" w:rsidRDefault="00FE795E" w:rsidP="00F040EB">
            <w:pPr>
              <w:rPr>
                <w:i/>
                <w:iCs/>
              </w:rPr>
            </w:pPr>
            <w:r w:rsidRPr="00A5011C">
              <w:rPr>
                <w:i/>
                <w:iCs/>
                <w:sz w:val="22"/>
                <w:szCs w:val="22"/>
              </w:rPr>
              <w:t>- видеть отличия народного и авторского текста;</w:t>
            </w:r>
          </w:p>
          <w:p w:rsidR="00FE795E" w:rsidRPr="00A5011C" w:rsidRDefault="00FE795E" w:rsidP="00F040EB">
            <w:pPr>
              <w:rPr>
                <w:i/>
                <w:iCs/>
              </w:rPr>
            </w:pPr>
            <w:r w:rsidRPr="00A5011C">
              <w:rPr>
                <w:i/>
                <w:iCs/>
                <w:sz w:val="22"/>
                <w:szCs w:val="22"/>
              </w:rPr>
              <w:t>- подбирать слова-определения для харак</w:t>
            </w:r>
            <w:r w:rsidRPr="00A5011C">
              <w:rPr>
                <w:i/>
                <w:iCs/>
                <w:sz w:val="22"/>
                <w:szCs w:val="22"/>
              </w:rPr>
              <w:softHyphen/>
              <w:t>теристики героев;</w:t>
            </w:r>
          </w:p>
          <w:p w:rsidR="00FE795E" w:rsidRPr="00A5011C" w:rsidRDefault="00FE795E" w:rsidP="00F040EB">
            <w:pPr>
              <w:rPr>
                <w:i/>
                <w:iCs/>
              </w:rPr>
            </w:pPr>
            <w:r w:rsidRPr="00A5011C">
              <w:rPr>
                <w:i/>
                <w:iCs/>
                <w:sz w:val="22"/>
                <w:szCs w:val="22"/>
              </w:rPr>
              <w:t>- проводить аналогии между изучаемым материалом и собственным опытом;</w:t>
            </w:r>
          </w:p>
          <w:p w:rsidR="00FE795E" w:rsidRPr="00A5011C" w:rsidRDefault="00FE795E" w:rsidP="00F040EB">
            <w:pPr>
              <w:rPr>
                <w:i/>
                <w:iCs/>
              </w:rPr>
            </w:pPr>
            <w:r w:rsidRPr="00A5011C">
              <w:rPr>
                <w:i/>
                <w:iCs/>
                <w:sz w:val="22"/>
                <w:szCs w:val="22"/>
              </w:rPr>
              <w:t>- представлять целостную картину мира благодаря интеграции с другими предме</w:t>
            </w:r>
            <w:r w:rsidRPr="00A5011C">
              <w:rPr>
                <w:i/>
                <w:iCs/>
                <w:sz w:val="22"/>
                <w:szCs w:val="22"/>
              </w:rPr>
              <w:softHyphen/>
              <w:t>тами;</w:t>
            </w:r>
          </w:p>
          <w:p w:rsidR="00FE795E" w:rsidRPr="00A5011C" w:rsidRDefault="00FE795E" w:rsidP="00F040EB">
            <w:r w:rsidRPr="00A5011C">
              <w:rPr>
                <w:i/>
                <w:iCs/>
                <w:sz w:val="22"/>
                <w:szCs w:val="22"/>
              </w:rPr>
              <w:t>- сочинять небольшие тексты на задан</w:t>
            </w:r>
            <w:r w:rsidRPr="00A5011C">
              <w:rPr>
                <w:i/>
                <w:iCs/>
                <w:sz w:val="22"/>
                <w:szCs w:val="22"/>
              </w:rPr>
              <w:softHyphen/>
              <w:t>ную тему.</w:t>
            </w:r>
          </w:p>
          <w:p w:rsidR="00FE795E" w:rsidRPr="00A5011C" w:rsidRDefault="00FE795E" w:rsidP="00F040EB">
            <w:pPr>
              <w:rPr>
                <w:b/>
                <w:bCs/>
                <w:u w:val="single"/>
              </w:rPr>
            </w:pPr>
            <w:r w:rsidRPr="00A5011C">
              <w:rPr>
                <w:b/>
                <w:bCs/>
                <w:sz w:val="22"/>
                <w:szCs w:val="22"/>
                <w:u w:val="single"/>
              </w:rPr>
              <w:t>Коммуникативные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реализовывать потребность в общении со сверстниками;</w:t>
            </w:r>
          </w:p>
          <w:p w:rsidR="00FE795E" w:rsidRPr="00A5011C" w:rsidRDefault="00FE795E" w:rsidP="00F040EB">
            <w:r w:rsidRPr="00A5011C">
              <w:rPr>
                <w:sz w:val="22"/>
                <w:szCs w:val="22"/>
              </w:rPr>
              <w:t>- проявлять интерес к общению и группо</w:t>
            </w:r>
            <w:r w:rsidRPr="00A5011C">
              <w:rPr>
                <w:sz w:val="22"/>
                <w:szCs w:val="22"/>
              </w:rPr>
              <w:softHyphen/>
              <w:t>вой работе;</w:t>
            </w:r>
          </w:p>
          <w:p w:rsidR="00FE795E" w:rsidRPr="00A5011C" w:rsidRDefault="00FE795E" w:rsidP="00F040EB">
            <w:r w:rsidRPr="00A5011C">
              <w:rPr>
                <w:sz w:val="22"/>
                <w:szCs w:val="22"/>
              </w:rPr>
              <w:t>- участвовать в выразительном чтении по ролям, в инсценировках;</w:t>
            </w:r>
          </w:p>
          <w:p w:rsidR="00FE795E" w:rsidRPr="00A5011C" w:rsidRDefault="00FE795E" w:rsidP="00F040EB">
            <w:r w:rsidRPr="00A5011C">
              <w:rPr>
                <w:sz w:val="22"/>
                <w:szCs w:val="22"/>
              </w:rPr>
              <w:t>- высказывать оценочные суждения, рас</w:t>
            </w:r>
            <w:r w:rsidRPr="00A5011C">
              <w:rPr>
                <w:sz w:val="22"/>
                <w:szCs w:val="22"/>
              </w:rPr>
              <w:softHyphen/>
              <w:t>суждать, доказывать свою позицию.</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i/>
                <w:iCs/>
                <w:sz w:val="22"/>
                <w:szCs w:val="22"/>
              </w:rPr>
              <w:t>- эмоционально воспринимать содержание высказываний собеседника;</w:t>
            </w:r>
          </w:p>
          <w:p w:rsidR="00FE795E" w:rsidRPr="00A5011C" w:rsidRDefault="00FE795E" w:rsidP="00F040EB">
            <w:pPr>
              <w:rPr>
                <w:i/>
                <w:iCs/>
              </w:rPr>
            </w:pPr>
            <w:r w:rsidRPr="00A5011C">
              <w:rPr>
                <w:i/>
                <w:iCs/>
                <w:sz w:val="22"/>
                <w:szCs w:val="22"/>
              </w:rPr>
              <w:t>- понимать контекстную речь взрослых;</w:t>
            </w:r>
          </w:p>
          <w:p w:rsidR="00FE795E" w:rsidRPr="00A5011C" w:rsidRDefault="00FE795E" w:rsidP="00F040EB">
            <w:pPr>
              <w:rPr>
                <w:i/>
                <w:iCs/>
              </w:rPr>
            </w:pPr>
            <w:r w:rsidRPr="00A5011C">
              <w:rPr>
                <w:i/>
                <w:iCs/>
                <w:sz w:val="22"/>
                <w:szCs w:val="22"/>
              </w:rPr>
              <w:t>- понимать и учитывать коммуникатив</w:t>
            </w:r>
            <w:r w:rsidRPr="00A5011C">
              <w:rPr>
                <w:i/>
                <w:iCs/>
                <w:sz w:val="22"/>
                <w:szCs w:val="22"/>
              </w:rPr>
              <w:softHyphen/>
              <w:t>ную позицию взрослых собеседников;</w:t>
            </w:r>
          </w:p>
          <w:p w:rsidR="00FE795E" w:rsidRPr="00A5011C" w:rsidRDefault="00FE795E" w:rsidP="00F040EB">
            <w:pPr>
              <w:rPr>
                <w:i/>
                <w:iCs/>
              </w:rPr>
            </w:pPr>
            <w:r w:rsidRPr="00A5011C">
              <w:rPr>
                <w:i/>
                <w:iCs/>
                <w:sz w:val="22"/>
                <w:szCs w:val="22"/>
              </w:rPr>
              <w:t>- уважать мнение собеседников;</w:t>
            </w:r>
          </w:p>
          <w:p w:rsidR="00FE795E" w:rsidRPr="00A5011C" w:rsidRDefault="00FE795E" w:rsidP="00F040EB">
            <w:pPr>
              <w:rPr>
                <w:i/>
                <w:iCs/>
              </w:rPr>
            </w:pPr>
            <w:r w:rsidRPr="00A5011C">
              <w:rPr>
                <w:i/>
                <w:iCs/>
                <w:sz w:val="22"/>
                <w:szCs w:val="22"/>
              </w:rPr>
              <w:t>- следить за действиями других участни</w:t>
            </w:r>
            <w:r w:rsidRPr="00A5011C">
              <w:rPr>
                <w:i/>
                <w:iCs/>
                <w:sz w:val="22"/>
                <w:szCs w:val="22"/>
              </w:rPr>
              <w:softHyphen/>
              <w:t>ков в процессе коллективной творческой деятельности;</w:t>
            </w:r>
          </w:p>
          <w:p w:rsidR="00FE795E" w:rsidRPr="00A5011C" w:rsidRDefault="00FE795E" w:rsidP="00F040EB">
            <w:pPr>
              <w:rPr>
                <w:i/>
                <w:iCs/>
              </w:rPr>
            </w:pPr>
            <w:r w:rsidRPr="00A5011C">
              <w:rPr>
                <w:i/>
                <w:iCs/>
                <w:sz w:val="22"/>
                <w:szCs w:val="22"/>
              </w:rPr>
              <w:t>- корректировать действия участников коллективной творческой деятельности;</w:t>
            </w:r>
          </w:p>
          <w:p w:rsidR="00FE795E" w:rsidRPr="00A5011C" w:rsidRDefault="00FE795E" w:rsidP="00F040EB">
            <w:pPr>
              <w:rPr>
                <w:i/>
                <w:iCs/>
              </w:rPr>
            </w:pPr>
            <w:r w:rsidRPr="00A5011C">
              <w:rPr>
                <w:i/>
                <w:iCs/>
                <w:sz w:val="22"/>
                <w:szCs w:val="22"/>
              </w:rPr>
              <w:t>- ориентироваться в нравственном содер</w:t>
            </w:r>
            <w:r w:rsidRPr="00A5011C">
              <w:rPr>
                <w:i/>
                <w:iCs/>
                <w:sz w:val="22"/>
                <w:szCs w:val="22"/>
              </w:rPr>
              <w:softHyphen/>
              <w:t>жании понятий: дружба, дружеские отно</w:t>
            </w:r>
            <w:r w:rsidRPr="00A5011C">
              <w:rPr>
                <w:i/>
                <w:iCs/>
                <w:sz w:val="22"/>
                <w:szCs w:val="22"/>
              </w:rPr>
              <w:softHyphen/>
              <w:t>шения, семейные отношения, близкие род</w:t>
            </w:r>
            <w:r w:rsidRPr="00A5011C">
              <w:rPr>
                <w:i/>
                <w:iCs/>
                <w:sz w:val="22"/>
                <w:szCs w:val="22"/>
              </w:rPr>
              <w:softHyphen/>
              <w:t>ственники;</w:t>
            </w:r>
          </w:p>
          <w:p w:rsidR="00FE795E" w:rsidRPr="00A5011C" w:rsidRDefault="00FE795E" w:rsidP="00F040EB">
            <w:pPr>
              <w:jc w:val="both"/>
            </w:pPr>
            <w:r w:rsidRPr="00A5011C">
              <w:rPr>
                <w:i/>
                <w:iCs/>
                <w:sz w:val="22"/>
                <w:szCs w:val="22"/>
              </w:rPr>
              <w:t>- действовать в соответствии с коммуни</w:t>
            </w:r>
            <w:r w:rsidRPr="00A5011C">
              <w:rPr>
                <w:i/>
                <w:iCs/>
                <w:sz w:val="22"/>
                <w:szCs w:val="22"/>
              </w:rPr>
              <w:softHyphen/>
              <w:t>кативной ситуацией</w:t>
            </w:r>
          </w:p>
        </w:tc>
        <w:tc>
          <w:tcPr>
            <w:tcW w:w="1418" w:type="dxa"/>
          </w:tcPr>
          <w:p w:rsidR="00FE795E" w:rsidRPr="00A5011C" w:rsidRDefault="00FE795E" w:rsidP="00F040EB">
            <w:pPr>
              <w:jc w:val="both"/>
            </w:pPr>
            <w:r w:rsidRPr="00A5011C">
              <w:rPr>
                <w:sz w:val="22"/>
                <w:szCs w:val="22"/>
              </w:rPr>
              <w:t>Проверь себя.</w:t>
            </w:r>
          </w:p>
        </w:tc>
      </w:tr>
      <w:tr w:rsidR="00FE795E" w:rsidRPr="00A5011C">
        <w:tc>
          <w:tcPr>
            <w:tcW w:w="1701" w:type="dxa"/>
          </w:tcPr>
          <w:p w:rsidR="00FE795E" w:rsidRPr="00A5011C" w:rsidRDefault="00FE795E" w:rsidP="00F040EB">
            <w:r w:rsidRPr="00A5011C">
              <w:rPr>
                <w:sz w:val="22"/>
                <w:szCs w:val="22"/>
              </w:rPr>
              <w:t xml:space="preserve">Глава 6. </w:t>
            </w:r>
          </w:p>
          <w:p w:rsidR="00FE795E" w:rsidRPr="00A5011C" w:rsidRDefault="00FE795E" w:rsidP="00F040EB">
            <w:r w:rsidRPr="00A5011C">
              <w:rPr>
                <w:sz w:val="22"/>
                <w:szCs w:val="22"/>
              </w:rPr>
              <w:t>Вперед по дороге открытий…(21 ч)</w:t>
            </w:r>
          </w:p>
        </w:tc>
        <w:tc>
          <w:tcPr>
            <w:tcW w:w="1843" w:type="dxa"/>
          </w:tcPr>
          <w:p w:rsidR="00FE795E" w:rsidRPr="00A5011C" w:rsidRDefault="00FE795E" w:rsidP="00F040EB">
            <w:pPr>
              <w:ind w:firstLine="144"/>
            </w:pPr>
            <w:r w:rsidRPr="00A5011C">
              <w:rPr>
                <w:sz w:val="22"/>
                <w:szCs w:val="22"/>
              </w:rPr>
              <w:t>Место литературы в повседневной жизни. Детская игра и литература.</w:t>
            </w:r>
          </w:p>
          <w:p w:rsidR="00FE795E" w:rsidRPr="00A5011C" w:rsidRDefault="00FE795E" w:rsidP="00F040EB">
            <w:pPr>
              <w:ind w:firstLine="144"/>
            </w:pPr>
            <w:r w:rsidRPr="00A5011C">
              <w:rPr>
                <w:sz w:val="22"/>
                <w:szCs w:val="22"/>
              </w:rPr>
              <w:t>Литература в театре, на радио и телевидении, в кино.</w:t>
            </w:r>
          </w:p>
          <w:p w:rsidR="00FE795E" w:rsidRPr="00A5011C" w:rsidRDefault="00FE795E" w:rsidP="00F040EB">
            <w:pPr>
              <w:ind w:firstLine="144"/>
            </w:pPr>
          </w:p>
        </w:tc>
        <w:tc>
          <w:tcPr>
            <w:tcW w:w="2977" w:type="dxa"/>
          </w:tcPr>
          <w:p w:rsidR="00FE795E" w:rsidRPr="00A5011C" w:rsidRDefault="00FE795E" w:rsidP="00F040EB">
            <w:r w:rsidRPr="00A5011C">
              <w:rPr>
                <w:sz w:val="22"/>
                <w:szCs w:val="22"/>
              </w:rPr>
              <w:t>Находить фрагменты текс</w:t>
            </w:r>
            <w:r w:rsidRPr="00A5011C">
              <w:rPr>
                <w:sz w:val="22"/>
                <w:szCs w:val="22"/>
              </w:rPr>
              <w:softHyphen/>
              <w:t>та, которые подтверждают, обосновывают   высказанное суждение.</w:t>
            </w:r>
          </w:p>
          <w:p w:rsidR="00FE795E" w:rsidRPr="00A5011C" w:rsidRDefault="00FE795E" w:rsidP="00F040EB">
            <w:r w:rsidRPr="00A5011C">
              <w:rPr>
                <w:sz w:val="22"/>
                <w:szCs w:val="22"/>
              </w:rPr>
              <w:t>Сравнивать свои ответы с от</w:t>
            </w:r>
            <w:r w:rsidRPr="00A5011C">
              <w:rPr>
                <w:sz w:val="22"/>
                <w:szCs w:val="22"/>
              </w:rPr>
              <w:softHyphen/>
              <w:t>ветами одноклассников. Участвовать в диалоге. Характеризовать     книгу: анализировать    структуру (обложка, титульный лист, иллюстрации).</w:t>
            </w:r>
          </w:p>
          <w:p w:rsidR="00FE795E" w:rsidRPr="00A5011C" w:rsidRDefault="00FE795E" w:rsidP="00F040EB">
            <w:r w:rsidRPr="00A5011C">
              <w:rPr>
                <w:sz w:val="22"/>
                <w:szCs w:val="22"/>
              </w:rPr>
              <w:t>Презентовать свое письмен</w:t>
            </w:r>
            <w:r w:rsidRPr="00A5011C">
              <w:rPr>
                <w:sz w:val="22"/>
                <w:szCs w:val="22"/>
              </w:rPr>
              <w:softHyphen/>
              <w:t>ное сочинение</w:t>
            </w:r>
          </w:p>
        </w:tc>
        <w:tc>
          <w:tcPr>
            <w:tcW w:w="7654" w:type="dxa"/>
          </w:tcPr>
          <w:p w:rsidR="00FE795E" w:rsidRPr="00A5011C" w:rsidRDefault="00FE795E" w:rsidP="00F040EB">
            <w:pPr>
              <w:rPr>
                <w:b/>
                <w:bCs/>
                <w:u w:val="single"/>
              </w:rPr>
            </w:pPr>
            <w:r w:rsidRPr="00A5011C">
              <w:rPr>
                <w:b/>
                <w:bCs/>
                <w:sz w:val="22"/>
                <w:szCs w:val="22"/>
                <w:u w:val="single"/>
              </w:rPr>
              <w:t>Личностные универсальные учебные действия</w:t>
            </w:r>
          </w:p>
          <w:p w:rsidR="00FE795E" w:rsidRPr="00A5011C" w:rsidRDefault="00FE795E" w:rsidP="00F040EB">
            <w:pPr>
              <w:rPr>
                <w:b/>
                <w:bCs/>
                <w:i/>
                <w:iCs/>
              </w:rPr>
            </w:pPr>
            <w:r w:rsidRPr="00A5011C">
              <w:rPr>
                <w:b/>
                <w:bCs/>
                <w:i/>
                <w:iCs/>
                <w:sz w:val="22"/>
                <w:szCs w:val="22"/>
              </w:rPr>
              <w:t>У обучающегося будут сформированы:</w:t>
            </w:r>
          </w:p>
          <w:p w:rsidR="00FE795E" w:rsidRPr="00A5011C" w:rsidRDefault="00FE795E" w:rsidP="00F040EB">
            <w:r w:rsidRPr="00A5011C">
              <w:rPr>
                <w:sz w:val="22"/>
                <w:szCs w:val="22"/>
              </w:rPr>
              <w:t>- способность осознавать свою семейную идентичность, включенность в мир класса, школы;</w:t>
            </w:r>
          </w:p>
          <w:p w:rsidR="00FE795E" w:rsidRPr="00A5011C" w:rsidRDefault="00FE795E" w:rsidP="00F040EB">
            <w:r w:rsidRPr="00A5011C">
              <w:rPr>
                <w:sz w:val="22"/>
                <w:szCs w:val="22"/>
              </w:rPr>
              <w:t>- эмоциональная отзывчивость на жизнен</w:t>
            </w:r>
            <w:r w:rsidRPr="00A5011C">
              <w:rPr>
                <w:sz w:val="22"/>
                <w:szCs w:val="22"/>
              </w:rPr>
              <w:softHyphen/>
              <w:t>ные события, способность сопереживать че</w:t>
            </w:r>
            <w:r w:rsidRPr="00A5011C">
              <w:rPr>
                <w:sz w:val="22"/>
                <w:szCs w:val="22"/>
              </w:rPr>
              <w:softHyphen/>
              <w:t>ловеку, «братьям нашим меньшим», береж</w:t>
            </w:r>
            <w:r w:rsidRPr="00A5011C">
              <w:rPr>
                <w:sz w:val="22"/>
                <w:szCs w:val="22"/>
              </w:rPr>
              <w:softHyphen/>
              <w:t>ное отношение к окружающему миру, при</w:t>
            </w:r>
            <w:r w:rsidRPr="00A5011C">
              <w:rPr>
                <w:sz w:val="22"/>
                <w:szCs w:val="22"/>
              </w:rPr>
              <w:softHyphen/>
              <w:t>роде;</w:t>
            </w:r>
          </w:p>
          <w:p w:rsidR="00FE795E" w:rsidRPr="00A5011C" w:rsidRDefault="00FE795E" w:rsidP="00F040EB">
            <w:r w:rsidRPr="00A5011C">
              <w:rPr>
                <w:sz w:val="22"/>
                <w:szCs w:val="22"/>
              </w:rPr>
              <w:t>- способность осознавать нравственные поня</w:t>
            </w:r>
            <w:r w:rsidRPr="00A5011C">
              <w:rPr>
                <w:sz w:val="22"/>
                <w:szCs w:val="22"/>
              </w:rPr>
              <w:softHyphen/>
              <w:t>тия и моральные нормы, такие как поддерж</w:t>
            </w:r>
            <w:r w:rsidRPr="00A5011C">
              <w:rPr>
                <w:sz w:val="22"/>
                <w:szCs w:val="22"/>
              </w:rPr>
              <w:softHyphen/>
              <w:t>ка, понимание, взаимопомощь, милосердие, честность, трудолюбие, дружба, совесть;</w:t>
            </w:r>
          </w:p>
          <w:p w:rsidR="00FE795E" w:rsidRPr="00A5011C" w:rsidRDefault="00FE795E" w:rsidP="00F040EB">
            <w:r w:rsidRPr="00A5011C">
              <w:rPr>
                <w:sz w:val="22"/>
                <w:szCs w:val="22"/>
              </w:rPr>
              <w:t>- способность осознавать свою этническую идентичность;</w:t>
            </w:r>
          </w:p>
          <w:p w:rsidR="00FE795E" w:rsidRPr="00A5011C" w:rsidRDefault="00FE795E" w:rsidP="00F040EB">
            <w:r w:rsidRPr="00A5011C">
              <w:rPr>
                <w:sz w:val="22"/>
                <w:szCs w:val="22"/>
              </w:rPr>
              <w:t>- умение выражать свое эмоциональное от</w:t>
            </w:r>
            <w:r w:rsidRPr="00A5011C">
              <w:rPr>
                <w:sz w:val="22"/>
                <w:szCs w:val="22"/>
              </w:rPr>
              <w:softHyphen/>
              <w:t>ношение к содержанию прочитанного (уст</w:t>
            </w:r>
            <w:r w:rsidRPr="00A5011C">
              <w:rPr>
                <w:sz w:val="22"/>
                <w:szCs w:val="22"/>
              </w:rPr>
              <w:softHyphen/>
              <w:t>ное высказывание по поводу героев и обсуж</w:t>
            </w:r>
            <w:r w:rsidRPr="00A5011C">
              <w:rPr>
                <w:sz w:val="22"/>
                <w:szCs w:val="22"/>
              </w:rPr>
              <w:softHyphen/>
              <w:t>даемых проблем);</w:t>
            </w:r>
          </w:p>
          <w:p w:rsidR="00FE795E" w:rsidRPr="00A5011C" w:rsidRDefault="00FE795E" w:rsidP="00F040EB">
            <w:r w:rsidRPr="00A5011C">
              <w:rPr>
                <w:sz w:val="22"/>
                <w:szCs w:val="22"/>
              </w:rPr>
              <w:t>- представления о глубине и разнообразии внутреннего мира человека, отраженного в литературе разных времен и народов; жела</w:t>
            </w:r>
            <w:r w:rsidRPr="00A5011C">
              <w:rPr>
                <w:sz w:val="22"/>
                <w:szCs w:val="22"/>
              </w:rPr>
              <w:softHyphen/>
              <w:t>ние рассказывать о любимом литературном герое как источнике положительных эмоции и примере для подражания.</w:t>
            </w:r>
          </w:p>
          <w:p w:rsidR="00FE795E" w:rsidRPr="00A5011C" w:rsidRDefault="00FE795E" w:rsidP="00F040EB">
            <w:pPr>
              <w:rPr>
                <w:b/>
                <w:bCs/>
                <w:i/>
                <w:iCs/>
              </w:rPr>
            </w:pPr>
            <w:r w:rsidRPr="00A5011C">
              <w:rPr>
                <w:b/>
                <w:bCs/>
                <w:i/>
                <w:iCs/>
                <w:sz w:val="22"/>
                <w:szCs w:val="22"/>
              </w:rPr>
              <w:t>Обучающийся получит возможность для формирования:</w:t>
            </w:r>
          </w:p>
          <w:p w:rsidR="00FE795E" w:rsidRPr="00A5011C" w:rsidRDefault="00FE795E" w:rsidP="00F040EB">
            <w:pPr>
              <w:rPr>
                <w:i/>
                <w:iCs/>
              </w:rPr>
            </w:pPr>
            <w:r w:rsidRPr="00A5011C">
              <w:rPr>
                <w:i/>
                <w:iCs/>
                <w:sz w:val="22"/>
                <w:szCs w:val="22"/>
              </w:rPr>
              <w:t>- способности осознавать себя как лич</w:t>
            </w:r>
            <w:r w:rsidRPr="00A5011C">
              <w:rPr>
                <w:i/>
                <w:iCs/>
                <w:sz w:val="22"/>
                <w:szCs w:val="22"/>
              </w:rPr>
              <w:softHyphen/>
              <w:t>ностную единицу с потребностью «осмыс</w:t>
            </w:r>
            <w:r w:rsidRPr="00A5011C">
              <w:rPr>
                <w:i/>
                <w:iCs/>
                <w:sz w:val="22"/>
                <w:szCs w:val="22"/>
              </w:rPr>
              <w:softHyphen/>
              <w:t>лить жизнь» и свое место в ней;</w:t>
            </w:r>
          </w:p>
          <w:p w:rsidR="00FE795E" w:rsidRPr="00A5011C" w:rsidRDefault="00FE795E" w:rsidP="00F040EB">
            <w:pPr>
              <w:rPr>
                <w:i/>
                <w:iCs/>
              </w:rPr>
            </w:pPr>
            <w:r w:rsidRPr="00A5011C">
              <w:rPr>
                <w:i/>
                <w:iCs/>
                <w:sz w:val="22"/>
                <w:szCs w:val="22"/>
              </w:rPr>
              <w:t>- мотивации к освоению содержания пред</w:t>
            </w:r>
            <w:r w:rsidRPr="00A5011C">
              <w:rPr>
                <w:i/>
                <w:iCs/>
                <w:sz w:val="22"/>
                <w:szCs w:val="22"/>
              </w:rPr>
              <w:softHyphen/>
              <w:t>мета «Литературное чтение»;</w:t>
            </w:r>
          </w:p>
          <w:p w:rsidR="00FE795E" w:rsidRPr="00A5011C" w:rsidRDefault="00FE795E" w:rsidP="00F040EB">
            <w:pPr>
              <w:rPr>
                <w:i/>
                <w:iCs/>
              </w:rPr>
            </w:pPr>
            <w:r w:rsidRPr="00A5011C">
              <w:rPr>
                <w:i/>
                <w:iCs/>
                <w:sz w:val="22"/>
                <w:szCs w:val="22"/>
              </w:rPr>
              <w:t>- начальных представлений об отраженных в литературных текстах нравственных понятиях, таких как родной дом, родите</w:t>
            </w:r>
            <w:r w:rsidRPr="00A5011C">
              <w:rPr>
                <w:i/>
                <w:iCs/>
                <w:sz w:val="22"/>
                <w:szCs w:val="22"/>
              </w:rPr>
              <w:softHyphen/>
              <w:t>ли, малая родина, ответственность за род</w:t>
            </w:r>
            <w:r w:rsidRPr="00A5011C">
              <w:rPr>
                <w:i/>
                <w:iCs/>
                <w:sz w:val="22"/>
                <w:szCs w:val="22"/>
              </w:rPr>
              <w:softHyphen/>
              <w:t>ных, природу, любовь к родному дому, малой родине;</w:t>
            </w:r>
          </w:p>
          <w:p w:rsidR="00FE795E" w:rsidRPr="00A5011C" w:rsidRDefault="00FE795E" w:rsidP="00F040EB">
            <w:pPr>
              <w:rPr>
                <w:i/>
                <w:iCs/>
              </w:rPr>
            </w:pPr>
            <w:r w:rsidRPr="00A5011C">
              <w:rPr>
                <w:i/>
                <w:iCs/>
                <w:sz w:val="22"/>
                <w:szCs w:val="22"/>
              </w:rPr>
              <w:t>- ответственности за свое дело, понятий о коллективизме, верности в дружбе;</w:t>
            </w:r>
          </w:p>
          <w:p w:rsidR="00FE795E" w:rsidRPr="00A5011C" w:rsidRDefault="00FE795E" w:rsidP="00F040EB">
            <w:pPr>
              <w:rPr>
                <w:i/>
                <w:iCs/>
              </w:rPr>
            </w:pPr>
            <w:r w:rsidRPr="00A5011C">
              <w:rPr>
                <w:i/>
                <w:iCs/>
                <w:sz w:val="22"/>
                <w:szCs w:val="22"/>
              </w:rPr>
              <w:t>- мотивации к самовыражению в вырази</w:t>
            </w:r>
            <w:r w:rsidRPr="00A5011C">
              <w:rPr>
                <w:i/>
                <w:iCs/>
                <w:sz w:val="22"/>
                <w:szCs w:val="22"/>
              </w:rPr>
              <w:softHyphen/>
              <w:t>тельном чтении, рисуночной и игровой дея</w:t>
            </w:r>
            <w:r w:rsidRPr="00A5011C">
              <w:rPr>
                <w:i/>
                <w:iCs/>
                <w:sz w:val="22"/>
                <w:szCs w:val="22"/>
              </w:rPr>
              <w:softHyphen/>
              <w:t>тельности;</w:t>
            </w:r>
          </w:p>
          <w:p w:rsidR="00FE795E" w:rsidRPr="00A5011C" w:rsidRDefault="00FE795E" w:rsidP="00F040EB">
            <w:pPr>
              <w:rPr>
                <w:b/>
                <w:bCs/>
                <w:i/>
                <w:iCs/>
                <w:u w:val="single"/>
              </w:rPr>
            </w:pPr>
            <w:r w:rsidRPr="00A5011C">
              <w:rPr>
                <w:i/>
                <w:iCs/>
                <w:sz w:val="22"/>
                <w:szCs w:val="22"/>
              </w:rPr>
              <w:t>- стремления к успешности в учебной дея</w:t>
            </w:r>
            <w:r w:rsidRPr="00A5011C">
              <w:rPr>
                <w:i/>
                <w:iCs/>
                <w:sz w:val="22"/>
                <w:szCs w:val="22"/>
              </w:rPr>
              <w:softHyphen/>
              <w:t>тельности.</w:t>
            </w:r>
          </w:p>
          <w:p w:rsidR="00FE795E" w:rsidRPr="00A5011C" w:rsidRDefault="00FE795E" w:rsidP="00F040EB">
            <w:pPr>
              <w:rPr>
                <w:b/>
                <w:bCs/>
                <w:u w:val="single"/>
              </w:rPr>
            </w:pPr>
            <w:r w:rsidRPr="00A5011C">
              <w:rPr>
                <w:b/>
                <w:bCs/>
                <w:sz w:val="22"/>
                <w:szCs w:val="22"/>
                <w:u w:val="single"/>
              </w:rPr>
              <w:t>Регулятивные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менять позиции слушателя, читателя, зри</w:t>
            </w:r>
            <w:r w:rsidRPr="00A5011C">
              <w:rPr>
                <w:sz w:val="22"/>
                <w:szCs w:val="22"/>
              </w:rPr>
              <w:softHyphen/>
              <w:t>теля в зависимости от учебной задачи;</w:t>
            </w:r>
          </w:p>
          <w:p w:rsidR="00FE795E" w:rsidRPr="00A5011C" w:rsidRDefault="00FE795E" w:rsidP="00F040EB">
            <w:r w:rsidRPr="00A5011C">
              <w:rPr>
                <w:sz w:val="22"/>
                <w:szCs w:val="22"/>
              </w:rPr>
              <w:t>- ориентироваться в принятой системе учеб</w:t>
            </w:r>
            <w:r w:rsidRPr="00A5011C">
              <w:rPr>
                <w:sz w:val="22"/>
                <w:szCs w:val="22"/>
              </w:rPr>
              <w:softHyphen/>
              <w:t>ных знаков;</w:t>
            </w:r>
          </w:p>
          <w:p w:rsidR="00FE795E" w:rsidRPr="00A5011C" w:rsidRDefault="00FE795E" w:rsidP="00F040EB">
            <w:r w:rsidRPr="00A5011C">
              <w:rPr>
                <w:sz w:val="22"/>
                <w:szCs w:val="22"/>
              </w:rPr>
              <w:t>- принимать алгоритм выполнения учебной задачи;</w:t>
            </w:r>
          </w:p>
          <w:p w:rsidR="00FE795E" w:rsidRPr="00A5011C" w:rsidRDefault="00FE795E" w:rsidP="00F040EB">
            <w:r w:rsidRPr="00A5011C">
              <w:rPr>
                <w:sz w:val="22"/>
                <w:szCs w:val="22"/>
              </w:rPr>
              <w:t>- выполнять учебные действия в устной, письменной речи, во внутреннем плане и оценивать их;</w:t>
            </w:r>
          </w:p>
          <w:p w:rsidR="00FE795E" w:rsidRPr="00A5011C" w:rsidRDefault="00FE795E" w:rsidP="00F040EB">
            <w:r w:rsidRPr="00A5011C">
              <w:rPr>
                <w:sz w:val="22"/>
                <w:szCs w:val="22"/>
              </w:rPr>
              <w:t>- участвовать в обсуждении плана выполне</w:t>
            </w:r>
            <w:r w:rsidRPr="00A5011C">
              <w:rPr>
                <w:sz w:val="22"/>
                <w:szCs w:val="22"/>
              </w:rPr>
              <w:softHyphen/>
              <w:t>ния заданий.</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i/>
                <w:iCs/>
                <w:sz w:val="22"/>
                <w:szCs w:val="22"/>
              </w:rPr>
              <w:t>- выбирать книги для внеклассного чтения;</w:t>
            </w:r>
          </w:p>
          <w:p w:rsidR="00FE795E" w:rsidRPr="00A5011C" w:rsidRDefault="00FE795E" w:rsidP="00F040EB">
            <w:pPr>
              <w:rPr>
                <w:i/>
                <w:iCs/>
              </w:rPr>
            </w:pPr>
            <w:r w:rsidRPr="00A5011C">
              <w:rPr>
                <w:i/>
                <w:iCs/>
                <w:sz w:val="22"/>
                <w:szCs w:val="22"/>
              </w:rPr>
              <w:t>- уметь работать в соответствии с алго</w:t>
            </w:r>
            <w:r w:rsidRPr="00A5011C">
              <w:rPr>
                <w:i/>
                <w:iCs/>
                <w:sz w:val="22"/>
                <w:szCs w:val="22"/>
              </w:rPr>
              <w:softHyphen/>
              <w:t>ритмом, планировать и контролировать этапы своей работы;</w:t>
            </w:r>
          </w:p>
          <w:p w:rsidR="00FE795E" w:rsidRPr="00A5011C" w:rsidRDefault="00FE795E" w:rsidP="00F040EB">
            <w:pPr>
              <w:rPr>
                <w:i/>
                <w:iCs/>
              </w:rPr>
            </w:pPr>
            <w:r w:rsidRPr="00A5011C">
              <w:rPr>
                <w:i/>
                <w:iCs/>
                <w:sz w:val="22"/>
                <w:szCs w:val="22"/>
              </w:rPr>
              <w:t>- корректировать выполнение заданий на основе понимания его смысла;</w:t>
            </w:r>
          </w:p>
          <w:p w:rsidR="00FE795E" w:rsidRPr="00A5011C" w:rsidRDefault="00FE795E" w:rsidP="00F040EB">
            <w:pPr>
              <w:rPr>
                <w:i/>
                <w:iCs/>
              </w:rPr>
            </w:pPr>
            <w:r w:rsidRPr="00A5011C">
              <w:rPr>
                <w:i/>
                <w:iCs/>
                <w:sz w:val="22"/>
                <w:szCs w:val="22"/>
              </w:rPr>
              <w:t>- осуществлять самоконтроль и самопро</w:t>
            </w:r>
            <w:r w:rsidRPr="00A5011C">
              <w:rPr>
                <w:i/>
                <w:iCs/>
                <w:sz w:val="22"/>
                <w:szCs w:val="22"/>
              </w:rPr>
              <w:softHyphen/>
              <w:t>верку усвоения учебного материала каждо</w:t>
            </w:r>
            <w:r w:rsidRPr="00A5011C">
              <w:rPr>
                <w:i/>
                <w:iCs/>
                <w:sz w:val="22"/>
                <w:szCs w:val="22"/>
              </w:rPr>
              <w:softHyphen/>
              <w:t>го раздела программы;</w:t>
            </w:r>
          </w:p>
          <w:p w:rsidR="00FE795E" w:rsidRPr="00A5011C" w:rsidRDefault="00FE795E" w:rsidP="00F040EB">
            <w:pPr>
              <w:rPr>
                <w:i/>
                <w:iCs/>
              </w:rPr>
            </w:pPr>
            <w:r w:rsidRPr="00A5011C">
              <w:rPr>
                <w:i/>
                <w:iCs/>
                <w:sz w:val="22"/>
                <w:szCs w:val="22"/>
              </w:rPr>
              <w:t>- оценивать результаты работы, органи</w:t>
            </w:r>
            <w:r w:rsidRPr="00A5011C">
              <w:rPr>
                <w:i/>
                <w:iCs/>
                <w:sz w:val="22"/>
                <w:szCs w:val="22"/>
              </w:rPr>
              <w:softHyphen/>
              <w:t>зовывать самопроверку;</w:t>
            </w:r>
          </w:p>
          <w:p w:rsidR="00FE795E" w:rsidRPr="00A5011C" w:rsidRDefault="00FE795E" w:rsidP="00F040EB">
            <w:pPr>
              <w:rPr>
                <w:i/>
                <w:iCs/>
              </w:rPr>
            </w:pPr>
            <w:r w:rsidRPr="00A5011C">
              <w:rPr>
                <w:i/>
                <w:iCs/>
                <w:sz w:val="22"/>
                <w:szCs w:val="22"/>
              </w:rPr>
              <w:t>- соотносить внешнюю оценку и само</w:t>
            </w:r>
            <w:r w:rsidRPr="00A5011C">
              <w:rPr>
                <w:i/>
                <w:iCs/>
                <w:sz w:val="22"/>
                <w:szCs w:val="22"/>
              </w:rPr>
              <w:softHyphen/>
              <w:t>оценку;</w:t>
            </w:r>
          </w:p>
          <w:p w:rsidR="00FE795E" w:rsidRPr="00A5011C" w:rsidRDefault="00FE795E" w:rsidP="00F040EB">
            <w:pPr>
              <w:rPr>
                <w:i/>
                <w:iCs/>
              </w:rPr>
            </w:pPr>
            <w:r w:rsidRPr="00A5011C">
              <w:rPr>
                <w:i/>
                <w:iCs/>
                <w:sz w:val="22"/>
                <w:szCs w:val="22"/>
              </w:rPr>
              <w:t>- самостоятельно работать с учебником и хрестоматией во внеурочное время.</w:t>
            </w:r>
          </w:p>
          <w:p w:rsidR="00FE795E" w:rsidRPr="00A5011C" w:rsidRDefault="00FE795E" w:rsidP="00F040EB">
            <w:pPr>
              <w:rPr>
                <w:b/>
                <w:bCs/>
                <w:u w:val="single"/>
              </w:rPr>
            </w:pPr>
            <w:r w:rsidRPr="00A5011C">
              <w:rPr>
                <w:b/>
                <w:bCs/>
                <w:sz w:val="22"/>
                <w:szCs w:val="22"/>
                <w:u w:val="single"/>
              </w:rPr>
              <w:t>Познавательные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читать текст, понимать фактическое со</w:t>
            </w:r>
            <w:r w:rsidRPr="00A5011C">
              <w:rPr>
                <w:sz w:val="22"/>
                <w:szCs w:val="22"/>
              </w:rPr>
              <w:softHyphen/>
              <w:t>держание текста, выделять в нем основные части;</w:t>
            </w:r>
          </w:p>
          <w:p w:rsidR="00FE795E" w:rsidRPr="00A5011C" w:rsidRDefault="00FE795E" w:rsidP="00F040EB">
            <w:r w:rsidRPr="00A5011C">
              <w:rPr>
                <w:sz w:val="22"/>
                <w:szCs w:val="22"/>
              </w:rPr>
              <w:t>- находить в тексте ответ на заданный воп</w:t>
            </w:r>
            <w:r w:rsidRPr="00A5011C">
              <w:rPr>
                <w:sz w:val="22"/>
                <w:szCs w:val="22"/>
              </w:rPr>
              <w:softHyphen/>
              <w:t>рос;</w:t>
            </w:r>
          </w:p>
          <w:p w:rsidR="00FE795E" w:rsidRPr="00A5011C" w:rsidRDefault="00FE795E" w:rsidP="00F040EB">
            <w:r w:rsidRPr="00A5011C">
              <w:rPr>
                <w:sz w:val="22"/>
                <w:szCs w:val="22"/>
              </w:rPr>
              <w:t>- пользоваться словарями учебника, мате</w:t>
            </w:r>
            <w:r w:rsidRPr="00A5011C">
              <w:rPr>
                <w:sz w:val="22"/>
                <w:szCs w:val="22"/>
              </w:rPr>
              <w:softHyphen/>
              <w:t>риалом хрестоматии;</w:t>
            </w:r>
          </w:p>
          <w:p w:rsidR="00FE795E" w:rsidRPr="00A5011C" w:rsidRDefault="00FE795E" w:rsidP="00F040EB">
            <w:r w:rsidRPr="00A5011C">
              <w:rPr>
                <w:sz w:val="22"/>
                <w:szCs w:val="22"/>
              </w:rPr>
              <w:t>- ориентироваться в содержании учебника;</w:t>
            </w:r>
          </w:p>
          <w:p w:rsidR="00FE795E" w:rsidRPr="00A5011C" w:rsidRDefault="00FE795E" w:rsidP="00F040EB">
            <w:r w:rsidRPr="00A5011C">
              <w:rPr>
                <w:sz w:val="22"/>
                <w:szCs w:val="22"/>
              </w:rPr>
              <w:t>- обобщать и классифицировать учебный ма</w:t>
            </w:r>
            <w:r w:rsidRPr="00A5011C">
              <w:rPr>
                <w:sz w:val="22"/>
                <w:szCs w:val="22"/>
              </w:rPr>
              <w:softHyphen/>
              <w:t>териал; формулировать несложные выводы.</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i/>
                <w:iCs/>
                <w:sz w:val="22"/>
                <w:szCs w:val="22"/>
              </w:rPr>
              <w:t>- осознавать смысл незнакомых слов из контекста в процессе чтения и обсуж</w:t>
            </w:r>
            <w:r w:rsidRPr="00A5011C">
              <w:rPr>
                <w:i/>
                <w:iCs/>
                <w:sz w:val="22"/>
                <w:szCs w:val="22"/>
              </w:rPr>
              <w:softHyphen/>
              <w:t>дения;</w:t>
            </w:r>
          </w:p>
          <w:p w:rsidR="00FE795E" w:rsidRPr="00A5011C" w:rsidRDefault="00FE795E" w:rsidP="00F040EB">
            <w:pPr>
              <w:rPr>
                <w:i/>
                <w:iCs/>
              </w:rPr>
            </w:pPr>
            <w:r w:rsidRPr="00A5011C">
              <w:rPr>
                <w:i/>
                <w:iCs/>
                <w:sz w:val="22"/>
                <w:szCs w:val="22"/>
              </w:rPr>
              <w:t>- подбирать синонимы и антонимы к сло</w:t>
            </w:r>
            <w:r w:rsidRPr="00A5011C">
              <w:rPr>
                <w:i/>
                <w:iCs/>
                <w:sz w:val="22"/>
                <w:szCs w:val="22"/>
              </w:rPr>
              <w:softHyphen/>
              <w:t>вам из текста;</w:t>
            </w:r>
          </w:p>
          <w:p w:rsidR="00FE795E" w:rsidRPr="00A5011C" w:rsidRDefault="00FE795E" w:rsidP="00F040EB">
            <w:pPr>
              <w:rPr>
                <w:i/>
                <w:iCs/>
              </w:rPr>
            </w:pPr>
            <w:r w:rsidRPr="00A5011C">
              <w:rPr>
                <w:i/>
                <w:iCs/>
                <w:sz w:val="22"/>
                <w:szCs w:val="22"/>
              </w:rPr>
              <w:t>- понимать информацию, заложенную в вы</w:t>
            </w:r>
            <w:r w:rsidRPr="00A5011C">
              <w:rPr>
                <w:i/>
                <w:iCs/>
                <w:sz w:val="22"/>
                <w:szCs w:val="22"/>
              </w:rPr>
              <w:softHyphen/>
              <w:t>разительных средствах произведения;</w:t>
            </w:r>
          </w:p>
          <w:p w:rsidR="00FE795E" w:rsidRPr="00A5011C" w:rsidRDefault="00FE795E" w:rsidP="00F040EB">
            <w:pPr>
              <w:rPr>
                <w:i/>
                <w:iCs/>
              </w:rPr>
            </w:pPr>
            <w:r w:rsidRPr="00A5011C">
              <w:rPr>
                <w:i/>
                <w:iCs/>
                <w:sz w:val="22"/>
                <w:szCs w:val="22"/>
              </w:rPr>
              <w:t>- выполнять первоначальный анализ худо</w:t>
            </w:r>
            <w:r w:rsidRPr="00A5011C">
              <w:rPr>
                <w:i/>
                <w:iCs/>
                <w:sz w:val="22"/>
                <w:szCs w:val="22"/>
              </w:rPr>
              <w:softHyphen/>
              <w:t>жественного текста;</w:t>
            </w:r>
          </w:p>
          <w:p w:rsidR="00FE795E" w:rsidRPr="00A5011C" w:rsidRDefault="00FE795E" w:rsidP="00F040EB">
            <w:pPr>
              <w:rPr>
                <w:i/>
                <w:iCs/>
              </w:rPr>
            </w:pPr>
            <w:r w:rsidRPr="00A5011C">
              <w:rPr>
                <w:i/>
                <w:iCs/>
                <w:sz w:val="22"/>
                <w:szCs w:val="22"/>
              </w:rPr>
              <w:t>- осознавать роль названия произведения;</w:t>
            </w:r>
          </w:p>
          <w:p w:rsidR="00FE795E" w:rsidRPr="00A5011C" w:rsidRDefault="00FE795E" w:rsidP="00F040EB">
            <w:pPr>
              <w:rPr>
                <w:i/>
                <w:iCs/>
              </w:rPr>
            </w:pPr>
            <w:r w:rsidRPr="00A5011C">
              <w:rPr>
                <w:i/>
                <w:iCs/>
                <w:sz w:val="22"/>
                <w:szCs w:val="22"/>
              </w:rPr>
              <w:t>- сравнивать художественный и научно-популярный тексты;</w:t>
            </w:r>
          </w:p>
          <w:p w:rsidR="00FE795E" w:rsidRPr="00A5011C" w:rsidRDefault="00FE795E" w:rsidP="00F040EB">
            <w:pPr>
              <w:rPr>
                <w:i/>
                <w:iCs/>
              </w:rPr>
            </w:pPr>
            <w:r w:rsidRPr="00A5011C">
              <w:rPr>
                <w:i/>
                <w:iCs/>
                <w:sz w:val="22"/>
                <w:szCs w:val="22"/>
              </w:rPr>
              <w:t>- видеть отличия народного и авторского текста;</w:t>
            </w:r>
          </w:p>
          <w:p w:rsidR="00FE795E" w:rsidRPr="00A5011C" w:rsidRDefault="00FE795E" w:rsidP="00F040EB">
            <w:pPr>
              <w:rPr>
                <w:i/>
                <w:iCs/>
              </w:rPr>
            </w:pPr>
            <w:r w:rsidRPr="00A5011C">
              <w:rPr>
                <w:i/>
                <w:iCs/>
                <w:sz w:val="22"/>
                <w:szCs w:val="22"/>
              </w:rPr>
              <w:t>- подбирать слова-определения для харак</w:t>
            </w:r>
            <w:r w:rsidRPr="00A5011C">
              <w:rPr>
                <w:i/>
                <w:iCs/>
                <w:sz w:val="22"/>
                <w:szCs w:val="22"/>
              </w:rPr>
              <w:softHyphen/>
              <w:t>теристики героев;</w:t>
            </w:r>
          </w:p>
          <w:p w:rsidR="00FE795E" w:rsidRPr="00A5011C" w:rsidRDefault="00FE795E" w:rsidP="00F040EB">
            <w:pPr>
              <w:rPr>
                <w:i/>
                <w:iCs/>
              </w:rPr>
            </w:pPr>
            <w:r w:rsidRPr="00A5011C">
              <w:rPr>
                <w:i/>
                <w:iCs/>
                <w:sz w:val="22"/>
                <w:szCs w:val="22"/>
              </w:rPr>
              <w:t>- проводить аналогии между изучаемым материалом и собственным опытом;</w:t>
            </w:r>
          </w:p>
          <w:p w:rsidR="00FE795E" w:rsidRPr="00A5011C" w:rsidRDefault="00FE795E" w:rsidP="00F040EB">
            <w:pPr>
              <w:rPr>
                <w:i/>
                <w:iCs/>
              </w:rPr>
            </w:pPr>
            <w:r w:rsidRPr="00A5011C">
              <w:rPr>
                <w:i/>
                <w:iCs/>
                <w:sz w:val="22"/>
                <w:szCs w:val="22"/>
              </w:rPr>
              <w:t>-представлять целостную картину мира благодаря интеграции с другими предмета</w:t>
            </w:r>
            <w:r w:rsidRPr="00A5011C">
              <w:rPr>
                <w:i/>
                <w:iCs/>
                <w:sz w:val="22"/>
                <w:szCs w:val="22"/>
              </w:rPr>
              <w:softHyphen/>
              <w:t>ми;</w:t>
            </w:r>
          </w:p>
          <w:p w:rsidR="00FE795E" w:rsidRPr="00A5011C" w:rsidRDefault="00FE795E" w:rsidP="00F040EB">
            <w:pPr>
              <w:rPr>
                <w:i/>
                <w:iCs/>
              </w:rPr>
            </w:pPr>
            <w:r w:rsidRPr="00A5011C">
              <w:rPr>
                <w:i/>
                <w:iCs/>
                <w:sz w:val="22"/>
                <w:szCs w:val="22"/>
              </w:rPr>
              <w:t>- сочинять небольшие тексты на задан</w:t>
            </w:r>
            <w:r w:rsidRPr="00A5011C">
              <w:rPr>
                <w:i/>
                <w:iCs/>
                <w:sz w:val="22"/>
                <w:szCs w:val="22"/>
              </w:rPr>
              <w:softHyphen/>
              <w:t>ную тему.</w:t>
            </w:r>
          </w:p>
          <w:p w:rsidR="00FE795E" w:rsidRPr="00A5011C" w:rsidRDefault="00FE795E" w:rsidP="00F040EB">
            <w:pPr>
              <w:rPr>
                <w:b/>
                <w:bCs/>
                <w:u w:val="single"/>
              </w:rPr>
            </w:pPr>
            <w:r w:rsidRPr="00A5011C">
              <w:rPr>
                <w:b/>
                <w:bCs/>
                <w:sz w:val="22"/>
                <w:szCs w:val="22"/>
                <w:u w:val="single"/>
              </w:rPr>
              <w:t>Коммуникативные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реализовывать потребность в общении со сверстниками;</w:t>
            </w:r>
          </w:p>
          <w:p w:rsidR="00FE795E" w:rsidRPr="00A5011C" w:rsidRDefault="00FE795E" w:rsidP="00F040EB">
            <w:r w:rsidRPr="00A5011C">
              <w:rPr>
                <w:sz w:val="22"/>
                <w:szCs w:val="22"/>
              </w:rPr>
              <w:t>- проявлять интерес к общению и группо</w:t>
            </w:r>
            <w:r w:rsidRPr="00A5011C">
              <w:rPr>
                <w:sz w:val="22"/>
                <w:szCs w:val="22"/>
              </w:rPr>
              <w:softHyphen/>
              <w:t>вой работе;</w:t>
            </w:r>
          </w:p>
          <w:p w:rsidR="00FE795E" w:rsidRPr="00A5011C" w:rsidRDefault="00FE795E" w:rsidP="00F040EB">
            <w:r w:rsidRPr="00A5011C">
              <w:rPr>
                <w:sz w:val="22"/>
                <w:szCs w:val="22"/>
              </w:rPr>
              <w:t>- участвовать в выразительном чтении по ролям, в инсценировках;</w:t>
            </w:r>
          </w:p>
          <w:p w:rsidR="00FE795E" w:rsidRPr="00A5011C" w:rsidRDefault="00FE795E" w:rsidP="00F040EB">
            <w:r w:rsidRPr="00A5011C">
              <w:rPr>
                <w:sz w:val="22"/>
                <w:szCs w:val="22"/>
              </w:rPr>
              <w:t>- высказывать оценочные суждения, рас</w:t>
            </w:r>
            <w:r w:rsidRPr="00A5011C">
              <w:rPr>
                <w:sz w:val="22"/>
                <w:szCs w:val="22"/>
              </w:rPr>
              <w:softHyphen/>
              <w:t>суждать, доказывать свою позицию.</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i/>
                <w:iCs/>
                <w:sz w:val="22"/>
                <w:szCs w:val="22"/>
              </w:rPr>
              <w:t>- эмоционально воспринимать содержание высказываний собеседника;</w:t>
            </w:r>
          </w:p>
          <w:p w:rsidR="00FE795E" w:rsidRPr="00A5011C" w:rsidRDefault="00FE795E" w:rsidP="00F040EB">
            <w:pPr>
              <w:rPr>
                <w:i/>
                <w:iCs/>
              </w:rPr>
            </w:pPr>
            <w:r w:rsidRPr="00A5011C">
              <w:rPr>
                <w:i/>
                <w:iCs/>
                <w:sz w:val="22"/>
                <w:szCs w:val="22"/>
              </w:rPr>
              <w:t>- понимать контекстную речь взрослых;</w:t>
            </w:r>
          </w:p>
          <w:p w:rsidR="00FE795E" w:rsidRPr="00A5011C" w:rsidRDefault="00FE795E" w:rsidP="00F040EB">
            <w:pPr>
              <w:rPr>
                <w:i/>
                <w:iCs/>
              </w:rPr>
            </w:pPr>
            <w:r w:rsidRPr="00A5011C">
              <w:rPr>
                <w:i/>
                <w:iCs/>
                <w:sz w:val="22"/>
                <w:szCs w:val="22"/>
              </w:rPr>
              <w:t>- понимать и учитывать коммуникатив</w:t>
            </w:r>
            <w:r w:rsidRPr="00A5011C">
              <w:rPr>
                <w:i/>
                <w:iCs/>
                <w:sz w:val="22"/>
                <w:szCs w:val="22"/>
              </w:rPr>
              <w:softHyphen/>
              <w:t>ную позицию взрослых собеседников;</w:t>
            </w:r>
          </w:p>
          <w:p w:rsidR="00FE795E" w:rsidRPr="00A5011C" w:rsidRDefault="00FE795E" w:rsidP="00F040EB">
            <w:pPr>
              <w:rPr>
                <w:i/>
                <w:iCs/>
              </w:rPr>
            </w:pPr>
            <w:r w:rsidRPr="00A5011C">
              <w:rPr>
                <w:i/>
                <w:iCs/>
                <w:sz w:val="22"/>
                <w:szCs w:val="22"/>
              </w:rPr>
              <w:t>- уважать мнение собеседников;</w:t>
            </w:r>
          </w:p>
          <w:p w:rsidR="00FE795E" w:rsidRPr="00A5011C" w:rsidRDefault="00FE795E" w:rsidP="00F040EB">
            <w:pPr>
              <w:rPr>
                <w:i/>
                <w:iCs/>
              </w:rPr>
            </w:pPr>
            <w:r w:rsidRPr="00A5011C">
              <w:rPr>
                <w:i/>
                <w:iCs/>
                <w:sz w:val="22"/>
                <w:szCs w:val="22"/>
              </w:rPr>
              <w:t>- следить за действиями других участни</w:t>
            </w:r>
            <w:r w:rsidRPr="00A5011C">
              <w:rPr>
                <w:i/>
                <w:iCs/>
                <w:sz w:val="22"/>
                <w:szCs w:val="22"/>
              </w:rPr>
              <w:softHyphen/>
              <w:t>ков в процессе коллективной творческой деятельности;</w:t>
            </w:r>
          </w:p>
          <w:p w:rsidR="00FE795E" w:rsidRPr="00A5011C" w:rsidRDefault="00FE795E" w:rsidP="00F040EB">
            <w:pPr>
              <w:rPr>
                <w:i/>
                <w:iCs/>
              </w:rPr>
            </w:pPr>
            <w:r w:rsidRPr="00A5011C">
              <w:rPr>
                <w:i/>
                <w:iCs/>
                <w:sz w:val="22"/>
                <w:szCs w:val="22"/>
              </w:rPr>
              <w:t>- корректировать действия участников коллективной творческой деятельности;</w:t>
            </w:r>
          </w:p>
          <w:p w:rsidR="00FE795E" w:rsidRPr="00A5011C" w:rsidRDefault="00FE795E" w:rsidP="00F040EB">
            <w:pPr>
              <w:rPr>
                <w:i/>
                <w:iCs/>
              </w:rPr>
            </w:pPr>
            <w:r w:rsidRPr="00A5011C">
              <w:rPr>
                <w:i/>
                <w:iCs/>
                <w:sz w:val="22"/>
                <w:szCs w:val="22"/>
              </w:rPr>
              <w:t>- ориентироваться в нравственном содер</w:t>
            </w:r>
            <w:r w:rsidRPr="00A5011C">
              <w:rPr>
                <w:i/>
                <w:iCs/>
                <w:sz w:val="22"/>
                <w:szCs w:val="22"/>
              </w:rPr>
              <w:softHyphen/>
              <w:t>жании понятий: дружба, дружеские отно</w:t>
            </w:r>
            <w:r w:rsidRPr="00A5011C">
              <w:rPr>
                <w:i/>
                <w:iCs/>
                <w:sz w:val="22"/>
                <w:szCs w:val="22"/>
              </w:rPr>
              <w:softHyphen/>
              <w:t>шения, семейные отношения, близкие родственники;</w:t>
            </w:r>
          </w:p>
          <w:p w:rsidR="00FE795E" w:rsidRPr="00A5011C" w:rsidRDefault="00FE795E" w:rsidP="00F040EB">
            <w:pPr>
              <w:jc w:val="both"/>
            </w:pPr>
          </w:p>
        </w:tc>
        <w:tc>
          <w:tcPr>
            <w:tcW w:w="1418" w:type="dxa"/>
          </w:tcPr>
          <w:p w:rsidR="00FE795E" w:rsidRPr="00A5011C" w:rsidRDefault="00FE795E" w:rsidP="00F040EB">
            <w:pPr>
              <w:jc w:val="both"/>
            </w:pPr>
            <w:r w:rsidRPr="00A5011C">
              <w:rPr>
                <w:sz w:val="22"/>
                <w:szCs w:val="22"/>
              </w:rPr>
              <w:t>Проверь себя.</w:t>
            </w:r>
          </w:p>
        </w:tc>
      </w:tr>
      <w:tr w:rsidR="00FE795E" w:rsidRPr="00A5011C">
        <w:tc>
          <w:tcPr>
            <w:tcW w:w="1701" w:type="dxa"/>
          </w:tcPr>
          <w:p w:rsidR="00FE795E" w:rsidRPr="00A5011C" w:rsidRDefault="00FE795E" w:rsidP="00F040EB">
            <w:r w:rsidRPr="00A5011C">
              <w:rPr>
                <w:sz w:val="22"/>
                <w:szCs w:val="22"/>
              </w:rPr>
              <w:t>Глава 7. Развязка. Раскрытые тайны…(15 ч)</w:t>
            </w:r>
          </w:p>
        </w:tc>
        <w:tc>
          <w:tcPr>
            <w:tcW w:w="1843" w:type="dxa"/>
          </w:tcPr>
          <w:p w:rsidR="00FE795E" w:rsidRPr="00A5011C" w:rsidRDefault="00FE795E" w:rsidP="00F040EB">
            <w:pPr>
              <w:ind w:left="3" w:firstLine="283"/>
            </w:pPr>
            <w:r w:rsidRPr="00A5011C">
              <w:rPr>
                <w:sz w:val="22"/>
                <w:szCs w:val="22"/>
              </w:rPr>
              <w:t>Дальнейшее развитие навыков слушания на основе целенаправленного восприятия элементов произведения. Развитие навыка чтения и говорения на основе эмоциональной передачи художественных особенностей текста, выражения собственного отношения к тексту.           Дальнейшее развитие высказывания в устной и письменной речи.</w:t>
            </w:r>
          </w:p>
          <w:p w:rsidR="00FE795E" w:rsidRPr="00A5011C" w:rsidRDefault="00FE795E" w:rsidP="00F040EB"/>
        </w:tc>
        <w:tc>
          <w:tcPr>
            <w:tcW w:w="2977" w:type="dxa"/>
          </w:tcPr>
          <w:p w:rsidR="00FE795E" w:rsidRPr="00A5011C" w:rsidRDefault="00FE795E" w:rsidP="00F040EB">
            <w:r w:rsidRPr="00A5011C">
              <w:rPr>
                <w:sz w:val="22"/>
                <w:szCs w:val="22"/>
              </w:rPr>
              <w:t>Воспринимать на слух про</w:t>
            </w:r>
            <w:r w:rsidRPr="00A5011C">
              <w:rPr>
                <w:sz w:val="22"/>
                <w:szCs w:val="22"/>
              </w:rPr>
              <w:softHyphen/>
              <w:t>изведение в исполнении учи</w:t>
            </w:r>
            <w:r w:rsidRPr="00A5011C">
              <w:rPr>
                <w:sz w:val="22"/>
                <w:szCs w:val="22"/>
              </w:rPr>
              <w:softHyphen/>
              <w:t>теля.</w:t>
            </w:r>
          </w:p>
          <w:p w:rsidR="00FE795E" w:rsidRPr="00A5011C" w:rsidRDefault="00FE795E" w:rsidP="00F040EB">
            <w:r w:rsidRPr="00A5011C">
              <w:rPr>
                <w:sz w:val="22"/>
                <w:szCs w:val="22"/>
              </w:rPr>
              <w:t>Определять настроение про</w:t>
            </w:r>
            <w:r w:rsidRPr="00A5011C">
              <w:rPr>
                <w:sz w:val="22"/>
                <w:szCs w:val="22"/>
              </w:rPr>
              <w:softHyphen/>
              <w:t>изведений,  понимать мно</w:t>
            </w:r>
            <w:r w:rsidRPr="00A5011C">
              <w:rPr>
                <w:sz w:val="22"/>
                <w:szCs w:val="22"/>
              </w:rPr>
              <w:softHyphen/>
              <w:t>гообразие    художественных средств выражения авторс</w:t>
            </w:r>
            <w:r w:rsidRPr="00A5011C">
              <w:rPr>
                <w:sz w:val="22"/>
                <w:szCs w:val="22"/>
              </w:rPr>
              <w:softHyphen/>
              <w:t>кого отношения к изобра</w:t>
            </w:r>
            <w:r w:rsidRPr="00A5011C">
              <w:rPr>
                <w:sz w:val="22"/>
                <w:szCs w:val="22"/>
              </w:rPr>
              <w:softHyphen/>
              <w:t>жаемому.</w:t>
            </w:r>
          </w:p>
          <w:p w:rsidR="00FE795E" w:rsidRPr="00A5011C" w:rsidRDefault="00FE795E" w:rsidP="00F040EB">
            <w:r w:rsidRPr="00A5011C">
              <w:rPr>
                <w:sz w:val="22"/>
                <w:szCs w:val="22"/>
              </w:rPr>
              <w:t>Объяснять выбор слов, ис</w:t>
            </w:r>
            <w:r w:rsidRPr="00A5011C">
              <w:rPr>
                <w:sz w:val="22"/>
                <w:szCs w:val="22"/>
              </w:rPr>
              <w:softHyphen/>
              <w:t>пользуемых в произведениях для создания его настроения, поэтических образов.</w:t>
            </w:r>
          </w:p>
          <w:p w:rsidR="00FE795E" w:rsidRPr="00A5011C" w:rsidRDefault="00FE795E" w:rsidP="00F040EB">
            <w:r w:rsidRPr="00A5011C">
              <w:rPr>
                <w:sz w:val="22"/>
                <w:szCs w:val="22"/>
              </w:rPr>
              <w:t>Определять характеры лите</w:t>
            </w:r>
            <w:r w:rsidRPr="00A5011C">
              <w:rPr>
                <w:sz w:val="22"/>
                <w:szCs w:val="22"/>
              </w:rPr>
              <w:softHyphen/>
              <w:t>ратурных героев. Находить части текста, ко</w:t>
            </w:r>
            <w:r w:rsidRPr="00A5011C">
              <w:rPr>
                <w:sz w:val="22"/>
                <w:szCs w:val="22"/>
              </w:rPr>
              <w:softHyphen/>
              <w:t>торые подтверждают, обосно</w:t>
            </w:r>
            <w:r w:rsidRPr="00A5011C">
              <w:rPr>
                <w:sz w:val="22"/>
                <w:szCs w:val="22"/>
              </w:rPr>
              <w:softHyphen/>
              <w:t>вывают высказанное сужде</w:t>
            </w:r>
            <w:r w:rsidRPr="00A5011C">
              <w:rPr>
                <w:sz w:val="22"/>
                <w:szCs w:val="22"/>
              </w:rPr>
              <w:softHyphen/>
              <w:t>ние. Характеризовать текст: сказочный или поэтический, обосновывая свою точку зре</w:t>
            </w:r>
            <w:r w:rsidRPr="00A5011C">
              <w:rPr>
                <w:sz w:val="22"/>
                <w:szCs w:val="22"/>
              </w:rPr>
              <w:softHyphen/>
              <w:t>ния выдержками из текста. Выразительно читать текс</w:t>
            </w:r>
            <w:r w:rsidRPr="00A5011C">
              <w:rPr>
                <w:sz w:val="22"/>
                <w:szCs w:val="22"/>
              </w:rPr>
              <w:softHyphen/>
              <w:t>ты, обосновывая использова</w:t>
            </w:r>
            <w:r w:rsidRPr="00A5011C">
              <w:rPr>
                <w:sz w:val="22"/>
                <w:szCs w:val="22"/>
              </w:rPr>
              <w:softHyphen/>
              <w:t>ние разной интонации, пауз, темпа, логического ударения</w:t>
            </w:r>
          </w:p>
        </w:tc>
        <w:tc>
          <w:tcPr>
            <w:tcW w:w="7654" w:type="dxa"/>
          </w:tcPr>
          <w:p w:rsidR="00FE795E" w:rsidRPr="00A5011C" w:rsidRDefault="00FE795E" w:rsidP="00F040EB">
            <w:pPr>
              <w:rPr>
                <w:b/>
                <w:bCs/>
                <w:u w:val="single"/>
              </w:rPr>
            </w:pPr>
            <w:r w:rsidRPr="00A5011C">
              <w:rPr>
                <w:b/>
                <w:bCs/>
                <w:sz w:val="22"/>
                <w:szCs w:val="22"/>
                <w:u w:val="single"/>
              </w:rPr>
              <w:t>Личностные универсальные учебные действия</w:t>
            </w:r>
          </w:p>
          <w:p w:rsidR="00FE795E" w:rsidRPr="00A5011C" w:rsidRDefault="00FE795E" w:rsidP="00F040EB">
            <w:pPr>
              <w:rPr>
                <w:b/>
                <w:bCs/>
                <w:i/>
                <w:iCs/>
              </w:rPr>
            </w:pPr>
            <w:r w:rsidRPr="00A5011C">
              <w:rPr>
                <w:b/>
                <w:bCs/>
                <w:i/>
                <w:iCs/>
                <w:sz w:val="22"/>
                <w:szCs w:val="22"/>
              </w:rPr>
              <w:t>У обучающегося будут сформированы:</w:t>
            </w:r>
          </w:p>
          <w:p w:rsidR="00FE795E" w:rsidRPr="00A5011C" w:rsidRDefault="00FE795E" w:rsidP="00F040EB">
            <w:r w:rsidRPr="00A5011C">
              <w:rPr>
                <w:sz w:val="22"/>
                <w:szCs w:val="22"/>
              </w:rPr>
              <w:t>- способность осознавать свою семейную идентичность, включенность в мир класса, школы;</w:t>
            </w:r>
          </w:p>
          <w:p w:rsidR="00FE795E" w:rsidRPr="00A5011C" w:rsidRDefault="00FE795E" w:rsidP="00F040EB">
            <w:r w:rsidRPr="00A5011C">
              <w:rPr>
                <w:sz w:val="22"/>
                <w:szCs w:val="22"/>
              </w:rPr>
              <w:t>- эмоциональная отзывчивость на жизненные события, способность сопереживать человеку, «братьям нашим меньшим», бережное отно</w:t>
            </w:r>
            <w:r w:rsidRPr="00A5011C">
              <w:rPr>
                <w:sz w:val="22"/>
                <w:szCs w:val="22"/>
              </w:rPr>
              <w:softHyphen/>
              <w:t>шение к окружающему миру, природе;</w:t>
            </w:r>
          </w:p>
          <w:p w:rsidR="00FE795E" w:rsidRPr="00A5011C" w:rsidRDefault="00FE795E" w:rsidP="00F040EB">
            <w:r w:rsidRPr="00A5011C">
              <w:rPr>
                <w:sz w:val="22"/>
                <w:szCs w:val="22"/>
              </w:rPr>
              <w:t>- способность осознавать нравственные по</w:t>
            </w:r>
            <w:r w:rsidRPr="00A5011C">
              <w:rPr>
                <w:sz w:val="22"/>
                <w:szCs w:val="22"/>
              </w:rPr>
              <w:softHyphen/>
              <w:t>нятия и моральные нормы, такие как подде</w:t>
            </w:r>
            <w:r w:rsidRPr="00A5011C">
              <w:rPr>
                <w:sz w:val="22"/>
                <w:szCs w:val="22"/>
              </w:rPr>
              <w:softHyphen/>
              <w:t>ржка, понимание, взаимопомощь, милосер</w:t>
            </w:r>
            <w:r w:rsidRPr="00A5011C">
              <w:rPr>
                <w:sz w:val="22"/>
                <w:szCs w:val="22"/>
              </w:rPr>
              <w:softHyphen/>
              <w:t>дие, честность, трудолюбие, дружба, совесть;</w:t>
            </w:r>
          </w:p>
          <w:p w:rsidR="00FE795E" w:rsidRPr="00A5011C" w:rsidRDefault="00FE795E" w:rsidP="00F040EB">
            <w:r w:rsidRPr="00A5011C">
              <w:rPr>
                <w:sz w:val="22"/>
                <w:szCs w:val="22"/>
              </w:rPr>
              <w:t>- способность осознавать свою этническую идентичность;</w:t>
            </w:r>
          </w:p>
          <w:p w:rsidR="00FE795E" w:rsidRPr="00A5011C" w:rsidRDefault="00FE795E" w:rsidP="00F040EB">
            <w:r w:rsidRPr="00A5011C">
              <w:rPr>
                <w:sz w:val="22"/>
                <w:szCs w:val="22"/>
              </w:rPr>
              <w:t>- умение выражать свое эмоциональное от</w:t>
            </w:r>
            <w:r w:rsidRPr="00A5011C">
              <w:rPr>
                <w:sz w:val="22"/>
                <w:szCs w:val="22"/>
              </w:rPr>
              <w:softHyphen/>
              <w:t>ношение к содержанию прочитанного (уст</w:t>
            </w:r>
            <w:r w:rsidRPr="00A5011C">
              <w:rPr>
                <w:sz w:val="22"/>
                <w:szCs w:val="22"/>
              </w:rPr>
              <w:softHyphen/>
              <w:t>ное высказывание по поводу героев и обсуж</w:t>
            </w:r>
            <w:r w:rsidRPr="00A5011C">
              <w:rPr>
                <w:sz w:val="22"/>
                <w:szCs w:val="22"/>
              </w:rPr>
              <w:softHyphen/>
              <w:t>даемых проблем);</w:t>
            </w:r>
          </w:p>
          <w:p w:rsidR="00FE795E" w:rsidRPr="00A5011C" w:rsidRDefault="00FE795E" w:rsidP="00F040EB">
            <w:r w:rsidRPr="00A5011C">
              <w:rPr>
                <w:sz w:val="22"/>
                <w:szCs w:val="22"/>
              </w:rPr>
              <w:t>- представления о глубине и разнообразии внутреннего мира человека, отраженного в литературе разных времен и народов; же</w:t>
            </w:r>
            <w:r w:rsidRPr="00A5011C">
              <w:rPr>
                <w:sz w:val="22"/>
                <w:szCs w:val="22"/>
              </w:rPr>
              <w:softHyphen/>
              <w:t>лание рассказывать о любимом литератур</w:t>
            </w:r>
            <w:r w:rsidRPr="00A5011C">
              <w:rPr>
                <w:sz w:val="22"/>
                <w:szCs w:val="22"/>
              </w:rPr>
              <w:softHyphen/>
              <w:t>ном герое как источнике положительных эмоций и примере для подражания;</w:t>
            </w:r>
          </w:p>
          <w:p w:rsidR="00FE795E" w:rsidRPr="00A5011C" w:rsidRDefault="00FE795E" w:rsidP="00F040EB">
            <w:r w:rsidRPr="00A5011C">
              <w:rPr>
                <w:sz w:val="22"/>
                <w:szCs w:val="22"/>
              </w:rPr>
              <w:t>- способность осознавать себя как личност</w:t>
            </w:r>
            <w:r w:rsidRPr="00A5011C">
              <w:rPr>
                <w:sz w:val="22"/>
                <w:szCs w:val="22"/>
              </w:rPr>
              <w:softHyphen/>
              <w:t>ную единицу с потребностью «осмыслить жизнь» и свое место в ней.</w:t>
            </w:r>
          </w:p>
          <w:p w:rsidR="00FE795E" w:rsidRPr="00A5011C" w:rsidRDefault="00FE795E" w:rsidP="00F040EB">
            <w:pPr>
              <w:rPr>
                <w:b/>
                <w:bCs/>
                <w:i/>
                <w:iCs/>
              </w:rPr>
            </w:pPr>
            <w:r w:rsidRPr="00A5011C">
              <w:rPr>
                <w:b/>
                <w:bCs/>
                <w:i/>
                <w:iCs/>
                <w:sz w:val="22"/>
                <w:szCs w:val="22"/>
              </w:rPr>
              <w:t>Обучающийся получит возможность для формирования:</w:t>
            </w:r>
          </w:p>
          <w:p w:rsidR="00FE795E" w:rsidRPr="00A5011C" w:rsidRDefault="00FE795E" w:rsidP="00F040EB">
            <w:pPr>
              <w:rPr>
                <w:i/>
                <w:iCs/>
              </w:rPr>
            </w:pPr>
            <w:r w:rsidRPr="00A5011C">
              <w:rPr>
                <w:i/>
                <w:iCs/>
                <w:sz w:val="22"/>
                <w:szCs w:val="22"/>
              </w:rPr>
              <w:t>- мотивации к освоению содержания пред</w:t>
            </w:r>
            <w:r w:rsidRPr="00A5011C">
              <w:rPr>
                <w:i/>
                <w:iCs/>
                <w:sz w:val="22"/>
                <w:szCs w:val="22"/>
              </w:rPr>
              <w:softHyphen/>
              <w:t>мета «Литературное чтение»;</w:t>
            </w:r>
          </w:p>
          <w:p w:rsidR="00FE795E" w:rsidRPr="00A5011C" w:rsidRDefault="00FE795E" w:rsidP="00F040EB">
            <w:pPr>
              <w:rPr>
                <w:i/>
                <w:iCs/>
              </w:rPr>
            </w:pPr>
            <w:r w:rsidRPr="00A5011C">
              <w:rPr>
                <w:i/>
                <w:iCs/>
                <w:sz w:val="22"/>
                <w:szCs w:val="22"/>
              </w:rPr>
              <w:t>- начальных представлений об отражен</w:t>
            </w:r>
            <w:r w:rsidRPr="00A5011C">
              <w:rPr>
                <w:i/>
                <w:iCs/>
                <w:sz w:val="22"/>
                <w:szCs w:val="22"/>
              </w:rPr>
              <w:softHyphen/>
              <w:t>ных в литературных текстах нравствен</w:t>
            </w:r>
            <w:r w:rsidRPr="00A5011C">
              <w:rPr>
                <w:i/>
                <w:iCs/>
                <w:sz w:val="22"/>
                <w:szCs w:val="22"/>
              </w:rPr>
              <w:softHyphen/>
              <w:t>ных понятиях, таких как родной дом, ро</w:t>
            </w:r>
            <w:r w:rsidRPr="00A5011C">
              <w:rPr>
                <w:i/>
                <w:iCs/>
                <w:sz w:val="22"/>
                <w:szCs w:val="22"/>
              </w:rPr>
              <w:softHyphen/>
              <w:t>дители, малая родина, ответственность за родных, природу, любовь к родному дому, малой родине;</w:t>
            </w:r>
          </w:p>
          <w:p w:rsidR="00FE795E" w:rsidRPr="00A5011C" w:rsidRDefault="00FE795E" w:rsidP="00F040EB">
            <w:pPr>
              <w:rPr>
                <w:i/>
                <w:iCs/>
              </w:rPr>
            </w:pPr>
            <w:r w:rsidRPr="00A5011C">
              <w:rPr>
                <w:i/>
                <w:iCs/>
                <w:sz w:val="22"/>
                <w:szCs w:val="22"/>
              </w:rPr>
              <w:t>- ответственности за свое дело, понятий о коллективизме, верности в дружбе;</w:t>
            </w:r>
          </w:p>
          <w:p w:rsidR="00FE795E" w:rsidRPr="00A5011C" w:rsidRDefault="00FE795E" w:rsidP="00F040EB">
            <w:pPr>
              <w:rPr>
                <w:i/>
                <w:iCs/>
              </w:rPr>
            </w:pPr>
            <w:r w:rsidRPr="00A5011C">
              <w:rPr>
                <w:i/>
                <w:iCs/>
                <w:sz w:val="22"/>
                <w:szCs w:val="22"/>
              </w:rPr>
              <w:t>- мотивации к самовыражению в вырази</w:t>
            </w:r>
            <w:r w:rsidRPr="00A5011C">
              <w:rPr>
                <w:i/>
                <w:iCs/>
                <w:sz w:val="22"/>
                <w:szCs w:val="22"/>
              </w:rPr>
              <w:softHyphen/>
              <w:t>тельном чтении, рисуночной и игровой дея</w:t>
            </w:r>
            <w:r w:rsidRPr="00A5011C">
              <w:rPr>
                <w:i/>
                <w:iCs/>
                <w:sz w:val="22"/>
                <w:szCs w:val="22"/>
              </w:rPr>
              <w:softHyphen/>
              <w:t>тельности;</w:t>
            </w:r>
          </w:p>
          <w:p w:rsidR="00FE795E" w:rsidRPr="00A5011C" w:rsidRDefault="00FE795E" w:rsidP="00F040EB">
            <w:pPr>
              <w:rPr>
                <w:i/>
                <w:iCs/>
              </w:rPr>
            </w:pPr>
            <w:r w:rsidRPr="00A5011C">
              <w:rPr>
                <w:i/>
                <w:iCs/>
                <w:sz w:val="22"/>
                <w:szCs w:val="22"/>
              </w:rPr>
              <w:t>- стремления к успешности в учебной дея</w:t>
            </w:r>
            <w:r w:rsidRPr="00A5011C">
              <w:rPr>
                <w:i/>
                <w:iCs/>
                <w:sz w:val="22"/>
                <w:szCs w:val="22"/>
              </w:rPr>
              <w:softHyphen/>
              <w:t>тельности.</w:t>
            </w:r>
          </w:p>
          <w:p w:rsidR="00FE795E" w:rsidRPr="00A5011C" w:rsidRDefault="00FE795E" w:rsidP="00F040EB">
            <w:pPr>
              <w:rPr>
                <w:b/>
                <w:bCs/>
                <w:u w:val="single"/>
              </w:rPr>
            </w:pPr>
            <w:r w:rsidRPr="00A5011C">
              <w:rPr>
                <w:b/>
                <w:bCs/>
                <w:sz w:val="22"/>
                <w:szCs w:val="22"/>
                <w:u w:val="single"/>
              </w:rPr>
              <w:t>Регулятивные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менять позиции слушателя, читателя, зри</w:t>
            </w:r>
            <w:r w:rsidRPr="00A5011C">
              <w:rPr>
                <w:sz w:val="22"/>
                <w:szCs w:val="22"/>
              </w:rPr>
              <w:softHyphen/>
              <w:t>теля в зависимости от учебной задачи;</w:t>
            </w:r>
          </w:p>
          <w:p w:rsidR="00FE795E" w:rsidRPr="00A5011C" w:rsidRDefault="00FE795E" w:rsidP="00F040EB">
            <w:r w:rsidRPr="00A5011C">
              <w:rPr>
                <w:sz w:val="22"/>
                <w:szCs w:val="22"/>
              </w:rPr>
              <w:t>- принимать алгоритм выполнения учебной задачи;</w:t>
            </w:r>
          </w:p>
          <w:p w:rsidR="00FE795E" w:rsidRPr="00A5011C" w:rsidRDefault="00FE795E" w:rsidP="00F040EB">
            <w:r w:rsidRPr="00A5011C">
              <w:rPr>
                <w:sz w:val="22"/>
                <w:szCs w:val="22"/>
              </w:rPr>
              <w:t>- ориентироваться в принятой системе учеб</w:t>
            </w:r>
            <w:r w:rsidRPr="00A5011C">
              <w:rPr>
                <w:sz w:val="22"/>
                <w:szCs w:val="22"/>
              </w:rPr>
              <w:softHyphen/>
              <w:t>ных знаков;</w:t>
            </w:r>
          </w:p>
          <w:p w:rsidR="00FE795E" w:rsidRPr="00A5011C" w:rsidRDefault="00FE795E" w:rsidP="00F040EB">
            <w:r w:rsidRPr="00A5011C">
              <w:rPr>
                <w:sz w:val="22"/>
                <w:szCs w:val="22"/>
              </w:rPr>
              <w:t>- выполнять учебные действия в устной, письменной речи, во внутреннем плане и оценивать их;</w:t>
            </w:r>
          </w:p>
          <w:p w:rsidR="00FE795E" w:rsidRPr="00A5011C" w:rsidRDefault="00FE795E" w:rsidP="00F040EB">
            <w:r w:rsidRPr="00A5011C">
              <w:rPr>
                <w:sz w:val="22"/>
                <w:szCs w:val="22"/>
              </w:rPr>
              <w:t>- участвовать в обсуждении плана выполне</w:t>
            </w:r>
            <w:r w:rsidRPr="00A5011C">
              <w:rPr>
                <w:sz w:val="22"/>
                <w:szCs w:val="22"/>
              </w:rPr>
              <w:softHyphen/>
              <w:t>ния заданий;</w:t>
            </w:r>
          </w:p>
          <w:p w:rsidR="00FE795E" w:rsidRPr="00A5011C" w:rsidRDefault="00FE795E" w:rsidP="00F040EB">
            <w:r w:rsidRPr="00A5011C">
              <w:rPr>
                <w:sz w:val="22"/>
                <w:szCs w:val="22"/>
              </w:rPr>
              <w:t>- оценивать результаты работы, организовы</w:t>
            </w:r>
            <w:r w:rsidRPr="00A5011C">
              <w:rPr>
                <w:sz w:val="22"/>
                <w:szCs w:val="22"/>
              </w:rPr>
              <w:softHyphen/>
              <w:t>вать самопроверку.</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sz w:val="22"/>
                <w:szCs w:val="22"/>
              </w:rPr>
              <w:t xml:space="preserve">- </w:t>
            </w:r>
            <w:r w:rsidRPr="00A5011C">
              <w:rPr>
                <w:i/>
                <w:iCs/>
                <w:sz w:val="22"/>
                <w:szCs w:val="22"/>
              </w:rPr>
              <w:t>уметь работать в соответствии с алго</w:t>
            </w:r>
            <w:r w:rsidRPr="00A5011C">
              <w:rPr>
                <w:i/>
                <w:iCs/>
                <w:sz w:val="22"/>
                <w:szCs w:val="22"/>
              </w:rPr>
              <w:softHyphen/>
              <w:t>ритмом, планировать и контролировать этапы своей работы;</w:t>
            </w:r>
          </w:p>
          <w:p w:rsidR="00FE795E" w:rsidRPr="00A5011C" w:rsidRDefault="00FE795E" w:rsidP="00F040EB">
            <w:pPr>
              <w:rPr>
                <w:i/>
                <w:iCs/>
              </w:rPr>
            </w:pPr>
            <w:r w:rsidRPr="00A5011C">
              <w:rPr>
                <w:i/>
                <w:iCs/>
                <w:sz w:val="22"/>
                <w:szCs w:val="22"/>
              </w:rPr>
              <w:t>- корректировать выполнение заданий на основе понимания его смысла;</w:t>
            </w:r>
          </w:p>
          <w:p w:rsidR="00FE795E" w:rsidRPr="00A5011C" w:rsidRDefault="00FE795E" w:rsidP="00F040EB">
            <w:pPr>
              <w:rPr>
                <w:i/>
                <w:iCs/>
              </w:rPr>
            </w:pPr>
            <w:r w:rsidRPr="00A5011C">
              <w:rPr>
                <w:i/>
                <w:iCs/>
                <w:sz w:val="22"/>
                <w:szCs w:val="22"/>
              </w:rPr>
              <w:t>- осуществлять самоконтроль и самопро</w:t>
            </w:r>
            <w:r w:rsidRPr="00A5011C">
              <w:rPr>
                <w:i/>
                <w:iCs/>
                <w:sz w:val="22"/>
                <w:szCs w:val="22"/>
              </w:rPr>
              <w:softHyphen/>
              <w:t>верку усвоения учебного материала каждо</w:t>
            </w:r>
            <w:r w:rsidRPr="00A5011C">
              <w:rPr>
                <w:i/>
                <w:iCs/>
                <w:sz w:val="22"/>
                <w:szCs w:val="22"/>
              </w:rPr>
              <w:softHyphen/>
              <w:t>го раздела программы;</w:t>
            </w:r>
          </w:p>
          <w:p w:rsidR="00FE795E" w:rsidRPr="00A5011C" w:rsidRDefault="00FE795E" w:rsidP="00F040EB">
            <w:pPr>
              <w:rPr>
                <w:i/>
                <w:iCs/>
              </w:rPr>
            </w:pPr>
            <w:r w:rsidRPr="00A5011C">
              <w:rPr>
                <w:i/>
                <w:iCs/>
                <w:sz w:val="22"/>
                <w:szCs w:val="22"/>
              </w:rPr>
              <w:t>- соотносить внешнюю оценку и самооцен</w:t>
            </w:r>
            <w:r w:rsidRPr="00A5011C">
              <w:rPr>
                <w:i/>
                <w:iCs/>
                <w:sz w:val="22"/>
                <w:szCs w:val="22"/>
              </w:rPr>
              <w:softHyphen/>
              <w:t>ку;</w:t>
            </w:r>
          </w:p>
          <w:p w:rsidR="00FE795E" w:rsidRPr="00A5011C" w:rsidRDefault="00FE795E" w:rsidP="00F040EB">
            <w:pPr>
              <w:rPr>
                <w:i/>
                <w:iCs/>
              </w:rPr>
            </w:pPr>
            <w:r w:rsidRPr="00A5011C">
              <w:rPr>
                <w:i/>
                <w:iCs/>
                <w:sz w:val="22"/>
                <w:szCs w:val="22"/>
              </w:rPr>
              <w:t>- самостоятельно работать с учебником и хрестоматией во внеурочное время;</w:t>
            </w:r>
          </w:p>
          <w:p w:rsidR="00FE795E" w:rsidRPr="00A5011C" w:rsidRDefault="00FE795E" w:rsidP="00F040EB">
            <w:pPr>
              <w:rPr>
                <w:i/>
                <w:iCs/>
              </w:rPr>
            </w:pPr>
            <w:r w:rsidRPr="00A5011C">
              <w:rPr>
                <w:i/>
                <w:iCs/>
                <w:sz w:val="22"/>
                <w:szCs w:val="22"/>
              </w:rPr>
              <w:t>- выбирать книги для внеклассного чте</w:t>
            </w:r>
            <w:r w:rsidRPr="00A5011C">
              <w:rPr>
                <w:i/>
                <w:iCs/>
                <w:sz w:val="22"/>
                <w:szCs w:val="22"/>
              </w:rPr>
              <w:softHyphen/>
              <w:t>ния.</w:t>
            </w:r>
          </w:p>
          <w:p w:rsidR="00FE795E" w:rsidRPr="00A5011C" w:rsidRDefault="00FE795E" w:rsidP="00F040EB">
            <w:pPr>
              <w:rPr>
                <w:b/>
                <w:bCs/>
                <w:u w:val="single"/>
              </w:rPr>
            </w:pPr>
            <w:r w:rsidRPr="00A5011C">
              <w:rPr>
                <w:b/>
                <w:bCs/>
                <w:sz w:val="22"/>
                <w:szCs w:val="22"/>
                <w:u w:val="single"/>
              </w:rPr>
              <w:t>Познавательные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читать текст, понимать фактическое содер</w:t>
            </w:r>
            <w:r w:rsidRPr="00A5011C">
              <w:rPr>
                <w:sz w:val="22"/>
                <w:szCs w:val="22"/>
              </w:rPr>
              <w:softHyphen/>
              <w:t>жание текста, выделять в нем основные час</w:t>
            </w:r>
            <w:r w:rsidRPr="00A5011C">
              <w:rPr>
                <w:sz w:val="22"/>
                <w:szCs w:val="22"/>
              </w:rPr>
              <w:softHyphen/>
              <w:t>ти;</w:t>
            </w:r>
          </w:p>
          <w:p w:rsidR="00FE795E" w:rsidRPr="00A5011C" w:rsidRDefault="00FE795E" w:rsidP="00F040EB">
            <w:r w:rsidRPr="00A5011C">
              <w:rPr>
                <w:sz w:val="22"/>
                <w:szCs w:val="22"/>
              </w:rPr>
              <w:t>- находить в тексте ответ на заданный воп</w:t>
            </w:r>
            <w:r w:rsidRPr="00A5011C">
              <w:rPr>
                <w:sz w:val="22"/>
                <w:szCs w:val="22"/>
              </w:rPr>
              <w:softHyphen/>
              <w:t>рос;</w:t>
            </w:r>
          </w:p>
          <w:p w:rsidR="00FE795E" w:rsidRPr="00A5011C" w:rsidRDefault="00FE795E" w:rsidP="00F040EB">
            <w:r w:rsidRPr="00A5011C">
              <w:rPr>
                <w:sz w:val="22"/>
                <w:szCs w:val="22"/>
              </w:rPr>
              <w:t>- пользоваться словарями учебника, мате</w:t>
            </w:r>
            <w:r w:rsidRPr="00A5011C">
              <w:rPr>
                <w:sz w:val="22"/>
                <w:szCs w:val="22"/>
              </w:rPr>
              <w:softHyphen/>
              <w:t>риалом хрестоматии;</w:t>
            </w:r>
          </w:p>
          <w:p w:rsidR="00FE795E" w:rsidRPr="00A5011C" w:rsidRDefault="00FE795E" w:rsidP="00F040EB">
            <w:r w:rsidRPr="00A5011C">
              <w:rPr>
                <w:sz w:val="22"/>
                <w:szCs w:val="22"/>
              </w:rPr>
              <w:t>- ориентироваться в содержании учебника;</w:t>
            </w:r>
          </w:p>
          <w:p w:rsidR="00FE795E" w:rsidRPr="00A5011C" w:rsidRDefault="00FE795E" w:rsidP="00F040EB">
            <w:r w:rsidRPr="00A5011C">
              <w:rPr>
                <w:sz w:val="22"/>
                <w:szCs w:val="22"/>
              </w:rPr>
              <w:t>- представлять целостную картину мира благодаря интеграции с другими предме</w:t>
            </w:r>
            <w:r w:rsidRPr="00A5011C">
              <w:rPr>
                <w:sz w:val="22"/>
                <w:szCs w:val="22"/>
              </w:rPr>
              <w:softHyphen/>
              <w:t>тами;</w:t>
            </w:r>
          </w:p>
          <w:p w:rsidR="00FE795E" w:rsidRPr="00A5011C" w:rsidRDefault="00FE795E" w:rsidP="00F040EB">
            <w:r w:rsidRPr="00A5011C">
              <w:rPr>
                <w:sz w:val="22"/>
                <w:szCs w:val="22"/>
              </w:rPr>
              <w:t>- осуществлять первоначальный анализ ху</w:t>
            </w:r>
            <w:r w:rsidRPr="00A5011C">
              <w:rPr>
                <w:sz w:val="22"/>
                <w:szCs w:val="22"/>
              </w:rPr>
              <w:softHyphen/>
              <w:t>дожественного текста;</w:t>
            </w:r>
          </w:p>
          <w:p w:rsidR="00FE795E" w:rsidRPr="00A5011C" w:rsidRDefault="00FE795E" w:rsidP="00F040EB">
            <w:r w:rsidRPr="00A5011C">
              <w:rPr>
                <w:sz w:val="22"/>
                <w:szCs w:val="22"/>
              </w:rPr>
              <w:t>- обобщать и классифицировать учебный ма</w:t>
            </w:r>
            <w:r w:rsidRPr="00A5011C">
              <w:rPr>
                <w:sz w:val="22"/>
                <w:szCs w:val="22"/>
              </w:rPr>
              <w:softHyphen/>
              <w:t>териал; формулировать несложные выводы.</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sz w:val="22"/>
                <w:szCs w:val="22"/>
              </w:rPr>
              <w:t xml:space="preserve">- </w:t>
            </w:r>
            <w:r w:rsidRPr="00A5011C">
              <w:rPr>
                <w:i/>
                <w:iCs/>
                <w:sz w:val="22"/>
                <w:szCs w:val="22"/>
              </w:rPr>
              <w:t>осознавать смысл незнакомых слов из контекста в процессе чтения и обсужде-тля,</w:t>
            </w:r>
          </w:p>
          <w:p w:rsidR="00FE795E" w:rsidRPr="00A5011C" w:rsidRDefault="00FE795E" w:rsidP="00F040EB">
            <w:pPr>
              <w:rPr>
                <w:i/>
                <w:iCs/>
              </w:rPr>
            </w:pPr>
            <w:r w:rsidRPr="00A5011C">
              <w:rPr>
                <w:i/>
                <w:iCs/>
                <w:sz w:val="22"/>
                <w:szCs w:val="22"/>
              </w:rPr>
              <w:t>- подбирать синонимы и антонимы к сло</w:t>
            </w:r>
            <w:r w:rsidRPr="00A5011C">
              <w:rPr>
                <w:i/>
                <w:iCs/>
                <w:sz w:val="22"/>
                <w:szCs w:val="22"/>
              </w:rPr>
              <w:softHyphen/>
              <w:t>вам из текста;</w:t>
            </w:r>
          </w:p>
          <w:p w:rsidR="00FE795E" w:rsidRPr="00A5011C" w:rsidRDefault="00FE795E" w:rsidP="00F040EB">
            <w:pPr>
              <w:rPr>
                <w:i/>
                <w:iCs/>
              </w:rPr>
            </w:pPr>
            <w:r w:rsidRPr="00A5011C">
              <w:rPr>
                <w:i/>
                <w:iCs/>
                <w:sz w:val="22"/>
                <w:szCs w:val="22"/>
              </w:rPr>
              <w:t>- понимать информацию, заложенную в вы</w:t>
            </w:r>
            <w:r w:rsidRPr="00A5011C">
              <w:rPr>
                <w:i/>
                <w:iCs/>
                <w:sz w:val="22"/>
                <w:szCs w:val="22"/>
              </w:rPr>
              <w:softHyphen/>
              <w:t>разительных средствах произведения;</w:t>
            </w:r>
          </w:p>
          <w:p w:rsidR="00FE795E" w:rsidRPr="00A5011C" w:rsidRDefault="00FE795E" w:rsidP="00F040EB">
            <w:pPr>
              <w:rPr>
                <w:i/>
                <w:iCs/>
              </w:rPr>
            </w:pPr>
            <w:r w:rsidRPr="00A5011C">
              <w:rPr>
                <w:i/>
                <w:iCs/>
                <w:sz w:val="22"/>
                <w:szCs w:val="22"/>
              </w:rPr>
              <w:t>- осознавать роль названия произведения;</w:t>
            </w:r>
          </w:p>
          <w:p w:rsidR="00FE795E" w:rsidRPr="00A5011C" w:rsidRDefault="00FE795E" w:rsidP="00F040EB">
            <w:pPr>
              <w:rPr>
                <w:i/>
                <w:iCs/>
              </w:rPr>
            </w:pPr>
            <w:r w:rsidRPr="00A5011C">
              <w:rPr>
                <w:i/>
                <w:iCs/>
                <w:sz w:val="22"/>
                <w:szCs w:val="22"/>
              </w:rPr>
              <w:t>- подбирать слова-определения для харак</w:t>
            </w:r>
            <w:r w:rsidRPr="00A5011C">
              <w:rPr>
                <w:i/>
                <w:iCs/>
                <w:sz w:val="22"/>
                <w:szCs w:val="22"/>
              </w:rPr>
              <w:softHyphen/>
              <w:t>теристики героев;</w:t>
            </w:r>
          </w:p>
          <w:p w:rsidR="00FE795E" w:rsidRPr="00A5011C" w:rsidRDefault="00FE795E" w:rsidP="00F040EB">
            <w:pPr>
              <w:rPr>
                <w:i/>
                <w:iCs/>
              </w:rPr>
            </w:pPr>
            <w:r w:rsidRPr="00A5011C">
              <w:rPr>
                <w:i/>
                <w:iCs/>
                <w:sz w:val="22"/>
                <w:szCs w:val="22"/>
              </w:rPr>
              <w:t>- сравнивать художественный и научно-популярный тексты;</w:t>
            </w:r>
          </w:p>
          <w:p w:rsidR="00FE795E" w:rsidRPr="00A5011C" w:rsidRDefault="00FE795E" w:rsidP="00F040EB">
            <w:pPr>
              <w:rPr>
                <w:i/>
                <w:iCs/>
              </w:rPr>
            </w:pPr>
            <w:r w:rsidRPr="00A5011C">
              <w:rPr>
                <w:i/>
                <w:iCs/>
                <w:sz w:val="22"/>
                <w:szCs w:val="22"/>
              </w:rPr>
              <w:t>- видеть отличия народного и авторского текста;</w:t>
            </w:r>
          </w:p>
          <w:p w:rsidR="00FE795E" w:rsidRPr="00A5011C" w:rsidRDefault="00FE795E" w:rsidP="00F040EB">
            <w:pPr>
              <w:rPr>
                <w:i/>
                <w:iCs/>
              </w:rPr>
            </w:pPr>
            <w:r w:rsidRPr="00A5011C">
              <w:rPr>
                <w:i/>
                <w:iCs/>
                <w:sz w:val="22"/>
                <w:szCs w:val="22"/>
              </w:rPr>
              <w:t>- проводить аналогии между изучаемым материалом и собственным опытом;</w:t>
            </w:r>
          </w:p>
          <w:p w:rsidR="00FE795E" w:rsidRPr="00A5011C" w:rsidRDefault="00FE795E" w:rsidP="00F040EB">
            <w:pPr>
              <w:rPr>
                <w:i/>
                <w:iCs/>
              </w:rPr>
            </w:pPr>
            <w:r w:rsidRPr="00A5011C">
              <w:rPr>
                <w:i/>
                <w:iCs/>
                <w:sz w:val="22"/>
                <w:szCs w:val="22"/>
              </w:rPr>
              <w:t>- сочинять небольшие тексты на задан</w:t>
            </w:r>
            <w:r w:rsidRPr="00A5011C">
              <w:rPr>
                <w:i/>
                <w:iCs/>
                <w:sz w:val="22"/>
                <w:szCs w:val="22"/>
              </w:rPr>
              <w:softHyphen/>
              <w:t>ную тему.</w:t>
            </w:r>
          </w:p>
          <w:p w:rsidR="00FE795E" w:rsidRPr="00A5011C" w:rsidRDefault="00FE795E" w:rsidP="00F040EB">
            <w:pPr>
              <w:rPr>
                <w:b/>
                <w:bCs/>
                <w:u w:val="single"/>
              </w:rPr>
            </w:pPr>
            <w:r w:rsidRPr="00A5011C">
              <w:rPr>
                <w:b/>
                <w:bCs/>
                <w:sz w:val="22"/>
                <w:szCs w:val="22"/>
                <w:u w:val="single"/>
              </w:rPr>
              <w:t>Коммуникативные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реализовывать потребность в общении со сверстниками;</w:t>
            </w:r>
          </w:p>
          <w:p w:rsidR="00FE795E" w:rsidRPr="00A5011C" w:rsidRDefault="00FE795E" w:rsidP="00F040EB">
            <w:r w:rsidRPr="00A5011C">
              <w:rPr>
                <w:sz w:val="22"/>
                <w:szCs w:val="22"/>
              </w:rPr>
              <w:t>- уважать мнение собеседников;</w:t>
            </w:r>
          </w:p>
          <w:p w:rsidR="00FE795E" w:rsidRPr="00A5011C" w:rsidRDefault="00FE795E" w:rsidP="00F040EB">
            <w:r w:rsidRPr="00A5011C">
              <w:rPr>
                <w:sz w:val="22"/>
                <w:szCs w:val="22"/>
              </w:rPr>
              <w:t>- проявлять интерес к общению и группо</w:t>
            </w:r>
            <w:r w:rsidRPr="00A5011C">
              <w:rPr>
                <w:sz w:val="22"/>
                <w:szCs w:val="22"/>
              </w:rPr>
              <w:softHyphen/>
              <w:t>вой работе;</w:t>
            </w:r>
          </w:p>
          <w:p w:rsidR="00FE795E" w:rsidRPr="00A5011C" w:rsidRDefault="00FE795E" w:rsidP="00F040EB">
            <w:r w:rsidRPr="00A5011C">
              <w:rPr>
                <w:sz w:val="22"/>
                <w:szCs w:val="22"/>
              </w:rPr>
              <w:t>- участвовать в выразительном чтении по ролям, в инсценировках;</w:t>
            </w:r>
          </w:p>
          <w:p w:rsidR="00FE795E" w:rsidRPr="00A5011C" w:rsidRDefault="00FE795E" w:rsidP="00F040EB">
            <w:r w:rsidRPr="00A5011C">
              <w:rPr>
                <w:sz w:val="22"/>
                <w:szCs w:val="22"/>
              </w:rPr>
              <w:t>- высказывать оценочные суждения, рас</w:t>
            </w:r>
            <w:r w:rsidRPr="00A5011C">
              <w:rPr>
                <w:sz w:val="22"/>
                <w:szCs w:val="22"/>
              </w:rPr>
              <w:softHyphen/>
              <w:t>суждать, доказывать свою позицию.</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i/>
                <w:iCs/>
                <w:sz w:val="22"/>
                <w:szCs w:val="22"/>
              </w:rPr>
              <w:t>- понимать и учитывать коммуникатив</w:t>
            </w:r>
            <w:r w:rsidRPr="00A5011C">
              <w:rPr>
                <w:i/>
                <w:iCs/>
                <w:sz w:val="22"/>
                <w:szCs w:val="22"/>
              </w:rPr>
              <w:softHyphen/>
              <w:t>ную позицию взрослых собеседников;   .</w:t>
            </w:r>
          </w:p>
          <w:p w:rsidR="00FE795E" w:rsidRPr="00A5011C" w:rsidRDefault="00FE795E" w:rsidP="00F040EB">
            <w:pPr>
              <w:rPr>
                <w:i/>
                <w:iCs/>
              </w:rPr>
            </w:pPr>
            <w:r w:rsidRPr="00A5011C">
              <w:rPr>
                <w:i/>
                <w:iCs/>
                <w:sz w:val="22"/>
                <w:szCs w:val="22"/>
              </w:rPr>
              <w:t>- понимать контекстную речь взрослых;</w:t>
            </w:r>
          </w:p>
          <w:p w:rsidR="00FE795E" w:rsidRPr="00A5011C" w:rsidRDefault="00FE795E" w:rsidP="00F040EB">
            <w:pPr>
              <w:rPr>
                <w:i/>
                <w:iCs/>
              </w:rPr>
            </w:pPr>
            <w:r w:rsidRPr="00A5011C">
              <w:rPr>
                <w:i/>
                <w:iCs/>
                <w:sz w:val="22"/>
                <w:szCs w:val="22"/>
              </w:rPr>
              <w:t>- ориентироваться в нравственном содер</w:t>
            </w:r>
            <w:r w:rsidRPr="00A5011C">
              <w:rPr>
                <w:i/>
                <w:iCs/>
                <w:sz w:val="22"/>
                <w:szCs w:val="22"/>
              </w:rPr>
              <w:softHyphen/>
              <w:t>жании понятий: дружба, дружеские отно</w:t>
            </w:r>
            <w:r w:rsidRPr="00A5011C">
              <w:rPr>
                <w:i/>
                <w:iCs/>
                <w:sz w:val="22"/>
                <w:szCs w:val="22"/>
              </w:rPr>
              <w:softHyphen/>
              <w:t>шения, семейные отношения, близкие родственники;</w:t>
            </w:r>
          </w:p>
          <w:p w:rsidR="00FE795E" w:rsidRPr="00A5011C" w:rsidRDefault="00FE795E" w:rsidP="00F040EB">
            <w:pPr>
              <w:rPr>
                <w:i/>
                <w:iCs/>
              </w:rPr>
            </w:pPr>
            <w:r w:rsidRPr="00A5011C">
              <w:rPr>
                <w:i/>
                <w:iCs/>
                <w:sz w:val="22"/>
                <w:szCs w:val="22"/>
              </w:rPr>
              <w:t>- эмоционально воспринимать содержание высказываний собеседника;</w:t>
            </w:r>
          </w:p>
          <w:p w:rsidR="00FE795E" w:rsidRPr="00A5011C" w:rsidRDefault="00FE795E" w:rsidP="00F040EB">
            <w:pPr>
              <w:rPr>
                <w:i/>
                <w:iCs/>
              </w:rPr>
            </w:pPr>
            <w:r w:rsidRPr="00A5011C">
              <w:rPr>
                <w:i/>
                <w:iCs/>
                <w:sz w:val="22"/>
                <w:szCs w:val="22"/>
              </w:rPr>
              <w:t>- следить за действиями других участни</w:t>
            </w:r>
            <w:r w:rsidRPr="00A5011C">
              <w:rPr>
                <w:i/>
                <w:iCs/>
                <w:sz w:val="22"/>
                <w:szCs w:val="22"/>
              </w:rPr>
              <w:softHyphen/>
              <w:t>ков в процессе коллективной творческой деятельности;</w:t>
            </w:r>
          </w:p>
          <w:p w:rsidR="00FE795E" w:rsidRPr="00A5011C" w:rsidRDefault="00FE795E" w:rsidP="00F040EB">
            <w:pPr>
              <w:jc w:val="both"/>
            </w:pPr>
          </w:p>
        </w:tc>
        <w:tc>
          <w:tcPr>
            <w:tcW w:w="1418" w:type="dxa"/>
          </w:tcPr>
          <w:p w:rsidR="00FE795E" w:rsidRPr="00A5011C" w:rsidRDefault="00FE795E" w:rsidP="00F040EB">
            <w:pPr>
              <w:jc w:val="both"/>
            </w:pPr>
            <w:r w:rsidRPr="00A5011C">
              <w:rPr>
                <w:sz w:val="22"/>
                <w:szCs w:val="22"/>
              </w:rPr>
              <w:t>Проверь себя.</w:t>
            </w:r>
          </w:p>
        </w:tc>
      </w:tr>
      <w:tr w:rsidR="00FE795E" w:rsidRPr="00A5011C">
        <w:tc>
          <w:tcPr>
            <w:tcW w:w="1701" w:type="dxa"/>
          </w:tcPr>
          <w:p w:rsidR="00FE795E" w:rsidRPr="00A5011C" w:rsidRDefault="00FE795E" w:rsidP="00F040EB">
            <w:r w:rsidRPr="00A5011C">
              <w:rPr>
                <w:sz w:val="22"/>
                <w:szCs w:val="22"/>
              </w:rPr>
              <w:t>Глава 8. Счастливые минуты с книгой (15 ч)</w:t>
            </w:r>
          </w:p>
        </w:tc>
        <w:tc>
          <w:tcPr>
            <w:tcW w:w="1843" w:type="dxa"/>
          </w:tcPr>
          <w:p w:rsidR="00FE795E" w:rsidRPr="00A5011C" w:rsidRDefault="00FE795E" w:rsidP="00F040EB">
            <w:pPr>
              <w:ind w:left="3" w:firstLine="283"/>
            </w:pPr>
            <w:r w:rsidRPr="00A5011C">
              <w:rPr>
                <w:sz w:val="22"/>
                <w:szCs w:val="22"/>
              </w:rPr>
              <w:t>Развитие навыка чтения и говорения на основе эмоциональной передачи художественных особенностей текста, выражения собственного отношения к тексту.           Дальнейшее развитие высказывания в устной и письменной речи.</w:t>
            </w:r>
          </w:p>
          <w:p w:rsidR="00FE795E" w:rsidRPr="00A5011C" w:rsidRDefault="00FE795E" w:rsidP="00F040EB"/>
        </w:tc>
        <w:tc>
          <w:tcPr>
            <w:tcW w:w="2977" w:type="dxa"/>
          </w:tcPr>
          <w:p w:rsidR="00FE795E" w:rsidRPr="00A5011C" w:rsidRDefault="00FE795E" w:rsidP="00F040EB">
            <w:r w:rsidRPr="00A5011C">
              <w:rPr>
                <w:i/>
                <w:iCs/>
                <w:sz w:val="22"/>
                <w:szCs w:val="22"/>
              </w:rPr>
              <w:t>Воспринимать текст: опре</w:t>
            </w:r>
            <w:r w:rsidRPr="00A5011C">
              <w:rPr>
                <w:i/>
                <w:iCs/>
                <w:sz w:val="22"/>
                <w:szCs w:val="22"/>
              </w:rPr>
              <w:softHyphen/>
              <w:t>делять</w:t>
            </w:r>
            <w:r w:rsidRPr="00A5011C">
              <w:rPr>
                <w:sz w:val="22"/>
                <w:szCs w:val="22"/>
              </w:rPr>
              <w:t xml:space="preserve"> цель, языковые сред</w:t>
            </w:r>
            <w:r w:rsidRPr="00A5011C">
              <w:rPr>
                <w:sz w:val="22"/>
                <w:szCs w:val="22"/>
              </w:rPr>
              <w:softHyphen/>
              <w:t>ства, отношение автора к изо</w:t>
            </w:r>
            <w:r w:rsidRPr="00A5011C">
              <w:rPr>
                <w:sz w:val="22"/>
                <w:szCs w:val="22"/>
              </w:rPr>
              <w:softHyphen/>
              <w:t>бражаемому.</w:t>
            </w:r>
          </w:p>
          <w:p w:rsidR="00FE795E" w:rsidRPr="00A5011C" w:rsidRDefault="00FE795E" w:rsidP="00F040EB">
            <w:r w:rsidRPr="00A5011C">
              <w:rPr>
                <w:i/>
                <w:iCs/>
                <w:sz w:val="22"/>
                <w:szCs w:val="22"/>
              </w:rPr>
              <w:t>Читать вслух</w:t>
            </w:r>
            <w:r w:rsidRPr="00A5011C">
              <w:rPr>
                <w:sz w:val="22"/>
                <w:szCs w:val="22"/>
              </w:rPr>
              <w:t xml:space="preserve"> плавно, целы</w:t>
            </w:r>
            <w:r w:rsidRPr="00A5011C">
              <w:rPr>
                <w:sz w:val="22"/>
                <w:szCs w:val="22"/>
              </w:rPr>
              <w:softHyphen/>
              <w:t xml:space="preserve">ми словами с интонационным выделением особенностей текста, смысловых пауз. </w:t>
            </w:r>
          </w:p>
          <w:p w:rsidR="00FE795E" w:rsidRPr="00A5011C" w:rsidRDefault="00FE795E" w:rsidP="00F040EB">
            <w:r w:rsidRPr="00A5011C">
              <w:rPr>
                <w:i/>
                <w:iCs/>
                <w:sz w:val="22"/>
                <w:szCs w:val="22"/>
              </w:rPr>
              <w:t>Анализировать</w:t>
            </w:r>
            <w:r w:rsidRPr="00A5011C">
              <w:rPr>
                <w:sz w:val="22"/>
                <w:szCs w:val="22"/>
              </w:rPr>
              <w:t xml:space="preserve"> средства, используемые в сказках для подчеркивания особенностей этого жанра.</w:t>
            </w:r>
          </w:p>
          <w:p w:rsidR="00FE795E" w:rsidRPr="00A5011C" w:rsidRDefault="00FE795E" w:rsidP="00F040EB">
            <w:r w:rsidRPr="00A5011C">
              <w:rPr>
                <w:i/>
                <w:iCs/>
                <w:sz w:val="22"/>
                <w:szCs w:val="22"/>
              </w:rPr>
              <w:t>Отвечать на вопросы</w:t>
            </w:r>
            <w:r w:rsidRPr="00A5011C">
              <w:rPr>
                <w:sz w:val="22"/>
                <w:szCs w:val="22"/>
              </w:rPr>
              <w:t xml:space="preserve"> по со</w:t>
            </w:r>
            <w:r w:rsidRPr="00A5011C">
              <w:rPr>
                <w:sz w:val="22"/>
                <w:szCs w:val="22"/>
              </w:rPr>
              <w:softHyphen/>
              <w:t xml:space="preserve">держанию прочитанного. </w:t>
            </w:r>
            <w:r w:rsidRPr="00A5011C">
              <w:rPr>
                <w:i/>
                <w:iCs/>
                <w:sz w:val="22"/>
                <w:szCs w:val="22"/>
              </w:rPr>
              <w:t>Сравнивать</w:t>
            </w:r>
            <w:r w:rsidRPr="00A5011C">
              <w:rPr>
                <w:sz w:val="22"/>
                <w:szCs w:val="22"/>
              </w:rPr>
              <w:t xml:space="preserve"> свои ответы с от</w:t>
            </w:r>
            <w:r w:rsidRPr="00A5011C">
              <w:rPr>
                <w:sz w:val="22"/>
                <w:szCs w:val="22"/>
              </w:rPr>
              <w:softHyphen/>
              <w:t xml:space="preserve">ветами одноклассников. </w:t>
            </w:r>
          </w:p>
          <w:p w:rsidR="00FE795E" w:rsidRPr="00A5011C" w:rsidRDefault="00FE795E" w:rsidP="00F040EB">
            <w:r w:rsidRPr="00A5011C">
              <w:rPr>
                <w:i/>
                <w:iCs/>
                <w:sz w:val="22"/>
                <w:szCs w:val="22"/>
              </w:rPr>
              <w:t>Находить</w:t>
            </w:r>
            <w:r w:rsidRPr="00A5011C">
              <w:rPr>
                <w:sz w:val="22"/>
                <w:szCs w:val="22"/>
              </w:rPr>
              <w:t xml:space="preserve"> черты сходства фольклорного и авторского произведения.</w:t>
            </w:r>
          </w:p>
        </w:tc>
        <w:tc>
          <w:tcPr>
            <w:tcW w:w="7654" w:type="dxa"/>
          </w:tcPr>
          <w:p w:rsidR="00FE795E" w:rsidRPr="00A5011C" w:rsidRDefault="00FE795E" w:rsidP="00F040EB">
            <w:pPr>
              <w:rPr>
                <w:b/>
                <w:bCs/>
                <w:u w:val="single"/>
              </w:rPr>
            </w:pPr>
            <w:r w:rsidRPr="00A5011C">
              <w:rPr>
                <w:b/>
                <w:bCs/>
                <w:sz w:val="22"/>
                <w:szCs w:val="22"/>
                <w:u w:val="single"/>
              </w:rPr>
              <w:t>Личностные универсальные учебные действия</w:t>
            </w:r>
          </w:p>
          <w:p w:rsidR="00FE795E" w:rsidRPr="00A5011C" w:rsidRDefault="00FE795E" w:rsidP="00F040EB">
            <w:pPr>
              <w:rPr>
                <w:b/>
                <w:bCs/>
                <w:i/>
                <w:iCs/>
              </w:rPr>
            </w:pPr>
            <w:r w:rsidRPr="00A5011C">
              <w:rPr>
                <w:b/>
                <w:bCs/>
                <w:i/>
                <w:iCs/>
                <w:sz w:val="22"/>
                <w:szCs w:val="22"/>
              </w:rPr>
              <w:t>У обучающегося будут сформированы:</w:t>
            </w:r>
          </w:p>
          <w:p w:rsidR="00FE795E" w:rsidRPr="00A5011C" w:rsidRDefault="00FE795E" w:rsidP="00F040EB">
            <w:pPr>
              <w:pStyle w:val="Style7"/>
              <w:widowControl/>
              <w:numPr>
                <w:ilvl w:val="0"/>
                <w:numId w:val="18"/>
              </w:numPr>
              <w:tabs>
                <w:tab w:val="left" w:pos="226"/>
              </w:tabs>
              <w:spacing w:line="230" w:lineRule="exact"/>
              <w:jc w:val="both"/>
              <w:rPr>
                <w:rStyle w:val="FontStyle36"/>
                <w:rFonts w:ascii="Times New Roman" w:hAnsi="Times New Roman" w:cs="Times New Roman"/>
                <w:sz w:val="22"/>
                <w:szCs w:val="22"/>
              </w:rPr>
            </w:pPr>
            <w:r w:rsidRPr="00A5011C">
              <w:rPr>
                <w:rStyle w:val="FontStyle36"/>
                <w:rFonts w:ascii="Times New Roman" w:hAnsi="Times New Roman" w:cs="Times New Roman"/>
                <w:sz w:val="22"/>
                <w:szCs w:val="22"/>
              </w:rPr>
              <w:t>способность осознавать свою семейную идентичность, включенность в мир класса, школы;</w:t>
            </w:r>
          </w:p>
          <w:p w:rsidR="00FE795E" w:rsidRPr="00A5011C" w:rsidRDefault="00FE795E" w:rsidP="00F040EB">
            <w:pPr>
              <w:pStyle w:val="Style7"/>
              <w:widowControl/>
              <w:numPr>
                <w:ilvl w:val="0"/>
                <w:numId w:val="18"/>
              </w:numPr>
              <w:tabs>
                <w:tab w:val="left" w:pos="226"/>
              </w:tabs>
              <w:spacing w:line="230" w:lineRule="exact"/>
              <w:jc w:val="both"/>
              <w:rPr>
                <w:rStyle w:val="FontStyle36"/>
                <w:rFonts w:ascii="Times New Roman" w:hAnsi="Times New Roman" w:cs="Times New Roman"/>
                <w:sz w:val="22"/>
                <w:szCs w:val="22"/>
              </w:rPr>
            </w:pPr>
            <w:r w:rsidRPr="00A5011C">
              <w:rPr>
                <w:rStyle w:val="FontStyle36"/>
                <w:rFonts w:ascii="Times New Roman" w:hAnsi="Times New Roman" w:cs="Times New Roman"/>
                <w:sz w:val="22"/>
                <w:szCs w:val="22"/>
              </w:rPr>
              <w:t>эмоциональная отзывчивость на жизнен</w:t>
            </w:r>
            <w:r w:rsidRPr="00A5011C">
              <w:rPr>
                <w:rStyle w:val="FontStyle36"/>
                <w:rFonts w:ascii="Times New Roman" w:hAnsi="Times New Roman" w:cs="Times New Roman"/>
                <w:sz w:val="22"/>
                <w:szCs w:val="22"/>
              </w:rPr>
              <w:softHyphen/>
              <w:t>ные события, способность сопереживать чело</w:t>
            </w:r>
            <w:r w:rsidRPr="00A5011C">
              <w:rPr>
                <w:rStyle w:val="FontStyle36"/>
                <w:rFonts w:ascii="Times New Roman" w:hAnsi="Times New Roman" w:cs="Times New Roman"/>
                <w:sz w:val="22"/>
                <w:szCs w:val="22"/>
              </w:rPr>
              <w:softHyphen/>
              <w:t>веку, «братьям нашим меньшим», бережное отношение к окружающему миру, природе;</w:t>
            </w:r>
          </w:p>
          <w:p w:rsidR="00FE795E" w:rsidRPr="00A5011C" w:rsidRDefault="00FE795E" w:rsidP="00F040EB">
            <w:pPr>
              <w:pStyle w:val="Style7"/>
              <w:widowControl/>
              <w:numPr>
                <w:ilvl w:val="0"/>
                <w:numId w:val="18"/>
              </w:numPr>
              <w:tabs>
                <w:tab w:val="left" w:pos="226"/>
              </w:tabs>
              <w:spacing w:line="230" w:lineRule="exact"/>
              <w:jc w:val="both"/>
              <w:rPr>
                <w:rStyle w:val="FontStyle36"/>
                <w:rFonts w:ascii="Times New Roman" w:hAnsi="Times New Roman" w:cs="Times New Roman"/>
                <w:sz w:val="22"/>
                <w:szCs w:val="22"/>
              </w:rPr>
            </w:pPr>
            <w:r w:rsidRPr="00A5011C">
              <w:rPr>
                <w:rStyle w:val="FontStyle36"/>
                <w:rFonts w:ascii="Times New Roman" w:hAnsi="Times New Roman" w:cs="Times New Roman"/>
                <w:sz w:val="22"/>
                <w:szCs w:val="22"/>
              </w:rPr>
              <w:t>способность осознавать нравственные по</w:t>
            </w:r>
            <w:r w:rsidRPr="00A5011C">
              <w:rPr>
                <w:rStyle w:val="FontStyle36"/>
                <w:rFonts w:ascii="Times New Roman" w:hAnsi="Times New Roman" w:cs="Times New Roman"/>
                <w:sz w:val="22"/>
                <w:szCs w:val="22"/>
              </w:rPr>
              <w:softHyphen/>
              <w:t>нятия и моральные нормы, такие как подде</w:t>
            </w:r>
            <w:r w:rsidRPr="00A5011C">
              <w:rPr>
                <w:rStyle w:val="FontStyle36"/>
                <w:rFonts w:ascii="Times New Roman" w:hAnsi="Times New Roman" w:cs="Times New Roman"/>
                <w:sz w:val="22"/>
                <w:szCs w:val="22"/>
              </w:rPr>
              <w:softHyphen/>
              <w:t>ржка, понимание, взаимопомощь, милосер</w:t>
            </w:r>
            <w:r w:rsidRPr="00A5011C">
              <w:rPr>
                <w:rStyle w:val="FontStyle36"/>
                <w:rFonts w:ascii="Times New Roman" w:hAnsi="Times New Roman" w:cs="Times New Roman"/>
                <w:sz w:val="22"/>
                <w:szCs w:val="22"/>
              </w:rPr>
              <w:softHyphen/>
              <w:t>дие, честность, трудолюбие, дружба, совесть;</w:t>
            </w:r>
          </w:p>
          <w:p w:rsidR="00FE795E" w:rsidRPr="00A5011C" w:rsidRDefault="00FE795E" w:rsidP="00F040EB">
            <w:pPr>
              <w:pStyle w:val="Style7"/>
              <w:widowControl/>
              <w:numPr>
                <w:ilvl w:val="0"/>
                <w:numId w:val="18"/>
              </w:numPr>
              <w:tabs>
                <w:tab w:val="left" w:pos="226"/>
              </w:tabs>
              <w:spacing w:line="230" w:lineRule="exact"/>
              <w:jc w:val="both"/>
              <w:rPr>
                <w:rStyle w:val="FontStyle36"/>
                <w:rFonts w:ascii="Times New Roman" w:hAnsi="Times New Roman" w:cs="Times New Roman"/>
                <w:sz w:val="22"/>
                <w:szCs w:val="22"/>
              </w:rPr>
            </w:pPr>
            <w:r w:rsidRPr="00A5011C">
              <w:rPr>
                <w:rStyle w:val="FontStyle36"/>
                <w:rFonts w:ascii="Times New Roman" w:hAnsi="Times New Roman" w:cs="Times New Roman"/>
                <w:sz w:val="22"/>
                <w:szCs w:val="22"/>
              </w:rPr>
              <w:t>способность осознавать свою этническую идентичность;</w:t>
            </w:r>
          </w:p>
          <w:p w:rsidR="00FE795E" w:rsidRPr="00A5011C" w:rsidRDefault="00FE795E" w:rsidP="00F040EB">
            <w:pPr>
              <w:pStyle w:val="Style7"/>
              <w:widowControl/>
              <w:numPr>
                <w:ilvl w:val="0"/>
                <w:numId w:val="18"/>
              </w:numPr>
              <w:tabs>
                <w:tab w:val="left" w:pos="226"/>
              </w:tabs>
              <w:spacing w:line="230" w:lineRule="exact"/>
              <w:jc w:val="both"/>
              <w:rPr>
                <w:rStyle w:val="FontStyle36"/>
                <w:rFonts w:ascii="Times New Roman" w:hAnsi="Times New Roman" w:cs="Times New Roman"/>
                <w:sz w:val="22"/>
                <w:szCs w:val="22"/>
              </w:rPr>
            </w:pPr>
            <w:r w:rsidRPr="00A5011C">
              <w:rPr>
                <w:rStyle w:val="FontStyle36"/>
                <w:rFonts w:ascii="Times New Roman" w:hAnsi="Times New Roman" w:cs="Times New Roman"/>
                <w:sz w:val="22"/>
                <w:szCs w:val="22"/>
              </w:rPr>
              <w:t>умение выражать свое эмоциональное от</w:t>
            </w:r>
            <w:r w:rsidRPr="00A5011C">
              <w:rPr>
                <w:rStyle w:val="FontStyle36"/>
                <w:rFonts w:ascii="Times New Roman" w:hAnsi="Times New Roman" w:cs="Times New Roman"/>
                <w:sz w:val="22"/>
                <w:szCs w:val="22"/>
              </w:rPr>
              <w:softHyphen/>
              <w:t>ношение к содержанию прочитанного (уст</w:t>
            </w:r>
            <w:r w:rsidRPr="00A5011C">
              <w:rPr>
                <w:rStyle w:val="FontStyle36"/>
                <w:rFonts w:ascii="Times New Roman" w:hAnsi="Times New Roman" w:cs="Times New Roman"/>
                <w:sz w:val="22"/>
                <w:szCs w:val="22"/>
              </w:rPr>
              <w:softHyphen/>
              <w:t>ное высказывание по поводу героев и обсуж</w:t>
            </w:r>
            <w:r w:rsidRPr="00A5011C">
              <w:rPr>
                <w:rStyle w:val="FontStyle36"/>
                <w:rFonts w:ascii="Times New Roman" w:hAnsi="Times New Roman" w:cs="Times New Roman"/>
                <w:sz w:val="22"/>
                <w:szCs w:val="22"/>
              </w:rPr>
              <w:softHyphen/>
              <w:t>даемых проблем);</w:t>
            </w:r>
          </w:p>
          <w:p w:rsidR="00FE795E" w:rsidRPr="00A5011C" w:rsidRDefault="00FE795E" w:rsidP="00F040EB">
            <w:pPr>
              <w:pStyle w:val="Style7"/>
              <w:widowControl/>
              <w:numPr>
                <w:ilvl w:val="0"/>
                <w:numId w:val="18"/>
              </w:numPr>
              <w:tabs>
                <w:tab w:val="left" w:pos="226"/>
              </w:tabs>
              <w:spacing w:line="230" w:lineRule="exact"/>
              <w:jc w:val="both"/>
              <w:rPr>
                <w:rStyle w:val="FontStyle36"/>
                <w:rFonts w:ascii="Times New Roman" w:hAnsi="Times New Roman" w:cs="Times New Roman"/>
                <w:sz w:val="22"/>
                <w:szCs w:val="22"/>
              </w:rPr>
            </w:pPr>
            <w:r w:rsidRPr="00A5011C">
              <w:rPr>
                <w:rStyle w:val="FontStyle36"/>
                <w:rFonts w:ascii="Times New Roman" w:hAnsi="Times New Roman" w:cs="Times New Roman"/>
                <w:sz w:val="22"/>
                <w:szCs w:val="22"/>
              </w:rPr>
              <w:t>представления о глубине и разнообразии внутреннего мира человека, отраженного в литературе разных времен и народов; желание рассказывать о любимом литера</w:t>
            </w:r>
            <w:r w:rsidRPr="00A5011C">
              <w:rPr>
                <w:rStyle w:val="FontStyle36"/>
                <w:rFonts w:ascii="Times New Roman" w:hAnsi="Times New Roman" w:cs="Times New Roman"/>
                <w:sz w:val="22"/>
                <w:szCs w:val="22"/>
              </w:rPr>
              <w:softHyphen/>
              <w:t>турном герое как источнике положительных эмоций и примере для подражания;</w:t>
            </w:r>
          </w:p>
          <w:p w:rsidR="00FE795E" w:rsidRPr="00A5011C" w:rsidRDefault="00FE795E" w:rsidP="00F040EB">
            <w:pPr>
              <w:rPr>
                <w:b/>
                <w:bCs/>
                <w:i/>
                <w:iCs/>
              </w:rPr>
            </w:pPr>
            <w:r w:rsidRPr="00A5011C">
              <w:rPr>
                <w:rStyle w:val="FontStyle36"/>
                <w:rFonts w:ascii="Times New Roman" w:hAnsi="Times New Roman" w:cs="Times New Roman"/>
                <w:sz w:val="22"/>
                <w:szCs w:val="22"/>
              </w:rPr>
              <w:t>- осознавать себя как личностную единицу с потребностью «осмыслить жизнь» и свое место в ней.</w:t>
            </w:r>
          </w:p>
          <w:p w:rsidR="00FE795E" w:rsidRPr="00A5011C" w:rsidRDefault="00FE795E" w:rsidP="00F040EB">
            <w:pPr>
              <w:rPr>
                <w:b/>
                <w:bCs/>
                <w:i/>
                <w:iCs/>
              </w:rPr>
            </w:pPr>
            <w:r w:rsidRPr="00A5011C">
              <w:rPr>
                <w:b/>
                <w:bCs/>
                <w:i/>
                <w:iCs/>
                <w:sz w:val="22"/>
                <w:szCs w:val="22"/>
              </w:rPr>
              <w:t>Обучающийся получит возможность для формирования:</w:t>
            </w:r>
          </w:p>
          <w:p w:rsidR="00FE795E" w:rsidRPr="00A5011C" w:rsidRDefault="00FE795E" w:rsidP="00F040EB">
            <w:pPr>
              <w:rPr>
                <w:i/>
                <w:iCs/>
              </w:rPr>
            </w:pPr>
            <w:r w:rsidRPr="00A5011C">
              <w:rPr>
                <w:i/>
                <w:iCs/>
                <w:sz w:val="22"/>
                <w:szCs w:val="22"/>
              </w:rPr>
              <w:t>- мотивации к освоению содержания пред</w:t>
            </w:r>
            <w:r w:rsidRPr="00A5011C">
              <w:rPr>
                <w:i/>
                <w:iCs/>
                <w:sz w:val="22"/>
                <w:szCs w:val="22"/>
              </w:rPr>
              <w:softHyphen/>
              <w:t>мета «Литературное чтение»;</w:t>
            </w:r>
          </w:p>
          <w:p w:rsidR="00FE795E" w:rsidRPr="00A5011C" w:rsidRDefault="00FE795E" w:rsidP="00F040EB">
            <w:pPr>
              <w:rPr>
                <w:i/>
                <w:iCs/>
              </w:rPr>
            </w:pPr>
            <w:r w:rsidRPr="00A5011C">
              <w:rPr>
                <w:i/>
                <w:iCs/>
                <w:sz w:val="22"/>
                <w:szCs w:val="22"/>
              </w:rPr>
              <w:t>- начальных представлений об отражен</w:t>
            </w:r>
            <w:r w:rsidRPr="00A5011C">
              <w:rPr>
                <w:i/>
                <w:iCs/>
                <w:sz w:val="22"/>
                <w:szCs w:val="22"/>
              </w:rPr>
              <w:softHyphen/>
              <w:t>ных в литературных текстах нравствен</w:t>
            </w:r>
            <w:r w:rsidRPr="00A5011C">
              <w:rPr>
                <w:i/>
                <w:iCs/>
                <w:sz w:val="22"/>
                <w:szCs w:val="22"/>
              </w:rPr>
              <w:softHyphen/>
              <w:t>ных понятиях, таких как родной дом, роди</w:t>
            </w:r>
            <w:r w:rsidRPr="00A5011C">
              <w:rPr>
                <w:i/>
                <w:iCs/>
                <w:sz w:val="22"/>
                <w:szCs w:val="22"/>
              </w:rPr>
              <w:softHyphen/>
              <w:t>тели, малая родина, ответственность за родных, природу, любовь к родному дому, ма</w:t>
            </w:r>
            <w:r w:rsidRPr="00A5011C">
              <w:rPr>
                <w:i/>
                <w:iCs/>
                <w:sz w:val="22"/>
                <w:szCs w:val="22"/>
              </w:rPr>
              <w:softHyphen/>
              <w:t>лой родине;</w:t>
            </w:r>
          </w:p>
          <w:p w:rsidR="00FE795E" w:rsidRPr="00A5011C" w:rsidRDefault="00FE795E" w:rsidP="00F040EB">
            <w:pPr>
              <w:rPr>
                <w:i/>
                <w:iCs/>
              </w:rPr>
            </w:pPr>
            <w:r w:rsidRPr="00A5011C">
              <w:rPr>
                <w:i/>
                <w:iCs/>
                <w:sz w:val="22"/>
                <w:szCs w:val="22"/>
              </w:rPr>
              <w:t>- ответственности за свое дело, понятий о коллективизме, верности в дружбе;</w:t>
            </w:r>
          </w:p>
          <w:p w:rsidR="00FE795E" w:rsidRPr="00A5011C" w:rsidRDefault="00FE795E" w:rsidP="00F040EB">
            <w:pPr>
              <w:rPr>
                <w:i/>
                <w:iCs/>
              </w:rPr>
            </w:pPr>
            <w:r w:rsidRPr="00A5011C">
              <w:rPr>
                <w:i/>
                <w:iCs/>
                <w:sz w:val="22"/>
                <w:szCs w:val="22"/>
              </w:rPr>
              <w:t>- мотивации к самовыражению в вырази</w:t>
            </w:r>
            <w:r w:rsidRPr="00A5011C">
              <w:rPr>
                <w:i/>
                <w:iCs/>
                <w:sz w:val="22"/>
                <w:szCs w:val="22"/>
              </w:rPr>
              <w:softHyphen/>
              <w:t>тельном чтении, рисуночной и игровой дея</w:t>
            </w:r>
            <w:r w:rsidRPr="00A5011C">
              <w:rPr>
                <w:i/>
                <w:iCs/>
                <w:sz w:val="22"/>
                <w:szCs w:val="22"/>
              </w:rPr>
              <w:softHyphen/>
              <w:t>тельности;</w:t>
            </w:r>
          </w:p>
          <w:p w:rsidR="00FE795E" w:rsidRPr="00A5011C" w:rsidRDefault="00FE795E" w:rsidP="00F040EB">
            <w:pPr>
              <w:rPr>
                <w:i/>
                <w:iCs/>
              </w:rPr>
            </w:pPr>
            <w:r w:rsidRPr="00A5011C">
              <w:rPr>
                <w:i/>
                <w:iCs/>
                <w:sz w:val="22"/>
                <w:szCs w:val="22"/>
              </w:rPr>
              <w:t>- стремления к успешности в учебной дея</w:t>
            </w:r>
            <w:r w:rsidRPr="00A5011C">
              <w:rPr>
                <w:i/>
                <w:iCs/>
                <w:sz w:val="22"/>
                <w:szCs w:val="22"/>
              </w:rPr>
              <w:softHyphen/>
              <w:t>тельности.</w:t>
            </w:r>
          </w:p>
          <w:p w:rsidR="00FE795E" w:rsidRPr="00A5011C" w:rsidRDefault="00FE795E" w:rsidP="00F040EB">
            <w:pPr>
              <w:rPr>
                <w:b/>
                <w:bCs/>
                <w:u w:val="single"/>
              </w:rPr>
            </w:pPr>
            <w:r w:rsidRPr="00A5011C">
              <w:rPr>
                <w:b/>
                <w:bCs/>
                <w:sz w:val="22"/>
                <w:szCs w:val="22"/>
                <w:u w:val="single"/>
              </w:rPr>
              <w:t>Регулятивные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менять позиции слушателя, читателя, зри</w:t>
            </w:r>
            <w:r w:rsidRPr="00A5011C">
              <w:rPr>
                <w:sz w:val="22"/>
                <w:szCs w:val="22"/>
              </w:rPr>
              <w:softHyphen/>
              <w:t>теля в зависимости от учебной задачи;</w:t>
            </w:r>
          </w:p>
          <w:p w:rsidR="00FE795E" w:rsidRPr="00A5011C" w:rsidRDefault="00FE795E" w:rsidP="00F040EB">
            <w:r w:rsidRPr="00A5011C">
              <w:rPr>
                <w:sz w:val="22"/>
                <w:szCs w:val="22"/>
              </w:rPr>
              <w:t>- принимать алгоритм выполнения учебной задачи;</w:t>
            </w:r>
          </w:p>
          <w:p w:rsidR="00FE795E" w:rsidRPr="00A5011C" w:rsidRDefault="00FE795E" w:rsidP="00F040EB">
            <w:r w:rsidRPr="00A5011C">
              <w:rPr>
                <w:sz w:val="22"/>
                <w:szCs w:val="22"/>
              </w:rPr>
              <w:t>- ориентироваться в принятой системе учеб</w:t>
            </w:r>
            <w:r w:rsidRPr="00A5011C">
              <w:rPr>
                <w:sz w:val="22"/>
                <w:szCs w:val="22"/>
              </w:rPr>
              <w:softHyphen/>
              <w:t>ных знаков;</w:t>
            </w:r>
          </w:p>
          <w:p w:rsidR="00FE795E" w:rsidRPr="00A5011C" w:rsidRDefault="00FE795E" w:rsidP="00F040EB">
            <w:r w:rsidRPr="00A5011C">
              <w:rPr>
                <w:sz w:val="22"/>
                <w:szCs w:val="22"/>
              </w:rPr>
              <w:t>- выполнять учебные действия в устной, письменной речи, во внутреннем плане и оценивать их;</w:t>
            </w:r>
          </w:p>
          <w:p w:rsidR="00FE795E" w:rsidRPr="00A5011C" w:rsidRDefault="00FE795E" w:rsidP="00F040EB">
            <w:r w:rsidRPr="00A5011C">
              <w:rPr>
                <w:sz w:val="22"/>
                <w:szCs w:val="22"/>
              </w:rPr>
              <w:t>- участвовать в обсуждении плана выполне</w:t>
            </w:r>
            <w:r w:rsidRPr="00A5011C">
              <w:rPr>
                <w:sz w:val="22"/>
                <w:szCs w:val="22"/>
              </w:rPr>
              <w:softHyphen/>
              <w:t>ния заданий;</w:t>
            </w:r>
          </w:p>
          <w:p w:rsidR="00FE795E" w:rsidRPr="00A5011C" w:rsidRDefault="00FE795E" w:rsidP="00F040EB">
            <w:r w:rsidRPr="00A5011C">
              <w:rPr>
                <w:sz w:val="22"/>
                <w:szCs w:val="22"/>
              </w:rPr>
              <w:t>- оценивать результаты работы, организовы</w:t>
            </w:r>
            <w:r w:rsidRPr="00A5011C">
              <w:rPr>
                <w:sz w:val="22"/>
                <w:szCs w:val="22"/>
              </w:rPr>
              <w:softHyphen/>
              <w:t>вать самопроверку.</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i/>
                <w:iCs/>
                <w:sz w:val="22"/>
                <w:szCs w:val="22"/>
              </w:rPr>
              <w:t>- работать в соответствии с алгоритмом, планировать и контролировать этапы сво</w:t>
            </w:r>
            <w:r w:rsidRPr="00A5011C">
              <w:rPr>
                <w:i/>
                <w:iCs/>
                <w:sz w:val="22"/>
                <w:szCs w:val="22"/>
              </w:rPr>
              <w:softHyphen/>
              <w:t>ей работы;</w:t>
            </w:r>
          </w:p>
          <w:p w:rsidR="00FE795E" w:rsidRPr="00A5011C" w:rsidRDefault="00FE795E" w:rsidP="00F040EB">
            <w:pPr>
              <w:rPr>
                <w:i/>
                <w:iCs/>
              </w:rPr>
            </w:pPr>
            <w:r w:rsidRPr="00A5011C">
              <w:rPr>
                <w:i/>
                <w:iCs/>
                <w:sz w:val="22"/>
                <w:szCs w:val="22"/>
              </w:rPr>
              <w:t>- корректировать выполнение заданий на основе понимания его смысла;</w:t>
            </w:r>
          </w:p>
          <w:p w:rsidR="00FE795E" w:rsidRPr="00A5011C" w:rsidRDefault="00FE795E" w:rsidP="00F040EB">
            <w:pPr>
              <w:rPr>
                <w:i/>
                <w:iCs/>
              </w:rPr>
            </w:pPr>
            <w:r w:rsidRPr="00A5011C">
              <w:rPr>
                <w:i/>
                <w:iCs/>
                <w:sz w:val="22"/>
                <w:szCs w:val="22"/>
              </w:rPr>
              <w:t>- осуществлять самоконтроль и самопро</w:t>
            </w:r>
            <w:r w:rsidRPr="00A5011C">
              <w:rPr>
                <w:i/>
                <w:iCs/>
                <w:sz w:val="22"/>
                <w:szCs w:val="22"/>
              </w:rPr>
              <w:softHyphen/>
              <w:t>верку усвоения учебного материала каждо</w:t>
            </w:r>
            <w:r w:rsidRPr="00A5011C">
              <w:rPr>
                <w:i/>
                <w:iCs/>
                <w:sz w:val="22"/>
                <w:szCs w:val="22"/>
              </w:rPr>
              <w:softHyphen/>
              <w:t>го раздела программы;</w:t>
            </w:r>
          </w:p>
          <w:p w:rsidR="00FE795E" w:rsidRPr="00A5011C" w:rsidRDefault="00FE795E" w:rsidP="00F040EB">
            <w:pPr>
              <w:rPr>
                <w:i/>
                <w:iCs/>
              </w:rPr>
            </w:pPr>
            <w:r w:rsidRPr="00A5011C">
              <w:rPr>
                <w:i/>
                <w:iCs/>
                <w:sz w:val="22"/>
                <w:szCs w:val="22"/>
              </w:rPr>
              <w:t>- соотносить внешнюю оценку и самооцен</w:t>
            </w:r>
            <w:r w:rsidRPr="00A5011C">
              <w:rPr>
                <w:i/>
                <w:iCs/>
                <w:sz w:val="22"/>
                <w:szCs w:val="22"/>
              </w:rPr>
              <w:softHyphen/>
              <w:t>ку;</w:t>
            </w:r>
          </w:p>
          <w:p w:rsidR="00FE795E" w:rsidRPr="00A5011C" w:rsidRDefault="00FE795E" w:rsidP="00F040EB">
            <w:pPr>
              <w:rPr>
                <w:i/>
                <w:iCs/>
              </w:rPr>
            </w:pPr>
            <w:r w:rsidRPr="00A5011C">
              <w:rPr>
                <w:i/>
                <w:iCs/>
                <w:sz w:val="22"/>
                <w:szCs w:val="22"/>
              </w:rPr>
              <w:t>- самостоятельно работать с учебником и хрестоматией во внеурочное время;</w:t>
            </w:r>
          </w:p>
          <w:p w:rsidR="00FE795E" w:rsidRPr="00A5011C" w:rsidRDefault="00FE795E" w:rsidP="00F040EB">
            <w:pPr>
              <w:rPr>
                <w:i/>
                <w:iCs/>
              </w:rPr>
            </w:pPr>
            <w:r w:rsidRPr="00A5011C">
              <w:rPr>
                <w:i/>
                <w:iCs/>
                <w:sz w:val="22"/>
                <w:szCs w:val="22"/>
              </w:rPr>
              <w:t>- выбирать книги для внеклассного чтения.</w:t>
            </w:r>
          </w:p>
          <w:p w:rsidR="00FE795E" w:rsidRPr="00A5011C" w:rsidRDefault="00FE795E" w:rsidP="00F040EB">
            <w:pPr>
              <w:rPr>
                <w:b/>
                <w:bCs/>
                <w:u w:val="single"/>
              </w:rPr>
            </w:pPr>
            <w:r w:rsidRPr="00A5011C">
              <w:rPr>
                <w:b/>
                <w:bCs/>
                <w:sz w:val="22"/>
                <w:szCs w:val="22"/>
                <w:u w:val="single"/>
              </w:rPr>
              <w:t>Познавательные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читать тексты, понимать фактическое со</w:t>
            </w:r>
            <w:r w:rsidRPr="00A5011C">
              <w:rPr>
                <w:sz w:val="22"/>
                <w:szCs w:val="22"/>
              </w:rPr>
              <w:softHyphen/>
              <w:t>держание текста, выделять в нем основные части;</w:t>
            </w:r>
          </w:p>
          <w:p w:rsidR="00FE795E" w:rsidRPr="00A5011C" w:rsidRDefault="00FE795E" w:rsidP="00F040EB">
            <w:r w:rsidRPr="00A5011C">
              <w:rPr>
                <w:sz w:val="22"/>
                <w:szCs w:val="22"/>
              </w:rPr>
              <w:t>- находить в тексте ответ на заданный вопрос;</w:t>
            </w:r>
          </w:p>
          <w:p w:rsidR="00FE795E" w:rsidRPr="00A5011C" w:rsidRDefault="00FE795E" w:rsidP="00F040EB">
            <w:r w:rsidRPr="00A5011C">
              <w:rPr>
                <w:sz w:val="22"/>
                <w:szCs w:val="22"/>
              </w:rPr>
              <w:t>- осознавать смысл незнакомых слов из кон</w:t>
            </w:r>
            <w:r w:rsidRPr="00A5011C">
              <w:rPr>
                <w:sz w:val="22"/>
                <w:szCs w:val="22"/>
              </w:rPr>
              <w:softHyphen/>
              <w:t>текста в процессе чтения и обсуждения;</w:t>
            </w:r>
          </w:p>
          <w:p w:rsidR="00FE795E" w:rsidRPr="00A5011C" w:rsidRDefault="00FE795E" w:rsidP="00F040EB">
            <w:r w:rsidRPr="00A5011C">
              <w:rPr>
                <w:sz w:val="22"/>
                <w:szCs w:val="22"/>
              </w:rPr>
              <w:t>- пользоваться словарями учебника, мате</w:t>
            </w:r>
            <w:r w:rsidRPr="00A5011C">
              <w:rPr>
                <w:sz w:val="22"/>
                <w:szCs w:val="22"/>
              </w:rPr>
              <w:softHyphen/>
              <w:t>риалом хрестоматии;</w:t>
            </w:r>
          </w:p>
          <w:p w:rsidR="00FE795E" w:rsidRPr="00A5011C" w:rsidRDefault="00FE795E" w:rsidP="00F040EB">
            <w:r w:rsidRPr="00A5011C">
              <w:rPr>
                <w:sz w:val="22"/>
                <w:szCs w:val="22"/>
              </w:rPr>
              <w:t>- ориентироваться в содержании учебника;</w:t>
            </w:r>
          </w:p>
          <w:p w:rsidR="00FE795E" w:rsidRPr="00A5011C" w:rsidRDefault="00FE795E" w:rsidP="00F040EB">
            <w:r w:rsidRPr="00A5011C">
              <w:rPr>
                <w:sz w:val="22"/>
                <w:szCs w:val="22"/>
              </w:rPr>
              <w:t>- представлять целостную картину мира бла</w:t>
            </w:r>
            <w:r w:rsidRPr="00A5011C">
              <w:rPr>
                <w:sz w:val="22"/>
                <w:szCs w:val="22"/>
              </w:rPr>
              <w:softHyphen/>
              <w:t>годаря интеграции с другими предметами;</w:t>
            </w:r>
          </w:p>
          <w:p w:rsidR="00FE795E" w:rsidRPr="00A5011C" w:rsidRDefault="00FE795E" w:rsidP="00F040EB">
            <w:r w:rsidRPr="00A5011C">
              <w:rPr>
                <w:sz w:val="22"/>
                <w:szCs w:val="22"/>
              </w:rPr>
              <w:t>- осуществлять первоначальный анализ ху</w:t>
            </w:r>
            <w:r w:rsidRPr="00A5011C">
              <w:rPr>
                <w:sz w:val="22"/>
                <w:szCs w:val="22"/>
              </w:rPr>
              <w:softHyphen/>
              <w:t>дожественного текста;</w:t>
            </w:r>
          </w:p>
          <w:p w:rsidR="00FE795E" w:rsidRPr="00A5011C" w:rsidRDefault="00FE795E" w:rsidP="00F040EB">
            <w:r w:rsidRPr="00A5011C">
              <w:rPr>
                <w:sz w:val="22"/>
                <w:szCs w:val="22"/>
              </w:rPr>
              <w:t>- обобщать и классифицировать учебный ма</w:t>
            </w:r>
            <w:r w:rsidRPr="00A5011C">
              <w:rPr>
                <w:sz w:val="22"/>
                <w:szCs w:val="22"/>
              </w:rPr>
              <w:softHyphen/>
              <w:t>териал; формулировать несложные выводы.</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rStyle w:val="FontStyle35"/>
                <w:rFonts w:ascii="Times New Roman" w:hAnsi="Times New Roman" w:cs="Times New Roman"/>
                <w:sz w:val="22"/>
                <w:szCs w:val="22"/>
              </w:rPr>
              <w:t xml:space="preserve">- </w:t>
            </w:r>
            <w:r w:rsidRPr="00A5011C">
              <w:rPr>
                <w:i/>
                <w:iCs/>
                <w:sz w:val="22"/>
                <w:szCs w:val="22"/>
              </w:rPr>
              <w:t>подбирать синонимы и антонимы к сло</w:t>
            </w:r>
            <w:r w:rsidRPr="00A5011C">
              <w:rPr>
                <w:i/>
                <w:iCs/>
                <w:sz w:val="22"/>
                <w:szCs w:val="22"/>
              </w:rPr>
              <w:softHyphen/>
              <w:t>вам из текста;</w:t>
            </w:r>
          </w:p>
          <w:p w:rsidR="00FE795E" w:rsidRPr="00A5011C" w:rsidRDefault="00FE795E" w:rsidP="00F040EB">
            <w:pPr>
              <w:rPr>
                <w:i/>
                <w:iCs/>
              </w:rPr>
            </w:pPr>
            <w:r w:rsidRPr="00A5011C">
              <w:rPr>
                <w:i/>
                <w:iCs/>
                <w:sz w:val="22"/>
                <w:szCs w:val="22"/>
              </w:rPr>
              <w:t>- понимать информацию, заложенную в вы</w:t>
            </w:r>
            <w:r w:rsidRPr="00A5011C">
              <w:rPr>
                <w:i/>
                <w:iCs/>
                <w:sz w:val="22"/>
                <w:szCs w:val="22"/>
              </w:rPr>
              <w:softHyphen/>
              <w:t>разительных средствах произведения;</w:t>
            </w:r>
          </w:p>
          <w:p w:rsidR="00FE795E" w:rsidRPr="00A5011C" w:rsidRDefault="00FE795E" w:rsidP="00F040EB">
            <w:pPr>
              <w:rPr>
                <w:i/>
                <w:iCs/>
              </w:rPr>
            </w:pPr>
            <w:r w:rsidRPr="00A5011C">
              <w:rPr>
                <w:i/>
                <w:iCs/>
                <w:sz w:val="22"/>
                <w:szCs w:val="22"/>
              </w:rPr>
              <w:t>- осознавать роль названия произведения;</w:t>
            </w:r>
          </w:p>
          <w:p w:rsidR="00FE795E" w:rsidRPr="00A5011C" w:rsidRDefault="00FE795E" w:rsidP="00F040EB">
            <w:pPr>
              <w:rPr>
                <w:i/>
                <w:iCs/>
              </w:rPr>
            </w:pPr>
            <w:r w:rsidRPr="00A5011C">
              <w:rPr>
                <w:i/>
                <w:iCs/>
                <w:sz w:val="22"/>
                <w:szCs w:val="22"/>
              </w:rPr>
              <w:t>- видеть отличия народного и авторского текста;</w:t>
            </w:r>
          </w:p>
          <w:p w:rsidR="00FE795E" w:rsidRPr="00A5011C" w:rsidRDefault="00FE795E" w:rsidP="00F040EB">
            <w:pPr>
              <w:rPr>
                <w:i/>
                <w:iCs/>
              </w:rPr>
            </w:pPr>
            <w:r w:rsidRPr="00A5011C">
              <w:rPr>
                <w:i/>
                <w:iCs/>
                <w:sz w:val="22"/>
                <w:szCs w:val="22"/>
              </w:rPr>
              <w:t>- сравнивать художественный и научно-популярный текст;</w:t>
            </w:r>
          </w:p>
          <w:p w:rsidR="00FE795E" w:rsidRPr="00A5011C" w:rsidRDefault="00FE795E" w:rsidP="00F040EB">
            <w:pPr>
              <w:rPr>
                <w:i/>
                <w:iCs/>
              </w:rPr>
            </w:pPr>
            <w:r w:rsidRPr="00A5011C">
              <w:rPr>
                <w:i/>
                <w:iCs/>
                <w:sz w:val="22"/>
                <w:szCs w:val="22"/>
              </w:rPr>
              <w:t>- подбирать слова-определения для харак</w:t>
            </w:r>
            <w:r w:rsidRPr="00A5011C">
              <w:rPr>
                <w:i/>
                <w:iCs/>
                <w:sz w:val="22"/>
                <w:szCs w:val="22"/>
              </w:rPr>
              <w:softHyphen/>
              <w:t>теристики героев;</w:t>
            </w:r>
          </w:p>
          <w:p w:rsidR="00FE795E" w:rsidRPr="00A5011C" w:rsidRDefault="00FE795E" w:rsidP="00F040EB">
            <w:pPr>
              <w:rPr>
                <w:i/>
                <w:iCs/>
              </w:rPr>
            </w:pPr>
            <w:r w:rsidRPr="00A5011C">
              <w:rPr>
                <w:i/>
                <w:iCs/>
                <w:sz w:val="22"/>
                <w:szCs w:val="22"/>
              </w:rPr>
              <w:t>- проводить аналогии между изучаемым материалом и собственным опытом;</w:t>
            </w:r>
          </w:p>
          <w:p w:rsidR="00FE795E" w:rsidRPr="00A5011C" w:rsidRDefault="00FE795E" w:rsidP="00F040EB">
            <w:pPr>
              <w:rPr>
                <w:i/>
                <w:iCs/>
              </w:rPr>
            </w:pPr>
            <w:r w:rsidRPr="00A5011C">
              <w:rPr>
                <w:i/>
                <w:iCs/>
                <w:sz w:val="22"/>
                <w:szCs w:val="22"/>
              </w:rPr>
              <w:t>- сочинять небольшие тексты на задан</w:t>
            </w:r>
            <w:r w:rsidRPr="00A5011C">
              <w:rPr>
                <w:i/>
                <w:iCs/>
                <w:sz w:val="22"/>
                <w:szCs w:val="22"/>
              </w:rPr>
              <w:softHyphen/>
              <w:t>ную тему.</w:t>
            </w:r>
          </w:p>
          <w:p w:rsidR="00FE795E" w:rsidRPr="00A5011C" w:rsidRDefault="00FE795E" w:rsidP="00F040EB">
            <w:pPr>
              <w:rPr>
                <w:b/>
                <w:bCs/>
                <w:u w:val="single"/>
              </w:rPr>
            </w:pPr>
            <w:r w:rsidRPr="00A5011C">
              <w:rPr>
                <w:b/>
                <w:bCs/>
                <w:sz w:val="22"/>
                <w:szCs w:val="22"/>
                <w:u w:val="single"/>
              </w:rPr>
              <w:t>Коммуникативные универсальные учебные действия</w:t>
            </w:r>
          </w:p>
          <w:p w:rsidR="00FE795E" w:rsidRPr="00A5011C" w:rsidRDefault="00FE795E" w:rsidP="00F040EB">
            <w:pPr>
              <w:rPr>
                <w:b/>
                <w:bCs/>
                <w:i/>
                <w:iCs/>
              </w:rPr>
            </w:pPr>
            <w:r w:rsidRPr="00A5011C">
              <w:rPr>
                <w:b/>
                <w:bCs/>
                <w:i/>
                <w:iCs/>
                <w:sz w:val="22"/>
                <w:szCs w:val="22"/>
              </w:rPr>
              <w:t>Обучающийся научится:</w:t>
            </w:r>
          </w:p>
          <w:p w:rsidR="00FE795E" w:rsidRPr="00A5011C" w:rsidRDefault="00FE795E" w:rsidP="00F040EB">
            <w:r w:rsidRPr="00A5011C">
              <w:rPr>
                <w:sz w:val="22"/>
                <w:szCs w:val="22"/>
              </w:rPr>
              <w:t>- реализовывать потребность в общении со сверстниками;</w:t>
            </w:r>
          </w:p>
          <w:p w:rsidR="00FE795E" w:rsidRPr="00A5011C" w:rsidRDefault="00FE795E" w:rsidP="00F040EB">
            <w:r w:rsidRPr="00A5011C">
              <w:rPr>
                <w:sz w:val="22"/>
                <w:szCs w:val="22"/>
              </w:rPr>
              <w:t>- уважать мнение собеседников;</w:t>
            </w:r>
          </w:p>
          <w:p w:rsidR="00FE795E" w:rsidRPr="00A5011C" w:rsidRDefault="00FE795E" w:rsidP="00F040EB">
            <w:r w:rsidRPr="00A5011C">
              <w:rPr>
                <w:sz w:val="22"/>
                <w:szCs w:val="22"/>
              </w:rPr>
              <w:t>- проявлять интерес к общению и группо</w:t>
            </w:r>
            <w:r w:rsidRPr="00A5011C">
              <w:rPr>
                <w:sz w:val="22"/>
                <w:szCs w:val="22"/>
              </w:rPr>
              <w:softHyphen/>
              <w:t>вой работе;</w:t>
            </w:r>
          </w:p>
          <w:p w:rsidR="00FE795E" w:rsidRPr="00A5011C" w:rsidRDefault="00FE795E" w:rsidP="00F040EB">
            <w:r w:rsidRPr="00A5011C">
              <w:rPr>
                <w:sz w:val="22"/>
                <w:szCs w:val="22"/>
              </w:rPr>
              <w:t>- участвовать в выразительном чтении по ролям, в инсценировках;</w:t>
            </w:r>
          </w:p>
          <w:p w:rsidR="00FE795E" w:rsidRPr="00A5011C" w:rsidRDefault="00FE795E" w:rsidP="00F040EB">
            <w:r w:rsidRPr="00A5011C">
              <w:rPr>
                <w:sz w:val="22"/>
                <w:szCs w:val="22"/>
              </w:rPr>
              <w:t>- высказывать оценочные суждения, рас</w:t>
            </w:r>
            <w:r w:rsidRPr="00A5011C">
              <w:rPr>
                <w:sz w:val="22"/>
                <w:szCs w:val="22"/>
              </w:rPr>
              <w:softHyphen/>
              <w:t>суждать, доказывать свою позицию;</w:t>
            </w:r>
          </w:p>
          <w:p w:rsidR="00FE795E" w:rsidRPr="00A5011C" w:rsidRDefault="00FE795E" w:rsidP="00F040EB">
            <w:r w:rsidRPr="00A5011C">
              <w:rPr>
                <w:sz w:val="22"/>
                <w:szCs w:val="22"/>
              </w:rPr>
              <w:t>- действовать в соответствии с коммуника</w:t>
            </w:r>
            <w:r w:rsidRPr="00A5011C">
              <w:rPr>
                <w:sz w:val="22"/>
                <w:szCs w:val="22"/>
              </w:rPr>
              <w:softHyphen/>
              <w:t>тивной ситуацией.</w:t>
            </w:r>
          </w:p>
          <w:p w:rsidR="00FE795E" w:rsidRPr="00A5011C" w:rsidRDefault="00FE795E" w:rsidP="00F040EB">
            <w:pPr>
              <w:rPr>
                <w:b/>
                <w:bCs/>
                <w:i/>
                <w:iCs/>
              </w:rPr>
            </w:pPr>
            <w:r w:rsidRPr="00A5011C">
              <w:rPr>
                <w:b/>
                <w:bCs/>
                <w:i/>
                <w:iCs/>
                <w:sz w:val="22"/>
                <w:szCs w:val="22"/>
              </w:rPr>
              <w:t>Обучающийся получит возможность научиться:</w:t>
            </w:r>
          </w:p>
          <w:p w:rsidR="00FE795E" w:rsidRPr="00A5011C" w:rsidRDefault="00FE795E" w:rsidP="00F040EB">
            <w:pPr>
              <w:rPr>
                <w:i/>
                <w:iCs/>
              </w:rPr>
            </w:pPr>
            <w:r w:rsidRPr="00A5011C">
              <w:rPr>
                <w:i/>
                <w:iCs/>
                <w:sz w:val="22"/>
                <w:szCs w:val="22"/>
              </w:rPr>
              <w:t>- понимать контекстную речь взрослых;</w:t>
            </w:r>
          </w:p>
          <w:p w:rsidR="00FE795E" w:rsidRPr="00A5011C" w:rsidRDefault="00FE795E" w:rsidP="00F040EB">
            <w:pPr>
              <w:rPr>
                <w:i/>
                <w:iCs/>
              </w:rPr>
            </w:pPr>
            <w:r w:rsidRPr="00A5011C">
              <w:rPr>
                <w:i/>
                <w:iCs/>
                <w:sz w:val="22"/>
                <w:szCs w:val="22"/>
              </w:rPr>
              <w:t>- понимать и учитывать коммуникатив</w:t>
            </w:r>
            <w:r w:rsidRPr="00A5011C">
              <w:rPr>
                <w:i/>
                <w:iCs/>
                <w:sz w:val="22"/>
                <w:szCs w:val="22"/>
              </w:rPr>
              <w:softHyphen/>
              <w:t>ную позицию взрослых собеседников;</w:t>
            </w:r>
          </w:p>
          <w:p w:rsidR="00FE795E" w:rsidRPr="00A5011C" w:rsidRDefault="00FE795E" w:rsidP="00F040EB">
            <w:pPr>
              <w:rPr>
                <w:i/>
                <w:iCs/>
              </w:rPr>
            </w:pPr>
            <w:r w:rsidRPr="00A5011C">
              <w:rPr>
                <w:i/>
                <w:iCs/>
                <w:sz w:val="22"/>
                <w:szCs w:val="22"/>
              </w:rPr>
              <w:t>- следить за действиями других участни</w:t>
            </w:r>
            <w:r w:rsidRPr="00A5011C">
              <w:rPr>
                <w:i/>
                <w:iCs/>
                <w:sz w:val="22"/>
                <w:szCs w:val="22"/>
              </w:rPr>
              <w:softHyphen/>
              <w:t>ков в процессе коллективной творческой деятельности;</w:t>
            </w:r>
          </w:p>
          <w:p w:rsidR="00FE795E" w:rsidRPr="00A5011C" w:rsidRDefault="00FE795E" w:rsidP="00F040EB">
            <w:pPr>
              <w:rPr>
                <w:i/>
                <w:iCs/>
              </w:rPr>
            </w:pPr>
            <w:r w:rsidRPr="00A5011C">
              <w:rPr>
                <w:i/>
                <w:iCs/>
                <w:sz w:val="22"/>
                <w:szCs w:val="22"/>
              </w:rPr>
              <w:t>- корректировать действия участни</w:t>
            </w:r>
            <w:r w:rsidRPr="00A5011C">
              <w:rPr>
                <w:i/>
                <w:iCs/>
                <w:sz w:val="22"/>
                <w:szCs w:val="22"/>
              </w:rPr>
              <w:softHyphen/>
              <w:t>ков коллективной творческой деятель</w:t>
            </w:r>
            <w:r w:rsidRPr="00A5011C">
              <w:rPr>
                <w:i/>
                <w:iCs/>
                <w:sz w:val="22"/>
                <w:szCs w:val="22"/>
              </w:rPr>
              <w:softHyphen/>
              <w:t>ности;</w:t>
            </w:r>
          </w:p>
          <w:p w:rsidR="00FE795E" w:rsidRPr="00A5011C" w:rsidRDefault="00FE795E" w:rsidP="00F040EB">
            <w:pPr>
              <w:rPr>
                <w:i/>
                <w:iCs/>
              </w:rPr>
            </w:pPr>
            <w:r w:rsidRPr="00A5011C">
              <w:rPr>
                <w:i/>
                <w:iCs/>
                <w:sz w:val="22"/>
                <w:szCs w:val="22"/>
              </w:rPr>
              <w:t>- ориентироваться в нравственном содер</w:t>
            </w:r>
            <w:r w:rsidRPr="00A5011C">
              <w:rPr>
                <w:i/>
                <w:iCs/>
                <w:sz w:val="22"/>
                <w:szCs w:val="22"/>
              </w:rPr>
              <w:softHyphen/>
              <w:t>жании понятий: дружба, дружеские отно</w:t>
            </w:r>
            <w:r w:rsidRPr="00A5011C">
              <w:rPr>
                <w:i/>
                <w:iCs/>
                <w:sz w:val="22"/>
                <w:szCs w:val="22"/>
              </w:rPr>
              <w:softHyphen/>
              <w:t>шения, семейные отношения, близкие родственники;</w:t>
            </w:r>
          </w:p>
          <w:p w:rsidR="00FE795E" w:rsidRPr="00A5011C" w:rsidRDefault="00FE795E" w:rsidP="00F040EB">
            <w:pPr>
              <w:jc w:val="both"/>
            </w:pPr>
            <w:r w:rsidRPr="00A5011C">
              <w:rPr>
                <w:i/>
                <w:iCs/>
                <w:sz w:val="22"/>
                <w:szCs w:val="22"/>
              </w:rPr>
              <w:t>- эмоционально воспринимать содержание высказываний собеседника.</w:t>
            </w:r>
          </w:p>
        </w:tc>
        <w:tc>
          <w:tcPr>
            <w:tcW w:w="1418" w:type="dxa"/>
          </w:tcPr>
          <w:p w:rsidR="00FE795E" w:rsidRPr="00A5011C" w:rsidRDefault="00FE795E" w:rsidP="00F040EB">
            <w:pPr>
              <w:jc w:val="both"/>
            </w:pPr>
            <w:r w:rsidRPr="00A5011C">
              <w:rPr>
                <w:sz w:val="22"/>
                <w:szCs w:val="22"/>
              </w:rPr>
              <w:t>Проверь себя.</w:t>
            </w:r>
          </w:p>
        </w:tc>
      </w:tr>
    </w:tbl>
    <w:p w:rsidR="00FE795E" w:rsidRPr="00A5011C" w:rsidRDefault="00FE795E" w:rsidP="00451D45">
      <w:pPr>
        <w:jc w:val="center"/>
        <w:rPr>
          <w:b/>
          <w:bCs/>
          <w:sz w:val="22"/>
          <w:szCs w:val="22"/>
        </w:rPr>
      </w:pPr>
    </w:p>
    <w:p w:rsidR="00FE795E" w:rsidRPr="00A5011C" w:rsidRDefault="00FE795E" w:rsidP="00451D45">
      <w:pPr>
        <w:ind w:firstLine="720"/>
        <w:jc w:val="both"/>
        <w:rPr>
          <w:sz w:val="22"/>
          <w:szCs w:val="22"/>
        </w:rPr>
      </w:pPr>
    </w:p>
    <w:p w:rsidR="00FE795E" w:rsidRPr="00A5011C" w:rsidRDefault="00FE795E" w:rsidP="00451D45">
      <w:pPr>
        <w:jc w:val="center"/>
        <w:rPr>
          <w:b/>
          <w:bCs/>
          <w:sz w:val="22"/>
          <w:szCs w:val="22"/>
        </w:rPr>
      </w:pPr>
    </w:p>
    <w:p w:rsidR="00FE795E" w:rsidRPr="00A5011C" w:rsidRDefault="00FE795E" w:rsidP="00451D45">
      <w:pPr>
        <w:jc w:val="center"/>
        <w:rPr>
          <w:b/>
          <w:bCs/>
          <w:sz w:val="22"/>
          <w:szCs w:val="22"/>
        </w:rPr>
      </w:pPr>
    </w:p>
    <w:p w:rsidR="00FE795E" w:rsidRPr="00A5011C" w:rsidRDefault="00FE795E" w:rsidP="00451D45">
      <w:pPr>
        <w:jc w:val="center"/>
        <w:rPr>
          <w:b/>
          <w:bCs/>
          <w:sz w:val="22"/>
          <w:szCs w:val="22"/>
        </w:rPr>
      </w:pPr>
    </w:p>
    <w:p w:rsidR="00FE795E" w:rsidRPr="00A5011C" w:rsidRDefault="00FE795E" w:rsidP="00451D45">
      <w:pPr>
        <w:jc w:val="center"/>
        <w:rPr>
          <w:b/>
          <w:bCs/>
          <w:sz w:val="22"/>
          <w:szCs w:val="22"/>
        </w:rPr>
      </w:pPr>
    </w:p>
    <w:p w:rsidR="00FE795E" w:rsidRDefault="00FE795E" w:rsidP="00451D45">
      <w:pPr>
        <w:jc w:val="center"/>
        <w:rPr>
          <w:b/>
          <w:bCs/>
          <w:sz w:val="22"/>
          <w:szCs w:val="22"/>
        </w:rPr>
      </w:pPr>
    </w:p>
    <w:p w:rsidR="00FE795E" w:rsidRPr="00A5011C" w:rsidRDefault="00FE795E" w:rsidP="00451D45">
      <w:pPr>
        <w:jc w:val="center"/>
        <w:rPr>
          <w:b/>
          <w:bCs/>
          <w:sz w:val="22"/>
          <w:szCs w:val="22"/>
        </w:rPr>
      </w:pPr>
    </w:p>
    <w:p w:rsidR="00FE795E" w:rsidRPr="00A5011C" w:rsidRDefault="00FE795E" w:rsidP="00451D45">
      <w:pPr>
        <w:jc w:val="center"/>
        <w:rPr>
          <w:b/>
          <w:bCs/>
          <w:sz w:val="22"/>
          <w:szCs w:val="22"/>
        </w:rPr>
      </w:pPr>
      <w:r w:rsidRPr="00A5011C">
        <w:rPr>
          <w:b/>
          <w:bCs/>
          <w:sz w:val="22"/>
          <w:szCs w:val="22"/>
        </w:rPr>
        <w:t>Содержание программы</w:t>
      </w:r>
    </w:p>
    <w:p w:rsidR="00FE795E" w:rsidRPr="00A5011C" w:rsidRDefault="00FE795E" w:rsidP="00451D45">
      <w:pPr>
        <w:jc w:val="center"/>
        <w:rPr>
          <w:b/>
          <w:bCs/>
          <w:sz w:val="22"/>
          <w:szCs w:val="22"/>
        </w:rPr>
      </w:pPr>
      <w:r w:rsidRPr="00A5011C">
        <w:rPr>
          <w:b/>
          <w:bCs/>
          <w:sz w:val="22"/>
          <w:szCs w:val="22"/>
        </w:rPr>
        <w:t>2 класс (136 часов)</w:t>
      </w:r>
    </w:p>
    <w:p w:rsidR="00FE795E" w:rsidRPr="00A5011C" w:rsidRDefault="00FE795E" w:rsidP="00451D45">
      <w:pPr>
        <w:jc w:val="center"/>
        <w:rPr>
          <w:b/>
          <w:bCs/>
          <w:sz w:val="22"/>
          <w:szCs w:val="22"/>
        </w:rPr>
      </w:pPr>
    </w:p>
    <w:p w:rsidR="00FE795E" w:rsidRPr="00A5011C" w:rsidRDefault="00FE795E" w:rsidP="00451D45">
      <w:pPr>
        <w:ind w:firstLine="720"/>
        <w:rPr>
          <w:b/>
          <w:bCs/>
          <w:sz w:val="22"/>
          <w:szCs w:val="22"/>
        </w:rPr>
      </w:pPr>
      <w:r w:rsidRPr="00A5011C">
        <w:rPr>
          <w:b/>
          <w:bCs/>
          <w:sz w:val="22"/>
          <w:szCs w:val="22"/>
        </w:rPr>
        <w:t>Виды речевой и читательской деятельности</w:t>
      </w:r>
    </w:p>
    <w:p w:rsidR="00FE795E" w:rsidRPr="00A5011C" w:rsidRDefault="00FE795E" w:rsidP="00451D45">
      <w:pPr>
        <w:ind w:firstLine="720"/>
        <w:jc w:val="both"/>
        <w:rPr>
          <w:sz w:val="22"/>
          <w:szCs w:val="22"/>
        </w:rPr>
      </w:pPr>
      <w:r w:rsidRPr="00A5011C">
        <w:rPr>
          <w:b/>
          <w:bCs/>
          <w:sz w:val="22"/>
          <w:szCs w:val="22"/>
        </w:rPr>
        <w:t>Аудирование (слушание)</w:t>
      </w:r>
      <w:r w:rsidRPr="00A5011C">
        <w:rPr>
          <w:sz w:val="22"/>
          <w:szCs w:val="22"/>
        </w:rPr>
        <w:t>. Дальнейшее развитие навыков слушания на основе целе</w:t>
      </w:r>
      <w:r w:rsidRPr="00A5011C">
        <w:rPr>
          <w:sz w:val="22"/>
          <w:szCs w:val="22"/>
        </w:rPr>
        <w:softHyphen/>
        <w:t>направленного восприятия элементов фор</w:t>
      </w:r>
      <w:r w:rsidRPr="00A5011C">
        <w:rPr>
          <w:sz w:val="22"/>
          <w:szCs w:val="22"/>
        </w:rPr>
        <w:softHyphen/>
        <w:t>мы и содержания литературного произве</w:t>
      </w:r>
      <w:r w:rsidRPr="00A5011C">
        <w:rPr>
          <w:sz w:val="22"/>
          <w:szCs w:val="22"/>
        </w:rPr>
        <w:softHyphen/>
        <w:t>дения. Адекватное понимание содержания звучащей речи, умение отвечать на вопросы по содержании) услышанного произведения, определение последовательности событий, осознание цели речевого высказывания.</w:t>
      </w:r>
    </w:p>
    <w:p w:rsidR="00FE795E" w:rsidRPr="00A5011C" w:rsidRDefault="00FE795E" w:rsidP="00451D45">
      <w:pPr>
        <w:ind w:firstLine="720"/>
        <w:jc w:val="both"/>
        <w:rPr>
          <w:sz w:val="22"/>
          <w:szCs w:val="22"/>
        </w:rPr>
      </w:pPr>
      <w:r w:rsidRPr="00A5011C">
        <w:rPr>
          <w:b/>
          <w:bCs/>
          <w:sz w:val="22"/>
          <w:szCs w:val="22"/>
        </w:rPr>
        <w:t>Чтение вслух.</w:t>
      </w:r>
      <w:r w:rsidRPr="00A5011C">
        <w:rPr>
          <w:sz w:val="22"/>
          <w:szCs w:val="22"/>
        </w:rPr>
        <w:t xml:space="preserve"> Чтение про себя. Постепен</w:t>
      </w:r>
      <w:r w:rsidRPr="00A5011C">
        <w:rPr>
          <w:sz w:val="22"/>
          <w:szCs w:val="22"/>
        </w:rPr>
        <w:softHyphen/>
        <w:t>ный переход к плавному осмысленному правильному чтению целыми словами вслух (скорость чтения в соответствии с индиви</w:t>
      </w:r>
      <w:r w:rsidRPr="00A5011C">
        <w:rPr>
          <w:sz w:val="22"/>
          <w:szCs w:val="22"/>
        </w:rPr>
        <w:softHyphen/>
        <w:t>дуальным темпом чтения), постепенное уве</w:t>
      </w:r>
      <w:r w:rsidRPr="00A5011C">
        <w:rPr>
          <w:sz w:val="22"/>
          <w:szCs w:val="22"/>
        </w:rPr>
        <w:softHyphen/>
        <w:t>личение скорости чтения. Соблюдение ор</w:t>
      </w:r>
      <w:r w:rsidRPr="00A5011C">
        <w:rPr>
          <w:sz w:val="22"/>
          <w:szCs w:val="22"/>
        </w:rPr>
        <w:softHyphen/>
        <w:t>фоэпических и интонационных норм чте</w:t>
      </w:r>
      <w:r w:rsidRPr="00A5011C">
        <w:rPr>
          <w:sz w:val="22"/>
          <w:szCs w:val="22"/>
        </w:rPr>
        <w:softHyphen/>
        <w:t>ния. Чтение предложений с интонационным выделением знаков препинания. Развитие навыков чтения на основе эмоциональной пе</w:t>
      </w:r>
      <w:r w:rsidRPr="00A5011C">
        <w:rPr>
          <w:sz w:val="22"/>
          <w:szCs w:val="22"/>
        </w:rPr>
        <w:softHyphen/>
        <w:t>редачи художественных особенностей текста, выражения собственного отношения к тексту. Осознание смысла произведения при чте</w:t>
      </w:r>
      <w:r w:rsidRPr="00A5011C">
        <w:rPr>
          <w:sz w:val="22"/>
          <w:szCs w:val="22"/>
        </w:rPr>
        <w:softHyphen/>
        <w:t>нии про себя (доступных по объему и жанру текстов). Определение вида чтения (ознако</w:t>
      </w:r>
      <w:r w:rsidRPr="00A5011C">
        <w:rPr>
          <w:sz w:val="22"/>
          <w:szCs w:val="22"/>
        </w:rPr>
        <w:softHyphen/>
        <w:t>мительное, выборочное). Умение находить в тексте необходимую информацию.</w:t>
      </w:r>
    </w:p>
    <w:p w:rsidR="00FE795E" w:rsidRPr="00A5011C" w:rsidRDefault="00FE795E" w:rsidP="00451D45">
      <w:pPr>
        <w:ind w:firstLine="720"/>
        <w:jc w:val="both"/>
        <w:rPr>
          <w:sz w:val="22"/>
          <w:szCs w:val="22"/>
        </w:rPr>
      </w:pPr>
      <w:r w:rsidRPr="00A5011C">
        <w:rPr>
          <w:b/>
          <w:bCs/>
          <w:sz w:val="22"/>
          <w:szCs w:val="22"/>
        </w:rPr>
        <w:t>Говорение (культура речевого общения).Письмо (культура письменной речи).</w:t>
      </w:r>
      <w:r w:rsidRPr="00A5011C">
        <w:rPr>
          <w:sz w:val="22"/>
          <w:szCs w:val="22"/>
        </w:rPr>
        <w:t xml:space="preserve"> Даль</w:t>
      </w:r>
      <w:r w:rsidRPr="00A5011C">
        <w:rPr>
          <w:sz w:val="22"/>
          <w:szCs w:val="22"/>
        </w:rPr>
        <w:softHyphen/>
        <w:t>нейшее формирование навыков свободного высказывания в устной форме. Осознание диалога как вида речи. Умение в вежливой форме высказывать свою точку зрения по обсуждаемому произведению (художествен</w:t>
      </w:r>
      <w:r w:rsidRPr="00A5011C">
        <w:rPr>
          <w:sz w:val="22"/>
          <w:szCs w:val="22"/>
        </w:rPr>
        <w:softHyphen/>
        <w:t>ному тексту). Доказательство собственной точки зрения с опорой на текст или собст</w:t>
      </w:r>
      <w:r w:rsidRPr="00A5011C">
        <w:rPr>
          <w:sz w:val="22"/>
          <w:szCs w:val="22"/>
        </w:rPr>
        <w:softHyphen/>
        <w:t>венный опыт. Работа со словом (распозна</w:t>
      </w:r>
      <w:r w:rsidRPr="00A5011C">
        <w:rPr>
          <w:sz w:val="22"/>
          <w:szCs w:val="22"/>
        </w:rPr>
        <w:softHyphen/>
        <w:t>вать прямое и переносное значения слов, их многозначность), целенаправленное попол</w:t>
      </w:r>
      <w:r w:rsidRPr="00A5011C">
        <w:rPr>
          <w:sz w:val="22"/>
          <w:szCs w:val="22"/>
        </w:rPr>
        <w:softHyphen/>
        <w:t>нение активного словарного запаса. Моно</w:t>
      </w:r>
      <w:r w:rsidRPr="00A5011C">
        <w:rPr>
          <w:sz w:val="22"/>
          <w:szCs w:val="22"/>
        </w:rPr>
        <w:softHyphen/>
        <w:t>лог как форма речевого высказывания. От</w:t>
      </w:r>
      <w:r w:rsidRPr="00A5011C">
        <w:rPr>
          <w:sz w:val="22"/>
          <w:szCs w:val="22"/>
        </w:rPr>
        <w:softHyphen/>
        <w:t>ражение основной мысли текста в высказы</w:t>
      </w:r>
      <w:r w:rsidRPr="00A5011C">
        <w:rPr>
          <w:sz w:val="22"/>
          <w:szCs w:val="22"/>
        </w:rPr>
        <w:softHyphen/>
        <w:t>вании. Передача содержания прочитанного или прослушанного с учетом специфики ху</w:t>
      </w:r>
      <w:r w:rsidRPr="00A5011C">
        <w:rPr>
          <w:sz w:val="22"/>
          <w:szCs w:val="22"/>
        </w:rPr>
        <w:softHyphen/>
        <w:t>дожественного текста. Передача впечатле</w:t>
      </w:r>
      <w:r w:rsidRPr="00A5011C">
        <w:rPr>
          <w:sz w:val="22"/>
          <w:szCs w:val="22"/>
        </w:rPr>
        <w:softHyphen/>
        <w:t>ний (из повседневной жизни, художествен</w:t>
      </w:r>
      <w:r w:rsidRPr="00A5011C">
        <w:rPr>
          <w:sz w:val="22"/>
          <w:szCs w:val="22"/>
        </w:rPr>
        <w:softHyphen/>
        <w:t>ного произведения) в рассказе (описание, повествование). Устное сочинение как про</w:t>
      </w:r>
      <w:r w:rsidRPr="00A5011C">
        <w:rPr>
          <w:sz w:val="22"/>
          <w:szCs w:val="22"/>
        </w:rPr>
        <w:softHyphen/>
        <w:t>должение прочитанного произведения, от</w:t>
      </w:r>
      <w:r w:rsidRPr="00A5011C">
        <w:rPr>
          <w:sz w:val="22"/>
          <w:szCs w:val="22"/>
        </w:rPr>
        <w:softHyphen/>
        <w:t>дельных его сюжетных линий, короткий рассказ на заданную тему. Нормы письмен</w:t>
      </w:r>
      <w:r w:rsidRPr="00A5011C">
        <w:rPr>
          <w:sz w:val="22"/>
          <w:szCs w:val="22"/>
        </w:rPr>
        <w:softHyphen/>
        <w:t>ной речи: соответствие содержания заголов</w:t>
      </w:r>
      <w:r w:rsidRPr="00A5011C">
        <w:rPr>
          <w:sz w:val="22"/>
          <w:szCs w:val="22"/>
        </w:rPr>
        <w:softHyphen/>
        <w:t>ку (отражение темы, места действия, систе</w:t>
      </w:r>
      <w:r w:rsidRPr="00A5011C">
        <w:rPr>
          <w:sz w:val="22"/>
          <w:szCs w:val="22"/>
        </w:rPr>
        <w:softHyphen/>
        <w:t>мы героев). Использование в письменной речи выразительных средств языка (сино</w:t>
      </w:r>
      <w:r w:rsidRPr="00A5011C">
        <w:rPr>
          <w:sz w:val="22"/>
          <w:szCs w:val="22"/>
        </w:rPr>
        <w:softHyphen/>
        <w:t>нимы, антонимы) в мини-сочинениях (опи</w:t>
      </w:r>
      <w:r w:rsidRPr="00A5011C">
        <w:rPr>
          <w:sz w:val="22"/>
          <w:szCs w:val="22"/>
        </w:rPr>
        <w:softHyphen/>
        <w:t>сание), рассказе на заданную тему</w:t>
      </w:r>
    </w:p>
    <w:p w:rsidR="00FE795E" w:rsidRPr="00A5011C" w:rsidRDefault="00FE795E" w:rsidP="00451D45">
      <w:pPr>
        <w:ind w:firstLine="720"/>
        <w:jc w:val="both"/>
        <w:rPr>
          <w:sz w:val="22"/>
          <w:szCs w:val="22"/>
        </w:rPr>
      </w:pPr>
      <w:r w:rsidRPr="00A5011C">
        <w:rPr>
          <w:b/>
          <w:bCs/>
          <w:sz w:val="22"/>
          <w:szCs w:val="22"/>
        </w:rPr>
        <w:t>Работа с разными видами текста.</w:t>
      </w:r>
      <w:r w:rsidRPr="00A5011C">
        <w:rPr>
          <w:sz w:val="22"/>
          <w:szCs w:val="22"/>
        </w:rPr>
        <w:t xml:space="preserve"> Общее представление о разных видах текста: худо</w:t>
      </w:r>
      <w:r w:rsidRPr="00A5011C">
        <w:rPr>
          <w:sz w:val="22"/>
          <w:szCs w:val="22"/>
        </w:rPr>
        <w:softHyphen/>
        <w:t>жественных, учебных, научно-популярных -и их сравнение. Определение целей создания этих видов текста. Особенности фольклор</w:t>
      </w:r>
      <w:r w:rsidRPr="00A5011C">
        <w:rPr>
          <w:sz w:val="22"/>
          <w:szCs w:val="22"/>
        </w:rPr>
        <w:softHyphen/>
        <w:t>ного текста.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Привлечение иллюстративно-изобразительных материалов.</w:t>
      </w:r>
    </w:p>
    <w:p w:rsidR="00FE795E" w:rsidRPr="00A5011C" w:rsidRDefault="00FE795E" w:rsidP="00451D45">
      <w:pPr>
        <w:ind w:firstLine="720"/>
        <w:jc w:val="both"/>
        <w:rPr>
          <w:sz w:val="22"/>
          <w:szCs w:val="22"/>
        </w:rPr>
      </w:pPr>
      <w:r w:rsidRPr="00A5011C">
        <w:rPr>
          <w:b/>
          <w:bCs/>
          <w:sz w:val="22"/>
          <w:szCs w:val="22"/>
        </w:rPr>
        <w:t>Работа с учебными, научно-популярными и другими текстами.</w:t>
      </w:r>
      <w:r w:rsidRPr="00A5011C">
        <w:rPr>
          <w:sz w:val="22"/>
          <w:szCs w:val="22"/>
        </w:rPr>
        <w:t xml:space="preserve"> Понимание заглавия произведения; адекватное соотношение с его содержанием. Определение особенностей учебного текста (передача информации). Понимание отдельных, наиболее общих особенностей научно-популярных текстов. Определение главной мысли текста. Деле</w:t>
      </w:r>
      <w:r w:rsidRPr="00A5011C">
        <w:rPr>
          <w:sz w:val="22"/>
          <w:szCs w:val="22"/>
        </w:rPr>
        <w:softHyphen/>
        <w:t>ние текста на части. Краткий пересказ текста (выделение главного в содержании).</w:t>
      </w:r>
    </w:p>
    <w:p w:rsidR="00FE795E" w:rsidRPr="00A5011C" w:rsidRDefault="00FE795E" w:rsidP="00451D45">
      <w:pPr>
        <w:ind w:firstLine="720"/>
        <w:jc w:val="both"/>
        <w:rPr>
          <w:sz w:val="22"/>
          <w:szCs w:val="22"/>
        </w:rPr>
      </w:pPr>
      <w:r w:rsidRPr="00A5011C">
        <w:rPr>
          <w:b/>
          <w:bCs/>
          <w:sz w:val="22"/>
          <w:szCs w:val="22"/>
        </w:rPr>
        <w:t>Работа с текстом художественного произ</w:t>
      </w:r>
      <w:r w:rsidRPr="00A5011C">
        <w:rPr>
          <w:b/>
          <w:bCs/>
          <w:sz w:val="22"/>
          <w:szCs w:val="22"/>
        </w:rPr>
        <w:softHyphen/>
        <w:t>ведения.</w:t>
      </w:r>
      <w:r w:rsidRPr="00A5011C">
        <w:rPr>
          <w:sz w:val="22"/>
          <w:szCs w:val="22"/>
        </w:rPr>
        <w:t xml:space="preserve"> Понимание заглавия произведе</w:t>
      </w:r>
      <w:r w:rsidRPr="00A5011C">
        <w:rPr>
          <w:sz w:val="22"/>
          <w:szCs w:val="22"/>
        </w:rPr>
        <w:softHyphen/>
        <w:t>ния, его соотношение с содержанием. Оп</w:t>
      </w:r>
      <w:r w:rsidRPr="00A5011C">
        <w:rPr>
          <w:sz w:val="22"/>
          <w:szCs w:val="22"/>
        </w:rPr>
        <w:softHyphen/>
        <w:t>ределение особенностей художественного текста: своеобразие выразительных средств языка (с помощью учителя). Характеристи</w:t>
      </w:r>
      <w:r w:rsidRPr="00A5011C">
        <w:rPr>
          <w:sz w:val="22"/>
          <w:szCs w:val="22"/>
        </w:rPr>
        <w:softHyphen/>
        <w:t>ка героя произведения. Нахождение в текс</w:t>
      </w:r>
      <w:r w:rsidRPr="00A5011C">
        <w:rPr>
          <w:sz w:val="22"/>
          <w:szCs w:val="22"/>
        </w:rPr>
        <w:softHyphen/>
        <w:t>те слов и выражений, характеризующих героя и событие. Отбор слов, выражений в тексте, позволяющих составить рассказ о герое. Портрет, характер героя, выражен</w:t>
      </w:r>
      <w:r w:rsidRPr="00A5011C">
        <w:rPr>
          <w:sz w:val="22"/>
          <w:szCs w:val="22"/>
        </w:rPr>
        <w:softHyphen/>
        <w:t>ные через поступки и речь. Описание места действия. Понимание содержания прочи</w:t>
      </w:r>
      <w:r w:rsidRPr="00A5011C">
        <w:rPr>
          <w:sz w:val="22"/>
          <w:szCs w:val="22"/>
        </w:rPr>
        <w:softHyphen/>
        <w:t>танного, осознание мотивации поведения героев, анализ поступков героев с точки зрения норм морали.</w:t>
      </w:r>
    </w:p>
    <w:p w:rsidR="00FE795E" w:rsidRPr="00A5011C" w:rsidRDefault="00FE795E" w:rsidP="00451D45">
      <w:pPr>
        <w:ind w:firstLine="720"/>
        <w:jc w:val="both"/>
        <w:rPr>
          <w:sz w:val="22"/>
          <w:szCs w:val="22"/>
        </w:rPr>
      </w:pPr>
      <w:r w:rsidRPr="00A5011C">
        <w:rPr>
          <w:sz w:val="22"/>
          <w:szCs w:val="22"/>
        </w:rPr>
        <w:t>Самостоятельное воспроизведение текс</w:t>
      </w:r>
      <w:r w:rsidRPr="00A5011C">
        <w:rPr>
          <w:sz w:val="22"/>
          <w:szCs w:val="22"/>
        </w:rPr>
        <w:softHyphen/>
        <w:t>та: последовательное воспроизведение эпи</w:t>
      </w:r>
      <w:r w:rsidRPr="00A5011C">
        <w:rPr>
          <w:sz w:val="22"/>
          <w:szCs w:val="22"/>
        </w:rPr>
        <w:softHyphen/>
        <w:t>зода, рассказ по иллюстрациям, пересказ. Освоение разных видов пересказа художест- -венного текста. Краткий пересказ (передача основных мыслей). Подробный пересказ текста: деление текста на части, озаглавли-вание каждой части и всего текста, пересказ эпизода; определение главной мысли каж</w:t>
      </w:r>
      <w:r w:rsidRPr="00A5011C">
        <w:rPr>
          <w:sz w:val="22"/>
          <w:szCs w:val="22"/>
        </w:rPr>
        <w:softHyphen/>
        <w:t>дой части и всего текста.</w:t>
      </w:r>
    </w:p>
    <w:p w:rsidR="00FE795E" w:rsidRPr="00A5011C" w:rsidRDefault="00FE795E" w:rsidP="00451D45">
      <w:pPr>
        <w:ind w:firstLine="720"/>
        <w:jc w:val="both"/>
        <w:rPr>
          <w:sz w:val="22"/>
          <w:szCs w:val="22"/>
        </w:rPr>
      </w:pPr>
      <w:r w:rsidRPr="00A5011C">
        <w:rPr>
          <w:b/>
          <w:bCs/>
          <w:sz w:val="22"/>
          <w:szCs w:val="22"/>
        </w:rPr>
        <w:t>Библиографическая культура.</w:t>
      </w:r>
      <w:r w:rsidRPr="00A5011C">
        <w:rPr>
          <w:sz w:val="22"/>
          <w:szCs w:val="22"/>
        </w:rPr>
        <w:t xml:space="preserve"> Книга как особый вид искусства. Виды информации в книге: научная, художественная (с опорой на внешние показатели книги, ее справоч-но-иллюстративный материал). Типы книг: книга-произведение, книга-сборник, перио</w:t>
      </w:r>
      <w:r w:rsidRPr="00A5011C">
        <w:rPr>
          <w:sz w:val="22"/>
          <w:szCs w:val="22"/>
        </w:rPr>
        <w:softHyphen/>
        <w:t>дическое издание, справочные издания (эн</w:t>
      </w:r>
      <w:r w:rsidRPr="00A5011C">
        <w:rPr>
          <w:sz w:val="22"/>
          <w:szCs w:val="22"/>
        </w:rPr>
        <w:softHyphen/>
        <w:t>циклопедии, словари). Выбор книг на осно</w:t>
      </w:r>
      <w:r w:rsidRPr="00A5011C">
        <w:rPr>
          <w:sz w:val="22"/>
          <w:szCs w:val="22"/>
        </w:rPr>
        <w:softHyphen/>
        <w:t>ве рекомендательного списка, открытого доступа к книгам в библиотеке. Алфавит</w:t>
      </w:r>
      <w:r w:rsidRPr="00A5011C">
        <w:rPr>
          <w:sz w:val="22"/>
          <w:szCs w:val="22"/>
        </w:rPr>
        <w:softHyphen/>
        <w:t>ный каталог. Литература вокруг нас. Разно</w:t>
      </w:r>
      <w:r w:rsidRPr="00A5011C">
        <w:rPr>
          <w:sz w:val="22"/>
          <w:szCs w:val="22"/>
        </w:rPr>
        <w:softHyphen/>
        <w:t>образие книг. Домашняя библиотека. Пуб</w:t>
      </w:r>
      <w:r w:rsidRPr="00A5011C">
        <w:rPr>
          <w:sz w:val="22"/>
          <w:szCs w:val="22"/>
        </w:rPr>
        <w:softHyphen/>
        <w:t>личные библиотеки. Практическое ознаком</w:t>
      </w:r>
      <w:r w:rsidRPr="00A5011C">
        <w:rPr>
          <w:sz w:val="22"/>
          <w:szCs w:val="22"/>
        </w:rPr>
        <w:softHyphen/>
        <w:t>ление. Как найти нужное. Знакомство со словарями и справочниками, детскими жур</w:t>
      </w:r>
      <w:r w:rsidRPr="00A5011C">
        <w:rPr>
          <w:sz w:val="22"/>
          <w:szCs w:val="22"/>
        </w:rPr>
        <w:softHyphen/>
        <w:t>налами и другими периодическими издания</w:t>
      </w:r>
      <w:r w:rsidRPr="00A5011C">
        <w:rPr>
          <w:sz w:val="22"/>
          <w:szCs w:val="22"/>
        </w:rPr>
        <w:softHyphen/>
        <w:t>ми. Любимая книга. Любимый писатель.</w:t>
      </w:r>
    </w:p>
    <w:p w:rsidR="00FE795E" w:rsidRPr="00A5011C" w:rsidRDefault="00FE795E" w:rsidP="00451D45">
      <w:pPr>
        <w:ind w:firstLine="720"/>
        <w:rPr>
          <w:b/>
          <w:bCs/>
          <w:sz w:val="22"/>
          <w:szCs w:val="22"/>
        </w:rPr>
      </w:pPr>
      <w:r w:rsidRPr="00A5011C">
        <w:rPr>
          <w:b/>
          <w:bCs/>
          <w:sz w:val="22"/>
          <w:szCs w:val="22"/>
        </w:rPr>
        <w:t>Литературоведческая пропедевтика (практическое освоение)</w:t>
      </w:r>
    </w:p>
    <w:p w:rsidR="00FE795E" w:rsidRPr="00A5011C" w:rsidRDefault="00FE795E" w:rsidP="00451D45">
      <w:pPr>
        <w:ind w:firstLine="720"/>
        <w:jc w:val="both"/>
        <w:rPr>
          <w:sz w:val="22"/>
          <w:szCs w:val="22"/>
        </w:rPr>
      </w:pPr>
      <w:r w:rsidRPr="00A5011C">
        <w:rPr>
          <w:b/>
          <w:bCs/>
          <w:sz w:val="22"/>
          <w:szCs w:val="22"/>
        </w:rPr>
        <w:t>Литература - вид искусства.</w:t>
      </w:r>
      <w:r w:rsidRPr="00A5011C">
        <w:rPr>
          <w:sz w:val="22"/>
          <w:szCs w:val="22"/>
        </w:rPr>
        <w:t xml:space="preserve"> Литература в ряду других видов искусства: живопись, музыка, скульптура, архитектура, театр, ки</w:t>
      </w:r>
      <w:r w:rsidRPr="00A5011C">
        <w:rPr>
          <w:sz w:val="22"/>
          <w:szCs w:val="22"/>
        </w:rPr>
        <w:softHyphen/>
        <w:t>но. Отличие искусства от науки. Отличие литературы от других видов искусства. Общность разных видов искусства.</w:t>
      </w:r>
    </w:p>
    <w:p w:rsidR="00FE795E" w:rsidRPr="00A5011C" w:rsidRDefault="00FE795E" w:rsidP="00451D45">
      <w:pPr>
        <w:ind w:firstLine="720"/>
        <w:jc w:val="both"/>
        <w:rPr>
          <w:sz w:val="22"/>
          <w:szCs w:val="22"/>
        </w:rPr>
      </w:pPr>
      <w:r w:rsidRPr="00A5011C">
        <w:rPr>
          <w:sz w:val="22"/>
          <w:szCs w:val="22"/>
        </w:rPr>
        <w:t>Отличие художественного текста от науч</w:t>
      </w:r>
      <w:r w:rsidRPr="00A5011C">
        <w:rPr>
          <w:sz w:val="22"/>
          <w:szCs w:val="22"/>
        </w:rPr>
        <w:softHyphen/>
        <w:t>ного (наличие сюжета, развития действия, выражение авторского отношения к опи</w:t>
      </w:r>
      <w:r w:rsidRPr="00A5011C">
        <w:rPr>
          <w:sz w:val="22"/>
          <w:szCs w:val="22"/>
        </w:rPr>
        <w:softHyphen/>
        <w:t>сываемым событиям, использование худо</w:t>
      </w:r>
      <w:r w:rsidRPr="00A5011C">
        <w:rPr>
          <w:sz w:val="22"/>
          <w:szCs w:val="22"/>
        </w:rPr>
        <w:softHyphen/>
        <w:t>жественных приемов для создания образа в художественном тексте).</w:t>
      </w:r>
    </w:p>
    <w:p w:rsidR="00FE795E" w:rsidRPr="00A5011C" w:rsidRDefault="00FE795E" w:rsidP="00451D45">
      <w:pPr>
        <w:ind w:firstLine="720"/>
        <w:jc w:val="both"/>
        <w:rPr>
          <w:sz w:val="22"/>
          <w:szCs w:val="22"/>
        </w:rPr>
      </w:pPr>
      <w:r w:rsidRPr="00A5011C">
        <w:rPr>
          <w:sz w:val="22"/>
          <w:szCs w:val="22"/>
        </w:rPr>
        <w:t>Как создается литература. Кто такой пи</w:t>
      </w:r>
      <w:r w:rsidRPr="00A5011C">
        <w:rPr>
          <w:sz w:val="22"/>
          <w:szCs w:val="22"/>
        </w:rPr>
        <w:softHyphen/>
        <w:t>сатель. Зачем пишет писатель. О чем и как говорит литература. Представление о теме литературного произведения. Выражение словом красоты мира, разнообразия чувств, опыта человека.</w:t>
      </w:r>
    </w:p>
    <w:p w:rsidR="00FE795E" w:rsidRPr="00A5011C" w:rsidRDefault="00FE795E" w:rsidP="00451D45">
      <w:pPr>
        <w:ind w:firstLine="720"/>
        <w:jc w:val="both"/>
        <w:rPr>
          <w:sz w:val="22"/>
          <w:szCs w:val="22"/>
        </w:rPr>
      </w:pPr>
      <w:r w:rsidRPr="00A5011C">
        <w:rPr>
          <w:sz w:val="22"/>
          <w:szCs w:val="22"/>
        </w:rPr>
        <w:t>Изображение окружающего мира. Пей</w:t>
      </w:r>
      <w:r w:rsidRPr="00A5011C">
        <w:rPr>
          <w:sz w:val="22"/>
          <w:szCs w:val="22"/>
        </w:rPr>
        <w:softHyphen/>
        <w:t>заж в литературе. Изображение животного мира. Сочинение устных и письменных за</w:t>
      </w:r>
      <w:r w:rsidRPr="00A5011C">
        <w:rPr>
          <w:sz w:val="22"/>
          <w:szCs w:val="22"/>
        </w:rPr>
        <w:softHyphen/>
        <w:t>рисовок на тему мира природы. Природа и человек. Образ человека, характер чело</w:t>
      </w:r>
      <w:r w:rsidRPr="00A5011C">
        <w:rPr>
          <w:sz w:val="22"/>
          <w:szCs w:val="22"/>
        </w:rPr>
        <w:softHyphen/>
        <w:t>века. Событие как предмет внимания писа</w:t>
      </w:r>
      <w:r w:rsidRPr="00A5011C">
        <w:rPr>
          <w:sz w:val="22"/>
          <w:szCs w:val="22"/>
        </w:rPr>
        <w:softHyphen/>
        <w:t>теля. Чувства, переживания и их изобра</w:t>
      </w:r>
      <w:r w:rsidRPr="00A5011C">
        <w:rPr>
          <w:sz w:val="22"/>
          <w:szCs w:val="22"/>
        </w:rPr>
        <w:softHyphen/>
        <w:t>жение. Авторский взгляд, новый аспект видения, понятие о точке зрения автора. Художественный вымысел и его смысл.</w:t>
      </w:r>
    </w:p>
    <w:p w:rsidR="00FE795E" w:rsidRPr="00A5011C" w:rsidRDefault="00FE795E" w:rsidP="00451D45">
      <w:pPr>
        <w:ind w:firstLine="720"/>
        <w:jc w:val="both"/>
        <w:rPr>
          <w:sz w:val="22"/>
          <w:szCs w:val="22"/>
        </w:rPr>
      </w:pPr>
      <w:r w:rsidRPr="00A5011C">
        <w:rPr>
          <w:sz w:val="22"/>
          <w:szCs w:val="22"/>
        </w:rPr>
        <w:t>Как читает читатель. Всегда ли читатель правильно понимает прочитанное. Как глуб</w:t>
      </w:r>
      <w:r w:rsidRPr="00A5011C">
        <w:rPr>
          <w:sz w:val="22"/>
          <w:szCs w:val="22"/>
        </w:rPr>
        <w:softHyphen/>
        <w:t>же и точнее понять, что хотел выразить пи</w:t>
      </w:r>
      <w:r w:rsidRPr="00A5011C">
        <w:rPr>
          <w:sz w:val="22"/>
          <w:szCs w:val="22"/>
        </w:rPr>
        <w:softHyphen/>
        <w:t>сатель. Собственное изображение словом. Зарисовки с натуры, изображение реальнос</w:t>
      </w:r>
      <w:r w:rsidRPr="00A5011C">
        <w:rPr>
          <w:sz w:val="22"/>
          <w:szCs w:val="22"/>
        </w:rPr>
        <w:softHyphen/>
        <w:t>ти. Фантазия на основе реальности.</w:t>
      </w:r>
    </w:p>
    <w:p w:rsidR="00FE795E" w:rsidRPr="00A5011C" w:rsidRDefault="00FE795E" w:rsidP="00451D45">
      <w:pPr>
        <w:ind w:firstLine="720"/>
        <w:jc w:val="both"/>
        <w:rPr>
          <w:b/>
          <w:bCs/>
          <w:sz w:val="22"/>
          <w:szCs w:val="22"/>
        </w:rPr>
      </w:pPr>
      <w:r w:rsidRPr="00A5011C">
        <w:rPr>
          <w:b/>
          <w:bCs/>
          <w:sz w:val="22"/>
          <w:szCs w:val="22"/>
        </w:rPr>
        <w:t>Устное народное творчество</w:t>
      </w:r>
    </w:p>
    <w:p w:rsidR="00FE795E" w:rsidRPr="00A5011C" w:rsidRDefault="00FE795E" w:rsidP="00451D45">
      <w:pPr>
        <w:ind w:firstLine="720"/>
        <w:jc w:val="both"/>
        <w:rPr>
          <w:sz w:val="22"/>
          <w:szCs w:val="22"/>
        </w:rPr>
      </w:pPr>
      <w:r w:rsidRPr="00A5011C">
        <w:rPr>
          <w:b/>
          <w:bCs/>
          <w:i/>
          <w:iCs/>
          <w:sz w:val="22"/>
          <w:szCs w:val="22"/>
        </w:rPr>
        <w:t>Малые жанры устного народного твор</w:t>
      </w:r>
      <w:r w:rsidRPr="00A5011C">
        <w:rPr>
          <w:b/>
          <w:bCs/>
          <w:i/>
          <w:iCs/>
          <w:sz w:val="22"/>
          <w:szCs w:val="22"/>
        </w:rPr>
        <w:softHyphen/>
        <w:t>чества:</w:t>
      </w:r>
      <w:r w:rsidRPr="00A5011C">
        <w:rPr>
          <w:sz w:val="22"/>
          <w:szCs w:val="22"/>
        </w:rPr>
        <w:t xml:space="preserve"> колыбельная, потешка, прибаутка, небылица, считалка, скороговорка, послови</w:t>
      </w:r>
      <w:r w:rsidRPr="00A5011C">
        <w:rPr>
          <w:sz w:val="22"/>
          <w:szCs w:val="22"/>
        </w:rPr>
        <w:softHyphen/>
        <w:t>ца, поговорка. Педагогическое мастерство народа, мудрость, смекалка, юмор. Вырази</w:t>
      </w:r>
      <w:r w:rsidRPr="00A5011C">
        <w:rPr>
          <w:sz w:val="22"/>
          <w:szCs w:val="22"/>
        </w:rPr>
        <w:softHyphen/>
        <w:t>тельные средства малых жанров фольклора. Наблюдение за ритмом. Загадка. Практи</w:t>
      </w:r>
      <w:r w:rsidRPr="00A5011C">
        <w:rPr>
          <w:sz w:val="22"/>
          <w:szCs w:val="22"/>
        </w:rPr>
        <w:softHyphen/>
        <w:t>ческое освоение приема сравнения, олице</w:t>
      </w:r>
      <w:r w:rsidRPr="00A5011C">
        <w:rPr>
          <w:sz w:val="22"/>
          <w:szCs w:val="22"/>
        </w:rPr>
        <w:softHyphen/>
        <w:t>творения, метафоры (без термина) на при</w:t>
      </w:r>
      <w:r w:rsidRPr="00A5011C">
        <w:rPr>
          <w:sz w:val="22"/>
          <w:szCs w:val="22"/>
        </w:rPr>
        <w:softHyphen/>
        <w:t>мере загадки. Сочинение потешек, прибау</w:t>
      </w:r>
      <w:r w:rsidRPr="00A5011C">
        <w:rPr>
          <w:sz w:val="22"/>
          <w:szCs w:val="22"/>
        </w:rPr>
        <w:softHyphen/>
        <w:t>ток, небылиц, считалок, загадок, скорогово</w:t>
      </w:r>
      <w:r w:rsidRPr="00A5011C">
        <w:rPr>
          <w:sz w:val="22"/>
          <w:szCs w:val="22"/>
        </w:rPr>
        <w:softHyphen/>
        <w:t>рок, частушек.</w:t>
      </w:r>
    </w:p>
    <w:p w:rsidR="00FE795E" w:rsidRPr="00A5011C" w:rsidRDefault="00FE795E" w:rsidP="00451D45">
      <w:pPr>
        <w:ind w:firstLine="720"/>
        <w:jc w:val="both"/>
        <w:rPr>
          <w:sz w:val="22"/>
          <w:szCs w:val="22"/>
        </w:rPr>
      </w:pPr>
      <w:r w:rsidRPr="00A5011C">
        <w:rPr>
          <w:b/>
          <w:bCs/>
          <w:i/>
          <w:iCs/>
          <w:sz w:val="22"/>
          <w:szCs w:val="22"/>
        </w:rPr>
        <w:t>Сказка о животных.</w:t>
      </w:r>
      <w:r w:rsidRPr="00A5011C">
        <w:rPr>
          <w:sz w:val="22"/>
          <w:szCs w:val="22"/>
        </w:rPr>
        <w:t xml:space="preserve"> Герои-животные, характерные для русских народных сказок. Традиционные характеры героев-животных.</w:t>
      </w:r>
    </w:p>
    <w:p w:rsidR="00FE795E" w:rsidRPr="00A5011C" w:rsidRDefault="00FE795E" w:rsidP="00451D45">
      <w:pPr>
        <w:ind w:firstLine="720"/>
        <w:jc w:val="both"/>
        <w:rPr>
          <w:sz w:val="22"/>
          <w:szCs w:val="22"/>
        </w:rPr>
      </w:pPr>
      <w:r w:rsidRPr="00A5011C">
        <w:rPr>
          <w:b/>
          <w:bCs/>
          <w:i/>
          <w:iCs/>
          <w:sz w:val="22"/>
          <w:szCs w:val="22"/>
        </w:rPr>
        <w:t>Волшебная сказка.</w:t>
      </w:r>
      <w:r w:rsidRPr="00A5011C">
        <w:rPr>
          <w:sz w:val="22"/>
          <w:szCs w:val="22"/>
        </w:rPr>
        <w:t xml:space="preserve"> Особенности сказоч</w:t>
      </w:r>
      <w:r w:rsidRPr="00A5011C">
        <w:rPr>
          <w:sz w:val="22"/>
          <w:szCs w:val="22"/>
        </w:rPr>
        <w:softHyphen/>
        <w:t>ного жанра. Характерные герои сказок. Вы</w:t>
      </w:r>
      <w:r w:rsidRPr="00A5011C">
        <w:rPr>
          <w:sz w:val="22"/>
          <w:szCs w:val="22"/>
        </w:rPr>
        <w:softHyphen/>
        <w:t>разительные средства в описании положи</w:t>
      </w:r>
      <w:r w:rsidRPr="00A5011C">
        <w:rPr>
          <w:sz w:val="22"/>
          <w:szCs w:val="22"/>
        </w:rPr>
        <w:softHyphen/>
        <w:t>тельных и отрицательных персонажей: по</w:t>
      </w:r>
      <w:r w:rsidRPr="00A5011C">
        <w:rPr>
          <w:sz w:val="22"/>
          <w:szCs w:val="22"/>
        </w:rPr>
        <w:softHyphen/>
        <w:t>стоянные эпитеты, особенности описания внешности, речи. Нравственные ценности в народной сказке. За что вознаграждается герой, а за что наказывается. Два мира волшебной сказки. Волшебные помощники, волшебные предметы, чудеса. Магия числа и цвета. Некоторые черты древнего вос</w:t>
      </w:r>
      <w:r w:rsidRPr="00A5011C">
        <w:rPr>
          <w:sz w:val="22"/>
          <w:szCs w:val="22"/>
        </w:rPr>
        <w:softHyphen/>
        <w:t>приятия мира, которые отразились в вол</w:t>
      </w:r>
      <w:r w:rsidRPr="00A5011C">
        <w:rPr>
          <w:sz w:val="22"/>
          <w:szCs w:val="22"/>
        </w:rPr>
        <w:softHyphen/>
        <w:t>шебной сказке (возможность превращения человека в животное, растение, явление при</w:t>
      </w:r>
      <w:r w:rsidRPr="00A5011C">
        <w:rPr>
          <w:sz w:val="22"/>
          <w:szCs w:val="22"/>
        </w:rPr>
        <w:softHyphen/>
        <w:t>роды).</w:t>
      </w:r>
    </w:p>
    <w:p w:rsidR="00FE795E" w:rsidRPr="00A5011C" w:rsidRDefault="00FE795E" w:rsidP="00451D45">
      <w:pPr>
        <w:ind w:firstLine="720"/>
        <w:jc w:val="both"/>
        <w:rPr>
          <w:sz w:val="22"/>
          <w:szCs w:val="22"/>
        </w:rPr>
      </w:pPr>
      <w:r w:rsidRPr="00A5011C">
        <w:rPr>
          <w:sz w:val="22"/>
          <w:szCs w:val="22"/>
        </w:rPr>
        <w:t>Традиционная композиция сказок. Осо</w:t>
      </w:r>
      <w:r w:rsidRPr="00A5011C">
        <w:rPr>
          <w:sz w:val="22"/>
          <w:szCs w:val="22"/>
        </w:rPr>
        <w:softHyphen/>
        <w:t>бенности построения волшебной сказки. Единые законы разворачивания сюжета в волшебных сказках. Типичность завязки, кульминации, развязки. Стиль повествова</w:t>
      </w:r>
      <w:r w:rsidRPr="00A5011C">
        <w:rPr>
          <w:sz w:val="22"/>
          <w:szCs w:val="22"/>
        </w:rPr>
        <w:softHyphen/>
        <w:t>ния. «Бродячие сюжеты» в сказках народов мира.</w:t>
      </w:r>
    </w:p>
    <w:p w:rsidR="00FE795E" w:rsidRPr="00A5011C" w:rsidRDefault="00FE795E" w:rsidP="00451D45">
      <w:pPr>
        <w:ind w:firstLine="720"/>
        <w:jc w:val="both"/>
        <w:rPr>
          <w:sz w:val="22"/>
          <w:szCs w:val="22"/>
        </w:rPr>
      </w:pPr>
      <w:r w:rsidRPr="00A5011C">
        <w:rPr>
          <w:b/>
          <w:bCs/>
          <w:i/>
          <w:iCs/>
          <w:sz w:val="22"/>
          <w:szCs w:val="22"/>
        </w:rPr>
        <w:t>Бытовая сказка.</w:t>
      </w:r>
      <w:r w:rsidRPr="00A5011C">
        <w:rPr>
          <w:sz w:val="22"/>
          <w:szCs w:val="22"/>
        </w:rPr>
        <w:t xml:space="preserve"> Герои бытовой сказ</w:t>
      </w:r>
      <w:r w:rsidRPr="00A5011C">
        <w:rPr>
          <w:sz w:val="22"/>
          <w:szCs w:val="22"/>
        </w:rPr>
        <w:softHyphen/>
        <w:t>ки - люди и животные. Сюжеты древних бытовых сказок (конфликт или дружба между человеком и животным).</w:t>
      </w:r>
    </w:p>
    <w:p w:rsidR="00FE795E" w:rsidRPr="00A5011C" w:rsidRDefault="00FE795E" w:rsidP="00451D45">
      <w:pPr>
        <w:ind w:firstLine="720"/>
        <w:jc w:val="both"/>
        <w:rPr>
          <w:b/>
          <w:bCs/>
          <w:sz w:val="22"/>
          <w:szCs w:val="22"/>
        </w:rPr>
      </w:pPr>
      <w:r w:rsidRPr="00A5011C">
        <w:rPr>
          <w:b/>
          <w:bCs/>
          <w:sz w:val="22"/>
          <w:szCs w:val="22"/>
        </w:rPr>
        <w:t>Авторская литература</w:t>
      </w:r>
    </w:p>
    <w:p w:rsidR="00FE795E" w:rsidRPr="00A5011C" w:rsidRDefault="00FE795E" w:rsidP="00451D45">
      <w:pPr>
        <w:ind w:firstLine="720"/>
        <w:jc w:val="both"/>
        <w:rPr>
          <w:sz w:val="22"/>
          <w:szCs w:val="22"/>
        </w:rPr>
      </w:pPr>
      <w:r w:rsidRPr="00A5011C">
        <w:rPr>
          <w:b/>
          <w:bCs/>
          <w:i/>
          <w:iCs/>
          <w:sz w:val="22"/>
          <w:szCs w:val="22"/>
        </w:rPr>
        <w:t>Литература и фольклор.</w:t>
      </w:r>
      <w:r w:rsidRPr="00A5011C">
        <w:rPr>
          <w:sz w:val="22"/>
          <w:szCs w:val="22"/>
        </w:rPr>
        <w:t xml:space="preserve"> Использование авторской поэзией жанровых и компози</w:t>
      </w:r>
      <w:r w:rsidRPr="00A5011C">
        <w:rPr>
          <w:sz w:val="22"/>
          <w:szCs w:val="22"/>
        </w:rPr>
        <w:softHyphen/>
        <w:t>ционных особенностей народной поэзии. Вол</w:t>
      </w:r>
      <w:r w:rsidRPr="00A5011C">
        <w:rPr>
          <w:sz w:val="22"/>
          <w:szCs w:val="22"/>
        </w:rPr>
        <w:softHyphen/>
        <w:t>шебная авторская сказка и ее связь с народ</w:t>
      </w:r>
      <w:r w:rsidRPr="00A5011C">
        <w:rPr>
          <w:sz w:val="22"/>
          <w:szCs w:val="22"/>
        </w:rPr>
        <w:softHyphen/>
        <w:t>ной сказкой. Сказка в стихах. Использова</w:t>
      </w:r>
      <w:r w:rsidRPr="00A5011C">
        <w:rPr>
          <w:sz w:val="22"/>
          <w:szCs w:val="22"/>
        </w:rPr>
        <w:softHyphen/>
        <w:t>ние сюжетов народных сказок. Использо</w:t>
      </w:r>
      <w:r w:rsidRPr="00A5011C">
        <w:rPr>
          <w:sz w:val="22"/>
          <w:szCs w:val="22"/>
        </w:rPr>
        <w:softHyphen/>
        <w:t>вание композиционных особенностей народ</w:t>
      </w:r>
      <w:r w:rsidRPr="00A5011C">
        <w:rPr>
          <w:sz w:val="22"/>
          <w:szCs w:val="22"/>
        </w:rPr>
        <w:softHyphen/>
        <w:t>ной сказки (троекратные повторы, цепочка событий), особого ритма, характерного для народного творчества (повтор речевых кон</w:t>
      </w:r>
      <w:r w:rsidRPr="00A5011C">
        <w:rPr>
          <w:sz w:val="22"/>
          <w:szCs w:val="22"/>
        </w:rPr>
        <w:softHyphen/>
        <w:t>струкций и слов), сюжетных линий, харак</w:t>
      </w:r>
      <w:r w:rsidRPr="00A5011C">
        <w:rPr>
          <w:sz w:val="22"/>
          <w:szCs w:val="22"/>
        </w:rPr>
        <w:softHyphen/>
        <w:t>терных для народных волшебных сказок. Дна мира: земной и волшебный; волшеб</w:t>
      </w:r>
      <w:r w:rsidRPr="00A5011C">
        <w:rPr>
          <w:sz w:val="22"/>
          <w:szCs w:val="22"/>
        </w:rPr>
        <w:softHyphen/>
        <w:t>ный помощник, волшебный цвет и волшеб</w:t>
      </w:r>
      <w:r w:rsidRPr="00A5011C">
        <w:rPr>
          <w:sz w:val="22"/>
          <w:szCs w:val="22"/>
        </w:rPr>
        <w:softHyphen/>
        <w:t>ное число. Неповторимая красота авторско</w:t>
      </w:r>
      <w:r w:rsidRPr="00A5011C">
        <w:rPr>
          <w:sz w:val="22"/>
          <w:szCs w:val="22"/>
        </w:rPr>
        <w:softHyphen/>
        <w:t>го языка.</w:t>
      </w:r>
    </w:p>
    <w:p w:rsidR="00FE795E" w:rsidRPr="00A5011C" w:rsidRDefault="00FE795E" w:rsidP="00451D45">
      <w:pPr>
        <w:jc w:val="both"/>
        <w:rPr>
          <w:sz w:val="22"/>
          <w:szCs w:val="22"/>
        </w:rPr>
      </w:pPr>
      <w:r w:rsidRPr="00A5011C">
        <w:rPr>
          <w:sz w:val="22"/>
          <w:szCs w:val="22"/>
        </w:rPr>
        <w:t>Волшебная сказочная повесть. Сосущест</w:t>
      </w:r>
      <w:r w:rsidRPr="00A5011C">
        <w:rPr>
          <w:sz w:val="22"/>
          <w:szCs w:val="22"/>
        </w:rPr>
        <w:softHyphen/>
        <w:t>вование двух жанров: волшебной сказки и рассказа. Авторское отношение к проис</w:t>
      </w:r>
      <w:r w:rsidRPr="00A5011C">
        <w:rPr>
          <w:sz w:val="22"/>
          <w:szCs w:val="22"/>
        </w:rPr>
        <w:softHyphen/>
        <w:t>ходящему, внимание к внутреннему миру ге</w:t>
      </w:r>
      <w:r w:rsidRPr="00A5011C">
        <w:rPr>
          <w:sz w:val="22"/>
          <w:szCs w:val="22"/>
        </w:rPr>
        <w:softHyphen/>
        <w:t>роя, современные нравственные проблемы.</w:t>
      </w:r>
    </w:p>
    <w:p w:rsidR="00FE795E" w:rsidRPr="00A5011C" w:rsidRDefault="00FE795E" w:rsidP="00451D45">
      <w:pPr>
        <w:ind w:firstLine="720"/>
        <w:jc w:val="both"/>
        <w:rPr>
          <w:sz w:val="22"/>
          <w:szCs w:val="22"/>
        </w:rPr>
      </w:pPr>
      <w:r w:rsidRPr="00A5011C">
        <w:rPr>
          <w:b/>
          <w:bCs/>
          <w:i/>
          <w:iCs/>
          <w:sz w:val="22"/>
          <w:szCs w:val="22"/>
        </w:rPr>
        <w:t>Художественная, научно-популярная, научная литература.</w:t>
      </w:r>
      <w:r w:rsidRPr="00A5011C">
        <w:rPr>
          <w:sz w:val="22"/>
          <w:szCs w:val="22"/>
        </w:rPr>
        <w:t xml:space="preserve"> Жанры художествен</w:t>
      </w:r>
      <w:r w:rsidRPr="00A5011C">
        <w:rPr>
          <w:sz w:val="22"/>
          <w:szCs w:val="22"/>
        </w:rPr>
        <w:softHyphen/>
        <w:t>ной литературы. Поэзия и проза. Вырази</w:t>
      </w:r>
      <w:r w:rsidRPr="00A5011C">
        <w:rPr>
          <w:sz w:val="22"/>
          <w:szCs w:val="22"/>
        </w:rPr>
        <w:softHyphen/>
        <w:t>тельные средства поэзии и прозы. Средства выражения авторского отношения в художе</w:t>
      </w:r>
      <w:r w:rsidRPr="00A5011C">
        <w:rPr>
          <w:sz w:val="22"/>
          <w:szCs w:val="22"/>
        </w:rPr>
        <w:softHyphen/>
        <w:t>ственной литературе. Заглавие и его смысл. Герои произведения, их имена и портреты. Характеры героев, выраженные через их поступки и речь.</w:t>
      </w:r>
    </w:p>
    <w:p w:rsidR="00FE795E" w:rsidRPr="00A5011C" w:rsidRDefault="00FE795E" w:rsidP="00451D45">
      <w:pPr>
        <w:ind w:firstLine="720"/>
        <w:jc w:val="both"/>
        <w:rPr>
          <w:sz w:val="22"/>
          <w:szCs w:val="22"/>
        </w:rPr>
      </w:pPr>
      <w:r w:rsidRPr="00A5011C">
        <w:rPr>
          <w:sz w:val="22"/>
          <w:szCs w:val="22"/>
        </w:rPr>
        <w:t>Наблюдение роли композиции. Практи</w:t>
      </w:r>
      <w:r w:rsidRPr="00A5011C">
        <w:rPr>
          <w:sz w:val="22"/>
          <w:szCs w:val="22"/>
        </w:rPr>
        <w:softHyphen/>
        <w:t>ческое знакомство с простейшими видами тропов: сравнение, эпитет, гипербола, лито</w:t>
      </w:r>
      <w:r w:rsidRPr="00A5011C">
        <w:rPr>
          <w:sz w:val="22"/>
          <w:szCs w:val="22"/>
        </w:rPr>
        <w:softHyphen/>
        <w:t>та, антитеза, олицетворение. Наблюдение за неточными рифмами. Наблюдение за рит</w:t>
      </w:r>
      <w:r w:rsidRPr="00A5011C">
        <w:rPr>
          <w:sz w:val="22"/>
          <w:szCs w:val="22"/>
        </w:rPr>
        <w:softHyphen/>
        <w:t>мом как чередованием ударных и безудар</w:t>
      </w:r>
      <w:r w:rsidRPr="00A5011C">
        <w:rPr>
          <w:sz w:val="22"/>
          <w:szCs w:val="22"/>
        </w:rPr>
        <w:softHyphen/>
        <w:t>ных слогов.</w:t>
      </w:r>
    </w:p>
    <w:p w:rsidR="00FE795E" w:rsidRPr="00A5011C" w:rsidRDefault="00FE795E" w:rsidP="00451D45">
      <w:pPr>
        <w:ind w:firstLine="720"/>
        <w:jc w:val="both"/>
        <w:rPr>
          <w:sz w:val="22"/>
          <w:szCs w:val="22"/>
        </w:rPr>
      </w:pPr>
      <w:r w:rsidRPr="00A5011C">
        <w:rPr>
          <w:b/>
          <w:bCs/>
          <w:i/>
          <w:iCs/>
          <w:sz w:val="22"/>
          <w:szCs w:val="22"/>
        </w:rPr>
        <w:t>Жанр рассказа.</w:t>
      </w:r>
      <w:r w:rsidRPr="00A5011C">
        <w:rPr>
          <w:sz w:val="22"/>
          <w:szCs w:val="22"/>
        </w:rPr>
        <w:t xml:space="preserve"> Жанровые особенности рассказа: жизненность изображаемых собы</w:t>
      </w:r>
      <w:r w:rsidRPr="00A5011C">
        <w:rPr>
          <w:sz w:val="22"/>
          <w:szCs w:val="22"/>
        </w:rPr>
        <w:softHyphen/>
        <w:t>тий, достоверность и актуальность рассмат</w:t>
      </w:r>
      <w:r w:rsidRPr="00A5011C">
        <w:rPr>
          <w:sz w:val="22"/>
          <w:szCs w:val="22"/>
        </w:rPr>
        <w:softHyphen/>
        <w:t>риваемых нравственных проблем, возмож</w:t>
      </w:r>
      <w:r w:rsidRPr="00A5011C">
        <w:rPr>
          <w:sz w:val="22"/>
          <w:szCs w:val="22"/>
        </w:rPr>
        <w:softHyphen/>
        <w:t>ность вымысла. Нравственная коллизия, оп</w:t>
      </w:r>
      <w:r w:rsidRPr="00A5011C">
        <w:rPr>
          <w:sz w:val="22"/>
          <w:szCs w:val="22"/>
        </w:rPr>
        <w:softHyphen/>
        <w:t>ределяющая смысл рассказа.</w:t>
      </w:r>
    </w:p>
    <w:p w:rsidR="00FE795E" w:rsidRPr="00A5011C" w:rsidRDefault="00FE795E" w:rsidP="00451D45">
      <w:pPr>
        <w:ind w:firstLine="720"/>
        <w:jc w:val="both"/>
        <w:rPr>
          <w:sz w:val="22"/>
          <w:szCs w:val="22"/>
        </w:rPr>
      </w:pPr>
      <w:r w:rsidRPr="00A5011C">
        <w:rPr>
          <w:sz w:val="22"/>
          <w:szCs w:val="22"/>
        </w:rPr>
        <w:t>Роль названия и композиции рассказа в выражении его смысла. Герои рассказов, их портреты и характеры, выраженные через поступки и речь; мир ценностей героев. Авторская позиция в рассказе: способы вы</w:t>
      </w:r>
      <w:r w:rsidRPr="00A5011C">
        <w:rPr>
          <w:sz w:val="22"/>
          <w:szCs w:val="22"/>
        </w:rPr>
        <w:softHyphen/>
        <w:t>ражения отношения к героям.</w:t>
      </w:r>
    </w:p>
    <w:p w:rsidR="00FE795E" w:rsidRPr="00A5011C" w:rsidRDefault="00FE795E" w:rsidP="00451D45">
      <w:pPr>
        <w:ind w:firstLine="720"/>
        <w:jc w:val="both"/>
        <w:rPr>
          <w:sz w:val="22"/>
          <w:szCs w:val="22"/>
        </w:rPr>
      </w:pPr>
      <w:r w:rsidRPr="00A5011C">
        <w:rPr>
          <w:b/>
          <w:bCs/>
          <w:i/>
          <w:iCs/>
          <w:sz w:val="22"/>
          <w:szCs w:val="22"/>
        </w:rPr>
        <w:t>Поэзия.</w:t>
      </w:r>
      <w:r w:rsidRPr="00A5011C">
        <w:rPr>
          <w:sz w:val="22"/>
          <w:szCs w:val="22"/>
        </w:rPr>
        <w:t xml:space="preserve"> Представление о поэтическом восприятии мира как о восприятии, помога</w:t>
      </w:r>
      <w:r w:rsidRPr="00A5011C">
        <w:rPr>
          <w:sz w:val="22"/>
          <w:szCs w:val="22"/>
        </w:rPr>
        <w:softHyphen/>
        <w:t>ющем обнаружить красоту и смысл окружа</w:t>
      </w:r>
      <w:r w:rsidRPr="00A5011C">
        <w:rPr>
          <w:sz w:val="22"/>
          <w:szCs w:val="22"/>
        </w:rPr>
        <w:softHyphen/>
        <w:t>ющего мира: мира природы и человеческих отношений.</w:t>
      </w:r>
    </w:p>
    <w:p w:rsidR="00FE795E" w:rsidRPr="00A5011C" w:rsidRDefault="00FE795E" w:rsidP="00451D45">
      <w:pPr>
        <w:ind w:firstLine="720"/>
        <w:jc w:val="both"/>
        <w:rPr>
          <w:sz w:val="22"/>
          <w:szCs w:val="22"/>
        </w:rPr>
      </w:pPr>
      <w:r w:rsidRPr="00A5011C">
        <w:rPr>
          <w:sz w:val="22"/>
          <w:szCs w:val="22"/>
        </w:rPr>
        <w:t>Способность поэзии выражать разнооб</w:t>
      </w:r>
      <w:r w:rsidRPr="00A5011C">
        <w:rPr>
          <w:sz w:val="22"/>
          <w:szCs w:val="22"/>
        </w:rPr>
        <w:softHyphen/>
        <w:t>разные чувства и эмоции. Способность поэ</w:t>
      </w:r>
      <w:r w:rsidRPr="00A5011C">
        <w:rPr>
          <w:sz w:val="22"/>
          <w:szCs w:val="22"/>
        </w:rPr>
        <w:softHyphen/>
        <w:t>зии выражать самые важные переживания: красоты окружающего мира, дружбы, взаи</w:t>
      </w:r>
      <w:r w:rsidRPr="00A5011C">
        <w:rPr>
          <w:sz w:val="22"/>
          <w:szCs w:val="22"/>
        </w:rPr>
        <w:softHyphen/>
        <w:t>мопонимания, любви. Способность поэзии создавать фантастические и юмористические образы. Поэтическое мировосприятие, выра</w:t>
      </w:r>
      <w:r w:rsidRPr="00A5011C">
        <w:rPr>
          <w:sz w:val="22"/>
          <w:szCs w:val="22"/>
        </w:rPr>
        <w:softHyphen/>
        <w:t>женное в прозе.</w:t>
      </w:r>
    </w:p>
    <w:p w:rsidR="00FE795E" w:rsidRPr="00A5011C" w:rsidRDefault="00FE795E" w:rsidP="00451D45">
      <w:pPr>
        <w:ind w:firstLine="720"/>
        <w:jc w:val="both"/>
        <w:rPr>
          <w:sz w:val="22"/>
          <w:szCs w:val="22"/>
        </w:rPr>
      </w:pPr>
      <w:r w:rsidRPr="00A5011C">
        <w:rPr>
          <w:sz w:val="22"/>
          <w:szCs w:val="22"/>
        </w:rPr>
        <w:t>Практическое освоение художественных приемов: сравнение, эпитет (определение), гипербола (преувеличение), литота, контраст, олицетворение, звукопись.</w:t>
      </w:r>
    </w:p>
    <w:p w:rsidR="00FE795E" w:rsidRPr="00A5011C" w:rsidRDefault="00FE795E" w:rsidP="00451D45">
      <w:pPr>
        <w:ind w:firstLine="720"/>
        <w:jc w:val="both"/>
        <w:rPr>
          <w:b/>
          <w:bCs/>
          <w:sz w:val="22"/>
          <w:szCs w:val="22"/>
        </w:rPr>
      </w:pPr>
      <w:r w:rsidRPr="00A5011C">
        <w:rPr>
          <w:b/>
          <w:bCs/>
          <w:sz w:val="22"/>
          <w:szCs w:val="22"/>
        </w:rPr>
        <w:t>Творческая деятельность учащихся (на основе литературных произведений)</w:t>
      </w:r>
    </w:p>
    <w:p w:rsidR="00FE795E" w:rsidRPr="00A5011C" w:rsidRDefault="00FE795E" w:rsidP="00451D45">
      <w:pPr>
        <w:jc w:val="both"/>
        <w:rPr>
          <w:sz w:val="22"/>
          <w:szCs w:val="22"/>
        </w:rPr>
      </w:pPr>
      <w:r w:rsidRPr="00A5011C">
        <w:rPr>
          <w:sz w:val="22"/>
          <w:szCs w:val="22"/>
        </w:rPr>
        <w:t>Чтение по ролям, инсценирование; уст</w:t>
      </w:r>
      <w:r w:rsidRPr="00A5011C">
        <w:rPr>
          <w:sz w:val="22"/>
          <w:szCs w:val="22"/>
        </w:rPr>
        <w:softHyphen/>
        <w:t>ное словесное рисование, работа с деформи</w:t>
      </w:r>
      <w:r w:rsidRPr="00A5011C">
        <w:rPr>
          <w:sz w:val="22"/>
          <w:szCs w:val="22"/>
        </w:rPr>
        <w:softHyphen/>
        <w:t>рованным текстом; изложение, создание собственного текста на основе художествен</w:t>
      </w:r>
      <w:r w:rsidRPr="00A5011C">
        <w:rPr>
          <w:sz w:val="22"/>
          <w:szCs w:val="22"/>
        </w:rPr>
        <w:softHyphen/>
        <w:t>ного произведения (текст по аналогии) или на основе личного опыта.</w:t>
      </w:r>
    </w:p>
    <w:p w:rsidR="00FE795E" w:rsidRPr="00A5011C" w:rsidRDefault="00FE795E" w:rsidP="00451D45">
      <w:pPr>
        <w:jc w:val="center"/>
        <w:rPr>
          <w:b/>
          <w:bCs/>
          <w:sz w:val="22"/>
          <w:szCs w:val="22"/>
        </w:rPr>
      </w:pPr>
    </w:p>
    <w:p w:rsidR="00FE795E" w:rsidRPr="00A5011C" w:rsidRDefault="00FE795E" w:rsidP="00451D45">
      <w:pPr>
        <w:jc w:val="center"/>
        <w:rPr>
          <w:b/>
          <w:bCs/>
          <w:sz w:val="22"/>
          <w:szCs w:val="22"/>
        </w:rPr>
      </w:pPr>
    </w:p>
    <w:p w:rsidR="00FE795E" w:rsidRPr="00A5011C" w:rsidRDefault="00FE795E" w:rsidP="00451D45">
      <w:pPr>
        <w:jc w:val="center"/>
        <w:rPr>
          <w:b/>
          <w:bCs/>
          <w:sz w:val="22"/>
          <w:szCs w:val="22"/>
        </w:rPr>
      </w:pPr>
    </w:p>
    <w:p w:rsidR="00FE795E" w:rsidRPr="00A5011C"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Pr="00A5011C" w:rsidRDefault="00FE795E" w:rsidP="00451D45">
      <w:pPr>
        <w:jc w:val="center"/>
        <w:rPr>
          <w:b/>
          <w:bCs/>
          <w:sz w:val="22"/>
          <w:szCs w:val="22"/>
        </w:rPr>
      </w:pPr>
    </w:p>
    <w:p w:rsidR="00FE795E" w:rsidRPr="00A5011C" w:rsidRDefault="00FE795E" w:rsidP="00451D45">
      <w:pPr>
        <w:jc w:val="both"/>
        <w:rPr>
          <w:sz w:val="22"/>
          <w:szCs w:val="22"/>
        </w:rPr>
      </w:pPr>
    </w:p>
    <w:p w:rsidR="00FE795E" w:rsidRPr="00A5011C" w:rsidRDefault="00FE795E" w:rsidP="00451D45">
      <w:pPr>
        <w:jc w:val="center"/>
        <w:rPr>
          <w:b/>
          <w:bCs/>
          <w:sz w:val="22"/>
          <w:szCs w:val="22"/>
        </w:rPr>
      </w:pPr>
    </w:p>
    <w:p w:rsidR="00FE795E" w:rsidRPr="00B10C13" w:rsidRDefault="00FE795E" w:rsidP="00451D45">
      <w:pPr>
        <w:jc w:val="center"/>
        <w:rPr>
          <w:b/>
          <w:bCs/>
        </w:rPr>
      </w:pPr>
      <w:r w:rsidRPr="00B10C13">
        <w:rPr>
          <w:b/>
          <w:bCs/>
        </w:rPr>
        <w:t>Календарно-тематическое планирование по литературному чтению на 2 класс</w:t>
      </w:r>
    </w:p>
    <w:p w:rsidR="00FE795E" w:rsidRPr="00B10C13" w:rsidRDefault="00FE795E" w:rsidP="00451D45">
      <w:pPr>
        <w:jc w:val="center"/>
        <w:rPr>
          <w:b/>
          <w:bCs/>
        </w:rPr>
      </w:pP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1"/>
        <w:gridCol w:w="1843"/>
        <w:gridCol w:w="141"/>
        <w:gridCol w:w="142"/>
        <w:gridCol w:w="142"/>
        <w:gridCol w:w="425"/>
        <w:gridCol w:w="851"/>
        <w:gridCol w:w="425"/>
        <w:gridCol w:w="142"/>
        <w:gridCol w:w="141"/>
        <w:gridCol w:w="142"/>
        <w:gridCol w:w="709"/>
        <w:gridCol w:w="2268"/>
        <w:gridCol w:w="142"/>
        <w:gridCol w:w="141"/>
        <w:gridCol w:w="142"/>
        <w:gridCol w:w="284"/>
        <w:gridCol w:w="708"/>
        <w:gridCol w:w="142"/>
        <w:gridCol w:w="142"/>
        <w:gridCol w:w="283"/>
        <w:gridCol w:w="142"/>
        <w:gridCol w:w="2977"/>
        <w:gridCol w:w="1559"/>
      </w:tblGrid>
      <w:tr w:rsidR="00FE795E" w:rsidRPr="00B10C13">
        <w:trPr>
          <w:trHeight w:val="631"/>
        </w:trPr>
        <w:tc>
          <w:tcPr>
            <w:tcW w:w="675" w:type="dxa"/>
          </w:tcPr>
          <w:p w:rsidR="00FE795E" w:rsidRPr="005C6975" w:rsidRDefault="00FE795E" w:rsidP="005C6975">
            <w:pPr>
              <w:jc w:val="center"/>
              <w:rPr>
                <w:sz w:val="18"/>
                <w:szCs w:val="18"/>
              </w:rPr>
            </w:pPr>
            <w:r w:rsidRPr="005C6975">
              <w:rPr>
                <w:sz w:val="18"/>
                <w:szCs w:val="18"/>
              </w:rPr>
              <w:t>№ п.п</w:t>
            </w:r>
          </w:p>
        </w:tc>
        <w:tc>
          <w:tcPr>
            <w:tcW w:w="851" w:type="dxa"/>
          </w:tcPr>
          <w:p w:rsidR="00FE795E" w:rsidRPr="005C6975" w:rsidRDefault="00FE795E" w:rsidP="00F040EB">
            <w:pPr>
              <w:rPr>
                <w:sz w:val="18"/>
                <w:szCs w:val="18"/>
              </w:rPr>
            </w:pPr>
            <w:r w:rsidRPr="005C6975">
              <w:rPr>
                <w:sz w:val="18"/>
                <w:szCs w:val="18"/>
              </w:rPr>
              <w:t>Дакта</w:t>
            </w:r>
          </w:p>
        </w:tc>
        <w:tc>
          <w:tcPr>
            <w:tcW w:w="2268" w:type="dxa"/>
            <w:gridSpan w:val="4"/>
          </w:tcPr>
          <w:p w:rsidR="00FE795E" w:rsidRPr="005C6975" w:rsidRDefault="00FE795E" w:rsidP="00F040EB">
            <w:pPr>
              <w:rPr>
                <w:sz w:val="18"/>
                <w:szCs w:val="18"/>
              </w:rPr>
            </w:pPr>
            <w:r w:rsidRPr="005C6975">
              <w:rPr>
                <w:sz w:val="18"/>
                <w:szCs w:val="18"/>
              </w:rPr>
              <w:t>Тема урока</w:t>
            </w:r>
          </w:p>
          <w:p w:rsidR="00FE795E" w:rsidRPr="005C6975" w:rsidRDefault="00FE795E" w:rsidP="00F040EB">
            <w:pPr>
              <w:rPr>
                <w:sz w:val="18"/>
                <w:szCs w:val="18"/>
              </w:rPr>
            </w:pPr>
            <w:r w:rsidRPr="005C6975">
              <w:rPr>
                <w:sz w:val="18"/>
                <w:szCs w:val="18"/>
              </w:rPr>
              <w:t>Тип урока</w:t>
            </w:r>
          </w:p>
        </w:tc>
        <w:tc>
          <w:tcPr>
            <w:tcW w:w="2126" w:type="dxa"/>
            <w:gridSpan w:val="6"/>
          </w:tcPr>
          <w:p w:rsidR="00FE795E" w:rsidRPr="005C6975" w:rsidRDefault="00FE795E" w:rsidP="005C6975">
            <w:pPr>
              <w:jc w:val="center"/>
              <w:rPr>
                <w:sz w:val="18"/>
                <w:szCs w:val="18"/>
              </w:rPr>
            </w:pPr>
            <w:r w:rsidRPr="005C6975">
              <w:rPr>
                <w:sz w:val="18"/>
                <w:szCs w:val="18"/>
              </w:rPr>
              <w:t>Элементы содержания</w:t>
            </w:r>
          </w:p>
        </w:tc>
        <w:tc>
          <w:tcPr>
            <w:tcW w:w="3686" w:type="dxa"/>
            <w:gridSpan w:val="6"/>
          </w:tcPr>
          <w:p w:rsidR="00FE795E" w:rsidRPr="005C6975" w:rsidRDefault="00FE795E" w:rsidP="005C6975">
            <w:pPr>
              <w:jc w:val="center"/>
              <w:rPr>
                <w:sz w:val="18"/>
                <w:szCs w:val="18"/>
              </w:rPr>
            </w:pPr>
            <w:r w:rsidRPr="005C6975">
              <w:rPr>
                <w:sz w:val="18"/>
                <w:szCs w:val="18"/>
              </w:rPr>
              <w:t>Практическая часть программы</w:t>
            </w:r>
          </w:p>
        </w:tc>
        <w:tc>
          <w:tcPr>
            <w:tcW w:w="1417" w:type="dxa"/>
            <w:gridSpan w:val="5"/>
          </w:tcPr>
          <w:p w:rsidR="00FE795E" w:rsidRPr="005C6975" w:rsidRDefault="00FE795E" w:rsidP="005C6975">
            <w:pPr>
              <w:jc w:val="center"/>
              <w:rPr>
                <w:sz w:val="18"/>
                <w:szCs w:val="18"/>
              </w:rPr>
            </w:pPr>
            <w:r w:rsidRPr="005C6975">
              <w:rPr>
                <w:sz w:val="18"/>
                <w:szCs w:val="18"/>
              </w:rPr>
              <w:t>Текущий или промежуточный контр.</w:t>
            </w:r>
          </w:p>
        </w:tc>
        <w:tc>
          <w:tcPr>
            <w:tcW w:w="2977" w:type="dxa"/>
          </w:tcPr>
          <w:p w:rsidR="00FE795E" w:rsidRPr="005C6975" w:rsidRDefault="00FE795E" w:rsidP="005C6975">
            <w:pPr>
              <w:jc w:val="center"/>
              <w:rPr>
                <w:sz w:val="18"/>
                <w:szCs w:val="18"/>
              </w:rPr>
            </w:pPr>
            <w:r w:rsidRPr="005C6975">
              <w:rPr>
                <w:sz w:val="18"/>
                <w:szCs w:val="18"/>
              </w:rPr>
              <w:t>Предметные результаты</w:t>
            </w:r>
          </w:p>
        </w:tc>
        <w:tc>
          <w:tcPr>
            <w:tcW w:w="1559" w:type="dxa"/>
          </w:tcPr>
          <w:p w:rsidR="00FE795E" w:rsidRPr="005C6975" w:rsidRDefault="00FE795E" w:rsidP="005C6975">
            <w:pPr>
              <w:jc w:val="center"/>
              <w:rPr>
                <w:sz w:val="18"/>
                <w:szCs w:val="18"/>
              </w:rPr>
            </w:pPr>
            <w:r w:rsidRPr="005C6975">
              <w:rPr>
                <w:sz w:val="18"/>
                <w:szCs w:val="18"/>
              </w:rPr>
              <w:t>Материалы к уроку</w:t>
            </w:r>
          </w:p>
        </w:tc>
      </w:tr>
      <w:tr w:rsidR="00FE795E" w:rsidRPr="00B10C13">
        <w:tc>
          <w:tcPr>
            <w:tcW w:w="675" w:type="dxa"/>
          </w:tcPr>
          <w:p w:rsidR="00FE795E" w:rsidRPr="005C6975" w:rsidRDefault="00FE795E" w:rsidP="005C6975">
            <w:pPr>
              <w:jc w:val="center"/>
              <w:rPr>
                <w:b/>
                <w:bCs/>
                <w:sz w:val="18"/>
                <w:szCs w:val="18"/>
                <w:u w:val="single"/>
                <w:lang w:val="en-US"/>
              </w:rPr>
            </w:pPr>
          </w:p>
        </w:tc>
        <w:tc>
          <w:tcPr>
            <w:tcW w:w="851" w:type="dxa"/>
          </w:tcPr>
          <w:p w:rsidR="00FE795E" w:rsidRPr="005C6975" w:rsidRDefault="00FE795E" w:rsidP="005C6975">
            <w:pPr>
              <w:jc w:val="center"/>
              <w:rPr>
                <w:b/>
                <w:bCs/>
                <w:sz w:val="18"/>
                <w:szCs w:val="18"/>
                <w:u w:val="single"/>
                <w:lang w:val="en-US"/>
              </w:rPr>
            </w:pPr>
          </w:p>
        </w:tc>
        <w:tc>
          <w:tcPr>
            <w:tcW w:w="12474" w:type="dxa"/>
            <w:gridSpan w:val="22"/>
          </w:tcPr>
          <w:p w:rsidR="00FE795E" w:rsidRPr="005C6975" w:rsidRDefault="00FE795E" w:rsidP="005C6975">
            <w:pPr>
              <w:jc w:val="center"/>
              <w:rPr>
                <w:b/>
                <w:bCs/>
                <w:sz w:val="18"/>
                <w:szCs w:val="18"/>
                <w:u w:val="single"/>
              </w:rPr>
            </w:pPr>
            <w:r w:rsidRPr="005C6975">
              <w:rPr>
                <w:b/>
                <w:bCs/>
                <w:sz w:val="18"/>
                <w:szCs w:val="18"/>
                <w:u w:val="single"/>
                <w:lang w:val="en-US"/>
              </w:rPr>
              <w:t xml:space="preserve">I </w:t>
            </w:r>
            <w:r w:rsidRPr="005C6975">
              <w:rPr>
                <w:b/>
                <w:bCs/>
                <w:sz w:val="18"/>
                <w:szCs w:val="18"/>
                <w:u w:val="single"/>
              </w:rPr>
              <w:t>четверть</w:t>
            </w:r>
          </w:p>
        </w:tc>
        <w:tc>
          <w:tcPr>
            <w:tcW w:w="1559" w:type="dxa"/>
          </w:tcPr>
          <w:p w:rsidR="00FE795E" w:rsidRPr="005C6975" w:rsidRDefault="00FE795E" w:rsidP="005C6975">
            <w:pPr>
              <w:jc w:val="center"/>
              <w:rPr>
                <w:b/>
                <w:bCs/>
                <w:sz w:val="18"/>
                <w:szCs w:val="18"/>
                <w:u w:val="single"/>
                <w:lang w:val="en-US"/>
              </w:rPr>
            </w:pPr>
          </w:p>
        </w:tc>
      </w:tr>
      <w:tr w:rsidR="00FE795E" w:rsidRPr="00B10C13">
        <w:tc>
          <w:tcPr>
            <w:tcW w:w="14000" w:type="dxa"/>
            <w:gridSpan w:val="24"/>
          </w:tcPr>
          <w:p w:rsidR="00FE795E" w:rsidRPr="005C6975" w:rsidRDefault="00FE795E" w:rsidP="005C6975">
            <w:pPr>
              <w:jc w:val="center"/>
              <w:rPr>
                <w:b/>
                <w:bCs/>
                <w:i/>
                <w:iCs/>
                <w:sz w:val="18"/>
                <w:szCs w:val="18"/>
              </w:rPr>
            </w:pPr>
            <w:r w:rsidRPr="005C6975">
              <w:rPr>
                <w:b/>
                <w:bCs/>
                <w:i/>
                <w:iCs/>
                <w:sz w:val="18"/>
                <w:szCs w:val="18"/>
              </w:rPr>
              <w:t>Глава 1. Вступление или Детективное начало…(12 ч)</w:t>
            </w:r>
          </w:p>
        </w:tc>
        <w:tc>
          <w:tcPr>
            <w:tcW w:w="1559" w:type="dxa"/>
          </w:tcPr>
          <w:p w:rsidR="00FE795E" w:rsidRPr="005C6975" w:rsidRDefault="00FE795E" w:rsidP="005C6975">
            <w:pPr>
              <w:jc w:val="center"/>
              <w:rPr>
                <w:b/>
                <w:bCs/>
                <w:i/>
                <w:iCs/>
                <w:sz w:val="18"/>
                <w:szCs w:val="18"/>
              </w:rPr>
            </w:pPr>
          </w:p>
        </w:tc>
      </w:tr>
      <w:tr w:rsidR="00FE795E" w:rsidRPr="00B10C13">
        <w:tc>
          <w:tcPr>
            <w:tcW w:w="15559" w:type="dxa"/>
            <w:gridSpan w:val="25"/>
          </w:tcPr>
          <w:p w:rsidR="00FE795E" w:rsidRPr="005C6975" w:rsidRDefault="00FE795E" w:rsidP="00F040EB">
            <w:pPr>
              <w:rPr>
                <w:b/>
                <w:bCs/>
                <w:sz w:val="18"/>
                <w:szCs w:val="18"/>
                <w:u w:val="single"/>
              </w:rPr>
            </w:pPr>
            <w:r w:rsidRPr="005C6975">
              <w:rPr>
                <w:b/>
                <w:bCs/>
                <w:sz w:val="18"/>
                <w:szCs w:val="18"/>
                <w:u w:val="single"/>
              </w:rPr>
              <w:t>Личностные универсальные учебные действия</w:t>
            </w:r>
          </w:p>
          <w:p w:rsidR="00FE795E" w:rsidRPr="005C6975" w:rsidRDefault="00FE795E" w:rsidP="00F040EB">
            <w:pPr>
              <w:rPr>
                <w:b/>
                <w:bCs/>
                <w:i/>
                <w:iCs/>
                <w:sz w:val="18"/>
                <w:szCs w:val="18"/>
              </w:rPr>
            </w:pPr>
            <w:r w:rsidRPr="005C6975">
              <w:rPr>
                <w:b/>
                <w:bCs/>
                <w:i/>
                <w:iCs/>
                <w:sz w:val="18"/>
                <w:szCs w:val="18"/>
              </w:rPr>
              <w:t>У обучающегося будут сформированы:</w:t>
            </w:r>
          </w:p>
          <w:p w:rsidR="00FE795E" w:rsidRPr="005C6975" w:rsidRDefault="00FE795E" w:rsidP="005C6975">
            <w:pPr>
              <w:pStyle w:val="Style7"/>
              <w:widowControl/>
              <w:numPr>
                <w:ilvl w:val="0"/>
                <w:numId w:val="18"/>
              </w:numPr>
              <w:tabs>
                <w:tab w:val="left" w:pos="226"/>
              </w:tabs>
              <w:spacing w:line="240" w:lineRule="auto"/>
              <w:jc w:val="both"/>
              <w:rPr>
                <w:rStyle w:val="FontStyle36"/>
                <w:rFonts w:ascii="Times New Roman" w:hAnsi="Times New Roman" w:cs="Times New Roman"/>
                <w:sz w:val="18"/>
                <w:szCs w:val="18"/>
              </w:rPr>
            </w:pPr>
            <w:r w:rsidRPr="005C6975">
              <w:rPr>
                <w:rStyle w:val="FontStyle36"/>
                <w:rFonts w:ascii="Times New Roman" w:hAnsi="Times New Roman" w:cs="Times New Roman"/>
                <w:sz w:val="18"/>
                <w:szCs w:val="18"/>
              </w:rPr>
              <w:t>способность осознавать свою семейную идентичность, включенность в мир класса, школы;</w:t>
            </w:r>
          </w:p>
          <w:p w:rsidR="00FE795E" w:rsidRPr="005C6975" w:rsidRDefault="00FE795E" w:rsidP="005C6975">
            <w:pPr>
              <w:pStyle w:val="Style7"/>
              <w:widowControl/>
              <w:numPr>
                <w:ilvl w:val="0"/>
                <w:numId w:val="18"/>
              </w:numPr>
              <w:tabs>
                <w:tab w:val="left" w:pos="226"/>
              </w:tabs>
              <w:spacing w:line="240" w:lineRule="auto"/>
              <w:jc w:val="both"/>
              <w:rPr>
                <w:rStyle w:val="FontStyle36"/>
                <w:rFonts w:ascii="Times New Roman" w:hAnsi="Times New Roman" w:cs="Times New Roman"/>
                <w:sz w:val="18"/>
                <w:szCs w:val="18"/>
              </w:rPr>
            </w:pPr>
            <w:r w:rsidRPr="005C6975">
              <w:rPr>
                <w:rStyle w:val="FontStyle36"/>
                <w:rFonts w:ascii="Times New Roman" w:hAnsi="Times New Roman" w:cs="Times New Roman"/>
                <w:sz w:val="18"/>
                <w:szCs w:val="18"/>
              </w:rPr>
              <w:t>эмоциональная отзывчивость на жизнен</w:t>
            </w:r>
            <w:r w:rsidRPr="005C6975">
              <w:rPr>
                <w:rStyle w:val="FontStyle36"/>
                <w:rFonts w:ascii="Times New Roman" w:hAnsi="Times New Roman" w:cs="Times New Roman"/>
                <w:sz w:val="18"/>
                <w:szCs w:val="18"/>
              </w:rPr>
              <w:softHyphen/>
              <w:t>ные события, способность сопереживать чело</w:t>
            </w:r>
            <w:r w:rsidRPr="005C6975">
              <w:rPr>
                <w:rStyle w:val="FontStyle36"/>
                <w:rFonts w:ascii="Times New Roman" w:hAnsi="Times New Roman" w:cs="Times New Roman"/>
                <w:sz w:val="18"/>
                <w:szCs w:val="18"/>
              </w:rPr>
              <w:softHyphen/>
              <w:t>веку, «братьям нашим меньшим», бережное отношение к окружающему миру, природе;</w:t>
            </w:r>
          </w:p>
          <w:p w:rsidR="00FE795E" w:rsidRPr="005C6975" w:rsidRDefault="00FE795E" w:rsidP="005C6975">
            <w:pPr>
              <w:pStyle w:val="Style7"/>
              <w:widowControl/>
              <w:numPr>
                <w:ilvl w:val="0"/>
                <w:numId w:val="18"/>
              </w:numPr>
              <w:tabs>
                <w:tab w:val="left" w:pos="226"/>
              </w:tabs>
              <w:spacing w:line="240" w:lineRule="auto"/>
              <w:jc w:val="both"/>
              <w:rPr>
                <w:rStyle w:val="FontStyle36"/>
                <w:rFonts w:ascii="Times New Roman" w:hAnsi="Times New Roman" w:cs="Times New Roman"/>
                <w:sz w:val="18"/>
                <w:szCs w:val="18"/>
              </w:rPr>
            </w:pPr>
            <w:r w:rsidRPr="005C6975">
              <w:rPr>
                <w:rStyle w:val="FontStyle36"/>
                <w:rFonts w:ascii="Times New Roman" w:hAnsi="Times New Roman" w:cs="Times New Roman"/>
                <w:sz w:val="18"/>
                <w:szCs w:val="18"/>
              </w:rPr>
              <w:t>способность осознавать нравственные по</w:t>
            </w:r>
            <w:r w:rsidRPr="005C6975">
              <w:rPr>
                <w:rStyle w:val="FontStyle36"/>
                <w:rFonts w:ascii="Times New Roman" w:hAnsi="Times New Roman" w:cs="Times New Roman"/>
                <w:sz w:val="18"/>
                <w:szCs w:val="18"/>
              </w:rPr>
              <w:softHyphen/>
              <w:t>нятия и моральные нормы, такие как подде</w:t>
            </w:r>
            <w:r w:rsidRPr="005C6975">
              <w:rPr>
                <w:rStyle w:val="FontStyle36"/>
                <w:rFonts w:ascii="Times New Roman" w:hAnsi="Times New Roman" w:cs="Times New Roman"/>
                <w:sz w:val="18"/>
                <w:szCs w:val="18"/>
              </w:rPr>
              <w:softHyphen/>
              <w:t>ржка, понимание, взаимопомощь, милосер</w:t>
            </w:r>
            <w:r w:rsidRPr="005C6975">
              <w:rPr>
                <w:rStyle w:val="FontStyle36"/>
                <w:rFonts w:ascii="Times New Roman" w:hAnsi="Times New Roman" w:cs="Times New Roman"/>
                <w:sz w:val="18"/>
                <w:szCs w:val="18"/>
              </w:rPr>
              <w:softHyphen/>
              <w:t>дие, честность, трудолюбие, дружба, совесть;</w:t>
            </w:r>
          </w:p>
          <w:p w:rsidR="00FE795E" w:rsidRPr="005C6975" w:rsidRDefault="00FE795E" w:rsidP="005C6975">
            <w:pPr>
              <w:pStyle w:val="Style7"/>
              <w:widowControl/>
              <w:numPr>
                <w:ilvl w:val="0"/>
                <w:numId w:val="18"/>
              </w:numPr>
              <w:tabs>
                <w:tab w:val="left" w:pos="226"/>
              </w:tabs>
              <w:spacing w:line="240" w:lineRule="auto"/>
              <w:jc w:val="both"/>
              <w:rPr>
                <w:rStyle w:val="FontStyle36"/>
                <w:rFonts w:ascii="Times New Roman" w:hAnsi="Times New Roman" w:cs="Times New Roman"/>
                <w:sz w:val="18"/>
                <w:szCs w:val="18"/>
              </w:rPr>
            </w:pPr>
            <w:r w:rsidRPr="005C6975">
              <w:rPr>
                <w:rStyle w:val="FontStyle36"/>
                <w:rFonts w:ascii="Times New Roman" w:hAnsi="Times New Roman" w:cs="Times New Roman"/>
                <w:sz w:val="18"/>
                <w:szCs w:val="18"/>
              </w:rPr>
              <w:t>способность осознавать свою этническую идентичность;</w:t>
            </w:r>
          </w:p>
          <w:p w:rsidR="00FE795E" w:rsidRPr="005C6975" w:rsidRDefault="00FE795E" w:rsidP="005C6975">
            <w:pPr>
              <w:pStyle w:val="Style7"/>
              <w:widowControl/>
              <w:numPr>
                <w:ilvl w:val="0"/>
                <w:numId w:val="18"/>
              </w:numPr>
              <w:tabs>
                <w:tab w:val="left" w:pos="226"/>
              </w:tabs>
              <w:spacing w:line="240" w:lineRule="auto"/>
              <w:jc w:val="both"/>
              <w:rPr>
                <w:rStyle w:val="FontStyle36"/>
                <w:rFonts w:ascii="Times New Roman" w:hAnsi="Times New Roman" w:cs="Times New Roman"/>
                <w:sz w:val="18"/>
                <w:szCs w:val="18"/>
              </w:rPr>
            </w:pPr>
            <w:r w:rsidRPr="005C6975">
              <w:rPr>
                <w:rStyle w:val="FontStyle36"/>
                <w:rFonts w:ascii="Times New Roman" w:hAnsi="Times New Roman" w:cs="Times New Roman"/>
                <w:sz w:val="18"/>
                <w:szCs w:val="18"/>
              </w:rPr>
              <w:t>умение выражать свое эмоциональное от</w:t>
            </w:r>
            <w:r w:rsidRPr="005C6975">
              <w:rPr>
                <w:rStyle w:val="FontStyle36"/>
                <w:rFonts w:ascii="Times New Roman" w:hAnsi="Times New Roman" w:cs="Times New Roman"/>
                <w:sz w:val="18"/>
                <w:szCs w:val="18"/>
              </w:rPr>
              <w:softHyphen/>
              <w:t>ношение к содержанию прочитанного (уст</w:t>
            </w:r>
            <w:r w:rsidRPr="005C6975">
              <w:rPr>
                <w:rStyle w:val="FontStyle36"/>
                <w:rFonts w:ascii="Times New Roman" w:hAnsi="Times New Roman" w:cs="Times New Roman"/>
                <w:sz w:val="18"/>
                <w:szCs w:val="18"/>
              </w:rPr>
              <w:softHyphen/>
              <w:t>ное высказывание по поводу героев и обсуж</w:t>
            </w:r>
            <w:r w:rsidRPr="005C6975">
              <w:rPr>
                <w:rStyle w:val="FontStyle36"/>
                <w:rFonts w:ascii="Times New Roman" w:hAnsi="Times New Roman" w:cs="Times New Roman"/>
                <w:sz w:val="18"/>
                <w:szCs w:val="18"/>
              </w:rPr>
              <w:softHyphen/>
              <w:t>даемых проблем);</w:t>
            </w:r>
          </w:p>
          <w:p w:rsidR="00FE795E" w:rsidRPr="005C6975" w:rsidRDefault="00FE795E" w:rsidP="005C6975">
            <w:pPr>
              <w:pStyle w:val="Style7"/>
              <w:widowControl/>
              <w:numPr>
                <w:ilvl w:val="0"/>
                <w:numId w:val="18"/>
              </w:numPr>
              <w:tabs>
                <w:tab w:val="left" w:pos="226"/>
              </w:tabs>
              <w:spacing w:line="240" w:lineRule="auto"/>
              <w:jc w:val="both"/>
              <w:rPr>
                <w:rStyle w:val="FontStyle36"/>
                <w:rFonts w:ascii="Times New Roman" w:hAnsi="Times New Roman" w:cs="Times New Roman"/>
                <w:sz w:val="18"/>
                <w:szCs w:val="18"/>
              </w:rPr>
            </w:pPr>
            <w:r w:rsidRPr="005C6975">
              <w:rPr>
                <w:rStyle w:val="FontStyle36"/>
                <w:rFonts w:ascii="Times New Roman" w:hAnsi="Times New Roman" w:cs="Times New Roman"/>
                <w:sz w:val="18"/>
                <w:szCs w:val="18"/>
              </w:rPr>
              <w:t>представления о глубине и разнообразии внутреннего мира человека, отраженного в литературе разных времен и народов; желание рассказывать о любимом литера</w:t>
            </w:r>
            <w:r w:rsidRPr="005C6975">
              <w:rPr>
                <w:rStyle w:val="FontStyle36"/>
                <w:rFonts w:ascii="Times New Roman" w:hAnsi="Times New Roman" w:cs="Times New Roman"/>
                <w:sz w:val="18"/>
                <w:szCs w:val="18"/>
              </w:rPr>
              <w:softHyphen/>
              <w:t>турном герое как источнике положительных эмоций и примере для подражания;</w:t>
            </w:r>
          </w:p>
          <w:p w:rsidR="00FE795E" w:rsidRPr="005C6975" w:rsidRDefault="00FE795E" w:rsidP="00F040EB">
            <w:pPr>
              <w:rPr>
                <w:b/>
                <w:bCs/>
                <w:i/>
                <w:iCs/>
                <w:sz w:val="18"/>
                <w:szCs w:val="18"/>
              </w:rPr>
            </w:pPr>
            <w:r w:rsidRPr="005C6975">
              <w:rPr>
                <w:rStyle w:val="FontStyle36"/>
                <w:rFonts w:ascii="Times New Roman" w:hAnsi="Times New Roman" w:cs="Times New Roman"/>
                <w:sz w:val="18"/>
                <w:szCs w:val="18"/>
              </w:rPr>
              <w:t>- осознавать себя как личностную единицу с потребностью «осмыслить жизнь» и свое место в ней.</w:t>
            </w:r>
          </w:p>
          <w:p w:rsidR="00FE795E" w:rsidRPr="005C6975" w:rsidRDefault="00FE795E" w:rsidP="00F040EB">
            <w:pPr>
              <w:rPr>
                <w:b/>
                <w:bCs/>
                <w:i/>
                <w:iCs/>
                <w:sz w:val="18"/>
                <w:szCs w:val="18"/>
              </w:rPr>
            </w:pPr>
            <w:r w:rsidRPr="005C6975">
              <w:rPr>
                <w:b/>
                <w:bCs/>
                <w:i/>
                <w:iCs/>
                <w:sz w:val="18"/>
                <w:szCs w:val="18"/>
              </w:rPr>
              <w:t>Обучающийся получит возможность для формирования:</w:t>
            </w:r>
          </w:p>
          <w:p w:rsidR="00FE795E" w:rsidRPr="005C6975" w:rsidRDefault="00FE795E" w:rsidP="00F040EB">
            <w:pPr>
              <w:rPr>
                <w:i/>
                <w:iCs/>
                <w:sz w:val="18"/>
                <w:szCs w:val="18"/>
              </w:rPr>
            </w:pPr>
            <w:r w:rsidRPr="005C6975">
              <w:rPr>
                <w:i/>
                <w:iCs/>
                <w:sz w:val="18"/>
                <w:szCs w:val="18"/>
              </w:rPr>
              <w:t>- мотивации к освоению содержания пред</w:t>
            </w:r>
            <w:r w:rsidRPr="005C6975">
              <w:rPr>
                <w:i/>
                <w:iCs/>
                <w:sz w:val="18"/>
                <w:szCs w:val="18"/>
              </w:rPr>
              <w:softHyphen/>
              <w:t>мета «Литературное чтение»;</w:t>
            </w:r>
          </w:p>
          <w:p w:rsidR="00FE795E" w:rsidRPr="005C6975" w:rsidRDefault="00FE795E" w:rsidP="00F040EB">
            <w:pPr>
              <w:rPr>
                <w:i/>
                <w:iCs/>
                <w:sz w:val="18"/>
                <w:szCs w:val="18"/>
              </w:rPr>
            </w:pPr>
            <w:r w:rsidRPr="005C6975">
              <w:rPr>
                <w:i/>
                <w:iCs/>
                <w:sz w:val="18"/>
                <w:szCs w:val="18"/>
              </w:rPr>
              <w:t>- начальных представлений об отражен</w:t>
            </w:r>
            <w:r w:rsidRPr="005C6975">
              <w:rPr>
                <w:i/>
                <w:iCs/>
                <w:sz w:val="18"/>
                <w:szCs w:val="18"/>
              </w:rPr>
              <w:softHyphen/>
              <w:t>ных в литературных текстах нравствен</w:t>
            </w:r>
            <w:r w:rsidRPr="005C6975">
              <w:rPr>
                <w:i/>
                <w:iCs/>
                <w:sz w:val="18"/>
                <w:szCs w:val="18"/>
              </w:rPr>
              <w:softHyphen/>
              <w:t>ных понятиях, таких как родной дом, роди</w:t>
            </w:r>
            <w:r w:rsidRPr="005C6975">
              <w:rPr>
                <w:i/>
                <w:iCs/>
                <w:sz w:val="18"/>
                <w:szCs w:val="18"/>
              </w:rPr>
              <w:softHyphen/>
              <w:t>тели, малая родина, ответственность за родных, природу, любовь к родному дому, ма</w:t>
            </w:r>
            <w:r w:rsidRPr="005C6975">
              <w:rPr>
                <w:i/>
                <w:iCs/>
                <w:sz w:val="18"/>
                <w:szCs w:val="18"/>
              </w:rPr>
              <w:softHyphen/>
              <w:t>лой родине;</w:t>
            </w:r>
          </w:p>
          <w:p w:rsidR="00FE795E" w:rsidRPr="005C6975" w:rsidRDefault="00FE795E" w:rsidP="00F040EB">
            <w:pPr>
              <w:rPr>
                <w:i/>
                <w:iCs/>
                <w:sz w:val="18"/>
                <w:szCs w:val="18"/>
              </w:rPr>
            </w:pPr>
            <w:r w:rsidRPr="005C6975">
              <w:rPr>
                <w:i/>
                <w:iCs/>
                <w:sz w:val="18"/>
                <w:szCs w:val="18"/>
              </w:rPr>
              <w:t>- ответственности за свое дело, понятий о коллективизме, верности в дружбе;</w:t>
            </w:r>
          </w:p>
          <w:p w:rsidR="00FE795E" w:rsidRPr="005C6975" w:rsidRDefault="00FE795E" w:rsidP="00F040EB">
            <w:pPr>
              <w:rPr>
                <w:i/>
                <w:iCs/>
                <w:sz w:val="18"/>
                <w:szCs w:val="18"/>
              </w:rPr>
            </w:pPr>
            <w:r w:rsidRPr="005C6975">
              <w:rPr>
                <w:i/>
                <w:iCs/>
                <w:sz w:val="18"/>
                <w:szCs w:val="18"/>
              </w:rPr>
              <w:t>- мотивации к самовыражению в вырази</w:t>
            </w:r>
            <w:r w:rsidRPr="005C6975">
              <w:rPr>
                <w:i/>
                <w:iCs/>
                <w:sz w:val="18"/>
                <w:szCs w:val="18"/>
              </w:rPr>
              <w:softHyphen/>
              <w:t>тельном чтении, рисуночной и игровой дея</w:t>
            </w:r>
            <w:r w:rsidRPr="005C6975">
              <w:rPr>
                <w:i/>
                <w:iCs/>
                <w:sz w:val="18"/>
                <w:szCs w:val="18"/>
              </w:rPr>
              <w:softHyphen/>
              <w:t>тельности;</w:t>
            </w:r>
          </w:p>
          <w:p w:rsidR="00FE795E" w:rsidRPr="005C6975" w:rsidRDefault="00FE795E" w:rsidP="00F040EB">
            <w:pPr>
              <w:rPr>
                <w:i/>
                <w:iCs/>
                <w:sz w:val="18"/>
                <w:szCs w:val="18"/>
              </w:rPr>
            </w:pPr>
            <w:r w:rsidRPr="005C6975">
              <w:rPr>
                <w:i/>
                <w:iCs/>
                <w:sz w:val="18"/>
                <w:szCs w:val="18"/>
              </w:rPr>
              <w:t>- стремления к успешности в учебной дея</w:t>
            </w:r>
            <w:r w:rsidRPr="005C6975">
              <w:rPr>
                <w:i/>
                <w:iCs/>
                <w:sz w:val="18"/>
                <w:szCs w:val="18"/>
              </w:rPr>
              <w:softHyphen/>
              <w:t>тельности.</w:t>
            </w:r>
          </w:p>
          <w:p w:rsidR="00FE795E" w:rsidRPr="005C6975" w:rsidRDefault="00FE795E" w:rsidP="00F040EB">
            <w:pPr>
              <w:rPr>
                <w:b/>
                <w:bCs/>
                <w:sz w:val="18"/>
                <w:szCs w:val="18"/>
                <w:u w:val="single"/>
              </w:rPr>
            </w:pPr>
            <w:r w:rsidRPr="005C6975">
              <w:rPr>
                <w:b/>
                <w:bCs/>
                <w:sz w:val="18"/>
                <w:szCs w:val="18"/>
                <w:u w:val="single"/>
              </w:rPr>
              <w:t>Регулятивные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менять позиции слушателя, читателя, зри</w:t>
            </w:r>
            <w:r w:rsidRPr="005C6975">
              <w:rPr>
                <w:sz w:val="18"/>
                <w:szCs w:val="18"/>
              </w:rPr>
              <w:softHyphen/>
              <w:t>теля в зависимости от учебной задачи;</w:t>
            </w:r>
          </w:p>
          <w:p w:rsidR="00FE795E" w:rsidRPr="005C6975" w:rsidRDefault="00FE795E" w:rsidP="00F040EB">
            <w:pPr>
              <w:rPr>
                <w:sz w:val="18"/>
                <w:szCs w:val="18"/>
              </w:rPr>
            </w:pPr>
            <w:r w:rsidRPr="005C6975">
              <w:rPr>
                <w:sz w:val="18"/>
                <w:szCs w:val="18"/>
              </w:rPr>
              <w:t>- принимать алгоритм выполнения учебной задачи;</w:t>
            </w:r>
          </w:p>
          <w:p w:rsidR="00FE795E" w:rsidRPr="005C6975" w:rsidRDefault="00FE795E" w:rsidP="00F040EB">
            <w:pPr>
              <w:rPr>
                <w:sz w:val="18"/>
                <w:szCs w:val="18"/>
              </w:rPr>
            </w:pPr>
            <w:r w:rsidRPr="005C6975">
              <w:rPr>
                <w:sz w:val="18"/>
                <w:szCs w:val="18"/>
              </w:rPr>
              <w:t>- ориентироваться в принятой системе учеб</w:t>
            </w:r>
            <w:r w:rsidRPr="005C6975">
              <w:rPr>
                <w:sz w:val="18"/>
                <w:szCs w:val="18"/>
              </w:rPr>
              <w:softHyphen/>
              <w:t>ных знаков;</w:t>
            </w:r>
          </w:p>
          <w:p w:rsidR="00FE795E" w:rsidRPr="005C6975" w:rsidRDefault="00FE795E" w:rsidP="00F040EB">
            <w:pPr>
              <w:rPr>
                <w:sz w:val="18"/>
                <w:szCs w:val="18"/>
              </w:rPr>
            </w:pPr>
            <w:r w:rsidRPr="005C6975">
              <w:rPr>
                <w:sz w:val="18"/>
                <w:szCs w:val="18"/>
              </w:rPr>
              <w:t>- выполнять учебные действия в устной, письменной речи, во внутреннем плане и оценивать их;</w:t>
            </w:r>
          </w:p>
          <w:p w:rsidR="00FE795E" w:rsidRPr="005C6975" w:rsidRDefault="00FE795E" w:rsidP="00F040EB">
            <w:pPr>
              <w:rPr>
                <w:sz w:val="18"/>
                <w:szCs w:val="18"/>
              </w:rPr>
            </w:pPr>
            <w:r w:rsidRPr="005C6975">
              <w:rPr>
                <w:sz w:val="18"/>
                <w:szCs w:val="18"/>
              </w:rPr>
              <w:t>- участвовать в обсуждении плана выполне</w:t>
            </w:r>
            <w:r w:rsidRPr="005C6975">
              <w:rPr>
                <w:sz w:val="18"/>
                <w:szCs w:val="18"/>
              </w:rPr>
              <w:softHyphen/>
              <w:t>ния заданий;</w:t>
            </w:r>
          </w:p>
          <w:p w:rsidR="00FE795E" w:rsidRPr="005C6975" w:rsidRDefault="00FE795E" w:rsidP="00F040EB">
            <w:pPr>
              <w:rPr>
                <w:sz w:val="18"/>
                <w:szCs w:val="18"/>
              </w:rPr>
            </w:pPr>
            <w:r w:rsidRPr="005C6975">
              <w:rPr>
                <w:sz w:val="18"/>
                <w:szCs w:val="18"/>
              </w:rPr>
              <w:t>- оценивать результаты работы, организовы</w:t>
            </w:r>
            <w:r w:rsidRPr="005C6975">
              <w:rPr>
                <w:sz w:val="18"/>
                <w:szCs w:val="18"/>
              </w:rPr>
              <w:softHyphen/>
              <w:t>вать самопроверку.</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i/>
                <w:iCs/>
                <w:sz w:val="18"/>
                <w:szCs w:val="18"/>
              </w:rPr>
              <w:t>- работать в соответствии с алгоритмом, планировать и контролировать этапы сво</w:t>
            </w:r>
            <w:r w:rsidRPr="005C6975">
              <w:rPr>
                <w:i/>
                <w:iCs/>
                <w:sz w:val="18"/>
                <w:szCs w:val="18"/>
              </w:rPr>
              <w:softHyphen/>
              <w:t>ей работы;</w:t>
            </w:r>
          </w:p>
          <w:p w:rsidR="00FE795E" w:rsidRPr="005C6975" w:rsidRDefault="00FE795E" w:rsidP="00F040EB">
            <w:pPr>
              <w:rPr>
                <w:i/>
                <w:iCs/>
                <w:sz w:val="18"/>
                <w:szCs w:val="18"/>
              </w:rPr>
            </w:pPr>
            <w:r w:rsidRPr="005C6975">
              <w:rPr>
                <w:i/>
                <w:iCs/>
                <w:sz w:val="18"/>
                <w:szCs w:val="18"/>
              </w:rPr>
              <w:t>- корректировать выполнение заданий на основе понимания его смысла;</w:t>
            </w:r>
          </w:p>
          <w:p w:rsidR="00FE795E" w:rsidRPr="005C6975" w:rsidRDefault="00FE795E" w:rsidP="00F040EB">
            <w:pPr>
              <w:rPr>
                <w:i/>
                <w:iCs/>
                <w:sz w:val="18"/>
                <w:szCs w:val="18"/>
              </w:rPr>
            </w:pPr>
            <w:r w:rsidRPr="005C6975">
              <w:rPr>
                <w:i/>
                <w:iCs/>
                <w:sz w:val="18"/>
                <w:szCs w:val="18"/>
              </w:rPr>
              <w:t>- осуществлять самоконтроль и самопро</w:t>
            </w:r>
            <w:r w:rsidRPr="005C6975">
              <w:rPr>
                <w:i/>
                <w:iCs/>
                <w:sz w:val="18"/>
                <w:szCs w:val="18"/>
              </w:rPr>
              <w:softHyphen/>
              <w:t>верку усвоения учебного материала каждо</w:t>
            </w:r>
            <w:r w:rsidRPr="005C6975">
              <w:rPr>
                <w:i/>
                <w:iCs/>
                <w:sz w:val="18"/>
                <w:szCs w:val="18"/>
              </w:rPr>
              <w:softHyphen/>
              <w:t>го раздела программы;</w:t>
            </w:r>
          </w:p>
          <w:p w:rsidR="00FE795E" w:rsidRPr="005C6975" w:rsidRDefault="00FE795E" w:rsidP="00F040EB">
            <w:pPr>
              <w:rPr>
                <w:i/>
                <w:iCs/>
                <w:sz w:val="18"/>
                <w:szCs w:val="18"/>
              </w:rPr>
            </w:pPr>
            <w:r w:rsidRPr="005C6975">
              <w:rPr>
                <w:i/>
                <w:iCs/>
                <w:sz w:val="18"/>
                <w:szCs w:val="18"/>
              </w:rPr>
              <w:t>- соотносить внешнюю оценку и самооцен</w:t>
            </w:r>
            <w:r w:rsidRPr="005C6975">
              <w:rPr>
                <w:i/>
                <w:iCs/>
                <w:sz w:val="18"/>
                <w:szCs w:val="18"/>
              </w:rPr>
              <w:softHyphen/>
              <w:t>ку;</w:t>
            </w:r>
          </w:p>
          <w:p w:rsidR="00FE795E" w:rsidRPr="005C6975" w:rsidRDefault="00FE795E" w:rsidP="00F040EB">
            <w:pPr>
              <w:rPr>
                <w:i/>
                <w:iCs/>
                <w:sz w:val="18"/>
                <w:szCs w:val="18"/>
              </w:rPr>
            </w:pPr>
            <w:r w:rsidRPr="005C6975">
              <w:rPr>
                <w:i/>
                <w:iCs/>
                <w:sz w:val="18"/>
                <w:szCs w:val="18"/>
              </w:rPr>
              <w:t>- самостоятельно работать с учебником и хрестоматией во внеурочное время;</w:t>
            </w:r>
          </w:p>
          <w:p w:rsidR="00FE795E" w:rsidRPr="005C6975" w:rsidRDefault="00FE795E" w:rsidP="00F040EB">
            <w:pPr>
              <w:rPr>
                <w:i/>
                <w:iCs/>
                <w:sz w:val="18"/>
                <w:szCs w:val="18"/>
              </w:rPr>
            </w:pPr>
            <w:r w:rsidRPr="005C6975">
              <w:rPr>
                <w:i/>
                <w:iCs/>
                <w:sz w:val="18"/>
                <w:szCs w:val="18"/>
              </w:rPr>
              <w:t>- выбирать книги для внеклассного чтения.</w:t>
            </w:r>
          </w:p>
          <w:p w:rsidR="00FE795E" w:rsidRPr="005C6975" w:rsidRDefault="00FE795E" w:rsidP="00F040EB">
            <w:pPr>
              <w:rPr>
                <w:b/>
                <w:bCs/>
                <w:sz w:val="18"/>
                <w:szCs w:val="18"/>
                <w:u w:val="single"/>
              </w:rPr>
            </w:pPr>
            <w:r w:rsidRPr="005C6975">
              <w:rPr>
                <w:b/>
                <w:bCs/>
                <w:sz w:val="18"/>
                <w:szCs w:val="18"/>
                <w:u w:val="single"/>
              </w:rPr>
              <w:t>Познавательные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читать тексты, понимать фактическое со</w:t>
            </w:r>
            <w:r w:rsidRPr="005C6975">
              <w:rPr>
                <w:sz w:val="18"/>
                <w:szCs w:val="18"/>
              </w:rPr>
              <w:softHyphen/>
              <w:t>держание текста, выделять в нем основные части;</w:t>
            </w:r>
          </w:p>
          <w:p w:rsidR="00FE795E" w:rsidRPr="005C6975" w:rsidRDefault="00FE795E" w:rsidP="00F040EB">
            <w:pPr>
              <w:rPr>
                <w:sz w:val="18"/>
                <w:szCs w:val="18"/>
              </w:rPr>
            </w:pPr>
            <w:r w:rsidRPr="005C6975">
              <w:rPr>
                <w:sz w:val="18"/>
                <w:szCs w:val="18"/>
              </w:rPr>
              <w:t>- находить в тексте ответ на заданный вопрос;</w:t>
            </w:r>
          </w:p>
          <w:p w:rsidR="00FE795E" w:rsidRPr="005C6975" w:rsidRDefault="00FE795E" w:rsidP="00F040EB">
            <w:pPr>
              <w:rPr>
                <w:sz w:val="18"/>
                <w:szCs w:val="18"/>
              </w:rPr>
            </w:pPr>
            <w:r w:rsidRPr="005C6975">
              <w:rPr>
                <w:sz w:val="18"/>
                <w:szCs w:val="18"/>
              </w:rPr>
              <w:t>- осознавать смысл незнакомых слов из кон</w:t>
            </w:r>
            <w:r w:rsidRPr="005C6975">
              <w:rPr>
                <w:sz w:val="18"/>
                <w:szCs w:val="18"/>
              </w:rPr>
              <w:softHyphen/>
              <w:t>текста в процессе чтения и обсуждения;</w:t>
            </w:r>
          </w:p>
          <w:p w:rsidR="00FE795E" w:rsidRPr="005C6975" w:rsidRDefault="00FE795E" w:rsidP="00F040EB">
            <w:pPr>
              <w:rPr>
                <w:sz w:val="18"/>
                <w:szCs w:val="18"/>
              </w:rPr>
            </w:pPr>
            <w:r w:rsidRPr="005C6975">
              <w:rPr>
                <w:sz w:val="18"/>
                <w:szCs w:val="18"/>
              </w:rPr>
              <w:t>- пользоваться словарями учебника, мате</w:t>
            </w:r>
            <w:r w:rsidRPr="005C6975">
              <w:rPr>
                <w:sz w:val="18"/>
                <w:szCs w:val="18"/>
              </w:rPr>
              <w:softHyphen/>
              <w:t>риалом хрестоматии;</w:t>
            </w:r>
          </w:p>
          <w:p w:rsidR="00FE795E" w:rsidRPr="005C6975" w:rsidRDefault="00FE795E" w:rsidP="00F040EB">
            <w:pPr>
              <w:rPr>
                <w:sz w:val="18"/>
                <w:szCs w:val="18"/>
              </w:rPr>
            </w:pPr>
            <w:r w:rsidRPr="005C6975">
              <w:rPr>
                <w:sz w:val="18"/>
                <w:szCs w:val="18"/>
              </w:rPr>
              <w:t>- ориентироваться в содержании учебника;</w:t>
            </w:r>
          </w:p>
          <w:p w:rsidR="00FE795E" w:rsidRPr="005C6975" w:rsidRDefault="00FE795E" w:rsidP="00F040EB">
            <w:pPr>
              <w:rPr>
                <w:sz w:val="18"/>
                <w:szCs w:val="18"/>
              </w:rPr>
            </w:pPr>
            <w:r w:rsidRPr="005C6975">
              <w:rPr>
                <w:sz w:val="18"/>
                <w:szCs w:val="18"/>
              </w:rPr>
              <w:t>- представлять целостную картину мира бла</w:t>
            </w:r>
            <w:r w:rsidRPr="005C6975">
              <w:rPr>
                <w:sz w:val="18"/>
                <w:szCs w:val="18"/>
              </w:rPr>
              <w:softHyphen/>
              <w:t>годаря интеграции с другими предметами;</w:t>
            </w:r>
          </w:p>
          <w:p w:rsidR="00FE795E" w:rsidRPr="005C6975" w:rsidRDefault="00FE795E" w:rsidP="00F040EB">
            <w:pPr>
              <w:rPr>
                <w:sz w:val="18"/>
                <w:szCs w:val="18"/>
              </w:rPr>
            </w:pPr>
            <w:r w:rsidRPr="005C6975">
              <w:rPr>
                <w:sz w:val="18"/>
                <w:szCs w:val="18"/>
              </w:rPr>
              <w:t>- осуществлять первоначальный анализ ху</w:t>
            </w:r>
            <w:r w:rsidRPr="005C6975">
              <w:rPr>
                <w:sz w:val="18"/>
                <w:szCs w:val="18"/>
              </w:rPr>
              <w:softHyphen/>
              <w:t>дожественного текста;</w:t>
            </w:r>
          </w:p>
          <w:p w:rsidR="00FE795E" w:rsidRPr="005C6975" w:rsidRDefault="00FE795E" w:rsidP="00F040EB">
            <w:pPr>
              <w:rPr>
                <w:sz w:val="18"/>
                <w:szCs w:val="18"/>
              </w:rPr>
            </w:pPr>
            <w:r w:rsidRPr="005C6975">
              <w:rPr>
                <w:sz w:val="18"/>
                <w:szCs w:val="18"/>
              </w:rPr>
              <w:t>- обобщать и классифицировать учебный ма</w:t>
            </w:r>
            <w:r w:rsidRPr="005C6975">
              <w:rPr>
                <w:sz w:val="18"/>
                <w:szCs w:val="18"/>
              </w:rPr>
              <w:softHyphen/>
              <w:t>териал; формулировать несложные выводы.</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rStyle w:val="FontStyle35"/>
                <w:rFonts w:ascii="Times New Roman" w:hAnsi="Times New Roman" w:cs="Times New Roman"/>
                <w:sz w:val="18"/>
                <w:szCs w:val="18"/>
              </w:rPr>
              <w:t xml:space="preserve">- </w:t>
            </w:r>
            <w:r w:rsidRPr="005C6975">
              <w:rPr>
                <w:i/>
                <w:iCs/>
                <w:sz w:val="18"/>
                <w:szCs w:val="18"/>
              </w:rPr>
              <w:t>подбирать синонимы и антонимы к сло</w:t>
            </w:r>
            <w:r w:rsidRPr="005C6975">
              <w:rPr>
                <w:i/>
                <w:iCs/>
                <w:sz w:val="18"/>
                <w:szCs w:val="18"/>
              </w:rPr>
              <w:softHyphen/>
              <w:t>вам из текста;</w:t>
            </w:r>
          </w:p>
          <w:p w:rsidR="00FE795E" w:rsidRPr="005C6975" w:rsidRDefault="00FE795E" w:rsidP="00F040EB">
            <w:pPr>
              <w:rPr>
                <w:i/>
                <w:iCs/>
                <w:sz w:val="18"/>
                <w:szCs w:val="18"/>
              </w:rPr>
            </w:pPr>
            <w:r w:rsidRPr="005C6975">
              <w:rPr>
                <w:i/>
                <w:iCs/>
                <w:sz w:val="18"/>
                <w:szCs w:val="18"/>
              </w:rPr>
              <w:t>- понимать информацию, заложенную в вы</w:t>
            </w:r>
            <w:r w:rsidRPr="005C6975">
              <w:rPr>
                <w:i/>
                <w:iCs/>
                <w:sz w:val="18"/>
                <w:szCs w:val="18"/>
              </w:rPr>
              <w:softHyphen/>
              <w:t>разительных средствах произведения;</w:t>
            </w:r>
          </w:p>
          <w:p w:rsidR="00FE795E" w:rsidRPr="005C6975" w:rsidRDefault="00FE795E" w:rsidP="00F040EB">
            <w:pPr>
              <w:rPr>
                <w:i/>
                <w:iCs/>
                <w:sz w:val="18"/>
                <w:szCs w:val="18"/>
              </w:rPr>
            </w:pPr>
            <w:r w:rsidRPr="005C6975">
              <w:rPr>
                <w:i/>
                <w:iCs/>
                <w:sz w:val="18"/>
                <w:szCs w:val="18"/>
              </w:rPr>
              <w:t>- осознавать роль названия произведения;</w:t>
            </w:r>
          </w:p>
          <w:p w:rsidR="00FE795E" w:rsidRPr="005C6975" w:rsidRDefault="00FE795E" w:rsidP="00F040EB">
            <w:pPr>
              <w:rPr>
                <w:i/>
                <w:iCs/>
                <w:sz w:val="18"/>
                <w:szCs w:val="18"/>
              </w:rPr>
            </w:pPr>
            <w:r w:rsidRPr="005C6975">
              <w:rPr>
                <w:i/>
                <w:iCs/>
                <w:sz w:val="18"/>
                <w:szCs w:val="18"/>
              </w:rPr>
              <w:t>- видеть отличия народного и авторского текста;</w:t>
            </w:r>
          </w:p>
          <w:p w:rsidR="00FE795E" w:rsidRPr="005C6975" w:rsidRDefault="00FE795E" w:rsidP="00F040EB">
            <w:pPr>
              <w:rPr>
                <w:i/>
                <w:iCs/>
                <w:sz w:val="18"/>
                <w:szCs w:val="18"/>
              </w:rPr>
            </w:pPr>
            <w:r w:rsidRPr="005C6975">
              <w:rPr>
                <w:i/>
                <w:iCs/>
                <w:sz w:val="18"/>
                <w:szCs w:val="18"/>
              </w:rPr>
              <w:t>- сравнивать художественный и научно-популярный текст;</w:t>
            </w:r>
          </w:p>
          <w:p w:rsidR="00FE795E" w:rsidRPr="005C6975" w:rsidRDefault="00FE795E" w:rsidP="00F040EB">
            <w:pPr>
              <w:rPr>
                <w:i/>
                <w:iCs/>
                <w:sz w:val="18"/>
                <w:szCs w:val="18"/>
              </w:rPr>
            </w:pPr>
            <w:r w:rsidRPr="005C6975">
              <w:rPr>
                <w:i/>
                <w:iCs/>
                <w:sz w:val="18"/>
                <w:szCs w:val="18"/>
              </w:rPr>
              <w:t>- подбирать слова-определения для харак</w:t>
            </w:r>
            <w:r w:rsidRPr="005C6975">
              <w:rPr>
                <w:i/>
                <w:iCs/>
                <w:sz w:val="18"/>
                <w:szCs w:val="18"/>
              </w:rPr>
              <w:softHyphen/>
              <w:t>теристики героев;</w:t>
            </w:r>
          </w:p>
          <w:p w:rsidR="00FE795E" w:rsidRPr="005C6975" w:rsidRDefault="00FE795E" w:rsidP="00F040EB">
            <w:pPr>
              <w:rPr>
                <w:i/>
                <w:iCs/>
                <w:sz w:val="18"/>
                <w:szCs w:val="18"/>
              </w:rPr>
            </w:pPr>
            <w:r w:rsidRPr="005C6975">
              <w:rPr>
                <w:i/>
                <w:iCs/>
                <w:sz w:val="18"/>
                <w:szCs w:val="18"/>
              </w:rPr>
              <w:t>- проводить аналогии между изучаемым материалом и собственным опытом;</w:t>
            </w:r>
          </w:p>
          <w:p w:rsidR="00FE795E" w:rsidRPr="005C6975" w:rsidRDefault="00FE795E" w:rsidP="00F040EB">
            <w:pPr>
              <w:rPr>
                <w:i/>
                <w:iCs/>
                <w:sz w:val="18"/>
                <w:szCs w:val="18"/>
              </w:rPr>
            </w:pPr>
            <w:r w:rsidRPr="005C6975">
              <w:rPr>
                <w:i/>
                <w:iCs/>
                <w:sz w:val="18"/>
                <w:szCs w:val="18"/>
              </w:rPr>
              <w:t>- сочинять небольшие тексты на задан</w:t>
            </w:r>
            <w:r w:rsidRPr="005C6975">
              <w:rPr>
                <w:i/>
                <w:iCs/>
                <w:sz w:val="18"/>
                <w:szCs w:val="18"/>
              </w:rPr>
              <w:softHyphen/>
              <w:t>ную тему.</w:t>
            </w:r>
          </w:p>
          <w:p w:rsidR="00FE795E" w:rsidRPr="005C6975" w:rsidRDefault="00FE795E" w:rsidP="00F040EB">
            <w:pPr>
              <w:rPr>
                <w:b/>
                <w:bCs/>
                <w:sz w:val="18"/>
                <w:szCs w:val="18"/>
                <w:u w:val="single"/>
              </w:rPr>
            </w:pPr>
            <w:r w:rsidRPr="005C6975">
              <w:rPr>
                <w:b/>
                <w:bCs/>
                <w:sz w:val="18"/>
                <w:szCs w:val="18"/>
                <w:u w:val="single"/>
              </w:rPr>
              <w:t>Коммуникативные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реализовывать потребность в общении со сверстниками;</w:t>
            </w:r>
          </w:p>
          <w:p w:rsidR="00FE795E" w:rsidRPr="005C6975" w:rsidRDefault="00FE795E" w:rsidP="00F040EB">
            <w:pPr>
              <w:rPr>
                <w:sz w:val="18"/>
                <w:szCs w:val="18"/>
              </w:rPr>
            </w:pPr>
            <w:r w:rsidRPr="005C6975">
              <w:rPr>
                <w:sz w:val="18"/>
                <w:szCs w:val="18"/>
              </w:rPr>
              <w:t>- уважать мнение собеседников;</w:t>
            </w:r>
          </w:p>
          <w:p w:rsidR="00FE795E" w:rsidRPr="005C6975" w:rsidRDefault="00FE795E" w:rsidP="00F040EB">
            <w:pPr>
              <w:rPr>
                <w:sz w:val="18"/>
                <w:szCs w:val="18"/>
              </w:rPr>
            </w:pPr>
            <w:r w:rsidRPr="005C6975">
              <w:rPr>
                <w:sz w:val="18"/>
                <w:szCs w:val="18"/>
              </w:rPr>
              <w:t>- проявлять интерес к общению и группо</w:t>
            </w:r>
            <w:r w:rsidRPr="005C6975">
              <w:rPr>
                <w:sz w:val="18"/>
                <w:szCs w:val="18"/>
              </w:rPr>
              <w:softHyphen/>
              <w:t>вой работе;</w:t>
            </w:r>
          </w:p>
          <w:p w:rsidR="00FE795E" w:rsidRPr="005C6975" w:rsidRDefault="00FE795E" w:rsidP="00F040EB">
            <w:pPr>
              <w:rPr>
                <w:sz w:val="18"/>
                <w:szCs w:val="18"/>
              </w:rPr>
            </w:pPr>
            <w:r w:rsidRPr="005C6975">
              <w:rPr>
                <w:sz w:val="18"/>
                <w:szCs w:val="18"/>
              </w:rPr>
              <w:t>- участвовать в выразительном чтении по ролям, в инсценировках;</w:t>
            </w:r>
          </w:p>
          <w:p w:rsidR="00FE795E" w:rsidRPr="005C6975" w:rsidRDefault="00FE795E" w:rsidP="00F040EB">
            <w:pPr>
              <w:rPr>
                <w:sz w:val="18"/>
                <w:szCs w:val="18"/>
              </w:rPr>
            </w:pPr>
            <w:r w:rsidRPr="005C6975">
              <w:rPr>
                <w:sz w:val="18"/>
                <w:szCs w:val="18"/>
              </w:rPr>
              <w:t>- высказывать оценочные суждения, рас</w:t>
            </w:r>
            <w:r w:rsidRPr="005C6975">
              <w:rPr>
                <w:sz w:val="18"/>
                <w:szCs w:val="18"/>
              </w:rPr>
              <w:softHyphen/>
              <w:t>суждать, доказывать свою позицию;</w:t>
            </w:r>
          </w:p>
          <w:p w:rsidR="00FE795E" w:rsidRPr="005C6975" w:rsidRDefault="00FE795E" w:rsidP="00F040EB">
            <w:pPr>
              <w:rPr>
                <w:sz w:val="18"/>
                <w:szCs w:val="18"/>
              </w:rPr>
            </w:pPr>
            <w:r w:rsidRPr="005C6975">
              <w:rPr>
                <w:sz w:val="18"/>
                <w:szCs w:val="18"/>
              </w:rPr>
              <w:t>- действовать в соответствии с коммуника</w:t>
            </w:r>
            <w:r w:rsidRPr="005C6975">
              <w:rPr>
                <w:sz w:val="18"/>
                <w:szCs w:val="18"/>
              </w:rPr>
              <w:softHyphen/>
              <w:t>тивной ситуацией.</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i/>
                <w:iCs/>
                <w:sz w:val="18"/>
                <w:szCs w:val="18"/>
              </w:rPr>
              <w:t>- понимать контекстную речь взрослых;</w:t>
            </w:r>
          </w:p>
          <w:p w:rsidR="00FE795E" w:rsidRPr="005C6975" w:rsidRDefault="00FE795E" w:rsidP="00F040EB">
            <w:pPr>
              <w:rPr>
                <w:i/>
                <w:iCs/>
                <w:sz w:val="18"/>
                <w:szCs w:val="18"/>
              </w:rPr>
            </w:pPr>
            <w:r w:rsidRPr="005C6975">
              <w:rPr>
                <w:i/>
                <w:iCs/>
                <w:sz w:val="18"/>
                <w:szCs w:val="18"/>
              </w:rPr>
              <w:t>- понимать и учитывать коммуникатив</w:t>
            </w:r>
            <w:r w:rsidRPr="005C6975">
              <w:rPr>
                <w:i/>
                <w:iCs/>
                <w:sz w:val="18"/>
                <w:szCs w:val="18"/>
              </w:rPr>
              <w:softHyphen/>
              <w:t>ную позицию взрослых собеседников;</w:t>
            </w:r>
          </w:p>
          <w:p w:rsidR="00FE795E" w:rsidRPr="005C6975" w:rsidRDefault="00FE795E" w:rsidP="00F040EB">
            <w:pPr>
              <w:rPr>
                <w:i/>
                <w:iCs/>
                <w:sz w:val="18"/>
                <w:szCs w:val="18"/>
              </w:rPr>
            </w:pPr>
            <w:r w:rsidRPr="005C6975">
              <w:rPr>
                <w:i/>
                <w:iCs/>
                <w:sz w:val="18"/>
                <w:szCs w:val="18"/>
              </w:rPr>
              <w:t>- следить за действиями других участни</w:t>
            </w:r>
            <w:r w:rsidRPr="005C6975">
              <w:rPr>
                <w:i/>
                <w:iCs/>
                <w:sz w:val="18"/>
                <w:szCs w:val="18"/>
              </w:rPr>
              <w:softHyphen/>
              <w:t>ков в процессе коллективной творческой деятельности;</w:t>
            </w:r>
          </w:p>
          <w:p w:rsidR="00FE795E" w:rsidRPr="005C6975" w:rsidRDefault="00FE795E" w:rsidP="00F040EB">
            <w:pPr>
              <w:rPr>
                <w:i/>
                <w:iCs/>
                <w:sz w:val="18"/>
                <w:szCs w:val="18"/>
              </w:rPr>
            </w:pPr>
            <w:r w:rsidRPr="005C6975">
              <w:rPr>
                <w:i/>
                <w:iCs/>
                <w:sz w:val="18"/>
                <w:szCs w:val="18"/>
              </w:rPr>
              <w:t>- корректировать действия участни</w:t>
            </w:r>
            <w:r w:rsidRPr="005C6975">
              <w:rPr>
                <w:i/>
                <w:iCs/>
                <w:sz w:val="18"/>
                <w:szCs w:val="18"/>
              </w:rPr>
              <w:softHyphen/>
              <w:t>ков коллективной творческой деятель</w:t>
            </w:r>
            <w:r w:rsidRPr="005C6975">
              <w:rPr>
                <w:i/>
                <w:iCs/>
                <w:sz w:val="18"/>
                <w:szCs w:val="18"/>
              </w:rPr>
              <w:softHyphen/>
              <w:t>ности;</w:t>
            </w:r>
          </w:p>
          <w:p w:rsidR="00FE795E" w:rsidRPr="005C6975" w:rsidRDefault="00FE795E" w:rsidP="00F040EB">
            <w:pPr>
              <w:rPr>
                <w:i/>
                <w:iCs/>
                <w:sz w:val="18"/>
                <w:szCs w:val="18"/>
              </w:rPr>
            </w:pPr>
            <w:r w:rsidRPr="005C6975">
              <w:rPr>
                <w:i/>
                <w:iCs/>
                <w:sz w:val="18"/>
                <w:szCs w:val="18"/>
              </w:rPr>
              <w:t>- ориентироваться в нравственном содер</w:t>
            </w:r>
            <w:r w:rsidRPr="005C6975">
              <w:rPr>
                <w:i/>
                <w:iCs/>
                <w:sz w:val="18"/>
                <w:szCs w:val="18"/>
              </w:rPr>
              <w:softHyphen/>
              <w:t>жании понятий: дружба, дружеские отно</w:t>
            </w:r>
            <w:r w:rsidRPr="005C6975">
              <w:rPr>
                <w:i/>
                <w:iCs/>
                <w:sz w:val="18"/>
                <w:szCs w:val="18"/>
              </w:rPr>
              <w:softHyphen/>
              <w:t>шения, семейные отношения, близкие родственники;</w:t>
            </w:r>
          </w:p>
          <w:p w:rsidR="00FE795E" w:rsidRPr="005C6975" w:rsidRDefault="00FE795E" w:rsidP="00F040EB">
            <w:pPr>
              <w:rPr>
                <w:b/>
                <w:bCs/>
                <w:sz w:val="18"/>
                <w:szCs w:val="18"/>
                <w:u w:val="single"/>
              </w:rPr>
            </w:pPr>
            <w:r w:rsidRPr="005C6975">
              <w:rPr>
                <w:i/>
                <w:iCs/>
                <w:sz w:val="18"/>
                <w:szCs w:val="18"/>
              </w:rPr>
              <w:t>- эмоционально воспринимать содержание высказываний собеседника.</w:t>
            </w:r>
          </w:p>
        </w:tc>
      </w:tr>
      <w:tr w:rsidR="00FE795E" w:rsidRPr="00B10C13">
        <w:tc>
          <w:tcPr>
            <w:tcW w:w="675" w:type="dxa"/>
          </w:tcPr>
          <w:p w:rsidR="00FE795E" w:rsidRPr="005C6975" w:rsidRDefault="00FE795E" w:rsidP="00F040EB">
            <w:pPr>
              <w:rPr>
                <w:sz w:val="18"/>
                <w:szCs w:val="18"/>
              </w:rPr>
            </w:pPr>
            <w:r w:rsidRPr="005C6975">
              <w:rPr>
                <w:sz w:val="18"/>
                <w:szCs w:val="18"/>
              </w:rPr>
              <w:t>1</w:t>
            </w:r>
          </w:p>
        </w:tc>
        <w:tc>
          <w:tcPr>
            <w:tcW w:w="851" w:type="dxa"/>
          </w:tcPr>
          <w:p w:rsidR="00FE795E" w:rsidRPr="005C6975" w:rsidRDefault="00FE795E" w:rsidP="00F040EB">
            <w:pPr>
              <w:rPr>
                <w:sz w:val="18"/>
                <w:szCs w:val="18"/>
              </w:rPr>
            </w:pPr>
            <w:r w:rsidRPr="005C6975">
              <w:rPr>
                <w:sz w:val="18"/>
                <w:szCs w:val="18"/>
              </w:rPr>
              <w:t>3.09</w:t>
            </w:r>
          </w:p>
        </w:tc>
        <w:tc>
          <w:tcPr>
            <w:tcW w:w="2268" w:type="dxa"/>
            <w:gridSpan w:val="4"/>
          </w:tcPr>
          <w:p w:rsidR="00FE795E" w:rsidRPr="005C6975" w:rsidRDefault="00FE795E" w:rsidP="00F040EB">
            <w:pPr>
              <w:rPr>
                <w:sz w:val="18"/>
                <w:szCs w:val="18"/>
              </w:rPr>
            </w:pPr>
            <w:r w:rsidRPr="005C6975">
              <w:rPr>
                <w:sz w:val="18"/>
                <w:szCs w:val="18"/>
              </w:rPr>
              <w:t xml:space="preserve">Знакомство с учебником (обложка, форзац, содержание, словарь). Вступительная статья. </w:t>
            </w:r>
          </w:p>
          <w:p w:rsidR="00FE795E" w:rsidRPr="005C6975" w:rsidRDefault="00FE795E" w:rsidP="00F040EB">
            <w:pPr>
              <w:rPr>
                <w:sz w:val="18"/>
                <w:szCs w:val="18"/>
              </w:rPr>
            </w:pPr>
            <w:r w:rsidRPr="005C6975">
              <w:rPr>
                <w:sz w:val="18"/>
                <w:szCs w:val="18"/>
              </w:rPr>
              <w:t>Урок изучения нового материала</w:t>
            </w:r>
          </w:p>
        </w:tc>
        <w:tc>
          <w:tcPr>
            <w:tcW w:w="2126" w:type="dxa"/>
            <w:gridSpan w:val="6"/>
          </w:tcPr>
          <w:p w:rsidR="00FE795E" w:rsidRPr="005C6975" w:rsidRDefault="00FE795E" w:rsidP="00F040EB">
            <w:pPr>
              <w:rPr>
                <w:sz w:val="18"/>
                <w:szCs w:val="18"/>
              </w:rPr>
            </w:pPr>
          </w:p>
          <w:p w:rsidR="00FE795E" w:rsidRPr="005C6975" w:rsidRDefault="00FE795E" w:rsidP="00F040EB">
            <w:pPr>
              <w:rPr>
                <w:sz w:val="18"/>
                <w:szCs w:val="18"/>
              </w:rPr>
            </w:pPr>
            <w:r w:rsidRPr="005C6975">
              <w:rPr>
                <w:sz w:val="18"/>
                <w:szCs w:val="18"/>
              </w:rPr>
              <w:t>Работа с учебником.</w:t>
            </w:r>
          </w:p>
        </w:tc>
        <w:tc>
          <w:tcPr>
            <w:tcW w:w="3686" w:type="dxa"/>
            <w:gridSpan w:val="6"/>
          </w:tcPr>
          <w:p w:rsidR="00FE795E" w:rsidRPr="005C6975" w:rsidRDefault="00FE795E" w:rsidP="00F040EB">
            <w:pPr>
              <w:rPr>
                <w:sz w:val="18"/>
                <w:szCs w:val="18"/>
              </w:rPr>
            </w:pPr>
            <w:r w:rsidRPr="005C6975">
              <w:rPr>
                <w:sz w:val="18"/>
                <w:szCs w:val="18"/>
              </w:rPr>
              <w:t>Характеризовать книгу (учебник), ее структуру (об</w:t>
            </w:r>
            <w:r w:rsidRPr="005C6975">
              <w:rPr>
                <w:sz w:val="18"/>
                <w:szCs w:val="18"/>
              </w:rPr>
              <w:softHyphen/>
              <w:t>ложка, форзац, титульный лист).</w:t>
            </w:r>
          </w:p>
          <w:p w:rsidR="00FE795E" w:rsidRPr="005C6975" w:rsidRDefault="00FE795E" w:rsidP="00F040EB">
            <w:pPr>
              <w:rPr>
                <w:sz w:val="18"/>
                <w:szCs w:val="18"/>
              </w:rPr>
            </w:pPr>
            <w:r w:rsidRPr="005C6975">
              <w:rPr>
                <w:sz w:val="18"/>
                <w:szCs w:val="18"/>
              </w:rPr>
              <w:t>Анализировать и характе</w:t>
            </w:r>
            <w:r w:rsidRPr="005C6975">
              <w:rPr>
                <w:sz w:val="18"/>
                <w:szCs w:val="18"/>
              </w:rPr>
              <w:softHyphen/>
              <w:t>ризовать иллюстрации, по</w:t>
            </w:r>
            <w:r w:rsidRPr="005C6975">
              <w:rPr>
                <w:sz w:val="18"/>
                <w:szCs w:val="18"/>
              </w:rPr>
              <w:softHyphen/>
              <w:t>мещенные на обложке, форза</w:t>
            </w:r>
            <w:r w:rsidRPr="005C6975">
              <w:rPr>
                <w:sz w:val="18"/>
                <w:szCs w:val="18"/>
              </w:rPr>
              <w:softHyphen/>
              <w:t>це, цветных страницах (при помощи учителя). Воспринимать текст вступи</w:t>
            </w:r>
            <w:r w:rsidRPr="005C6975">
              <w:rPr>
                <w:sz w:val="18"/>
                <w:szCs w:val="18"/>
              </w:rPr>
              <w:softHyphen/>
              <w:t>тельной статьи. Пользоваться       словарем учебника.</w:t>
            </w:r>
          </w:p>
          <w:p w:rsidR="00FE795E" w:rsidRPr="005C6975" w:rsidRDefault="00FE795E" w:rsidP="00F040EB">
            <w:pPr>
              <w:rPr>
                <w:sz w:val="18"/>
                <w:szCs w:val="18"/>
              </w:rPr>
            </w:pPr>
            <w:r w:rsidRPr="005C6975">
              <w:rPr>
                <w:sz w:val="18"/>
                <w:szCs w:val="18"/>
              </w:rPr>
              <w:t>Создавать небольшое моно</w:t>
            </w:r>
            <w:r w:rsidRPr="005C6975">
              <w:rPr>
                <w:sz w:val="18"/>
                <w:szCs w:val="18"/>
              </w:rPr>
              <w:softHyphen/>
              <w:t>логическое    высказывание; участвовать в диалоге</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Ориентация в учебнике:</w:t>
            </w:r>
          </w:p>
          <w:p w:rsidR="00FE795E" w:rsidRPr="005C6975" w:rsidRDefault="00FE795E" w:rsidP="00F040EB">
            <w:pPr>
              <w:rPr>
                <w:sz w:val="18"/>
                <w:szCs w:val="18"/>
              </w:rPr>
            </w:pPr>
            <w:r w:rsidRPr="005C6975">
              <w:rPr>
                <w:sz w:val="18"/>
                <w:szCs w:val="18"/>
              </w:rPr>
              <w:t>- различение форзаца, титульного листа, оглавления;</w:t>
            </w:r>
          </w:p>
          <w:p w:rsidR="00FE795E" w:rsidRPr="005C6975" w:rsidRDefault="00FE795E" w:rsidP="00F040EB">
            <w:pPr>
              <w:rPr>
                <w:sz w:val="18"/>
                <w:szCs w:val="18"/>
              </w:rPr>
            </w:pPr>
            <w:r w:rsidRPr="005C6975">
              <w:rPr>
                <w:sz w:val="18"/>
                <w:szCs w:val="18"/>
              </w:rPr>
              <w:t>- предположение    по    обложке, внутритекстовой      информации о содержании предстоящей в учеб</w:t>
            </w:r>
            <w:r w:rsidRPr="005C6975">
              <w:rPr>
                <w:sz w:val="18"/>
                <w:szCs w:val="18"/>
              </w:rPr>
              <w:softHyphen/>
              <w:t>ном году работы;</w:t>
            </w:r>
          </w:p>
          <w:p w:rsidR="00FE795E" w:rsidRPr="005C6975" w:rsidRDefault="00FE795E" w:rsidP="00F040EB">
            <w:pPr>
              <w:rPr>
                <w:sz w:val="18"/>
                <w:szCs w:val="18"/>
              </w:rPr>
            </w:pPr>
            <w:r w:rsidRPr="005C6975">
              <w:rPr>
                <w:sz w:val="18"/>
                <w:szCs w:val="18"/>
              </w:rPr>
              <w:t>- знакомство с системой знаков, ге</w:t>
            </w:r>
            <w:r w:rsidRPr="005C6975">
              <w:rPr>
                <w:sz w:val="18"/>
                <w:szCs w:val="18"/>
              </w:rPr>
              <w:softHyphen/>
              <w:t>роями, сопровождающими ученика на протяжении всего учебника. Актуализация, уточнение правил обращения с книгой. Осознание значимости чтения для личного развития.</w:t>
            </w:r>
          </w:p>
          <w:p w:rsidR="00FE795E" w:rsidRPr="005C6975" w:rsidRDefault="00FE795E" w:rsidP="00F040EB">
            <w:pPr>
              <w:rPr>
                <w:sz w:val="18"/>
                <w:szCs w:val="18"/>
              </w:rPr>
            </w:pPr>
            <w:r w:rsidRPr="005C6975">
              <w:rPr>
                <w:sz w:val="18"/>
                <w:szCs w:val="18"/>
              </w:rPr>
              <w:t>Построение монологического ре</w:t>
            </w:r>
            <w:r w:rsidRPr="005C6975">
              <w:rPr>
                <w:sz w:val="18"/>
                <w:szCs w:val="18"/>
              </w:rPr>
              <w:softHyphen/>
              <w:t>чевого высказывания небольшого объема</w:t>
            </w:r>
          </w:p>
          <w:p w:rsidR="00FE795E" w:rsidRPr="005C6975" w:rsidRDefault="00FE795E" w:rsidP="00F040EB">
            <w:pPr>
              <w:rPr>
                <w:sz w:val="18"/>
                <w:szCs w:val="18"/>
              </w:rPr>
            </w:pPr>
          </w:p>
        </w:tc>
        <w:tc>
          <w:tcPr>
            <w:tcW w:w="1559" w:type="dxa"/>
          </w:tcPr>
          <w:p w:rsidR="00FE795E" w:rsidRPr="005C6975" w:rsidRDefault="00FE795E" w:rsidP="005C6975">
            <w:pPr>
              <w:jc w:val="both"/>
              <w:rPr>
                <w:sz w:val="18"/>
                <w:szCs w:val="18"/>
              </w:rPr>
            </w:pPr>
            <w:r w:rsidRPr="005C6975">
              <w:rPr>
                <w:sz w:val="18"/>
                <w:szCs w:val="18"/>
              </w:rPr>
              <w:t>Презентация по теме «Путешествие в мир книг», учебник</w:t>
            </w:r>
          </w:p>
        </w:tc>
      </w:tr>
      <w:tr w:rsidR="00FE795E" w:rsidRPr="00B10C13">
        <w:tc>
          <w:tcPr>
            <w:tcW w:w="675" w:type="dxa"/>
          </w:tcPr>
          <w:p w:rsidR="00FE795E" w:rsidRPr="005C6975" w:rsidRDefault="00FE795E" w:rsidP="00F040EB">
            <w:pPr>
              <w:rPr>
                <w:sz w:val="18"/>
                <w:szCs w:val="18"/>
              </w:rPr>
            </w:pPr>
            <w:r w:rsidRPr="005C6975">
              <w:rPr>
                <w:sz w:val="18"/>
                <w:szCs w:val="18"/>
              </w:rPr>
              <w:t>2</w:t>
            </w:r>
          </w:p>
        </w:tc>
        <w:tc>
          <w:tcPr>
            <w:tcW w:w="851" w:type="dxa"/>
          </w:tcPr>
          <w:p w:rsidR="00FE795E" w:rsidRPr="005C6975" w:rsidRDefault="00FE795E" w:rsidP="00F040EB">
            <w:pPr>
              <w:rPr>
                <w:sz w:val="18"/>
                <w:szCs w:val="18"/>
              </w:rPr>
            </w:pPr>
            <w:r w:rsidRPr="005C6975">
              <w:rPr>
                <w:sz w:val="18"/>
                <w:szCs w:val="18"/>
              </w:rPr>
              <w:t>4.09.</w:t>
            </w:r>
          </w:p>
        </w:tc>
        <w:tc>
          <w:tcPr>
            <w:tcW w:w="2268" w:type="dxa"/>
            <w:gridSpan w:val="4"/>
          </w:tcPr>
          <w:p w:rsidR="00FE795E" w:rsidRPr="005C6975" w:rsidRDefault="00FE795E" w:rsidP="00F040EB">
            <w:pPr>
              <w:rPr>
                <w:sz w:val="18"/>
                <w:szCs w:val="18"/>
              </w:rPr>
            </w:pPr>
            <w:r w:rsidRPr="005C6975">
              <w:rPr>
                <w:sz w:val="18"/>
                <w:szCs w:val="18"/>
              </w:rPr>
              <w:t xml:space="preserve">Характер литературного героя. </w:t>
            </w:r>
          </w:p>
          <w:p w:rsidR="00FE795E" w:rsidRPr="005C6975" w:rsidRDefault="00FE795E" w:rsidP="00F040EB">
            <w:pPr>
              <w:rPr>
                <w:sz w:val="18"/>
                <w:szCs w:val="18"/>
              </w:rPr>
            </w:pPr>
            <w:r w:rsidRPr="005C6975">
              <w:rPr>
                <w:sz w:val="18"/>
                <w:szCs w:val="18"/>
              </w:rPr>
              <w:t xml:space="preserve">В. Драгунский «Что я люблю». </w:t>
            </w:r>
          </w:p>
          <w:p w:rsidR="00FE795E" w:rsidRPr="005C6975" w:rsidRDefault="00FE795E" w:rsidP="00F040EB">
            <w:pPr>
              <w:rPr>
                <w:sz w:val="18"/>
                <w:szCs w:val="18"/>
              </w:rPr>
            </w:pPr>
            <w:r w:rsidRPr="005C6975">
              <w:rPr>
                <w:sz w:val="18"/>
                <w:szCs w:val="18"/>
              </w:rPr>
              <w:t>Комбинированный урок</w:t>
            </w:r>
          </w:p>
        </w:tc>
        <w:tc>
          <w:tcPr>
            <w:tcW w:w="2126" w:type="dxa"/>
            <w:gridSpan w:val="6"/>
          </w:tcPr>
          <w:p w:rsidR="00FE795E" w:rsidRPr="005C6975" w:rsidRDefault="00FE795E" w:rsidP="00F040EB">
            <w:pPr>
              <w:rPr>
                <w:sz w:val="18"/>
                <w:szCs w:val="18"/>
              </w:rPr>
            </w:pPr>
            <w:r w:rsidRPr="005C6975">
              <w:rPr>
                <w:sz w:val="18"/>
                <w:szCs w:val="18"/>
              </w:rPr>
              <w:t>Характеристика героя произведения. Слова и выражения, характеризующие героя и событие. Рассказ о герое. Портрет, характер героя, выраженные через поступки и речь</w:t>
            </w:r>
          </w:p>
        </w:tc>
        <w:tc>
          <w:tcPr>
            <w:tcW w:w="3686" w:type="dxa"/>
            <w:gridSpan w:val="6"/>
          </w:tcPr>
          <w:p w:rsidR="00FE795E" w:rsidRPr="005C6975" w:rsidRDefault="00FE795E" w:rsidP="00F040EB">
            <w:pPr>
              <w:rPr>
                <w:sz w:val="18"/>
                <w:szCs w:val="18"/>
              </w:rPr>
            </w:pPr>
            <w:r w:rsidRPr="005C6975">
              <w:rPr>
                <w:sz w:val="18"/>
                <w:szCs w:val="18"/>
              </w:rPr>
              <w:t>Отвечать  на  вопросы  по содержанию  литературного текста.</w:t>
            </w:r>
          </w:p>
          <w:p w:rsidR="00FE795E" w:rsidRPr="005C6975" w:rsidRDefault="00FE795E" w:rsidP="00F040EB">
            <w:pPr>
              <w:rPr>
                <w:sz w:val="18"/>
                <w:szCs w:val="18"/>
              </w:rPr>
            </w:pPr>
            <w:r w:rsidRPr="005C6975">
              <w:rPr>
                <w:sz w:val="18"/>
                <w:szCs w:val="18"/>
              </w:rPr>
              <w:t>Характеризовать    особен</w:t>
            </w:r>
            <w:r w:rsidRPr="005C6975">
              <w:rPr>
                <w:sz w:val="18"/>
                <w:szCs w:val="18"/>
              </w:rPr>
              <w:softHyphen/>
              <w:t>ности произведения, описы</w:t>
            </w:r>
            <w:r w:rsidRPr="005C6975">
              <w:rPr>
                <w:sz w:val="18"/>
                <w:szCs w:val="18"/>
              </w:rPr>
              <w:softHyphen/>
              <w:t>вать героев.</w:t>
            </w:r>
          </w:p>
          <w:p w:rsidR="00FE795E" w:rsidRPr="005C6975" w:rsidRDefault="00FE795E" w:rsidP="00F040EB">
            <w:pPr>
              <w:rPr>
                <w:sz w:val="18"/>
                <w:szCs w:val="18"/>
              </w:rPr>
            </w:pPr>
            <w:r w:rsidRPr="005C6975">
              <w:rPr>
                <w:sz w:val="18"/>
                <w:szCs w:val="18"/>
              </w:rPr>
              <w:t>Зачитывать вслух те части текста, которые подтвержда</w:t>
            </w:r>
            <w:r w:rsidRPr="005C6975">
              <w:rPr>
                <w:sz w:val="18"/>
                <w:szCs w:val="18"/>
              </w:rPr>
              <w:softHyphen/>
              <w:t>ют, обосновывают высказан</w:t>
            </w:r>
            <w:r w:rsidRPr="005C6975">
              <w:rPr>
                <w:sz w:val="18"/>
                <w:szCs w:val="18"/>
              </w:rPr>
              <w:softHyphen/>
              <w:t xml:space="preserve">ное суждение. </w:t>
            </w:r>
          </w:p>
          <w:p w:rsidR="00FE795E" w:rsidRPr="005C6975" w:rsidRDefault="00FE795E" w:rsidP="00F040EB">
            <w:pPr>
              <w:rPr>
                <w:sz w:val="18"/>
                <w:szCs w:val="18"/>
              </w:rPr>
            </w:pPr>
            <w:r w:rsidRPr="005C6975">
              <w:rPr>
                <w:sz w:val="18"/>
                <w:szCs w:val="18"/>
              </w:rPr>
              <w:t>Определять главную мысль произведения (при помощи учителя).</w:t>
            </w:r>
          </w:p>
          <w:p w:rsidR="00FE795E" w:rsidRPr="005C6975" w:rsidRDefault="00FE795E" w:rsidP="00F040EB">
            <w:pPr>
              <w:rPr>
                <w:sz w:val="18"/>
                <w:szCs w:val="18"/>
              </w:rPr>
            </w:pPr>
            <w:r w:rsidRPr="005C6975">
              <w:rPr>
                <w:sz w:val="18"/>
                <w:szCs w:val="18"/>
              </w:rPr>
              <w:t>Понимать многообразие ху</w:t>
            </w:r>
            <w:r w:rsidRPr="005C6975">
              <w:rPr>
                <w:sz w:val="18"/>
                <w:szCs w:val="18"/>
              </w:rPr>
              <w:softHyphen/>
              <w:t>дожественных средств выра</w:t>
            </w:r>
            <w:r w:rsidRPr="005C6975">
              <w:rPr>
                <w:sz w:val="18"/>
                <w:szCs w:val="18"/>
              </w:rPr>
              <w:softHyphen/>
              <w:t>жения авторского отношения к героям и их поступкам. Сравнивать свои ответы с от</w:t>
            </w:r>
            <w:r w:rsidRPr="005C6975">
              <w:rPr>
                <w:sz w:val="18"/>
                <w:szCs w:val="18"/>
              </w:rPr>
              <w:softHyphen/>
              <w:t>ветами одноклассников. Уча</w:t>
            </w:r>
            <w:r w:rsidRPr="005C6975">
              <w:rPr>
                <w:sz w:val="18"/>
                <w:szCs w:val="18"/>
              </w:rPr>
              <w:softHyphen/>
              <w:t>ствовать в диалоге. Создавать устно небольшой текст</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Осознанное восприятие и оценка содержания текста, его юмористи</w:t>
            </w:r>
            <w:r w:rsidRPr="005C6975">
              <w:rPr>
                <w:sz w:val="18"/>
                <w:szCs w:val="18"/>
              </w:rPr>
              <w:softHyphen/>
              <w:t>ческого характера, характера ге</w:t>
            </w:r>
            <w:r w:rsidRPr="005C6975">
              <w:rPr>
                <w:sz w:val="18"/>
                <w:szCs w:val="18"/>
              </w:rPr>
              <w:softHyphen/>
              <w:t>роя рассказа.</w:t>
            </w:r>
          </w:p>
          <w:p w:rsidR="00FE795E" w:rsidRPr="005C6975" w:rsidRDefault="00FE795E" w:rsidP="00F040EB">
            <w:pPr>
              <w:rPr>
                <w:sz w:val="18"/>
                <w:szCs w:val="18"/>
              </w:rPr>
            </w:pPr>
            <w:r w:rsidRPr="005C6975">
              <w:rPr>
                <w:sz w:val="18"/>
                <w:szCs w:val="18"/>
              </w:rPr>
              <w:t>Ориентирование в нравственном содержании прочитанного, осоз</w:t>
            </w:r>
            <w:r w:rsidRPr="005C6975">
              <w:rPr>
                <w:sz w:val="18"/>
                <w:szCs w:val="18"/>
              </w:rPr>
              <w:softHyphen/>
              <w:t>нание сущности поведения героев, умение самостоятельно делать вы</w:t>
            </w:r>
            <w:r w:rsidRPr="005C6975">
              <w:rPr>
                <w:sz w:val="18"/>
                <w:szCs w:val="18"/>
              </w:rPr>
              <w:softHyphen/>
              <w:t>воды, соотносить поступки героев с нравственными нормами.</w:t>
            </w:r>
          </w:p>
          <w:p w:rsidR="00FE795E" w:rsidRPr="005C6975" w:rsidRDefault="00FE795E" w:rsidP="00F040EB">
            <w:pPr>
              <w:rPr>
                <w:sz w:val="18"/>
                <w:szCs w:val="18"/>
              </w:rPr>
            </w:pPr>
            <w:r w:rsidRPr="005C6975">
              <w:rPr>
                <w:sz w:val="18"/>
                <w:szCs w:val="18"/>
              </w:rPr>
              <w:t>Участие в обсуждении (диалоге или полилоге) прослушанного/ прочитанного произведения. Обсуждение (коллективное) глав</w:t>
            </w:r>
            <w:r w:rsidRPr="005C6975">
              <w:rPr>
                <w:sz w:val="18"/>
                <w:szCs w:val="18"/>
              </w:rPr>
              <w:softHyphen/>
              <w:t>ной мысли произведения.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Уточнение представлений о ге</w:t>
            </w:r>
            <w:r w:rsidRPr="005C6975">
              <w:rPr>
                <w:sz w:val="18"/>
                <w:szCs w:val="18"/>
              </w:rPr>
              <w:softHyphen/>
              <w:t>рое литературного произведения</w:t>
            </w:r>
          </w:p>
        </w:tc>
        <w:tc>
          <w:tcPr>
            <w:tcW w:w="1559" w:type="dxa"/>
          </w:tcPr>
          <w:p w:rsidR="00FE795E" w:rsidRPr="005C6975" w:rsidRDefault="00FE795E" w:rsidP="005C6975">
            <w:pPr>
              <w:jc w:val="both"/>
              <w:rPr>
                <w:sz w:val="18"/>
                <w:szCs w:val="18"/>
              </w:rPr>
            </w:pPr>
            <w:r w:rsidRPr="005C6975">
              <w:rPr>
                <w:sz w:val="18"/>
                <w:szCs w:val="18"/>
              </w:rPr>
              <w:t>Учебник, портреты писателей В. Драгунского</w:t>
            </w:r>
          </w:p>
        </w:tc>
      </w:tr>
      <w:tr w:rsidR="00FE795E" w:rsidRPr="00B10C13">
        <w:tc>
          <w:tcPr>
            <w:tcW w:w="675" w:type="dxa"/>
          </w:tcPr>
          <w:p w:rsidR="00FE795E" w:rsidRPr="005C6975" w:rsidRDefault="00FE795E" w:rsidP="00F040EB">
            <w:pPr>
              <w:rPr>
                <w:sz w:val="18"/>
                <w:szCs w:val="18"/>
              </w:rPr>
            </w:pPr>
            <w:r w:rsidRPr="005C6975">
              <w:rPr>
                <w:sz w:val="18"/>
                <w:szCs w:val="18"/>
              </w:rPr>
              <w:t>3</w:t>
            </w:r>
          </w:p>
        </w:tc>
        <w:tc>
          <w:tcPr>
            <w:tcW w:w="851" w:type="dxa"/>
          </w:tcPr>
          <w:p w:rsidR="00FE795E" w:rsidRPr="005C6975" w:rsidRDefault="00FE795E" w:rsidP="00F040EB">
            <w:pPr>
              <w:rPr>
                <w:sz w:val="18"/>
                <w:szCs w:val="18"/>
              </w:rPr>
            </w:pPr>
            <w:r w:rsidRPr="005C6975">
              <w:rPr>
                <w:sz w:val="18"/>
                <w:szCs w:val="18"/>
              </w:rPr>
              <w:t>5.09</w:t>
            </w:r>
          </w:p>
        </w:tc>
        <w:tc>
          <w:tcPr>
            <w:tcW w:w="2268" w:type="dxa"/>
            <w:gridSpan w:val="4"/>
          </w:tcPr>
          <w:p w:rsidR="00FE795E" w:rsidRPr="005C6975" w:rsidRDefault="00FE795E" w:rsidP="00F040EB">
            <w:pPr>
              <w:rPr>
                <w:sz w:val="18"/>
                <w:szCs w:val="18"/>
              </w:rPr>
            </w:pPr>
            <w:r w:rsidRPr="005C6975">
              <w:rPr>
                <w:sz w:val="18"/>
                <w:szCs w:val="18"/>
              </w:rPr>
              <w:t>Характер литературного героя.</w:t>
            </w:r>
          </w:p>
          <w:p w:rsidR="00FE795E" w:rsidRPr="005C6975" w:rsidRDefault="00FE795E" w:rsidP="00F040EB">
            <w:pPr>
              <w:rPr>
                <w:sz w:val="18"/>
                <w:szCs w:val="18"/>
              </w:rPr>
            </w:pPr>
            <w:r w:rsidRPr="005C6975">
              <w:rPr>
                <w:sz w:val="18"/>
                <w:szCs w:val="18"/>
              </w:rPr>
              <w:t>И. Токмакова «Мне грустно – я лежу больной…». Комбинированный урок</w:t>
            </w:r>
          </w:p>
        </w:tc>
        <w:tc>
          <w:tcPr>
            <w:tcW w:w="2126" w:type="dxa"/>
            <w:gridSpan w:val="6"/>
          </w:tcPr>
          <w:p w:rsidR="00FE795E" w:rsidRPr="005C6975" w:rsidRDefault="00FE795E" w:rsidP="00F040EB">
            <w:pPr>
              <w:rPr>
                <w:sz w:val="18"/>
                <w:szCs w:val="18"/>
              </w:rPr>
            </w:pPr>
            <w:r w:rsidRPr="005C6975">
              <w:rPr>
                <w:sz w:val="18"/>
                <w:szCs w:val="18"/>
              </w:rPr>
              <w:t>Характеристика героя произведения. Слова и выражения, характеризующие героя и событие. Рассказ о герое. Портрет, характер героя, выраженные через поступки и речь</w:t>
            </w:r>
          </w:p>
        </w:tc>
        <w:tc>
          <w:tcPr>
            <w:tcW w:w="3686" w:type="dxa"/>
            <w:gridSpan w:val="6"/>
          </w:tcPr>
          <w:p w:rsidR="00FE795E" w:rsidRPr="005C6975" w:rsidRDefault="00FE795E" w:rsidP="00F040EB">
            <w:pPr>
              <w:rPr>
                <w:sz w:val="18"/>
                <w:szCs w:val="18"/>
              </w:rPr>
            </w:pPr>
            <w:r w:rsidRPr="005C6975">
              <w:rPr>
                <w:sz w:val="18"/>
                <w:szCs w:val="18"/>
              </w:rPr>
              <w:t>Выразительно        читать текст, анализируя и обосно</w:t>
            </w:r>
            <w:r w:rsidRPr="005C6975">
              <w:rPr>
                <w:sz w:val="18"/>
                <w:szCs w:val="18"/>
              </w:rPr>
              <w:softHyphen/>
              <w:t>вывая использование разной интонации, пауз, темпа, ло</w:t>
            </w:r>
            <w:r w:rsidRPr="005C6975">
              <w:rPr>
                <w:sz w:val="18"/>
                <w:szCs w:val="18"/>
              </w:rPr>
              <w:softHyphen/>
              <w:t>гического ударения. Объяснять выбор слов, ис</w:t>
            </w:r>
            <w:r w:rsidRPr="005C6975">
              <w:rPr>
                <w:sz w:val="18"/>
                <w:szCs w:val="18"/>
              </w:rPr>
              <w:softHyphen/>
              <w:t>пользуемых в произведении для создания его настроения. Отвечать  на  вопросы  по содержанию  литературного текста.</w:t>
            </w:r>
          </w:p>
          <w:p w:rsidR="00FE795E" w:rsidRPr="005C6975" w:rsidRDefault="00FE795E" w:rsidP="00F040EB">
            <w:pPr>
              <w:rPr>
                <w:sz w:val="18"/>
                <w:szCs w:val="18"/>
              </w:rPr>
            </w:pPr>
            <w:r w:rsidRPr="005C6975">
              <w:rPr>
                <w:sz w:val="18"/>
                <w:szCs w:val="18"/>
              </w:rPr>
              <w:t>Анализировать текст, разли</w:t>
            </w:r>
            <w:r w:rsidRPr="005C6975">
              <w:rPr>
                <w:sz w:val="18"/>
                <w:szCs w:val="18"/>
              </w:rPr>
              <w:softHyphen/>
              <w:t>чая характер героя произве</w:t>
            </w:r>
            <w:r w:rsidRPr="005C6975">
              <w:rPr>
                <w:sz w:val="18"/>
                <w:szCs w:val="18"/>
              </w:rPr>
              <w:softHyphen/>
              <w:t>дения, особенности авторс</w:t>
            </w:r>
            <w:r w:rsidRPr="005C6975">
              <w:rPr>
                <w:sz w:val="18"/>
                <w:szCs w:val="18"/>
              </w:rPr>
              <w:softHyphen/>
              <w:t>ких выразительных средств. Определять главную мысль произведения, понимать мно</w:t>
            </w:r>
            <w:r w:rsidRPr="005C6975">
              <w:rPr>
                <w:sz w:val="18"/>
                <w:szCs w:val="18"/>
              </w:rPr>
              <w:softHyphen/>
              <w:t>гообразие   художественных средств выражения авторского отношения к изображенному. Конструировать монологи</w:t>
            </w:r>
            <w:r w:rsidRPr="005C6975">
              <w:rPr>
                <w:sz w:val="18"/>
                <w:szCs w:val="18"/>
              </w:rPr>
              <w:softHyphen/>
              <w:t>ческое высказывание на за</w:t>
            </w:r>
            <w:r w:rsidRPr="005C6975">
              <w:rPr>
                <w:sz w:val="18"/>
                <w:szCs w:val="18"/>
              </w:rPr>
              <w:softHyphen/>
              <w:t>данную тему.</w:t>
            </w:r>
          </w:p>
          <w:p w:rsidR="00FE795E" w:rsidRPr="005C6975" w:rsidRDefault="00FE795E" w:rsidP="00F040EB">
            <w:pPr>
              <w:rPr>
                <w:sz w:val="18"/>
                <w:szCs w:val="18"/>
              </w:rPr>
            </w:pPr>
            <w:r w:rsidRPr="005C6975">
              <w:rPr>
                <w:sz w:val="18"/>
                <w:szCs w:val="18"/>
              </w:rPr>
              <w:t>Сравнивать свои ответы с от</w:t>
            </w:r>
            <w:r w:rsidRPr="005C6975">
              <w:rPr>
                <w:sz w:val="18"/>
                <w:szCs w:val="18"/>
              </w:rPr>
              <w:softHyphen/>
              <w:t>ветами одноклассников. Участвовать в диалоге</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Осознанное восприятие, интерп</w:t>
            </w:r>
            <w:r w:rsidRPr="005C6975">
              <w:rPr>
                <w:sz w:val="18"/>
                <w:szCs w:val="18"/>
              </w:rPr>
              <w:softHyphen/>
              <w:t>ретация текста, оценка его ха</w:t>
            </w:r>
            <w:r w:rsidRPr="005C6975">
              <w:rPr>
                <w:sz w:val="18"/>
                <w:szCs w:val="18"/>
              </w:rPr>
              <w:softHyphen/>
              <w:t>рактера.</w:t>
            </w:r>
          </w:p>
          <w:p w:rsidR="00FE795E" w:rsidRPr="005C6975" w:rsidRDefault="00FE795E" w:rsidP="00F040EB">
            <w:pPr>
              <w:rPr>
                <w:sz w:val="18"/>
                <w:szCs w:val="18"/>
              </w:rPr>
            </w:pPr>
            <w:r w:rsidRPr="005C6975">
              <w:rPr>
                <w:sz w:val="18"/>
                <w:szCs w:val="18"/>
              </w:rPr>
              <w:t>Ориентирование в нравственном содержании прочитанного. Харак</w:t>
            </w:r>
            <w:r w:rsidRPr="005C6975">
              <w:rPr>
                <w:sz w:val="18"/>
                <w:szCs w:val="18"/>
              </w:rPr>
              <w:softHyphen/>
              <w:t>теристика героя стихотворения. Участие в обсуждении (диалоге или  полилоге) прослушанного/ прочитанного произведения. Различение позиции автора, отно</w:t>
            </w:r>
            <w:r w:rsidRPr="005C6975">
              <w:rPr>
                <w:sz w:val="18"/>
                <w:szCs w:val="18"/>
              </w:rPr>
              <w:softHyphen/>
              <w:t>шения автора к герою. Выразительное чтение произведе</w:t>
            </w:r>
            <w:r w:rsidRPr="005C6975">
              <w:rPr>
                <w:sz w:val="18"/>
                <w:szCs w:val="18"/>
              </w:rPr>
              <w:softHyphen/>
              <w:t>ния с опорой на его эмоциональное восприятие.</w:t>
            </w:r>
          </w:p>
          <w:p w:rsidR="00FE795E" w:rsidRPr="005C6975" w:rsidRDefault="00FE795E" w:rsidP="00F040EB">
            <w:pPr>
              <w:rPr>
                <w:sz w:val="18"/>
                <w:szCs w:val="18"/>
              </w:rPr>
            </w:pPr>
            <w:r w:rsidRPr="005C6975">
              <w:rPr>
                <w:sz w:val="18"/>
                <w:szCs w:val="18"/>
              </w:rPr>
              <w:t>Анализ построения стихотворе</w:t>
            </w:r>
            <w:r w:rsidRPr="005C6975">
              <w:rPr>
                <w:sz w:val="18"/>
                <w:szCs w:val="18"/>
              </w:rPr>
              <w:softHyphen/>
              <w:t>ния: рифмы, их расположение, повторы,    придающие    строй</w:t>
            </w:r>
            <w:r w:rsidRPr="005C6975">
              <w:rPr>
                <w:sz w:val="18"/>
                <w:szCs w:val="18"/>
              </w:rPr>
              <w:softHyphen/>
              <w:t>ность, ритм,  нерифмующаяся строчка.</w:t>
            </w:r>
          </w:p>
          <w:p w:rsidR="00FE795E" w:rsidRPr="005C6975" w:rsidRDefault="00FE795E" w:rsidP="00F040EB">
            <w:pPr>
              <w:rPr>
                <w:sz w:val="18"/>
                <w:szCs w:val="18"/>
              </w:rPr>
            </w:pPr>
            <w:r w:rsidRPr="005C6975">
              <w:rPr>
                <w:sz w:val="18"/>
                <w:szCs w:val="18"/>
              </w:rPr>
              <w:t>Уточнение представлений о ге</w:t>
            </w:r>
            <w:r w:rsidRPr="005C6975">
              <w:rPr>
                <w:sz w:val="18"/>
                <w:szCs w:val="18"/>
              </w:rPr>
              <w:softHyphen/>
              <w:t>рое литературного произведения. Сравнение произведений по наст</w:t>
            </w:r>
            <w:r w:rsidRPr="005C6975">
              <w:rPr>
                <w:sz w:val="18"/>
                <w:szCs w:val="18"/>
              </w:rPr>
              <w:softHyphen/>
              <w:t>роению, сравнение литератур</w:t>
            </w:r>
            <w:r w:rsidRPr="005C6975">
              <w:rPr>
                <w:sz w:val="18"/>
                <w:szCs w:val="18"/>
              </w:rPr>
              <w:softHyphen/>
              <w:t>ных героев</w:t>
            </w:r>
          </w:p>
        </w:tc>
        <w:tc>
          <w:tcPr>
            <w:tcW w:w="1559" w:type="dxa"/>
          </w:tcPr>
          <w:p w:rsidR="00FE795E" w:rsidRPr="005C6975" w:rsidRDefault="00FE795E" w:rsidP="005C6975">
            <w:pPr>
              <w:jc w:val="both"/>
              <w:rPr>
                <w:sz w:val="18"/>
                <w:szCs w:val="18"/>
              </w:rPr>
            </w:pPr>
            <w:r w:rsidRPr="005C6975">
              <w:rPr>
                <w:sz w:val="18"/>
                <w:szCs w:val="18"/>
              </w:rPr>
              <w:t>Учебник, хрестоматия</w:t>
            </w:r>
          </w:p>
        </w:tc>
      </w:tr>
      <w:tr w:rsidR="00FE795E" w:rsidRPr="00B10C13">
        <w:tc>
          <w:tcPr>
            <w:tcW w:w="675" w:type="dxa"/>
          </w:tcPr>
          <w:p w:rsidR="00FE795E" w:rsidRPr="005C6975" w:rsidRDefault="00FE795E" w:rsidP="00F040EB">
            <w:pPr>
              <w:rPr>
                <w:sz w:val="18"/>
                <w:szCs w:val="18"/>
              </w:rPr>
            </w:pPr>
            <w:r w:rsidRPr="005C6975">
              <w:rPr>
                <w:sz w:val="18"/>
                <w:szCs w:val="18"/>
              </w:rPr>
              <w:t>4</w:t>
            </w:r>
          </w:p>
        </w:tc>
        <w:tc>
          <w:tcPr>
            <w:tcW w:w="851" w:type="dxa"/>
          </w:tcPr>
          <w:p w:rsidR="00FE795E" w:rsidRPr="005C6975" w:rsidRDefault="00FE795E" w:rsidP="00F040EB">
            <w:pPr>
              <w:rPr>
                <w:sz w:val="18"/>
                <w:szCs w:val="18"/>
              </w:rPr>
            </w:pPr>
            <w:r w:rsidRPr="005C6975">
              <w:rPr>
                <w:sz w:val="18"/>
                <w:szCs w:val="18"/>
              </w:rPr>
              <w:t>9.09</w:t>
            </w:r>
          </w:p>
        </w:tc>
        <w:tc>
          <w:tcPr>
            <w:tcW w:w="2268" w:type="dxa"/>
            <w:gridSpan w:val="4"/>
          </w:tcPr>
          <w:p w:rsidR="00FE795E" w:rsidRPr="005C6975" w:rsidRDefault="00FE795E" w:rsidP="00F040EB">
            <w:pPr>
              <w:rPr>
                <w:sz w:val="18"/>
                <w:szCs w:val="18"/>
              </w:rPr>
            </w:pPr>
            <w:r w:rsidRPr="005C6975">
              <w:rPr>
                <w:sz w:val="18"/>
                <w:szCs w:val="18"/>
              </w:rPr>
              <w:t xml:space="preserve">Характер литературного героя. </w:t>
            </w:r>
          </w:p>
          <w:p w:rsidR="00FE795E" w:rsidRPr="005C6975" w:rsidRDefault="00FE795E" w:rsidP="00F040EB">
            <w:pPr>
              <w:rPr>
                <w:sz w:val="18"/>
                <w:szCs w:val="18"/>
              </w:rPr>
            </w:pPr>
            <w:r w:rsidRPr="005C6975">
              <w:rPr>
                <w:sz w:val="18"/>
                <w:szCs w:val="18"/>
              </w:rPr>
              <w:t xml:space="preserve">В. Драгунский «Что любит Мишка». </w:t>
            </w:r>
          </w:p>
          <w:p w:rsidR="00FE795E" w:rsidRPr="005C6975" w:rsidRDefault="00FE795E" w:rsidP="00F040EB">
            <w:pPr>
              <w:rPr>
                <w:sz w:val="18"/>
                <w:szCs w:val="18"/>
              </w:rPr>
            </w:pPr>
            <w:r w:rsidRPr="005C6975">
              <w:rPr>
                <w:sz w:val="18"/>
                <w:szCs w:val="18"/>
              </w:rPr>
              <w:t>Комбинированный урок</w:t>
            </w:r>
          </w:p>
        </w:tc>
        <w:tc>
          <w:tcPr>
            <w:tcW w:w="2126" w:type="dxa"/>
            <w:gridSpan w:val="6"/>
          </w:tcPr>
          <w:p w:rsidR="00FE795E" w:rsidRPr="005C6975" w:rsidRDefault="00FE795E" w:rsidP="00F040EB">
            <w:pPr>
              <w:rPr>
                <w:sz w:val="18"/>
                <w:szCs w:val="18"/>
              </w:rPr>
            </w:pPr>
            <w:r w:rsidRPr="005C6975">
              <w:rPr>
                <w:sz w:val="18"/>
                <w:szCs w:val="18"/>
              </w:rPr>
              <w:t>Характеристика героя произведения. Слова и выражения, характеризующие героя и событие. Рассказ о герое. Портрет, характер героя, выраженные через поступки и речь</w:t>
            </w:r>
          </w:p>
        </w:tc>
        <w:tc>
          <w:tcPr>
            <w:tcW w:w="3686" w:type="dxa"/>
            <w:gridSpan w:val="6"/>
          </w:tcPr>
          <w:p w:rsidR="00FE795E" w:rsidRPr="005C6975" w:rsidRDefault="00FE795E" w:rsidP="00F040EB">
            <w:pPr>
              <w:rPr>
                <w:sz w:val="18"/>
                <w:szCs w:val="18"/>
              </w:rPr>
            </w:pPr>
            <w:r w:rsidRPr="005C6975">
              <w:rPr>
                <w:sz w:val="18"/>
                <w:szCs w:val="18"/>
              </w:rPr>
              <w:t>Определять главную мысль произведения, понимать мно</w:t>
            </w:r>
            <w:r w:rsidRPr="005C6975">
              <w:rPr>
                <w:sz w:val="18"/>
                <w:szCs w:val="18"/>
              </w:rPr>
              <w:softHyphen/>
              <w:t>гообразие   художественных средств выражения авторско</w:t>
            </w:r>
            <w:r w:rsidRPr="005C6975">
              <w:rPr>
                <w:sz w:val="18"/>
                <w:szCs w:val="18"/>
              </w:rPr>
              <w:softHyphen/>
              <w:t>го отношения к изображенно</w:t>
            </w:r>
            <w:r w:rsidRPr="005C6975">
              <w:rPr>
                <w:sz w:val="18"/>
                <w:szCs w:val="18"/>
              </w:rPr>
              <w:softHyphen/>
              <w:t>му. Отвечать на вопросы по содержанию литературного текста.</w:t>
            </w:r>
          </w:p>
          <w:p w:rsidR="00FE795E" w:rsidRPr="005C6975" w:rsidRDefault="00FE795E" w:rsidP="00F040EB">
            <w:pPr>
              <w:rPr>
                <w:sz w:val="18"/>
                <w:szCs w:val="18"/>
              </w:rPr>
            </w:pPr>
            <w:r w:rsidRPr="005C6975">
              <w:rPr>
                <w:sz w:val="18"/>
                <w:szCs w:val="18"/>
              </w:rPr>
              <w:t>Характеризовать   особен</w:t>
            </w:r>
            <w:r w:rsidRPr="005C6975">
              <w:rPr>
                <w:sz w:val="18"/>
                <w:szCs w:val="18"/>
              </w:rPr>
              <w:softHyphen/>
              <w:t>ности прослушанного произ</w:t>
            </w:r>
            <w:r w:rsidRPr="005C6975">
              <w:rPr>
                <w:sz w:val="18"/>
                <w:szCs w:val="18"/>
              </w:rPr>
              <w:softHyphen/>
              <w:t>ведения, описывать героев. Читать вслух части текста, изменяя интонацию, темп чте</w:t>
            </w:r>
            <w:r w:rsidRPr="005C6975">
              <w:rPr>
                <w:sz w:val="18"/>
                <w:szCs w:val="18"/>
              </w:rPr>
              <w:softHyphen/>
              <w:t>ния на основе восприятия и пе</w:t>
            </w:r>
            <w:r w:rsidRPr="005C6975">
              <w:rPr>
                <w:sz w:val="18"/>
                <w:szCs w:val="18"/>
              </w:rPr>
              <w:softHyphen/>
              <w:t>редачи художественных осо</w:t>
            </w:r>
            <w:r w:rsidRPr="005C6975">
              <w:rPr>
                <w:sz w:val="18"/>
                <w:szCs w:val="18"/>
              </w:rPr>
              <w:softHyphen/>
              <w:t>бенностей текста, выражения эмоционального подтекста. Сравнивать свои ответы с от</w:t>
            </w:r>
            <w:r w:rsidRPr="005C6975">
              <w:rPr>
                <w:sz w:val="18"/>
                <w:szCs w:val="18"/>
              </w:rPr>
              <w:softHyphen/>
              <w:t>ветами одноклассников. Участвовать в диалоге</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Осознанное восприятие и оценка содержания текста, его юмористи</w:t>
            </w:r>
            <w:r w:rsidRPr="005C6975">
              <w:rPr>
                <w:sz w:val="18"/>
                <w:szCs w:val="18"/>
              </w:rPr>
              <w:softHyphen/>
              <w:t>ческого характера, характера ге</w:t>
            </w:r>
            <w:r w:rsidRPr="005C6975">
              <w:rPr>
                <w:sz w:val="18"/>
                <w:szCs w:val="18"/>
              </w:rPr>
              <w:softHyphen/>
              <w:t>роя рассказа.</w:t>
            </w:r>
          </w:p>
          <w:p w:rsidR="00FE795E" w:rsidRPr="005C6975" w:rsidRDefault="00FE795E" w:rsidP="00F040EB">
            <w:pPr>
              <w:rPr>
                <w:sz w:val="18"/>
                <w:szCs w:val="18"/>
              </w:rPr>
            </w:pPr>
            <w:r w:rsidRPr="005C6975">
              <w:rPr>
                <w:sz w:val="18"/>
                <w:szCs w:val="18"/>
              </w:rPr>
              <w:t>Ориентирование в нравственном содержании прочитанного, осоз</w:t>
            </w:r>
            <w:r w:rsidRPr="005C6975">
              <w:rPr>
                <w:sz w:val="18"/>
                <w:szCs w:val="18"/>
              </w:rPr>
              <w:softHyphen/>
              <w:t>нание сущности поведения героев. Участие в обсуждении (диалоге или  полилоге) прослушанного/ прочитанного произведения.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Сопоставление характеров геро</w:t>
            </w:r>
            <w:r w:rsidRPr="005C6975">
              <w:rPr>
                <w:sz w:val="18"/>
                <w:szCs w:val="18"/>
              </w:rPr>
              <w:softHyphen/>
              <w:t>ев рассказов и стихотворения. Уточнение представлений о ге</w:t>
            </w:r>
            <w:r w:rsidRPr="005C6975">
              <w:rPr>
                <w:sz w:val="18"/>
                <w:szCs w:val="18"/>
              </w:rPr>
              <w:softHyphen/>
              <w:t>рое   и   персонажах   рассказа, характере литературного героя, о монологе</w:t>
            </w:r>
          </w:p>
        </w:tc>
        <w:tc>
          <w:tcPr>
            <w:tcW w:w="1559" w:type="dxa"/>
          </w:tcPr>
          <w:p w:rsidR="00FE795E" w:rsidRPr="005C6975" w:rsidRDefault="00FE795E" w:rsidP="005C6975">
            <w:pPr>
              <w:jc w:val="both"/>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5</w:t>
            </w:r>
          </w:p>
        </w:tc>
        <w:tc>
          <w:tcPr>
            <w:tcW w:w="851" w:type="dxa"/>
          </w:tcPr>
          <w:p w:rsidR="00FE795E" w:rsidRPr="005C6975" w:rsidRDefault="00FE795E" w:rsidP="00E179A8">
            <w:pPr>
              <w:rPr>
                <w:sz w:val="18"/>
                <w:szCs w:val="18"/>
              </w:rPr>
            </w:pPr>
            <w:r w:rsidRPr="005C6975">
              <w:rPr>
                <w:sz w:val="18"/>
                <w:szCs w:val="18"/>
              </w:rPr>
              <w:t>10.09</w:t>
            </w:r>
          </w:p>
        </w:tc>
        <w:tc>
          <w:tcPr>
            <w:tcW w:w="2268" w:type="dxa"/>
            <w:gridSpan w:val="4"/>
          </w:tcPr>
          <w:p w:rsidR="00FE795E" w:rsidRPr="005C6975" w:rsidRDefault="00FE795E" w:rsidP="00F040EB">
            <w:pPr>
              <w:rPr>
                <w:sz w:val="18"/>
                <w:szCs w:val="18"/>
              </w:rPr>
            </w:pPr>
            <w:r w:rsidRPr="005C6975">
              <w:rPr>
                <w:sz w:val="18"/>
                <w:szCs w:val="18"/>
              </w:rPr>
              <w:t xml:space="preserve">Характер литературного героя. В. Драгунский «И чего не люблю!». </w:t>
            </w:r>
          </w:p>
          <w:p w:rsidR="00FE795E" w:rsidRPr="005C6975" w:rsidRDefault="00FE795E" w:rsidP="00F040EB">
            <w:pPr>
              <w:rPr>
                <w:sz w:val="18"/>
                <w:szCs w:val="18"/>
              </w:rPr>
            </w:pPr>
            <w:r w:rsidRPr="005C6975">
              <w:rPr>
                <w:sz w:val="18"/>
                <w:szCs w:val="18"/>
              </w:rPr>
              <w:t>Комбинированный урок</w:t>
            </w:r>
          </w:p>
        </w:tc>
        <w:tc>
          <w:tcPr>
            <w:tcW w:w="2126" w:type="dxa"/>
            <w:gridSpan w:val="6"/>
          </w:tcPr>
          <w:p w:rsidR="00FE795E" w:rsidRPr="005C6975" w:rsidRDefault="00FE795E" w:rsidP="00F040EB">
            <w:pPr>
              <w:rPr>
                <w:sz w:val="18"/>
                <w:szCs w:val="18"/>
              </w:rPr>
            </w:pPr>
            <w:r w:rsidRPr="005C6975">
              <w:rPr>
                <w:sz w:val="18"/>
                <w:szCs w:val="18"/>
              </w:rPr>
              <w:t>Характеристика героя произведения. Слова и выражения, характеризующие героя и событие. Рассказ о герое. Портрет, характер героя, выраженные через поступки и речь</w:t>
            </w:r>
          </w:p>
        </w:tc>
        <w:tc>
          <w:tcPr>
            <w:tcW w:w="3686" w:type="dxa"/>
            <w:gridSpan w:val="6"/>
          </w:tcPr>
          <w:p w:rsidR="00FE795E" w:rsidRPr="005C6975" w:rsidRDefault="00FE795E" w:rsidP="00F040EB">
            <w:pPr>
              <w:rPr>
                <w:sz w:val="18"/>
                <w:szCs w:val="18"/>
              </w:rPr>
            </w:pPr>
            <w:r w:rsidRPr="005C6975">
              <w:rPr>
                <w:sz w:val="18"/>
                <w:szCs w:val="18"/>
              </w:rPr>
              <w:t>Читать вслух плавно, це</w:t>
            </w:r>
            <w:r w:rsidRPr="005C6975">
              <w:rPr>
                <w:sz w:val="18"/>
                <w:szCs w:val="18"/>
              </w:rPr>
              <w:softHyphen/>
              <w:t>лыми словами с интонацион</w:t>
            </w:r>
            <w:r w:rsidRPr="005C6975">
              <w:rPr>
                <w:sz w:val="18"/>
                <w:szCs w:val="18"/>
              </w:rPr>
              <w:softHyphen/>
              <w:t>ным выделением особеннос</w:t>
            </w:r>
            <w:r w:rsidRPr="005C6975">
              <w:rPr>
                <w:sz w:val="18"/>
                <w:szCs w:val="18"/>
              </w:rPr>
              <w:softHyphen/>
              <w:t>тей текста.</w:t>
            </w:r>
          </w:p>
          <w:p w:rsidR="00FE795E" w:rsidRPr="005C6975" w:rsidRDefault="00FE795E" w:rsidP="00F040EB">
            <w:pPr>
              <w:rPr>
                <w:sz w:val="18"/>
                <w:szCs w:val="18"/>
              </w:rPr>
            </w:pPr>
            <w:r w:rsidRPr="005C6975">
              <w:rPr>
                <w:sz w:val="18"/>
                <w:szCs w:val="18"/>
              </w:rPr>
              <w:t>Сравнивать произведения. Сравнивать поведение, ха</w:t>
            </w:r>
            <w:r w:rsidRPr="005C6975">
              <w:rPr>
                <w:sz w:val="18"/>
                <w:szCs w:val="18"/>
              </w:rPr>
              <w:softHyphen/>
              <w:t>рактер литературных героев, характеризовать их. Читать вслух части текста, изменяя   интонацию,   темп чтения на основе восприятия и передачи художественных особенностей текста, выра</w:t>
            </w:r>
            <w:r w:rsidRPr="005C6975">
              <w:rPr>
                <w:sz w:val="18"/>
                <w:szCs w:val="18"/>
              </w:rPr>
              <w:softHyphen/>
              <w:t>жения эмоционального под</w:t>
            </w:r>
            <w:r w:rsidRPr="005C6975">
              <w:rPr>
                <w:sz w:val="18"/>
                <w:szCs w:val="18"/>
              </w:rPr>
              <w:softHyphen/>
              <w:t>текста.</w:t>
            </w:r>
          </w:p>
          <w:p w:rsidR="00FE795E" w:rsidRPr="005C6975" w:rsidRDefault="00FE795E" w:rsidP="00F040EB">
            <w:pPr>
              <w:rPr>
                <w:sz w:val="18"/>
                <w:szCs w:val="18"/>
              </w:rPr>
            </w:pPr>
            <w:r w:rsidRPr="005C6975">
              <w:rPr>
                <w:sz w:val="18"/>
                <w:szCs w:val="18"/>
              </w:rPr>
              <w:t>Находить фрагменты текс</w:t>
            </w:r>
            <w:r w:rsidRPr="005C6975">
              <w:rPr>
                <w:sz w:val="18"/>
                <w:szCs w:val="18"/>
              </w:rPr>
              <w:softHyphen/>
              <w:t>та, которые подтверждают, обосновывают   высказанное суждение.</w:t>
            </w:r>
          </w:p>
          <w:p w:rsidR="00FE795E" w:rsidRPr="005C6975" w:rsidRDefault="00FE795E" w:rsidP="00F040EB">
            <w:pPr>
              <w:rPr>
                <w:sz w:val="18"/>
                <w:szCs w:val="18"/>
              </w:rPr>
            </w:pPr>
            <w:r w:rsidRPr="005C6975">
              <w:rPr>
                <w:sz w:val="18"/>
                <w:szCs w:val="18"/>
              </w:rPr>
              <w:t>Сравнивать свои ответы с от</w:t>
            </w:r>
            <w:r w:rsidRPr="005C6975">
              <w:rPr>
                <w:sz w:val="18"/>
                <w:szCs w:val="18"/>
              </w:rPr>
              <w:softHyphen/>
              <w:t>ветами одноклассников. Участвовать в диалоге. Характеризовать     книгу: анализировать    структуру (обложка, титульный лист, иллюстрации).</w:t>
            </w:r>
          </w:p>
          <w:p w:rsidR="00FE795E" w:rsidRPr="005C6975" w:rsidRDefault="00FE795E" w:rsidP="00F040EB">
            <w:pPr>
              <w:rPr>
                <w:sz w:val="18"/>
                <w:szCs w:val="18"/>
              </w:rPr>
            </w:pPr>
            <w:r w:rsidRPr="005C6975">
              <w:rPr>
                <w:sz w:val="18"/>
                <w:szCs w:val="18"/>
              </w:rPr>
              <w:t>Презентовать свое письмен</w:t>
            </w:r>
            <w:r w:rsidRPr="005C6975">
              <w:rPr>
                <w:sz w:val="18"/>
                <w:szCs w:val="18"/>
              </w:rPr>
              <w:softHyphen/>
              <w:t>ное сочинение</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Осознанное восприятие и оценка содержания текста. Интерпретация прочитанного (ин</w:t>
            </w:r>
            <w:r w:rsidRPr="005C6975">
              <w:rPr>
                <w:sz w:val="18"/>
                <w:szCs w:val="18"/>
              </w:rPr>
              <w:softHyphen/>
              <w:t>тегрирование деталей), установле</w:t>
            </w:r>
            <w:r w:rsidRPr="005C6975">
              <w:rPr>
                <w:sz w:val="18"/>
                <w:szCs w:val="18"/>
              </w:rPr>
              <w:softHyphen/>
              <w:t>ние связей, не выраженных в текс</w:t>
            </w:r>
            <w:r w:rsidRPr="005C6975">
              <w:rPr>
                <w:sz w:val="18"/>
                <w:szCs w:val="18"/>
              </w:rPr>
              <w:softHyphen/>
              <w:t>те  напрямую,   формулирование простых  выводов  с  опорой  на структуру и язык произведения. Участие в обсуждении (диалоге или полилоге) и сравнении прочи</w:t>
            </w:r>
            <w:r w:rsidRPr="005C6975">
              <w:rPr>
                <w:sz w:val="18"/>
                <w:szCs w:val="18"/>
              </w:rPr>
              <w:softHyphen/>
              <w:t>танных произведений.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Расширение представлений или знакомство с другими произведе</w:t>
            </w:r>
            <w:r w:rsidRPr="005C6975">
              <w:rPr>
                <w:sz w:val="18"/>
                <w:szCs w:val="18"/>
              </w:rPr>
              <w:softHyphen/>
              <w:t>ниями В. Драгунского. Уточнение представлений о по</w:t>
            </w:r>
            <w:r w:rsidRPr="005C6975">
              <w:rPr>
                <w:sz w:val="18"/>
                <w:szCs w:val="18"/>
              </w:rPr>
              <w:softHyphen/>
              <w:t>зиции   автора,   антиципация этой позиции.</w:t>
            </w:r>
          </w:p>
          <w:p w:rsidR="00FE795E" w:rsidRPr="005C6975" w:rsidRDefault="00FE795E" w:rsidP="00F040EB">
            <w:pPr>
              <w:rPr>
                <w:sz w:val="18"/>
                <w:szCs w:val="18"/>
              </w:rPr>
            </w:pPr>
            <w:r w:rsidRPr="005C6975">
              <w:rPr>
                <w:sz w:val="18"/>
                <w:szCs w:val="18"/>
              </w:rPr>
              <w:t>Уточнение понятий: монолог, ди</w:t>
            </w:r>
            <w:r w:rsidRPr="005C6975">
              <w:rPr>
                <w:sz w:val="18"/>
                <w:szCs w:val="18"/>
              </w:rPr>
              <w:softHyphen/>
              <w:t>алог; стихи, проза; сказка, быль; писатель, поэт; читатель, слу</w:t>
            </w:r>
            <w:r w:rsidRPr="005C6975">
              <w:rPr>
                <w:sz w:val="18"/>
                <w:szCs w:val="18"/>
              </w:rPr>
              <w:softHyphen/>
              <w:t>шатель</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6</w:t>
            </w:r>
          </w:p>
        </w:tc>
        <w:tc>
          <w:tcPr>
            <w:tcW w:w="851" w:type="dxa"/>
          </w:tcPr>
          <w:p w:rsidR="00FE795E" w:rsidRPr="005C6975" w:rsidRDefault="00FE795E" w:rsidP="00F040EB">
            <w:pPr>
              <w:rPr>
                <w:sz w:val="18"/>
                <w:szCs w:val="18"/>
              </w:rPr>
            </w:pPr>
            <w:r w:rsidRPr="005C6975">
              <w:rPr>
                <w:sz w:val="18"/>
                <w:szCs w:val="18"/>
              </w:rPr>
              <w:t>11.09</w:t>
            </w:r>
          </w:p>
        </w:tc>
        <w:tc>
          <w:tcPr>
            <w:tcW w:w="2268" w:type="dxa"/>
            <w:gridSpan w:val="4"/>
          </w:tcPr>
          <w:p w:rsidR="00FE795E" w:rsidRPr="005C6975" w:rsidRDefault="00FE795E" w:rsidP="00F040EB">
            <w:pPr>
              <w:rPr>
                <w:sz w:val="18"/>
                <w:szCs w:val="18"/>
              </w:rPr>
            </w:pPr>
            <w:r w:rsidRPr="005C6975">
              <w:rPr>
                <w:sz w:val="18"/>
                <w:szCs w:val="18"/>
              </w:rPr>
              <w:t xml:space="preserve">Прием контраста в литературе. </w:t>
            </w:r>
          </w:p>
          <w:p w:rsidR="00FE795E" w:rsidRPr="005C6975" w:rsidRDefault="00FE795E" w:rsidP="00F040EB">
            <w:pPr>
              <w:rPr>
                <w:sz w:val="18"/>
                <w:szCs w:val="18"/>
              </w:rPr>
            </w:pPr>
            <w:r w:rsidRPr="005C6975">
              <w:rPr>
                <w:sz w:val="18"/>
                <w:szCs w:val="18"/>
              </w:rPr>
              <w:t xml:space="preserve">Б. Заходер «О границах поэтического творчества», Дж. Чиарди «…Скажу я слово ВЫСОКО…», Д. Хармс «Очень-очень вкусный пирог», считалки. </w:t>
            </w:r>
          </w:p>
          <w:p w:rsidR="00FE795E" w:rsidRPr="005C6975" w:rsidRDefault="00FE795E" w:rsidP="00F040EB">
            <w:pPr>
              <w:rPr>
                <w:sz w:val="18"/>
                <w:szCs w:val="18"/>
              </w:rPr>
            </w:pPr>
            <w:r w:rsidRPr="005C6975">
              <w:rPr>
                <w:sz w:val="18"/>
                <w:szCs w:val="18"/>
              </w:rPr>
              <w:t>Урок-практикум</w:t>
            </w:r>
          </w:p>
        </w:tc>
        <w:tc>
          <w:tcPr>
            <w:tcW w:w="2126" w:type="dxa"/>
            <w:gridSpan w:val="6"/>
          </w:tcPr>
          <w:p w:rsidR="00FE795E" w:rsidRPr="005C6975" w:rsidRDefault="00FE795E" w:rsidP="00F040EB">
            <w:pPr>
              <w:rPr>
                <w:sz w:val="18"/>
                <w:szCs w:val="18"/>
              </w:rPr>
            </w:pPr>
            <w:r w:rsidRPr="005C6975">
              <w:rPr>
                <w:sz w:val="18"/>
                <w:szCs w:val="18"/>
              </w:rPr>
              <w:t>Практическое освоение художественных приемов: контраст, олицетворение и т.д.</w:t>
            </w:r>
          </w:p>
        </w:tc>
        <w:tc>
          <w:tcPr>
            <w:tcW w:w="3686" w:type="dxa"/>
            <w:gridSpan w:val="6"/>
          </w:tcPr>
          <w:p w:rsidR="00FE795E" w:rsidRPr="005C6975" w:rsidRDefault="00FE795E" w:rsidP="00F040EB">
            <w:pPr>
              <w:rPr>
                <w:sz w:val="18"/>
                <w:szCs w:val="18"/>
              </w:rPr>
            </w:pPr>
            <w:r w:rsidRPr="005C6975">
              <w:rPr>
                <w:sz w:val="18"/>
                <w:szCs w:val="18"/>
              </w:rPr>
              <w:t>Выразительно читать текс</w:t>
            </w:r>
            <w:r w:rsidRPr="005C6975">
              <w:rPr>
                <w:sz w:val="18"/>
                <w:szCs w:val="18"/>
              </w:rPr>
              <w:softHyphen/>
              <w:t>ты, анализируя и обосновы</w:t>
            </w:r>
            <w:r w:rsidRPr="005C6975">
              <w:rPr>
                <w:sz w:val="18"/>
                <w:szCs w:val="18"/>
              </w:rPr>
              <w:softHyphen/>
              <w:t>вая использование разной ин</w:t>
            </w:r>
            <w:r w:rsidRPr="005C6975">
              <w:rPr>
                <w:sz w:val="18"/>
                <w:szCs w:val="18"/>
              </w:rPr>
              <w:softHyphen/>
              <w:t>тонации, пауз, темпа, логи</w:t>
            </w:r>
            <w:r w:rsidRPr="005C6975">
              <w:rPr>
                <w:sz w:val="18"/>
                <w:szCs w:val="18"/>
              </w:rPr>
              <w:softHyphen/>
              <w:t>ческого ударения. Отвечать  на  вопросы  по построению   литературного текста.</w:t>
            </w:r>
          </w:p>
          <w:p w:rsidR="00FE795E" w:rsidRPr="005C6975" w:rsidRDefault="00FE795E" w:rsidP="00F040EB">
            <w:pPr>
              <w:rPr>
                <w:sz w:val="18"/>
                <w:szCs w:val="18"/>
              </w:rPr>
            </w:pPr>
            <w:r w:rsidRPr="005C6975">
              <w:rPr>
                <w:sz w:val="18"/>
                <w:szCs w:val="18"/>
              </w:rPr>
              <w:t>Анализировать текст, разли</w:t>
            </w:r>
            <w:r w:rsidRPr="005C6975">
              <w:rPr>
                <w:sz w:val="18"/>
                <w:szCs w:val="18"/>
              </w:rPr>
              <w:softHyphen/>
              <w:t>чая противопоставления. Декламировать стихотворе</w:t>
            </w:r>
            <w:r w:rsidRPr="005C6975">
              <w:rPr>
                <w:sz w:val="18"/>
                <w:szCs w:val="18"/>
              </w:rPr>
              <w:softHyphen/>
              <w:t>ния, инсценировать. Сравнивать свои ответы с от</w:t>
            </w:r>
            <w:r w:rsidRPr="005C6975">
              <w:rPr>
                <w:sz w:val="18"/>
                <w:szCs w:val="18"/>
              </w:rPr>
              <w:softHyphen/>
              <w:t>ветами одноклассников. Участвовать в диалоге</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Осознанное восприятие, интерпре</w:t>
            </w:r>
            <w:r w:rsidRPr="005C6975">
              <w:rPr>
                <w:sz w:val="18"/>
                <w:szCs w:val="18"/>
              </w:rPr>
              <w:softHyphen/>
              <w:t>тация текстов, оценка характера текстов.</w:t>
            </w:r>
          </w:p>
          <w:p w:rsidR="00FE795E" w:rsidRPr="005C6975" w:rsidRDefault="00FE795E" w:rsidP="00F040EB">
            <w:pPr>
              <w:rPr>
                <w:sz w:val="18"/>
                <w:szCs w:val="18"/>
              </w:rPr>
            </w:pPr>
            <w:r w:rsidRPr="005C6975">
              <w:rPr>
                <w:sz w:val="18"/>
                <w:szCs w:val="18"/>
              </w:rPr>
              <w:t>Выразительное чтение произведе</w:t>
            </w:r>
            <w:r w:rsidRPr="005C6975">
              <w:rPr>
                <w:sz w:val="18"/>
                <w:szCs w:val="18"/>
              </w:rPr>
              <w:softHyphen/>
              <w:t>ний с определением логических ударений,пауз.</w:t>
            </w:r>
          </w:p>
          <w:p w:rsidR="00FE795E" w:rsidRPr="005C6975" w:rsidRDefault="00FE795E" w:rsidP="00F040EB">
            <w:pPr>
              <w:rPr>
                <w:sz w:val="18"/>
                <w:szCs w:val="18"/>
              </w:rPr>
            </w:pPr>
            <w:r w:rsidRPr="005C6975">
              <w:rPr>
                <w:sz w:val="18"/>
                <w:szCs w:val="18"/>
              </w:rPr>
              <w:t>Участие в обсуждении (диалоге или    полилоге)    прослушанно</w:t>
            </w:r>
            <w:r w:rsidRPr="005C6975">
              <w:rPr>
                <w:sz w:val="18"/>
                <w:szCs w:val="18"/>
              </w:rPr>
              <w:softHyphen/>
              <w:t>го/ прочитанного произведения. Декламация стихотворения. Ин</w:t>
            </w:r>
            <w:r w:rsidRPr="005C6975">
              <w:rPr>
                <w:sz w:val="18"/>
                <w:szCs w:val="18"/>
              </w:rPr>
              <w:softHyphen/>
              <w:t>сценирование.</w:t>
            </w:r>
          </w:p>
          <w:p w:rsidR="00FE795E" w:rsidRPr="005C6975" w:rsidRDefault="00FE795E" w:rsidP="00F040EB">
            <w:pPr>
              <w:rPr>
                <w:sz w:val="18"/>
                <w:szCs w:val="18"/>
              </w:rPr>
            </w:pPr>
            <w:r w:rsidRPr="005C6975">
              <w:rPr>
                <w:sz w:val="18"/>
                <w:szCs w:val="18"/>
              </w:rPr>
              <w:t>Представление о приеме конт</w:t>
            </w:r>
            <w:r w:rsidRPr="005C6975">
              <w:rPr>
                <w:sz w:val="18"/>
                <w:szCs w:val="18"/>
              </w:rPr>
              <w:softHyphen/>
              <w:t>раста, умение находить конт</w:t>
            </w:r>
            <w:r w:rsidRPr="005C6975">
              <w:rPr>
                <w:sz w:val="18"/>
                <w:szCs w:val="18"/>
              </w:rPr>
              <w:softHyphen/>
              <w:t>раст в тексте. Уточнение пред</w:t>
            </w:r>
            <w:r w:rsidRPr="005C6975">
              <w:rPr>
                <w:sz w:val="18"/>
                <w:szCs w:val="18"/>
              </w:rPr>
              <w:softHyphen/>
              <w:t>ставления о рифме, подбор рифм. Уточнение жанровых особеннос</w:t>
            </w:r>
            <w:r w:rsidRPr="005C6975">
              <w:rPr>
                <w:sz w:val="18"/>
                <w:szCs w:val="18"/>
              </w:rPr>
              <w:softHyphen/>
              <w:t>тей считалки</w:t>
            </w:r>
          </w:p>
        </w:tc>
        <w:tc>
          <w:tcPr>
            <w:tcW w:w="1559" w:type="dxa"/>
          </w:tcPr>
          <w:p w:rsidR="00FE795E" w:rsidRPr="005C6975" w:rsidRDefault="00FE795E" w:rsidP="00F040EB">
            <w:pPr>
              <w:rPr>
                <w:sz w:val="18"/>
                <w:szCs w:val="18"/>
              </w:rPr>
            </w:pPr>
            <w:r w:rsidRPr="005C6975">
              <w:rPr>
                <w:sz w:val="18"/>
                <w:szCs w:val="18"/>
              </w:rPr>
              <w:t xml:space="preserve">Учебник, портреты писателей  </w:t>
            </w:r>
          </w:p>
        </w:tc>
      </w:tr>
      <w:tr w:rsidR="00FE795E" w:rsidRPr="00B10C13">
        <w:tc>
          <w:tcPr>
            <w:tcW w:w="675" w:type="dxa"/>
          </w:tcPr>
          <w:p w:rsidR="00FE795E" w:rsidRPr="005C6975" w:rsidRDefault="00FE795E" w:rsidP="00F040EB">
            <w:pPr>
              <w:rPr>
                <w:sz w:val="18"/>
                <w:szCs w:val="18"/>
              </w:rPr>
            </w:pPr>
            <w:r w:rsidRPr="005C6975">
              <w:rPr>
                <w:sz w:val="18"/>
                <w:szCs w:val="18"/>
              </w:rPr>
              <w:t>7</w:t>
            </w:r>
          </w:p>
        </w:tc>
        <w:tc>
          <w:tcPr>
            <w:tcW w:w="851" w:type="dxa"/>
          </w:tcPr>
          <w:p w:rsidR="00FE795E" w:rsidRPr="005C6975" w:rsidRDefault="00FE795E" w:rsidP="00E179A8">
            <w:pPr>
              <w:rPr>
                <w:sz w:val="18"/>
                <w:szCs w:val="18"/>
              </w:rPr>
            </w:pPr>
            <w:r w:rsidRPr="005C6975">
              <w:rPr>
                <w:sz w:val="18"/>
                <w:szCs w:val="18"/>
              </w:rPr>
              <w:t>12.09</w:t>
            </w:r>
          </w:p>
        </w:tc>
        <w:tc>
          <w:tcPr>
            <w:tcW w:w="2268" w:type="dxa"/>
            <w:gridSpan w:val="4"/>
          </w:tcPr>
          <w:p w:rsidR="00FE795E" w:rsidRPr="005C6975" w:rsidRDefault="00FE795E" w:rsidP="00F040EB">
            <w:pPr>
              <w:rPr>
                <w:sz w:val="18"/>
                <w:szCs w:val="18"/>
              </w:rPr>
            </w:pPr>
            <w:r w:rsidRPr="005C6975">
              <w:rPr>
                <w:sz w:val="18"/>
                <w:szCs w:val="18"/>
              </w:rPr>
              <w:t xml:space="preserve">Прием контраста в литературе. К. Ушинский «Четыре желания», работа с годовым кругом, А. Усачев «Первое сентября». </w:t>
            </w:r>
          </w:p>
          <w:p w:rsidR="00FE795E" w:rsidRPr="005C6975" w:rsidRDefault="00FE795E" w:rsidP="00F040EB">
            <w:pPr>
              <w:rPr>
                <w:sz w:val="18"/>
                <w:szCs w:val="18"/>
              </w:rPr>
            </w:pPr>
            <w:r w:rsidRPr="005C6975">
              <w:rPr>
                <w:sz w:val="18"/>
                <w:szCs w:val="18"/>
              </w:rPr>
              <w:t>Комбинированный урок</w:t>
            </w:r>
          </w:p>
        </w:tc>
        <w:tc>
          <w:tcPr>
            <w:tcW w:w="2126" w:type="dxa"/>
            <w:gridSpan w:val="6"/>
          </w:tcPr>
          <w:p w:rsidR="00FE795E" w:rsidRPr="005C6975" w:rsidRDefault="00FE795E" w:rsidP="00F040EB">
            <w:pPr>
              <w:rPr>
                <w:sz w:val="18"/>
                <w:szCs w:val="18"/>
              </w:rPr>
            </w:pPr>
            <w:r w:rsidRPr="005C6975">
              <w:rPr>
                <w:sz w:val="18"/>
                <w:szCs w:val="18"/>
              </w:rPr>
              <w:t>Практическое освоение художественных приемов: контраст, олицетворение и т.д.</w:t>
            </w:r>
          </w:p>
        </w:tc>
        <w:tc>
          <w:tcPr>
            <w:tcW w:w="3686" w:type="dxa"/>
            <w:gridSpan w:val="6"/>
          </w:tcPr>
          <w:p w:rsidR="00FE795E" w:rsidRPr="005C6975" w:rsidRDefault="00FE795E" w:rsidP="00F040EB">
            <w:pPr>
              <w:rPr>
                <w:sz w:val="18"/>
                <w:szCs w:val="18"/>
              </w:rPr>
            </w:pPr>
            <w:r w:rsidRPr="005C6975">
              <w:rPr>
                <w:sz w:val="18"/>
                <w:szCs w:val="18"/>
              </w:rPr>
              <w:t>Выразительно читать текс</w:t>
            </w:r>
            <w:r w:rsidRPr="005C6975">
              <w:rPr>
                <w:sz w:val="18"/>
                <w:szCs w:val="18"/>
              </w:rPr>
              <w:softHyphen/>
              <w:t>ты, анализируя и обосновы</w:t>
            </w:r>
            <w:r w:rsidRPr="005C6975">
              <w:rPr>
                <w:sz w:val="18"/>
                <w:szCs w:val="18"/>
              </w:rPr>
              <w:softHyphen/>
              <w:t>вая использование разной ин</w:t>
            </w:r>
            <w:r w:rsidRPr="005C6975">
              <w:rPr>
                <w:sz w:val="18"/>
                <w:szCs w:val="18"/>
              </w:rPr>
              <w:softHyphen/>
              <w:t>тонации, пауз, темпа, логи</w:t>
            </w:r>
            <w:r w:rsidRPr="005C6975">
              <w:rPr>
                <w:sz w:val="18"/>
                <w:szCs w:val="18"/>
              </w:rPr>
              <w:softHyphen/>
              <w:t>ческого ударения. Отвечать  на  вопросы  по построению прозаического и стихотворного текста, риф</w:t>
            </w:r>
            <w:r w:rsidRPr="005C6975">
              <w:rPr>
                <w:sz w:val="18"/>
                <w:szCs w:val="18"/>
              </w:rPr>
              <w:softHyphen/>
              <w:t>мы.</w:t>
            </w:r>
          </w:p>
          <w:p w:rsidR="00FE795E" w:rsidRPr="005C6975" w:rsidRDefault="00FE795E" w:rsidP="00F040EB">
            <w:pPr>
              <w:rPr>
                <w:sz w:val="18"/>
                <w:szCs w:val="18"/>
              </w:rPr>
            </w:pPr>
            <w:r w:rsidRPr="005C6975">
              <w:rPr>
                <w:sz w:val="18"/>
                <w:szCs w:val="18"/>
              </w:rPr>
              <w:t>Сравнивать свои ответы с от</w:t>
            </w:r>
            <w:r w:rsidRPr="005C6975">
              <w:rPr>
                <w:sz w:val="18"/>
                <w:szCs w:val="18"/>
              </w:rPr>
              <w:softHyphen/>
              <w:t>ветами одноклассников. Участвовать в диалоге. Декламировать стихотворе</w:t>
            </w:r>
            <w:r w:rsidRPr="005C6975">
              <w:rPr>
                <w:sz w:val="18"/>
                <w:szCs w:val="18"/>
              </w:rPr>
              <w:softHyphen/>
              <w:t>ние</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Выразительное и осознанное чте</w:t>
            </w:r>
            <w:r w:rsidRPr="005C6975">
              <w:rPr>
                <w:sz w:val="18"/>
                <w:szCs w:val="18"/>
              </w:rPr>
              <w:softHyphen/>
              <w:t>ние, восприятие и оценка содер</w:t>
            </w:r>
            <w:r w:rsidRPr="005C6975">
              <w:rPr>
                <w:sz w:val="18"/>
                <w:szCs w:val="18"/>
              </w:rPr>
              <w:softHyphen/>
              <w:t>жания текста.</w:t>
            </w:r>
          </w:p>
          <w:p w:rsidR="00FE795E" w:rsidRPr="005C6975" w:rsidRDefault="00FE795E" w:rsidP="00F040EB">
            <w:pPr>
              <w:rPr>
                <w:sz w:val="18"/>
                <w:szCs w:val="18"/>
              </w:rPr>
            </w:pPr>
            <w:r w:rsidRPr="005C6975">
              <w:rPr>
                <w:sz w:val="18"/>
                <w:szCs w:val="18"/>
              </w:rPr>
              <w:t>Участие в обсуждении (диалоге или  полилоге)  прослушанного/ прочитанного произведения. Декламация стихотворения. Углубление представлений о при</w:t>
            </w:r>
            <w:r w:rsidRPr="005C6975">
              <w:rPr>
                <w:sz w:val="18"/>
                <w:szCs w:val="18"/>
              </w:rPr>
              <w:softHyphen/>
              <w:t>еме контраста, умение находить контраст в тексте. Уточнение представлений о риф</w:t>
            </w:r>
            <w:r w:rsidRPr="005C6975">
              <w:rPr>
                <w:sz w:val="18"/>
                <w:szCs w:val="18"/>
              </w:rPr>
              <w:softHyphen/>
              <w:t>ме и ритме.</w:t>
            </w:r>
          </w:p>
          <w:p w:rsidR="00FE795E" w:rsidRPr="005C6975" w:rsidRDefault="00FE795E" w:rsidP="00F040EB">
            <w:pPr>
              <w:rPr>
                <w:sz w:val="18"/>
                <w:szCs w:val="18"/>
              </w:rPr>
            </w:pPr>
            <w:r w:rsidRPr="005C6975">
              <w:rPr>
                <w:sz w:val="18"/>
                <w:szCs w:val="18"/>
              </w:rPr>
              <w:t>Представление  о  времени   (в частности,   времени  создания произведения )</w:t>
            </w:r>
          </w:p>
        </w:tc>
        <w:tc>
          <w:tcPr>
            <w:tcW w:w="1559" w:type="dxa"/>
          </w:tcPr>
          <w:p w:rsidR="00FE795E" w:rsidRPr="005C6975" w:rsidRDefault="00FE795E" w:rsidP="00F040EB">
            <w:pPr>
              <w:rPr>
                <w:sz w:val="18"/>
                <w:szCs w:val="18"/>
              </w:rPr>
            </w:pPr>
            <w:r w:rsidRPr="005C6975">
              <w:rPr>
                <w:sz w:val="18"/>
                <w:szCs w:val="18"/>
              </w:rPr>
              <w:t>Учебник, рисунки учащихся по теме «Осень»</w:t>
            </w:r>
          </w:p>
        </w:tc>
      </w:tr>
      <w:tr w:rsidR="00FE795E" w:rsidRPr="00B10C13">
        <w:tc>
          <w:tcPr>
            <w:tcW w:w="675" w:type="dxa"/>
          </w:tcPr>
          <w:p w:rsidR="00FE795E" w:rsidRPr="005C6975" w:rsidRDefault="00FE795E" w:rsidP="00F040EB">
            <w:pPr>
              <w:rPr>
                <w:sz w:val="18"/>
                <w:szCs w:val="18"/>
              </w:rPr>
            </w:pPr>
            <w:r w:rsidRPr="005C6975">
              <w:rPr>
                <w:sz w:val="18"/>
                <w:szCs w:val="18"/>
              </w:rPr>
              <w:t>8</w:t>
            </w:r>
          </w:p>
        </w:tc>
        <w:tc>
          <w:tcPr>
            <w:tcW w:w="851" w:type="dxa"/>
          </w:tcPr>
          <w:p w:rsidR="00FE795E" w:rsidRPr="005C6975" w:rsidRDefault="00FE795E" w:rsidP="00E179A8">
            <w:pPr>
              <w:rPr>
                <w:sz w:val="18"/>
                <w:szCs w:val="18"/>
              </w:rPr>
            </w:pPr>
            <w:r w:rsidRPr="005C6975">
              <w:rPr>
                <w:sz w:val="18"/>
                <w:szCs w:val="18"/>
              </w:rPr>
              <w:t>16.09</w:t>
            </w:r>
          </w:p>
        </w:tc>
        <w:tc>
          <w:tcPr>
            <w:tcW w:w="2268" w:type="dxa"/>
            <w:gridSpan w:val="4"/>
          </w:tcPr>
          <w:p w:rsidR="00FE795E" w:rsidRPr="005C6975" w:rsidRDefault="00FE795E" w:rsidP="00F040EB">
            <w:pPr>
              <w:rPr>
                <w:sz w:val="18"/>
                <w:szCs w:val="18"/>
              </w:rPr>
            </w:pPr>
            <w:r w:rsidRPr="005C6975">
              <w:rPr>
                <w:sz w:val="18"/>
                <w:szCs w:val="18"/>
              </w:rPr>
              <w:t xml:space="preserve">Яркие поэтические образы в стихотворении Д. Кедрина «Скинуло кафтан зеленый лето…». </w:t>
            </w:r>
          </w:p>
          <w:p w:rsidR="00FE795E" w:rsidRPr="005C6975" w:rsidRDefault="00FE795E" w:rsidP="00F040EB">
            <w:pPr>
              <w:rPr>
                <w:sz w:val="18"/>
                <w:szCs w:val="18"/>
              </w:rPr>
            </w:pPr>
            <w:r w:rsidRPr="005C6975">
              <w:rPr>
                <w:sz w:val="18"/>
                <w:szCs w:val="18"/>
              </w:rPr>
              <w:t>Комбинированный урок</w:t>
            </w:r>
          </w:p>
        </w:tc>
        <w:tc>
          <w:tcPr>
            <w:tcW w:w="2126" w:type="dxa"/>
            <w:gridSpan w:val="6"/>
          </w:tcPr>
          <w:p w:rsidR="00FE795E" w:rsidRPr="005C6975" w:rsidRDefault="00FE795E" w:rsidP="00F040EB">
            <w:pPr>
              <w:rPr>
                <w:sz w:val="18"/>
                <w:szCs w:val="18"/>
              </w:rPr>
            </w:pPr>
            <w:r w:rsidRPr="005C6975">
              <w:rPr>
                <w:sz w:val="18"/>
                <w:szCs w:val="18"/>
              </w:rPr>
              <w:t>1Способность поэзии выражать разнообразные чувства и эмоции (красота окружающего мира, взаимопонимание, любовь)</w:t>
            </w:r>
          </w:p>
        </w:tc>
        <w:tc>
          <w:tcPr>
            <w:tcW w:w="3686" w:type="dxa"/>
            <w:gridSpan w:val="6"/>
          </w:tcPr>
          <w:p w:rsidR="00FE795E" w:rsidRPr="005C6975" w:rsidRDefault="00FE795E" w:rsidP="00F040EB">
            <w:pPr>
              <w:rPr>
                <w:sz w:val="18"/>
                <w:szCs w:val="18"/>
              </w:rPr>
            </w:pPr>
            <w:r w:rsidRPr="005C6975">
              <w:rPr>
                <w:sz w:val="18"/>
                <w:szCs w:val="18"/>
              </w:rPr>
              <w:t>Выразительно читать текс</w:t>
            </w:r>
            <w:r w:rsidRPr="005C6975">
              <w:rPr>
                <w:sz w:val="18"/>
                <w:szCs w:val="18"/>
              </w:rPr>
              <w:softHyphen/>
              <w:t>ты, анализируя и обосновы</w:t>
            </w:r>
            <w:r w:rsidRPr="005C6975">
              <w:rPr>
                <w:sz w:val="18"/>
                <w:szCs w:val="18"/>
              </w:rPr>
              <w:softHyphen/>
              <w:t>вая использование разной ин</w:t>
            </w:r>
            <w:r w:rsidRPr="005C6975">
              <w:rPr>
                <w:sz w:val="18"/>
                <w:szCs w:val="18"/>
              </w:rPr>
              <w:softHyphen/>
              <w:t>тонации, пауз, темпа, логи</w:t>
            </w:r>
            <w:r w:rsidRPr="005C6975">
              <w:rPr>
                <w:sz w:val="18"/>
                <w:szCs w:val="18"/>
              </w:rPr>
              <w:softHyphen/>
              <w:t>ческого ударения. Отвечать  на  вопросы  по содержанию  литературного текста.</w:t>
            </w:r>
          </w:p>
          <w:p w:rsidR="00FE795E" w:rsidRPr="005C6975" w:rsidRDefault="00FE795E" w:rsidP="00F040EB">
            <w:pPr>
              <w:rPr>
                <w:sz w:val="18"/>
                <w:szCs w:val="18"/>
              </w:rPr>
            </w:pPr>
            <w:r w:rsidRPr="005C6975">
              <w:rPr>
                <w:sz w:val="18"/>
                <w:szCs w:val="18"/>
              </w:rPr>
              <w:t>Анализировать текст, разли</w:t>
            </w:r>
            <w:r w:rsidRPr="005C6975">
              <w:rPr>
                <w:sz w:val="18"/>
                <w:szCs w:val="18"/>
              </w:rPr>
              <w:softHyphen/>
              <w:t>чая особенности авторских выразительных средств. Понимать многообразие ху</w:t>
            </w:r>
            <w:r w:rsidRPr="005C6975">
              <w:rPr>
                <w:sz w:val="18"/>
                <w:szCs w:val="18"/>
              </w:rPr>
              <w:softHyphen/>
              <w:t>дожественных средств выра</w:t>
            </w:r>
            <w:r w:rsidRPr="005C6975">
              <w:rPr>
                <w:sz w:val="18"/>
                <w:szCs w:val="18"/>
              </w:rPr>
              <w:softHyphen/>
              <w:t>жения авторского отношения к изображаемому. Презентовать    сочинение классу.</w:t>
            </w:r>
          </w:p>
          <w:p w:rsidR="00FE795E" w:rsidRPr="005C6975" w:rsidRDefault="00FE795E" w:rsidP="00F040EB">
            <w:pPr>
              <w:rPr>
                <w:sz w:val="18"/>
                <w:szCs w:val="18"/>
              </w:rPr>
            </w:pPr>
            <w:r w:rsidRPr="005C6975">
              <w:rPr>
                <w:sz w:val="18"/>
                <w:szCs w:val="18"/>
              </w:rPr>
              <w:t>Участвовать в диалоге, кор</w:t>
            </w:r>
            <w:r w:rsidRPr="005C6975">
              <w:rPr>
                <w:sz w:val="18"/>
                <w:szCs w:val="18"/>
              </w:rPr>
              <w:softHyphen/>
              <w:t>ректно отмечать достоин</w:t>
            </w:r>
            <w:r w:rsidRPr="005C6975">
              <w:rPr>
                <w:sz w:val="18"/>
                <w:szCs w:val="18"/>
              </w:rPr>
              <w:softHyphen/>
              <w:t>ства и недостатки работ од</w:t>
            </w:r>
            <w:r w:rsidRPr="005C6975">
              <w:rPr>
                <w:sz w:val="18"/>
                <w:szCs w:val="18"/>
              </w:rPr>
              <w:softHyphen/>
              <w:t>ноклассников</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Осознанное восприятие и оценка содержания текста, его характера. Анализ стихотворения, средств выразительности,   использован</w:t>
            </w:r>
            <w:r w:rsidRPr="005C6975">
              <w:rPr>
                <w:sz w:val="18"/>
                <w:szCs w:val="18"/>
              </w:rPr>
              <w:softHyphen/>
              <w:t>ных в нем, поэтических образов. Участие в обсуждении (диалоге или полилоге) прослушанного/ прочитанного произведения. Выразительное чтение произведе</w:t>
            </w:r>
            <w:r w:rsidRPr="005C6975">
              <w:rPr>
                <w:sz w:val="18"/>
                <w:szCs w:val="18"/>
              </w:rPr>
              <w:softHyphen/>
              <w:t>ния с опорой на эмоциональное восприятие текста. Анализ построения стихотворе</w:t>
            </w:r>
            <w:r w:rsidRPr="005C6975">
              <w:rPr>
                <w:sz w:val="18"/>
                <w:szCs w:val="18"/>
              </w:rPr>
              <w:softHyphen/>
              <w:t>ния:   использование  неточных рифм.</w:t>
            </w:r>
          </w:p>
          <w:p w:rsidR="00FE795E" w:rsidRPr="005C6975" w:rsidRDefault="00FE795E" w:rsidP="00F040EB">
            <w:pPr>
              <w:rPr>
                <w:sz w:val="18"/>
                <w:szCs w:val="18"/>
              </w:rPr>
            </w:pPr>
            <w:r w:rsidRPr="005C6975">
              <w:rPr>
                <w:sz w:val="18"/>
                <w:szCs w:val="18"/>
              </w:rPr>
              <w:t>Анализ  собственного  текста, составленного на основе личного опыта, анализ текстов однокла</w:t>
            </w:r>
            <w:r w:rsidRPr="005C6975">
              <w:rPr>
                <w:sz w:val="18"/>
                <w:szCs w:val="18"/>
              </w:rPr>
              <w:softHyphen/>
              <w:t>ссников</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9</w:t>
            </w:r>
          </w:p>
        </w:tc>
        <w:tc>
          <w:tcPr>
            <w:tcW w:w="851" w:type="dxa"/>
          </w:tcPr>
          <w:p w:rsidR="00FE795E" w:rsidRPr="005C6975" w:rsidRDefault="00FE795E" w:rsidP="00E179A8">
            <w:pPr>
              <w:rPr>
                <w:sz w:val="18"/>
                <w:szCs w:val="18"/>
              </w:rPr>
            </w:pPr>
            <w:r w:rsidRPr="005C6975">
              <w:rPr>
                <w:sz w:val="18"/>
                <w:szCs w:val="18"/>
              </w:rPr>
              <w:t>17.09</w:t>
            </w:r>
          </w:p>
        </w:tc>
        <w:tc>
          <w:tcPr>
            <w:tcW w:w="2268" w:type="dxa"/>
            <w:gridSpan w:val="4"/>
          </w:tcPr>
          <w:p w:rsidR="00FE795E" w:rsidRPr="005C6975" w:rsidRDefault="00FE795E" w:rsidP="00F040EB">
            <w:pPr>
              <w:rPr>
                <w:sz w:val="18"/>
                <w:szCs w:val="18"/>
              </w:rPr>
            </w:pPr>
            <w:r w:rsidRPr="005C6975">
              <w:rPr>
                <w:sz w:val="18"/>
                <w:szCs w:val="18"/>
              </w:rPr>
              <w:t xml:space="preserve">Сравнение научного и художественного текста. </w:t>
            </w:r>
          </w:p>
          <w:p w:rsidR="00FE795E" w:rsidRPr="005C6975" w:rsidRDefault="00FE795E" w:rsidP="00F040EB">
            <w:pPr>
              <w:rPr>
                <w:sz w:val="18"/>
                <w:szCs w:val="18"/>
              </w:rPr>
            </w:pPr>
            <w:r w:rsidRPr="005C6975">
              <w:rPr>
                <w:sz w:val="18"/>
                <w:szCs w:val="18"/>
              </w:rPr>
              <w:t>М. Пришвин «Осеннее утро», статья из энциклопедического словаря, В.Друк «Нежно смотрит на микроба…».</w:t>
            </w:r>
          </w:p>
          <w:p w:rsidR="00FE795E" w:rsidRPr="005C6975" w:rsidRDefault="00FE795E" w:rsidP="00F040EB">
            <w:pPr>
              <w:rPr>
                <w:sz w:val="18"/>
                <w:szCs w:val="18"/>
              </w:rPr>
            </w:pPr>
            <w:r w:rsidRPr="005C6975">
              <w:rPr>
                <w:sz w:val="18"/>
                <w:szCs w:val="18"/>
              </w:rPr>
              <w:t>Урок систематизации знаний</w:t>
            </w:r>
          </w:p>
        </w:tc>
        <w:tc>
          <w:tcPr>
            <w:tcW w:w="2126" w:type="dxa"/>
            <w:gridSpan w:val="6"/>
          </w:tcPr>
          <w:p w:rsidR="00FE795E" w:rsidRPr="005C6975" w:rsidRDefault="00FE795E" w:rsidP="00F040EB">
            <w:pPr>
              <w:rPr>
                <w:sz w:val="18"/>
                <w:szCs w:val="18"/>
              </w:rPr>
            </w:pPr>
            <w:r w:rsidRPr="005C6975">
              <w:rPr>
                <w:sz w:val="18"/>
                <w:szCs w:val="18"/>
              </w:rPr>
              <w:t>Особенности научного и художественного текстов.</w:t>
            </w:r>
          </w:p>
        </w:tc>
        <w:tc>
          <w:tcPr>
            <w:tcW w:w="3686" w:type="dxa"/>
            <w:gridSpan w:val="6"/>
          </w:tcPr>
          <w:p w:rsidR="00FE795E" w:rsidRPr="005C6975" w:rsidRDefault="00FE795E" w:rsidP="00F040EB">
            <w:pPr>
              <w:rPr>
                <w:sz w:val="18"/>
                <w:szCs w:val="18"/>
              </w:rPr>
            </w:pPr>
            <w:r w:rsidRPr="005C6975">
              <w:rPr>
                <w:sz w:val="18"/>
                <w:szCs w:val="18"/>
              </w:rPr>
              <w:t>Воспринимать текст: опре</w:t>
            </w:r>
            <w:r w:rsidRPr="005C6975">
              <w:rPr>
                <w:sz w:val="18"/>
                <w:szCs w:val="18"/>
              </w:rPr>
              <w:softHyphen/>
              <w:t>делять цель, языковые сред</w:t>
            </w:r>
            <w:r w:rsidRPr="005C6975">
              <w:rPr>
                <w:sz w:val="18"/>
                <w:szCs w:val="18"/>
              </w:rPr>
              <w:softHyphen/>
              <w:t>ства, отношение автора к изо</w:t>
            </w:r>
            <w:r w:rsidRPr="005C6975">
              <w:rPr>
                <w:sz w:val="18"/>
                <w:szCs w:val="18"/>
              </w:rPr>
              <w:softHyphen/>
              <w:t>бражаемому.</w:t>
            </w:r>
          </w:p>
          <w:p w:rsidR="00FE795E" w:rsidRPr="005C6975" w:rsidRDefault="00FE795E" w:rsidP="00F040EB">
            <w:pPr>
              <w:rPr>
                <w:sz w:val="18"/>
                <w:szCs w:val="18"/>
              </w:rPr>
            </w:pPr>
            <w:r w:rsidRPr="005C6975">
              <w:rPr>
                <w:sz w:val="18"/>
                <w:szCs w:val="18"/>
              </w:rPr>
              <w:t>Читать вслух плавно, целы</w:t>
            </w:r>
            <w:r w:rsidRPr="005C6975">
              <w:rPr>
                <w:sz w:val="18"/>
                <w:szCs w:val="18"/>
              </w:rPr>
              <w:softHyphen/>
              <w:t>ми словами. Выразительно читать тексты, анализируя использование разной инто</w:t>
            </w:r>
            <w:r w:rsidRPr="005C6975">
              <w:rPr>
                <w:sz w:val="18"/>
                <w:szCs w:val="18"/>
              </w:rPr>
              <w:softHyphen/>
              <w:t>нации, пауз, темпа. Сравнивать и характеризо</w:t>
            </w:r>
            <w:r w:rsidRPr="005C6975">
              <w:rPr>
                <w:sz w:val="18"/>
                <w:szCs w:val="18"/>
              </w:rPr>
              <w:softHyphen/>
              <w:t>вать тексты с помощью учи</w:t>
            </w:r>
            <w:r w:rsidRPr="005C6975">
              <w:rPr>
                <w:sz w:val="18"/>
                <w:szCs w:val="18"/>
              </w:rPr>
              <w:softHyphen/>
              <w:t>теля (учебный и художественный, прозаический и стихот</w:t>
            </w:r>
            <w:r w:rsidRPr="005C6975">
              <w:rPr>
                <w:sz w:val="18"/>
                <w:szCs w:val="18"/>
              </w:rPr>
              <w:softHyphen/>
              <w:t>ворный, юмористического ха</w:t>
            </w:r>
            <w:r w:rsidRPr="005C6975">
              <w:rPr>
                <w:sz w:val="18"/>
                <w:szCs w:val="18"/>
              </w:rPr>
              <w:softHyphen/>
              <w:t>рактера), выделять особен</w:t>
            </w:r>
            <w:r w:rsidRPr="005C6975">
              <w:rPr>
                <w:sz w:val="18"/>
                <w:szCs w:val="18"/>
              </w:rPr>
              <w:softHyphen/>
              <w:t>ности, образные средства</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Осознание значимости чтения, по</w:t>
            </w:r>
            <w:r w:rsidRPr="005C6975">
              <w:rPr>
                <w:sz w:val="18"/>
                <w:szCs w:val="18"/>
              </w:rPr>
              <w:softHyphen/>
              <w:t>нимание цели чтения (удовлетво</w:t>
            </w:r>
            <w:r w:rsidRPr="005C6975">
              <w:rPr>
                <w:sz w:val="18"/>
                <w:szCs w:val="18"/>
              </w:rPr>
              <w:softHyphen/>
              <w:t>рение   читательского   интереса, поиск фактов, суждений).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Работа со словом (распознавание научных терминов и художествен</w:t>
            </w:r>
            <w:r w:rsidRPr="005C6975">
              <w:rPr>
                <w:sz w:val="18"/>
                <w:szCs w:val="18"/>
              </w:rPr>
              <w:softHyphen/>
              <w:t>ных образов).</w:t>
            </w:r>
          </w:p>
          <w:p w:rsidR="00FE795E" w:rsidRPr="005C6975" w:rsidRDefault="00FE795E" w:rsidP="00F040EB">
            <w:pPr>
              <w:rPr>
                <w:sz w:val="18"/>
                <w:szCs w:val="18"/>
              </w:rPr>
            </w:pPr>
            <w:r w:rsidRPr="005C6975">
              <w:rPr>
                <w:sz w:val="18"/>
                <w:szCs w:val="18"/>
              </w:rPr>
              <w:t>Осознание эмоциональности, оби</w:t>
            </w:r>
            <w:r w:rsidRPr="005C6975">
              <w:rPr>
                <w:sz w:val="18"/>
                <w:szCs w:val="18"/>
              </w:rPr>
              <w:softHyphen/>
              <w:t>лия подробностей, рифмованнос-ти, свойственных художественно</w:t>
            </w:r>
            <w:r w:rsidRPr="005C6975">
              <w:rPr>
                <w:sz w:val="18"/>
                <w:szCs w:val="18"/>
              </w:rPr>
              <w:softHyphen/>
              <w:t>му тексту, и точности, краткости научного текста.</w:t>
            </w:r>
          </w:p>
          <w:p w:rsidR="00FE795E" w:rsidRPr="005C6975" w:rsidRDefault="00FE795E" w:rsidP="00F040EB">
            <w:pPr>
              <w:rPr>
                <w:sz w:val="18"/>
                <w:szCs w:val="18"/>
              </w:rPr>
            </w:pPr>
            <w:r w:rsidRPr="005C6975">
              <w:rPr>
                <w:sz w:val="18"/>
                <w:szCs w:val="18"/>
              </w:rPr>
              <w:t>Ориентирование    в    специфике учебного текста</w:t>
            </w:r>
          </w:p>
        </w:tc>
        <w:tc>
          <w:tcPr>
            <w:tcW w:w="1559" w:type="dxa"/>
          </w:tcPr>
          <w:p w:rsidR="00FE795E" w:rsidRPr="005C6975" w:rsidRDefault="00FE795E" w:rsidP="00F040EB">
            <w:pPr>
              <w:rPr>
                <w:sz w:val="18"/>
                <w:szCs w:val="18"/>
              </w:rPr>
            </w:pPr>
          </w:p>
          <w:p w:rsidR="00FE795E" w:rsidRPr="005C6975" w:rsidRDefault="00FE795E" w:rsidP="00F040EB">
            <w:pPr>
              <w:rPr>
                <w:sz w:val="18"/>
                <w:szCs w:val="18"/>
              </w:rPr>
            </w:pPr>
            <w:r w:rsidRPr="005C6975">
              <w:rPr>
                <w:sz w:val="18"/>
                <w:szCs w:val="18"/>
              </w:rPr>
              <w:t>Учебник, портреты писателей АВ Друка, М. Пришвина,  выставка книг авторов</w:t>
            </w:r>
          </w:p>
          <w:p w:rsidR="00FE795E" w:rsidRPr="005C6975" w:rsidRDefault="00FE795E" w:rsidP="00F040EB">
            <w:pPr>
              <w:rPr>
                <w:sz w:val="18"/>
                <w:szCs w:val="18"/>
              </w:rPr>
            </w:pPr>
          </w:p>
          <w:p w:rsidR="00FE795E" w:rsidRPr="005C6975" w:rsidRDefault="00FE795E" w:rsidP="00F040EB">
            <w:pPr>
              <w:rPr>
                <w:sz w:val="18"/>
                <w:szCs w:val="18"/>
              </w:rPr>
            </w:pPr>
          </w:p>
          <w:p w:rsidR="00FE795E" w:rsidRPr="005C6975" w:rsidRDefault="00FE795E" w:rsidP="00F040EB">
            <w:pPr>
              <w:rPr>
                <w:sz w:val="18"/>
                <w:szCs w:val="18"/>
              </w:rPr>
            </w:pPr>
          </w:p>
          <w:p w:rsidR="00FE795E" w:rsidRPr="005C6975" w:rsidRDefault="00FE795E" w:rsidP="00F040EB">
            <w:pPr>
              <w:rPr>
                <w:sz w:val="18"/>
                <w:szCs w:val="18"/>
              </w:rPr>
            </w:pPr>
          </w:p>
        </w:tc>
      </w:tr>
      <w:tr w:rsidR="00FE795E" w:rsidRPr="00B10C13">
        <w:tc>
          <w:tcPr>
            <w:tcW w:w="675" w:type="dxa"/>
          </w:tcPr>
          <w:p w:rsidR="00FE795E" w:rsidRPr="005C6975" w:rsidRDefault="00FE795E" w:rsidP="00F040EB">
            <w:pPr>
              <w:rPr>
                <w:sz w:val="18"/>
                <w:szCs w:val="18"/>
              </w:rPr>
            </w:pPr>
            <w:r w:rsidRPr="005C6975">
              <w:rPr>
                <w:sz w:val="18"/>
                <w:szCs w:val="18"/>
              </w:rPr>
              <w:t>10</w:t>
            </w:r>
          </w:p>
        </w:tc>
        <w:tc>
          <w:tcPr>
            <w:tcW w:w="851" w:type="dxa"/>
          </w:tcPr>
          <w:p w:rsidR="00FE795E" w:rsidRPr="005C6975" w:rsidRDefault="00FE795E" w:rsidP="00E179A8">
            <w:pPr>
              <w:rPr>
                <w:sz w:val="18"/>
                <w:szCs w:val="18"/>
              </w:rPr>
            </w:pPr>
            <w:r w:rsidRPr="005C6975">
              <w:rPr>
                <w:sz w:val="18"/>
                <w:szCs w:val="18"/>
              </w:rPr>
              <w:t>18.09</w:t>
            </w:r>
          </w:p>
        </w:tc>
        <w:tc>
          <w:tcPr>
            <w:tcW w:w="2268" w:type="dxa"/>
            <w:gridSpan w:val="4"/>
          </w:tcPr>
          <w:p w:rsidR="00FE795E" w:rsidRPr="005C6975" w:rsidRDefault="00FE795E" w:rsidP="00F040EB">
            <w:pPr>
              <w:rPr>
                <w:sz w:val="18"/>
                <w:szCs w:val="18"/>
              </w:rPr>
            </w:pPr>
            <w:r w:rsidRPr="005C6975">
              <w:rPr>
                <w:sz w:val="18"/>
                <w:szCs w:val="18"/>
              </w:rPr>
              <w:t xml:space="preserve">Образ ночи в поэзии, живописе и музыке. </w:t>
            </w:r>
          </w:p>
          <w:p w:rsidR="00FE795E" w:rsidRPr="005C6975" w:rsidRDefault="00FE795E" w:rsidP="00F040EB">
            <w:pPr>
              <w:rPr>
                <w:sz w:val="18"/>
                <w:szCs w:val="18"/>
              </w:rPr>
            </w:pPr>
            <w:r w:rsidRPr="005C6975">
              <w:rPr>
                <w:sz w:val="18"/>
                <w:szCs w:val="18"/>
              </w:rPr>
              <w:t>А. Пушкин «Тиха украинская ночь…», фрагмент рассказа В. Драгунского. Комбинированный урок</w:t>
            </w:r>
          </w:p>
        </w:tc>
        <w:tc>
          <w:tcPr>
            <w:tcW w:w="2126" w:type="dxa"/>
            <w:gridSpan w:val="6"/>
          </w:tcPr>
          <w:p w:rsidR="00FE795E" w:rsidRPr="005C6975" w:rsidRDefault="00FE795E" w:rsidP="00F040EB">
            <w:pPr>
              <w:rPr>
                <w:sz w:val="18"/>
                <w:szCs w:val="18"/>
              </w:rPr>
            </w:pPr>
            <w:r w:rsidRPr="005C6975">
              <w:rPr>
                <w:sz w:val="18"/>
                <w:szCs w:val="18"/>
              </w:rPr>
              <w:t>Способность поэзии создавать разнообразные образы.</w:t>
            </w:r>
          </w:p>
        </w:tc>
        <w:tc>
          <w:tcPr>
            <w:tcW w:w="3686" w:type="dxa"/>
            <w:gridSpan w:val="6"/>
          </w:tcPr>
          <w:p w:rsidR="00FE795E" w:rsidRPr="005C6975" w:rsidRDefault="00FE795E" w:rsidP="00F040EB">
            <w:pPr>
              <w:rPr>
                <w:sz w:val="18"/>
                <w:szCs w:val="18"/>
              </w:rPr>
            </w:pPr>
            <w:r w:rsidRPr="005C6975">
              <w:rPr>
                <w:sz w:val="18"/>
                <w:szCs w:val="18"/>
              </w:rPr>
              <w:t>Выразительно читать текс</w:t>
            </w:r>
            <w:r w:rsidRPr="005C6975">
              <w:rPr>
                <w:sz w:val="18"/>
                <w:szCs w:val="18"/>
              </w:rPr>
              <w:softHyphen/>
              <w:t>ты, анализируя и обосновы</w:t>
            </w:r>
            <w:r w:rsidRPr="005C6975">
              <w:rPr>
                <w:sz w:val="18"/>
                <w:szCs w:val="18"/>
              </w:rPr>
              <w:softHyphen/>
              <w:t>вая использование разной ин</w:t>
            </w:r>
            <w:r w:rsidRPr="005C6975">
              <w:rPr>
                <w:sz w:val="18"/>
                <w:szCs w:val="18"/>
              </w:rPr>
              <w:softHyphen/>
              <w:t>тонации, пауз, темпа, логи</w:t>
            </w:r>
            <w:r w:rsidRPr="005C6975">
              <w:rPr>
                <w:sz w:val="18"/>
                <w:szCs w:val="18"/>
              </w:rPr>
              <w:softHyphen/>
              <w:t>ческого ударения. Определять настроение про</w:t>
            </w:r>
            <w:r w:rsidRPr="005C6975">
              <w:rPr>
                <w:sz w:val="18"/>
                <w:szCs w:val="18"/>
              </w:rPr>
              <w:softHyphen/>
              <w:t>изведения,   понимать   мно</w:t>
            </w:r>
            <w:r w:rsidRPr="005C6975">
              <w:rPr>
                <w:sz w:val="18"/>
                <w:szCs w:val="18"/>
              </w:rPr>
              <w:softHyphen/>
              <w:t>гообразие   художественных средств выражения авторско</w:t>
            </w:r>
            <w:r w:rsidRPr="005C6975">
              <w:rPr>
                <w:sz w:val="18"/>
                <w:szCs w:val="18"/>
              </w:rPr>
              <w:softHyphen/>
              <w:t>го отношения к изображаемо</w:t>
            </w:r>
            <w:r w:rsidRPr="005C6975">
              <w:rPr>
                <w:sz w:val="18"/>
                <w:szCs w:val="18"/>
              </w:rPr>
              <w:softHyphen/>
              <w:t>му.</w:t>
            </w:r>
          </w:p>
          <w:p w:rsidR="00FE795E" w:rsidRPr="005C6975" w:rsidRDefault="00FE795E" w:rsidP="00F040EB">
            <w:pPr>
              <w:rPr>
                <w:sz w:val="18"/>
                <w:szCs w:val="18"/>
              </w:rPr>
            </w:pPr>
            <w:r w:rsidRPr="005C6975">
              <w:rPr>
                <w:sz w:val="18"/>
                <w:szCs w:val="18"/>
              </w:rPr>
              <w:t>Объяснять выбор слов, ис</w:t>
            </w:r>
            <w:r w:rsidRPr="005C6975">
              <w:rPr>
                <w:sz w:val="18"/>
                <w:szCs w:val="18"/>
              </w:rPr>
              <w:softHyphen/>
              <w:t>пользуемых в произведении для создания настроения. Определять главную мысль произведения (то, что хотел сказать автор).</w:t>
            </w:r>
          </w:p>
          <w:p w:rsidR="00FE795E" w:rsidRPr="005C6975" w:rsidRDefault="00FE795E" w:rsidP="00F040EB">
            <w:pPr>
              <w:rPr>
                <w:sz w:val="18"/>
                <w:szCs w:val="18"/>
              </w:rPr>
            </w:pPr>
            <w:r w:rsidRPr="005C6975">
              <w:rPr>
                <w:sz w:val="18"/>
                <w:szCs w:val="18"/>
              </w:rPr>
              <w:t>Попытка создания художест</w:t>
            </w:r>
            <w:r w:rsidRPr="005C6975">
              <w:rPr>
                <w:sz w:val="18"/>
                <w:szCs w:val="18"/>
              </w:rPr>
              <w:softHyphen/>
              <w:t>венного текста</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Осознанное восприятие и оценка содержания текста, его характера (красота художественного описа</w:t>
            </w:r>
            <w:r w:rsidRPr="005C6975">
              <w:rPr>
                <w:sz w:val="18"/>
                <w:szCs w:val="18"/>
              </w:rPr>
              <w:softHyphen/>
              <w:t>ния, настроение стихотворения, прозаического текста).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(диалоге или полилоге) прослушанного/ прочитанного произведения. Анализ стихотворения, средств выразительности,   использован</w:t>
            </w:r>
            <w:r w:rsidRPr="005C6975">
              <w:rPr>
                <w:sz w:val="18"/>
                <w:szCs w:val="18"/>
              </w:rPr>
              <w:softHyphen/>
              <w:t>ных в нем, поэтических образов. Углубление представлений об осо</w:t>
            </w:r>
            <w:r w:rsidRPr="005C6975">
              <w:rPr>
                <w:sz w:val="18"/>
                <w:szCs w:val="18"/>
              </w:rPr>
              <w:softHyphen/>
              <w:t>бенностях поэтического текс</w:t>
            </w:r>
            <w:r w:rsidRPr="005C6975">
              <w:rPr>
                <w:sz w:val="18"/>
                <w:szCs w:val="18"/>
              </w:rPr>
              <w:softHyphen/>
              <w:t>та: олицетворении, звукописи. Создание собственного текста на основе художественного про</w:t>
            </w:r>
            <w:r w:rsidRPr="005C6975">
              <w:rPr>
                <w:sz w:val="18"/>
                <w:szCs w:val="18"/>
              </w:rPr>
              <w:softHyphen/>
              <w:t>изведения (текст по аналогии). Восприятие художественной ли</w:t>
            </w:r>
            <w:r w:rsidRPr="005C6975">
              <w:rPr>
                <w:sz w:val="18"/>
                <w:szCs w:val="18"/>
              </w:rPr>
              <w:softHyphen/>
              <w:t>тературы как вида искусства</w:t>
            </w:r>
          </w:p>
        </w:tc>
        <w:tc>
          <w:tcPr>
            <w:tcW w:w="1559" w:type="dxa"/>
          </w:tcPr>
          <w:p w:rsidR="00FE795E" w:rsidRPr="005C6975" w:rsidRDefault="00FE795E" w:rsidP="005C6975">
            <w:pPr>
              <w:jc w:val="both"/>
              <w:rPr>
                <w:sz w:val="18"/>
                <w:szCs w:val="18"/>
              </w:rPr>
            </w:pPr>
            <w:r w:rsidRPr="005C6975">
              <w:rPr>
                <w:sz w:val="18"/>
                <w:szCs w:val="18"/>
              </w:rPr>
              <w:t>Учебник, портреты писателей А.С.Пушкина</w:t>
            </w:r>
          </w:p>
        </w:tc>
      </w:tr>
      <w:tr w:rsidR="00FE795E" w:rsidRPr="00B10C13">
        <w:tc>
          <w:tcPr>
            <w:tcW w:w="675" w:type="dxa"/>
          </w:tcPr>
          <w:p w:rsidR="00FE795E" w:rsidRPr="005C6975" w:rsidRDefault="00FE795E" w:rsidP="00F040EB">
            <w:pPr>
              <w:rPr>
                <w:sz w:val="18"/>
                <w:szCs w:val="18"/>
              </w:rPr>
            </w:pPr>
            <w:r w:rsidRPr="005C6975">
              <w:rPr>
                <w:sz w:val="18"/>
                <w:szCs w:val="18"/>
              </w:rPr>
              <w:t>11</w:t>
            </w:r>
          </w:p>
        </w:tc>
        <w:tc>
          <w:tcPr>
            <w:tcW w:w="851" w:type="dxa"/>
          </w:tcPr>
          <w:p w:rsidR="00FE795E" w:rsidRPr="005C6975" w:rsidRDefault="00FE795E" w:rsidP="00E179A8">
            <w:pPr>
              <w:rPr>
                <w:sz w:val="18"/>
                <w:szCs w:val="18"/>
              </w:rPr>
            </w:pPr>
            <w:r w:rsidRPr="005C6975">
              <w:rPr>
                <w:sz w:val="18"/>
                <w:szCs w:val="18"/>
              </w:rPr>
              <w:t>19.09</w:t>
            </w:r>
          </w:p>
        </w:tc>
        <w:tc>
          <w:tcPr>
            <w:tcW w:w="2268" w:type="dxa"/>
            <w:gridSpan w:val="4"/>
          </w:tcPr>
          <w:p w:rsidR="00FE795E" w:rsidRPr="005C6975" w:rsidRDefault="00FE795E" w:rsidP="00F040EB">
            <w:pPr>
              <w:rPr>
                <w:sz w:val="18"/>
                <w:szCs w:val="18"/>
              </w:rPr>
            </w:pPr>
            <w:r w:rsidRPr="005C6975">
              <w:rPr>
                <w:sz w:val="18"/>
                <w:szCs w:val="18"/>
              </w:rPr>
              <w:t xml:space="preserve">Образ ночи в поэзии, живописе и музыке. </w:t>
            </w:r>
          </w:p>
          <w:p w:rsidR="00FE795E" w:rsidRPr="005C6975" w:rsidRDefault="00FE795E" w:rsidP="00F040EB">
            <w:pPr>
              <w:rPr>
                <w:sz w:val="18"/>
                <w:szCs w:val="18"/>
              </w:rPr>
            </w:pPr>
            <w:r w:rsidRPr="005C6975">
              <w:rPr>
                <w:sz w:val="18"/>
                <w:szCs w:val="18"/>
              </w:rPr>
              <w:t xml:space="preserve">Понятие о видах искусства. </w:t>
            </w:r>
          </w:p>
          <w:p w:rsidR="00FE795E" w:rsidRPr="005C6975" w:rsidRDefault="00FE795E" w:rsidP="00F040EB">
            <w:pPr>
              <w:rPr>
                <w:sz w:val="18"/>
                <w:szCs w:val="18"/>
              </w:rPr>
            </w:pPr>
            <w:r w:rsidRPr="005C6975">
              <w:rPr>
                <w:sz w:val="18"/>
                <w:szCs w:val="18"/>
              </w:rPr>
              <w:t>Репродукция А. Куинджи «Ночь на Днепре», «Лунная соната» Л.ван Бетховена. С. Комбинированный урок</w:t>
            </w:r>
          </w:p>
        </w:tc>
        <w:tc>
          <w:tcPr>
            <w:tcW w:w="2126" w:type="dxa"/>
            <w:gridSpan w:val="6"/>
          </w:tcPr>
          <w:p w:rsidR="00FE795E" w:rsidRPr="005C6975" w:rsidRDefault="00FE795E" w:rsidP="00F040EB">
            <w:pPr>
              <w:rPr>
                <w:sz w:val="18"/>
                <w:szCs w:val="18"/>
              </w:rPr>
            </w:pPr>
            <w:r w:rsidRPr="005C6975">
              <w:rPr>
                <w:sz w:val="18"/>
                <w:szCs w:val="18"/>
              </w:rPr>
              <w:t>Способность поэзии создавать разнообразные образы. Отличие литературы от других видов искусства. Общность разных видов искусства.</w:t>
            </w:r>
          </w:p>
        </w:tc>
        <w:tc>
          <w:tcPr>
            <w:tcW w:w="3686" w:type="dxa"/>
            <w:gridSpan w:val="6"/>
          </w:tcPr>
          <w:p w:rsidR="00FE795E" w:rsidRPr="005C6975" w:rsidRDefault="00FE795E" w:rsidP="00F040EB">
            <w:pPr>
              <w:rPr>
                <w:sz w:val="18"/>
                <w:szCs w:val="18"/>
              </w:rPr>
            </w:pPr>
            <w:r w:rsidRPr="005C6975">
              <w:rPr>
                <w:sz w:val="18"/>
                <w:szCs w:val="18"/>
              </w:rPr>
              <w:t>Определять настроение про</w:t>
            </w:r>
            <w:r w:rsidRPr="005C6975">
              <w:rPr>
                <w:sz w:val="18"/>
                <w:szCs w:val="18"/>
              </w:rPr>
              <w:softHyphen/>
              <w:t>изведения живописи и музы</w:t>
            </w:r>
            <w:r w:rsidRPr="005C6975">
              <w:rPr>
                <w:sz w:val="18"/>
                <w:szCs w:val="18"/>
              </w:rPr>
              <w:softHyphen/>
              <w:t>ки,   соотносить  живопис</w:t>
            </w:r>
            <w:r w:rsidRPr="005C6975">
              <w:rPr>
                <w:sz w:val="18"/>
                <w:szCs w:val="18"/>
              </w:rPr>
              <w:softHyphen/>
              <w:t>ный, музыкальный и поэти</w:t>
            </w:r>
            <w:r w:rsidRPr="005C6975">
              <w:rPr>
                <w:sz w:val="18"/>
                <w:szCs w:val="18"/>
              </w:rPr>
              <w:softHyphen/>
              <w:t>ческий образы ночи. Декламировать,      вырази</w:t>
            </w:r>
            <w:r w:rsidRPr="005C6975">
              <w:rPr>
                <w:sz w:val="18"/>
                <w:szCs w:val="18"/>
              </w:rPr>
              <w:softHyphen/>
              <w:t>тельно читать стихотворе</w:t>
            </w:r>
            <w:r w:rsidRPr="005C6975">
              <w:rPr>
                <w:sz w:val="18"/>
                <w:szCs w:val="18"/>
              </w:rPr>
              <w:softHyphen/>
              <w:t>ние наизусть</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Сравнение красоты художест</w:t>
            </w:r>
            <w:r w:rsidRPr="005C6975">
              <w:rPr>
                <w:sz w:val="18"/>
                <w:szCs w:val="18"/>
              </w:rPr>
              <w:softHyphen/>
              <w:t>венного описания,  настроения стихотворения с настроением живописного полотна и музы</w:t>
            </w:r>
            <w:r w:rsidRPr="005C6975">
              <w:rPr>
                <w:sz w:val="18"/>
                <w:szCs w:val="18"/>
              </w:rPr>
              <w:softHyphen/>
              <w:t>кального произведения. Участие в обсуждении (диалоге или полилоге) произведений ис</w:t>
            </w:r>
            <w:r w:rsidRPr="005C6975">
              <w:rPr>
                <w:sz w:val="18"/>
                <w:szCs w:val="18"/>
              </w:rPr>
              <w:softHyphen/>
              <w:t>кусства.</w:t>
            </w:r>
          </w:p>
          <w:p w:rsidR="00FE795E" w:rsidRPr="005C6975" w:rsidRDefault="00FE795E" w:rsidP="00F040EB">
            <w:pPr>
              <w:rPr>
                <w:sz w:val="18"/>
                <w:szCs w:val="18"/>
              </w:rPr>
            </w:pPr>
            <w:r w:rsidRPr="005C6975">
              <w:rPr>
                <w:sz w:val="18"/>
                <w:szCs w:val="18"/>
              </w:rPr>
              <w:t>Восприятие литературы как ви</w:t>
            </w:r>
            <w:r w:rsidRPr="005C6975">
              <w:rPr>
                <w:sz w:val="18"/>
                <w:szCs w:val="18"/>
              </w:rPr>
              <w:softHyphen/>
              <w:t>да искусства наряду с живописью и музыкой.</w:t>
            </w:r>
          </w:p>
          <w:p w:rsidR="00FE795E" w:rsidRPr="005C6975" w:rsidRDefault="00FE795E" w:rsidP="00F040EB">
            <w:pPr>
              <w:rPr>
                <w:sz w:val="18"/>
                <w:szCs w:val="18"/>
              </w:rPr>
            </w:pPr>
            <w:r w:rsidRPr="005C6975">
              <w:rPr>
                <w:sz w:val="18"/>
                <w:szCs w:val="18"/>
              </w:rPr>
              <w:t>Анализ используемых художест</w:t>
            </w:r>
            <w:r w:rsidRPr="005C6975">
              <w:rPr>
                <w:sz w:val="18"/>
                <w:szCs w:val="18"/>
              </w:rPr>
              <w:softHyphen/>
              <w:t>венных средств</w:t>
            </w:r>
          </w:p>
        </w:tc>
        <w:tc>
          <w:tcPr>
            <w:tcW w:w="1559" w:type="dxa"/>
          </w:tcPr>
          <w:p w:rsidR="00FE795E" w:rsidRPr="005C6975" w:rsidRDefault="00FE795E" w:rsidP="005C6975">
            <w:pPr>
              <w:jc w:val="both"/>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12</w:t>
            </w:r>
          </w:p>
        </w:tc>
        <w:tc>
          <w:tcPr>
            <w:tcW w:w="851" w:type="dxa"/>
          </w:tcPr>
          <w:p w:rsidR="00FE795E" w:rsidRPr="005C6975" w:rsidRDefault="00FE795E" w:rsidP="00E179A8">
            <w:pPr>
              <w:rPr>
                <w:sz w:val="18"/>
                <w:szCs w:val="18"/>
              </w:rPr>
            </w:pPr>
            <w:r w:rsidRPr="005C6975">
              <w:rPr>
                <w:sz w:val="18"/>
                <w:szCs w:val="18"/>
              </w:rPr>
              <w:t>23.09</w:t>
            </w:r>
          </w:p>
        </w:tc>
        <w:tc>
          <w:tcPr>
            <w:tcW w:w="2268" w:type="dxa"/>
            <w:gridSpan w:val="4"/>
          </w:tcPr>
          <w:p w:rsidR="00FE795E" w:rsidRPr="005C6975" w:rsidRDefault="00FE795E" w:rsidP="00F040EB">
            <w:pPr>
              <w:rPr>
                <w:sz w:val="18"/>
                <w:szCs w:val="18"/>
              </w:rPr>
            </w:pPr>
            <w:r w:rsidRPr="005C6975">
              <w:rPr>
                <w:sz w:val="18"/>
                <w:szCs w:val="18"/>
              </w:rPr>
              <w:t>Проверь себя..</w:t>
            </w:r>
          </w:p>
          <w:p w:rsidR="00FE795E" w:rsidRPr="005C6975" w:rsidRDefault="00FE795E" w:rsidP="00F040EB">
            <w:pPr>
              <w:rPr>
                <w:sz w:val="18"/>
                <w:szCs w:val="18"/>
              </w:rPr>
            </w:pPr>
            <w:r w:rsidRPr="005C6975">
              <w:rPr>
                <w:sz w:val="18"/>
                <w:szCs w:val="18"/>
              </w:rPr>
              <w:t>Мини-</w:t>
            </w:r>
            <w:r w:rsidRPr="005C6975">
              <w:rPr>
                <w:i/>
                <w:iCs/>
                <w:sz w:val="18"/>
                <w:szCs w:val="18"/>
              </w:rPr>
              <w:t xml:space="preserve">проект «Что читают мои одноклассники». </w:t>
            </w:r>
          </w:p>
          <w:p w:rsidR="00FE795E" w:rsidRPr="005C6975" w:rsidRDefault="00FE795E" w:rsidP="00F040EB">
            <w:pPr>
              <w:rPr>
                <w:sz w:val="18"/>
                <w:szCs w:val="18"/>
              </w:rPr>
            </w:pPr>
          </w:p>
        </w:tc>
        <w:tc>
          <w:tcPr>
            <w:tcW w:w="2126" w:type="dxa"/>
            <w:gridSpan w:val="6"/>
          </w:tcPr>
          <w:p w:rsidR="00FE795E" w:rsidRPr="005C6975" w:rsidRDefault="00FE795E" w:rsidP="00F040EB">
            <w:pPr>
              <w:rPr>
                <w:sz w:val="18"/>
                <w:szCs w:val="18"/>
              </w:rPr>
            </w:pPr>
          </w:p>
        </w:tc>
        <w:tc>
          <w:tcPr>
            <w:tcW w:w="3686" w:type="dxa"/>
            <w:gridSpan w:val="6"/>
          </w:tcPr>
          <w:p w:rsidR="00FE795E" w:rsidRPr="005C6975" w:rsidRDefault="00FE795E" w:rsidP="00F040EB">
            <w:pPr>
              <w:rPr>
                <w:sz w:val="18"/>
                <w:szCs w:val="18"/>
              </w:rPr>
            </w:pPr>
            <w:r w:rsidRPr="005C6975">
              <w:rPr>
                <w:sz w:val="18"/>
                <w:szCs w:val="18"/>
              </w:rPr>
              <w:t>Различать и называть поэ</w:t>
            </w:r>
            <w:r w:rsidRPr="005C6975">
              <w:rPr>
                <w:sz w:val="18"/>
                <w:szCs w:val="18"/>
              </w:rPr>
              <w:softHyphen/>
              <w:t>тов и писателей, названия произведений.</w:t>
            </w:r>
          </w:p>
          <w:p w:rsidR="00FE795E" w:rsidRPr="005C6975" w:rsidRDefault="00FE795E" w:rsidP="00F040EB">
            <w:pPr>
              <w:rPr>
                <w:sz w:val="18"/>
                <w:szCs w:val="18"/>
              </w:rPr>
            </w:pPr>
            <w:r w:rsidRPr="005C6975">
              <w:rPr>
                <w:sz w:val="18"/>
                <w:szCs w:val="18"/>
              </w:rPr>
              <w:t>Соотносить авторов и назва</w:t>
            </w:r>
            <w:r w:rsidRPr="005C6975">
              <w:rPr>
                <w:sz w:val="18"/>
                <w:szCs w:val="18"/>
              </w:rPr>
              <w:softHyphen/>
              <w:t>ния произведений, созданных ими.</w:t>
            </w:r>
          </w:p>
          <w:p w:rsidR="00FE795E" w:rsidRPr="005C6975" w:rsidRDefault="00FE795E" w:rsidP="00F040EB">
            <w:pPr>
              <w:rPr>
                <w:sz w:val="18"/>
                <w:szCs w:val="18"/>
              </w:rPr>
            </w:pPr>
            <w:r w:rsidRPr="005C6975">
              <w:rPr>
                <w:sz w:val="18"/>
                <w:szCs w:val="18"/>
              </w:rPr>
              <w:t>Узнавать произведения по отрывкам</w:t>
            </w:r>
          </w:p>
        </w:tc>
        <w:tc>
          <w:tcPr>
            <w:tcW w:w="1417" w:type="dxa"/>
            <w:gridSpan w:val="5"/>
          </w:tcPr>
          <w:p w:rsidR="00FE795E" w:rsidRPr="005C6975" w:rsidRDefault="00FE795E" w:rsidP="00F040EB">
            <w:pPr>
              <w:rPr>
                <w:sz w:val="18"/>
                <w:szCs w:val="18"/>
              </w:rPr>
            </w:pPr>
            <w:r w:rsidRPr="005C6975">
              <w:rPr>
                <w:sz w:val="18"/>
                <w:szCs w:val="18"/>
              </w:rPr>
              <w:t>Промежуточный</w:t>
            </w:r>
          </w:p>
        </w:tc>
        <w:tc>
          <w:tcPr>
            <w:tcW w:w="2977" w:type="dxa"/>
          </w:tcPr>
          <w:p w:rsidR="00FE795E" w:rsidRPr="005C6975" w:rsidRDefault="00FE795E" w:rsidP="00F040EB">
            <w:pPr>
              <w:rPr>
                <w:sz w:val="18"/>
                <w:szCs w:val="18"/>
              </w:rPr>
            </w:pPr>
            <w:r w:rsidRPr="005C6975">
              <w:rPr>
                <w:sz w:val="18"/>
                <w:szCs w:val="18"/>
              </w:rPr>
              <w:t>Рефлексия, оценка знаний, полу</w:t>
            </w:r>
            <w:r w:rsidRPr="005C6975">
              <w:rPr>
                <w:sz w:val="18"/>
                <w:szCs w:val="18"/>
              </w:rPr>
              <w:softHyphen/>
              <w:t>ченных за определенный период учебного времени. Совершенствование   библиогра</w:t>
            </w:r>
            <w:r w:rsidRPr="005C6975">
              <w:rPr>
                <w:sz w:val="18"/>
                <w:szCs w:val="18"/>
              </w:rPr>
              <w:softHyphen/>
              <w:t>фических умений. Участие в исследовательской ра</w:t>
            </w:r>
            <w:r w:rsidRPr="005C6975">
              <w:rPr>
                <w:sz w:val="18"/>
                <w:szCs w:val="18"/>
              </w:rPr>
              <w:softHyphen/>
              <w:t>боте, подготовке сообщения или выставке книг.</w:t>
            </w:r>
          </w:p>
          <w:p w:rsidR="00FE795E" w:rsidRPr="005C6975" w:rsidRDefault="00FE795E" w:rsidP="00F040EB">
            <w:pPr>
              <w:rPr>
                <w:sz w:val="18"/>
                <w:szCs w:val="18"/>
              </w:rPr>
            </w:pPr>
            <w:r w:rsidRPr="005C6975">
              <w:rPr>
                <w:sz w:val="18"/>
                <w:szCs w:val="18"/>
              </w:rPr>
              <w:t>Ориентация во времени создания произведений, с которыми позна</w:t>
            </w:r>
            <w:r w:rsidRPr="005C6975">
              <w:rPr>
                <w:sz w:val="18"/>
                <w:szCs w:val="18"/>
              </w:rPr>
              <w:softHyphen/>
              <w:t>комились в разделе</w:t>
            </w:r>
          </w:p>
        </w:tc>
        <w:tc>
          <w:tcPr>
            <w:tcW w:w="1559" w:type="dxa"/>
          </w:tcPr>
          <w:p w:rsidR="00FE795E" w:rsidRPr="005C6975" w:rsidRDefault="00FE795E" w:rsidP="00F040EB">
            <w:pPr>
              <w:rPr>
                <w:sz w:val="18"/>
                <w:szCs w:val="18"/>
              </w:rPr>
            </w:pPr>
            <w:r w:rsidRPr="005C6975">
              <w:rPr>
                <w:sz w:val="18"/>
                <w:szCs w:val="18"/>
              </w:rPr>
              <w:t>Тетрадь</w:t>
            </w:r>
          </w:p>
        </w:tc>
      </w:tr>
      <w:tr w:rsidR="00FE795E" w:rsidRPr="00B10C13">
        <w:tc>
          <w:tcPr>
            <w:tcW w:w="15559" w:type="dxa"/>
            <w:gridSpan w:val="25"/>
          </w:tcPr>
          <w:p w:rsidR="00FE795E" w:rsidRPr="005C6975" w:rsidRDefault="00FE795E" w:rsidP="005C6975">
            <w:pPr>
              <w:jc w:val="center"/>
              <w:rPr>
                <w:b/>
                <w:bCs/>
                <w:i/>
                <w:iCs/>
                <w:sz w:val="18"/>
                <w:szCs w:val="18"/>
              </w:rPr>
            </w:pPr>
            <w:r w:rsidRPr="005C6975">
              <w:rPr>
                <w:b/>
                <w:bCs/>
                <w:i/>
                <w:iCs/>
                <w:sz w:val="18"/>
                <w:szCs w:val="18"/>
              </w:rPr>
              <w:t>Глава 2. Завязка, тайны искусства…(14 ч)</w:t>
            </w:r>
          </w:p>
          <w:p w:rsidR="00FE795E" w:rsidRPr="005C6975" w:rsidRDefault="00FE795E" w:rsidP="00F040EB">
            <w:pPr>
              <w:rPr>
                <w:sz w:val="18"/>
                <w:szCs w:val="18"/>
              </w:rPr>
            </w:pPr>
          </w:p>
        </w:tc>
      </w:tr>
      <w:tr w:rsidR="00FE795E" w:rsidRPr="00B10C13">
        <w:tc>
          <w:tcPr>
            <w:tcW w:w="15559" w:type="dxa"/>
            <w:gridSpan w:val="25"/>
          </w:tcPr>
          <w:p w:rsidR="00FE795E" w:rsidRPr="005C6975" w:rsidRDefault="00FE795E" w:rsidP="00F040EB">
            <w:pPr>
              <w:rPr>
                <w:b/>
                <w:bCs/>
                <w:sz w:val="18"/>
                <w:szCs w:val="18"/>
                <w:u w:val="single"/>
              </w:rPr>
            </w:pPr>
            <w:r w:rsidRPr="005C6975">
              <w:rPr>
                <w:b/>
                <w:bCs/>
                <w:sz w:val="18"/>
                <w:szCs w:val="18"/>
                <w:u w:val="single"/>
              </w:rPr>
              <w:t>Личностные универсальные учебные действия</w:t>
            </w:r>
          </w:p>
          <w:p w:rsidR="00FE795E" w:rsidRPr="005C6975" w:rsidRDefault="00FE795E" w:rsidP="00F040EB">
            <w:pPr>
              <w:rPr>
                <w:b/>
                <w:bCs/>
                <w:i/>
                <w:iCs/>
                <w:sz w:val="18"/>
                <w:szCs w:val="18"/>
              </w:rPr>
            </w:pPr>
            <w:r w:rsidRPr="005C6975">
              <w:rPr>
                <w:b/>
                <w:bCs/>
                <w:i/>
                <w:iCs/>
                <w:sz w:val="18"/>
                <w:szCs w:val="18"/>
              </w:rPr>
              <w:t>У обучающегося будут сформированы:</w:t>
            </w:r>
          </w:p>
          <w:p w:rsidR="00FE795E" w:rsidRPr="005C6975" w:rsidRDefault="00FE795E" w:rsidP="00F040EB">
            <w:pPr>
              <w:rPr>
                <w:sz w:val="18"/>
                <w:szCs w:val="18"/>
              </w:rPr>
            </w:pPr>
            <w:r w:rsidRPr="005C6975">
              <w:rPr>
                <w:sz w:val="18"/>
                <w:szCs w:val="18"/>
              </w:rPr>
              <w:t>- способность осознавать свою семейную идентичность, включенность в мир класса, школы;</w:t>
            </w:r>
          </w:p>
          <w:p w:rsidR="00FE795E" w:rsidRPr="005C6975" w:rsidRDefault="00FE795E" w:rsidP="00F040EB">
            <w:pPr>
              <w:rPr>
                <w:sz w:val="18"/>
                <w:szCs w:val="18"/>
              </w:rPr>
            </w:pPr>
            <w:r w:rsidRPr="005C6975">
              <w:rPr>
                <w:sz w:val="18"/>
                <w:szCs w:val="18"/>
              </w:rPr>
              <w:t>- эмоциональная отзывчивость на жизнен</w:t>
            </w:r>
            <w:r w:rsidRPr="005C6975">
              <w:rPr>
                <w:sz w:val="18"/>
                <w:szCs w:val="18"/>
              </w:rPr>
              <w:softHyphen/>
              <w:t>ные события, способность сопереживать че</w:t>
            </w:r>
            <w:r w:rsidRPr="005C6975">
              <w:rPr>
                <w:sz w:val="18"/>
                <w:szCs w:val="18"/>
              </w:rPr>
              <w:softHyphen/>
              <w:t>ловеку, «братьям нашим меньшим», береж</w:t>
            </w:r>
            <w:r w:rsidRPr="005C6975">
              <w:rPr>
                <w:sz w:val="18"/>
                <w:szCs w:val="18"/>
              </w:rPr>
              <w:softHyphen/>
              <w:t>ное отношение к окружающему миру, при</w:t>
            </w:r>
            <w:r w:rsidRPr="005C6975">
              <w:rPr>
                <w:sz w:val="18"/>
                <w:szCs w:val="18"/>
              </w:rPr>
              <w:softHyphen/>
              <w:t>роде;</w:t>
            </w:r>
          </w:p>
          <w:p w:rsidR="00FE795E" w:rsidRPr="005C6975" w:rsidRDefault="00FE795E" w:rsidP="00F040EB">
            <w:pPr>
              <w:rPr>
                <w:sz w:val="18"/>
                <w:szCs w:val="18"/>
              </w:rPr>
            </w:pPr>
            <w:r w:rsidRPr="005C6975">
              <w:rPr>
                <w:sz w:val="18"/>
                <w:szCs w:val="18"/>
              </w:rPr>
              <w:t>- способность осознавать нравственные поня</w:t>
            </w:r>
            <w:r w:rsidRPr="005C6975">
              <w:rPr>
                <w:sz w:val="18"/>
                <w:szCs w:val="18"/>
              </w:rPr>
              <w:softHyphen/>
              <w:t>тия и моральные нормы, такие как поддерж</w:t>
            </w:r>
            <w:r w:rsidRPr="005C6975">
              <w:rPr>
                <w:sz w:val="18"/>
                <w:szCs w:val="18"/>
              </w:rPr>
              <w:softHyphen/>
              <w:t>ка, понимание, взаимопомощь, милосердие, честность, трудолюбие, дружба, совесть;</w:t>
            </w:r>
          </w:p>
          <w:p w:rsidR="00FE795E" w:rsidRPr="005C6975" w:rsidRDefault="00FE795E" w:rsidP="00F040EB">
            <w:pPr>
              <w:rPr>
                <w:sz w:val="18"/>
                <w:szCs w:val="18"/>
              </w:rPr>
            </w:pPr>
            <w:r w:rsidRPr="005C6975">
              <w:rPr>
                <w:sz w:val="18"/>
                <w:szCs w:val="18"/>
              </w:rPr>
              <w:t>- способность осознавать свою этническую идентичность;</w:t>
            </w:r>
          </w:p>
          <w:p w:rsidR="00FE795E" w:rsidRPr="005C6975" w:rsidRDefault="00FE795E" w:rsidP="00F040EB">
            <w:pPr>
              <w:rPr>
                <w:sz w:val="18"/>
                <w:szCs w:val="18"/>
              </w:rPr>
            </w:pPr>
            <w:r w:rsidRPr="005C6975">
              <w:rPr>
                <w:sz w:val="18"/>
                <w:szCs w:val="18"/>
              </w:rPr>
              <w:t>- умение выражать свое эмоциональное от</w:t>
            </w:r>
            <w:r w:rsidRPr="005C6975">
              <w:rPr>
                <w:sz w:val="18"/>
                <w:szCs w:val="18"/>
              </w:rPr>
              <w:softHyphen/>
              <w:t>ношение к содержанию прочитанного (уст</w:t>
            </w:r>
            <w:r w:rsidRPr="005C6975">
              <w:rPr>
                <w:sz w:val="18"/>
                <w:szCs w:val="18"/>
              </w:rPr>
              <w:softHyphen/>
              <w:t>ное высказывание по поводу героев и обсуж</w:t>
            </w:r>
            <w:r w:rsidRPr="005C6975">
              <w:rPr>
                <w:sz w:val="18"/>
                <w:szCs w:val="18"/>
              </w:rPr>
              <w:softHyphen/>
              <w:t>даемых проблем);</w:t>
            </w:r>
          </w:p>
          <w:p w:rsidR="00FE795E" w:rsidRPr="005C6975" w:rsidRDefault="00FE795E" w:rsidP="00F040EB">
            <w:pPr>
              <w:rPr>
                <w:sz w:val="18"/>
                <w:szCs w:val="18"/>
              </w:rPr>
            </w:pPr>
            <w:r w:rsidRPr="005C6975">
              <w:rPr>
                <w:sz w:val="18"/>
                <w:szCs w:val="18"/>
              </w:rPr>
              <w:t>- представления о глубине и разнообразии внутреннего мира человека, отраженного в литературе разных времен и народов; жела</w:t>
            </w:r>
            <w:r w:rsidRPr="005C6975">
              <w:rPr>
                <w:sz w:val="18"/>
                <w:szCs w:val="18"/>
              </w:rPr>
              <w:softHyphen/>
              <w:t>ние рассказывать о любимом литературном герое как источнике положительных эмоции и примере для подражания.</w:t>
            </w:r>
          </w:p>
          <w:p w:rsidR="00FE795E" w:rsidRPr="005C6975" w:rsidRDefault="00FE795E" w:rsidP="00F040EB">
            <w:pPr>
              <w:rPr>
                <w:b/>
                <w:bCs/>
                <w:i/>
                <w:iCs/>
                <w:sz w:val="18"/>
                <w:szCs w:val="18"/>
              </w:rPr>
            </w:pPr>
            <w:r w:rsidRPr="005C6975">
              <w:rPr>
                <w:b/>
                <w:bCs/>
                <w:i/>
                <w:iCs/>
                <w:sz w:val="18"/>
                <w:szCs w:val="18"/>
              </w:rPr>
              <w:t>Обучающийся получит возможность для формирования:</w:t>
            </w:r>
          </w:p>
          <w:p w:rsidR="00FE795E" w:rsidRPr="005C6975" w:rsidRDefault="00FE795E" w:rsidP="00F040EB">
            <w:pPr>
              <w:rPr>
                <w:i/>
                <w:iCs/>
                <w:sz w:val="18"/>
                <w:szCs w:val="18"/>
              </w:rPr>
            </w:pPr>
            <w:r w:rsidRPr="005C6975">
              <w:rPr>
                <w:i/>
                <w:iCs/>
                <w:sz w:val="18"/>
                <w:szCs w:val="18"/>
              </w:rPr>
              <w:t>- способности осознавать себя как лич</w:t>
            </w:r>
            <w:r w:rsidRPr="005C6975">
              <w:rPr>
                <w:i/>
                <w:iCs/>
                <w:sz w:val="18"/>
                <w:szCs w:val="18"/>
              </w:rPr>
              <w:softHyphen/>
              <w:t>ностную единицу с потребностью «осмыс</w:t>
            </w:r>
            <w:r w:rsidRPr="005C6975">
              <w:rPr>
                <w:i/>
                <w:iCs/>
                <w:sz w:val="18"/>
                <w:szCs w:val="18"/>
              </w:rPr>
              <w:softHyphen/>
              <w:t>лить жизнь» и свое место в ней;</w:t>
            </w:r>
          </w:p>
          <w:p w:rsidR="00FE795E" w:rsidRPr="005C6975" w:rsidRDefault="00FE795E" w:rsidP="00F040EB">
            <w:pPr>
              <w:rPr>
                <w:i/>
                <w:iCs/>
                <w:sz w:val="18"/>
                <w:szCs w:val="18"/>
              </w:rPr>
            </w:pPr>
            <w:r w:rsidRPr="005C6975">
              <w:rPr>
                <w:i/>
                <w:iCs/>
                <w:sz w:val="18"/>
                <w:szCs w:val="18"/>
              </w:rPr>
              <w:t>- мотивации к освоению содержания пред</w:t>
            </w:r>
            <w:r w:rsidRPr="005C6975">
              <w:rPr>
                <w:i/>
                <w:iCs/>
                <w:sz w:val="18"/>
                <w:szCs w:val="18"/>
              </w:rPr>
              <w:softHyphen/>
              <w:t>мета «Литературное чтение»;</w:t>
            </w:r>
          </w:p>
          <w:p w:rsidR="00FE795E" w:rsidRPr="005C6975" w:rsidRDefault="00FE795E" w:rsidP="00F040EB">
            <w:pPr>
              <w:rPr>
                <w:i/>
                <w:iCs/>
                <w:sz w:val="18"/>
                <w:szCs w:val="18"/>
              </w:rPr>
            </w:pPr>
            <w:r w:rsidRPr="005C6975">
              <w:rPr>
                <w:i/>
                <w:iCs/>
                <w:sz w:val="18"/>
                <w:szCs w:val="18"/>
              </w:rPr>
              <w:t>- начальных представлений об отраженных в литературных текстах нравственных понятиях, таких как родной дом, родите</w:t>
            </w:r>
            <w:r w:rsidRPr="005C6975">
              <w:rPr>
                <w:i/>
                <w:iCs/>
                <w:sz w:val="18"/>
                <w:szCs w:val="18"/>
              </w:rPr>
              <w:softHyphen/>
              <w:t>ли, малая родина, ответственность за род</w:t>
            </w:r>
            <w:r w:rsidRPr="005C6975">
              <w:rPr>
                <w:i/>
                <w:iCs/>
                <w:sz w:val="18"/>
                <w:szCs w:val="18"/>
              </w:rPr>
              <w:softHyphen/>
              <w:t>ных, природу, любовь к родному дому, малой родине;</w:t>
            </w:r>
          </w:p>
          <w:p w:rsidR="00FE795E" w:rsidRPr="005C6975" w:rsidRDefault="00FE795E" w:rsidP="00F040EB">
            <w:pPr>
              <w:rPr>
                <w:i/>
                <w:iCs/>
                <w:sz w:val="18"/>
                <w:szCs w:val="18"/>
              </w:rPr>
            </w:pPr>
            <w:r w:rsidRPr="005C6975">
              <w:rPr>
                <w:i/>
                <w:iCs/>
                <w:sz w:val="18"/>
                <w:szCs w:val="18"/>
              </w:rPr>
              <w:t>- ответственности за свое дело, понятий о коллективизме, верности в дружбе;</w:t>
            </w:r>
          </w:p>
          <w:p w:rsidR="00FE795E" w:rsidRPr="005C6975" w:rsidRDefault="00FE795E" w:rsidP="00F040EB">
            <w:pPr>
              <w:rPr>
                <w:i/>
                <w:iCs/>
                <w:sz w:val="18"/>
                <w:szCs w:val="18"/>
              </w:rPr>
            </w:pPr>
            <w:r w:rsidRPr="005C6975">
              <w:rPr>
                <w:i/>
                <w:iCs/>
                <w:sz w:val="18"/>
                <w:szCs w:val="18"/>
              </w:rPr>
              <w:t>- мотивации к самовыражению в вырази</w:t>
            </w:r>
            <w:r w:rsidRPr="005C6975">
              <w:rPr>
                <w:i/>
                <w:iCs/>
                <w:sz w:val="18"/>
                <w:szCs w:val="18"/>
              </w:rPr>
              <w:softHyphen/>
              <w:t>тельном чтении, рисуночной и игровой дея</w:t>
            </w:r>
            <w:r w:rsidRPr="005C6975">
              <w:rPr>
                <w:i/>
                <w:iCs/>
                <w:sz w:val="18"/>
                <w:szCs w:val="18"/>
              </w:rPr>
              <w:softHyphen/>
              <w:t>тельности;</w:t>
            </w:r>
          </w:p>
          <w:p w:rsidR="00FE795E" w:rsidRPr="005C6975" w:rsidRDefault="00FE795E" w:rsidP="00F040EB">
            <w:pPr>
              <w:rPr>
                <w:b/>
                <w:bCs/>
                <w:i/>
                <w:iCs/>
                <w:sz w:val="18"/>
                <w:szCs w:val="18"/>
                <w:u w:val="single"/>
              </w:rPr>
            </w:pPr>
            <w:r w:rsidRPr="005C6975">
              <w:rPr>
                <w:i/>
                <w:iCs/>
                <w:sz w:val="18"/>
                <w:szCs w:val="18"/>
              </w:rPr>
              <w:t>- стремления к успешности в учебной дея</w:t>
            </w:r>
            <w:r w:rsidRPr="005C6975">
              <w:rPr>
                <w:i/>
                <w:iCs/>
                <w:sz w:val="18"/>
                <w:szCs w:val="18"/>
              </w:rPr>
              <w:softHyphen/>
              <w:t>тельности.</w:t>
            </w:r>
          </w:p>
          <w:p w:rsidR="00FE795E" w:rsidRPr="005C6975" w:rsidRDefault="00FE795E" w:rsidP="00F040EB">
            <w:pPr>
              <w:rPr>
                <w:b/>
                <w:bCs/>
                <w:sz w:val="18"/>
                <w:szCs w:val="18"/>
                <w:u w:val="single"/>
              </w:rPr>
            </w:pPr>
            <w:r w:rsidRPr="005C6975">
              <w:rPr>
                <w:b/>
                <w:bCs/>
                <w:sz w:val="18"/>
                <w:szCs w:val="18"/>
                <w:u w:val="single"/>
              </w:rPr>
              <w:t>Регулятивные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менять позиции слушателя, читателя, зри</w:t>
            </w:r>
            <w:r w:rsidRPr="005C6975">
              <w:rPr>
                <w:sz w:val="18"/>
                <w:szCs w:val="18"/>
              </w:rPr>
              <w:softHyphen/>
              <w:t>теля в зависимости от учебной задачи;</w:t>
            </w:r>
          </w:p>
          <w:p w:rsidR="00FE795E" w:rsidRPr="005C6975" w:rsidRDefault="00FE795E" w:rsidP="00F040EB">
            <w:pPr>
              <w:rPr>
                <w:sz w:val="18"/>
                <w:szCs w:val="18"/>
              </w:rPr>
            </w:pPr>
            <w:r w:rsidRPr="005C6975">
              <w:rPr>
                <w:sz w:val="18"/>
                <w:szCs w:val="18"/>
              </w:rPr>
              <w:t>- ориентироваться в принятой системе учеб</w:t>
            </w:r>
            <w:r w:rsidRPr="005C6975">
              <w:rPr>
                <w:sz w:val="18"/>
                <w:szCs w:val="18"/>
              </w:rPr>
              <w:softHyphen/>
              <w:t>ных знаков;</w:t>
            </w:r>
          </w:p>
          <w:p w:rsidR="00FE795E" w:rsidRPr="005C6975" w:rsidRDefault="00FE795E" w:rsidP="00F040EB">
            <w:pPr>
              <w:rPr>
                <w:sz w:val="18"/>
                <w:szCs w:val="18"/>
              </w:rPr>
            </w:pPr>
            <w:r w:rsidRPr="005C6975">
              <w:rPr>
                <w:sz w:val="18"/>
                <w:szCs w:val="18"/>
              </w:rPr>
              <w:t>- принимать алгоритм выполнения учебной задачи;</w:t>
            </w:r>
          </w:p>
          <w:p w:rsidR="00FE795E" w:rsidRPr="005C6975" w:rsidRDefault="00FE795E" w:rsidP="00F040EB">
            <w:pPr>
              <w:rPr>
                <w:sz w:val="18"/>
                <w:szCs w:val="18"/>
              </w:rPr>
            </w:pPr>
            <w:r w:rsidRPr="005C6975">
              <w:rPr>
                <w:sz w:val="18"/>
                <w:szCs w:val="18"/>
              </w:rPr>
              <w:t>- выполнять учебные действия в устной, письменной речи, во внутреннем плане и оценивать их;</w:t>
            </w:r>
          </w:p>
          <w:p w:rsidR="00FE795E" w:rsidRPr="005C6975" w:rsidRDefault="00FE795E" w:rsidP="00F040EB">
            <w:pPr>
              <w:rPr>
                <w:sz w:val="18"/>
                <w:szCs w:val="18"/>
              </w:rPr>
            </w:pPr>
            <w:r w:rsidRPr="005C6975">
              <w:rPr>
                <w:sz w:val="18"/>
                <w:szCs w:val="18"/>
              </w:rPr>
              <w:t>- участвовать в обсуждении плана выполне</w:t>
            </w:r>
            <w:r w:rsidRPr="005C6975">
              <w:rPr>
                <w:sz w:val="18"/>
                <w:szCs w:val="18"/>
              </w:rPr>
              <w:softHyphen/>
              <w:t>ния заданий.</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i/>
                <w:iCs/>
                <w:sz w:val="18"/>
                <w:szCs w:val="18"/>
              </w:rPr>
              <w:t>- выбирать книги для внеклассного чтения;</w:t>
            </w:r>
          </w:p>
          <w:p w:rsidR="00FE795E" w:rsidRPr="005C6975" w:rsidRDefault="00FE795E" w:rsidP="00F040EB">
            <w:pPr>
              <w:rPr>
                <w:i/>
                <w:iCs/>
                <w:sz w:val="18"/>
                <w:szCs w:val="18"/>
              </w:rPr>
            </w:pPr>
            <w:r w:rsidRPr="005C6975">
              <w:rPr>
                <w:i/>
                <w:iCs/>
                <w:sz w:val="18"/>
                <w:szCs w:val="18"/>
              </w:rPr>
              <w:t>- уметь работать в соответствии с алго</w:t>
            </w:r>
            <w:r w:rsidRPr="005C6975">
              <w:rPr>
                <w:i/>
                <w:iCs/>
                <w:sz w:val="18"/>
                <w:szCs w:val="18"/>
              </w:rPr>
              <w:softHyphen/>
              <w:t>ритмом, планировать и контролировать этапы своей работы;</w:t>
            </w:r>
          </w:p>
          <w:p w:rsidR="00FE795E" w:rsidRPr="005C6975" w:rsidRDefault="00FE795E" w:rsidP="00F040EB">
            <w:pPr>
              <w:rPr>
                <w:i/>
                <w:iCs/>
                <w:sz w:val="18"/>
                <w:szCs w:val="18"/>
              </w:rPr>
            </w:pPr>
            <w:r w:rsidRPr="005C6975">
              <w:rPr>
                <w:i/>
                <w:iCs/>
                <w:sz w:val="18"/>
                <w:szCs w:val="18"/>
              </w:rPr>
              <w:t>- корректировать выполнение заданий на основе понимания его смысла;</w:t>
            </w:r>
          </w:p>
          <w:p w:rsidR="00FE795E" w:rsidRPr="005C6975" w:rsidRDefault="00FE795E" w:rsidP="00F040EB">
            <w:pPr>
              <w:rPr>
                <w:i/>
                <w:iCs/>
                <w:sz w:val="18"/>
                <w:szCs w:val="18"/>
              </w:rPr>
            </w:pPr>
            <w:r w:rsidRPr="005C6975">
              <w:rPr>
                <w:i/>
                <w:iCs/>
                <w:sz w:val="18"/>
                <w:szCs w:val="18"/>
              </w:rPr>
              <w:t>- осуществлять самоконтроль и самопро</w:t>
            </w:r>
            <w:r w:rsidRPr="005C6975">
              <w:rPr>
                <w:i/>
                <w:iCs/>
                <w:sz w:val="18"/>
                <w:szCs w:val="18"/>
              </w:rPr>
              <w:softHyphen/>
              <w:t>верку усвоения учебного материала каждо</w:t>
            </w:r>
            <w:r w:rsidRPr="005C6975">
              <w:rPr>
                <w:i/>
                <w:iCs/>
                <w:sz w:val="18"/>
                <w:szCs w:val="18"/>
              </w:rPr>
              <w:softHyphen/>
              <w:t>го раздела программы;</w:t>
            </w:r>
          </w:p>
          <w:p w:rsidR="00FE795E" w:rsidRPr="005C6975" w:rsidRDefault="00FE795E" w:rsidP="00F040EB">
            <w:pPr>
              <w:rPr>
                <w:i/>
                <w:iCs/>
                <w:sz w:val="18"/>
                <w:szCs w:val="18"/>
              </w:rPr>
            </w:pPr>
            <w:r w:rsidRPr="005C6975">
              <w:rPr>
                <w:i/>
                <w:iCs/>
                <w:sz w:val="18"/>
                <w:szCs w:val="18"/>
              </w:rPr>
              <w:t>- оценивать результаты работы, органи</w:t>
            </w:r>
            <w:r w:rsidRPr="005C6975">
              <w:rPr>
                <w:i/>
                <w:iCs/>
                <w:sz w:val="18"/>
                <w:szCs w:val="18"/>
              </w:rPr>
              <w:softHyphen/>
              <w:t>зовывать самопроверку;</w:t>
            </w:r>
          </w:p>
          <w:p w:rsidR="00FE795E" w:rsidRPr="005C6975" w:rsidRDefault="00FE795E" w:rsidP="00F040EB">
            <w:pPr>
              <w:rPr>
                <w:i/>
                <w:iCs/>
                <w:sz w:val="18"/>
                <w:szCs w:val="18"/>
              </w:rPr>
            </w:pPr>
            <w:r w:rsidRPr="005C6975">
              <w:rPr>
                <w:i/>
                <w:iCs/>
                <w:sz w:val="18"/>
                <w:szCs w:val="18"/>
              </w:rPr>
              <w:t>- соотносить внешнюю оценку и само</w:t>
            </w:r>
            <w:r w:rsidRPr="005C6975">
              <w:rPr>
                <w:i/>
                <w:iCs/>
                <w:sz w:val="18"/>
                <w:szCs w:val="18"/>
              </w:rPr>
              <w:softHyphen/>
              <w:t>оценку;</w:t>
            </w:r>
          </w:p>
          <w:p w:rsidR="00FE795E" w:rsidRPr="005C6975" w:rsidRDefault="00FE795E" w:rsidP="00F040EB">
            <w:pPr>
              <w:rPr>
                <w:i/>
                <w:iCs/>
                <w:sz w:val="18"/>
                <w:szCs w:val="18"/>
              </w:rPr>
            </w:pPr>
            <w:r w:rsidRPr="005C6975">
              <w:rPr>
                <w:i/>
                <w:iCs/>
                <w:sz w:val="18"/>
                <w:szCs w:val="18"/>
              </w:rPr>
              <w:t>- самостоятельно работать с учебником и хрестоматией во внеурочное время.</w:t>
            </w:r>
          </w:p>
          <w:p w:rsidR="00FE795E" w:rsidRPr="005C6975" w:rsidRDefault="00FE795E" w:rsidP="00F040EB">
            <w:pPr>
              <w:rPr>
                <w:b/>
                <w:bCs/>
                <w:sz w:val="18"/>
                <w:szCs w:val="18"/>
                <w:u w:val="single"/>
              </w:rPr>
            </w:pPr>
            <w:r w:rsidRPr="005C6975">
              <w:rPr>
                <w:b/>
                <w:bCs/>
                <w:sz w:val="18"/>
                <w:szCs w:val="18"/>
                <w:u w:val="single"/>
              </w:rPr>
              <w:t>Познавательные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читать текст, понимать фактическое со</w:t>
            </w:r>
            <w:r w:rsidRPr="005C6975">
              <w:rPr>
                <w:sz w:val="18"/>
                <w:szCs w:val="18"/>
              </w:rPr>
              <w:softHyphen/>
              <w:t>держание текста, выделять в нем основные части;</w:t>
            </w:r>
          </w:p>
          <w:p w:rsidR="00FE795E" w:rsidRPr="005C6975" w:rsidRDefault="00FE795E" w:rsidP="00F040EB">
            <w:pPr>
              <w:rPr>
                <w:sz w:val="18"/>
                <w:szCs w:val="18"/>
              </w:rPr>
            </w:pPr>
            <w:r w:rsidRPr="005C6975">
              <w:rPr>
                <w:sz w:val="18"/>
                <w:szCs w:val="18"/>
              </w:rPr>
              <w:t>- находить в тексте ответ на заданный воп</w:t>
            </w:r>
            <w:r w:rsidRPr="005C6975">
              <w:rPr>
                <w:sz w:val="18"/>
                <w:szCs w:val="18"/>
              </w:rPr>
              <w:softHyphen/>
              <w:t>рос;</w:t>
            </w:r>
          </w:p>
          <w:p w:rsidR="00FE795E" w:rsidRPr="005C6975" w:rsidRDefault="00FE795E" w:rsidP="00F040EB">
            <w:pPr>
              <w:rPr>
                <w:sz w:val="18"/>
                <w:szCs w:val="18"/>
              </w:rPr>
            </w:pPr>
            <w:r w:rsidRPr="005C6975">
              <w:rPr>
                <w:sz w:val="18"/>
                <w:szCs w:val="18"/>
              </w:rPr>
              <w:t>- пользоваться словарями учебника, мате</w:t>
            </w:r>
            <w:r w:rsidRPr="005C6975">
              <w:rPr>
                <w:sz w:val="18"/>
                <w:szCs w:val="18"/>
              </w:rPr>
              <w:softHyphen/>
              <w:t>риалом хрестоматии;</w:t>
            </w:r>
          </w:p>
          <w:p w:rsidR="00FE795E" w:rsidRPr="005C6975" w:rsidRDefault="00FE795E" w:rsidP="00F040EB">
            <w:pPr>
              <w:rPr>
                <w:sz w:val="18"/>
                <w:szCs w:val="18"/>
              </w:rPr>
            </w:pPr>
            <w:r w:rsidRPr="005C6975">
              <w:rPr>
                <w:sz w:val="18"/>
                <w:szCs w:val="18"/>
              </w:rPr>
              <w:t>- ориентироваться в содержании учебника;</w:t>
            </w:r>
          </w:p>
          <w:p w:rsidR="00FE795E" w:rsidRPr="005C6975" w:rsidRDefault="00FE795E" w:rsidP="00F040EB">
            <w:pPr>
              <w:rPr>
                <w:sz w:val="18"/>
                <w:szCs w:val="18"/>
              </w:rPr>
            </w:pPr>
            <w:r w:rsidRPr="005C6975">
              <w:rPr>
                <w:sz w:val="18"/>
                <w:szCs w:val="18"/>
              </w:rPr>
              <w:t>- обобщать и классифицировать учебный ма</w:t>
            </w:r>
            <w:r w:rsidRPr="005C6975">
              <w:rPr>
                <w:sz w:val="18"/>
                <w:szCs w:val="18"/>
              </w:rPr>
              <w:softHyphen/>
              <w:t>териал; формулировать несложные выводы.</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i/>
                <w:iCs/>
                <w:sz w:val="18"/>
                <w:szCs w:val="18"/>
              </w:rPr>
              <w:t>- осознавать смысл незнакомых слов из контекста в процессе чтения и обсуж</w:t>
            </w:r>
            <w:r w:rsidRPr="005C6975">
              <w:rPr>
                <w:i/>
                <w:iCs/>
                <w:sz w:val="18"/>
                <w:szCs w:val="18"/>
              </w:rPr>
              <w:softHyphen/>
              <w:t>дения;</w:t>
            </w:r>
          </w:p>
          <w:p w:rsidR="00FE795E" w:rsidRPr="005C6975" w:rsidRDefault="00FE795E" w:rsidP="00F040EB">
            <w:pPr>
              <w:rPr>
                <w:i/>
                <w:iCs/>
                <w:sz w:val="18"/>
                <w:szCs w:val="18"/>
              </w:rPr>
            </w:pPr>
            <w:r w:rsidRPr="005C6975">
              <w:rPr>
                <w:i/>
                <w:iCs/>
                <w:sz w:val="18"/>
                <w:szCs w:val="18"/>
              </w:rPr>
              <w:t>- подбирать синонимы и антонимы к сло</w:t>
            </w:r>
            <w:r w:rsidRPr="005C6975">
              <w:rPr>
                <w:i/>
                <w:iCs/>
                <w:sz w:val="18"/>
                <w:szCs w:val="18"/>
              </w:rPr>
              <w:softHyphen/>
              <w:t>вам из текста;</w:t>
            </w:r>
          </w:p>
          <w:p w:rsidR="00FE795E" w:rsidRPr="005C6975" w:rsidRDefault="00FE795E" w:rsidP="00F040EB">
            <w:pPr>
              <w:rPr>
                <w:i/>
                <w:iCs/>
                <w:sz w:val="18"/>
                <w:szCs w:val="18"/>
              </w:rPr>
            </w:pPr>
            <w:r w:rsidRPr="005C6975">
              <w:rPr>
                <w:i/>
                <w:iCs/>
                <w:sz w:val="18"/>
                <w:szCs w:val="18"/>
              </w:rPr>
              <w:t>- понимать информацию, заложенную в вы</w:t>
            </w:r>
            <w:r w:rsidRPr="005C6975">
              <w:rPr>
                <w:i/>
                <w:iCs/>
                <w:sz w:val="18"/>
                <w:szCs w:val="18"/>
              </w:rPr>
              <w:softHyphen/>
              <w:t>разительных средствах произведения;</w:t>
            </w:r>
          </w:p>
          <w:p w:rsidR="00FE795E" w:rsidRPr="005C6975" w:rsidRDefault="00FE795E" w:rsidP="00F040EB">
            <w:pPr>
              <w:rPr>
                <w:i/>
                <w:iCs/>
                <w:sz w:val="18"/>
                <w:szCs w:val="18"/>
              </w:rPr>
            </w:pPr>
            <w:r w:rsidRPr="005C6975">
              <w:rPr>
                <w:i/>
                <w:iCs/>
                <w:sz w:val="18"/>
                <w:szCs w:val="18"/>
              </w:rPr>
              <w:t>- выполнять первоначальный анализ худо</w:t>
            </w:r>
            <w:r w:rsidRPr="005C6975">
              <w:rPr>
                <w:i/>
                <w:iCs/>
                <w:sz w:val="18"/>
                <w:szCs w:val="18"/>
              </w:rPr>
              <w:softHyphen/>
              <w:t>жественного текста;</w:t>
            </w:r>
          </w:p>
          <w:p w:rsidR="00FE795E" w:rsidRPr="005C6975" w:rsidRDefault="00FE795E" w:rsidP="00F040EB">
            <w:pPr>
              <w:rPr>
                <w:i/>
                <w:iCs/>
                <w:sz w:val="18"/>
                <w:szCs w:val="18"/>
              </w:rPr>
            </w:pPr>
            <w:r w:rsidRPr="005C6975">
              <w:rPr>
                <w:i/>
                <w:iCs/>
                <w:sz w:val="18"/>
                <w:szCs w:val="18"/>
              </w:rPr>
              <w:t>- осознавать роль названия произведения;</w:t>
            </w:r>
          </w:p>
          <w:p w:rsidR="00FE795E" w:rsidRPr="005C6975" w:rsidRDefault="00FE795E" w:rsidP="00F040EB">
            <w:pPr>
              <w:rPr>
                <w:i/>
                <w:iCs/>
                <w:sz w:val="18"/>
                <w:szCs w:val="18"/>
              </w:rPr>
            </w:pPr>
            <w:r w:rsidRPr="005C6975">
              <w:rPr>
                <w:i/>
                <w:iCs/>
                <w:sz w:val="18"/>
                <w:szCs w:val="18"/>
              </w:rPr>
              <w:t>- сравнивать художественный и научно-популярный тексты;</w:t>
            </w:r>
          </w:p>
          <w:p w:rsidR="00FE795E" w:rsidRPr="005C6975" w:rsidRDefault="00FE795E" w:rsidP="00F040EB">
            <w:pPr>
              <w:rPr>
                <w:i/>
                <w:iCs/>
                <w:sz w:val="18"/>
                <w:szCs w:val="18"/>
              </w:rPr>
            </w:pPr>
            <w:r w:rsidRPr="005C6975">
              <w:rPr>
                <w:i/>
                <w:iCs/>
                <w:sz w:val="18"/>
                <w:szCs w:val="18"/>
              </w:rPr>
              <w:t>- видеть отличия народного и авторского текста;</w:t>
            </w:r>
          </w:p>
          <w:p w:rsidR="00FE795E" w:rsidRPr="005C6975" w:rsidRDefault="00FE795E" w:rsidP="00F040EB">
            <w:pPr>
              <w:rPr>
                <w:i/>
                <w:iCs/>
                <w:sz w:val="18"/>
                <w:szCs w:val="18"/>
              </w:rPr>
            </w:pPr>
            <w:r w:rsidRPr="005C6975">
              <w:rPr>
                <w:i/>
                <w:iCs/>
                <w:sz w:val="18"/>
                <w:szCs w:val="18"/>
              </w:rPr>
              <w:t>- подбирать слова-определения для харак</w:t>
            </w:r>
            <w:r w:rsidRPr="005C6975">
              <w:rPr>
                <w:i/>
                <w:iCs/>
                <w:sz w:val="18"/>
                <w:szCs w:val="18"/>
              </w:rPr>
              <w:softHyphen/>
              <w:t>теристики героев;</w:t>
            </w:r>
          </w:p>
          <w:p w:rsidR="00FE795E" w:rsidRPr="005C6975" w:rsidRDefault="00FE795E" w:rsidP="00F040EB">
            <w:pPr>
              <w:rPr>
                <w:i/>
                <w:iCs/>
                <w:sz w:val="18"/>
                <w:szCs w:val="18"/>
              </w:rPr>
            </w:pPr>
            <w:r w:rsidRPr="005C6975">
              <w:rPr>
                <w:i/>
                <w:iCs/>
                <w:sz w:val="18"/>
                <w:szCs w:val="18"/>
              </w:rPr>
              <w:t>- проводить аналогии между изучаемым материалом и собственным опытом;</w:t>
            </w:r>
          </w:p>
          <w:p w:rsidR="00FE795E" w:rsidRPr="005C6975" w:rsidRDefault="00FE795E" w:rsidP="00F040EB">
            <w:pPr>
              <w:rPr>
                <w:i/>
                <w:iCs/>
                <w:sz w:val="18"/>
                <w:szCs w:val="18"/>
              </w:rPr>
            </w:pPr>
            <w:r w:rsidRPr="005C6975">
              <w:rPr>
                <w:i/>
                <w:iCs/>
                <w:sz w:val="18"/>
                <w:szCs w:val="18"/>
              </w:rPr>
              <w:t>-представлять целостную картину мира благодаря интеграции с другими предмета</w:t>
            </w:r>
            <w:r w:rsidRPr="005C6975">
              <w:rPr>
                <w:i/>
                <w:iCs/>
                <w:sz w:val="18"/>
                <w:szCs w:val="18"/>
              </w:rPr>
              <w:softHyphen/>
              <w:t>ми;</w:t>
            </w:r>
          </w:p>
          <w:p w:rsidR="00FE795E" w:rsidRPr="005C6975" w:rsidRDefault="00FE795E" w:rsidP="00F040EB">
            <w:pPr>
              <w:rPr>
                <w:i/>
                <w:iCs/>
                <w:sz w:val="18"/>
                <w:szCs w:val="18"/>
              </w:rPr>
            </w:pPr>
            <w:r w:rsidRPr="005C6975">
              <w:rPr>
                <w:i/>
                <w:iCs/>
                <w:sz w:val="18"/>
                <w:szCs w:val="18"/>
              </w:rPr>
              <w:t>- сочинять небольшие тексты на задан</w:t>
            </w:r>
            <w:r w:rsidRPr="005C6975">
              <w:rPr>
                <w:i/>
                <w:iCs/>
                <w:sz w:val="18"/>
                <w:szCs w:val="18"/>
              </w:rPr>
              <w:softHyphen/>
              <w:t>ную тему.</w:t>
            </w:r>
          </w:p>
          <w:p w:rsidR="00FE795E" w:rsidRPr="005C6975" w:rsidRDefault="00FE795E" w:rsidP="00F040EB">
            <w:pPr>
              <w:rPr>
                <w:b/>
                <w:bCs/>
                <w:sz w:val="18"/>
                <w:szCs w:val="18"/>
                <w:u w:val="single"/>
              </w:rPr>
            </w:pPr>
            <w:r w:rsidRPr="005C6975">
              <w:rPr>
                <w:b/>
                <w:bCs/>
                <w:sz w:val="18"/>
                <w:szCs w:val="18"/>
                <w:u w:val="single"/>
              </w:rPr>
              <w:t>Коммуникативные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реализовывать потребность в общении со сверстниками;</w:t>
            </w:r>
          </w:p>
          <w:p w:rsidR="00FE795E" w:rsidRPr="005C6975" w:rsidRDefault="00FE795E" w:rsidP="00F040EB">
            <w:pPr>
              <w:rPr>
                <w:sz w:val="18"/>
                <w:szCs w:val="18"/>
              </w:rPr>
            </w:pPr>
            <w:r w:rsidRPr="005C6975">
              <w:rPr>
                <w:sz w:val="18"/>
                <w:szCs w:val="18"/>
              </w:rPr>
              <w:t>- проявлять интерес к общению и группо</w:t>
            </w:r>
            <w:r w:rsidRPr="005C6975">
              <w:rPr>
                <w:sz w:val="18"/>
                <w:szCs w:val="18"/>
              </w:rPr>
              <w:softHyphen/>
              <w:t>вой работе;</w:t>
            </w:r>
          </w:p>
          <w:p w:rsidR="00FE795E" w:rsidRPr="005C6975" w:rsidRDefault="00FE795E" w:rsidP="00F040EB">
            <w:pPr>
              <w:rPr>
                <w:sz w:val="18"/>
                <w:szCs w:val="18"/>
              </w:rPr>
            </w:pPr>
            <w:r w:rsidRPr="005C6975">
              <w:rPr>
                <w:sz w:val="18"/>
                <w:szCs w:val="18"/>
              </w:rPr>
              <w:t>- участвовать в выразительном чтении по ролям, в инсценировках;</w:t>
            </w:r>
          </w:p>
          <w:p w:rsidR="00FE795E" w:rsidRPr="005C6975" w:rsidRDefault="00FE795E" w:rsidP="00F040EB">
            <w:pPr>
              <w:rPr>
                <w:sz w:val="18"/>
                <w:szCs w:val="18"/>
              </w:rPr>
            </w:pPr>
            <w:r w:rsidRPr="005C6975">
              <w:rPr>
                <w:sz w:val="18"/>
                <w:szCs w:val="18"/>
              </w:rPr>
              <w:t>- высказывать оценочные суждения, рас</w:t>
            </w:r>
            <w:r w:rsidRPr="005C6975">
              <w:rPr>
                <w:sz w:val="18"/>
                <w:szCs w:val="18"/>
              </w:rPr>
              <w:softHyphen/>
              <w:t>суждать, доказывать свою позицию.</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i/>
                <w:iCs/>
                <w:sz w:val="18"/>
                <w:szCs w:val="18"/>
              </w:rPr>
              <w:t>- эмоционально воспринимать содержание высказываний собеседника;</w:t>
            </w:r>
          </w:p>
          <w:p w:rsidR="00FE795E" w:rsidRPr="005C6975" w:rsidRDefault="00FE795E" w:rsidP="00F040EB">
            <w:pPr>
              <w:rPr>
                <w:i/>
                <w:iCs/>
                <w:sz w:val="18"/>
                <w:szCs w:val="18"/>
              </w:rPr>
            </w:pPr>
            <w:r w:rsidRPr="005C6975">
              <w:rPr>
                <w:i/>
                <w:iCs/>
                <w:sz w:val="18"/>
                <w:szCs w:val="18"/>
              </w:rPr>
              <w:t>- понимать контекстную речь взрослых;</w:t>
            </w:r>
          </w:p>
          <w:p w:rsidR="00FE795E" w:rsidRPr="005C6975" w:rsidRDefault="00FE795E" w:rsidP="00F040EB">
            <w:pPr>
              <w:rPr>
                <w:i/>
                <w:iCs/>
                <w:sz w:val="18"/>
                <w:szCs w:val="18"/>
              </w:rPr>
            </w:pPr>
            <w:r w:rsidRPr="005C6975">
              <w:rPr>
                <w:i/>
                <w:iCs/>
                <w:sz w:val="18"/>
                <w:szCs w:val="18"/>
              </w:rPr>
              <w:t>- понимать и учитывать коммуникатив</w:t>
            </w:r>
            <w:r w:rsidRPr="005C6975">
              <w:rPr>
                <w:i/>
                <w:iCs/>
                <w:sz w:val="18"/>
                <w:szCs w:val="18"/>
              </w:rPr>
              <w:softHyphen/>
              <w:t>ную позицию взрослых собеседников;</w:t>
            </w:r>
          </w:p>
          <w:p w:rsidR="00FE795E" w:rsidRPr="005C6975" w:rsidRDefault="00FE795E" w:rsidP="00F040EB">
            <w:pPr>
              <w:rPr>
                <w:i/>
                <w:iCs/>
                <w:sz w:val="18"/>
                <w:szCs w:val="18"/>
              </w:rPr>
            </w:pPr>
            <w:r w:rsidRPr="005C6975">
              <w:rPr>
                <w:i/>
                <w:iCs/>
                <w:sz w:val="18"/>
                <w:szCs w:val="18"/>
              </w:rPr>
              <w:t>- уважать мнение собеседников;</w:t>
            </w:r>
          </w:p>
          <w:p w:rsidR="00FE795E" w:rsidRPr="005C6975" w:rsidRDefault="00FE795E" w:rsidP="00F040EB">
            <w:pPr>
              <w:rPr>
                <w:i/>
                <w:iCs/>
                <w:sz w:val="18"/>
                <w:szCs w:val="18"/>
              </w:rPr>
            </w:pPr>
            <w:r w:rsidRPr="005C6975">
              <w:rPr>
                <w:i/>
                <w:iCs/>
                <w:sz w:val="18"/>
                <w:szCs w:val="18"/>
              </w:rPr>
              <w:t>- следить за действиями других участни</w:t>
            </w:r>
            <w:r w:rsidRPr="005C6975">
              <w:rPr>
                <w:i/>
                <w:iCs/>
                <w:sz w:val="18"/>
                <w:szCs w:val="18"/>
              </w:rPr>
              <w:softHyphen/>
              <w:t>ков в процессе коллективной творческой деятельности;</w:t>
            </w:r>
          </w:p>
          <w:p w:rsidR="00FE795E" w:rsidRPr="005C6975" w:rsidRDefault="00FE795E" w:rsidP="00F040EB">
            <w:pPr>
              <w:rPr>
                <w:i/>
                <w:iCs/>
                <w:sz w:val="18"/>
                <w:szCs w:val="18"/>
              </w:rPr>
            </w:pPr>
            <w:r w:rsidRPr="005C6975">
              <w:rPr>
                <w:i/>
                <w:iCs/>
                <w:sz w:val="18"/>
                <w:szCs w:val="18"/>
              </w:rPr>
              <w:t>- корректировать действия участников коллективной творческой деятельности;</w:t>
            </w:r>
          </w:p>
          <w:p w:rsidR="00FE795E" w:rsidRPr="005C6975" w:rsidRDefault="00FE795E" w:rsidP="00F040EB">
            <w:pPr>
              <w:rPr>
                <w:i/>
                <w:iCs/>
                <w:sz w:val="18"/>
                <w:szCs w:val="18"/>
              </w:rPr>
            </w:pPr>
            <w:r w:rsidRPr="005C6975">
              <w:rPr>
                <w:i/>
                <w:iCs/>
                <w:sz w:val="18"/>
                <w:szCs w:val="18"/>
              </w:rPr>
              <w:t>- ориентироваться в нравственном содер</w:t>
            </w:r>
            <w:r w:rsidRPr="005C6975">
              <w:rPr>
                <w:i/>
                <w:iCs/>
                <w:sz w:val="18"/>
                <w:szCs w:val="18"/>
              </w:rPr>
              <w:softHyphen/>
              <w:t>жании понятий: дружба, дружеские отно</w:t>
            </w:r>
            <w:r w:rsidRPr="005C6975">
              <w:rPr>
                <w:i/>
                <w:iCs/>
                <w:sz w:val="18"/>
                <w:szCs w:val="18"/>
              </w:rPr>
              <w:softHyphen/>
              <w:t>шения, семейные отношения, близкие родственники;</w:t>
            </w:r>
          </w:p>
          <w:p w:rsidR="00FE795E" w:rsidRPr="005C6975" w:rsidRDefault="00FE795E" w:rsidP="00F040EB">
            <w:pPr>
              <w:rPr>
                <w:b/>
                <w:bCs/>
                <w:sz w:val="18"/>
                <w:szCs w:val="18"/>
                <w:u w:val="single"/>
              </w:rPr>
            </w:pPr>
            <w:r w:rsidRPr="005C6975">
              <w:rPr>
                <w:i/>
                <w:iCs/>
                <w:sz w:val="18"/>
                <w:szCs w:val="18"/>
              </w:rPr>
              <w:t>- действовать в соответствии с коммуни</w:t>
            </w:r>
            <w:r w:rsidRPr="005C6975">
              <w:rPr>
                <w:i/>
                <w:iCs/>
                <w:sz w:val="18"/>
                <w:szCs w:val="18"/>
              </w:rPr>
              <w:softHyphen/>
              <w:t>кативной ситуацией.</w:t>
            </w:r>
          </w:p>
        </w:tc>
      </w:tr>
      <w:tr w:rsidR="00FE795E" w:rsidRPr="00B10C13">
        <w:tc>
          <w:tcPr>
            <w:tcW w:w="675" w:type="dxa"/>
          </w:tcPr>
          <w:p w:rsidR="00FE795E" w:rsidRPr="005C6975" w:rsidRDefault="00FE795E" w:rsidP="00F040EB">
            <w:pPr>
              <w:rPr>
                <w:sz w:val="18"/>
                <w:szCs w:val="18"/>
              </w:rPr>
            </w:pPr>
            <w:r w:rsidRPr="005C6975">
              <w:rPr>
                <w:sz w:val="18"/>
                <w:szCs w:val="18"/>
              </w:rPr>
              <w:t>13</w:t>
            </w:r>
          </w:p>
        </w:tc>
        <w:tc>
          <w:tcPr>
            <w:tcW w:w="851" w:type="dxa"/>
          </w:tcPr>
          <w:p w:rsidR="00FE795E" w:rsidRPr="005C6975" w:rsidRDefault="00FE795E" w:rsidP="00E179A8">
            <w:pPr>
              <w:rPr>
                <w:sz w:val="18"/>
                <w:szCs w:val="18"/>
              </w:rPr>
            </w:pPr>
            <w:r w:rsidRPr="005C6975">
              <w:rPr>
                <w:sz w:val="18"/>
                <w:szCs w:val="18"/>
              </w:rPr>
              <w:t>24.09</w:t>
            </w:r>
          </w:p>
        </w:tc>
        <w:tc>
          <w:tcPr>
            <w:tcW w:w="2693" w:type="dxa"/>
            <w:gridSpan w:val="5"/>
          </w:tcPr>
          <w:p w:rsidR="00FE795E" w:rsidRPr="005C6975" w:rsidRDefault="00FE795E" w:rsidP="00F040EB">
            <w:pPr>
              <w:rPr>
                <w:sz w:val="18"/>
                <w:szCs w:val="18"/>
              </w:rPr>
            </w:pPr>
            <w:r w:rsidRPr="005C6975">
              <w:rPr>
                <w:sz w:val="18"/>
                <w:szCs w:val="18"/>
              </w:rPr>
              <w:t xml:space="preserve">Звучащие образы в стихотворении И. Пивоваровой «Картина» и на полотне А. Васнецова «Осенние листья». </w:t>
            </w:r>
          </w:p>
          <w:p w:rsidR="00FE795E" w:rsidRPr="005C6975" w:rsidRDefault="00FE795E" w:rsidP="00F040EB">
            <w:pPr>
              <w:rPr>
                <w:sz w:val="18"/>
                <w:szCs w:val="18"/>
              </w:rPr>
            </w:pPr>
            <w:r w:rsidRPr="005C6975">
              <w:rPr>
                <w:sz w:val="18"/>
                <w:szCs w:val="18"/>
              </w:rPr>
              <w:t>Комбинированный урок</w:t>
            </w:r>
          </w:p>
        </w:tc>
        <w:tc>
          <w:tcPr>
            <w:tcW w:w="2410" w:type="dxa"/>
            <w:gridSpan w:val="6"/>
          </w:tcPr>
          <w:p w:rsidR="00FE795E" w:rsidRPr="005C6975" w:rsidRDefault="00FE795E" w:rsidP="00F040EB">
            <w:pPr>
              <w:rPr>
                <w:sz w:val="18"/>
                <w:szCs w:val="18"/>
              </w:rPr>
            </w:pPr>
            <w:r w:rsidRPr="005C6975">
              <w:rPr>
                <w:sz w:val="18"/>
                <w:szCs w:val="18"/>
              </w:rPr>
              <w:t>Мно</w:t>
            </w:r>
            <w:r w:rsidRPr="005C6975">
              <w:rPr>
                <w:sz w:val="18"/>
                <w:szCs w:val="18"/>
              </w:rPr>
              <w:softHyphen/>
              <w:t>гообразие   художественных средств выражения авторс</w:t>
            </w:r>
            <w:r w:rsidRPr="005C6975">
              <w:rPr>
                <w:sz w:val="18"/>
                <w:szCs w:val="18"/>
              </w:rPr>
              <w:softHyphen/>
              <w:t>кого отношения к изображае</w:t>
            </w:r>
            <w:r w:rsidRPr="005C6975">
              <w:rPr>
                <w:sz w:val="18"/>
                <w:szCs w:val="18"/>
              </w:rPr>
              <w:softHyphen/>
              <w:t>мому</w:t>
            </w:r>
          </w:p>
        </w:tc>
        <w:tc>
          <w:tcPr>
            <w:tcW w:w="2977" w:type="dxa"/>
            <w:gridSpan w:val="5"/>
          </w:tcPr>
          <w:p w:rsidR="00FE795E" w:rsidRPr="005C6975" w:rsidRDefault="00FE795E" w:rsidP="00F040EB">
            <w:pPr>
              <w:rPr>
                <w:sz w:val="18"/>
                <w:szCs w:val="18"/>
              </w:rPr>
            </w:pPr>
            <w:r w:rsidRPr="005C6975">
              <w:rPr>
                <w:sz w:val="18"/>
                <w:szCs w:val="18"/>
              </w:rPr>
              <w:t>Определять настроение про</w:t>
            </w:r>
            <w:r w:rsidRPr="005C6975">
              <w:rPr>
                <w:sz w:val="18"/>
                <w:szCs w:val="18"/>
              </w:rPr>
              <w:softHyphen/>
              <w:t>изведения, понимать мно</w:t>
            </w:r>
            <w:r w:rsidRPr="005C6975">
              <w:rPr>
                <w:sz w:val="18"/>
                <w:szCs w:val="18"/>
              </w:rPr>
              <w:softHyphen/>
              <w:t>гообразие   художественных средств выражения авторс</w:t>
            </w:r>
            <w:r w:rsidRPr="005C6975">
              <w:rPr>
                <w:sz w:val="18"/>
                <w:szCs w:val="18"/>
              </w:rPr>
              <w:softHyphen/>
              <w:t>кого отношения к изображае</w:t>
            </w:r>
            <w:r w:rsidRPr="005C6975">
              <w:rPr>
                <w:sz w:val="18"/>
                <w:szCs w:val="18"/>
              </w:rPr>
              <w:softHyphen/>
              <w:t>мому, доказательства своих суждений.</w:t>
            </w:r>
          </w:p>
          <w:p w:rsidR="00FE795E" w:rsidRPr="005C6975" w:rsidRDefault="00FE795E" w:rsidP="00F040EB">
            <w:pPr>
              <w:rPr>
                <w:sz w:val="18"/>
                <w:szCs w:val="18"/>
              </w:rPr>
            </w:pPr>
            <w:r w:rsidRPr="005C6975">
              <w:rPr>
                <w:sz w:val="18"/>
                <w:szCs w:val="18"/>
              </w:rPr>
              <w:t>Зачитывать вслух те части текста, которые подтвержда</w:t>
            </w:r>
            <w:r w:rsidRPr="005C6975">
              <w:rPr>
                <w:sz w:val="18"/>
                <w:szCs w:val="18"/>
              </w:rPr>
              <w:softHyphen/>
              <w:t>ют, обосновывают высказан</w:t>
            </w:r>
            <w:r w:rsidRPr="005C6975">
              <w:rPr>
                <w:sz w:val="18"/>
                <w:szCs w:val="18"/>
              </w:rPr>
              <w:softHyphen/>
              <w:t>ное суждение.</w:t>
            </w:r>
          </w:p>
          <w:p w:rsidR="00FE795E" w:rsidRPr="005C6975" w:rsidRDefault="00FE795E" w:rsidP="00F040EB">
            <w:pPr>
              <w:rPr>
                <w:sz w:val="18"/>
                <w:szCs w:val="18"/>
              </w:rPr>
            </w:pPr>
            <w:r w:rsidRPr="005C6975">
              <w:rPr>
                <w:sz w:val="18"/>
                <w:szCs w:val="18"/>
              </w:rPr>
              <w:t>Выразительно читать текс</w:t>
            </w:r>
            <w:r w:rsidRPr="005C6975">
              <w:rPr>
                <w:sz w:val="18"/>
                <w:szCs w:val="18"/>
              </w:rPr>
              <w:softHyphen/>
              <w:t>ты, анализируя и обосновы</w:t>
            </w:r>
            <w:r w:rsidRPr="005C6975">
              <w:rPr>
                <w:sz w:val="18"/>
                <w:szCs w:val="18"/>
              </w:rPr>
              <w:softHyphen/>
              <w:t>вая использование разной ин</w:t>
            </w:r>
            <w:r w:rsidRPr="005C6975">
              <w:rPr>
                <w:sz w:val="18"/>
                <w:szCs w:val="18"/>
              </w:rPr>
              <w:softHyphen/>
              <w:t>тонации, пауз, темпа, логи</w:t>
            </w:r>
            <w:r w:rsidRPr="005C6975">
              <w:rPr>
                <w:sz w:val="18"/>
                <w:szCs w:val="18"/>
              </w:rPr>
              <w:softHyphen/>
              <w:t>ческого ударения. Объяснять выбор слов, ис</w:t>
            </w:r>
            <w:r w:rsidRPr="005C6975">
              <w:rPr>
                <w:sz w:val="18"/>
                <w:szCs w:val="18"/>
              </w:rPr>
              <w:softHyphen/>
              <w:t>пользуемых в произведении для создания настроения. Определять настроение про</w:t>
            </w:r>
            <w:r w:rsidRPr="005C6975">
              <w:rPr>
                <w:sz w:val="18"/>
                <w:szCs w:val="18"/>
              </w:rPr>
              <w:softHyphen/>
              <w:t>изведения живописи, сравни</w:t>
            </w:r>
            <w:r w:rsidRPr="005C6975">
              <w:rPr>
                <w:sz w:val="18"/>
                <w:szCs w:val="18"/>
              </w:rPr>
              <w:softHyphen/>
              <w:t>вать живописный и поэти</w:t>
            </w:r>
            <w:r w:rsidRPr="005C6975">
              <w:rPr>
                <w:sz w:val="18"/>
                <w:szCs w:val="18"/>
              </w:rPr>
              <w:softHyphen/>
              <w:t>ческий образы природы</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(диалоге или  полилоге)  прослушанного/ прочитанного произведения. Анализ стихотворения, поэтичес</w:t>
            </w:r>
            <w:r w:rsidRPr="005C6975">
              <w:rPr>
                <w:sz w:val="18"/>
                <w:szCs w:val="18"/>
              </w:rPr>
              <w:softHyphen/>
              <w:t>ких образов, средств выразитель</w:t>
            </w:r>
            <w:r w:rsidRPr="005C6975">
              <w:rPr>
                <w:sz w:val="18"/>
                <w:szCs w:val="18"/>
              </w:rPr>
              <w:softHyphen/>
              <w:t>ности, использованных для созда</w:t>
            </w:r>
            <w:r w:rsidRPr="005C6975">
              <w:rPr>
                <w:sz w:val="18"/>
                <w:szCs w:val="18"/>
              </w:rPr>
              <w:softHyphen/>
              <w:t>ния этих образов. Углубление представлений об осо</w:t>
            </w:r>
            <w:r w:rsidRPr="005C6975">
              <w:rPr>
                <w:sz w:val="18"/>
                <w:szCs w:val="18"/>
              </w:rPr>
              <w:softHyphen/>
              <w:t>бенностях поэтического текс</w:t>
            </w:r>
            <w:r w:rsidRPr="005C6975">
              <w:rPr>
                <w:sz w:val="18"/>
                <w:szCs w:val="18"/>
              </w:rPr>
              <w:softHyphen/>
              <w:t>та: олицетворении, звукописи. Восприятие художественной ли</w:t>
            </w:r>
            <w:r w:rsidRPr="005C6975">
              <w:rPr>
                <w:sz w:val="18"/>
                <w:szCs w:val="18"/>
              </w:rPr>
              <w:softHyphen/>
              <w:t>тературы как вида искусства. Сравнение красоты художест</w:t>
            </w:r>
            <w:r w:rsidRPr="005C6975">
              <w:rPr>
                <w:sz w:val="18"/>
                <w:szCs w:val="18"/>
              </w:rPr>
              <w:softHyphen/>
              <w:t>венного описания,  настроения стихотворения с настроением живописного полотна. Участие в обсуждении произведе</w:t>
            </w:r>
            <w:r w:rsidRPr="005C6975">
              <w:rPr>
                <w:sz w:val="18"/>
                <w:szCs w:val="18"/>
              </w:rPr>
              <w:softHyphen/>
              <w:t>ний искусства.</w:t>
            </w:r>
          </w:p>
          <w:p w:rsidR="00FE795E" w:rsidRPr="005C6975" w:rsidRDefault="00FE795E" w:rsidP="00F040EB">
            <w:pPr>
              <w:rPr>
                <w:sz w:val="18"/>
                <w:szCs w:val="18"/>
              </w:rPr>
            </w:pPr>
            <w:r w:rsidRPr="005C6975">
              <w:rPr>
                <w:sz w:val="18"/>
                <w:szCs w:val="18"/>
              </w:rPr>
              <w:t>Восприятие художественной ли</w:t>
            </w:r>
            <w:r w:rsidRPr="005C6975">
              <w:rPr>
                <w:sz w:val="18"/>
                <w:szCs w:val="18"/>
              </w:rPr>
              <w:softHyphen/>
              <w:t>тературы как вида искусства наряду с живописью</w:t>
            </w:r>
          </w:p>
        </w:tc>
        <w:tc>
          <w:tcPr>
            <w:tcW w:w="1559" w:type="dxa"/>
          </w:tcPr>
          <w:p w:rsidR="00FE795E" w:rsidRPr="005C6975" w:rsidRDefault="00FE795E" w:rsidP="00F040EB">
            <w:pPr>
              <w:rPr>
                <w:sz w:val="18"/>
                <w:szCs w:val="18"/>
              </w:rPr>
            </w:pPr>
            <w:r w:rsidRPr="005C6975">
              <w:rPr>
                <w:sz w:val="18"/>
                <w:szCs w:val="18"/>
              </w:rPr>
              <w:t>Учебник, рисунки учащихся</w:t>
            </w:r>
          </w:p>
        </w:tc>
      </w:tr>
      <w:tr w:rsidR="00FE795E" w:rsidRPr="00B10C13">
        <w:tc>
          <w:tcPr>
            <w:tcW w:w="675" w:type="dxa"/>
          </w:tcPr>
          <w:p w:rsidR="00FE795E" w:rsidRPr="005C6975" w:rsidRDefault="00FE795E" w:rsidP="00F040EB">
            <w:pPr>
              <w:rPr>
                <w:sz w:val="18"/>
                <w:szCs w:val="18"/>
              </w:rPr>
            </w:pPr>
            <w:r w:rsidRPr="005C6975">
              <w:rPr>
                <w:sz w:val="18"/>
                <w:szCs w:val="18"/>
              </w:rPr>
              <w:t>14</w:t>
            </w:r>
          </w:p>
        </w:tc>
        <w:tc>
          <w:tcPr>
            <w:tcW w:w="851" w:type="dxa"/>
          </w:tcPr>
          <w:p w:rsidR="00FE795E" w:rsidRPr="005C6975" w:rsidRDefault="00FE795E" w:rsidP="00E179A8">
            <w:pPr>
              <w:rPr>
                <w:sz w:val="18"/>
                <w:szCs w:val="18"/>
              </w:rPr>
            </w:pPr>
            <w:r w:rsidRPr="005C6975">
              <w:rPr>
                <w:sz w:val="18"/>
                <w:szCs w:val="18"/>
              </w:rPr>
              <w:t>25.09</w:t>
            </w:r>
          </w:p>
        </w:tc>
        <w:tc>
          <w:tcPr>
            <w:tcW w:w="2693" w:type="dxa"/>
            <w:gridSpan w:val="5"/>
          </w:tcPr>
          <w:p w:rsidR="00FE795E" w:rsidRPr="005C6975" w:rsidRDefault="00FE795E" w:rsidP="00F040EB">
            <w:pPr>
              <w:rPr>
                <w:sz w:val="18"/>
                <w:szCs w:val="18"/>
              </w:rPr>
            </w:pPr>
            <w:r w:rsidRPr="005C6975">
              <w:rPr>
                <w:sz w:val="18"/>
                <w:szCs w:val="18"/>
              </w:rPr>
              <w:t xml:space="preserve">Песни осени. Д. Кедрин «Осенняя песня». </w:t>
            </w:r>
          </w:p>
          <w:p w:rsidR="00FE795E" w:rsidRPr="005C6975" w:rsidRDefault="00FE795E" w:rsidP="00F040EB">
            <w:pPr>
              <w:rPr>
                <w:sz w:val="18"/>
                <w:szCs w:val="18"/>
              </w:rPr>
            </w:pPr>
            <w:r w:rsidRPr="005C6975">
              <w:rPr>
                <w:sz w:val="18"/>
                <w:szCs w:val="18"/>
              </w:rPr>
              <w:t>Урок систематизации знаний</w:t>
            </w:r>
          </w:p>
        </w:tc>
        <w:tc>
          <w:tcPr>
            <w:tcW w:w="2410" w:type="dxa"/>
            <w:gridSpan w:val="6"/>
          </w:tcPr>
          <w:p w:rsidR="00FE795E" w:rsidRPr="005C6975" w:rsidRDefault="00FE795E" w:rsidP="00F040EB">
            <w:pPr>
              <w:rPr>
                <w:sz w:val="18"/>
                <w:szCs w:val="18"/>
              </w:rPr>
            </w:pPr>
            <w:r w:rsidRPr="005C6975">
              <w:rPr>
                <w:sz w:val="18"/>
                <w:szCs w:val="18"/>
              </w:rPr>
              <w:t>Практическое освоение художественных приемов: контраст, олицетворение, сравнение и т.д.</w:t>
            </w:r>
          </w:p>
        </w:tc>
        <w:tc>
          <w:tcPr>
            <w:tcW w:w="2977" w:type="dxa"/>
            <w:gridSpan w:val="5"/>
          </w:tcPr>
          <w:p w:rsidR="00FE795E" w:rsidRPr="005C6975" w:rsidRDefault="00FE795E" w:rsidP="00F040EB">
            <w:pPr>
              <w:rPr>
                <w:sz w:val="18"/>
                <w:szCs w:val="18"/>
              </w:rPr>
            </w:pPr>
            <w:r w:rsidRPr="005C6975">
              <w:rPr>
                <w:sz w:val="18"/>
                <w:szCs w:val="18"/>
              </w:rPr>
              <w:t>Воспринимать на слух сти</w:t>
            </w:r>
            <w:r w:rsidRPr="005C6975">
              <w:rPr>
                <w:sz w:val="18"/>
                <w:szCs w:val="18"/>
              </w:rPr>
              <w:softHyphen/>
              <w:t>хотворение   в   исполнении учителя.</w:t>
            </w:r>
          </w:p>
          <w:p w:rsidR="00FE795E" w:rsidRPr="005C6975" w:rsidRDefault="00FE795E" w:rsidP="00F040EB">
            <w:pPr>
              <w:rPr>
                <w:sz w:val="18"/>
                <w:szCs w:val="18"/>
              </w:rPr>
            </w:pPr>
            <w:r w:rsidRPr="005C6975">
              <w:rPr>
                <w:sz w:val="18"/>
                <w:szCs w:val="18"/>
              </w:rPr>
              <w:t>Находить части текста, ко</w:t>
            </w:r>
            <w:r w:rsidRPr="005C6975">
              <w:rPr>
                <w:sz w:val="18"/>
                <w:szCs w:val="18"/>
              </w:rPr>
              <w:softHyphen/>
              <w:t>торые подтверждают, обосно</w:t>
            </w:r>
            <w:r w:rsidRPr="005C6975">
              <w:rPr>
                <w:sz w:val="18"/>
                <w:szCs w:val="18"/>
              </w:rPr>
              <w:softHyphen/>
              <w:t>вывают высказанное сужде</w:t>
            </w:r>
            <w:r w:rsidRPr="005C6975">
              <w:rPr>
                <w:sz w:val="18"/>
                <w:szCs w:val="18"/>
              </w:rPr>
              <w:softHyphen/>
              <w:t xml:space="preserve">ние. </w:t>
            </w:r>
          </w:p>
          <w:p w:rsidR="00FE795E" w:rsidRPr="005C6975" w:rsidRDefault="00FE795E" w:rsidP="00F040EB">
            <w:pPr>
              <w:rPr>
                <w:sz w:val="18"/>
                <w:szCs w:val="18"/>
              </w:rPr>
            </w:pPr>
            <w:r w:rsidRPr="005C6975">
              <w:rPr>
                <w:sz w:val="18"/>
                <w:szCs w:val="18"/>
              </w:rPr>
              <w:t>Выразительно читать сти</w:t>
            </w:r>
            <w:r w:rsidRPr="005C6975">
              <w:rPr>
                <w:sz w:val="18"/>
                <w:szCs w:val="18"/>
              </w:rPr>
              <w:softHyphen/>
              <w:t>хотворный текст, анализируя и обосновывая использование разной интонации, пауз, тем</w:t>
            </w:r>
            <w:r w:rsidRPr="005C6975">
              <w:rPr>
                <w:sz w:val="18"/>
                <w:szCs w:val="18"/>
              </w:rPr>
              <w:softHyphen/>
              <w:t>па, логического ударения. Определять настроение про</w:t>
            </w:r>
            <w:r w:rsidRPr="005C6975">
              <w:rPr>
                <w:sz w:val="18"/>
                <w:szCs w:val="18"/>
              </w:rPr>
              <w:softHyphen/>
              <w:t>изведения,   понимать  мно</w:t>
            </w:r>
            <w:r w:rsidRPr="005C6975">
              <w:rPr>
                <w:sz w:val="18"/>
                <w:szCs w:val="18"/>
              </w:rPr>
              <w:softHyphen/>
              <w:t>гообразие    художественных средств выражения авторского отношения к изображаемому. Объяснять выбор слов, ис</w:t>
            </w:r>
            <w:r w:rsidRPr="005C6975">
              <w:rPr>
                <w:sz w:val="18"/>
                <w:szCs w:val="18"/>
              </w:rPr>
              <w:softHyphen/>
              <w:t>пользуемых в произведении для создания его настроения, поэтических образов. Выделять в стихотворении сравнения</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Овладение навыками осознанного, правильного  и  выразительного чтения. Участие в обсуждении (диалоге или  полилоге) прослушанного/ прочитанного произведения. Анализ стихотворения, средств выразительности,   использован</w:t>
            </w:r>
            <w:r w:rsidRPr="005C6975">
              <w:rPr>
                <w:sz w:val="18"/>
                <w:szCs w:val="18"/>
              </w:rPr>
              <w:softHyphen/>
              <w:t>ных в нем поэтических образов. Углубление представлений об осо</w:t>
            </w:r>
            <w:r w:rsidRPr="005C6975">
              <w:rPr>
                <w:sz w:val="18"/>
                <w:szCs w:val="18"/>
              </w:rPr>
              <w:softHyphen/>
              <w:t>бенностях поэтического текс</w:t>
            </w:r>
            <w:r w:rsidRPr="005C6975">
              <w:rPr>
                <w:sz w:val="18"/>
                <w:szCs w:val="18"/>
              </w:rPr>
              <w:softHyphen/>
              <w:t>та: олицетворении, звукописи. Восприятие художественной ли</w:t>
            </w:r>
            <w:r w:rsidRPr="005C6975">
              <w:rPr>
                <w:sz w:val="18"/>
                <w:szCs w:val="18"/>
              </w:rPr>
              <w:softHyphen/>
              <w:t>тературы как вида искусства</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15</w:t>
            </w:r>
          </w:p>
        </w:tc>
        <w:tc>
          <w:tcPr>
            <w:tcW w:w="851" w:type="dxa"/>
          </w:tcPr>
          <w:p w:rsidR="00FE795E" w:rsidRPr="005C6975" w:rsidRDefault="00FE795E" w:rsidP="00E179A8">
            <w:pPr>
              <w:rPr>
                <w:sz w:val="18"/>
                <w:szCs w:val="18"/>
              </w:rPr>
            </w:pPr>
            <w:r w:rsidRPr="005C6975">
              <w:rPr>
                <w:sz w:val="18"/>
                <w:szCs w:val="18"/>
              </w:rPr>
              <w:t>26.09</w:t>
            </w:r>
          </w:p>
        </w:tc>
        <w:tc>
          <w:tcPr>
            <w:tcW w:w="2693" w:type="dxa"/>
            <w:gridSpan w:val="5"/>
          </w:tcPr>
          <w:p w:rsidR="00FE795E" w:rsidRPr="005C6975" w:rsidRDefault="00FE795E" w:rsidP="00F040EB">
            <w:pPr>
              <w:rPr>
                <w:sz w:val="18"/>
                <w:szCs w:val="18"/>
              </w:rPr>
            </w:pPr>
            <w:r w:rsidRPr="005C6975">
              <w:rPr>
                <w:sz w:val="18"/>
                <w:szCs w:val="18"/>
              </w:rPr>
              <w:t>Песни осени. О. Дриз «Кончилось лето». Комбинированный урок</w:t>
            </w:r>
          </w:p>
        </w:tc>
        <w:tc>
          <w:tcPr>
            <w:tcW w:w="2410" w:type="dxa"/>
            <w:gridSpan w:val="6"/>
          </w:tcPr>
          <w:p w:rsidR="00FE795E" w:rsidRPr="005C6975" w:rsidRDefault="00FE795E" w:rsidP="00F040EB">
            <w:pPr>
              <w:rPr>
                <w:sz w:val="18"/>
                <w:szCs w:val="18"/>
              </w:rPr>
            </w:pPr>
            <w:r w:rsidRPr="005C6975">
              <w:rPr>
                <w:sz w:val="18"/>
                <w:szCs w:val="18"/>
              </w:rPr>
              <w:t>Практическое освоение художественных приемов: контраст, олицетворение, сравнение и т.д.</w:t>
            </w:r>
          </w:p>
        </w:tc>
        <w:tc>
          <w:tcPr>
            <w:tcW w:w="2977" w:type="dxa"/>
            <w:gridSpan w:val="5"/>
          </w:tcPr>
          <w:p w:rsidR="00FE795E" w:rsidRPr="005C6975" w:rsidRDefault="00FE795E" w:rsidP="00F040EB">
            <w:pPr>
              <w:rPr>
                <w:sz w:val="18"/>
                <w:szCs w:val="18"/>
              </w:rPr>
            </w:pPr>
            <w:r w:rsidRPr="005C6975">
              <w:rPr>
                <w:sz w:val="18"/>
                <w:szCs w:val="18"/>
              </w:rPr>
              <w:t>Воспринимать на слух сти</w:t>
            </w:r>
            <w:r w:rsidRPr="005C6975">
              <w:rPr>
                <w:sz w:val="18"/>
                <w:szCs w:val="18"/>
              </w:rPr>
              <w:softHyphen/>
              <w:t>хотворение   в   исполнении учителя.</w:t>
            </w:r>
          </w:p>
          <w:p w:rsidR="00FE795E" w:rsidRPr="005C6975" w:rsidRDefault="00FE795E" w:rsidP="00F040EB">
            <w:pPr>
              <w:rPr>
                <w:sz w:val="18"/>
                <w:szCs w:val="18"/>
              </w:rPr>
            </w:pPr>
            <w:r w:rsidRPr="005C6975">
              <w:rPr>
                <w:sz w:val="18"/>
                <w:szCs w:val="18"/>
              </w:rPr>
              <w:t>Выразительно читать сти</w:t>
            </w:r>
            <w:r w:rsidRPr="005C6975">
              <w:rPr>
                <w:sz w:val="18"/>
                <w:szCs w:val="18"/>
              </w:rPr>
              <w:softHyphen/>
              <w:t>хотворный текст, анализируя и обосновывая использование разной интонации, пауз, тем</w:t>
            </w:r>
            <w:r w:rsidRPr="005C6975">
              <w:rPr>
                <w:sz w:val="18"/>
                <w:szCs w:val="18"/>
              </w:rPr>
              <w:softHyphen/>
              <w:t>па, логического ударения. Определять настроение про</w:t>
            </w:r>
            <w:r w:rsidRPr="005C6975">
              <w:rPr>
                <w:sz w:val="18"/>
                <w:szCs w:val="18"/>
              </w:rPr>
              <w:softHyphen/>
              <w:t>изведения, понимать много</w:t>
            </w:r>
            <w:r w:rsidRPr="005C6975">
              <w:rPr>
                <w:sz w:val="18"/>
                <w:szCs w:val="18"/>
              </w:rPr>
              <w:softHyphen/>
              <w:t>образие       художественных средств выражения авторского отношения к изображаемому. Объяснять выбор слов, ис</w:t>
            </w:r>
            <w:r w:rsidRPr="005C6975">
              <w:rPr>
                <w:sz w:val="18"/>
                <w:szCs w:val="18"/>
              </w:rPr>
              <w:softHyphen/>
              <w:t>пользуемых в произведении, для создания настроения, по</w:t>
            </w:r>
            <w:r w:rsidRPr="005C6975">
              <w:rPr>
                <w:sz w:val="18"/>
                <w:szCs w:val="18"/>
              </w:rPr>
              <w:softHyphen/>
              <w:t>этических образов. Выделять в стихотворении сравнения.</w:t>
            </w:r>
          </w:p>
          <w:p w:rsidR="00FE795E" w:rsidRPr="005C6975" w:rsidRDefault="00FE795E" w:rsidP="00F040EB">
            <w:pPr>
              <w:rPr>
                <w:sz w:val="18"/>
                <w:szCs w:val="18"/>
              </w:rPr>
            </w:pPr>
            <w:r w:rsidRPr="005C6975">
              <w:rPr>
                <w:sz w:val="18"/>
                <w:szCs w:val="18"/>
              </w:rPr>
              <w:t>Презентовать    сочинение классу.</w:t>
            </w:r>
          </w:p>
          <w:p w:rsidR="00FE795E" w:rsidRPr="005C6975" w:rsidRDefault="00FE795E" w:rsidP="00F040EB">
            <w:pPr>
              <w:rPr>
                <w:sz w:val="18"/>
                <w:szCs w:val="18"/>
              </w:rPr>
            </w:pPr>
            <w:r w:rsidRPr="005C6975">
              <w:rPr>
                <w:sz w:val="18"/>
                <w:szCs w:val="18"/>
              </w:rPr>
              <w:t>Анализировать тексты сочи</w:t>
            </w:r>
            <w:r w:rsidRPr="005C6975">
              <w:rPr>
                <w:sz w:val="18"/>
                <w:szCs w:val="18"/>
              </w:rPr>
              <w:softHyphen/>
              <w:t>нений, корректно отмечать достоинства и недостатки ра</w:t>
            </w:r>
            <w:r w:rsidRPr="005C6975">
              <w:rPr>
                <w:sz w:val="18"/>
                <w:szCs w:val="18"/>
              </w:rPr>
              <w:softHyphen/>
              <w:t>бот одноклассников. Участвовать в диалоге</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(диалоге или  полилоге)  прослушанного/ прочитанного произведения. Анализ стихотворения, средств выразительности,   использован</w:t>
            </w:r>
            <w:r w:rsidRPr="005C6975">
              <w:rPr>
                <w:sz w:val="18"/>
                <w:szCs w:val="18"/>
              </w:rPr>
              <w:softHyphen/>
              <w:t>ных в нем поэтических образов. Углубление представлений об осо</w:t>
            </w:r>
            <w:r w:rsidRPr="005C6975">
              <w:rPr>
                <w:sz w:val="18"/>
                <w:szCs w:val="18"/>
              </w:rPr>
              <w:softHyphen/>
              <w:t>бенностях поэтического текс</w:t>
            </w:r>
            <w:r w:rsidRPr="005C6975">
              <w:rPr>
                <w:sz w:val="18"/>
                <w:szCs w:val="18"/>
              </w:rPr>
              <w:softHyphen/>
              <w:t>та: олицетворении, звукописи. Восприятие художественной ли</w:t>
            </w:r>
            <w:r w:rsidRPr="005C6975">
              <w:rPr>
                <w:sz w:val="18"/>
                <w:szCs w:val="18"/>
              </w:rPr>
              <w:softHyphen/>
              <w:t>тературы как вида искусства. Анализ  собственного  текста, составленного на основе личного опыта, текстов одноклассников</w:t>
            </w:r>
          </w:p>
        </w:tc>
        <w:tc>
          <w:tcPr>
            <w:tcW w:w="1559" w:type="dxa"/>
          </w:tcPr>
          <w:p w:rsidR="00FE795E" w:rsidRPr="005C6975" w:rsidRDefault="00FE795E" w:rsidP="005C6975">
            <w:pPr>
              <w:jc w:val="both"/>
              <w:rPr>
                <w:sz w:val="18"/>
                <w:szCs w:val="18"/>
              </w:rPr>
            </w:pPr>
            <w:r w:rsidRPr="005C6975">
              <w:rPr>
                <w:sz w:val="18"/>
                <w:szCs w:val="18"/>
              </w:rPr>
              <w:t>Картины осенних пейзажей, презентация по теме «Краски осени», хрестоматия</w:t>
            </w:r>
          </w:p>
        </w:tc>
      </w:tr>
      <w:tr w:rsidR="00FE795E" w:rsidRPr="00B10C13">
        <w:tc>
          <w:tcPr>
            <w:tcW w:w="675" w:type="dxa"/>
          </w:tcPr>
          <w:p w:rsidR="00FE795E" w:rsidRPr="005C6975" w:rsidRDefault="00FE795E" w:rsidP="00F040EB">
            <w:pPr>
              <w:rPr>
                <w:sz w:val="18"/>
                <w:szCs w:val="18"/>
              </w:rPr>
            </w:pPr>
            <w:r w:rsidRPr="005C6975">
              <w:rPr>
                <w:sz w:val="18"/>
                <w:szCs w:val="18"/>
              </w:rPr>
              <w:t>16</w:t>
            </w:r>
          </w:p>
        </w:tc>
        <w:tc>
          <w:tcPr>
            <w:tcW w:w="851" w:type="dxa"/>
          </w:tcPr>
          <w:p w:rsidR="00FE795E" w:rsidRPr="005C6975" w:rsidRDefault="00FE795E" w:rsidP="00F040EB">
            <w:pPr>
              <w:rPr>
                <w:sz w:val="18"/>
                <w:szCs w:val="18"/>
              </w:rPr>
            </w:pPr>
            <w:r w:rsidRPr="005C6975">
              <w:rPr>
                <w:sz w:val="18"/>
                <w:szCs w:val="18"/>
              </w:rPr>
              <w:t>30.09</w:t>
            </w:r>
          </w:p>
        </w:tc>
        <w:tc>
          <w:tcPr>
            <w:tcW w:w="2693" w:type="dxa"/>
            <w:gridSpan w:val="5"/>
          </w:tcPr>
          <w:p w:rsidR="00FE795E" w:rsidRPr="005C6975" w:rsidRDefault="00FE795E" w:rsidP="00F040EB">
            <w:pPr>
              <w:rPr>
                <w:sz w:val="18"/>
                <w:szCs w:val="18"/>
              </w:rPr>
            </w:pPr>
            <w:r w:rsidRPr="005C6975">
              <w:rPr>
                <w:sz w:val="18"/>
                <w:szCs w:val="18"/>
              </w:rPr>
              <w:t xml:space="preserve">Олицетворение как поэтический прием. </w:t>
            </w:r>
          </w:p>
          <w:p w:rsidR="00FE795E" w:rsidRPr="005C6975" w:rsidRDefault="00FE795E" w:rsidP="00F040EB">
            <w:pPr>
              <w:rPr>
                <w:sz w:val="18"/>
                <w:szCs w:val="18"/>
              </w:rPr>
            </w:pPr>
            <w:r w:rsidRPr="005C6975">
              <w:rPr>
                <w:sz w:val="18"/>
                <w:szCs w:val="18"/>
              </w:rPr>
              <w:t xml:space="preserve">М. Лермонтов «Утёс», </w:t>
            </w:r>
          </w:p>
          <w:p w:rsidR="00FE795E" w:rsidRPr="005C6975" w:rsidRDefault="00FE795E" w:rsidP="00F040EB">
            <w:pPr>
              <w:rPr>
                <w:sz w:val="18"/>
                <w:szCs w:val="18"/>
              </w:rPr>
            </w:pPr>
            <w:r w:rsidRPr="005C6975">
              <w:rPr>
                <w:sz w:val="18"/>
                <w:szCs w:val="18"/>
              </w:rPr>
              <w:t xml:space="preserve">Ф. Тютчев «Что ты клонишь над водами…». </w:t>
            </w:r>
          </w:p>
          <w:p w:rsidR="00FE795E" w:rsidRPr="005C6975" w:rsidRDefault="00FE795E" w:rsidP="00F040EB">
            <w:pPr>
              <w:rPr>
                <w:sz w:val="18"/>
                <w:szCs w:val="18"/>
              </w:rPr>
            </w:pPr>
            <w:r w:rsidRPr="005C6975">
              <w:rPr>
                <w:sz w:val="18"/>
                <w:szCs w:val="18"/>
              </w:rPr>
              <w:t>Комбинированный урок</w:t>
            </w:r>
          </w:p>
        </w:tc>
        <w:tc>
          <w:tcPr>
            <w:tcW w:w="2410" w:type="dxa"/>
            <w:gridSpan w:val="6"/>
          </w:tcPr>
          <w:p w:rsidR="00FE795E" w:rsidRPr="005C6975" w:rsidRDefault="00FE795E" w:rsidP="00F040EB">
            <w:pPr>
              <w:rPr>
                <w:sz w:val="18"/>
                <w:szCs w:val="18"/>
              </w:rPr>
            </w:pPr>
            <w:r w:rsidRPr="005C6975">
              <w:rPr>
                <w:sz w:val="18"/>
                <w:szCs w:val="18"/>
              </w:rPr>
              <w:t>Практическое освоение художественных приемов: контраст, олицетворение, сравнение и т.д.</w:t>
            </w:r>
          </w:p>
        </w:tc>
        <w:tc>
          <w:tcPr>
            <w:tcW w:w="2977" w:type="dxa"/>
            <w:gridSpan w:val="5"/>
          </w:tcPr>
          <w:p w:rsidR="00FE795E" w:rsidRPr="005C6975" w:rsidRDefault="00FE795E" w:rsidP="00F040EB">
            <w:pPr>
              <w:rPr>
                <w:sz w:val="18"/>
                <w:szCs w:val="18"/>
              </w:rPr>
            </w:pPr>
            <w:r w:rsidRPr="005C6975">
              <w:rPr>
                <w:sz w:val="18"/>
                <w:szCs w:val="18"/>
              </w:rPr>
              <w:t>Воспринимать на слух сти</w:t>
            </w:r>
            <w:r w:rsidRPr="005C6975">
              <w:rPr>
                <w:sz w:val="18"/>
                <w:szCs w:val="18"/>
              </w:rPr>
              <w:softHyphen/>
              <w:t>хотворение   в   исполнении учителя.</w:t>
            </w:r>
          </w:p>
          <w:p w:rsidR="00FE795E" w:rsidRPr="005C6975" w:rsidRDefault="00FE795E" w:rsidP="00F040EB">
            <w:pPr>
              <w:rPr>
                <w:sz w:val="18"/>
                <w:szCs w:val="18"/>
              </w:rPr>
            </w:pPr>
            <w:r w:rsidRPr="005C6975">
              <w:rPr>
                <w:sz w:val="18"/>
                <w:szCs w:val="18"/>
              </w:rPr>
              <w:t>Выразительно читать сти</w:t>
            </w:r>
            <w:r w:rsidRPr="005C6975">
              <w:rPr>
                <w:sz w:val="18"/>
                <w:szCs w:val="18"/>
              </w:rPr>
              <w:softHyphen/>
              <w:t>хотворный текст, анализируя и обосновывая использование разной интонации, пауз, тем</w:t>
            </w:r>
            <w:r w:rsidRPr="005C6975">
              <w:rPr>
                <w:sz w:val="18"/>
                <w:szCs w:val="18"/>
              </w:rPr>
              <w:softHyphen/>
              <w:t>па, логического ударения. Определять настроение про</w:t>
            </w:r>
            <w:r w:rsidRPr="005C6975">
              <w:rPr>
                <w:sz w:val="18"/>
                <w:szCs w:val="18"/>
              </w:rPr>
              <w:softHyphen/>
              <w:t>изведения, понимать мно</w:t>
            </w:r>
            <w:r w:rsidRPr="005C6975">
              <w:rPr>
                <w:sz w:val="18"/>
                <w:szCs w:val="18"/>
              </w:rPr>
              <w:softHyphen/>
              <w:t>гообразие   художественных средств выражения авторс</w:t>
            </w:r>
            <w:r w:rsidRPr="005C6975">
              <w:rPr>
                <w:sz w:val="18"/>
                <w:szCs w:val="18"/>
              </w:rPr>
              <w:softHyphen/>
              <w:t>кого отношения к изобража</w:t>
            </w:r>
            <w:r w:rsidRPr="005C6975">
              <w:rPr>
                <w:sz w:val="18"/>
                <w:szCs w:val="18"/>
              </w:rPr>
              <w:softHyphen/>
              <w:t>емому.</w:t>
            </w:r>
          </w:p>
          <w:p w:rsidR="00FE795E" w:rsidRPr="005C6975" w:rsidRDefault="00FE795E" w:rsidP="00F040EB">
            <w:pPr>
              <w:rPr>
                <w:sz w:val="18"/>
                <w:szCs w:val="18"/>
              </w:rPr>
            </w:pPr>
            <w:r w:rsidRPr="005C6975">
              <w:rPr>
                <w:sz w:val="18"/>
                <w:szCs w:val="18"/>
              </w:rPr>
              <w:t>Объяснять выбор слов, ис</w:t>
            </w:r>
            <w:r w:rsidRPr="005C6975">
              <w:rPr>
                <w:sz w:val="18"/>
                <w:szCs w:val="18"/>
              </w:rPr>
              <w:softHyphen/>
              <w:t>пользуемых в произведении для создания его настроения, поэтических образов. Выделять в стихотворении сравнения, прием контраста</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(диалоге или полилоге) прослушанного/ прочитанного произведения. Анализ стихотворения, средств выразительности,   использован</w:t>
            </w:r>
            <w:r w:rsidRPr="005C6975">
              <w:rPr>
                <w:sz w:val="18"/>
                <w:szCs w:val="18"/>
              </w:rPr>
              <w:softHyphen/>
              <w:t>ных в нем поэтических образов, приема контраста, изображение чувств людей через картины при</w:t>
            </w:r>
            <w:r w:rsidRPr="005C6975">
              <w:rPr>
                <w:sz w:val="18"/>
                <w:szCs w:val="18"/>
              </w:rPr>
              <w:softHyphen/>
              <w:t>роды.</w:t>
            </w:r>
          </w:p>
          <w:p w:rsidR="00FE795E" w:rsidRPr="005C6975" w:rsidRDefault="00FE795E" w:rsidP="00F040EB">
            <w:pPr>
              <w:rPr>
                <w:sz w:val="18"/>
                <w:szCs w:val="18"/>
              </w:rPr>
            </w:pPr>
            <w:r w:rsidRPr="005C6975">
              <w:rPr>
                <w:sz w:val="18"/>
                <w:szCs w:val="18"/>
              </w:rPr>
              <w:t>Сравнение   стихотворений   по настроению.</w:t>
            </w:r>
          </w:p>
          <w:p w:rsidR="00FE795E" w:rsidRPr="005C6975" w:rsidRDefault="00FE795E" w:rsidP="00F040EB">
            <w:pPr>
              <w:rPr>
                <w:sz w:val="18"/>
                <w:szCs w:val="18"/>
              </w:rPr>
            </w:pPr>
            <w:r w:rsidRPr="005C6975">
              <w:rPr>
                <w:sz w:val="18"/>
                <w:szCs w:val="18"/>
              </w:rPr>
              <w:t>Углубление   представлений  об олицетворении</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17</w:t>
            </w:r>
          </w:p>
        </w:tc>
        <w:tc>
          <w:tcPr>
            <w:tcW w:w="851" w:type="dxa"/>
          </w:tcPr>
          <w:p w:rsidR="00FE795E" w:rsidRPr="005C6975" w:rsidRDefault="00FE795E" w:rsidP="00F040EB">
            <w:pPr>
              <w:rPr>
                <w:sz w:val="18"/>
                <w:szCs w:val="18"/>
              </w:rPr>
            </w:pPr>
            <w:r w:rsidRPr="005C6975">
              <w:rPr>
                <w:sz w:val="18"/>
                <w:szCs w:val="18"/>
              </w:rPr>
              <w:t>1.10</w:t>
            </w:r>
          </w:p>
        </w:tc>
        <w:tc>
          <w:tcPr>
            <w:tcW w:w="2693" w:type="dxa"/>
            <w:gridSpan w:val="5"/>
          </w:tcPr>
          <w:p w:rsidR="00FE795E" w:rsidRPr="005C6975" w:rsidRDefault="00FE795E" w:rsidP="00F040EB">
            <w:pPr>
              <w:rPr>
                <w:sz w:val="18"/>
                <w:szCs w:val="18"/>
              </w:rPr>
            </w:pPr>
            <w:r w:rsidRPr="005C6975">
              <w:rPr>
                <w:sz w:val="18"/>
                <w:szCs w:val="18"/>
              </w:rPr>
              <w:t>Образ осени в стихотворении  С. Есенина «Нивы сжаты, рощи голы…» и на полотне И. Левитана «Золотая осень». Комбинированный урок</w:t>
            </w:r>
          </w:p>
        </w:tc>
        <w:tc>
          <w:tcPr>
            <w:tcW w:w="2410" w:type="dxa"/>
            <w:gridSpan w:val="6"/>
          </w:tcPr>
          <w:p w:rsidR="00FE795E" w:rsidRPr="005C6975" w:rsidRDefault="00FE795E" w:rsidP="00F040EB">
            <w:pPr>
              <w:rPr>
                <w:sz w:val="18"/>
                <w:szCs w:val="18"/>
              </w:rPr>
            </w:pPr>
            <w:r w:rsidRPr="005C6975">
              <w:rPr>
                <w:sz w:val="18"/>
                <w:szCs w:val="18"/>
              </w:rPr>
              <w:t>Практическое освоение художественных приемов: контраст, олицетворение, сравнение и т.д.</w:t>
            </w:r>
          </w:p>
        </w:tc>
        <w:tc>
          <w:tcPr>
            <w:tcW w:w="2977" w:type="dxa"/>
            <w:gridSpan w:val="5"/>
          </w:tcPr>
          <w:p w:rsidR="00FE795E" w:rsidRPr="005C6975" w:rsidRDefault="00FE795E" w:rsidP="00F040EB">
            <w:pPr>
              <w:rPr>
                <w:sz w:val="18"/>
                <w:szCs w:val="18"/>
              </w:rPr>
            </w:pPr>
            <w:r w:rsidRPr="005C6975">
              <w:rPr>
                <w:sz w:val="18"/>
                <w:szCs w:val="18"/>
              </w:rPr>
              <w:t>Воспринимать на слух сти</w:t>
            </w:r>
            <w:r w:rsidRPr="005C6975">
              <w:rPr>
                <w:sz w:val="18"/>
                <w:szCs w:val="18"/>
              </w:rPr>
              <w:softHyphen/>
              <w:t>хотворение   в   исполнении учителя.</w:t>
            </w:r>
          </w:p>
          <w:p w:rsidR="00FE795E" w:rsidRPr="005C6975" w:rsidRDefault="00FE795E" w:rsidP="00F040EB">
            <w:pPr>
              <w:rPr>
                <w:sz w:val="18"/>
                <w:szCs w:val="18"/>
              </w:rPr>
            </w:pPr>
            <w:r w:rsidRPr="005C6975">
              <w:rPr>
                <w:sz w:val="18"/>
                <w:szCs w:val="18"/>
              </w:rPr>
              <w:t>Выразительно читать сти</w:t>
            </w:r>
            <w:r w:rsidRPr="005C6975">
              <w:rPr>
                <w:sz w:val="18"/>
                <w:szCs w:val="18"/>
              </w:rPr>
              <w:softHyphen/>
              <w:t>хотворный текст, анализируя и обосновывая использование разной интонации, пауз, тем</w:t>
            </w:r>
            <w:r w:rsidRPr="005C6975">
              <w:rPr>
                <w:sz w:val="18"/>
                <w:szCs w:val="18"/>
              </w:rPr>
              <w:softHyphen/>
              <w:t>па, логического ударения. Определять настроение про</w:t>
            </w:r>
            <w:r w:rsidRPr="005C6975">
              <w:rPr>
                <w:sz w:val="18"/>
                <w:szCs w:val="18"/>
              </w:rPr>
              <w:softHyphen/>
              <w:t>изведения.</w:t>
            </w:r>
          </w:p>
          <w:p w:rsidR="00FE795E" w:rsidRPr="005C6975" w:rsidRDefault="00FE795E" w:rsidP="00F040EB">
            <w:pPr>
              <w:rPr>
                <w:sz w:val="18"/>
                <w:szCs w:val="18"/>
              </w:rPr>
            </w:pPr>
            <w:r w:rsidRPr="005C6975">
              <w:rPr>
                <w:sz w:val="18"/>
                <w:szCs w:val="18"/>
              </w:rPr>
              <w:t>Объяснять выбор слов, ис</w:t>
            </w:r>
            <w:r w:rsidRPr="005C6975">
              <w:rPr>
                <w:sz w:val="18"/>
                <w:szCs w:val="18"/>
              </w:rPr>
              <w:softHyphen/>
              <w:t>пользуемых в произведении для создания настроения, по</w:t>
            </w:r>
            <w:r w:rsidRPr="005C6975">
              <w:rPr>
                <w:sz w:val="18"/>
                <w:szCs w:val="18"/>
              </w:rPr>
              <w:softHyphen/>
              <w:t>этических образов, выделять сравнения и олицетворения. Определять эмоциональный настрой произведений  жи</w:t>
            </w:r>
            <w:r w:rsidRPr="005C6975">
              <w:rPr>
                <w:sz w:val="18"/>
                <w:szCs w:val="18"/>
              </w:rPr>
              <w:softHyphen/>
              <w:t>вописи и музыки, сравни</w:t>
            </w:r>
            <w:r w:rsidRPr="005C6975">
              <w:rPr>
                <w:sz w:val="18"/>
                <w:szCs w:val="18"/>
              </w:rPr>
              <w:softHyphen/>
              <w:t>вать живописный и поэти</w:t>
            </w:r>
            <w:r w:rsidRPr="005C6975">
              <w:rPr>
                <w:sz w:val="18"/>
                <w:szCs w:val="18"/>
              </w:rPr>
              <w:softHyphen/>
              <w:t>ческий образы осенней при</w:t>
            </w:r>
            <w:r w:rsidRPr="005C6975">
              <w:rPr>
                <w:sz w:val="18"/>
                <w:szCs w:val="18"/>
              </w:rPr>
              <w:softHyphen/>
              <w:t>роды</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(диалоге или  полилоге)  прослушанного/ прочитанного произведения. Анализ стихотворения, средств выразительности,   использован</w:t>
            </w:r>
            <w:r w:rsidRPr="005C6975">
              <w:rPr>
                <w:sz w:val="18"/>
                <w:szCs w:val="18"/>
              </w:rPr>
              <w:softHyphen/>
              <w:t>ных в нем поэтических образов, соотнесение   содержания   сти</w:t>
            </w:r>
            <w:r w:rsidRPr="005C6975">
              <w:rPr>
                <w:sz w:val="18"/>
                <w:szCs w:val="18"/>
              </w:rPr>
              <w:softHyphen/>
              <w:t>хотворения с эпиграфом. Углубление представлений об осо</w:t>
            </w:r>
            <w:r w:rsidRPr="005C6975">
              <w:rPr>
                <w:sz w:val="18"/>
                <w:szCs w:val="18"/>
              </w:rPr>
              <w:softHyphen/>
              <w:t>бенностях поэтического текс</w:t>
            </w:r>
            <w:r w:rsidRPr="005C6975">
              <w:rPr>
                <w:sz w:val="18"/>
                <w:szCs w:val="18"/>
              </w:rPr>
              <w:softHyphen/>
              <w:t>та: олицетворении, сравнении. Восприятие художественной ли</w:t>
            </w:r>
            <w:r w:rsidRPr="005C6975">
              <w:rPr>
                <w:sz w:val="18"/>
                <w:szCs w:val="18"/>
              </w:rPr>
              <w:softHyphen/>
              <w:t>тературы как вида искусства, наряду с живописью. Сравнение красоты, художест</w:t>
            </w:r>
            <w:r w:rsidRPr="005C6975">
              <w:rPr>
                <w:sz w:val="18"/>
                <w:szCs w:val="18"/>
              </w:rPr>
              <w:softHyphen/>
              <w:t>венного описания,  настроения стихотворения с настроением живописного полотна. Участие в обсуждении (диалоге или полилоге) произведений ис</w:t>
            </w:r>
            <w:r w:rsidRPr="005C6975">
              <w:rPr>
                <w:sz w:val="18"/>
                <w:szCs w:val="18"/>
              </w:rPr>
              <w:softHyphen/>
              <w:t>кусства</w:t>
            </w:r>
          </w:p>
        </w:tc>
        <w:tc>
          <w:tcPr>
            <w:tcW w:w="1559" w:type="dxa"/>
          </w:tcPr>
          <w:p w:rsidR="00FE795E" w:rsidRPr="005C6975" w:rsidRDefault="00FE795E" w:rsidP="00F040EB">
            <w:pPr>
              <w:rPr>
                <w:sz w:val="18"/>
                <w:szCs w:val="18"/>
              </w:rPr>
            </w:pPr>
            <w:r w:rsidRPr="005C6975">
              <w:rPr>
                <w:sz w:val="18"/>
                <w:szCs w:val="18"/>
              </w:rPr>
              <w:t>Учебник, хрестоматия, портрет поэта С.Есенина</w:t>
            </w:r>
          </w:p>
        </w:tc>
      </w:tr>
      <w:tr w:rsidR="00FE795E" w:rsidRPr="00B10C13">
        <w:tc>
          <w:tcPr>
            <w:tcW w:w="675" w:type="dxa"/>
          </w:tcPr>
          <w:p w:rsidR="00FE795E" w:rsidRPr="005C6975" w:rsidRDefault="00FE795E" w:rsidP="00F040EB">
            <w:pPr>
              <w:rPr>
                <w:sz w:val="18"/>
                <w:szCs w:val="18"/>
              </w:rPr>
            </w:pPr>
            <w:r w:rsidRPr="005C6975">
              <w:rPr>
                <w:sz w:val="18"/>
                <w:szCs w:val="18"/>
              </w:rPr>
              <w:t>18</w:t>
            </w:r>
          </w:p>
        </w:tc>
        <w:tc>
          <w:tcPr>
            <w:tcW w:w="851" w:type="dxa"/>
          </w:tcPr>
          <w:p w:rsidR="00FE795E" w:rsidRPr="005C6975" w:rsidRDefault="00FE795E" w:rsidP="00F040EB">
            <w:pPr>
              <w:rPr>
                <w:sz w:val="18"/>
                <w:szCs w:val="18"/>
              </w:rPr>
            </w:pPr>
            <w:r w:rsidRPr="005C6975">
              <w:rPr>
                <w:sz w:val="18"/>
                <w:szCs w:val="18"/>
              </w:rPr>
              <w:t>2.10</w:t>
            </w:r>
          </w:p>
        </w:tc>
        <w:tc>
          <w:tcPr>
            <w:tcW w:w="2693" w:type="dxa"/>
            <w:gridSpan w:val="5"/>
          </w:tcPr>
          <w:p w:rsidR="00FE795E" w:rsidRPr="005C6975" w:rsidRDefault="00FE795E" w:rsidP="00F040EB">
            <w:pPr>
              <w:rPr>
                <w:sz w:val="18"/>
                <w:szCs w:val="18"/>
              </w:rPr>
            </w:pPr>
            <w:r w:rsidRPr="005C6975">
              <w:rPr>
                <w:sz w:val="18"/>
                <w:szCs w:val="18"/>
              </w:rPr>
              <w:t>Картины мира, созданные писателями и поэтами.</w:t>
            </w:r>
          </w:p>
          <w:p w:rsidR="00FE795E" w:rsidRPr="005C6975" w:rsidRDefault="00FE795E" w:rsidP="00F040EB">
            <w:pPr>
              <w:rPr>
                <w:sz w:val="18"/>
                <w:szCs w:val="18"/>
              </w:rPr>
            </w:pPr>
            <w:r w:rsidRPr="005C6975">
              <w:rPr>
                <w:sz w:val="18"/>
                <w:szCs w:val="18"/>
              </w:rPr>
              <w:t xml:space="preserve">«Заря-заряница…», </w:t>
            </w:r>
          </w:p>
          <w:p w:rsidR="00FE795E" w:rsidRPr="005C6975" w:rsidRDefault="00FE795E" w:rsidP="00F040EB">
            <w:pPr>
              <w:rPr>
                <w:sz w:val="18"/>
                <w:szCs w:val="18"/>
              </w:rPr>
            </w:pPr>
            <w:r w:rsidRPr="005C6975">
              <w:rPr>
                <w:sz w:val="18"/>
                <w:szCs w:val="18"/>
              </w:rPr>
              <w:t xml:space="preserve"> Л. Толстой «Какая бывает роса на траве», И. Пивоварова «Песня зарянки». </w:t>
            </w:r>
          </w:p>
          <w:p w:rsidR="00FE795E" w:rsidRPr="005C6975" w:rsidRDefault="00FE795E" w:rsidP="00F040EB">
            <w:pPr>
              <w:rPr>
                <w:sz w:val="18"/>
                <w:szCs w:val="18"/>
              </w:rPr>
            </w:pPr>
            <w:r w:rsidRPr="005C6975">
              <w:rPr>
                <w:sz w:val="18"/>
                <w:szCs w:val="18"/>
              </w:rPr>
              <w:t>Комбинированный урок</w:t>
            </w:r>
          </w:p>
        </w:tc>
        <w:tc>
          <w:tcPr>
            <w:tcW w:w="2410" w:type="dxa"/>
            <w:gridSpan w:val="6"/>
          </w:tcPr>
          <w:p w:rsidR="00FE795E" w:rsidRPr="005C6975" w:rsidRDefault="00FE795E" w:rsidP="00F040EB">
            <w:pPr>
              <w:rPr>
                <w:sz w:val="18"/>
                <w:szCs w:val="18"/>
              </w:rPr>
            </w:pPr>
            <w:r w:rsidRPr="005C6975">
              <w:rPr>
                <w:sz w:val="18"/>
                <w:szCs w:val="18"/>
              </w:rPr>
              <w:t>Практическое знакомство с простейшими видами тропов: сравнение, эпитет, гипербола, литота, антитеза, олицетворение</w:t>
            </w:r>
          </w:p>
        </w:tc>
        <w:tc>
          <w:tcPr>
            <w:tcW w:w="2977" w:type="dxa"/>
            <w:gridSpan w:val="5"/>
          </w:tcPr>
          <w:p w:rsidR="00FE795E" w:rsidRPr="005C6975" w:rsidRDefault="00FE795E" w:rsidP="00F040EB">
            <w:pPr>
              <w:rPr>
                <w:sz w:val="18"/>
                <w:szCs w:val="18"/>
              </w:rPr>
            </w:pPr>
            <w:r w:rsidRPr="005C6975">
              <w:rPr>
                <w:sz w:val="18"/>
                <w:szCs w:val="18"/>
              </w:rPr>
              <w:t>Воспринимать на слух сти</w:t>
            </w:r>
            <w:r w:rsidRPr="005C6975">
              <w:rPr>
                <w:sz w:val="18"/>
                <w:szCs w:val="18"/>
              </w:rPr>
              <w:softHyphen/>
              <w:t>хотворение   в   исполнении учителя.</w:t>
            </w:r>
          </w:p>
          <w:p w:rsidR="00FE795E" w:rsidRPr="005C6975" w:rsidRDefault="00FE795E" w:rsidP="00F040EB">
            <w:pPr>
              <w:rPr>
                <w:sz w:val="18"/>
                <w:szCs w:val="18"/>
              </w:rPr>
            </w:pPr>
            <w:r w:rsidRPr="005C6975">
              <w:rPr>
                <w:sz w:val="18"/>
                <w:szCs w:val="18"/>
              </w:rPr>
              <w:t>Выразительно читать сти</w:t>
            </w:r>
            <w:r w:rsidRPr="005C6975">
              <w:rPr>
                <w:sz w:val="18"/>
                <w:szCs w:val="18"/>
              </w:rPr>
              <w:softHyphen/>
              <w:t>хотворный и прозаический тексты, анализируя и обосно</w:t>
            </w:r>
            <w:r w:rsidRPr="005C6975">
              <w:rPr>
                <w:sz w:val="18"/>
                <w:szCs w:val="18"/>
              </w:rPr>
              <w:softHyphen/>
              <w:t>вывая использование разной интонации, пауз, темпа, ло</w:t>
            </w:r>
            <w:r w:rsidRPr="005C6975">
              <w:rPr>
                <w:sz w:val="18"/>
                <w:szCs w:val="18"/>
              </w:rPr>
              <w:softHyphen/>
              <w:t>гического ударения. Определять настроение про</w:t>
            </w:r>
            <w:r w:rsidRPr="005C6975">
              <w:rPr>
                <w:sz w:val="18"/>
                <w:szCs w:val="18"/>
              </w:rPr>
              <w:softHyphen/>
              <w:t>изведений, понимать многооб</w:t>
            </w:r>
            <w:r w:rsidRPr="005C6975">
              <w:rPr>
                <w:sz w:val="18"/>
                <w:szCs w:val="18"/>
              </w:rPr>
              <w:softHyphen/>
              <w:t>разие художественных средств выражения авторского отно</w:t>
            </w:r>
            <w:r w:rsidRPr="005C6975">
              <w:rPr>
                <w:sz w:val="18"/>
                <w:szCs w:val="18"/>
              </w:rPr>
              <w:softHyphen/>
              <w:t>шения к изображаемому. Объяснять выбор слов, ис</w:t>
            </w:r>
            <w:r w:rsidRPr="005C6975">
              <w:rPr>
                <w:sz w:val="18"/>
                <w:szCs w:val="18"/>
              </w:rPr>
              <w:softHyphen/>
              <w:t>пользуемых в произведениях, для создания настроения, по</w:t>
            </w:r>
            <w:r w:rsidRPr="005C6975">
              <w:rPr>
                <w:sz w:val="18"/>
                <w:szCs w:val="18"/>
              </w:rPr>
              <w:softHyphen/>
              <w:t>этических образов. Выделять в текстах сравне</w:t>
            </w:r>
            <w:r w:rsidRPr="005C6975">
              <w:rPr>
                <w:sz w:val="18"/>
                <w:szCs w:val="18"/>
              </w:rPr>
              <w:softHyphen/>
              <w:t>ния. Анализировать    структуру текста:   различать   абзацы, микротемы</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(диалоге или  полилоге) прослушанного/ прочитанного произведения. Анализ стихотворения, средств выразительности,   использован</w:t>
            </w:r>
            <w:r w:rsidRPr="005C6975">
              <w:rPr>
                <w:sz w:val="18"/>
                <w:szCs w:val="18"/>
              </w:rPr>
              <w:softHyphen/>
              <w:t>ных в нем, поэтических образов. Углубление представлений об осо</w:t>
            </w:r>
            <w:r w:rsidRPr="005C6975">
              <w:rPr>
                <w:sz w:val="18"/>
                <w:szCs w:val="18"/>
              </w:rPr>
              <w:softHyphen/>
              <w:t>бенностях поэтического и проза</w:t>
            </w:r>
            <w:r w:rsidRPr="005C6975">
              <w:rPr>
                <w:sz w:val="18"/>
                <w:szCs w:val="18"/>
              </w:rPr>
              <w:softHyphen/>
              <w:t>ического текста: олицетворе</w:t>
            </w:r>
            <w:r w:rsidRPr="005C6975">
              <w:rPr>
                <w:sz w:val="18"/>
                <w:szCs w:val="18"/>
              </w:rPr>
              <w:softHyphen/>
              <w:t>нии, звукописи, использовании сравнения.</w:t>
            </w:r>
          </w:p>
          <w:p w:rsidR="00FE795E" w:rsidRPr="005C6975" w:rsidRDefault="00FE795E" w:rsidP="00F040EB">
            <w:pPr>
              <w:rPr>
                <w:sz w:val="18"/>
                <w:szCs w:val="18"/>
              </w:rPr>
            </w:pPr>
            <w:r w:rsidRPr="005C6975">
              <w:rPr>
                <w:sz w:val="18"/>
                <w:szCs w:val="18"/>
              </w:rPr>
              <w:t>Сравнение стихотворения, и за</w:t>
            </w:r>
            <w:r w:rsidRPr="005C6975">
              <w:rPr>
                <w:sz w:val="18"/>
                <w:szCs w:val="18"/>
              </w:rPr>
              <w:softHyphen/>
              <w:t>гадки, стихотворения и прозаи</w:t>
            </w:r>
            <w:r w:rsidRPr="005C6975">
              <w:rPr>
                <w:sz w:val="18"/>
                <w:szCs w:val="18"/>
              </w:rPr>
              <w:softHyphen/>
              <w:t>ческого произведения. Создание собственных вырази</w:t>
            </w:r>
            <w:r w:rsidRPr="005C6975">
              <w:rPr>
                <w:sz w:val="18"/>
                <w:szCs w:val="18"/>
              </w:rPr>
              <w:softHyphen/>
              <w:t>тельных средств</w:t>
            </w:r>
          </w:p>
        </w:tc>
        <w:tc>
          <w:tcPr>
            <w:tcW w:w="1559" w:type="dxa"/>
          </w:tcPr>
          <w:p w:rsidR="00FE795E" w:rsidRPr="005C6975" w:rsidRDefault="00FE795E" w:rsidP="00F040EB">
            <w:pPr>
              <w:rPr>
                <w:sz w:val="18"/>
                <w:szCs w:val="18"/>
              </w:rPr>
            </w:pPr>
            <w:r w:rsidRPr="005C6975">
              <w:rPr>
                <w:sz w:val="18"/>
                <w:szCs w:val="18"/>
              </w:rPr>
              <w:t>Учебник, рисунки учащихся</w:t>
            </w:r>
          </w:p>
        </w:tc>
      </w:tr>
      <w:tr w:rsidR="00FE795E" w:rsidRPr="00B10C13">
        <w:tc>
          <w:tcPr>
            <w:tcW w:w="675" w:type="dxa"/>
          </w:tcPr>
          <w:p w:rsidR="00FE795E" w:rsidRPr="005C6975" w:rsidRDefault="00FE795E" w:rsidP="00F040EB">
            <w:pPr>
              <w:rPr>
                <w:sz w:val="18"/>
                <w:szCs w:val="18"/>
              </w:rPr>
            </w:pPr>
            <w:r w:rsidRPr="005C6975">
              <w:rPr>
                <w:sz w:val="18"/>
                <w:szCs w:val="18"/>
              </w:rPr>
              <w:t>19</w:t>
            </w:r>
          </w:p>
        </w:tc>
        <w:tc>
          <w:tcPr>
            <w:tcW w:w="851" w:type="dxa"/>
          </w:tcPr>
          <w:p w:rsidR="00FE795E" w:rsidRPr="005C6975" w:rsidRDefault="00FE795E" w:rsidP="00F040EB">
            <w:pPr>
              <w:rPr>
                <w:sz w:val="18"/>
                <w:szCs w:val="18"/>
              </w:rPr>
            </w:pPr>
            <w:r w:rsidRPr="005C6975">
              <w:rPr>
                <w:sz w:val="18"/>
                <w:szCs w:val="18"/>
              </w:rPr>
              <w:t>3.10</w:t>
            </w:r>
          </w:p>
        </w:tc>
        <w:tc>
          <w:tcPr>
            <w:tcW w:w="2693" w:type="dxa"/>
            <w:gridSpan w:val="5"/>
          </w:tcPr>
          <w:p w:rsidR="00FE795E" w:rsidRPr="005C6975" w:rsidRDefault="00FE795E" w:rsidP="00F040EB">
            <w:pPr>
              <w:rPr>
                <w:sz w:val="18"/>
                <w:szCs w:val="18"/>
              </w:rPr>
            </w:pPr>
            <w:r w:rsidRPr="005C6975">
              <w:rPr>
                <w:sz w:val="18"/>
                <w:szCs w:val="18"/>
              </w:rPr>
              <w:t xml:space="preserve">Чудесный дар – видеть красоту мира. </w:t>
            </w:r>
          </w:p>
          <w:p w:rsidR="00FE795E" w:rsidRPr="005C6975" w:rsidRDefault="00FE795E" w:rsidP="00F040EB">
            <w:pPr>
              <w:rPr>
                <w:sz w:val="18"/>
                <w:szCs w:val="18"/>
              </w:rPr>
            </w:pPr>
            <w:r w:rsidRPr="005C6975">
              <w:rPr>
                <w:sz w:val="18"/>
                <w:szCs w:val="18"/>
              </w:rPr>
              <w:t xml:space="preserve">С. Козлов «Ёжик в тумане», «Красота», М. Цветаева «Одна половинка окна…». </w:t>
            </w:r>
          </w:p>
          <w:p w:rsidR="00FE795E" w:rsidRPr="005C6975" w:rsidRDefault="00FE795E" w:rsidP="00F040EB">
            <w:pPr>
              <w:rPr>
                <w:sz w:val="18"/>
                <w:szCs w:val="18"/>
              </w:rPr>
            </w:pPr>
            <w:r w:rsidRPr="005C6975">
              <w:rPr>
                <w:sz w:val="18"/>
                <w:szCs w:val="18"/>
              </w:rPr>
              <w:t>Комбинированный урок</w:t>
            </w:r>
          </w:p>
        </w:tc>
        <w:tc>
          <w:tcPr>
            <w:tcW w:w="2410" w:type="dxa"/>
            <w:gridSpan w:val="6"/>
          </w:tcPr>
          <w:p w:rsidR="00FE795E" w:rsidRPr="005C6975" w:rsidRDefault="00FE795E" w:rsidP="00F040EB">
            <w:pPr>
              <w:rPr>
                <w:sz w:val="18"/>
                <w:szCs w:val="18"/>
              </w:rPr>
            </w:pPr>
            <w:r w:rsidRPr="005C6975">
              <w:rPr>
                <w:sz w:val="18"/>
                <w:szCs w:val="18"/>
              </w:rPr>
              <w:t>Практическое знакомство с простейшими видами тропов: сравнение, эпитет, гипербола, литота, антитеза, олицетворение</w:t>
            </w:r>
          </w:p>
        </w:tc>
        <w:tc>
          <w:tcPr>
            <w:tcW w:w="2977" w:type="dxa"/>
            <w:gridSpan w:val="5"/>
          </w:tcPr>
          <w:p w:rsidR="00FE795E" w:rsidRPr="005C6975" w:rsidRDefault="00FE795E" w:rsidP="00F040EB">
            <w:pPr>
              <w:rPr>
                <w:sz w:val="18"/>
                <w:szCs w:val="18"/>
              </w:rPr>
            </w:pPr>
            <w:r w:rsidRPr="005C6975">
              <w:rPr>
                <w:sz w:val="18"/>
                <w:szCs w:val="18"/>
              </w:rPr>
              <w:t>Воспринимать на слух про</w:t>
            </w:r>
            <w:r w:rsidRPr="005C6975">
              <w:rPr>
                <w:sz w:val="18"/>
                <w:szCs w:val="18"/>
              </w:rPr>
              <w:softHyphen/>
              <w:t>изведение в исполнении учи</w:t>
            </w:r>
            <w:r w:rsidRPr="005C6975">
              <w:rPr>
                <w:sz w:val="18"/>
                <w:szCs w:val="18"/>
              </w:rPr>
              <w:softHyphen/>
              <w:t>теля.</w:t>
            </w:r>
          </w:p>
          <w:p w:rsidR="00FE795E" w:rsidRPr="005C6975" w:rsidRDefault="00FE795E" w:rsidP="00F040EB">
            <w:pPr>
              <w:rPr>
                <w:sz w:val="18"/>
                <w:szCs w:val="18"/>
              </w:rPr>
            </w:pPr>
            <w:r w:rsidRPr="005C6975">
              <w:rPr>
                <w:sz w:val="18"/>
                <w:szCs w:val="18"/>
              </w:rPr>
              <w:t>Определять настроение про</w:t>
            </w:r>
            <w:r w:rsidRPr="005C6975">
              <w:rPr>
                <w:sz w:val="18"/>
                <w:szCs w:val="18"/>
              </w:rPr>
              <w:softHyphen/>
              <w:t>изведений,  понимать мно</w:t>
            </w:r>
            <w:r w:rsidRPr="005C6975">
              <w:rPr>
                <w:sz w:val="18"/>
                <w:szCs w:val="18"/>
              </w:rPr>
              <w:softHyphen/>
              <w:t>гообразие    художественных средств выражения авторс</w:t>
            </w:r>
            <w:r w:rsidRPr="005C6975">
              <w:rPr>
                <w:sz w:val="18"/>
                <w:szCs w:val="18"/>
              </w:rPr>
              <w:softHyphen/>
              <w:t>кого отношения к изобра</w:t>
            </w:r>
            <w:r w:rsidRPr="005C6975">
              <w:rPr>
                <w:sz w:val="18"/>
                <w:szCs w:val="18"/>
              </w:rPr>
              <w:softHyphen/>
              <w:t>жаемому.</w:t>
            </w:r>
          </w:p>
          <w:p w:rsidR="00FE795E" w:rsidRPr="005C6975" w:rsidRDefault="00FE795E" w:rsidP="00F040EB">
            <w:pPr>
              <w:rPr>
                <w:sz w:val="18"/>
                <w:szCs w:val="18"/>
              </w:rPr>
            </w:pPr>
            <w:r w:rsidRPr="005C6975">
              <w:rPr>
                <w:sz w:val="18"/>
                <w:szCs w:val="18"/>
              </w:rPr>
              <w:t>Объяснять выбор слов, ис</w:t>
            </w:r>
            <w:r w:rsidRPr="005C6975">
              <w:rPr>
                <w:sz w:val="18"/>
                <w:szCs w:val="18"/>
              </w:rPr>
              <w:softHyphen/>
              <w:t>пользуемых в произведениях для создания его настроения, поэтических образов.</w:t>
            </w:r>
          </w:p>
          <w:p w:rsidR="00FE795E" w:rsidRPr="005C6975" w:rsidRDefault="00FE795E" w:rsidP="00F040EB">
            <w:pPr>
              <w:rPr>
                <w:sz w:val="18"/>
                <w:szCs w:val="18"/>
              </w:rPr>
            </w:pPr>
            <w:r w:rsidRPr="005C6975">
              <w:rPr>
                <w:sz w:val="18"/>
                <w:szCs w:val="18"/>
              </w:rPr>
              <w:t>Определять характеры лите</w:t>
            </w:r>
            <w:r w:rsidRPr="005C6975">
              <w:rPr>
                <w:sz w:val="18"/>
                <w:szCs w:val="18"/>
              </w:rPr>
              <w:softHyphen/>
              <w:t>ратурных героев. Находить части текста, ко</w:t>
            </w:r>
            <w:r w:rsidRPr="005C6975">
              <w:rPr>
                <w:sz w:val="18"/>
                <w:szCs w:val="18"/>
              </w:rPr>
              <w:softHyphen/>
              <w:t>торые подтверждают, обосно</w:t>
            </w:r>
            <w:r w:rsidRPr="005C6975">
              <w:rPr>
                <w:sz w:val="18"/>
                <w:szCs w:val="18"/>
              </w:rPr>
              <w:softHyphen/>
              <w:t>вывают высказанное сужде</w:t>
            </w:r>
            <w:r w:rsidRPr="005C6975">
              <w:rPr>
                <w:sz w:val="18"/>
                <w:szCs w:val="18"/>
              </w:rPr>
              <w:softHyphen/>
              <w:t>ние. Характеризовать текст: сказочный или поэтический, обосновывая свою точку зре</w:t>
            </w:r>
            <w:r w:rsidRPr="005C6975">
              <w:rPr>
                <w:sz w:val="18"/>
                <w:szCs w:val="18"/>
              </w:rPr>
              <w:softHyphen/>
              <w:t>ния выдержками из текста. Выразительно читать текс</w:t>
            </w:r>
            <w:r w:rsidRPr="005C6975">
              <w:rPr>
                <w:sz w:val="18"/>
                <w:szCs w:val="18"/>
              </w:rPr>
              <w:softHyphen/>
              <w:t>ты, обосновывая использова</w:t>
            </w:r>
            <w:r w:rsidRPr="005C6975">
              <w:rPr>
                <w:sz w:val="18"/>
                <w:szCs w:val="18"/>
              </w:rPr>
              <w:softHyphen/>
              <w:t>ние разной интонации, пауз, темпа, логического ударения</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Участие в обсуждении (диалоге или  полилоге) прослушанного/ прочитанного произведения. Анализ рассказа, средств вырази</w:t>
            </w:r>
            <w:r w:rsidRPr="005C6975">
              <w:rPr>
                <w:sz w:val="18"/>
                <w:szCs w:val="18"/>
              </w:rPr>
              <w:softHyphen/>
              <w:t>тельности, использованных в нем, поэтических образов. Анализ характера литературно</w:t>
            </w:r>
            <w:r w:rsidRPr="005C6975">
              <w:rPr>
                <w:sz w:val="18"/>
                <w:szCs w:val="18"/>
              </w:rPr>
              <w:softHyphen/>
              <w:t>го героя.</w:t>
            </w:r>
          </w:p>
          <w:p w:rsidR="00FE795E" w:rsidRPr="005C6975" w:rsidRDefault="00FE795E" w:rsidP="00F040EB">
            <w:pPr>
              <w:rPr>
                <w:sz w:val="18"/>
                <w:szCs w:val="18"/>
              </w:rPr>
            </w:pPr>
            <w:r w:rsidRPr="005C6975">
              <w:rPr>
                <w:sz w:val="18"/>
                <w:szCs w:val="18"/>
              </w:rPr>
              <w:t>Использование    интерпретации прочитанного (интегрирование де</w:t>
            </w:r>
            <w:r w:rsidRPr="005C6975">
              <w:rPr>
                <w:sz w:val="18"/>
                <w:szCs w:val="18"/>
              </w:rPr>
              <w:softHyphen/>
              <w:t>талей), устанавливание связей, не высказанных в тексте напря</w:t>
            </w:r>
            <w:r w:rsidRPr="005C6975">
              <w:rPr>
                <w:sz w:val="18"/>
                <w:szCs w:val="18"/>
              </w:rPr>
              <w:softHyphen/>
              <w:t>мую,  формулирование простых выводов с опорой на структуру и язык произведения.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Сравнение разных по форме, жан</w:t>
            </w:r>
            <w:r w:rsidRPr="005C6975">
              <w:rPr>
                <w:sz w:val="18"/>
                <w:szCs w:val="18"/>
              </w:rPr>
              <w:softHyphen/>
              <w:t>ру, но передающих схожую мысль произведений</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20</w:t>
            </w:r>
          </w:p>
        </w:tc>
        <w:tc>
          <w:tcPr>
            <w:tcW w:w="851" w:type="dxa"/>
          </w:tcPr>
          <w:p w:rsidR="00FE795E" w:rsidRPr="005C6975" w:rsidRDefault="00FE795E" w:rsidP="00F040EB">
            <w:pPr>
              <w:rPr>
                <w:sz w:val="18"/>
                <w:szCs w:val="18"/>
              </w:rPr>
            </w:pPr>
            <w:r w:rsidRPr="005C6975">
              <w:rPr>
                <w:sz w:val="18"/>
                <w:szCs w:val="18"/>
              </w:rPr>
              <w:t>7.10</w:t>
            </w:r>
          </w:p>
        </w:tc>
        <w:tc>
          <w:tcPr>
            <w:tcW w:w="2693" w:type="dxa"/>
            <w:gridSpan w:val="5"/>
          </w:tcPr>
          <w:p w:rsidR="00FE795E" w:rsidRPr="005C6975" w:rsidRDefault="00FE795E" w:rsidP="00F040EB">
            <w:pPr>
              <w:rPr>
                <w:sz w:val="18"/>
                <w:szCs w:val="18"/>
              </w:rPr>
            </w:pPr>
            <w:r w:rsidRPr="005C6975">
              <w:rPr>
                <w:sz w:val="18"/>
                <w:szCs w:val="18"/>
              </w:rPr>
              <w:t xml:space="preserve">Чудесный дар – видеть красоту мира. Оницура (хокку), С. Козлов «Красота». </w:t>
            </w:r>
          </w:p>
          <w:p w:rsidR="00FE795E" w:rsidRPr="005C6975" w:rsidRDefault="00FE795E" w:rsidP="00F040EB">
            <w:pPr>
              <w:rPr>
                <w:sz w:val="18"/>
                <w:szCs w:val="18"/>
              </w:rPr>
            </w:pPr>
            <w:r w:rsidRPr="005C6975">
              <w:rPr>
                <w:sz w:val="18"/>
                <w:szCs w:val="18"/>
              </w:rPr>
              <w:t>Урок систематизации знаний</w:t>
            </w:r>
          </w:p>
        </w:tc>
        <w:tc>
          <w:tcPr>
            <w:tcW w:w="2410" w:type="dxa"/>
            <w:gridSpan w:val="6"/>
          </w:tcPr>
          <w:p w:rsidR="00FE795E" w:rsidRPr="005C6975" w:rsidRDefault="00FE795E" w:rsidP="00F040EB">
            <w:pPr>
              <w:rPr>
                <w:sz w:val="18"/>
                <w:szCs w:val="18"/>
              </w:rPr>
            </w:pPr>
            <w:r w:rsidRPr="005C6975">
              <w:rPr>
                <w:sz w:val="18"/>
                <w:szCs w:val="18"/>
              </w:rPr>
              <w:t>Практическое знакомство с простейшими видами тропов: сравнение, эпитет, гипербола, литота, антитеза, олицетворение</w:t>
            </w:r>
          </w:p>
        </w:tc>
        <w:tc>
          <w:tcPr>
            <w:tcW w:w="2977" w:type="dxa"/>
            <w:gridSpan w:val="5"/>
          </w:tcPr>
          <w:p w:rsidR="00FE795E" w:rsidRPr="005C6975" w:rsidRDefault="00FE795E" w:rsidP="00F040EB">
            <w:pPr>
              <w:rPr>
                <w:sz w:val="18"/>
                <w:szCs w:val="18"/>
              </w:rPr>
            </w:pPr>
            <w:r w:rsidRPr="005C6975">
              <w:rPr>
                <w:sz w:val="18"/>
                <w:szCs w:val="18"/>
              </w:rPr>
              <w:t>Воспринимать на слух про</w:t>
            </w:r>
            <w:r w:rsidRPr="005C6975">
              <w:rPr>
                <w:sz w:val="18"/>
                <w:szCs w:val="18"/>
              </w:rPr>
              <w:softHyphen/>
              <w:t>изведение в исполнении учи</w:t>
            </w:r>
            <w:r w:rsidRPr="005C6975">
              <w:rPr>
                <w:sz w:val="18"/>
                <w:szCs w:val="18"/>
              </w:rPr>
              <w:softHyphen/>
              <w:t>теля.</w:t>
            </w:r>
          </w:p>
          <w:p w:rsidR="00FE795E" w:rsidRPr="005C6975" w:rsidRDefault="00FE795E" w:rsidP="00F040EB">
            <w:pPr>
              <w:rPr>
                <w:sz w:val="18"/>
                <w:szCs w:val="18"/>
              </w:rPr>
            </w:pPr>
            <w:r w:rsidRPr="005C6975">
              <w:rPr>
                <w:sz w:val="18"/>
                <w:szCs w:val="18"/>
              </w:rPr>
              <w:t>Определять эмоциональный настрой произведений, пони</w:t>
            </w:r>
            <w:r w:rsidRPr="005C6975">
              <w:rPr>
                <w:sz w:val="18"/>
                <w:szCs w:val="18"/>
              </w:rPr>
              <w:softHyphen/>
              <w:t>мать многообразие художе</w:t>
            </w:r>
            <w:r w:rsidRPr="005C6975">
              <w:rPr>
                <w:sz w:val="18"/>
                <w:szCs w:val="18"/>
              </w:rPr>
              <w:softHyphen/>
              <w:t>ственных средств выражения авторского отношения к изоб</w:t>
            </w:r>
            <w:r w:rsidRPr="005C6975">
              <w:rPr>
                <w:sz w:val="18"/>
                <w:szCs w:val="18"/>
              </w:rPr>
              <w:softHyphen/>
              <w:t>ражаемому.</w:t>
            </w:r>
          </w:p>
          <w:p w:rsidR="00FE795E" w:rsidRPr="005C6975" w:rsidRDefault="00FE795E" w:rsidP="00F040EB">
            <w:pPr>
              <w:rPr>
                <w:sz w:val="18"/>
                <w:szCs w:val="18"/>
              </w:rPr>
            </w:pPr>
            <w:r w:rsidRPr="005C6975">
              <w:rPr>
                <w:sz w:val="18"/>
                <w:szCs w:val="18"/>
              </w:rPr>
              <w:t>Объяснять выбор слов, ис</w:t>
            </w:r>
            <w:r w:rsidRPr="005C6975">
              <w:rPr>
                <w:sz w:val="18"/>
                <w:szCs w:val="18"/>
              </w:rPr>
              <w:softHyphen/>
              <w:t>пользуемых в произведениях для   создания   настроения, поэтических образов. Определять характеры лите</w:t>
            </w:r>
            <w:r w:rsidRPr="005C6975">
              <w:rPr>
                <w:sz w:val="18"/>
                <w:szCs w:val="18"/>
              </w:rPr>
              <w:softHyphen/>
              <w:t>ратурных героев. Характеризовать текст: его жанр, особенности, обосновывая свою точку зрения вы</w:t>
            </w:r>
            <w:r w:rsidRPr="005C6975">
              <w:rPr>
                <w:sz w:val="18"/>
                <w:szCs w:val="18"/>
              </w:rPr>
              <w:softHyphen/>
              <w:t>держками из текста. Выразительно читать текс</w:t>
            </w:r>
            <w:r w:rsidRPr="005C6975">
              <w:rPr>
                <w:sz w:val="18"/>
                <w:szCs w:val="18"/>
              </w:rPr>
              <w:softHyphen/>
              <w:t>ты, обосновывая использова</w:t>
            </w:r>
            <w:r w:rsidRPr="005C6975">
              <w:rPr>
                <w:sz w:val="18"/>
                <w:szCs w:val="18"/>
              </w:rPr>
              <w:softHyphen/>
              <w:t>ние разной интонации, пауз, темпа, логического ударения</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Участие в обсуждении (диалоге или  полилоге) прослушанного/ прочитанного произведения. Анализ рассказа, средств вырази</w:t>
            </w:r>
            <w:r w:rsidRPr="005C6975">
              <w:rPr>
                <w:sz w:val="18"/>
                <w:szCs w:val="18"/>
              </w:rPr>
              <w:softHyphen/>
              <w:t>тельности, использованных в нем поэтических образов. Анализ (углубление) характера литературного героя. Использование    интерпретации прочитанного (интегрирование де</w:t>
            </w:r>
            <w:r w:rsidRPr="005C6975">
              <w:rPr>
                <w:sz w:val="18"/>
                <w:szCs w:val="18"/>
              </w:rPr>
              <w:softHyphen/>
              <w:t>талей), устанавливание связей, не выраженных в тексте напрямую, формулирование простых выводов с опорой на структуру и язык про</w:t>
            </w:r>
            <w:r w:rsidRPr="005C6975">
              <w:rPr>
                <w:sz w:val="18"/>
                <w:szCs w:val="18"/>
              </w:rPr>
              <w:softHyphen/>
              <w:t>изведения.</w:t>
            </w:r>
          </w:p>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Сравнение разных по форме, жан</w:t>
            </w:r>
            <w:r w:rsidRPr="005C6975">
              <w:rPr>
                <w:sz w:val="18"/>
                <w:szCs w:val="18"/>
              </w:rPr>
              <w:softHyphen/>
              <w:t>ру, но передающих схожую мысль произведений</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21</w:t>
            </w:r>
          </w:p>
        </w:tc>
        <w:tc>
          <w:tcPr>
            <w:tcW w:w="851" w:type="dxa"/>
          </w:tcPr>
          <w:p w:rsidR="00FE795E" w:rsidRPr="005C6975" w:rsidRDefault="00FE795E" w:rsidP="00F040EB">
            <w:pPr>
              <w:rPr>
                <w:sz w:val="18"/>
                <w:szCs w:val="18"/>
              </w:rPr>
            </w:pPr>
            <w:r w:rsidRPr="005C6975">
              <w:rPr>
                <w:sz w:val="18"/>
                <w:szCs w:val="18"/>
              </w:rPr>
              <w:t>8.10</w:t>
            </w:r>
          </w:p>
        </w:tc>
        <w:tc>
          <w:tcPr>
            <w:tcW w:w="2693" w:type="dxa"/>
            <w:gridSpan w:val="5"/>
          </w:tcPr>
          <w:p w:rsidR="00FE795E" w:rsidRPr="005C6975" w:rsidRDefault="00FE795E" w:rsidP="00F040EB">
            <w:pPr>
              <w:rPr>
                <w:sz w:val="18"/>
                <w:szCs w:val="18"/>
              </w:rPr>
            </w:pPr>
            <w:r w:rsidRPr="005C6975">
              <w:rPr>
                <w:sz w:val="18"/>
                <w:szCs w:val="18"/>
              </w:rPr>
              <w:t xml:space="preserve">Нравственный урок нанайской народной сказки «Айога». </w:t>
            </w:r>
          </w:p>
          <w:p w:rsidR="00FE795E" w:rsidRPr="005C6975" w:rsidRDefault="00FE795E" w:rsidP="00F040EB">
            <w:pPr>
              <w:rPr>
                <w:sz w:val="18"/>
                <w:szCs w:val="18"/>
              </w:rPr>
            </w:pPr>
            <w:r w:rsidRPr="005C6975">
              <w:rPr>
                <w:sz w:val="18"/>
                <w:szCs w:val="18"/>
              </w:rPr>
              <w:t>Комбинированный урок</w:t>
            </w:r>
          </w:p>
        </w:tc>
        <w:tc>
          <w:tcPr>
            <w:tcW w:w="2410" w:type="dxa"/>
            <w:gridSpan w:val="6"/>
          </w:tcPr>
          <w:p w:rsidR="00FE795E" w:rsidRPr="005C6975" w:rsidRDefault="00FE795E" w:rsidP="00F040EB">
            <w:pPr>
              <w:rPr>
                <w:sz w:val="18"/>
                <w:szCs w:val="18"/>
              </w:rPr>
            </w:pPr>
            <w:r w:rsidRPr="005C6975">
              <w:rPr>
                <w:sz w:val="18"/>
                <w:szCs w:val="18"/>
              </w:rPr>
              <w:t>Использование сюжетов народных сказок. Использование композиционных особенностей народной сказки.</w:t>
            </w:r>
          </w:p>
        </w:tc>
        <w:tc>
          <w:tcPr>
            <w:tcW w:w="2977" w:type="dxa"/>
            <w:gridSpan w:val="5"/>
          </w:tcPr>
          <w:p w:rsidR="00FE795E" w:rsidRPr="005C6975" w:rsidRDefault="00FE795E" w:rsidP="00F040EB">
            <w:pPr>
              <w:rPr>
                <w:sz w:val="18"/>
                <w:szCs w:val="18"/>
              </w:rPr>
            </w:pPr>
            <w:r w:rsidRPr="005C6975">
              <w:rPr>
                <w:sz w:val="18"/>
                <w:szCs w:val="18"/>
              </w:rPr>
              <w:t>Определять главную мысль произведения,  находить в тексте доказательства своих суждений.</w:t>
            </w:r>
          </w:p>
          <w:p w:rsidR="00FE795E" w:rsidRPr="005C6975" w:rsidRDefault="00FE795E" w:rsidP="00F040EB">
            <w:pPr>
              <w:rPr>
                <w:sz w:val="18"/>
                <w:szCs w:val="18"/>
              </w:rPr>
            </w:pPr>
            <w:r w:rsidRPr="005C6975">
              <w:rPr>
                <w:sz w:val="18"/>
                <w:szCs w:val="18"/>
              </w:rPr>
              <w:t>Читать вслух, обосновывая выбор темпа чтения, логи</w:t>
            </w:r>
            <w:r w:rsidRPr="005C6975">
              <w:rPr>
                <w:sz w:val="18"/>
                <w:szCs w:val="18"/>
              </w:rPr>
              <w:softHyphen/>
              <w:t>ческого ударения в предло</w:t>
            </w:r>
            <w:r w:rsidRPr="005C6975">
              <w:rPr>
                <w:sz w:val="18"/>
                <w:szCs w:val="18"/>
              </w:rPr>
              <w:softHyphen/>
              <w:t>жениях.</w:t>
            </w:r>
          </w:p>
          <w:p w:rsidR="00FE795E" w:rsidRPr="005C6975" w:rsidRDefault="00FE795E" w:rsidP="00F040EB">
            <w:pPr>
              <w:rPr>
                <w:sz w:val="18"/>
                <w:szCs w:val="18"/>
              </w:rPr>
            </w:pPr>
            <w:r w:rsidRPr="005C6975">
              <w:rPr>
                <w:sz w:val="18"/>
                <w:szCs w:val="18"/>
              </w:rPr>
              <w:t>Анализировать    жанровые особенности построения текс</w:t>
            </w:r>
            <w:r w:rsidRPr="005C6975">
              <w:rPr>
                <w:sz w:val="18"/>
                <w:szCs w:val="18"/>
              </w:rPr>
              <w:softHyphen/>
              <w:t>та.</w:t>
            </w:r>
          </w:p>
          <w:p w:rsidR="00FE795E" w:rsidRPr="005C6975" w:rsidRDefault="00FE795E" w:rsidP="00F040EB">
            <w:pPr>
              <w:rPr>
                <w:sz w:val="18"/>
                <w:szCs w:val="18"/>
              </w:rPr>
            </w:pPr>
            <w:r w:rsidRPr="005C6975">
              <w:rPr>
                <w:sz w:val="18"/>
                <w:szCs w:val="18"/>
              </w:rPr>
              <w:t>Объяснять смысл пословиц, соотносить их содержание с главной мыслью прочитан</w:t>
            </w:r>
            <w:r w:rsidRPr="005C6975">
              <w:rPr>
                <w:sz w:val="18"/>
                <w:szCs w:val="18"/>
              </w:rPr>
              <w:softHyphen/>
              <w:t>ного произведения</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Ориентирование в нравственном содержании прочитанного, осоз</w:t>
            </w:r>
            <w:r w:rsidRPr="005C6975">
              <w:rPr>
                <w:sz w:val="18"/>
                <w:szCs w:val="18"/>
              </w:rPr>
              <w:softHyphen/>
              <w:t>нание сущности поведения героев, умение самостоятельно делать вы</w:t>
            </w:r>
            <w:r w:rsidRPr="005C6975">
              <w:rPr>
                <w:sz w:val="18"/>
                <w:szCs w:val="18"/>
              </w:rPr>
              <w:softHyphen/>
              <w:t xml:space="preserve">воды, соотносить поступки героев с нравственными нормами. Участие в обсуждении (диалоге или полилоге) прослушанного/ прочитанного произведения. </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22</w:t>
            </w:r>
          </w:p>
        </w:tc>
        <w:tc>
          <w:tcPr>
            <w:tcW w:w="851" w:type="dxa"/>
          </w:tcPr>
          <w:p w:rsidR="00FE795E" w:rsidRPr="005C6975" w:rsidRDefault="00FE795E" w:rsidP="00F040EB">
            <w:pPr>
              <w:rPr>
                <w:sz w:val="18"/>
                <w:szCs w:val="18"/>
              </w:rPr>
            </w:pPr>
            <w:r w:rsidRPr="005C6975">
              <w:rPr>
                <w:sz w:val="18"/>
                <w:szCs w:val="18"/>
              </w:rPr>
              <w:t>9.10</w:t>
            </w:r>
          </w:p>
        </w:tc>
        <w:tc>
          <w:tcPr>
            <w:tcW w:w="2693" w:type="dxa"/>
            <w:gridSpan w:val="5"/>
          </w:tcPr>
          <w:p w:rsidR="00FE795E" w:rsidRPr="005C6975" w:rsidRDefault="00FE795E" w:rsidP="00F040EB">
            <w:pPr>
              <w:rPr>
                <w:sz w:val="18"/>
                <w:szCs w:val="18"/>
              </w:rPr>
            </w:pPr>
            <w:r w:rsidRPr="005C6975">
              <w:rPr>
                <w:sz w:val="18"/>
                <w:szCs w:val="18"/>
              </w:rPr>
              <w:t xml:space="preserve">Как смотрят на мир поэт и ученый: по стихотворениям И. Пивоваровой «Как я считал», рассказам </w:t>
            </w:r>
          </w:p>
          <w:p w:rsidR="00FE795E" w:rsidRPr="005C6975" w:rsidRDefault="00FE795E" w:rsidP="00F040EB">
            <w:pPr>
              <w:rPr>
                <w:sz w:val="18"/>
                <w:szCs w:val="18"/>
              </w:rPr>
            </w:pPr>
            <w:r w:rsidRPr="005C6975">
              <w:rPr>
                <w:sz w:val="18"/>
                <w:szCs w:val="18"/>
              </w:rPr>
              <w:t>Г. Корниловой «Про бабочку», «Кто такой Бумчик». Комбинированный урок</w:t>
            </w:r>
          </w:p>
        </w:tc>
        <w:tc>
          <w:tcPr>
            <w:tcW w:w="2410" w:type="dxa"/>
            <w:gridSpan w:val="6"/>
          </w:tcPr>
          <w:p w:rsidR="00FE795E" w:rsidRPr="005C6975" w:rsidRDefault="00FE795E" w:rsidP="00F040EB">
            <w:pPr>
              <w:rPr>
                <w:sz w:val="18"/>
                <w:szCs w:val="18"/>
              </w:rPr>
            </w:pPr>
            <w:r w:rsidRPr="005C6975">
              <w:rPr>
                <w:sz w:val="18"/>
                <w:szCs w:val="18"/>
              </w:rPr>
              <w:t>Отличие искусства от науки. Отличие художественного текста от научного</w:t>
            </w:r>
          </w:p>
        </w:tc>
        <w:tc>
          <w:tcPr>
            <w:tcW w:w="2977" w:type="dxa"/>
            <w:gridSpan w:val="5"/>
          </w:tcPr>
          <w:p w:rsidR="00FE795E" w:rsidRPr="005C6975" w:rsidRDefault="00FE795E" w:rsidP="00F040EB">
            <w:pPr>
              <w:rPr>
                <w:sz w:val="18"/>
                <w:szCs w:val="18"/>
              </w:rPr>
            </w:pPr>
            <w:r w:rsidRPr="005C6975">
              <w:rPr>
                <w:sz w:val="18"/>
                <w:szCs w:val="18"/>
              </w:rPr>
              <w:t>Читать вслух, обосновывая выбор темпа чтения, логи</w:t>
            </w:r>
            <w:r w:rsidRPr="005C6975">
              <w:rPr>
                <w:sz w:val="18"/>
                <w:szCs w:val="18"/>
              </w:rPr>
              <w:softHyphen/>
              <w:t>ческого ударения в предло</w:t>
            </w:r>
            <w:r w:rsidRPr="005C6975">
              <w:rPr>
                <w:sz w:val="18"/>
                <w:szCs w:val="18"/>
              </w:rPr>
              <w:softHyphen/>
              <w:t>жениях.</w:t>
            </w:r>
          </w:p>
          <w:p w:rsidR="00FE795E" w:rsidRPr="005C6975" w:rsidRDefault="00FE795E" w:rsidP="00F040EB">
            <w:pPr>
              <w:rPr>
                <w:sz w:val="18"/>
                <w:szCs w:val="18"/>
              </w:rPr>
            </w:pPr>
            <w:r w:rsidRPr="005C6975">
              <w:rPr>
                <w:sz w:val="18"/>
                <w:szCs w:val="18"/>
              </w:rPr>
              <w:t>Анализировать    жанровые особенности построения тек</w:t>
            </w:r>
            <w:r w:rsidRPr="005C6975">
              <w:rPr>
                <w:sz w:val="18"/>
                <w:szCs w:val="18"/>
              </w:rPr>
              <w:softHyphen/>
              <w:t>ста.</w:t>
            </w:r>
          </w:p>
          <w:p w:rsidR="00FE795E" w:rsidRPr="005C6975" w:rsidRDefault="00FE795E" w:rsidP="00F040EB">
            <w:pPr>
              <w:rPr>
                <w:sz w:val="18"/>
                <w:szCs w:val="18"/>
              </w:rPr>
            </w:pPr>
            <w:r w:rsidRPr="005C6975">
              <w:rPr>
                <w:sz w:val="18"/>
                <w:szCs w:val="18"/>
              </w:rPr>
              <w:t>Определять настроение сти</w:t>
            </w:r>
            <w:r w:rsidRPr="005C6975">
              <w:rPr>
                <w:sz w:val="18"/>
                <w:szCs w:val="18"/>
              </w:rPr>
              <w:softHyphen/>
              <w:t>хотворения, понимать мно</w:t>
            </w:r>
            <w:r w:rsidRPr="005C6975">
              <w:rPr>
                <w:sz w:val="18"/>
                <w:szCs w:val="18"/>
              </w:rPr>
              <w:softHyphen/>
              <w:t>гообразие    художественных средств выражения авторского отношения к изображаемому. Различать позицию автора, даже когда он говорит от име</w:t>
            </w:r>
            <w:r w:rsidRPr="005C6975">
              <w:rPr>
                <w:sz w:val="18"/>
                <w:szCs w:val="18"/>
              </w:rPr>
              <w:softHyphen/>
              <w:t>ни литературного героя. Декламировать стихотворе</w:t>
            </w:r>
            <w:r w:rsidRPr="005C6975">
              <w:rPr>
                <w:sz w:val="18"/>
                <w:szCs w:val="18"/>
              </w:rPr>
              <w:softHyphen/>
              <w:t>ние. Анализировать   прозаичес</w:t>
            </w:r>
            <w:r w:rsidRPr="005C6975">
              <w:rPr>
                <w:sz w:val="18"/>
                <w:szCs w:val="18"/>
              </w:rPr>
              <w:softHyphen/>
              <w:t>кое произведение: находить в тексте портрет героя, его по</w:t>
            </w:r>
            <w:r w:rsidRPr="005C6975">
              <w:rPr>
                <w:sz w:val="18"/>
                <w:szCs w:val="18"/>
              </w:rPr>
              <w:softHyphen/>
              <w:t>ступки, различать отношение к герою автора</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 Осознанное восприятие содержания текста, оценка его ха</w:t>
            </w:r>
            <w:r w:rsidRPr="005C6975">
              <w:rPr>
                <w:sz w:val="18"/>
                <w:szCs w:val="18"/>
              </w:rPr>
              <w:softHyphen/>
              <w:t>рактера.</w:t>
            </w:r>
          </w:p>
          <w:p w:rsidR="00FE795E" w:rsidRPr="005C6975" w:rsidRDefault="00FE795E" w:rsidP="00F040EB">
            <w:pPr>
              <w:rPr>
                <w:sz w:val="18"/>
                <w:szCs w:val="18"/>
              </w:rPr>
            </w:pPr>
            <w:r w:rsidRPr="005C6975">
              <w:rPr>
                <w:sz w:val="18"/>
                <w:szCs w:val="18"/>
              </w:rPr>
              <w:t>Участие в обсуждении (диалоге или  полилоге)  прослушанного/ прочитанного произведения. Ориентирование   в    специфике фольклорного текста. Анализ стихотворения и рассказа, средств выразительности, исполь</w:t>
            </w:r>
            <w:r w:rsidRPr="005C6975">
              <w:rPr>
                <w:sz w:val="18"/>
                <w:szCs w:val="18"/>
              </w:rPr>
              <w:softHyphen/>
              <w:t>зованных в них.</w:t>
            </w:r>
          </w:p>
          <w:p w:rsidR="00FE795E" w:rsidRPr="005C6975" w:rsidRDefault="00FE795E" w:rsidP="00F040EB">
            <w:pPr>
              <w:rPr>
                <w:sz w:val="18"/>
                <w:szCs w:val="18"/>
              </w:rPr>
            </w:pPr>
            <w:r w:rsidRPr="005C6975">
              <w:rPr>
                <w:sz w:val="18"/>
                <w:szCs w:val="18"/>
              </w:rPr>
              <w:t>Анализ характера литературно</w:t>
            </w:r>
            <w:r w:rsidRPr="005C6975">
              <w:rPr>
                <w:sz w:val="18"/>
                <w:szCs w:val="18"/>
              </w:rPr>
              <w:softHyphen/>
              <w:t>го героя, через его внешность, увле</w:t>
            </w:r>
            <w:r w:rsidRPr="005C6975">
              <w:rPr>
                <w:sz w:val="18"/>
                <w:szCs w:val="18"/>
              </w:rPr>
              <w:softHyphen/>
              <w:t xml:space="preserve">чения и  интересы,  поступки. </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23</w:t>
            </w:r>
          </w:p>
        </w:tc>
        <w:tc>
          <w:tcPr>
            <w:tcW w:w="851" w:type="dxa"/>
          </w:tcPr>
          <w:p w:rsidR="00FE795E" w:rsidRPr="005C6975" w:rsidRDefault="00FE795E" w:rsidP="00E179A8">
            <w:pPr>
              <w:rPr>
                <w:sz w:val="18"/>
                <w:szCs w:val="18"/>
              </w:rPr>
            </w:pPr>
            <w:r w:rsidRPr="005C6975">
              <w:rPr>
                <w:sz w:val="18"/>
                <w:szCs w:val="18"/>
              </w:rPr>
              <w:t>10.10</w:t>
            </w:r>
          </w:p>
        </w:tc>
        <w:tc>
          <w:tcPr>
            <w:tcW w:w="2693" w:type="dxa"/>
            <w:gridSpan w:val="5"/>
          </w:tcPr>
          <w:p w:rsidR="00FE795E" w:rsidRPr="005C6975" w:rsidRDefault="00FE795E" w:rsidP="00F040EB">
            <w:pPr>
              <w:rPr>
                <w:sz w:val="18"/>
                <w:szCs w:val="18"/>
              </w:rPr>
            </w:pPr>
            <w:r w:rsidRPr="005C6975">
              <w:rPr>
                <w:sz w:val="18"/>
                <w:szCs w:val="18"/>
              </w:rPr>
              <w:t>Как смотрят на мир поэт и ученый. Г. Корнилова «Вертолет». Урок систематизации знаний</w:t>
            </w:r>
          </w:p>
        </w:tc>
        <w:tc>
          <w:tcPr>
            <w:tcW w:w="2410" w:type="dxa"/>
            <w:gridSpan w:val="6"/>
          </w:tcPr>
          <w:p w:rsidR="00FE795E" w:rsidRPr="005C6975" w:rsidRDefault="00FE795E" w:rsidP="00F040EB">
            <w:pPr>
              <w:rPr>
                <w:sz w:val="18"/>
                <w:szCs w:val="18"/>
              </w:rPr>
            </w:pPr>
            <w:r w:rsidRPr="005C6975">
              <w:rPr>
                <w:sz w:val="18"/>
                <w:szCs w:val="18"/>
              </w:rPr>
              <w:t>Отличие искусства от науки. Отличие художественного текста от научного</w:t>
            </w:r>
          </w:p>
        </w:tc>
        <w:tc>
          <w:tcPr>
            <w:tcW w:w="2977" w:type="dxa"/>
            <w:gridSpan w:val="5"/>
          </w:tcPr>
          <w:p w:rsidR="00FE795E" w:rsidRPr="005C6975" w:rsidRDefault="00FE795E" w:rsidP="00F040EB">
            <w:pPr>
              <w:rPr>
                <w:sz w:val="18"/>
                <w:szCs w:val="18"/>
              </w:rPr>
            </w:pPr>
            <w:r w:rsidRPr="005C6975">
              <w:rPr>
                <w:sz w:val="18"/>
                <w:szCs w:val="18"/>
              </w:rPr>
              <w:t>Читать вслух, обосновывая выбор темпа чтения, логи</w:t>
            </w:r>
            <w:r w:rsidRPr="005C6975">
              <w:rPr>
                <w:sz w:val="18"/>
                <w:szCs w:val="18"/>
              </w:rPr>
              <w:softHyphen/>
              <w:t>ческого ударения в предло</w:t>
            </w:r>
            <w:r w:rsidRPr="005C6975">
              <w:rPr>
                <w:sz w:val="18"/>
                <w:szCs w:val="18"/>
              </w:rPr>
              <w:softHyphen/>
              <w:t>жениях.</w:t>
            </w:r>
          </w:p>
          <w:p w:rsidR="00FE795E" w:rsidRPr="005C6975" w:rsidRDefault="00FE795E" w:rsidP="00F040EB">
            <w:pPr>
              <w:rPr>
                <w:sz w:val="18"/>
                <w:szCs w:val="18"/>
              </w:rPr>
            </w:pPr>
            <w:r w:rsidRPr="005C6975">
              <w:rPr>
                <w:sz w:val="18"/>
                <w:szCs w:val="18"/>
              </w:rPr>
              <w:t>Определять настроение про</w:t>
            </w:r>
            <w:r w:rsidRPr="005C6975">
              <w:rPr>
                <w:sz w:val="18"/>
                <w:szCs w:val="18"/>
              </w:rPr>
              <w:softHyphen/>
              <w:t>изведений, понимать мно</w:t>
            </w:r>
            <w:r w:rsidRPr="005C6975">
              <w:rPr>
                <w:sz w:val="18"/>
                <w:szCs w:val="18"/>
              </w:rPr>
              <w:softHyphen/>
              <w:t>гообразие   художественных средств выражения авторс</w:t>
            </w:r>
            <w:r w:rsidRPr="005C6975">
              <w:rPr>
                <w:sz w:val="18"/>
                <w:szCs w:val="18"/>
              </w:rPr>
              <w:softHyphen/>
              <w:t>кого отношения к изображае</w:t>
            </w:r>
            <w:r w:rsidRPr="005C6975">
              <w:rPr>
                <w:sz w:val="18"/>
                <w:szCs w:val="18"/>
              </w:rPr>
              <w:softHyphen/>
              <w:t>мому. Анализировать   прозаичес</w:t>
            </w:r>
            <w:r w:rsidRPr="005C6975">
              <w:rPr>
                <w:sz w:val="18"/>
                <w:szCs w:val="18"/>
              </w:rPr>
              <w:softHyphen/>
              <w:t>кое произведение: находить в тексте портрет героя, описа</w:t>
            </w:r>
            <w:r w:rsidRPr="005C6975">
              <w:rPr>
                <w:sz w:val="18"/>
                <w:szCs w:val="18"/>
              </w:rPr>
              <w:softHyphen/>
              <w:t>ние его поступков, различать отношение к герою автора. Находить части текста, ко</w:t>
            </w:r>
            <w:r w:rsidRPr="005C6975">
              <w:rPr>
                <w:sz w:val="18"/>
                <w:szCs w:val="18"/>
              </w:rPr>
              <w:softHyphen/>
              <w:t>торые подтверждают, обосно</w:t>
            </w:r>
            <w:r w:rsidRPr="005C6975">
              <w:rPr>
                <w:sz w:val="18"/>
                <w:szCs w:val="18"/>
              </w:rPr>
              <w:softHyphen/>
              <w:t>вывают высказанное сужде</w:t>
            </w:r>
            <w:r w:rsidRPr="005C6975">
              <w:rPr>
                <w:sz w:val="18"/>
                <w:szCs w:val="18"/>
              </w:rPr>
              <w:softHyphen/>
              <w:t>ние.</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Участие в обсуждении (диалоге или  полилоге)  прослушанного/ прочитанного произведения. Анализ характера литературно</w:t>
            </w:r>
            <w:r w:rsidRPr="005C6975">
              <w:rPr>
                <w:sz w:val="18"/>
                <w:szCs w:val="18"/>
              </w:rPr>
              <w:softHyphen/>
              <w:t>го героя через его внешность, увле</w:t>
            </w:r>
            <w:r w:rsidRPr="005C6975">
              <w:rPr>
                <w:sz w:val="18"/>
                <w:szCs w:val="18"/>
              </w:rPr>
              <w:softHyphen/>
              <w:t>чения и интересы, поступки. Сравнение литературного героя-в разных произведениях одного автора</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24</w:t>
            </w:r>
          </w:p>
        </w:tc>
        <w:tc>
          <w:tcPr>
            <w:tcW w:w="851" w:type="dxa"/>
          </w:tcPr>
          <w:p w:rsidR="00FE795E" w:rsidRPr="005C6975" w:rsidRDefault="00FE795E" w:rsidP="00E179A8">
            <w:pPr>
              <w:rPr>
                <w:sz w:val="18"/>
                <w:szCs w:val="18"/>
              </w:rPr>
            </w:pPr>
            <w:r w:rsidRPr="005C6975">
              <w:rPr>
                <w:sz w:val="18"/>
                <w:szCs w:val="18"/>
              </w:rPr>
              <w:t>14.10</w:t>
            </w:r>
          </w:p>
        </w:tc>
        <w:tc>
          <w:tcPr>
            <w:tcW w:w="2693" w:type="dxa"/>
            <w:gridSpan w:val="5"/>
          </w:tcPr>
          <w:p w:rsidR="00FE795E" w:rsidRPr="005C6975" w:rsidRDefault="00FE795E" w:rsidP="00F040EB">
            <w:pPr>
              <w:rPr>
                <w:sz w:val="18"/>
                <w:szCs w:val="18"/>
              </w:rPr>
            </w:pPr>
            <w:r w:rsidRPr="005C6975">
              <w:rPr>
                <w:sz w:val="18"/>
                <w:szCs w:val="18"/>
              </w:rPr>
              <w:t xml:space="preserve">Как смотрят на мир поэт и ученый. </w:t>
            </w:r>
          </w:p>
          <w:p w:rsidR="00FE795E" w:rsidRPr="005C6975" w:rsidRDefault="00FE795E" w:rsidP="00F040EB">
            <w:pPr>
              <w:rPr>
                <w:sz w:val="18"/>
                <w:szCs w:val="18"/>
              </w:rPr>
            </w:pPr>
            <w:r w:rsidRPr="005C6975">
              <w:rPr>
                <w:sz w:val="18"/>
                <w:szCs w:val="18"/>
              </w:rPr>
              <w:t>Н. Орлова «Самолет», К. Арон, С. Сахарнов «Воздушный богатырь». Комбинированный урок</w:t>
            </w:r>
          </w:p>
        </w:tc>
        <w:tc>
          <w:tcPr>
            <w:tcW w:w="2410" w:type="dxa"/>
            <w:gridSpan w:val="6"/>
          </w:tcPr>
          <w:p w:rsidR="00FE795E" w:rsidRPr="005C6975" w:rsidRDefault="00FE795E" w:rsidP="00F040EB">
            <w:pPr>
              <w:rPr>
                <w:sz w:val="18"/>
                <w:szCs w:val="18"/>
              </w:rPr>
            </w:pPr>
            <w:r w:rsidRPr="005C6975">
              <w:rPr>
                <w:sz w:val="18"/>
                <w:szCs w:val="18"/>
              </w:rPr>
              <w:t>Отличие искусства от науки. Отличие художественного текста от научного</w:t>
            </w:r>
          </w:p>
        </w:tc>
        <w:tc>
          <w:tcPr>
            <w:tcW w:w="2977" w:type="dxa"/>
            <w:gridSpan w:val="5"/>
          </w:tcPr>
          <w:p w:rsidR="00FE795E" w:rsidRPr="005C6975" w:rsidRDefault="00FE795E" w:rsidP="00F040EB">
            <w:pPr>
              <w:rPr>
                <w:sz w:val="18"/>
                <w:szCs w:val="18"/>
              </w:rPr>
            </w:pPr>
            <w:r w:rsidRPr="005C6975">
              <w:rPr>
                <w:sz w:val="18"/>
                <w:szCs w:val="18"/>
              </w:rPr>
              <w:t>Читать вслух, обосновывая выбор темпа чтения, логи</w:t>
            </w:r>
            <w:r w:rsidRPr="005C6975">
              <w:rPr>
                <w:sz w:val="18"/>
                <w:szCs w:val="18"/>
              </w:rPr>
              <w:softHyphen/>
              <w:t>ческого ударения в предло</w:t>
            </w:r>
            <w:r w:rsidRPr="005C6975">
              <w:rPr>
                <w:sz w:val="18"/>
                <w:szCs w:val="18"/>
              </w:rPr>
              <w:softHyphen/>
              <w:t>жениях.</w:t>
            </w:r>
          </w:p>
          <w:p w:rsidR="00FE795E" w:rsidRPr="005C6975" w:rsidRDefault="00FE795E" w:rsidP="00F040EB">
            <w:pPr>
              <w:rPr>
                <w:sz w:val="18"/>
                <w:szCs w:val="18"/>
              </w:rPr>
            </w:pPr>
            <w:r w:rsidRPr="005C6975">
              <w:rPr>
                <w:sz w:val="18"/>
                <w:szCs w:val="18"/>
              </w:rPr>
              <w:t>Анализировать    жанровые особенности построения текс</w:t>
            </w:r>
            <w:r w:rsidRPr="005C6975">
              <w:rPr>
                <w:sz w:val="18"/>
                <w:szCs w:val="18"/>
              </w:rPr>
              <w:softHyphen/>
              <w:t>та.</w:t>
            </w:r>
          </w:p>
          <w:p w:rsidR="00FE795E" w:rsidRPr="005C6975" w:rsidRDefault="00FE795E" w:rsidP="00F040EB">
            <w:pPr>
              <w:rPr>
                <w:sz w:val="18"/>
                <w:szCs w:val="18"/>
              </w:rPr>
            </w:pPr>
            <w:r w:rsidRPr="005C6975">
              <w:rPr>
                <w:sz w:val="18"/>
                <w:szCs w:val="18"/>
              </w:rPr>
              <w:t>Определять настроение сти</w:t>
            </w:r>
            <w:r w:rsidRPr="005C6975">
              <w:rPr>
                <w:sz w:val="18"/>
                <w:szCs w:val="18"/>
              </w:rPr>
              <w:softHyphen/>
              <w:t>хотворения, понимать мно</w:t>
            </w:r>
            <w:r w:rsidRPr="005C6975">
              <w:rPr>
                <w:sz w:val="18"/>
                <w:szCs w:val="18"/>
              </w:rPr>
              <w:softHyphen/>
              <w:t>гообразие   художественных средств выражения авторс</w:t>
            </w:r>
            <w:r w:rsidRPr="005C6975">
              <w:rPr>
                <w:sz w:val="18"/>
                <w:szCs w:val="18"/>
              </w:rPr>
              <w:softHyphen/>
              <w:t>кого отношения к изображае</w:t>
            </w:r>
            <w:r w:rsidRPr="005C6975">
              <w:rPr>
                <w:sz w:val="18"/>
                <w:szCs w:val="18"/>
              </w:rPr>
              <w:softHyphen/>
              <w:t>мому.</w:t>
            </w:r>
          </w:p>
          <w:p w:rsidR="00FE795E" w:rsidRPr="005C6975" w:rsidRDefault="00FE795E" w:rsidP="00F040EB">
            <w:pPr>
              <w:rPr>
                <w:sz w:val="18"/>
                <w:szCs w:val="18"/>
              </w:rPr>
            </w:pP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Участие в обсуждении (диалоге или  полилоге)  прослушанного/ прочитанного произведения. Анализ произведений и их сравне</w:t>
            </w:r>
            <w:r w:rsidRPr="005C6975">
              <w:rPr>
                <w:sz w:val="18"/>
                <w:szCs w:val="18"/>
              </w:rPr>
              <w:softHyphen/>
              <w:t>ние.</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25</w:t>
            </w:r>
          </w:p>
        </w:tc>
        <w:tc>
          <w:tcPr>
            <w:tcW w:w="851" w:type="dxa"/>
          </w:tcPr>
          <w:p w:rsidR="00FE795E" w:rsidRPr="005C6975" w:rsidRDefault="00FE795E" w:rsidP="00E179A8">
            <w:pPr>
              <w:rPr>
                <w:sz w:val="18"/>
                <w:szCs w:val="18"/>
              </w:rPr>
            </w:pPr>
            <w:r w:rsidRPr="005C6975">
              <w:rPr>
                <w:sz w:val="18"/>
                <w:szCs w:val="18"/>
              </w:rPr>
              <w:t>15.10</w:t>
            </w:r>
          </w:p>
        </w:tc>
        <w:tc>
          <w:tcPr>
            <w:tcW w:w="2693" w:type="dxa"/>
            <w:gridSpan w:val="5"/>
          </w:tcPr>
          <w:p w:rsidR="00FE795E" w:rsidRPr="005C6975" w:rsidRDefault="00FE795E" w:rsidP="00F040EB">
            <w:pPr>
              <w:rPr>
                <w:sz w:val="18"/>
                <w:szCs w:val="18"/>
              </w:rPr>
            </w:pPr>
            <w:r w:rsidRPr="005C6975">
              <w:rPr>
                <w:sz w:val="18"/>
                <w:szCs w:val="18"/>
              </w:rPr>
              <w:t>Как смотрят на мир поэт и ученый. Е. Серова «Лесной аэродром». Комбинированный урок</w:t>
            </w:r>
          </w:p>
        </w:tc>
        <w:tc>
          <w:tcPr>
            <w:tcW w:w="2410" w:type="dxa"/>
            <w:gridSpan w:val="6"/>
          </w:tcPr>
          <w:p w:rsidR="00FE795E" w:rsidRPr="005C6975" w:rsidRDefault="00FE795E" w:rsidP="00F040EB">
            <w:pPr>
              <w:rPr>
                <w:sz w:val="18"/>
                <w:szCs w:val="18"/>
              </w:rPr>
            </w:pPr>
            <w:r w:rsidRPr="005C6975">
              <w:rPr>
                <w:sz w:val="18"/>
                <w:szCs w:val="18"/>
              </w:rPr>
              <w:t>Отличие искусства от науки. Отличие художественного текста от научного</w:t>
            </w:r>
          </w:p>
        </w:tc>
        <w:tc>
          <w:tcPr>
            <w:tcW w:w="2977" w:type="dxa"/>
            <w:gridSpan w:val="5"/>
          </w:tcPr>
          <w:p w:rsidR="00FE795E" w:rsidRPr="005C6975" w:rsidRDefault="00FE795E" w:rsidP="00F040EB">
            <w:pPr>
              <w:rPr>
                <w:sz w:val="18"/>
                <w:szCs w:val="18"/>
              </w:rPr>
            </w:pPr>
            <w:r w:rsidRPr="005C6975">
              <w:rPr>
                <w:sz w:val="18"/>
                <w:szCs w:val="18"/>
              </w:rPr>
              <w:t>Читать вслух, обосновывая выбор темпа чтения, логи</w:t>
            </w:r>
            <w:r w:rsidRPr="005C6975">
              <w:rPr>
                <w:sz w:val="18"/>
                <w:szCs w:val="18"/>
              </w:rPr>
              <w:softHyphen/>
              <w:t>ческого ударения в предло</w:t>
            </w:r>
            <w:r w:rsidRPr="005C6975">
              <w:rPr>
                <w:sz w:val="18"/>
                <w:szCs w:val="18"/>
              </w:rPr>
              <w:softHyphen/>
              <w:t>жениях.</w:t>
            </w:r>
          </w:p>
          <w:p w:rsidR="00FE795E" w:rsidRPr="005C6975" w:rsidRDefault="00FE795E" w:rsidP="00F040EB">
            <w:pPr>
              <w:rPr>
                <w:sz w:val="18"/>
                <w:szCs w:val="18"/>
              </w:rPr>
            </w:pPr>
            <w:r w:rsidRPr="005C6975">
              <w:rPr>
                <w:sz w:val="18"/>
                <w:szCs w:val="18"/>
              </w:rPr>
              <w:t>Анализировать особенности построения   стихотворения, построения сравнения. Определять настроение сти</w:t>
            </w:r>
            <w:r w:rsidRPr="005C6975">
              <w:rPr>
                <w:sz w:val="18"/>
                <w:szCs w:val="18"/>
              </w:rPr>
              <w:softHyphen/>
              <w:t>хотворения, понимать мно</w:t>
            </w:r>
            <w:r w:rsidRPr="005C6975">
              <w:rPr>
                <w:sz w:val="18"/>
                <w:szCs w:val="18"/>
              </w:rPr>
              <w:softHyphen/>
              <w:t>гообразие   художественных средств выражения авторс</w:t>
            </w:r>
            <w:r w:rsidRPr="005C6975">
              <w:rPr>
                <w:sz w:val="18"/>
                <w:szCs w:val="18"/>
              </w:rPr>
              <w:softHyphen/>
              <w:t>кого отношения к изображае</w:t>
            </w:r>
            <w:r w:rsidRPr="005C6975">
              <w:rPr>
                <w:sz w:val="18"/>
                <w:szCs w:val="18"/>
              </w:rPr>
              <w:softHyphen/>
              <w:t>мому</w:t>
            </w:r>
          </w:p>
        </w:tc>
        <w:tc>
          <w:tcPr>
            <w:tcW w:w="1417" w:type="dxa"/>
            <w:gridSpan w:val="5"/>
          </w:tcPr>
          <w:p w:rsidR="00FE795E" w:rsidRPr="005C6975" w:rsidRDefault="00FE795E" w:rsidP="00F040EB">
            <w:pPr>
              <w:rPr>
                <w:sz w:val="18"/>
                <w:szCs w:val="18"/>
              </w:rPr>
            </w:pPr>
            <w:r w:rsidRPr="005C6975">
              <w:rPr>
                <w:sz w:val="18"/>
                <w:szCs w:val="18"/>
              </w:rPr>
              <w:t>Текущий</w:t>
            </w:r>
          </w:p>
        </w:tc>
        <w:tc>
          <w:tcPr>
            <w:tcW w:w="2977" w:type="dxa"/>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Участие в обсуждении (диалоге или  полилоге) прослушанного/ прочитанного произведения. Анализ стихотворения, вырази</w:t>
            </w:r>
            <w:r w:rsidRPr="005C6975">
              <w:rPr>
                <w:sz w:val="18"/>
                <w:szCs w:val="18"/>
              </w:rPr>
              <w:softHyphen/>
              <w:t xml:space="preserve">тельных средств. </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26</w:t>
            </w:r>
          </w:p>
        </w:tc>
        <w:tc>
          <w:tcPr>
            <w:tcW w:w="851" w:type="dxa"/>
          </w:tcPr>
          <w:p w:rsidR="00FE795E" w:rsidRPr="005C6975" w:rsidRDefault="00FE795E" w:rsidP="00E179A8">
            <w:pPr>
              <w:rPr>
                <w:sz w:val="18"/>
                <w:szCs w:val="18"/>
              </w:rPr>
            </w:pPr>
            <w:r w:rsidRPr="005C6975">
              <w:rPr>
                <w:sz w:val="18"/>
                <w:szCs w:val="18"/>
              </w:rPr>
              <w:t>16.10</w:t>
            </w:r>
          </w:p>
        </w:tc>
        <w:tc>
          <w:tcPr>
            <w:tcW w:w="2693" w:type="dxa"/>
            <w:gridSpan w:val="5"/>
          </w:tcPr>
          <w:p w:rsidR="00FE795E" w:rsidRPr="005C6975" w:rsidRDefault="00FE795E" w:rsidP="00F040EB">
            <w:pPr>
              <w:rPr>
                <w:sz w:val="18"/>
                <w:szCs w:val="18"/>
              </w:rPr>
            </w:pPr>
            <w:r w:rsidRPr="005C6975">
              <w:rPr>
                <w:sz w:val="18"/>
                <w:szCs w:val="18"/>
              </w:rPr>
              <w:t xml:space="preserve">Проверь себя. </w:t>
            </w:r>
          </w:p>
        </w:tc>
        <w:tc>
          <w:tcPr>
            <w:tcW w:w="2410" w:type="dxa"/>
            <w:gridSpan w:val="6"/>
          </w:tcPr>
          <w:p w:rsidR="00FE795E" w:rsidRPr="005C6975" w:rsidRDefault="00FE795E" w:rsidP="005C6975">
            <w:pPr>
              <w:pStyle w:val="Style16"/>
              <w:widowControl/>
              <w:spacing w:line="240" w:lineRule="auto"/>
              <w:rPr>
                <w:rStyle w:val="FontStyle30"/>
                <w:sz w:val="18"/>
                <w:szCs w:val="18"/>
              </w:rPr>
            </w:pPr>
            <w:r w:rsidRPr="005C6975">
              <w:rPr>
                <w:rStyle w:val="FontStyle30"/>
                <w:sz w:val="18"/>
                <w:szCs w:val="18"/>
              </w:rPr>
              <w:t>Контрольный</w:t>
            </w:r>
          </w:p>
        </w:tc>
        <w:tc>
          <w:tcPr>
            <w:tcW w:w="2977" w:type="dxa"/>
            <w:gridSpan w:val="5"/>
          </w:tcPr>
          <w:p w:rsidR="00FE795E" w:rsidRPr="005C6975" w:rsidRDefault="00FE795E" w:rsidP="005C6975">
            <w:pPr>
              <w:pStyle w:val="Style17"/>
              <w:widowControl/>
              <w:spacing w:line="240" w:lineRule="auto"/>
              <w:rPr>
                <w:rStyle w:val="FontStyle30"/>
                <w:sz w:val="18"/>
                <w:szCs w:val="18"/>
              </w:rPr>
            </w:pPr>
            <w:r w:rsidRPr="005C6975">
              <w:rPr>
                <w:rStyle w:val="FontStyle31"/>
                <w:sz w:val="18"/>
                <w:szCs w:val="18"/>
              </w:rPr>
              <w:t xml:space="preserve">Отвечать на вопросы </w:t>
            </w:r>
            <w:r w:rsidRPr="005C6975">
              <w:rPr>
                <w:rStyle w:val="FontStyle30"/>
                <w:sz w:val="18"/>
                <w:szCs w:val="18"/>
              </w:rPr>
              <w:t>учеб</w:t>
            </w:r>
            <w:r w:rsidRPr="005C6975">
              <w:rPr>
                <w:rStyle w:val="FontStyle30"/>
                <w:sz w:val="18"/>
                <w:szCs w:val="18"/>
              </w:rPr>
              <w:softHyphen/>
              <w:t>ного текста.</w:t>
            </w:r>
          </w:p>
          <w:p w:rsidR="00FE795E" w:rsidRPr="005C6975" w:rsidRDefault="00FE795E" w:rsidP="005C6975">
            <w:pPr>
              <w:pStyle w:val="Style16"/>
              <w:widowControl/>
              <w:spacing w:line="240" w:lineRule="auto"/>
              <w:ind w:left="5" w:hanging="5"/>
              <w:rPr>
                <w:rStyle w:val="FontStyle30"/>
                <w:sz w:val="18"/>
                <w:szCs w:val="18"/>
              </w:rPr>
            </w:pPr>
            <w:r w:rsidRPr="005C6975">
              <w:rPr>
                <w:rStyle w:val="FontStyle31"/>
                <w:sz w:val="18"/>
                <w:szCs w:val="18"/>
              </w:rPr>
              <w:t xml:space="preserve">Презентовать </w:t>
            </w:r>
            <w:r w:rsidRPr="005C6975">
              <w:rPr>
                <w:rStyle w:val="FontStyle30"/>
                <w:sz w:val="18"/>
                <w:szCs w:val="18"/>
              </w:rPr>
              <w:t>классу рису</w:t>
            </w:r>
            <w:r w:rsidRPr="005C6975">
              <w:rPr>
                <w:rStyle w:val="FontStyle30"/>
                <w:sz w:val="18"/>
                <w:szCs w:val="18"/>
              </w:rPr>
              <w:softHyphen/>
              <w:t>нок, фотографию, стихотво</w:t>
            </w:r>
            <w:r w:rsidRPr="005C6975">
              <w:rPr>
                <w:rStyle w:val="FontStyle30"/>
                <w:sz w:val="18"/>
                <w:szCs w:val="18"/>
              </w:rPr>
              <w:softHyphen/>
              <w:t>рение в рамках проектной ра</w:t>
            </w:r>
            <w:r w:rsidRPr="005C6975">
              <w:rPr>
                <w:rStyle w:val="FontStyle30"/>
                <w:sz w:val="18"/>
                <w:szCs w:val="18"/>
              </w:rPr>
              <w:softHyphen/>
              <w:t>боты</w:t>
            </w:r>
          </w:p>
          <w:p w:rsidR="00FE795E" w:rsidRPr="005C6975" w:rsidRDefault="00FE795E" w:rsidP="005C6975">
            <w:pPr>
              <w:pStyle w:val="Style16"/>
              <w:widowControl/>
              <w:spacing w:line="240" w:lineRule="auto"/>
              <w:ind w:left="5" w:hanging="5"/>
              <w:rPr>
                <w:rStyle w:val="FontStyle30"/>
                <w:sz w:val="18"/>
                <w:szCs w:val="18"/>
              </w:rPr>
            </w:pPr>
          </w:p>
          <w:p w:rsidR="00FE795E" w:rsidRPr="005C6975" w:rsidRDefault="00FE795E" w:rsidP="005C6975">
            <w:pPr>
              <w:pStyle w:val="Style16"/>
              <w:widowControl/>
              <w:spacing w:line="240" w:lineRule="auto"/>
              <w:ind w:left="5" w:hanging="5"/>
              <w:rPr>
                <w:rStyle w:val="FontStyle30"/>
                <w:sz w:val="18"/>
                <w:szCs w:val="18"/>
              </w:rPr>
            </w:pPr>
          </w:p>
        </w:tc>
        <w:tc>
          <w:tcPr>
            <w:tcW w:w="1417" w:type="dxa"/>
            <w:gridSpan w:val="5"/>
          </w:tcPr>
          <w:p w:rsidR="00FE795E" w:rsidRPr="005C6975" w:rsidRDefault="00FE795E" w:rsidP="00F040EB">
            <w:pPr>
              <w:rPr>
                <w:sz w:val="18"/>
                <w:szCs w:val="18"/>
              </w:rPr>
            </w:pPr>
            <w:r w:rsidRPr="005C6975">
              <w:rPr>
                <w:sz w:val="18"/>
                <w:szCs w:val="18"/>
              </w:rPr>
              <w:t>Промежуточный</w:t>
            </w:r>
          </w:p>
        </w:tc>
        <w:tc>
          <w:tcPr>
            <w:tcW w:w="2977" w:type="dxa"/>
          </w:tcPr>
          <w:p w:rsidR="00FE795E" w:rsidRPr="005C6975" w:rsidRDefault="00FE795E" w:rsidP="005C6975">
            <w:pPr>
              <w:pStyle w:val="Style16"/>
              <w:widowControl/>
              <w:spacing w:line="240" w:lineRule="auto"/>
              <w:ind w:firstLine="5"/>
              <w:rPr>
                <w:rStyle w:val="FontStyle30"/>
                <w:sz w:val="18"/>
                <w:szCs w:val="18"/>
              </w:rPr>
            </w:pPr>
            <w:r w:rsidRPr="005C6975">
              <w:rPr>
                <w:rStyle w:val="FontStyle30"/>
                <w:sz w:val="18"/>
                <w:szCs w:val="18"/>
              </w:rPr>
              <w:t>Рефлексия, оценка знаний, полу</w:t>
            </w:r>
            <w:r w:rsidRPr="005C6975">
              <w:rPr>
                <w:rStyle w:val="FontStyle30"/>
                <w:sz w:val="18"/>
                <w:szCs w:val="18"/>
              </w:rPr>
              <w:softHyphen/>
              <w:t>ченных за определенный период учебного времени</w:t>
            </w:r>
          </w:p>
        </w:tc>
        <w:tc>
          <w:tcPr>
            <w:tcW w:w="1559" w:type="dxa"/>
          </w:tcPr>
          <w:p w:rsidR="00FE795E" w:rsidRPr="005C6975" w:rsidRDefault="00FE795E" w:rsidP="005C6975">
            <w:pPr>
              <w:pStyle w:val="Style16"/>
              <w:widowControl/>
              <w:spacing w:line="240" w:lineRule="auto"/>
              <w:ind w:firstLine="5"/>
              <w:rPr>
                <w:rStyle w:val="FontStyle30"/>
                <w:sz w:val="18"/>
                <w:szCs w:val="18"/>
              </w:rPr>
            </w:pPr>
            <w:r w:rsidRPr="005C6975">
              <w:rPr>
                <w:rStyle w:val="FontStyle30"/>
                <w:sz w:val="18"/>
                <w:szCs w:val="18"/>
              </w:rPr>
              <w:t>Тетрадь</w:t>
            </w:r>
          </w:p>
        </w:tc>
      </w:tr>
      <w:tr w:rsidR="00FE795E" w:rsidRPr="00B10C13">
        <w:tc>
          <w:tcPr>
            <w:tcW w:w="15559" w:type="dxa"/>
            <w:gridSpan w:val="25"/>
          </w:tcPr>
          <w:p w:rsidR="00FE795E" w:rsidRPr="005C6975" w:rsidRDefault="00FE795E" w:rsidP="005C6975">
            <w:pPr>
              <w:jc w:val="center"/>
              <w:rPr>
                <w:b/>
                <w:bCs/>
                <w:i/>
                <w:iCs/>
                <w:sz w:val="18"/>
                <w:szCs w:val="18"/>
              </w:rPr>
            </w:pPr>
            <w:r w:rsidRPr="005C6975">
              <w:rPr>
                <w:b/>
                <w:bCs/>
                <w:i/>
                <w:iCs/>
                <w:sz w:val="18"/>
                <w:szCs w:val="18"/>
              </w:rPr>
              <w:t>Глава 3. Погоня за секретами литературы…(16 ч)</w:t>
            </w:r>
          </w:p>
          <w:p w:rsidR="00FE795E" w:rsidRPr="005C6975" w:rsidRDefault="00FE795E" w:rsidP="00F040EB">
            <w:pPr>
              <w:rPr>
                <w:sz w:val="18"/>
                <w:szCs w:val="18"/>
              </w:rPr>
            </w:pPr>
          </w:p>
        </w:tc>
      </w:tr>
      <w:tr w:rsidR="00FE795E" w:rsidRPr="00B10C13">
        <w:tc>
          <w:tcPr>
            <w:tcW w:w="15559" w:type="dxa"/>
            <w:gridSpan w:val="25"/>
          </w:tcPr>
          <w:p w:rsidR="00FE795E" w:rsidRPr="005C6975" w:rsidRDefault="00FE795E" w:rsidP="00F040EB">
            <w:pPr>
              <w:rPr>
                <w:b/>
                <w:bCs/>
                <w:sz w:val="18"/>
                <w:szCs w:val="18"/>
                <w:u w:val="single"/>
              </w:rPr>
            </w:pPr>
            <w:r w:rsidRPr="005C6975">
              <w:rPr>
                <w:b/>
                <w:bCs/>
                <w:sz w:val="18"/>
                <w:szCs w:val="18"/>
                <w:u w:val="single"/>
              </w:rPr>
              <w:t>Личностные универсальные учебные действия</w:t>
            </w:r>
          </w:p>
          <w:p w:rsidR="00FE795E" w:rsidRPr="005C6975" w:rsidRDefault="00FE795E" w:rsidP="00F040EB">
            <w:pPr>
              <w:rPr>
                <w:b/>
                <w:bCs/>
                <w:i/>
                <w:iCs/>
                <w:sz w:val="18"/>
                <w:szCs w:val="18"/>
              </w:rPr>
            </w:pPr>
            <w:r w:rsidRPr="005C6975">
              <w:rPr>
                <w:b/>
                <w:bCs/>
                <w:i/>
                <w:iCs/>
                <w:sz w:val="18"/>
                <w:szCs w:val="18"/>
              </w:rPr>
              <w:t>У обучающегося будут сформированы:</w:t>
            </w:r>
          </w:p>
          <w:p w:rsidR="00FE795E" w:rsidRPr="005C6975" w:rsidRDefault="00FE795E" w:rsidP="00F040EB">
            <w:pPr>
              <w:rPr>
                <w:sz w:val="18"/>
                <w:szCs w:val="18"/>
              </w:rPr>
            </w:pPr>
            <w:r w:rsidRPr="005C6975">
              <w:rPr>
                <w:sz w:val="18"/>
                <w:szCs w:val="18"/>
              </w:rPr>
              <w:t>- способность осознавать свою семейную идентичность, включенность в мир класса, школы;</w:t>
            </w:r>
          </w:p>
          <w:p w:rsidR="00FE795E" w:rsidRPr="005C6975" w:rsidRDefault="00FE795E" w:rsidP="00F040EB">
            <w:pPr>
              <w:rPr>
                <w:sz w:val="18"/>
                <w:szCs w:val="18"/>
              </w:rPr>
            </w:pPr>
            <w:r w:rsidRPr="005C6975">
              <w:rPr>
                <w:sz w:val="18"/>
                <w:szCs w:val="18"/>
              </w:rPr>
              <w:t>- эмоциональная отзывчивость на жизненные события, способность сопереживать человеку, «братьям нашим меньшим», бережное отно</w:t>
            </w:r>
            <w:r w:rsidRPr="005C6975">
              <w:rPr>
                <w:sz w:val="18"/>
                <w:szCs w:val="18"/>
              </w:rPr>
              <w:softHyphen/>
              <w:t>шение к окружающему миру, природе;</w:t>
            </w:r>
          </w:p>
          <w:p w:rsidR="00FE795E" w:rsidRPr="005C6975" w:rsidRDefault="00FE795E" w:rsidP="00F040EB">
            <w:pPr>
              <w:rPr>
                <w:sz w:val="18"/>
                <w:szCs w:val="18"/>
              </w:rPr>
            </w:pPr>
            <w:r w:rsidRPr="005C6975">
              <w:rPr>
                <w:sz w:val="18"/>
                <w:szCs w:val="18"/>
              </w:rPr>
              <w:t>- способность осознавать нравственные по</w:t>
            </w:r>
            <w:r w:rsidRPr="005C6975">
              <w:rPr>
                <w:sz w:val="18"/>
                <w:szCs w:val="18"/>
              </w:rPr>
              <w:softHyphen/>
              <w:t>нятия и моральные нормы, такие как подде</w:t>
            </w:r>
            <w:r w:rsidRPr="005C6975">
              <w:rPr>
                <w:sz w:val="18"/>
                <w:szCs w:val="18"/>
              </w:rPr>
              <w:softHyphen/>
              <w:t>ржка, понимание, взаимопомощь, милосер</w:t>
            </w:r>
            <w:r w:rsidRPr="005C6975">
              <w:rPr>
                <w:sz w:val="18"/>
                <w:szCs w:val="18"/>
              </w:rPr>
              <w:softHyphen/>
              <w:t>дие, честность, трудолюбие, дружба, совесть;</w:t>
            </w:r>
          </w:p>
          <w:p w:rsidR="00FE795E" w:rsidRPr="005C6975" w:rsidRDefault="00FE795E" w:rsidP="00F040EB">
            <w:pPr>
              <w:rPr>
                <w:b/>
                <w:bCs/>
                <w:i/>
                <w:iCs/>
                <w:sz w:val="18"/>
                <w:szCs w:val="18"/>
              </w:rPr>
            </w:pPr>
            <w:r w:rsidRPr="005C6975">
              <w:rPr>
                <w:b/>
                <w:bCs/>
                <w:i/>
                <w:iCs/>
                <w:sz w:val="18"/>
                <w:szCs w:val="18"/>
              </w:rPr>
              <w:t>Обучающийся получит возможность для формирования:</w:t>
            </w:r>
          </w:p>
          <w:p w:rsidR="00FE795E" w:rsidRPr="005C6975" w:rsidRDefault="00FE795E" w:rsidP="00F040EB">
            <w:pPr>
              <w:rPr>
                <w:i/>
                <w:iCs/>
                <w:sz w:val="18"/>
                <w:szCs w:val="18"/>
              </w:rPr>
            </w:pPr>
            <w:r w:rsidRPr="005C6975">
              <w:rPr>
                <w:i/>
                <w:iCs/>
                <w:sz w:val="18"/>
                <w:szCs w:val="18"/>
              </w:rPr>
              <w:t>- мотивации к освоению содержания пред</w:t>
            </w:r>
            <w:r w:rsidRPr="005C6975">
              <w:rPr>
                <w:i/>
                <w:iCs/>
                <w:sz w:val="18"/>
                <w:szCs w:val="18"/>
              </w:rPr>
              <w:softHyphen/>
              <w:t>мета «Литературное чтение»;</w:t>
            </w:r>
          </w:p>
          <w:p w:rsidR="00FE795E" w:rsidRPr="005C6975" w:rsidRDefault="00FE795E" w:rsidP="00F040EB">
            <w:pPr>
              <w:rPr>
                <w:i/>
                <w:iCs/>
                <w:sz w:val="18"/>
                <w:szCs w:val="18"/>
              </w:rPr>
            </w:pPr>
            <w:r w:rsidRPr="005C6975">
              <w:rPr>
                <w:i/>
                <w:iCs/>
                <w:sz w:val="18"/>
                <w:szCs w:val="18"/>
              </w:rPr>
              <w:t>- начальных представлений об отражен</w:t>
            </w:r>
            <w:r w:rsidRPr="005C6975">
              <w:rPr>
                <w:i/>
                <w:iCs/>
                <w:sz w:val="18"/>
                <w:szCs w:val="18"/>
              </w:rPr>
              <w:softHyphen/>
              <w:t>ных в литературных текстах нравствен</w:t>
            </w:r>
            <w:r w:rsidRPr="005C6975">
              <w:rPr>
                <w:i/>
                <w:iCs/>
                <w:sz w:val="18"/>
                <w:szCs w:val="18"/>
              </w:rPr>
              <w:softHyphen/>
              <w:t>ных понятиях, таких как родной дом, ро</w:t>
            </w:r>
            <w:r w:rsidRPr="005C6975">
              <w:rPr>
                <w:i/>
                <w:iCs/>
                <w:sz w:val="18"/>
                <w:szCs w:val="18"/>
              </w:rPr>
              <w:softHyphen/>
              <w:t>дители, малая родина, ответственность за родных, природу, любовь к родному дому, малой родине;</w:t>
            </w:r>
          </w:p>
          <w:p w:rsidR="00FE795E" w:rsidRPr="005C6975" w:rsidRDefault="00FE795E" w:rsidP="00F040EB">
            <w:pPr>
              <w:rPr>
                <w:i/>
                <w:iCs/>
                <w:sz w:val="18"/>
                <w:szCs w:val="18"/>
              </w:rPr>
            </w:pPr>
            <w:r w:rsidRPr="005C6975">
              <w:rPr>
                <w:i/>
                <w:iCs/>
                <w:sz w:val="18"/>
                <w:szCs w:val="18"/>
              </w:rPr>
              <w:t>- ответственности за свое дело, понятий о коллективизме, верности в дружбе;</w:t>
            </w:r>
          </w:p>
          <w:p w:rsidR="00FE795E" w:rsidRPr="005C6975" w:rsidRDefault="00FE795E" w:rsidP="00F040EB">
            <w:pPr>
              <w:rPr>
                <w:b/>
                <w:bCs/>
                <w:sz w:val="18"/>
                <w:szCs w:val="18"/>
                <w:u w:val="single"/>
              </w:rPr>
            </w:pPr>
            <w:r w:rsidRPr="005C6975">
              <w:rPr>
                <w:b/>
                <w:bCs/>
                <w:sz w:val="18"/>
                <w:szCs w:val="18"/>
                <w:u w:val="single"/>
              </w:rPr>
              <w:t>Регулятивные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менять позиции слушателя, читателя, зри</w:t>
            </w:r>
            <w:r w:rsidRPr="005C6975">
              <w:rPr>
                <w:sz w:val="18"/>
                <w:szCs w:val="18"/>
              </w:rPr>
              <w:softHyphen/>
              <w:t>теля в зависимости от учебной задачи;</w:t>
            </w:r>
          </w:p>
          <w:p w:rsidR="00FE795E" w:rsidRPr="005C6975" w:rsidRDefault="00FE795E" w:rsidP="00F040EB">
            <w:pPr>
              <w:rPr>
                <w:sz w:val="18"/>
                <w:szCs w:val="18"/>
              </w:rPr>
            </w:pPr>
            <w:r w:rsidRPr="005C6975">
              <w:rPr>
                <w:sz w:val="18"/>
                <w:szCs w:val="18"/>
              </w:rPr>
              <w:t>- принимать алгоритм выполнения учебной задачи;</w:t>
            </w:r>
          </w:p>
          <w:p w:rsidR="00FE795E" w:rsidRPr="005C6975" w:rsidRDefault="00FE795E" w:rsidP="00F040EB">
            <w:pPr>
              <w:rPr>
                <w:sz w:val="18"/>
                <w:szCs w:val="18"/>
              </w:rPr>
            </w:pPr>
            <w:r w:rsidRPr="005C6975">
              <w:rPr>
                <w:sz w:val="18"/>
                <w:szCs w:val="18"/>
              </w:rPr>
              <w:t>- выполнять учебные действия в устной, письменной речи, во внутреннем плане и оценивать их;</w:t>
            </w:r>
          </w:p>
          <w:p w:rsidR="00FE795E" w:rsidRPr="005C6975" w:rsidRDefault="00FE795E" w:rsidP="00F040EB">
            <w:pPr>
              <w:rPr>
                <w:sz w:val="18"/>
                <w:szCs w:val="18"/>
              </w:rPr>
            </w:pPr>
            <w:r w:rsidRPr="005C6975">
              <w:rPr>
                <w:sz w:val="18"/>
                <w:szCs w:val="18"/>
              </w:rPr>
              <w:t>- участвовать в обсуждении плана выполне</w:t>
            </w:r>
            <w:r w:rsidRPr="005C6975">
              <w:rPr>
                <w:sz w:val="18"/>
                <w:szCs w:val="18"/>
              </w:rPr>
              <w:softHyphen/>
              <w:t>ния заданий;</w:t>
            </w:r>
          </w:p>
          <w:p w:rsidR="00FE795E" w:rsidRPr="005C6975" w:rsidRDefault="00FE795E" w:rsidP="00F040EB">
            <w:pPr>
              <w:rPr>
                <w:sz w:val="18"/>
                <w:szCs w:val="18"/>
              </w:rPr>
            </w:pPr>
            <w:r w:rsidRPr="005C6975">
              <w:rPr>
                <w:sz w:val="18"/>
                <w:szCs w:val="18"/>
              </w:rPr>
              <w:t>- оценивать результаты работы, организовы</w:t>
            </w:r>
            <w:r w:rsidRPr="005C6975">
              <w:rPr>
                <w:sz w:val="18"/>
                <w:szCs w:val="18"/>
              </w:rPr>
              <w:softHyphen/>
              <w:t>вать самопроверку.</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sz w:val="18"/>
                <w:szCs w:val="18"/>
              </w:rPr>
              <w:t xml:space="preserve">- </w:t>
            </w:r>
            <w:r w:rsidRPr="005C6975">
              <w:rPr>
                <w:i/>
                <w:iCs/>
                <w:sz w:val="18"/>
                <w:szCs w:val="18"/>
              </w:rPr>
              <w:t>уметь работать в соответствии с алго</w:t>
            </w:r>
            <w:r w:rsidRPr="005C6975">
              <w:rPr>
                <w:i/>
                <w:iCs/>
                <w:sz w:val="18"/>
                <w:szCs w:val="18"/>
              </w:rPr>
              <w:softHyphen/>
              <w:t>ритмом, планировать и контролировать этапы своей работы;</w:t>
            </w:r>
          </w:p>
          <w:p w:rsidR="00FE795E" w:rsidRPr="005C6975" w:rsidRDefault="00FE795E" w:rsidP="00F040EB">
            <w:pPr>
              <w:rPr>
                <w:i/>
                <w:iCs/>
                <w:sz w:val="18"/>
                <w:szCs w:val="18"/>
              </w:rPr>
            </w:pPr>
            <w:r w:rsidRPr="005C6975">
              <w:rPr>
                <w:i/>
                <w:iCs/>
                <w:sz w:val="18"/>
                <w:szCs w:val="18"/>
              </w:rPr>
              <w:t>- корректировать выполнение заданий на основе понимания его смысла;</w:t>
            </w:r>
          </w:p>
          <w:p w:rsidR="00FE795E" w:rsidRPr="005C6975" w:rsidRDefault="00FE795E" w:rsidP="00F040EB">
            <w:pPr>
              <w:rPr>
                <w:i/>
                <w:iCs/>
                <w:sz w:val="18"/>
                <w:szCs w:val="18"/>
              </w:rPr>
            </w:pPr>
            <w:r w:rsidRPr="005C6975">
              <w:rPr>
                <w:i/>
                <w:iCs/>
                <w:sz w:val="18"/>
                <w:szCs w:val="18"/>
              </w:rPr>
              <w:t>- осуществлять самоконтроль и самопро</w:t>
            </w:r>
            <w:r w:rsidRPr="005C6975">
              <w:rPr>
                <w:i/>
                <w:iCs/>
                <w:sz w:val="18"/>
                <w:szCs w:val="18"/>
              </w:rPr>
              <w:softHyphen/>
              <w:t>верку усвоения учебного материала каждо</w:t>
            </w:r>
            <w:r w:rsidRPr="005C6975">
              <w:rPr>
                <w:i/>
                <w:iCs/>
                <w:sz w:val="18"/>
                <w:szCs w:val="18"/>
              </w:rPr>
              <w:softHyphen/>
              <w:t>го раздела программы;</w:t>
            </w:r>
          </w:p>
          <w:p w:rsidR="00FE795E" w:rsidRPr="005C6975" w:rsidRDefault="00FE795E" w:rsidP="00F040EB">
            <w:pPr>
              <w:rPr>
                <w:i/>
                <w:iCs/>
                <w:sz w:val="18"/>
                <w:szCs w:val="18"/>
              </w:rPr>
            </w:pPr>
            <w:r w:rsidRPr="005C6975">
              <w:rPr>
                <w:i/>
                <w:iCs/>
                <w:sz w:val="18"/>
                <w:szCs w:val="18"/>
              </w:rPr>
              <w:t>- соотносить внешнюю оценку и самооцен</w:t>
            </w:r>
            <w:r w:rsidRPr="005C6975">
              <w:rPr>
                <w:i/>
                <w:iCs/>
                <w:sz w:val="18"/>
                <w:szCs w:val="18"/>
              </w:rPr>
              <w:softHyphen/>
              <w:t>ку;</w:t>
            </w:r>
          </w:p>
          <w:p w:rsidR="00FE795E" w:rsidRPr="005C6975" w:rsidRDefault="00FE795E" w:rsidP="00F040EB">
            <w:pPr>
              <w:rPr>
                <w:b/>
                <w:bCs/>
                <w:sz w:val="18"/>
                <w:szCs w:val="18"/>
                <w:u w:val="single"/>
              </w:rPr>
            </w:pPr>
            <w:r w:rsidRPr="005C6975">
              <w:rPr>
                <w:b/>
                <w:bCs/>
                <w:sz w:val="18"/>
                <w:szCs w:val="18"/>
                <w:u w:val="single"/>
              </w:rPr>
              <w:t>Познавательные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читать текст, понимать фактическое содер</w:t>
            </w:r>
            <w:r w:rsidRPr="005C6975">
              <w:rPr>
                <w:sz w:val="18"/>
                <w:szCs w:val="18"/>
              </w:rPr>
              <w:softHyphen/>
              <w:t>жание текста, выделять в нем основные час</w:t>
            </w:r>
            <w:r w:rsidRPr="005C6975">
              <w:rPr>
                <w:sz w:val="18"/>
                <w:szCs w:val="18"/>
              </w:rPr>
              <w:softHyphen/>
              <w:t>ти;</w:t>
            </w:r>
          </w:p>
          <w:p w:rsidR="00FE795E" w:rsidRPr="005C6975" w:rsidRDefault="00FE795E" w:rsidP="00F040EB">
            <w:pPr>
              <w:rPr>
                <w:sz w:val="18"/>
                <w:szCs w:val="18"/>
              </w:rPr>
            </w:pPr>
            <w:r w:rsidRPr="005C6975">
              <w:rPr>
                <w:sz w:val="18"/>
                <w:szCs w:val="18"/>
              </w:rPr>
              <w:t>- пользоваться словарями учебника, мате</w:t>
            </w:r>
            <w:r w:rsidRPr="005C6975">
              <w:rPr>
                <w:sz w:val="18"/>
                <w:szCs w:val="18"/>
              </w:rPr>
              <w:softHyphen/>
              <w:t>риалом хрестоматии;</w:t>
            </w:r>
          </w:p>
          <w:p w:rsidR="00FE795E" w:rsidRPr="005C6975" w:rsidRDefault="00FE795E" w:rsidP="00F040EB">
            <w:pPr>
              <w:rPr>
                <w:sz w:val="18"/>
                <w:szCs w:val="18"/>
              </w:rPr>
            </w:pPr>
            <w:r w:rsidRPr="005C6975">
              <w:rPr>
                <w:sz w:val="18"/>
                <w:szCs w:val="18"/>
              </w:rPr>
              <w:t>- ориентироваться в содержании учебника;</w:t>
            </w:r>
          </w:p>
          <w:p w:rsidR="00FE795E" w:rsidRPr="005C6975" w:rsidRDefault="00FE795E" w:rsidP="00F040EB">
            <w:pPr>
              <w:rPr>
                <w:sz w:val="18"/>
                <w:szCs w:val="18"/>
              </w:rPr>
            </w:pPr>
            <w:r w:rsidRPr="005C6975">
              <w:rPr>
                <w:sz w:val="18"/>
                <w:szCs w:val="18"/>
              </w:rPr>
              <w:t>- представлять целостную картину мира благодаря интеграции с другими предме</w:t>
            </w:r>
            <w:r w:rsidRPr="005C6975">
              <w:rPr>
                <w:sz w:val="18"/>
                <w:szCs w:val="18"/>
              </w:rPr>
              <w:softHyphen/>
              <w:t>тами;</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sz w:val="18"/>
                <w:szCs w:val="18"/>
              </w:rPr>
              <w:t xml:space="preserve">- </w:t>
            </w:r>
            <w:r w:rsidRPr="005C6975">
              <w:rPr>
                <w:i/>
                <w:iCs/>
                <w:sz w:val="18"/>
                <w:szCs w:val="18"/>
              </w:rPr>
              <w:t>осознавать смысл незнакомых слов из контекста в процессе чтения и обсуждения,</w:t>
            </w:r>
          </w:p>
          <w:p w:rsidR="00FE795E" w:rsidRPr="005C6975" w:rsidRDefault="00FE795E" w:rsidP="00F040EB">
            <w:pPr>
              <w:rPr>
                <w:i/>
                <w:iCs/>
                <w:sz w:val="18"/>
                <w:szCs w:val="18"/>
              </w:rPr>
            </w:pPr>
            <w:r w:rsidRPr="005C6975">
              <w:rPr>
                <w:i/>
                <w:iCs/>
                <w:sz w:val="18"/>
                <w:szCs w:val="18"/>
              </w:rPr>
              <w:t>- подбирать слова-определения для харак</w:t>
            </w:r>
            <w:r w:rsidRPr="005C6975">
              <w:rPr>
                <w:i/>
                <w:iCs/>
                <w:sz w:val="18"/>
                <w:szCs w:val="18"/>
              </w:rPr>
              <w:softHyphen/>
              <w:t>теристики героев;</w:t>
            </w:r>
          </w:p>
          <w:p w:rsidR="00FE795E" w:rsidRPr="005C6975" w:rsidRDefault="00FE795E" w:rsidP="00F040EB">
            <w:pPr>
              <w:rPr>
                <w:i/>
                <w:iCs/>
                <w:sz w:val="18"/>
                <w:szCs w:val="18"/>
              </w:rPr>
            </w:pPr>
            <w:r w:rsidRPr="005C6975">
              <w:rPr>
                <w:i/>
                <w:iCs/>
                <w:sz w:val="18"/>
                <w:szCs w:val="18"/>
              </w:rPr>
              <w:t>- сравнивать художественный и научно-популярный тексты;</w:t>
            </w:r>
          </w:p>
          <w:p w:rsidR="00FE795E" w:rsidRPr="005C6975" w:rsidRDefault="00FE795E" w:rsidP="00F040EB">
            <w:pPr>
              <w:rPr>
                <w:i/>
                <w:iCs/>
                <w:sz w:val="18"/>
                <w:szCs w:val="18"/>
              </w:rPr>
            </w:pPr>
            <w:r w:rsidRPr="005C6975">
              <w:rPr>
                <w:i/>
                <w:iCs/>
                <w:sz w:val="18"/>
                <w:szCs w:val="18"/>
              </w:rPr>
              <w:t>- видеть отличия народного и авторского текста;</w:t>
            </w:r>
          </w:p>
          <w:p w:rsidR="00FE795E" w:rsidRPr="005C6975" w:rsidRDefault="00FE795E" w:rsidP="00F040EB">
            <w:pPr>
              <w:rPr>
                <w:b/>
                <w:bCs/>
                <w:sz w:val="18"/>
                <w:szCs w:val="18"/>
                <w:u w:val="single"/>
              </w:rPr>
            </w:pPr>
            <w:r w:rsidRPr="005C6975">
              <w:rPr>
                <w:b/>
                <w:bCs/>
                <w:sz w:val="18"/>
                <w:szCs w:val="18"/>
                <w:u w:val="single"/>
              </w:rPr>
              <w:t>Коммуникативные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реализовывать потребность в общении со сверстниками;</w:t>
            </w:r>
          </w:p>
          <w:p w:rsidR="00FE795E" w:rsidRPr="005C6975" w:rsidRDefault="00FE795E" w:rsidP="00F040EB">
            <w:pPr>
              <w:rPr>
                <w:sz w:val="18"/>
                <w:szCs w:val="18"/>
              </w:rPr>
            </w:pPr>
            <w:r w:rsidRPr="005C6975">
              <w:rPr>
                <w:sz w:val="18"/>
                <w:szCs w:val="18"/>
              </w:rPr>
              <w:t>- уважать мнение собеседников;</w:t>
            </w:r>
          </w:p>
          <w:p w:rsidR="00FE795E" w:rsidRPr="005C6975" w:rsidRDefault="00FE795E" w:rsidP="00F040EB">
            <w:pPr>
              <w:rPr>
                <w:sz w:val="18"/>
                <w:szCs w:val="18"/>
              </w:rPr>
            </w:pPr>
            <w:r w:rsidRPr="005C6975">
              <w:rPr>
                <w:sz w:val="18"/>
                <w:szCs w:val="18"/>
              </w:rPr>
              <w:t>- высказывать оценочные суждения, рас</w:t>
            </w:r>
            <w:r w:rsidRPr="005C6975">
              <w:rPr>
                <w:sz w:val="18"/>
                <w:szCs w:val="18"/>
              </w:rPr>
              <w:softHyphen/>
              <w:t>суждать, доказывать свою позицию.</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i/>
                <w:iCs/>
                <w:sz w:val="18"/>
                <w:szCs w:val="18"/>
              </w:rPr>
              <w:t>- понимать и учитывать коммуникатив</w:t>
            </w:r>
            <w:r w:rsidRPr="005C6975">
              <w:rPr>
                <w:i/>
                <w:iCs/>
                <w:sz w:val="18"/>
                <w:szCs w:val="18"/>
              </w:rPr>
              <w:softHyphen/>
              <w:t>ную позицию взрослых собеседников;   .</w:t>
            </w:r>
          </w:p>
          <w:p w:rsidR="00FE795E" w:rsidRPr="005C6975" w:rsidRDefault="00FE795E" w:rsidP="00F040EB">
            <w:pPr>
              <w:rPr>
                <w:i/>
                <w:iCs/>
                <w:sz w:val="18"/>
                <w:szCs w:val="18"/>
              </w:rPr>
            </w:pPr>
            <w:r w:rsidRPr="005C6975">
              <w:rPr>
                <w:i/>
                <w:iCs/>
                <w:sz w:val="18"/>
                <w:szCs w:val="18"/>
              </w:rPr>
              <w:t>- следить за действиями других участни</w:t>
            </w:r>
            <w:r w:rsidRPr="005C6975">
              <w:rPr>
                <w:i/>
                <w:iCs/>
                <w:sz w:val="18"/>
                <w:szCs w:val="18"/>
              </w:rPr>
              <w:softHyphen/>
              <w:t>ков в процессе коллективной творческой деятельности;</w:t>
            </w:r>
          </w:p>
          <w:p w:rsidR="00FE795E" w:rsidRPr="005C6975" w:rsidRDefault="00FE795E" w:rsidP="00F040EB">
            <w:pPr>
              <w:rPr>
                <w:i/>
                <w:iCs/>
                <w:sz w:val="18"/>
                <w:szCs w:val="18"/>
              </w:rPr>
            </w:pPr>
            <w:r w:rsidRPr="005C6975">
              <w:rPr>
                <w:i/>
                <w:iCs/>
                <w:sz w:val="18"/>
                <w:szCs w:val="18"/>
              </w:rPr>
              <w:t>- корректировать действия участников коллективной творческой деятельности;</w:t>
            </w:r>
          </w:p>
          <w:p w:rsidR="00FE795E" w:rsidRPr="005C6975" w:rsidRDefault="00FE795E" w:rsidP="00F040EB">
            <w:pPr>
              <w:rPr>
                <w:i/>
                <w:iCs/>
                <w:sz w:val="18"/>
                <w:szCs w:val="18"/>
              </w:rPr>
            </w:pPr>
            <w:r w:rsidRPr="005C6975">
              <w:rPr>
                <w:i/>
                <w:iCs/>
                <w:sz w:val="18"/>
                <w:szCs w:val="18"/>
              </w:rPr>
              <w:t>- действовать в соответствии с коммуни</w:t>
            </w:r>
            <w:r w:rsidRPr="005C6975">
              <w:rPr>
                <w:i/>
                <w:iCs/>
                <w:sz w:val="18"/>
                <w:szCs w:val="18"/>
              </w:rPr>
              <w:softHyphen/>
              <w:t>кативной ситуацией.</w:t>
            </w:r>
          </w:p>
          <w:p w:rsidR="00FE795E" w:rsidRPr="005C6975" w:rsidRDefault="00FE795E" w:rsidP="00F040EB">
            <w:pPr>
              <w:rPr>
                <w:i/>
                <w:iCs/>
                <w:sz w:val="18"/>
                <w:szCs w:val="18"/>
              </w:rPr>
            </w:pPr>
          </w:p>
          <w:p w:rsidR="00FE795E" w:rsidRPr="005C6975" w:rsidRDefault="00FE795E" w:rsidP="00F040EB">
            <w:pPr>
              <w:rPr>
                <w:b/>
                <w:bCs/>
                <w:sz w:val="18"/>
                <w:szCs w:val="18"/>
                <w:u w:val="single"/>
              </w:rPr>
            </w:pPr>
          </w:p>
        </w:tc>
      </w:tr>
      <w:tr w:rsidR="00FE795E" w:rsidRPr="00B10C13">
        <w:tc>
          <w:tcPr>
            <w:tcW w:w="675" w:type="dxa"/>
          </w:tcPr>
          <w:p w:rsidR="00FE795E" w:rsidRPr="005C6975" w:rsidRDefault="00FE795E" w:rsidP="00F040EB">
            <w:pPr>
              <w:rPr>
                <w:sz w:val="18"/>
                <w:szCs w:val="18"/>
              </w:rPr>
            </w:pPr>
            <w:r w:rsidRPr="005C6975">
              <w:rPr>
                <w:sz w:val="18"/>
                <w:szCs w:val="18"/>
              </w:rPr>
              <w:t>27</w:t>
            </w:r>
          </w:p>
        </w:tc>
        <w:tc>
          <w:tcPr>
            <w:tcW w:w="851" w:type="dxa"/>
          </w:tcPr>
          <w:p w:rsidR="00FE795E" w:rsidRPr="005C6975" w:rsidRDefault="00FE795E" w:rsidP="00E179A8">
            <w:pPr>
              <w:rPr>
                <w:sz w:val="18"/>
                <w:szCs w:val="18"/>
              </w:rPr>
            </w:pPr>
            <w:r w:rsidRPr="005C6975">
              <w:rPr>
                <w:sz w:val="18"/>
                <w:szCs w:val="18"/>
              </w:rPr>
              <w:t>17.10</w:t>
            </w:r>
          </w:p>
        </w:tc>
        <w:tc>
          <w:tcPr>
            <w:tcW w:w="2126" w:type="dxa"/>
            <w:gridSpan w:val="3"/>
          </w:tcPr>
          <w:p w:rsidR="00FE795E" w:rsidRPr="005C6975" w:rsidRDefault="00FE795E" w:rsidP="00F040EB">
            <w:pPr>
              <w:rPr>
                <w:sz w:val="18"/>
                <w:szCs w:val="18"/>
              </w:rPr>
            </w:pPr>
            <w:r w:rsidRPr="005C6975">
              <w:rPr>
                <w:sz w:val="18"/>
                <w:szCs w:val="18"/>
              </w:rPr>
              <w:t>Что такое образ? Мир литературы – мир образов. Тие, Басе</w:t>
            </w:r>
          </w:p>
          <w:p w:rsidR="00FE795E" w:rsidRPr="005C6975" w:rsidRDefault="00FE795E" w:rsidP="00F040EB">
            <w:pPr>
              <w:rPr>
                <w:sz w:val="18"/>
                <w:szCs w:val="18"/>
              </w:rPr>
            </w:pPr>
            <w:r w:rsidRPr="005C6975">
              <w:rPr>
                <w:sz w:val="18"/>
                <w:szCs w:val="18"/>
              </w:rPr>
              <w:t>хокку</w:t>
            </w:r>
          </w:p>
          <w:p w:rsidR="00FE795E" w:rsidRPr="005C6975" w:rsidRDefault="00FE795E" w:rsidP="00F040EB">
            <w:pPr>
              <w:rPr>
                <w:sz w:val="18"/>
                <w:szCs w:val="18"/>
              </w:rPr>
            </w:pPr>
            <w:r w:rsidRPr="005C6975">
              <w:rPr>
                <w:sz w:val="18"/>
                <w:szCs w:val="18"/>
              </w:rPr>
              <w:t>Э. Нийт «Каменный замок…» . Комбинированный урок</w:t>
            </w:r>
          </w:p>
        </w:tc>
        <w:tc>
          <w:tcPr>
            <w:tcW w:w="1843" w:type="dxa"/>
            <w:gridSpan w:val="4"/>
          </w:tcPr>
          <w:p w:rsidR="00FE795E" w:rsidRPr="005C6975" w:rsidRDefault="00FE795E" w:rsidP="005C6975">
            <w:pPr>
              <w:pStyle w:val="Style17"/>
              <w:widowControl/>
              <w:spacing w:line="240" w:lineRule="auto"/>
              <w:ind w:left="5" w:hanging="5"/>
              <w:rPr>
                <w:rStyle w:val="FontStyle31"/>
                <w:i w:val="0"/>
                <w:iCs w:val="0"/>
                <w:sz w:val="18"/>
                <w:szCs w:val="18"/>
              </w:rPr>
            </w:pPr>
            <w:r w:rsidRPr="005C6975">
              <w:rPr>
                <w:rStyle w:val="FontStyle31"/>
                <w:i w:val="0"/>
                <w:iCs w:val="0"/>
                <w:sz w:val="18"/>
                <w:szCs w:val="18"/>
              </w:rPr>
              <w:t>Понятие образа в литературе.</w:t>
            </w:r>
          </w:p>
        </w:tc>
        <w:tc>
          <w:tcPr>
            <w:tcW w:w="4111" w:type="dxa"/>
            <w:gridSpan w:val="9"/>
          </w:tcPr>
          <w:p w:rsidR="00FE795E" w:rsidRPr="005C6975" w:rsidRDefault="00FE795E" w:rsidP="00F040EB">
            <w:pPr>
              <w:rPr>
                <w:sz w:val="18"/>
                <w:szCs w:val="18"/>
              </w:rPr>
            </w:pPr>
            <w:r w:rsidRPr="005C6975">
              <w:rPr>
                <w:sz w:val="18"/>
                <w:szCs w:val="18"/>
              </w:rPr>
              <w:t>Воспринимать на слух произ</w:t>
            </w:r>
            <w:r w:rsidRPr="005C6975">
              <w:rPr>
                <w:sz w:val="18"/>
                <w:szCs w:val="18"/>
              </w:rPr>
              <w:softHyphen/>
              <w:t>ведение в исполнении учителя. Определять эмоциональный настрой произведений, пони</w:t>
            </w:r>
            <w:r w:rsidRPr="005C6975">
              <w:rPr>
                <w:sz w:val="18"/>
                <w:szCs w:val="18"/>
              </w:rPr>
              <w:softHyphen/>
              <w:t>мать многообразие художе</w:t>
            </w:r>
            <w:r w:rsidRPr="005C6975">
              <w:rPr>
                <w:sz w:val="18"/>
                <w:szCs w:val="18"/>
              </w:rPr>
              <w:softHyphen/>
              <w:t>ственных средств выражения авторского отношения к изоб</w:t>
            </w:r>
            <w:r w:rsidRPr="005C6975">
              <w:rPr>
                <w:sz w:val="18"/>
                <w:szCs w:val="18"/>
              </w:rPr>
              <w:softHyphen/>
              <w:t>ражаемому.</w:t>
            </w:r>
          </w:p>
          <w:p w:rsidR="00FE795E" w:rsidRPr="005C6975" w:rsidRDefault="00FE795E" w:rsidP="00F040EB">
            <w:pPr>
              <w:rPr>
                <w:sz w:val="18"/>
                <w:szCs w:val="18"/>
              </w:rPr>
            </w:pPr>
            <w:r w:rsidRPr="005C6975">
              <w:rPr>
                <w:sz w:val="18"/>
                <w:szCs w:val="18"/>
              </w:rPr>
              <w:t>Объяснять выбор слов, ис</w:t>
            </w:r>
            <w:r w:rsidRPr="005C6975">
              <w:rPr>
                <w:sz w:val="18"/>
                <w:szCs w:val="18"/>
              </w:rPr>
              <w:softHyphen/>
              <w:t>пользуемых в произведениях для создания настроения, по</w:t>
            </w:r>
            <w:r w:rsidRPr="005C6975">
              <w:rPr>
                <w:sz w:val="18"/>
                <w:szCs w:val="18"/>
              </w:rPr>
              <w:softHyphen/>
              <w:t>этических образов</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119" w:type="dxa"/>
            <w:gridSpan w:val="2"/>
          </w:tcPr>
          <w:p w:rsidR="00FE795E" w:rsidRPr="005C6975" w:rsidRDefault="00FE795E" w:rsidP="00F040EB">
            <w:pPr>
              <w:rPr>
                <w:sz w:val="18"/>
                <w:szCs w:val="18"/>
              </w:rPr>
            </w:pPr>
            <w:r w:rsidRPr="005C6975">
              <w:rPr>
                <w:sz w:val="18"/>
                <w:szCs w:val="18"/>
              </w:rPr>
              <w:t>Участие в обсуждении (диалоге или  полилоге) прослушанного/ прочитанного произведения. Анализ стихотворений, вырази</w:t>
            </w:r>
            <w:r w:rsidRPr="005C6975">
              <w:rPr>
                <w:sz w:val="18"/>
                <w:szCs w:val="18"/>
              </w:rPr>
              <w:softHyphen/>
              <w:t>тельных средств.</w:t>
            </w:r>
          </w:p>
          <w:p w:rsidR="00FE795E" w:rsidRPr="005C6975" w:rsidRDefault="00FE795E" w:rsidP="00F040EB">
            <w:pPr>
              <w:rPr>
                <w:sz w:val="18"/>
                <w:szCs w:val="18"/>
              </w:rPr>
            </w:pPr>
            <w:r w:rsidRPr="005C6975">
              <w:rPr>
                <w:sz w:val="18"/>
                <w:szCs w:val="18"/>
              </w:rPr>
              <w:t>Представление о художествен</w:t>
            </w:r>
            <w:r w:rsidRPr="005C6975">
              <w:rPr>
                <w:sz w:val="18"/>
                <w:szCs w:val="18"/>
              </w:rPr>
              <w:softHyphen/>
              <w:t>ном образе. (Образ не сам пред</w:t>
            </w:r>
            <w:r w:rsidRPr="005C6975">
              <w:rPr>
                <w:sz w:val="18"/>
                <w:szCs w:val="18"/>
              </w:rPr>
              <w:softHyphen/>
              <w:t>мет, но то, как его воспринима</w:t>
            </w:r>
            <w:r w:rsidRPr="005C6975">
              <w:rPr>
                <w:sz w:val="18"/>
                <w:szCs w:val="18"/>
              </w:rPr>
              <w:softHyphen/>
              <w:t>ет автор, впечатление от чего-то )</w:t>
            </w:r>
          </w:p>
        </w:tc>
        <w:tc>
          <w:tcPr>
            <w:tcW w:w="1559" w:type="dxa"/>
          </w:tcPr>
          <w:p w:rsidR="00FE795E" w:rsidRPr="005C6975" w:rsidRDefault="00FE795E" w:rsidP="00F040EB">
            <w:pPr>
              <w:rPr>
                <w:sz w:val="18"/>
                <w:szCs w:val="18"/>
              </w:rPr>
            </w:pPr>
            <w:r w:rsidRPr="005C6975">
              <w:rPr>
                <w:sz w:val="18"/>
                <w:szCs w:val="18"/>
              </w:rPr>
              <w:t>Учебник Презентация</w:t>
            </w:r>
          </w:p>
        </w:tc>
      </w:tr>
      <w:tr w:rsidR="00FE795E" w:rsidRPr="00B10C13">
        <w:tc>
          <w:tcPr>
            <w:tcW w:w="675" w:type="dxa"/>
          </w:tcPr>
          <w:p w:rsidR="00FE795E" w:rsidRPr="005C6975" w:rsidRDefault="00FE795E" w:rsidP="00F040EB">
            <w:pPr>
              <w:rPr>
                <w:sz w:val="18"/>
                <w:szCs w:val="18"/>
              </w:rPr>
            </w:pPr>
            <w:r w:rsidRPr="005C6975">
              <w:rPr>
                <w:sz w:val="18"/>
                <w:szCs w:val="18"/>
              </w:rPr>
              <w:t>28</w:t>
            </w:r>
          </w:p>
        </w:tc>
        <w:tc>
          <w:tcPr>
            <w:tcW w:w="851" w:type="dxa"/>
          </w:tcPr>
          <w:p w:rsidR="00FE795E" w:rsidRPr="005C6975" w:rsidRDefault="00FE795E" w:rsidP="00E179A8">
            <w:pPr>
              <w:rPr>
                <w:sz w:val="18"/>
                <w:szCs w:val="18"/>
              </w:rPr>
            </w:pPr>
            <w:r w:rsidRPr="005C6975">
              <w:rPr>
                <w:sz w:val="18"/>
                <w:szCs w:val="18"/>
              </w:rPr>
              <w:t>21.10</w:t>
            </w:r>
          </w:p>
        </w:tc>
        <w:tc>
          <w:tcPr>
            <w:tcW w:w="2126" w:type="dxa"/>
            <w:gridSpan w:val="3"/>
          </w:tcPr>
          <w:p w:rsidR="00FE795E" w:rsidRPr="005C6975" w:rsidRDefault="00FE795E" w:rsidP="00F040EB">
            <w:pPr>
              <w:rPr>
                <w:sz w:val="18"/>
                <w:szCs w:val="18"/>
              </w:rPr>
            </w:pPr>
            <w:r w:rsidRPr="005C6975">
              <w:rPr>
                <w:sz w:val="18"/>
                <w:szCs w:val="18"/>
              </w:rPr>
              <w:t>Ироническое отношение автора к герою.</w:t>
            </w:r>
          </w:p>
          <w:p w:rsidR="00FE795E" w:rsidRPr="005C6975" w:rsidRDefault="00FE795E" w:rsidP="00F040EB">
            <w:pPr>
              <w:rPr>
                <w:sz w:val="18"/>
                <w:szCs w:val="18"/>
              </w:rPr>
            </w:pPr>
            <w:r w:rsidRPr="005C6975">
              <w:rPr>
                <w:sz w:val="18"/>
                <w:szCs w:val="18"/>
              </w:rPr>
              <w:t xml:space="preserve">К. Чуковский «Федотка», С. Маршак «Попрошайка», </w:t>
            </w:r>
          </w:p>
          <w:p w:rsidR="00FE795E" w:rsidRPr="005C6975" w:rsidRDefault="00FE795E" w:rsidP="00F040EB">
            <w:pPr>
              <w:rPr>
                <w:sz w:val="18"/>
                <w:szCs w:val="18"/>
              </w:rPr>
            </w:pPr>
            <w:r w:rsidRPr="005C6975">
              <w:rPr>
                <w:sz w:val="18"/>
                <w:szCs w:val="18"/>
              </w:rPr>
              <w:t>Э. Мошковская «Жадных нет». Комбинированный урок</w:t>
            </w:r>
          </w:p>
        </w:tc>
        <w:tc>
          <w:tcPr>
            <w:tcW w:w="1843" w:type="dxa"/>
            <w:gridSpan w:val="4"/>
          </w:tcPr>
          <w:p w:rsidR="00FE795E" w:rsidRPr="005C6975" w:rsidRDefault="00FE795E" w:rsidP="00F040EB">
            <w:pPr>
              <w:rPr>
                <w:rStyle w:val="FontStyle31"/>
                <w:i w:val="0"/>
                <w:iCs w:val="0"/>
                <w:sz w:val="18"/>
                <w:szCs w:val="18"/>
              </w:rPr>
            </w:pPr>
            <w:r w:rsidRPr="005C6975">
              <w:rPr>
                <w:rStyle w:val="FontStyle31"/>
                <w:i w:val="0"/>
                <w:iCs w:val="0"/>
                <w:sz w:val="18"/>
                <w:szCs w:val="18"/>
              </w:rPr>
              <w:t>Авторское отношение к происходящему, внимание к внутреннему миру героя, современные нравственные проблемы. Характеры героев, выраженные через их поступки и речь.</w:t>
            </w:r>
          </w:p>
        </w:tc>
        <w:tc>
          <w:tcPr>
            <w:tcW w:w="4111" w:type="dxa"/>
            <w:gridSpan w:val="9"/>
          </w:tcPr>
          <w:p w:rsidR="00FE795E" w:rsidRPr="005C6975" w:rsidRDefault="00FE795E" w:rsidP="00F040EB">
            <w:pPr>
              <w:rPr>
                <w:sz w:val="18"/>
                <w:szCs w:val="18"/>
              </w:rPr>
            </w:pPr>
            <w:r w:rsidRPr="005C6975">
              <w:rPr>
                <w:sz w:val="18"/>
                <w:szCs w:val="18"/>
              </w:rPr>
              <w:t>Выразительно читать текс</w:t>
            </w:r>
            <w:r w:rsidRPr="005C6975">
              <w:rPr>
                <w:sz w:val="18"/>
                <w:szCs w:val="18"/>
              </w:rPr>
              <w:softHyphen/>
              <w:t>ты, анализируя и обосновы</w:t>
            </w:r>
            <w:r w:rsidRPr="005C6975">
              <w:rPr>
                <w:sz w:val="18"/>
                <w:szCs w:val="18"/>
              </w:rPr>
              <w:softHyphen/>
              <w:t>вая использование разной ин</w:t>
            </w:r>
            <w:r w:rsidRPr="005C6975">
              <w:rPr>
                <w:sz w:val="18"/>
                <w:szCs w:val="18"/>
              </w:rPr>
              <w:softHyphen/>
              <w:t>тонации, пауз, темпа, логи</w:t>
            </w:r>
            <w:r w:rsidRPr="005C6975">
              <w:rPr>
                <w:sz w:val="18"/>
                <w:szCs w:val="18"/>
              </w:rPr>
              <w:softHyphen/>
              <w:t>ческого ударения. Объяснять выбор слов, ис</w:t>
            </w:r>
            <w:r w:rsidRPr="005C6975">
              <w:rPr>
                <w:sz w:val="18"/>
                <w:szCs w:val="18"/>
              </w:rPr>
              <w:softHyphen/>
              <w:t>пользуемых в произведении для создания его настроения. Отвечать  на  вопросы  по содержанию  литературного текста.</w:t>
            </w:r>
          </w:p>
          <w:p w:rsidR="00FE795E" w:rsidRPr="005C6975" w:rsidRDefault="00FE795E" w:rsidP="00F040EB">
            <w:pPr>
              <w:rPr>
                <w:sz w:val="18"/>
                <w:szCs w:val="18"/>
              </w:rPr>
            </w:pPr>
            <w:r w:rsidRPr="005C6975">
              <w:rPr>
                <w:sz w:val="18"/>
                <w:szCs w:val="18"/>
              </w:rPr>
              <w:t>Анализировать текст, разли</w:t>
            </w:r>
            <w:r w:rsidRPr="005C6975">
              <w:rPr>
                <w:sz w:val="18"/>
                <w:szCs w:val="18"/>
              </w:rPr>
              <w:softHyphen/>
              <w:t>чая характер героя произве</w:t>
            </w:r>
            <w:r w:rsidRPr="005C6975">
              <w:rPr>
                <w:sz w:val="18"/>
                <w:szCs w:val="18"/>
              </w:rPr>
              <w:softHyphen/>
              <w:t>дения, особенности авторс</w:t>
            </w:r>
            <w:r w:rsidRPr="005C6975">
              <w:rPr>
                <w:sz w:val="18"/>
                <w:szCs w:val="18"/>
              </w:rPr>
              <w:softHyphen/>
              <w:t>ких выразительных средств. Определять главную мысль произведения, понимать мно</w:t>
            </w:r>
            <w:r w:rsidRPr="005C6975">
              <w:rPr>
                <w:sz w:val="18"/>
                <w:szCs w:val="18"/>
              </w:rPr>
              <w:softHyphen/>
              <w:t>гообразие    художественных средств выражения авторского отношения к изображаемому. Участвовать в диалоге</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119" w:type="dxa"/>
            <w:gridSpan w:val="2"/>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текстов, оценка его характера. Ориентирование в нравственном содержании прочитанного. Характеристика героя стихот</w:t>
            </w:r>
            <w:r w:rsidRPr="005C6975">
              <w:rPr>
                <w:sz w:val="18"/>
                <w:szCs w:val="18"/>
              </w:rPr>
              <w:softHyphen/>
              <w:t>ворения, его внутреннего мира. Участие в обсуждении (диалоге или  полилоге) прослушанного/ прочитанного произведения. Различение позиции автора, от</w:t>
            </w:r>
            <w:r w:rsidRPr="005C6975">
              <w:rPr>
                <w:sz w:val="18"/>
                <w:szCs w:val="18"/>
              </w:rPr>
              <w:softHyphen/>
              <w:t xml:space="preserve">ношения автора к герою. </w:t>
            </w:r>
          </w:p>
        </w:tc>
        <w:tc>
          <w:tcPr>
            <w:tcW w:w="1559" w:type="dxa"/>
          </w:tcPr>
          <w:p w:rsidR="00FE795E" w:rsidRPr="005C6975" w:rsidRDefault="00FE795E" w:rsidP="00F040EB">
            <w:pPr>
              <w:rPr>
                <w:sz w:val="18"/>
                <w:szCs w:val="18"/>
              </w:rPr>
            </w:pPr>
            <w:r w:rsidRPr="005C6975">
              <w:rPr>
                <w:sz w:val="18"/>
                <w:szCs w:val="18"/>
              </w:rPr>
              <w:t>Учебник, портрет писателя К.И.Чуковского</w:t>
            </w:r>
          </w:p>
        </w:tc>
      </w:tr>
      <w:tr w:rsidR="00FE795E" w:rsidRPr="00B10C13">
        <w:tc>
          <w:tcPr>
            <w:tcW w:w="675" w:type="dxa"/>
          </w:tcPr>
          <w:p w:rsidR="00FE795E" w:rsidRPr="005C6975" w:rsidRDefault="00FE795E" w:rsidP="00F040EB">
            <w:pPr>
              <w:rPr>
                <w:sz w:val="18"/>
                <w:szCs w:val="18"/>
              </w:rPr>
            </w:pPr>
            <w:r w:rsidRPr="005C6975">
              <w:rPr>
                <w:sz w:val="18"/>
                <w:szCs w:val="18"/>
              </w:rPr>
              <w:t>29</w:t>
            </w:r>
          </w:p>
        </w:tc>
        <w:tc>
          <w:tcPr>
            <w:tcW w:w="851" w:type="dxa"/>
          </w:tcPr>
          <w:p w:rsidR="00FE795E" w:rsidRPr="005C6975" w:rsidRDefault="00FE795E" w:rsidP="00F040EB">
            <w:pPr>
              <w:rPr>
                <w:sz w:val="18"/>
                <w:szCs w:val="18"/>
              </w:rPr>
            </w:pPr>
            <w:r w:rsidRPr="005C6975">
              <w:rPr>
                <w:sz w:val="18"/>
                <w:szCs w:val="18"/>
              </w:rPr>
              <w:t>22.10</w:t>
            </w:r>
          </w:p>
        </w:tc>
        <w:tc>
          <w:tcPr>
            <w:tcW w:w="2126" w:type="dxa"/>
            <w:gridSpan w:val="3"/>
          </w:tcPr>
          <w:p w:rsidR="00FE795E" w:rsidRPr="005C6975" w:rsidRDefault="00FE795E" w:rsidP="00F040EB">
            <w:pPr>
              <w:rPr>
                <w:sz w:val="18"/>
                <w:szCs w:val="18"/>
              </w:rPr>
            </w:pPr>
            <w:r w:rsidRPr="005C6975">
              <w:rPr>
                <w:sz w:val="18"/>
                <w:szCs w:val="18"/>
              </w:rPr>
              <w:t xml:space="preserve">Ироническое отношение автора к герою. Портрет литературного героя. </w:t>
            </w:r>
          </w:p>
          <w:p w:rsidR="00FE795E" w:rsidRPr="005C6975" w:rsidRDefault="00FE795E" w:rsidP="00F040EB">
            <w:pPr>
              <w:rPr>
                <w:sz w:val="18"/>
                <w:szCs w:val="18"/>
              </w:rPr>
            </w:pPr>
            <w:r w:rsidRPr="005C6975">
              <w:rPr>
                <w:sz w:val="18"/>
                <w:szCs w:val="18"/>
              </w:rPr>
              <w:t xml:space="preserve">С. Михалков «Про мимозу». </w:t>
            </w:r>
          </w:p>
          <w:p w:rsidR="00FE795E" w:rsidRPr="005C6975" w:rsidRDefault="00FE795E" w:rsidP="00F040EB">
            <w:pPr>
              <w:rPr>
                <w:sz w:val="18"/>
                <w:szCs w:val="18"/>
              </w:rPr>
            </w:pPr>
            <w:r w:rsidRPr="005C6975">
              <w:rPr>
                <w:sz w:val="18"/>
                <w:szCs w:val="18"/>
              </w:rPr>
              <w:t>Комбинированный урок</w:t>
            </w:r>
          </w:p>
        </w:tc>
        <w:tc>
          <w:tcPr>
            <w:tcW w:w="1843" w:type="dxa"/>
            <w:gridSpan w:val="4"/>
          </w:tcPr>
          <w:p w:rsidR="00FE795E" w:rsidRPr="005C6975" w:rsidRDefault="00FE795E" w:rsidP="00F040EB">
            <w:pPr>
              <w:rPr>
                <w:rStyle w:val="FontStyle31"/>
                <w:i w:val="0"/>
                <w:iCs w:val="0"/>
                <w:sz w:val="18"/>
                <w:szCs w:val="18"/>
              </w:rPr>
            </w:pPr>
            <w:r w:rsidRPr="005C6975">
              <w:rPr>
                <w:rStyle w:val="FontStyle31"/>
                <w:i w:val="0"/>
                <w:iCs w:val="0"/>
                <w:sz w:val="18"/>
                <w:szCs w:val="18"/>
              </w:rPr>
              <w:t>Авторское отношение к происходящему, внимание к внутреннему миру героя, современные нравственные проблемы. Характеры героев, выраженные через их поступки и речь.</w:t>
            </w:r>
          </w:p>
        </w:tc>
        <w:tc>
          <w:tcPr>
            <w:tcW w:w="4111" w:type="dxa"/>
            <w:gridSpan w:val="9"/>
          </w:tcPr>
          <w:p w:rsidR="00FE795E" w:rsidRPr="005C6975" w:rsidRDefault="00FE795E" w:rsidP="00F040EB">
            <w:pPr>
              <w:rPr>
                <w:sz w:val="18"/>
                <w:szCs w:val="18"/>
              </w:rPr>
            </w:pPr>
            <w:r w:rsidRPr="005C6975">
              <w:rPr>
                <w:sz w:val="18"/>
                <w:szCs w:val="18"/>
              </w:rPr>
              <w:t>Выразительно читать текс</w:t>
            </w:r>
            <w:r w:rsidRPr="005C6975">
              <w:rPr>
                <w:sz w:val="18"/>
                <w:szCs w:val="18"/>
              </w:rPr>
              <w:softHyphen/>
              <w:t>ты, анализируя и обосновы</w:t>
            </w:r>
            <w:r w:rsidRPr="005C6975">
              <w:rPr>
                <w:sz w:val="18"/>
                <w:szCs w:val="18"/>
              </w:rPr>
              <w:softHyphen/>
              <w:t>вая использование разной ин</w:t>
            </w:r>
            <w:r w:rsidRPr="005C6975">
              <w:rPr>
                <w:sz w:val="18"/>
                <w:szCs w:val="18"/>
              </w:rPr>
              <w:softHyphen/>
              <w:t>тонации, пауз, темпа, логи</w:t>
            </w:r>
            <w:r w:rsidRPr="005C6975">
              <w:rPr>
                <w:sz w:val="18"/>
                <w:szCs w:val="18"/>
              </w:rPr>
              <w:softHyphen/>
              <w:t>ческого ударения. Объяснять выбор слов, ис</w:t>
            </w:r>
            <w:r w:rsidRPr="005C6975">
              <w:rPr>
                <w:sz w:val="18"/>
                <w:szCs w:val="18"/>
              </w:rPr>
              <w:softHyphen/>
              <w:t>пользуемых в произведении для создания настроения. Отвечать на вопросы по со</w:t>
            </w:r>
            <w:r w:rsidRPr="005C6975">
              <w:rPr>
                <w:sz w:val="18"/>
                <w:szCs w:val="18"/>
              </w:rPr>
              <w:softHyphen/>
              <w:t>держанию      литературного текста.</w:t>
            </w:r>
          </w:p>
          <w:p w:rsidR="00FE795E" w:rsidRPr="005C6975" w:rsidRDefault="00FE795E" w:rsidP="00F040EB">
            <w:pPr>
              <w:rPr>
                <w:sz w:val="18"/>
                <w:szCs w:val="18"/>
              </w:rPr>
            </w:pPr>
            <w:r w:rsidRPr="005C6975">
              <w:rPr>
                <w:sz w:val="18"/>
                <w:szCs w:val="18"/>
              </w:rPr>
              <w:t>Анализировать текст, разли</w:t>
            </w:r>
            <w:r w:rsidRPr="005C6975">
              <w:rPr>
                <w:sz w:val="18"/>
                <w:szCs w:val="18"/>
              </w:rPr>
              <w:softHyphen/>
              <w:t>чая характер героя произве</w:t>
            </w:r>
            <w:r w:rsidRPr="005C6975">
              <w:rPr>
                <w:sz w:val="18"/>
                <w:szCs w:val="18"/>
              </w:rPr>
              <w:softHyphen/>
              <w:t>дения, особенности авторс</w:t>
            </w:r>
            <w:r w:rsidRPr="005C6975">
              <w:rPr>
                <w:sz w:val="18"/>
                <w:szCs w:val="18"/>
              </w:rPr>
              <w:softHyphen/>
              <w:t>ких выразительных средств. Определять главную мысль произведения, понимать мно</w:t>
            </w:r>
            <w:r w:rsidRPr="005C6975">
              <w:rPr>
                <w:sz w:val="18"/>
                <w:szCs w:val="18"/>
              </w:rPr>
              <w:softHyphen/>
              <w:t>гообразие    художественных средств выражения авторского отношения к изображаемому. Участвовать в диалоге. Анализировать   произведе</w:t>
            </w:r>
            <w:r w:rsidRPr="005C6975">
              <w:rPr>
                <w:sz w:val="18"/>
                <w:szCs w:val="18"/>
              </w:rPr>
              <w:softHyphen/>
              <w:t>ние живописи, составлять не</w:t>
            </w:r>
            <w:r w:rsidRPr="005C6975">
              <w:rPr>
                <w:sz w:val="18"/>
                <w:szCs w:val="18"/>
              </w:rPr>
              <w:softHyphen/>
              <w:t>большой рассказ, рассужде</w:t>
            </w:r>
            <w:r w:rsidRPr="005C6975">
              <w:rPr>
                <w:sz w:val="18"/>
                <w:szCs w:val="18"/>
              </w:rPr>
              <w:softHyphen/>
              <w:t>ние</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119" w:type="dxa"/>
            <w:gridSpan w:val="2"/>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Ориентирование в нравственном содержании прочитанного. Характеристика героя стихот</w:t>
            </w:r>
            <w:r w:rsidRPr="005C6975">
              <w:rPr>
                <w:sz w:val="18"/>
                <w:szCs w:val="18"/>
              </w:rPr>
              <w:softHyphen/>
              <w:t>ворения, его внутреннего мира. Участие в обсуждении (диалоге или  полилоге)  прослушанного/ прочитанного произведения. Различение позиции автора, от</w:t>
            </w:r>
            <w:r w:rsidRPr="005C6975">
              <w:rPr>
                <w:sz w:val="18"/>
                <w:szCs w:val="18"/>
              </w:rPr>
              <w:softHyphen/>
              <w:t>ношения, автора к герою. Выразительное чтение произведе</w:t>
            </w:r>
            <w:r w:rsidRPr="005C6975">
              <w:rPr>
                <w:sz w:val="18"/>
                <w:szCs w:val="18"/>
              </w:rPr>
              <w:softHyphen/>
              <w:t xml:space="preserve">ния с опорой на эмоциональное восприятие произведения. </w:t>
            </w:r>
          </w:p>
        </w:tc>
        <w:tc>
          <w:tcPr>
            <w:tcW w:w="1559" w:type="dxa"/>
          </w:tcPr>
          <w:p w:rsidR="00FE795E" w:rsidRPr="005C6975" w:rsidRDefault="00FE795E" w:rsidP="00F040EB">
            <w:pPr>
              <w:rPr>
                <w:sz w:val="18"/>
                <w:szCs w:val="18"/>
              </w:rPr>
            </w:pPr>
            <w:r w:rsidRPr="005C6975">
              <w:rPr>
                <w:sz w:val="18"/>
                <w:szCs w:val="18"/>
              </w:rPr>
              <w:t>Учебник, выставка книг, портрет писателя С.Михалкова</w:t>
            </w:r>
          </w:p>
        </w:tc>
      </w:tr>
      <w:tr w:rsidR="00FE795E" w:rsidRPr="00B10C13">
        <w:tc>
          <w:tcPr>
            <w:tcW w:w="675" w:type="dxa"/>
          </w:tcPr>
          <w:p w:rsidR="00FE795E" w:rsidRPr="005C6975" w:rsidRDefault="00FE795E" w:rsidP="00F040EB">
            <w:pPr>
              <w:rPr>
                <w:sz w:val="18"/>
                <w:szCs w:val="18"/>
              </w:rPr>
            </w:pPr>
            <w:r w:rsidRPr="005C6975">
              <w:rPr>
                <w:sz w:val="18"/>
                <w:szCs w:val="18"/>
              </w:rPr>
              <w:t>30</w:t>
            </w:r>
          </w:p>
        </w:tc>
        <w:tc>
          <w:tcPr>
            <w:tcW w:w="851" w:type="dxa"/>
          </w:tcPr>
          <w:p w:rsidR="00FE795E" w:rsidRPr="005C6975" w:rsidRDefault="00FE795E" w:rsidP="00E179A8">
            <w:pPr>
              <w:rPr>
                <w:sz w:val="18"/>
                <w:szCs w:val="18"/>
              </w:rPr>
            </w:pPr>
            <w:r w:rsidRPr="005C6975">
              <w:rPr>
                <w:sz w:val="18"/>
                <w:szCs w:val="18"/>
              </w:rPr>
              <w:t>23.10</w:t>
            </w:r>
          </w:p>
        </w:tc>
        <w:tc>
          <w:tcPr>
            <w:tcW w:w="2126" w:type="dxa"/>
            <w:gridSpan w:val="3"/>
          </w:tcPr>
          <w:p w:rsidR="00FE795E" w:rsidRPr="005C6975" w:rsidRDefault="00FE795E" w:rsidP="00F040EB">
            <w:pPr>
              <w:rPr>
                <w:sz w:val="18"/>
                <w:szCs w:val="18"/>
              </w:rPr>
            </w:pPr>
            <w:r w:rsidRPr="005C6975">
              <w:rPr>
                <w:sz w:val="18"/>
                <w:szCs w:val="18"/>
              </w:rPr>
              <w:t>Характер героя, его портрет, поступок. Нравственная коллизия. Л. Толстой «Прыжок». Комбинированный урок</w:t>
            </w:r>
          </w:p>
          <w:p w:rsidR="00FE795E" w:rsidRPr="005C6975" w:rsidRDefault="00FE795E" w:rsidP="00F040EB">
            <w:pPr>
              <w:rPr>
                <w:sz w:val="18"/>
                <w:szCs w:val="18"/>
              </w:rPr>
            </w:pPr>
          </w:p>
        </w:tc>
        <w:tc>
          <w:tcPr>
            <w:tcW w:w="1843" w:type="dxa"/>
            <w:gridSpan w:val="4"/>
          </w:tcPr>
          <w:p w:rsidR="00FE795E" w:rsidRPr="005C6975" w:rsidRDefault="00FE795E" w:rsidP="00F040EB">
            <w:pPr>
              <w:rPr>
                <w:rStyle w:val="FontStyle30"/>
                <w:sz w:val="18"/>
                <w:szCs w:val="18"/>
              </w:rPr>
            </w:pPr>
            <w:r w:rsidRPr="005C6975">
              <w:rPr>
                <w:rStyle w:val="FontStyle30"/>
                <w:sz w:val="18"/>
                <w:szCs w:val="18"/>
              </w:rPr>
              <w:t>Герои произведения, их имена и портреты. Нравственная коллизия, определяющая смысл рассказа</w:t>
            </w:r>
          </w:p>
        </w:tc>
        <w:tc>
          <w:tcPr>
            <w:tcW w:w="4111" w:type="dxa"/>
            <w:gridSpan w:val="9"/>
          </w:tcPr>
          <w:p w:rsidR="00FE795E" w:rsidRPr="005C6975" w:rsidRDefault="00FE795E" w:rsidP="00F040EB">
            <w:pPr>
              <w:rPr>
                <w:sz w:val="18"/>
                <w:szCs w:val="18"/>
              </w:rPr>
            </w:pPr>
            <w:r w:rsidRPr="005C6975">
              <w:rPr>
                <w:sz w:val="18"/>
                <w:szCs w:val="18"/>
              </w:rPr>
              <w:t>Воспринимать на слух про</w:t>
            </w:r>
            <w:r w:rsidRPr="005C6975">
              <w:rPr>
                <w:sz w:val="18"/>
                <w:szCs w:val="18"/>
              </w:rPr>
              <w:softHyphen/>
              <w:t>изведение в исполнении учи</w:t>
            </w:r>
            <w:r w:rsidRPr="005C6975">
              <w:rPr>
                <w:sz w:val="18"/>
                <w:szCs w:val="18"/>
              </w:rPr>
              <w:softHyphen/>
              <w:t>теля.</w:t>
            </w:r>
          </w:p>
          <w:p w:rsidR="00FE795E" w:rsidRPr="005C6975" w:rsidRDefault="00FE795E" w:rsidP="00F040EB">
            <w:pPr>
              <w:rPr>
                <w:sz w:val="18"/>
                <w:szCs w:val="18"/>
              </w:rPr>
            </w:pPr>
            <w:r w:rsidRPr="005C6975">
              <w:rPr>
                <w:sz w:val="18"/>
                <w:szCs w:val="18"/>
              </w:rPr>
              <w:t>Определять эмоциональный настрой произведений, пони</w:t>
            </w:r>
            <w:r w:rsidRPr="005C6975">
              <w:rPr>
                <w:sz w:val="18"/>
                <w:szCs w:val="18"/>
              </w:rPr>
              <w:softHyphen/>
              <w:t>мать многообразие художе</w:t>
            </w:r>
            <w:r w:rsidRPr="005C6975">
              <w:rPr>
                <w:sz w:val="18"/>
                <w:szCs w:val="18"/>
              </w:rPr>
              <w:softHyphen/>
              <w:t>ственных средств выражения авторского отношения к изоб</w:t>
            </w:r>
            <w:r w:rsidRPr="005C6975">
              <w:rPr>
                <w:sz w:val="18"/>
                <w:szCs w:val="18"/>
              </w:rPr>
              <w:softHyphen/>
              <w:t>ражаемому.</w:t>
            </w:r>
          </w:p>
          <w:p w:rsidR="00FE795E" w:rsidRPr="005C6975" w:rsidRDefault="00FE795E" w:rsidP="00F040EB">
            <w:pPr>
              <w:rPr>
                <w:sz w:val="18"/>
                <w:szCs w:val="18"/>
              </w:rPr>
            </w:pPr>
            <w:r w:rsidRPr="005C6975">
              <w:rPr>
                <w:sz w:val="18"/>
                <w:szCs w:val="18"/>
              </w:rPr>
              <w:t>Находить части текста, ко</w:t>
            </w:r>
            <w:r w:rsidRPr="005C6975">
              <w:rPr>
                <w:sz w:val="18"/>
                <w:szCs w:val="18"/>
              </w:rPr>
              <w:softHyphen/>
              <w:t>торые подтверждают, обосно</w:t>
            </w:r>
            <w:r w:rsidRPr="005C6975">
              <w:rPr>
                <w:sz w:val="18"/>
                <w:szCs w:val="18"/>
              </w:rPr>
              <w:softHyphen/>
              <w:t>вывают высказанное сужде</w:t>
            </w:r>
            <w:r w:rsidRPr="005C6975">
              <w:rPr>
                <w:sz w:val="18"/>
                <w:szCs w:val="18"/>
              </w:rPr>
              <w:softHyphen/>
              <w:t>ние.</w:t>
            </w:r>
          </w:p>
          <w:p w:rsidR="00FE795E" w:rsidRPr="005C6975" w:rsidRDefault="00FE795E" w:rsidP="00F040EB">
            <w:pPr>
              <w:rPr>
                <w:sz w:val="18"/>
                <w:szCs w:val="18"/>
              </w:rPr>
            </w:pPr>
            <w:r w:rsidRPr="005C6975">
              <w:rPr>
                <w:sz w:val="18"/>
                <w:szCs w:val="18"/>
              </w:rPr>
              <w:t>Определять главную мысль произведения,  находить в тексте доказательства. Читать вслух, обосновывая выбор темпа чтения, логичес</w:t>
            </w:r>
            <w:r w:rsidRPr="005C6975">
              <w:rPr>
                <w:sz w:val="18"/>
                <w:szCs w:val="18"/>
              </w:rPr>
              <w:softHyphen/>
              <w:t>кого ударения в предложениях.</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119" w:type="dxa"/>
            <w:gridSpan w:val="2"/>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 Осознанное восприятие содержания текста, оценка его ха</w:t>
            </w:r>
            <w:r w:rsidRPr="005C6975">
              <w:rPr>
                <w:sz w:val="18"/>
                <w:szCs w:val="18"/>
              </w:rPr>
              <w:softHyphen/>
              <w:t>рактера.</w:t>
            </w:r>
          </w:p>
          <w:p w:rsidR="00FE795E" w:rsidRPr="005C6975" w:rsidRDefault="00FE795E" w:rsidP="00F040EB">
            <w:pPr>
              <w:rPr>
                <w:sz w:val="18"/>
                <w:szCs w:val="18"/>
              </w:rPr>
            </w:pPr>
            <w:r w:rsidRPr="005C6975">
              <w:rPr>
                <w:sz w:val="18"/>
                <w:szCs w:val="18"/>
              </w:rPr>
              <w:t>Ориентирование в нравственном содержании прочитанного, осоз</w:t>
            </w:r>
            <w:r w:rsidRPr="005C6975">
              <w:rPr>
                <w:sz w:val="18"/>
                <w:szCs w:val="18"/>
              </w:rPr>
              <w:softHyphen/>
              <w:t>нание сущности поведения героев, умение самостоятельно делать вы</w:t>
            </w:r>
            <w:r w:rsidRPr="005C6975">
              <w:rPr>
                <w:sz w:val="18"/>
                <w:szCs w:val="18"/>
              </w:rPr>
              <w:softHyphen/>
              <w:t>воды, соотносить поступки героев с нравственными нормами. Участие в обсуждении (диалоге или  полилоге)  прослушанного/ прочитанного произведения. Обсуждение (коллективное) глав</w:t>
            </w:r>
            <w:r w:rsidRPr="005C6975">
              <w:rPr>
                <w:sz w:val="18"/>
                <w:szCs w:val="18"/>
              </w:rPr>
              <w:softHyphen/>
              <w:t>ной мысли произведения.</w:t>
            </w:r>
          </w:p>
        </w:tc>
        <w:tc>
          <w:tcPr>
            <w:tcW w:w="1559" w:type="dxa"/>
          </w:tcPr>
          <w:p w:rsidR="00FE795E" w:rsidRPr="005C6975" w:rsidRDefault="00FE795E" w:rsidP="00F040EB">
            <w:pPr>
              <w:rPr>
                <w:sz w:val="18"/>
                <w:szCs w:val="18"/>
              </w:rPr>
            </w:pPr>
            <w:r w:rsidRPr="005C6975">
              <w:rPr>
                <w:sz w:val="18"/>
                <w:szCs w:val="18"/>
              </w:rPr>
              <w:t>Учебник, хрестоматия, портрет писателя Л.Толстого</w:t>
            </w:r>
          </w:p>
        </w:tc>
      </w:tr>
      <w:tr w:rsidR="00FE795E" w:rsidRPr="00B10C13">
        <w:tc>
          <w:tcPr>
            <w:tcW w:w="675" w:type="dxa"/>
          </w:tcPr>
          <w:p w:rsidR="00FE795E" w:rsidRPr="005C6975" w:rsidRDefault="00FE795E" w:rsidP="00F040EB">
            <w:pPr>
              <w:rPr>
                <w:sz w:val="18"/>
                <w:szCs w:val="18"/>
              </w:rPr>
            </w:pPr>
            <w:r w:rsidRPr="005C6975">
              <w:rPr>
                <w:sz w:val="18"/>
                <w:szCs w:val="18"/>
              </w:rPr>
              <w:t>31</w:t>
            </w:r>
          </w:p>
        </w:tc>
        <w:tc>
          <w:tcPr>
            <w:tcW w:w="851" w:type="dxa"/>
          </w:tcPr>
          <w:p w:rsidR="00FE795E" w:rsidRPr="005C6975" w:rsidRDefault="00FE795E" w:rsidP="00E179A8">
            <w:pPr>
              <w:rPr>
                <w:sz w:val="18"/>
                <w:szCs w:val="18"/>
              </w:rPr>
            </w:pPr>
            <w:r w:rsidRPr="005C6975">
              <w:rPr>
                <w:sz w:val="18"/>
                <w:szCs w:val="18"/>
              </w:rPr>
              <w:t>24.10</w:t>
            </w:r>
          </w:p>
        </w:tc>
        <w:tc>
          <w:tcPr>
            <w:tcW w:w="2126" w:type="dxa"/>
            <w:gridSpan w:val="3"/>
          </w:tcPr>
          <w:p w:rsidR="00FE795E" w:rsidRPr="005C6975" w:rsidRDefault="00FE795E" w:rsidP="00F040EB">
            <w:pPr>
              <w:rPr>
                <w:sz w:val="18"/>
                <w:szCs w:val="18"/>
              </w:rPr>
            </w:pPr>
            <w:r w:rsidRPr="005C6975">
              <w:rPr>
                <w:sz w:val="18"/>
                <w:szCs w:val="18"/>
              </w:rPr>
              <w:t>Характер героя, его портрет, поступок. Нравственная коллизия. Л. Толстой «Прыжок». Комбинированный урок</w:t>
            </w:r>
          </w:p>
          <w:p w:rsidR="00FE795E" w:rsidRPr="005C6975" w:rsidRDefault="00FE795E" w:rsidP="00F040EB">
            <w:pPr>
              <w:rPr>
                <w:sz w:val="18"/>
                <w:szCs w:val="18"/>
              </w:rPr>
            </w:pPr>
          </w:p>
        </w:tc>
        <w:tc>
          <w:tcPr>
            <w:tcW w:w="1843" w:type="dxa"/>
            <w:gridSpan w:val="4"/>
          </w:tcPr>
          <w:p w:rsidR="00FE795E" w:rsidRPr="005C6975" w:rsidRDefault="00FE795E" w:rsidP="00F040EB">
            <w:pPr>
              <w:rPr>
                <w:rStyle w:val="FontStyle30"/>
                <w:sz w:val="18"/>
                <w:szCs w:val="18"/>
              </w:rPr>
            </w:pPr>
            <w:r w:rsidRPr="005C6975">
              <w:rPr>
                <w:rStyle w:val="FontStyle30"/>
                <w:sz w:val="18"/>
                <w:szCs w:val="18"/>
              </w:rPr>
              <w:t>Герои произведения, их имена и портреты. Нравственная коллизия, определяющая смысл рассказа</w:t>
            </w:r>
          </w:p>
        </w:tc>
        <w:tc>
          <w:tcPr>
            <w:tcW w:w="4111" w:type="dxa"/>
            <w:gridSpan w:val="9"/>
          </w:tcPr>
          <w:p w:rsidR="00FE795E" w:rsidRPr="005C6975" w:rsidRDefault="00FE795E" w:rsidP="00F040EB">
            <w:pPr>
              <w:rPr>
                <w:sz w:val="18"/>
                <w:szCs w:val="18"/>
              </w:rPr>
            </w:pPr>
            <w:r w:rsidRPr="005C6975">
              <w:rPr>
                <w:sz w:val="18"/>
                <w:szCs w:val="18"/>
              </w:rPr>
              <w:t>Воспринимать на слух про</w:t>
            </w:r>
            <w:r w:rsidRPr="005C6975">
              <w:rPr>
                <w:sz w:val="18"/>
                <w:szCs w:val="18"/>
              </w:rPr>
              <w:softHyphen/>
              <w:t>изведение в исполнении учи</w:t>
            </w:r>
            <w:r w:rsidRPr="005C6975">
              <w:rPr>
                <w:sz w:val="18"/>
                <w:szCs w:val="18"/>
              </w:rPr>
              <w:softHyphen/>
              <w:t>теля.</w:t>
            </w:r>
          </w:p>
          <w:p w:rsidR="00FE795E" w:rsidRPr="005C6975" w:rsidRDefault="00FE795E" w:rsidP="00F040EB">
            <w:pPr>
              <w:rPr>
                <w:sz w:val="18"/>
                <w:szCs w:val="18"/>
              </w:rPr>
            </w:pPr>
            <w:r w:rsidRPr="005C6975">
              <w:rPr>
                <w:sz w:val="18"/>
                <w:szCs w:val="18"/>
              </w:rPr>
              <w:t>Определять эмоциональный настрой произведений, пони</w:t>
            </w:r>
            <w:r w:rsidRPr="005C6975">
              <w:rPr>
                <w:sz w:val="18"/>
                <w:szCs w:val="18"/>
              </w:rPr>
              <w:softHyphen/>
              <w:t>мать многообразие художе</w:t>
            </w:r>
            <w:r w:rsidRPr="005C6975">
              <w:rPr>
                <w:sz w:val="18"/>
                <w:szCs w:val="18"/>
              </w:rPr>
              <w:softHyphen/>
              <w:t>ственных средств выражения авторского отношения к изоб</w:t>
            </w:r>
            <w:r w:rsidRPr="005C6975">
              <w:rPr>
                <w:sz w:val="18"/>
                <w:szCs w:val="18"/>
              </w:rPr>
              <w:softHyphen/>
              <w:t>ражаемому.</w:t>
            </w:r>
          </w:p>
          <w:p w:rsidR="00FE795E" w:rsidRPr="005C6975" w:rsidRDefault="00FE795E" w:rsidP="00F040EB">
            <w:pPr>
              <w:rPr>
                <w:sz w:val="18"/>
                <w:szCs w:val="18"/>
              </w:rPr>
            </w:pPr>
            <w:r w:rsidRPr="005C6975">
              <w:rPr>
                <w:sz w:val="18"/>
                <w:szCs w:val="18"/>
              </w:rPr>
              <w:t>Находить части текста, ко</w:t>
            </w:r>
            <w:r w:rsidRPr="005C6975">
              <w:rPr>
                <w:sz w:val="18"/>
                <w:szCs w:val="18"/>
              </w:rPr>
              <w:softHyphen/>
              <w:t>торые подтверждают, обосно</w:t>
            </w:r>
            <w:r w:rsidRPr="005C6975">
              <w:rPr>
                <w:sz w:val="18"/>
                <w:szCs w:val="18"/>
              </w:rPr>
              <w:softHyphen/>
              <w:t>вывают высказанное сужде</w:t>
            </w:r>
            <w:r w:rsidRPr="005C6975">
              <w:rPr>
                <w:sz w:val="18"/>
                <w:szCs w:val="18"/>
              </w:rPr>
              <w:softHyphen/>
              <w:t>ние.</w:t>
            </w:r>
          </w:p>
          <w:p w:rsidR="00FE795E" w:rsidRPr="005C6975" w:rsidRDefault="00FE795E" w:rsidP="00F040EB">
            <w:pPr>
              <w:rPr>
                <w:sz w:val="18"/>
                <w:szCs w:val="18"/>
              </w:rPr>
            </w:pPr>
            <w:r w:rsidRPr="005C6975">
              <w:rPr>
                <w:sz w:val="18"/>
                <w:szCs w:val="18"/>
              </w:rPr>
              <w:t>Определять главную мысль произведения,  находить в тексте доказательства. Читать вслух, обосновывая выбор темпа чтения, логичес</w:t>
            </w:r>
            <w:r w:rsidRPr="005C6975">
              <w:rPr>
                <w:sz w:val="18"/>
                <w:szCs w:val="18"/>
              </w:rPr>
              <w:softHyphen/>
              <w:t>кого ударения в предложениях.</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119" w:type="dxa"/>
            <w:gridSpan w:val="2"/>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 Осознанное восприятие содержания текста, оценка его ха</w:t>
            </w:r>
            <w:r w:rsidRPr="005C6975">
              <w:rPr>
                <w:sz w:val="18"/>
                <w:szCs w:val="18"/>
              </w:rPr>
              <w:softHyphen/>
              <w:t>рактера.</w:t>
            </w:r>
          </w:p>
          <w:p w:rsidR="00FE795E" w:rsidRPr="005C6975" w:rsidRDefault="00FE795E" w:rsidP="00F040EB">
            <w:pPr>
              <w:rPr>
                <w:sz w:val="18"/>
                <w:szCs w:val="18"/>
              </w:rPr>
            </w:pPr>
            <w:r w:rsidRPr="005C6975">
              <w:rPr>
                <w:sz w:val="18"/>
                <w:szCs w:val="18"/>
              </w:rPr>
              <w:t>Ориентирование в нравственном содержании прочитанного, осоз</w:t>
            </w:r>
            <w:r w:rsidRPr="005C6975">
              <w:rPr>
                <w:sz w:val="18"/>
                <w:szCs w:val="18"/>
              </w:rPr>
              <w:softHyphen/>
              <w:t>нание сущности поведения героев, умение самостоятельно делать вы</w:t>
            </w:r>
            <w:r w:rsidRPr="005C6975">
              <w:rPr>
                <w:sz w:val="18"/>
                <w:szCs w:val="18"/>
              </w:rPr>
              <w:softHyphen/>
              <w:t xml:space="preserve">воды, соотносить поступки героев с нравственными нормами. </w:t>
            </w:r>
          </w:p>
        </w:tc>
        <w:tc>
          <w:tcPr>
            <w:tcW w:w="1559" w:type="dxa"/>
          </w:tcPr>
          <w:p w:rsidR="00FE795E" w:rsidRPr="005C6975" w:rsidRDefault="00FE795E" w:rsidP="00F040EB">
            <w:pPr>
              <w:rPr>
                <w:sz w:val="18"/>
                <w:szCs w:val="18"/>
              </w:rPr>
            </w:pPr>
            <w:r w:rsidRPr="005C6975">
              <w:rPr>
                <w:sz w:val="18"/>
                <w:szCs w:val="18"/>
              </w:rPr>
              <w:t>Учебник, хрестоматия, портрет писателя Л.Толстого</w:t>
            </w:r>
          </w:p>
        </w:tc>
      </w:tr>
      <w:tr w:rsidR="00FE795E" w:rsidRPr="00B10C13">
        <w:tc>
          <w:tcPr>
            <w:tcW w:w="675" w:type="dxa"/>
          </w:tcPr>
          <w:p w:rsidR="00FE795E" w:rsidRPr="005C6975" w:rsidRDefault="00FE795E" w:rsidP="00F040EB">
            <w:pPr>
              <w:rPr>
                <w:sz w:val="18"/>
                <w:szCs w:val="18"/>
              </w:rPr>
            </w:pPr>
            <w:r w:rsidRPr="005C6975">
              <w:rPr>
                <w:sz w:val="18"/>
                <w:szCs w:val="18"/>
              </w:rPr>
              <w:t>32</w:t>
            </w:r>
          </w:p>
        </w:tc>
        <w:tc>
          <w:tcPr>
            <w:tcW w:w="851" w:type="dxa"/>
          </w:tcPr>
          <w:p w:rsidR="00FE795E" w:rsidRPr="005C6975" w:rsidRDefault="00FE795E" w:rsidP="00E179A8">
            <w:pPr>
              <w:rPr>
                <w:sz w:val="18"/>
                <w:szCs w:val="18"/>
              </w:rPr>
            </w:pPr>
            <w:r w:rsidRPr="005C6975">
              <w:rPr>
                <w:sz w:val="18"/>
                <w:szCs w:val="18"/>
              </w:rPr>
              <w:t>28.10</w:t>
            </w:r>
          </w:p>
        </w:tc>
        <w:tc>
          <w:tcPr>
            <w:tcW w:w="2126" w:type="dxa"/>
            <w:gridSpan w:val="3"/>
          </w:tcPr>
          <w:p w:rsidR="00FE795E" w:rsidRPr="005C6975" w:rsidRDefault="00FE795E" w:rsidP="00F040EB">
            <w:pPr>
              <w:rPr>
                <w:sz w:val="18"/>
                <w:szCs w:val="18"/>
              </w:rPr>
            </w:pPr>
            <w:r w:rsidRPr="005C6975">
              <w:rPr>
                <w:sz w:val="18"/>
                <w:szCs w:val="18"/>
              </w:rPr>
              <w:t>Характер героя, его портрет, поступок. Нравственная коллизия. Л. Толстой «Лев и собачка». Комбинированный урок</w:t>
            </w:r>
          </w:p>
          <w:p w:rsidR="00FE795E" w:rsidRPr="005C6975" w:rsidRDefault="00FE795E" w:rsidP="00F040EB">
            <w:pPr>
              <w:rPr>
                <w:sz w:val="18"/>
                <w:szCs w:val="18"/>
              </w:rPr>
            </w:pPr>
          </w:p>
        </w:tc>
        <w:tc>
          <w:tcPr>
            <w:tcW w:w="1843" w:type="dxa"/>
            <w:gridSpan w:val="4"/>
          </w:tcPr>
          <w:p w:rsidR="00FE795E" w:rsidRPr="005C6975" w:rsidRDefault="00FE795E" w:rsidP="00F040EB">
            <w:pPr>
              <w:rPr>
                <w:rStyle w:val="FontStyle30"/>
                <w:sz w:val="18"/>
                <w:szCs w:val="18"/>
              </w:rPr>
            </w:pPr>
            <w:r w:rsidRPr="005C6975">
              <w:rPr>
                <w:rStyle w:val="FontStyle30"/>
                <w:sz w:val="18"/>
                <w:szCs w:val="18"/>
              </w:rPr>
              <w:t>Герои произведения, их имена и портреты. Нравственная коллизия, определяющая смысл рассказа</w:t>
            </w:r>
          </w:p>
        </w:tc>
        <w:tc>
          <w:tcPr>
            <w:tcW w:w="4111" w:type="dxa"/>
            <w:gridSpan w:val="9"/>
          </w:tcPr>
          <w:p w:rsidR="00FE795E" w:rsidRPr="005C6975" w:rsidRDefault="00FE795E" w:rsidP="00F040EB">
            <w:pPr>
              <w:rPr>
                <w:sz w:val="18"/>
                <w:szCs w:val="18"/>
              </w:rPr>
            </w:pPr>
            <w:r w:rsidRPr="005C6975">
              <w:rPr>
                <w:sz w:val="18"/>
                <w:szCs w:val="18"/>
              </w:rPr>
              <w:t>Отвечать  на   вопросы  по содержанию  литературного текста.</w:t>
            </w:r>
          </w:p>
          <w:p w:rsidR="00FE795E" w:rsidRPr="005C6975" w:rsidRDefault="00FE795E" w:rsidP="00F040EB">
            <w:pPr>
              <w:rPr>
                <w:sz w:val="18"/>
                <w:szCs w:val="18"/>
              </w:rPr>
            </w:pPr>
            <w:r w:rsidRPr="005C6975">
              <w:rPr>
                <w:sz w:val="18"/>
                <w:szCs w:val="18"/>
              </w:rPr>
              <w:t>Характеризовать   особен</w:t>
            </w:r>
            <w:r w:rsidRPr="005C6975">
              <w:rPr>
                <w:sz w:val="18"/>
                <w:szCs w:val="18"/>
              </w:rPr>
              <w:softHyphen/>
              <w:t>ности прослушанного произ</w:t>
            </w:r>
            <w:r w:rsidRPr="005C6975">
              <w:rPr>
                <w:sz w:val="18"/>
                <w:szCs w:val="18"/>
              </w:rPr>
              <w:softHyphen/>
              <w:t>ведения, описывать героев. Определять главную мысль произведения,      понимать многообразие  художествен</w:t>
            </w:r>
            <w:r w:rsidRPr="005C6975">
              <w:rPr>
                <w:sz w:val="18"/>
                <w:szCs w:val="18"/>
              </w:rPr>
              <w:softHyphen/>
              <w:t>ных средств выражения авто</w:t>
            </w:r>
            <w:r w:rsidRPr="005C6975">
              <w:rPr>
                <w:sz w:val="18"/>
                <w:szCs w:val="18"/>
              </w:rPr>
              <w:softHyphen/>
              <w:t>рского отношения к изобра</w:t>
            </w:r>
            <w:r w:rsidRPr="005C6975">
              <w:rPr>
                <w:sz w:val="18"/>
                <w:szCs w:val="18"/>
              </w:rPr>
              <w:softHyphen/>
              <w:t>жаемому.</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119" w:type="dxa"/>
            <w:gridSpan w:val="2"/>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Ориентирование в нравственном содержании прочитанного, осоз</w:t>
            </w:r>
            <w:r w:rsidRPr="005C6975">
              <w:rPr>
                <w:sz w:val="18"/>
                <w:szCs w:val="18"/>
              </w:rPr>
              <w:softHyphen/>
              <w:t>нание сущности поведения героев. Участие в обсуждении (диалоге или  полилоге) прослушанного/ прочитанного произведения. Овладение навыками осознанного, правильного  и   выразительного чтения.</w:t>
            </w:r>
          </w:p>
        </w:tc>
        <w:tc>
          <w:tcPr>
            <w:tcW w:w="1559" w:type="dxa"/>
          </w:tcPr>
          <w:p w:rsidR="00FE795E" w:rsidRPr="005C6975" w:rsidRDefault="00FE795E" w:rsidP="00F040EB">
            <w:pPr>
              <w:rPr>
                <w:sz w:val="18"/>
                <w:szCs w:val="18"/>
              </w:rPr>
            </w:pPr>
            <w:r w:rsidRPr="005C6975">
              <w:rPr>
                <w:sz w:val="18"/>
                <w:szCs w:val="18"/>
              </w:rPr>
              <w:t>Учебник, хрестоматия, портрет писателя Л.Толстого</w:t>
            </w:r>
          </w:p>
        </w:tc>
      </w:tr>
      <w:tr w:rsidR="00FE795E" w:rsidRPr="00B10C13">
        <w:tc>
          <w:tcPr>
            <w:tcW w:w="15559" w:type="dxa"/>
            <w:gridSpan w:val="25"/>
          </w:tcPr>
          <w:p w:rsidR="00FE795E" w:rsidRPr="005C6975" w:rsidRDefault="00FE795E" w:rsidP="005C6975">
            <w:pPr>
              <w:jc w:val="center"/>
              <w:rPr>
                <w:sz w:val="18"/>
                <w:szCs w:val="18"/>
              </w:rPr>
            </w:pPr>
            <w:r w:rsidRPr="005C6975">
              <w:rPr>
                <w:sz w:val="18"/>
                <w:szCs w:val="18"/>
              </w:rPr>
              <w:t>2 четверть</w:t>
            </w:r>
          </w:p>
        </w:tc>
      </w:tr>
      <w:tr w:rsidR="00FE795E" w:rsidRPr="00B10C13">
        <w:tc>
          <w:tcPr>
            <w:tcW w:w="675" w:type="dxa"/>
          </w:tcPr>
          <w:p w:rsidR="00FE795E" w:rsidRPr="005C6975" w:rsidRDefault="00FE795E" w:rsidP="00F040EB">
            <w:pPr>
              <w:rPr>
                <w:sz w:val="18"/>
                <w:szCs w:val="18"/>
              </w:rPr>
            </w:pPr>
            <w:r w:rsidRPr="005C6975">
              <w:rPr>
                <w:sz w:val="18"/>
                <w:szCs w:val="18"/>
              </w:rPr>
              <w:t>33</w:t>
            </w:r>
          </w:p>
        </w:tc>
        <w:tc>
          <w:tcPr>
            <w:tcW w:w="851" w:type="dxa"/>
          </w:tcPr>
          <w:p w:rsidR="00FE795E" w:rsidRPr="005C6975" w:rsidRDefault="00FE795E" w:rsidP="00F040EB">
            <w:pPr>
              <w:rPr>
                <w:sz w:val="18"/>
                <w:szCs w:val="18"/>
              </w:rPr>
            </w:pPr>
            <w:r w:rsidRPr="005C6975">
              <w:rPr>
                <w:sz w:val="18"/>
                <w:szCs w:val="18"/>
              </w:rPr>
              <w:t>29.10</w:t>
            </w:r>
          </w:p>
        </w:tc>
        <w:tc>
          <w:tcPr>
            <w:tcW w:w="2126" w:type="dxa"/>
            <w:gridSpan w:val="3"/>
          </w:tcPr>
          <w:p w:rsidR="00FE795E" w:rsidRPr="005C6975" w:rsidRDefault="00FE795E" w:rsidP="00F040EB">
            <w:pPr>
              <w:rPr>
                <w:sz w:val="18"/>
                <w:szCs w:val="18"/>
              </w:rPr>
            </w:pPr>
            <w:r w:rsidRPr="005C6975">
              <w:rPr>
                <w:sz w:val="18"/>
                <w:szCs w:val="18"/>
              </w:rPr>
              <w:t xml:space="preserve">Черты сказки и загадки в стихотворении. </w:t>
            </w:r>
          </w:p>
          <w:p w:rsidR="00FE795E" w:rsidRPr="005C6975" w:rsidRDefault="00FE795E" w:rsidP="00F040EB">
            <w:pPr>
              <w:rPr>
                <w:sz w:val="18"/>
                <w:szCs w:val="18"/>
              </w:rPr>
            </w:pPr>
            <w:r w:rsidRPr="005C6975">
              <w:rPr>
                <w:sz w:val="18"/>
                <w:szCs w:val="18"/>
              </w:rPr>
              <w:t xml:space="preserve">П. Вяземский «Здравствуй, в белом сарафане…», </w:t>
            </w:r>
          </w:p>
          <w:p w:rsidR="00FE795E" w:rsidRPr="005C6975" w:rsidRDefault="00FE795E" w:rsidP="00F040EB">
            <w:pPr>
              <w:rPr>
                <w:sz w:val="18"/>
                <w:szCs w:val="18"/>
              </w:rPr>
            </w:pPr>
            <w:r w:rsidRPr="005C6975">
              <w:rPr>
                <w:sz w:val="18"/>
                <w:szCs w:val="18"/>
              </w:rPr>
              <w:t xml:space="preserve">В. Даль «Старик-годовик». </w:t>
            </w:r>
          </w:p>
          <w:p w:rsidR="00FE795E" w:rsidRPr="005C6975" w:rsidRDefault="00FE795E" w:rsidP="00F040EB">
            <w:pPr>
              <w:rPr>
                <w:sz w:val="18"/>
                <w:szCs w:val="18"/>
              </w:rPr>
            </w:pPr>
            <w:r w:rsidRPr="005C6975">
              <w:rPr>
                <w:sz w:val="18"/>
                <w:szCs w:val="18"/>
              </w:rPr>
              <w:t>Урок систематизации знаний</w:t>
            </w:r>
          </w:p>
        </w:tc>
        <w:tc>
          <w:tcPr>
            <w:tcW w:w="1843" w:type="dxa"/>
            <w:gridSpan w:val="4"/>
          </w:tcPr>
          <w:p w:rsidR="00FE795E" w:rsidRPr="005C6975" w:rsidRDefault="00FE795E" w:rsidP="00F040EB">
            <w:pPr>
              <w:rPr>
                <w:rStyle w:val="FontStyle31"/>
                <w:i w:val="0"/>
                <w:iCs w:val="0"/>
                <w:sz w:val="18"/>
                <w:szCs w:val="18"/>
              </w:rPr>
            </w:pPr>
            <w:r w:rsidRPr="005C6975">
              <w:rPr>
                <w:rStyle w:val="FontStyle31"/>
                <w:i w:val="0"/>
                <w:iCs w:val="0"/>
                <w:sz w:val="18"/>
                <w:szCs w:val="18"/>
              </w:rPr>
              <w:t>Выразительные средства малых жанров фольклора</w:t>
            </w:r>
          </w:p>
        </w:tc>
        <w:tc>
          <w:tcPr>
            <w:tcW w:w="4111" w:type="dxa"/>
            <w:gridSpan w:val="9"/>
          </w:tcPr>
          <w:p w:rsidR="00FE795E" w:rsidRPr="005C6975" w:rsidRDefault="00FE795E" w:rsidP="005C6975">
            <w:pPr>
              <w:pStyle w:val="Style16"/>
              <w:widowControl/>
              <w:spacing w:line="240" w:lineRule="auto"/>
              <w:ind w:left="5" w:hanging="5"/>
              <w:rPr>
                <w:rStyle w:val="FontStyle30"/>
                <w:sz w:val="18"/>
                <w:szCs w:val="18"/>
              </w:rPr>
            </w:pPr>
            <w:r w:rsidRPr="005C6975">
              <w:rPr>
                <w:rStyle w:val="FontStyle31"/>
                <w:sz w:val="18"/>
                <w:szCs w:val="18"/>
              </w:rPr>
              <w:t xml:space="preserve">Выразительно читать </w:t>
            </w:r>
            <w:r w:rsidRPr="005C6975">
              <w:rPr>
                <w:rStyle w:val="FontStyle30"/>
                <w:sz w:val="18"/>
                <w:szCs w:val="18"/>
              </w:rPr>
              <w:t>текс</w:t>
            </w:r>
            <w:r w:rsidRPr="005C6975">
              <w:rPr>
                <w:rStyle w:val="FontStyle30"/>
                <w:sz w:val="18"/>
                <w:szCs w:val="18"/>
              </w:rPr>
              <w:softHyphen/>
              <w:t>ты, анализируя и обосновы</w:t>
            </w:r>
            <w:r w:rsidRPr="005C6975">
              <w:rPr>
                <w:rStyle w:val="FontStyle30"/>
                <w:sz w:val="18"/>
                <w:szCs w:val="18"/>
              </w:rPr>
              <w:softHyphen/>
              <w:t>вая использование разной ин</w:t>
            </w:r>
            <w:r w:rsidRPr="005C6975">
              <w:rPr>
                <w:rStyle w:val="FontStyle30"/>
                <w:sz w:val="18"/>
                <w:szCs w:val="18"/>
              </w:rPr>
              <w:softHyphen/>
              <w:t>тонации, пауз, темпа, логи</w:t>
            </w:r>
            <w:r w:rsidRPr="005C6975">
              <w:rPr>
                <w:rStyle w:val="FontStyle30"/>
                <w:sz w:val="18"/>
                <w:szCs w:val="18"/>
              </w:rPr>
              <w:softHyphen/>
              <w:t xml:space="preserve">ческого ударения. </w:t>
            </w:r>
            <w:r w:rsidRPr="005C6975">
              <w:rPr>
                <w:rStyle w:val="FontStyle31"/>
                <w:sz w:val="18"/>
                <w:szCs w:val="18"/>
              </w:rPr>
              <w:t xml:space="preserve">Отвечать  на  вопросы  </w:t>
            </w:r>
            <w:r w:rsidRPr="005C6975">
              <w:rPr>
                <w:rStyle w:val="FontStyle30"/>
                <w:sz w:val="18"/>
                <w:szCs w:val="18"/>
              </w:rPr>
              <w:t xml:space="preserve">по построению прозаического и стихотворного текста, </w:t>
            </w:r>
            <w:r w:rsidRPr="005C6975">
              <w:rPr>
                <w:rStyle w:val="FontStyle31"/>
                <w:sz w:val="18"/>
                <w:szCs w:val="18"/>
              </w:rPr>
              <w:t>нахо</w:t>
            </w:r>
            <w:r w:rsidRPr="005C6975">
              <w:rPr>
                <w:rStyle w:val="FontStyle31"/>
                <w:sz w:val="18"/>
                <w:szCs w:val="18"/>
              </w:rPr>
              <w:softHyphen/>
              <w:t xml:space="preserve">дить </w:t>
            </w:r>
            <w:r w:rsidRPr="005C6975">
              <w:rPr>
                <w:rStyle w:val="FontStyle30"/>
                <w:sz w:val="18"/>
                <w:szCs w:val="18"/>
              </w:rPr>
              <w:t>рифмы.</w:t>
            </w:r>
          </w:p>
          <w:p w:rsidR="00FE795E" w:rsidRPr="005C6975" w:rsidRDefault="00FE795E" w:rsidP="005C6975">
            <w:pPr>
              <w:pStyle w:val="Style16"/>
              <w:widowControl/>
              <w:spacing w:line="240" w:lineRule="auto"/>
              <w:rPr>
                <w:rStyle w:val="FontStyle30"/>
                <w:sz w:val="18"/>
                <w:szCs w:val="18"/>
              </w:rPr>
            </w:pPr>
            <w:r w:rsidRPr="005C6975">
              <w:rPr>
                <w:rStyle w:val="FontStyle31"/>
                <w:sz w:val="18"/>
                <w:szCs w:val="18"/>
              </w:rPr>
              <w:t xml:space="preserve">Сравнивать </w:t>
            </w:r>
            <w:r w:rsidRPr="005C6975">
              <w:rPr>
                <w:rStyle w:val="FontStyle30"/>
                <w:sz w:val="18"/>
                <w:szCs w:val="18"/>
              </w:rPr>
              <w:t>свои ответы с от</w:t>
            </w:r>
            <w:r w:rsidRPr="005C6975">
              <w:rPr>
                <w:rStyle w:val="FontStyle30"/>
                <w:sz w:val="18"/>
                <w:szCs w:val="18"/>
              </w:rPr>
              <w:softHyphen/>
              <w:t xml:space="preserve">ветами одноклассников. </w:t>
            </w:r>
            <w:r w:rsidRPr="005C6975">
              <w:rPr>
                <w:rStyle w:val="FontStyle31"/>
                <w:sz w:val="18"/>
                <w:szCs w:val="18"/>
              </w:rPr>
              <w:t xml:space="preserve">Участвовать в диалоге. Декламировать </w:t>
            </w:r>
            <w:r w:rsidRPr="005C6975">
              <w:rPr>
                <w:rStyle w:val="FontStyle30"/>
                <w:sz w:val="18"/>
                <w:szCs w:val="18"/>
              </w:rPr>
              <w:t>стихотворе</w:t>
            </w:r>
            <w:r w:rsidRPr="005C6975">
              <w:rPr>
                <w:rStyle w:val="FontStyle30"/>
                <w:sz w:val="18"/>
                <w:szCs w:val="18"/>
              </w:rPr>
              <w:softHyphen/>
              <w:t>ние</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119" w:type="dxa"/>
            <w:gridSpan w:val="2"/>
          </w:tcPr>
          <w:p w:rsidR="00FE795E" w:rsidRPr="005C6975" w:rsidRDefault="00FE795E" w:rsidP="005C6975">
            <w:pPr>
              <w:pStyle w:val="Style16"/>
              <w:widowControl/>
              <w:spacing w:line="240" w:lineRule="auto"/>
              <w:ind w:firstLine="5"/>
              <w:rPr>
                <w:rStyle w:val="FontStyle31"/>
                <w:sz w:val="18"/>
                <w:szCs w:val="18"/>
              </w:rPr>
            </w:pPr>
            <w:r w:rsidRPr="005C6975">
              <w:rPr>
                <w:rStyle w:val="FontStyle30"/>
                <w:sz w:val="18"/>
                <w:szCs w:val="18"/>
              </w:rPr>
              <w:t>Выразительное и осознанное чте</w:t>
            </w:r>
            <w:r w:rsidRPr="005C6975">
              <w:rPr>
                <w:rStyle w:val="FontStyle30"/>
                <w:sz w:val="18"/>
                <w:szCs w:val="18"/>
              </w:rPr>
              <w:softHyphen/>
              <w:t>ние, восприятие содержания текс</w:t>
            </w:r>
            <w:r w:rsidRPr="005C6975">
              <w:rPr>
                <w:rStyle w:val="FontStyle30"/>
                <w:sz w:val="18"/>
                <w:szCs w:val="18"/>
              </w:rPr>
              <w:softHyphen/>
              <w:t xml:space="preserve">та, оценка его характера. Участие в обсуждении (диалоге -или  полилоге) прослушанного/ прочитанного произведения. Декламация стихотворения. </w:t>
            </w:r>
            <w:r w:rsidRPr="005C6975">
              <w:rPr>
                <w:rStyle w:val="FontStyle31"/>
                <w:sz w:val="18"/>
                <w:szCs w:val="18"/>
              </w:rPr>
              <w:t>Углубление представления о фоль</w:t>
            </w:r>
            <w:r w:rsidRPr="005C6975">
              <w:rPr>
                <w:rStyle w:val="FontStyle31"/>
                <w:sz w:val="18"/>
                <w:szCs w:val="18"/>
              </w:rPr>
              <w:softHyphen/>
              <w:t>клорных произведениях (сказке и загадке) через сравнение с ав</w:t>
            </w:r>
            <w:r w:rsidRPr="005C6975">
              <w:rPr>
                <w:rStyle w:val="FontStyle31"/>
                <w:sz w:val="18"/>
                <w:szCs w:val="18"/>
              </w:rPr>
              <w:softHyphen/>
              <w:t>торским произведением</w:t>
            </w:r>
          </w:p>
        </w:tc>
        <w:tc>
          <w:tcPr>
            <w:tcW w:w="1559" w:type="dxa"/>
          </w:tcPr>
          <w:p w:rsidR="00FE795E" w:rsidRPr="005C6975" w:rsidRDefault="00FE795E" w:rsidP="005C6975">
            <w:pPr>
              <w:pStyle w:val="Style16"/>
              <w:widowControl/>
              <w:spacing w:line="240" w:lineRule="auto"/>
              <w:ind w:firstLine="5"/>
              <w:rPr>
                <w:rStyle w:val="FontStyle30"/>
                <w:sz w:val="18"/>
                <w:szCs w:val="18"/>
              </w:rPr>
            </w:pPr>
            <w:r w:rsidRPr="005C6975">
              <w:rPr>
                <w:rStyle w:val="FontStyle30"/>
                <w:sz w:val="18"/>
                <w:szCs w:val="18"/>
              </w:rPr>
              <w:t>Учебник, сборник сказок и загадок</w:t>
            </w:r>
          </w:p>
        </w:tc>
      </w:tr>
      <w:tr w:rsidR="00FE795E" w:rsidRPr="00B10C13">
        <w:tc>
          <w:tcPr>
            <w:tcW w:w="675" w:type="dxa"/>
          </w:tcPr>
          <w:p w:rsidR="00FE795E" w:rsidRPr="005C6975" w:rsidRDefault="00FE795E" w:rsidP="00F040EB">
            <w:pPr>
              <w:rPr>
                <w:sz w:val="18"/>
                <w:szCs w:val="18"/>
              </w:rPr>
            </w:pPr>
            <w:r w:rsidRPr="005C6975">
              <w:rPr>
                <w:sz w:val="18"/>
                <w:szCs w:val="18"/>
              </w:rPr>
              <w:t>34</w:t>
            </w:r>
          </w:p>
        </w:tc>
        <w:tc>
          <w:tcPr>
            <w:tcW w:w="851" w:type="dxa"/>
          </w:tcPr>
          <w:p w:rsidR="00FE795E" w:rsidRPr="005C6975" w:rsidRDefault="00FE795E" w:rsidP="00F040EB">
            <w:pPr>
              <w:rPr>
                <w:sz w:val="18"/>
                <w:szCs w:val="18"/>
              </w:rPr>
            </w:pPr>
            <w:r w:rsidRPr="005C6975">
              <w:rPr>
                <w:sz w:val="18"/>
                <w:szCs w:val="18"/>
              </w:rPr>
              <w:t>30.10</w:t>
            </w:r>
          </w:p>
        </w:tc>
        <w:tc>
          <w:tcPr>
            <w:tcW w:w="2126" w:type="dxa"/>
            <w:gridSpan w:val="3"/>
          </w:tcPr>
          <w:p w:rsidR="00FE795E" w:rsidRPr="005C6975" w:rsidRDefault="00FE795E" w:rsidP="00F040EB">
            <w:pPr>
              <w:rPr>
                <w:sz w:val="18"/>
                <w:szCs w:val="18"/>
              </w:rPr>
            </w:pPr>
            <w:r w:rsidRPr="005C6975">
              <w:rPr>
                <w:sz w:val="18"/>
                <w:szCs w:val="18"/>
              </w:rPr>
              <w:t>Реальные и фантастические образы. Ю. Мориц «Сто фантазий». Комбинированный урок</w:t>
            </w:r>
          </w:p>
          <w:p w:rsidR="00FE795E" w:rsidRPr="005C6975" w:rsidRDefault="00FE795E" w:rsidP="00F040EB">
            <w:pPr>
              <w:rPr>
                <w:sz w:val="18"/>
                <w:szCs w:val="18"/>
              </w:rPr>
            </w:pPr>
          </w:p>
        </w:tc>
        <w:tc>
          <w:tcPr>
            <w:tcW w:w="1843" w:type="dxa"/>
            <w:gridSpan w:val="4"/>
          </w:tcPr>
          <w:p w:rsidR="00FE795E" w:rsidRPr="005C6975" w:rsidRDefault="00FE795E" w:rsidP="00F040EB">
            <w:pPr>
              <w:rPr>
                <w:rStyle w:val="FontStyle31"/>
                <w:i w:val="0"/>
                <w:iCs w:val="0"/>
                <w:sz w:val="18"/>
                <w:szCs w:val="18"/>
              </w:rPr>
            </w:pPr>
            <w:r w:rsidRPr="005C6975">
              <w:rPr>
                <w:rStyle w:val="FontStyle31"/>
                <w:i w:val="0"/>
                <w:iCs w:val="0"/>
                <w:sz w:val="18"/>
                <w:szCs w:val="18"/>
              </w:rPr>
              <w:t>Восприятие содержания текста, оценка его характера</w:t>
            </w:r>
          </w:p>
        </w:tc>
        <w:tc>
          <w:tcPr>
            <w:tcW w:w="4111" w:type="dxa"/>
            <w:gridSpan w:val="9"/>
          </w:tcPr>
          <w:p w:rsidR="00FE795E" w:rsidRPr="005C6975" w:rsidRDefault="00FE795E" w:rsidP="005C6975">
            <w:pPr>
              <w:pStyle w:val="Style16"/>
              <w:widowControl/>
              <w:spacing w:line="240" w:lineRule="auto"/>
              <w:rPr>
                <w:rStyle w:val="FontStyle30"/>
                <w:sz w:val="18"/>
                <w:szCs w:val="18"/>
              </w:rPr>
            </w:pPr>
            <w:r w:rsidRPr="005C6975">
              <w:rPr>
                <w:rStyle w:val="FontStyle31"/>
                <w:sz w:val="18"/>
                <w:szCs w:val="18"/>
              </w:rPr>
              <w:t xml:space="preserve">Выразительно читать </w:t>
            </w:r>
            <w:r w:rsidRPr="005C6975">
              <w:rPr>
                <w:rStyle w:val="FontStyle30"/>
                <w:sz w:val="18"/>
                <w:szCs w:val="18"/>
              </w:rPr>
              <w:t>текс</w:t>
            </w:r>
            <w:r w:rsidRPr="005C6975">
              <w:rPr>
                <w:rStyle w:val="FontStyle30"/>
                <w:sz w:val="18"/>
                <w:szCs w:val="18"/>
              </w:rPr>
              <w:softHyphen/>
              <w:t>ты, анализируя и обосновы</w:t>
            </w:r>
            <w:r w:rsidRPr="005C6975">
              <w:rPr>
                <w:rStyle w:val="FontStyle30"/>
                <w:sz w:val="18"/>
                <w:szCs w:val="18"/>
              </w:rPr>
              <w:softHyphen/>
              <w:t>вая использование разной ин</w:t>
            </w:r>
            <w:r w:rsidRPr="005C6975">
              <w:rPr>
                <w:rStyle w:val="FontStyle30"/>
                <w:sz w:val="18"/>
                <w:szCs w:val="18"/>
              </w:rPr>
              <w:softHyphen/>
              <w:t>тонации, пауз, темпа, логи</w:t>
            </w:r>
            <w:r w:rsidRPr="005C6975">
              <w:rPr>
                <w:rStyle w:val="FontStyle30"/>
                <w:sz w:val="18"/>
                <w:szCs w:val="18"/>
              </w:rPr>
              <w:softHyphen/>
              <w:t xml:space="preserve">ческого ударения. </w:t>
            </w:r>
            <w:r w:rsidRPr="005C6975">
              <w:rPr>
                <w:rStyle w:val="FontStyle31"/>
                <w:sz w:val="18"/>
                <w:szCs w:val="18"/>
              </w:rPr>
              <w:t xml:space="preserve">Отвечать на вопросы </w:t>
            </w:r>
            <w:r w:rsidRPr="005C6975">
              <w:rPr>
                <w:rStyle w:val="FontStyle30"/>
                <w:sz w:val="18"/>
                <w:szCs w:val="18"/>
              </w:rPr>
              <w:t>по по</w:t>
            </w:r>
            <w:r w:rsidRPr="005C6975">
              <w:rPr>
                <w:rStyle w:val="FontStyle30"/>
                <w:sz w:val="18"/>
                <w:szCs w:val="18"/>
              </w:rPr>
              <w:softHyphen/>
              <w:t>строению литературного тек</w:t>
            </w:r>
            <w:r w:rsidRPr="005C6975">
              <w:rPr>
                <w:rStyle w:val="FontStyle30"/>
                <w:sz w:val="18"/>
                <w:szCs w:val="18"/>
              </w:rPr>
              <w:softHyphen/>
              <w:t>ста.</w:t>
            </w:r>
          </w:p>
          <w:p w:rsidR="00FE795E" w:rsidRPr="005C6975" w:rsidRDefault="00FE795E" w:rsidP="005C6975">
            <w:pPr>
              <w:pStyle w:val="Style16"/>
              <w:widowControl/>
              <w:spacing w:line="240" w:lineRule="auto"/>
              <w:ind w:left="19" w:hanging="19"/>
              <w:rPr>
                <w:rStyle w:val="FontStyle31"/>
                <w:sz w:val="18"/>
                <w:szCs w:val="18"/>
              </w:rPr>
            </w:pPr>
            <w:r w:rsidRPr="005C6975">
              <w:rPr>
                <w:rStyle w:val="FontStyle31"/>
                <w:sz w:val="18"/>
                <w:szCs w:val="18"/>
              </w:rPr>
              <w:t xml:space="preserve">Анализировать   </w:t>
            </w:r>
            <w:r w:rsidRPr="005C6975">
              <w:rPr>
                <w:rStyle w:val="FontStyle30"/>
                <w:sz w:val="18"/>
                <w:szCs w:val="18"/>
              </w:rPr>
              <w:t>стихотвор</w:t>
            </w:r>
            <w:r w:rsidRPr="005C6975">
              <w:rPr>
                <w:rStyle w:val="FontStyle30"/>
                <w:sz w:val="18"/>
                <w:szCs w:val="18"/>
              </w:rPr>
              <w:softHyphen/>
              <w:t xml:space="preserve">ный текст, различая строфы. </w:t>
            </w:r>
            <w:r w:rsidRPr="005C6975">
              <w:rPr>
                <w:rStyle w:val="FontStyle31"/>
                <w:sz w:val="18"/>
                <w:szCs w:val="18"/>
              </w:rPr>
              <w:t xml:space="preserve">Декламировать </w:t>
            </w:r>
            <w:r w:rsidRPr="005C6975">
              <w:rPr>
                <w:rStyle w:val="FontStyle30"/>
                <w:sz w:val="18"/>
                <w:szCs w:val="18"/>
              </w:rPr>
              <w:t>стихотворе</w:t>
            </w:r>
            <w:r w:rsidRPr="005C6975">
              <w:rPr>
                <w:rStyle w:val="FontStyle30"/>
                <w:sz w:val="18"/>
                <w:szCs w:val="18"/>
              </w:rPr>
              <w:softHyphen/>
              <w:t>ние.</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119" w:type="dxa"/>
            <w:gridSpan w:val="2"/>
          </w:tcPr>
          <w:p w:rsidR="00FE795E" w:rsidRPr="005C6975" w:rsidRDefault="00FE795E" w:rsidP="005C6975">
            <w:pPr>
              <w:pStyle w:val="Style16"/>
              <w:widowControl/>
              <w:spacing w:line="240" w:lineRule="auto"/>
              <w:rPr>
                <w:rStyle w:val="FontStyle30"/>
                <w:sz w:val="18"/>
                <w:szCs w:val="18"/>
              </w:rPr>
            </w:pPr>
            <w:r w:rsidRPr="005C6975">
              <w:rPr>
                <w:rStyle w:val="FontStyle30"/>
                <w:sz w:val="18"/>
                <w:szCs w:val="18"/>
              </w:rPr>
              <w:t>Осознанное восприятие содержа</w:t>
            </w:r>
            <w:r w:rsidRPr="005C6975">
              <w:rPr>
                <w:rStyle w:val="FontStyle30"/>
                <w:sz w:val="18"/>
                <w:szCs w:val="18"/>
              </w:rPr>
              <w:softHyphen/>
              <w:t>ния текста, оценка его характера. Выразительное чтение произведе</w:t>
            </w:r>
            <w:r w:rsidRPr="005C6975">
              <w:rPr>
                <w:rStyle w:val="FontStyle30"/>
                <w:sz w:val="18"/>
                <w:szCs w:val="18"/>
              </w:rPr>
              <w:softHyphen/>
              <w:t>ний с определением логических ударений, пауз.</w:t>
            </w:r>
          </w:p>
          <w:p w:rsidR="00FE795E" w:rsidRPr="005C6975" w:rsidRDefault="00FE795E" w:rsidP="005C6975">
            <w:pPr>
              <w:pStyle w:val="Style17"/>
              <w:widowControl/>
              <w:spacing w:line="240" w:lineRule="auto"/>
              <w:ind w:firstLine="5"/>
              <w:rPr>
                <w:rStyle w:val="FontStyle31"/>
                <w:sz w:val="18"/>
                <w:szCs w:val="18"/>
              </w:rPr>
            </w:pPr>
            <w:r w:rsidRPr="005C6975">
              <w:rPr>
                <w:rStyle w:val="FontStyle30"/>
                <w:sz w:val="18"/>
                <w:szCs w:val="18"/>
              </w:rPr>
              <w:t xml:space="preserve">Участие в обсуждении (диалоге или полилоге) прослушанного/ прочитанного произведения. </w:t>
            </w:r>
            <w:r w:rsidRPr="005C6975">
              <w:rPr>
                <w:rStyle w:val="FontStyle31"/>
                <w:sz w:val="18"/>
                <w:szCs w:val="18"/>
              </w:rPr>
              <w:t>Декламация стихотворения. Инсценирование. Представление о фантастичес</w:t>
            </w:r>
            <w:r w:rsidRPr="005C6975">
              <w:rPr>
                <w:rStyle w:val="FontStyle31"/>
                <w:sz w:val="18"/>
                <w:szCs w:val="18"/>
              </w:rPr>
              <w:softHyphen/>
              <w:t>ких и реальных образах. Уточнение   представлений   о построении стихотворения, пов</w:t>
            </w:r>
            <w:r w:rsidRPr="005C6975">
              <w:rPr>
                <w:rStyle w:val="FontStyle31"/>
                <w:sz w:val="18"/>
                <w:szCs w:val="18"/>
              </w:rPr>
              <w:softHyphen/>
              <w:t>торах</w:t>
            </w:r>
          </w:p>
        </w:tc>
        <w:tc>
          <w:tcPr>
            <w:tcW w:w="1559" w:type="dxa"/>
          </w:tcPr>
          <w:p w:rsidR="00FE795E" w:rsidRPr="005C6975" w:rsidRDefault="00FE795E" w:rsidP="005C6975">
            <w:pPr>
              <w:pStyle w:val="Style16"/>
              <w:widowControl/>
              <w:spacing w:line="240" w:lineRule="auto"/>
              <w:rPr>
                <w:rStyle w:val="FontStyle30"/>
                <w:sz w:val="18"/>
                <w:szCs w:val="18"/>
              </w:rPr>
            </w:pPr>
            <w:r w:rsidRPr="005C6975">
              <w:rPr>
                <w:rStyle w:val="FontStyle30"/>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35</w:t>
            </w:r>
          </w:p>
        </w:tc>
        <w:tc>
          <w:tcPr>
            <w:tcW w:w="851" w:type="dxa"/>
          </w:tcPr>
          <w:p w:rsidR="00FE795E" w:rsidRPr="005C6975" w:rsidRDefault="00FE795E" w:rsidP="00F040EB">
            <w:pPr>
              <w:rPr>
                <w:sz w:val="18"/>
                <w:szCs w:val="18"/>
              </w:rPr>
            </w:pPr>
            <w:r w:rsidRPr="005C6975">
              <w:rPr>
                <w:sz w:val="18"/>
                <w:szCs w:val="18"/>
              </w:rPr>
              <w:t>31.10</w:t>
            </w:r>
          </w:p>
        </w:tc>
        <w:tc>
          <w:tcPr>
            <w:tcW w:w="2126" w:type="dxa"/>
            <w:gridSpan w:val="3"/>
          </w:tcPr>
          <w:p w:rsidR="00FE795E" w:rsidRPr="005C6975" w:rsidRDefault="00FE795E" w:rsidP="00F040EB">
            <w:pPr>
              <w:rPr>
                <w:sz w:val="18"/>
                <w:szCs w:val="18"/>
              </w:rPr>
            </w:pPr>
            <w:r w:rsidRPr="005C6975">
              <w:rPr>
                <w:sz w:val="18"/>
                <w:szCs w:val="18"/>
              </w:rPr>
              <w:t>Реальные и фантастические образы. Н. Носов «Фантазеры». С.Комбинированный урок</w:t>
            </w:r>
          </w:p>
          <w:p w:rsidR="00FE795E" w:rsidRPr="005C6975" w:rsidRDefault="00FE795E" w:rsidP="00F040EB">
            <w:pPr>
              <w:rPr>
                <w:sz w:val="18"/>
                <w:szCs w:val="18"/>
              </w:rPr>
            </w:pPr>
          </w:p>
        </w:tc>
        <w:tc>
          <w:tcPr>
            <w:tcW w:w="1843" w:type="dxa"/>
            <w:gridSpan w:val="4"/>
          </w:tcPr>
          <w:p w:rsidR="00FE795E" w:rsidRPr="005C6975" w:rsidRDefault="00FE795E" w:rsidP="00F040EB">
            <w:pPr>
              <w:rPr>
                <w:rStyle w:val="FontStyle30"/>
                <w:sz w:val="18"/>
                <w:szCs w:val="18"/>
              </w:rPr>
            </w:pPr>
            <w:r w:rsidRPr="005C6975">
              <w:rPr>
                <w:rStyle w:val="FontStyle30"/>
                <w:sz w:val="18"/>
                <w:szCs w:val="18"/>
              </w:rPr>
              <w:t>Главная мысль произведения. Реальные и фантастические образы</w:t>
            </w:r>
          </w:p>
        </w:tc>
        <w:tc>
          <w:tcPr>
            <w:tcW w:w="4111" w:type="dxa"/>
            <w:gridSpan w:val="9"/>
          </w:tcPr>
          <w:p w:rsidR="00FE795E" w:rsidRPr="005C6975" w:rsidRDefault="00FE795E" w:rsidP="005C6975">
            <w:pPr>
              <w:pStyle w:val="Style16"/>
              <w:widowControl/>
              <w:spacing w:line="240" w:lineRule="auto"/>
              <w:rPr>
                <w:rStyle w:val="FontStyle30"/>
                <w:sz w:val="18"/>
                <w:szCs w:val="18"/>
              </w:rPr>
            </w:pPr>
            <w:r w:rsidRPr="005C6975">
              <w:rPr>
                <w:rStyle w:val="FontStyle31"/>
                <w:sz w:val="18"/>
                <w:szCs w:val="18"/>
              </w:rPr>
              <w:t xml:space="preserve">Воспринимать </w:t>
            </w:r>
            <w:r w:rsidRPr="005C6975">
              <w:rPr>
                <w:rStyle w:val="FontStyle30"/>
                <w:sz w:val="18"/>
                <w:szCs w:val="18"/>
              </w:rPr>
              <w:t xml:space="preserve">произведение. </w:t>
            </w:r>
            <w:r w:rsidRPr="005C6975">
              <w:rPr>
                <w:rStyle w:val="FontStyle31"/>
                <w:sz w:val="18"/>
                <w:szCs w:val="18"/>
              </w:rPr>
              <w:t xml:space="preserve">Отвечать на вопросы </w:t>
            </w:r>
            <w:r w:rsidRPr="005C6975">
              <w:rPr>
                <w:rStyle w:val="FontStyle30"/>
                <w:sz w:val="18"/>
                <w:szCs w:val="18"/>
              </w:rPr>
              <w:t>по со</w:t>
            </w:r>
            <w:r w:rsidRPr="005C6975">
              <w:rPr>
                <w:rStyle w:val="FontStyle30"/>
                <w:sz w:val="18"/>
                <w:szCs w:val="18"/>
              </w:rPr>
              <w:softHyphen/>
              <w:t>держанию литературного текста.</w:t>
            </w:r>
          </w:p>
          <w:p w:rsidR="00FE795E" w:rsidRPr="005C6975" w:rsidRDefault="00FE795E" w:rsidP="005C6975">
            <w:pPr>
              <w:pStyle w:val="Style16"/>
              <w:widowControl/>
              <w:spacing w:line="240" w:lineRule="auto"/>
              <w:ind w:left="10" w:hanging="10"/>
              <w:rPr>
                <w:rStyle w:val="FontStyle30"/>
                <w:sz w:val="18"/>
                <w:szCs w:val="18"/>
              </w:rPr>
            </w:pPr>
            <w:r w:rsidRPr="005C6975">
              <w:rPr>
                <w:rStyle w:val="FontStyle31"/>
                <w:sz w:val="18"/>
                <w:szCs w:val="18"/>
              </w:rPr>
              <w:t xml:space="preserve">Находить части </w:t>
            </w:r>
            <w:r w:rsidRPr="005C6975">
              <w:rPr>
                <w:rStyle w:val="FontStyle30"/>
                <w:sz w:val="18"/>
                <w:szCs w:val="18"/>
              </w:rPr>
              <w:t>текста, ко</w:t>
            </w:r>
            <w:r w:rsidRPr="005C6975">
              <w:rPr>
                <w:rStyle w:val="FontStyle30"/>
                <w:sz w:val="18"/>
                <w:szCs w:val="18"/>
              </w:rPr>
              <w:softHyphen/>
              <w:t>торые подтверждают, обосно</w:t>
            </w:r>
            <w:r w:rsidRPr="005C6975">
              <w:rPr>
                <w:rStyle w:val="FontStyle30"/>
                <w:sz w:val="18"/>
                <w:szCs w:val="18"/>
              </w:rPr>
              <w:softHyphen/>
              <w:t xml:space="preserve">вывают высказанное суждение. </w:t>
            </w:r>
            <w:r w:rsidRPr="005C6975">
              <w:rPr>
                <w:rStyle w:val="FontStyle31"/>
                <w:sz w:val="18"/>
                <w:szCs w:val="18"/>
              </w:rPr>
              <w:t xml:space="preserve">Определять </w:t>
            </w:r>
            <w:r w:rsidRPr="005C6975">
              <w:rPr>
                <w:rStyle w:val="FontStyle30"/>
                <w:sz w:val="18"/>
                <w:szCs w:val="18"/>
              </w:rPr>
              <w:t>настроение произ</w:t>
            </w:r>
            <w:r w:rsidRPr="005C6975">
              <w:rPr>
                <w:rStyle w:val="FontStyle30"/>
                <w:sz w:val="18"/>
                <w:szCs w:val="18"/>
              </w:rPr>
              <w:softHyphen/>
              <w:t xml:space="preserve">ведения,    </w:t>
            </w:r>
            <w:r w:rsidRPr="005C6975">
              <w:rPr>
                <w:rStyle w:val="FontStyle31"/>
                <w:sz w:val="18"/>
                <w:szCs w:val="18"/>
              </w:rPr>
              <w:t xml:space="preserve">понимать    </w:t>
            </w:r>
            <w:r w:rsidRPr="005C6975">
              <w:rPr>
                <w:rStyle w:val="FontStyle30"/>
                <w:sz w:val="18"/>
                <w:szCs w:val="18"/>
              </w:rPr>
              <w:t>мно</w:t>
            </w:r>
            <w:r w:rsidRPr="005C6975">
              <w:rPr>
                <w:rStyle w:val="FontStyle30"/>
                <w:sz w:val="18"/>
                <w:szCs w:val="18"/>
              </w:rPr>
              <w:softHyphen/>
              <w:t>гообразие    художественных средств выражения авторско</w:t>
            </w:r>
            <w:r w:rsidRPr="005C6975">
              <w:rPr>
                <w:rStyle w:val="FontStyle30"/>
                <w:sz w:val="18"/>
                <w:szCs w:val="18"/>
              </w:rPr>
              <w:softHyphen/>
              <w:t>го отношения к изображае</w:t>
            </w:r>
            <w:r w:rsidRPr="005C6975">
              <w:rPr>
                <w:rStyle w:val="FontStyle30"/>
                <w:sz w:val="18"/>
                <w:szCs w:val="18"/>
              </w:rPr>
              <w:softHyphen/>
              <w:t xml:space="preserve">мому. </w:t>
            </w:r>
            <w:r w:rsidRPr="005C6975">
              <w:rPr>
                <w:rStyle w:val="FontStyle31"/>
                <w:sz w:val="18"/>
                <w:szCs w:val="18"/>
              </w:rPr>
              <w:t xml:space="preserve">Определять главную мысль произведения </w:t>
            </w:r>
            <w:r w:rsidRPr="005C6975">
              <w:rPr>
                <w:rStyle w:val="FontStyle30"/>
                <w:sz w:val="18"/>
                <w:szCs w:val="18"/>
              </w:rPr>
              <w:t>(при помощи учителя).</w:t>
            </w:r>
          </w:p>
          <w:p w:rsidR="00FE795E" w:rsidRPr="005C6975" w:rsidRDefault="00FE795E" w:rsidP="005C6975">
            <w:pPr>
              <w:pStyle w:val="Style16"/>
              <w:widowControl/>
              <w:spacing w:line="240" w:lineRule="auto"/>
              <w:ind w:firstLine="14"/>
              <w:rPr>
                <w:rStyle w:val="FontStyle31"/>
                <w:sz w:val="18"/>
                <w:szCs w:val="18"/>
              </w:rPr>
            </w:pPr>
            <w:r w:rsidRPr="005C6975">
              <w:rPr>
                <w:rStyle w:val="FontStyle31"/>
                <w:sz w:val="18"/>
                <w:szCs w:val="18"/>
              </w:rPr>
              <w:t xml:space="preserve">Читать вслух, </w:t>
            </w:r>
            <w:r w:rsidRPr="005C6975">
              <w:rPr>
                <w:rStyle w:val="FontStyle30"/>
                <w:sz w:val="18"/>
                <w:szCs w:val="18"/>
              </w:rPr>
              <w:t>обосновывая выбор темпа чтения, логичес</w:t>
            </w:r>
            <w:r w:rsidRPr="005C6975">
              <w:rPr>
                <w:rStyle w:val="FontStyle30"/>
                <w:sz w:val="18"/>
                <w:szCs w:val="18"/>
              </w:rPr>
              <w:softHyphen/>
              <w:t>кого ударения в предложени</w:t>
            </w:r>
            <w:r w:rsidRPr="005C6975">
              <w:rPr>
                <w:rStyle w:val="FontStyle30"/>
                <w:sz w:val="18"/>
                <w:szCs w:val="18"/>
              </w:rPr>
              <w:softHyphen/>
              <w:t xml:space="preserve">ях. </w:t>
            </w:r>
            <w:r w:rsidRPr="005C6975">
              <w:rPr>
                <w:rStyle w:val="FontStyle31"/>
                <w:sz w:val="18"/>
                <w:szCs w:val="18"/>
              </w:rPr>
              <w:t xml:space="preserve">Сравнивать </w:t>
            </w:r>
            <w:r w:rsidRPr="005C6975">
              <w:rPr>
                <w:rStyle w:val="FontStyle30"/>
                <w:sz w:val="18"/>
                <w:szCs w:val="18"/>
              </w:rPr>
              <w:t xml:space="preserve">свои ответы с ответами одноклассников. </w:t>
            </w:r>
            <w:r w:rsidRPr="005C6975">
              <w:rPr>
                <w:rStyle w:val="FontStyle31"/>
                <w:sz w:val="18"/>
                <w:szCs w:val="18"/>
              </w:rPr>
              <w:t>Участвовать в диалоге</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119" w:type="dxa"/>
            <w:gridSpan w:val="2"/>
          </w:tcPr>
          <w:p w:rsidR="00FE795E" w:rsidRPr="005C6975" w:rsidRDefault="00FE795E" w:rsidP="005C6975">
            <w:pPr>
              <w:pStyle w:val="Style16"/>
              <w:widowControl/>
              <w:spacing w:line="240" w:lineRule="auto"/>
              <w:rPr>
                <w:rStyle w:val="FontStyle30"/>
                <w:sz w:val="18"/>
                <w:szCs w:val="18"/>
              </w:rPr>
            </w:pPr>
            <w:r w:rsidRPr="005C6975">
              <w:rPr>
                <w:rStyle w:val="FontStyle30"/>
                <w:sz w:val="18"/>
                <w:szCs w:val="18"/>
              </w:rPr>
              <w:t>Овладение навыками осознанного, правильного   и   выразительного чтения. Осознанное восприятие со</w:t>
            </w:r>
            <w:r w:rsidRPr="005C6975">
              <w:rPr>
                <w:rStyle w:val="FontStyle30"/>
                <w:sz w:val="18"/>
                <w:szCs w:val="18"/>
              </w:rPr>
              <w:softHyphen/>
              <w:t>держания текста, определение его юмористического характера.. Участие в обсуждении (диалоге или  полилоге)  прослушанного/ прочитанного произведения. Обсуждение (коллективное) глав</w:t>
            </w:r>
            <w:r w:rsidRPr="005C6975">
              <w:rPr>
                <w:rStyle w:val="FontStyle30"/>
                <w:sz w:val="18"/>
                <w:szCs w:val="18"/>
              </w:rPr>
              <w:softHyphen/>
              <w:t>ной мысли произведения. Сравнение литературных героев разных произведений одного авто</w:t>
            </w:r>
            <w:r w:rsidRPr="005C6975">
              <w:rPr>
                <w:rStyle w:val="FontStyle30"/>
                <w:sz w:val="18"/>
                <w:szCs w:val="18"/>
              </w:rPr>
              <w:softHyphen/>
              <w:t>ра. Выяснение темы и специфики произведений Н. Носова</w:t>
            </w:r>
          </w:p>
        </w:tc>
        <w:tc>
          <w:tcPr>
            <w:tcW w:w="1559" w:type="dxa"/>
          </w:tcPr>
          <w:p w:rsidR="00FE795E" w:rsidRPr="005C6975" w:rsidRDefault="00FE795E" w:rsidP="005C6975">
            <w:pPr>
              <w:pStyle w:val="Style16"/>
              <w:widowControl/>
              <w:spacing w:line="240" w:lineRule="auto"/>
              <w:rPr>
                <w:rStyle w:val="FontStyle30"/>
                <w:sz w:val="18"/>
                <w:szCs w:val="18"/>
              </w:rPr>
            </w:pPr>
            <w:r w:rsidRPr="005C6975">
              <w:rPr>
                <w:rFonts w:cs="Times New Roman"/>
                <w:sz w:val="18"/>
                <w:szCs w:val="18"/>
              </w:rPr>
              <w:t>Учебник</w:t>
            </w:r>
            <w:r w:rsidRPr="005C6975">
              <w:rPr>
                <w:sz w:val="18"/>
                <w:szCs w:val="18"/>
              </w:rPr>
              <w:t xml:space="preserve">, </w:t>
            </w:r>
            <w:r w:rsidRPr="005C6975">
              <w:rPr>
                <w:rFonts w:cs="Times New Roman"/>
                <w:sz w:val="18"/>
                <w:szCs w:val="18"/>
              </w:rPr>
              <w:t>хрестоматия</w:t>
            </w:r>
            <w:r w:rsidRPr="005C6975">
              <w:rPr>
                <w:sz w:val="18"/>
                <w:szCs w:val="18"/>
              </w:rPr>
              <w:t xml:space="preserve">, </w:t>
            </w:r>
            <w:r w:rsidRPr="005C6975">
              <w:rPr>
                <w:rFonts w:cs="Times New Roman"/>
                <w:sz w:val="18"/>
                <w:szCs w:val="18"/>
              </w:rPr>
              <w:t>портретписателяН</w:t>
            </w:r>
            <w:r w:rsidRPr="005C6975">
              <w:rPr>
                <w:sz w:val="18"/>
                <w:szCs w:val="18"/>
              </w:rPr>
              <w:t>.</w:t>
            </w:r>
            <w:r w:rsidRPr="005C6975">
              <w:rPr>
                <w:rFonts w:cs="Times New Roman"/>
                <w:sz w:val="18"/>
                <w:szCs w:val="18"/>
              </w:rPr>
              <w:t>Носова</w:t>
            </w:r>
          </w:p>
        </w:tc>
      </w:tr>
      <w:tr w:rsidR="00FE795E" w:rsidRPr="00B10C13">
        <w:tc>
          <w:tcPr>
            <w:tcW w:w="675" w:type="dxa"/>
          </w:tcPr>
          <w:p w:rsidR="00FE795E" w:rsidRPr="005C6975" w:rsidRDefault="00FE795E" w:rsidP="00F040EB">
            <w:pPr>
              <w:rPr>
                <w:sz w:val="18"/>
                <w:szCs w:val="18"/>
              </w:rPr>
            </w:pPr>
            <w:r w:rsidRPr="005C6975">
              <w:rPr>
                <w:sz w:val="18"/>
                <w:szCs w:val="18"/>
              </w:rPr>
              <w:t>36</w:t>
            </w:r>
          </w:p>
        </w:tc>
        <w:tc>
          <w:tcPr>
            <w:tcW w:w="851" w:type="dxa"/>
          </w:tcPr>
          <w:p w:rsidR="00FE795E" w:rsidRPr="005C6975" w:rsidRDefault="00FE795E" w:rsidP="00F040EB">
            <w:pPr>
              <w:rPr>
                <w:sz w:val="18"/>
                <w:szCs w:val="18"/>
              </w:rPr>
            </w:pPr>
            <w:r w:rsidRPr="005C6975">
              <w:rPr>
                <w:sz w:val="18"/>
                <w:szCs w:val="18"/>
              </w:rPr>
              <w:t>11.11</w:t>
            </w:r>
          </w:p>
        </w:tc>
        <w:tc>
          <w:tcPr>
            <w:tcW w:w="2126" w:type="dxa"/>
            <w:gridSpan w:val="3"/>
          </w:tcPr>
          <w:p w:rsidR="00FE795E" w:rsidRPr="005C6975" w:rsidRDefault="00FE795E" w:rsidP="00F040EB">
            <w:pPr>
              <w:rPr>
                <w:sz w:val="18"/>
                <w:szCs w:val="18"/>
              </w:rPr>
            </w:pPr>
            <w:r w:rsidRPr="005C6975">
              <w:rPr>
                <w:sz w:val="18"/>
                <w:szCs w:val="18"/>
              </w:rPr>
              <w:t>Реальные и фантастические образы. Н. Носов «Фантазеры».», Ф. Галас «Мир наоборот». Комбинированный урок</w:t>
            </w:r>
          </w:p>
          <w:p w:rsidR="00FE795E" w:rsidRPr="005C6975" w:rsidRDefault="00FE795E" w:rsidP="00F040EB">
            <w:pPr>
              <w:rPr>
                <w:sz w:val="18"/>
                <w:szCs w:val="18"/>
              </w:rPr>
            </w:pPr>
          </w:p>
        </w:tc>
        <w:tc>
          <w:tcPr>
            <w:tcW w:w="1843" w:type="dxa"/>
            <w:gridSpan w:val="4"/>
          </w:tcPr>
          <w:p w:rsidR="00FE795E" w:rsidRPr="005C6975" w:rsidRDefault="00FE795E" w:rsidP="00F040EB">
            <w:pPr>
              <w:rPr>
                <w:rStyle w:val="FontStyle30"/>
                <w:sz w:val="18"/>
                <w:szCs w:val="18"/>
              </w:rPr>
            </w:pPr>
            <w:r w:rsidRPr="005C6975">
              <w:rPr>
                <w:rStyle w:val="FontStyle30"/>
                <w:sz w:val="18"/>
                <w:szCs w:val="18"/>
              </w:rPr>
              <w:t>Главная мысль произведения. Реальные и фантастические образы</w:t>
            </w:r>
          </w:p>
        </w:tc>
        <w:tc>
          <w:tcPr>
            <w:tcW w:w="4111" w:type="dxa"/>
            <w:gridSpan w:val="9"/>
          </w:tcPr>
          <w:p w:rsidR="00FE795E" w:rsidRPr="005C6975" w:rsidRDefault="00FE795E" w:rsidP="005C6975">
            <w:pPr>
              <w:pStyle w:val="Style16"/>
              <w:widowControl/>
              <w:spacing w:line="240" w:lineRule="auto"/>
              <w:ind w:left="24" w:hanging="24"/>
              <w:rPr>
                <w:rStyle w:val="FontStyle30"/>
                <w:sz w:val="18"/>
                <w:szCs w:val="18"/>
              </w:rPr>
            </w:pPr>
            <w:r w:rsidRPr="005C6975">
              <w:rPr>
                <w:rStyle w:val="FontStyle31"/>
                <w:sz w:val="18"/>
                <w:szCs w:val="18"/>
              </w:rPr>
              <w:t xml:space="preserve">Характеризовать </w:t>
            </w:r>
            <w:r w:rsidRPr="005C6975">
              <w:rPr>
                <w:rStyle w:val="FontStyle30"/>
                <w:sz w:val="18"/>
                <w:szCs w:val="18"/>
              </w:rPr>
              <w:t>особеннос</w:t>
            </w:r>
            <w:r w:rsidRPr="005C6975">
              <w:rPr>
                <w:rStyle w:val="FontStyle30"/>
                <w:sz w:val="18"/>
                <w:szCs w:val="18"/>
              </w:rPr>
              <w:softHyphen/>
              <w:t>ти прочитанного произведе</w:t>
            </w:r>
            <w:r w:rsidRPr="005C6975">
              <w:rPr>
                <w:rStyle w:val="FontStyle30"/>
                <w:sz w:val="18"/>
                <w:szCs w:val="18"/>
              </w:rPr>
              <w:softHyphen/>
              <w:t>ния, описывать героев, персо</w:t>
            </w:r>
            <w:r w:rsidRPr="005C6975">
              <w:rPr>
                <w:rStyle w:val="FontStyle30"/>
                <w:sz w:val="18"/>
                <w:szCs w:val="18"/>
              </w:rPr>
              <w:softHyphen/>
              <w:t>нажей, особенности и причи</w:t>
            </w:r>
            <w:r w:rsidRPr="005C6975">
              <w:rPr>
                <w:rStyle w:val="FontStyle30"/>
                <w:sz w:val="18"/>
                <w:szCs w:val="18"/>
              </w:rPr>
              <w:softHyphen/>
              <w:t xml:space="preserve">ны их поведения. </w:t>
            </w:r>
            <w:r w:rsidRPr="005C6975">
              <w:rPr>
                <w:rStyle w:val="FontStyle31"/>
                <w:sz w:val="18"/>
                <w:szCs w:val="18"/>
              </w:rPr>
              <w:t xml:space="preserve">Читать вслух </w:t>
            </w:r>
            <w:r w:rsidRPr="005C6975">
              <w:rPr>
                <w:rStyle w:val="FontStyle30"/>
                <w:sz w:val="18"/>
                <w:szCs w:val="18"/>
              </w:rPr>
              <w:t>части текста, изменяя интонацию, темп чте</w:t>
            </w:r>
            <w:r w:rsidRPr="005C6975">
              <w:rPr>
                <w:rStyle w:val="FontStyle30"/>
                <w:sz w:val="18"/>
                <w:szCs w:val="18"/>
              </w:rPr>
              <w:softHyphen/>
              <w:t>ния на основе восприятия и пе</w:t>
            </w:r>
            <w:r w:rsidRPr="005C6975">
              <w:rPr>
                <w:rStyle w:val="FontStyle30"/>
                <w:sz w:val="18"/>
                <w:szCs w:val="18"/>
              </w:rPr>
              <w:softHyphen/>
              <w:t>редачи художественных осо</w:t>
            </w:r>
            <w:r w:rsidRPr="005C6975">
              <w:rPr>
                <w:rStyle w:val="FontStyle30"/>
                <w:sz w:val="18"/>
                <w:szCs w:val="18"/>
              </w:rPr>
              <w:softHyphen/>
              <w:t xml:space="preserve">бенностей текста, выражения эмоционального подтекста. </w:t>
            </w:r>
            <w:r w:rsidRPr="005C6975">
              <w:rPr>
                <w:rStyle w:val="FontStyle31"/>
                <w:sz w:val="18"/>
                <w:szCs w:val="18"/>
              </w:rPr>
              <w:t xml:space="preserve">Сравнивать </w:t>
            </w:r>
            <w:r w:rsidRPr="005C6975">
              <w:rPr>
                <w:rStyle w:val="FontStyle30"/>
                <w:sz w:val="18"/>
                <w:szCs w:val="18"/>
              </w:rPr>
              <w:t>свои ответы с от</w:t>
            </w:r>
            <w:r w:rsidRPr="005C6975">
              <w:rPr>
                <w:rStyle w:val="FontStyle30"/>
                <w:sz w:val="18"/>
                <w:szCs w:val="18"/>
              </w:rPr>
              <w:softHyphen/>
              <w:t xml:space="preserve">ветами одноклассников. </w:t>
            </w:r>
            <w:r w:rsidRPr="005C6975">
              <w:rPr>
                <w:rStyle w:val="FontStyle31"/>
                <w:sz w:val="18"/>
                <w:szCs w:val="18"/>
              </w:rPr>
              <w:t xml:space="preserve">Участвовать в диалоге. Инсценировать  </w:t>
            </w:r>
            <w:r w:rsidRPr="005C6975">
              <w:rPr>
                <w:rStyle w:val="FontStyle30"/>
                <w:sz w:val="18"/>
                <w:szCs w:val="18"/>
              </w:rPr>
              <w:t>прозаичес</w:t>
            </w:r>
            <w:r w:rsidRPr="005C6975">
              <w:rPr>
                <w:rStyle w:val="FontStyle30"/>
                <w:sz w:val="18"/>
                <w:szCs w:val="18"/>
              </w:rPr>
              <w:softHyphen/>
              <w:t xml:space="preserve">кий текст, </w:t>
            </w:r>
            <w:r w:rsidRPr="005C6975">
              <w:rPr>
                <w:rStyle w:val="FontStyle31"/>
                <w:sz w:val="18"/>
                <w:szCs w:val="18"/>
              </w:rPr>
              <w:t xml:space="preserve">разыгрывать роли </w:t>
            </w:r>
            <w:r w:rsidRPr="005C6975">
              <w:rPr>
                <w:rStyle w:val="FontStyle30"/>
                <w:sz w:val="18"/>
                <w:szCs w:val="18"/>
              </w:rPr>
              <w:t>героев, используя тон, темп, тембр, интонацию, мимику, жесты.</w:t>
            </w:r>
            <w:r w:rsidRPr="005C6975">
              <w:rPr>
                <w:rStyle w:val="FontStyle31"/>
                <w:sz w:val="18"/>
                <w:szCs w:val="18"/>
              </w:rPr>
              <w:t>Участвовать в дра</w:t>
            </w:r>
            <w:r w:rsidRPr="005C6975">
              <w:rPr>
                <w:rStyle w:val="FontStyle31"/>
                <w:sz w:val="18"/>
                <w:szCs w:val="18"/>
              </w:rPr>
              <w:softHyphen/>
              <w:t>матизации.</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119" w:type="dxa"/>
            <w:gridSpan w:val="2"/>
          </w:tcPr>
          <w:p w:rsidR="00FE795E" w:rsidRPr="005C6975" w:rsidRDefault="00FE795E" w:rsidP="005C6975">
            <w:pPr>
              <w:pStyle w:val="Style16"/>
              <w:widowControl/>
              <w:spacing w:line="240" w:lineRule="auto"/>
              <w:ind w:left="5" w:hanging="5"/>
              <w:rPr>
                <w:rStyle w:val="FontStyle31"/>
                <w:sz w:val="18"/>
                <w:szCs w:val="18"/>
              </w:rPr>
            </w:pPr>
            <w:r w:rsidRPr="005C6975">
              <w:rPr>
                <w:rStyle w:val="FontStyle30"/>
                <w:sz w:val="18"/>
                <w:szCs w:val="18"/>
              </w:rPr>
              <w:t>Анализ реальных и фантастичес</w:t>
            </w:r>
            <w:r w:rsidRPr="005C6975">
              <w:rPr>
                <w:rStyle w:val="FontStyle30"/>
                <w:sz w:val="18"/>
                <w:szCs w:val="18"/>
              </w:rPr>
              <w:softHyphen/>
              <w:t>ких образов в рассказе. Участие в обсуждении (диалоге или  полилоге)  прослушанного/ прочитанного произведения  Использование интерпретации прочитанного (интегрирование де</w:t>
            </w:r>
            <w:r w:rsidRPr="005C6975">
              <w:rPr>
                <w:rStyle w:val="FontStyle30"/>
                <w:sz w:val="18"/>
                <w:szCs w:val="18"/>
              </w:rPr>
              <w:softHyphen/>
              <w:t>талей), устанавливание связей, не высказанных в тексте напрямую, формулирование простых выводов с опорой на структуру и язык про</w:t>
            </w:r>
            <w:r w:rsidRPr="005C6975">
              <w:rPr>
                <w:rStyle w:val="FontStyle30"/>
                <w:sz w:val="18"/>
                <w:szCs w:val="18"/>
              </w:rPr>
              <w:softHyphen/>
              <w:t>изведения.</w:t>
            </w:r>
          </w:p>
        </w:tc>
        <w:tc>
          <w:tcPr>
            <w:tcW w:w="1559" w:type="dxa"/>
          </w:tcPr>
          <w:p w:rsidR="00FE795E" w:rsidRPr="005C6975" w:rsidRDefault="00FE795E" w:rsidP="005C6975">
            <w:pPr>
              <w:pStyle w:val="Style16"/>
              <w:widowControl/>
              <w:spacing w:line="240" w:lineRule="auto"/>
              <w:ind w:left="5" w:hanging="5"/>
              <w:rPr>
                <w:rStyle w:val="FontStyle30"/>
                <w:sz w:val="18"/>
                <w:szCs w:val="18"/>
              </w:rPr>
            </w:pPr>
            <w:r w:rsidRPr="005C6975">
              <w:rPr>
                <w:rFonts w:cs="Times New Roman"/>
                <w:sz w:val="18"/>
                <w:szCs w:val="18"/>
              </w:rPr>
              <w:t>Учебник</w:t>
            </w:r>
            <w:r w:rsidRPr="005C6975">
              <w:rPr>
                <w:sz w:val="18"/>
                <w:szCs w:val="18"/>
              </w:rPr>
              <w:t xml:space="preserve">, </w:t>
            </w:r>
            <w:r w:rsidRPr="005C6975">
              <w:rPr>
                <w:rFonts w:cs="Times New Roman"/>
                <w:sz w:val="18"/>
                <w:szCs w:val="18"/>
              </w:rPr>
              <w:t>хрестоматия</w:t>
            </w:r>
            <w:r w:rsidRPr="005C6975">
              <w:rPr>
                <w:sz w:val="18"/>
                <w:szCs w:val="18"/>
              </w:rPr>
              <w:t xml:space="preserve">, </w:t>
            </w:r>
            <w:r w:rsidRPr="005C6975">
              <w:rPr>
                <w:rFonts w:cs="Times New Roman"/>
                <w:sz w:val="18"/>
                <w:szCs w:val="18"/>
              </w:rPr>
              <w:t>портретписателяН</w:t>
            </w:r>
            <w:r w:rsidRPr="005C6975">
              <w:rPr>
                <w:sz w:val="18"/>
                <w:szCs w:val="18"/>
              </w:rPr>
              <w:t>.</w:t>
            </w:r>
            <w:r w:rsidRPr="005C6975">
              <w:rPr>
                <w:rFonts w:cs="Times New Roman"/>
                <w:sz w:val="18"/>
                <w:szCs w:val="18"/>
              </w:rPr>
              <w:t>Носова</w:t>
            </w:r>
          </w:p>
        </w:tc>
      </w:tr>
      <w:tr w:rsidR="00FE795E" w:rsidRPr="00B10C13">
        <w:tc>
          <w:tcPr>
            <w:tcW w:w="675" w:type="dxa"/>
          </w:tcPr>
          <w:p w:rsidR="00FE795E" w:rsidRPr="005C6975" w:rsidRDefault="00FE795E" w:rsidP="00F040EB">
            <w:pPr>
              <w:rPr>
                <w:sz w:val="18"/>
                <w:szCs w:val="18"/>
              </w:rPr>
            </w:pPr>
            <w:r w:rsidRPr="005C6975">
              <w:rPr>
                <w:sz w:val="18"/>
                <w:szCs w:val="18"/>
              </w:rPr>
              <w:t>37</w:t>
            </w:r>
          </w:p>
        </w:tc>
        <w:tc>
          <w:tcPr>
            <w:tcW w:w="851" w:type="dxa"/>
          </w:tcPr>
          <w:p w:rsidR="00FE795E" w:rsidRPr="005C6975" w:rsidRDefault="00FE795E" w:rsidP="00A12F70">
            <w:pPr>
              <w:rPr>
                <w:sz w:val="18"/>
                <w:szCs w:val="18"/>
              </w:rPr>
            </w:pPr>
            <w:r w:rsidRPr="005C6975">
              <w:rPr>
                <w:sz w:val="18"/>
                <w:szCs w:val="18"/>
              </w:rPr>
              <w:t>12.11</w:t>
            </w:r>
          </w:p>
        </w:tc>
        <w:tc>
          <w:tcPr>
            <w:tcW w:w="2126" w:type="dxa"/>
            <w:gridSpan w:val="3"/>
          </w:tcPr>
          <w:p w:rsidR="00FE795E" w:rsidRPr="005C6975" w:rsidRDefault="00FE795E" w:rsidP="00F040EB">
            <w:pPr>
              <w:rPr>
                <w:sz w:val="18"/>
                <w:szCs w:val="18"/>
              </w:rPr>
            </w:pPr>
            <w:r w:rsidRPr="005C6975">
              <w:rPr>
                <w:sz w:val="18"/>
                <w:szCs w:val="18"/>
              </w:rPr>
              <w:t>Авторская сказка. Сходство с народными волшебными сказками.</w:t>
            </w:r>
          </w:p>
          <w:p w:rsidR="00FE795E" w:rsidRPr="005C6975" w:rsidRDefault="00FE795E" w:rsidP="00F040EB">
            <w:pPr>
              <w:rPr>
                <w:sz w:val="18"/>
                <w:szCs w:val="18"/>
              </w:rPr>
            </w:pPr>
            <w:r w:rsidRPr="005C6975">
              <w:rPr>
                <w:sz w:val="18"/>
                <w:szCs w:val="18"/>
              </w:rPr>
              <w:t xml:space="preserve"> В. Катаев «Цветик-семицветик». Урок систематизации знаний</w:t>
            </w:r>
          </w:p>
        </w:tc>
        <w:tc>
          <w:tcPr>
            <w:tcW w:w="1843" w:type="dxa"/>
            <w:gridSpan w:val="4"/>
          </w:tcPr>
          <w:p w:rsidR="00FE795E" w:rsidRPr="005C6975" w:rsidRDefault="00FE795E" w:rsidP="00F040EB">
            <w:pPr>
              <w:rPr>
                <w:rStyle w:val="FontStyle30"/>
                <w:sz w:val="18"/>
                <w:szCs w:val="18"/>
              </w:rPr>
            </w:pPr>
            <w:r w:rsidRPr="005C6975">
              <w:rPr>
                <w:rStyle w:val="FontStyle30"/>
                <w:sz w:val="18"/>
                <w:szCs w:val="18"/>
              </w:rPr>
              <w:t xml:space="preserve">Волшебная авторская сказка и ее связь с народной сказкой. Использование композиционных особенностей народной сказки (троекратные повторы, цепочка событий) </w:t>
            </w:r>
          </w:p>
        </w:tc>
        <w:tc>
          <w:tcPr>
            <w:tcW w:w="4111" w:type="dxa"/>
            <w:gridSpan w:val="9"/>
          </w:tcPr>
          <w:p w:rsidR="00FE795E" w:rsidRPr="005C6975" w:rsidRDefault="00FE795E" w:rsidP="005C6975">
            <w:pPr>
              <w:pStyle w:val="Style16"/>
              <w:widowControl/>
              <w:spacing w:line="240" w:lineRule="auto"/>
              <w:rPr>
                <w:rStyle w:val="FontStyle30"/>
                <w:sz w:val="18"/>
                <w:szCs w:val="18"/>
              </w:rPr>
            </w:pPr>
            <w:r w:rsidRPr="005C6975">
              <w:rPr>
                <w:rStyle w:val="FontStyle31"/>
                <w:sz w:val="18"/>
                <w:szCs w:val="18"/>
              </w:rPr>
              <w:t xml:space="preserve">Воспринимать </w:t>
            </w:r>
            <w:r w:rsidRPr="005C6975">
              <w:rPr>
                <w:rStyle w:val="FontStyle30"/>
                <w:sz w:val="18"/>
                <w:szCs w:val="18"/>
              </w:rPr>
              <w:t xml:space="preserve">произведение. </w:t>
            </w:r>
            <w:r w:rsidRPr="005C6975">
              <w:rPr>
                <w:rStyle w:val="FontStyle31"/>
                <w:sz w:val="18"/>
                <w:szCs w:val="18"/>
              </w:rPr>
              <w:t xml:space="preserve">Определять </w:t>
            </w:r>
            <w:r w:rsidRPr="005C6975">
              <w:rPr>
                <w:rStyle w:val="FontStyle30"/>
                <w:sz w:val="18"/>
                <w:szCs w:val="18"/>
              </w:rPr>
              <w:t>настроение про</w:t>
            </w:r>
            <w:r w:rsidRPr="005C6975">
              <w:rPr>
                <w:rStyle w:val="FontStyle30"/>
                <w:sz w:val="18"/>
                <w:szCs w:val="18"/>
              </w:rPr>
              <w:softHyphen/>
              <w:t>изведения, его жанровую при</w:t>
            </w:r>
            <w:r w:rsidRPr="005C6975">
              <w:rPr>
                <w:rStyle w:val="FontStyle30"/>
                <w:sz w:val="18"/>
                <w:szCs w:val="18"/>
              </w:rPr>
              <w:softHyphen/>
              <w:t>надлежность.</w:t>
            </w:r>
          </w:p>
          <w:p w:rsidR="00FE795E" w:rsidRPr="005C6975" w:rsidRDefault="00FE795E" w:rsidP="005C6975">
            <w:pPr>
              <w:pStyle w:val="Style16"/>
              <w:widowControl/>
              <w:spacing w:line="240" w:lineRule="auto"/>
              <w:ind w:left="14" w:hanging="14"/>
              <w:rPr>
                <w:rStyle w:val="FontStyle27"/>
                <w:rFonts w:ascii="Times New Roman" w:hAnsi="Times New Roman" w:cs="Times New Roman"/>
                <w:sz w:val="18"/>
                <w:szCs w:val="18"/>
              </w:rPr>
            </w:pPr>
            <w:r w:rsidRPr="005C6975">
              <w:rPr>
                <w:rStyle w:val="FontStyle31"/>
                <w:sz w:val="18"/>
                <w:szCs w:val="18"/>
              </w:rPr>
              <w:t xml:space="preserve">Находить </w:t>
            </w:r>
            <w:r w:rsidRPr="005C6975">
              <w:rPr>
                <w:rStyle w:val="FontStyle30"/>
                <w:sz w:val="18"/>
                <w:szCs w:val="18"/>
              </w:rPr>
              <w:t>части текста, ко</w:t>
            </w:r>
            <w:r w:rsidRPr="005C6975">
              <w:rPr>
                <w:rStyle w:val="FontStyle30"/>
                <w:sz w:val="18"/>
                <w:szCs w:val="18"/>
              </w:rPr>
              <w:softHyphen/>
              <w:t>торые подтверждают,  обос</w:t>
            </w:r>
            <w:r w:rsidRPr="005C6975">
              <w:rPr>
                <w:rStyle w:val="FontStyle30"/>
                <w:sz w:val="18"/>
                <w:szCs w:val="18"/>
              </w:rPr>
              <w:softHyphen/>
              <w:t>новывают высказанное суж</w:t>
            </w:r>
            <w:r w:rsidRPr="005C6975">
              <w:rPr>
                <w:rStyle w:val="FontStyle30"/>
                <w:sz w:val="18"/>
                <w:szCs w:val="18"/>
              </w:rPr>
              <w:softHyphen/>
              <w:t>дение.</w:t>
            </w:r>
          </w:p>
          <w:p w:rsidR="00FE795E" w:rsidRPr="005C6975" w:rsidRDefault="00FE795E" w:rsidP="005C6975">
            <w:pPr>
              <w:pStyle w:val="Style16"/>
              <w:widowControl/>
              <w:spacing w:line="240" w:lineRule="auto"/>
              <w:ind w:left="14" w:hanging="14"/>
              <w:rPr>
                <w:rStyle w:val="FontStyle30"/>
                <w:sz w:val="18"/>
                <w:szCs w:val="18"/>
              </w:rPr>
            </w:pPr>
            <w:r w:rsidRPr="005C6975">
              <w:rPr>
                <w:rStyle w:val="FontStyle31"/>
                <w:sz w:val="18"/>
                <w:szCs w:val="18"/>
              </w:rPr>
              <w:t xml:space="preserve">Отвечать на вопросы </w:t>
            </w:r>
            <w:r w:rsidRPr="005C6975">
              <w:rPr>
                <w:rStyle w:val="FontStyle30"/>
                <w:sz w:val="18"/>
                <w:szCs w:val="18"/>
              </w:rPr>
              <w:t>по со</w:t>
            </w:r>
            <w:r w:rsidRPr="005C6975">
              <w:rPr>
                <w:rStyle w:val="FontStyle30"/>
                <w:sz w:val="18"/>
                <w:szCs w:val="18"/>
              </w:rPr>
              <w:softHyphen/>
              <w:t xml:space="preserve">держанию произведения. </w:t>
            </w:r>
            <w:r w:rsidRPr="005C6975">
              <w:rPr>
                <w:rStyle w:val="FontStyle31"/>
                <w:sz w:val="18"/>
                <w:szCs w:val="18"/>
              </w:rPr>
              <w:t xml:space="preserve">Находить </w:t>
            </w:r>
            <w:r w:rsidRPr="005C6975">
              <w:rPr>
                <w:rStyle w:val="FontStyle30"/>
                <w:sz w:val="18"/>
                <w:szCs w:val="18"/>
              </w:rPr>
              <w:t>черты  сходства и различия авторской и на</w:t>
            </w:r>
            <w:r w:rsidRPr="005C6975">
              <w:rPr>
                <w:rStyle w:val="FontStyle30"/>
                <w:sz w:val="18"/>
                <w:szCs w:val="18"/>
              </w:rPr>
              <w:softHyphen/>
              <w:t xml:space="preserve">родной сказки. </w:t>
            </w:r>
            <w:r w:rsidRPr="005C6975">
              <w:rPr>
                <w:rStyle w:val="FontStyle31"/>
                <w:sz w:val="18"/>
                <w:szCs w:val="18"/>
              </w:rPr>
              <w:t xml:space="preserve">Читать вслух, </w:t>
            </w:r>
            <w:r w:rsidRPr="005C6975">
              <w:rPr>
                <w:rStyle w:val="FontStyle30"/>
                <w:sz w:val="18"/>
                <w:szCs w:val="18"/>
              </w:rPr>
              <w:t>обосновывая выбор темпа чтения, логи</w:t>
            </w:r>
            <w:r w:rsidRPr="005C6975">
              <w:rPr>
                <w:rStyle w:val="FontStyle30"/>
                <w:sz w:val="18"/>
                <w:szCs w:val="18"/>
              </w:rPr>
              <w:softHyphen/>
              <w:t>ческого ударения в предло</w:t>
            </w:r>
            <w:r w:rsidRPr="005C6975">
              <w:rPr>
                <w:rStyle w:val="FontStyle30"/>
                <w:sz w:val="18"/>
                <w:szCs w:val="18"/>
              </w:rPr>
              <w:softHyphen/>
              <w:t>жениях.</w:t>
            </w:r>
          </w:p>
          <w:p w:rsidR="00FE795E" w:rsidRPr="005C6975" w:rsidRDefault="00FE795E" w:rsidP="005C6975">
            <w:pPr>
              <w:pStyle w:val="Style16"/>
              <w:widowControl/>
              <w:spacing w:line="240" w:lineRule="auto"/>
              <w:ind w:left="5" w:hanging="5"/>
              <w:rPr>
                <w:rStyle w:val="FontStyle30"/>
                <w:sz w:val="18"/>
                <w:szCs w:val="18"/>
              </w:rPr>
            </w:pPr>
            <w:r w:rsidRPr="005C6975">
              <w:rPr>
                <w:rStyle w:val="FontStyle31"/>
                <w:sz w:val="18"/>
                <w:szCs w:val="18"/>
              </w:rPr>
              <w:t xml:space="preserve">Создавать </w:t>
            </w:r>
            <w:r w:rsidRPr="005C6975">
              <w:rPr>
                <w:rStyle w:val="FontStyle30"/>
                <w:sz w:val="18"/>
                <w:szCs w:val="18"/>
              </w:rPr>
              <w:t>небольшой текст (предполагаемое   продолже</w:t>
            </w:r>
            <w:r w:rsidRPr="005C6975">
              <w:rPr>
                <w:rStyle w:val="FontStyle30"/>
                <w:sz w:val="18"/>
                <w:szCs w:val="18"/>
              </w:rPr>
              <w:softHyphen/>
              <w:t>ние сказки)</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119" w:type="dxa"/>
            <w:gridSpan w:val="2"/>
          </w:tcPr>
          <w:p w:rsidR="00FE795E" w:rsidRPr="005C6975" w:rsidRDefault="00FE795E" w:rsidP="005C6975">
            <w:pPr>
              <w:pStyle w:val="Style16"/>
              <w:widowControl/>
              <w:spacing w:line="240" w:lineRule="auto"/>
              <w:rPr>
                <w:rStyle w:val="FontStyle30"/>
                <w:sz w:val="18"/>
                <w:szCs w:val="18"/>
              </w:rPr>
            </w:pPr>
            <w:r w:rsidRPr="005C6975">
              <w:rPr>
                <w:rStyle w:val="FontStyle30"/>
                <w:sz w:val="18"/>
                <w:szCs w:val="18"/>
              </w:rPr>
              <w:t>Осознанное восприятие содержа</w:t>
            </w:r>
            <w:r w:rsidRPr="005C6975">
              <w:rPr>
                <w:rStyle w:val="FontStyle30"/>
                <w:sz w:val="18"/>
                <w:szCs w:val="18"/>
              </w:rPr>
              <w:softHyphen/>
              <w:t>ния текста, оценка его характера. Осознание сущности поведения ге</w:t>
            </w:r>
            <w:r w:rsidRPr="005C6975">
              <w:rPr>
                <w:rStyle w:val="FontStyle30"/>
                <w:sz w:val="18"/>
                <w:szCs w:val="18"/>
              </w:rPr>
              <w:softHyphen/>
              <w:t>роев, умение самостоятельно де</w:t>
            </w:r>
            <w:r w:rsidRPr="005C6975">
              <w:rPr>
                <w:rStyle w:val="FontStyle30"/>
                <w:sz w:val="18"/>
                <w:szCs w:val="18"/>
              </w:rPr>
              <w:softHyphen/>
              <w:t>лать выводы.</w:t>
            </w:r>
          </w:p>
          <w:p w:rsidR="00FE795E" w:rsidRPr="005C6975" w:rsidRDefault="00FE795E" w:rsidP="005C6975">
            <w:pPr>
              <w:pStyle w:val="Style16"/>
              <w:widowControl/>
              <w:spacing w:line="240" w:lineRule="auto"/>
              <w:ind w:left="14" w:hanging="14"/>
              <w:rPr>
                <w:rStyle w:val="FontStyle30"/>
                <w:sz w:val="18"/>
                <w:szCs w:val="18"/>
              </w:rPr>
            </w:pPr>
            <w:r w:rsidRPr="005C6975">
              <w:rPr>
                <w:rStyle w:val="FontStyle30"/>
                <w:sz w:val="18"/>
                <w:szCs w:val="18"/>
              </w:rPr>
              <w:t>Участие в обсуждении (диалоге или  полилоге)  прослушанного/ прочитанного произведения.Овладение навыками осознанного, правильного  и   выразительного чтения.</w:t>
            </w:r>
          </w:p>
          <w:p w:rsidR="00FE795E" w:rsidRPr="005C6975" w:rsidRDefault="00FE795E" w:rsidP="005C6975">
            <w:pPr>
              <w:pStyle w:val="Style16"/>
              <w:widowControl/>
              <w:spacing w:line="240" w:lineRule="auto"/>
              <w:rPr>
                <w:rStyle w:val="FontStyle30"/>
                <w:sz w:val="18"/>
                <w:szCs w:val="18"/>
              </w:rPr>
            </w:pPr>
          </w:p>
        </w:tc>
        <w:tc>
          <w:tcPr>
            <w:tcW w:w="1559" w:type="dxa"/>
          </w:tcPr>
          <w:p w:rsidR="00FE795E" w:rsidRPr="005C6975" w:rsidRDefault="00FE795E" w:rsidP="005C6975">
            <w:pPr>
              <w:pStyle w:val="Style16"/>
              <w:widowControl/>
              <w:spacing w:line="240" w:lineRule="auto"/>
              <w:rPr>
                <w:rStyle w:val="FontStyle30"/>
                <w:sz w:val="18"/>
                <w:szCs w:val="18"/>
              </w:rPr>
            </w:pPr>
            <w:r w:rsidRPr="005C6975">
              <w:rPr>
                <w:rFonts w:cs="Times New Roman"/>
                <w:sz w:val="18"/>
                <w:szCs w:val="18"/>
              </w:rPr>
              <w:t>КнигаВ</w:t>
            </w:r>
            <w:r w:rsidRPr="005C6975">
              <w:rPr>
                <w:sz w:val="18"/>
                <w:szCs w:val="18"/>
              </w:rPr>
              <w:t>.</w:t>
            </w:r>
            <w:r w:rsidRPr="005C6975">
              <w:rPr>
                <w:rFonts w:cs="Times New Roman"/>
                <w:sz w:val="18"/>
                <w:szCs w:val="18"/>
              </w:rPr>
              <w:t>Катаева«Цветик</w:t>
            </w:r>
            <w:r w:rsidRPr="005C6975">
              <w:rPr>
                <w:sz w:val="18"/>
                <w:szCs w:val="18"/>
              </w:rPr>
              <w:t>-</w:t>
            </w:r>
            <w:r w:rsidRPr="005C6975">
              <w:rPr>
                <w:rFonts w:cs="Times New Roman"/>
                <w:sz w:val="18"/>
                <w:szCs w:val="18"/>
              </w:rPr>
              <w:t>семицветик»</w:t>
            </w:r>
            <w:r w:rsidRPr="005C6975">
              <w:rPr>
                <w:sz w:val="18"/>
                <w:szCs w:val="18"/>
              </w:rPr>
              <w:t xml:space="preserve">, </w:t>
            </w:r>
            <w:r w:rsidRPr="005C6975">
              <w:rPr>
                <w:rFonts w:cs="Times New Roman"/>
                <w:sz w:val="18"/>
                <w:szCs w:val="18"/>
              </w:rPr>
              <w:t>презентация</w:t>
            </w:r>
          </w:p>
        </w:tc>
      </w:tr>
      <w:tr w:rsidR="00FE795E" w:rsidRPr="00B10C13">
        <w:tc>
          <w:tcPr>
            <w:tcW w:w="675" w:type="dxa"/>
          </w:tcPr>
          <w:p w:rsidR="00FE795E" w:rsidRPr="005C6975" w:rsidRDefault="00FE795E" w:rsidP="00F040EB">
            <w:pPr>
              <w:rPr>
                <w:sz w:val="18"/>
                <w:szCs w:val="18"/>
              </w:rPr>
            </w:pPr>
            <w:r w:rsidRPr="005C6975">
              <w:rPr>
                <w:sz w:val="18"/>
                <w:szCs w:val="18"/>
              </w:rPr>
              <w:t>38</w:t>
            </w:r>
          </w:p>
        </w:tc>
        <w:tc>
          <w:tcPr>
            <w:tcW w:w="851" w:type="dxa"/>
          </w:tcPr>
          <w:p w:rsidR="00FE795E" w:rsidRPr="005C6975" w:rsidRDefault="00FE795E" w:rsidP="00F040EB">
            <w:pPr>
              <w:rPr>
                <w:sz w:val="18"/>
                <w:szCs w:val="18"/>
              </w:rPr>
            </w:pPr>
            <w:r w:rsidRPr="005C6975">
              <w:rPr>
                <w:sz w:val="18"/>
                <w:szCs w:val="18"/>
              </w:rPr>
              <w:t>13.11</w:t>
            </w:r>
          </w:p>
        </w:tc>
        <w:tc>
          <w:tcPr>
            <w:tcW w:w="2126" w:type="dxa"/>
            <w:gridSpan w:val="3"/>
          </w:tcPr>
          <w:p w:rsidR="00FE795E" w:rsidRPr="005C6975" w:rsidRDefault="00FE795E" w:rsidP="00F040EB">
            <w:pPr>
              <w:rPr>
                <w:sz w:val="18"/>
                <w:szCs w:val="18"/>
              </w:rPr>
            </w:pPr>
            <w:r w:rsidRPr="005C6975">
              <w:rPr>
                <w:sz w:val="18"/>
                <w:szCs w:val="18"/>
              </w:rPr>
              <w:t xml:space="preserve">Авторская сказка. </w:t>
            </w:r>
          </w:p>
          <w:p w:rsidR="00FE795E" w:rsidRPr="005C6975" w:rsidRDefault="00FE795E" w:rsidP="00F040EB">
            <w:pPr>
              <w:rPr>
                <w:sz w:val="18"/>
                <w:szCs w:val="18"/>
              </w:rPr>
            </w:pPr>
            <w:r w:rsidRPr="005C6975">
              <w:rPr>
                <w:sz w:val="18"/>
                <w:szCs w:val="18"/>
              </w:rPr>
              <w:t>В. Катаев «Цветик-семицветик».</w:t>
            </w:r>
          </w:p>
          <w:p w:rsidR="00FE795E" w:rsidRPr="005C6975" w:rsidRDefault="00FE795E" w:rsidP="00F040EB">
            <w:pPr>
              <w:rPr>
                <w:sz w:val="18"/>
                <w:szCs w:val="18"/>
              </w:rPr>
            </w:pPr>
            <w:r w:rsidRPr="005C6975">
              <w:rPr>
                <w:sz w:val="18"/>
                <w:szCs w:val="18"/>
              </w:rPr>
              <w:t>Сходство и различие с народными волшебными сказками. Позиция автора. Прием преувеличения.</w:t>
            </w:r>
          </w:p>
          <w:p w:rsidR="00FE795E" w:rsidRPr="005C6975" w:rsidRDefault="00FE795E" w:rsidP="00F040EB">
            <w:pPr>
              <w:rPr>
                <w:sz w:val="18"/>
                <w:szCs w:val="18"/>
              </w:rPr>
            </w:pPr>
            <w:r w:rsidRPr="005C6975">
              <w:rPr>
                <w:sz w:val="18"/>
                <w:szCs w:val="18"/>
              </w:rPr>
              <w:t xml:space="preserve"> Комбинированный урок</w:t>
            </w:r>
          </w:p>
          <w:p w:rsidR="00FE795E" w:rsidRPr="005C6975" w:rsidRDefault="00FE795E" w:rsidP="00F040EB">
            <w:pPr>
              <w:rPr>
                <w:sz w:val="18"/>
                <w:szCs w:val="18"/>
              </w:rPr>
            </w:pPr>
          </w:p>
        </w:tc>
        <w:tc>
          <w:tcPr>
            <w:tcW w:w="1843" w:type="dxa"/>
            <w:gridSpan w:val="4"/>
          </w:tcPr>
          <w:p w:rsidR="00FE795E" w:rsidRPr="005C6975" w:rsidRDefault="00FE795E" w:rsidP="005C6975">
            <w:pPr>
              <w:pStyle w:val="Style16"/>
              <w:widowControl/>
              <w:spacing w:line="240" w:lineRule="auto"/>
              <w:rPr>
                <w:rStyle w:val="FontStyle30"/>
                <w:sz w:val="18"/>
                <w:szCs w:val="18"/>
              </w:rPr>
            </w:pPr>
            <w:r w:rsidRPr="005C6975">
              <w:rPr>
                <w:rStyle w:val="FontStyle30"/>
                <w:sz w:val="18"/>
                <w:szCs w:val="18"/>
              </w:rPr>
              <w:t xml:space="preserve">Волшебная авторская сказка и ее связь с народной сказкой. Использование композиционных особенностей народной сказки (троекратные повторы, цепочка событий) </w:t>
            </w:r>
          </w:p>
        </w:tc>
        <w:tc>
          <w:tcPr>
            <w:tcW w:w="4111" w:type="dxa"/>
            <w:gridSpan w:val="9"/>
          </w:tcPr>
          <w:p w:rsidR="00FE795E" w:rsidRPr="005C6975" w:rsidRDefault="00FE795E" w:rsidP="005C6975">
            <w:pPr>
              <w:pStyle w:val="Style16"/>
              <w:widowControl/>
              <w:spacing w:line="240" w:lineRule="auto"/>
              <w:ind w:left="14" w:hanging="14"/>
              <w:rPr>
                <w:rStyle w:val="FontStyle30"/>
                <w:sz w:val="18"/>
                <w:szCs w:val="18"/>
              </w:rPr>
            </w:pPr>
            <w:r w:rsidRPr="005C6975">
              <w:rPr>
                <w:rStyle w:val="FontStyle31"/>
                <w:sz w:val="18"/>
                <w:szCs w:val="18"/>
              </w:rPr>
              <w:t xml:space="preserve">Отвечать на вопросы </w:t>
            </w:r>
            <w:r w:rsidRPr="005C6975">
              <w:rPr>
                <w:rStyle w:val="FontStyle30"/>
                <w:sz w:val="18"/>
                <w:szCs w:val="18"/>
              </w:rPr>
              <w:t>по со</w:t>
            </w:r>
            <w:r w:rsidRPr="005C6975">
              <w:rPr>
                <w:rStyle w:val="FontStyle30"/>
                <w:sz w:val="18"/>
                <w:szCs w:val="18"/>
              </w:rPr>
              <w:softHyphen/>
              <w:t>держанию и построению ли</w:t>
            </w:r>
            <w:r w:rsidRPr="005C6975">
              <w:rPr>
                <w:rStyle w:val="FontStyle30"/>
                <w:sz w:val="18"/>
                <w:szCs w:val="18"/>
              </w:rPr>
              <w:softHyphen/>
              <w:t xml:space="preserve">тературного текста. </w:t>
            </w:r>
            <w:r w:rsidRPr="005C6975">
              <w:rPr>
                <w:rStyle w:val="FontStyle31"/>
                <w:sz w:val="18"/>
                <w:szCs w:val="18"/>
              </w:rPr>
              <w:t xml:space="preserve">Находить </w:t>
            </w:r>
            <w:r w:rsidRPr="005C6975">
              <w:rPr>
                <w:rStyle w:val="FontStyle30"/>
                <w:sz w:val="18"/>
                <w:szCs w:val="18"/>
              </w:rPr>
              <w:t>черты  сходства и различия авторской и на</w:t>
            </w:r>
            <w:r w:rsidRPr="005C6975">
              <w:rPr>
                <w:rStyle w:val="FontStyle30"/>
                <w:sz w:val="18"/>
                <w:szCs w:val="18"/>
              </w:rPr>
              <w:softHyphen/>
              <w:t xml:space="preserve">родной сказки. </w:t>
            </w:r>
            <w:r w:rsidRPr="005C6975">
              <w:rPr>
                <w:rStyle w:val="FontStyle31"/>
                <w:sz w:val="18"/>
                <w:szCs w:val="18"/>
              </w:rPr>
              <w:t xml:space="preserve">Характеризовать   </w:t>
            </w:r>
            <w:r w:rsidRPr="005C6975">
              <w:rPr>
                <w:rStyle w:val="FontStyle30"/>
                <w:sz w:val="18"/>
                <w:szCs w:val="18"/>
              </w:rPr>
              <w:t>особен</w:t>
            </w:r>
            <w:r w:rsidRPr="005C6975">
              <w:rPr>
                <w:rStyle w:val="FontStyle30"/>
                <w:sz w:val="18"/>
                <w:szCs w:val="18"/>
              </w:rPr>
              <w:softHyphen/>
              <w:t>ности прочитанного произве</w:t>
            </w:r>
            <w:r w:rsidRPr="005C6975">
              <w:rPr>
                <w:rStyle w:val="FontStyle30"/>
                <w:sz w:val="18"/>
                <w:szCs w:val="18"/>
              </w:rPr>
              <w:softHyphen/>
              <w:t xml:space="preserve">дения, </w:t>
            </w:r>
            <w:r w:rsidRPr="005C6975">
              <w:rPr>
                <w:rStyle w:val="FontStyle31"/>
                <w:sz w:val="18"/>
                <w:szCs w:val="18"/>
              </w:rPr>
              <w:t xml:space="preserve">описывать </w:t>
            </w:r>
            <w:r w:rsidRPr="005C6975">
              <w:rPr>
                <w:rStyle w:val="FontStyle30"/>
                <w:sz w:val="18"/>
                <w:szCs w:val="18"/>
              </w:rPr>
              <w:t>героя, пер</w:t>
            </w:r>
            <w:r w:rsidRPr="005C6975">
              <w:rPr>
                <w:rStyle w:val="FontStyle30"/>
                <w:sz w:val="18"/>
                <w:szCs w:val="18"/>
              </w:rPr>
              <w:softHyphen/>
              <w:t>сонажей, особенности и при</w:t>
            </w:r>
            <w:r w:rsidRPr="005C6975">
              <w:rPr>
                <w:rStyle w:val="FontStyle30"/>
                <w:sz w:val="18"/>
                <w:szCs w:val="18"/>
              </w:rPr>
              <w:softHyphen/>
              <w:t>чины их поведения, исполь</w:t>
            </w:r>
            <w:r w:rsidRPr="005C6975">
              <w:rPr>
                <w:rStyle w:val="FontStyle30"/>
                <w:sz w:val="18"/>
                <w:szCs w:val="18"/>
              </w:rPr>
              <w:softHyphen/>
              <w:t>зованные в тексте вырази</w:t>
            </w:r>
            <w:r w:rsidRPr="005C6975">
              <w:rPr>
                <w:rStyle w:val="FontStyle30"/>
                <w:sz w:val="18"/>
                <w:szCs w:val="18"/>
              </w:rPr>
              <w:softHyphen/>
              <w:t xml:space="preserve">тельные средства. </w:t>
            </w:r>
            <w:r w:rsidRPr="005C6975">
              <w:rPr>
                <w:rStyle w:val="FontStyle31"/>
                <w:sz w:val="18"/>
                <w:szCs w:val="18"/>
              </w:rPr>
              <w:t xml:space="preserve">Находить </w:t>
            </w:r>
            <w:r w:rsidRPr="005C6975">
              <w:rPr>
                <w:rStyle w:val="FontStyle30"/>
                <w:sz w:val="18"/>
                <w:szCs w:val="18"/>
              </w:rPr>
              <w:t>части текста, кото</w:t>
            </w:r>
            <w:r w:rsidRPr="005C6975">
              <w:rPr>
                <w:rStyle w:val="FontStyle30"/>
                <w:sz w:val="18"/>
                <w:szCs w:val="18"/>
              </w:rPr>
              <w:softHyphen/>
              <w:t>рые подтверждают, обосновы</w:t>
            </w:r>
            <w:r w:rsidRPr="005C6975">
              <w:rPr>
                <w:rStyle w:val="FontStyle30"/>
                <w:sz w:val="18"/>
                <w:szCs w:val="18"/>
              </w:rPr>
              <w:softHyphen/>
              <w:t xml:space="preserve">вают высказанное суждение. </w:t>
            </w:r>
            <w:r w:rsidRPr="005C6975">
              <w:rPr>
                <w:rStyle w:val="FontStyle31"/>
                <w:sz w:val="18"/>
                <w:szCs w:val="18"/>
              </w:rPr>
              <w:t xml:space="preserve">Читать вслух </w:t>
            </w:r>
            <w:r w:rsidRPr="005C6975">
              <w:rPr>
                <w:rStyle w:val="FontStyle30"/>
                <w:sz w:val="18"/>
                <w:szCs w:val="18"/>
              </w:rPr>
              <w:t>части текста, изменяя   интонацию,   темп чтения на основе восприятия и передачи художественных особенностей текста, выра</w:t>
            </w:r>
            <w:r w:rsidRPr="005C6975">
              <w:rPr>
                <w:rStyle w:val="FontStyle30"/>
                <w:sz w:val="18"/>
                <w:szCs w:val="18"/>
              </w:rPr>
              <w:softHyphen/>
              <w:t>жения эмоционального под</w:t>
            </w:r>
            <w:r w:rsidRPr="005C6975">
              <w:rPr>
                <w:rStyle w:val="FontStyle30"/>
                <w:sz w:val="18"/>
                <w:szCs w:val="18"/>
              </w:rPr>
              <w:softHyphen/>
              <w:t>текста.</w:t>
            </w:r>
          </w:p>
          <w:p w:rsidR="00FE795E" w:rsidRPr="005C6975" w:rsidRDefault="00FE795E" w:rsidP="005C6975">
            <w:pPr>
              <w:pStyle w:val="Style17"/>
              <w:widowControl/>
              <w:spacing w:line="240" w:lineRule="auto"/>
              <w:ind w:left="5" w:hanging="5"/>
              <w:rPr>
                <w:rStyle w:val="FontStyle31"/>
                <w:sz w:val="18"/>
                <w:szCs w:val="18"/>
              </w:rPr>
            </w:pPr>
            <w:r w:rsidRPr="005C6975">
              <w:rPr>
                <w:rStyle w:val="FontStyle31"/>
                <w:sz w:val="18"/>
                <w:szCs w:val="18"/>
              </w:rPr>
              <w:t xml:space="preserve">Сравнивать </w:t>
            </w:r>
            <w:r w:rsidRPr="005C6975">
              <w:rPr>
                <w:rStyle w:val="FontStyle30"/>
                <w:sz w:val="18"/>
                <w:szCs w:val="18"/>
              </w:rPr>
              <w:t>свои ответы с от</w:t>
            </w:r>
            <w:r w:rsidRPr="005C6975">
              <w:rPr>
                <w:rStyle w:val="FontStyle30"/>
                <w:sz w:val="18"/>
                <w:szCs w:val="18"/>
              </w:rPr>
              <w:softHyphen/>
              <w:t xml:space="preserve">ветами одноклассников. </w:t>
            </w:r>
            <w:r w:rsidRPr="005C6975">
              <w:rPr>
                <w:rStyle w:val="FontStyle31"/>
                <w:sz w:val="18"/>
                <w:szCs w:val="18"/>
              </w:rPr>
              <w:t>Участвовать в диалоге. Пользоваться словарем учеб</w:t>
            </w:r>
            <w:r w:rsidRPr="005C6975">
              <w:rPr>
                <w:rStyle w:val="FontStyle31"/>
                <w:sz w:val="18"/>
                <w:szCs w:val="18"/>
              </w:rPr>
              <w:softHyphen/>
              <w:t>ника</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119" w:type="dxa"/>
            <w:gridSpan w:val="2"/>
          </w:tcPr>
          <w:p w:rsidR="00FE795E" w:rsidRPr="005C6975" w:rsidRDefault="00FE795E" w:rsidP="005C6975">
            <w:pPr>
              <w:pStyle w:val="Style16"/>
              <w:widowControl/>
              <w:spacing w:line="240" w:lineRule="auto"/>
              <w:ind w:left="10" w:hanging="10"/>
              <w:rPr>
                <w:rStyle w:val="FontStyle30"/>
                <w:sz w:val="18"/>
                <w:szCs w:val="18"/>
              </w:rPr>
            </w:pPr>
            <w:r w:rsidRPr="005C6975">
              <w:rPr>
                <w:rStyle w:val="FontStyle30"/>
                <w:sz w:val="18"/>
                <w:szCs w:val="18"/>
              </w:rPr>
              <w:t>Ориентирование   в   содержании прочитанного, осознание сущнос</w:t>
            </w:r>
            <w:r w:rsidRPr="005C6975">
              <w:rPr>
                <w:rStyle w:val="FontStyle30"/>
                <w:sz w:val="18"/>
                <w:szCs w:val="18"/>
              </w:rPr>
              <w:softHyphen/>
              <w:t>ти поведения героев. Участие в обсуждении (диалоге или  полилоге) прослушанного/ прочитанного произведения. Овладение навыками осознанного, правильного  и  выразительного чтения.</w:t>
            </w:r>
          </w:p>
          <w:p w:rsidR="00FE795E" w:rsidRPr="005C6975" w:rsidRDefault="00FE795E" w:rsidP="005C6975">
            <w:pPr>
              <w:pStyle w:val="Style16"/>
              <w:widowControl/>
              <w:spacing w:line="240" w:lineRule="auto"/>
              <w:ind w:left="5" w:hanging="5"/>
              <w:rPr>
                <w:rStyle w:val="FontStyle30"/>
                <w:sz w:val="18"/>
                <w:szCs w:val="18"/>
              </w:rPr>
            </w:pPr>
            <w:r w:rsidRPr="005C6975">
              <w:rPr>
                <w:rStyle w:val="FontStyle30"/>
                <w:sz w:val="18"/>
                <w:szCs w:val="18"/>
              </w:rPr>
              <w:t>Использование    интерпретации прочитанного (интегрирование де</w:t>
            </w:r>
            <w:r w:rsidRPr="005C6975">
              <w:rPr>
                <w:rStyle w:val="FontStyle30"/>
                <w:sz w:val="18"/>
                <w:szCs w:val="18"/>
              </w:rPr>
              <w:softHyphen/>
              <w:t>талей), устанавливание связей, не выраженных в тексте напря</w:t>
            </w:r>
            <w:r w:rsidRPr="005C6975">
              <w:rPr>
                <w:rStyle w:val="FontStyle30"/>
                <w:sz w:val="18"/>
                <w:szCs w:val="18"/>
              </w:rPr>
              <w:softHyphen/>
              <w:t>мую, формулирование простых выводов с опорой на структуру и язык произведения. Уточнение представлений о прие</w:t>
            </w:r>
            <w:r w:rsidRPr="005C6975">
              <w:rPr>
                <w:rStyle w:val="FontStyle30"/>
                <w:sz w:val="18"/>
                <w:szCs w:val="18"/>
              </w:rPr>
              <w:softHyphen/>
              <w:t>ме преувеличения, его использова</w:t>
            </w:r>
            <w:r w:rsidRPr="005C6975">
              <w:rPr>
                <w:rStyle w:val="FontStyle30"/>
                <w:sz w:val="18"/>
                <w:szCs w:val="18"/>
              </w:rPr>
              <w:softHyphen/>
              <w:t>нии в авторских и народных сказ</w:t>
            </w:r>
            <w:r w:rsidRPr="005C6975">
              <w:rPr>
                <w:rStyle w:val="FontStyle30"/>
                <w:sz w:val="18"/>
                <w:szCs w:val="18"/>
              </w:rPr>
              <w:softHyphen/>
              <w:t>ках.</w:t>
            </w:r>
          </w:p>
        </w:tc>
        <w:tc>
          <w:tcPr>
            <w:tcW w:w="1559" w:type="dxa"/>
          </w:tcPr>
          <w:p w:rsidR="00FE795E" w:rsidRPr="005C6975" w:rsidRDefault="00FE795E" w:rsidP="005C6975">
            <w:pPr>
              <w:pStyle w:val="Style16"/>
              <w:widowControl/>
              <w:spacing w:line="240" w:lineRule="auto"/>
              <w:ind w:left="10" w:hanging="10"/>
              <w:rPr>
                <w:rStyle w:val="FontStyle30"/>
                <w:sz w:val="18"/>
                <w:szCs w:val="18"/>
              </w:rPr>
            </w:pPr>
            <w:r w:rsidRPr="005C6975">
              <w:rPr>
                <w:rFonts w:cs="Times New Roman"/>
                <w:sz w:val="18"/>
                <w:szCs w:val="18"/>
              </w:rPr>
              <w:t>КнигаВ</w:t>
            </w:r>
            <w:r w:rsidRPr="005C6975">
              <w:rPr>
                <w:sz w:val="18"/>
                <w:szCs w:val="18"/>
              </w:rPr>
              <w:t>.</w:t>
            </w:r>
            <w:r w:rsidRPr="005C6975">
              <w:rPr>
                <w:rFonts w:cs="Times New Roman"/>
                <w:sz w:val="18"/>
                <w:szCs w:val="18"/>
              </w:rPr>
              <w:t>Катаева«Цветик</w:t>
            </w:r>
            <w:r w:rsidRPr="005C6975">
              <w:rPr>
                <w:sz w:val="18"/>
                <w:szCs w:val="18"/>
              </w:rPr>
              <w:t>-</w:t>
            </w:r>
            <w:r w:rsidRPr="005C6975">
              <w:rPr>
                <w:rFonts w:cs="Times New Roman"/>
                <w:sz w:val="18"/>
                <w:szCs w:val="18"/>
              </w:rPr>
              <w:t>семицветик»</w:t>
            </w:r>
            <w:r w:rsidRPr="005C6975">
              <w:rPr>
                <w:sz w:val="18"/>
                <w:szCs w:val="18"/>
              </w:rPr>
              <w:t xml:space="preserve">, </w:t>
            </w:r>
            <w:r w:rsidRPr="005C6975">
              <w:rPr>
                <w:rFonts w:cs="Times New Roman"/>
                <w:sz w:val="18"/>
                <w:szCs w:val="18"/>
              </w:rPr>
              <w:t>презентация</w:t>
            </w:r>
          </w:p>
        </w:tc>
      </w:tr>
      <w:tr w:rsidR="00FE795E" w:rsidRPr="00B10C13">
        <w:tc>
          <w:tcPr>
            <w:tcW w:w="675" w:type="dxa"/>
          </w:tcPr>
          <w:p w:rsidR="00FE795E" w:rsidRPr="005C6975" w:rsidRDefault="00FE795E" w:rsidP="00F040EB">
            <w:pPr>
              <w:rPr>
                <w:sz w:val="18"/>
                <w:szCs w:val="18"/>
              </w:rPr>
            </w:pPr>
            <w:r w:rsidRPr="005C6975">
              <w:rPr>
                <w:sz w:val="18"/>
                <w:szCs w:val="18"/>
              </w:rPr>
              <w:t>39</w:t>
            </w:r>
          </w:p>
        </w:tc>
        <w:tc>
          <w:tcPr>
            <w:tcW w:w="851" w:type="dxa"/>
          </w:tcPr>
          <w:p w:rsidR="00FE795E" w:rsidRPr="005C6975" w:rsidRDefault="00FE795E" w:rsidP="00F040EB">
            <w:pPr>
              <w:rPr>
                <w:sz w:val="18"/>
                <w:szCs w:val="18"/>
              </w:rPr>
            </w:pPr>
            <w:r w:rsidRPr="005C6975">
              <w:rPr>
                <w:sz w:val="18"/>
                <w:szCs w:val="18"/>
              </w:rPr>
              <w:t>14.11</w:t>
            </w:r>
          </w:p>
        </w:tc>
        <w:tc>
          <w:tcPr>
            <w:tcW w:w="2126" w:type="dxa"/>
            <w:gridSpan w:val="3"/>
          </w:tcPr>
          <w:p w:rsidR="00FE795E" w:rsidRPr="005C6975" w:rsidRDefault="00FE795E" w:rsidP="00F040EB">
            <w:pPr>
              <w:rPr>
                <w:sz w:val="18"/>
                <w:szCs w:val="18"/>
              </w:rPr>
            </w:pPr>
            <w:r w:rsidRPr="005C6975">
              <w:rPr>
                <w:sz w:val="18"/>
                <w:szCs w:val="18"/>
              </w:rPr>
              <w:t xml:space="preserve">Авторская сказка. </w:t>
            </w:r>
          </w:p>
          <w:p w:rsidR="00FE795E" w:rsidRPr="005C6975" w:rsidRDefault="00FE795E" w:rsidP="00F040EB">
            <w:pPr>
              <w:rPr>
                <w:sz w:val="18"/>
                <w:szCs w:val="18"/>
              </w:rPr>
            </w:pPr>
            <w:r w:rsidRPr="005C6975">
              <w:rPr>
                <w:sz w:val="18"/>
                <w:szCs w:val="18"/>
              </w:rPr>
              <w:t>В. Катаев «Цветик-семицветик».</w:t>
            </w:r>
          </w:p>
          <w:p w:rsidR="00FE795E" w:rsidRPr="005C6975" w:rsidRDefault="00FE795E" w:rsidP="00F040EB">
            <w:pPr>
              <w:rPr>
                <w:sz w:val="18"/>
                <w:szCs w:val="18"/>
              </w:rPr>
            </w:pPr>
            <w:r w:rsidRPr="005C6975">
              <w:rPr>
                <w:sz w:val="18"/>
                <w:szCs w:val="18"/>
              </w:rPr>
              <w:t>Нравственная коллизия.</w:t>
            </w:r>
          </w:p>
          <w:p w:rsidR="00FE795E" w:rsidRPr="005C6975" w:rsidRDefault="00FE795E" w:rsidP="00F040EB">
            <w:pPr>
              <w:rPr>
                <w:sz w:val="18"/>
                <w:szCs w:val="18"/>
              </w:rPr>
            </w:pPr>
            <w:r w:rsidRPr="005C6975">
              <w:rPr>
                <w:sz w:val="18"/>
                <w:szCs w:val="18"/>
              </w:rPr>
              <w:t xml:space="preserve"> Комбинированный урок</w:t>
            </w:r>
          </w:p>
          <w:p w:rsidR="00FE795E" w:rsidRPr="005C6975" w:rsidRDefault="00FE795E" w:rsidP="00F040EB">
            <w:pPr>
              <w:rPr>
                <w:sz w:val="18"/>
                <w:szCs w:val="18"/>
              </w:rPr>
            </w:pPr>
          </w:p>
        </w:tc>
        <w:tc>
          <w:tcPr>
            <w:tcW w:w="1843" w:type="dxa"/>
            <w:gridSpan w:val="4"/>
          </w:tcPr>
          <w:p w:rsidR="00FE795E" w:rsidRPr="005C6975" w:rsidRDefault="00FE795E" w:rsidP="00F040EB">
            <w:pPr>
              <w:rPr>
                <w:rStyle w:val="FontStyle30"/>
                <w:sz w:val="18"/>
                <w:szCs w:val="18"/>
              </w:rPr>
            </w:pPr>
            <w:r w:rsidRPr="005C6975">
              <w:rPr>
                <w:rStyle w:val="FontStyle30"/>
                <w:sz w:val="18"/>
                <w:szCs w:val="18"/>
              </w:rPr>
              <w:t>Нравственная коллизия, определяющая смысл рассказа</w:t>
            </w:r>
          </w:p>
        </w:tc>
        <w:tc>
          <w:tcPr>
            <w:tcW w:w="4111" w:type="dxa"/>
            <w:gridSpan w:val="9"/>
          </w:tcPr>
          <w:p w:rsidR="00FE795E" w:rsidRPr="005C6975" w:rsidRDefault="00FE795E" w:rsidP="005C6975">
            <w:pPr>
              <w:pStyle w:val="Style16"/>
              <w:widowControl/>
              <w:spacing w:line="240" w:lineRule="auto"/>
              <w:rPr>
                <w:rStyle w:val="FontStyle30"/>
                <w:sz w:val="18"/>
                <w:szCs w:val="18"/>
              </w:rPr>
            </w:pPr>
            <w:r w:rsidRPr="005C6975">
              <w:rPr>
                <w:rStyle w:val="FontStyle31"/>
                <w:sz w:val="18"/>
                <w:szCs w:val="18"/>
              </w:rPr>
              <w:t xml:space="preserve">Отвечать  на  вопросы  </w:t>
            </w:r>
            <w:r w:rsidRPr="005C6975">
              <w:rPr>
                <w:rStyle w:val="FontStyle30"/>
                <w:sz w:val="18"/>
                <w:szCs w:val="18"/>
              </w:rPr>
              <w:t>по содержанию  литературного текста.</w:t>
            </w:r>
          </w:p>
          <w:p w:rsidR="00FE795E" w:rsidRPr="005C6975" w:rsidRDefault="00FE795E" w:rsidP="005C6975">
            <w:pPr>
              <w:pStyle w:val="Style16"/>
              <w:widowControl/>
              <w:spacing w:line="240" w:lineRule="auto"/>
              <w:rPr>
                <w:rStyle w:val="FontStyle30"/>
                <w:sz w:val="18"/>
                <w:szCs w:val="18"/>
              </w:rPr>
            </w:pPr>
            <w:r w:rsidRPr="005C6975">
              <w:rPr>
                <w:rStyle w:val="FontStyle31"/>
                <w:sz w:val="18"/>
                <w:szCs w:val="18"/>
              </w:rPr>
              <w:t xml:space="preserve">Характеризовать   </w:t>
            </w:r>
            <w:r w:rsidRPr="005C6975">
              <w:rPr>
                <w:rStyle w:val="FontStyle30"/>
                <w:sz w:val="18"/>
                <w:szCs w:val="18"/>
              </w:rPr>
              <w:t>особен</w:t>
            </w:r>
            <w:r w:rsidRPr="005C6975">
              <w:rPr>
                <w:rStyle w:val="FontStyle30"/>
                <w:sz w:val="18"/>
                <w:szCs w:val="18"/>
              </w:rPr>
              <w:softHyphen/>
              <w:t xml:space="preserve">ности произведения, </w:t>
            </w:r>
            <w:r w:rsidRPr="005C6975">
              <w:rPr>
                <w:rStyle w:val="FontStyle31"/>
                <w:sz w:val="18"/>
                <w:szCs w:val="18"/>
              </w:rPr>
              <w:t>описы</w:t>
            </w:r>
            <w:r w:rsidRPr="005C6975">
              <w:rPr>
                <w:rStyle w:val="FontStyle31"/>
                <w:sz w:val="18"/>
                <w:szCs w:val="18"/>
              </w:rPr>
              <w:softHyphen/>
              <w:t xml:space="preserve">вать </w:t>
            </w:r>
            <w:r w:rsidRPr="005C6975">
              <w:rPr>
                <w:rStyle w:val="FontStyle30"/>
                <w:sz w:val="18"/>
                <w:szCs w:val="18"/>
              </w:rPr>
              <w:t xml:space="preserve">героя, особенности и причины его поведения. </w:t>
            </w:r>
            <w:r w:rsidRPr="005C6975">
              <w:rPr>
                <w:rStyle w:val="FontStyle31"/>
                <w:sz w:val="18"/>
                <w:szCs w:val="18"/>
              </w:rPr>
              <w:t xml:space="preserve">Читать вслух </w:t>
            </w:r>
            <w:r w:rsidRPr="005C6975">
              <w:rPr>
                <w:rStyle w:val="FontStyle30"/>
                <w:sz w:val="18"/>
                <w:szCs w:val="18"/>
              </w:rPr>
              <w:t>части текста, изменяя   интонацию,   темп чтения на основе восприятия и передачи художественных особенностей текста, выра</w:t>
            </w:r>
            <w:r w:rsidRPr="005C6975">
              <w:rPr>
                <w:rStyle w:val="FontStyle30"/>
                <w:sz w:val="18"/>
                <w:szCs w:val="18"/>
              </w:rPr>
              <w:softHyphen/>
              <w:t>жения эмоционального под</w:t>
            </w:r>
            <w:r w:rsidRPr="005C6975">
              <w:rPr>
                <w:rStyle w:val="FontStyle30"/>
                <w:sz w:val="18"/>
                <w:szCs w:val="18"/>
              </w:rPr>
              <w:softHyphen/>
              <w:t>текста.</w:t>
            </w:r>
          </w:p>
          <w:p w:rsidR="00FE795E" w:rsidRPr="005C6975" w:rsidRDefault="00FE795E" w:rsidP="005C6975">
            <w:pPr>
              <w:pStyle w:val="Style16"/>
              <w:widowControl/>
              <w:spacing w:line="240" w:lineRule="auto"/>
              <w:ind w:firstLine="10"/>
              <w:rPr>
                <w:rStyle w:val="FontStyle30"/>
                <w:sz w:val="18"/>
                <w:szCs w:val="18"/>
              </w:rPr>
            </w:pPr>
            <w:r w:rsidRPr="005C6975">
              <w:rPr>
                <w:rStyle w:val="FontStyle31"/>
                <w:sz w:val="18"/>
                <w:szCs w:val="18"/>
              </w:rPr>
              <w:t xml:space="preserve">Сравнивать </w:t>
            </w:r>
            <w:r w:rsidRPr="005C6975">
              <w:rPr>
                <w:rStyle w:val="FontStyle30"/>
                <w:sz w:val="18"/>
                <w:szCs w:val="18"/>
              </w:rPr>
              <w:t>свои ответы с от</w:t>
            </w:r>
            <w:r w:rsidRPr="005C6975">
              <w:rPr>
                <w:rStyle w:val="FontStyle30"/>
                <w:sz w:val="18"/>
                <w:szCs w:val="18"/>
              </w:rPr>
              <w:softHyphen/>
              <w:t xml:space="preserve">ветами одноклассников. </w:t>
            </w:r>
            <w:r w:rsidRPr="005C6975">
              <w:rPr>
                <w:rStyle w:val="FontStyle31"/>
                <w:sz w:val="18"/>
                <w:szCs w:val="18"/>
              </w:rPr>
              <w:t xml:space="preserve">Участвовать в диалоге. Делить рассказ </w:t>
            </w:r>
            <w:r w:rsidRPr="005C6975">
              <w:rPr>
                <w:rStyle w:val="FontStyle30"/>
                <w:sz w:val="18"/>
                <w:szCs w:val="18"/>
              </w:rPr>
              <w:t>на смысло</w:t>
            </w:r>
            <w:r w:rsidRPr="005C6975">
              <w:rPr>
                <w:rStyle w:val="FontStyle30"/>
                <w:sz w:val="18"/>
                <w:szCs w:val="18"/>
              </w:rPr>
              <w:softHyphen/>
              <w:t>вые части</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119" w:type="dxa"/>
            <w:gridSpan w:val="2"/>
          </w:tcPr>
          <w:p w:rsidR="00FE795E" w:rsidRPr="005C6975" w:rsidRDefault="00FE795E" w:rsidP="005C6975">
            <w:pPr>
              <w:pStyle w:val="Style16"/>
              <w:widowControl/>
              <w:spacing w:line="240" w:lineRule="auto"/>
              <w:rPr>
                <w:rStyle w:val="FontStyle30"/>
                <w:sz w:val="18"/>
                <w:szCs w:val="18"/>
              </w:rPr>
            </w:pPr>
            <w:r w:rsidRPr="005C6975">
              <w:rPr>
                <w:rStyle w:val="FontStyle30"/>
                <w:sz w:val="18"/>
                <w:szCs w:val="18"/>
              </w:rPr>
              <w:t>Ориентирование в нравственном содержании прочитанного, осоз</w:t>
            </w:r>
            <w:r w:rsidRPr="005C6975">
              <w:rPr>
                <w:rStyle w:val="FontStyle30"/>
                <w:sz w:val="18"/>
                <w:szCs w:val="18"/>
              </w:rPr>
              <w:softHyphen/>
              <w:t>нание сущности поведения героев. Участие в обсуждении (диалоге или  полилоге) прослушанного/ прочитанного произведения. Овладение навыками осознанного, правильного  и  выразительного чтения.</w:t>
            </w:r>
          </w:p>
          <w:p w:rsidR="00FE795E" w:rsidRPr="005C6975" w:rsidRDefault="00FE795E" w:rsidP="005C6975">
            <w:pPr>
              <w:pStyle w:val="Style16"/>
              <w:widowControl/>
              <w:spacing w:line="240" w:lineRule="auto"/>
              <w:ind w:firstLine="10"/>
              <w:rPr>
                <w:rStyle w:val="FontStyle30"/>
                <w:sz w:val="18"/>
                <w:szCs w:val="18"/>
              </w:rPr>
            </w:pPr>
          </w:p>
        </w:tc>
        <w:tc>
          <w:tcPr>
            <w:tcW w:w="1559" w:type="dxa"/>
          </w:tcPr>
          <w:p w:rsidR="00FE795E" w:rsidRPr="005C6975" w:rsidRDefault="00FE795E" w:rsidP="005C6975">
            <w:pPr>
              <w:pStyle w:val="Style16"/>
              <w:widowControl/>
              <w:spacing w:line="240" w:lineRule="auto"/>
              <w:rPr>
                <w:rStyle w:val="FontStyle30"/>
                <w:sz w:val="18"/>
                <w:szCs w:val="18"/>
              </w:rPr>
            </w:pPr>
            <w:r w:rsidRPr="005C6975">
              <w:rPr>
                <w:rFonts w:cs="Times New Roman"/>
                <w:sz w:val="18"/>
                <w:szCs w:val="18"/>
              </w:rPr>
              <w:t>КнигаВ</w:t>
            </w:r>
            <w:r w:rsidRPr="005C6975">
              <w:rPr>
                <w:sz w:val="18"/>
                <w:szCs w:val="18"/>
              </w:rPr>
              <w:t>.</w:t>
            </w:r>
            <w:r w:rsidRPr="005C6975">
              <w:rPr>
                <w:rFonts w:cs="Times New Roman"/>
                <w:sz w:val="18"/>
                <w:szCs w:val="18"/>
              </w:rPr>
              <w:t>Катаева«Цветик</w:t>
            </w:r>
            <w:r w:rsidRPr="005C6975">
              <w:rPr>
                <w:sz w:val="18"/>
                <w:szCs w:val="18"/>
              </w:rPr>
              <w:t>-</w:t>
            </w:r>
            <w:r w:rsidRPr="005C6975">
              <w:rPr>
                <w:rFonts w:cs="Times New Roman"/>
                <w:sz w:val="18"/>
                <w:szCs w:val="18"/>
              </w:rPr>
              <w:t>семицветик»</w:t>
            </w:r>
            <w:r w:rsidRPr="005C6975">
              <w:rPr>
                <w:sz w:val="18"/>
                <w:szCs w:val="18"/>
              </w:rPr>
              <w:t xml:space="preserve">, </w:t>
            </w:r>
            <w:r w:rsidRPr="005C6975">
              <w:rPr>
                <w:rFonts w:cs="Times New Roman"/>
                <w:sz w:val="18"/>
                <w:szCs w:val="18"/>
              </w:rPr>
              <w:t>презентация</w:t>
            </w:r>
          </w:p>
        </w:tc>
      </w:tr>
      <w:tr w:rsidR="00FE795E" w:rsidRPr="00B10C13">
        <w:tc>
          <w:tcPr>
            <w:tcW w:w="675" w:type="dxa"/>
          </w:tcPr>
          <w:p w:rsidR="00FE795E" w:rsidRPr="005C6975" w:rsidRDefault="00FE795E" w:rsidP="00F040EB">
            <w:pPr>
              <w:rPr>
                <w:sz w:val="18"/>
                <w:szCs w:val="18"/>
              </w:rPr>
            </w:pPr>
            <w:r w:rsidRPr="005C6975">
              <w:rPr>
                <w:sz w:val="18"/>
                <w:szCs w:val="18"/>
              </w:rPr>
              <w:t>40</w:t>
            </w:r>
          </w:p>
        </w:tc>
        <w:tc>
          <w:tcPr>
            <w:tcW w:w="851" w:type="dxa"/>
          </w:tcPr>
          <w:p w:rsidR="00FE795E" w:rsidRPr="005C6975" w:rsidRDefault="00FE795E" w:rsidP="00F040EB">
            <w:pPr>
              <w:rPr>
                <w:sz w:val="18"/>
                <w:szCs w:val="18"/>
              </w:rPr>
            </w:pPr>
            <w:r w:rsidRPr="005C6975">
              <w:rPr>
                <w:sz w:val="18"/>
                <w:szCs w:val="18"/>
              </w:rPr>
              <w:t>18.11</w:t>
            </w:r>
          </w:p>
        </w:tc>
        <w:tc>
          <w:tcPr>
            <w:tcW w:w="2126" w:type="dxa"/>
            <w:gridSpan w:val="3"/>
          </w:tcPr>
          <w:p w:rsidR="00FE795E" w:rsidRPr="005C6975" w:rsidRDefault="00FE795E" w:rsidP="00F040EB">
            <w:pPr>
              <w:rPr>
                <w:sz w:val="18"/>
                <w:szCs w:val="18"/>
              </w:rPr>
            </w:pPr>
            <w:r w:rsidRPr="005C6975">
              <w:rPr>
                <w:sz w:val="18"/>
                <w:szCs w:val="18"/>
              </w:rPr>
              <w:t xml:space="preserve">Авторская сказка. </w:t>
            </w:r>
          </w:p>
          <w:p w:rsidR="00FE795E" w:rsidRPr="005C6975" w:rsidRDefault="00FE795E" w:rsidP="00F040EB">
            <w:pPr>
              <w:rPr>
                <w:sz w:val="18"/>
                <w:szCs w:val="18"/>
              </w:rPr>
            </w:pPr>
            <w:r w:rsidRPr="005C6975">
              <w:rPr>
                <w:sz w:val="18"/>
                <w:szCs w:val="18"/>
              </w:rPr>
              <w:t>В. Катаев «Цветик-семицветик».</w:t>
            </w:r>
          </w:p>
          <w:p w:rsidR="00FE795E" w:rsidRPr="005C6975" w:rsidRDefault="00FE795E" w:rsidP="00F040EB">
            <w:pPr>
              <w:rPr>
                <w:sz w:val="18"/>
                <w:szCs w:val="18"/>
              </w:rPr>
            </w:pPr>
            <w:r w:rsidRPr="005C6975">
              <w:rPr>
                <w:sz w:val="18"/>
                <w:szCs w:val="18"/>
              </w:rPr>
              <w:t>Сказка, фантазия, мечта.</w:t>
            </w:r>
          </w:p>
          <w:p w:rsidR="00FE795E" w:rsidRPr="005C6975" w:rsidRDefault="00FE795E" w:rsidP="00F040EB">
            <w:pPr>
              <w:rPr>
                <w:sz w:val="18"/>
                <w:szCs w:val="18"/>
              </w:rPr>
            </w:pPr>
            <w:r w:rsidRPr="005C6975">
              <w:rPr>
                <w:sz w:val="18"/>
                <w:szCs w:val="18"/>
              </w:rPr>
              <w:t xml:space="preserve"> Комбинированный урок</w:t>
            </w:r>
          </w:p>
          <w:p w:rsidR="00FE795E" w:rsidRPr="005C6975" w:rsidRDefault="00FE795E" w:rsidP="00F040EB">
            <w:pPr>
              <w:rPr>
                <w:sz w:val="18"/>
                <w:szCs w:val="18"/>
              </w:rPr>
            </w:pPr>
          </w:p>
        </w:tc>
        <w:tc>
          <w:tcPr>
            <w:tcW w:w="1843" w:type="dxa"/>
            <w:gridSpan w:val="4"/>
          </w:tcPr>
          <w:p w:rsidR="00FE795E" w:rsidRPr="005C6975" w:rsidRDefault="00FE795E" w:rsidP="00F040EB">
            <w:pPr>
              <w:rPr>
                <w:rStyle w:val="FontStyle31"/>
                <w:i w:val="0"/>
                <w:iCs w:val="0"/>
                <w:sz w:val="18"/>
                <w:szCs w:val="18"/>
              </w:rPr>
            </w:pPr>
            <w:r w:rsidRPr="005C6975">
              <w:rPr>
                <w:rStyle w:val="FontStyle31"/>
                <w:i w:val="0"/>
                <w:iCs w:val="0"/>
                <w:sz w:val="18"/>
                <w:szCs w:val="18"/>
              </w:rPr>
              <w:t>Волшебная авторская сказка. Два мира: земной и волшебный, волшебный помощник, волшебный цвет и волшебное число</w:t>
            </w:r>
          </w:p>
        </w:tc>
        <w:tc>
          <w:tcPr>
            <w:tcW w:w="4111" w:type="dxa"/>
            <w:gridSpan w:val="9"/>
          </w:tcPr>
          <w:p w:rsidR="00FE795E" w:rsidRPr="005C6975" w:rsidRDefault="00FE795E" w:rsidP="005C6975">
            <w:pPr>
              <w:pStyle w:val="Style16"/>
              <w:widowControl/>
              <w:spacing w:line="240" w:lineRule="auto"/>
              <w:ind w:left="5" w:hanging="5"/>
              <w:rPr>
                <w:rStyle w:val="FontStyle30"/>
                <w:sz w:val="18"/>
                <w:szCs w:val="18"/>
              </w:rPr>
            </w:pPr>
            <w:r w:rsidRPr="005C6975">
              <w:rPr>
                <w:rStyle w:val="FontStyle31"/>
                <w:sz w:val="18"/>
                <w:szCs w:val="18"/>
              </w:rPr>
              <w:t xml:space="preserve">Отвечать на вопросы </w:t>
            </w:r>
            <w:r w:rsidRPr="005C6975">
              <w:rPr>
                <w:rStyle w:val="FontStyle30"/>
                <w:sz w:val="18"/>
                <w:szCs w:val="18"/>
              </w:rPr>
              <w:t>по со</w:t>
            </w:r>
            <w:r w:rsidRPr="005C6975">
              <w:rPr>
                <w:rStyle w:val="FontStyle30"/>
                <w:sz w:val="18"/>
                <w:szCs w:val="18"/>
              </w:rPr>
              <w:softHyphen/>
              <w:t xml:space="preserve">держанию       литературного текста.    </w:t>
            </w:r>
            <w:r w:rsidRPr="005C6975">
              <w:rPr>
                <w:rStyle w:val="FontStyle31"/>
                <w:sz w:val="18"/>
                <w:szCs w:val="18"/>
              </w:rPr>
              <w:t xml:space="preserve">Характеризовать </w:t>
            </w:r>
            <w:r w:rsidRPr="005C6975">
              <w:rPr>
                <w:rStyle w:val="FontStyle30"/>
                <w:sz w:val="18"/>
                <w:szCs w:val="18"/>
              </w:rPr>
              <w:t>особенности   произведения, описывать  героя,  персона</w:t>
            </w:r>
            <w:r w:rsidRPr="005C6975">
              <w:rPr>
                <w:rStyle w:val="FontStyle30"/>
                <w:sz w:val="18"/>
                <w:szCs w:val="18"/>
              </w:rPr>
              <w:softHyphen/>
              <w:t>жей, особенности и причины их поведения.</w:t>
            </w:r>
          </w:p>
          <w:p w:rsidR="00FE795E" w:rsidRPr="005C6975" w:rsidRDefault="00FE795E" w:rsidP="005C6975">
            <w:pPr>
              <w:pStyle w:val="Style16"/>
              <w:widowControl/>
              <w:spacing w:line="240" w:lineRule="auto"/>
              <w:ind w:firstLine="10"/>
              <w:rPr>
                <w:rStyle w:val="FontStyle30"/>
                <w:sz w:val="18"/>
                <w:szCs w:val="18"/>
              </w:rPr>
            </w:pPr>
            <w:r w:rsidRPr="005C6975">
              <w:rPr>
                <w:rStyle w:val="FontStyle31"/>
                <w:sz w:val="18"/>
                <w:szCs w:val="18"/>
              </w:rPr>
              <w:t xml:space="preserve">Читать вслух </w:t>
            </w:r>
            <w:r w:rsidRPr="005C6975">
              <w:rPr>
                <w:rStyle w:val="FontStyle30"/>
                <w:sz w:val="18"/>
                <w:szCs w:val="18"/>
              </w:rPr>
              <w:t>части текста, изменяя   интонацию,   темп чтения на основе восприятия и передачи художественных особенностей текста, выра</w:t>
            </w:r>
            <w:r w:rsidRPr="005C6975">
              <w:rPr>
                <w:rStyle w:val="FontStyle30"/>
                <w:sz w:val="18"/>
                <w:szCs w:val="18"/>
              </w:rPr>
              <w:softHyphen/>
              <w:t>жения эмоционального под</w:t>
            </w:r>
            <w:r w:rsidRPr="005C6975">
              <w:rPr>
                <w:rStyle w:val="FontStyle30"/>
                <w:sz w:val="18"/>
                <w:szCs w:val="18"/>
              </w:rPr>
              <w:softHyphen/>
              <w:t>текста.</w:t>
            </w:r>
          </w:p>
          <w:p w:rsidR="00FE795E" w:rsidRPr="005C6975" w:rsidRDefault="00FE795E" w:rsidP="005C6975">
            <w:pPr>
              <w:pStyle w:val="Style16"/>
              <w:widowControl/>
              <w:spacing w:line="240" w:lineRule="auto"/>
              <w:ind w:left="5" w:hanging="5"/>
              <w:rPr>
                <w:rStyle w:val="FontStyle30"/>
                <w:sz w:val="18"/>
                <w:szCs w:val="18"/>
              </w:rPr>
            </w:pPr>
            <w:r w:rsidRPr="005C6975">
              <w:rPr>
                <w:rStyle w:val="FontStyle31"/>
                <w:sz w:val="18"/>
                <w:szCs w:val="18"/>
              </w:rPr>
              <w:t xml:space="preserve">Сравнивать </w:t>
            </w:r>
            <w:r w:rsidRPr="005C6975">
              <w:rPr>
                <w:rStyle w:val="FontStyle30"/>
                <w:sz w:val="18"/>
                <w:szCs w:val="18"/>
              </w:rPr>
              <w:t>свои ответы с от</w:t>
            </w:r>
            <w:r w:rsidRPr="005C6975">
              <w:rPr>
                <w:rStyle w:val="FontStyle30"/>
                <w:sz w:val="18"/>
                <w:szCs w:val="18"/>
              </w:rPr>
              <w:softHyphen/>
              <w:t xml:space="preserve">ветами одноклассников. </w:t>
            </w:r>
            <w:r w:rsidRPr="005C6975">
              <w:rPr>
                <w:rStyle w:val="FontStyle31"/>
                <w:sz w:val="18"/>
                <w:szCs w:val="18"/>
              </w:rPr>
              <w:t xml:space="preserve">Участвовать в диалоге. Пересказывать </w:t>
            </w:r>
            <w:r w:rsidRPr="005C6975">
              <w:rPr>
                <w:rStyle w:val="FontStyle30"/>
                <w:sz w:val="18"/>
                <w:szCs w:val="18"/>
              </w:rPr>
              <w:t>части сказки</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119" w:type="dxa"/>
            <w:gridSpan w:val="2"/>
          </w:tcPr>
          <w:p w:rsidR="00FE795E" w:rsidRPr="005C6975" w:rsidRDefault="00FE795E" w:rsidP="005C6975">
            <w:pPr>
              <w:pStyle w:val="Style16"/>
              <w:widowControl/>
              <w:spacing w:line="240" w:lineRule="auto"/>
              <w:rPr>
                <w:rStyle w:val="FontStyle30"/>
                <w:sz w:val="18"/>
                <w:szCs w:val="18"/>
              </w:rPr>
            </w:pPr>
            <w:r w:rsidRPr="005C6975">
              <w:rPr>
                <w:rStyle w:val="FontStyle30"/>
                <w:sz w:val="18"/>
                <w:szCs w:val="18"/>
              </w:rPr>
              <w:t>Ориентирование в нравственном содержании прочитанного, осоз</w:t>
            </w:r>
            <w:r w:rsidRPr="005C6975">
              <w:rPr>
                <w:rStyle w:val="FontStyle30"/>
                <w:sz w:val="18"/>
                <w:szCs w:val="18"/>
              </w:rPr>
              <w:softHyphen/>
              <w:t>нание сущности поведения героев. Участие в обсуждении (диалоге или  полилоге) прослушанного/ прочитанного произведения. Использование    интерпретации (интегрирование деталей), уста</w:t>
            </w:r>
            <w:r w:rsidRPr="005C6975">
              <w:rPr>
                <w:rStyle w:val="FontStyle30"/>
                <w:sz w:val="18"/>
                <w:szCs w:val="18"/>
              </w:rPr>
              <w:softHyphen/>
              <w:t>навливание связей, не выражен</w:t>
            </w:r>
            <w:r w:rsidRPr="005C6975">
              <w:rPr>
                <w:rStyle w:val="FontStyle30"/>
                <w:sz w:val="18"/>
                <w:szCs w:val="18"/>
              </w:rPr>
              <w:softHyphen/>
              <w:t>ных в тексте напрямую, формули</w:t>
            </w:r>
            <w:r w:rsidRPr="005C6975">
              <w:rPr>
                <w:rStyle w:val="FontStyle30"/>
                <w:sz w:val="18"/>
                <w:szCs w:val="18"/>
              </w:rPr>
              <w:softHyphen/>
              <w:t>рование простых выводов с опорой на структуру и язык произведе</w:t>
            </w:r>
            <w:r w:rsidRPr="005C6975">
              <w:rPr>
                <w:rStyle w:val="FontStyle30"/>
                <w:sz w:val="18"/>
                <w:szCs w:val="18"/>
              </w:rPr>
              <w:softHyphen/>
              <w:t>ния.</w:t>
            </w:r>
          </w:p>
          <w:p w:rsidR="00FE795E" w:rsidRPr="005C6975" w:rsidRDefault="00FE795E" w:rsidP="005C6975">
            <w:pPr>
              <w:pStyle w:val="Style7"/>
              <w:widowControl/>
              <w:spacing w:line="240" w:lineRule="auto"/>
              <w:rPr>
                <w:rStyle w:val="FontStyle31"/>
                <w:sz w:val="18"/>
                <w:szCs w:val="18"/>
              </w:rPr>
            </w:pPr>
            <w:r w:rsidRPr="005C6975">
              <w:rPr>
                <w:rStyle w:val="FontStyle30"/>
                <w:sz w:val="18"/>
                <w:szCs w:val="18"/>
              </w:rPr>
              <w:t>Передача содержания прочитан</w:t>
            </w:r>
            <w:r w:rsidRPr="005C6975">
              <w:rPr>
                <w:rStyle w:val="FontStyle30"/>
                <w:sz w:val="18"/>
                <w:szCs w:val="18"/>
              </w:rPr>
              <w:softHyphen/>
              <w:t xml:space="preserve">ного </w:t>
            </w:r>
          </w:p>
        </w:tc>
        <w:tc>
          <w:tcPr>
            <w:tcW w:w="1559" w:type="dxa"/>
          </w:tcPr>
          <w:p w:rsidR="00FE795E" w:rsidRPr="005C6975" w:rsidRDefault="00FE795E" w:rsidP="005C6975">
            <w:pPr>
              <w:pStyle w:val="Style16"/>
              <w:widowControl/>
              <w:spacing w:line="240" w:lineRule="auto"/>
              <w:rPr>
                <w:rStyle w:val="FontStyle30"/>
                <w:sz w:val="18"/>
                <w:szCs w:val="18"/>
              </w:rPr>
            </w:pPr>
            <w:r w:rsidRPr="005C6975">
              <w:rPr>
                <w:rFonts w:cs="Times New Roman"/>
                <w:sz w:val="18"/>
                <w:szCs w:val="18"/>
              </w:rPr>
              <w:t>КнигаВ</w:t>
            </w:r>
            <w:r w:rsidRPr="005C6975">
              <w:rPr>
                <w:sz w:val="18"/>
                <w:szCs w:val="18"/>
              </w:rPr>
              <w:t>.</w:t>
            </w:r>
            <w:r w:rsidRPr="005C6975">
              <w:rPr>
                <w:rFonts w:cs="Times New Roman"/>
                <w:sz w:val="18"/>
                <w:szCs w:val="18"/>
              </w:rPr>
              <w:t>Катаева«Цветик</w:t>
            </w:r>
            <w:r w:rsidRPr="005C6975">
              <w:rPr>
                <w:sz w:val="18"/>
                <w:szCs w:val="18"/>
              </w:rPr>
              <w:t>-</w:t>
            </w:r>
            <w:r w:rsidRPr="005C6975">
              <w:rPr>
                <w:rFonts w:cs="Times New Roman"/>
                <w:sz w:val="18"/>
                <w:szCs w:val="18"/>
              </w:rPr>
              <w:t>семицветик»</w:t>
            </w:r>
            <w:r w:rsidRPr="005C6975">
              <w:rPr>
                <w:sz w:val="18"/>
                <w:szCs w:val="18"/>
              </w:rPr>
              <w:t xml:space="preserve">, </w:t>
            </w:r>
            <w:r w:rsidRPr="005C6975">
              <w:rPr>
                <w:rFonts w:cs="Times New Roman"/>
                <w:sz w:val="18"/>
                <w:szCs w:val="18"/>
              </w:rPr>
              <w:t>презентация</w:t>
            </w:r>
          </w:p>
        </w:tc>
      </w:tr>
      <w:tr w:rsidR="00FE795E" w:rsidRPr="00B10C13">
        <w:tc>
          <w:tcPr>
            <w:tcW w:w="675" w:type="dxa"/>
          </w:tcPr>
          <w:p w:rsidR="00FE795E" w:rsidRPr="005C6975" w:rsidRDefault="00FE795E" w:rsidP="00F040EB">
            <w:pPr>
              <w:rPr>
                <w:sz w:val="18"/>
                <w:szCs w:val="18"/>
              </w:rPr>
            </w:pPr>
            <w:r w:rsidRPr="005C6975">
              <w:rPr>
                <w:sz w:val="18"/>
                <w:szCs w:val="18"/>
              </w:rPr>
              <w:t>41</w:t>
            </w:r>
          </w:p>
        </w:tc>
        <w:tc>
          <w:tcPr>
            <w:tcW w:w="851" w:type="dxa"/>
          </w:tcPr>
          <w:p w:rsidR="00FE795E" w:rsidRPr="005C6975" w:rsidRDefault="00FE795E" w:rsidP="00F040EB">
            <w:pPr>
              <w:rPr>
                <w:sz w:val="18"/>
                <w:szCs w:val="18"/>
              </w:rPr>
            </w:pPr>
            <w:r w:rsidRPr="005C6975">
              <w:rPr>
                <w:sz w:val="18"/>
                <w:szCs w:val="18"/>
              </w:rPr>
              <w:t>19.11</w:t>
            </w:r>
          </w:p>
        </w:tc>
        <w:tc>
          <w:tcPr>
            <w:tcW w:w="2126" w:type="dxa"/>
            <w:gridSpan w:val="3"/>
          </w:tcPr>
          <w:p w:rsidR="00FE795E" w:rsidRPr="005C6975" w:rsidRDefault="00FE795E" w:rsidP="00F040EB">
            <w:pPr>
              <w:rPr>
                <w:sz w:val="18"/>
                <w:szCs w:val="18"/>
              </w:rPr>
            </w:pPr>
            <w:r w:rsidRPr="005C6975">
              <w:rPr>
                <w:sz w:val="18"/>
                <w:szCs w:val="18"/>
              </w:rPr>
              <w:t>Э.Э. Мошковская «Я сперва была сосною»,</w:t>
            </w:r>
          </w:p>
          <w:p w:rsidR="00FE795E" w:rsidRPr="005C6975" w:rsidRDefault="00FE795E" w:rsidP="00F040EB">
            <w:pPr>
              <w:rPr>
                <w:sz w:val="18"/>
                <w:szCs w:val="18"/>
              </w:rPr>
            </w:pPr>
            <w:r w:rsidRPr="005C6975">
              <w:rPr>
                <w:sz w:val="18"/>
                <w:szCs w:val="18"/>
              </w:rPr>
              <w:t>Е.П.Чеповецкий «Кто как ходит»</w:t>
            </w:r>
          </w:p>
        </w:tc>
        <w:tc>
          <w:tcPr>
            <w:tcW w:w="1843" w:type="dxa"/>
            <w:gridSpan w:val="4"/>
          </w:tcPr>
          <w:p w:rsidR="00FE795E" w:rsidRPr="005C6975" w:rsidRDefault="00FE795E" w:rsidP="00F040EB">
            <w:pPr>
              <w:rPr>
                <w:rStyle w:val="FontStyle30"/>
                <w:sz w:val="18"/>
                <w:szCs w:val="18"/>
              </w:rPr>
            </w:pPr>
          </w:p>
        </w:tc>
        <w:tc>
          <w:tcPr>
            <w:tcW w:w="4111" w:type="dxa"/>
            <w:gridSpan w:val="9"/>
          </w:tcPr>
          <w:p w:rsidR="00FE795E" w:rsidRPr="005C6975" w:rsidRDefault="00FE795E" w:rsidP="005C6975">
            <w:pPr>
              <w:pStyle w:val="Style16"/>
              <w:widowControl/>
              <w:spacing w:line="240" w:lineRule="auto"/>
              <w:ind w:firstLine="10"/>
              <w:rPr>
                <w:rStyle w:val="FontStyle30"/>
                <w:sz w:val="18"/>
                <w:szCs w:val="18"/>
              </w:rPr>
            </w:pPr>
            <w:r w:rsidRPr="005C6975">
              <w:rPr>
                <w:rStyle w:val="FontStyle31"/>
                <w:sz w:val="18"/>
                <w:szCs w:val="18"/>
              </w:rPr>
              <w:t xml:space="preserve">Читать вслух, </w:t>
            </w:r>
            <w:r w:rsidRPr="005C6975">
              <w:rPr>
                <w:rStyle w:val="FontStyle30"/>
                <w:sz w:val="18"/>
                <w:szCs w:val="18"/>
              </w:rPr>
              <w:t>обосновывая выбор темпа чтения, логичес</w:t>
            </w:r>
            <w:r w:rsidRPr="005C6975">
              <w:rPr>
                <w:rStyle w:val="FontStyle30"/>
                <w:sz w:val="18"/>
                <w:szCs w:val="18"/>
              </w:rPr>
              <w:softHyphen/>
              <w:t>кого ударения в предложени</w:t>
            </w:r>
            <w:r w:rsidRPr="005C6975">
              <w:rPr>
                <w:rStyle w:val="FontStyle30"/>
                <w:sz w:val="18"/>
                <w:szCs w:val="18"/>
              </w:rPr>
              <w:softHyphen/>
              <w:t>ях.</w:t>
            </w:r>
          </w:p>
          <w:p w:rsidR="00FE795E" w:rsidRPr="005C6975" w:rsidRDefault="00FE795E" w:rsidP="005C6975">
            <w:pPr>
              <w:pStyle w:val="Style16"/>
              <w:widowControl/>
              <w:spacing w:line="240" w:lineRule="auto"/>
              <w:ind w:left="24" w:hanging="24"/>
              <w:rPr>
                <w:rStyle w:val="FontStyle30"/>
                <w:sz w:val="18"/>
                <w:szCs w:val="18"/>
              </w:rPr>
            </w:pPr>
            <w:r w:rsidRPr="005C6975">
              <w:rPr>
                <w:rStyle w:val="FontStyle31"/>
                <w:sz w:val="18"/>
                <w:szCs w:val="18"/>
              </w:rPr>
              <w:t xml:space="preserve">Анализировать </w:t>
            </w:r>
            <w:r w:rsidRPr="005C6975">
              <w:rPr>
                <w:rStyle w:val="FontStyle30"/>
                <w:sz w:val="18"/>
                <w:szCs w:val="18"/>
              </w:rPr>
              <w:t xml:space="preserve">особенности построения  стихотворения, построения сравнения. </w:t>
            </w:r>
            <w:r w:rsidRPr="005C6975">
              <w:rPr>
                <w:rStyle w:val="FontStyle31"/>
                <w:sz w:val="18"/>
                <w:szCs w:val="18"/>
              </w:rPr>
              <w:t xml:space="preserve">Определять </w:t>
            </w:r>
            <w:r w:rsidRPr="005C6975">
              <w:rPr>
                <w:rStyle w:val="FontStyle30"/>
                <w:sz w:val="18"/>
                <w:szCs w:val="18"/>
              </w:rPr>
              <w:t>настроение сти</w:t>
            </w:r>
            <w:r w:rsidRPr="005C6975">
              <w:rPr>
                <w:rStyle w:val="FontStyle30"/>
                <w:sz w:val="18"/>
                <w:szCs w:val="18"/>
              </w:rPr>
              <w:softHyphen/>
              <w:t xml:space="preserve">хотворения, </w:t>
            </w:r>
            <w:r w:rsidRPr="005C6975">
              <w:rPr>
                <w:rStyle w:val="FontStyle31"/>
                <w:sz w:val="18"/>
                <w:szCs w:val="18"/>
              </w:rPr>
              <w:t xml:space="preserve">понимать </w:t>
            </w:r>
            <w:r w:rsidRPr="005C6975">
              <w:rPr>
                <w:rStyle w:val="FontStyle30"/>
                <w:sz w:val="18"/>
                <w:szCs w:val="18"/>
              </w:rPr>
              <w:t>мно</w:t>
            </w:r>
            <w:r w:rsidRPr="005C6975">
              <w:rPr>
                <w:rStyle w:val="FontStyle30"/>
                <w:sz w:val="18"/>
                <w:szCs w:val="18"/>
              </w:rPr>
              <w:softHyphen/>
              <w:t>гообразие   художественных средств выражения авторс</w:t>
            </w:r>
            <w:r w:rsidRPr="005C6975">
              <w:rPr>
                <w:rStyle w:val="FontStyle30"/>
                <w:sz w:val="18"/>
                <w:szCs w:val="18"/>
              </w:rPr>
              <w:softHyphen/>
              <w:t>кого отношения к изобража</w:t>
            </w:r>
            <w:r w:rsidRPr="005C6975">
              <w:rPr>
                <w:rStyle w:val="FontStyle30"/>
                <w:sz w:val="18"/>
                <w:szCs w:val="18"/>
              </w:rPr>
              <w:softHyphen/>
              <w:t>емому.</w:t>
            </w:r>
          </w:p>
          <w:p w:rsidR="00FE795E" w:rsidRPr="005C6975" w:rsidRDefault="00FE795E" w:rsidP="005C6975">
            <w:pPr>
              <w:pStyle w:val="Style16"/>
              <w:widowControl/>
              <w:spacing w:line="240" w:lineRule="auto"/>
              <w:ind w:left="5" w:hanging="5"/>
              <w:rPr>
                <w:rStyle w:val="FontStyle30"/>
                <w:sz w:val="18"/>
                <w:szCs w:val="18"/>
              </w:rPr>
            </w:pPr>
          </w:p>
        </w:tc>
        <w:tc>
          <w:tcPr>
            <w:tcW w:w="1275" w:type="dxa"/>
            <w:gridSpan w:val="4"/>
          </w:tcPr>
          <w:p w:rsidR="00FE795E" w:rsidRPr="005C6975" w:rsidRDefault="00FE795E" w:rsidP="00F040EB">
            <w:pPr>
              <w:rPr>
                <w:sz w:val="18"/>
                <w:szCs w:val="18"/>
              </w:rPr>
            </w:pPr>
            <w:r w:rsidRPr="005C6975">
              <w:rPr>
                <w:sz w:val="18"/>
                <w:szCs w:val="18"/>
              </w:rPr>
              <w:t>Текущий</w:t>
            </w:r>
          </w:p>
        </w:tc>
        <w:tc>
          <w:tcPr>
            <w:tcW w:w="3119" w:type="dxa"/>
            <w:gridSpan w:val="2"/>
          </w:tcPr>
          <w:p w:rsidR="00FE795E" w:rsidRPr="005C6975" w:rsidRDefault="00FE795E" w:rsidP="005C6975">
            <w:pPr>
              <w:pStyle w:val="Style7"/>
              <w:widowControl/>
              <w:spacing w:line="240" w:lineRule="auto"/>
              <w:ind w:left="5" w:hanging="5"/>
              <w:rPr>
                <w:rStyle w:val="FontStyle30"/>
                <w:sz w:val="18"/>
                <w:szCs w:val="18"/>
              </w:rPr>
            </w:pPr>
            <w:r w:rsidRPr="005C6975">
              <w:rPr>
                <w:rStyle w:val="FontStyle30"/>
                <w:sz w:val="18"/>
                <w:szCs w:val="18"/>
              </w:rPr>
              <w:t>Овладение навыками осознанного, правильного и выразительного чтения. Осознанное восприятие и оценка содержания текста, его характера.</w:t>
            </w:r>
          </w:p>
          <w:p w:rsidR="00FE795E" w:rsidRPr="005C6975" w:rsidRDefault="00FE795E" w:rsidP="005C6975">
            <w:pPr>
              <w:pStyle w:val="Style7"/>
              <w:widowControl/>
              <w:spacing w:line="240" w:lineRule="auto"/>
              <w:ind w:left="10" w:hanging="10"/>
              <w:rPr>
                <w:rStyle w:val="FontStyle30"/>
                <w:sz w:val="18"/>
                <w:szCs w:val="18"/>
              </w:rPr>
            </w:pPr>
            <w:r w:rsidRPr="005C6975">
              <w:rPr>
                <w:rStyle w:val="FontStyle30"/>
                <w:sz w:val="18"/>
                <w:szCs w:val="18"/>
              </w:rPr>
              <w:t>Анализ стихотворения, вырази</w:t>
            </w:r>
            <w:r w:rsidRPr="005C6975">
              <w:rPr>
                <w:rStyle w:val="FontStyle30"/>
                <w:sz w:val="18"/>
                <w:szCs w:val="18"/>
              </w:rPr>
              <w:softHyphen/>
              <w:t>тельных средств.</w:t>
            </w:r>
          </w:p>
          <w:p w:rsidR="00FE795E" w:rsidRPr="005C6975" w:rsidRDefault="00FE795E" w:rsidP="005C6975">
            <w:pPr>
              <w:pStyle w:val="Style17"/>
              <w:widowControl/>
              <w:spacing w:line="240" w:lineRule="auto"/>
              <w:rPr>
                <w:rStyle w:val="FontStyle30"/>
                <w:sz w:val="18"/>
                <w:szCs w:val="18"/>
              </w:rPr>
            </w:pPr>
            <w:r w:rsidRPr="005C6975">
              <w:rPr>
                <w:rStyle w:val="FontStyle31"/>
                <w:sz w:val="18"/>
                <w:szCs w:val="18"/>
              </w:rPr>
              <w:t>Создание собственного текста на основе художественного про</w:t>
            </w:r>
            <w:r w:rsidRPr="005C6975">
              <w:rPr>
                <w:rStyle w:val="FontStyle31"/>
                <w:sz w:val="18"/>
                <w:szCs w:val="18"/>
              </w:rPr>
              <w:softHyphen/>
              <w:t xml:space="preserve">изведения и личного опыта. </w:t>
            </w:r>
            <w:r w:rsidRPr="005C6975">
              <w:rPr>
                <w:rStyle w:val="FontStyle30"/>
                <w:sz w:val="18"/>
                <w:szCs w:val="18"/>
              </w:rPr>
              <w:t>Рефлексия, оценка знаний, полу</w:t>
            </w:r>
            <w:r w:rsidRPr="005C6975">
              <w:rPr>
                <w:rStyle w:val="FontStyle30"/>
                <w:sz w:val="18"/>
                <w:szCs w:val="18"/>
              </w:rPr>
              <w:softHyphen/>
              <w:t>ченных за определенный период учебного времени</w:t>
            </w:r>
          </w:p>
        </w:tc>
        <w:tc>
          <w:tcPr>
            <w:tcW w:w="1559" w:type="dxa"/>
          </w:tcPr>
          <w:p w:rsidR="00FE795E" w:rsidRPr="005C6975" w:rsidRDefault="00FE795E" w:rsidP="005C6975">
            <w:pPr>
              <w:pStyle w:val="Style7"/>
              <w:widowControl/>
              <w:spacing w:line="240" w:lineRule="auto"/>
              <w:ind w:left="5" w:hanging="5"/>
              <w:rPr>
                <w:rStyle w:val="FontStyle30"/>
                <w:sz w:val="18"/>
                <w:szCs w:val="18"/>
              </w:rPr>
            </w:pPr>
            <w:r w:rsidRPr="005C6975">
              <w:rPr>
                <w:rStyle w:val="FontStyle30"/>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42</w:t>
            </w:r>
          </w:p>
        </w:tc>
        <w:tc>
          <w:tcPr>
            <w:tcW w:w="851" w:type="dxa"/>
          </w:tcPr>
          <w:p w:rsidR="00FE795E" w:rsidRPr="005C6975" w:rsidRDefault="00FE795E" w:rsidP="00A12F70">
            <w:pPr>
              <w:rPr>
                <w:sz w:val="18"/>
                <w:szCs w:val="18"/>
              </w:rPr>
            </w:pPr>
            <w:r w:rsidRPr="005C6975">
              <w:rPr>
                <w:sz w:val="18"/>
                <w:szCs w:val="18"/>
              </w:rPr>
              <w:t>20.11</w:t>
            </w:r>
          </w:p>
        </w:tc>
        <w:tc>
          <w:tcPr>
            <w:tcW w:w="2126" w:type="dxa"/>
            <w:gridSpan w:val="3"/>
          </w:tcPr>
          <w:p w:rsidR="00FE795E" w:rsidRPr="005C6975" w:rsidRDefault="00FE795E" w:rsidP="00F040EB">
            <w:pPr>
              <w:rPr>
                <w:sz w:val="18"/>
                <w:szCs w:val="18"/>
              </w:rPr>
            </w:pPr>
            <w:r w:rsidRPr="005C6975">
              <w:rPr>
                <w:sz w:val="18"/>
                <w:szCs w:val="18"/>
              </w:rPr>
              <w:t xml:space="preserve">Проверь себя. </w:t>
            </w:r>
          </w:p>
          <w:p w:rsidR="00FE795E" w:rsidRPr="005C6975" w:rsidRDefault="00FE795E" w:rsidP="00F040EB">
            <w:pPr>
              <w:rPr>
                <w:sz w:val="18"/>
                <w:szCs w:val="18"/>
              </w:rPr>
            </w:pPr>
            <w:r w:rsidRPr="005C6975">
              <w:rPr>
                <w:sz w:val="18"/>
                <w:szCs w:val="18"/>
              </w:rPr>
              <w:t>Контрольный.</w:t>
            </w:r>
          </w:p>
        </w:tc>
        <w:tc>
          <w:tcPr>
            <w:tcW w:w="1843" w:type="dxa"/>
            <w:gridSpan w:val="4"/>
          </w:tcPr>
          <w:p w:rsidR="00FE795E" w:rsidRPr="005C6975" w:rsidRDefault="00FE795E" w:rsidP="005C6975">
            <w:pPr>
              <w:pStyle w:val="Style17"/>
              <w:widowControl/>
              <w:spacing w:line="240" w:lineRule="auto"/>
              <w:ind w:firstLine="5"/>
              <w:rPr>
                <w:rStyle w:val="FontStyle31"/>
                <w:sz w:val="18"/>
                <w:szCs w:val="18"/>
              </w:rPr>
            </w:pPr>
          </w:p>
        </w:tc>
        <w:tc>
          <w:tcPr>
            <w:tcW w:w="4111" w:type="dxa"/>
            <w:gridSpan w:val="9"/>
          </w:tcPr>
          <w:p w:rsidR="00FE795E" w:rsidRPr="005C6975" w:rsidRDefault="00FE795E" w:rsidP="005C6975">
            <w:pPr>
              <w:pStyle w:val="Style16"/>
              <w:widowControl/>
              <w:spacing w:line="240" w:lineRule="auto"/>
              <w:ind w:left="10" w:hanging="10"/>
              <w:rPr>
                <w:rStyle w:val="FontStyle30"/>
                <w:sz w:val="18"/>
                <w:szCs w:val="18"/>
              </w:rPr>
            </w:pPr>
            <w:r w:rsidRPr="005C6975">
              <w:rPr>
                <w:rStyle w:val="FontStyle31"/>
                <w:sz w:val="18"/>
                <w:szCs w:val="18"/>
              </w:rPr>
              <w:t xml:space="preserve">Различать и называть </w:t>
            </w:r>
            <w:r w:rsidRPr="005C6975">
              <w:rPr>
                <w:rStyle w:val="FontStyle30"/>
                <w:sz w:val="18"/>
                <w:szCs w:val="18"/>
              </w:rPr>
              <w:t>поэ</w:t>
            </w:r>
            <w:r w:rsidRPr="005C6975">
              <w:rPr>
                <w:rStyle w:val="FontStyle30"/>
                <w:sz w:val="18"/>
                <w:szCs w:val="18"/>
              </w:rPr>
              <w:softHyphen/>
              <w:t>тов и писателей, названия произведений.</w:t>
            </w:r>
          </w:p>
          <w:p w:rsidR="00FE795E" w:rsidRPr="005C6975" w:rsidRDefault="00FE795E" w:rsidP="005C6975">
            <w:pPr>
              <w:pStyle w:val="Style16"/>
              <w:widowControl/>
              <w:spacing w:line="240" w:lineRule="auto"/>
              <w:ind w:left="5" w:hanging="5"/>
              <w:rPr>
                <w:rStyle w:val="FontStyle30"/>
                <w:sz w:val="18"/>
                <w:szCs w:val="18"/>
              </w:rPr>
            </w:pPr>
            <w:r w:rsidRPr="005C6975">
              <w:rPr>
                <w:rStyle w:val="FontStyle31"/>
                <w:sz w:val="18"/>
                <w:szCs w:val="18"/>
              </w:rPr>
              <w:t xml:space="preserve">Соотносить </w:t>
            </w:r>
            <w:r w:rsidRPr="005C6975">
              <w:rPr>
                <w:rStyle w:val="FontStyle30"/>
                <w:sz w:val="18"/>
                <w:szCs w:val="18"/>
              </w:rPr>
              <w:t>авторов и назва</w:t>
            </w:r>
            <w:r w:rsidRPr="005C6975">
              <w:rPr>
                <w:rStyle w:val="FontStyle30"/>
                <w:sz w:val="18"/>
                <w:szCs w:val="18"/>
              </w:rPr>
              <w:softHyphen/>
              <w:t xml:space="preserve">ния произведений, созданных ими. </w:t>
            </w:r>
            <w:r w:rsidRPr="005C6975">
              <w:rPr>
                <w:rStyle w:val="FontStyle31"/>
                <w:sz w:val="18"/>
                <w:szCs w:val="18"/>
              </w:rPr>
              <w:t xml:space="preserve">Узнавать </w:t>
            </w:r>
            <w:r w:rsidRPr="005C6975">
              <w:rPr>
                <w:rStyle w:val="FontStyle30"/>
                <w:sz w:val="18"/>
                <w:szCs w:val="18"/>
              </w:rPr>
              <w:t>произведения по отрывкам</w:t>
            </w:r>
          </w:p>
        </w:tc>
        <w:tc>
          <w:tcPr>
            <w:tcW w:w="1275" w:type="dxa"/>
            <w:gridSpan w:val="4"/>
          </w:tcPr>
          <w:p w:rsidR="00FE795E" w:rsidRPr="005C6975" w:rsidRDefault="00FE795E" w:rsidP="00F040EB">
            <w:pPr>
              <w:rPr>
                <w:sz w:val="18"/>
                <w:szCs w:val="18"/>
              </w:rPr>
            </w:pPr>
            <w:r w:rsidRPr="005C6975">
              <w:rPr>
                <w:sz w:val="18"/>
                <w:szCs w:val="18"/>
              </w:rPr>
              <w:t>Промежуточный</w:t>
            </w:r>
          </w:p>
        </w:tc>
        <w:tc>
          <w:tcPr>
            <w:tcW w:w="3119" w:type="dxa"/>
            <w:gridSpan w:val="2"/>
          </w:tcPr>
          <w:p w:rsidR="00FE795E" w:rsidRPr="005C6975" w:rsidRDefault="00FE795E" w:rsidP="005C6975">
            <w:pPr>
              <w:pStyle w:val="Style17"/>
              <w:widowControl/>
              <w:spacing w:line="240" w:lineRule="auto"/>
              <w:ind w:firstLine="5"/>
              <w:rPr>
                <w:rStyle w:val="FontStyle31"/>
                <w:sz w:val="18"/>
                <w:szCs w:val="18"/>
              </w:rPr>
            </w:pPr>
            <w:r w:rsidRPr="005C6975">
              <w:rPr>
                <w:rStyle w:val="FontStyle30"/>
                <w:sz w:val="18"/>
                <w:szCs w:val="18"/>
              </w:rPr>
              <w:t>Рефлексия, оценка знаний, полу</w:t>
            </w:r>
            <w:r w:rsidRPr="005C6975">
              <w:rPr>
                <w:rStyle w:val="FontStyle30"/>
                <w:sz w:val="18"/>
                <w:szCs w:val="18"/>
              </w:rPr>
              <w:softHyphen/>
              <w:t xml:space="preserve">ченных за определенный период учебного времени. </w:t>
            </w:r>
            <w:r w:rsidRPr="005C6975">
              <w:rPr>
                <w:rStyle w:val="FontStyle31"/>
                <w:sz w:val="18"/>
                <w:szCs w:val="18"/>
              </w:rPr>
              <w:t>Совершенствование   библиогра</w:t>
            </w:r>
            <w:r w:rsidRPr="005C6975">
              <w:rPr>
                <w:rStyle w:val="FontStyle31"/>
                <w:sz w:val="18"/>
                <w:szCs w:val="18"/>
              </w:rPr>
              <w:softHyphen/>
              <w:t>фических умений: находить кни</w:t>
            </w:r>
            <w:r w:rsidRPr="005C6975">
              <w:rPr>
                <w:rStyle w:val="FontStyle31"/>
                <w:sz w:val="18"/>
                <w:szCs w:val="18"/>
              </w:rPr>
              <w:softHyphen/>
              <w:t>гу в библиотеке, ориентировать</w:t>
            </w:r>
            <w:r w:rsidRPr="005C6975">
              <w:rPr>
                <w:rStyle w:val="FontStyle31"/>
                <w:sz w:val="18"/>
                <w:szCs w:val="18"/>
              </w:rPr>
              <w:softHyphen/>
              <w:t>ся в содержании книги по облож</w:t>
            </w:r>
            <w:r w:rsidRPr="005C6975">
              <w:rPr>
                <w:rStyle w:val="FontStyle31"/>
                <w:sz w:val="18"/>
                <w:szCs w:val="18"/>
              </w:rPr>
              <w:softHyphen/>
              <w:t>ке, иллюстрациям, ориентиро</w:t>
            </w:r>
            <w:r w:rsidRPr="005C6975">
              <w:rPr>
                <w:rStyle w:val="FontStyle31"/>
                <w:sz w:val="18"/>
                <w:szCs w:val="18"/>
              </w:rPr>
              <w:softHyphen/>
              <w:t>ваться в оглавлении</w:t>
            </w:r>
          </w:p>
        </w:tc>
        <w:tc>
          <w:tcPr>
            <w:tcW w:w="1559" w:type="dxa"/>
          </w:tcPr>
          <w:p w:rsidR="00FE795E" w:rsidRPr="005C6975" w:rsidRDefault="00FE795E" w:rsidP="005C6975">
            <w:pPr>
              <w:pStyle w:val="Style17"/>
              <w:widowControl/>
              <w:spacing w:line="240" w:lineRule="auto"/>
              <w:ind w:firstLine="5"/>
              <w:rPr>
                <w:rStyle w:val="FontStyle30"/>
                <w:sz w:val="18"/>
                <w:szCs w:val="18"/>
              </w:rPr>
            </w:pPr>
            <w:r w:rsidRPr="005C6975">
              <w:rPr>
                <w:rStyle w:val="FontStyle30"/>
                <w:sz w:val="18"/>
                <w:szCs w:val="18"/>
              </w:rPr>
              <w:t>Карточки</w:t>
            </w:r>
          </w:p>
        </w:tc>
      </w:tr>
      <w:tr w:rsidR="00FE795E" w:rsidRPr="00B10C13">
        <w:tc>
          <w:tcPr>
            <w:tcW w:w="15559" w:type="dxa"/>
            <w:gridSpan w:val="25"/>
          </w:tcPr>
          <w:p w:rsidR="00FE795E" w:rsidRPr="005C6975" w:rsidRDefault="00FE795E" w:rsidP="005C6975">
            <w:pPr>
              <w:jc w:val="center"/>
              <w:rPr>
                <w:b/>
                <w:bCs/>
                <w:i/>
                <w:iCs/>
                <w:sz w:val="18"/>
                <w:szCs w:val="18"/>
              </w:rPr>
            </w:pPr>
            <w:r w:rsidRPr="005C6975">
              <w:rPr>
                <w:b/>
                <w:bCs/>
                <w:i/>
                <w:iCs/>
                <w:sz w:val="18"/>
                <w:szCs w:val="18"/>
              </w:rPr>
              <w:t>Глава 4. Идем по невиданным следам…(21 ч)</w:t>
            </w:r>
          </w:p>
        </w:tc>
      </w:tr>
      <w:tr w:rsidR="00FE795E" w:rsidRPr="00B10C13">
        <w:tc>
          <w:tcPr>
            <w:tcW w:w="15559" w:type="dxa"/>
            <w:gridSpan w:val="25"/>
          </w:tcPr>
          <w:p w:rsidR="00FE795E" w:rsidRPr="005C6975" w:rsidRDefault="00FE795E" w:rsidP="00F040EB">
            <w:pPr>
              <w:rPr>
                <w:b/>
                <w:bCs/>
                <w:sz w:val="18"/>
                <w:szCs w:val="18"/>
                <w:u w:val="single"/>
              </w:rPr>
            </w:pPr>
            <w:r w:rsidRPr="005C6975">
              <w:rPr>
                <w:b/>
                <w:bCs/>
                <w:sz w:val="18"/>
                <w:szCs w:val="18"/>
                <w:u w:val="single"/>
              </w:rPr>
              <w:t>Личностные универсальные учебные действия</w:t>
            </w:r>
          </w:p>
          <w:p w:rsidR="00FE795E" w:rsidRPr="005C6975" w:rsidRDefault="00FE795E" w:rsidP="00F040EB">
            <w:pPr>
              <w:rPr>
                <w:b/>
                <w:bCs/>
                <w:i/>
                <w:iCs/>
                <w:sz w:val="18"/>
                <w:szCs w:val="18"/>
              </w:rPr>
            </w:pPr>
            <w:r w:rsidRPr="005C6975">
              <w:rPr>
                <w:b/>
                <w:bCs/>
                <w:i/>
                <w:iCs/>
                <w:sz w:val="18"/>
                <w:szCs w:val="18"/>
              </w:rPr>
              <w:t>У обучающегося будут сформированы:</w:t>
            </w:r>
          </w:p>
          <w:p w:rsidR="00FE795E" w:rsidRPr="005C6975" w:rsidRDefault="00FE795E" w:rsidP="00F040EB">
            <w:pPr>
              <w:rPr>
                <w:sz w:val="18"/>
                <w:szCs w:val="18"/>
              </w:rPr>
            </w:pPr>
            <w:r w:rsidRPr="005C6975">
              <w:rPr>
                <w:sz w:val="18"/>
                <w:szCs w:val="18"/>
              </w:rPr>
              <w:t>- способность осознавать свою семейную идентичность, включенность в мир класса, школы;</w:t>
            </w:r>
          </w:p>
          <w:p w:rsidR="00FE795E" w:rsidRPr="005C6975" w:rsidRDefault="00FE795E" w:rsidP="00F040EB">
            <w:pPr>
              <w:rPr>
                <w:sz w:val="18"/>
                <w:szCs w:val="18"/>
              </w:rPr>
            </w:pPr>
            <w:r w:rsidRPr="005C6975">
              <w:rPr>
                <w:sz w:val="18"/>
                <w:szCs w:val="18"/>
              </w:rPr>
              <w:t>- эмоциональная отзывчивость на жизненные события, способность сопереживать человеку, «братьям нашим меньшим», бережное отно</w:t>
            </w:r>
            <w:r w:rsidRPr="005C6975">
              <w:rPr>
                <w:sz w:val="18"/>
                <w:szCs w:val="18"/>
              </w:rPr>
              <w:softHyphen/>
              <w:t>шение к окружающему миру, природе;</w:t>
            </w:r>
          </w:p>
          <w:p w:rsidR="00FE795E" w:rsidRPr="005C6975" w:rsidRDefault="00FE795E" w:rsidP="00F040EB">
            <w:pPr>
              <w:rPr>
                <w:sz w:val="18"/>
                <w:szCs w:val="18"/>
              </w:rPr>
            </w:pPr>
            <w:r w:rsidRPr="005C6975">
              <w:rPr>
                <w:sz w:val="18"/>
                <w:szCs w:val="18"/>
              </w:rPr>
              <w:t>- способность осознавать нравственные поня</w:t>
            </w:r>
            <w:r w:rsidRPr="005C6975">
              <w:rPr>
                <w:sz w:val="18"/>
                <w:szCs w:val="18"/>
              </w:rPr>
              <w:softHyphen/>
              <w:t>тия и моральные нормы, такие как поддерж</w:t>
            </w:r>
            <w:r w:rsidRPr="005C6975">
              <w:rPr>
                <w:sz w:val="18"/>
                <w:szCs w:val="18"/>
              </w:rPr>
              <w:softHyphen/>
              <w:t>ка, понимание, взаимопомощь, милосердие, честность, трудолюбие, дружба, совесть;</w:t>
            </w:r>
          </w:p>
          <w:p w:rsidR="00FE795E" w:rsidRPr="005C6975" w:rsidRDefault="00FE795E" w:rsidP="00F040EB">
            <w:pPr>
              <w:rPr>
                <w:sz w:val="18"/>
                <w:szCs w:val="18"/>
              </w:rPr>
            </w:pPr>
            <w:r w:rsidRPr="005C6975">
              <w:rPr>
                <w:sz w:val="18"/>
                <w:szCs w:val="18"/>
              </w:rPr>
              <w:t>- эмоциональное отношение к содержанию прочитанного (устное высказывание по по</w:t>
            </w:r>
            <w:r w:rsidRPr="005C6975">
              <w:rPr>
                <w:sz w:val="18"/>
                <w:szCs w:val="18"/>
              </w:rPr>
              <w:softHyphen/>
              <w:t>воду героев и обсуждаемых проблем);</w:t>
            </w:r>
          </w:p>
          <w:p w:rsidR="00FE795E" w:rsidRPr="005C6975" w:rsidRDefault="00FE795E" w:rsidP="00F040EB">
            <w:pPr>
              <w:rPr>
                <w:sz w:val="18"/>
                <w:szCs w:val="18"/>
              </w:rPr>
            </w:pPr>
            <w:r w:rsidRPr="005C6975">
              <w:rPr>
                <w:sz w:val="18"/>
                <w:szCs w:val="18"/>
              </w:rPr>
              <w:t>- способность осознавать свою этническую идентичность.</w:t>
            </w:r>
          </w:p>
          <w:p w:rsidR="00FE795E" w:rsidRPr="005C6975" w:rsidRDefault="00FE795E" w:rsidP="00F040EB">
            <w:pPr>
              <w:rPr>
                <w:b/>
                <w:bCs/>
                <w:i/>
                <w:iCs/>
                <w:sz w:val="18"/>
                <w:szCs w:val="18"/>
              </w:rPr>
            </w:pPr>
            <w:r w:rsidRPr="005C6975">
              <w:rPr>
                <w:b/>
                <w:bCs/>
                <w:i/>
                <w:iCs/>
                <w:sz w:val="18"/>
                <w:szCs w:val="18"/>
              </w:rPr>
              <w:t>Обучающийся получит возможность для формирования:</w:t>
            </w:r>
          </w:p>
          <w:p w:rsidR="00FE795E" w:rsidRPr="005C6975" w:rsidRDefault="00FE795E" w:rsidP="00F040EB">
            <w:pPr>
              <w:rPr>
                <w:i/>
                <w:iCs/>
                <w:sz w:val="18"/>
                <w:szCs w:val="18"/>
              </w:rPr>
            </w:pPr>
            <w:r w:rsidRPr="005C6975">
              <w:rPr>
                <w:i/>
                <w:iCs/>
                <w:sz w:val="18"/>
                <w:szCs w:val="18"/>
              </w:rPr>
              <w:t>- способности осознавать себя как лич</w:t>
            </w:r>
            <w:r w:rsidRPr="005C6975">
              <w:rPr>
                <w:i/>
                <w:iCs/>
                <w:sz w:val="18"/>
                <w:szCs w:val="18"/>
              </w:rPr>
              <w:softHyphen/>
              <w:t>ностную единицу с потребностью «осмыс</w:t>
            </w:r>
            <w:r w:rsidRPr="005C6975">
              <w:rPr>
                <w:i/>
                <w:iCs/>
                <w:sz w:val="18"/>
                <w:szCs w:val="18"/>
              </w:rPr>
              <w:softHyphen/>
              <w:t>лить жизнь» и свое место в ней;</w:t>
            </w:r>
          </w:p>
          <w:p w:rsidR="00FE795E" w:rsidRPr="005C6975" w:rsidRDefault="00FE795E" w:rsidP="005C6975">
            <w:pPr>
              <w:pStyle w:val="Style9"/>
              <w:widowControl/>
              <w:tabs>
                <w:tab w:val="left" w:pos="221"/>
              </w:tabs>
              <w:spacing w:line="240" w:lineRule="auto"/>
              <w:rPr>
                <w:rStyle w:val="FontStyle31"/>
                <w:sz w:val="18"/>
                <w:szCs w:val="18"/>
              </w:rPr>
            </w:pPr>
            <w:r w:rsidRPr="005C6975">
              <w:rPr>
                <w:rStyle w:val="FontStyle31"/>
                <w:sz w:val="18"/>
                <w:szCs w:val="18"/>
              </w:rPr>
              <w:t>- мотивации к освоению содержания пред</w:t>
            </w:r>
            <w:r w:rsidRPr="005C6975">
              <w:rPr>
                <w:rStyle w:val="FontStyle31"/>
                <w:sz w:val="18"/>
                <w:szCs w:val="18"/>
              </w:rPr>
              <w:softHyphen/>
              <w:t>мета «Литературное чтение»;</w:t>
            </w:r>
          </w:p>
          <w:p w:rsidR="00FE795E" w:rsidRPr="005C6975" w:rsidRDefault="00FE795E" w:rsidP="005C6975">
            <w:pPr>
              <w:pStyle w:val="Style9"/>
              <w:widowControl/>
              <w:tabs>
                <w:tab w:val="left" w:pos="221"/>
              </w:tabs>
              <w:spacing w:line="240" w:lineRule="auto"/>
              <w:rPr>
                <w:rStyle w:val="FontStyle31"/>
                <w:sz w:val="18"/>
                <w:szCs w:val="18"/>
              </w:rPr>
            </w:pPr>
            <w:r w:rsidRPr="005C6975">
              <w:rPr>
                <w:rStyle w:val="FontStyle31"/>
                <w:sz w:val="18"/>
                <w:szCs w:val="18"/>
              </w:rPr>
              <w:t>- представлений о глубине и разнообра</w:t>
            </w:r>
            <w:r w:rsidRPr="005C6975">
              <w:rPr>
                <w:rStyle w:val="FontStyle31"/>
                <w:sz w:val="18"/>
                <w:szCs w:val="18"/>
              </w:rPr>
              <w:softHyphen/>
              <w:t>зии внутреннего мира человека, отражен</w:t>
            </w:r>
            <w:r w:rsidRPr="005C6975">
              <w:rPr>
                <w:rStyle w:val="FontStyle31"/>
                <w:sz w:val="18"/>
                <w:szCs w:val="18"/>
              </w:rPr>
              <w:softHyphen/>
              <w:t>ного в литературе разных времен и наро</w:t>
            </w:r>
            <w:r w:rsidRPr="005C6975">
              <w:rPr>
                <w:rStyle w:val="FontStyle31"/>
                <w:sz w:val="18"/>
                <w:szCs w:val="18"/>
              </w:rPr>
              <w:softHyphen/>
              <w:t>дов; желания рассказывать о любимом литературном герое как источнике поло</w:t>
            </w:r>
            <w:r w:rsidRPr="005C6975">
              <w:rPr>
                <w:rStyle w:val="FontStyle31"/>
                <w:sz w:val="18"/>
                <w:szCs w:val="18"/>
              </w:rPr>
              <w:softHyphen/>
              <w:t>жительных эмоций и примере для подражания;</w:t>
            </w:r>
          </w:p>
          <w:p w:rsidR="00FE795E" w:rsidRPr="005C6975" w:rsidRDefault="00FE795E" w:rsidP="00F040EB">
            <w:pPr>
              <w:rPr>
                <w:b/>
                <w:bCs/>
                <w:sz w:val="18"/>
                <w:szCs w:val="18"/>
                <w:u w:val="single"/>
              </w:rPr>
            </w:pPr>
            <w:r w:rsidRPr="005C6975">
              <w:rPr>
                <w:b/>
                <w:bCs/>
                <w:sz w:val="18"/>
                <w:szCs w:val="18"/>
                <w:u w:val="single"/>
              </w:rPr>
              <w:t>Регулятивные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менять позиции слушателя, читателя, зри</w:t>
            </w:r>
            <w:r w:rsidRPr="005C6975">
              <w:rPr>
                <w:sz w:val="18"/>
                <w:szCs w:val="18"/>
              </w:rPr>
              <w:softHyphen/>
              <w:t>теля в зависимости от учебной задачи;</w:t>
            </w:r>
          </w:p>
          <w:p w:rsidR="00FE795E" w:rsidRPr="005C6975" w:rsidRDefault="00FE795E" w:rsidP="00F040EB">
            <w:pPr>
              <w:rPr>
                <w:sz w:val="18"/>
                <w:szCs w:val="18"/>
              </w:rPr>
            </w:pPr>
            <w:r w:rsidRPr="005C6975">
              <w:rPr>
                <w:sz w:val="18"/>
                <w:szCs w:val="18"/>
              </w:rPr>
              <w:t>- ориентироваться в принятой системе учеб</w:t>
            </w:r>
            <w:r w:rsidRPr="005C6975">
              <w:rPr>
                <w:sz w:val="18"/>
                <w:szCs w:val="18"/>
              </w:rPr>
              <w:softHyphen/>
              <w:t>ных знаков;</w:t>
            </w:r>
          </w:p>
          <w:p w:rsidR="00FE795E" w:rsidRPr="005C6975" w:rsidRDefault="00FE795E" w:rsidP="00F040EB">
            <w:pPr>
              <w:rPr>
                <w:sz w:val="18"/>
                <w:szCs w:val="18"/>
              </w:rPr>
            </w:pPr>
            <w:r w:rsidRPr="005C6975">
              <w:rPr>
                <w:sz w:val="18"/>
                <w:szCs w:val="18"/>
              </w:rPr>
              <w:t>- принимать алгоритм выполнения учебной задачи;</w:t>
            </w:r>
          </w:p>
          <w:p w:rsidR="00FE795E" w:rsidRPr="005C6975" w:rsidRDefault="00FE795E" w:rsidP="00F040EB">
            <w:pPr>
              <w:rPr>
                <w:sz w:val="18"/>
                <w:szCs w:val="18"/>
              </w:rPr>
            </w:pPr>
            <w:r w:rsidRPr="005C6975">
              <w:rPr>
                <w:sz w:val="18"/>
                <w:szCs w:val="18"/>
              </w:rPr>
              <w:t>- выполнять учебные действия в устной, письменной речи, во внутреннем плане и оценивать их.</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i/>
                <w:iCs/>
                <w:sz w:val="18"/>
                <w:szCs w:val="18"/>
              </w:rPr>
              <w:t>- участвовать в обсуждении плана выпол</w:t>
            </w:r>
            <w:r w:rsidRPr="005C6975">
              <w:rPr>
                <w:i/>
                <w:iCs/>
                <w:sz w:val="18"/>
                <w:szCs w:val="18"/>
              </w:rPr>
              <w:softHyphen/>
              <w:t>нения заданий;</w:t>
            </w:r>
          </w:p>
          <w:p w:rsidR="00FE795E" w:rsidRPr="005C6975" w:rsidRDefault="00FE795E" w:rsidP="005C6975">
            <w:pPr>
              <w:pStyle w:val="Style13"/>
              <w:widowControl/>
              <w:tabs>
                <w:tab w:val="left" w:pos="173"/>
              </w:tabs>
              <w:spacing w:before="5" w:line="240" w:lineRule="auto"/>
              <w:rPr>
                <w:rStyle w:val="FontStyle31"/>
                <w:sz w:val="18"/>
                <w:szCs w:val="18"/>
              </w:rPr>
            </w:pPr>
            <w:r w:rsidRPr="005C6975">
              <w:rPr>
                <w:rStyle w:val="FontStyle31"/>
                <w:sz w:val="18"/>
                <w:szCs w:val="18"/>
              </w:rPr>
              <w:t>- работать в соответствии с алгоритмом, планировать и контролировать этапы сво</w:t>
            </w:r>
            <w:r w:rsidRPr="005C6975">
              <w:rPr>
                <w:rStyle w:val="FontStyle31"/>
                <w:sz w:val="18"/>
                <w:szCs w:val="18"/>
              </w:rPr>
              <w:softHyphen/>
              <w:t>ей работы;</w:t>
            </w:r>
          </w:p>
          <w:p w:rsidR="00FE795E" w:rsidRPr="005C6975" w:rsidRDefault="00FE795E" w:rsidP="005C6975">
            <w:pPr>
              <w:pStyle w:val="Style13"/>
              <w:widowControl/>
              <w:tabs>
                <w:tab w:val="left" w:pos="317"/>
              </w:tabs>
              <w:spacing w:line="240" w:lineRule="auto"/>
              <w:rPr>
                <w:rStyle w:val="FontStyle31"/>
                <w:sz w:val="18"/>
                <w:szCs w:val="18"/>
              </w:rPr>
            </w:pPr>
            <w:r w:rsidRPr="005C6975">
              <w:rPr>
                <w:rStyle w:val="FontStyle31"/>
                <w:sz w:val="18"/>
                <w:szCs w:val="18"/>
              </w:rPr>
              <w:t>- корректировать выполнение заданий на основе понимания его смысла;</w:t>
            </w:r>
          </w:p>
          <w:p w:rsidR="00FE795E" w:rsidRPr="005C6975" w:rsidRDefault="00FE795E" w:rsidP="005C6975">
            <w:pPr>
              <w:pStyle w:val="Style13"/>
              <w:widowControl/>
              <w:tabs>
                <w:tab w:val="left" w:pos="221"/>
              </w:tabs>
              <w:spacing w:line="240" w:lineRule="auto"/>
              <w:rPr>
                <w:rStyle w:val="FontStyle31"/>
                <w:sz w:val="18"/>
                <w:szCs w:val="18"/>
              </w:rPr>
            </w:pPr>
            <w:r w:rsidRPr="005C6975">
              <w:rPr>
                <w:rStyle w:val="FontStyle31"/>
                <w:sz w:val="18"/>
                <w:szCs w:val="18"/>
              </w:rPr>
              <w:t>- осуществлять самоконтроль и самопро</w:t>
            </w:r>
            <w:r w:rsidRPr="005C6975">
              <w:rPr>
                <w:rStyle w:val="FontStyle31"/>
                <w:sz w:val="18"/>
                <w:szCs w:val="18"/>
              </w:rPr>
              <w:softHyphen/>
              <w:t>верку усвоения учебного материала каждо</w:t>
            </w:r>
            <w:r w:rsidRPr="005C6975">
              <w:rPr>
                <w:rStyle w:val="FontStyle31"/>
                <w:sz w:val="18"/>
                <w:szCs w:val="18"/>
              </w:rPr>
              <w:softHyphen/>
              <w:t>го раздела программы;</w:t>
            </w:r>
          </w:p>
          <w:p w:rsidR="00FE795E" w:rsidRPr="005C6975" w:rsidRDefault="00FE795E" w:rsidP="005C6975">
            <w:pPr>
              <w:pStyle w:val="Style13"/>
              <w:widowControl/>
              <w:tabs>
                <w:tab w:val="left" w:pos="221"/>
              </w:tabs>
              <w:spacing w:line="240" w:lineRule="auto"/>
              <w:rPr>
                <w:rStyle w:val="FontStyle31"/>
                <w:sz w:val="18"/>
                <w:szCs w:val="18"/>
              </w:rPr>
            </w:pPr>
            <w:r w:rsidRPr="005C6975">
              <w:rPr>
                <w:rStyle w:val="FontStyle31"/>
                <w:sz w:val="18"/>
                <w:szCs w:val="18"/>
              </w:rPr>
              <w:t>- оценивать результаты, работы, органи</w:t>
            </w:r>
            <w:r w:rsidRPr="005C6975">
              <w:rPr>
                <w:rStyle w:val="FontStyle31"/>
                <w:sz w:val="18"/>
                <w:szCs w:val="18"/>
              </w:rPr>
              <w:softHyphen/>
              <w:t>зовывать самопроверку;</w:t>
            </w:r>
          </w:p>
          <w:p w:rsidR="00FE795E" w:rsidRPr="005C6975" w:rsidRDefault="00FE795E" w:rsidP="00F040EB">
            <w:pPr>
              <w:rPr>
                <w:b/>
                <w:bCs/>
                <w:sz w:val="18"/>
                <w:szCs w:val="18"/>
                <w:u w:val="single"/>
              </w:rPr>
            </w:pPr>
            <w:r w:rsidRPr="005C6975">
              <w:rPr>
                <w:b/>
                <w:bCs/>
                <w:sz w:val="18"/>
                <w:szCs w:val="18"/>
                <w:u w:val="single"/>
              </w:rPr>
              <w:t>Познавательные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читать тексты, понимать фактическое со</w:t>
            </w:r>
            <w:r w:rsidRPr="005C6975">
              <w:rPr>
                <w:sz w:val="18"/>
                <w:szCs w:val="18"/>
              </w:rPr>
              <w:softHyphen/>
              <w:t>держание текста, выделять в нем основные части;</w:t>
            </w:r>
          </w:p>
          <w:p w:rsidR="00FE795E" w:rsidRPr="005C6975" w:rsidRDefault="00FE795E" w:rsidP="00F040EB">
            <w:pPr>
              <w:rPr>
                <w:sz w:val="18"/>
                <w:szCs w:val="18"/>
              </w:rPr>
            </w:pPr>
            <w:r w:rsidRPr="005C6975">
              <w:rPr>
                <w:sz w:val="18"/>
                <w:szCs w:val="18"/>
              </w:rPr>
              <w:t>- находить в тексте ответ на заданный вопрос;</w:t>
            </w:r>
          </w:p>
          <w:p w:rsidR="00FE795E" w:rsidRPr="005C6975" w:rsidRDefault="00FE795E" w:rsidP="00F040EB">
            <w:pPr>
              <w:rPr>
                <w:sz w:val="18"/>
                <w:szCs w:val="18"/>
              </w:rPr>
            </w:pPr>
            <w:r w:rsidRPr="005C6975">
              <w:rPr>
                <w:sz w:val="18"/>
                <w:szCs w:val="18"/>
              </w:rPr>
              <w:t>- пользоваться словарями учебника, мате</w:t>
            </w:r>
            <w:r w:rsidRPr="005C6975">
              <w:rPr>
                <w:sz w:val="18"/>
                <w:szCs w:val="18"/>
              </w:rPr>
              <w:softHyphen/>
              <w:t>риалом хрестоматии;</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i/>
                <w:iCs/>
                <w:sz w:val="18"/>
                <w:szCs w:val="18"/>
              </w:rPr>
              <w:t>- осознавать смысл незнакомых слов из контекста в процессе чтения и обсужде</w:t>
            </w:r>
            <w:r w:rsidRPr="005C6975">
              <w:rPr>
                <w:i/>
                <w:iCs/>
                <w:sz w:val="18"/>
                <w:szCs w:val="18"/>
              </w:rPr>
              <w:softHyphen/>
              <w:t>ния;</w:t>
            </w:r>
          </w:p>
          <w:p w:rsidR="00FE795E" w:rsidRPr="005C6975" w:rsidRDefault="00FE795E" w:rsidP="005C6975">
            <w:pPr>
              <w:pStyle w:val="Style13"/>
              <w:widowControl/>
              <w:tabs>
                <w:tab w:val="left" w:pos="230"/>
              </w:tabs>
              <w:spacing w:line="240" w:lineRule="auto"/>
              <w:rPr>
                <w:rStyle w:val="FontStyle31"/>
                <w:sz w:val="18"/>
                <w:szCs w:val="18"/>
              </w:rPr>
            </w:pPr>
            <w:r w:rsidRPr="005C6975">
              <w:rPr>
                <w:rStyle w:val="FontStyle31"/>
                <w:sz w:val="18"/>
                <w:szCs w:val="18"/>
              </w:rPr>
              <w:t>- подбирать синонимы и антонимы к сло</w:t>
            </w:r>
            <w:r w:rsidRPr="005C6975">
              <w:rPr>
                <w:rStyle w:val="FontStyle31"/>
                <w:sz w:val="18"/>
                <w:szCs w:val="18"/>
              </w:rPr>
              <w:softHyphen/>
              <w:t>вам из текста;</w:t>
            </w:r>
          </w:p>
          <w:p w:rsidR="00FE795E" w:rsidRPr="005C6975" w:rsidRDefault="00FE795E" w:rsidP="005C6975">
            <w:pPr>
              <w:pStyle w:val="Style13"/>
              <w:widowControl/>
              <w:tabs>
                <w:tab w:val="left" w:pos="230"/>
              </w:tabs>
              <w:spacing w:line="240" w:lineRule="auto"/>
              <w:rPr>
                <w:rStyle w:val="FontStyle31"/>
                <w:sz w:val="18"/>
                <w:szCs w:val="18"/>
              </w:rPr>
            </w:pPr>
            <w:r w:rsidRPr="005C6975">
              <w:rPr>
                <w:rStyle w:val="FontStyle31"/>
                <w:sz w:val="18"/>
                <w:szCs w:val="18"/>
              </w:rPr>
              <w:t>- понимать информацию, заложенную в вы</w:t>
            </w:r>
            <w:r w:rsidRPr="005C6975">
              <w:rPr>
                <w:rStyle w:val="FontStyle31"/>
                <w:sz w:val="18"/>
                <w:szCs w:val="18"/>
              </w:rPr>
              <w:softHyphen/>
              <w:t>разительных средствах произведения;</w:t>
            </w:r>
          </w:p>
          <w:p w:rsidR="00FE795E" w:rsidRPr="005C6975" w:rsidRDefault="00FE795E" w:rsidP="005C6975">
            <w:pPr>
              <w:pStyle w:val="Style13"/>
              <w:widowControl/>
              <w:tabs>
                <w:tab w:val="left" w:pos="221"/>
              </w:tabs>
              <w:spacing w:before="58" w:line="240" w:lineRule="auto"/>
              <w:rPr>
                <w:rStyle w:val="FontStyle31"/>
                <w:sz w:val="18"/>
                <w:szCs w:val="18"/>
              </w:rPr>
            </w:pPr>
            <w:r w:rsidRPr="005C6975">
              <w:rPr>
                <w:rStyle w:val="FontStyle31"/>
                <w:sz w:val="18"/>
                <w:szCs w:val="18"/>
              </w:rPr>
              <w:t>- подбирать слова-определения для харак</w:t>
            </w:r>
            <w:r w:rsidRPr="005C6975">
              <w:rPr>
                <w:rStyle w:val="FontStyle31"/>
                <w:sz w:val="18"/>
                <w:szCs w:val="18"/>
              </w:rPr>
              <w:softHyphen/>
              <w:t>теристики героев;</w:t>
            </w:r>
          </w:p>
          <w:p w:rsidR="00FE795E" w:rsidRPr="005C6975" w:rsidRDefault="00FE795E" w:rsidP="005C6975">
            <w:pPr>
              <w:pStyle w:val="Style13"/>
              <w:widowControl/>
              <w:tabs>
                <w:tab w:val="left" w:pos="221"/>
              </w:tabs>
              <w:spacing w:before="5" w:line="240" w:lineRule="auto"/>
              <w:jc w:val="left"/>
              <w:rPr>
                <w:rStyle w:val="FontStyle31"/>
                <w:sz w:val="18"/>
                <w:szCs w:val="18"/>
              </w:rPr>
            </w:pPr>
            <w:r w:rsidRPr="005C6975">
              <w:rPr>
                <w:rStyle w:val="FontStyle31"/>
                <w:sz w:val="18"/>
                <w:szCs w:val="18"/>
              </w:rPr>
              <w:t>- осознавать роль названия произведения;</w:t>
            </w:r>
          </w:p>
          <w:p w:rsidR="00FE795E" w:rsidRPr="005C6975" w:rsidRDefault="00FE795E" w:rsidP="005C6975">
            <w:pPr>
              <w:pStyle w:val="Style13"/>
              <w:widowControl/>
              <w:tabs>
                <w:tab w:val="left" w:pos="221"/>
              </w:tabs>
              <w:spacing w:before="5" w:line="240" w:lineRule="auto"/>
              <w:rPr>
                <w:rStyle w:val="FontStyle31"/>
                <w:sz w:val="18"/>
                <w:szCs w:val="18"/>
              </w:rPr>
            </w:pPr>
            <w:r w:rsidRPr="005C6975">
              <w:rPr>
                <w:rStyle w:val="FontStyle31"/>
                <w:sz w:val="18"/>
                <w:szCs w:val="18"/>
              </w:rPr>
              <w:t>- выполнять первоначальный анализ худо</w:t>
            </w:r>
            <w:r w:rsidRPr="005C6975">
              <w:rPr>
                <w:rStyle w:val="FontStyle31"/>
                <w:sz w:val="18"/>
                <w:szCs w:val="18"/>
              </w:rPr>
              <w:softHyphen/>
              <w:t>жественного текста;</w:t>
            </w:r>
          </w:p>
          <w:p w:rsidR="00FE795E" w:rsidRPr="005C6975" w:rsidRDefault="00FE795E" w:rsidP="005C6975">
            <w:pPr>
              <w:pStyle w:val="Style13"/>
              <w:widowControl/>
              <w:tabs>
                <w:tab w:val="left" w:pos="221"/>
              </w:tabs>
              <w:spacing w:line="240" w:lineRule="auto"/>
              <w:rPr>
                <w:rStyle w:val="FontStyle31"/>
                <w:sz w:val="18"/>
                <w:szCs w:val="18"/>
              </w:rPr>
            </w:pPr>
            <w:r w:rsidRPr="005C6975">
              <w:rPr>
                <w:rStyle w:val="FontStyle31"/>
                <w:sz w:val="18"/>
                <w:szCs w:val="18"/>
              </w:rPr>
              <w:t>- сравнивать художественный и научно-популярный текстов;</w:t>
            </w:r>
          </w:p>
          <w:p w:rsidR="00FE795E" w:rsidRPr="005C6975" w:rsidRDefault="00FE795E" w:rsidP="00F040EB">
            <w:pPr>
              <w:rPr>
                <w:b/>
                <w:bCs/>
                <w:sz w:val="18"/>
                <w:szCs w:val="18"/>
                <w:u w:val="single"/>
              </w:rPr>
            </w:pPr>
            <w:r w:rsidRPr="005C6975">
              <w:rPr>
                <w:b/>
                <w:bCs/>
                <w:sz w:val="18"/>
                <w:szCs w:val="18"/>
                <w:u w:val="single"/>
              </w:rPr>
              <w:t>Коммуникативные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реализовывать потребность в общении со сверстниками;</w:t>
            </w:r>
          </w:p>
          <w:p w:rsidR="00FE795E" w:rsidRPr="005C6975" w:rsidRDefault="00FE795E" w:rsidP="00F040EB">
            <w:pPr>
              <w:rPr>
                <w:sz w:val="18"/>
                <w:szCs w:val="18"/>
              </w:rPr>
            </w:pPr>
            <w:r w:rsidRPr="005C6975">
              <w:rPr>
                <w:sz w:val="18"/>
                <w:szCs w:val="18"/>
              </w:rPr>
              <w:t>- проявлять интерес к общению и группо</w:t>
            </w:r>
            <w:r w:rsidRPr="005C6975">
              <w:rPr>
                <w:sz w:val="18"/>
                <w:szCs w:val="18"/>
              </w:rPr>
              <w:softHyphen/>
              <w:t>вой работе;</w:t>
            </w:r>
          </w:p>
          <w:p w:rsidR="00FE795E" w:rsidRPr="005C6975" w:rsidRDefault="00FE795E" w:rsidP="00F040EB">
            <w:pPr>
              <w:rPr>
                <w:sz w:val="18"/>
                <w:szCs w:val="18"/>
              </w:rPr>
            </w:pPr>
            <w:r w:rsidRPr="005C6975">
              <w:rPr>
                <w:sz w:val="18"/>
                <w:szCs w:val="18"/>
              </w:rPr>
              <w:t>- участвовать в выразительном чтении по ролям, в инсценировках;</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i/>
                <w:iCs/>
                <w:sz w:val="18"/>
                <w:szCs w:val="18"/>
              </w:rPr>
              <w:t>- уважать мнение собеседников;</w:t>
            </w:r>
          </w:p>
          <w:p w:rsidR="00FE795E" w:rsidRPr="005C6975" w:rsidRDefault="00FE795E" w:rsidP="00F040EB">
            <w:pPr>
              <w:rPr>
                <w:i/>
                <w:iCs/>
                <w:sz w:val="18"/>
                <w:szCs w:val="18"/>
              </w:rPr>
            </w:pPr>
            <w:r w:rsidRPr="005C6975">
              <w:rPr>
                <w:i/>
                <w:iCs/>
                <w:sz w:val="18"/>
                <w:szCs w:val="18"/>
              </w:rPr>
              <w:t>- высказывать оценочные суждения, рас</w:t>
            </w:r>
            <w:r w:rsidRPr="005C6975">
              <w:rPr>
                <w:i/>
                <w:iCs/>
                <w:sz w:val="18"/>
                <w:szCs w:val="18"/>
              </w:rPr>
              <w:softHyphen/>
              <w:t>суждать, доказывать свою позицию;</w:t>
            </w:r>
          </w:p>
          <w:p w:rsidR="00FE795E" w:rsidRPr="005C6975" w:rsidRDefault="00FE795E" w:rsidP="00F040EB">
            <w:pPr>
              <w:rPr>
                <w:i/>
                <w:iCs/>
                <w:sz w:val="18"/>
                <w:szCs w:val="18"/>
              </w:rPr>
            </w:pPr>
            <w:r w:rsidRPr="005C6975">
              <w:rPr>
                <w:i/>
                <w:iCs/>
                <w:sz w:val="18"/>
                <w:szCs w:val="18"/>
              </w:rPr>
              <w:t>- следить за действиями других участни</w:t>
            </w:r>
            <w:r w:rsidRPr="005C6975">
              <w:rPr>
                <w:i/>
                <w:iCs/>
                <w:sz w:val="18"/>
                <w:szCs w:val="18"/>
              </w:rPr>
              <w:softHyphen/>
              <w:t>ков в процессе коллективной творческой деятельности;</w:t>
            </w:r>
          </w:p>
        </w:tc>
      </w:tr>
      <w:tr w:rsidR="00FE795E" w:rsidRPr="00B10C13">
        <w:tc>
          <w:tcPr>
            <w:tcW w:w="675" w:type="dxa"/>
          </w:tcPr>
          <w:p w:rsidR="00FE795E" w:rsidRPr="005C6975" w:rsidRDefault="00FE795E" w:rsidP="00F040EB">
            <w:pPr>
              <w:rPr>
                <w:sz w:val="18"/>
                <w:szCs w:val="18"/>
              </w:rPr>
            </w:pPr>
            <w:r w:rsidRPr="005C6975">
              <w:rPr>
                <w:sz w:val="18"/>
                <w:szCs w:val="18"/>
              </w:rPr>
              <w:t>43</w:t>
            </w:r>
          </w:p>
        </w:tc>
        <w:tc>
          <w:tcPr>
            <w:tcW w:w="851" w:type="dxa"/>
          </w:tcPr>
          <w:p w:rsidR="00FE795E" w:rsidRPr="005C6975" w:rsidRDefault="00FE795E" w:rsidP="00F040EB">
            <w:pPr>
              <w:rPr>
                <w:sz w:val="18"/>
                <w:szCs w:val="18"/>
              </w:rPr>
            </w:pPr>
            <w:r w:rsidRPr="005C6975">
              <w:rPr>
                <w:sz w:val="18"/>
                <w:szCs w:val="18"/>
              </w:rPr>
              <w:t>21.11</w:t>
            </w:r>
          </w:p>
        </w:tc>
        <w:tc>
          <w:tcPr>
            <w:tcW w:w="1843" w:type="dxa"/>
          </w:tcPr>
          <w:p w:rsidR="00FE795E" w:rsidRPr="005C6975" w:rsidRDefault="00FE795E" w:rsidP="00F040EB">
            <w:pPr>
              <w:rPr>
                <w:sz w:val="18"/>
                <w:szCs w:val="18"/>
              </w:rPr>
            </w:pPr>
            <w:r w:rsidRPr="005C6975">
              <w:rPr>
                <w:sz w:val="18"/>
                <w:szCs w:val="18"/>
              </w:rPr>
              <w:t>Исследуем законы волшебных сказок.</w:t>
            </w:r>
          </w:p>
          <w:p w:rsidR="00FE795E" w:rsidRPr="005C6975" w:rsidRDefault="00FE795E" w:rsidP="00F040EB">
            <w:pPr>
              <w:rPr>
                <w:sz w:val="18"/>
                <w:szCs w:val="18"/>
              </w:rPr>
            </w:pPr>
            <w:r w:rsidRPr="005C6975">
              <w:rPr>
                <w:i/>
                <w:iCs/>
                <w:sz w:val="18"/>
                <w:szCs w:val="18"/>
              </w:rPr>
              <w:t>Ю. Мориц «Песенка про сказку».</w:t>
            </w:r>
            <w:r w:rsidRPr="005C6975">
              <w:rPr>
                <w:sz w:val="18"/>
                <w:szCs w:val="18"/>
              </w:rPr>
              <w:t xml:space="preserve"> Урок - исследование</w:t>
            </w:r>
          </w:p>
        </w:tc>
        <w:tc>
          <w:tcPr>
            <w:tcW w:w="2409" w:type="dxa"/>
            <w:gridSpan w:val="8"/>
          </w:tcPr>
          <w:p w:rsidR="00FE795E" w:rsidRPr="005C6975" w:rsidRDefault="00FE795E" w:rsidP="00F040EB">
            <w:pPr>
              <w:rPr>
                <w:sz w:val="18"/>
                <w:szCs w:val="18"/>
              </w:rPr>
            </w:pPr>
            <w:r w:rsidRPr="005C6975">
              <w:rPr>
                <w:sz w:val="18"/>
                <w:szCs w:val="18"/>
              </w:rPr>
              <w:t>Особенности сказочного жанра. Характерные герои сказок. Выразительные средства в описании положительных и отрицательных персонажей.</w:t>
            </w:r>
          </w:p>
        </w:tc>
        <w:tc>
          <w:tcPr>
            <w:tcW w:w="3402" w:type="dxa"/>
            <w:gridSpan w:val="5"/>
          </w:tcPr>
          <w:p w:rsidR="00FE795E" w:rsidRPr="005C6975" w:rsidRDefault="00FE795E" w:rsidP="00F040EB">
            <w:pPr>
              <w:rPr>
                <w:sz w:val="18"/>
                <w:szCs w:val="18"/>
              </w:rPr>
            </w:pPr>
            <w:r w:rsidRPr="005C6975">
              <w:rPr>
                <w:sz w:val="18"/>
                <w:szCs w:val="18"/>
              </w:rPr>
              <w:t>Анализировать компози</w:t>
            </w:r>
            <w:r w:rsidRPr="005C6975">
              <w:rPr>
                <w:sz w:val="18"/>
                <w:szCs w:val="18"/>
              </w:rPr>
              <w:softHyphen/>
              <w:t>цию, героев, средства, ис</w:t>
            </w:r>
            <w:r w:rsidRPr="005C6975">
              <w:rPr>
                <w:sz w:val="18"/>
                <w:szCs w:val="18"/>
              </w:rPr>
              <w:softHyphen/>
              <w:t>пользуемые в сказках (куму</w:t>
            </w:r>
            <w:r w:rsidRPr="005C6975">
              <w:rPr>
                <w:sz w:val="18"/>
                <w:szCs w:val="18"/>
              </w:rPr>
              <w:softHyphen/>
              <w:t>лятивная цепочка построе</w:t>
            </w:r>
            <w:r w:rsidRPr="005C6975">
              <w:rPr>
                <w:sz w:val="18"/>
                <w:szCs w:val="18"/>
              </w:rPr>
              <w:softHyphen/>
              <w:t>ния, традиционный набор ге</w:t>
            </w:r>
            <w:r w:rsidRPr="005C6975">
              <w:rPr>
                <w:sz w:val="18"/>
                <w:szCs w:val="18"/>
              </w:rPr>
              <w:softHyphen/>
              <w:t>роев, традиционность их ха</w:t>
            </w:r>
            <w:r w:rsidRPr="005C6975">
              <w:rPr>
                <w:sz w:val="18"/>
                <w:szCs w:val="18"/>
              </w:rPr>
              <w:softHyphen/>
              <w:t>рактера, внешности и речи, наличие волшебных чисел, волшебных предметов). Выразительно читать текс</w:t>
            </w:r>
            <w:r w:rsidRPr="005C6975">
              <w:rPr>
                <w:sz w:val="18"/>
                <w:szCs w:val="18"/>
              </w:rPr>
              <w:softHyphen/>
              <w:t>ты, анализируя и обосновы</w:t>
            </w:r>
            <w:r w:rsidRPr="005C6975">
              <w:rPr>
                <w:sz w:val="18"/>
                <w:szCs w:val="18"/>
              </w:rPr>
              <w:softHyphen/>
              <w:t>вая использование интона</w:t>
            </w:r>
            <w:r w:rsidRPr="005C6975">
              <w:rPr>
                <w:sz w:val="18"/>
                <w:szCs w:val="18"/>
              </w:rPr>
              <w:softHyphen/>
              <w:t>ции, пауз, темпа, логического ударения, используя четкий ритм. Декламировать стихотворе</w:t>
            </w:r>
            <w:r w:rsidRPr="005C6975">
              <w:rPr>
                <w:sz w:val="18"/>
                <w:szCs w:val="18"/>
              </w:rPr>
              <w:softHyphen/>
              <w:t>ние</w:t>
            </w:r>
          </w:p>
          <w:p w:rsidR="00FE795E" w:rsidRPr="005C6975" w:rsidRDefault="00FE795E" w:rsidP="00F040EB">
            <w:pPr>
              <w:rPr>
                <w:sz w:val="18"/>
                <w:szCs w:val="18"/>
              </w:rPr>
            </w:pP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Ориентирование в учебном тексте. Осознанное восприятие содержа</w:t>
            </w:r>
            <w:r w:rsidRPr="005C6975">
              <w:rPr>
                <w:sz w:val="18"/>
                <w:szCs w:val="18"/>
              </w:rPr>
              <w:softHyphen/>
              <w:t>ния текстов, оценка их характера. Коллективное обсуждение, обоб</w:t>
            </w:r>
            <w:r w:rsidRPr="005C6975">
              <w:rPr>
                <w:sz w:val="18"/>
                <w:szCs w:val="18"/>
              </w:rPr>
              <w:softHyphen/>
              <w:t>щение читательского опытаВыразительное чтение стихотво</w:t>
            </w:r>
            <w:r w:rsidRPr="005C6975">
              <w:rPr>
                <w:sz w:val="18"/>
                <w:szCs w:val="18"/>
              </w:rPr>
              <w:softHyphen/>
              <w:t>рения с определением логических ударений, пауз.</w:t>
            </w:r>
          </w:p>
          <w:p w:rsidR="00FE795E" w:rsidRPr="005C6975" w:rsidRDefault="00FE795E" w:rsidP="00F040EB">
            <w:pPr>
              <w:rPr>
                <w:sz w:val="18"/>
                <w:szCs w:val="18"/>
              </w:rPr>
            </w:pPr>
            <w:r w:rsidRPr="005C6975">
              <w:rPr>
                <w:sz w:val="18"/>
                <w:szCs w:val="18"/>
              </w:rPr>
              <w:t>Участие в обсуждении (диалоге или полилоге) прослушанного/ прочитанного произведения</w:t>
            </w:r>
          </w:p>
        </w:tc>
        <w:tc>
          <w:tcPr>
            <w:tcW w:w="1559" w:type="dxa"/>
          </w:tcPr>
          <w:p w:rsidR="00FE795E" w:rsidRPr="005C6975" w:rsidRDefault="00FE795E" w:rsidP="00F040EB">
            <w:pPr>
              <w:rPr>
                <w:sz w:val="18"/>
                <w:szCs w:val="18"/>
              </w:rPr>
            </w:pPr>
            <w:r w:rsidRPr="005C6975">
              <w:rPr>
                <w:sz w:val="18"/>
                <w:szCs w:val="18"/>
              </w:rPr>
              <w:t>Учебник.</w:t>
            </w:r>
          </w:p>
          <w:p w:rsidR="00FE795E" w:rsidRPr="005C6975" w:rsidRDefault="00FE795E" w:rsidP="00F040EB">
            <w:pPr>
              <w:rPr>
                <w:sz w:val="18"/>
                <w:szCs w:val="18"/>
              </w:rPr>
            </w:pPr>
            <w:r w:rsidRPr="005C6975">
              <w:rPr>
                <w:sz w:val="18"/>
                <w:szCs w:val="18"/>
              </w:rPr>
              <w:t>Презентация</w:t>
            </w:r>
          </w:p>
        </w:tc>
      </w:tr>
      <w:tr w:rsidR="00FE795E" w:rsidRPr="00B10C13">
        <w:tc>
          <w:tcPr>
            <w:tcW w:w="675" w:type="dxa"/>
          </w:tcPr>
          <w:p w:rsidR="00FE795E" w:rsidRPr="005C6975" w:rsidRDefault="00FE795E" w:rsidP="00F040EB">
            <w:pPr>
              <w:rPr>
                <w:sz w:val="18"/>
                <w:szCs w:val="18"/>
              </w:rPr>
            </w:pPr>
            <w:r w:rsidRPr="005C6975">
              <w:rPr>
                <w:sz w:val="18"/>
                <w:szCs w:val="18"/>
              </w:rPr>
              <w:t>44</w:t>
            </w:r>
          </w:p>
        </w:tc>
        <w:tc>
          <w:tcPr>
            <w:tcW w:w="851" w:type="dxa"/>
          </w:tcPr>
          <w:p w:rsidR="00FE795E" w:rsidRPr="005C6975" w:rsidRDefault="00FE795E" w:rsidP="00317BE7">
            <w:pPr>
              <w:rPr>
                <w:sz w:val="18"/>
                <w:szCs w:val="18"/>
              </w:rPr>
            </w:pPr>
            <w:r w:rsidRPr="005C6975">
              <w:rPr>
                <w:sz w:val="18"/>
                <w:szCs w:val="18"/>
              </w:rPr>
              <w:t>25.11</w:t>
            </w:r>
          </w:p>
        </w:tc>
        <w:tc>
          <w:tcPr>
            <w:tcW w:w="1843" w:type="dxa"/>
          </w:tcPr>
          <w:p w:rsidR="00FE795E" w:rsidRPr="005C6975" w:rsidRDefault="00FE795E" w:rsidP="00F040EB">
            <w:pPr>
              <w:rPr>
                <w:sz w:val="18"/>
                <w:szCs w:val="18"/>
              </w:rPr>
            </w:pPr>
            <w:r w:rsidRPr="005C6975">
              <w:rPr>
                <w:sz w:val="18"/>
                <w:szCs w:val="18"/>
              </w:rPr>
              <w:t>Исследуем законы волшебных сказок.</w:t>
            </w:r>
          </w:p>
          <w:p w:rsidR="00FE795E" w:rsidRPr="005C6975" w:rsidRDefault="00FE795E" w:rsidP="00F040EB">
            <w:pPr>
              <w:rPr>
                <w:sz w:val="18"/>
                <w:szCs w:val="18"/>
              </w:rPr>
            </w:pPr>
            <w:r w:rsidRPr="005C6975">
              <w:rPr>
                <w:sz w:val="18"/>
                <w:szCs w:val="18"/>
              </w:rPr>
              <w:t>А. Пушкин «У лукоморья дуб зеленый…». Комбинированный урок</w:t>
            </w:r>
          </w:p>
          <w:p w:rsidR="00FE795E" w:rsidRPr="005C6975" w:rsidRDefault="00FE795E" w:rsidP="00F040EB">
            <w:pPr>
              <w:rPr>
                <w:sz w:val="18"/>
                <w:szCs w:val="18"/>
              </w:rPr>
            </w:pPr>
          </w:p>
        </w:tc>
        <w:tc>
          <w:tcPr>
            <w:tcW w:w="2409" w:type="dxa"/>
            <w:gridSpan w:val="8"/>
          </w:tcPr>
          <w:p w:rsidR="00FE795E" w:rsidRPr="005C6975" w:rsidRDefault="00FE795E" w:rsidP="00F040EB">
            <w:pPr>
              <w:rPr>
                <w:sz w:val="18"/>
                <w:szCs w:val="18"/>
              </w:rPr>
            </w:pPr>
            <w:r w:rsidRPr="005C6975">
              <w:rPr>
                <w:sz w:val="18"/>
                <w:szCs w:val="18"/>
              </w:rPr>
              <w:t>Единые законы разворачивания сюжета в волшебных сказках. Сказка в стихах.</w:t>
            </w:r>
          </w:p>
        </w:tc>
        <w:tc>
          <w:tcPr>
            <w:tcW w:w="3402" w:type="dxa"/>
            <w:gridSpan w:val="5"/>
          </w:tcPr>
          <w:p w:rsidR="00FE795E" w:rsidRPr="005C6975" w:rsidRDefault="00FE795E" w:rsidP="00F040EB">
            <w:pPr>
              <w:rPr>
                <w:sz w:val="18"/>
                <w:szCs w:val="18"/>
              </w:rPr>
            </w:pPr>
            <w:r w:rsidRPr="005C6975">
              <w:rPr>
                <w:i/>
                <w:iCs/>
                <w:sz w:val="18"/>
                <w:szCs w:val="18"/>
              </w:rPr>
              <w:t>Воспринимать</w:t>
            </w:r>
            <w:r w:rsidRPr="005C6975">
              <w:rPr>
                <w:sz w:val="18"/>
                <w:szCs w:val="18"/>
              </w:rPr>
              <w:t xml:space="preserve"> информацию на слух.</w:t>
            </w:r>
          </w:p>
          <w:p w:rsidR="00FE795E" w:rsidRPr="005C6975" w:rsidRDefault="00FE795E" w:rsidP="00F040EB">
            <w:pPr>
              <w:rPr>
                <w:sz w:val="18"/>
                <w:szCs w:val="18"/>
              </w:rPr>
            </w:pPr>
            <w:r w:rsidRPr="005C6975">
              <w:rPr>
                <w:i/>
                <w:iCs/>
                <w:sz w:val="18"/>
                <w:szCs w:val="18"/>
              </w:rPr>
              <w:t>Выразительно читать</w:t>
            </w:r>
            <w:r w:rsidRPr="005C6975">
              <w:rPr>
                <w:sz w:val="18"/>
                <w:szCs w:val="18"/>
              </w:rPr>
              <w:t xml:space="preserve"> текс</w:t>
            </w:r>
            <w:r w:rsidRPr="005C6975">
              <w:rPr>
                <w:sz w:val="18"/>
                <w:szCs w:val="18"/>
              </w:rPr>
              <w:softHyphen/>
              <w:t>ты, анализируя и обосновы</w:t>
            </w:r>
            <w:r w:rsidRPr="005C6975">
              <w:rPr>
                <w:sz w:val="18"/>
                <w:szCs w:val="18"/>
              </w:rPr>
              <w:softHyphen/>
              <w:t>вая использование разной ин</w:t>
            </w:r>
            <w:r w:rsidRPr="005C6975">
              <w:rPr>
                <w:sz w:val="18"/>
                <w:szCs w:val="18"/>
              </w:rPr>
              <w:softHyphen/>
              <w:t>тонации, пауз, темпа, логи</w:t>
            </w:r>
            <w:r w:rsidRPr="005C6975">
              <w:rPr>
                <w:sz w:val="18"/>
                <w:szCs w:val="18"/>
              </w:rPr>
              <w:softHyphen/>
              <w:t xml:space="preserve">ческого ударения. </w:t>
            </w:r>
          </w:p>
          <w:p w:rsidR="00FE795E" w:rsidRPr="005C6975" w:rsidRDefault="00FE795E" w:rsidP="00F040EB">
            <w:pPr>
              <w:rPr>
                <w:sz w:val="18"/>
                <w:szCs w:val="18"/>
              </w:rPr>
            </w:pPr>
            <w:r w:rsidRPr="005C6975">
              <w:rPr>
                <w:i/>
                <w:iCs/>
                <w:sz w:val="18"/>
                <w:szCs w:val="18"/>
              </w:rPr>
              <w:t xml:space="preserve">Объяснять </w:t>
            </w:r>
            <w:r w:rsidRPr="005C6975">
              <w:rPr>
                <w:sz w:val="18"/>
                <w:szCs w:val="18"/>
              </w:rPr>
              <w:t>выбор слов, используемых в произведении, для создания его настроения, характера</w:t>
            </w:r>
          </w:p>
          <w:p w:rsidR="00FE795E" w:rsidRPr="005C6975" w:rsidRDefault="00FE795E" w:rsidP="00F040EB">
            <w:pPr>
              <w:rPr>
                <w:sz w:val="18"/>
                <w:szCs w:val="18"/>
              </w:rPr>
            </w:pP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особенностей.</w:t>
            </w:r>
          </w:p>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 xml:space="preserve">Участие в обсуждении (диалоге или полилоге) прослушанного/ прочитанного произведения. </w:t>
            </w:r>
          </w:p>
          <w:p w:rsidR="00FE795E" w:rsidRPr="005C6975" w:rsidRDefault="00FE795E" w:rsidP="00F040EB">
            <w:pPr>
              <w:rPr>
                <w:sz w:val="18"/>
                <w:szCs w:val="18"/>
              </w:rPr>
            </w:pPr>
            <w:r w:rsidRPr="005C6975">
              <w:rPr>
                <w:sz w:val="18"/>
                <w:szCs w:val="18"/>
              </w:rPr>
              <w:t>Знакомство с фактами биографии А. Пушкина, сказками</w:t>
            </w:r>
          </w:p>
        </w:tc>
        <w:tc>
          <w:tcPr>
            <w:tcW w:w="1559" w:type="dxa"/>
          </w:tcPr>
          <w:p w:rsidR="00FE795E" w:rsidRPr="005C6975" w:rsidRDefault="00FE795E" w:rsidP="00F040EB">
            <w:pPr>
              <w:rPr>
                <w:sz w:val="18"/>
                <w:szCs w:val="18"/>
              </w:rPr>
            </w:pPr>
            <w:r w:rsidRPr="005C6975">
              <w:rPr>
                <w:sz w:val="18"/>
                <w:szCs w:val="18"/>
              </w:rPr>
              <w:t>Учебник, сказки</w:t>
            </w:r>
          </w:p>
        </w:tc>
      </w:tr>
      <w:tr w:rsidR="00FE795E" w:rsidRPr="00B10C13">
        <w:tc>
          <w:tcPr>
            <w:tcW w:w="675" w:type="dxa"/>
          </w:tcPr>
          <w:p w:rsidR="00FE795E" w:rsidRPr="005C6975" w:rsidRDefault="00FE795E" w:rsidP="00F040EB">
            <w:pPr>
              <w:rPr>
                <w:sz w:val="18"/>
                <w:szCs w:val="18"/>
              </w:rPr>
            </w:pPr>
            <w:r w:rsidRPr="005C6975">
              <w:rPr>
                <w:sz w:val="18"/>
                <w:szCs w:val="18"/>
              </w:rPr>
              <w:t>45</w:t>
            </w:r>
          </w:p>
        </w:tc>
        <w:tc>
          <w:tcPr>
            <w:tcW w:w="851" w:type="dxa"/>
          </w:tcPr>
          <w:p w:rsidR="00FE795E" w:rsidRPr="005C6975" w:rsidRDefault="00FE795E" w:rsidP="00317BE7">
            <w:pPr>
              <w:rPr>
                <w:sz w:val="18"/>
                <w:szCs w:val="18"/>
              </w:rPr>
            </w:pPr>
            <w:r w:rsidRPr="005C6975">
              <w:rPr>
                <w:sz w:val="18"/>
                <w:szCs w:val="18"/>
              </w:rPr>
              <w:t>26.11</w:t>
            </w:r>
          </w:p>
        </w:tc>
        <w:tc>
          <w:tcPr>
            <w:tcW w:w="1843" w:type="dxa"/>
          </w:tcPr>
          <w:p w:rsidR="00FE795E" w:rsidRPr="005C6975" w:rsidRDefault="00FE795E" w:rsidP="00F040EB">
            <w:pPr>
              <w:rPr>
                <w:sz w:val="18"/>
                <w:szCs w:val="18"/>
              </w:rPr>
            </w:pPr>
            <w:r w:rsidRPr="005C6975">
              <w:rPr>
                <w:sz w:val="18"/>
                <w:szCs w:val="18"/>
              </w:rPr>
              <w:t>Особенности авторской сказки.</w:t>
            </w:r>
          </w:p>
          <w:p w:rsidR="00FE795E" w:rsidRPr="005C6975" w:rsidRDefault="00FE795E" w:rsidP="00F040EB">
            <w:pPr>
              <w:rPr>
                <w:sz w:val="18"/>
                <w:szCs w:val="18"/>
              </w:rPr>
            </w:pPr>
            <w:r w:rsidRPr="005C6975">
              <w:rPr>
                <w:i/>
                <w:iCs/>
                <w:sz w:val="18"/>
                <w:szCs w:val="18"/>
              </w:rPr>
              <w:t>А. Пушкин «Сказка о рыбаке и рыбке».</w:t>
            </w:r>
            <w:r w:rsidRPr="005C6975">
              <w:rPr>
                <w:sz w:val="18"/>
                <w:szCs w:val="18"/>
              </w:rPr>
              <w:t xml:space="preserve"> Фольклорная основа сказки (знакомство с одним из вариантов), образы, созданные художником как составляющая часть книги. Урок-театрализация</w:t>
            </w:r>
          </w:p>
        </w:tc>
        <w:tc>
          <w:tcPr>
            <w:tcW w:w="2409" w:type="dxa"/>
            <w:gridSpan w:val="8"/>
          </w:tcPr>
          <w:p w:rsidR="00FE795E" w:rsidRPr="005C6975" w:rsidRDefault="00FE795E" w:rsidP="00F040EB">
            <w:pPr>
              <w:rPr>
                <w:sz w:val="18"/>
                <w:szCs w:val="18"/>
              </w:rPr>
            </w:pPr>
            <w:r w:rsidRPr="005C6975">
              <w:rPr>
                <w:sz w:val="18"/>
                <w:szCs w:val="18"/>
              </w:rPr>
              <w:t xml:space="preserve">Волшебная авторская сказка и ее связь с народной сказкой. </w:t>
            </w:r>
          </w:p>
        </w:tc>
        <w:tc>
          <w:tcPr>
            <w:tcW w:w="3402" w:type="dxa"/>
            <w:gridSpan w:val="5"/>
          </w:tcPr>
          <w:p w:rsidR="00FE795E" w:rsidRPr="005C6975" w:rsidRDefault="00FE795E" w:rsidP="00F040EB">
            <w:pPr>
              <w:rPr>
                <w:sz w:val="18"/>
                <w:szCs w:val="18"/>
              </w:rPr>
            </w:pPr>
            <w:r w:rsidRPr="005C6975">
              <w:rPr>
                <w:i/>
                <w:iCs/>
                <w:sz w:val="18"/>
                <w:szCs w:val="18"/>
              </w:rPr>
              <w:t>Воспринимать текст: опре</w:t>
            </w:r>
            <w:r w:rsidRPr="005C6975">
              <w:rPr>
                <w:i/>
                <w:iCs/>
                <w:sz w:val="18"/>
                <w:szCs w:val="18"/>
              </w:rPr>
              <w:softHyphen/>
              <w:t>делять</w:t>
            </w:r>
            <w:r w:rsidRPr="005C6975">
              <w:rPr>
                <w:sz w:val="18"/>
                <w:szCs w:val="18"/>
              </w:rPr>
              <w:t xml:space="preserve"> цель, языковые сред</w:t>
            </w:r>
            <w:r w:rsidRPr="005C6975">
              <w:rPr>
                <w:sz w:val="18"/>
                <w:szCs w:val="18"/>
              </w:rPr>
              <w:softHyphen/>
              <w:t>ства, отношение автора к изо</w:t>
            </w:r>
            <w:r w:rsidRPr="005C6975">
              <w:rPr>
                <w:sz w:val="18"/>
                <w:szCs w:val="18"/>
              </w:rPr>
              <w:softHyphen/>
              <w:t>бражаемому.</w:t>
            </w:r>
          </w:p>
          <w:p w:rsidR="00FE795E" w:rsidRPr="005C6975" w:rsidRDefault="00FE795E" w:rsidP="00F040EB">
            <w:pPr>
              <w:rPr>
                <w:sz w:val="18"/>
                <w:szCs w:val="18"/>
              </w:rPr>
            </w:pPr>
            <w:r w:rsidRPr="005C6975">
              <w:rPr>
                <w:i/>
                <w:iCs/>
                <w:sz w:val="18"/>
                <w:szCs w:val="18"/>
              </w:rPr>
              <w:t>Читать вслух</w:t>
            </w:r>
            <w:r w:rsidRPr="005C6975">
              <w:rPr>
                <w:sz w:val="18"/>
                <w:szCs w:val="18"/>
              </w:rPr>
              <w:t xml:space="preserve"> плавно, целы</w:t>
            </w:r>
            <w:r w:rsidRPr="005C6975">
              <w:rPr>
                <w:sz w:val="18"/>
                <w:szCs w:val="18"/>
              </w:rPr>
              <w:softHyphen/>
              <w:t xml:space="preserve">ми словами с интонационным выделением особенностей текста, смысловых пауз. </w:t>
            </w:r>
          </w:p>
          <w:p w:rsidR="00FE795E" w:rsidRPr="005C6975" w:rsidRDefault="00FE795E" w:rsidP="00F040EB">
            <w:pPr>
              <w:rPr>
                <w:sz w:val="18"/>
                <w:szCs w:val="18"/>
              </w:rPr>
            </w:pPr>
            <w:r w:rsidRPr="005C6975">
              <w:rPr>
                <w:i/>
                <w:iCs/>
                <w:sz w:val="18"/>
                <w:szCs w:val="18"/>
              </w:rPr>
              <w:t>Анализировать</w:t>
            </w:r>
            <w:r w:rsidRPr="005C6975">
              <w:rPr>
                <w:sz w:val="18"/>
                <w:szCs w:val="18"/>
              </w:rPr>
              <w:t xml:space="preserve"> средства, используемые в сказках для подчеркивания особенностей этого жанра.</w:t>
            </w:r>
          </w:p>
          <w:p w:rsidR="00FE795E" w:rsidRPr="005C6975" w:rsidRDefault="00FE795E" w:rsidP="00F040EB">
            <w:pPr>
              <w:rPr>
                <w:sz w:val="18"/>
                <w:szCs w:val="18"/>
              </w:rPr>
            </w:pPr>
            <w:r w:rsidRPr="005C6975">
              <w:rPr>
                <w:i/>
                <w:iCs/>
                <w:sz w:val="18"/>
                <w:szCs w:val="18"/>
              </w:rPr>
              <w:t>Отвечать на вопросы</w:t>
            </w:r>
            <w:r w:rsidRPr="005C6975">
              <w:rPr>
                <w:sz w:val="18"/>
                <w:szCs w:val="18"/>
              </w:rPr>
              <w:t xml:space="preserve"> по со</w:t>
            </w:r>
            <w:r w:rsidRPr="005C6975">
              <w:rPr>
                <w:sz w:val="18"/>
                <w:szCs w:val="18"/>
              </w:rPr>
              <w:softHyphen/>
              <w:t xml:space="preserve">держанию прочитанного. </w:t>
            </w:r>
            <w:r w:rsidRPr="005C6975">
              <w:rPr>
                <w:i/>
                <w:iCs/>
                <w:sz w:val="18"/>
                <w:szCs w:val="18"/>
              </w:rPr>
              <w:t>Сравнивать</w:t>
            </w:r>
            <w:r w:rsidRPr="005C6975">
              <w:rPr>
                <w:sz w:val="18"/>
                <w:szCs w:val="18"/>
              </w:rPr>
              <w:t xml:space="preserve"> свои ответы с от</w:t>
            </w:r>
            <w:r w:rsidRPr="005C6975">
              <w:rPr>
                <w:sz w:val="18"/>
                <w:szCs w:val="18"/>
              </w:rPr>
              <w:softHyphen/>
              <w:t xml:space="preserve">ветами одноклассников. </w:t>
            </w:r>
          </w:p>
          <w:p w:rsidR="00FE795E" w:rsidRPr="005C6975" w:rsidRDefault="00FE795E" w:rsidP="00F040EB">
            <w:pPr>
              <w:rPr>
                <w:sz w:val="18"/>
                <w:szCs w:val="18"/>
              </w:rPr>
            </w:pPr>
            <w:r w:rsidRPr="005C6975">
              <w:rPr>
                <w:i/>
                <w:iCs/>
                <w:sz w:val="18"/>
                <w:szCs w:val="18"/>
              </w:rPr>
              <w:t>Находить</w:t>
            </w:r>
            <w:r w:rsidRPr="005C6975">
              <w:rPr>
                <w:sz w:val="18"/>
                <w:szCs w:val="18"/>
              </w:rPr>
              <w:t xml:space="preserve"> черты сходства фольклорного и авторского произведения.</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особенностей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 xml:space="preserve">Участие в обсуждении (диалоге или полилоге) прослушанного/ прочитанного произведения. </w:t>
            </w:r>
          </w:p>
        </w:tc>
        <w:tc>
          <w:tcPr>
            <w:tcW w:w="1559" w:type="dxa"/>
          </w:tcPr>
          <w:p w:rsidR="00FE795E" w:rsidRPr="005C6975" w:rsidRDefault="00FE795E" w:rsidP="00F040EB">
            <w:pPr>
              <w:rPr>
                <w:sz w:val="18"/>
                <w:szCs w:val="18"/>
              </w:rPr>
            </w:pPr>
            <w:r w:rsidRPr="005C6975">
              <w:rPr>
                <w:sz w:val="18"/>
                <w:szCs w:val="18"/>
              </w:rPr>
              <w:t>Учебник, сказки</w:t>
            </w:r>
          </w:p>
        </w:tc>
      </w:tr>
      <w:tr w:rsidR="00FE795E" w:rsidRPr="00B10C13">
        <w:tc>
          <w:tcPr>
            <w:tcW w:w="675" w:type="dxa"/>
          </w:tcPr>
          <w:p w:rsidR="00FE795E" w:rsidRPr="005C6975" w:rsidRDefault="00FE795E" w:rsidP="00F040EB">
            <w:pPr>
              <w:rPr>
                <w:sz w:val="18"/>
                <w:szCs w:val="18"/>
              </w:rPr>
            </w:pPr>
            <w:r w:rsidRPr="005C6975">
              <w:rPr>
                <w:sz w:val="18"/>
                <w:szCs w:val="18"/>
              </w:rPr>
              <w:t>46</w:t>
            </w:r>
          </w:p>
        </w:tc>
        <w:tc>
          <w:tcPr>
            <w:tcW w:w="851" w:type="dxa"/>
          </w:tcPr>
          <w:p w:rsidR="00FE795E" w:rsidRPr="005C6975" w:rsidRDefault="00FE795E" w:rsidP="00317BE7">
            <w:pPr>
              <w:rPr>
                <w:sz w:val="18"/>
                <w:szCs w:val="18"/>
              </w:rPr>
            </w:pPr>
            <w:r w:rsidRPr="005C6975">
              <w:rPr>
                <w:sz w:val="18"/>
                <w:szCs w:val="18"/>
              </w:rPr>
              <w:t>27.11</w:t>
            </w:r>
          </w:p>
        </w:tc>
        <w:tc>
          <w:tcPr>
            <w:tcW w:w="1843" w:type="dxa"/>
          </w:tcPr>
          <w:p w:rsidR="00FE795E" w:rsidRPr="005C6975" w:rsidRDefault="00FE795E" w:rsidP="00F040EB">
            <w:pPr>
              <w:rPr>
                <w:sz w:val="18"/>
                <w:szCs w:val="18"/>
              </w:rPr>
            </w:pPr>
            <w:r w:rsidRPr="005C6975">
              <w:rPr>
                <w:sz w:val="18"/>
                <w:szCs w:val="18"/>
              </w:rPr>
              <w:t xml:space="preserve">Особенности авторской сказки. </w:t>
            </w:r>
          </w:p>
          <w:p w:rsidR="00FE795E" w:rsidRPr="005C6975" w:rsidRDefault="00FE795E" w:rsidP="00F040EB">
            <w:pPr>
              <w:rPr>
                <w:i/>
                <w:iCs/>
                <w:sz w:val="18"/>
                <w:szCs w:val="18"/>
              </w:rPr>
            </w:pPr>
            <w:r w:rsidRPr="005C6975">
              <w:rPr>
                <w:i/>
                <w:iCs/>
                <w:sz w:val="18"/>
                <w:szCs w:val="18"/>
              </w:rPr>
              <w:t>А. Пушкин «Сказка о рыбаке и рыбке».</w:t>
            </w:r>
          </w:p>
          <w:p w:rsidR="00FE795E" w:rsidRPr="005C6975" w:rsidRDefault="00FE795E" w:rsidP="00F040EB">
            <w:pPr>
              <w:rPr>
                <w:sz w:val="18"/>
                <w:szCs w:val="18"/>
              </w:rPr>
            </w:pPr>
            <w:r w:rsidRPr="005C6975">
              <w:rPr>
                <w:sz w:val="18"/>
                <w:szCs w:val="18"/>
              </w:rPr>
              <w:t>Различия с фольклорной сказкой. Комбинированный урок</w:t>
            </w:r>
          </w:p>
          <w:p w:rsidR="00FE795E" w:rsidRPr="005C6975" w:rsidRDefault="00FE795E" w:rsidP="00F040EB">
            <w:pPr>
              <w:rPr>
                <w:sz w:val="18"/>
                <w:szCs w:val="18"/>
              </w:rPr>
            </w:pPr>
          </w:p>
        </w:tc>
        <w:tc>
          <w:tcPr>
            <w:tcW w:w="2409" w:type="dxa"/>
            <w:gridSpan w:val="8"/>
          </w:tcPr>
          <w:p w:rsidR="00FE795E" w:rsidRPr="005C6975" w:rsidRDefault="00FE795E" w:rsidP="00F040EB">
            <w:pPr>
              <w:rPr>
                <w:sz w:val="18"/>
                <w:szCs w:val="18"/>
              </w:rPr>
            </w:pPr>
            <w:r w:rsidRPr="005C6975">
              <w:rPr>
                <w:sz w:val="18"/>
                <w:szCs w:val="18"/>
              </w:rPr>
              <w:t xml:space="preserve">Особенности фольклорного текста. </w:t>
            </w:r>
          </w:p>
        </w:tc>
        <w:tc>
          <w:tcPr>
            <w:tcW w:w="3402" w:type="dxa"/>
            <w:gridSpan w:val="5"/>
          </w:tcPr>
          <w:p w:rsidR="00FE795E" w:rsidRPr="005C6975" w:rsidRDefault="00FE795E" w:rsidP="00F040EB">
            <w:pPr>
              <w:rPr>
                <w:sz w:val="18"/>
                <w:szCs w:val="18"/>
              </w:rPr>
            </w:pPr>
            <w:r w:rsidRPr="005C6975">
              <w:rPr>
                <w:i/>
                <w:iCs/>
                <w:sz w:val="18"/>
                <w:szCs w:val="18"/>
              </w:rPr>
              <w:t>Читать вслух</w:t>
            </w:r>
            <w:r w:rsidRPr="005C6975">
              <w:rPr>
                <w:sz w:val="18"/>
                <w:szCs w:val="18"/>
              </w:rPr>
              <w:t xml:space="preserve"> плавно, целы</w:t>
            </w:r>
            <w:r w:rsidRPr="005C6975">
              <w:rPr>
                <w:sz w:val="18"/>
                <w:szCs w:val="18"/>
              </w:rPr>
              <w:softHyphen/>
              <w:t xml:space="preserve">ми словами с интонационным выделением особенностей текста, смысловых пауз. </w:t>
            </w:r>
          </w:p>
          <w:p w:rsidR="00FE795E" w:rsidRPr="005C6975" w:rsidRDefault="00FE795E" w:rsidP="00F040EB">
            <w:pPr>
              <w:rPr>
                <w:sz w:val="18"/>
                <w:szCs w:val="18"/>
              </w:rPr>
            </w:pPr>
            <w:r w:rsidRPr="005C6975">
              <w:rPr>
                <w:i/>
                <w:iCs/>
                <w:sz w:val="18"/>
                <w:szCs w:val="18"/>
              </w:rPr>
              <w:t>Воспринимать</w:t>
            </w:r>
            <w:r w:rsidRPr="005C6975">
              <w:rPr>
                <w:sz w:val="18"/>
                <w:szCs w:val="18"/>
              </w:rPr>
              <w:t xml:space="preserve"> текст: </w:t>
            </w:r>
            <w:r w:rsidRPr="005C6975">
              <w:rPr>
                <w:i/>
                <w:iCs/>
                <w:sz w:val="18"/>
                <w:szCs w:val="18"/>
              </w:rPr>
              <w:t>опреде</w:t>
            </w:r>
            <w:r w:rsidRPr="005C6975">
              <w:rPr>
                <w:i/>
                <w:iCs/>
                <w:sz w:val="18"/>
                <w:szCs w:val="18"/>
              </w:rPr>
              <w:softHyphen/>
              <w:t xml:space="preserve">лять </w:t>
            </w:r>
            <w:r w:rsidRPr="005C6975">
              <w:rPr>
                <w:sz w:val="18"/>
                <w:szCs w:val="18"/>
              </w:rPr>
              <w:t>языковые средства, от</w:t>
            </w:r>
            <w:r w:rsidRPr="005C6975">
              <w:rPr>
                <w:sz w:val="18"/>
                <w:szCs w:val="18"/>
              </w:rPr>
              <w:softHyphen/>
              <w:t>ношение автора к изображае</w:t>
            </w:r>
            <w:r w:rsidRPr="005C6975">
              <w:rPr>
                <w:sz w:val="18"/>
                <w:szCs w:val="18"/>
              </w:rPr>
              <w:softHyphen/>
              <w:t>мому.</w:t>
            </w:r>
          </w:p>
          <w:p w:rsidR="00FE795E" w:rsidRPr="005C6975" w:rsidRDefault="00FE795E" w:rsidP="00F040EB">
            <w:pPr>
              <w:rPr>
                <w:sz w:val="18"/>
                <w:szCs w:val="18"/>
              </w:rPr>
            </w:pPr>
            <w:r w:rsidRPr="005C6975">
              <w:rPr>
                <w:i/>
                <w:iCs/>
                <w:sz w:val="18"/>
                <w:szCs w:val="18"/>
              </w:rPr>
              <w:t xml:space="preserve">Анализировать </w:t>
            </w:r>
            <w:r w:rsidRPr="005C6975">
              <w:rPr>
                <w:sz w:val="18"/>
                <w:szCs w:val="18"/>
              </w:rPr>
              <w:t>средства, ис</w:t>
            </w:r>
            <w:r w:rsidRPr="005C6975">
              <w:rPr>
                <w:sz w:val="18"/>
                <w:szCs w:val="18"/>
              </w:rPr>
              <w:softHyphen/>
              <w:t>пользуемые в авторской сказ</w:t>
            </w:r>
            <w:r w:rsidRPr="005C6975">
              <w:rPr>
                <w:sz w:val="18"/>
                <w:szCs w:val="18"/>
              </w:rPr>
              <w:softHyphen/>
              <w:t xml:space="preserve">ке в отличие от фольклорной. </w:t>
            </w:r>
            <w:r w:rsidRPr="005C6975">
              <w:rPr>
                <w:i/>
                <w:iCs/>
                <w:sz w:val="18"/>
                <w:szCs w:val="18"/>
              </w:rPr>
              <w:t>Отвечать на вопросы</w:t>
            </w:r>
            <w:r w:rsidRPr="005C6975">
              <w:rPr>
                <w:sz w:val="18"/>
                <w:szCs w:val="18"/>
              </w:rPr>
              <w:t xml:space="preserve"> по со</w:t>
            </w:r>
            <w:r w:rsidRPr="005C6975">
              <w:rPr>
                <w:sz w:val="18"/>
                <w:szCs w:val="18"/>
              </w:rPr>
              <w:softHyphen/>
              <w:t xml:space="preserve">держанию прочитанного. </w:t>
            </w:r>
            <w:r w:rsidRPr="005C6975">
              <w:rPr>
                <w:i/>
                <w:iCs/>
                <w:sz w:val="18"/>
                <w:szCs w:val="18"/>
              </w:rPr>
              <w:t>Сравнивать</w:t>
            </w:r>
            <w:r w:rsidRPr="005C6975">
              <w:rPr>
                <w:sz w:val="18"/>
                <w:szCs w:val="18"/>
              </w:rPr>
              <w:t xml:space="preserve"> свои ответы с от</w:t>
            </w:r>
            <w:r w:rsidRPr="005C6975">
              <w:rPr>
                <w:sz w:val="18"/>
                <w:szCs w:val="18"/>
              </w:rPr>
              <w:softHyphen/>
              <w:t>ветами одноклассников</w:t>
            </w:r>
            <w:r w:rsidRPr="005C6975">
              <w:rPr>
                <w:i/>
                <w:iCs/>
                <w:sz w:val="18"/>
                <w:szCs w:val="18"/>
              </w:rPr>
              <w:t>, уча</w:t>
            </w:r>
            <w:r w:rsidRPr="005C6975">
              <w:rPr>
                <w:i/>
                <w:iCs/>
                <w:sz w:val="18"/>
                <w:szCs w:val="18"/>
              </w:rPr>
              <w:softHyphen/>
              <w:t>ствовать в диалоге, допол</w:t>
            </w:r>
            <w:r w:rsidRPr="005C6975">
              <w:rPr>
                <w:i/>
                <w:iCs/>
                <w:sz w:val="18"/>
                <w:szCs w:val="18"/>
              </w:rPr>
              <w:softHyphen/>
              <w:t>нять</w:t>
            </w:r>
            <w:r w:rsidRPr="005C6975">
              <w:rPr>
                <w:sz w:val="18"/>
                <w:szCs w:val="18"/>
              </w:rPr>
              <w:t xml:space="preserve"> высказывания других, </w:t>
            </w:r>
            <w:r w:rsidRPr="005C6975">
              <w:rPr>
                <w:i/>
                <w:iCs/>
                <w:sz w:val="18"/>
                <w:szCs w:val="18"/>
              </w:rPr>
              <w:t>делать замечания.</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особенностей.</w:t>
            </w:r>
          </w:p>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 сказки</w:t>
            </w:r>
          </w:p>
        </w:tc>
      </w:tr>
      <w:tr w:rsidR="00FE795E" w:rsidRPr="00B10C13">
        <w:tc>
          <w:tcPr>
            <w:tcW w:w="675" w:type="dxa"/>
          </w:tcPr>
          <w:p w:rsidR="00FE795E" w:rsidRPr="005C6975" w:rsidRDefault="00FE795E" w:rsidP="00F040EB">
            <w:pPr>
              <w:rPr>
                <w:sz w:val="18"/>
                <w:szCs w:val="18"/>
              </w:rPr>
            </w:pPr>
            <w:r w:rsidRPr="005C6975">
              <w:rPr>
                <w:sz w:val="18"/>
                <w:szCs w:val="18"/>
              </w:rPr>
              <w:t>47</w:t>
            </w:r>
          </w:p>
        </w:tc>
        <w:tc>
          <w:tcPr>
            <w:tcW w:w="851" w:type="dxa"/>
          </w:tcPr>
          <w:p w:rsidR="00FE795E" w:rsidRPr="005C6975" w:rsidRDefault="00FE795E" w:rsidP="00317BE7">
            <w:pPr>
              <w:rPr>
                <w:sz w:val="18"/>
                <w:szCs w:val="18"/>
              </w:rPr>
            </w:pPr>
            <w:r w:rsidRPr="005C6975">
              <w:rPr>
                <w:sz w:val="18"/>
                <w:szCs w:val="18"/>
              </w:rPr>
              <w:t>28.11</w:t>
            </w:r>
          </w:p>
        </w:tc>
        <w:tc>
          <w:tcPr>
            <w:tcW w:w="1843" w:type="dxa"/>
          </w:tcPr>
          <w:p w:rsidR="00FE795E" w:rsidRPr="005C6975" w:rsidRDefault="00FE795E" w:rsidP="00F040EB">
            <w:pPr>
              <w:rPr>
                <w:sz w:val="18"/>
                <w:szCs w:val="18"/>
              </w:rPr>
            </w:pPr>
            <w:r w:rsidRPr="005C6975">
              <w:rPr>
                <w:sz w:val="18"/>
                <w:szCs w:val="18"/>
              </w:rPr>
              <w:t xml:space="preserve">Особенности авторской сказки. </w:t>
            </w:r>
          </w:p>
          <w:p w:rsidR="00FE795E" w:rsidRPr="005C6975" w:rsidRDefault="00FE795E" w:rsidP="00F040EB">
            <w:pPr>
              <w:rPr>
                <w:i/>
                <w:iCs/>
                <w:sz w:val="18"/>
                <w:szCs w:val="18"/>
              </w:rPr>
            </w:pPr>
            <w:r w:rsidRPr="005C6975">
              <w:rPr>
                <w:i/>
                <w:iCs/>
                <w:sz w:val="18"/>
                <w:szCs w:val="18"/>
              </w:rPr>
              <w:t>А. Пушкин «Сказка о рыбаке и рыбке».</w:t>
            </w:r>
          </w:p>
          <w:p w:rsidR="00FE795E" w:rsidRPr="005C6975" w:rsidRDefault="00FE795E" w:rsidP="00F040EB">
            <w:pPr>
              <w:rPr>
                <w:sz w:val="18"/>
                <w:szCs w:val="18"/>
              </w:rPr>
            </w:pPr>
            <w:r w:rsidRPr="005C6975">
              <w:rPr>
                <w:sz w:val="18"/>
                <w:szCs w:val="18"/>
              </w:rPr>
              <w:t>Работа с сюжетом, нравственнойколизией. Комбинированный урок</w:t>
            </w:r>
          </w:p>
          <w:p w:rsidR="00FE795E" w:rsidRPr="005C6975" w:rsidRDefault="00FE795E" w:rsidP="00F040EB">
            <w:pPr>
              <w:rPr>
                <w:sz w:val="18"/>
                <w:szCs w:val="18"/>
              </w:rPr>
            </w:pPr>
          </w:p>
        </w:tc>
        <w:tc>
          <w:tcPr>
            <w:tcW w:w="2409" w:type="dxa"/>
            <w:gridSpan w:val="8"/>
          </w:tcPr>
          <w:p w:rsidR="00FE795E" w:rsidRPr="005C6975" w:rsidRDefault="00FE795E" w:rsidP="00F040EB">
            <w:pPr>
              <w:rPr>
                <w:sz w:val="18"/>
                <w:szCs w:val="18"/>
              </w:rPr>
            </w:pPr>
            <w:r w:rsidRPr="005C6975">
              <w:rPr>
                <w:sz w:val="18"/>
                <w:szCs w:val="18"/>
              </w:rPr>
              <w:t>За что вознаграждается герой, а за что наказывается. Два мира волшебной сказки. Традиционная композиция сказок. Волшебные помощники, волшебные предметы, чудеса.</w:t>
            </w:r>
          </w:p>
        </w:tc>
        <w:tc>
          <w:tcPr>
            <w:tcW w:w="3402" w:type="dxa"/>
            <w:gridSpan w:val="5"/>
          </w:tcPr>
          <w:p w:rsidR="00FE795E" w:rsidRPr="005C6975" w:rsidRDefault="00FE795E" w:rsidP="00F040EB">
            <w:pPr>
              <w:rPr>
                <w:sz w:val="18"/>
                <w:szCs w:val="18"/>
              </w:rPr>
            </w:pPr>
            <w:r w:rsidRPr="005C6975">
              <w:rPr>
                <w:i/>
                <w:iCs/>
                <w:sz w:val="18"/>
                <w:szCs w:val="18"/>
              </w:rPr>
              <w:t>Читать вслух</w:t>
            </w:r>
            <w:r w:rsidRPr="005C6975">
              <w:rPr>
                <w:sz w:val="18"/>
                <w:szCs w:val="18"/>
              </w:rPr>
              <w:t xml:space="preserve"> плавно, целы</w:t>
            </w:r>
            <w:r w:rsidRPr="005C6975">
              <w:rPr>
                <w:sz w:val="18"/>
                <w:szCs w:val="18"/>
              </w:rPr>
              <w:softHyphen/>
              <w:t xml:space="preserve">ми словами с интонационным выделением особенностей текста, смысловых пауз. </w:t>
            </w:r>
          </w:p>
          <w:p w:rsidR="00FE795E" w:rsidRPr="005C6975" w:rsidRDefault="00FE795E" w:rsidP="00F040EB">
            <w:pPr>
              <w:rPr>
                <w:sz w:val="18"/>
                <w:szCs w:val="18"/>
              </w:rPr>
            </w:pPr>
            <w:r w:rsidRPr="005C6975">
              <w:rPr>
                <w:i/>
                <w:iCs/>
                <w:sz w:val="18"/>
                <w:szCs w:val="18"/>
              </w:rPr>
              <w:t>Воспринимать</w:t>
            </w:r>
            <w:r w:rsidRPr="005C6975">
              <w:rPr>
                <w:sz w:val="18"/>
                <w:szCs w:val="18"/>
              </w:rPr>
              <w:t xml:space="preserve"> текст: </w:t>
            </w:r>
            <w:r w:rsidRPr="005C6975">
              <w:rPr>
                <w:i/>
                <w:iCs/>
                <w:sz w:val="18"/>
                <w:szCs w:val="18"/>
              </w:rPr>
              <w:t>опреде</w:t>
            </w:r>
            <w:r w:rsidRPr="005C6975">
              <w:rPr>
                <w:i/>
                <w:iCs/>
                <w:sz w:val="18"/>
                <w:szCs w:val="18"/>
              </w:rPr>
              <w:softHyphen/>
              <w:t xml:space="preserve">лять </w:t>
            </w:r>
            <w:r w:rsidRPr="005C6975">
              <w:rPr>
                <w:sz w:val="18"/>
                <w:szCs w:val="18"/>
              </w:rPr>
              <w:t>языковые средства, от</w:t>
            </w:r>
            <w:r w:rsidRPr="005C6975">
              <w:rPr>
                <w:sz w:val="18"/>
                <w:szCs w:val="18"/>
              </w:rPr>
              <w:softHyphen/>
              <w:t>ношение автора к изображае</w:t>
            </w:r>
            <w:r w:rsidRPr="005C6975">
              <w:rPr>
                <w:sz w:val="18"/>
                <w:szCs w:val="18"/>
              </w:rPr>
              <w:softHyphen/>
              <w:t>мому.</w:t>
            </w:r>
          </w:p>
          <w:p w:rsidR="00FE795E" w:rsidRPr="005C6975" w:rsidRDefault="00FE795E" w:rsidP="00F040EB">
            <w:pPr>
              <w:rPr>
                <w:sz w:val="18"/>
                <w:szCs w:val="18"/>
              </w:rPr>
            </w:pPr>
            <w:r w:rsidRPr="005C6975">
              <w:rPr>
                <w:i/>
                <w:iCs/>
                <w:sz w:val="18"/>
                <w:szCs w:val="18"/>
              </w:rPr>
              <w:t xml:space="preserve">Анализировать </w:t>
            </w:r>
            <w:r w:rsidRPr="005C6975">
              <w:rPr>
                <w:sz w:val="18"/>
                <w:szCs w:val="18"/>
              </w:rPr>
              <w:t>средства, ис</w:t>
            </w:r>
            <w:r w:rsidRPr="005C6975">
              <w:rPr>
                <w:sz w:val="18"/>
                <w:szCs w:val="18"/>
              </w:rPr>
              <w:softHyphen/>
              <w:t>пользуемые в авторской сказ</w:t>
            </w:r>
            <w:r w:rsidRPr="005C6975">
              <w:rPr>
                <w:sz w:val="18"/>
                <w:szCs w:val="18"/>
              </w:rPr>
              <w:softHyphen/>
              <w:t xml:space="preserve">ке в отличие от фольклорной. </w:t>
            </w:r>
            <w:r w:rsidRPr="005C6975">
              <w:rPr>
                <w:i/>
                <w:iCs/>
                <w:sz w:val="18"/>
                <w:szCs w:val="18"/>
              </w:rPr>
              <w:t>Отвечать на вопросы</w:t>
            </w:r>
            <w:r w:rsidRPr="005C6975">
              <w:rPr>
                <w:sz w:val="18"/>
                <w:szCs w:val="18"/>
              </w:rPr>
              <w:t xml:space="preserve"> по со</w:t>
            </w:r>
            <w:r w:rsidRPr="005C6975">
              <w:rPr>
                <w:sz w:val="18"/>
                <w:szCs w:val="18"/>
              </w:rPr>
              <w:softHyphen/>
              <w:t xml:space="preserve">держанию прочитанного. </w:t>
            </w:r>
            <w:r w:rsidRPr="005C6975">
              <w:rPr>
                <w:i/>
                <w:iCs/>
                <w:sz w:val="18"/>
                <w:szCs w:val="18"/>
              </w:rPr>
              <w:t>Сравнивать</w:t>
            </w:r>
            <w:r w:rsidRPr="005C6975">
              <w:rPr>
                <w:sz w:val="18"/>
                <w:szCs w:val="18"/>
              </w:rPr>
              <w:t xml:space="preserve"> свои ответы с от</w:t>
            </w:r>
            <w:r w:rsidRPr="005C6975">
              <w:rPr>
                <w:sz w:val="18"/>
                <w:szCs w:val="18"/>
              </w:rPr>
              <w:softHyphen/>
              <w:t>ветами одноклассников</w:t>
            </w:r>
            <w:r w:rsidRPr="005C6975">
              <w:rPr>
                <w:i/>
                <w:iCs/>
                <w:sz w:val="18"/>
                <w:szCs w:val="18"/>
              </w:rPr>
              <w:t>, уча</w:t>
            </w:r>
            <w:r w:rsidRPr="005C6975">
              <w:rPr>
                <w:i/>
                <w:iCs/>
                <w:sz w:val="18"/>
                <w:szCs w:val="18"/>
              </w:rPr>
              <w:softHyphen/>
              <w:t>ствовать в диалоге, допол</w:t>
            </w:r>
            <w:r w:rsidRPr="005C6975">
              <w:rPr>
                <w:i/>
                <w:iCs/>
                <w:sz w:val="18"/>
                <w:szCs w:val="18"/>
              </w:rPr>
              <w:softHyphen/>
              <w:t>нять</w:t>
            </w:r>
            <w:r w:rsidRPr="005C6975">
              <w:rPr>
                <w:sz w:val="18"/>
                <w:szCs w:val="18"/>
              </w:rPr>
              <w:t xml:space="preserve"> высказывания других, </w:t>
            </w:r>
            <w:r w:rsidRPr="005C6975">
              <w:rPr>
                <w:i/>
                <w:iCs/>
                <w:sz w:val="18"/>
                <w:szCs w:val="18"/>
              </w:rPr>
              <w:t>делать замечания.</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содержания текста, оценка его характера, осо</w:t>
            </w:r>
            <w:r w:rsidRPr="005C6975">
              <w:rPr>
                <w:sz w:val="18"/>
                <w:szCs w:val="18"/>
              </w:rPr>
              <w:softHyphen/>
              <w:t xml:space="preserve">бенностей, анализ текста </w:t>
            </w:r>
            <w:r w:rsidRPr="005C6975">
              <w:rPr>
                <w:i/>
                <w:iCs/>
                <w:sz w:val="18"/>
                <w:szCs w:val="18"/>
              </w:rPr>
              <w:t>(работа с сюжетом — выделение завязки, развязки, кульминации текста).</w:t>
            </w:r>
            <w:r w:rsidRPr="005C6975">
              <w:rPr>
                <w:sz w:val="18"/>
                <w:szCs w:val="18"/>
              </w:rPr>
              <w:t xml:space="preserve"> Ориентирование в нравственном содержании прочитанного, осозна</w:t>
            </w:r>
            <w:r w:rsidRPr="005C6975">
              <w:rPr>
                <w:sz w:val="18"/>
                <w:szCs w:val="18"/>
              </w:rPr>
              <w:softHyphen/>
              <w:t>ние сущности поведения героев. Участие в обсуждении (диалоге или полилоге) прослушанного/ прочитанного произведения. Обсуждение (коллективное) глав</w:t>
            </w:r>
            <w:r w:rsidRPr="005C6975">
              <w:rPr>
                <w:sz w:val="18"/>
                <w:szCs w:val="18"/>
              </w:rPr>
              <w:softHyphen/>
              <w:t>ной мысли произведения. Соотнесение главной мысли про</w:t>
            </w:r>
            <w:r w:rsidRPr="005C6975">
              <w:rPr>
                <w:sz w:val="18"/>
                <w:szCs w:val="18"/>
              </w:rPr>
              <w:softHyphen/>
              <w:t xml:space="preserve">изведения с пословицей. </w:t>
            </w:r>
          </w:p>
        </w:tc>
        <w:tc>
          <w:tcPr>
            <w:tcW w:w="1559" w:type="dxa"/>
          </w:tcPr>
          <w:p w:rsidR="00FE795E" w:rsidRPr="005C6975" w:rsidRDefault="00FE795E" w:rsidP="00F040EB">
            <w:pPr>
              <w:rPr>
                <w:sz w:val="18"/>
                <w:szCs w:val="18"/>
              </w:rPr>
            </w:pPr>
            <w:r w:rsidRPr="005C6975">
              <w:rPr>
                <w:sz w:val="18"/>
                <w:szCs w:val="18"/>
              </w:rPr>
              <w:t>Учебник, сказки</w:t>
            </w:r>
          </w:p>
        </w:tc>
      </w:tr>
      <w:tr w:rsidR="00FE795E" w:rsidRPr="00B10C13">
        <w:tc>
          <w:tcPr>
            <w:tcW w:w="675" w:type="dxa"/>
          </w:tcPr>
          <w:p w:rsidR="00FE795E" w:rsidRPr="005C6975" w:rsidRDefault="00FE795E" w:rsidP="00F040EB">
            <w:pPr>
              <w:rPr>
                <w:sz w:val="18"/>
                <w:szCs w:val="18"/>
              </w:rPr>
            </w:pPr>
            <w:r w:rsidRPr="005C6975">
              <w:rPr>
                <w:sz w:val="18"/>
                <w:szCs w:val="18"/>
              </w:rPr>
              <w:t>48</w:t>
            </w:r>
          </w:p>
        </w:tc>
        <w:tc>
          <w:tcPr>
            <w:tcW w:w="851" w:type="dxa"/>
          </w:tcPr>
          <w:p w:rsidR="00FE795E" w:rsidRPr="005C6975" w:rsidRDefault="00FE795E" w:rsidP="00F040EB">
            <w:pPr>
              <w:rPr>
                <w:sz w:val="18"/>
                <w:szCs w:val="18"/>
              </w:rPr>
            </w:pPr>
            <w:r w:rsidRPr="005C6975">
              <w:rPr>
                <w:sz w:val="18"/>
                <w:szCs w:val="18"/>
              </w:rPr>
              <w:t>2.12</w:t>
            </w:r>
          </w:p>
        </w:tc>
        <w:tc>
          <w:tcPr>
            <w:tcW w:w="1843" w:type="dxa"/>
          </w:tcPr>
          <w:p w:rsidR="00FE795E" w:rsidRPr="005C6975" w:rsidRDefault="00FE795E" w:rsidP="00F040EB">
            <w:pPr>
              <w:rPr>
                <w:sz w:val="18"/>
                <w:szCs w:val="18"/>
              </w:rPr>
            </w:pPr>
            <w:r w:rsidRPr="005C6975">
              <w:rPr>
                <w:sz w:val="18"/>
                <w:szCs w:val="18"/>
              </w:rPr>
              <w:t xml:space="preserve">Особенности авторской сказки. </w:t>
            </w:r>
          </w:p>
          <w:p w:rsidR="00FE795E" w:rsidRPr="005C6975" w:rsidRDefault="00FE795E" w:rsidP="00F040EB">
            <w:pPr>
              <w:rPr>
                <w:i/>
                <w:iCs/>
                <w:sz w:val="18"/>
                <w:szCs w:val="18"/>
              </w:rPr>
            </w:pPr>
            <w:r w:rsidRPr="005C6975">
              <w:rPr>
                <w:i/>
                <w:iCs/>
                <w:sz w:val="18"/>
                <w:szCs w:val="18"/>
              </w:rPr>
              <w:t>А. Пушкин «Сказка о рыбаке и рыбке».</w:t>
            </w:r>
          </w:p>
          <w:p w:rsidR="00FE795E" w:rsidRPr="005C6975" w:rsidRDefault="00FE795E" w:rsidP="00F040EB">
            <w:pPr>
              <w:rPr>
                <w:sz w:val="18"/>
                <w:szCs w:val="18"/>
              </w:rPr>
            </w:pPr>
            <w:r w:rsidRPr="005C6975">
              <w:rPr>
                <w:sz w:val="18"/>
                <w:szCs w:val="18"/>
              </w:rPr>
              <w:t>Работа с сюжетом, нравственнойколизией. Комбинированный урок</w:t>
            </w:r>
          </w:p>
          <w:p w:rsidR="00FE795E" w:rsidRPr="005C6975" w:rsidRDefault="00FE795E" w:rsidP="00F040EB">
            <w:pPr>
              <w:rPr>
                <w:sz w:val="18"/>
                <w:szCs w:val="18"/>
              </w:rPr>
            </w:pPr>
          </w:p>
        </w:tc>
        <w:tc>
          <w:tcPr>
            <w:tcW w:w="2409" w:type="dxa"/>
            <w:gridSpan w:val="8"/>
          </w:tcPr>
          <w:p w:rsidR="00FE795E" w:rsidRPr="005C6975" w:rsidRDefault="00FE795E" w:rsidP="00F040EB">
            <w:pPr>
              <w:rPr>
                <w:sz w:val="18"/>
                <w:szCs w:val="18"/>
              </w:rPr>
            </w:pPr>
            <w:r w:rsidRPr="005C6975">
              <w:rPr>
                <w:sz w:val="18"/>
                <w:szCs w:val="18"/>
              </w:rPr>
              <w:t>За что вознаграждается герой, а за что наказывается. Два мира волшебной сказки. Традиционная композиция сказок. Волшебные помощники, волшебные предметы, чудеса.</w:t>
            </w:r>
          </w:p>
        </w:tc>
        <w:tc>
          <w:tcPr>
            <w:tcW w:w="3402" w:type="dxa"/>
            <w:gridSpan w:val="5"/>
          </w:tcPr>
          <w:p w:rsidR="00FE795E" w:rsidRPr="005C6975" w:rsidRDefault="00FE795E" w:rsidP="00F040EB">
            <w:pPr>
              <w:rPr>
                <w:sz w:val="18"/>
                <w:szCs w:val="18"/>
              </w:rPr>
            </w:pPr>
            <w:r w:rsidRPr="005C6975">
              <w:rPr>
                <w:i/>
                <w:iCs/>
                <w:sz w:val="18"/>
                <w:szCs w:val="18"/>
              </w:rPr>
              <w:t>Читать вслух</w:t>
            </w:r>
            <w:r w:rsidRPr="005C6975">
              <w:rPr>
                <w:sz w:val="18"/>
                <w:szCs w:val="18"/>
              </w:rPr>
              <w:t xml:space="preserve"> плавно, целы</w:t>
            </w:r>
            <w:r w:rsidRPr="005C6975">
              <w:rPr>
                <w:sz w:val="18"/>
                <w:szCs w:val="18"/>
              </w:rPr>
              <w:softHyphen/>
              <w:t xml:space="preserve">ми словами с интонационным выделением особенностей текста, смысловых пауз. </w:t>
            </w:r>
          </w:p>
          <w:p w:rsidR="00FE795E" w:rsidRPr="005C6975" w:rsidRDefault="00FE795E" w:rsidP="00F040EB">
            <w:pPr>
              <w:rPr>
                <w:sz w:val="18"/>
                <w:szCs w:val="18"/>
              </w:rPr>
            </w:pPr>
            <w:r w:rsidRPr="005C6975">
              <w:rPr>
                <w:i/>
                <w:iCs/>
                <w:sz w:val="18"/>
                <w:szCs w:val="18"/>
              </w:rPr>
              <w:t>Воспринимать</w:t>
            </w:r>
            <w:r w:rsidRPr="005C6975">
              <w:rPr>
                <w:sz w:val="18"/>
                <w:szCs w:val="18"/>
              </w:rPr>
              <w:t xml:space="preserve"> текст: </w:t>
            </w:r>
            <w:r w:rsidRPr="005C6975">
              <w:rPr>
                <w:i/>
                <w:iCs/>
                <w:sz w:val="18"/>
                <w:szCs w:val="18"/>
              </w:rPr>
              <w:t>опреде</w:t>
            </w:r>
            <w:r w:rsidRPr="005C6975">
              <w:rPr>
                <w:i/>
                <w:iCs/>
                <w:sz w:val="18"/>
                <w:szCs w:val="18"/>
              </w:rPr>
              <w:softHyphen/>
              <w:t xml:space="preserve">лять </w:t>
            </w:r>
            <w:r w:rsidRPr="005C6975">
              <w:rPr>
                <w:sz w:val="18"/>
                <w:szCs w:val="18"/>
              </w:rPr>
              <w:t>языковые средства, от</w:t>
            </w:r>
            <w:r w:rsidRPr="005C6975">
              <w:rPr>
                <w:sz w:val="18"/>
                <w:szCs w:val="18"/>
              </w:rPr>
              <w:softHyphen/>
              <w:t>ношение автора к изображае</w:t>
            </w:r>
            <w:r w:rsidRPr="005C6975">
              <w:rPr>
                <w:sz w:val="18"/>
                <w:szCs w:val="18"/>
              </w:rPr>
              <w:softHyphen/>
              <w:t>мому.</w:t>
            </w:r>
          </w:p>
          <w:p w:rsidR="00FE795E" w:rsidRPr="005C6975" w:rsidRDefault="00FE795E" w:rsidP="00F040EB">
            <w:pPr>
              <w:rPr>
                <w:sz w:val="18"/>
                <w:szCs w:val="18"/>
              </w:rPr>
            </w:pPr>
            <w:r w:rsidRPr="005C6975">
              <w:rPr>
                <w:i/>
                <w:iCs/>
                <w:sz w:val="18"/>
                <w:szCs w:val="18"/>
              </w:rPr>
              <w:t xml:space="preserve">Анализировать </w:t>
            </w:r>
            <w:r w:rsidRPr="005C6975">
              <w:rPr>
                <w:sz w:val="18"/>
                <w:szCs w:val="18"/>
              </w:rPr>
              <w:t>средства, ис</w:t>
            </w:r>
            <w:r w:rsidRPr="005C6975">
              <w:rPr>
                <w:sz w:val="18"/>
                <w:szCs w:val="18"/>
              </w:rPr>
              <w:softHyphen/>
              <w:t>пользуемые в авторской сказ</w:t>
            </w:r>
            <w:r w:rsidRPr="005C6975">
              <w:rPr>
                <w:sz w:val="18"/>
                <w:szCs w:val="18"/>
              </w:rPr>
              <w:softHyphen/>
              <w:t xml:space="preserve">ке в отличие от фольклорной. </w:t>
            </w:r>
            <w:r w:rsidRPr="005C6975">
              <w:rPr>
                <w:i/>
                <w:iCs/>
                <w:sz w:val="18"/>
                <w:szCs w:val="18"/>
              </w:rPr>
              <w:t>Отвечать на вопросы</w:t>
            </w:r>
            <w:r w:rsidRPr="005C6975">
              <w:rPr>
                <w:sz w:val="18"/>
                <w:szCs w:val="18"/>
              </w:rPr>
              <w:t xml:space="preserve"> по со</w:t>
            </w:r>
            <w:r w:rsidRPr="005C6975">
              <w:rPr>
                <w:sz w:val="18"/>
                <w:szCs w:val="18"/>
              </w:rPr>
              <w:softHyphen/>
              <w:t xml:space="preserve">держанию прочитанного. </w:t>
            </w:r>
            <w:r w:rsidRPr="005C6975">
              <w:rPr>
                <w:i/>
                <w:iCs/>
                <w:sz w:val="18"/>
                <w:szCs w:val="18"/>
              </w:rPr>
              <w:t>Сравнивать</w:t>
            </w:r>
            <w:r w:rsidRPr="005C6975">
              <w:rPr>
                <w:sz w:val="18"/>
                <w:szCs w:val="18"/>
              </w:rPr>
              <w:t>свои ответы с от</w:t>
            </w:r>
            <w:r w:rsidRPr="005C6975">
              <w:rPr>
                <w:sz w:val="18"/>
                <w:szCs w:val="18"/>
              </w:rPr>
              <w:softHyphen/>
              <w:t>ветами одноклассников</w:t>
            </w:r>
            <w:r w:rsidRPr="005C6975">
              <w:rPr>
                <w:i/>
                <w:iCs/>
                <w:sz w:val="18"/>
                <w:szCs w:val="18"/>
              </w:rPr>
              <w:t>, уча</w:t>
            </w:r>
            <w:r w:rsidRPr="005C6975">
              <w:rPr>
                <w:i/>
                <w:iCs/>
                <w:sz w:val="18"/>
                <w:szCs w:val="18"/>
              </w:rPr>
              <w:softHyphen/>
              <w:t>ствовать в диалоге, допол</w:t>
            </w:r>
            <w:r w:rsidRPr="005C6975">
              <w:rPr>
                <w:i/>
                <w:iCs/>
                <w:sz w:val="18"/>
                <w:szCs w:val="18"/>
              </w:rPr>
              <w:softHyphen/>
              <w:t>нять</w:t>
            </w:r>
            <w:r w:rsidRPr="005C6975">
              <w:rPr>
                <w:sz w:val="18"/>
                <w:szCs w:val="18"/>
              </w:rPr>
              <w:t xml:space="preserve"> высказывания других, </w:t>
            </w:r>
            <w:r w:rsidRPr="005C6975">
              <w:rPr>
                <w:i/>
                <w:iCs/>
                <w:sz w:val="18"/>
                <w:szCs w:val="18"/>
              </w:rPr>
              <w:t>делать замечания.</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содержания текста, оценка его характера, осо</w:t>
            </w:r>
            <w:r w:rsidRPr="005C6975">
              <w:rPr>
                <w:sz w:val="18"/>
                <w:szCs w:val="18"/>
              </w:rPr>
              <w:softHyphen/>
              <w:t xml:space="preserve">бенностей, анализ текста </w:t>
            </w:r>
            <w:r w:rsidRPr="005C6975">
              <w:rPr>
                <w:i/>
                <w:iCs/>
                <w:sz w:val="18"/>
                <w:szCs w:val="18"/>
              </w:rPr>
              <w:t>(работа с сюжетом — выделение завязки, развязки, кульминации текста).</w:t>
            </w:r>
            <w:r w:rsidRPr="005C6975">
              <w:rPr>
                <w:sz w:val="18"/>
                <w:szCs w:val="18"/>
              </w:rPr>
              <w:t xml:space="preserve"> Ориентирование в нравственном содержании прочитанного, осозна</w:t>
            </w:r>
            <w:r w:rsidRPr="005C6975">
              <w:rPr>
                <w:sz w:val="18"/>
                <w:szCs w:val="18"/>
              </w:rPr>
              <w:softHyphen/>
              <w:t>ние сущности поведения героев. Участие в обсуждении (диалоге или полилоге) прослушанного/ прочитанного произведения. Обсуждение (коллективное) глав</w:t>
            </w:r>
            <w:r w:rsidRPr="005C6975">
              <w:rPr>
                <w:sz w:val="18"/>
                <w:szCs w:val="18"/>
              </w:rPr>
              <w:softHyphen/>
              <w:t>ной мысли произведения. Соотнесение главной мысли про</w:t>
            </w:r>
            <w:r w:rsidRPr="005C6975">
              <w:rPr>
                <w:sz w:val="18"/>
                <w:szCs w:val="18"/>
              </w:rPr>
              <w:softHyphen/>
              <w:t xml:space="preserve">изведения с пословицей. </w:t>
            </w:r>
          </w:p>
        </w:tc>
        <w:tc>
          <w:tcPr>
            <w:tcW w:w="1559" w:type="dxa"/>
          </w:tcPr>
          <w:p w:rsidR="00FE795E" w:rsidRPr="005C6975" w:rsidRDefault="00FE795E" w:rsidP="00F040EB">
            <w:pPr>
              <w:rPr>
                <w:sz w:val="18"/>
                <w:szCs w:val="18"/>
              </w:rPr>
            </w:pPr>
            <w:r w:rsidRPr="005C6975">
              <w:rPr>
                <w:sz w:val="18"/>
                <w:szCs w:val="18"/>
              </w:rPr>
              <w:t>Учебник, сказки</w:t>
            </w:r>
          </w:p>
        </w:tc>
      </w:tr>
      <w:tr w:rsidR="00FE795E" w:rsidRPr="00B10C13">
        <w:tc>
          <w:tcPr>
            <w:tcW w:w="675" w:type="dxa"/>
          </w:tcPr>
          <w:p w:rsidR="00FE795E" w:rsidRPr="005C6975" w:rsidRDefault="00FE795E" w:rsidP="00F040EB">
            <w:pPr>
              <w:rPr>
                <w:sz w:val="18"/>
                <w:szCs w:val="18"/>
              </w:rPr>
            </w:pPr>
            <w:r w:rsidRPr="005C6975">
              <w:rPr>
                <w:sz w:val="18"/>
                <w:szCs w:val="18"/>
              </w:rPr>
              <w:t>49</w:t>
            </w:r>
          </w:p>
        </w:tc>
        <w:tc>
          <w:tcPr>
            <w:tcW w:w="851" w:type="dxa"/>
          </w:tcPr>
          <w:p w:rsidR="00FE795E" w:rsidRPr="005C6975" w:rsidRDefault="00FE795E" w:rsidP="00F040EB">
            <w:pPr>
              <w:rPr>
                <w:sz w:val="18"/>
                <w:szCs w:val="18"/>
              </w:rPr>
            </w:pPr>
            <w:r w:rsidRPr="005C6975">
              <w:rPr>
                <w:sz w:val="18"/>
                <w:szCs w:val="18"/>
              </w:rPr>
              <w:t>3.12</w:t>
            </w:r>
          </w:p>
        </w:tc>
        <w:tc>
          <w:tcPr>
            <w:tcW w:w="1843" w:type="dxa"/>
          </w:tcPr>
          <w:p w:rsidR="00FE795E" w:rsidRPr="005C6975" w:rsidRDefault="00FE795E" w:rsidP="00F040EB">
            <w:pPr>
              <w:rPr>
                <w:sz w:val="18"/>
                <w:szCs w:val="18"/>
              </w:rPr>
            </w:pPr>
            <w:r w:rsidRPr="005C6975">
              <w:rPr>
                <w:sz w:val="18"/>
                <w:szCs w:val="18"/>
              </w:rPr>
              <w:t xml:space="preserve">Сказочные законы в волшебной сказке. Различие сказок о животных и волшебной на примере сказки Ш. Перро «Кот в сапогах», русских народных сказок «Кот, петух и лиса», «Кот и лиса». </w:t>
            </w:r>
          </w:p>
          <w:p w:rsidR="00FE795E" w:rsidRPr="005C6975" w:rsidRDefault="00FE795E" w:rsidP="00F040EB">
            <w:pPr>
              <w:rPr>
                <w:sz w:val="18"/>
                <w:szCs w:val="18"/>
              </w:rPr>
            </w:pPr>
            <w:r w:rsidRPr="005C6975">
              <w:rPr>
                <w:sz w:val="18"/>
                <w:szCs w:val="18"/>
              </w:rPr>
              <w:t>Урок систематизации знаний</w:t>
            </w:r>
          </w:p>
        </w:tc>
        <w:tc>
          <w:tcPr>
            <w:tcW w:w="2409" w:type="dxa"/>
            <w:gridSpan w:val="8"/>
          </w:tcPr>
          <w:p w:rsidR="00FE795E" w:rsidRPr="005C6975" w:rsidRDefault="00FE795E" w:rsidP="00F040EB">
            <w:pPr>
              <w:rPr>
                <w:sz w:val="18"/>
                <w:szCs w:val="18"/>
              </w:rPr>
            </w:pPr>
            <w:r w:rsidRPr="005C6975">
              <w:rPr>
                <w:sz w:val="18"/>
                <w:szCs w:val="18"/>
              </w:rPr>
              <w:t xml:space="preserve">Герои-животные, характерные для русских народных сказок. Традиционные характеры для героев-животных. </w:t>
            </w:r>
          </w:p>
        </w:tc>
        <w:tc>
          <w:tcPr>
            <w:tcW w:w="3402" w:type="dxa"/>
            <w:gridSpan w:val="5"/>
          </w:tcPr>
          <w:p w:rsidR="00FE795E" w:rsidRPr="005C6975" w:rsidRDefault="00FE795E" w:rsidP="00F040EB">
            <w:pPr>
              <w:rPr>
                <w:sz w:val="18"/>
                <w:szCs w:val="18"/>
              </w:rPr>
            </w:pPr>
            <w:r w:rsidRPr="005C6975">
              <w:rPr>
                <w:i/>
                <w:iCs/>
                <w:sz w:val="18"/>
                <w:szCs w:val="18"/>
              </w:rPr>
              <w:t>Читать вслух</w:t>
            </w:r>
            <w:r w:rsidRPr="005C6975">
              <w:rPr>
                <w:sz w:val="18"/>
                <w:szCs w:val="18"/>
              </w:rPr>
              <w:t xml:space="preserve"> плавно, целы</w:t>
            </w:r>
            <w:r w:rsidRPr="005C6975">
              <w:rPr>
                <w:sz w:val="18"/>
                <w:szCs w:val="18"/>
              </w:rPr>
              <w:softHyphen/>
              <w:t xml:space="preserve">ми словами с интонационным выделением особенностей текста, смысловых пауз. </w:t>
            </w:r>
          </w:p>
          <w:p w:rsidR="00FE795E" w:rsidRPr="005C6975" w:rsidRDefault="00FE795E" w:rsidP="00F040EB">
            <w:pPr>
              <w:rPr>
                <w:sz w:val="18"/>
                <w:szCs w:val="18"/>
              </w:rPr>
            </w:pPr>
            <w:r w:rsidRPr="005C6975">
              <w:rPr>
                <w:i/>
                <w:iCs/>
                <w:sz w:val="18"/>
                <w:szCs w:val="18"/>
              </w:rPr>
              <w:t xml:space="preserve">Воспринимать </w:t>
            </w:r>
            <w:r w:rsidRPr="005C6975">
              <w:rPr>
                <w:sz w:val="18"/>
                <w:szCs w:val="18"/>
              </w:rPr>
              <w:t>текст: опре</w:t>
            </w:r>
            <w:r w:rsidRPr="005C6975">
              <w:rPr>
                <w:sz w:val="18"/>
                <w:szCs w:val="18"/>
              </w:rPr>
              <w:softHyphen/>
              <w:t>делять цель, языковые сред</w:t>
            </w:r>
            <w:r w:rsidRPr="005C6975">
              <w:rPr>
                <w:sz w:val="18"/>
                <w:szCs w:val="18"/>
              </w:rPr>
              <w:softHyphen/>
              <w:t xml:space="preserve">ства, жанр произведения. </w:t>
            </w:r>
          </w:p>
          <w:p w:rsidR="00FE795E" w:rsidRPr="005C6975" w:rsidRDefault="00FE795E" w:rsidP="00F040EB">
            <w:pPr>
              <w:rPr>
                <w:sz w:val="18"/>
                <w:szCs w:val="18"/>
              </w:rPr>
            </w:pPr>
            <w:r w:rsidRPr="005C6975">
              <w:rPr>
                <w:i/>
                <w:iCs/>
                <w:sz w:val="18"/>
                <w:szCs w:val="18"/>
              </w:rPr>
              <w:t xml:space="preserve">Отвечать на вопросы </w:t>
            </w:r>
            <w:r w:rsidRPr="005C6975">
              <w:rPr>
                <w:sz w:val="18"/>
                <w:szCs w:val="18"/>
              </w:rPr>
              <w:t>по со</w:t>
            </w:r>
            <w:r w:rsidRPr="005C6975">
              <w:rPr>
                <w:sz w:val="18"/>
                <w:szCs w:val="18"/>
              </w:rPr>
              <w:softHyphen/>
              <w:t xml:space="preserve">держанию прочитанного. </w:t>
            </w:r>
            <w:r w:rsidRPr="005C6975">
              <w:rPr>
                <w:i/>
                <w:iCs/>
                <w:sz w:val="18"/>
                <w:szCs w:val="18"/>
              </w:rPr>
              <w:t>Анализировать</w:t>
            </w:r>
            <w:r w:rsidRPr="005C6975">
              <w:rPr>
                <w:sz w:val="18"/>
                <w:szCs w:val="18"/>
              </w:rPr>
              <w:t xml:space="preserve"> сюжеты ска</w:t>
            </w:r>
            <w:r w:rsidRPr="005C6975">
              <w:rPr>
                <w:sz w:val="18"/>
                <w:szCs w:val="18"/>
              </w:rPr>
              <w:softHyphen/>
              <w:t xml:space="preserve">зок, находить различия. </w:t>
            </w:r>
            <w:r w:rsidRPr="005C6975">
              <w:rPr>
                <w:i/>
                <w:iCs/>
                <w:sz w:val="18"/>
                <w:szCs w:val="18"/>
              </w:rPr>
              <w:t>Формулировать,</w:t>
            </w:r>
            <w:r w:rsidRPr="005C6975">
              <w:rPr>
                <w:sz w:val="18"/>
                <w:szCs w:val="18"/>
              </w:rPr>
              <w:t xml:space="preserve"> основыва</w:t>
            </w:r>
            <w:r w:rsidRPr="005C6975">
              <w:rPr>
                <w:sz w:val="18"/>
                <w:szCs w:val="18"/>
              </w:rPr>
              <w:softHyphen/>
              <w:t>ясь на тексте, простые выво</w:t>
            </w:r>
            <w:r w:rsidRPr="005C6975">
              <w:rPr>
                <w:sz w:val="18"/>
                <w:szCs w:val="18"/>
              </w:rPr>
              <w:softHyphen/>
              <w:t>ды</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особенностей.</w:t>
            </w:r>
          </w:p>
          <w:p w:rsidR="00FE795E" w:rsidRPr="005C6975" w:rsidRDefault="00FE795E" w:rsidP="00F040EB">
            <w:pPr>
              <w:rPr>
                <w:i/>
                <w:iCs/>
                <w:sz w:val="18"/>
                <w:szCs w:val="18"/>
              </w:rPr>
            </w:pPr>
            <w:r w:rsidRPr="005C6975">
              <w:rPr>
                <w:i/>
                <w:iCs/>
                <w:sz w:val="18"/>
                <w:szCs w:val="18"/>
              </w:rPr>
              <w:t>Анализ произведения с целью уточнения жанра.</w:t>
            </w:r>
          </w:p>
          <w:p w:rsidR="00FE795E" w:rsidRPr="005C6975" w:rsidRDefault="00FE795E" w:rsidP="00F040EB">
            <w:pPr>
              <w:rPr>
                <w:sz w:val="18"/>
                <w:szCs w:val="18"/>
              </w:rPr>
            </w:pPr>
            <w:r w:rsidRPr="005C6975">
              <w:rPr>
                <w:sz w:val="18"/>
                <w:szCs w:val="18"/>
              </w:rPr>
              <w:t>Овладение навыками осознанного,</w:t>
            </w:r>
          </w:p>
          <w:p w:rsidR="00FE795E" w:rsidRPr="005C6975" w:rsidRDefault="00FE795E" w:rsidP="00F040EB">
            <w:pPr>
              <w:rPr>
                <w:sz w:val="18"/>
                <w:szCs w:val="18"/>
              </w:rPr>
            </w:pPr>
            <w:r w:rsidRPr="005C6975">
              <w:rPr>
                <w:sz w:val="18"/>
                <w:szCs w:val="18"/>
              </w:rPr>
              <w:t>правильного  и  выразительного</w:t>
            </w:r>
          </w:p>
          <w:p w:rsidR="00FE795E" w:rsidRPr="005C6975" w:rsidRDefault="00FE795E" w:rsidP="00F040EB">
            <w:pPr>
              <w:rPr>
                <w:sz w:val="18"/>
                <w:szCs w:val="18"/>
              </w:rPr>
            </w:pPr>
            <w:r w:rsidRPr="005C6975">
              <w:rPr>
                <w:sz w:val="18"/>
                <w:szCs w:val="18"/>
              </w:rPr>
              <w:t>чтения.</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w:t>
            </w:r>
          </w:p>
          <w:p w:rsidR="00FE795E" w:rsidRPr="005C6975" w:rsidRDefault="00FE795E" w:rsidP="00F040EB">
            <w:pPr>
              <w:rPr>
                <w:sz w:val="18"/>
                <w:szCs w:val="18"/>
              </w:rPr>
            </w:pPr>
            <w:r w:rsidRPr="005C6975">
              <w:rPr>
                <w:sz w:val="18"/>
                <w:szCs w:val="18"/>
              </w:rPr>
              <w:t>Портрет Ш.Перро</w:t>
            </w:r>
          </w:p>
        </w:tc>
      </w:tr>
      <w:tr w:rsidR="00FE795E" w:rsidRPr="00B10C13">
        <w:tc>
          <w:tcPr>
            <w:tcW w:w="675" w:type="dxa"/>
          </w:tcPr>
          <w:p w:rsidR="00FE795E" w:rsidRPr="005C6975" w:rsidRDefault="00FE795E" w:rsidP="00F040EB">
            <w:pPr>
              <w:rPr>
                <w:sz w:val="18"/>
                <w:szCs w:val="18"/>
              </w:rPr>
            </w:pPr>
            <w:r w:rsidRPr="005C6975">
              <w:rPr>
                <w:sz w:val="18"/>
                <w:szCs w:val="18"/>
              </w:rPr>
              <w:t>50</w:t>
            </w:r>
          </w:p>
        </w:tc>
        <w:tc>
          <w:tcPr>
            <w:tcW w:w="851" w:type="dxa"/>
          </w:tcPr>
          <w:p w:rsidR="00FE795E" w:rsidRPr="005C6975" w:rsidRDefault="00FE795E" w:rsidP="00F040EB">
            <w:pPr>
              <w:rPr>
                <w:sz w:val="18"/>
                <w:szCs w:val="18"/>
              </w:rPr>
            </w:pPr>
            <w:r w:rsidRPr="005C6975">
              <w:rPr>
                <w:sz w:val="18"/>
                <w:szCs w:val="18"/>
              </w:rPr>
              <w:t>4.12</w:t>
            </w:r>
          </w:p>
        </w:tc>
        <w:tc>
          <w:tcPr>
            <w:tcW w:w="1843" w:type="dxa"/>
          </w:tcPr>
          <w:p w:rsidR="00FE795E" w:rsidRPr="005C6975" w:rsidRDefault="00FE795E" w:rsidP="00F040EB">
            <w:pPr>
              <w:rPr>
                <w:sz w:val="18"/>
                <w:szCs w:val="18"/>
              </w:rPr>
            </w:pPr>
            <w:r w:rsidRPr="005C6975">
              <w:rPr>
                <w:sz w:val="18"/>
                <w:szCs w:val="18"/>
              </w:rPr>
              <w:t>Сказочные законы в русской народной сказке «Кузьма Скоробогатый» (текст сказки в хрестоматии)</w:t>
            </w:r>
          </w:p>
          <w:p w:rsidR="00FE795E" w:rsidRPr="005C6975" w:rsidRDefault="00FE795E" w:rsidP="00F040EB">
            <w:pPr>
              <w:rPr>
                <w:sz w:val="18"/>
                <w:szCs w:val="18"/>
              </w:rPr>
            </w:pPr>
            <w:r w:rsidRPr="005C6975">
              <w:rPr>
                <w:sz w:val="18"/>
                <w:szCs w:val="18"/>
              </w:rPr>
              <w:t>Комбинированный урок</w:t>
            </w:r>
          </w:p>
        </w:tc>
        <w:tc>
          <w:tcPr>
            <w:tcW w:w="2409" w:type="dxa"/>
            <w:gridSpan w:val="8"/>
          </w:tcPr>
          <w:p w:rsidR="00FE795E" w:rsidRPr="005C6975" w:rsidRDefault="00FE795E" w:rsidP="00F040EB">
            <w:pPr>
              <w:rPr>
                <w:sz w:val="18"/>
                <w:szCs w:val="18"/>
              </w:rPr>
            </w:pPr>
            <w:r w:rsidRPr="005C6975">
              <w:rPr>
                <w:sz w:val="18"/>
                <w:szCs w:val="18"/>
              </w:rPr>
              <w:t>Нравственные ценности в народной сказке. Традиционная композиция сказок.</w:t>
            </w:r>
          </w:p>
        </w:tc>
        <w:tc>
          <w:tcPr>
            <w:tcW w:w="3402" w:type="dxa"/>
            <w:gridSpan w:val="5"/>
          </w:tcPr>
          <w:p w:rsidR="00FE795E" w:rsidRPr="005C6975" w:rsidRDefault="00FE795E" w:rsidP="00F040EB">
            <w:pPr>
              <w:rPr>
                <w:sz w:val="18"/>
                <w:szCs w:val="18"/>
              </w:rPr>
            </w:pPr>
            <w:r w:rsidRPr="005C6975">
              <w:rPr>
                <w:i/>
                <w:iCs/>
                <w:sz w:val="18"/>
                <w:szCs w:val="18"/>
              </w:rPr>
              <w:t xml:space="preserve">Анализировать </w:t>
            </w:r>
            <w:r w:rsidRPr="005C6975">
              <w:rPr>
                <w:sz w:val="18"/>
                <w:szCs w:val="18"/>
              </w:rPr>
              <w:t>текст: опре</w:t>
            </w:r>
            <w:r w:rsidRPr="005C6975">
              <w:rPr>
                <w:sz w:val="18"/>
                <w:szCs w:val="18"/>
              </w:rPr>
              <w:softHyphen/>
              <w:t>делять   сюжет,   языковые средства, особенности произ</w:t>
            </w:r>
            <w:r w:rsidRPr="005C6975">
              <w:rPr>
                <w:sz w:val="18"/>
                <w:szCs w:val="18"/>
              </w:rPr>
              <w:softHyphen/>
              <w:t xml:space="preserve">ведения. </w:t>
            </w:r>
            <w:r w:rsidRPr="005C6975">
              <w:rPr>
                <w:i/>
                <w:iCs/>
                <w:sz w:val="18"/>
                <w:szCs w:val="18"/>
              </w:rPr>
              <w:t>Отвечать на вопро</w:t>
            </w:r>
            <w:r w:rsidRPr="005C6975">
              <w:rPr>
                <w:i/>
                <w:iCs/>
                <w:sz w:val="18"/>
                <w:szCs w:val="18"/>
              </w:rPr>
              <w:softHyphen/>
              <w:t xml:space="preserve">сы </w:t>
            </w:r>
            <w:r w:rsidRPr="005C6975">
              <w:rPr>
                <w:sz w:val="18"/>
                <w:szCs w:val="18"/>
              </w:rPr>
              <w:t>по содержанию прочитан</w:t>
            </w:r>
            <w:r w:rsidRPr="005C6975">
              <w:rPr>
                <w:sz w:val="18"/>
                <w:szCs w:val="18"/>
              </w:rPr>
              <w:softHyphen/>
              <w:t xml:space="preserve">ного. </w:t>
            </w:r>
            <w:r w:rsidRPr="005C6975">
              <w:rPr>
                <w:i/>
                <w:iCs/>
                <w:sz w:val="18"/>
                <w:szCs w:val="18"/>
              </w:rPr>
              <w:t xml:space="preserve">Формулировать, </w:t>
            </w:r>
            <w:r w:rsidRPr="005C6975">
              <w:rPr>
                <w:sz w:val="18"/>
                <w:szCs w:val="18"/>
              </w:rPr>
              <w:t>осно</w:t>
            </w:r>
            <w:r w:rsidRPr="005C6975">
              <w:rPr>
                <w:sz w:val="18"/>
                <w:szCs w:val="18"/>
              </w:rPr>
              <w:softHyphen/>
              <w:t>вываясь на тексте, простые выводы.</w:t>
            </w:r>
          </w:p>
          <w:p w:rsidR="00FE795E" w:rsidRPr="005C6975" w:rsidRDefault="00FE795E" w:rsidP="00F040EB">
            <w:pPr>
              <w:rPr>
                <w:sz w:val="18"/>
                <w:szCs w:val="18"/>
              </w:rPr>
            </w:pPr>
            <w:r w:rsidRPr="005C6975">
              <w:rPr>
                <w:i/>
                <w:iCs/>
                <w:sz w:val="18"/>
                <w:szCs w:val="18"/>
              </w:rPr>
              <w:t xml:space="preserve">Читать вслух </w:t>
            </w:r>
            <w:r w:rsidRPr="005C6975">
              <w:rPr>
                <w:sz w:val="18"/>
                <w:szCs w:val="18"/>
              </w:rPr>
              <w:t>плавно, целы</w:t>
            </w:r>
            <w:r w:rsidRPr="005C6975">
              <w:rPr>
                <w:sz w:val="18"/>
                <w:szCs w:val="18"/>
              </w:rPr>
              <w:softHyphen/>
              <w:t>ми словами с интонационным выделением     особенностей текста, смысловых пауз, пе</w:t>
            </w:r>
            <w:r w:rsidRPr="005C6975">
              <w:rPr>
                <w:sz w:val="18"/>
                <w:szCs w:val="18"/>
              </w:rPr>
              <w:softHyphen/>
              <w:t>редавая собственное отноше</w:t>
            </w:r>
            <w:r w:rsidRPr="005C6975">
              <w:rPr>
                <w:sz w:val="18"/>
                <w:szCs w:val="18"/>
              </w:rPr>
              <w:softHyphen/>
              <w:t xml:space="preserve">ние к событиям и героям. </w:t>
            </w:r>
            <w:r w:rsidRPr="005C6975">
              <w:rPr>
                <w:i/>
                <w:iCs/>
                <w:sz w:val="18"/>
                <w:szCs w:val="18"/>
              </w:rPr>
              <w:t>Пересказывать</w:t>
            </w:r>
            <w:r w:rsidRPr="005C6975">
              <w:rPr>
                <w:sz w:val="18"/>
                <w:szCs w:val="18"/>
              </w:rPr>
              <w:t xml:space="preserve"> прочитанное</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Анализ  прослушанного/прочи</w:t>
            </w:r>
            <w:r w:rsidRPr="005C6975">
              <w:rPr>
                <w:sz w:val="18"/>
                <w:szCs w:val="18"/>
              </w:rPr>
              <w:softHyphen/>
              <w:t>танного произведения для уточ</w:t>
            </w:r>
            <w:r w:rsidRPr="005C6975">
              <w:rPr>
                <w:sz w:val="18"/>
                <w:szCs w:val="18"/>
              </w:rPr>
              <w:softHyphen/>
              <w:t>нения жанра.</w:t>
            </w:r>
          </w:p>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Углубление представлений о за</w:t>
            </w:r>
            <w:r w:rsidRPr="005C6975">
              <w:rPr>
                <w:sz w:val="18"/>
                <w:szCs w:val="18"/>
              </w:rPr>
              <w:softHyphen/>
              <w:t>конах волшебной сказки. Передача содержания прочитан</w:t>
            </w:r>
            <w:r w:rsidRPr="005C6975">
              <w:rPr>
                <w:sz w:val="18"/>
                <w:szCs w:val="18"/>
              </w:rPr>
              <w:softHyphen/>
              <w:t>ного с учетом жанровых особен</w:t>
            </w:r>
            <w:r w:rsidRPr="005C6975">
              <w:rPr>
                <w:sz w:val="18"/>
                <w:szCs w:val="18"/>
              </w:rPr>
              <w:softHyphen/>
              <w:t>ностей</w:t>
            </w:r>
          </w:p>
        </w:tc>
        <w:tc>
          <w:tcPr>
            <w:tcW w:w="1559" w:type="dxa"/>
          </w:tcPr>
          <w:p w:rsidR="00FE795E" w:rsidRPr="005C6975" w:rsidRDefault="00FE795E" w:rsidP="00F040EB">
            <w:pPr>
              <w:rPr>
                <w:sz w:val="18"/>
                <w:szCs w:val="18"/>
              </w:rPr>
            </w:pPr>
            <w:r w:rsidRPr="005C6975">
              <w:rPr>
                <w:sz w:val="18"/>
                <w:szCs w:val="18"/>
              </w:rPr>
              <w:t>Хрестоматия</w:t>
            </w:r>
          </w:p>
        </w:tc>
      </w:tr>
      <w:tr w:rsidR="00FE795E" w:rsidRPr="00B10C13">
        <w:tc>
          <w:tcPr>
            <w:tcW w:w="675" w:type="dxa"/>
          </w:tcPr>
          <w:p w:rsidR="00FE795E" w:rsidRPr="005C6975" w:rsidRDefault="00FE795E" w:rsidP="00F040EB">
            <w:pPr>
              <w:rPr>
                <w:sz w:val="18"/>
                <w:szCs w:val="18"/>
              </w:rPr>
            </w:pPr>
            <w:r w:rsidRPr="005C6975">
              <w:rPr>
                <w:sz w:val="18"/>
                <w:szCs w:val="18"/>
              </w:rPr>
              <w:t>51</w:t>
            </w:r>
          </w:p>
        </w:tc>
        <w:tc>
          <w:tcPr>
            <w:tcW w:w="851" w:type="dxa"/>
          </w:tcPr>
          <w:p w:rsidR="00FE795E" w:rsidRPr="005C6975" w:rsidRDefault="00FE795E" w:rsidP="00F040EB">
            <w:pPr>
              <w:rPr>
                <w:sz w:val="18"/>
                <w:szCs w:val="18"/>
              </w:rPr>
            </w:pPr>
            <w:r w:rsidRPr="005C6975">
              <w:rPr>
                <w:sz w:val="18"/>
                <w:szCs w:val="18"/>
              </w:rPr>
              <w:t>5.12</w:t>
            </w:r>
          </w:p>
        </w:tc>
        <w:tc>
          <w:tcPr>
            <w:tcW w:w="1843" w:type="dxa"/>
          </w:tcPr>
          <w:p w:rsidR="00FE795E" w:rsidRPr="005C6975" w:rsidRDefault="00FE795E" w:rsidP="00F040EB">
            <w:pPr>
              <w:rPr>
                <w:sz w:val="18"/>
                <w:szCs w:val="18"/>
              </w:rPr>
            </w:pPr>
            <w:r w:rsidRPr="005C6975">
              <w:rPr>
                <w:sz w:val="18"/>
                <w:szCs w:val="18"/>
              </w:rPr>
              <w:t>Наедине с книгой. Сходство сюжетов сказок народов разных стран: русская народная сказка «Кузьма Скоробогатый», сказка Ш. Перро «Кот в сапогах» (по хрестоматии). Комбинированный урок</w:t>
            </w:r>
          </w:p>
        </w:tc>
        <w:tc>
          <w:tcPr>
            <w:tcW w:w="2409" w:type="dxa"/>
            <w:gridSpan w:val="8"/>
          </w:tcPr>
          <w:p w:rsidR="00FE795E" w:rsidRPr="005C6975" w:rsidRDefault="00FE795E" w:rsidP="00F040EB">
            <w:pPr>
              <w:rPr>
                <w:sz w:val="18"/>
                <w:szCs w:val="18"/>
              </w:rPr>
            </w:pPr>
            <w:r w:rsidRPr="005C6975">
              <w:rPr>
                <w:sz w:val="18"/>
                <w:szCs w:val="18"/>
              </w:rPr>
              <w:t>«Бродячие сюжеты» в сказках народов мира. Стиль повествования</w:t>
            </w:r>
          </w:p>
        </w:tc>
        <w:tc>
          <w:tcPr>
            <w:tcW w:w="3402" w:type="dxa"/>
            <w:gridSpan w:val="5"/>
          </w:tcPr>
          <w:p w:rsidR="00FE795E" w:rsidRPr="005C6975" w:rsidRDefault="00FE795E" w:rsidP="00F040EB">
            <w:pPr>
              <w:rPr>
                <w:sz w:val="18"/>
                <w:szCs w:val="18"/>
              </w:rPr>
            </w:pPr>
            <w:r w:rsidRPr="005C6975">
              <w:rPr>
                <w:i/>
                <w:iCs/>
                <w:sz w:val="18"/>
                <w:szCs w:val="18"/>
              </w:rPr>
              <w:t>Читать вслух</w:t>
            </w:r>
            <w:r w:rsidRPr="005C6975">
              <w:rPr>
                <w:sz w:val="18"/>
                <w:szCs w:val="18"/>
              </w:rPr>
              <w:t xml:space="preserve"> плавно, це</w:t>
            </w:r>
            <w:r w:rsidRPr="005C6975">
              <w:rPr>
                <w:sz w:val="18"/>
                <w:szCs w:val="18"/>
              </w:rPr>
              <w:softHyphen/>
              <w:t>лыми словами с интонацион</w:t>
            </w:r>
            <w:r w:rsidRPr="005C6975">
              <w:rPr>
                <w:sz w:val="18"/>
                <w:szCs w:val="18"/>
              </w:rPr>
              <w:softHyphen/>
              <w:t xml:space="preserve">ным выделением особенностей текста, смысловых пауз. </w:t>
            </w:r>
            <w:r w:rsidRPr="005C6975">
              <w:rPr>
                <w:i/>
                <w:iCs/>
                <w:sz w:val="18"/>
                <w:szCs w:val="18"/>
              </w:rPr>
              <w:t xml:space="preserve">Анализировать </w:t>
            </w:r>
            <w:r w:rsidRPr="005C6975">
              <w:rPr>
                <w:sz w:val="18"/>
                <w:szCs w:val="18"/>
              </w:rPr>
              <w:t>текст: оп</w:t>
            </w:r>
            <w:r w:rsidRPr="005C6975">
              <w:rPr>
                <w:sz w:val="18"/>
                <w:szCs w:val="18"/>
              </w:rPr>
              <w:softHyphen/>
              <w:t>ределять сюжет,  языковые средства, особенности произве</w:t>
            </w:r>
            <w:r w:rsidRPr="005C6975">
              <w:rPr>
                <w:sz w:val="18"/>
                <w:szCs w:val="18"/>
              </w:rPr>
              <w:softHyphen/>
              <w:t xml:space="preserve">дения. </w:t>
            </w:r>
            <w:r w:rsidRPr="005C6975">
              <w:rPr>
                <w:i/>
                <w:iCs/>
                <w:sz w:val="18"/>
                <w:szCs w:val="18"/>
              </w:rPr>
              <w:t>Отвечать на вопросы</w:t>
            </w:r>
            <w:r w:rsidRPr="005C6975">
              <w:rPr>
                <w:sz w:val="18"/>
                <w:szCs w:val="18"/>
              </w:rPr>
              <w:t xml:space="preserve"> по содержанию прочитанного. </w:t>
            </w:r>
            <w:r w:rsidRPr="005C6975">
              <w:rPr>
                <w:i/>
                <w:iCs/>
                <w:sz w:val="18"/>
                <w:szCs w:val="18"/>
              </w:rPr>
              <w:t>Формулировать,</w:t>
            </w:r>
            <w:r w:rsidRPr="005C6975">
              <w:rPr>
                <w:sz w:val="18"/>
                <w:szCs w:val="18"/>
              </w:rPr>
              <w:t xml:space="preserve"> основываясь на тексте, простые выводы</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Анализ прослушанного/прочитан</w:t>
            </w:r>
            <w:r w:rsidRPr="005C6975">
              <w:rPr>
                <w:sz w:val="18"/>
                <w:szCs w:val="18"/>
              </w:rPr>
              <w:softHyphen/>
              <w:t xml:space="preserve">ного произведения </w:t>
            </w:r>
            <w:r w:rsidRPr="005C6975">
              <w:rPr>
                <w:i/>
                <w:iCs/>
                <w:sz w:val="18"/>
                <w:szCs w:val="18"/>
              </w:rPr>
              <w:t>для выявления жанровой специфики волшебной сказки</w:t>
            </w:r>
            <w:r w:rsidRPr="005C6975">
              <w:rPr>
                <w:sz w:val="18"/>
                <w:szCs w:val="18"/>
              </w:rPr>
              <w:t xml:space="preserve"> (сравнение волшебных по</w:t>
            </w:r>
            <w:r w:rsidRPr="005C6975">
              <w:rPr>
                <w:sz w:val="18"/>
                <w:szCs w:val="18"/>
              </w:rPr>
              <w:softHyphen/>
              <w:t>мощников, сюжета, приемов; вы</w:t>
            </w:r>
            <w:r w:rsidRPr="005C6975">
              <w:rPr>
                <w:sz w:val="18"/>
                <w:szCs w:val="18"/>
              </w:rPr>
              <w:softHyphen/>
              <w:t>явление других особенностей). Углубление представлений о за</w:t>
            </w:r>
            <w:r w:rsidRPr="005C6975">
              <w:rPr>
                <w:sz w:val="18"/>
                <w:szCs w:val="18"/>
              </w:rPr>
              <w:softHyphen/>
              <w:t>конах волшебной сказки</w:t>
            </w:r>
          </w:p>
        </w:tc>
        <w:tc>
          <w:tcPr>
            <w:tcW w:w="1559" w:type="dxa"/>
          </w:tcPr>
          <w:p w:rsidR="00FE795E" w:rsidRPr="005C6975" w:rsidRDefault="00FE795E" w:rsidP="00F040EB">
            <w:pPr>
              <w:rPr>
                <w:sz w:val="18"/>
                <w:szCs w:val="18"/>
              </w:rPr>
            </w:pPr>
            <w:r w:rsidRPr="005C6975">
              <w:rPr>
                <w:sz w:val="18"/>
                <w:szCs w:val="18"/>
              </w:rPr>
              <w:t>Сборник сказок</w:t>
            </w:r>
          </w:p>
        </w:tc>
      </w:tr>
      <w:tr w:rsidR="00FE795E" w:rsidRPr="00B10C13">
        <w:tc>
          <w:tcPr>
            <w:tcW w:w="675" w:type="dxa"/>
          </w:tcPr>
          <w:p w:rsidR="00FE795E" w:rsidRPr="005C6975" w:rsidRDefault="00FE795E" w:rsidP="00F040EB">
            <w:pPr>
              <w:rPr>
                <w:sz w:val="18"/>
                <w:szCs w:val="18"/>
              </w:rPr>
            </w:pPr>
            <w:r w:rsidRPr="005C6975">
              <w:rPr>
                <w:sz w:val="18"/>
                <w:szCs w:val="18"/>
              </w:rPr>
              <w:t>52</w:t>
            </w:r>
          </w:p>
        </w:tc>
        <w:tc>
          <w:tcPr>
            <w:tcW w:w="851" w:type="dxa"/>
          </w:tcPr>
          <w:p w:rsidR="00FE795E" w:rsidRPr="005C6975" w:rsidRDefault="00FE795E" w:rsidP="00F040EB">
            <w:pPr>
              <w:rPr>
                <w:sz w:val="18"/>
                <w:szCs w:val="18"/>
              </w:rPr>
            </w:pPr>
            <w:r w:rsidRPr="005C6975">
              <w:rPr>
                <w:sz w:val="18"/>
                <w:szCs w:val="18"/>
              </w:rPr>
              <w:t>9.12</w:t>
            </w:r>
          </w:p>
        </w:tc>
        <w:tc>
          <w:tcPr>
            <w:tcW w:w="1843" w:type="dxa"/>
          </w:tcPr>
          <w:p w:rsidR="00FE795E" w:rsidRPr="005C6975" w:rsidRDefault="00FE795E" w:rsidP="00F040EB">
            <w:pPr>
              <w:rPr>
                <w:sz w:val="18"/>
                <w:szCs w:val="18"/>
              </w:rPr>
            </w:pPr>
            <w:r w:rsidRPr="005C6975">
              <w:rPr>
                <w:sz w:val="18"/>
                <w:szCs w:val="18"/>
              </w:rPr>
              <w:t xml:space="preserve">Зимняя страничка. </w:t>
            </w:r>
          </w:p>
          <w:p w:rsidR="00FE795E" w:rsidRPr="005C6975" w:rsidRDefault="00FE795E" w:rsidP="00F040EB">
            <w:pPr>
              <w:rPr>
                <w:sz w:val="18"/>
                <w:szCs w:val="18"/>
              </w:rPr>
            </w:pPr>
            <w:r w:rsidRPr="005C6975">
              <w:rPr>
                <w:sz w:val="18"/>
                <w:szCs w:val="18"/>
              </w:rPr>
              <w:t xml:space="preserve">А. Пушкин «Опрятней модного паркета…» </w:t>
            </w:r>
          </w:p>
          <w:p w:rsidR="00FE795E" w:rsidRPr="005C6975" w:rsidRDefault="00FE795E" w:rsidP="00F040EB">
            <w:pPr>
              <w:rPr>
                <w:sz w:val="18"/>
                <w:szCs w:val="18"/>
              </w:rPr>
            </w:pPr>
            <w:r w:rsidRPr="005C6975">
              <w:rPr>
                <w:sz w:val="18"/>
                <w:szCs w:val="18"/>
              </w:rPr>
              <w:t>Комбинированный урок</w:t>
            </w:r>
          </w:p>
        </w:tc>
        <w:tc>
          <w:tcPr>
            <w:tcW w:w="2409" w:type="dxa"/>
            <w:gridSpan w:val="8"/>
          </w:tcPr>
          <w:p w:rsidR="00FE795E" w:rsidRPr="005C6975" w:rsidRDefault="00FE795E" w:rsidP="00F040EB">
            <w:pPr>
              <w:rPr>
                <w:sz w:val="18"/>
                <w:szCs w:val="18"/>
              </w:rPr>
            </w:pPr>
            <w:r w:rsidRPr="005C6975">
              <w:rPr>
                <w:sz w:val="18"/>
                <w:szCs w:val="18"/>
              </w:rPr>
              <w:t>Навыки осознанного, правильного и выразительного чтения.</w:t>
            </w:r>
          </w:p>
        </w:tc>
        <w:tc>
          <w:tcPr>
            <w:tcW w:w="3402" w:type="dxa"/>
            <w:gridSpan w:val="5"/>
          </w:tcPr>
          <w:p w:rsidR="00FE795E" w:rsidRPr="005C6975" w:rsidRDefault="00FE795E" w:rsidP="00F040EB">
            <w:pPr>
              <w:rPr>
                <w:sz w:val="18"/>
                <w:szCs w:val="18"/>
              </w:rPr>
            </w:pPr>
            <w:r w:rsidRPr="005C6975">
              <w:rPr>
                <w:i/>
                <w:iCs/>
                <w:sz w:val="18"/>
                <w:szCs w:val="18"/>
              </w:rPr>
              <w:t>Воспринимать на слух</w:t>
            </w:r>
            <w:r w:rsidRPr="005C6975">
              <w:rPr>
                <w:sz w:val="18"/>
                <w:szCs w:val="18"/>
              </w:rPr>
              <w:t xml:space="preserve"> сти</w:t>
            </w:r>
            <w:r w:rsidRPr="005C6975">
              <w:rPr>
                <w:sz w:val="18"/>
                <w:szCs w:val="18"/>
              </w:rPr>
              <w:softHyphen/>
              <w:t>хотворение в исполнении учи</w:t>
            </w:r>
            <w:r w:rsidRPr="005C6975">
              <w:rPr>
                <w:sz w:val="18"/>
                <w:szCs w:val="18"/>
              </w:rPr>
              <w:softHyphen/>
              <w:t>теля.</w:t>
            </w:r>
          </w:p>
          <w:p w:rsidR="00FE795E" w:rsidRPr="005C6975" w:rsidRDefault="00FE795E" w:rsidP="00F040EB">
            <w:pPr>
              <w:rPr>
                <w:sz w:val="18"/>
                <w:szCs w:val="18"/>
              </w:rPr>
            </w:pPr>
            <w:r w:rsidRPr="005C6975">
              <w:rPr>
                <w:i/>
                <w:iCs/>
                <w:sz w:val="18"/>
                <w:szCs w:val="18"/>
              </w:rPr>
              <w:t>Выразительно читать</w:t>
            </w:r>
            <w:r w:rsidRPr="005C6975">
              <w:rPr>
                <w:sz w:val="18"/>
                <w:szCs w:val="18"/>
              </w:rPr>
              <w:t xml:space="preserve"> стихотворный текст, анализируя и обосновывая использование разной интонации, пауз, тем</w:t>
            </w:r>
            <w:r w:rsidRPr="005C6975">
              <w:rPr>
                <w:sz w:val="18"/>
                <w:szCs w:val="18"/>
              </w:rPr>
              <w:softHyphen/>
              <w:t xml:space="preserve">па, логического ударения. </w:t>
            </w:r>
            <w:r w:rsidRPr="005C6975">
              <w:rPr>
                <w:i/>
                <w:iCs/>
                <w:sz w:val="18"/>
                <w:szCs w:val="18"/>
              </w:rPr>
              <w:t>Определять</w:t>
            </w:r>
            <w:r w:rsidRPr="005C6975">
              <w:rPr>
                <w:sz w:val="18"/>
                <w:szCs w:val="18"/>
              </w:rPr>
              <w:t xml:space="preserve"> настроение про</w:t>
            </w:r>
            <w:r w:rsidRPr="005C6975">
              <w:rPr>
                <w:sz w:val="18"/>
                <w:szCs w:val="18"/>
              </w:rPr>
              <w:softHyphen/>
              <w:t xml:space="preserve">изведения, понимать  многообразие  художественных средств выражения авторского отношения к изображаемому. </w:t>
            </w:r>
            <w:r w:rsidRPr="005C6975">
              <w:rPr>
                <w:i/>
                <w:iCs/>
                <w:sz w:val="18"/>
                <w:szCs w:val="18"/>
              </w:rPr>
              <w:t>Объяснять</w:t>
            </w:r>
            <w:r w:rsidRPr="005C6975">
              <w:rPr>
                <w:sz w:val="18"/>
                <w:szCs w:val="18"/>
              </w:rPr>
              <w:t xml:space="preserve"> выбор слов, используемых   для   создания поэтических образов, знаков препинания,    используемых в произведении для передачи смысла.</w:t>
            </w:r>
          </w:p>
          <w:p w:rsidR="00FE795E" w:rsidRPr="005C6975" w:rsidRDefault="00FE795E" w:rsidP="00F040EB">
            <w:pPr>
              <w:rPr>
                <w:sz w:val="18"/>
                <w:szCs w:val="18"/>
              </w:rPr>
            </w:pPr>
            <w:r w:rsidRPr="005C6975">
              <w:rPr>
                <w:i/>
                <w:iCs/>
                <w:sz w:val="18"/>
                <w:szCs w:val="18"/>
              </w:rPr>
              <w:t>Выделять</w:t>
            </w:r>
            <w:r w:rsidRPr="005C6975">
              <w:rPr>
                <w:sz w:val="18"/>
                <w:szCs w:val="18"/>
              </w:rPr>
              <w:t xml:space="preserve"> в стихотворении сравнения</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произведе</w:t>
            </w:r>
            <w:r w:rsidRPr="005C6975">
              <w:rPr>
                <w:sz w:val="18"/>
                <w:szCs w:val="18"/>
              </w:rPr>
              <w:softHyphen/>
              <w:t>ния (диалоге или полилоге). Ана</w:t>
            </w:r>
            <w:r w:rsidRPr="005C6975">
              <w:rPr>
                <w:sz w:val="18"/>
                <w:szCs w:val="18"/>
              </w:rPr>
              <w:softHyphen/>
              <w:t>лиз стихотворения, средств выра</w:t>
            </w:r>
            <w:r w:rsidRPr="005C6975">
              <w:rPr>
                <w:sz w:val="18"/>
                <w:szCs w:val="18"/>
              </w:rPr>
              <w:softHyphen/>
              <w:t>зительности, использованных в нем поэтических образов. Углубление представлений об осо</w:t>
            </w:r>
            <w:r w:rsidRPr="005C6975">
              <w:rPr>
                <w:sz w:val="18"/>
                <w:szCs w:val="18"/>
              </w:rPr>
              <w:softHyphen/>
              <w:t>бенностях поэтического текста. Восприятие художественной лите</w:t>
            </w:r>
            <w:r w:rsidRPr="005C6975">
              <w:rPr>
                <w:sz w:val="18"/>
                <w:szCs w:val="18"/>
              </w:rPr>
              <w:softHyphen/>
              <w:t>ратуры как вида искусства. Представление о закличках, их предназначении, особенностях</w:t>
            </w:r>
          </w:p>
        </w:tc>
        <w:tc>
          <w:tcPr>
            <w:tcW w:w="1559" w:type="dxa"/>
          </w:tcPr>
          <w:p w:rsidR="00FE795E" w:rsidRPr="005C6975" w:rsidRDefault="00FE795E" w:rsidP="00F040EB">
            <w:pPr>
              <w:rPr>
                <w:sz w:val="18"/>
                <w:szCs w:val="18"/>
              </w:rPr>
            </w:pPr>
            <w:r w:rsidRPr="005C6975">
              <w:rPr>
                <w:sz w:val="18"/>
                <w:szCs w:val="18"/>
              </w:rPr>
              <w:t>Учебник.</w:t>
            </w:r>
          </w:p>
          <w:p w:rsidR="00FE795E" w:rsidRPr="005C6975" w:rsidRDefault="00FE795E" w:rsidP="00F040EB">
            <w:pPr>
              <w:rPr>
                <w:sz w:val="18"/>
                <w:szCs w:val="18"/>
              </w:rPr>
            </w:pPr>
            <w:r w:rsidRPr="005C6975">
              <w:rPr>
                <w:sz w:val="18"/>
                <w:szCs w:val="18"/>
              </w:rPr>
              <w:t>Презентация</w:t>
            </w:r>
          </w:p>
        </w:tc>
      </w:tr>
      <w:tr w:rsidR="00FE795E" w:rsidRPr="00B10C13">
        <w:tc>
          <w:tcPr>
            <w:tcW w:w="675" w:type="dxa"/>
          </w:tcPr>
          <w:p w:rsidR="00FE795E" w:rsidRPr="005C6975" w:rsidRDefault="00FE795E" w:rsidP="00F040EB">
            <w:pPr>
              <w:rPr>
                <w:sz w:val="18"/>
                <w:szCs w:val="18"/>
              </w:rPr>
            </w:pPr>
            <w:r w:rsidRPr="005C6975">
              <w:rPr>
                <w:sz w:val="18"/>
                <w:szCs w:val="18"/>
              </w:rPr>
              <w:t>53</w:t>
            </w:r>
          </w:p>
        </w:tc>
        <w:tc>
          <w:tcPr>
            <w:tcW w:w="851" w:type="dxa"/>
          </w:tcPr>
          <w:p w:rsidR="00FE795E" w:rsidRPr="005C6975" w:rsidRDefault="00FE795E" w:rsidP="00F040EB">
            <w:pPr>
              <w:rPr>
                <w:sz w:val="18"/>
                <w:szCs w:val="18"/>
              </w:rPr>
            </w:pPr>
            <w:r w:rsidRPr="005C6975">
              <w:rPr>
                <w:sz w:val="18"/>
                <w:szCs w:val="18"/>
              </w:rPr>
              <w:t>10.12</w:t>
            </w:r>
          </w:p>
        </w:tc>
        <w:tc>
          <w:tcPr>
            <w:tcW w:w="1843" w:type="dxa"/>
          </w:tcPr>
          <w:p w:rsidR="00FE795E" w:rsidRPr="005C6975" w:rsidRDefault="00FE795E" w:rsidP="00F040EB">
            <w:pPr>
              <w:rPr>
                <w:sz w:val="18"/>
                <w:szCs w:val="18"/>
              </w:rPr>
            </w:pPr>
            <w:r w:rsidRPr="005C6975">
              <w:rPr>
                <w:sz w:val="18"/>
                <w:szCs w:val="18"/>
              </w:rPr>
              <w:t>Сказочные дорожки. Образы сказки, волшебства, ночи в стихотворении И. Сурикова «Все темней, темней и тише…». Комбинированный урок</w:t>
            </w:r>
          </w:p>
        </w:tc>
        <w:tc>
          <w:tcPr>
            <w:tcW w:w="2409" w:type="dxa"/>
            <w:gridSpan w:val="8"/>
          </w:tcPr>
          <w:p w:rsidR="00FE795E" w:rsidRPr="005C6975" w:rsidRDefault="00FE795E" w:rsidP="00F040EB">
            <w:pPr>
              <w:rPr>
                <w:sz w:val="18"/>
                <w:szCs w:val="18"/>
              </w:rPr>
            </w:pPr>
            <w:r w:rsidRPr="005C6975">
              <w:rPr>
                <w:sz w:val="18"/>
                <w:szCs w:val="18"/>
              </w:rPr>
              <w:t>Сказки в стихах.</w:t>
            </w:r>
          </w:p>
        </w:tc>
        <w:tc>
          <w:tcPr>
            <w:tcW w:w="3402" w:type="dxa"/>
            <w:gridSpan w:val="5"/>
          </w:tcPr>
          <w:p w:rsidR="00FE795E" w:rsidRPr="005C6975" w:rsidRDefault="00FE795E" w:rsidP="00F040EB">
            <w:pPr>
              <w:rPr>
                <w:sz w:val="18"/>
                <w:szCs w:val="18"/>
              </w:rPr>
            </w:pPr>
            <w:r w:rsidRPr="005C6975">
              <w:rPr>
                <w:i/>
                <w:iCs/>
                <w:sz w:val="18"/>
                <w:szCs w:val="18"/>
              </w:rPr>
              <w:t>Воспринимать на слух</w:t>
            </w:r>
            <w:r w:rsidRPr="005C6975">
              <w:rPr>
                <w:sz w:val="18"/>
                <w:szCs w:val="18"/>
              </w:rPr>
              <w:t xml:space="preserve"> сти</w:t>
            </w:r>
            <w:r w:rsidRPr="005C6975">
              <w:rPr>
                <w:sz w:val="18"/>
                <w:szCs w:val="18"/>
              </w:rPr>
              <w:softHyphen/>
              <w:t>хотворение в исполнении учи</w:t>
            </w:r>
            <w:r w:rsidRPr="005C6975">
              <w:rPr>
                <w:sz w:val="18"/>
                <w:szCs w:val="18"/>
              </w:rPr>
              <w:softHyphen/>
              <w:t>теля.</w:t>
            </w:r>
          </w:p>
          <w:p w:rsidR="00FE795E" w:rsidRPr="005C6975" w:rsidRDefault="00FE795E" w:rsidP="00F040EB">
            <w:pPr>
              <w:rPr>
                <w:sz w:val="18"/>
                <w:szCs w:val="18"/>
              </w:rPr>
            </w:pPr>
            <w:r w:rsidRPr="005C6975">
              <w:rPr>
                <w:i/>
                <w:iCs/>
                <w:sz w:val="18"/>
                <w:szCs w:val="18"/>
              </w:rPr>
              <w:t xml:space="preserve">Определять </w:t>
            </w:r>
            <w:r w:rsidRPr="005C6975">
              <w:rPr>
                <w:sz w:val="18"/>
                <w:szCs w:val="18"/>
              </w:rPr>
              <w:t>настроение про</w:t>
            </w:r>
            <w:r w:rsidRPr="005C6975">
              <w:rPr>
                <w:sz w:val="18"/>
                <w:szCs w:val="18"/>
              </w:rPr>
              <w:softHyphen/>
              <w:t xml:space="preserve">изведения, понимать многообразие художественных средств выражения авторского отношения к изображаемому. </w:t>
            </w:r>
            <w:r w:rsidRPr="005C6975">
              <w:rPr>
                <w:i/>
                <w:iCs/>
                <w:sz w:val="18"/>
                <w:szCs w:val="18"/>
              </w:rPr>
              <w:t>Выразительно читать</w:t>
            </w:r>
            <w:r w:rsidRPr="005C6975">
              <w:rPr>
                <w:sz w:val="18"/>
                <w:szCs w:val="18"/>
              </w:rPr>
              <w:t xml:space="preserve"> сти</w:t>
            </w:r>
            <w:r w:rsidRPr="005C6975">
              <w:rPr>
                <w:sz w:val="18"/>
                <w:szCs w:val="18"/>
              </w:rPr>
              <w:softHyphen/>
              <w:t>хотворный текст, анализируя и обосновывая использование разной интонации, пауз, тем</w:t>
            </w:r>
            <w:r w:rsidRPr="005C6975">
              <w:rPr>
                <w:sz w:val="18"/>
                <w:szCs w:val="18"/>
              </w:rPr>
              <w:softHyphen/>
              <w:t xml:space="preserve">па, логического ударения. </w:t>
            </w:r>
            <w:r w:rsidRPr="005C6975">
              <w:rPr>
                <w:i/>
                <w:iCs/>
                <w:sz w:val="18"/>
                <w:szCs w:val="18"/>
              </w:rPr>
              <w:t xml:space="preserve">Объяснять </w:t>
            </w:r>
            <w:r w:rsidRPr="005C6975">
              <w:rPr>
                <w:sz w:val="18"/>
                <w:szCs w:val="18"/>
              </w:rPr>
              <w:t>выбор слов, ис</w:t>
            </w:r>
            <w:r w:rsidRPr="005C6975">
              <w:rPr>
                <w:sz w:val="18"/>
                <w:szCs w:val="18"/>
              </w:rPr>
              <w:softHyphen/>
              <w:t>пользуемых для создания поэ</w:t>
            </w:r>
            <w:r w:rsidRPr="005C6975">
              <w:rPr>
                <w:sz w:val="18"/>
                <w:szCs w:val="18"/>
              </w:rPr>
              <w:softHyphen/>
              <w:t xml:space="preserve">тических образов. </w:t>
            </w:r>
            <w:r w:rsidRPr="005C6975">
              <w:rPr>
                <w:i/>
                <w:iCs/>
                <w:sz w:val="18"/>
                <w:szCs w:val="18"/>
              </w:rPr>
              <w:t>Выделять</w:t>
            </w:r>
            <w:r w:rsidRPr="005C6975">
              <w:rPr>
                <w:sz w:val="18"/>
                <w:szCs w:val="18"/>
              </w:rPr>
              <w:t xml:space="preserve"> в стихотворении части по смыслу</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Анализ стихотворения, средств выразительности,   использован</w:t>
            </w:r>
            <w:r w:rsidRPr="005C6975">
              <w:rPr>
                <w:sz w:val="18"/>
                <w:szCs w:val="18"/>
              </w:rPr>
              <w:softHyphen/>
              <w:t>ных в нем, поэтических образов, сказочных персонажей.  • Углубление представлений об осо</w:t>
            </w:r>
            <w:r w:rsidRPr="005C6975">
              <w:rPr>
                <w:sz w:val="18"/>
                <w:szCs w:val="18"/>
              </w:rPr>
              <w:softHyphen/>
              <w:t>бенностях поэтического текста. Восприятие художественной ли</w:t>
            </w:r>
            <w:r w:rsidRPr="005C6975">
              <w:rPr>
                <w:sz w:val="18"/>
                <w:szCs w:val="18"/>
              </w:rPr>
              <w:softHyphen/>
              <w:t>тературы как вида искусства</w:t>
            </w:r>
          </w:p>
        </w:tc>
        <w:tc>
          <w:tcPr>
            <w:tcW w:w="1559" w:type="dxa"/>
          </w:tcPr>
          <w:p w:rsidR="00FE795E" w:rsidRPr="005C6975" w:rsidRDefault="00FE795E" w:rsidP="00F040EB">
            <w:pPr>
              <w:rPr>
                <w:sz w:val="18"/>
                <w:szCs w:val="18"/>
              </w:rPr>
            </w:pPr>
            <w:r w:rsidRPr="005C6975">
              <w:rPr>
                <w:sz w:val="18"/>
                <w:szCs w:val="18"/>
              </w:rPr>
              <w:t>Учебник.</w:t>
            </w:r>
          </w:p>
          <w:p w:rsidR="00FE795E" w:rsidRPr="005C6975" w:rsidRDefault="00FE795E" w:rsidP="00F040EB">
            <w:pPr>
              <w:rPr>
                <w:sz w:val="18"/>
                <w:szCs w:val="18"/>
              </w:rPr>
            </w:pPr>
            <w:r w:rsidRPr="005C6975">
              <w:rPr>
                <w:sz w:val="18"/>
                <w:szCs w:val="18"/>
              </w:rPr>
              <w:t>Портрет А.Пушкина</w:t>
            </w:r>
          </w:p>
        </w:tc>
      </w:tr>
      <w:tr w:rsidR="00FE795E" w:rsidRPr="00B10C13">
        <w:tc>
          <w:tcPr>
            <w:tcW w:w="675" w:type="dxa"/>
          </w:tcPr>
          <w:p w:rsidR="00FE795E" w:rsidRPr="005C6975" w:rsidRDefault="00FE795E" w:rsidP="00F040EB">
            <w:pPr>
              <w:rPr>
                <w:sz w:val="18"/>
                <w:szCs w:val="18"/>
              </w:rPr>
            </w:pPr>
            <w:r w:rsidRPr="005C6975">
              <w:rPr>
                <w:sz w:val="18"/>
                <w:szCs w:val="18"/>
              </w:rPr>
              <w:t>54</w:t>
            </w:r>
          </w:p>
        </w:tc>
        <w:tc>
          <w:tcPr>
            <w:tcW w:w="851" w:type="dxa"/>
          </w:tcPr>
          <w:p w:rsidR="00FE795E" w:rsidRPr="005C6975" w:rsidRDefault="00FE795E" w:rsidP="00F040EB">
            <w:pPr>
              <w:rPr>
                <w:sz w:val="18"/>
                <w:szCs w:val="18"/>
              </w:rPr>
            </w:pPr>
            <w:r w:rsidRPr="005C6975">
              <w:rPr>
                <w:sz w:val="18"/>
                <w:szCs w:val="18"/>
              </w:rPr>
              <w:t>11.12</w:t>
            </w:r>
          </w:p>
        </w:tc>
        <w:tc>
          <w:tcPr>
            <w:tcW w:w="1843" w:type="dxa"/>
          </w:tcPr>
          <w:p w:rsidR="00FE795E" w:rsidRPr="005C6975" w:rsidRDefault="00FE795E" w:rsidP="00F040EB">
            <w:pPr>
              <w:rPr>
                <w:sz w:val="18"/>
                <w:szCs w:val="18"/>
              </w:rPr>
            </w:pPr>
            <w:r w:rsidRPr="005C6975">
              <w:rPr>
                <w:sz w:val="18"/>
                <w:szCs w:val="18"/>
              </w:rPr>
              <w:t xml:space="preserve">Сказочные дорожки. Образы сказки, волшебства, ночи в сказке П. Ершова «Конек-горбунок». </w:t>
            </w:r>
          </w:p>
          <w:p w:rsidR="00FE795E" w:rsidRPr="005C6975" w:rsidRDefault="00FE795E" w:rsidP="00F040EB">
            <w:pPr>
              <w:rPr>
                <w:sz w:val="18"/>
                <w:szCs w:val="18"/>
              </w:rPr>
            </w:pPr>
            <w:r w:rsidRPr="005C6975">
              <w:rPr>
                <w:sz w:val="18"/>
                <w:szCs w:val="18"/>
              </w:rPr>
              <w:t>Комбинированный урок</w:t>
            </w:r>
          </w:p>
        </w:tc>
        <w:tc>
          <w:tcPr>
            <w:tcW w:w="2409" w:type="dxa"/>
            <w:gridSpan w:val="8"/>
          </w:tcPr>
          <w:p w:rsidR="00FE795E" w:rsidRPr="005C6975" w:rsidRDefault="00FE795E" w:rsidP="00F040EB">
            <w:pPr>
              <w:rPr>
                <w:sz w:val="18"/>
                <w:szCs w:val="18"/>
              </w:rPr>
            </w:pPr>
            <w:r w:rsidRPr="005C6975">
              <w:rPr>
                <w:sz w:val="18"/>
                <w:szCs w:val="18"/>
              </w:rPr>
              <w:t>Природа и человек. Способность поэзии выражать разнообразные чувства и эмоции.</w:t>
            </w:r>
          </w:p>
        </w:tc>
        <w:tc>
          <w:tcPr>
            <w:tcW w:w="3402" w:type="dxa"/>
            <w:gridSpan w:val="5"/>
          </w:tcPr>
          <w:p w:rsidR="00FE795E" w:rsidRPr="005C6975" w:rsidRDefault="00FE795E" w:rsidP="00F040EB">
            <w:pPr>
              <w:rPr>
                <w:sz w:val="18"/>
                <w:szCs w:val="18"/>
              </w:rPr>
            </w:pPr>
            <w:r w:rsidRPr="005C6975">
              <w:rPr>
                <w:i/>
                <w:iCs/>
                <w:sz w:val="18"/>
                <w:szCs w:val="18"/>
              </w:rPr>
              <w:t>Воспринимать текст: опре</w:t>
            </w:r>
            <w:r w:rsidRPr="005C6975">
              <w:rPr>
                <w:i/>
                <w:iCs/>
                <w:sz w:val="18"/>
                <w:szCs w:val="18"/>
              </w:rPr>
              <w:softHyphen/>
              <w:t>делять</w:t>
            </w:r>
            <w:r w:rsidRPr="005C6975">
              <w:rPr>
                <w:sz w:val="18"/>
                <w:szCs w:val="18"/>
              </w:rPr>
              <w:t xml:space="preserve"> цель, языковые сред</w:t>
            </w:r>
            <w:r w:rsidRPr="005C6975">
              <w:rPr>
                <w:sz w:val="18"/>
                <w:szCs w:val="18"/>
              </w:rPr>
              <w:softHyphen/>
              <w:t xml:space="preserve">ства, жанр произведения. </w:t>
            </w:r>
            <w:r w:rsidRPr="005C6975">
              <w:rPr>
                <w:i/>
                <w:iCs/>
                <w:sz w:val="18"/>
                <w:szCs w:val="18"/>
              </w:rPr>
              <w:t>Отвечать на вопросы</w:t>
            </w:r>
            <w:r w:rsidRPr="005C6975">
              <w:rPr>
                <w:sz w:val="18"/>
                <w:szCs w:val="18"/>
              </w:rPr>
              <w:t xml:space="preserve"> по со</w:t>
            </w:r>
            <w:r w:rsidRPr="005C6975">
              <w:rPr>
                <w:sz w:val="18"/>
                <w:szCs w:val="18"/>
              </w:rPr>
              <w:softHyphen/>
              <w:t xml:space="preserve">держанию прочитанного. </w:t>
            </w:r>
            <w:r w:rsidRPr="005C6975">
              <w:rPr>
                <w:i/>
                <w:iCs/>
                <w:sz w:val="18"/>
                <w:szCs w:val="18"/>
              </w:rPr>
              <w:t>Читать вслух</w:t>
            </w:r>
            <w:r w:rsidRPr="005C6975">
              <w:rPr>
                <w:sz w:val="18"/>
                <w:szCs w:val="18"/>
              </w:rPr>
              <w:t xml:space="preserve"> плавно, целы</w:t>
            </w:r>
            <w:r w:rsidRPr="005C6975">
              <w:rPr>
                <w:sz w:val="18"/>
                <w:szCs w:val="18"/>
              </w:rPr>
              <w:softHyphen/>
              <w:t xml:space="preserve">ми словами с интонационным выделением     особенностей текста, смысловых пауз. </w:t>
            </w:r>
            <w:r w:rsidRPr="005C6975">
              <w:rPr>
                <w:i/>
                <w:iCs/>
                <w:sz w:val="18"/>
                <w:szCs w:val="18"/>
              </w:rPr>
              <w:t>Анализировать</w:t>
            </w:r>
            <w:r w:rsidRPr="005C6975">
              <w:rPr>
                <w:sz w:val="18"/>
                <w:szCs w:val="18"/>
              </w:rPr>
              <w:t xml:space="preserve"> язык сказки, ее сюжет.</w:t>
            </w:r>
          </w:p>
          <w:p w:rsidR="00FE795E" w:rsidRPr="005C6975" w:rsidRDefault="00FE795E" w:rsidP="00F040EB">
            <w:pPr>
              <w:rPr>
                <w:sz w:val="18"/>
                <w:szCs w:val="18"/>
              </w:rPr>
            </w:pPr>
            <w:r w:rsidRPr="005C6975">
              <w:rPr>
                <w:i/>
                <w:iCs/>
                <w:sz w:val="18"/>
                <w:szCs w:val="18"/>
              </w:rPr>
              <w:t>Формулировать,</w:t>
            </w:r>
            <w:r w:rsidRPr="005C6975">
              <w:rPr>
                <w:sz w:val="18"/>
                <w:szCs w:val="18"/>
              </w:rPr>
              <w:t xml:space="preserve">  основыва</w:t>
            </w:r>
            <w:r w:rsidRPr="005C6975">
              <w:rPr>
                <w:sz w:val="18"/>
                <w:szCs w:val="18"/>
              </w:rPr>
              <w:softHyphen/>
              <w:t>ясь на тексте, простые выводы</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содержания текста, оценка его характера, особен</w:t>
            </w:r>
            <w:r w:rsidRPr="005C6975">
              <w:rPr>
                <w:sz w:val="18"/>
                <w:szCs w:val="18"/>
              </w:rPr>
              <w:softHyphen/>
              <w:t>ностей.</w:t>
            </w:r>
          </w:p>
          <w:p w:rsidR="00FE795E" w:rsidRPr="005C6975" w:rsidRDefault="00FE795E" w:rsidP="00F040EB">
            <w:pPr>
              <w:rPr>
                <w:sz w:val="18"/>
                <w:szCs w:val="18"/>
              </w:rPr>
            </w:pPr>
            <w:r w:rsidRPr="005C6975">
              <w:rPr>
                <w:sz w:val="18"/>
                <w:szCs w:val="18"/>
              </w:rPr>
              <w:t>Анализ произведения для уточнения жанра, нахождения черт сходства и различия с фольклорной сказкой. Овладение  навыками  осознанного, правильного и выразительного чтения. Работа со словом: различение и толко</w:t>
            </w:r>
            <w:r w:rsidRPr="005C6975">
              <w:rPr>
                <w:sz w:val="18"/>
                <w:szCs w:val="18"/>
              </w:rPr>
              <w:softHyphen/>
              <w:t xml:space="preserve">вание устаревших слов. </w:t>
            </w:r>
          </w:p>
        </w:tc>
        <w:tc>
          <w:tcPr>
            <w:tcW w:w="1559" w:type="dxa"/>
          </w:tcPr>
          <w:p w:rsidR="00FE795E" w:rsidRPr="005C6975" w:rsidRDefault="00FE795E" w:rsidP="00F040EB">
            <w:pPr>
              <w:rPr>
                <w:sz w:val="18"/>
                <w:szCs w:val="18"/>
              </w:rPr>
            </w:pPr>
            <w:r w:rsidRPr="005C6975">
              <w:rPr>
                <w:sz w:val="18"/>
                <w:szCs w:val="18"/>
              </w:rPr>
              <w:t>Учебник.</w:t>
            </w:r>
          </w:p>
          <w:p w:rsidR="00FE795E" w:rsidRPr="005C6975" w:rsidRDefault="00FE795E" w:rsidP="00F040EB">
            <w:pPr>
              <w:rPr>
                <w:sz w:val="18"/>
                <w:szCs w:val="18"/>
              </w:rPr>
            </w:pPr>
            <w:r w:rsidRPr="005C6975">
              <w:rPr>
                <w:sz w:val="18"/>
                <w:szCs w:val="18"/>
              </w:rPr>
              <w:t>Портрет П.Ершова</w:t>
            </w:r>
          </w:p>
        </w:tc>
      </w:tr>
      <w:tr w:rsidR="00FE795E" w:rsidRPr="00B10C13">
        <w:tc>
          <w:tcPr>
            <w:tcW w:w="675" w:type="dxa"/>
          </w:tcPr>
          <w:p w:rsidR="00FE795E" w:rsidRPr="005C6975" w:rsidRDefault="00FE795E" w:rsidP="00F040EB">
            <w:pPr>
              <w:rPr>
                <w:sz w:val="18"/>
                <w:szCs w:val="18"/>
              </w:rPr>
            </w:pPr>
            <w:r w:rsidRPr="005C6975">
              <w:rPr>
                <w:sz w:val="18"/>
                <w:szCs w:val="18"/>
              </w:rPr>
              <w:t>55</w:t>
            </w:r>
          </w:p>
        </w:tc>
        <w:tc>
          <w:tcPr>
            <w:tcW w:w="851" w:type="dxa"/>
          </w:tcPr>
          <w:p w:rsidR="00FE795E" w:rsidRPr="005C6975" w:rsidRDefault="00FE795E" w:rsidP="00317BE7">
            <w:pPr>
              <w:rPr>
                <w:sz w:val="18"/>
                <w:szCs w:val="18"/>
              </w:rPr>
            </w:pPr>
            <w:r w:rsidRPr="005C6975">
              <w:rPr>
                <w:sz w:val="18"/>
                <w:szCs w:val="18"/>
              </w:rPr>
              <w:t>12.12</w:t>
            </w:r>
          </w:p>
        </w:tc>
        <w:tc>
          <w:tcPr>
            <w:tcW w:w="1843" w:type="dxa"/>
          </w:tcPr>
          <w:p w:rsidR="00FE795E" w:rsidRPr="005C6975" w:rsidRDefault="00FE795E" w:rsidP="00F040EB">
            <w:pPr>
              <w:rPr>
                <w:sz w:val="18"/>
                <w:szCs w:val="18"/>
              </w:rPr>
            </w:pPr>
            <w:r w:rsidRPr="005C6975">
              <w:rPr>
                <w:sz w:val="18"/>
                <w:szCs w:val="18"/>
              </w:rPr>
              <w:t>Лирическая тональность волшебной сказки «Сестрица Аленушка и братец Иванушка».</w:t>
            </w:r>
          </w:p>
          <w:p w:rsidR="00FE795E" w:rsidRPr="005C6975" w:rsidRDefault="00FE795E" w:rsidP="00F040EB">
            <w:pPr>
              <w:rPr>
                <w:sz w:val="18"/>
                <w:szCs w:val="18"/>
              </w:rPr>
            </w:pPr>
            <w:r w:rsidRPr="005C6975">
              <w:rPr>
                <w:sz w:val="18"/>
                <w:szCs w:val="18"/>
              </w:rPr>
              <w:t xml:space="preserve"> Комбинированный урок</w:t>
            </w:r>
          </w:p>
        </w:tc>
        <w:tc>
          <w:tcPr>
            <w:tcW w:w="2409" w:type="dxa"/>
            <w:gridSpan w:val="8"/>
          </w:tcPr>
          <w:p w:rsidR="00FE795E" w:rsidRPr="005C6975" w:rsidRDefault="00FE795E" w:rsidP="00F040EB">
            <w:pPr>
              <w:rPr>
                <w:sz w:val="18"/>
                <w:szCs w:val="18"/>
              </w:rPr>
            </w:pPr>
            <w:r w:rsidRPr="005C6975">
              <w:rPr>
                <w:sz w:val="18"/>
                <w:szCs w:val="18"/>
              </w:rPr>
              <w:t>Лиричность произведений</w:t>
            </w:r>
          </w:p>
        </w:tc>
        <w:tc>
          <w:tcPr>
            <w:tcW w:w="3402" w:type="dxa"/>
            <w:gridSpan w:val="5"/>
          </w:tcPr>
          <w:p w:rsidR="00FE795E" w:rsidRPr="005C6975" w:rsidRDefault="00FE795E" w:rsidP="00F040EB">
            <w:pPr>
              <w:rPr>
                <w:sz w:val="18"/>
                <w:szCs w:val="18"/>
              </w:rPr>
            </w:pPr>
            <w:r w:rsidRPr="005C6975">
              <w:rPr>
                <w:i/>
                <w:iCs/>
                <w:sz w:val="18"/>
                <w:szCs w:val="18"/>
              </w:rPr>
              <w:t>Читать вслух</w:t>
            </w:r>
            <w:r w:rsidRPr="005C6975">
              <w:rPr>
                <w:sz w:val="18"/>
                <w:szCs w:val="18"/>
              </w:rPr>
              <w:t xml:space="preserve"> плавно, целы</w:t>
            </w:r>
            <w:r w:rsidRPr="005C6975">
              <w:rPr>
                <w:sz w:val="18"/>
                <w:szCs w:val="18"/>
              </w:rPr>
              <w:softHyphen/>
              <w:t xml:space="preserve">ми словами с интонационным выделением особенностей текста, смысловых пауз. </w:t>
            </w:r>
            <w:r w:rsidRPr="005C6975">
              <w:rPr>
                <w:i/>
                <w:iCs/>
                <w:sz w:val="18"/>
                <w:szCs w:val="18"/>
              </w:rPr>
              <w:t xml:space="preserve">Анализировать </w:t>
            </w:r>
            <w:r w:rsidRPr="005C6975">
              <w:rPr>
                <w:sz w:val="18"/>
                <w:szCs w:val="18"/>
              </w:rPr>
              <w:t>текст: опре</w:t>
            </w:r>
            <w:r w:rsidRPr="005C6975">
              <w:rPr>
                <w:sz w:val="18"/>
                <w:szCs w:val="18"/>
              </w:rPr>
              <w:softHyphen/>
              <w:t>делять сюжет,   языковые средства, особенности произ</w:t>
            </w:r>
            <w:r w:rsidRPr="005C6975">
              <w:rPr>
                <w:sz w:val="18"/>
                <w:szCs w:val="18"/>
              </w:rPr>
              <w:softHyphen/>
              <w:t>ведения.</w:t>
            </w:r>
          </w:p>
          <w:p w:rsidR="00FE795E" w:rsidRPr="005C6975" w:rsidRDefault="00FE795E" w:rsidP="00F040EB">
            <w:pPr>
              <w:rPr>
                <w:sz w:val="18"/>
                <w:szCs w:val="18"/>
              </w:rPr>
            </w:pPr>
            <w:r w:rsidRPr="005C6975">
              <w:rPr>
                <w:i/>
                <w:iCs/>
                <w:sz w:val="18"/>
                <w:szCs w:val="18"/>
              </w:rPr>
              <w:t>Отвечать на вопросы</w:t>
            </w:r>
            <w:r w:rsidRPr="005C6975">
              <w:rPr>
                <w:sz w:val="18"/>
                <w:szCs w:val="18"/>
              </w:rPr>
              <w:t xml:space="preserve"> по со</w:t>
            </w:r>
            <w:r w:rsidRPr="005C6975">
              <w:rPr>
                <w:sz w:val="18"/>
                <w:szCs w:val="18"/>
              </w:rPr>
              <w:softHyphen/>
              <w:t xml:space="preserve">держанию прочитанного. </w:t>
            </w:r>
            <w:r w:rsidRPr="005C6975">
              <w:rPr>
                <w:i/>
                <w:iCs/>
                <w:sz w:val="18"/>
                <w:szCs w:val="18"/>
              </w:rPr>
              <w:t>Формулировать,</w:t>
            </w:r>
            <w:r w:rsidRPr="005C6975">
              <w:rPr>
                <w:sz w:val="18"/>
                <w:szCs w:val="18"/>
              </w:rPr>
              <w:t xml:space="preserve">   основыва</w:t>
            </w:r>
            <w:r w:rsidRPr="005C6975">
              <w:rPr>
                <w:sz w:val="18"/>
                <w:szCs w:val="18"/>
              </w:rPr>
              <w:softHyphen/>
              <w:t xml:space="preserve">ясь на тексте, простые выводы. </w:t>
            </w:r>
            <w:r w:rsidRPr="005C6975">
              <w:rPr>
                <w:i/>
                <w:iCs/>
                <w:sz w:val="18"/>
                <w:szCs w:val="18"/>
              </w:rPr>
              <w:t>Определять</w:t>
            </w:r>
            <w:r w:rsidRPr="005C6975">
              <w:rPr>
                <w:sz w:val="18"/>
                <w:szCs w:val="18"/>
              </w:rPr>
              <w:t xml:space="preserve"> настроение про</w:t>
            </w:r>
            <w:r w:rsidRPr="005C6975">
              <w:rPr>
                <w:sz w:val="18"/>
                <w:szCs w:val="18"/>
              </w:rPr>
              <w:softHyphen/>
              <w:t>изведения.</w:t>
            </w:r>
          </w:p>
          <w:p w:rsidR="00FE795E" w:rsidRPr="005C6975" w:rsidRDefault="00FE795E" w:rsidP="00F040EB">
            <w:pPr>
              <w:rPr>
                <w:sz w:val="18"/>
                <w:szCs w:val="18"/>
              </w:rPr>
            </w:pPr>
            <w:r w:rsidRPr="005C6975">
              <w:rPr>
                <w:i/>
                <w:iCs/>
                <w:sz w:val="18"/>
                <w:szCs w:val="18"/>
              </w:rPr>
              <w:t>Читать вслух,</w:t>
            </w:r>
            <w:r w:rsidRPr="005C6975">
              <w:rPr>
                <w:sz w:val="18"/>
                <w:szCs w:val="18"/>
              </w:rPr>
              <w:t xml:space="preserve"> обосновывая выбор темпа чтения, логичес</w:t>
            </w:r>
            <w:r w:rsidRPr="005C6975">
              <w:rPr>
                <w:sz w:val="18"/>
                <w:szCs w:val="18"/>
              </w:rPr>
              <w:softHyphen/>
              <w:t>кого ударения в предложениях</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w:t>
            </w:r>
            <w:r w:rsidRPr="005C6975">
              <w:rPr>
                <w:sz w:val="18"/>
                <w:szCs w:val="18"/>
              </w:rPr>
              <w:softHyphen/>
              <w:t>ния.</w:t>
            </w:r>
          </w:p>
          <w:p w:rsidR="00FE795E" w:rsidRPr="005C6975" w:rsidRDefault="00FE795E" w:rsidP="00F040EB">
            <w:pPr>
              <w:rPr>
                <w:sz w:val="18"/>
                <w:szCs w:val="18"/>
              </w:rPr>
            </w:pPr>
            <w:r w:rsidRPr="005C6975">
              <w:rPr>
                <w:sz w:val="18"/>
                <w:szCs w:val="18"/>
              </w:rPr>
              <w:t>Осознанное восприятие содержания текста, оценка его характера. Участие в обсуждении (диалоге или полилоге) прослушанного/прочитан</w:t>
            </w:r>
            <w:r w:rsidRPr="005C6975">
              <w:rPr>
                <w:sz w:val="18"/>
                <w:szCs w:val="18"/>
              </w:rPr>
              <w:softHyphen/>
              <w:t>ного произведения.</w:t>
            </w:r>
          </w:p>
          <w:p w:rsidR="00FE795E" w:rsidRPr="005C6975" w:rsidRDefault="00FE795E" w:rsidP="00F040EB">
            <w:pPr>
              <w:rPr>
                <w:sz w:val="18"/>
                <w:szCs w:val="18"/>
              </w:rPr>
            </w:pPr>
            <w:r w:rsidRPr="005C6975">
              <w:rPr>
                <w:sz w:val="18"/>
                <w:szCs w:val="18"/>
              </w:rPr>
              <w:t>Анализ произведения для уточнения жанра, распознавания черт фольк</w:t>
            </w:r>
            <w:r w:rsidRPr="005C6975">
              <w:rPr>
                <w:sz w:val="18"/>
                <w:szCs w:val="18"/>
              </w:rPr>
              <w:softHyphen/>
              <w:t>лорной волшебной сказки</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56</w:t>
            </w:r>
          </w:p>
        </w:tc>
        <w:tc>
          <w:tcPr>
            <w:tcW w:w="851" w:type="dxa"/>
          </w:tcPr>
          <w:p w:rsidR="00FE795E" w:rsidRPr="005C6975" w:rsidRDefault="00FE795E" w:rsidP="00317BE7">
            <w:pPr>
              <w:rPr>
                <w:sz w:val="18"/>
                <w:szCs w:val="18"/>
              </w:rPr>
            </w:pPr>
            <w:r w:rsidRPr="005C6975">
              <w:rPr>
                <w:sz w:val="18"/>
                <w:szCs w:val="18"/>
              </w:rPr>
              <w:t>16.12</w:t>
            </w:r>
          </w:p>
        </w:tc>
        <w:tc>
          <w:tcPr>
            <w:tcW w:w="1843" w:type="dxa"/>
          </w:tcPr>
          <w:p w:rsidR="00FE795E" w:rsidRPr="005C6975" w:rsidRDefault="00FE795E" w:rsidP="00F040EB">
            <w:pPr>
              <w:rPr>
                <w:sz w:val="18"/>
                <w:szCs w:val="18"/>
              </w:rPr>
            </w:pPr>
            <w:r w:rsidRPr="005C6975">
              <w:rPr>
                <w:sz w:val="18"/>
                <w:szCs w:val="18"/>
              </w:rPr>
              <w:t>Лирическая тональность волшебной сказки «Сестрица Аленушка и братец Иванушка».</w:t>
            </w:r>
          </w:p>
          <w:p w:rsidR="00FE795E" w:rsidRPr="005C6975" w:rsidRDefault="00FE795E" w:rsidP="00F040EB">
            <w:pPr>
              <w:rPr>
                <w:sz w:val="18"/>
                <w:szCs w:val="18"/>
              </w:rPr>
            </w:pPr>
            <w:r w:rsidRPr="005C6975">
              <w:rPr>
                <w:sz w:val="18"/>
                <w:szCs w:val="18"/>
              </w:rPr>
              <w:t xml:space="preserve"> Комбинированный урок</w:t>
            </w:r>
          </w:p>
        </w:tc>
        <w:tc>
          <w:tcPr>
            <w:tcW w:w="2409" w:type="dxa"/>
            <w:gridSpan w:val="8"/>
          </w:tcPr>
          <w:p w:rsidR="00FE795E" w:rsidRPr="005C6975" w:rsidRDefault="00FE795E" w:rsidP="00F040EB">
            <w:pPr>
              <w:rPr>
                <w:sz w:val="18"/>
                <w:szCs w:val="18"/>
              </w:rPr>
            </w:pPr>
            <w:r w:rsidRPr="005C6975">
              <w:rPr>
                <w:sz w:val="18"/>
                <w:szCs w:val="18"/>
              </w:rPr>
              <w:t>Лиричность произведений</w:t>
            </w:r>
          </w:p>
        </w:tc>
        <w:tc>
          <w:tcPr>
            <w:tcW w:w="3402" w:type="dxa"/>
            <w:gridSpan w:val="5"/>
          </w:tcPr>
          <w:p w:rsidR="00FE795E" w:rsidRPr="005C6975" w:rsidRDefault="00FE795E" w:rsidP="00F040EB">
            <w:pPr>
              <w:rPr>
                <w:sz w:val="18"/>
                <w:szCs w:val="18"/>
              </w:rPr>
            </w:pPr>
            <w:r w:rsidRPr="005C6975">
              <w:rPr>
                <w:i/>
                <w:iCs/>
                <w:sz w:val="18"/>
                <w:szCs w:val="18"/>
              </w:rPr>
              <w:t>Читать вслух</w:t>
            </w:r>
            <w:r w:rsidRPr="005C6975">
              <w:rPr>
                <w:sz w:val="18"/>
                <w:szCs w:val="18"/>
              </w:rPr>
              <w:t xml:space="preserve"> плавно, целы</w:t>
            </w:r>
            <w:r w:rsidRPr="005C6975">
              <w:rPr>
                <w:sz w:val="18"/>
                <w:szCs w:val="18"/>
              </w:rPr>
              <w:softHyphen/>
              <w:t xml:space="preserve">ми словами с интонационным выделением особенностей текста, смысловых пауз. </w:t>
            </w:r>
            <w:r w:rsidRPr="005C6975">
              <w:rPr>
                <w:i/>
                <w:iCs/>
                <w:sz w:val="18"/>
                <w:szCs w:val="18"/>
              </w:rPr>
              <w:t xml:space="preserve">Анализировать </w:t>
            </w:r>
            <w:r w:rsidRPr="005C6975">
              <w:rPr>
                <w:sz w:val="18"/>
                <w:szCs w:val="18"/>
              </w:rPr>
              <w:t>текст: опре</w:t>
            </w:r>
            <w:r w:rsidRPr="005C6975">
              <w:rPr>
                <w:sz w:val="18"/>
                <w:szCs w:val="18"/>
              </w:rPr>
              <w:softHyphen/>
              <w:t>делять сюжет,   языковые средства, особенности произ</w:t>
            </w:r>
            <w:r w:rsidRPr="005C6975">
              <w:rPr>
                <w:sz w:val="18"/>
                <w:szCs w:val="18"/>
              </w:rPr>
              <w:softHyphen/>
              <w:t>ведения.</w:t>
            </w:r>
          </w:p>
          <w:p w:rsidR="00FE795E" w:rsidRPr="005C6975" w:rsidRDefault="00FE795E" w:rsidP="00F040EB">
            <w:pPr>
              <w:rPr>
                <w:sz w:val="18"/>
                <w:szCs w:val="18"/>
              </w:rPr>
            </w:pPr>
            <w:r w:rsidRPr="005C6975">
              <w:rPr>
                <w:i/>
                <w:iCs/>
                <w:sz w:val="18"/>
                <w:szCs w:val="18"/>
              </w:rPr>
              <w:t>Отвечать на вопросы</w:t>
            </w:r>
            <w:r w:rsidRPr="005C6975">
              <w:rPr>
                <w:sz w:val="18"/>
                <w:szCs w:val="18"/>
              </w:rPr>
              <w:t xml:space="preserve"> по со</w:t>
            </w:r>
            <w:r w:rsidRPr="005C6975">
              <w:rPr>
                <w:sz w:val="18"/>
                <w:szCs w:val="18"/>
              </w:rPr>
              <w:softHyphen/>
              <w:t xml:space="preserve">держанию прочитанного. </w:t>
            </w:r>
            <w:r w:rsidRPr="005C6975">
              <w:rPr>
                <w:i/>
                <w:iCs/>
                <w:sz w:val="18"/>
                <w:szCs w:val="18"/>
              </w:rPr>
              <w:t>Формулировать,</w:t>
            </w:r>
            <w:r w:rsidRPr="005C6975">
              <w:rPr>
                <w:sz w:val="18"/>
                <w:szCs w:val="18"/>
              </w:rPr>
              <w:t xml:space="preserve">   основыва</w:t>
            </w:r>
            <w:r w:rsidRPr="005C6975">
              <w:rPr>
                <w:sz w:val="18"/>
                <w:szCs w:val="18"/>
              </w:rPr>
              <w:softHyphen/>
              <w:t xml:space="preserve">ясь на тексте, простые выводы. </w:t>
            </w:r>
            <w:r w:rsidRPr="005C6975">
              <w:rPr>
                <w:i/>
                <w:iCs/>
                <w:sz w:val="18"/>
                <w:szCs w:val="18"/>
              </w:rPr>
              <w:t>Определять</w:t>
            </w:r>
            <w:r w:rsidRPr="005C6975">
              <w:rPr>
                <w:sz w:val="18"/>
                <w:szCs w:val="18"/>
              </w:rPr>
              <w:t xml:space="preserve"> настроение про</w:t>
            </w:r>
            <w:r w:rsidRPr="005C6975">
              <w:rPr>
                <w:sz w:val="18"/>
                <w:szCs w:val="18"/>
              </w:rPr>
              <w:softHyphen/>
              <w:t>изведения.</w:t>
            </w:r>
          </w:p>
          <w:p w:rsidR="00FE795E" w:rsidRPr="005C6975" w:rsidRDefault="00FE795E" w:rsidP="00F040EB">
            <w:pPr>
              <w:rPr>
                <w:sz w:val="18"/>
                <w:szCs w:val="18"/>
              </w:rPr>
            </w:pPr>
            <w:r w:rsidRPr="005C6975">
              <w:rPr>
                <w:i/>
                <w:iCs/>
                <w:sz w:val="18"/>
                <w:szCs w:val="18"/>
              </w:rPr>
              <w:t>Читать вслух,</w:t>
            </w:r>
            <w:r w:rsidRPr="005C6975">
              <w:rPr>
                <w:sz w:val="18"/>
                <w:szCs w:val="18"/>
              </w:rPr>
              <w:t xml:space="preserve"> обосновывая выбор темпа чтения, логичес</w:t>
            </w:r>
            <w:r w:rsidRPr="005C6975">
              <w:rPr>
                <w:sz w:val="18"/>
                <w:szCs w:val="18"/>
              </w:rPr>
              <w:softHyphen/>
              <w:t>кого ударения в предложениях</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w:t>
            </w:r>
            <w:r w:rsidRPr="005C6975">
              <w:rPr>
                <w:sz w:val="18"/>
                <w:szCs w:val="18"/>
              </w:rPr>
              <w:softHyphen/>
              <w:t>ния.</w:t>
            </w:r>
          </w:p>
          <w:p w:rsidR="00FE795E" w:rsidRPr="005C6975" w:rsidRDefault="00FE795E" w:rsidP="00F040EB">
            <w:pPr>
              <w:rPr>
                <w:sz w:val="18"/>
                <w:szCs w:val="18"/>
              </w:rPr>
            </w:pPr>
            <w:r w:rsidRPr="005C6975">
              <w:rPr>
                <w:sz w:val="18"/>
                <w:szCs w:val="18"/>
              </w:rPr>
              <w:t>Осознанное восприятие содержания текста, оценка его характера. Участие в обсуждении (диалоге или полилоге) прослушанного/прочитан</w:t>
            </w:r>
            <w:r w:rsidRPr="005C6975">
              <w:rPr>
                <w:sz w:val="18"/>
                <w:szCs w:val="18"/>
              </w:rPr>
              <w:softHyphen/>
              <w:t>ного произведения.</w:t>
            </w:r>
          </w:p>
          <w:p w:rsidR="00FE795E" w:rsidRPr="005C6975" w:rsidRDefault="00FE795E" w:rsidP="00F040EB">
            <w:pPr>
              <w:rPr>
                <w:sz w:val="18"/>
                <w:szCs w:val="18"/>
              </w:rPr>
            </w:pPr>
            <w:r w:rsidRPr="005C6975">
              <w:rPr>
                <w:sz w:val="18"/>
                <w:szCs w:val="18"/>
              </w:rPr>
              <w:t>Анализ произведения для уточнения жанра, распознавания черт фольк</w:t>
            </w:r>
            <w:r w:rsidRPr="005C6975">
              <w:rPr>
                <w:sz w:val="18"/>
                <w:szCs w:val="18"/>
              </w:rPr>
              <w:softHyphen/>
              <w:t>лорной волшебной сказки</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57</w:t>
            </w:r>
          </w:p>
        </w:tc>
        <w:tc>
          <w:tcPr>
            <w:tcW w:w="851" w:type="dxa"/>
          </w:tcPr>
          <w:p w:rsidR="00FE795E" w:rsidRPr="005C6975" w:rsidRDefault="00FE795E" w:rsidP="00317BE7">
            <w:pPr>
              <w:rPr>
                <w:sz w:val="18"/>
                <w:szCs w:val="18"/>
              </w:rPr>
            </w:pPr>
            <w:r w:rsidRPr="005C6975">
              <w:rPr>
                <w:sz w:val="18"/>
                <w:szCs w:val="18"/>
              </w:rPr>
              <w:t>17.12</w:t>
            </w:r>
          </w:p>
        </w:tc>
        <w:tc>
          <w:tcPr>
            <w:tcW w:w="1843" w:type="dxa"/>
          </w:tcPr>
          <w:p w:rsidR="00FE795E" w:rsidRPr="005C6975" w:rsidRDefault="00FE795E" w:rsidP="00F040EB">
            <w:pPr>
              <w:rPr>
                <w:sz w:val="18"/>
                <w:szCs w:val="18"/>
              </w:rPr>
            </w:pPr>
            <w:r w:rsidRPr="005C6975">
              <w:rPr>
                <w:sz w:val="18"/>
                <w:szCs w:val="18"/>
              </w:rPr>
              <w:t>Лирическая тональность волшебной сказки «Сестрица Аленушка и братец Иванушка». Работа по картине В. Васнецова «Аленушка»</w:t>
            </w:r>
          </w:p>
          <w:p w:rsidR="00FE795E" w:rsidRPr="005C6975" w:rsidRDefault="00FE795E" w:rsidP="00F040EB">
            <w:pPr>
              <w:rPr>
                <w:sz w:val="18"/>
                <w:szCs w:val="18"/>
              </w:rPr>
            </w:pPr>
            <w:r w:rsidRPr="005C6975">
              <w:rPr>
                <w:sz w:val="18"/>
                <w:szCs w:val="18"/>
              </w:rPr>
              <w:t>Комбинированный урок</w:t>
            </w:r>
          </w:p>
        </w:tc>
        <w:tc>
          <w:tcPr>
            <w:tcW w:w="2409" w:type="dxa"/>
            <w:gridSpan w:val="8"/>
          </w:tcPr>
          <w:p w:rsidR="00FE795E" w:rsidRPr="005C6975" w:rsidRDefault="00FE795E" w:rsidP="00F040EB">
            <w:pPr>
              <w:rPr>
                <w:sz w:val="18"/>
                <w:szCs w:val="18"/>
              </w:rPr>
            </w:pPr>
            <w:r w:rsidRPr="005C6975">
              <w:rPr>
                <w:sz w:val="18"/>
                <w:szCs w:val="18"/>
              </w:rPr>
              <w:t>Лиричность произведений</w:t>
            </w:r>
          </w:p>
        </w:tc>
        <w:tc>
          <w:tcPr>
            <w:tcW w:w="3402" w:type="dxa"/>
            <w:gridSpan w:val="5"/>
          </w:tcPr>
          <w:p w:rsidR="00FE795E" w:rsidRPr="005C6975" w:rsidRDefault="00FE795E" w:rsidP="00F040EB">
            <w:pPr>
              <w:rPr>
                <w:sz w:val="18"/>
                <w:szCs w:val="18"/>
              </w:rPr>
            </w:pPr>
            <w:r w:rsidRPr="005C6975">
              <w:rPr>
                <w:i/>
                <w:iCs/>
                <w:sz w:val="18"/>
                <w:szCs w:val="18"/>
              </w:rPr>
              <w:t xml:space="preserve">Определять </w:t>
            </w:r>
            <w:r w:rsidRPr="005C6975">
              <w:rPr>
                <w:sz w:val="18"/>
                <w:szCs w:val="18"/>
              </w:rPr>
              <w:t>настроение про</w:t>
            </w:r>
            <w:r w:rsidRPr="005C6975">
              <w:rPr>
                <w:sz w:val="18"/>
                <w:szCs w:val="18"/>
              </w:rPr>
              <w:softHyphen/>
              <w:t>изведения живописи, сравни</w:t>
            </w:r>
            <w:r w:rsidRPr="005C6975">
              <w:rPr>
                <w:sz w:val="18"/>
                <w:szCs w:val="18"/>
              </w:rPr>
              <w:softHyphen/>
              <w:t>вать его с настроением лите</w:t>
            </w:r>
            <w:r w:rsidRPr="005C6975">
              <w:rPr>
                <w:sz w:val="18"/>
                <w:szCs w:val="18"/>
              </w:rPr>
              <w:softHyphen/>
              <w:t xml:space="preserve">ратурного произведения. </w:t>
            </w:r>
            <w:r w:rsidRPr="005C6975">
              <w:rPr>
                <w:i/>
                <w:iCs/>
                <w:sz w:val="18"/>
                <w:szCs w:val="18"/>
              </w:rPr>
              <w:t xml:space="preserve">Создавать </w:t>
            </w:r>
            <w:r w:rsidRPr="005C6975">
              <w:rPr>
                <w:sz w:val="18"/>
                <w:szCs w:val="18"/>
              </w:rPr>
              <w:t>небольшой текст, анализируя     репродукцию картины</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Восприятие литературы как вида искусства наряду с живописью. Срав</w:t>
            </w:r>
            <w:r w:rsidRPr="005C6975">
              <w:rPr>
                <w:sz w:val="18"/>
                <w:szCs w:val="18"/>
              </w:rPr>
              <w:softHyphen/>
              <w:t>нение настроения сказки с настрое</w:t>
            </w:r>
            <w:r w:rsidRPr="005C6975">
              <w:rPr>
                <w:sz w:val="18"/>
                <w:szCs w:val="18"/>
              </w:rPr>
              <w:softHyphen/>
              <w:t>нием живописного полотна. Участие в, обсуждении (диалоге или полилоге) произведений искусства. Анализ живописного произведения</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58</w:t>
            </w:r>
          </w:p>
        </w:tc>
        <w:tc>
          <w:tcPr>
            <w:tcW w:w="851" w:type="dxa"/>
          </w:tcPr>
          <w:p w:rsidR="00FE795E" w:rsidRPr="005C6975" w:rsidRDefault="00FE795E" w:rsidP="00317BE7">
            <w:pPr>
              <w:rPr>
                <w:sz w:val="18"/>
                <w:szCs w:val="18"/>
              </w:rPr>
            </w:pPr>
            <w:r w:rsidRPr="005C6975">
              <w:rPr>
                <w:sz w:val="18"/>
                <w:szCs w:val="18"/>
              </w:rPr>
              <w:t>18.12</w:t>
            </w:r>
          </w:p>
        </w:tc>
        <w:tc>
          <w:tcPr>
            <w:tcW w:w="1843" w:type="dxa"/>
          </w:tcPr>
          <w:p w:rsidR="00FE795E" w:rsidRPr="005C6975" w:rsidRDefault="00FE795E" w:rsidP="00F040EB">
            <w:pPr>
              <w:rPr>
                <w:sz w:val="18"/>
                <w:szCs w:val="18"/>
              </w:rPr>
            </w:pPr>
            <w:r w:rsidRPr="005C6975">
              <w:rPr>
                <w:sz w:val="18"/>
                <w:szCs w:val="18"/>
              </w:rPr>
              <w:t>Бытовая сказка. Русская народная сказка «Мужик и медведь». Урок изучения нового</w:t>
            </w:r>
          </w:p>
        </w:tc>
        <w:tc>
          <w:tcPr>
            <w:tcW w:w="2409" w:type="dxa"/>
            <w:gridSpan w:val="8"/>
          </w:tcPr>
          <w:p w:rsidR="00FE795E" w:rsidRPr="005C6975" w:rsidRDefault="00FE795E" w:rsidP="00F040EB">
            <w:pPr>
              <w:rPr>
                <w:sz w:val="18"/>
                <w:szCs w:val="18"/>
              </w:rPr>
            </w:pPr>
            <w:r w:rsidRPr="005C6975">
              <w:rPr>
                <w:sz w:val="18"/>
                <w:szCs w:val="18"/>
              </w:rPr>
              <w:t>Герои бытовой сказки – люди и животные. Сюжеты древних бытовых сказок (конфликт или дружба между человеком и животным)</w:t>
            </w:r>
          </w:p>
        </w:tc>
        <w:tc>
          <w:tcPr>
            <w:tcW w:w="3402" w:type="dxa"/>
            <w:gridSpan w:val="5"/>
          </w:tcPr>
          <w:p w:rsidR="00FE795E" w:rsidRPr="005C6975" w:rsidRDefault="00FE795E" w:rsidP="00F040EB">
            <w:pPr>
              <w:rPr>
                <w:sz w:val="18"/>
                <w:szCs w:val="18"/>
              </w:rPr>
            </w:pPr>
            <w:r w:rsidRPr="005C6975">
              <w:rPr>
                <w:i/>
                <w:iCs/>
                <w:sz w:val="18"/>
                <w:szCs w:val="18"/>
              </w:rPr>
              <w:t>Читать вслух</w:t>
            </w:r>
            <w:r w:rsidRPr="005C6975">
              <w:rPr>
                <w:sz w:val="18"/>
                <w:szCs w:val="18"/>
              </w:rPr>
              <w:t xml:space="preserve"> плавно, целы</w:t>
            </w:r>
            <w:r w:rsidRPr="005C6975">
              <w:rPr>
                <w:sz w:val="18"/>
                <w:szCs w:val="18"/>
              </w:rPr>
              <w:softHyphen/>
              <w:t xml:space="preserve">ми словами с интонационным выделением особенностей текста, смысловых пауз. </w:t>
            </w:r>
            <w:r w:rsidRPr="005C6975">
              <w:rPr>
                <w:i/>
                <w:iCs/>
                <w:sz w:val="18"/>
                <w:szCs w:val="18"/>
              </w:rPr>
              <w:t xml:space="preserve">Анализировать </w:t>
            </w:r>
            <w:r w:rsidRPr="005C6975">
              <w:rPr>
                <w:sz w:val="18"/>
                <w:szCs w:val="18"/>
              </w:rPr>
              <w:t>текст, язы</w:t>
            </w:r>
            <w:r w:rsidRPr="005C6975">
              <w:rPr>
                <w:sz w:val="18"/>
                <w:szCs w:val="18"/>
              </w:rPr>
              <w:softHyphen/>
              <w:t xml:space="preserve">ковые средства. </w:t>
            </w:r>
            <w:r w:rsidRPr="005C6975">
              <w:rPr>
                <w:i/>
                <w:iCs/>
                <w:sz w:val="18"/>
                <w:szCs w:val="18"/>
              </w:rPr>
              <w:t xml:space="preserve">Находить </w:t>
            </w:r>
            <w:r w:rsidRPr="005C6975">
              <w:rPr>
                <w:sz w:val="18"/>
                <w:szCs w:val="18"/>
              </w:rPr>
              <w:t xml:space="preserve">черты различия между сказками о животных и волшебными. </w:t>
            </w:r>
            <w:r w:rsidRPr="005C6975">
              <w:rPr>
                <w:i/>
                <w:iCs/>
                <w:sz w:val="18"/>
                <w:szCs w:val="18"/>
              </w:rPr>
              <w:t>Отвечать на вопросы</w:t>
            </w:r>
            <w:r w:rsidRPr="005C6975">
              <w:rPr>
                <w:sz w:val="18"/>
                <w:szCs w:val="18"/>
              </w:rPr>
              <w:t xml:space="preserve"> по со</w:t>
            </w:r>
            <w:r w:rsidRPr="005C6975">
              <w:rPr>
                <w:sz w:val="18"/>
                <w:szCs w:val="18"/>
              </w:rPr>
              <w:softHyphen/>
              <w:t xml:space="preserve">держанию прочитанного. </w:t>
            </w:r>
            <w:r w:rsidRPr="005C6975">
              <w:rPr>
                <w:i/>
                <w:iCs/>
                <w:sz w:val="18"/>
                <w:szCs w:val="18"/>
              </w:rPr>
              <w:t>Сравнивать</w:t>
            </w:r>
            <w:r w:rsidRPr="005C6975">
              <w:rPr>
                <w:sz w:val="18"/>
                <w:szCs w:val="18"/>
              </w:rPr>
              <w:t xml:space="preserve"> свои ответы с от</w:t>
            </w:r>
            <w:r w:rsidRPr="005C6975">
              <w:rPr>
                <w:sz w:val="18"/>
                <w:szCs w:val="18"/>
              </w:rPr>
              <w:softHyphen/>
              <w:t xml:space="preserve">ветами одноклассников. </w:t>
            </w:r>
            <w:r w:rsidRPr="005C6975">
              <w:rPr>
                <w:i/>
                <w:iCs/>
                <w:sz w:val="18"/>
                <w:szCs w:val="18"/>
              </w:rPr>
              <w:t>Участвовать</w:t>
            </w:r>
            <w:r w:rsidRPr="005C6975">
              <w:rPr>
                <w:sz w:val="18"/>
                <w:szCs w:val="18"/>
              </w:rPr>
              <w:t xml:space="preserve"> в диалоге</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особенностей, анализ текста (опре</w:t>
            </w:r>
            <w:r w:rsidRPr="005C6975">
              <w:rPr>
                <w:sz w:val="18"/>
                <w:szCs w:val="18"/>
              </w:rPr>
              <w:softHyphen/>
              <w:t>деление принадлежности сказки к сказкам о животных, а не к вол</w:t>
            </w:r>
            <w:r w:rsidRPr="005C6975">
              <w:rPr>
                <w:sz w:val="18"/>
                <w:szCs w:val="18"/>
              </w:rPr>
              <w:softHyphen/>
              <w:t>шебным) с подтверждением сло</w:t>
            </w:r>
            <w:r w:rsidRPr="005C6975">
              <w:rPr>
                <w:sz w:val="18"/>
                <w:szCs w:val="18"/>
              </w:rPr>
              <w:softHyphen/>
              <w:t>вами из текста.</w:t>
            </w:r>
          </w:p>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 xml:space="preserve">Работа  со  словом,   различение слов,  выражающих отношения между героями произведения. </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59</w:t>
            </w:r>
          </w:p>
        </w:tc>
        <w:tc>
          <w:tcPr>
            <w:tcW w:w="851" w:type="dxa"/>
          </w:tcPr>
          <w:p w:rsidR="00FE795E" w:rsidRPr="005C6975" w:rsidRDefault="00FE795E" w:rsidP="00317BE7">
            <w:pPr>
              <w:rPr>
                <w:sz w:val="18"/>
                <w:szCs w:val="18"/>
              </w:rPr>
            </w:pPr>
            <w:r w:rsidRPr="005C6975">
              <w:rPr>
                <w:sz w:val="18"/>
                <w:szCs w:val="18"/>
              </w:rPr>
              <w:t>19.12</w:t>
            </w:r>
          </w:p>
        </w:tc>
        <w:tc>
          <w:tcPr>
            <w:tcW w:w="1843" w:type="dxa"/>
          </w:tcPr>
          <w:p w:rsidR="00FE795E" w:rsidRPr="005C6975" w:rsidRDefault="00FE795E" w:rsidP="00F040EB">
            <w:pPr>
              <w:rPr>
                <w:sz w:val="18"/>
                <w:szCs w:val="18"/>
              </w:rPr>
            </w:pPr>
            <w:r w:rsidRPr="005C6975">
              <w:rPr>
                <w:sz w:val="18"/>
                <w:szCs w:val="18"/>
              </w:rPr>
              <w:t>Бытовая сказка.</w:t>
            </w:r>
          </w:p>
          <w:p w:rsidR="00FE795E" w:rsidRPr="005C6975" w:rsidRDefault="00FE795E" w:rsidP="00F040EB">
            <w:pPr>
              <w:rPr>
                <w:sz w:val="18"/>
                <w:szCs w:val="18"/>
              </w:rPr>
            </w:pPr>
            <w:r w:rsidRPr="005C6975">
              <w:rPr>
                <w:sz w:val="18"/>
                <w:szCs w:val="18"/>
              </w:rPr>
              <w:t>Эвенкийская народная</w:t>
            </w:r>
          </w:p>
          <w:p w:rsidR="00FE795E" w:rsidRPr="005C6975" w:rsidRDefault="00FE795E" w:rsidP="00F040EB">
            <w:pPr>
              <w:rPr>
                <w:sz w:val="18"/>
                <w:szCs w:val="18"/>
              </w:rPr>
            </w:pPr>
            <w:r w:rsidRPr="005C6975">
              <w:rPr>
                <w:sz w:val="18"/>
                <w:szCs w:val="18"/>
              </w:rPr>
              <w:t>сказка «Медведь</w:t>
            </w:r>
          </w:p>
          <w:p w:rsidR="00FE795E" w:rsidRPr="005C6975" w:rsidRDefault="00FE795E" w:rsidP="00F040EB">
            <w:pPr>
              <w:rPr>
                <w:sz w:val="18"/>
                <w:szCs w:val="18"/>
              </w:rPr>
            </w:pPr>
            <w:r w:rsidRPr="005C6975">
              <w:rPr>
                <w:sz w:val="18"/>
                <w:szCs w:val="18"/>
              </w:rPr>
              <w:t>и охотник».</w:t>
            </w:r>
          </w:p>
          <w:p w:rsidR="00FE795E" w:rsidRPr="005C6975" w:rsidRDefault="00FE795E" w:rsidP="00F040EB">
            <w:pPr>
              <w:rPr>
                <w:sz w:val="18"/>
                <w:szCs w:val="18"/>
              </w:rPr>
            </w:pPr>
            <w:r w:rsidRPr="005C6975">
              <w:rPr>
                <w:sz w:val="18"/>
                <w:szCs w:val="18"/>
              </w:rPr>
              <w:t>Комбинированный урок</w:t>
            </w:r>
          </w:p>
        </w:tc>
        <w:tc>
          <w:tcPr>
            <w:tcW w:w="2409" w:type="dxa"/>
            <w:gridSpan w:val="8"/>
          </w:tcPr>
          <w:p w:rsidR="00FE795E" w:rsidRPr="005C6975" w:rsidRDefault="00FE795E" w:rsidP="00F040EB">
            <w:pPr>
              <w:rPr>
                <w:sz w:val="18"/>
                <w:szCs w:val="18"/>
              </w:rPr>
            </w:pPr>
            <w:r w:rsidRPr="005C6975">
              <w:rPr>
                <w:sz w:val="18"/>
                <w:szCs w:val="18"/>
              </w:rPr>
              <w:t>Герои бытовой сказки – люди и животные. Сюжеты древних бытовых сказок (конфликт или дружба между человеком и животным)</w:t>
            </w:r>
          </w:p>
        </w:tc>
        <w:tc>
          <w:tcPr>
            <w:tcW w:w="3402" w:type="dxa"/>
            <w:gridSpan w:val="5"/>
          </w:tcPr>
          <w:p w:rsidR="00FE795E" w:rsidRPr="005C6975" w:rsidRDefault="00FE795E" w:rsidP="00F040EB">
            <w:pPr>
              <w:rPr>
                <w:sz w:val="18"/>
                <w:szCs w:val="18"/>
              </w:rPr>
            </w:pPr>
            <w:r w:rsidRPr="005C6975">
              <w:rPr>
                <w:i/>
                <w:iCs/>
                <w:sz w:val="18"/>
                <w:szCs w:val="18"/>
              </w:rPr>
              <w:t>Читать вслух</w:t>
            </w:r>
            <w:r w:rsidRPr="005C6975">
              <w:rPr>
                <w:sz w:val="18"/>
                <w:szCs w:val="18"/>
              </w:rPr>
              <w:t xml:space="preserve"> плавно, целы</w:t>
            </w:r>
            <w:r w:rsidRPr="005C6975">
              <w:rPr>
                <w:sz w:val="18"/>
                <w:szCs w:val="18"/>
              </w:rPr>
              <w:softHyphen/>
              <w:t xml:space="preserve">ми словами с интонационным выделением особенностей текста, смысловых пауз. </w:t>
            </w:r>
            <w:r w:rsidRPr="005C6975">
              <w:rPr>
                <w:i/>
                <w:iCs/>
                <w:sz w:val="18"/>
                <w:szCs w:val="18"/>
              </w:rPr>
              <w:t xml:space="preserve">Анализировать </w:t>
            </w:r>
            <w:r w:rsidRPr="005C6975">
              <w:rPr>
                <w:sz w:val="18"/>
                <w:szCs w:val="18"/>
              </w:rPr>
              <w:t>текст, язы</w:t>
            </w:r>
            <w:r w:rsidRPr="005C6975">
              <w:rPr>
                <w:sz w:val="18"/>
                <w:szCs w:val="18"/>
              </w:rPr>
              <w:softHyphen/>
              <w:t xml:space="preserve">ковые средства. </w:t>
            </w:r>
            <w:r w:rsidRPr="005C6975">
              <w:rPr>
                <w:i/>
                <w:iCs/>
                <w:sz w:val="18"/>
                <w:szCs w:val="18"/>
              </w:rPr>
              <w:t xml:space="preserve">Находить </w:t>
            </w:r>
            <w:r w:rsidRPr="005C6975">
              <w:rPr>
                <w:sz w:val="18"/>
                <w:szCs w:val="18"/>
              </w:rPr>
              <w:t xml:space="preserve">черты различия между сказками о животных и волшебными. </w:t>
            </w:r>
            <w:r w:rsidRPr="005C6975">
              <w:rPr>
                <w:i/>
                <w:iCs/>
                <w:sz w:val="18"/>
                <w:szCs w:val="18"/>
              </w:rPr>
              <w:t>Отвечать на вопросы</w:t>
            </w:r>
            <w:r w:rsidRPr="005C6975">
              <w:rPr>
                <w:sz w:val="18"/>
                <w:szCs w:val="18"/>
              </w:rPr>
              <w:t xml:space="preserve"> по со</w:t>
            </w:r>
            <w:r w:rsidRPr="005C6975">
              <w:rPr>
                <w:sz w:val="18"/>
                <w:szCs w:val="18"/>
              </w:rPr>
              <w:softHyphen/>
              <w:t xml:space="preserve">держанию прочитанного. </w:t>
            </w:r>
            <w:r w:rsidRPr="005C6975">
              <w:rPr>
                <w:i/>
                <w:iCs/>
                <w:sz w:val="18"/>
                <w:szCs w:val="18"/>
              </w:rPr>
              <w:t>Сравнивать</w:t>
            </w:r>
            <w:r w:rsidRPr="005C6975">
              <w:rPr>
                <w:sz w:val="18"/>
                <w:szCs w:val="18"/>
              </w:rPr>
              <w:t xml:space="preserve"> свои ответы с от</w:t>
            </w:r>
            <w:r w:rsidRPr="005C6975">
              <w:rPr>
                <w:sz w:val="18"/>
                <w:szCs w:val="18"/>
              </w:rPr>
              <w:softHyphen/>
              <w:t xml:space="preserve">ветами одноклассников. </w:t>
            </w:r>
            <w:r w:rsidRPr="005C6975">
              <w:rPr>
                <w:i/>
                <w:iCs/>
                <w:sz w:val="18"/>
                <w:szCs w:val="18"/>
              </w:rPr>
              <w:t>Участвовать</w:t>
            </w:r>
            <w:r w:rsidRPr="005C6975">
              <w:rPr>
                <w:sz w:val="18"/>
                <w:szCs w:val="18"/>
              </w:rPr>
              <w:t xml:space="preserve"> в диалоге</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особенностей, анализ текста (опре</w:t>
            </w:r>
            <w:r w:rsidRPr="005C6975">
              <w:rPr>
                <w:sz w:val="18"/>
                <w:szCs w:val="18"/>
              </w:rPr>
              <w:softHyphen/>
              <w:t>деление принадлежности сказки к сказкам о животных, а не к вол</w:t>
            </w:r>
            <w:r w:rsidRPr="005C6975">
              <w:rPr>
                <w:sz w:val="18"/>
                <w:szCs w:val="18"/>
              </w:rPr>
              <w:softHyphen/>
              <w:t>шебной ) с приведением доказа</w:t>
            </w:r>
            <w:r w:rsidRPr="005C6975">
              <w:rPr>
                <w:sz w:val="18"/>
                <w:szCs w:val="18"/>
              </w:rPr>
              <w:softHyphen/>
              <w:t>тельств из текста.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 xml:space="preserve">Участие в обсуждении (диалоге или полилоге) произведения. </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60</w:t>
            </w:r>
          </w:p>
        </w:tc>
        <w:tc>
          <w:tcPr>
            <w:tcW w:w="851" w:type="dxa"/>
          </w:tcPr>
          <w:p w:rsidR="00FE795E" w:rsidRPr="005C6975" w:rsidRDefault="00FE795E" w:rsidP="00317BE7">
            <w:pPr>
              <w:rPr>
                <w:sz w:val="18"/>
                <w:szCs w:val="18"/>
              </w:rPr>
            </w:pPr>
            <w:r w:rsidRPr="005C6975">
              <w:rPr>
                <w:sz w:val="18"/>
                <w:szCs w:val="18"/>
              </w:rPr>
              <w:t>23.12</w:t>
            </w:r>
          </w:p>
        </w:tc>
        <w:tc>
          <w:tcPr>
            <w:tcW w:w="1843" w:type="dxa"/>
          </w:tcPr>
          <w:p w:rsidR="00FE795E" w:rsidRPr="005C6975" w:rsidRDefault="00FE795E" w:rsidP="00F040EB">
            <w:pPr>
              <w:rPr>
                <w:sz w:val="18"/>
                <w:szCs w:val="18"/>
              </w:rPr>
            </w:pPr>
            <w:r w:rsidRPr="005C6975">
              <w:rPr>
                <w:sz w:val="18"/>
                <w:szCs w:val="18"/>
              </w:rPr>
              <w:t>Сказочный праздник.</w:t>
            </w:r>
          </w:p>
          <w:p w:rsidR="00FE795E" w:rsidRPr="005C6975" w:rsidRDefault="00FE795E" w:rsidP="00F040EB">
            <w:pPr>
              <w:rPr>
                <w:sz w:val="18"/>
                <w:szCs w:val="18"/>
              </w:rPr>
            </w:pPr>
            <w:r w:rsidRPr="005C6975">
              <w:rPr>
                <w:sz w:val="18"/>
                <w:szCs w:val="18"/>
              </w:rPr>
              <w:t>Р. Кудашева «Зимняя</w:t>
            </w:r>
          </w:p>
          <w:p w:rsidR="00FE795E" w:rsidRPr="005C6975" w:rsidRDefault="00FE795E" w:rsidP="00F040EB">
            <w:pPr>
              <w:rPr>
                <w:sz w:val="18"/>
                <w:szCs w:val="18"/>
              </w:rPr>
            </w:pPr>
            <w:r w:rsidRPr="005C6975">
              <w:rPr>
                <w:sz w:val="18"/>
                <w:szCs w:val="18"/>
              </w:rPr>
              <w:t>песенка».</w:t>
            </w:r>
          </w:p>
          <w:p w:rsidR="00FE795E" w:rsidRPr="005C6975" w:rsidRDefault="00FE795E" w:rsidP="00F040EB">
            <w:pPr>
              <w:rPr>
                <w:sz w:val="18"/>
                <w:szCs w:val="18"/>
              </w:rPr>
            </w:pPr>
            <w:r w:rsidRPr="005C6975">
              <w:rPr>
                <w:sz w:val="18"/>
                <w:szCs w:val="18"/>
              </w:rPr>
              <w:t>Урок-сказка</w:t>
            </w:r>
          </w:p>
        </w:tc>
        <w:tc>
          <w:tcPr>
            <w:tcW w:w="2409" w:type="dxa"/>
            <w:gridSpan w:val="8"/>
          </w:tcPr>
          <w:p w:rsidR="00FE795E" w:rsidRPr="005C6975" w:rsidRDefault="00FE795E" w:rsidP="00F040EB">
            <w:pPr>
              <w:rPr>
                <w:sz w:val="18"/>
                <w:szCs w:val="18"/>
              </w:rPr>
            </w:pPr>
            <w:r w:rsidRPr="005C6975">
              <w:rPr>
                <w:sz w:val="18"/>
                <w:szCs w:val="18"/>
              </w:rPr>
              <w:t>Восприятие содержания текста, оценка его характера.</w:t>
            </w:r>
          </w:p>
        </w:tc>
        <w:tc>
          <w:tcPr>
            <w:tcW w:w="3402" w:type="dxa"/>
            <w:gridSpan w:val="5"/>
          </w:tcPr>
          <w:p w:rsidR="00FE795E" w:rsidRPr="005C6975" w:rsidRDefault="00FE795E" w:rsidP="00F040EB">
            <w:pPr>
              <w:rPr>
                <w:sz w:val="18"/>
                <w:szCs w:val="18"/>
              </w:rPr>
            </w:pPr>
            <w:r w:rsidRPr="005C6975">
              <w:rPr>
                <w:i/>
                <w:iCs/>
                <w:sz w:val="18"/>
                <w:szCs w:val="18"/>
              </w:rPr>
              <w:t>Выразительно читать</w:t>
            </w:r>
            <w:r w:rsidRPr="005C6975">
              <w:rPr>
                <w:sz w:val="18"/>
                <w:szCs w:val="18"/>
              </w:rPr>
              <w:t xml:space="preserve"> сти</w:t>
            </w:r>
            <w:r w:rsidRPr="005C6975">
              <w:rPr>
                <w:sz w:val="18"/>
                <w:szCs w:val="18"/>
              </w:rPr>
              <w:softHyphen/>
              <w:t>хотворный текст, анализируя и обосновывая использование разной интонации, пауз, тем</w:t>
            </w:r>
            <w:r w:rsidRPr="005C6975">
              <w:rPr>
                <w:sz w:val="18"/>
                <w:szCs w:val="18"/>
              </w:rPr>
              <w:softHyphen/>
              <w:t xml:space="preserve">па, логического ударения. </w:t>
            </w:r>
            <w:r w:rsidRPr="005C6975">
              <w:rPr>
                <w:i/>
                <w:iCs/>
                <w:sz w:val="18"/>
                <w:szCs w:val="18"/>
              </w:rPr>
              <w:t xml:space="preserve">Объяснять </w:t>
            </w:r>
            <w:r w:rsidRPr="005C6975">
              <w:rPr>
                <w:sz w:val="18"/>
                <w:szCs w:val="18"/>
              </w:rPr>
              <w:t>выбор слов, ис</w:t>
            </w:r>
            <w:r w:rsidRPr="005C6975">
              <w:rPr>
                <w:sz w:val="18"/>
                <w:szCs w:val="18"/>
              </w:rPr>
              <w:softHyphen/>
              <w:t>пользуемых для создания по</w:t>
            </w:r>
            <w:r w:rsidRPr="005C6975">
              <w:rPr>
                <w:sz w:val="18"/>
                <w:szCs w:val="18"/>
              </w:rPr>
              <w:softHyphen/>
              <w:t xml:space="preserve">этических образов. </w:t>
            </w:r>
            <w:r w:rsidRPr="005C6975">
              <w:rPr>
                <w:i/>
                <w:iCs/>
                <w:sz w:val="18"/>
                <w:szCs w:val="18"/>
              </w:rPr>
              <w:t>Определять</w:t>
            </w:r>
            <w:r w:rsidRPr="005C6975">
              <w:rPr>
                <w:sz w:val="18"/>
                <w:szCs w:val="18"/>
              </w:rPr>
              <w:t xml:space="preserve"> настроение про</w:t>
            </w:r>
            <w:r w:rsidRPr="005C6975">
              <w:rPr>
                <w:sz w:val="18"/>
                <w:szCs w:val="18"/>
              </w:rPr>
              <w:softHyphen/>
              <w:t>изведения, понимать мно</w:t>
            </w:r>
            <w:r w:rsidRPr="005C6975">
              <w:rPr>
                <w:sz w:val="18"/>
                <w:szCs w:val="18"/>
              </w:rPr>
              <w:softHyphen/>
              <w:t>гообразие  художественных средств выражения мыслей и чувств автора</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Анализ стихотворения, средств выразительности,   использован</w:t>
            </w:r>
            <w:r w:rsidRPr="005C6975">
              <w:rPr>
                <w:sz w:val="18"/>
                <w:szCs w:val="18"/>
              </w:rPr>
              <w:softHyphen/>
              <w:t>ных в нем, поэтических образов</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61</w:t>
            </w:r>
          </w:p>
        </w:tc>
        <w:tc>
          <w:tcPr>
            <w:tcW w:w="851" w:type="dxa"/>
          </w:tcPr>
          <w:p w:rsidR="00FE795E" w:rsidRPr="005C6975" w:rsidRDefault="00FE795E" w:rsidP="00317BE7">
            <w:pPr>
              <w:rPr>
                <w:sz w:val="18"/>
                <w:szCs w:val="18"/>
              </w:rPr>
            </w:pPr>
            <w:r w:rsidRPr="005C6975">
              <w:rPr>
                <w:sz w:val="18"/>
                <w:szCs w:val="18"/>
              </w:rPr>
              <w:t>24.12</w:t>
            </w:r>
          </w:p>
        </w:tc>
        <w:tc>
          <w:tcPr>
            <w:tcW w:w="1843" w:type="dxa"/>
          </w:tcPr>
          <w:p w:rsidR="00FE795E" w:rsidRPr="005C6975" w:rsidRDefault="00FE795E" w:rsidP="00F040EB">
            <w:pPr>
              <w:rPr>
                <w:sz w:val="18"/>
                <w:szCs w:val="18"/>
              </w:rPr>
            </w:pPr>
            <w:r w:rsidRPr="005C6975">
              <w:rPr>
                <w:sz w:val="18"/>
                <w:szCs w:val="18"/>
              </w:rPr>
              <w:t>Юмор в литератур</w:t>
            </w:r>
            <w:r w:rsidRPr="005C6975">
              <w:rPr>
                <w:sz w:val="18"/>
                <w:szCs w:val="18"/>
              </w:rPr>
              <w:softHyphen/>
              <w:t>ном произве</w:t>
            </w:r>
            <w:r w:rsidRPr="005C6975">
              <w:rPr>
                <w:sz w:val="18"/>
                <w:szCs w:val="18"/>
              </w:rPr>
              <w:softHyphen/>
              <w:t>дении. В. Драгунс</w:t>
            </w:r>
            <w:r w:rsidRPr="005C6975">
              <w:rPr>
                <w:sz w:val="18"/>
                <w:szCs w:val="18"/>
              </w:rPr>
              <w:softHyphen/>
              <w:t>кий «Закол</w:t>
            </w:r>
            <w:r w:rsidRPr="005C6975">
              <w:rPr>
                <w:sz w:val="18"/>
                <w:szCs w:val="18"/>
              </w:rPr>
              <w:softHyphen/>
              <w:t>дованная буква». Изучение нового материала</w:t>
            </w:r>
          </w:p>
        </w:tc>
        <w:tc>
          <w:tcPr>
            <w:tcW w:w="2409" w:type="dxa"/>
            <w:gridSpan w:val="8"/>
          </w:tcPr>
          <w:p w:rsidR="00FE795E" w:rsidRPr="005C6975" w:rsidRDefault="00FE795E" w:rsidP="00F040EB">
            <w:pPr>
              <w:rPr>
                <w:sz w:val="18"/>
                <w:szCs w:val="18"/>
              </w:rPr>
            </w:pPr>
            <w:r w:rsidRPr="005C6975">
              <w:rPr>
                <w:sz w:val="18"/>
                <w:szCs w:val="18"/>
              </w:rPr>
              <w:t>Понятие «юмор».</w:t>
            </w:r>
          </w:p>
        </w:tc>
        <w:tc>
          <w:tcPr>
            <w:tcW w:w="3402" w:type="dxa"/>
            <w:gridSpan w:val="5"/>
          </w:tcPr>
          <w:p w:rsidR="00FE795E" w:rsidRPr="005C6975" w:rsidRDefault="00FE795E" w:rsidP="00F040EB">
            <w:pPr>
              <w:rPr>
                <w:sz w:val="18"/>
                <w:szCs w:val="18"/>
              </w:rPr>
            </w:pPr>
            <w:r w:rsidRPr="005C6975">
              <w:rPr>
                <w:i/>
                <w:iCs/>
                <w:sz w:val="18"/>
                <w:szCs w:val="18"/>
              </w:rPr>
              <w:t>Читать вслух</w:t>
            </w:r>
            <w:r w:rsidRPr="005C6975">
              <w:rPr>
                <w:sz w:val="18"/>
                <w:szCs w:val="18"/>
              </w:rPr>
              <w:t xml:space="preserve"> части текста, изменяя интонацию, темп чте</w:t>
            </w:r>
            <w:r w:rsidRPr="005C6975">
              <w:rPr>
                <w:sz w:val="18"/>
                <w:szCs w:val="18"/>
              </w:rPr>
              <w:softHyphen/>
              <w:t>ния на основе восприятия и пе</w:t>
            </w:r>
            <w:r w:rsidRPr="005C6975">
              <w:rPr>
                <w:sz w:val="18"/>
                <w:szCs w:val="18"/>
              </w:rPr>
              <w:softHyphen/>
              <w:t>редачи художественных осо</w:t>
            </w:r>
            <w:r w:rsidRPr="005C6975">
              <w:rPr>
                <w:sz w:val="18"/>
                <w:szCs w:val="18"/>
              </w:rPr>
              <w:softHyphen/>
              <w:t xml:space="preserve">бенностей текста, выражения эмоционального подтекста. </w:t>
            </w:r>
            <w:r w:rsidRPr="005C6975">
              <w:rPr>
                <w:i/>
                <w:iCs/>
                <w:sz w:val="18"/>
                <w:szCs w:val="18"/>
              </w:rPr>
              <w:t>Отвечать на вопросы</w:t>
            </w:r>
            <w:r w:rsidRPr="005C6975">
              <w:rPr>
                <w:sz w:val="18"/>
                <w:szCs w:val="18"/>
              </w:rPr>
              <w:t xml:space="preserve"> по со</w:t>
            </w:r>
            <w:r w:rsidRPr="005C6975">
              <w:rPr>
                <w:sz w:val="18"/>
                <w:szCs w:val="18"/>
              </w:rPr>
              <w:softHyphen/>
              <w:t>держанию литературного текста.</w:t>
            </w:r>
          </w:p>
          <w:p w:rsidR="00FE795E" w:rsidRPr="005C6975" w:rsidRDefault="00FE795E" w:rsidP="00F040EB">
            <w:pPr>
              <w:rPr>
                <w:sz w:val="18"/>
                <w:szCs w:val="18"/>
              </w:rPr>
            </w:pPr>
            <w:r w:rsidRPr="005C6975">
              <w:rPr>
                <w:i/>
                <w:iCs/>
                <w:sz w:val="18"/>
                <w:szCs w:val="18"/>
              </w:rPr>
              <w:t>Характеризовать</w:t>
            </w:r>
            <w:r w:rsidRPr="005C6975">
              <w:rPr>
                <w:sz w:val="18"/>
                <w:szCs w:val="18"/>
              </w:rPr>
              <w:t xml:space="preserve">   особен</w:t>
            </w:r>
            <w:r w:rsidRPr="005C6975">
              <w:rPr>
                <w:sz w:val="18"/>
                <w:szCs w:val="18"/>
              </w:rPr>
              <w:softHyphen/>
              <w:t>ности произведения, описы</w:t>
            </w:r>
            <w:r w:rsidRPr="005C6975">
              <w:rPr>
                <w:sz w:val="18"/>
                <w:szCs w:val="18"/>
              </w:rPr>
              <w:softHyphen/>
              <w:t>вать героев.</w:t>
            </w:r>
          </w:p>
          <w:p w:rsidR="00FE795E" w:rsidRPr="005C6975" w:rsidRDefault="00FE795E" w:rsidP="00F040EB">
            <w:pPr>
              <w:rPr>
                <w:sz w:val="18"/>
                <w:szCs w:val="18"/>
              </w:rPr>
            </w:pPr>
            <w:r w:rsidRPr="005C6975">
              <w:rPr>
                <w:i/>
                <w:iCs/>
                <w:sz w:val="18"/>
                <w:szCs w:val="18"/>
              </w:rPr>
              <w:t xml:space="preserve">Сравнивать </w:t>
            </w:r>
            <w:r w:rsidRPr="005C6975">
              <w:rPr>
                <w:sz w:val="18"/>
                <w:szCs w:val="18"/>
              </w:rPr>
              <w:t>свои ответы с от</w:t>
            </w:r>
            <w:r w:rsidRPr="005C6975">
              <w:rPr>
                <w:sz w:val="18"/>
                <w:szCs w:val="18"/>
              </w:rPr>
              <w:softHyphen/>
              <w:t xml:space="preserve">ветами одноклассников. </w:t>
            </w:r>
            <w:r w:rsidRPr="005C6975">
              <w:rPr>
                <w:i/>
                <w:iCs/>
                <w:sz w:val="18"/>
                <w:szCs w:val="18"/>
              </w:rPr>
              <w:t xml:space="preserve">Участвовать </w:t>
            </w:r>
            <w:r w:rsidRPr="005C6975">
              <w:rPr>
                <w:sz w:val="18"/>
                <w:szCs w:val="18"/>
              </w:rPr>
              <w:t>в диалоге</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юмористи</w:t>
            </w:r>
            <w:r w:rsidRPr="005C6975">
              <w:rPr>
                <w:sz w:val="18"/>
                <w:szCs w:val="18"/>
              </w:rPr>
              <w:softHyphen/>
              <w:t>ческого характера, характера ге</w:t>
            </w:r>
            <w:r w:rsidRPr="005C6975">
              <w:rPr>
                <w:sz w:val="18"/>
                <w:szCs w:val="18"/>
              </w:rPr>
              <w:softHyphen/>
              <w:t>роя рассказа, персонажей. Участие в обсуждении (диалоге или полилоге) произведения.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Чтение по ролям. Инсценирова</w:t>
            </w:r>
            <w:r w:rsidRPr="005C6975">
              <w:rPr>
                <w:sz w:val="18"/>
                <w:szCs w:val="18"/>
              </w:rPr>
              <w:softHyphen/>
              <w:t>ние.</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62</w:t>
            </w:r>
          </w:p>
        </w:tc>
        <w:tc>
          <w:tcPr>
            <w:tcW w:w="851" w:type="dxa"/>
          </w:tcPr>
          <w:p w:rsidR="00FE795E" w:rsidRPr="005C6975" w:rsidRDefault="00FE795E" w:rsidP="00317BE7">
            <w:pPr>
              <w:rPr>
                <w:sz w:val="18"/>
                <w:szCs w:val="18"/>
              </w:rPr>
            </w:pPr>
            <w:r w:rsidRPr="005C6975">
              <w:rPr>
                <w:sz w:val="18"/>
                <w:szCs w:val="18"/>
              </w:rPr>
              <w:t>25.12</w:t>
            </w:r>
          </w:p>
        </w:tc>
        <w:tc>
          <w:tcPr>
            <w:tcW w:w="1843" w:type="dxa"/>
          </w:tcPr>
          <w:p w:rsidR="00FE795E" w:rsidRPr="005C6975" w:rsidRDefault="00FE795E" w:rsidP="00F040EB">
            <w:pPr>
              <w:rPr>
                <w:sz w:val="18"/>
                <w:szCs w:val="18"/>
              </w:rPr>
            </w:pPr>
            <w:r w:rsidRPr="005C6975">
              <w:rPr>
                <w:sz w:val="18"/>
                <w:szCs w:val="18"/>
              </w:rPr>
              <w:t>Форма стихотворного произведения Л. Друскин «Я сплю…». Комбинированный урок</w:t>
            </w:r>
          </w:p>
        </w:tc>
        <w:tc>
          <w:tcPr>
            <w:tcW w:w="2409" w:type="dxa"/>
            <w:gridSpan w:val="8"/>
          </w:tcPr>
          <w:p w:rsidR="00FE795E" w:rsidRPr="005C6975" w:rsidRDefault="00FE795E" w:rsidP="00F040EB">
            <w:pPr>
              <w:rPr>
                <w:sz w:val="18"/>
                <w:szCs w:val="18"/>
              </w:rPr>
            </w:pPr>
            <w:r w:rsidRPr="005C6975">
              <w:rPr>
                <w:sz w:val="18"/>
                <w:szCs w:val="18"/>
              </w:rPr>
              <w:t>Представление о поэтическом восприятии мира как о восприятии, помогающем обнаружить красоту и смысл окружающего мира: мира природы и человеческих отношений</w:t>
            </w:r>
          </w:p>
        </w:tc>
        <w:tc>
          <w:tcPr>
            <w:tcW w:w="3402" w:type="dxa"/>
            <w:gridSpan w:val="5"/>
          </w:tcPr>
          <w:p w:rsidR="00FE795E" w:rsidRPr="005C6975" w:rsidRDefault="00FE795E" w:rsidP="00F040EB">
            <w:pPr>
              <w:rPr>
                <w:sz w:val="18"/>
                <w:szCs w:val="18"/>
              </w:rPr>
            </w:pPr>
            <w:r w:rsidRPr="005C6975">
              <w:rPr>
                <w:i/>
                <w:iCs/>
                <w:sz w:val="18"/>
                <w:szCs w:val="18"/>
              </w:rPr>
              <w:t>Выразительно читать</w:t>
            </w:r>
            <w:r w:rsidRPr="005C6975">
              <w:rPr>
                <w:sz w:val="18"/>
                <w:szCs w:val="18"/>
              </w:rPr>
              <w:t xml:space="preserve"> сти</w:t>
            </w:r>
            <w:r w:rsidRPr="005C6975">
              <w:rPr>
                <w:sz w:val="18"/>
                <w:szCs w:val="18"/>
              </w:rPr>
              <w:softHyphen/>
              <w:t>хотворный текст, анализируя и обосновывая использование разной интонации, пауз, тем</w:t>
            </w:r>
            <w:r w:rsidRPr="005C6975">
              <w:rPr>
                <w:sz w:val="18"/>
                <w:szCs w:val="18"/>
              </w:rPr>
              <w:softHyphen/>
              <w:t xml:space="preserve">па, логического ударения. </w:t>
            </w:r>
            <w:r w:rsidRPr="005C6975">
              <w:rPr>
                <w:i/>
                <w:iCs/>
                <w:sz w:val="18"/>
                <w:szCs w:val="18"/>
              </w:rPr>
              <w:t xml:space="preserve">Определять </w:t>
            </w:r>
            <w:r w:rsidRPr="005C6975">
              <w:rPr>
                <w:sz w:val="18"/>
                <w:szCs w:val="18"/>
              </w:rPr>
              <w:t>настроение про</w:t>
            </w:r>
            <w:r w:rsidRPr="005C6975">
              <w:rPr>
                <w:sz w:val="18"/>
                <w:szCs w:val="18"/>
              </w:rPr>
              <w:softHyphen/>
              <w:t>изведения, понимать мно</w:t>
            </w:r>
            <w:r w:rsidRPr="005C6975">
              <w:rPr>
                <w:sz w:val="18"/>
                <w:szCs w:val="18"/>
              </w:rPr>
              <w:softHyphen/>
              <w:t>гообразие художественных средств  выражения  автор</w:t>
            </w:r>
            <w:r w:rsidRPr="005C6975">
              <w:rPr>
                <w:sz w:val="18"/>
                <w:szCs w:val="18"/>
              </w:rPr>
              <w:softHyphen/>
              <w:t>ского отношения к изобра</w:t>
            </w:r>
            <w:r w:rsidRPr="005C6975">
              <w:rPr>
                <w:sz w:val="18"/>
                <w:szCs w:val="18"/>
              </w:rPr>
              <w:softHyphen/>
              <w:t>жаемому.</w:t>
            </w:r>
          </w:p>
          <w:p w:rsidR="00FE795E" w:rsidRPr="005C6975" w:rsidRDefault="00FE795E" w:rsidP="00F040EB">
            <w:pPr>
              <w:rPr>
                <w:sz w:val="18"/>
                <w:szCs w:val="18"/>
              </w:rPr>
            </w:pPr>
            <w:r w:rsidRPr="005C6975">
              <w:rPr>
                <w:i/>
                <w:iCs/>
                <w:sz w:val="18"/>
                <w:szCs w:val="18"/>
              </w:rPr>
              <w:t>Объяснять</w:t>
            </w:r>
            <w:r w:rsidRPr="005C6975">
              <w:rPr>
                <w:sz w:val="18"/>
                <w:szCs w:val="18"/>
              </w:rPr>
              <w:t xml:space="preserve"> выбор слов, ис</w:t>
            </w:r>
            <w:r w:rsidRPr="005C6975">
              <w:rPr>
                <w:sz w:val="18"/>
                <w:szCs w:val="18"/>
              </w:rPr>
              <w:softHyphen/>
              <w:t>пользуемых для создания по</w:t>
            </w:r>
            <w:r w:rsidRPr="005C6975">
              <w:rPr>
                <w:sz w:val="18"/>
                <w:szCs w:val="18"/>
              </w:rPr>
              <w:softHyphen/>
              <w:t>этических образов</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Анализ стихотворения, средств выразительности    (олицетворе</w:t>
            </w:r>
            <w:r w:rsidRPr="005C6975">
              <w:rPr>
                <w:sz w:val="18"/>
                <w:szCs w:val="18"/>
              </w:rPr>
              <w:softHyphen/>
              <w:t>ния), использованных в нем, нео</w:t>
            </w:r>
            <w:r w:rsidRPr="005C6975">
              <w:rPr>
                <w:sz w:val="18"/>
                <w:szCs w:val="18"/>
              </w:rPr>
              <w:softHyphen/>
              <w:t>бычной формы, записи, точные и неточные рифмы</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63</w:t>
            </w:r>
          </w:p>
        </w:tc>
        <w:tc>
          <w:tcPr>
            <w:tcW w:w="851" w:type="dxa"/>
          </w:tcPr>
          <w:p w:rsidR="00FE795E" w:rsidRPr="005C6975" w:rsidRDefault="00FE795E" w:rsidP="00317BE7">
            <w:pPr>
              <w:rPr>
                <w:sz w:val="18"/>
                <w:szCs w:val="18"/>
              </w:rPr>
            </w:pPr>
            <w:r w:rsidRPr="005C6975">
              <w:rPr>
                <w:sz w:val="18"/>
                <w:szCs w:val="18"/>
              </w:rPr>
              <w:t>26.12</w:t>
            </w:r>
          </w:p>
        </w:tc>
        <w:tc>
          <w:tcPr>
            <w:tcW w:w="1843" w:type="dxa"/>
          </w:tcPr>
          <w:p w:rsidR="00FE795E" w:rsidRPr="005C6975" w:rsidRDefault="00FE795E" w:rsidP="00F040EB">
            <w:pPr>
              <w:rPr>
                <w:sz w:val="18"/>
                <w:szCs w:val="18"/>
              </w:rPr>
            </w:pPr>
            <w:r w:rsidRPr="005C6975">
              <w:rPr>
                <w:sz w:val="18"/>
                <w:szCs w:val="18"/>
              </w:rPr>
              <w:t xml:space="preserve">Проверь себя. </w:t>
            </w:r>
          </w:p>
          <w:p w:rsidR="00FE795E" w:rsidRPr="005C6975" w:rsidRDefault="00FE795E" w:rsidP="00F040EB">
            <w:pPr>
              <w:rPr>
                <w:sz w:val="18"/>
                <w:szCs w:val="18"/>
              </w:rPr>
            </w:pPr>
          </w:p>
        </w:tc>
        <w:tc>
          <w:tcPr>
            <w:tcW w:w="2409" w:type="dxa"/>
            <w:gridSpan w:val="8"/>
          </w:tcPr>
          <w:p w:rsidR="00FE795E" w:rsidRPr="005C6975" w:rsidRDefault="00FE795E" w:rsidP="00F040EB">
            <w:pPr>
              <w:rPr>
                <w:sz w:val="18"/>
                <w:szCs w:val="18"/>
              </w:rPr>
            </w:pPr>
          </w:p>
        </w:tc>
        <w:tc>
          <w:tcPr>
            <w:tcW w:w="3402" w:type="dxa"/>
            <w:gridSpan w:val="5"/>
          </w:tcPr>
          <w:p w:rsidR="00FE795E" w:rsidRPr="005C6975" w:rsidRDefault="00FE795E" w:rsidP="00F040EB">
            <w:pPr>
              <w:rPr>
                <w:sz w:val="18"/>
                <w:szCs w:val="18"/>
              </w:rPr>
            </w:pPr>
            <w:r w:rsidRPr="005C6975">
              <w:rPr>
                <w:i/>
                <w:iCs/>
                <w:sz w:val="18"/>
                <w:szCs w:val="18"/>
              </w:rPr>
              <w:t>Читать и отвечать на воп</w:t>
            </w:r>
            <w:r w:rsidRPr="005C6975">
              <w:rPr>
                <w:i/>
                <w:iCs/>
                <w:sz w:val="18"/>
                <w:szCs w:val="18"/>
              </w:rPr>
              <w:softHyphen/>
              <w:t>росы</w:t>
            </w:r>
            <w:r w:rsidRPr="005C6975">
              <w:rPr>
                <w:sz w:val="18"/>
                <w:szCs w:val="18"/>
              </w:rPr>
              <w:t xml:space="preserve"> учебного текста</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Рефлексия, оценка знаний, полу</w:t>
            </w:r>
            <w:r w:rsidRPr="005C6975">
              <w:rPr>
                <w:sz w:val="18"/>
                <w:szCs w:val="18"/>
              </w:rPr>
              <w:softHyphen/>
              <w:t>ченных за определенный период учебного времени</w:t>
            </w:r>
          </w:p>
        </w:tc>
        <w:tc>
          <w:tcPr>
            <w:tcW w:w="1559" w:type="dxa"/>
          </w:tcPr>
          <w:p w:rsidR="00FE795E" w:rsidRPr="005C6975" w:rsidRDefault="00FE795E" w:rsidP="00F040EB">
            <w:pPr>
              <w:rPr>
                <w:sz w:val="18"/>
                <w:szCs w:val="18"/>
              </w:rPr>
            </w:pPr>
            <w:r w:rsidRPr="005C6975">
              <w:rPr>
                <w:sz w:val="18"/>
                <w:szCs w:val="18"/>
              </w:rPr>
              <w:t>Карточки</w:t>
            </w:r>
          </w:p>
        </w:tc>
      </w:tr>
      <w:tr w:rsidR="00FE795E" w:rsidRPr="00B10C13">
        <w:tc>
          <w:tcPr>
            <w:tcW w:w="675" w:type="dxa"/>
          </w:tcPr>
          <w:p w:rsidR="00FE795E" w:rsidRPr="005C6975" w:rsidRDefault="00FE795E" w:rsidP="00F040EB">
            <w:pPr>
              <w:rPr>
                <w:sz w:val="18"/>
                <w:szCs w:val="18"/>
              </w:rPr>
            </w:pPr>
            <w:r w:rsidRPr="005C6975">
              <w:rPr>
                <w:sz w:val="18"/>
                <w:szCs w:val="18"/>
              </w:rPr>
              <w:t>64</w:t>
            </w:r>
          </w:p>
        </w:tc>
        <w:tc>
          <w:tcPr>
            <w:tcW w:w="851" w:type="dxa"/>
          </w:tcPr>
          <w:p w:rsidR="00FE795E" w:rsidRPr="005C6975" w:rsidRDefault="00FE795E" w:rsidP="00F040EB">
            <w:pPr>
              <w:rPr>
                <w:sz w:val="18"/>
                <w:szCs w:val="18"/>
              </w:rPr>
            </w:pPr>
            <w:r w:rsidRPr="005C6975">
              <w:rPr>
                <w:sz w:val="18"/>
                <w:szCs w:val="18"/>
              </w:rPr>
              <w:t>27.12</w:t>
            </w:r>
          </w:p>
        </w:tc>
        <w:tc>
          <w:tcPr>
            <w:tcW w:w="1843" w:type="dxa"/>
          </w:tcPr>
          <w:p w:rsidR="00FE795E" w:rsidRPr="005C6975" w:rsidRDefault="00FE795E" w:rsidP="00F040EB">
            <w:pPr>
              <w:rPr>
                <w:sz w:val="18"/>
                <w:szCs w:val="18"/>
              </w:rPr>
            </w:pPr>
            <w:r w:rsidRPr="005C6975">
              <w:rPr>
                <w:sz w:val="18"/>
                <w:szCs w:val="18"/>
              </w:rPr>
              <w:t>Контрольная работа за первое полугодие</w:t>
            </w:r>
          </w:p>
        </w:tc>
        <w:tc>
          <w:tcPr>
            <w:tcW w:w="2409" w:type="dxa"/>
            <w:gridSpan w:val="8"/>
          </w:tcPr>
          <w:p w:rsidR="00FE795E" w:rsidRPr="005C6975" w:rsidRDefault="00FE795E" w:rsidP="00F040EB">
            <w:pPr>
              <w:rPr>
                <w:sz w:val="18"/>
                <w:szCs w:val="18"/>
              </w:rPr>
            </w:pPr>
          </w:p>
          <w:p w:rsidR="00FE795E" w:rsidRPr="005C6975" w:rsidRDefault="00FE795E" w:rsidP="00F040EB">
            <w:pPr>
              <w:rPr>
                <w:sz w:val="18"/>
                <w:szCs w:val="18"/>
              </w:rPr>
            </w:pPr>
            <w:r w:rsidRPr="005C6975">
              <w:rPr>
                <w:sz w:val="18"/>
                <w:szCs w:val="18"/>
              </w:rPr>
              <w:t>Проверка знаний, умений, навыков</w:t>
            </w:r>
          </w:p>
        </w:tc>
        <w:tc>
          <w:tcPr>
            <w:tcW w:w="3402" w:type="dxa"/>
            <w:gridSpan w:val="5"/>
          </w:tcPr>
          <w:p w:rsidR="00FE795E" w:rsidRPr="005C6975" w:rsidRDefault="00FE795E" w:rsidP="00F040EB">
            <w:pPr>
              <w:rPr>
                <w:sz w:val="18"/>
                <w:szCs w:val="18"/>
              </w:rPr>
            </w:pPr>
            <w:r w:rsidRPr="005C6975">
              <w:rPr>
                <w:sz w:val="18"/>
                <w:szCs w:val="18"/>
              </w:rPr>
              <w:t>Выполнение заданий по пройденному материалу</w:t>
            </w:r>
          </w:p>
        </w:tc>
        <w:tc>
          <w:tcPr>
            <w:tcW w:w="1276" w:type="dxa"/>
            <w:gridSpan w:val="4"/>
          </w:tcPr>
          <w:p w:rsidR="00FE795E" w:rsidRPr="005C6975" w:rsidRDefault="00FE795E" w:rsidP="00F040EB">
            <w:pPr>
              <w:rPr>
                <w:sz w:val="18"/>
                <w:szCs w:val="18"/>
              </w:rPr>
            </w:pPr>
            <w:r w:rsidRPr="005C6975">
              <w:rPr>
                <w:sz w:val="18"/>
                <w:szCs w:val="18"/>
              </w:rPr>
              <w:t>Промежуточный</w:t>
            </w:r>
          </w:p>
        </w:tc>
        <w:tc>
          <w:tcPr>
            <w:tcW w:w="3544" w:type="dxa"/>
            <w:gridSpan w:val="4"/>
          </w:tcPr>
          <w:p w:rsidR="00FE795E" w:rsidRPr="005C6975" w:rsidRDefault="00FE795E" w:rsidP="00F040EB">
            <w:pPr>
              <w:rPr>
                <w:b/>
                <w:bCs/>
                <w:i/>
                <w:iCs/>
                <w:sz w:val="18"/>
                <w:szCs w:val="18"/>
              </w:rPr>
            </w:pPr>
            <w:r w:rsidRPr="005C6975">
              <w:rPr>
                <w:b/>
                <w:bCs/>
                <w:i/>
                <w:iCs/>
                <w:sz w:val="18"/>
                <w:szCs w:val="18"/>
              </w:rPr>
              <w:t xml:space="preserve">Обучающийся научится: </w:t>
            </w:r>
          </w:p>
          <w:p w:rsidR="00FE795E" w:rsidRPr="005C6975" w:rsidRDefault="00FE795E" w:rsidP="00F040EB">
            <w:pPr>
              <w:rPr>
                <w:sz w:val="18"/>
                <w:szCs w:val="18"/>
              </w:rPr>
            </w:pPr>
            <w:r w:rsidRPr="005C6975">
              <w:rPr>
                <w:sz w:val="18"/>
                <w:szCs w:val="18"/>
              </w:rPr>
              <w:t>- выполнять задания по пройденному материалу</w:t>
            </w:r>
          </w:p>
        </w:tc>
        <w:tc>
          <w:tcPr>
            <w:tcW w:w="1559" w:type="dxa"/>
          </w:tcPr>
          <w:p w:rsidR="00FE795E" w:rsidRPr="005C6975" w:rsidRDefault="00FE795E" w:rsidP="00F040EB">
            <w:pPr>
              <w:rPr>
                <w:sz w:val="18"/>
                <w:szCs w:val="18"/>
              </w:rPr>
            </w:pPr>
            <w:r w:rsidRPr="005C6975">
              <w:rPr>
                <w:sz w:val="18"/>
                <w:szCs w:val="18"/>
              </w:rPr>
              <w:t>Карточки</w:t>
            </w:r>
          </w:p>
        </w:tc>
      </w:tr>
      <w:tr w:rsidR="00FE795E" w:rsidRPr="00B10C13">
        <w:tc>
          <w:tcPr>
            <w:tcW w:w="675" w:type="dxa"/>
          </w:tcPr>
          <w:p w:rsidR="00FE795E" w:rsidRPr="005C6975" w:rsidRDefault="00FE795E" w:rsidP="00F040EB">
            <w:pPr>
              <w:rPr>
                <w:sz w:val="18"/>
                <w:szCs w:val="18"/>
              </w:rPr>
            </w:pPr>
            <w:r w:rsidRPr="005C6975">
              <w:rPr>
                <w:sz w:val="18"/>
                <w:szCs w:val="18"/>
              </w:rPr>
              <w:t>65</w:t>
            </w:r>
          </w:p>
        </w:tc>
        <w:tc>
          <w:tcPr>
            <w:tcW w:w="851" w:type="dxa"/>
          </w:tcPr>
          <w:p w:rsidR="00FE795E" w:rsidRPr="005C6975" w:rsidRDefault="00FE795E" w:rsidP="00F040EB">
            <w:pPr>
              <w:rPr>
                <w:sz w:val="18"/>
                <w:szCs w:val="18"/>
              </w:rPr>
            </w:pPr>
            <w:r w:rsidRPr="005C6975">
              <w:rPr>
                <w:sz w:val="18"/>
                <w:szCs w:val="18"/>
              </w:rPr>
              <w:t>9.01</w:t>
            </w:r>
          </w:p>
        </w:tc>
        <w:tc>
          <w:tcPr>
            <w:tcW w:w="1843" w:type="dxa"/>
          </w:tcPr>
          <w:p w:rsidR="00FE795E" w:rsidRPr="005C6975" w:rsidRDefault="00FE795E" w:rsidP="00F040EB">
            <w:pPr>
              <w:rPr>
                <w:sz w:val="18"/>
                <w:szCs w:val="18"/>
              </w:rPr>
            </w:pPr>
            <w:r w:rsidRPr="005C6975">
              <w:rPr>
                <w:sz w:val="18"/>
                <w:szCs w:val="18"/>
              </w:rPr>
              <w:t>Анализ контрольной работы</w:t>
            </w:r>
          </w:p>
        </w:tc>
        <w:tc>
          <w:tcPr>
            <w:tcW w:w="2409" w:type="dxa"/>
            <w:gridSpan w:val="8"/>
          </w:tcPr>
          <w:p w:rsidR="00FE795E" w:rsidRPr="005C6975" w:rsidRDefault="00FE795E" w:rsidP="00F040EB">
            <w:pPr>
              <w:rPr>
                <w:sz w:val="18"/>
                <w:szCs w:val="18"/>
              </w:rPr>
            </w:pPr>
            <w:r w:rsidRPr="005C6975">
              <w:rPr>
                <w:sz w:val="18"/>
                <w:szCs w:val="18"/>
              </w:rPr>
              <w:t xml:space="preserve">Исправление ошибок в контрольной работе. </w:t>
            </w:r>
          </w:p>
        </w:tc>
        <w:tc>
          <w:tcPr>
            <w:tcW w:w="3402" w:type="dxa"/>
            <w:gridSpan w:val="5"/>
          </w:tcPr>
          <w:p w:rsidR="00FE795E" w:rsidRPr="005C6975" w:rsidRDefault="00FE795E" w:rsidP="00F040EB">
            <w:pPr>
              <w:rPr>
                <w:sz w:val="18"/>
                <w:szCs w:val="18"/>
              </w:rPr>
            </w:pPr>
            <w:r w:rsidRPr="005C6975">
              <w:rPr>
                <w:sz w:val="18"/>
                <w:szCs w:val="18"/>
              </w:rPr>
              <w:t>Осознание причины появления ошибки и определение способа действия, помогающего предотвратить ее в последующих письменных работах.</w:t>
            </w:r>
          </w:p>
        </w:tc>
        <w:tc>
          <w:tcPr>
            <w:tcW w:w="1276" w:type="dxa"/>
            <w:gridSpan w:val="4"/>
          </w:tcPr>
          <w:p w:rsidR="00FE795E" w:rsidRPr="005C6975" w:rsidRDefault="00FE795E" w:rsidP="00F040EB">
            <w:pPr>
              <w:rPr>
                <w:b/>
                <w:bCs/>
                <w:i/>
                <w:iCs/>
                <w:sz w:val="18"/>
                <w:szCs w:val="18"/>
              </w:rPr>
            </w:pPr>
          </w:p>
        </w:tc>
        <w:tc>
          <w:tcPr>
            <w:tcW w:w="3544" w:type="dxa"/>
            <w:gridSpan w:val="4"/>
          </w:tcPr>
          <w:p w:rsidR="00FE795E" w:rsidRPr="005C6975" w:rsidRDefault="00FE795E" w:rsidP="00F040EB">
            <w:pPr>
              <w:rPr>
                <w:sz w:val="18"/>
                <w:szCs w:val="18"/>
              </w:rPr>
            </w:pPr>
            <w:r w:rsidRPr="005C6975">
              <w:rPr>
                <w:b/>
                <w:bCs/>
                <w:i/>
                <w:iCs/>
                <w:sz w:val="18"/>
                <w:szCs w:val="18"/>
              </w:rPr>
              <w:t>Обучающийся научится:</w:t>
            </w:r>
            <w:r w:rsidRPr="005C6975">
              <w:rPr>
                <w:sz w:val="18"/>
                <w:szCs w:val="18"/>
              </w:rPr>
              <w:t>- выявлять причины появления ошибки и определять способы действия, помогающие предотвратить ее в последующих письменных работах.</w:t>
            </w:r>
          </w:p>
        </w:tc>
        <w:tc>
          <w:tcPr>
            <w:tcW w:w="1559" w:type="dxa"/>
          </w:tcPr>
          <w:p w:rsidR="00FE795E" w:rsidRPr="005C6975" w:rsidRDefault="00FE795E" w:rsidP="00F040EB">
            <w:pPr>
              <w:rPr>
                <w:b/>
                <w:bCs/>
                <w:i/>
                <w:iCs/>
                <w:sz w:val="18"/>
                <w:szCs w:val="18"/>
              </w:rPr>
            </w:pPr>
          </w:p>
        </w:tc>
      </w:tr>
      <w:tr w:rsidR="00FE795E" w:rsidRPr="00B10C13">
        <w:tc>
          <w:tcPr>
            <w:tcW w:w="15559" w:type="dxa"/>
            <w:gridSpan w:val="25"/>
          </w:tcPr>
          <w:p w:rsidR="00FE795E" w:rsidRPr="005C6975" w:rsidRDefault="00FE795E" w:rsidP="005C6975">
            <w:pPr>
              <w:jc w:val="center"/>
              <w:rPr>
                <w:b/>
                <w:bCs/>
                <w:sz w:val="18"/>
                <w:szCs w:val="18"/>
                <w:u w:val="single"/>
                <w:lang w:val="en-US"/>
              </w:rPr>
            </w:pPr>
            <w:r w:rsidRPr="005C6975">
              <w:rPr>
                <w:b/>
                <w:bCs/>
                <w:sz w:val="18"/>
                <w:szCs w:val="18"/>
                <w:u w:val="single"/>
                <w:lang w:val="en-US"/>
              </w:rPr>
              <w:t>III</w:t>
            </w:r>
            <w:r w:rsidRPr="005C6975">
              <w:rPr>
                <w:b/>
                <w:bCs/>
                <w:sz w:val="18"/>
                <w:szCs w:val="18"/>
                <w:u w:val="single"/>
              </w:rPr>
              <w:t xml:space="preserve"> четверть</w:t>
            </w:r>
          </w:p>
        </w:tc>
      </w:tr>
      <w:tr w:rsidR="00FE795E" w:rsidRPr="00B10C13">
        <w:tc>
          <w:tcPr>
            <w:tcW w:w="15559" w:type="dxa"/>
            <w:gridSpan w:val="25"/>
          </w:tcPr>
          <w:p w:rsidR="00FE795E" w:rsidRPr="005C6975" w:rsidRDefault="00FE795E" w:rsidP="005C6975">
            <w:pPr>
              <w:jc w:val="center"/>
              <w:rPr>
                <w:b/>
                <w:bCs/>
                <w:i/>
                <w:iCs/>
                <w:sz w:val="18"/>
                <w:szCs w:val="18"/>
              </w:rPr>
            </w:pPr>
            <w:r w:rsidRPr="005C6975">
              <w:rPr>
                <w:b/>
                <w:bCs/>
                <w:i/>
                <w:iCs/>
                <w:sz w:val="18"/>
                <w:szCs w:val="18"/>
              </w:rPr>
              <w:t>Глава 5. Кульминация! Вершина воображения…(22 ч)</w:t>
            </w:r>
          </w:p>
        </w:tc>
      </w:tr>
      <w:tr w:rsidR="00FE795E" w:rsidRPr="00B10C13">
        <w:tc>
          <w:tcPr>
            <w:tcW w:w="15559" w:type="dxa"/>
            <w:gridSpan w:val="25"/>
          </w:tcPr>
          <w:p w:rsidR="00FE795E" w:rsidRPr="005C6975" w:rsidRDefault="00FE795E" w:rsidP="00F040EB">
            <w:pPr>
              <w:rPr>
                <w:b/>
                <w:bCs/>
                <w:sz w:val="18"/>
                <w:szCs w:val="18"/>
                <w:u w:val="single"/>
              </w:rPr>
            </w:pPr>
            <w:r w:rsidRPr="005C6975">
              <w:rPr>
                <w:b/>
                <w:bCs/>
                <w:sz w:val="18"/>
                <w:szCs w:val="18"/>
                <w:u w:val="single"/>
              </w:rPr>
              <w:t>Личностные универсальные учебные действия</w:t>
            </w:r>
          </w:p>
          <w:p w:rsidR="00FE795E" w:rsidRPr="005C6975" w:rsidRDefault="00FE795E" w:rsidP="00F040EB">
            <w:pPr>
              <w:rPr>
                <w:b/>
                <w:bCs/>
                <w:i/>
                <w:iCs/>
                <w:sz w:val="18"/>
                <w:szCs w:val="18"/>
              </w:rPr>
            </w:pPr>
            <w:r w:rsidRPr="005C6975">
              <w:rPr>
                <w:b/>
                <w:bCs/>
                <w:i/>
                <w:iCs/>
                <w:sz w:val="18"/>
                <w:szCs w:val="18"/>
              </w:rPr>
              <w:t>У обучающегося будут сформированы:</w:t>
            </w:r>
          </w:p>
          <w:p w:rsidR="00FE795E" w:rsidRPr="005C6975" w:rsidRDefault="00FE795E" w:rsidP="00F040EB">
            <w:pPr>
              <w:rPr>
                <w:sz w:val="18"/>
                <w:szCs w:val="18"/>
              </w:rPr>
            </w:pPr>
            <w:r w:rsidRPr="005C6975">
              <w:rPr>
                <w:sz w:val="18"/>
                <w:szCs w:val="18"/>
              </w:rPr>
              <w:t>- способность осознавать свою семейную иден</w:t>
            </w:r>
            <w:r w:rsidRPr="005C6975">
              <w:rPr>
                <w:sz w:val="18"/>
                <w:szCs w:val="18"/>
              </w:rPr>
              <w:softHyphen/>
              <w:t>тичность, включенность в мир класса, школы;</w:t>
            </w:r>
          </w:p>
          <w:p w:rsidR="00FE795E" w:rsidRPr="005C6975" w:rsidRDefault="00FE795E" w:rsidP="00F040EB">
            <w:pPr>
              <w:rPr>
                <w:sz w:val="18"/>
                <w:szCs w:val="18"/>
              </w:rPr>
            </w:pPr>
            <w:r w:rsidRPr="005C6975">
              <w:rPr>
                <w:sz w:val="18"/>
                <w:szCs w:val="18"/>
              </w:rPr>
              <w:t>- эмоциональная отзывчивость на жизненные события, способность сопереживать человеку, «братьям нашим меньшим», бережное отно</w:t>
            </w:r>
            <w:r w:rsidRPr="005C6975">
              <w:rPr>
                <w:sz w:val="18"/>
                <w:szCs w:val="18"/>
              </w:rPr>
              <w:softHyphen/>
              <w:t>шение к окружающему миру, природе;</w:t>
            </w:r>
          </w:p>
          <w:p w:rsidR="00FE795E" w:rsidRPr="005C6975" w:rsidRDefault="00FE795E" w:rsidP="00F040EB">
            <w:pPr>
              <w:rPr>
                <w:sz w:val="18"/>
                <w:szCs w:val="18"/>
              </w:rPr>
            </w:pPr>
            <w:r w:rsidRPr="005C6975">
              <w:rPr>
                <w:sz w:val="18"/>
                <w:szCs w:val="18"/>
              </w:rPr>
              <w:t>- способность осознавать нравственные поня</w:t>
            </w:r>
            <w:r w:rsidRPr="005C6975">
              <w:rPr>
                <w:sz w:val="18"/>
                <w:szCs w:val="18"/>
              </w:rPr>
              <w:softHyphen/>
              <w:t>тия и моральные нормы, такие как поддерж</w:t>
            </w:r>
            <w:r w:rsidRPr="005C6975">
              <w:rPr>
                <w:sz w:val="18"/>
                <w:szCs w:val="18"/>
              </w:rPr>
              <w:softHyphen/>
              <w:t>ка, понимание, взаимопомощь, милосердие, честность, трудолюбие, дружба, совесть;</w:t>
            </w:r>
          </w:p>
          <w:p w:rsidR="00FE795E" w:rsidRPr="005C6975" w:rsidRDefault="00FE795E" w:rsidP="00F040EB">
            <w:pPr>
              <w:rPr>
                <w:b/>
                <w:bCs/>
                <w:i/>
                <w:iCs/>
                <w:sz w:val="18"/>
                <w:szCs w:val="18"/>
              </w:rPr>
            </w:pPr>
            <w:r w:rsidRPr="005C6975">
              <w:rPr>
                <w:b/>
                <w:bCs/>
                <w:i/>
                <w:iCs/>
                <w:sz w:val="18"/>
                <w:szCs w:val="18"/>
              </w:rPr>
              <w:t>Обучающийся получит возможность для формирования:</w:t>
            </w:r>
          </w:p>
          <w:p w:rsidR="00FE795E" w:rsidRPr="005C6975" w:rsidRDefault="00FE795E" w:rsidP="00F040EB">
            <w:pPr>
              <w:rPr>
                <w:i/>
                <w:iCs/>
                <w:sz w:val="18"/>
                <w:szCs w:val="18"/>
              </w:rPr>
            </w:pPr>
            <w:r w:rsidRPr="005C6975">
              <w:rPr>
                <w:i/>
                <w:iCs/>
                <w:sz w:val="18"/>
                <w:szCs w:val="18"/>
              </w:rPr>
              <w:t>- мотивации к освоению содержания пред</w:t>
            </w:r>
            <w:r w:rsidRPr="005C6975">
              <w:rPr>
                <w:i/>
                <w:iCs/>
                <w:sz w:val="18"/>
                <w:szCs w:val="18"/>
              </w:rPr>
              <w:softHyphen/>
              <w:t>мета «Литературное чтение»;</w:t>
            </w:r>
          </w:p>
          <w:p w:rsidR="00FE795E" w:rsidRPr="005C6975" w:rsidRDefault="00FE795E" w:rsidP="00F040EB">
            <w:pPr>
              <w:rPr>
                <w:i/>
                <w:iCs/>
                <w:sz w:val="18"/>
                <w:szCs w:val="18"/>
              </w:rPr>
            </w:pPr>
            <w:r w:rsidRPr="005C6975">
              <w:rPr>
                <w:i/>
                <w:iCs/>
                <w:sz w:val="18"/>
                <w:szCs w:val="18"/>
              </w:rPr>
              <w:t>- способности осознавать себя как лично</w:t>
            </w:r>
            <w:r w:rsidRPr="005C6975">
              <w:rPr>
                <w:i/>
                <w:iCs/>
                <w:sz w:val="18"/>
                <w:szCs w:val="18"/>
              </w:rPr>
              <w:softHyphen/>
              <w:t>стную единицу с потребностью «осмыс</w:t>
            </w:r>
            <w:r w:rsidRPr="005C6975">
              <w:rPr>
                <w:i/>
                <w:iCs/>
                <w:sz w:val="18"/>
                <w:szCs w:val="18"/>
              </w:rPr>
              <w:softHyphen/>
              <w:t>лить жизнь» и свое место в ней;</w:t>
            </w:r>
          </w:p>
          <w:p w:rsidR="00FE795E" w:rsidRPr="005C6975" w:rsidRDefault="00FE795E" w:rsidP="00F040EB">
            <w:pPr>
              <w:rPr>
                <w:i/>
                <w:iCs/>
                <w:sz w:val="18"/>
                <w:szCs w:val="18"/>
              </w:rPr>
            </w:pPr>
            <w:r w:rsidRPr="005C6975">
              <w:rPr>
                <w:i/>
                <w:iCs/>
                <w:sz w:val="18"/>
                <w:szCs w:val="18"/>
              </w:rPr>
              <w:t>- представлений о глубине и разнообразии внутреннего мира человека, отраженного в литературе разных времен и народов; же</w:t>
            </w:r>
            <w:r w:rsidRPr="005C6975">
              <w:rPr>
                <w:i/>
                <w:iCs/>
                <w:sz w:val="18"/>
                <w:szCs w:val="18"/>
              </w:rPr>
              <w:softHyphen/>
              <w:t>лания рассказывать о любимом литера</w:t>
            </w:r>
            <w:r w:rsidRPr="005C6975">
              <w:rPr>
                <w:i/>
                <w:iCs/>
                <w:sz w:val="18"/>
                <w:szCs w:val="18"/>
              </w:rPr>
              <w:softHyphen/>
              <w:t>турном герое как источнике положитель</w:t>
            </w:r>
            <w:r w:rsidRPr="005C6975">
              <w:rPr>
                <w:i/>
                <w:iCs/>
                <w:sz w:val="18"/>
                <w:szCs w:val="18"/>
              </w:rPr>
              <w:softHyphen/>
              <w:t>ных эмоций и примере для подражания;</w:t>
            </w:r>
          </w:p>
          <w:p w:rsidR="00FE795E" w:rsidRPr="005C6975" w:rsidRDefault="00FE795E" w:rsidP="00F040EB">
            <w:pPr>
              <w:rPr>
                <w:b/>
                <w:bCs/>
                <w:sz w:val="18"/>
                <w:szCs w:val="18"/>
                <w:u w:val="single"/>
              </w:rPr>
            </w:pPr>
            <w:r w:rsidRPr="005C6975">
              <w:rPr>
                <w:b/>
                <w:bCs/>
                <w:sz w:val="18"/>
                <w:szCs w:val="18"/>
                <w:u w:val="single"/>
              </w:rPr>
              <w:t>Регулятивные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менять позиции слушателя, читателя, зри</w:t>
            </w:r>
            <w:r w:rsidRPr="005C6975">
              <w:rPr>
                <w:sz w:val="18"/>
                <w:szCs w:val="18"/>
              </w:rPr>
              <w:softHyphen/>
              <w:t>теля в зависимости от учебной задачи;</w:t>
            </w:r>
          </w:p>
          <w:p w:rsidR="00FE795E" w:rsidRPr="005C6975" w:rsidRDefault="00FE795E" w:rsidP="00F040EB">
            <w:pPr>
              <w:rPr>
                <w:sz w:val="18"/>
                <w:szCs w:val="18"/>
              </w:rPr>
            </w:pPr>
            <w:r w:rsidRPr="005C6975">
              <w:rPr>
                <w:sz w:val="18"/>
                <w:szCs w:val="18"/>
              </w:rPr>
              <w:t>- ориентироваться в принятой системе учеб</w:t>
            </w:r>
            <w:r w:rsidRPr="005C6975">
              <w:rPr>
                <w:sz w:val="18"/>
                <w:szCs w:val="18"/>
              </w:rPr>
              <w:softHyphen/>
              <w:t>ных знаков;</w:t>
            </w:r>
          </w:p>
          <w:p w:rsidR="00FE795E" w:rsidRPr="005C6975" w:rsidRDefault="00FE795E" w:rsidP="00F040EB">
            <w:pPr>
              <w:rPr>
                <w:sz w:val="18"/>
                <w:szCs w:val="18"/>
              </w:rPr>
            </w:pPr>
            <w:r w:rsidRPr="005C6975">
              <w:rPr>
                <w:sz w:val="18"/>
                <w:szCs w:val="18"/>
              </w:rPr>
              <w:t>- принимать алгоритм выполнения учебной задачи;</w:t>
            </w:r>
          </w:p>
          <w:p w:rsidR="00FE795E" w:rsidRPr="005C6975" w:rsidRDefault="00FE795E" w:rsidP="00F040EB">
            <w:pPr>
              <w:rPr>
                <w:sz w:val="18"/>
                <w:szCs w:val="18"/>
              </w:rPr>
            </w:pPr>
            <w:r w:rsidRPr="005C6975">
              <w:rPr>
                <w:sz w:val="18"/>
                <w:szCs w:val="18"/>
              </w:rPr>
              <w:t>- выполнять учебные действия в устной, письменной речи, во внутреннем плане и оце</w:t>
            </w:r>
            <w:r w:rsidRPr="005C6975">
              <w:rPr>
                <w:sz w:val="18"/>
                <w:szCs w:val="18"/>
              </w:rPr>
              <w:softHyphen/>
              <w:t>нивать их;</w:t>
            </w:r>
          </w:p>
          <w:p w:rsidR="00FE795E" w:rsidRPr="005C6975" w:rsidRDefault="00FE795E" w:rsidP="00F040EB">
            <w:pPr>
              <w:rPr>
                <w:sz w:val="18"/>
                <w:szCs w:val="18"/>
              </w:rPr>
            </w:pPr>
            <w:r w:rsidRPr="005C6975">
              <w:rPr>
                <w:sz w:val="18"/>
                <w:szCs w:val="18"/>
              </w:rPr>
              <w:t>- участвовать в обсуждении плана выполне</w:t>
            </w:r>
            <w:r w:rsidRPr="005C6975">
              <w:rPr>
                <w:sz w:val="18"/>
                <w:szCs w:val="18"/>
              </w:rPr>
              <w:softHyphen/>
              <w:t>ния заданий.</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i/>
                <w:iCs/>
                <w:sz w:val="18"/>
                <w:szCs w:val="18"/>
              </w:rPr>
              <w:t>- выбирать книги для внеклассного чтения;</w:t>
            </w:r>
          </w:p>
          <w:p w:rsidR="00FE795E" w:rsidRPr="005C6975" w:rsidRDefault="00FE795E" w:rsidP="00F040EB">
            <w:pPr>
              <w:rPr>
                <w:i/>
                <w:iCs/>
                <w:sz w:val="18"/>
                <w:szCs w:val="18"/>
              </w:rPr>
            </w:pPr>
            <w:r w:rsidRPr="005C6975">
              <w:rPr>
                <w:i/>
                <w:iCs/>
                <w:sz w:val="18"/>
                <w:szCs w:val="18"/>
              </w:rPr>
              <w:t>- корректировать выполнение заданий на основе понимания его смысла;</w:t>
            </w:r>
          </w:p>
          <w:p w:rsidR="00FE795E" w:rsidRPr="005C6975" w:rsidRDefault="00FE795E" w:rsidP="00F040EB">
            <w:pPr>
              <w:rPr>
                <w:i/>
                <w:iCs/>
                <w:sz w:val="18"/>
                <w:szCs w:val="18"/>
              </w:rPr>
            </w:pPr>
            <w:r w:rsidRPr="005C6975">
              <w:rPr>
                <w:i/>
                <w:iCs/>
                <w:sz w:val="18"/>
                <w:szCs w:val="18"/>
              </w:rPr>
              <w:t>- уметь работать в соответствии с алго</w:t>
            </w:r>
            <w:r w:rsidRPr="005C6975">
              <w:rPr>
                <w:i/>
                <w:iCs/>
                <w:sz w:val="18"/>
                <w:szCs w:val="18"/>
              </w:rPr>
              <w:softHyphen/>
              <w:t>ритмом, планировать и контролировать этапы своей работы;</w:t>
            </w:r>
          </w:p>
          <w:p w:rsidR="00FE795E" w:rsidRPr="005C6975" w:rsidRDefault="00FE795E" w:rsidP="00F040EB">
            <w:pPr>
              <w:rPr>
                <w:i/>
                <w:iCs/>
                <w:sz w:val="18"/>
                <w:szCs w:val="18"/>
              </w:rPr>
            </w:pPr>
            <w:r w:rsidRPr="005C6975">
              <w:rPr>
                <w:i/>
                <w:iCs/>
                <w:sz w:val="18"/>
                <w:szCs w:val="18"/>
              </w:rPr>
              <w:t>- осуществлять самоконтроль и самопро</w:t>
            </w:r>
            <w:r w:rsidRPr="005C6975">
              <w:rPr>
                <w:i/>
                <w:iCs/>
                <w:sz w:val="18"/>
                <w:szCs w:val="18"/>
              </w:rPr>
              <w:softHyphen/>
              <w:t>верку усвоения учебного материала каждо</w:t>
            </w:r>
            <w:r w:rsidRPr="005C6975">
              <w:rPr>
                <w:i/>
                <w:iCs/>
                <w:sz w:val="18"/>
                <w:szCs w:val="18"/>
              </w:rPr>
              <w:softHyphen/>
              <w:t>го раздела программы;</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читать тексты, понимать фактическое со</w:t>
            </w:r>
            <w:r w:rsidRPr="005C6975">
              <w:rPr>
                <w:sz w:val="18"/>
                <w:szCs w:val="18"/>
              </w:rPr>
              <w:softHyphen/>
              <w:t>держание текста, выделять в нем основные части;</w:t>
            </w:r>
          </w:p>
          <w:p w:rsidR="00FE795E" w:rsidRPr="005C6975" w:rsidRDefault="00FE795E" w:rsidP="00F040EB">
            <w:pPr>
              <w:rPr>
                <w:sz w:val="18"/>
                <w:szCs w:val="18"/>
              </w:rPr>
            </w:pPr>
            <w:r w:rsidRPr="005C6975">
              <w:rPr>
                <w:sz w:val="18"/>
                <w:szCs w:val="18"/>
              </w:rPr>
              <w:t>- находить в тексте ответ на заданный воп</w:t>
            </w:r>
            <w:r w:rsidRPr="005C6975">
              <w:rPr>
                <w:sz w:val="18"/>
                <w:szCs w:val="18"/>
              </w:rPr>
              <w:softHyphen/>
              <w:t>рос;</w:t>
            </w:r>
          </w:p>
          <w:p w:rsidR="00FE795E" w:rsidRPr="005C6975" w:rsidRDefault="00FE795E" w:rsidP="00F040EB">
            <w:pPr>
              <w:rPr>
                <w:sz w:val="18"/>
                <w:szCs w:val="18"/>
              </w:rPr>
            </w:pPr>
            <w:r w:rsidRPr="005C6975">
              <w:rPr>
                <w:sz w:val="18"/>
                <w:szCs w:val="18"/>
              </w:rPr>
              <w:t>- пользоваться словарями учебника, мате</w:t>
            </w:r>
            <w:r w:rsidRPr="005C6975">
              <w:rPr>
                <w:sz w:val="18"/>
                <w:szCs w:val="18"/>
              </w:rPr>
              <w:softHyphen/>
              <w:t>риалом хрестоматии;</w:t>
            </w:r>
          </w:p>
          <w:p w:rsidR="00FE795E" w:rsidRPr="005C6975" w:rsidRDefault="00FE795E" w:rsidP="00F040EB">
            <w:pPr>
              <w:rPr>
                <w:sz w:val="18"/>
                <w:szCs w:val="18"/>
              </w:rPr>
            </w:pPr>
            <w:r w:rsidRPr="005C6975">
              <w:rPr>
                <w:sz w:val="18"/>
                <w:szCs w:val="18"/>
              </w:rPr>
              <w:t>- ориентироваться в содержании учебника;</w:t>
            </w:r>
          </w:p>
          <w:p w:rsidR="00FE795E" w:rsidRPr="005C6975" w:rsidRDefault="00FE795E" w:rsidP="00F040EB">
            <w:pPr>
              <w:rPr>
                <w:sz w:val="18"/>
                <w:szCs w:val="18"/>
              </w:rPr>
            </w:pPr>
            <w:r w:rsidRPr="005C6975">
              <w:rPr>
                <w:sz w:val="18"/>
                <w:szCs w:val="18"/>
              </w:rPr>
              <w:t>- обобщать и классифицировать учебный ма</w:t>
            </w:r>
            <w:r w:rsidRPr="005C6975">
              <w:rPr>
                <w:sz w:val="18"/>
                <w:szCs w:val="18"/>
              </w:rPr>
              <w:softHyphen/>
              <w:t>териал; формулировать несложные выводы.</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sz w:val="18"/>
                <w:szCs w:val="18"/>
              </w:rPr>
              <w:t xml:space="preserve">- </w:t>
            </w:r>
            <w:r w:rsidRPr="005C6975">
              <w:rPr>
                <w:i/>
                <w:iCs/>
                <w:sz w:val="18"/>
                <w:szCs w:val="18"/>
              </w:rPr>
              <w:t>осознавать смысл незнакомых слов из контекста в процессе чтения и обсуж</w:t>
            </w:r>
            <w:r w:rsidRPr="005C6975">
              <w:rPr>
                <w:i/>
                <w:iCs/>
                <w:sz w:val="18"/>
                <w:szCs w:val="18"/>
              </w:rPr>
              <w:softHyphen/>
              <w:t>дения;</w:t>
            </w:r>
          </w:p>
          <w:p w:rsidR="00FE795E" w:rsidRPr="005C6975" w:rsidRDefault="00FE795E" w:rsidP="00F040EB">
            <w:pPr>
              <w:rPr>
                <w:i/>
                <w:iCs/>
                <w:sz w:val="18"/>
                <w:szCs w:val="18"/>
              </w:rPr>
            </w:pPr>
            <w:r w:rsidRPr="005C6975">
              <w:rPr>
                <w:i/>
                <w:iCs/>
                <w:sz w:val="18"/>
                <w:szCs w:val="18"/>
              </w:rPr>
              <w:t>- подбирать синонимы и антонимы к сло</w:t>
            </w:r>
            <w:r w:rsidRPr="005C6975">
              <w:rPr>
                <w:i/>
                <w:iCs/>
                <w:sz w:val="18"/>
                <w:szCs w:val="18"/>
              </w:rPr>
              <w:softHyphen/>
              <w:t>вам из текста;</w:t>
            </w:r>
          </w:p>
          <w:p w:rsidR="00FE795E" w:rsidRPr="005C6975" w:rsidRDefault="00FE795E" w:rsidP="00F040EB">
            <w:pPr>
              <w:rPr>
                <w:i/>
                <w:iCs/>
                <w:sz w:val="18"/>
                <w:szCs w:val="18"/>
              </w:rPr>
            </w:pPr>
            <w:r w:rsidRPr="005C6975">
              <w:rPr>
                <w:i/>
                <w:iCs/>
                <w:sz w:val="18"/>
                <w:szCs w:val="18"/>
              </w:rPr>
              <w:t>- понимать информацию, заложенную в вы</w:t>
            </w:r>
            <w:r w:rsidRPr="005C6975">
              <w:rPr>
                <w:i/>
                <w:iCs/>
                <w:sz w:val="18"/>
                <w:szCs w:val="18"/>
              </w:rPr>
              <w:softHyphen/>
              <w:t>разительных средствах произведения;</w:t>
            </w:r>
          </w:p>
          <w:p w:rsidR="00FE795E" w:rsidRPr="005C6975" w:rsidRDefault="00FE795E" w:rsidP="00F040EB">
            <w:pPr>
              <w:rPr>
                <w:i/>
                <w:iCs/>
                <w:sz w:val="18"/>
                <w:szCs w:val="18"/>
              </w:rPr>
            </w:pPr>
            <w:r w:rsidRPr="005C6975">
              <w:rPr>
                <w:i/>
                <w:iCs/>
                <w:sz w:val="18"/>
                <w:szCs w:val="18"/>
              </w:rPr>
              <w:t>- выполнять первоначальный анализ худо</w:t>
            </w:r>
            <w:r w:rsidRPr="005C6975">
              <w:rPr>
                <w:i/>
                <w:iCs/>
                <w:sz w:val="18"/>
                <w:szCs w:val="18"/>
              </w:rPr>
              <w:softHyphen/>
              <w:t>жественного текста;</w:t>
            </w:r>
          </w:p>
          <w:p w:rsidR="00FE795E" w:rsidRPr="005C6975" w:rsidRDefault="00FE795E" w:rsidP="00F040EB">
            <w:pPr>
              <w:rPr>
                <w:b/>
                <w:bCs/>
                <w:sz w:val="18"/>
                <w:szCs w:val="18"/>
                <w:u w:val="single"/>
              </w:rPr>
            </w:pPr>
            <w:r w:rsidRPr="005C6975">
              <w:rPr>
                <w:b/>
                <w:bCs/>
                <w:sz w:val="18"/>
                <w:szCs w:val="18"/>
                <w:u w:val="single"/>
              </w:rPr>
              <w:t>Коммуникативные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реализовывать потребность в общении со сверстниками;</w:t>
            </w:r>
          </w:p>
          <w:p w:rsidR="00FE795E" w:rsidRPr="005C6975" w:rsidRDefault="00FE795E" w:rsidP="00F040EB">
            <w:pPr>
              <w:rPr>
                <w:sz w:val="18"/>
                <w:szCs w:val="18"/>
              </w:rPr>
            </w:pPr>
            <w:r w:rsidRPr="005C6975">
              <w:rPr>
                <w:sz w:val="18"/>
                <w:szCs w:val="18"/>
              </w:rPr>
              <w:t>- проявлять интерес к общению и группо</w:t>
            </w:r>
            <w:r w:rsidRPr="005C6975">
              <w:rPr>
                <w:sz w:val="18"/>
                <w:szCs w:val="18"/>
              </w:rPr>
              <w:softHyphen/>
              <w:t>вой работе;</w:t>
            </w:r>
          </w:p>
          <w:p w:rsidR="00FE795E" w:rsidRPr="005C6975" w:rsidRDefault="00FE795E" w:rsidP="00F040EB">
            <w:pPr>
              <w:rPr>
                <w:sz w:val="18"/>
                <w:szCs w:val="18"/>
              </w:rPr>
            </w:pPr>
            <w:r w:rsidRPr="005C6975">
              <w:rPr>
                <w:sz w:val="18"/>
                <w:szCs w:val="18"/>
              </w:rPr>
              <w:t>- участвовать в выразительном чтении по ролям, в инсценировках;</w:t>
            </w:r>
          </w:p>
          <w:p w:rsidR="00FE795E" w:rsidRPr="005C6975" w:rsidRDefault="00FE795E" w:rsidP="00F040EB">
            <w:pPr>
              <w:rPr>
                <w:sz w:val="18"/>
                <w:szCs w:val="18"/>
              </w:rPr>
            </w:pPr>
            <w:r w:rsidRPr="005C6975">
              <w:rPr>
                <w:sz w:val="18"/>
                <w:szCs w:val="18"/>
              </w:rPr>
              <w:t>- высказывать оценочные суждения, рас</w:t>
            </w:r>
            <w:r w:rsidRPr="005C6975">
              <w:rPr>
                <w:sz w:val="18"/>
                <w:szCs w:val="18"/>
              </w:rPr>
              <w:softHyphen/>
              <w:t>суждать, доказывать свою позицию.</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i/>
                <w:iCs/>
                <w:sz w:val="18"/>
                <w:szCs w:val="18"/>
              </w:rPr>
              <w:t>- эмоционально воспринимать содержание высказываний собеседника;</w:t>
            </w:r>
          </w:p>
          <w:p w:rsidR="00FE795E" w:rsidRPr="005C6975" w:rsidRDefault="00FE795E" w:rsidP="00F040EB">
            <w:pPr>
              <w:rPr>
                <w:i/>
                <w:iCs/>
                <w:sz w:val="18"/>
                <w:szCs w:val="18"/>
              </w:rPr>
            </w:pPr>
            <w:r w:rsidRPr="005C6975">
              <w:rPr>
                <w:i/>
                <w:iCs/>
                <w:sz w:val="18"/>
                <w:szCs w:val="18"/>
              </w:rPr>
              <w:t>- понимать контекстную речь взрослых;</w:t>
            </w:r>
          </w:p>
          <w:p w:rsidR="00FE795E" w:rsidRPr="005C6975" w:rsidRDefault="00FE795E" w:rsidP="00F040EB">
            <w:pPr>
              <w:rPr>
                <w:i/>
                <w:iCs/>
                <w:sz w:val="18"/>
                <w:szCs w:val="18"/>
              </w:rPr>
            </w:pPr>
            <w:r w:rsidRPr="005C6975">
              <w:rPr>
                <w:i/>
                <w:iCs/>
                <w:sz w:val="18"/>
                <w:szCs w:val="18"/>
              </w:rPr>
              <w:t>- понимать и учитывать коммуникатив</w:t>
            </w:r>
            <w:r w:rsidRPr="005C6975">
              <w:rPr>
                <w:i/>
                <w:iCs/>
                <w:sz w:val="18"/>
                <w:szCs w:val="18"/>
              </w:rPr>
              <w:softHyphen/>
              <w:t>ную позицию взрослых собеседников;</w:t>
            </w:r>
          </w:p>
          <w:p w:rsidR="00FE795E" w:rsidRPr="005C6975" w:rsidRDefault="00FE795E" w:rsidP="00F040EB">
            <w:pPr>
              <w:rPr>
                <w:i/>
                <w:iCs/>
                <w:sz w:val="18"/>
                <w:szCs w:val="18"/>
              </w:rPr>
            </w:pPr>
            <w:r w:rsidRPr="005C6975">
              <w:rPr>
                <w:i/>
                <w:iCs/>
                <w:sz w:val="18"/>
                <w:szCs w:val="18"/>
              </w:rPr>
              <w:t>- уважать мнение собеседников;</w:t>
            </w:r>
          </w:p>
          <w:p w:rsidR="00FE795E" w:rsidRPr="005C6975" w:rsidRDefault="00FE795E" w:rsidP="00F040EB">
            <w:pPr>
              <w:rPr>
                <w:i/>
                <w:iCs/>
                <w:sz w:val="18"/>
                <w:szCs w:val="18"/>
              </w:rPr>
            </w:pPr>
            <w:r w:rsidRPr="005C6975">
              <w:rPr>
                <w:i/>
                <w:iCs/>
                <w:sz w:val="18"/>
                <w:szCs w:val="18"/>
              </w:rPr>
              <w:t>- следить за действиями других участни</w:t>
            </w:r>
            <w:r w:rsidRPr="005C6975">
              <w:rPr>
                <w:i/>
                <w:iCs/>
                <w:sz w:val="18"/>
                <w:szCs w:val="18"/>
              </w:rPr>
              <w:softHyphen/>
              <w:t>ков в процессе коллективной творческой деятельности;.</w:t>
            </w:r>
          </w:p>
        </w:tc>
      </w:tr>
      <w:tr w:rsidR="00FE795E" w:rsidRPr="00B10C13">
        <w:tc>
          <w:tcPr>
            <w:tcW w:w="675" w:type="dxa"/>
          </w:tcPr>
          <w:p w:rsidR="00FE795E" w:rsidRPr="005C6975" w:rsidRDefault="00FE795E" w:rsidP="00F040EB">
            <w:pPr>
              <w:rPr>
                <w:sz w:val="18"/>
                <w:szCs w:val="18"/>
              </w:rPr>
            </w:pPr>
            <w:r w:rsidRPr="005C6975">
              <w:rPr>
                <w:sz w:val="18"/>
                <w:szCs w:val="18"/>
              </w:rPr>
              <w:t>66</w:t>
            </w:r>
          </w:p>
        </w:tc>
        <w:tc>
          <w:tcPr>
            <w:tcW w:w="851" w:type="dxa"/>
          </w:tcPr>
          <w:p w:rsidR="00FE795E" w:rsidRPr="005C6975" w:rsidRDefault="00FE795E" w:rsidP="006E7720">
            <w:pPr>
              <w:rPr>
                <w:sz w:val="18"/>
                <w:szCs w:val="18"/>
              </w:rPr>
            </w:pPr>
            <w:r w:rsidRPr="005C6975">
              <w:rPr>
                <w:sz w:val="18"/>
                <w:szCs w:val="18"/>
              </w:rPr>
              <w:t>13.01</w:t>
            </w:r>
          </w:p>
        </w:tc>
        <w:tc>
          <w:tcPr>
            <w:tcW w:w="2268" w:type="dxa"/>
            <w:gridSpan w:val="4"/>
          </w:tcPr>
          <w:p w:rsidR="00FE795E" w:rsidRPr="005C6975" w:rsidRDefault="00FE795E" w:rsidP="00F040EB">
            <w:pPr>
              <w:rPr>
                <w:sz w:val="18"/>
                <w:szCs w:val="18"/>
              </w:rPr>
            </w:pPr>
            <w:r w:rsidRPr="005C6975">
              <w:rPr>
                <w:sz w:val="18"/>
                <w:szCs w:val="18"/>
              </w:rPr>
              <w:t xml:space="preserve">Художественные приемы в авторском поэтическом тексте. С. Есенин «Зима». </w:t>
            </w:r>
          </w:p>
          <w:p w:rsidR="00FE795E" w:rsidRPr="005C6975" w:rsidRDefault="00FE795E" w:rsidP="00F040EB">
            <w:pPr>
              <w:rPr>
                <w:b/>
                <w:bCs/>
                <w:i/>
                <w:iCs/>
                <w:sz w:val="18"/>
                <w:szCs w:val="18"/>
              </w:rPr>
            </w:pPr>
            <w:r w:rsidRPr="005C6975">
              <w:rPr>
                <w:b/>
                <w:bCs/>
                <w:i/>
                <w:iCs/>
                <w:sz w:val="18"/>
                <w:szCs w:val="18"/>
              </w:rPr>
              <w:t>Проект «Зимушка-зима»</w:t>
            </w:r>
          </w:p>
          <w:p w:rsidR="00FE795E" w:rsidRPr="005C6975" w:rsidRDefault="00FE795E" w:rsidP="00F040EB">
            <w:pPr>
              <w:rPr>
                <w:sz w:val="18"/>
                <w:szCs w:val="18"/>
              </w:rPr>
            </w:pPr>
            <w:r w:rsidRPr="005C6975">
              <w:rPr>
                <w:sz w:val="18"/>
                <w:szCs w:val="18"/>
              </w:rPr>
              <w:t>Урок изучения нового</w:t>
            </w:r>
          </w:p>
        </w:tc>
        <w:tc>
          <w:tcPr>
            <w:tcW w:w="1984" w:type="dxa"/>
            <w:gridSpan w:val="5"/>
          </w:tcPr>
          <w:p w:rsidR="00FE795E" w:rsidRPr="005C6975" w:rsidRDefault="00FE795E" w:rsidP="00F040EB">
            <w:pPr>
              <w:rPr>
                <w:sz w:val="18"/>
                <w:szCs w:val="18"/>
              </w:rPr>
            </w:pPr>
            <w:r w:rsidRPr="005C6975">
              <w:rPr>
                <w:sz w:val="18"/>
                <w:szCs w:val="18"/>
              </w:rPr>
              <w:t>Использование авторской поэзией жанровых и композиционных особенностей народной поэзии. Сказка в стихах. Выразительные средства поэзии</w:t>
            </w:r>
          </w:p>
        </w:tc>
        <w:tc>
          <w:tcPr>
            <w:tcW w:w="3544" w:type="dxa"/>
            <w:gridSpan w:val="6"/>
          </w:tcPr>
          <w:p w:rsidR="00FE795E" w:rsidRPr="005C6975" w:rsidRDefault="00FE795E" w:rsidP="00F040EB">
            <w:pPr>
              <w:rPr>
                <w:sz w:val="18"/>
                <w:szCs w:val="18"/>
              </w:rPr>
            </w:pPr>
            <w:r w:rsidRPr="005C6975">
              <w:rPr>
                <w:sz w:val="18"/>
                <w:szCs w:val="18"/>
              </w:rPr>
              <w:t>Отвечать на вопросы, оце</w:t>
            </w:r>
            <w:r w:rsidRPr="005C6975">
              <w:rPr>
                <w:sz w:val="18"/>
                <w:szCs w:val="18"/>
              </w:rPr>
              <w:softHyphen/>
              <w:t>нивать результат работы за определенный период, да</w:t>
            </w:r>
            <w:r w:rsidRPr="005C6975">
              <w:rPr>
                <w:sz w:val="18"/>
                <w:szCs w:val="18"/>
              </w:rPr>
              <w:softHyphen/>
              <w:t>вать оценку своим предпоч</w:t>
            </w:r>
            <w:r w:rsidRPr="005C6975">
              <w:rPr>
                <w:sz w:val="18"/>
                <w:szCs w:val="18"/>
              </w:rPr>
              <w:softHyphen/>
              <w:t>тениям.</w:t>
            </w:r>
          </w:p>
          <w:p w:rsidR="00FE795E" w:rsidRPr="005C6975" w:rsidRDefault="00FE795E" w:rsidP="00F040EB">
            <w:pPr>
              <w:rPr>
                <w:sz w:val="18"/>
                <w:szCs w:val="18"/>
              </w:rPr>
            </w:pPr>
            <w:r w:rsidRPr="005C6975">
              <w:rPr>
                <w:sz w:val="18"/>
                <w:szCs w:val="18"/>
              </w:rPr>
              <w:t>Выразительно читать сти</w:t>
            </w:r>
            <w:r w:rsidRPr="005C6975">
              <w:rPr>
                <w:sz w:val="18"/>
                <w:szCs w:val="18"/>
              </w:rPr>
              <w:softHyphen/>
              <w:t>хотворный текст, анализируя и обосновывая использование разной интонации, пауз, тем</w:t>
            </w:r>
            <w:r w:rsidRPr="005C6975">
              <w:rPr>
                <w:sz w:val="18"/>
                <w:szCs w:val="18"/>
              </w:rPr>
              <w:softHyphen/>
              <w:t>па, логического ударения. Определять настроение про</w:t>
            </w:r>
            <w:r w:rsidRPr="005C6975">
              <w:rPr>
                <w:sz w:val="18"/>
                <w:szCs w:val="18"/>
              </w:rPr>
              <w:softHyphen/>
              <w:t>изведения, понимать мно</w:t>
            </w:r>
            <w:r w:rsidRPr="005C6975">
              <w:rPr>
                <w:sz w:val="18"/>
                <w:szCs w:val="18"/>
              </w:rPr>
              <w:softHyphen/>
              <w:t>гообразие художественных средств выражения авторского отношения к изображаемому. Объяснять выбор слов, ис</w:t>
            </w:r>
            <w:r w:rsidRPr="005C6975">
              <w:rPr>
                <w:sz w:val="18"/>
                <w:szCs w:val="18"/>
              </w:rPr>
              <w:softHyphen/>
              <w:t>пользуемых в произведениях для создания его настроения, поэтических образов. Выделять в текстах сравне</w:t>
            </w:r>
            <w:r w:rsidRPr="005C6975">
              <w:rPr>
                <w:sz w:val="18"/>
                <w:szCs w:val="18"/>
              </w:rPr>
              <w:softHyphen/>
              <w:t>ния, находить прием контраста</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Рефлексия, оценка знаний, полу</w:t>
            </w:r>
            <w:r w:rsidRPr="005C6975">
              <w:rPr>
                <w:sz w:val="18"/>
                <w:szCs w:val="18"/>
              </w:rPr>
              <w:softHyphen/>
              <w:t>ченных за определенный период учебного времени, предположение о предстоящей работе. Осознанное восприятие содержа</w:t>
            </w:r>
            <w:r w:rsidRPr="005C6975">
              <w:rPr>
                <w:sz w:val="18"/>
                <w:szCs w:val="18"/>
              </w:rPr>
              <w:softHyphen/>
              <w:t>ния текста, оценка его характера.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Анализ стихотворения, средств выразительности, использован</w:t>
            </w:r>
            <w:r w:rsidRPr="005C6975">
              <w:rPr>
                <w:sz w:val="18"/>
                <w:szCs w:val="18"/>
              </w:rPr>
              <w:softHyphen/>
              <w:t>ных в нем, поэтических образов. Углубление представлений об осо</w:t>
            </w:r>
            <w:r w:rsidRPr="005C6975">
              <w:rPr>
                <w:sz w:val="18"/>
                <w:szCs w:val="18"/>
              </w:rPr>
              <w:softHyphen/>
              <w:t>бенностях поэтического текс</w:t>
            </w:r>
            <w:r w:rsidRPr="005C6975">
              <w:rPr>
                <w:sz w:val="18"/>
                <w:szCs w:val="18"/>
              </w:rPr>
              <w:softHyphen/>
              <w:t>та: олицетворении, звукописи, использовании сравнения, приема контраста</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w:t>
            </w:r>
          </w:p>
          <w:p w:rsidR="00FE795E" w:rsidRPr="005C6975" w:rsidRDefault="00FE795E" w:rsidP="00F040EB">
            <w:pPr>
              <w:rPr>
                <w:sz w:val="18"/>
                <w:szCs w:val="18"/>
              </w:rPr>
            </w:pPr>
            <w:r w:rsidRPr="005C6975">
              <w:rPr>
                <w:sz w:val="18"/>
                <w:szCs w:val="18"/>
              </w:rPr>
              <w:t>Портрет С.Есенина</w:t>
            </w:r>
          </w:p>
        </w:tc>
      </w:tr>
      <w:tr w:rsidR="00FE795E" w:rsidRPr="00B10C13">
        <w:tc>
          <w:tcPr>
            <w:tcW w:w="675" w:type="dxa"/>
          </w:tcPr>
          <w:p w:rsidR="00FE795E" w:rsidRPr="005C6975" w:rsidRDefault="00FE795E" w:rsidP="00F040EB">
            <w:pPr>
              <w:rPr>
                <w:sz w:val="18"/>
                <w:szCs w:val="18"/>
              </w:rPr>
            </w:pPr>
            <w:r w:rsidRPr="005C6975">
              <w:rPr>
                <w:sz w:val="18"/>
                <w:szCs w:val="18"/>
              </w:rPr>
              <w:t>67</w:t>
            </w:r>
          </w:p>
        </w:tc>
        <w:tc>
          <w:tcPr>
            <w:tcW w:w="851" w:type="dxa"/>
          </w:tcPr>
          <w:p w:rsidR="00FE795E" w:rsidRPr="005C6975" w:rsidRDefault="00FE795E" w:rsidP="006E7720">
            <w:pPr>
              <w:rPr>
                <w:sz w:val="18"/>
                <w:szCs w:val="18"/>
              </w:rPr>
            </w:pPr>
            <w:r w:rsidRPr="005C6975">
              <w:rPr>
                <w:sz w:val="18"/>
                <w:szCs w:val="18"/>
              </w:rPr>
              <w:t>14.01</w:t>
            </w:r>
          </w:p>
        </w:tc>
        <w:tc>
          <w:tcPr>
            <w:tcW w:w="2268" w:type="dxa"/>
            <w:gridSpan w:val="4"/>
          </w:tcPr>
          <w:p w:rsidR="00FE795E" w:rsidRPr="005C6975" w:rsidRDefault="00FE795E" w:rsidP="00F040EB">
            <w:pPr>
              <w:rPr>
                <w:sz w:val="18"/>
                <w:szCs w:val="18"/>
              </w:rPr>
            </w:pPr>
            <w:r w:rsidRPr="005C6975">
              <w:rPr>
                <w:sz w:val="18"/>
                <w:szCs w:val="18"/>
              </w:rPr>
              <w:t xml:space="preserve">Народная и авторская сказка с похожими сюжетами: народная сказка «Морозко», сказка В. Одоевского «Мороз Иванович». </w:t>
            </w:r>
          </w:p>
          <w:p w:rsidR="00FE795E" w:rsidRPr="005C6975" w:rsidRDefault="00FE795E" w:rsidP="00F040EB">
            <w:pPr>
              <w:rPr>
                <w:b/>
                <w:bCs/>
                <w:sz w:val="18"/>
                <w:szCs w:val="18"/>
              </w:rPr>
            </w:pPr>
            <w:r w:rsidRPr="005C6975">
              <w:rPr>
                <w:b/>
                <w:bCs/>
                <w:sz w:val="18"/>
                <w:szCs w:val="18"/>
              </w:rPr>
              <w:t>Проект «Зимушка-зима»</w:t>
            </w:r>
          </w:p>
          <w:p w:rsidR="00FE795E" w:rsidRPr="005C6975" w:rsidRDefault="00FE795E" w:rsidP="00F040EB">
            <w:pPr>
              <w:rPr>
                <w:sz w:val="18"/>
                <w:szCs w:val="18"/>
              </w:rPr>
            </w:pPr>
            <w:r w:rsidRPr="005C6975">
              <w:rPr>
                <w:sz w:val="18"/>
                <w:szCs w:val="18"/>
              </w:rPr>
              <w:t>Комбинированный урок</w:t>
            </w:r>
          </w:p>
        </w:tc>
        <w:tc>
          <w:tcPr>
            <w:tcW w:w="1984" w:type="dxa"/>
            <w:gridSpan w:val="5"/>
          </w:tcPr>
          <w:p w:rsidR="00FE795E" w:rsidRPr="005C6975" w:rsidRDefault="00FE795E" w:rsidP="00F040EB">
            <w:pPr>
              <w:rPr>
                <w:sz w:val="18"/>
                <w:szCs w:val="18"/>
              </w:rPr>
            </w:pPr>
            <w:r w:rsidRPr="005C6975">
              <w:rPr>
                <w:sz w:val="18"/>
                <w:szCs w:val="18"/>
              </w:rPr>
              <w:t>Использование сюжетов народных сказок</w:t>
            </w:r>
          </w:p>
        </w:tc>
        <w:tc>
          <w:tcPr>
            <w:tcW w:w="3544" w:type="dxa"/>
            <w:gridSpan w:val="6"/>
          </w:tcPr>
          <w:p w:rsidR="00FE795E" w:rsidRPr="005C6975" w:rsidRDefault="00FE795E" w:rsidP="00F040EB">
            <w:pPr>
              <w:rPr>
                <w:sz w:val="18"/>
                <w:szCs w:val="18"/>
              </w:rPr>
            </w:pPr>
            <w:r w:rsidRPr="005C6975">
              <w:rPr>
                <w:sz w:val="18"/>
                <w:szCs w:val="18"/>
              </w:rPr>
              <w:t>Отвечать на вопросы по со</w:t>
            </w:r>
            <w:r w:rsidRPr="005C6975">
              <w:rPr>
                <w:sz w:val="18"/>
                <w:szCs w:val="18"/>
              </w:rPr>
              <w:softHyphen/>
              <w:t>держанию текста. Сравнивать свои ответы с от</w:t>
            </w:r>
            <w:r w:rsidRPr="005C6975">
              <w:rPr>
                <w:sz w:val="18"/>
                <w:szCs w:val="18"/>
              </w:rPr>
              <w:softHyphen/>
              <w:t>ветами одноклассников. Участвовать в диалоге. Под</w:t>
            </w:r>
            <w:r w:rsidRPr="005C6975">
              <w:rPr>
                <w:sz w:val="18"/>
                <w:szCs w:val="18"/>
              </w:rPr>
              <w:softHyphen/>
              <w:t>робно пересказывать с использо</w:t>
            </w:r>
            <w:r w:rsidRPr="005C6975">
              <w:rPr>
                <w:sz w:val="18"/>
                <w:szCs w:val="18"/>
              </w:rPr>
              <w:softHyphen/>
              <w:t>ванием языка сказки.</w:t>
            </w:r>
          </w:p>
          <w:p w:rsidR="00FE795E" w:rsidRPr="005C6975" w:rsidRDefault="00FE795E" w:rsidP="00F040EB">
            <w:pPr>
              <w:rPr>
                <w:sz w:val="18"/>
                <w:szCs w:val="18"/>
              </w:rPr>
            </w:pPr>
            <w:r w:rsidRPr="005C6975">
              <w:rPr>
                <w:sz w:val="18"/>
                <w:szCs w:val="18"/>
              </w:rPr>
              <w:t>Анализировать текст (сю</w:t>
            </w:r>
            <w:r w:rsidRPr="005C6975">
              <w:rPr>
                <w:sz w:val="18"/>
                <w:szCs w:val="18"/>
              </w:rPr>
              <w:softHyphen/>
              <w:t>жет, внешность, речь и пос</w:t>
            </w:r>
            <w:r w:rsidRPr="005C6975">
              <w:rPr>
                <w:sz w:val="18"/>
                <w:szCs w:val="18"/>
              </w:rPr>
              <w:softHyphen/>
              <w:t>тупки героев, языковые сред</w:t>
            </w:r>
            <w:r w:rsidRPr="005C6975">
              <w:rPr>
                <w:sz w:val="18"/>
                <w:szCs w:val="18"/>
              </w:rPr>
              <w:softHyphen/>
              <w:t xml:space="preserve">ства, используемые сказкой), делать выводы. </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Работа со словом, различение слов и выражений, присущих сказке (традиционная характеристи</w:t>
            </w:r>
            <w:r w:rsidRPr="005C6975">
              <w:rPr>
                <w:sz w:val="18"/>
                <w:szCs w:val="18"/>
              </w:rPr>
              <w:softHyphen/>
              <w:t>ка героев, устойчивые выражения в описании событий, внешности героев, их речи).</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68</w:t>
            </w:r>
          </w:p>
        </w:tc>
        <w:tc>
          <w:tcPr>
            <w:tcW w:w="851" w:type="dxa"/>
          </w:tcPr>
          <w:p w:rsidR="00FE795E" w:rsidRPr="005C6975" w:rsidRDefault="00FE795E" w:rsidP="006E7720">
            <w:pPr>
              <w:rPr>
                <w:sz w:val="18"/>
                <w:szCs w:val="18"/>
              </w:rPr>
            </w:pPr>
            <w:r w:rsidRPr="005C6975">
              <w:rPr>
                <w:sz w:val="18"/>
                <w:szCs w:val="18"/>
              </w:rPr>
              <w:t>15.01</w:t>
            </w:r>
          </w:p>
        </w:tc>
        <w:tc>
          <w:tcPr>
            <w:tcW w:w="2268" w:type="dxa"/>
            <w:gridSpan w:val="4"/>
          </w:tcPr>
          <w:p w:rsidR="00FE795E" w:rsidRPr="005C6975" w:rsidRDefault="00FE795E" w:rsidP="00F040EB">
            <w:pPr>
              <w:rPr>
                <w:sz w:val="18"/>
                <w:szCs w:val="18"/>
              </w:rPr>
            </w:pPr>
            <w:r w:rsidRPr="005C6975">
              <w:rPr>
                <w:sz w:val="18"/>
                <w:szCs w:val="18"/>
              </w:rPr>
              <w:t>Народная и авторская сказка с похожими сюжетами: народная сказка «Морозко», сказка В. Одоевского «Мороз Иванович».</w:t>
            </w:r>
          </w:p>
          <w:p w:rsidR="00FE795E" w:rsidRPr="005C6975" w:rsidRDefault="00FE795E" w:rsidP="00F040EB">
            <w:pPr>
              <w:rPr>
                <w:b/>
                <w:bCs/>
                <w:sz w:val="18"/>
                <w:szCs w:val="18"/>
              </w:rPr>
            </w:pPr>
            <w:r w:rsidRPr="005C6975">
              <w:rPr>
                <w:b/>
                <w:bCs/>
                <w:sz w:val="18"/>
                <w:szCs w:val="18"/>
              </w:rPr>
              <w:t>Проект «Зимушка-зима»</w:t>
            </w:r>
          </w:p>
          <w:p w:rsidR="00FE795E" w:rsidRPr="005C6975" w:rsidRDefault="00FE795E" w:rsidP="00F040EB">
            <w:pPr>
              <w:rPr>
                <w:sz w:val="18"/>
                <w:szCs w:val="18"/>
              </w:rPr>
            </w:pPr>
            <w:r w:rsidRPr="005C6975">
              <w:rPr>
                <w:sz w:val="18"/>
                <w:szCs w:val="18"/>
              </w:rPr>
              <w:t xml:space="preserve"> Комбинированный урок</w:t>
            </w:r>
          </w:p>
        </w:tc>
        <w:tc>
          <w:tcPr>
            <w:tcW w:w="1984" w:type="dxa"/>
            <w:gridSpan w:val="5"/>
          </w:tcPr>
          <w:p w:rsidR="00FE795E" w:rsidRPr="005C6975" w:rsidRDefault="00FE795E" w:rsidP="00F040EB">
            <w:pPr>
              <w:rPr>
                <w:sz w:val="18"/>
                <w:szCs w:val="18"/>
              </w:rPr>
            </w:pPr>
            <w:r w:rsidRPr="005C6975">
              <w:rPr>
                <w:sz w:val="18"/>
                <w:szCs w:val="18"/>
              </w:rPr>
              <w:t>Использование сюжетов народных сказок</w:t>
            </w:r>
          </w:p>
        </w:tc>
        <w:tc>
          <w:tcPr>
            <w:tcW w:w="3544" w:type="dxa"/>
            <w:gridSpan w:val="6"/>
          </w:tcPr>
          <w:p w:rsidR="00FE795E" w:rsidRPr="005C6975" w:rsidRDefault="00FE795E" w:rsidP="00F040EB">
            <w:pPr>
              <w:rPr>
                <w:sz w:val="18"/>
                <w:szCs w:val="18"/>
              </w:rPr>
            </w:pPr>
            <w:r w:rsidRPr="005C6975">
              <w:rPr>
                <w:sz w:val="18"/>
                <w:szCs w:val="18"/>
              </w:rPr>
              <w:t>Отвечать на вопросы по со</w:t>
            </w:r>
            <w:r w:rsidRPr="005C6975">
              <w:rPr>
                <w:sz w:val="18"/>
                <w:szCs w:val="18"/>
              </w:rPr>
              <w:softHyphen/>
              <w:t>держанию текста. Сравнивать свои ответы с от</w:t>
            </w:r>
            <w:r w:rsidRPr="005C6975">
              <w:rPr>
                <w:sz w:val="18"/>
                <w:szCs w:val="18"/>
              </w:rPr>
              <w:softHyphen/>
              <w:t>ветами одноклассников. Участвовать в диалоге. Под</w:t>
            </w:r>
            <w:r w:rsidRPr="005C6975">
              <w:rPr>
                <w:sz w:val="18"/>
                <w:szCs w:val="18"/>
              </w:rPr>
              <w:softHyphen/>
              <w:t>робно пересказывать с использо</w:t>
            </w:r>
            <w:r w:rsidRPr="005C6975">
              <w:rPr>
                <w:sz w:val="18"/>
                <w:szCs w:val="18"/>
              </w:rPr>
              <w:softHyphen/>
              <w:t>ванием языка сказки.</w:t>
            </w:r>
          </w:p>
          <w:p w:rsidR="00FE795E" w:rsidRPr="005C6975" w:rsidRDefault="00FE795E" w:rsidP="00F040EB">
            <w:pPr>
              <w:rPr>
                <w:sz w:val="18"/>
                <w:szCs w:val="18"/>
              </w:rPr>
            </w:pPr>
            <w:r w:rsidRPr="005C6975">
              <w:rPr>
                <w:sz w:val="18"/>
                <w:szCs w:val="18"/>
              </w:rPr>
              <w:t>Анализировать текст (сю</w:t>
            </w:r>
            <w:r w:rsidRPr="005C6975">
              <w:rPr>
                <w:sz w:val="18"/>
                <w:szCs w:val="18"/>
              </w:rPr>
              <w:softHyphen/>
              <w:t>жет, внешность, речь и пос</w:t>
            </w:r>
            <w:r w:rsidRPr="005C6975">
              <w:rPr>
                <w:sz w:val="18"/>
                <w:szCs w:val="18"/>
              </w:rPr>
              <w:softHyphen/>
              <w:t>тупки героев, языковые сред</w:t>
            </w:r>
            <w:r w:rsidRPr="005C6975">
              <w:rPr>
                <w:sz w:val="18"/>
                <w:szCs w:val="18"/>
              </w:rPr>
              <w:softHyphen/>
              <w:t xml:space="preserve">ства, используемые сказкой), делать выводы. </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Работа со словом, различение слов и выражений, присущих сказке (традиционная характеристи</w:t>
            </w:r>
            <w:r w:rsidRPr="005C6975">
              <w:rPr>
                <w:sz w:val="18"/>
                <w:szCs w:val="18"/>
              </w:rPr>
              <w:softHyphen/>
              <w:t>ка героев, устойчивые выражения в описании событий, внешности героев, их речи).</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69</w:t>
            </w:r>
          </w:p>
        </w:tc>
        <w:tc>
          <w:tcPr>
            <w:tcW w:w="851" w:type="dxa"/>
          </w:tcPr>
          <w:p w:rsidR="00FE795E" w:rsidRPr="005C6975" w:rsidRDefault="00FE795E" w:rsidP="006E7720">
            <w:pPr>
              <w:rPr>
                <w:sz w:val="18"/>
                <w:szCs w:val="18"/>
              </w:rPr>
            </w:pPr>
            <w:r w:rsidRPr="005C6975">
              <w:rPr>
                <w:sz w:val="18"/>
                <w:szCs w:val="18"/>
              </w:rPr>
              <w:t>16.01</w:t>
            </w:r>
          </w:p>
        </w:tc>
        <w:tc>
          <w:tcPr>
            <w:tcW w:w="2268" w:type="dxa"/>
            <w:gridSpan w:val="4"/>
          </w:tcPr>
          <w:p w:rsidR="00FE795E" w:rsidRPr="005C6975" w:rsidRDefault="00FE795E" w:rsidP="00F040EB">
            <w:pPr>
              <w:rPr>
                <w:sz w:val="18"/>
                <w:szCs w:val="18"/>
              </w:rPr>
            </w:pPr>
            <w:r w:rsidRPr="005C6975">
              <w:rPr>
                <w:sz w:val="18"/>
                <w:szCs w:val="18"/>
              </w:rPr>
              <w:t>Народная и авторская сказка с похожими сюжетами: народная сказка «Морозко», сказка В. Одоевского «Мороз Иванович». Комбинированный урок</w:t>
            </w:r>
          </w:p>
        </w:tc>
        <w:tc>
          <w:tcPr>
            <w:tcW w:w="1984" w:type="dxa"/>
            <w:gridSpan w:val="5"/>
          </w:tcPr>
          <w:p w:rsidR="00FE795E" w:rsidRPr="005C6975" w:rsidRDefault="00FE795E" w:rsidP="00F040EB">
            <w:pPr>
              <w:rPr>
                <w:sz w:val="18"/>
                <w:szCs w:val="18"/>
              </w:rPr>
            </w:pPr>
            <w:r w:rsidRPr="005C6975">
              <w:rPr>
                <w:sz w:val="18"/>
                <w:szCs w:val="18"/>
              </w:rPr>
              <w:t>Использование сюжетов народных сказок</w:t>
            </w:r>
          </w:p>
        </w:tc>
        <w:tc>
          <w:tcPr>
            <w:tcW w:w="3544" w:type="dxa"/>
            <w:gridSpan w:val="6"/>
          </w:tcPr>
          <w:p w:rsidR="00FE795E" w:rsidRPr="005C6975" w:rsidRDefault="00FE795E" w:rsidP="00F040EB">
            <w:pPr>
              <w:rPr>
                <w:sz w:val="18"/>
                <w:szCs w:val="18"/>
              </w:rPr>
            </w:pPr>
            <w:r w:rsidRPr="005C6975">
              <w:rPr>
                <w:sz w:val="18"/>
                <w:szCs w:val="18"/>
              </w:rPr>
              <w:t>Отвечать на вопросы по со</w:t>
            </w:r>
            <w:r w:rsidRPr="005C6975">
              <w:rPr>
                <w:sz w:val="18"/>
                <w:szCs w:val="18"/>
              </w:rPr>
              <w:softHyphen/>
              <w:t>держанию текста. Сравнивать свои ответы с от</w:t>
            </w:r>
            <w:r w:rsidRPr="005C6975">
              <w:rPr>
                <w:sz w:val="18"/>
                <w:szCs w:val="18"/>
              </w:rPr>
              <w:softHyphen/>
              <w:t>ветами одноклассников. Участвовать в диалоге. Под</w:t>
            </w:r>
            <w:r w:rsidRPr="005C6975">
              <w:rPr>
                <w:sz w:val="18"/>
                <w:szCs w:val="18"/>
              </w:rPr>
              <w:softHyphen/>
              <w:t>робно пересказывать с использо</w:t>
            </w:r>
            <w:r w:rsidRPr="005C6975">
              <w:rPr>
                <w:sz w:val="18"/>
                <w:szCs w:val="18"/>
              </w:rPr>
              <w:softHyphen/>
              <w:t>ванием языка сказки.</w:t>
            </w:r>
          </w:p>
          <w:p w:rsidR="00FE795E" w:rsidRPr="005C6975" w:rsidRDefault="00FE795E" w:rsidP="00F040EB">
            <w:pPr>
              <w:rPr>
                <w:sz w:val="18"/>
                <w:szCs w:val="18"/>
              </w:rPr>
            </w:pPr>
            <w:r w:rsidRPr="005C6975">
              <w:rPr>
                <w:sz w:val="18"/>
                <w:szCs w:val="18"/>
              </w:rPr>
              <w:t>Анализировать текст (сю</w:t>
            </w:r>
            <w:r w:rsidRPr="005C6975">
              <w:rPr>
                <w:sz w:val="18"/>
                <w:szCs w:val="18"/>
              </w:rPr>
              <w:softHyphen/>
              <w:t>жет, внешность, речь и пос</w:t>
            </w:r>
            <w:r w:rsidRPr="005C6975">
              <w:rPr>
                <w:sz w:val="18"/>
                <w:szCs w:val="18"/>
              </w:rPr>
              <w:softHyphen/>
              <w:t>тупки героев, языковые сред</w:t>
            </w:r>
            <w:r w:rsidRPr="005C6975">
              <w:rPr>
                <w:sz w:val="18"/>
                <w:szCs w:val="18"/>
              </w:rPr>
              <w:softHyphen/>
              <w:t xml:space="preserve">ства, используемые сказкой), делать выводы. </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Работа со словом, различение слов и выражений, присущих сказке (традиционная характеристи</w:t>
            </w:r>
            <w:r w:rsidRPr="005C6975">
              <w:rPr>
                <w:sz w:val="18"/>
                <w:szCs w:val="18"/>
              </w:rPr>
              <w:softHyphen/>
              <w:t>ка героев, устойчивые выражения в описании событий, внешности героев, их речи).</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70</w:t>
            </w:r>
          </w:p>
        </w:tc>
        <w:tc>
          <w:tcPr>
            <w:tcW w:w="851" w:type="dxa"/>
          </w:tcPr>
          <w:p w:rsidR="00FE795E" w:rsidRPr="005C6975" w:rsidRDefault="00FE795E" w:rsidP="006E7720">
            <w:pPr>
              <w:rPr>
                <w:sz w:val="18"/>
                <w:szCs w:val="18"/>
              </w:rPr>
            </w:pPr>
            <w:r w:rsidRPr="005C6975">
              <w:rPr>
                <w:sz w:val="18"/>
                <w:szCs w:val="18"/>
              </w:rPr>
              <w:t>20.01</w:t>
            </w:r>
          </w:p>
        </w:tc>
        <w:tc>
          <w:tcPr>
            <w:tcW w:w="2268" w:type="dxa"/>
            <w:gridSpan w:val="4"/>
          </w:tcPr>
          <w:p w:rsidR="00FE795E" w:rsidRPr="005C6975" w:rsidRDefault="00FE795E" w:rsidP="00F040EB">
            <w:pPr>
              <w:rPr>
                <w:sz w:val="18"/>
                <w:szCs w:val="18"/>
              </w:rPr>
            </w:pPr>
            <w:r w:rsidRPr="005C6975">
              <w:rPr>
                <w:sz w:val="18"/>
                <w:szCs w:val="18"/>
              </w:rPr>
              <w:t xml:space="preserve">Народная и авторская сказка с похожими сюжетами: народная сказка «Морозко», сказка В. Одоевского «Мороз Иванович». </w:t>
            </w:r>
          </w:p>
          <w:p w:rsidR="00FE795E" w:rsidRPr="005C6975" w:rsidRDefault="00FE795E" w:rsidP="00F040EB">
            <w:pPr>
              <w:rPr>
                <w:b/>
                <w:bCs/>
                <w:sz w:val="18"/>
                <w:szCs w:val="18"/>
              </w:rPr>
            </w:pPr>
          </w:p>
          <w:p w:rsidR="00FE795E" w:rsidRPr="005C6975" w:rsidRDefault="00FE795E" w:rsidP="00F040EB">
            <w:pPr>
              <w:rPr>
                <w:sz w:val="18"/>
                <w:szCs w:val="18"/>
              </w:rPr>
            </w:pPr>
            <w:r w:rsidRPr="005C6975">
              <w:rPr>
                <w:sz w:val="18"/>
                <w:szCs w:val="18"/>
              </w:rPr>
              <w:t>Комбинированный урок</w:t>
            </w:r>
          </w:p>
        </w:tc>
        <w:tc>
          <w:tcPr>
            <w:tcW w:w="1984" w:type="dxa"/>
            <w:gridSpan w:val="5"/>
          </w:tcPr>
          <w:p w:rsidR="00FE795E" w:rsidRPr="005C6975" w:rsidRDefault="00FE795E" w:rsidP="00F040EB">
            <w:pPr>
              <w:rPr>
                <w:sz w:val="18"/>
                <w:szCs w:val="18"/>
              </w:rPr>
            </w:pPr>
            <w:r w:rsidRPr="005C6975">
              <w:rPr>
                <w:sz w:val="18"/>
                <w:szCs w:val="18"/>
              </w:rPr>
              <w:t>Использование сюжетов народных сказок</w:t>
            </w:r>
          </w:p>
        </w:tc>
        <w:tc>
          <w:tcPr>
            <w:tcW w:w="3544" w:type="dxa"/>
            <w:gridSpan w:val="6"/>
          </w:tcPr>
          <w:p w:rsidR="00FE795E" w:rsidRPr="005C6975" w:rsidRDefault="00FE795E" w:rsidP="00F040EB">
            <w:pPr>
              <w:rPr>
                <w:sz w:val="18"/>
                <w:szCs w:val="18"/>
              </w:rPr>
            </w:pPr>
            <w:r w:rsidRPr="005C6975">
              <w:rPr>
                <w:sz w:val="18"/>
                <w:szCs w:val="18"/>
              </w:rPr>
              <w:t>Отвечать на вопросы по со</w:t>
            </w:r>
            <w:r w:rsidRPr="005C6975">
              <w:rPr>
                <w:sz w:val="18"/>
                <w:szCs w:val="18"/>
              </w:rPr>
              <w:softHyphen/>
              <w:t>держанию текста. Сравнивать свои ответы с от</w:t>
            </w:r>
            <w:r w:rsidRPr="005C6975">
              <w:rPr>
                <w:sz w:val="18"/>
                <w:szCs w:val="18"/>
              </w:rPr>
              <w:softHyphen/>
              <w:t>ветами одноклассников. Участвовать в диалоге. Под</w:t>
            </w:r>
            <w:r w:rsidRPr="005C6975">
              <w:rPr>
                <w:sz w:val="18"/>
                <w:szCs w:val="18"/>
              </w:rPr>
              <w:softHyphen/>
              <w:t>робно пересказывать с использо</w:t>
            </w:r>
            <w:r w:rsidRPr="005C6975">
              <w:rPr>
                <w:sz w:val="18"/>
                <w:szCs w:val="18"/>
              </w:rPr>
              <w:softHyphen/>
              <w:t>ванием языка сказки.</w:t>
            </w:r>
          </w:p>
          <w:p w:rsidR="00FE795E" w:rsidRPr="005C6975" w:rsidRDefault="00FE795E" w:rsidP="00F040EB">
            <w:pPr>
              <w:rPr>
                <w:sz w:val="18"/>
                <w:szCs w:val="18"/>
              </w:rPr>
            </w:pPr>
            <w:r w:rsidRPr="005C6975">
              <w:rPr>
                <w:sz w:val="18"/>
                <w:szCs w:val="18"/>
              </w:rPr>
              <w:t>Анализировать текст (сю</w:t>
            </w:r>
            <w:r w:rsidRPr="005C6975">
              <w:rPr>
                <w:sz w:val="18"/>
                <w:szCs w:val="18"/>
              </w:rPr>
              <w:softHyphen/>
              <w:t>жет, внешность, речь и пос</w:t>
            </w:r>
            <w:r w:rsidRPr="005C6975">
              <w:rPr>
                <w:sz w:val="18"/>
                <w:szCs w:val="18"/>
              </w:rPr>
              <w:softHyphen/>
              <w:t>тупки героев, языковые сред</w:t>
            </w:r>
            <w:r w:rsidRPr="005C6975">
              <w:rPr>
                <w:sz w:val="18"/>
                <w:szCs w:val="18"/>
              </w:rPr>
              <w:softHyphen/>
              <w:t xml:space="preserve">ства, используемые сказкой), делать выводы. </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Работа со словом, различение слов и выражений, присущих сказке (традиционная характеристи</w:t>
            </w:r>
            <w:r w:rsidRPr="005C6975">
              <w:rPr>
                <w:sz w:val="18"/>
                <w:szCs w:val="18"/>
              </w:rPr>
              <w:softHyphen/>
              <w:t>ка героев, устойчивые выражения в описании событий, внешности героев, их речи).</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71</w:t>
            </w:r>
          </w:p>
        </w:tc>
        <w:tc>
          <w:tcPr>
            <w:tcW w:w="851" w:type="dxa"/>
          </w:tcPr>
          <w:p w:rsidR="00FE795E" w:rsidRPr="005C6975" w:rsidRDefault="00FE795E" w:rsidP="006E7720">
            <w:pPr>
              <w:rPr>
                <w:sz w:val="18"/>
                <w:szCs w:val="18"/>
              </w:rPr>
            </w:pPr>
            <w:r w:rsidRPr="005C6975">
              <w:rPr>
                <w:sz w:val="18"/>
                <w:szCs w:val="18"/>
              </w:rPr>
              <w:t>21.01</w:t>
            </w:r>
          </w:p>
        </w:tc>
        <w:tc>
          <w:tcPr>
            <w:tcW w:w="2268" w:type="dxa"/>
            <w:gridSpan w:val="4"/>
          </w:tcPr>
          <w:p w:rsidR="00FE795E" w:rsidRPr="005C6975" w:rsidRDefault="00FE795E" w:rsidP="00F040EB">
            <w:pPr>
              <w:rPr>
                <w:b/>
                <w:bCs/>
                <w:sz w:val="18"/>
                <w:szCs w:val="18"/>
              </w:rPr>
            </w:pPr>
            <w:r w:rsidRPr="005C6975">
              <w:rPr>
                <w:sz w:val="18"/>
                <w:szCs w:val="18"/>
              </w:rPr>
              <w:t xml:space="preserve">Народная и авторская сказка с похожими сюжетами: народная сказка «Морозко», сказка В. Одоевского «Мороз Иванович». Представление </w:t>
            </w:r>
            <w:r w:rsidRPr="005C6975">
              <w:rPr>
                <w:b/>
                <w:bCs/>
                <w:sz w:val="18"/>
                <w:szCs w:val="18"/>
              </w:rPr>
              <w:t>Проекта «Зимушка-зима»</w:t>
            </w:r>
          </w:p>
          <w:p w:rsidR="00FE795E" w:rsidRPr="005C6975" w:rsidRDefault="00FE795E" w:rsidP="00F040EB">
            <w:pPr>
              <w:rPr>
                <w:sz w:val="18"/>
                <w:szCs w:val="18"/>
              </w:rPr>
            </w:pPr>
            <w:r w:rsidRPr="005C6975">
              <w:rPr>
                <w:sz w:val="18"/>
                <w:szCs w:val="18"/>
              </w:rPr>
              <w:t>Комбинированный урок</w:t>
            </w:r>
          </w:p>
        </w:tc>
        <w:tc>
          <w:tcPr>
            <w:tcW w:w="1984" w:type="dxa"/>
            <w:gridSpan w:val="5"/>
          </w:tcPr>
          <w:p w:rsidR="00FE795E" w:rsidRPr="005C6975" w:rsidRDefault="00FE795E" w:rsidP="00F040EB">
            <w:pPr>
              <w:rPr>
                <w:sz w:val="18"/>
                <w:szCs w:val="18"/>
              </w:rPr>
            </w:pPr>
            <w:r w:rsidRPr="005C6975">
              <w:rPr>
                <w:sz w:val="18"/>
                <w:szCs w:val="18"/>
              </w:rPr>
              <w:t>Использование сюжетов народных сказок</w:t>
            </w:r>
          </w:p>
        </w:tc>
        <w:tc>
          <w:tcPr>
            <w:tcW w:w="3544" w:type="dxa"/>
            <w:gridSpan w:val="6"/>
          </w:tcPr>
          <w:p w:rsidR="00FE795E" w:rsidRPr="005C6975" w:rsidRDefault="00FE795E" w:rsidP="00F040EB">
            <w:pPr>
              <w:rPr>
                <w:sz w:val="18"/>
                <w:szCs w:val="18"/>
              </w:rPr>
            </w:pPr>
            <w:r w:rsidRPr="005C6975">
              <w:rPr>
                <w:sz w:val="18"/>
                <w:szCs w:val="18"/>
              </w:rPr>
              <w:t>Отвечать на вопросы по со</w:t>
            </w:r>
            <w:r w:rsidRPr="005C6975">
              <w:rPr>
                <w:sz w:val="18"/>
                <w:szCs w:val="18"/>
              </w:rPr>
              <w:softHyphen/>
              <w:t>держанию текста. Сравнивать свои ответы с от</w:t>
            </w:r>
            <w:r w:rsidRPr="005C6975">
              <w:rPr>
                <w:sz w:val="18"/>
                <w:szCs w:val="18"/>
              </w:rPr>
              <w:softHyphen/>
              <w:t>ветами одноклассников. Участвовать в диалоге. Под</w:t>
            </w:r>
            <w:r w:rsidRPr="005C6975">
              <w:rPr>
                <w:sz w:val="18"/>
                <w:szCs w:val="18"/>
              </w:rPr>
              <w:softHyphen/>
              <w:t>робно пересказывать с использо</w:t>
            </w:r>
            <w:r w:rsidRPr="005C6975">
              <w:rPr>
                <w:sz w:val="18"/>
                <w:szCs w:val="18"/>
              </w:rPr>
              <w:softHyphen/>
              <w:t>ванием языка сказки.</w:t>
            </w:r>
          </w:p>
          <w:p w:rsidR="00FE795E" w:rsidRPr="005C6975" w:rsidRDefault="00FE795E" w:rsidP="00F040EB">
            <w:pPr>
              <w:rPr>
                <w:sz w:val="18"/>
                <w:szCs w:val="18"/>
              </w:rPr>
            </w:pPr>
            <w:r w:rsidRPr="005C6975">
              <w:rPr>
                <w:sz w:val="18"/>
                <w:szCs w:val="18"/>
              </w:rPr>
              <w:t>Анализировать текст (сю</w:t>
            </w:r>
            <w:r w:rsidRPr="005C6975">
              <w:rPr>
                <w:sz w:val="18"/>
                <w:szCs w:val="18"/>
              </w:rPr>
              <w:softHyphen/>
              <w:t>жет, внешность, речь и пос</w:t>
            </w:r>
            <w:r w:rsidRPr="005C6975">
              <w:rPr>
                <w:sz w:val="18"/>
                <w:szCs w:val="18"/>
              </w:rPr>
              <w:softHyphen/>
              <w:t>тупки героев, языковые сред</w:t>
            </w:r>
            <w:r w:rsidRPr="005C6975">
              <w:rPr>
                <w:sz w:val="18"/>
                <w:szCs w:val="18"/>
              </w:rPr>
              <w:softHyphen/>
              <w:t xml:space="preserve">ства, используемые сказкой), делать выводы. </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Работа со словом, различение слов и выражений, присущих сказке (традиционная характеристи</w:t>
            </w:r>
            <w:r w:rsidRPr="005C6975">
              <w:rPr>
                <w:sz w:val="18"/>
                <w:szCs w:val="18"/>
              </w:rPr>
              <w:softHyphen/>
              <w:t>ка героев, устойчивые выражения в описании событий, внешности героев, их речи).</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72</w:t>
            </w:r>
          </w:p>
        </w:tc>
        <w:tc>
          <w:tcPr>
            <w:tcW w:w="851" w:type="dxa"/>
          </w:tcPr>
          <w:p w:rsidR="00FE795E" w:rsidRPr="005C6975" w:rsidRDefault="00FE795E" w:rsidP="006E7720">
            <w:pPr>
              <w:rPr>
                <w:sz w:val="18"/>
                <w:szCs w:val="18"/>
              </w:rPr>
            </w:pPr>
            <w:r w:rsidRPr="005C6975">
              <w:rPr>
                <w:sz w:val="18"/>
                <w:szCs w:val="18"/>
              </w:rPr>
              <w:t>22.01</w:t>
            </w:r>
          </w:p>
        </w:tc>
        <w:tc>
          <w:tcPr>
            <w:tcW w:w="2268" w:type="dxa"/>
            <w:gridSpan w:val="4"/>
          </w:tcPr>
          <w:p w:rsidR="00FE795E" w:rsidRPr="005C6975" w:rsidRDefault="00FE795E" w:rsidP="00F040EB">
            <w:pPr>
              <w:rPr>
                <w:sz w:val="18"/>
                <w:szCs w:val="18"/>
              </w:rPr>
            </w:pPr>
            <w:r w:rsidRPr="005C6975">
              <w:rPr>
                <w:sz w:val="18"/>
                <w:szCs w:val="18"/>
              </w:rPr>
              <w:t xml:space="preserve">Нравственные уроки сказок. Татарская народная сказка «Три дочери». </w:t>
            </w:r>
          </w:p>
          <w:p w:rsidR="00FE795E" w:rsidRPr="005C6975" w:rsidRDefault="00FE795E" w:rsidP="00F040EB">
            <w:pPr>
              <w:rPr>
                <w:sz w:val="18"/>
                <w:szCs w:val="18"/>
              </w:rPr>
            </w:pPr>
            <w:r w:rsidRPr="005C6975">
              <w:rPr>
                <w:sz w:val="18"/>
                <w:szCs w:val="18"/>
              </w:rPr>
              <w:t>Комбинированный урок</w:t>
            </w:r>
          </w:p>
        </w:tc>
        <w:tc>
          <w:tcPr>
            <w:tcW w:w="1984" w:type="dxa"/>
            <w:gridSpan w:val="5"/>
          </w:tcPr>
          <w:p w:rsidR="00FE795E" w:rsidRPr="005C6975" w:rsidRDefault="00FE795E" w:rsidP="00F040EB">
            <w:pPr>
              <w:rPr>
                <w:sz w:val="18"/>
                <w:szCs w:val="18"/>
              </w:rPr>
            </w:pPr>
            <w:r w:rsidRPr="005C6975">
              <w:rPr>
                <w:sz w:val="18"/>
                <w:szCs w:val="18"/>
              </w:rPr>
              <w:t>Нравственные ценности в народной сказке.</w:t>
            </w:r>
          </w:p>
        </w:tc>
        <w:tc>
          <w:tcPr>
            <w:tcW w:w="3544" w:type="dxa"/>
            <w:gridSpan w:val="6"/>
          </w:tcPr>
          <w:p w:rsidR="00FE795E" w:rsidRPr="005C6975" w:rsidRDefault="00FE795E" w:rsidP="00F040EB">
            <w:pPr>
              <w:rPr>
                <w:sz w:val="18"/>
                <w:szCs w:val="18"/>
              </w:rPr>
            </w:pPr>
            <w:r w:rsidRPr="005C6975">
              <w:rPr>
                <w:sz w:val="18"/>
                <w:szCs w:val="18"/>
              </w:rPr>
              <w:t>Читать вслух, обосновывая выбор темпа чтения, логи</w:t>
            </w:r>
            <w:r w:rsidRPr="005C6975">
              <w:rPr>
                <w:sz w:val="18"/>
                <w:szCs w:val="18"/>
              </w:rPr>
              <w:softHyphen/>
              <w:t>ческого ударения в предло</w:t>
            </w:r>
            <w:r w:rsidRPr="005C6975">
              <w:rPr>
                <w:sz w:val="18"/>
                <w:szCs w:val="18"/>
              </w:rPr>
              <w:softHyphen/>
              <w:t>жениях.</w:t>
            </w:r>
          </w:p>
          <w:p w:rsidR="00FE795E" w:rsidRPr="005C6975" w:rsidRDefault="00FE795E" w:rsidP="00F040EB">
            <w:pPr>
              <w:rPr>
                <w:sz w:val="18"/>
                <w:szCs w:val="18"/>
              </w:rPr>
            </w:pPr>
            <w:r w:rsidRPr="005C6975">
              <w:rPr>
                <w:sz w:val="18"/>
                <w:szCs w:val="18"/>
              </w:rPr>
              <w:t>Определять главную мысль произведения, находить до</w:t>
            </w:r>
            <w:r w:rsidRPr="005C6975">
              <w:rPr>
                <w:sz w:val="18"/>
                <w:szCs w:val="18"/>
              </w:rPr>
              <w:softHyphen/>
              <w:t>казательства в тексте. Анализировать особенности выразительных средств, со</w:t>
            </w:r>
            <w:r w:rsidRPr="005C6975">
              <w:rPr>
                <w:sz w:val="18"/>
                <w:szCs w:val="18"/>
              </w:rPr>
              <w:softHyphen/>
              <w:t>относить их с жанром сказ</w:t>
            </w:r>
            <w:r w:rsidRPr="005C6975">
              <w:rPr>
                <w:sz w:val="18"/>
                <w:szCs w:val="18"/>
              </w:rPr>
              <w:softHyphen/>
              <w:t>ки.</w:t>
            </w:r>
          </w:p>
          <w:p w:rsidR="00FE795E" w:rsidRPr="005C6975" w:rsidRDefault="00FE795E" w:rsidP="00F040EB">
            <w:pPr>
              <w:rPr>
                <w:sz w:val="18"/>
                <w:szCs w:val="18"/>
              </w:rPr>
            </w:pPr>
            <w:r w:rsidRPr="005C6975">
              <w:rPr>
                <w:sz w:val="18"/>
                <w:szCs w:val="18"/>
              </w:rPr>
              <w:t>Сравнивать сказки одного типа.</w:t>
            </w:r>
          </w:p>
          <w:p w:rsidR="00FE795E" w:rsidRPr="005C6975" w:rsidRDefault="00FE795E" w:rsidP="00F040EB">
            <w:pPr>
              <w:rPr>
                <w:sz w:val="18"/>
                <w:szCs w:val="18"/>
              </w:rPr>
            </w:pPr>
            <w:r w:rsidRPr="005C6975">
              <w:rPr>
                <w:sz w:val="18"/>
                <w:szCs w:val="18"/>
              </w:rPr>
              <w:t>Составлять план текста: де</w:t>
            </w:r>
            <w:r w:rsidRPr="005C6975">
              <w:rPr>
                <w:sz w:val="18"/>
                <w:szCs w:val="18"/>
              </w:rPr>
              <w:softHyphen/>
              <w:t>лить на части, определять микротемы, анализировать на основе получившегося пла</w:t>
            </w:r>
            <w:r w:rsidRPr="005C6975">
              <w:rPr>
                <w:sz w:val="18"/>
                <w:szCs w:val="18"/>
              </w:rPr>
              <w:softHyphen/>
              <w:t>на структуру сказки, делать выводы о традиционном пост</w:t>
            </w:r>
            <w:r w:rsidRPr="005C6975">
              <w:rPr>
                <w:sz w:val="18"/>
                <w:szCs w:val="18"/>
              </w:rPr>
              <w:softHyphen/>
              <w:t>роении сказки. Пересказывать сказку. Оценивать полноту переска</w:t>
            </w:r>
            <w:r w:rsidRPr="005C6975">
              <w:rPr>
                <w:sz w:val="18"/>
                <w:szCs w:val="18"/>
              </w:rPr>
              <w:softHyphen/>
              <w:t>за, точность составленного плана</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Ориентирование в нравственном содержании прочитанного, осоз</w:t>
            </w:r>
            <w:r w:rsidRPr="005C6975">
              <w:rPr>
                <w:sz w:val="18"/>
                <w:szCs w:val="18"/>
              </w:rPr>
              <w:softHyphen/>
              <w:t>нание сущности поведения героев, умение самостоятельно делать вы</w:t>
            </w:r>
            <w:r w:rsidRPr="005C6975">
              <w:rPr>
                <w:sz w:val="18"/>
                <w:szCs w:val="18"/>
              </w:rPr>
              <w:softHyphen/>
              <w:t>воды, соотносить поступки героев с нравственными нормами. Участие в обсуждении (диалоге или полилоге) произведения. Обсуждение (коллективное) глав</w:t>
            </w:r>
            <w:r w:rsidRPr="005C6975">
              <w:rPr>
                <w:sz w:val="18"/>
                <w:szCs w:val="18"/>
              </w:rPr>
              <w:softHyphen/>
              <w:t>ной мысли произведения. Анализ сказки с точки зрения принадлежности к типу волшеб</w:t>
            </w:r>
            <w:r w:rsidRPr="005C6975">
              <w:rPr>
                <w:sz w:val="18"/>
                <w:szCs w:val="18"/>
              </w:rPr>
              <w:softHyphen/>
              <w:t>ных сказок (зачин, троекратный повтор событий, наличие вол</w:t>
            </w:r>
            <w:r w:rsidRPr="005C6975">
              <w:rPr>
                <w:sz w:val="18"/>
                <w:szCs w:val="18"/>
              </w:rPr>
              <w:softHyphen/>
              <w:t>шебного помощника ). Сравнение сказок, близких по теме.</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73</w:t>
            </w:r>
          </w:p>
        </w:tc>
        <w:tc>
          <w:tcPr>
            <w:tcW w:w="851" w:type="dxa"/>
          </w:tcPr>
          <w:p w:rsidR="00FE795E" w:rsidRPr="005C6975" w:rsidRDefault="00FE795E" w:rsidP="006E7720">
            <w:pPr>
              <w:rPr>
                <w:sz w:val="18"/>
                <w:szCs w:val="18"/>
              </w:rPr>
            </w:pPr>
            <w:r w:rsidRPr="005C6975">
              <w:rPr>
                <w:sz w:val="18"/>
                <w:szCs w:val="18"/>
              </w:rPr>
              <w:t>23.01</w:t>
            </w:r>
          </w:p>
        </w:tc>
        <w:tc>
          <w:tcPr>
            <w:tcW w:w="2268" w:type="dxa"/>
            <w:gridSpan w:val="4"/>
          </w:tcPr>
          <w:p w:rsidR="00FE795E" w:rsidRPr="005C6975" w:rsidRDefault="00FE795E" w:rsidP="00F040EB">
            <w:pPr>
              <w:rPr>
                <w:sz w:val="18"/>
                <w:szCs w:val="18"/>
              </w:rPr>
            </w:pPr>
            <w:r w:rsidRPr="005C6975">
              <w:rPr>
                <w:sz w:val="18"/>
                <w:szCs w:val="18"/>
              </w:rPr>
              <w:t>Разгадываем загадки сказок. О. Вациетис «Подснежник». Комбинированный урок</w:t>
            </w:r>
          </w:p>
        </w:tc>
        <w:tc>
          <w:tcPr>
            <w:tcW w:w="1984" w:type="dxa"/>
            <w:gridSpan w:val="5"/>
          </w:tcPr>
          <w:p w:rsidR="00FE795E" w:rsidRPr="005C6975" w:rsidRDefault="00FE795E" w:rsidP="00F040EB">
            <w:pPr>
              <w:rPr>
                <w:sz w:val="18"/>
                <w:szCs w:val="18"/>
              </w:rPr>
            </w:pPr>
            <w:r w:rsidRPr="005C6975">
              <w:rPr>
                <w:sz w:val="18"/>
                <w:szCs w:val="18"/>
              </w:rPr>
              <w:t xml:space="preserve">Два мира волшебной сказки. </w:t>
            </w:r>
          </w:p>
        </w:tc>
        <w:tc>
          <w:tcPr>
            <w:tcW w:w="3544" w:type="dxa"/>
            <w:gridSpan w:val="6"/>
          </w:tcPr>
          <w:p w:rsidR="00FE795E" w:rsidRPr="005C6975" w:rsidRDefault="00FE795E" w:rsidP="00F040EB">
            <w:pPr>
              <w:rPr>
                <w:sz w:val="18"/>
                <w:szCs w:val="18"/>
              </w:rPr>
            </w:pPr>
            <w:r w:rsidRPr="005C6975">
              <w:rPr>
                <w:sz w:val="18"/>
                <w:szCs w:val="18"/>
              </w:rPr>
              <w:t>Воспринимать на слух сти</w:t>
            </w:r>
            <w:r w:rsidRPr="005C6975">
              <w:rPr>
                <w:sz w:val="18"/>
                <w:szCs w:val="18"/>
              </w:rPr>
              <w:softHyphen/>
              <w:t>хотворение   в   исполнении учителя.</w:t>
            </w:r>
          </w:p>
          <w:p w:rsidR="00FE795E" w:rsidRPr="005C6975" w:rsidRDefault="00FE795E" w:rsidP="00F040EB">
            <w:pPr>
              <w:rPr>
                <w:sz w:val="18"/>
                <w:szCs w:val="18"/>
              </w:rPr>
            </w:pPr>
            <w:r w:rsidRPr="005C6975">
              <w:rPr>
                <w:sz w:val="18"/>
                <w:szCs w:val="18"/>
              </w:rPr>
              <w:t>Определять настроение про</w:t>
            </w:r>
            <w:r w:rsidRPr="005C6975">
              <w:rPr>
                <w:sz w:val="18"/>
                <w:szCs w:val="18"/>
              </w:rPr>
              <w:softHyphen/>
              <w:t>изведений, понимать мно</w:t>
            </w:r>
            <w:r w:rsidRPr="005C6975">
              <w:rPr>
                <w:sz w:val="18"/>
                <w:szCs w:val="18"/>
              </w:rPr>
              <w:softHyphen/>
              <w:t>гообразие   художественных средств авторского отноше</w:t>
            </w:r>
            <w:r w:rsidRPr="005C6975">
              <w:rPr>
                <w:sz w:val="18"/>
                <w:szCs w:val="18"/>
              </w:rPr>
              <w:softHyphen/>
              <w:t>ния к изображаемому. Объяснять выбор слов, ис</w:t>
            </w:r>
            <w:r w:rsidRPr="005C6975">
              <w:rPr>
                <w:sz w:val="18"/>
                <w:szCs w:val="18"/>
              </w:rPr>
              <w:softHyphen/>
              <w:t>пользуемых в произведениях для создания настроения и поэтических образов.</w:t>
            </w:r>
          </w:p>
          <w:p w:rsidR="00FE795E" w:rsidRPr="005C6975" w:rsidRDefault="00FE795E" w:rsidP="00F040EB">
            <w:pPr>
              <w:rPr>
                <w:sz w:val="18"/>
                <w:szCs w:val="18"/>
              </w:rPr>
            </w:pPr>
            <w:r w:rsidRPr="005C6975">
              <w:rPr>
                <w:sz w:val="18"/>
                <w:szCs w:val="18"/>
              </w:rPr>
              <w:t>Выразительно читать сти</w:t>
            </w:r>
            <w:r w:rsidRPr="005C6975">
              <w:rPr>
                <w:sz w:val="18"/>
                <w:szCs w:val="18"/>
              </w:rPr>
              <w:softHyphen/>
              <w:t>хотворный текст. Анализировать построение стихотворения: порядок риф</w:t>
            </w:r>
            <w:r w:rsidRPr="005C6975">
              <w:rPr>
                <w:sz w:val="18"/>
                <w:szCs w:val="18"/>
              </w:rPr>
              <w:softHyphen/>
              <w:t>мующихся строчек. Сравнивать построение раз</w:t>
            </w:r>
            <w:r w:rsidRPr="005C6975">
              <w:rPr>
                <w:sz w:val="18"/>
                <w:szCs w:val="18"/>
              </w:rPr>
              <w:softHyphen/>
              <w:t>ных стихотворений, влияние построения на эмоциональ</w:t>
            </w:r>
            <w:r w:rsidRPr="005C6975">
              <w:rPr>
                <w:sz w:val="18"/>
                <w:szCs w:val="18"/>
              </w:rPr>
              <w:softHyphen/>
              <w:t>ный настрой</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Участие в обсуждении (диалоге или полилоге) произведения. Овладение навыками осознанного, правильного  и  выразительного чтения. Обсуждение главной мыс</w:t>
            </w:r>
            <w:r w:rsidRPr="005C6975">
              <w:rPr>
                <w:sz w:val="18"/>
                <w:szCs w:val="18"/>
              </w:rPr>
              <w:softHyphen/>
              <w:t>ли произведения. Анализ вырази</w:t>
            </w:r>
            <w:r w:rsidRPr="005C6975">
              <w:rPr>
                <w:sz w:val="18"/>
                <w:szCs w:val="18"/>
              </w:rPr>
              <w:softHyphen/>
              <w:t>тельных средств с целью уточне</w:t>
            </w:r>
            <w:r w:rsidRPr="005C6975">
              <w:rPr>
                <w:sz w:val="18"/>
                <w:szCs w:val="18"/>
              </w:rPr>
              <w:softHyphen/>
              <w:t>ния позиции автора и способа пе</w:t>
            </w:r>
            <w:r w:rsidRPr="005C6975">
              <w:rPr>
                <w:sz w:val="18"/>
                <w:szCs w:val="18"/>
              </w:rPr>
              <w:softHyphen/>
              <w:t>редачи такой позиции.</w:t>
            </w:r>
          </w:p>
          <w:p w:rsidR="00FE795E" w:rsidRPr="005C6975" w:rsidRDefault="00FE795E" w:rsidP="00F040EB">
            <w:pPr>
              <w:rPr>
                <w:sz w:val="18"/>
                <w:szCs w:val="18"/>
              </w:rPr>
            </w:pPr>
            <w:r w:rsidRPr="005C6975">
              <w:rPr>
                <w:sz w:val="18"/>
                <w:szCs w:val="18"/>
              </w:rPr>
              <w:t>Анализ построения стихотворе</w:t>
            </w:r>
            <w:r w:rsidRPr="005C6975">
              <w:rPr>
                <w:sz w:val="18"/>
                <w:szCs w:val="18"/>
              </w:rPr>
              <w:softHyphen/>
              <w:t>ния: расположение рифм, сравне</w:t>
            </w:r>
            <w:r w:rsidRPr="005C6975">
              <w:rPr>
                <w:sz w:val="18"/>
                <w:szCs w:val="18"/>
              </w:rPr>
              <w:softHyphen/>
              <w:t>ние с построением других сти</w:t>
            </w:r>
            <w:r w:rsidRPr="005C6975">
              <w:rPr>
                <w:sz w:val="18"/>
                <w:szCs w:val="18"/>
              </w:rPr>
              <w:softHyphen/>
              <w:t>хотворений</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74</w:t>
            </w:r>
          </w:p>
        </w:tc>
        <w:tc>
          <w:tcPr>
            <w:tcW w:w="851" w:type="dxa"/>
          </w:tcPr>
          <w:p w:rsidR="00FE795E" w:rsidRPr="005C6975" w:rsidRDefault="00FE795E" w:rsidP="006E7720">
            <w:pPr>
              <w:rPr>
                <w:sz w:val="18"/>
                <w:szCs w:val="18"/>
              </w:rPr>
            </w:pPr>
            <w:r w:rsidRPr="005C6975">
              <w:rPr>
                <w:sz w:val="18"/>
                <w:szCs w:val="18"/>
              </w:rPr>
              <w:t>27.01</w:t>
            </w:r>
          </w:p>
        </w:tc>
        <w:tc>
          <w:tcPr>
            <w:tcW w:w="2268" w:type="dxa"/>
            <w:gridSpan w:val="4"/>
          </w:tcPr>
          <w:p w:rsidR="00FE795E" w:rsidRPr="005C6975" w:rsidRDefault="00FE795E" w:rsidP="00F040EB">
            <w:pPr>
              <w:rPr>
                <w:sz w:val="18"/>
                <w:szCs w:val="18"/>
              </w:rPr>
            </w:pPr>
            <w:r w:rsidRPr="005C6975">
              <w:rPr>
                <w:sz w:val="18"/>
                <w:szCs w:val="18"/>
              </w:rPr>
              <w:t xml:space="preserve">Разгадываем загадки сказок. Народная сказка «Снегурочка». </w:t>
            </w:r>
          </w:p>
          <w:p w:rsidR="00FE795E" w:rsidRPr="005C6975" w:rsidRDefault="00FE795E" w:rsidP="00F040EB">
            <w:pPr>
              <w:rPr>
                <w:sz w:val="18"/>
                <w:szCs w:val="18"/>
              </w:rPr>
            </w:pPr>
            <w:r w:rsidRPr="005C6975">
              <w:rPr>
                <w:sz w:val="18"/>
                <w:szCs w:val="18"/>
              </w:rPr>
              <w:t>Урок изучения нового</w:t>
            </w:r>
          </w:p>
        </w:tc>
        <w:tc>
          <w:tcPr>
            <w:tcW w:w="1984" w:type="dxa"/>
            <w:gridSpan w:val="5"/>
          </w:tcPr>
          <w:p w:rsidR="00FE795E" w:rsidRPr="005C6975" w:rsidRDefault="00FE795E" w:rsidP="00F040EB">
            <w:pPr>
              <w:rPr>
                <w:sz w:val="18"/>
                <w:szCs w:val="18"/>
              </w:rPr>
            </w:pPr>
            <w:r w:rsidRPr="005C6975">
              <w:rPr>
                <w:sz w:val="18"/>
                <w:szCs w:val="18"/>
              </w:rPr>
              <w:t>Особенности построения народных сказок. Выразительные средства в описании положительных и отрицательных персонажей.</w:t>
            </w:r>
          </w:p>
        </w:tc>
        <w:tc>
          <w:tcPr>
            <w:tcW w:w="3544" w:type="dxa"/>
            <w:gridSpan w:val="6"/>
          </w:tcPr>
          <w:p w:rsidR="00FE795E" w:rsidRPr="005C6975" w:rsidRDefault="00FE795E" w:rsidP="00F040EB">
            <w:pPr>
              <w:rPr>
                <w:sz w:val="18"/>
                <w:szCs w:val="18"/>
              </w:rPr>
            </w:pPr>
            <w:r w:rsidRPr="005C6975">
              <w:rPr>
                <w:sz w:val="18"/>
                <w:szCs w:val="18"/>
              </w:rPr>
              <w:t>Выразительно читать соз</w:t>
            </w:r>
            <w:r w:rsidRPr="005C6975">
              <w:rPr>
                <w:sz w:val="18"/>
                <w:szCs w:val="18"/>
              </w:rPr>
              <w:softHyphen/>
              <w:t>данный сказочный текст. Воспринимать на слух текст, читаемый учеником. Анализировать тексты. Участвовать в диалоге. Анализировать текст сказ</w:t>
            </w:r>
            <w:r w:rsidRPr="005C6975">
              <w:rPr>
                <w:sz w:val="18"/>
                <w:szCs w:val="18"/>
              </w:rPr>
              <w:softHyphen/>
              <w:t>ки: определять сюжет, язы</w:t>
            </w:r>
            <w:r w:rsidRPr="005C6975">
              <w:rPr>
                <w:sz w:val="18"/>
                <w:szCs w:val="18"/>
              </w:rPr>
              <w:softHyphen/>
              <w:t>ковые средства, особенности произведения.</w:t>
            </w:r>
          </w:p>
          <w:p w:rsidR="00FE795E" w:rsidRPr="005C6975" w:rsidRDefault="00FE795E" w:rsidP="00F040EB">
            <w:pPr>
              <w:rPr>
                <w:sz w:val="18"/>
                <w:szCs w:val="18"/>
              </w:rPr>
            </w:pPr>
            <w:r w:rsidRPr="005C6975">
              <w:rPr>
                <w:sz w:val="18"/>
                <w:szCs w:val="18"/>
              </w:rPr>
              <w:t>Объяснять выбор слов, ис</w:t>
            </w:r>
            <w:r w:rsidRPr="005C6975">
              <w:rPr>
                <w:sz w:val="18"/>
                <w:szCs w:val="18"/>
              </w:rPr>
              <w:softHyphen/>
              <w:t>пользуемых в произведениях для создания настроения, по</w:t>
            </w:r>
            <w:r w:rsidRPr="005C6975">
              <w:rPr>
                <w:sz w:val="18"/>
                <w:szCs w:val="18"/>
              </w:rPr>
              <w:softHyphen/>
              <w:t>этических образов. Формулировать,     основы</w:t>
            </w:r>
            <w:r w:rsidRPr="005C6975">
              <w:rPr>
                <w:sz w:val="18"/>
                <w:szCs w:val="18"/>
              </w:rPr>
              <w:softHyphen/>
              <w:t>ваясь на тексте, простые вы</w:t>
            </w:r>
            <w:r w:rsidRPr="005C6975">
              <w:rPr>
                <w:sz w:val="18"/>
                <w:szCs w:val="18"/>
              </w:rPr>
              <w:softHyphen/>
              <w:t>воды</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Презентация собственного текста, созданного на основе художествен</w:t>
            </w:r>
            <w:r w:rsidRPr="005C6975">
              <w:rPr>
                <w:sz w:val="18"/>
                <w:szCs w:val="18"/>
              </w:rPr>
              <w:softHyphen/>
              <w:t>ного произведения. Осознанное восприятие содержа</w:t>
            </w:r>
            <w:r w:rsidRPr="005C6975">
              <w:rPr>
                <w:sz w:val="18"/>
                <w:szCs w:val="18"/>
              </w:rPr>
              <w:softHyphen/>
              <w:t>ния текста, оценка его характера. Участие в обсуждении (диалоге или полилоге) произведения. Анализ произведения, распозна</w:t>
            </w:r>
            <w:r w:rsidRPr="005C6975">
              <w:rPr>
                <w:sz w:val="18"/>
                <w:szCs w:val="18"/>
              </w:rPr>
              <w:softHyphen/>
              <w:t>вания черт волшебной сказки, ли</w:t>
            </w:r>
            <w:r w:rsidRPr="005C6975">
              <w:rPr>
                <w:sz w:val="18"/>
                <w:szCs w:val="18"/>
              </w:rPr>
              <w:softHyphen/>
              <w:t>рической тональности сказки, особенностей описания Снегуроч</w:t>
            </w:r>
            <w:r w:rsidRPr="005C6975">
              <w:rPr>
                <w:sz w:val="18"/>
                <w:szCs w:val="18"/>
              </w:rPr>
              <w:softHyphen/>
              <w:t>ки: внешности, речи, поступков. Работа со словом: способ сделать описание лиричным, употребле</w:t>
            </w:r>
            <w:r w:rsidRPr="005C6975">
              <w:rPr>
                <w:sz w:val="18"/>
                <w:szCs w:val="18"/>
              </w:rPr>
              <w:softHyphen/>
              <w:t>ние   уменьшительно-ласкатель</w:t>
            </w:r>
            <w:r w:rsidRPr="005C6975">
              <w:rPr>
                <w:sz w:val="18"/>
                <w:szCs w:val="18"/>
              </w:rPr>
              <w:softHyphen/>
              <w:t>ных суффиксов</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75</w:t>
            </w:r>
          </w:p>
        </w:tc>
        <w:tc>
          <w:tcPr>
            <w:tcW w:w="851" w:type="dxa"/>
          </w:tcPr>
          <w:p w:rsidR="00FE795E" w:rsidRPr="005C6975" w:rsidRDefault="00FE795E" w:rsidP="006E7720">
            <w:pPr>
              <w:rPr>
                <w:sz w:val="18"/>
                <w:szCs w:val="18"/>
              </w:rPr>
            </w:pPr>
            <w:r w:rsidRPr="005C6975">
              <w:rPr>
                <w:sz w:val="18"/>
                <w:szCs w:val="18"/>
              </w:rPr>
              <w:t>28.01</w:t>
            </w:r>
          </w:p>
        </w:tc>
        <w:tc>
          <w:tcPr>
            <w:tcW w:w="2268" w:type="dxa"/>
            <w:gridSpan w:val="4"/>
          </w:tcPr>
          <w:p w:rsidR="00FE795E" w:rsidRPr="005C6975" w:rsidRDefault="00FE795E" w:rsidP="00F040EB">
            <w:pPr>
              <w:rPr>
                <w:sz w:val="18"/>
                <w:szCs w:val="18"/>
              </w:rPr>
            </w:pPr>
            <w:r w:rsidRPr="005C6975">
              <w:rPr>
                <w:sz w:val="18"/>
                <w:szCs w:val="18"/>
              </w:rPr>
              <w:t xml:space="preserve">Разгадываем загадки сказок. Народная сказка «Снегурочка». </w:t>
            </w:r>
          </w:p>
          <w:p w:rsidR="00FE795E" w:rsidRPr="005C6975" w:rsidRDefault="00FE795E" w:rsidP="00F040EB">
            <w:pPr>
              <w:rPr>
                <w:sz w:val="18"/>
                <w:szCs w:val="18"/>
              </w:rPr>
            </w:pPr>
            <w:r w:rsidRPr="005C6975">
              <w:rPr>
                <w:sz w:val="18"/>
                <w:szCs w:val="18"/>
              </w:rPr>
              <w:t>Урок изучения нового</w:t>
            </w:r>
          </w:p>
        </w:tc>
        <w:tc>
          <w:tcPr>
            <w:tcW w:w="1984" w:type="dxa"/>
            <w:gridSpan w:val="5"/>
          </w:tcPr>
          <w:p w:rsidR="00FE795E" w:rsidRPr="005C6975" w:rsidRDefault="00FE795E" w:rsidP="00F040EB">
            <w:pPr>
              <w:rPr>
                <w:sz w:val="18"/>
                <w:szCs w:val="18"/>
              </w:rPr>
            </w:pPr>
            <w:r w:rsidRPr="005C6975">
              <w:rPr>
                <w:sz w:val="18"/>
                <w:szCs w:val="18"/>
              </w:rPr>
              <w:t>Особенности построения народных сказок. Выразительные средства в описании положительных и отрицательных персонажей.</w:t>
            </w:r>
          </w:p>
        </w:tc>
        <w:tc>
          <w:tcPr>
            <w:tcW w:w="3544" w:type="dxa"/>
            <w:gridSpan w:val="6"/>
          </w:tcPr>
          <w:p w:rsidR="00FE795E" w:rsidRPr="005C6975" w:rsidRDefault="00FE795E" w:rsidP="00F040EB">
            <w:pPr>
              <w:rPr>
                <w:sz w:val="18"/>
                <w:szCs w:val="18"/>
              </w:rPr>
            </w:pPr>
            <w:r w:rsidRPr="005C6975">
              <w:rPr>
                <w:sz w:val="18"/>
                <w:szCs w:val="18"/>
              </w:rPr>
              <w:t>Выразительно читать соз</w:t>
            </w:r>
            <w:r w:rsidRPr="005C6975">
              <w:rPr>
                <w:sz w:val="18"/>
                <w:szCs w:val="18"/>
              </w:rPr>
              <w:softHyphen/>
              <w:t>данный сказочный текст. Воспринимать на слух текст, читаемый учеником. Анализировать тексты. Участвовать в диалоге. Анализировать текст сказ</w:t>
            </w:r>
            <w:r w:rsidRPr="005C6975">
              <w:rPr>
                <w:sz w:val="18"/>
                <w:szCs w:val="18"/>
              </w:rPr>
              <w:softHyphen/>
              <w:t>ки: определять сюжет, язы</w:t>
            </w:r>
            <w:r w:rsidRPr="005C6975">
              <w:rPr>
                <w:sz w:val="18"/>
                <w:szCs w:val="18"/>
              </w:rPr>
              <w:softHyphen/>
              <w:t>ковые средства, особенности произведения.</w:t>
            </w:r>
          </w:p>
          <w:p w:rsidR="00FE795E" w:rsidRPr="005C6975" w:rsidRDefault="00FE795E" w:rsidP="00F040EB">
            <w:pPr>
              <w:rPr>
                <w:sz w:val="18"/>
                <w:szCs w:val="18"/>
              </w:rPr>
            </w:pPr>
            <w:r w:rsidRPr="005C6975">
              <w:rPr>
                <w:sz w:val="18"/>
                <w:szCs w:val="18"/>
              </w:rPr>
              <w:t>Объяснять выбор слов, ис</w:t>
            </w:r>
            <w:r w:rsidRPr="005C6975">
              <w:rPr>
                <w:sz w:val="18"/>
                <w:szCs w:val="18"/>
              </w:rPr>
              <w:softHyphen/>
              <w:t>пользуемых в произведениях для создания настроения, по</w:t>
            </w:r>
            <w:r w:rsidRPr="005C6975">
              <w:rPr>
                <w:sz w:val="18"/>
                <w:szCs w:val="18"/>
              </w:rPr>
              <w:softHyphen/>
              <w:t>этических образов. Формулировать,     основы</w:t>
            </w:r>
            <w:r w:rsidRPr="005C6975">
              <w:rPr>
                <w:sz w:val="18"/>
                <w:szCs w:val="18"/>
              </w:rPr>
              <w:softHyphen/>
              <w:t>ваясь на тексте, простые вы</w:t>
            </w:r>
            <w:r w:rsidRPr="005C6975">
              <w:rPr>
                <w:sz w:val="18"/>
                <w:szCs w:val="18"/>
              </w:rPr>
              <w:softHyphen/>
              <w:t>воды</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Презентация собственного текста, созданного на основе художествен</w:t>
            </w:r>
            <w:r w:rsidRPr="005C6975">
              <w:rPr>
                <w:sz w:val="18"/>
                <w:szCs w:val="18"/>
              </w:rPr>
              <w:softHyphen/>
              <w:t>ного произведения. Осознанное восприятие содержа</w:t>
            </w:r>
            <w:r w:rsidRPr="005C6975">
              <w:rPr>
                <w:sz w:val="18"/>
                <w:szCs w:val="18"/>
              </w:rPr>
              <w:softHyphen/>
              <w:t>ния текста, оценка его характера. Участие в обсуждении (диалоге или полилоге) произведения. Анализ произведения, распозна</w:t>
            </w:r>
            <w:r w:rsidRPr="005C6975">
              <w:rPr>
                <w:sz w:val="18"/>
                <w:szCs w:val="18"/>
              </w:rPr>
              <w:softHyphen/>
              <w:t>вания черт волшебной сказки, ли</w:t>
            </w:r>
            <w:r w:rsidRPr="005C6975">
              <w:rPr>
                <w:sz w:val="18"/>
                <w:szCs w:val="18"/>
              </w:rPr>
              <w:softHyphen/>
              <w:t>рической тональности сказки, особенностей описания Снегуроч</w:t>
            </w:r>
            <w:r w:rsidRPr="005C6975">
              <w:rPr>
                <w:sz w:val="18"/>
                <w:szCs w:val="18"/>
              </w:rPr>
              <w:softHyphen/>
              <w:t xml:space="preserve">ки: внешности, речи, поступков. </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76</w:t>
            </w:r>
          </w:p>
        </w:tc>
        <w:tc>
          <w:tcPr>
            <w:tcW w:w="851" w:type="dxa"/>
          </w:tcPr>
          <w:p w:rsidR="00FE795E" w:rsidRPr="005C6975" w:rsidRDefault="00FE795E" w:rsidP="006E7720">
            <w:pPr>
              <w:rPr>
                <w:sz w:val="18"/>
                <w:szCs w:val="18"/>
              </w:rPr>
            </w:pPr>
            <w:r w:rsidRPr="005C6975">
              <w:rPr>
                <w:sz w:val="18"/>
                <w:szCs w:val="18"/>
              </w:rPr>
              <w:t>29.01</w:t>
            </w:r>
          </w:p>
        </w:tc>
        <w:tc>
          <w:tcPr>
            <w:tcW w:w="2268" w:type="dxa"/>
            <w:gridSpan w:val="4"/>
          </w:tcPr>
          <w:p w:rsidR="00FE795E" w:rsidRPr="005C6975" w:rsidRDefault="00FE795E" w:rsidP="00F040EB">
            <w:pPr>
              <w:rPr>
                <w:sz w:val="18"/>
                <w:szCs w:val="18"/>
              </w:rPr>
            </w:pPr>
            <w:r w:rsidRPr="005C6975">
              <w:rPr>
                <w:sz w:val="18"/>
                <w:szCs w:val="18"/>
              </w:rPr>
              <w:t>Разгадываем загадки сказок. Репродукция Б. Кустодиева «Масленица». Комбинированный урок</w:t>
            </w:r>
          </w:p>
        </w:tc>
        <w:tc>
          <w:tcPr>
            <w:tcW w:w="1984" w:type="dxa"/>
            <w:gridSpan w:val="5"/>
          </w:tcPr>
          <w:p w:rsidR="00FE795E" w:rsidRPr="005C6975" w:rsidRDefault="00FE795E" w:rsidP="00F040EB">
            <w:pPr>
              <w:rPr>
                <w:sz w:val="18"/>
                <w:szCs w:val="18"/>
              </w:rPr>
            </w:pPr>
            <w:r w:rsidRPr="005C6975">
              <w:rPr>
                <w:sz w:val="18"/>
                <w:szCs w:val="18"/>
              </w:rPr>
              <w:t>Сравнение литературы и живописи</w:t>
            </w:r>
          </w:p>
        </w:tc>
        <w:tc>
          <w:tcPr>
            <w:tcW w:w="3544" w:type="dxa"/>
            <w:gridSpan w:val="6"/>
          </w:tcPr>
          <w:p w:rsidR="00FE795E" w:rsidRPr="005C6975" w:rsidRDefault="00FE795E" w:rsidP="00F040EB">
            <w:pPr>
              <w:rPr>
                <w:sz w:val="18"/>
                <w:szCs w:val="18"/>
              </w:rPr>
            </w:pPr>
            <w:r w:rsidRPr="005C6975">
              <w:rPr>
                <w:sz w:val="18"/>
                <w:szCs w:val="18"/>
              </w:rPr>
              <w:t>Определять настроение про</w:t>
            </w:r>
            <w:r w:rsidRPr="005C6975">
              <w:rPr>
                <w:sz w:val="18"/>
                <w:szCs w:val="18"/>
              </w:rPr>
              <w:softHyphen/>
              <w:t>изведения живописи, сравни</w:t>
            </w:r>
            <w:r w:rsidRPr="005C6975">
              <w:rPr>
                <w:sz w:val="18"/>
                <w:szCs w:val="18"/>
              </w:rPr>
              <w:softHyphen/>
              <w:t>вать его с настроением лите</w:t>
            </w:r>
            <w:r w:rsidRPr="005C6975">
              <w:rPr>
                <w:sz w:val="18"/>
                <w:szCs w:val="18"/>
              </w:rPr>
              <w:softHyphen/>
              <w:t>ратурного произведения. Создавать устно небольшой текст, анализируя репродук</w:t>
            </w:r>
            <w:r w:rsidRPr="005C6975">
              <w:rPr>
                <w:sz w:val="18"/>
                <w:szCs w:val="18"/>
              </w:rPr>
              <w:softHyphen/>
              <w:t>цию картины</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Осмысление   эстетических   и нравственных ценностей худо</w:t>
            </w:r>
            <w:r w:rsidRPr="005C6975">
              <w:rPr>
                <w:sz w:val="18"/>
                <w:szCs w:val="18"/>
              </w:rPr>
              <w:softHyphen/>
              <w:t>жественного текста, высказы</w:t>
            </w:r>
            <w:r w:rsidRPr="005C6975">
              <w:rPr>
                <w:sz w:val="18"/>
                <w:szCs w:val="18"/>
              </w:rPr>
              <w:softHyphen/>
              <w:t>вание собственного суждения. Восприятие литературы как ви</w:t>
            </w:r>
            <w:r w:rsidRPr="005C6975">
              <w:rPr>
                <w:sz w:val="18"/>
                <w:szCs w:val="18"/>
              </w:rPr>
              <w:softHyphen/>
              <w:t>да искусства наряду с живописью и музыкой.</w:t>
            </w:r>
          </w:p>
          <w:p w:rsidR="00FE795E" w:rsidRPr="005C6975" w:rsidRDefault="00FE795E" w:rsidP="00F040EB">
            <w:pPr>
              <w:rPr>
                <w:sz w:val="18"/>
                <w:szCs w:val="18"/>
              </w:rPr>
            </w:pPr>
            <w:r w:rsidRPr="005C6975">
              <w:rPr>
                <w:sz w:val="18"/>
                <w:szCs w:val="18"/>
              </w:rPr>
              <w:t>Восприятие и осмысление живо</w:t>
            </w:r>
            <w:r w:rsidRPr="005C6975">
              <w:rPr>
                <w:sz w:val="18"/>
                <w:szCs w:val="18"/>
              </w:rPr>
              <w:softHyphen/>
              <w:t>писного полотна. Анализ подробностей картины и средств передачи ее настрое</w:t>
            </w:r>
            <w:r w:rsidRPr="005C6975">
              <w:rPr>
                <w:sz w:val="18"/>
                <w:szCs w:val="18"/>
              </w:rPr>
              <w:softHyphen/>
              <w:t>ния.</w:t>
            </w:r>
          </w:p>
        </w:tc>
        <w:tc>
          <w:tcPr>
            <w:tcW w:w="1559" w:type="dxa"/>
          </w:tcPr>
          <w:p w:rsidR="00FE795E" w:rsidRPr="005C6975" w:rsidRDefault="00FE795E" w:rsidP="00F040EB">
            <w:pPr>
              <w:rPr>
                <w:sz w:val="18"/>
                <w:szCs w:val="18"/>
              </w:rPr>
            </w:pPr>
            <w:r w:rsidRPr="005C6975">
              <w:rPr>
                <w:sz w:val="18"/>
                <w:szCs w:val="18"/>
              </w:rPr>
              <w:t>Учебник, хрестоматия, рисунки учащихся</w:t>
            </w:r>
          </w:p>
        </w:tc>
      </w:tr>
      <w:tr w:rsidR="00FE795E" w:rsidRPr="00B10C13">
        <w:tc>
          <w:tcPr>
            <w:tcW w:w="675" w:type="dxa"/>
          </w:tcPr>
          <w:p w:rsidR="00FE795E" w:rsidRPr="005C6975" w:rsidRDefault="00FE795E" w:rsidP="00F040EB">
            <w:pPr>
              <w:rPr>
                <w:sz w:val="18"/>
                <w:szCs w:val="18"/>
              </w:rPr>
            </w:pPr>
            <w:r w:rsidRPr="005C6975">
              <w:rPr>
                <w:sz w:val="18"/>
                <w:szCs w:val="18"/>
              </w:rPr>
              <w:t>77</w:t>
            </w:r>
          </w:p>
        </w:tc>
        <w:tc>
          <w:tcPr>
            <w:tcW w:w="851" w:type="dxa"/>
          </w:tcPr>
          <w:p w:rsidR="00FE795E" w:rsidRPr="005C6975" w:rsidRDefault="00FE795E" w:rsidP="00F040EB">
            <w:pPr>
              <w:rPr>
                <w:sz w:val="18"/>
                <w:szCs w:val="18"/>
              </w:rPr>
            </w:pPr>
            <w:r w:rsidRPr="005C6975">
              <w:rPr>
                <w:sz w:val="18"/>
                <w:szCs w:val="18"/>
              </w:rPr>
              <w:t>30.01</w:t>
            </w:r>
          </w:p>
        </w:tc>
        <w:tc>
          <w:tcPr>
            <w:tcW w:w="2268" w:type="dxa"/>
            <w:gridSpan w:val="4"/>
          </w:tcPr>
          <w:p w:rsidR="00FE795E" w:rsidRPr="005C6975" w:rsidRDefault="00FE795E" w:rsidP="00F040EB">
            <w:pPr>
              <w:rPr>
                <w:sz w:val="18"/>
                <w:szCs w:val="18"/>
              </w:rPr>
            </w:pPr>
            <w:r w:rsidRPr="005C6975">
              <w:rPr>
                <w:sz w:val="18"/>
                <w:szCs w:val="18"/>
              </w:rPr>
              <w:t xml:space="preserve">Следы сказочного жанра в стихотворении И. Сурикова «Детство», Д. Хармса «Как Володя быстро под гору летел» </w:t>
            </w:r>
          </w:p>
          <w:p w:rsidR="00FE795E" w:rsidRPr="005C6975" w:rsidRDefault="00FE795E" w:rsidP="00F040EB">
            <w:pPr>
              <w:rPr>
                <w:sz w:val="18"/>
                <w:szCs w:val="18"/>
              </w:rPr>
            </w:pPr>
            <w:r w:rsidRPr="005C6975">
              <w:rPr>
                <w:sz w:val="18"/>
                <w:szCs w:val="18"/>
              </w:rPr>
              <w:t>Комбинированный урок</w:t>
            </w:r>
          </w:p>
        </w:tc>
        <w:tc>
          <w:tcPr>
            <w:tcW w:w="1984" w:type="dxa"/>
            <w:gridSpan w:val="5"/>
          </w:tcPr>
          <w:p w:rsidR="00FE795E" w:rsidRPr="005C6975" w:rsidRDefault="00FE795E" w:rsidP="00F040EB">
            <w:pPr>
              <w:rPr>
                <w:sz w:val="18"/>
                <w:szCs w:val="18"/>
              </w:rPr>
            </w:pPr>
            <w:r w:rsidRPr="005C6975">
              <w:rPr>
                <w:sz w:val="18"/>
                <w:szCs w:val="18"/>
              </w:rPr>
              <w:t>Сказка в стихах</w:t>
            </w:r>
          </w:p>
        </w:tc>
        <w:tc>
          <w:tcPr>
            <w:tcW w:w="3544" w:type="dxa"/>
            <w:gridSpan w:val="6"/>
          </w:tcPr>
          <w:p w:rsidR="00FE795E" w:rsidRPr="005C6975" w:rsidRDefault="00FE795E" w:rsidP="00F040EB">
            <w:pPr>
              <w:rPr>
                <w:sz w:val="18"/>
                <w:szCs w:val="18"/>
              </w:rPr>
            </w:pPr>
            <w:r w:rsidRPr="005C6975">
              <w:rPr>
                <w:sz w:val="18"/>
                <w:szCs w:val="18"/>
              </w:rPr>
              <w:t>Воспринимать на слух сти</w:t>
            </w:r>
            <w:r w:rsidRPr="005C6975">
              <w:rPr>
                <w:sz w:val="18"/>
                <w:szCs w:val="18"/>
              </w:rPr>
              <w:softHyphen/>
              <w:t>хотворение   в   исполнении учителя.</w:t>
            </w:r>
          </w:p>
          <w:p w:rsidR="00FE795E" w:rsidRPr="005C6975" w:rsidRDefault="00FE795E" w:rsidP="00F040EB">
            <w:pPr>
              <w:rPr>
                <w:sz w:val="18"/>
                <w:szCs w:val="18"/>
              </w:rPr>
            </w:pPr>
            <w:r w:rsidRPr="005C6975">
              <w:rPr>
                <w:sz w:val="18"/>
                <w:szCs w:val="18"/>
              </w:rPr>
              <w:t>Выразительно читать сти</w:t>
            </w:r>
            <w:r w:rsidRPr="005C6975">
              <w:rPr>
                <w:sz w:val="18"/>
                <w:szCs w:val="18"/>
              </w:rPr>
              <w:softHyphen/>
              <w:t>хотворный текст, анализируя и обосновывая использование разной интонации, пауз, тем</w:t>
            </w:r>
            <w:r w:rsidRPr="005C6975">
              <w:rPr>
                <w:sz w:val="18"/>
                <w:szCs w:val="18"/>
              </w:rPr>
              <w:softHyphen/>
              <w:t>па, логического ударения. Определять настроение про</w:t>
            </w:r>
            <w:r w:rsidRPr="005C6975">
              <w:rPr>
                <w:sz w:val="18"/>
                <w:szCs w:val="18"/>
              </w:rPr>
              <w:softHyphen/>
              <w:t>изведения, понимать много</w:t>
            </w:r>
            <w:r w:rsidRPr="005C6975">
              <w:rPr>
                <w:sz w:val="18"/>
                <w:szCs w:val="18"/>
              </w:rPr>
              <w:softHyphen/>
              <w:t>образие      художественных средств выражения авторско</w:t>
            </w:r>
            <w:r w:rsidRPr="005C6975">
              <w:rPr>
                <w:sz w:val="18"/>
                <w:szCs w:val="18"/>
              </w:rPr>
              <w:softHyphen/>
              <w:t>го отношения к изображаемо</w:t>
            </w:r>
            <w:r w:rsidRPr="005C6975">
              <w:rPr>
                <w:sz w:val="18"/>
                <w:szCs w:val="18"/>
              </w:rPr>
              <w:softHyphen/>
              <w:t>му. Объяснять выбор слов, ис</w:t>
            </w:r>
            <w:r w:rsidRPr="005C6975">
              <w:rPr>
                <w:sz w:val="18"/>
                <w:szCs w:val="18"/>
              </w:rPr>
              <w:softHyphen/>
              <w:t>пользуемых в произведении для создания настроения, по</w:t>
            </w:r>
            <w:r w:rsidRPr="005C6975">
              <w:rPr>
                <w:sz w:val="18"/>
                <w:szCs w:val="18"/>
              </w:rPr>
              <w:softHyphen/>
              <w:t>этических образов. Выделять сюжет в стихо</w:t>
            </w:r>
            <w:r w:rsidRPr="005C6975">
              <w:rPr>
                <w:sz w:val="18"/>
                <w:szCs w:val="18"/>
              </w:rPr>
              <w:softHyphen/>
              <w:t>творении, делить стихотво</w:t>
            </w:r>
            <w:r w:rsidRPr="005C6975">
              <w:rPr>
                <w:sz w:val="18"/>
                <w:szCs w:val="18"/>
              </w:rPr>
              <w:softHyphen/>
              <w:t>рение на части, озаглавли</w:t>
            </w:r>
            <w:r w:rsidRPr="005C6975">
              <w:rPr>
                <w:sz w:val="18"/>
                <w:szCs w:val="18"/>
              </w:rPr>
              <w:softHyphen/>
              <w:t>вать их</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Овладение навыками осознанного, правильного и выразительного чте</w:t>
            </w:r>
            <w:r w:rsidRPr="005C6975">
              <w:rPr>
                <w:sz w:val="18"/>
                <w:szCs w:val="18"/>
              </w:rPr>
              <w:softHyphen/>
              <w:t>ния.</w:t>
            </w:r>
          </w:p>
          <w:p w:rsidR="00FE795E" w:rsidRPr="005C6975" w:rsidRDefault="00FE795E" w:rsidP="00F040EB">
            <w:pPr>
              <w:rPr>
                <w:sz w:val="18"/>
                <w:szCs w:val="18"/>
              </w:rPr>
            </w:pPr>
            <w:r w:rsidRPr="005C6975">
              <w:rPr>
                <w:sz w:val="18"/>
                <w:szCs w:val="18"/>
              </w:rPr>
              <w:t>Деление стихотворения на час</w:t>
            </w:r>
            <w:r w:rsidRPr="005C6975">
              <w:rPr>
                <w:sz w:val="18"/>
                <w:szCs w:val="18"/>
              </w:rPr>
              <w:softHyphen/>
              <w:t>ти, различение впечатлений и чувств героя стихотворения, по</w:t>
            </w:r>
            <w:r w:rsidRPr="005C6975">
              <w:rPr>
                <w:sz w:val="18"/>
                <w:szCs w:val="18"/>
              </w:rPr>
              <w:softHyphen/>
              <w:t>рядка их описания. Озаглавливание каждой части, построение плана стихотворе</w:t>
            </w:r>
            <w:r w:rsidRPr="005C6975">
              <w:rPr>
                <w:sz w:val="18"/>
                <w:szCs w:val="18"/>
              </w:rPr>
              <w:softHyphen/>
              <w:t>ния.</w:t>
            </w:r>
          </w:p>
          <w:p w:rsidR="00FE795E" w:rsidRPr="005C6975" w:rsidRDefault="00FE795E" w:rsidP="00F040EB">
            <w:pPr>
              <w:rPr>
                <w:sz w:val="18"/>
                <w:szCs w:val="18"/>
              </w:rPr>
            </w:pPr>
            <w:r w:rsidRPr="005C6975">
              <w:rPr>
                <w:sz w:val="18"/>
                <w:szCs w:val="18"/>
              </w:rPr>
              <w:t>Работа со словом: устаревшие сло</w:t>
            </w:r>
            <w:r w:rsidRPr="005C6975">
              <w:rPr>
                <w:sz w:val="18"/>
                <w:szCs w:val="18"/>
              </w:rPr>
              <w:softHyphen/>
              <w:t>ва, причина их употребления в сти</w:t>
            </w:r>
            <w:r w:rsidRPr="005C6975">
              <w:rPr>
                <w:sz w:val="18"/>
                <w:szCs w:val="18"/>
              </w:rPr>
              <w:softHyphen/>
              <w:t>хотворении.</w:t>
            </w:r>
          </w:p>
          <w:p w:rsidR="00FE795E" w:rsidRPr="005C6975" w:rsidRDefault="00FE795E" w:rsidP="00F040EB">
            <w:pPr>
              <w:rPr>
                <w:sz w:val="18"/>
                <w:szCs w:val="18"/>
              </w:rPr>
            </w:pPr>
            <w:r w:rsidRPr="005C6975">
              <w:rPr>
                <w:sz w:val="18"/>
                <w:szCs w:val="18"/>
              </w:rPr>
              <w:t>Различение позиции героя стихот</w:t>
            </w:r>
            <w:r w:rsidRPr="005C6975">
              <w:rPr>
                <w:sz w:val="18"/>
                <w:szCs w:val="18"/>
              </w:rPr>
              <w:softHyphen/>
              <w:t>ворения и автора</w:t>
            </w:r>
          </w:p>
        </w:tc>
        <w:tc>
          <w:tcPr>
            <w:tcW w:w="1559" w:type="dxa"/>
          </w:tcPr>
          <w:p w:rsidR="00FE795E" w:rsidRPr="005C6975" w:rsidRDefault="00FE795E" w:rsidP="00F040EB">
            <w:pPr>
              <w:rPr>
                <w:sz w:val="18"/>
                <w:szCs w:val="18"/>
              </w:rPr>
            </w:pPr>
            <w:r w:rsidRPr="005C6975">
              <w:rPr>
                <w:sz w:val="18"/>
                <w:szCs w:val="18"/>
              </w:rPr>
              <w:t>Учебник, хрестоматия, рисунки учащихся</w:t>
            </w:r>
          </w:p>
        </w:tc>
      </w:tr>
      <w:tr w:rsidR="00FE795E" w:rsidRPr="00B10C13">
        <w:tc>
          <w:tcPr>
            <w:tcW w:w="675" w:type="dxa"/>
          </w:tcPr>
          <w:p w:rsidR="00FE795E" w:rsidRPr="005C6975" w:rsidRDefault="00FE795E" w:rsidP="00F040EB">
            <w:pPr>
              <w:rPr>
                <w:sz w:val="18"/>
                <w:szCs w:val="18"/>
              </w:rPr>
            </w:pPr>
            <w:r w:rsidRPr="005C6975">
              <w:rPr>
                <w:sz w:val="18"/>
                <w:szCs w:val="18"/>
              </w:rPr>
              <w:t>78</w:t>
            </w:r>
          </w:p>
        </w:tc>
        <w:tc>
          <w:tcPr>
            <w:tcW w:w="851" w:type="dxa"/>
          </w:tcPr>
          <w:p w:rsidR="00FE795E" w:rsidRPr="005C6975" w:rsidRDefault="00FE795E" w:rsidP="00F040EB">
            <w:pPr>
              <w:rPr>
                <w:sz w:val="18"/>
                <w:szCs w:val="18"/>
              </w:rPr>
            </w:pPr>
            <w:r w:rsidRPr="005C6975">
              <w:rPr>
                <w:sz w:val="18"/>
                <w:szCs w:val="18"/>
              </w:rPr>
              <w:t>3.02</w:t>
            </w:r>
          </w:p>
        </w:tc>
        <w:tc>
          <w:tcPr>
            <w:tcW w:w="2268" w:type="dxa"/>
            <w:gridSpan w:val="4"/>
          </w:tcPr>
          <w:p w:rsidR="00FE795E" w:rsidRPr="005C6975" w:rsidRDefault="00FE795E" w:rsidP="00F040EB">
            <w:pPr>
              <w:rPr>
                <w:sz w:val="18"/>
                <w:szCs w:val="18"/>
              </w:rPr>
            </w:pPr>
            <w:r w:rsidRPr="005C6975">
              <w:rPr>
                <w:sz w:val="18"/>
                <w:szCs w:val="18"/>
              </w:rPr>
              <w:t xml:space="preserve">Следы сказочного жанра в стихотворении И. Сурикова «Детство», Д. Хармса «Как Володя быстро под гору летел» </w:t>
            </w:r>
          </w:p>
          <w:p w:rsidR="00FE795E" w:rsidRPr="005C6975" w:rsidRDefault="00FE795E" w:rsidP="00F040EB">
            <w:pPr>
              <w:rPr>
                <w:sz w:val="18"/>
                <w:szCs w:val="18"/>
              </w:rPr>
            </w:pPr>
            <w:r w:rsidRPr="005C6975">
              <w:rPr>
                <w:sz w:val="18"/>
                <w:szCs w:val="18"/>
              </w:rPr>
              <w:t>Комбинированный урок</w:t>
            </w:r>
          </w:p>
        </w:tc>
        <w:tc>
          <w:tcPr>
            <w:tcW w:w="1984" w:type="dxa"/>
            <w:gridSpan w:val="5"/>
          </w:tcPr>
          <w:p w:rsidR="00FE795E" w:rsidRPr="005C6975" w:rsidRDefault="00FE795E" w:rsidP="00F040EB">
            <w:pPr>
              <w:rPr>
                <w:sz w:val="18"/>
                <w:szCs w:val="18"/>
              </w:rPr>
            </w:pPr>
            <w:r w:rsidRPr="005C6975">
              <w:rPr>
                <w:sz w:val="18"/>
                <w:szCs w:val="18"/>
              </w:rPr>
              <w:t>Сказка в стихах</w:t>
            </w:r>
          </w:p>
        </w:tc>
        <w:tc>
          <w:tcPr>
            <w:tcW w:w="3544" w:type="dxa"/>
            <w:gridSpan w:val="6"/>
          </w:tcPr>
          <w:p w:rsidR="00FE795E" w:rsidRPr="005C6975" w:rsidRDefault="00FE795E" w:rsidP="00F040EB">
            <w:pPr>
              <w:rPr>
                <w:sz w:val="18"/>
                <w:szCs w:val="18"/>
              </w:rPr>
            </w:pPr>
            <w:r w:rsidRPr="005C6975">
              <w:rPr>
                <w:sz w:val="18"/>
                <w:szCs w:val="18"/>
              </w:rPr>
              <w:t>Воспринимать на слух сти</w:t>
            </w:r>
            <w:r w:rsidRPr="005C6975">
              <w:rPr>
                <w:sz w:val="18"/>
                <w:szCs w:val="18"/>
              </w:rPr>
              <w:softHyphen/>
              <w:t>хотворение   в   исполнении учителя.</w:t>
            </w:r>
          </w:p>
          <w:p w:rsidR="00FE795E" w:rsidRPr="005C6975" w:rsidRDefault="00FE795E" w:rsidP="00F040EB">
            <w:pPr>
              <w:rPr>
                <w:sz w:val="18"/>
                <w:szCs w:val="18"/>
              </w:rPr>
            </w:pPr>
            <w:r w:rsidRPr="005C6975">
              <w:rPr>
                <w:sz w:val="18"/>
                <w:szCs w:val="18"/>
              </w:rPr>
              <w:t>Выразительно читать сти</w:t>
            </w:r>
            <w:r w:rsidRPr="005C6975">
              <w:rPr>
                <w:sz w:val="18"/>
                <w:szCs w:val="18"/>
              </w:rPr>
              <w:softHyphen/>
              <w:t>хотворный текст, анализируя и обосновывая использование разной интонации, пауз, тем</w:t>
            </w:r>
            <w:r w:rsidRPr="005C6975">
              <w:rPr>
                <w:sz w:val="18"/>
                <w:szCs w:val="18"/>
              </w:rPr>
              <w:softHyphen/>
              <w:t>па, логического ударения. Определять настроение про</w:t>
            </w:r>
            <w:r w:rsidRPr="005C6975">
              <w:rPr>
                <w:sz w:val="18"/>
                <w:szCs w:val="18"/>
              </w:rPr>
              <w:softHyphen/>
              <w:t>изведения, понимать много</w:t>
            </w:r>
            <w:r w:rsidRPr="005C6975">
              <w:rPr>
                <w:sz w:val="18"/>
                <w:szCs w:val="18"/>
              </w:rPr>
              <w:softHyphen/>
              <w:t>образие      художественных средств выражения авторско</w:t>
            </w:r>
            <w:r w:rsidRPr="005C6975">
              <w:rPr>
                <w:sz w:val="18"/>
                <w:szCs w:val="18"/>
              </w:rPr>
              <w:softHyphen/>
              <w:t>го отношения к изображаемо</w:t>
            </w:r>
            <w:r w:rsidRPr="005C6975">
              <w:rPr>
                <w:sz w:val="18"/>
                <w:szCs w:val="18"/>
              </w:rPr>
              <w:softHyphen/>
              <w:t>му. Объяснять выбор слов, ис</w:t>
            </w:r>
            <w:r w:rsidRPr="005C6975">
              <w:rPr>
                <w:sz w:val="18"/>
                <w:szCs w:val="18"/>
              </w:rPr>
              <w:softHyphen/>
              <w:t>пользуемых в произведении для создания настроения, по</w:t>
            </w:r>
            <w:r w:rsidRPr="005C6975">
              <w:rPr>
                <w:sz w:val="18"/>
                <w:szCs w:val="18"/>
              </w:rPr>
              <w:softHyphen/>
              <w:t>этических образов. Выделять сюжет в стихо</w:t>
            </w:r>
            <w:r w:rsidRPr="005C6975">
              <w:rPr>
                <w:sz w:val="18"/>
                <w:szCs w:val="18"/>
              </w:rPr>
              <w:softHyphen/>
              <w:t>творении, делить стихотво</w:t>
            </w:r>
            <w:r w:rsidRPr="005C6975">
              <w:rPr>
                <w:sz w:val="18"/>
                <w:szCs w:val="18"/>
              </w:rPr>
              <w:softHyphen/>
              <w:t>рение на части, озаглавли</w:t>
            </w:r>
            <w:r w:rsidRPr="005C6975">
              <w:rPr>
                <w:sz w:val="18"/>
                <w:szCs w:val="18"/>
              </w:rPr>
              <w:softHyphen/>
              <w:t>вать их</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Овладение навыками осознанного, правильного и выразительного чте</w:t>
            </w:r>
            <w:r w:rsidRPr="005C6975">
              <w:rPr>
                <w:sz w:val="18"/>
                <w:szCs w:val="18"/>
              </w:rPr>
              <w:softHyphen/>
              <w:t>ния.</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Анализ   стихотворения,   сюжета, средств выразительности, использо</w:t>
            </w:r>
            <w:r w:rsidRPr="005C6975">
              <w:rPr>
                <w:sz w:val="18"/>
                <w:szCs w:val="18"/>
              </w:rPr>
              <w:softHyphen/>
              <w:t>ванных в нем, поэтических образов. Озаглавливание каждой части, построение плана стихотворе</w:t>
            </w:r>
            <w:r w:rsidRPr="005C6975">
              <w:rPr>
                <w:sz w:val="18"/>
                <w:szCs w:val="18"/>
              </w:rPr>
              <w:softHyphen/>
              <w:t>ния.</w:t>
            </w:r>
          </w:p>
          <w:p w:rsidR="00FE795E" w:rsidRPr="005C6975" w:rsidRDefault="00FE795E" w:rsidP="00F040EB">
            <w:pPr>
              <w:rPr>
                <w:sz w:val="18"/>
                <w:szCs w:val="18"/>
              </w:rPr>
            </w:pPr>
            <w:r w:rsidRPr="005C6975">
              <w:rPr>
                <w:sz w:val="18"/>
                <w:szCs w:val="18"/>
              </w:rPr>
              <w:t>Работа со словом: устаревшие сло</w:t>
            </w:r>
            <w:r w:rsidRPr="005C6975">
              <w:rPr>
                <w:sz w:val="18"/>
                <w:szCs w:val="18"/>
              </w:rPr>
              <w:softHyphen/>
              <w:t>ва, причина их употребления в сти</w:t>
            </w:r>
            <w:r w:rsidRPr="005C6975">
              <w:rPr>
                <w:sz w:val="18"/>
                <w:szCs w:val="18"/>
              </w:rPr>
              <w:softHyphen/>
              <w:t>хотворении.</w:t>
            </w:r>
          </w:p>
          <w:p w:rsidR="00FE795E" w:rsidRPr="005C6975" w:rsidRDefault="00FE795E" w:rsidP="00F040EB">
            <w:pPr>
              <w:rPr>
                <w:sz w:val="18"/>
                <w:szCs w:val="18"/>
              </w:rPr>
            </w:pPr>
            <w:r w:rsidRPr="005C6975">
              <w:rPr>
                <w:sz w:val="18"/>
                <w:szCs w:val="18"/>
              </w:rPr>
              <w:t>Различение позиции героя стихот</w:t>
            </w:r>
            <w:r w:rsidRPr="005C6975">
              <w:rPr>
                <w:sz w:val="18"/>
                <w:szCs w:val="18"/>
              </w:rPr>
              <w:softHyphen/>
              <w:t>ворения и автора</w:t>
            </w:r>
          </w:p>
        </w:tc>
        <w:tc>
          <w:tcPr>
            <w:tcW w:w="1559" w:type="dxa"/>
          </w:tcPr>
          <w:p w:rsidR="00FE795E" w:rsidRPr="005C6975" w:rsidRDefault="00FE795E" w:rsidP="00F040EB">
            <w:pPr>
              <w:rPr>
                <w:sz w:val="18"/>
                <w:szCs w:val="18"/>
              </w:rPr>
            </w:pPr>
            <w:r w:rsidRPr="005C6975">
              <w:rPr>
                <w:sz w:val="18"/>
                <w:szCs w:val="18"/>
              </w:rPr>
              <w:t>Учебник, хрестоматия, рисунки учащихся</w:t>
            </w:r>
          </w:p>
        </w:tc>
      </w:tr>
      <w:tr w:rsidR="00FE795E" w:rsidRPr="00B10C13">
        <w:tc>
          <w:tcPr>
            <w:tcW w:w="675" w:type="dxa"/>
          </w:tcPr>
          <w:p w:rsidR="00FE795E" w:rsidRPr="005C6975" w:rsidRDefault="00FE795E" w:rsidP="00F040EB">
            <w:pPr>
              <w:rPr>
                <w:sz w:val="18"/>
                <w:szCs w:val="18"/>
              </w:rPr>
            </w:pPr>
            <w:r w:rsidRPr="005C6975">
              <w:rPr>
                <w:sz w:val="18"/>
                <w:szCs w:val="18"/>
              </w:rPr>
              <w:t>79</w:t>
            </w:r>
          </w:p>
        </w:tc>
        <w:tc>
          <w:tcPr>
            <w:tcW w:w="851" w:type="dxa"/>
          </w:tcPr>
          <w:p w:rsidR="00FE795E" w:rsidRPr="005C6975" w:rsidRDefault="00FE795E" w:rsidP="00F040EB">
            <w:pPr>
              <w:rPr>
                <w:sz w:val="18"/>
                <w:szCs w:val="18"/>
              </w:rPr>
            </w:pPr>
            <w:r w:rsidRPr="005C6975">
              <w:rPr>
                <w:sz w:val="18"/>
                <w:szCs w:val="18"/>
              </w:rPr>
              <w:t>4.02</w:t>
            </w:r>
          </w:p>
        </w:tc>
        <w:tc>
          <w:tcPr>
            <w:tcW w:w="2268" w:type="dxa"/>
            <w:gridSpan w:val="4"/>
          </w:tcPr>
          <w:p w:rsidR="00FE795E" w:rsidRPr="005C6975" w:rsidRDefault="00FE795E" w:rsidP="00F040EB">
            <w:pPr>
              <w:rPr>
                <w:sz w:val="18"/>
                <w:szCs w:val="18"/>
              </w:rPr>
            </w:pPr>
            <w:r w:rsidRPr="005C6975">
              <w:rPr>
                <w:sz w:val="18"/>
                <w:szCs w:val="18"/>
              </w:rPr>
              <w:t>Особенности авторского взгляда на сказку. М. Бородицкая «Колдунье не колдуется», О. Пройслер «Маленькая Баба-Яга». Комбинированный урок</w:t>
            </w:r>
          </w:p>
        </w:tc>
        <w:tc>
          <w:tcPr>
            <w:tcW w:w="1984" w:type="dxa"/>
            <w:gridSpan w:val="5"/>
          </w:tcPr>
          <w:p w:rsidR="00FE795E" w:rsidRPr="005C6975" w:rsidRDefault="00FE795E" w:rsidP="00F040EB">
            <w:pPr>
              <w:rPr>
                <w:sz w:val="18"/>
                <w:szCs w:val="18"/>
              </w:rPr>
            </w:pPr>
            <w:r w:rsidRPr="005C6975">
              <w:rPr>
                <w:sz w:val="18"/>
                <w:szCs w:val="18"/>
              </w:rPr>
              <w:t>Использование авторской поэзией жанровых и композиционных особенностей народной поэзии</w:t>
            </w:r>
          </w:p>
        </w:tc>
        <w:tc>
          <w:tcPr>
            <w:tcW w:w="3544" w:type="dxa"/>
            <w:gridSpan w:val="6"/>
          </w:tcPr>
          <w:p w:rsidR="00FE795E" w:rsidRPr="005C6975" w:rsidRDefault="00FE795E" w:rsidP="00F040EB">
            <w:pPr>
              <w:rPr>
                <w:sz w:val="18"/>
                <w:szCs w:val="18"/>
              </w:rPr>
            </w:pPr>
            <w:r w:rsidRPr="005C6975">
              <w:rPr>
                <w:sz w:val="18"/>
                <w:szCs w:val="18"/>
              </w:rPr>
              <w:t>Выразительно читать текс</w:t>
            </w:r>
            <w:r w:rsidRPr="005C6975">
              <w:rPr>
                <w:sz w:val="18"/>
                <w:szCs w:val="18"/>
              </w:rPr>
              <w:softHyphen/>
              <w:t>ты, анализируя и обосновы</w:t>
            </w:r>
            <w:r w:rsidRPr="005C6975">
              <w:rPr>
                <w:sz w:val="18"/>
                <w:szCs w:val="18"/>
              </w:rPr>
              <w:softHyphen/>
              <w:t>вая использование разной ин</w:t>
            </w:r>
            <w:r w:rsidRPr="005C6975">
              <w:rPr>
                <w:sz w:val="18"/>
                <w:szCs w:val="18"/>
              </w:rPr>
              <w:softHyphen/>
              <w:t>тонации, пауз, темпа, логи</w:t>
            </w:r>
            <w:r w:rsidRPr="005C6975">
              <w:rPr>
                <w:sz w:val="18"/>
                <w:szCs w:val="18"/>
              </w:rPr>
              <w:softHyphen/>
              <w:t>ческого ударения. Отвечать  на вопросы по содержанию  литературного текста.</w:t>
            </w:r>
          </w:p>
          <w:p w:rsidR="00FE795E" w:rsidRPr="005C6975" w:rsidRDefault="00FE795E" w:rsidP="00F040EB">
            <w:pPr>
              <w:rPr>
                <w:sz w:val="18"/>
                <w:szCs w:val="18"/>
              </w:rPr>
            </w:pPr>
            <w:r w:rsidRPr="005C6975">
              <w:rPr>
                <w:sz w:val="18"/>
                <w:szCs w:val="18"/>
              </w:rPr>
              <w:t>Анализировать образ, соз</w:t>
            </w:r>
            <w:r w:rsidRPr="005C6975">
              <w:rPr>
                <w:sz w:val="18"/>
                <w:szCs w:val="18"/>
              </w:rPr>
              <w:softHyphen/>
              <w:t>данный в стихотворении, его нетрадиционность. Декламировать стихотворе</w:t>
            </w:r>
            <w:r w:rsidRPr="005C6975">
              <w:rPr>
                <w:sz w:val="18"/>
                <w:szCs w:val="18"/>
              </w:rPr>
              <w:softHyphen/>
              <w:t>ние, инсценировать</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текстов.</w:t>
            </w:r>
          </w:p>
          <w:p w:rsidR="00FE795E" w:rsidRPr="005C6975" w:rsidRDefault="00FE795E" w:rsidP="00F040EB">
            <w:pPr>
              <w:rPr>
                <w:sz w:val="18"/>
                <w:szCs w:val="18"/>
              </w:rPr>
            </w:pPr>
            <w:r w:rsidRPr="005C6975">
              <w:rPr>
                <w:sz w:val="18"/>
                <w:szCs w:val="18"/>
              </w:rPr>
              <w:t>Выразительное чтение произведе</w:t>
            </w:r>
            <w:r w:rsidRPr="005C6975">
              <w:rPr>
                <w:sz w:val="18"/>
                <w:szCs w:val="18"/>
              </w:rPr>
              <w:softHyphen/>
              <w:t>ний с определением логических ударений, пауз.</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Декламация  стихотворения. Инсценирование. Представление о фантастичес</w:t>
            </w:r>
            <w:r w:rsidRPr="005C6975">
              <w:rPr>
                <w:sz w:val="18"/>
                <w:szCs w:val="18"/>
              </w:rPr>
              <w:softHyphen/>
              <w:t>ких образах в авторских произве</w:t>
            </w:r>
            <w:r w:rsidRPr="005C6975">
              <w:rPr>
                <w:sz w:val="18"/>
                <w:szCs w:val="18"/>
              </w:rPr>
              <w:softHyphen/>
              <w:t>дениях и традиционных образах Бабы-яги, Лешего в фольклорных произведениях</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80</w:t>
            </w:r>
          </w:p>
        </w:tc>
        <w:tc>
          <w:tcPr>
            <w:tcW w:w="851" w:type="dxa"/>
          </w:tcPr>
          <w:p w:rsidR="00FE795E" w:rsidRPr="005C6975" w:rsidRDefault="00FE795E" w:rsidP="00F040EB">
            <w:pPr>
              <w:rPr>
                <w:sz w:val="18"/>
                <w:szCs w:val="18"/>
              </w:rPr>
            </w:pPr>
            <w:r w:rsidRPr="005C6975">
              <w:rPr>
                <w:sz w:val="18"/>
                <w:szCs w:val="18"/>
              </w:rPr>
              <w:t>5.02</w:t>
            </w:r>
          </w:p>
        </w:tc>
        <w:tc>
          <w:tcPr>
            <w:tcW w:w="2268" w:type="dxa"/>
            <w:gridSpan w:val="4"/>
          </w:tcPr>
          <w:p w:rsidR="00FE795E" w:rsidRPr="005C6975" w:rsidRDefault="00FE795E" w:rsidP="00F040EB">
            <w:pPr>
              <w:rPr>
                <w:sz w:val="18"/>
                <w:szCs w:val="18"/>
              </w:rPr>
            </w:pPr>
            <w:r w:rsidRPr="005C6975">
              <w:rPr>
                <w:sz w:val="18"/>
                <w:szCs w:val="18"/>
              </w:rPr>
              <w:t>Особенности авторского взгляда на сказку. М. Бородицкая «Колдунье не колдуется», О. Пройслер «Маленькая Баба-Яга». Комбинированный урок</w:t>
            </w:r>
          </w:p>
        </w:tc>
        <w:tc>
          <w:tcPr>
            <w:tcW w:w="1984" w:type="dxa"/>
            <w:gridSpan w:val="5"/>
          </w:tcPr>
          <w:p w:rsidR="00FE795E" w:rsidRPr="005C6975" w:rsidRDefault="00FE795E" w:rsidP="00F040EB">
            <w:pPr>
              <w:rPr>
                <w:sz w:val="18"/>
                <w:szCs w:val="18"/>
              </w:rPr>
            </w:pPr>
            <w:r w:rsidRPr="005C6975">
              <w:rPr>
                <w:sz w:val="18"/>
                <w:szCs w:val="18"/>
              </w:rPr>
              <w:t>Использование авторской поэзией жанровых и композиционных особенностей народной поэзии</w:t>
            </w:r>
          </w:p>
        </w:tc>
        <w:tc>
          <w:tcPr>
            <w:tcW w:w="3544" w:type="dxa"/>
            <w:gridSpan w:val="6"/>
          </w:tcPr>
          <w:p w:rsidR="00FE795E" w:rsidRPr="005C6975" w:rsidRDefault="00FE795E" w:rsidP="00F040EB">
            <w:pPr>
              <w:rPr>
                <w:sz w:val="18"/>
                <w:szCs w:val="18"/>
              </w:rPr>
            </w:pPr>
            <w:r w:rsidRPr="005C6975">
              <w:rPr>
                <w:sz w:val="18"/>
                <w:szCs w:val="18"/>
              </w:rPr>
              <w:t>Выразительно читать текс</w:t>
            </w:r>
            <w:r w:rsidRPr="005C6975">
              <w:rPr>
                <w:sz w:val="18"/>
                <w:szCs w:val="18"/>
              </w:rPr>
              <w:softHyphen/>
              <w:t>ты, анализируя и обосновы</w:t>
            </w:r>
            <w:r w:rsidRPr="005C6975">
              <w:rPr>
                <w:sz w:val="18"/>
                <w:szCs w:val="18"/>
              </w:rPr>
              <w:softHyphen/>
              <w:t>вая использование разной ин</w:t>
            </w:r>
            <w:r w:rsidRPr="005C6975">
              <w:rPr>
                <w:sz w:val="18"/>
                <w:szCs w:val="18"/>
              </w:rPr>
              <w:softHyphen/>
              <w:t>тонации, пауз, темпа, логи</w:t>
            </w:r>
            <w:r w:rsidRPr="005C6975">
              <w:rPr>
                <w:sz w:val="18"/>
                <w:szCs w:val="18"/>
              </w:rPr>
              <w:softHyphen/>
              <w:t>ческого ударения. Отвечать  на вопросы по содержанию  литературного текста.</w:t>
            </w:r>
          </w:p>
          <w:p w:rsidR="00FE795E" w:rsidRPr="005C6975" w:rsidRDefault="00FE795E" w:rsidP="00F040EB">
            <w:pPr>
              <w:rPr>
                <w:sz w:val="18"/>
                <w:szCs w:val="18"/>
              </w:rPr>
            </w:pPr>
            <w:r w:rsidRPr="005C6975">
              <w:rPr>
                <w:sz w:val="18"/>
                <w:szCs w:val="18"/>
              </w:rPr>
              <w:t>Анализировать образ, соз</w:t>
            </w:r>
            <w:r w:rsidRPr="005C6975">
              <w:rPr>
                <w:sz w:val="18"/>
                <w:szCs w:val="18"/>
              </w:rPr>
              <w:softHyphen/>
              <w:t>данный в стихотворении, его нетрадиционность. Декламировать стихотворе</w:t>
            </w:r>
            <w:r w:rsidRPr="005C6975">
              <w:rPr>
                <w:sz w:val="18"/>
                <w:szCs w:val="18"/>
              </w:rPr>
              <w:softHyphen/>
              <w:t>ние, инсценировать</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текстов.</w:t>
            </w:r>
          </w:p>
          <w:p w:rsidR="00FE795E" w:rsidRPr="005C6975" w:rsidRDefault="00FE795E" w:rsidP="00F040EB">
            <w:pPr>
              <w:rPr>
                <w:sz w:val="18"/>
                <w:szCs w:val="18"/>
              </w:rPr>
            </w:pPr>
            <w:r w:rsidRPr="005C6975">
              <w:rPr>
                <w:sz w:val="18"/>
                <w:szCs w:val="18"/>
              </w:rPr>
              <w:t>Выразительное чтение произведе</w:t>
            </w:r>
            <w:r w:rsidRPr="005C6975">
              <w:rPr>
                <w:sz w:val="18"/>
                <w:szCs w:val="18"/>
              </w:rPr>
              <w:softHyphen/>
              <w:t>ний с определением логических ударений, пауз.</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Декламация  стихотворения. Инсценирование. Представление о фантастичес</w:t>
            </w:r>
            <w:r w:rsidRPr="005C6975">
              <w:rPr>
                <w:sz w:val="18"/>
                <w:szCs w:val="18"/>
              </w:rPr>
              <w:softHyphen/>
              <w:t>ких образах в авторских произве</w:t>
            </w:r>
            <w:r w:rsidRPr="005C6975">
              <w:rPr>
                <w:sz w:val="18"/>
                <w:szCs w:val="18"/>
              </w:rPr>
              <w:softHyphen/>
              <w:t>дениях и традиционных образах Бабы-яги, Лешего в фольклорных произведениях</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81</w:t>
            </w:r>
          </w:p>
        </w:tc>
        <w:tc>
          <w:tcPr>
            <w:tcW w:w="851" w:type="dxa"/>
          </w:tcPr>
          <w:p w:rsidR="00FE795E" w:rsidRPr="005C6975" w:rsidRDefault="00FE795E" w:rsidP="00F040EB">
            <w:pPr>
              <w:rPr>
                <w:sz w:val="18"/>
                <w:szCs w:val="18"/>
              </w:rPr>
            </w:pPr>
            <w:r w:rsidRPr="005C6975">
              <w:rPr>
                <w:sz w:val="18"/>
                <w:szCs w:val="18"/>
              </w:rPr>
              <w:t>6.02</w:t>
            </w:r>
          </w:p>
        </w:tc>
        <w:tc>
          <w:tcPr>
            <w:tcW w:w="2268" w:type="dxa"/>
            <w:gridSpan w:val="4"/>
          </w:tcPr>
          <w:p w:rsidR="00FE795E" w:rsidRPr="005C6975" w:rsidRDefault="00FE795E" w:rsidP="00F040EB">
            <w:pPr>
              <w:rPr>
                <w:sz w:val="18"/>
                <w:szCs w:val="18"/>
              </w:rPr>
            </w:pPr>
            <w:r w:rsidRPr="005C6975">
              <w:rPr>
                <w:sz w:val="18"/>
                <w:szCs w:val="18"/>
              </w:rPr>
              <w:t>Библиотечный урок. О. Пройслер «Маленький водяной», «Маленькое привидение», Л. Лагин «Старик Хоттабыч»</w:t>
            </w:r>
          </w:p>
          <w:p w:rsidR="00FE795E" w:rsidRPr="005C6975" w:rsidRDefault="00FE795E" w:rsidP="00F040EB">
            <w:pPr>
              <w:rPr>
                <w:sz w:val="18"/>
                <w:szCs w:val="18"/>
              </w:rPr>
            </w:pPr>
            <w:r w:rsidRPr="005C6975">
              <w:rPr>
                <w:sz w:val="18"/>
                <w:szCs w:val="18"/>
              </w:rPr>
              <w:t>Урок изучения нового</w:t>
            </w:r>
          </w:p>
        </w:tc>
        <w:tc>
          <w:tcPr>
            <w:tcW w:w="1984" w:type="dxa"/>
            <w:gridSpan w:val="5"/>
          </w:tcPr>
          <w:p w:rsidR="00FE795E" w:rsidRPr="005C6975" w:rsidRDefault="00FE795E" w:rsidP="00F040EB">
            <w:pPr>
              <w:rPr>
                <w:sz w:val="18"/>
                <w:szCs w:val="18"/>
              </w:rPr>
            </w:pPr>
            <w:r w:rsidRPr="005C6975">
              <w:rPr>
                <w:sz w:val="18"/>
                <w:szCs w:val="18"/>
              </w:rPr>
              <w:t>Использование авторской поэзией жанровых и композиционных особенностей народной поэзии</w:t>
            </w:r>
          </w:p>
        </w:tc>
        <w:tc>
          <w:tcPr>
            <w:tcW w:w="3544" w:type="dxa"/>
            <w:gridSpan w:val="6"/>
          </w:tcPr>
          <w:p w:rsidR="00FE795E" w:rsidRPr="005C6975" w:rsidRDefault="00FE795E" w:rsidP="00F040EB">
            <w:pPr>
              <w:rPr>
                <w:sz w:val="18"/>
                <w:szCs w:val="18"/>
              </w:rPr>
            </w:pPr>
            <w:r w:rsidRPr="005C6975">
              <w:rPr>
                <w:sz w:val="18"/>
                <w:szCs w:val="18"/>
              </w:rPr>
              <w:t>Анализировать текст (сю</w:t>
            </w:r>
            <w:r w:rsidRPr="005C6975">
              <w:rPr>
                <w:sz w:val="18"/>
                <w:szCs w:val="18"/>
              </w:rPr>
              <w:softHyphen/>
              <w:t>жет, внешность, речь и поступ</w:t>
            </w:r>
            <w:r w:rsidRPr="005C6975">
              <w:rPr>
                <w:sz w:val="18"/>
                <w:szCs w:val="18"/>
              </w:rPr>
              <w:softHyphen/>
              <w:t>ки героев, языковые средства, используемые сказкой),  де</w:t>
            </w:r>
            <w:r w:rsidRPr="005C6975">
              <w:rPr>
                <w:sz w:val="18"/>
                <w:szCs w:val="18"/>
              </w:rPr>
              <w:softHyphen/>
              <w:t>лать выводы.</w:t>
            </w:r>
          </w:p>
          <w:p w:rsidR="00FE795E" w:rsidRPr="005C6975" w:rsidRDefault="00FE795E" w:rsidP="00F040EB">
            <w:pPr>
              <w:rPr>
                <w:sz w:val="18"/>
                <w:szCs w:val="18"/>
              </w:rPr>
            </w:pPr>
            <w:r w:rsidRPr="005C6975">
              <w:rPr>
                <w:sz w:val="18"/>
                <w:szCs w:val="18"/>
              </w:rPr>
              <w:t>Отвечать на вопросы по со</w:t>
            </w:r>
            <w:r w:rsidRPr="005C6975">
              <w:rPr>
                <w:sz w:val="18"/>
                <w:szCs w:val="18"/>
              </w:rPr>
              <w:softHyphen/>
              <w:t>держанию прочитанного, на</w:t>
            </w:r>
            <w:r w:rsidRPr="005C6975">
              <w:rPr>
                <w:sz w:val="18"/>
                <w:szCs w:val="18"/>
              </w:rPr>
              <w:softHyphen/>
              <w:t>ходить части текста, доказы</w:t>
            </w:r>
            <w:r w:rsidRPr="005C6975">
              <w:rPr>
                <w:sz w:val="18"/>
                <w:szCs w:val="18"/>
              </w:rPr>
              <w:softHyphen/>
              <w:t>вающие высказанное сужде</w:t>
            </w:r>
            <w:r w:rsidRPr="005C6975">
              <w:rPr>
                <w:sz w:val="18"/>
                <w:szCs w:val="18"/>
              </w:rPr>
              <w:softHyphen/>
              <w:t>ние.</w:t>
            </w:r>
          </w:p>
          <w:p w:rsidR="00FE795E" w:rsidRPr="005C6975" w:rsidRDefault="00FE795E" w:rsidP="00F040EB">
            <w:pPr>
              <w:rPr>
                <w:sz w:val="18"/>
                <w:szCs w:val="18"/>
              </w:rPr>
            </w:pPr>
            <w:r w:rsidRPr="005C6975">
              <w:rPr>
                <w:sz w:val="18"/>
                <w:szCs w:val="18"/>
              </w:rPr>
              <w:t>Сравнивать свои ответы с от</w:t>
            </w:r>
            <w:r w:rsidRPr="005C6975">
              <w:rPr>
                <w:sz w:val="18"/>
                <w:szCs w:val="18"/>
              </w:rPr>
              <w:softHyphen/>
              <w:t>ветами одноклассников. Участвовать в диалоге</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Участие в обсуждении (диалоге или полилоге) произведения. Овладение навыками осознанного, правильного»и выразительного чтения.</w:t>
            </w:r>
          </w:p>
          <w:p w:rsidR="00FE795E" w:rsidRPr="005C6975" w:rsidRDefault="00FE795E" w:rsidP="00F040EB">
            <w:pPr>
              <w:rPr>
                <w:sz w:val="18"/>
                <w:szCs w:val="18"/>
              </w:rPr>
            </w:pPr>
            <w:r w:rsidRPr="005C6975">
              <w:rPr>
                <w:sz w:val="18"/>
                <w:szCs w:val="18"/>
              </w:rPr>
              <w:t>Анализ текста: выделение способа передачи характера главного ге</w:t>
            </w:r>
            <w:r w:rsidRPr="005C6975">
              <w:rPr>
                <w:sz w:val="18"/>
                <w:szCs w:val="18"/>
              </w:rPr>
              <w:softHyphen/>
              <w:t>роя через его портрет, внешность, поступки.</w:t>
            </w:r>
          </w:p>
          <w:p w:rsidR="00FE795E" w:rsidRPr="005C6975" w:rsidRDefault="00FE795E" w:rsidP="00F040EB">
            <w:pPr>
              <w:rPr>
                <w:sz w:val="18"/>
                <w:szCs w:val="18"/>
              </w:rPr>
            </w:pPr>
            <w:r w:rsidRPr="005C6975">
              <w:rPr>
                <w:sz w:val="18"/>
                <w:szCs w:val="18"/>
              </w:rPr>
              <w:t>Уточнение представлений об осо</w:t>
            </w:r>
            <w:r w:rsidRPr="005C6975">
              <w:rPr>
                <w:sz w:val="18"/>
                <w:szCs w:val="18"/>
              </w:rPr>
              <w:softHyphen/>
              <w:t>бенностях  волшебной  сказки, роль цвета волшебного предмета, материала, из которого он сде</w:t>
            </w:r>
            <w:r w:rsidRPr="005C6975">
              <w:rPr>
                <w:sz w:val="18"/>
                <w:szCs w:val="18"/>
              </w:rPr>
              <w:softHyphen/>
              <w:t>лан.</w:t>
            </w:r>
          </w:p>
          <w:p w:rsidR="00FE795E" w:rsidRPr="005C6975" w:rsidRDefault="00FE795E" w:rsidP="00F040EB">
            <w:pPr>
              <w:rPr>
                <w:sz w:val="18"/>
                <w:szCs w:val="18"/>
              </w:rPr>
            </w:pPr>
            <w:r w:rsidRPr="005C6975">
              <w:rPr>
                <w:sz w:val="18"/>
                <w:szCs w:val="18"/>
              </w:rPr>
              <w:t>Расширение представлений о про</w:t>
            </w:r>
            <w:r w:rsidRPr="005C6975">
              <w:rPr>
                <w:sz w:val="18"/>
                <w:szCs w:val="18"/>
              </w:rPr>
              <w:softHyphen/>
              <w:t>изведениях О. Пройслера</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82</w:t>
            </w:r>
          </w:p>
        </w:tc>
        <w:tc>
          <w:tcPr>
            <w:tcW w:w="851" w:type="dxa"/>
          </w:tcPr>
          <w:p w:rsidR="00FE795E" w:rsidRPr="005C6975" w:rsidRDefault="00FE795E" w:rsidP="00B26685">
            <w:pPr>
              <w:rPr>
                <w:sz w:val="18"/>
                <w:szCs w:val="18"/>
              </w:rPr>
            </w:pPr>
            <w:r w:rsidRPr="005C6975">
              <w:rPr>
                <w:sz w:val="18"/>
                <w:szCs w:val="18"/>
              </w:rPr>
              <w:t>10.02</w:t>
            </w:r>
          </w:p>
        </w:tc>
        <w:tc>
          <w:tcPr>
            <w:tcW w:w="2268" w:type="dxa"/>
            <w:gridSpan w:val="4"/>
          </w:tcPr>
          <w:p w:rsidR="00FE795E" w:rsidRPr="005C6975" w:rsidRDefault="00FE795E" w:rsidP="00F040EB">
            <w:pPr>
              <w:rPr>
                <w:sz w:val="18"/>
                <w:szCs w:val="18"/>
              </w:rPr>
            </w:pPr>
            <w:r w:rsidRPr="005C6975">
              <w:rPr>
                <w:sz w:val="18"/>
                <w:szCs w:val="18"/>
              </w:rPr>
              <w:t xml:space="preserve">Мир авторской сказки (фрагмент сказки А. Толстого «Золотой ключик»). </w:t>
            </w:r>
          </w:p>
          <w:p w:rsidR="00FE795E" w:rsidRPr="005C6975" w:rsidRDefault="00FE795E" w:rsidP="00F040EB">
            <w:pPr>
              <w:rPr>
                <w:sz w:val="18"/>
                <w:szCs w:val="18"/>
              </w:rPr>
            </w:pPr>
            <w:r w:rsidRPr="005C6975">
              <w:rPr>
                <w:sz w:val="18"/>
                <w:szCs w:val="18"/>
              </w:rPr>
              <w:t>Комбинированный урок</w:t>
            </w:r>
          </w:p>
        </w:tc>
        <w:tc>
          <w:tcPr>
            <w:tcW w:w="1984" w:type="dxa"/>
            <w:gridSpan w:val="5"/>
          </w:tcPr>
          <w:p w:rsidR="00FE795E" w:rsidRPr="005C6975" w:rsidRDefault="00FE795E" w:rsidP="00F040EB">
            <w:pPr>
              <w:rPr>
                <w:sz w:val="18"/>
                <w:szCs w:val="18"/>
              </w:rPr>
            </w:pPr>
            <w:r w:rsidRPr="005C6975">
              <w:rPr>
                <w:sz w:val="18"/>
                <w:szCs w:val="18"/>
              </w:rPr>
              <w:t>Использование авторской поэзией жанровых и композиционных особенностей народной поэзии</w:t>
            </w:r>
          </w:p>
        </w:tc>
        <w:tc>
          <w:tcPr>
            <w:tcW w:w="3544" w:type="dxa"/>
            <w:gridSpan w:val="6"/>
          </w:tcPr>
          <w:p w:rsidR="00FE795E" w:rsidRPr="005C6975" w:rsidRDefault="00FE795E" w:rsidP="00F040EB">
            <w:pPr>
              <w:rPr>
                <w:sz w:val="18"/>
                <w:szCs w:val="18"/>
              </w:rPr>
            </w:pPr>
            <w:r w:rsidRPr="005C6975">
              <w:rPr>
                <w:sz w:val="18"/>
                <w:szCs w:val="18"/>
              </w:rPr>
              <w:t>Ученики прочтут книгу заранее, и состоится урок-конференция.</w:t>
            </w:r>
            <w:r w:rsidRPr="005C6975">
              <w:rPr>
                <w:sz w:val="18"/>
                <w:szCs w:val="18"/>
              </w:rPr>
              <w:br/>
              <w:t>Анализировать текст (сюжет, внешность, речь и поступки героев, языковые средства, используемые в сказке), делать выводы.</w:t>
            </w:r>
          </w:p>
          <w:p w:rsidR="00FE795E" w:rsidRPr="005C6975" w:rsidRDefault="00FE795E" w:rsidP="00F040EB">
            <w:pPr>
              <w:rPr>
                <w:sz w:val="18"/>
                <w:szCs w:val="18"/>
              </w:rPr>
            </w:pPr>
            <w:r w:rsidRPr="005C6975">
              <w:rPr>
                <w:sz w:val="18"/>
                <w:szCs w:val="18"/>
              </w:rPr>
              <w:t>Отвечать на вопросы по содер</w:t>
            </w:r>
            <w:r w:rsidRPr="005C6975">
              <w:rPr>
                <w:sz w:val="18"/>
                <w:szCs w:val="18"/>
              </w:rPr>
              <w:softHyphen/>
              <w:t>жанию  прочитанного,  нахо</w:t>
            </w:r>
            <w:r w:rsidRPr="005C6975">
              <w:rPr>
                <w:sz w:val="18"/>
                <w:szCs w:val="18"/>
              </w:rPr>
              <w:softHyphen/>
              <w:t>дить части текста, доказываю</w:t>
            </w:r>
            <w:r w:rsidRPr="005C6975">
              <w:rPr>
                <w:sz w:val="18"/>
                <w:szCs w:val="18"/>
              </w:rPr>
              <w:softHyphen/>
              <w:t>щие высказанное суждение. Участвовать в диалоге</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особенностей.</w:t>
            </w:r>
          </w:p>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Расширение представлений или знакомство со сказкой А. Толстого «Золотой ключик»</w:t>
            </w:r>
          </w:p>
        </w:tc>
        <w:tc>
          <w:tcPr>
            <w:tcW w:w="1559" w:type="dxa"/>
          </w:tcPr>
          <w:p w:rsidR="00FE795E" w:rsidRPr="005C6975" w:rsidRDefault="00FE795E" w:rsidP="00F040EB">
            <w:pPr>
              <w:rPr>
                <w:sz w:val="18"/>
                <w:szCs w:val="18"/>
              </w:rPr>
            </w:pPr>
            <w:r w:rsidRPr="005C6975">
              <w:rPr>
                <w:sz w:val="18"/>
                <w:szCs w:val="18"/>
              </w:rPr>
              <w:t>Учебник, хрестоматия, рисунки учащихся</w:t>
            </w:r>
          </w:p>
        </w:tc>
      </w:tr>
      <w:tr w:rsidR="00FE795E" w:rsidRPr="00B10C13">
        <w:tc>
          <w:tcPr>
            <w:tcW w:w="675" w:type="dxa"/>
          </w:tcPr>
          <w:p w:rsidR="00FE795E" w:rsidRPr="005C6975" w:rsidRDefault="00FE795E" w:rsidP="00F040EB">
            <w:pPr>
              <w:rPr>
                <w:sz w:val="18"/>
                <w:szCs w:val="18"/>
              </w:rPr>
            </w:pPr>
            <w:r w:rsidRPr="005C6975">
              <w:rPr>
                <w:sz w:val="18"/>
                <w:szCs w:val="18"/>
              </w:rPr>
              <w:t>83</w:t>
            </w:r>
          </w:p>
        </w:tc>
        <w:tc>
          <w:tcPr>
            <w:tcW w:w="851" w:type="dxa"/>
          </w:tcPr>
          <w:p w:rsidR="00FE795E" w:rsidRPr="005C6975" w:rsidRDefault="00FE795E" w:rsidP="00B26685">
            <w:pPr>
              <w:rPr>
                <w:sz w:val="18"/>
                <w:szCs w:val="18"/>
              </w:rPr>
            </w:pPr>
            <w:r w:rsidRPr="005C6975">
              <w:rPr>
                <w:sz w:val="18"/>
                <w:szCs w:val="18"/>
              </w:rPr>
              <w:t>11.02</w:t>
            </w:r>
          </w:p>
        </w:tc>
        <w:tc>
          <w:tcPr>
            <w:tcW w:w="2268" w:type="dxa"/>
            <w:gridSpan w:val="4"/>
          </w:tcPr>
          <w:p w:rsidR="00FE795E" w:rsidRPr="005C6975" w:rsidRDefault="00FE795E" w:rsidP="00F040EB">
            <w:pPr>
              <w:rPr>
                <w:sz w:val="18"/>
                <w:szCs w:val="18"/>
              </w:rPr>
            </w:pPr>
            <w:r w:rsidRPr="005C6975">
              <w:rPr>
                <w:sz w:val="18"/>
                <w:szCs w:val="18"/>
              </w:rPr>
              <w:t>Жанры в литературе и живописи. А. Кушнер «Что я узнал!». Урок изучения нового</w:t>
            </w:r>
          </w:p>
        </w:tc>
        <w:tc>
          <w:tcPr>
            <w:tcW w:w="1984" w:type="dxa"/>
            <w:gridSpan w:val="5"/>
          </w:tcPr>
          <w:p w:rsidR="00FE795E" w:rsidRPr="005C6975" w:rsidRDefault="00FE795E" w:rsidP="00F040EB">
            <w:pPr>
              <w:rPr>
                <w:sz w:val="18"/>
                <w:szCs w:val="18"/>
              </w:rPr>
            </w:pPr>
            <w:r w:rsidRPr="005C6975">
              <w:rPr>
                <w:sz w:val="18"/>
                <w:szCs w:val="18"/>
              </w:rPr>
              <w:t>Жанры художественной литературы. Жанры живописи</w:t>
            </w:r>
          </w:p>
        </w:tc>
        <w:tc>
          <w:tcPr>
            <w:tcW w:w="3544" w:type="dxa"/>
            <w:gridSpan w:val="6"/>
          </w:tcPr>
          <w:p w:rsidR="00FE795E" w:rsidRPr="005C6975" w:rsidRDefault="00FE795E" w:rsidP="00F040EB">
            <w:pPr>
              <w:rPr>
                <w:sz w:val="18"/>
                <w:szCs w:val="18"/>
              </w:rPr>
            </w:pPr>
            <w:r w:rsidRPr="005C6975">
              <w:rPr>
                <w:sz w:val="18"/>
                <w:szCs w:val="18"/>
              </w:rPr>
              <w:t>Читать вслух части текста, изменяя интонацию, темп чте</w:t>
            </w:r>
            <w:r w:rsidRPr="005C6975">
              <w:rPr>
                <w:sz w:val="18"/>
                <w:szCs w:val="18"/>
              </w:rPr>
              <w:softHyphen/>
              <w:t>ния на основе восприятия и пе</w:t>
            </w:r>
            <w:r w:rsidRPr="005C6975">
              <w:rPr>
                <w:sz w:val="18"/>
                <w:szCs w:val="18"/>
              </w:rPr>
              <w:softHyphen/>
              <w:t>редачи художественных осо</w:t>
            </w:r>
            <w:r w:rsidRPr="005C6975">
              <w:rPr>
                <w:sz w:val="18"/>
                <w:szCs w:val="18"/>
              </w:rPr>
              <w:softHyphen/>
              <w:t>бенностей текста, выражения эмоционального подтекста. Отвечать на вопросы по со</w:t>
            </w:r>
            <w:r w:rsidRPr="005C6975">
              <w:rPr>
                <w:sz w:val="18"/>
                <w:szCs w:val="18"/>
              </w:rPr>
              <w:softHyphen/>
              <w:t>держанию учебного текста</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Понятие «портрет литератур</w:t>
            </w:r>
            <w:r w:rsidRPr="005C6975">
              <w:rPr>
                <w:sz w:val="18"/>
                <w:szCs w:val="18"/>
              </w:rPr>
              <w:softHyphen/>
              <w:t>ного героя» (словесный и живо</w:t>
            </w:r>
            <w:r w:rsidRPr="005C6975">
              <w:rPr>
                <w:sz w:val="18"/>
                <w:szCs w:val="18"/>
              </w:rPr>
              <w:softHyphen/>
              <w:t>писный ).</w:t>
            </w:r>
          </w:p>
          <w:p w:rsidR="00FE795E" w:rsidRPr="005C6975" w:rsidRDefault="00FE795E" w:rsidP="00F040EB">
            <w:pPr>
              <w:rPr>
                <w:sz w:val="18"/>
                <w:szCs w:val="18"/>
              </w:rPr>
            </w:pPr>
            <w:r w:rsidRPr="005C6975">
              <w:rPr>
                <w:sz w:val="18"/>
                <w:szCs w:val="18"/>
              </w:rPr>
              <w:t>Понятие о жанрах живописи.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особенностей</w:t>
            </w:r>
          </w:p>
        </w:tc>
        <w:tc>
          <w:tcPr>
            <w:tcW w:w="1559" w:type="dxa"/>
          </w:tcPr>
          <w:p w:rsidR="00FE795E" w:rsidRPr="005C6975" w:rsidRDefault="00FE795E" w:rsidP="00F040EB">
            <w:pPr>
              <w:rPr>
                <w:sz w:val="18"/>
                <w:szCs w:val="18"/>
              </w:rPr>
            </w:pPr>
          </w:p>
        </w:tc>
      </w:tr>
      <w:tr w:rsidR="00FE795E" w:rsidRPr="00B10C13">
        <w:tc>
          <w:tcPr>
            <w:tcW w:w="675" w:type="dxa"/>
          </w:tcPr>
          <w:p w:rsidR="00FE795E" w:rsidRPr="005C6975" w:rsidRDefault="00FE795E" w:rsidP="00F040EB">
            <w:pPr>
              <w:rPr>
                <w:sz w:val="18"/>
                <w:szCs w:val="18"/>
              </w:rPr>
            </w:pPr>
            <w:r w:rsidRPr="005C6975">
              <w:rPr>
                <w:sz w:val="18"/>
                <w:szCs w:val="18"/>
              </w:rPr>
              <w:t>84</w:t>
            </w:r>
          </w:p>
        </w:tc>
        <w:tc>
          <w:tcPr>
            <w:tcW w:w="851" w:type="dxa"/>
          </w:tcPr>
          <w:p w:rsidR="00FE795E" w:rsidRPr="005C6975" w:rsidRDefault="00FE795E" w:rsidP="00B26685">
            <w:pPr>
              <w:rPr>
                <w:sz w:val="18"/>
                <w:szCs w:val="18"/>
              </w:rPr>
            </w:pPr>
            <w:r w:rsidRPr="005C6975">
              <w:rPr>
                <w:sz w:val="18"/>
                <w:szCs w:val="18"/>
              </w:rPr>
              <w:t>12.02</w:t>
            </w:r>
          </w:p>
        </w:tc>
        <w:tc>
          <w:tcPr>
            <w:tcW w:w="2268" w:type="dxa"/>
            <w:gridSpan w:val="4"/>
          </w:tcPr>
          <w:p w:rsidR="00FE795E" w:rsidRPr="005C6975" w:rsidRDefault="00FE795E" w:rsidP="00F040EB">
            <w:pPr>
              <w:rPr>
                <w:sz w:val="18"/>
                <w:szCs w:val="18"/>
              </w:rPr>
            </w:pPr>
            <w:r w:rsidRPr="005C6975">
              <w:rPr>
                <w:sz w:val="18"/>
                <w:szCs w:val="18"/>
              </w:rPr>
              <w:t xml:space="preserve">Исследуем законы рассказа. Л. Толстой «Акула». </w:t>
            </w:r>
          </w:p>
          <w:p w:rsidR="00FE795E" w:rsidRPr="005C6975" w:rsidRDefault="00FE795E" w:rsidP="00F040EB">
            <w:pPr>
              <w:rPr>
                <w:sz w:val="18"/>
                <w:szCs w:val="18"/>
              </w:rPr>
            </w:pPr>
            <w:r w:rsidRPr="005C6975">
              <w:rPr>
                <w:sz w:val="18"/>
                <w:szCs w:val="18"/>
              </w:rPr>
              <w:t>Комбинированный урок</w:t>
            </w:r>
          </w:p>
        </w:tc>
        <w:tc>
          <w:tcPr>
            <w:tcW w:w="1984" w:type="dxa"/>
            <w:gridSpan w:val="5"/>
          </w:tcPr>
          <w:p w:rsidR="00FE795E" w:rsidRPr="005C6975" w:rsidRDefault="00FE795E" w:rsidP="00F040EB">
            <w:pPr>
              <w:rPr>
                <w:sz w:val="18"/>
                <w:szCs w:val="18"/>
              </w:rPr>
            </w:pPr>
            <w:r w:rsidRPr="005C6975">
              <w:rPr>
                <w:sz w:val="18"/>
                <w:szCs w:val="18"/>
              </w:rPr>
              <w:t>Жанр рассказа. Роль названия и композиции рассказа в выражении его смысла.</w:t>
            </w:r>
          </w:p>
        </w:tc>
        <w:tc>
          <w:tcPr>
            <w:tcW w:w="3544" w:type="dxa"/>
            <w:gridSpan w:val="6"/>
          </w:tcPr>
          <w:p w:rsidR="00FE795E" w:rsidRPr="005C6975" w:rsidRDefault="00FE795E" w:rsidP="00F040EB">
            <w:pPr>
              <w:rPr>
                <w:sz w:val="18"/>
                <w:szCs w:val="18"/>
              </w:rPr>
            </w:pPr>
            <w:r w:rsidRPr="005C6975">
              <w:rPr>
                <w:sz w:val="18"/>
                <w:szCs w:val="18"/>
              </w:rPr>
              <w:t>Воспринимать на слух произ</w:t>
            </w:r>
            <w:r w:rsidRPr="005C6975">
              <w:rPr>
                <w:sz w:val="18"/>
                <w:szCs w:val="18"/>
              </w:rPr>
              <w:softHyphen/>
              <w:t>ведение, которое читает учи</w:t>
            </w:r>
            <w:r w:rsidRPr="005C6975">
              <w:rPr>
                <w:sz w:val="18"/>
                <w:szCs w:val="18"/>
              </w:rPr>
              <w:softHyphen/>
              <w:t>тель.</w:t>
            </w:r>
          </w:p>
          <w:p w:rsidR="00FE795E" w:rsidRPr="005C6975" w:rsidRDefault="00FE795E" w:rsidP="00F040EB">
            <w:pPr>
              <w:rPr>
                <w:sz w:val="18"/>
                <w:szCs w:val="18"/>
              </w:rPr>
            </w:pPr>
            <w:r w:rsidRPr="005C6975">
              <w:rPr>
                <w:sz w:val="18"/>
                <w:szCs w:val="18"/>
              </w:rPr>
              <w:t>Определять настроение произ</w:t>
            </w:r>
            <w:r w:rsidRPr="005C6975">
              <w:rPr>
                <w:sz w:val="18"/>
                <w:szCs w:val="18"/>
              </w:rPr>
              <w:softHyphen/>
              <w:t>ведения, понимать многообра</w:t>
            </w:r>
            <w:r w:rsidRPr="005C6975">
              <w:rPr>
                <w:sz w:val="18"/>
                <w:szCs w:val="18"/>
              </w:rPr>
              <w:softHyphen/>
              <w:t>зие художественных средств выражения авторского отно</w:t>
            </w:r>
            <w:r w:rsidRPr="005C6975">
              <w:rPr>
                <w:sz w:val="18"/>
                <w:szCs w:val="18"/>
              </w:rPr>
              <w:softHyphen/>
              <w:t>шения к изображаемому. Определять главную мысль произведения, находить час</w:t>
            </w:r>
            <w:r w:rsidRPr="005C6975">
              <w:rPr>
                <w:sz w:val="18"/>
                <w:szCs w:val="18"/>
              </w:rPr>
              <w:softHyphen/>
              <w:t>ти текста, доказывающие выс</w:t>
            </w:r>
            <w:r w:rsidRPr="005C6975">
              <w:rPr>
                <w:sz w:val="18"/>
                <w:szCs w:val="18"/>
              </w:rPr>
              <w:softHyphen/>
              <w:t>казанное суждение. Читать вслух, обосновывая выбор темпа чтения, логичес</w:t>
            </w:r>
            <w:r w:rsidRPr="005C6975">
              <w:rPr>
                <w:sz w:val="18"/>
                <w:szCs w:val="18"/>
              </w:rPr>
              <w:softHyphen/>
              <w:t>кого ударения в предложениях</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 Осознанное восприятие со</w:t>
            </w:r>
            <w:r w:rsidRPr="005C6975">
              <w:rPr>
                <w:sz w:val="18"/>
                <w:szCs w:val="18"/>
              </w:rPr>
              <w:softHyphen/>
              <w:t>держания текста, оценка его харак</w:t>
            </w:r>
            <w:r w:rsidRPr="005C6975">
              <w:rPr>
                <w:sz w:val="18"/>
                <w:szCs w:val="18"/>
              </w:rPr>
              <w:softHyphen/>
              <w:t>тера.</w:t>
            </w:r>
          </w:p>
          <w:p w:rsidR="00FE795E" w:rsidRPr="005C6975" w:rsidRDefault="00FE795E" w:rsidP="00F040EB">
            <w:pPr>
              <w:rPr>
                <w:sz w:val="18"/>
                <w:szCs w:val="18"/>
              </w:rPr>
            </w:pPr>
            <w:r w:rsidRPr="005C6975">
              <w:rPr>
                <w:sz w:val="18"/>
                <w:szCs w:val="18"/>
              </w:rPr>
              <w:t>Ориентирование в нравственном со</w:t>
            </w:r>
            <w:r w:rsidRPr="005C6975">
              <w:rPr>
                <w:sz w:val="18"/>
                <w:szCs w:val="18"/>
              </w:rPr>
              <w:softHyphen/>
              <w:t>держании прочитанного, осознание сущности поведения героев, умение самостоятельно делать выводы, со</w:t>
            </w:r>
            <w:r w:rsidRPr="005C6975">
              <w:rPr>
                <w:sz w:val="18"/>
                <w:szCs w:val="18"/>
              </w:rPr>
              <w:softHyphen/>
              <w:t>относить поступки героев с нрав</w:t>
            </w:r>
            <w:r w:rsidRPr="005C6975">
              <w:rPr>
                <w:sz w:val="18"/>
                <w:szCs w:val="18"/>
              </w:rPr>
              <w:softHyphen/>
              <w:t xml:space="preserve">ственными нормами. </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85</w:t>
            </w:r>
          </w:p>
        </w:tc>
        <w:tc>
          <w:tcPr>
            <w:tcW w:w="851" w:type="dxa"/>
          </w:tcPr>
          <w:p w:rsidR="00FE795E" w:rsidRPr="005C6975" w:rsidRDefault="00FE795E" w:rsidP="00B26685">
            <w:pPr>
              <w:rPr>
                <w:sz w:val="18"/>
                <w:szCs w:val="18"/>
              </w:rPr>
            </w:pPr>
            <w:r w:rsidRPr="005C6975">
              <w:rPr>
                <w:sz w:val="18"/>
                <w:szCs w:val="18"/>
              </w:rPr>
              <w:t>13.02</w:t>
            </w:r>
          </w:p>
        </w:tc>
        <w:tc>
          <w:tcPr>
            <w:tcW w:w="2268" w:type="dxa"/>
            <w:gridSpan w:val="4"/>
          </w:tcPr>
          <w:p w:rsidR="00FE795E" w:rsidRPr="005C6975" w:rsidRDefault="00FE795E" w:rsidP="00F040EB">
            <w:pPr>
              <w:rPr>
                <w:sz w:val="18"/>
                <w:szCs w:val="18"/>
              </w:rPr>
            </w:pPr>
            <w:r w:rsidRPr="005C6975">
              <w:rPr>
                <w:sz w:val="18"/>
                <w:szCs w:val="18"/>
              </w:rPr>
              <w:t xml:space="preserve">Исследуем законы рассказа. Л. Толстой «Акула». </w:t>
            </w:r>
          </w:p>
          <w:p w:rsidR="00FE795E" w:rsidRPr="005C6975" w:rsidRDefault="00FE795E" w:rsidP="00F040EB">
            <w:pPr>
              <w:rPr>
                <w:sz w:val="18"/>
                <w:szCs w:val="18"/>
              </w:rPr>
            </w:pPr>
            <w:r w:rsidRPr="005C6975">
              <w:rPr>
                <w:sz w:val="18"/>
                <w:szCs w:val="18"/>
              </w:rPr>
              <w:t>Комбинированный урок</w:t>
            </w:r>
          </w:p>
        </w:tc>
        <w:tc>
          <w:tcPr>
            <w:tcW w:w="1984" w:type="dxa"/>
            <w:gridSpan w:val="5"/>
          </w:tcPr>
          <w:p w:rsidR="00FE795E" w:rsidRPr="005C6975" w:rsidRDefault="00FE795E" w:rsidP="00F040EB">
            <w:pPr>
              <w:rPr>
                <w:sz w:val="18"/>
                <w:szCs w:val="18"/>
              </w:rPr>
            </w:pPr>
            <w:r w:rsidRPr="005C6975">
              <w:rPr>
                <w:sz w:val="18"/>
                <w:szCs w:val="18"/>
              </w:rPr>
              <w:t>Жанр рассказа. Роль названия и композиции рассказа в выражении его смысла.</w:t>
            </w:r>
          </w:p>
        </w:tc>
        <w:tc>
          <w:tcPr>
            <w:tcW w:w="3544" w:type="dxa"/>
            <w:gridSpan w:val="6"/>
          </w:tcPr>
          <w:p w:rsidR="00FE795E" w:rsidRPr="005C6975" w:rsidRDefault="00FE795E" w:rsidP="00F040EB">
            <w:pPr>
              <w:rPr>
                <w:sz w:val="18"/>
                <w:szCs w:val="18"/>
              </w:rPr>
            </w:pPr>
            <w:r w:rsidRPr="005C6975">
              <w:rPr>
                <w:sz w:val="18"/>
                <w:szCs w:val="18"/>
              </w:rPr>
              <w:t>Воспринимать на слух произ</w:t>
            </w:r>
            <w:r w:rsidRPr="005C6975">
              <w:rPr>
                <w:sz w:val="18"/>
                <w:szCs w:val="18"/>
              </w:rPr>
              <w:softHyphen/>
              <w:t>ведение, которое читает учи</w:t>
            </w:r>
            <w:r w:rsidRPr="005C6975">
              <w:rPr>
                <w:sz w:val="18"/>
                <w:szCs w:val="18"/>
              </w:rPr>
              <w:softHyphen/>
              <w:t>тель.</w:t>
            </w:r>
          </w:p>
          <w:p w:rsidR="00FE795E" w:rsidRPr="005C6975" w:rsidRDefault="00FE795E" w:rsidP="00F040EB">
            <w:pPr>
              <w:rPr>
                <w:sz w:val="18"/>
                <w:szCs w:val="18"/>
              </w:rPr>
            </w:pPr>
            <w:r w:rsidRPr="005C6975">
              <w:rPr>
                <w:sz w:val="18"/>
                <w:szCs w:val="18"/>
              </w:rPr>
              <w:t>Определять настроение произ</w:t>
            </w:r>
            <w:r w:rsidRPr="005C6975">
              <w:rPr>
                <w:sz w:val="18"/>
                <w:szCs w:val="18"/>
              </w:rPr>
              <w:softHyphen/>
              <w:t>ведения, понимать многообра</w:t>
            </w:r>
            <w:r w:rsidRPr="005C6975">
              <w:rPr>
                <w:sz w:val="18"/>
                <w:szCs w:val="18"/>
              </w:rPr>
              <w:softHyphen/>
              <w:t>зие художественных средств выражения авторского отно</w:t>
            </w:r>
            <w:r w:rsidRPr="005C6975">
              <w:rPr>
                <w:sz w:val="18"/>
                <w:szCs w:val="18"/>
              </w:rPr>
              <w:softHyphen/>
              <w:t>шения к изображаемому. Определять главную мысль произведения, находить час</w:t>
            </w:r>
            <w:r w:rsidRPr="005C6975">
              <w:rPr>
                <w:sz w:val="18"/>
                <w:szCs w:val="18"/>
              </w:rPr>
              <w:softHyphen/>
              <w:t>ти текста, доказывающие выс</w:t>
            </w:r>
            <w:r w:rsidRPr="005C6975">
              <w:rPr>
                <w:sz w:val="18"/>
                <w:szCs w:val="18"/>
              </w:rPr>
              <w:softHyphen/>
              <w:t>казанное суждение. Читать вслух, обосновывая выбор темпа чтения, логичес</w:t>
            </w:r>
            <w:r w:rsidRPr="005C6975">
              <w:rPr>
                <w:sz w:val="18"/>
                <w:szCs w:val="18"/>
              </w:rPr>
              <w:softHyphen/>
              <w:t>кого ударения в предложениях</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 Осознанное восприятие со</w:t>
            </w:r>
            <w:r w:rsidRPr="005C6975">
              <w:rPr>
                <w:sz w:val="18"/>
                <w:szCs w:val="18"/>
              </w:rPr>
              <w:softHyphen/>
              <w:t>держания текста, оценка его харак</w:t>
            </w:r>
            <w:r w:rsidRPr="005C6975">
              <w:rPr>
                <w:sz w:val="18"/>
                <w:szCs w:val="18"/>
              </w:rPr>
              <w:softHyphen/>
              <w:t>тера.</w:t>
            </w:r>
          </w:p>
          <w:p w:rsidR="00FE795E" w:rsidRPr="005C6975" w:rsidRDefault="00FE795E" w:rsidP="00F040EB">
            <w:pPr>
              <w:rPr>
                <w:sz w:val="18"/>
                <w:szCs w:val="18"/>
              </w:rPr>
            </w:pPr>
            <w:r w:rsidRPr="005C6975">
              <w:rPr>
                <w:sz w:val="18"/>
                <w:szCs w:val="18"/>
              </w:rPr>
              <w:t>Ориентирование в нравственном со</w:t>
            </w:r>
            <w:r w:rsidRPr="005C6975">
              <w:rPr>
                <w:sz w:val="18"/>
                <w:szCs w:val="18"/>
              </w:rPr>
              <w:softHyphen/>
              <w:t>держании прочитанного, осознание сущности поведения героев, умение самостоятельно делать выводы, со</w:t>
            </w:r>
            <w:r w:rsidRPr="005C6975">
              <w:rPr>
                <w:sz w:val="18"/>
                <w:szCs w:val="18"/>
              </w:rPr>
              <w:softHyphen/>
              <w:t>относить поступки героев с нрав</w:t>
            </w:r>
            <w:r w:rsidRPr="005C6975">
              <w:rPr>
                <w:sz w:val="18"/>
                <w:szCs w:val="18"/>
              </w:rPr>
              <w:softHyphen/>
              <w:t>ственными нормами. Участие в обсуждении (диалоге или полилоге) произведения. Обсуждение (коллективное) глав</w:t>
            </w:r>
            <w:r w:rsidRPr="005C6975">
              <w:rPr>
                <w:sz w:val="18"/>
                <w:szCs w:val="18"/>
              </w:rPr>
              <w:softHyphen/>
              <w:t>ной мысли произведения</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86</w:t>
            </w:r>
          </w:p>
        </w:tc>
        <w:tc>
          <w:tcPr>
            <w:tcW w:w="851" w:type="dxa"/>
          </w:tcPr>
          <w:p w:rsidR="00FE795E" w:rsidRPr="005C6975" w:rsidRDefault="00FE795E" w:rsidP="00B26685">
            <w:pPr>
              <w:rPr>
                <w:sz w:val="18"/>
                <w:szCs w:val="18"/>
              </w:rPr>
            </w:pPr>
            <w:r w:rsidRPr="005C6975">
              <w:rPr>
                <w:sz w:val="18"/>
                <w:szCs w:val="18"/>
              </w:rPr>
              <w:t>17.02</w:t>
            </w:r>
          </w:p>
        </w:tc>
        <w:tc>
          <w:tcPr>
            <w:tcW w:w="2268" w:type="dxa"/>
            <w:gridSpan w:val="4"/>
          </w:tcPr>
          <w:p w:rsidR="00FE795E" w:rsidRPr="005C6975" w:rsidRDefault="00FE795E" w:rsidP="00F040EB">
            <w:pPr>
              <w:rPr>
                <w:sz w:val="18"/>
                <w:szCs w:val="18"/>
              </w:rPr>
            </w:pPr>
            <w:r w:rsidRPr="005C6975">
              <w:rPr>
                <w:sz w:val="18"/>
                <w:szCs w:val="18"/>
              </w:rPr>
              <w:t>Учимся сопереживать и сочувствовать. М. Пришвин «Глоток молока», Л. Дьяконов «Щенок и снег». Комбинированный урок</w:t>
            </w:r>
          </w:p>
        </w:tc>
        <w:tc>
          <w:tcPr>
            <w:tcW w:w="1984" w:type="dxa"/>
            <w:gridSpan w:val="5"/>
          </w:tcPr>
          <w:p w:rsidR="00FE795E" w:rsidRPr="005C6975" w:rsidRDefault="00FE795E" w:rsidP="00F040EB">
            <w:pPr>
              <w:rPr>
                <w:sz w:val="18"/>
                <w:szCs w:val="18"/>
              </w:rPr>
            </w:pPr>
            <w:r w:rsidRPr="005C6975">
              <w:rPr>
                <w:sz w:val="18"/>
                <w:szCs w:val="18"/>
              </w:rPr>
              <w:t>Авторская позиция в рассказе: способы выражения отношения к героям.</w:t>
            </w:r>
          </w:p>
        </w:tc>
        <w:tc>
          <w:tcPr>
            <w:tcW w:w="3544" w:type="dxa"/>
            <w:gridSpan w:val="6"/>
          </w:tcPr>
          <w:p w:rsidR="00FE795E" w:rsidRPr="005C6975" w:rsidRDefault="00FE795E" w:rsidP="00F040EB">
            <w:pPr>
              <w:rPr>
                <w:sz w:val="18"/>
                <w:szCs w:val="18"/>
              </w:rPr>
            </w:pPr>
            <w:r w:rsidRPr="005C6975">
              <w:rPr>
                <w:sz w:val="18"/>
                <w:szCs w:val="18"/>
              </w:rPr>
              <w:t>Выразительно читать про</w:t>
            </w:r>
            <w:r w:rsidRPr="005C6975">
              <w:rPr>
                <w:sz w:val="18"/>
                <w:szCs w:val="18"/>
              </w:rPr>
              <w:softHyphen/>
              <w:t>заический  и  стихотворный текст, анализируя и обосновы</w:t>
            </w:r>
            <w:r w:rsidRPr="005C6975">
              <w:rPr>
                <w:sz w:val="18"/>
                <w:szCs w:val="18"/>
              </w:rPr>
              <w:softHyphen/>
              <w:t>вая использование разной ин</w:t>
            </w:r>
            <w:r w:rsidRPr="005C6975">
              <w:rPr>
                <w:sz w:val="18"/>
                <w:szCs w:val="18"/>
              </w:rPr>
              <w:softHyphen/>
              <w:t>тонации, пауз, темпа, логичес</w:t>
            </w:r>
            <w:r w:rsidRPr="005C6975">
              <w:rPr>
                <w:sz w:val="18"/>
                <w:szCs w:val="18"/>
              </w:rPr>
              <w:softHyphen/>
              <w:t>кого ударения.</w:t>
            </w:r>
          </w:p>
          <w:p w:rsidR="00FE795E" w:rsidRPr="005C6975" w:rsidRDefault="00FE795E" w:rsidP="00F040EB">
            <w:pPr>
              <w:rPr>
                <w:sz w:val="18"/>
                <w:szCs w:val="18"/>
              </w:rPr>
            </w:pPr>
            <w:r w:rsidRPr="005C6975">
              <w:rPr>
                <w:sz w:val="18"/>
                <w:szCs w:val="18"/>
              </w:rPr>
              <w:t>Определять настроение про</w:t>
            </w:r>
            <w:r w:rsidRPr="005C6975">
              <w:rPr>
                <w:sz w:val="18"/>
                <w:szCs w:val="18"/>
              </w:rPr>
              <w:softHyphen/>
              <w:t>изведения,  понимать мно</w:t>
            </w:r>
            <w:r w:rsidRPr="005C6975">
              <w:rPr>
                <w:sz w:val="18"/>
                <w:szCs w:val="18"/>
              </w:rPr>
              <w:softHyphen/>
              <w:t>гообразие    художественных средств   выражения   автор</w:t>
            </w:r>
            <w:r w:rsidRPr="005C6975">
              <w:rPr>
                <w:sz w:val="18"/>
                <w:szCs w:val="18"/>
              </w:rPr>
              <w:softHyphen/>
              <w:t>ского отношения к изобража</w:t>
            </w:r>
            <w:r w:rsidRPr="005C6975">
              <w:rPr>
                <w:sz w:val="18"/>
                <w:szCs w:val="18"/>
              </w:rPr>
              <w:softHyphen/>
              <w:t>емому</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402" w:type="dxa"/>
            <w:gridSpan w:val="3"/>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Овладение навыками осознанно</w:t>
            </w:r>
            <w:r w:rsidRPr="005C6975">
              <w:rPr>
                <w:sz w:val="18"/>
                <w:szCs w:val="18"/>
              </w:rPr>
              <w:softHyphen/>
              <w:t>го, правильного и выразительного чтения.</w:t>
            </w:r>
          </w:p>
          <w:p w:rsidR="00FE795E" w:rsidRPr="005C6975" w:rsidRDefault="00FE795E" w:rsidP="00F040EB">
            <w:pPr>
              <w:rPr>
                <w:sz w:val="18"/>
                <w:szCs w:val="18"/>
              </w:rPr>
            </w:pPr>
            <w:r w:rsidRPr="005C6975">
              <w:rPr>
                <w:sz w:val="18"/>
                <w:szCs w:val="18"/>
              </w:rPr>
              <w:t>Анализ стихотворения, средств вы</w:t>
            </w:r>
            <w:r w:rsidRPr="005C6975">
              <w:rPr>
                <w:sz w:val="18"/>
                <w:szCs w:val="18"/>
              </w:rPr>
              <w:softHyphen/>
              <w:t>разительности, использованных в нем.</w:t>
            </w:r>
          </w:p>
          <w:p w:rsidR="00FE795E" w:rsidRPr="005C6975" w:rsidRDefault="00FE795E" w:rsidP="00F040EB">
            <w:pPr>
              <w:rPr>
                <w:sz w:val="18"/>
                <w:szCs w:val="18"/>
              </w:rPr>
            </w:pPr>
            <w:r w:rsidRPr="005C6975">
              <w:rPr>
                <w:sz w:val="18"/>
                <w:szCs w:val="18"/>
              </w:rPr>
              <w:t>Сравнение отношения автора к ге</w:t>
            </w:r>
            <w:r w:rsidRPr="005C6975">
              <w:rPr>
                <w:sz w:val="18"/>
                <w:szCs w:val="18"/>
              </w:rPr>
              <w:softHyphen/>
              <w:t>рою в разных произведениях, раз</w:t>
            </w:r>
            <w:r w:rsidRPr="005C6975">
              <w:rPr>
                <w:sz w:val="18"/>
                <w:szCs w:val="18"/>
              </w:rPr>
              <w:softHyphen/>
              <w:t>личение позиции героя и автора</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87</w:t>
            </w:r>
          </w:p>
        </w:tc>
        <w:tc>
          <w:tcPr>
            <w:tcW w:w="851" w:type="dxa"/>
          </w:tcPr>
          <w:p w:rsidR="00FE795E" w:rsidRPr="005C6975" w:rsidRDefault="00FE795E" w:rsidP="00B26685">
            <w:pPr>
              <w:rPr>
                <w:sz w:val="18"/>
                <w:szCs w:val="18"/>
              </w:rPr>
            </w:pPr>
            <w:r w:rsidRPr="005C6975">
              <w:rPr>
                <w:sz w:val="18"/>
                <w:szCs w:val="18"/>
              </w:rPr>
              <w:t>18.02</w:t>
            </w:r>
          </w:p>
        </w:tc>
        <w:tc>
          <w:tcPr>
            <w:tcW w:w="2268" w:type="dxa"/>
            <w:gridSpan w:val="4"/>
          </w:tcPr>
          <w:p w:rsidR="00FE795E" w:rsidRPr="005C6975" w:rsidRDefault="00FE795E" w:rsidP="00F040EB">
            <w:pPr>
              <w:rPr>
                <w:sz w:val="18"/>
                <w:szCs w:val="18"/>
              </w:rPr>
            </w:pPr>
            <w:r w:rsidRPr="005C6975">
              <w:rPr>
                <w:sz w:val="18"/>
                <w:szCs w:val="18"/>
              </w:rPr>
              <w:t xml:space="preserve">Проверь себя. </w:t>
            </w:r>
          </w:p>
        </w:tc>
        <w:tc>
          <w:tcPr>
            <w:tcW w:w="1984" w:type="dxa"/>
            <w:gridSpan w:val="5"/>
          </w:tcPr>
          <w:p w:rsidR="00FE795E" w:rsidRPr="005C6975" w:rsidRDefault="00FE795E" w:rsidP="00F040EB">
            <w:pPr>
              <w:rPr>
                <w:sz w:val="18"/>
                <w:szCs w:val="18"/>
              </w:rPr>
            </w:pPr>
          </w:p>
        </w:tc>
        <w:tc>
          <w:tcPr>
            <w:tcW w:w="3544" w:type="dxa"/>
            <w:gridSpan w:val="6"/>
          </w:tcPr>
          <w:p w:rsidR="00FE795E" w:rsidRPr="005C6975" w:rsidRDefault="00FE795E" w:rsidP="00F040EB">
            <w:pPr>
              <w:rPr>
                <w:sz w:val="18"/>
                <w:szCs w:val="18"/>
              </w:rPr>
            </w:pPr>
            <w:r w:rsidRPr="005C6975">
              <w:rPr>
                <w:sz w:val="18"/>
                <w:szCs w:val="18"/>
              </w:rPr>
              <w:t>Отвечать на вопросы. Различать жанры произведе</w:t>
            </w:r>
            <w:r w:rsidRPr="005C6975">
              <w:rPr>
                <w:sz w:val="18"/>
                <w:szCs w:val="18"/>
              </w:rPr>
              <w:softHyphen/>
              <w:t>ний.</w:t>
            </w:r>
          </w:p>
          <w:p w:rsidR="00FE795E" w:rsidRPr="005C6975" w:rsidRDefault="00FE795E" w:rsidP="00F040EB">
            <w:pPr>
              <w:rPr>
                <w:sz w:val="18"/>
                <w:szCs w:val="18"/>
              </w:rPr>
            </w:pPr>
            <w:r w:rsidRPr="005C6975">
              <w:rPr>
                <w:sz w:val="18"/>
                <w:szCs w:val="18"/>
              </w:rPr>
              <w:t>Называть народные и авторс</w:t>
            </w:r>
            <w:r w:rsidRPr="005C6975">
              <w:rPr>
                <w:sz w:val="18"/>
                <w:szCs w:val="18"/>
              </w:rPr>
              <w:softHyphen/>
              <w:t>кие сказки,  встретившиеся в главе.</w:t>
            </w:r>
          </w:p>
          <w:p w:rsidR="00FE795E" w:rsidRPr="005C6975" w:rsidRDefault="00FE795E" w:rsidP="00F040EB">
            <w:pPr>
              <w:rPr>
                <w:sz w:val="18"/>
                <w:szCs w:val="18"/>
              </w:rPr>
            </w:pPr>
            <w:r w:rsidRPr="005C6975">
              <w:rPr>
                <w:sz w:val="18"/>
                <w:szCs w:val="18"/>
              </w:rPr>
              <w:t>Соотносить авторов и назва</w:t>
            </w:r>
            <w:r w:rsidRPr="005C6975">
              <w:rPr>
                <w:sz w:val="18"/>
                <w:szCs w:val="18"/>
              </w:rPr>
              <w:softHyphen/>
              <w:t>ния произведений, созданных ими</w:t>
            </w:r>
          </w:p>
        </w:tc>
        <w:tc>
          <w:tcPr>
            <w:tcW w:w="1276" w:type="dxa"/>
            <w:gridSpan w:val="4"/>
          </w:tcPr>
          <w:p w:rsidR="00FE795E" w:rsidRPr="005C6975" w:rsidRDefault="00FE795E" w:rsidP="00F040EB">
            <w:pPr>
              <w:rPr>
                <w:sz w:val="18"/>
                <w:szCs w:val="18"/>
              </w:rPr>
            </w:pPr>
            <w:r w:rsidRPr="005C6975">
              <w:rPr>
                <w:sz w:val="18"/>
                <w:szCs w:val="18"/>
              </w:rPr>
              <w:t>Промежуточный</w:t>
            </w:r>
          </w:p>
        </w:tc>
        <w:tc>
          <w:tcPr>
            <w:tcW w:w="3402" w:type="dxa"/>
            <w:gridSpan w:val="3"/>
          </w:tcPr>
          <w:p w:rsidR="00FE795E" w:rsidRPr="005C6975" w:rsidRDefault="00FE795E" w:rsidP="00F040EB">
            <w:pPr>
              <w:rPr>
                <w:sz w:val="18"/>
                <w:szCs w:val="18"/>
              </w:rPr>
            </w:pPr>
            <w:r w:rsidRPr="005C6975">
              <w:rPr>
                <w:sz w:val="18"/>
                <w:szCs w:val="18"/>
              </w:rPr>
              <w:t>Рефлексия, оценка знаний, полу</w:t>
            </w:r>
            <w:r w:rsidRPr="005C6975">
              <w:rPr>
                <w:sz w:val="18"/>
                <w:szCs w:val="18"/>
              </w:rPr>
              <w:softHyphen/>
              <w:t>ченных за определенный период учебного времени</w:t>
            </w:r>
          </w:p>
        </w:tc>
        <w:tc>
          <w:tcPr>
            <w:tcW w:w="1559" w:type="dxa"/>
          </w:tcPr>
          <w:p w:rsidR="00FE795E" w:rsidRPr="005C6975" w:rsidRDefault="00FE795E" w:rsidP="00F040EB">
            <w:pPr>
              <w:rPr>
                <w:sz w:val="18"/>
                <w:szCs w:val="18"/>
              </w:rPr>
            </w:pPr>
            <w:r w:rsidRPr="005C6975">
              <w:rPr>
                <w:sz w:val="18"/>
                <w:szCs w:val="18"/>
              </w:rPr>
              <w:t>Карточки</w:t>
            </w:r>
          </w:p>
        </w:tc>
      </w:tr>
      <w:tr w:rsidR="00FE795E" w:rsidRPr="00B10C13">
        <w:tc>
          <w:tcPr>
            <w:tcW w:w="15559" w:type="dxa"/>
            <w:gridSpan w:val="25"/>
          </w:tcPr>
          <w:p w:rsidR="00FE795E" w:rsidRPr="005C6975" w:rsidRDefault="00FE795E" w:rsidP="005C6975">
            <w:pPr>
              <w:jc w:val="center"/>
              <w:rPr>
                <w:b/>
                <w:bCs/>
                <w:i/>
                <w:iCs/>
                <w:sz w:val="18"/>
                <w:szCs w:val="18"/>
              </w:rPr>
            </w:pPr>
            <w:r w:rsidRPr="005C6975">
              <w:rPr>
                <w:b/>
                <w:bCs/>
                <w:i/>
                <w:iCs/>
                <w:sz w:val="18"/>
                <w:szCs w:val="18"/>
              </w:rPr>
              <w:t>Глава 6. Вперед по дороге открытий…(21 ч)</w:t>
            </w:r>
          </w:p>
        </w:tc>
      </w:tr>
      <w:tr w:rsidR="00FE795E" w:rsidRPr="00B10C13">
        <w:tc>
          <w:tcPr>
            <w:tcW w:w="15559" w:type="dxa"/>
            <w:gridSpan w:val="25"/>
          </w:tcPr>
          <w:p w:rsidR="00FE795E" w:rsidRPr="005C6975" w:rsidRDefault="00FE795E" w:rsidP="00F040EB">
            <w:pPr>
              <w:rPr>
                <w:b/>
                <w:bCs/>
                <w:sz w:val="18"/>
                <w:szCs w:val="18"/>
                <w:u w:val="single"/>
              </w:rPr>
            </w:pPr>
            <w:r w:rsidRPr="005C6975">
              <w:rPr>
                <w:b/>
                <w:bCs/>
                <w:sz w:val="18"/>
                <w:szCs w:val="18"/>
                <w:u w:val="single"/>
              </w:rPr>
              <w:t>Личностные универсальные учебные действия</w:t>
            </w:r>
          </w:p>
          <w:p w:rsidR="00FE795E" w:rsidRPr="005C6975" w:rsidRDefault="00FE795E" w:rsidP="00F040EB">
            <w:pPr>
              <w:rPr>
                <w:b/>
                <w:bCs/>
                <w:i/>
                <w:iCs/>
                <w:sz w:val="18"/>
                <w:szCs w:val="18"/>
              </w:rPr>
            </w:pPr>
            <w:r w:rsidRPr="005C6975">
              <w:rPr>
                <w:b/>
                <w:bCs/>
                <w:i/>
                <w:iCs/>
                <w:sz w:val="18"/>
                <w:szCs w:val="18"/>
              </w:rPr>
              <w:t>У обучающегося будут сформированы:</w:t>
            </w:r>
          </w:p>
          <w:p w:rsidR="00FE795E" w:rsidRPr="005C6975" w:rsidRDefault="00FE795E" w:rsidP="00F040EB">
            <w:pPr>
              <w:rPr>
                <w:sz w:val="18"/>
                <w:szCs w:val="18"/>
              </w:rPr>
            </w:pPr>
            <w:r w:rsidRPr="005C6975">
              <w:rPr>
                <w:sz w:val="18"/>
                <w:szCs w:val="18"/>
              </w:rPr>
              <w:t>- способность осознавать свою семейную идентичность, включенность в мир класса, школы;</w:t>
            </w:r>
          </w:p>
          <w:p w:rsidR="00FE795E" w:rsidRPr="005C6975" w:rsidRDefault="00FE795E" w:rsidP="00F040EB">
            <w:pPr>
              <w:rPr>
                <w:sz w:val="18"/>
                <w:szCs w:val="18"/>
              </w:rPr>
            </w:pPr>
            <w:r w:rsidRPr="005C6975">
              <w:rPr>
                <w:sz w:val="18"/>
                <w:szCs w:val="18"/>
              </w:rPr>
              <w:t>- эмоциональная отзывчивость на жизнен</w:t>
            </w:r>
            <w:r w:rsidRPr="005C6975">
              <w:rPr>
                <w:sz w:val="18"/>
                <w:szCs w:val="18"/>
              </w:rPr>
              <w:softHyphen/>
              <w:t>ные события, способность сопереживать че</w:t>
            </w:r>
            <w:r w:rsidRPr="005C6975">
              <w:rPr>
                <w:sz w:val="18"/>
                <w:szCs w:val="18"/>
              </w:rPr>
              <w:softHyphen/>
              <w:t>ловеку, «братьям нашим меньшим», береж</w:t>
            </w:r>
            <w:r w:rsidRPr="005C6975">
              <w:rPr>
                <w:sz w:val="18"/>
                <w:szCs w:val="18"/>
              </w:rPr>
              <w:softHyphen/>
              <w:t>ное отношение к окружающему миру, при</w:t>
            </w:r>
            <w:r w:rsidRPr="005C6975">
              <w:rPr>
                <w:sz w:val="18"/>
                <w:szCs w:val="18"/>
              </w:rPr>
              <w:softHyphen/>
              <w:t>роде;</w:t>
            </w:r>
          </w:p>
          <w:p w:rsidR="00FE795E" w:rsidRPr="005C6975" w:rsidRDefault="00FE795E" w:rsidP="00F040EB">
            <w:pPr>
              <w:rPr>
                <w:sz w:val="18"/>
                <w:szCs w:val="18"/>
              </w:rPr>
            </w:pPr>
            <w:r w:rsidRPr="005C6975">
              <w:rPr>
                <w:sz w:val="18"/>
                <w:szCs w:val="18"/>
              </w:rPr>
              <w:t>- способность осознавать нравственные поня</w:t>
            </w:r>
            <w:r w:rsidRPr="005C6975">
              <w:rPr>
                <w:sz w:val="18"/>
                <w:szCs w:val="18"/>
              </w:rPr>
              <w:softHyphen/>
              <w:t>тия и моральные нормы, такие как поддерж</w:t>
            </w:r>
            <w:r w:rsidRPr="005C6975">
              <w:rPr>
                <w:sz w:val="18"/>
                <w:szCs w:val="18"/>
              </w:rPr>
              <w:softHyphen/>
              <w:t>ка, понимание, взаимопомощь, милосердие, честность, трудолюбие, дружба, совесть;</w:t>
            </w:r>
          </w:p>
          <w:p w:rsidR="00FE795E" w:rsidRPr="005C6975" w:rsidRDefault="00FE795E" w:rsidP="00F040EB">
            <w:pPr>
              <w:rPr>
                <w:sz w:val="18"/>
                <w:szCs w:val="18"/>
              </w:rPr>
            </w:pPr>
            <w:r w:rsidRPr="005C6975">
              <w:rPr>
                <w:sz w:val="18"/>
                <w:szCs w:val="18"/>
              </w:rPr>
              <w:t>- способность осознавать свою этническую идентичность;</w:t>
            </w:r>
          </w:p>
          <w:p w:rsidR="00FE795E" w:rsidRPr="005C6975" w:rsidRDefault="00FE795E" w:rsidP="00F040EB">
            <w:pPr>
              <w:rPr>
                <w:sz w:val="18"/>
                <w:szCs w:val="18"/>
              </w:rPr>
            </w:pPr>
            <w:r w:rsidRPr="005C6975">
              <w:rPr>
                <w:sz w:val="18"/>
                <w:szCs w:val="18"/>
              </w:rPr>
              <w:t>- умение выражать свое эмоциональное от</w:t>
            </w:r>
            <w:r w:rsidRPr="005C6975">
              <w:rPr>
                <w:sz w:val="18"/>
                <w:szCs w:val="18"/>
              </w:rPr>
              <w:softHyphen/>
              <w:t>ношение к содержанию прочитанного (уст</w:t>
            </w:r>
            <w:r w:rsidRPr="005C6975">
              <w:rPr>
                <w:sz w:val="18"/>
                <w:szCs w:val="18"/>
              </w:rPr>
              <w:softHyphen/>
              <w:t>ное высказывание по поводу героев и обсуж</w:t>
            </w:r>
            <w:r w:rsidRPr="005C6975">
              <w:rPr>
                <w:sz w:val="18"/>
                <w:szCs w:val="18"/>
              </w:rPr>
              <w:softHyphen/>
              <w:t>даемых проблем);</w:t>
            </w:r>
          </w:p>
          <w:p w:rsidR="00FE795E" w:rsidRPr="005C6975" w:rsidRDefault="00FE795E" w:rsidP="00F040EB">
            <w:pPr>
              <w:rPr>
                <w:sz w:val="18"/>
                <w:szCs w:val="18"/>
              </w:rPr>
            </w:pPr>
            <w:r w:rsidRPr="005C6975">
              <w:rPr>
                <w:sz w:val="18"/>
                <w:szCs w:val="18"/>
              </w:rPr>
              <w:t>- представления о глубине и разнообразии внутреннего мира человека, отраженного в литературе разных времен и народов; жела</w:t>
            </w:r>
            <w:r w:rsidRPr="005C6975">
              <w:rPr>
                <w:sz w:val="18"/>
                <w:szCs w:val="18"/>
              </w:rPr>
              <w:softHyphen/>
              <w:t>ние рассказывать о любимом литературном герое как источнике положительных эмоции и примере для подражания.</w:t>
            </w:r>
          </w:p>
          <w:p w:rsidR="00FE795E" w:rsidRPr="005C6975" w:rsidRDefault="00FE795E" w:rsidP="00F040EB">
            <w:pPr>
              <w:rPr>
                <w:b/>
                <w:bCs/>
                <w:i/>
                <w:iCs/>
                <w:sz w:val="18"/>
                <w:szCs w:val="18"/>
              </w:rPr>
            </w:pPr>
            <w:r w:rsidRPr="005C6975">
              <w:rPr>
                <w:b/>
                <w:bCs/>
                <w:i/>
                <w:iCs/>
                <w:sz w:val="18"/>
                <w:szCs w:val="18"/>
              </w:rPr>
              <w:t>Обучающийся получит возможность для формирования:</w:t>
            </w:r>
          </w:p>
          <w:p w:rsidR="00FE795E" w:rsidRPr="005C6975" w:rsidRDefault="00FE795E" w:rsidP="00F040EB">
            <w:pPr>
              <w:rPr>
                <w:i/>
                <w:iCs/>
                <w:sz w:val="18"/>
                <w:szCs w:val="18"/>
              </w:rPr>
            </w:pPr>
            <w:r w:rsidRPr="005C6975">
              <w:rPr>
                <w:i/>
                <w:iCs/>
                <w:sz w:val="18"/>
                <w:szCs w:val="18"/>
              </w:rPr>
              <w:t>- способности осознавать себя как лич</w:t>
            </w:r>
            <w:r w:rsidRPr="005C6975">
              <w:rPr>
                <w:i/>
                <w:iCs/>
                <w:sz w:val="18"/>
                <w:szCs w:val="18"/>
              </w:rPr>
              <w:softHyphen/>
              <w:t>ностную единицу с потребностью «осмыс</w:t>
            </w:r>
            <w:r w:rsidRPr="005C6975">
              <w:rPr>
                <w:i/>
                <w:iCs/>
                <w:sz w:val="18"/>
                <w:szCs w:val="18"/>
              </w:rPr>
              <w:softHyphen/>
              <w:t>лить жизнь» и свое место в ней;</w:t>
            </w:r>
          </w:p>
          <w:p w:rsidR="00FE795E" w:rsidRPr="005C6975" w:rsidRDefault="00FE795E" w:rsidP="00F040EB">
            <w:pPr>
              <w:rPr>
                <w:i/>
                <w:iCs/>
                <w:sz w:val="18"/>
                <w:szCs w:val="18"/>
              </w:rPr>
            </w:pPr>
            <w:r w:rsidRPr="005C6975">
              <w:rPr>
                <w:i/>
                <w:iCs/>
                <w:sz w:val="18"/>
                <w:szCs w:val="18"/>
              </w:rPr>
              <w:t>- мотивации к освоению содержания пред</w:t>
            </w:r>
            <w:r w:rsidRPr="005C6975">
              <w:rPr>
                <w:i/>
                <w:iCs/>
                <w:sz w:val="18"/>
                <w:szCs w:val="18"/>
              </w:rPr>
              <w:softHyphen/>
              <w:t>мета «Литературное чтение»;</w:t>
            </w:r>
          </w:p>
          <w:p w:rsidR="00FE795E" w:rsidRPr="005C6975" w:rsidRDefault="00FE795E" w:rsidP="00F040EB">
            <w:pPr>
              <w:rPr>
                <w:i/>
                <w:iCs/>
                <w:sz w:val="18"/>
                <w:szCs w:val="18"/>
              </w:rPr>
            </w:pPr>
            <w:r w:rsidRPr="005C6975">
              <w:rPr>
                <w:i/>
                <w:iCs/>
                <w:sz w:val="18"/>
                <w:szCs w:val="18"/>
              </w:rPr>
              <w:t>- начальных представлений об отраженных в литературных текстах нравственных понятиях, таких как родной дом, родите</w:t>
            </w:r>
            <w:r w:rsidRPr="005C6975">
              <w:rPr>
                <w:i/>
                <w:iCs/>
                <w:sz w:val="18"/>
                <w:szCs w:val="18"/>
              </w:rPr>
              <w:softHyphen/>
              <w:t>ли, малая родина, ответственность за род</w:t>
            </w:r>
            <w:r w:rsidRPr="005C6975">
              <w:rPr>
                <w:i/>
                <w:iCs/>
                <w:sz w:val="18"/>
                <w:szCs w:val="18"/>
              </w:rPr>
              <w:softHyphen/>
              <w:t>ных, природу, любовь к родному дому, малой родине;</w:t>
            </w:r>
          </w:p>
          <w:p w:rsidR="00FE795E" w:rsidRPr="005C6975" w:rsidRDefault="00FE795E" w:rsidP="00F040EB">
            <w:pPr>
              <w:rPr>
                <w:i/>
                <w:iCs/>
                <w:sz w:val="18"/>
                <w:szCs w:val="18"/>
              </w:rPr>
            </w:pPr>
            <w:r w:rsidRPr="005C6975">
              <w:rPr>
                <w:i/>
                <w:iCs/>
                <w:sz w:val="18"/>
                <w:szCs w:val="18"/>
              </w:rPr>
              <w:t>- ответственности за свое дело, понятий о коллективизме, верности в дружбе;</w:t>
            </w:r>
          </w:p>
          <w:p w:rsidR="00FE795E" w:rsidRPr="005C6975" w:rsidRDefault="00FE795E" w:rsidP="00F040EB">
            <w:pPr>
              <w:rPr>
                <w:i/>
                <w:iCs/>
                <w:sz w:val="18"/>
                <w:szCs w:val="18"/>
              </w:rPr>
            </w:pPr>
            <w:r w:rsidRPr="005C6975">
              <w:rPr>
                <w:i/>
                <w:iCs/>
                <w:sz w:val="18"/>
                <w:szCs w:val="18"/>
              </w:rPr>
              <w:t>- мотивации к самовыражению в вырази</w:t>
            </w:r>
            <w:r w:rsidRPr="005C6975">
              <w:rPr>
                <w:i/>
                <w:iCs/>
                <w:sz w:val="18"/>
                <w:szCs w:val="18"/>
              </w:rPr>
              <w:softHyphen/>
              <w:t>тельном чтении, рисуночной и игровой дея</w:t>
            </w:r>
            <w:r w:rsidRPr="005C6975">
              <w:rPr>
                <w:i/>
                <w:iCs/>
                <w:sz w:val="18"/>
                <w:szCs w:val="18"/>
              </w:rPr>
              <w:softHyphen/>
              <w:t>тельности;</w:t>
            </w:r>
          </w:p>
          <w:p w:rsidR="00FE795E" w:rsidRPr="005C6975" w:rsidRDefault="00FE795E" w:rsidP="00F040EB">
            <w:pPr>
              <w:rPr>
                <w:b/>
                <w:bCs/>
                <w:i/>
                <w:iCs/>
                <w:sz w:val="18"/>
                <w:szCs w:val="18"/>
                <w:u w:val="single"/>
              </w:rPr>
            </w:pPr>
            <w:r w:rsidRPr="005C6975">
              <w:rPr>
                <w:i/>
                <w:iCs/>
                <w:sz w:val="18"/>
                <w:szCs w:val="18"/>
              </w:rPr>
              <w:t>- стремления к успешности в учебной дея</w:t>
            </w:r>
            <w:r w:rsidRPr="005C6975">
              <w:rPr>
                <w:i/>
                <w:iCs/>
                <w:sz w:val="18"/>
                <w:szCs w:val="18"/>
              </w:rPr>
              <w:softHyphen/>
              <w:t>тельности.</w:t>
            </w:r>
          </w:p>
          <w:p w:rsidR="00FE795E" w:rsidRPr="005C6975" w:rsidRDefault="00FE795E" w:rsidP="00F040EB">
            <w:pPr>
              <w:rPr>
                <w:b/>
                <w:bCs/>
                <w:sz w:val="18"/>
                <w:szCs w:val="18"/>
                <w:u w:val="single"/>
              </w:rPr>
            </w:pPr>
            <w:r w:rsidRPr="005C6975">
              <w:rPr>
                <w:b/>
                <w:bCs/>
                <w:sz w:val="18"/>
                <w:szCs w:val="18"/>
                <w:u w:val="single"/>
              </w:rPr>
              <w:t>Регулятивные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менять позиции слушателя, читателя, зри</w:t>
            </w:r>
            <w:r w:rsidRPr="005C6975">
              <w:rPr>
                <w:sz w:val="18"/>
                <w:szCs w:val="18"/>
              </w:rPr>
              <w:softHyphen/>
              <w:t>теля в зависимости от учебной задачи;</w:t>
            </w:r>
          </w:p>
          <w:p w:rsidR="00FE795E" w:rsidRPr="005C6975" w:rsidRDefault="00FE795E" w:rsidP="00F040EB">
            <w:pPr>
              <w:rPr>
                <w:sz w:val="18"/>
                <w:szCs w:val="18"/>
              </w:rPr>
            </w:pPr>
            <w:r w:rsidRPr="005C6975">
              <w:rPr>
                <w:sz w:val="18"/>
                <w:szCs w:val="18"/>
              </w:rPr>
              <w:t>- ориентироваться в принятой системе учеб</w:t>
            </w:r>
            <w:r w:rsidRPr="005C6975">
              <w:rPr>
                <w:sz w:val="18"/>
                <w:szCs w:val="18"/>
              </w:rPr>
              <w:softHyphen/>
              <w:t>ных знаков;</w:t>
            </w:r>
          </w:p>
          <w:p w:rsidR="00FE795E" w:rsidRPr="005C6975" w:rsidRDefault="00FE795E" w:rsidP="00F040EB">
            <w:pPr>
              <w:rPr>
                <w:sz w:val="18"/>
                <w:szCs w:val="18"/>
              </w:rPr>
            </w:pPr>
            <w:r w:rsidRPr="005C6975">
              <w:rPr>
                <w:sz w:val="18"/>
                <w:szCs w:val="18"/>
              </w:rPr>
              <w:t>- принимать алгоритм выполнения учебной задачи;</w:t>
            </w:r>
          </w:p>
          <w:p w:rsidR="00FE795E" w:rsidRPr="005C6975" w:rsidRDefault="00FE795E" w:rsidP="00F040EB">
            <w:pPr>
              <w:rPr>
                <w:sz w:val="18"/>
                <w:szCs w:val="18"/>
              </w:rPr>
            </w:pPr>
            <w:r w:rsidRPr="005C6975">
              <w:rPr>
                <w:sz w:val="18"/>
                <w:szCs w:val="18"/>
              </w:rPr>
              <w:t>- выполнять учебные действия в устной, письменной речи, во внутреннем плане и оценивать их;</w:t>
            </w:r>
          </w:p>
          <w:p w:rsidR="00FE795E" w:rsidRPr="005C6975" w:rsidRDefault="00FE795E" w:rsidP="00F040EB">
            <w:pPr>
              <w:rPr>
                <w:sz w:val="18"/>
                <w:szCs w:val="18"/>
              </w:rPr>
            </w:pPr>
            <w:r w:rsidRPr="005C6975">
              <w:rPr>
                <w:sz w:val="18"/>
                <w:szCs w:val="18"/>
              </w:rPr>
              <w:t>- участвовать в обсуждении плана выполне</w:t>
            </w:r>
            <w:r w:rsidRPr="005C6975">
              <w:rPr>
                <w:sz w:val="18"/>
                <w:szCs w:val="18"/>
              </w:rPr>
              <w:softHyphen/>
              <w:t>ния заданий.</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i/>
                <w:iCs/>
                <w:sz w:val="18"/>
                <w:szCs w:val="18"/>
              </w:rPr>
              <w:t>- выбирать книги для внеклассного чтения;</w:t>
            </w:r>
          </w:p>
          <w:p w:rsidR="00FE795E" w:rsidRPr="005C6975" w:rsidRDefault="00FE795E" w:rsidP="00F040EB">
            <w:pPr>
              <w:rPr>
                <w:i/>
                <w:iCs/>
                <w:sz w:val="18"/>
                <w:szCs w:val="18"/>
              </w:rPr>
            </w:pPr>
            <w:r w:rsidRPr="005C6975">
              <w:rPr>
                <w:i/>
                <w:iCs/>
                <w:sz w:val="18"/>
                <w:szCs w:val="18"/>
              </w:rPr>
              <w:t>- уметь работать в соответствии с алго</w:t>
            </w:r>
            <w:r w:rsidRPr="005C6975">
              <w:rPr>
                <w:i/>
                <w:iCs/>
                <w:sz w:val="18"/>
                <w:szCs w:val="18"/>
              </w:rPr>
              <w:softHyphen/>
              <w:t>ритмом, планировать и контролировать этапы своей работы;</w:t>
            </w:r>
          </w:p>
          <w:p w:rsidR="00FE795E" w:rsidRPr="005C6975" w:rsidRDefault="00FE795E" w:rsidP="00F040EB">
            <w:pPr>
              <w:rPr>
                <w:i/>
                <w:iCs/>
                <w:sz w:val="18"/>
                <w:szCs w:val="18"/>
              </w:rPr>
            </w:pPr>
            <w:r w:rsidRPr="005C6975">
              <w:rPr>
                <w:i/>
                <w:iCs/>
                <w:sz w:val="18"/>
                <w:szCs w:val="18"/>
              </w:rPr>
              <w:t>- корректировать выполнение заданий на основе понимания его смысла;</w:t>
            </w:r>
          </w:p>
          <w:p w:rsidR="00FE795E" w:rsidRPr="005C6975" w:rsidRDefault="00FE795E" w:rsidP="00F040EB">
            <w:pPr>
              <w:rPr>
                <w:i/>
                <w:iCs/>
                <w:sz w:val="18"/>
                <w:szCs w:val="18"/>
              </w:rPr>
            </w:pPr>
            <w:r w:rsidRPr="005C6975">
              <w:rPr>
                <w:i/>
                <w:iCs/>
                <w:sz w:val="18"/>
                <w:szCs w:val="18"/>
              </w:rPr>
              <w:t>- осуществлять самоконтроль и самопро</w:t>
            </w:r>
            <w:r w:rsidRPr="005C6975">
              <w:rPr>
                <w:i/>
                <w:iCs/>
                <w:sz w:val="18"/>
                <w:szCs w:val="18"/>
              </w:rPr>
              <w:softHyphen/>
              <w:t>верку усвоения учебного материала каждо</w:t>
            </w:r>
            <w:r w:rsidRPr="005C6975">
              <w:rPr>
                <w:i/>
                <w:iCs/>
                <w:sz w:val="18"/>
                <w:szCs w:val="18"/>
              </w:rPr>
              <w:softHyphen/>
              <w:t>го раздела программы;</w:t>
            </w:r>
          </w:p>
          <w:p w:rsidR="00FE795E" w:rsidRPr="005C6975" w:rsidRDefault="00FE795E" w:rsidP="00F040EB">
            <w:pPr>
              <w:rPr>
                <w:i/>
                <w:iCs/>
                <w:sz w:val="18"/>
                <w:szCs w:val="18"/>
              </w:rPr>
            </w:pPr>
            <w:r w:rsidRPr="005C6975">
              <w:rPr>
                <w:i/>
                <w:iCs/>
                <w:sz w:val="18"/>
                <w:szCs w:val="18"/>
              </w:rPr>
              <w:t>- оценивать результаты работы, органи</w:t>
            </w:r>
            <w:r w:rsidRPr="005C6975">
              <w:rPr>
                <w:i/>
                <w:iCs/>
                <w:sz w:val="18"/>
                <w:szCs w:val="18"/>
              </w:rPr>
              <w:softHyphen/>
              <w:t>зовывать самопроверку;</w:t>
            </w:r>
          </w:p>
          <w:p w:rsidR="00FE795E" w:rsidRPr="005C6975" w:rsidRDefault="00FE795E" w:rsidP="00F040EB">
            <w:pPr>
              <w:rPr>
                <w:i/>
                <w:iCs/>
                <w:sz w:val="18"/>
                <w:szCs w:val="18"/>
              </w:rPr>
            </w:pPr>
            <w:r w:rsidRPr="005C6975">
              <w:rPr>
                <w:i/>
                <w:iCs/>
                <w:sz w:val="18"/>
                <w:szCs w:val="18"/>
              </w:rPr>
              <w:t>- соотносить внешнюю оценку и само</w:t>
            </w:r>
            <w:r w:rsidRPr="005C6975">
              <w:rPr>
                <w:i/>
                <w:iCs/>
                <w:sz w:val="18"/>
                <w:szCs w:val="18"/>
              </w:rPr>
              <w:softHyphen/>
              <w:t>оценку;</w:t>
            </w:r>
          </w:p>
          <w:p w:rsidR="00FE795E" w:rsidRPr="005C6975" w:rsidRDefault="00FE795E" w:rsidP="00F040EB">
            <w:pPr>
              <w:rPr>
                <w:i/>
                <w:iCs/>
                <w:sz w:val="18"/>
                <w:szCs w:val="18"/>
              </w:rPr>
            </w:pPr>
            <w:r w:rsidRPr="005C6975">
              <w:rPr>
                <w:i/>
                <w:iCs/>
                <w:sz w:val="18"/>
                <w:szCs w:val="18"/>
              </w:rPr>
              <w:t>- самостоятельно работать с учебником и хрестоматией во внеурочное время.</w:t>
            </w:r>
          </w:p>
          <w:p w:rsidR="00FE795E" w:rsidRPr="005C6975" w:rsidRDefault="00FE795E" w:rsidP="00F040EB">
            <w:pPr>
              <w:rPr>
                <w:b/>
                <w:bCs/>
                <w:sz w:val="18"/>
                <w:szCs w:val="18"/>
                <w:u w:val="single"/>
              </w:rPr>
            </w:pPr>
            <w:r w:rsidRPr="005C6975">
              <w:rPr>
                <w:b/>
                <w:bCs/>
                <w:sz w:val="18"/>
                <w:szCs w:val="18"/>
                <w:u w:val="single"/>
              </w:rPr>
              <w:t>Познавательные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читать текст, понимать фактическое со</w:t>
            </w:r>
            <w:r w:rsidRPr="005C6975">
              <w:rPr>
                <w:sz w:val="18"/>
                <w:szCs w:val="18"/>
              </w:rPr>
              <w:softHyphen/>
              <w:t>держание текста, выделять в нем основные части;</w:t>
            </w:r>
          </w:p>
          <w:p w:rsidR="00FE795E" w:rsidRPr="005C6975" w:rsidRDefault="00FE795E" w:rsidP="00F040EB">
            <w:pPr>
              <w:rPr>
                <w:sz w:val="18"/>
                <w:szCs w:val="18"/>
              </w:rPr>
            </w:pPr>
            <w:r w:rsidRPr="005C6975">
              <w:rPr>
                <w:sz w:val="18"/>
                <w:szCs w:val="18"/>
              </w:rPr>
              <w:t>- находить в тексте ответ на заданный воп</w:t>
            </w:r>
            <w:r w:rsidRPr="005C6975">
              <w:rPr>
                <w:sz w:val="18"/>
                <w:szCs w:val="18"/>
              </w:rPr>
              <w:softHyphen/>
              <w:t>рос;</w:t>
            </w:r>
          </w:p>
          <w:p w:rsidR="00FE795E" w:rsidRPr="005C6975" w:rsidRDefault="00FE795E" w:rsidP="00F040EB">
            <w:pPr>
              <w:rPr>
                <w:sz w:val="18"/>
                <w:szCs w:val="18"/>
              </w:rPr>
            </w:pPr>
            <w:r w:rsidRPr="005C6975">
              <w:rPr>
                <w:sz w:val="18"/>
                <w:szCs w:val="18"/>
              </w:rPr>
              <w:t>- пользоваться словарями учебника, мате</w:t>
            </w:r>
            <w:r w:rsidRPr="005C6975">
              <w:rPr>
                <w:sz w:val="18"/>
                <w:szCs w:val="18"/>
              </w:rPr>
              <w:softHyphen/>
              <w:t>риалом хрестоматии;</w:t>
            </w:r>
          </w:p>
          <w:p w:rsidR="00FE795E" w:rsidRPr="005C6975" w:rsidRDefault="00FE795E" w:rsidP="00F040EB">
            <w:pPr>
              <w:rPr>
                <w:sz w:val="18"/>
                <w:szCs w:val="18"/>
              </w:rPr>
            </w:pPr>
            <w:r w:rsidRPr="005C6975">
              <w:rPr>
                <w:sz w:val="18"/>
                <w:szCs w:val="18"/>
              </w:rPr>
              <w:t>- ориентироваться в содержании учебника;</w:t>
            </w:r>
          </w:p>
          <w:p w:rsidR="00FE795E" w:rsidRPr="005C6975" w:rsidRDefault="00FE795E" w:rsidP="00F040EB">
            <w:pPr>
              <w:rPr>
                <w:sz w:val="18"/>
                <w:szCs w:val="18"/>
              </w:rPr>
            </w:pPr>
            <w:r w:rsidRPr="005C6975">
              <w:rPr>
                <w:sz w:val="18"/>
                <w:szCs w:val="18"/>
              </w:rPr>
              <w:t>- обобщать и классифицировать учебный ма</w:t>
            </w:r>
            <w:r w:rsidRPr="005C6975">
              <w:rPr>
                <w:sz w:val="18"/>
                <w:szCs w:val="18"/>
              </w:rPr>
              <w:softHyphen/>
              <w:t>териал; формулировать несложные выводы.</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i/>
                <w:iCs/>
                <w:sz w:val="18"/>
                <w:szCs w:val="18"/>
              </w:rPr>
              <w:t>- осознавать смысл незнакомых слов из контекста в процессе чтения и обсуж</w:t>
            </w:r>
            <w:r w:rsidRPr="005C6975">
              <w:rPr>
                <w:i/>
                <w:iCs/>
                <w:sz w:val="18"/>
                <w:szCs w:val="18"/>
              </w:rPr>
              <w:softHyphen/>
              <w:t>дения;</w:t>
            </w:r>
          </w:p>
          <w:p w:rsidR="00FE795E" w:rsidRPr="005C6975" w:rsidRDefault="00FE795E" w:rsidP="00F040EB">
            <w:pPr>
              <w:rPr>
                <w:i/>
                <w:iCs/>
                <w:sz w:val="18"/>
                <w:szCs w:val="18"/>
              </w:rPr>
            </w:pPr>
            <w:r w:rsidRPr="005C6975">
              <w:rPr>
                <w:i/>
                <w:iCs/>
                <w:sz w:val="18"/>
                <w:szCs w:val="18"/>
              </w:rPr>
              <w:t>- подбирать синонимы и антонимы к сло</w:t>
            </w:r>
            <w:r w:rsidRPr="005C6975">
              <w:rPr>
                <w:i/>
                <w:iCs/>
                <w:sz w:val="18"/>
                <w:szCs w:val="18"/>
              </w:rPr>
              <w:softHyphen/>
              <w:t>вам из текста;</w:t>
            </w:r>
          </w:p>
          <w:p w:rsidR="00FE795E" w:rsidRPr="005C6975" w:rsidRDefault="00FE795E" w:rsidP="00F040EB">
            <w:pPr>
              <w:rPr>
                <w:i/>
                <w:iCs/>
                <w:sz w:val="18"/>
                <w:szCs w:val="18"/>
              </w:rPr>
            </w:pPr>
            <w:r w:rsidRPr="005C6975">
              <w:rPr>
                <w:i/>
                <w:iCs/>
                <w:sz w:val="18"/>
                <w:szCs w:val="18"/>
              </w:rPr>
              <w:t>- понимать информацию, заложенную в вы</w:t>
            </w:r>
            <w:r w:rsidRPr="005C6975">
              <w:rPr>
                <w:i/>
                <w:iCs/>
                <w:sz w:val="18"/>
                <w:szCs w:val="18"/>
              </w:rPr>
              <w:softHyphen/>
              <w:t>разительных средствах произведения;</w:t>
            </w:r>
          </w:p>
          <w:p w:rsidR="00FE795E" w:rsidRPr="005C6975" w:rsidRDefault="00FE795E" w:rsidP="00F040EB">
            <w:pPr>
              <w:rPr>
                <w:i/>
                <w:iCs/>
                <w:sz w:val="18"/>
                <w:szCs w:val="18"/>
              </w:rPr>
            </w:pPr>
            <w:r w:rsidRPr="005C6975">
              <w:rPr>
                <w:i/>
                <w:iCs/>
                <w:sz w:val="18"/>
                <w:szCs w:val="18"/>
              </w:rPr>
              <w:t>- выполнять первоначальный анализ худо</w:t>
            </w:r>
            <w:r w:rsidRPr="005C6975">
              <w:rPr>
                <w:i/>
                <w:iCs/>
                <w:sz w:val="18"/>
                <w:szCs w:val="18"/>
              </w:rPr>
              <w:softHyphen/>
              <w:t>жественного текста;</w:t>
            </w:r>
          </w:p>
          <w:p w:rsidR="00FE795E" w:rsidRPr="005C6975" w:rsidRDefault="00FE795E" w:rsidP="00F040EB">
            <w:pPr>
              <w:rPr>
                <w:i/>
                <w:iCs/>
                <w:sz w:val="18"/>
                <w:szCs w:val="18"/>
              </w:rPr>
            </w:pPr>
            <w:r w:rsidRPr="005C6975">
              <w:rPr>
                <w:i/>
                <w:iCs/>
                <w:sz w:val="18"/>
                <w:szCs w:val="18"/>
              </w:rPr>
              <w:t>- осознавать роль названия произведения;</w:t>
            </w:r>
          </w:p>
          <w:p w:rsidR="00FE795E" w:rsidRPr="005C6975" w:rsidRDefault="00FE795E" w:rsidP="00F040EB">
            <w:pPr>
              <w:rPr>
                <w:i/>
                <w:iCs/>
                <w:sz w:val="18"/>
                <w:szCs w:val="18"/>
              </w:rPr>
            </w:pPr>
            <w:r w:rsidRPr="005C6975">
              <w:rPr>
                <w:i/>
                <w:iCs/>
                <w:sz w:val="18"/>
                <w:szCs w:val="18"/>
              </w:rPr>
              <w:t xml:space="preserve">- </w:t>
            </w:r>
          </w:p>
          <w:p w:rsidR="00FE795E" w:rsidRPr="005C6975" w:rsidRDefault="00FE795E" w:rsidP="00F040EB">
            <w:pPr>
              <w:rPr>
                <w:b/>
                <w:bCs/>
                <w:sz w:val="18"/>
                <w:szCs w:val="18"/>
                <w:u w:val="single"/>
              </w:rPr>
            </w:pPr>
            <w:r w:rsidRPr="005C6975">
              <w:rPr>
                <w:b/>
                <w:bCs/>
                <w:sz w:val="18"/>
                <w:szCs w:val="18"/>
                <w:u w:val="single"/>
              </w:rPr>
              <w:t>Коммуникативные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реализовывать потребность в общении со сверстниками;</w:t>
            </w:r>
          </w:p>
          <w:p w:rsidR="00FE795E" w:rsidRPr="005C6975" w:rsidRDefault="00FE795E" w:rsidP="00F040EB">
            <w:pPr>
              <w:rPr>
                <w:sz w:val="18"/>
                <w:szCs w:val="18"/>
              </w:rPr>
            </w:pPr>
            <w:r w:rsidRPr="005C6975">
              <w:rPr>
                <w:sz w:val="18"/>
                <w:szCs w:val="18"/>
              </w:rPr>
              <w:t>- проявлять интерес к общению и группо</w:t>
            </w:r>
            <w:r w:rsidRPr="005C6975">
              <w:rPr>
                <w:sz w:val="18"/>
                <w:szCs w:val="18"/>
              </w:rPr>
              <w:softHyphen/>
              <w:t>вой работе;</w:t>
            </w:r>
          </w:p>
          <w:p w:rsidR="00FE795E" w:rsidRPr="005C6975" w:rsidRDefault="00FE795E" w:rsidP="00F040EB">
            <w:pPr>
              <w:rPr>
                <w:sz w:val="18"/>
                <w:szCs w:val="18"/>
              </w:rPr>
            </w:pPr>
            <w:r w:rsidRPr="005C6975">
              <w:rPr>
                <w:sz w:val="18"/>
                <w:szCs w:val="18"/>
              </w:rPr>
              <w:t>- участвовать в выразительном чтении по ролям, в инсценировках;</w:t>
            </w:r>
          </w:p>
          <w:p w:rsidR="00FE795E" w:rsidRPr="005C6975" w:rsidRDefault="00FE795E" w:rsidP="00F040EB">
            <w:pPr>
              <w:rPr>
                <w:sz w:val="18"/>
                <w:szCs w:val="18"/>
              </w:rPr>
            </w:pPr>
            <w:r w:rsidRPr="005C6975">
              <w:rPr>
                <w:sz w:val="18"/>
                <w:szCs w:val="18"/>
              </w:rPr>
              <w:t>- высказывать оценочные суждения, рас</w:t>
            </w:r>
            <w:r w:rsidRPr="005C6975">
              <w:rPr>
                <w:sz w:val="18"/>
                <w:szCs w:val="18"/>
              </w:rPr>
              <w:softHyphen/>
              <w:t>суждать, доказывать свою позицию.</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i/>
                <w:iCs/>
                <w:sz w:val="18"/>
                <w:szCs w:val="18"/>
              </w:rPr>
              <w:t>- эмоционально воспринимать содержание высказываний собеседника;</w:t>
            </w:r>
          </w:p>
          <w:p w:rsidR="00FE795E" w:rsidRPr="005C6975" w:rsidRDefault="00FE795E" w:rsidP="00F040EB">
            <w:pPr>
              <w:rPr>
                <w:i/>
                <w:iCs/>
                <w:sz w:val="18"/>
                <w:szCs w:val="18"/>
              </w:rPr>
            </w:pPr>
            <w:r w:rsidRPr="005C6975">
              <w:rPr>
                <w:i/>
                <w:iCs/>
                <w:sz w:val="18"/>
                <w:szCs w:val="18"/>
              </w:rPr>
              <w:t>- понимать контекстную речь взрослых;</w:t>
            </w:r>
          </w:p>
          <w:p w:rsidR="00FE795E" w:rsidRPr="005C6975" w:rsidRDefault="00FE795E" w:rsidP="00F040EB">
            <w:pPr>
              <w:rPr>
                <w:i/>
                <w:iCs/>
                <w:sz w:val="18"/>
                <w:szCs w:val="18"/>
              </w:rPr>
            </w:pPr>
            <w:r w:rsidRPr="005C6975">
              <w:rPr>
                <w:i/>
                <w:iCs/>
                <w:sz w:val="18"/>
                <w:szCs w:val="18"/>
              </w:rPr>
              <w:t>- понимать и учитывать коммуникатив</w:t>
            </w:r>
            <w:r w:rsidRPr="005C6975">
              <w:rPr>
                <w:i/>
                <w:iCs/>
                <w:sz w:val="18"/>
                <w:szCs w:val="18"/>
              </w:rPr>
              <w:softHyphen/>
              <w:t>ную позицию взрослых собеседников;</w:t>
            </w:r>
          </w:p>
          <w:p w:rsidR="00FE795E" w:rsidRPr="005C6975" w:rsidRDefault="00FE795E" w:rsidP="00F040EB">
            <w:pPr>
              <w:rPr>
                <w:i/>
                <w:iCs/>
                <w:sz w:val="18"/>
                <w:szCs w:val="18"/>
              </w:rPr>
            </w:pPr>
            <w:r w:rsidRPr="005C6975">
              <w:rPr>
                <w:i/>
                <w:iCs/>
                <w:sz w:val="18"/>
                <w:szCs w:val="18"/>
              </w:rPr>
              <w:t>- уважать мнение собеседников;</w:t>
            </w:r>
          </w:p>
          <w:p w:rsidR="00FE795E" w:rsidRPr="005C6975" w:rsidRDefault="00FE795E" w:rsidP="00F040EB">
            <w:pPr>
              <w:rPr>
                <w:i/>
                <w:iCs/>
                <w:sz w:val="18"/>
                <w:szCs w:val="18"/>
              </w:rPr>
            </w:pPr>
            <w:r w:rsidRPr="005C6975">
              <w:rPr>
                <w:i/>
                <w:iCs/>
                <w:sz w:val="18"/>
                <w:szCs w:val="18"/>
              </w:rPr>
              <w:t>- следить за действиями других участни</w:t>
            </w:r>
            <w:r w:rsidRPr="005C6975">
              <w:rPr>
                <w:i/>
                <w:iCs/>
                <w:sz w:val="18"/>
                <w:szCs w:val="18"/>
              </w:rPr>
              <w:softHyphen/>
              <w:t>ков в процессе коллективной творческой деятельности;</w:t>
            </w:r>
          </w:p>
          <w:p w:rsidR="00FE795E" w:rsidRPr="005C6975" w:rsidRDefault="00FE795E" w:rsidP="00F040EB">
            <w:pPr>
              <w:rPr>
                <w:i/>
                <w:iCs/>
                <w:sz w:val="18"/>
                <w:szCs w:val="18"/>
              </w:rPr>
            </w:pPr>
            <w:r w:rsidRPr="005C6975">
              <w:rPr>
                <w:i/>
                <w:iCs/>
                <w:sz w:val="18"/>
                <w:szCs w:val="18"/>
              </w:rPr>
              <w:t>- корректировать действия участников коллективной творческой деятельности;</w:t>
            </w:r>
          </w:p>
          <w:p w:rsidR="00FE795E" w:rsidRPr="005C6975" w:rsidRDefault="00FE795E" w:rsidP="00F040EB">
            <w:pPr>
              <w:rPr>
                <w:i/>
                <w:iCs/>
                <w:sz w:val="18"/>
                <w:szCs w:val="18"/>
              </w:rPr>
            </w:pPr>
            <w:r w:rsidRPr="005C6975">
              <w:rPr>
                <w:i/>
                <w:iCs/>
                <w:sz w:val="18"/>
                <w:szCs w:val="18"/>
              </w:rPr>
              <w:t>- ориентироваться в нравственном содер</w:t>
            </w:r>
            <w:r w:rsidRPr="005C6975">
              <w:rPr>
                <w:i/>
                <w:iCs/>
                <w:sz w:val="18"/>
                <w:szCs w:val="18"/>
              </w:rPr>
              <w:softHyphen/>
              <w:t>жании понятий: дружба, дружеские отно</w:t>
            </w:r>
            <w:r w:rsidRPr="005C6975">
              <w:rPr>
                <w:i/>
                <w:iCs/>
                <w:sz w:val="18"/>
                <w:szCs w:val="18"/>
              </w:rPr>
              <w:softHyphen/>
              <w:t>шения, семейные отношения, близкие родственники;</w:t>
            </w:r>
          </w:p>
          <w:p w:rsidR="00FE795E" w:rsidRPr="005C6975" w:rsidRDefault="00FE795E" w:rsidP="00F040EB">
            <w:pPr>
              <w:rPr>
                <w:b/>
                <w:bCs/>
                <w:sz w:val="18"/>
                <w:szCs w:val="18"/>
                <w:u w:val="single"/>
              </w:rPr>
            </w:pPr>
            <w:r w:rsidRPr="005C6975">
              <w:rPr>
                <w:i/>
                <w:iCs/>
                <w:sz w:val="18"/>
                <w:szCs w:val="18"/>
              </w:rPr>
              <w:t>- действовать в соответствии с коммуни</w:t>
            </w:r>
            <w:r w:rsidRPr="005C6975">
              <w:rPr>
                <w:i/>
                <w:iCs/>
                <w:sz w:val="18"/>
                <w:szCs w:val="18"/>
              </w:rPr>
              <w:softHyphen/>
              <w:t>кативной ситуацией.</w:t>
            </w:r>
          </w:p>
        </w:tc>
      </w:tr>
      <w:tr w:rsidR="00FE795E" w:rsidRPr="00B10C13">
        <w:tc>
          <w:tcPr>
            <w:tcW w:w="675" w:type="dxa"/>
          </w:tcPr>
          <w:p w:rsidR="00FE795E" w:rsidRPr="005C6975" w:rsidRDefault="00FE795E" w:rsidP="00F040EB">
            <w:pPr>
              <w:rPr>
                <w:sz w:val="18"/>
                <w:szCs w:val="18"/>
              </w:rPr>
            </w:pPr>
            <w:r w:rsidRPr="005C6975">
              <w:rPr>
                <w:sz w:val="18"/>
                <w:szCs w:val="18"/>
              </w:rPr>
              <w:t>88</w:t>
            </w:r>
          </w:p>
        </w:tc>
        <w:tc>
          <w:tcPr>
            <w:tcW w:w="851" w:type="dxa"/>
          </w:tcPr>
          <w:p w:rsidR="00FE795E" w:rsidRPr="005C6975" w:rsidRDefault="00FE795E" w:rsidP="00B26685">
            <w:pPr>
              <w:rPr>
                <w:sz w:val="18"/>
                <w:szCs w:val="18"/>
              </w:rPr>
            </w:pPr>
            <w:r w:rsidRPr="005C6975">
              <w:rPr>
                <w:sz w:val="18"/>
                <w:szCs w:val="18"/>
              </w:rPr>
              <w:t>19.02</w:t>
            </w:r>
          </w:p>
        </w:tc>
        <w:tc>
          <w:tcPr>
            <w:tcW w:w="1843" w:type="dxa"/>
          </w:tcPr>
          <w:p w:rsidR="00FE795E" w:rsidRPr="005C6975" w:rsidRDefault="00FE795E" w:rsidP="00F040EB">
            <w:pPr>
              <w:rPr>
                <w:sz w:val="18"/>
                <w:szCs w:val="18"/>
              </w:rPr>
            </w:pPr>
            <w:r w:rsidRPr="005C6975">
              <w:rPr>
                <w:sz w:val="18"/>
                <w:szCs w:val="18"/>
              </w:rPr>
              <w:t xml:space="preserve">Уроки добра. </w:t>
            </w:r>
          </w:p>
          <w:p w:rsidR="00FE795E" w:rsidRPr="005C6975" w:rsidRDefault="00FE795E" w:rsidP="00F040EB">
            <w:pPr>
              <w:rPr>
                <w:sz w:val="18"/>
                <w:szCs w:val="18"/>
              </w:rPr>
            </w:pPr>
            <w:r w:rsidRPr="005C6975">
              <w:rPr>
                <w:sz w:val="18"/>
                <w:szCs w:val="18"/>
              </w:rPr>
              <w:t xml:space="preserve">Э. Мошковская «Дедушка Дерево» </w:t>
            </w:r>
          </w:p>
          <w:p w:rsidR="00FE795E" w:rsidRPr="005C6975" w:rsidRDefault="00FE795E" w:rsidP="00F040EB">
            <w:pPr>
              <w:rPr>
                <w:sz w:val="18"/>
                <w:szCs w:val="18"/>
              </w:rPr>
            </w:pPr>
            <w:r w:rsidRPr="005C6975">
              <w:rPr>
                <w:sz w:val="18"/>
                <w:szCs w:val="18"/>
              </w:rPr>
              <w:t>Комбинированный урок</w:t>
            </w:r>
          </w:p>
          <w:p w:rsidR="00FE795E" w:rsidRPr="005C6975" w:rsidRDefault="00FE795E" w:rsidP="00F040EB">
            <w:pPr>
              <w:rPr>
                <w:sz w:val="18"/>
                <w:szCs w:val="18"/>
              </w:rPr>
            </w:pPr>
          </w:p>
        </w:tc>
        <w:tc>
          <w:tcPr>
            <w:tcW w:w="2268" w:type="dxa"/>
            <w:gridSpan w:val="7"/>
          </w:tcPr>
          <w:p w:rsidR="00FE795E" w:rsidRPr="005C6975" w:rsidRDefault="00FE795E" w:rsidP="00F040EB">
            <w:pPr>
              <w:rPr>
                <w:sz w:val="18"/>
                <w:szCs w:val="18"/>
              </w:rPr>
            </w:pPr>
            <w:r w:rsidRPr="005C6975">
              <w:rPr>
                <w:sz w:val="18"/>
                <w:szCs w:val="18"/>
              </w:rPr>
              <w:t>Образ уюта, тепла, радости. Объединяющая роль образа дерева.</w:t>
            </w:r>
          </w:p>
        </w:tc>
        <w:tc>
          <w:tcPr>
            <w:tcW w:w="3543" w:type="dxa"/>
            <w:gridSpan w:val="6"/>
          </w:tcPr>
          <w:p w:rsidR="00FE795E" w:rsidRPr="005C6975" w:rsidRDefault="00FE795E" w:rsidP="00F040EB">
            <w:pPr>
              <w:rPr>
                <w:sz w:val="18"/>
                <w:szCs w:val="18"/>
              </w:rPr>
            </w:pPr>
            <w:r w:rsidRPr="005C6975">
              <w:rPr>
                <w:sz w:val="18"/>
                <w:szCs w:val="18"/>
              </w:rPr>
              <w:t>Выразительно читать текс</w:t>
            </w:r>
            <w:r w:rsidRPr="005C6975">
              <w:rPr>
                <w:sz w:val="18"/>
                <w:szCs w:val="18"/>
              </w:rPr>
              <w:softHyphen/>
              <w:t>ты, анализируя и обосновы</w:t>
            </w:r>
            <w:r w:rsidRPr="005C6975">
              <w:rPr>
                <w:sz w:val="18"/>
                <w:szCs w:val="18"/>
              </w:rPr>
              <w:softHyphen/>
              <w:t>вая использование разной ин</w:t>
            </w:r>
            <w:r w:rsidRPr="005C6975">
              <w:rPr>
                <w:sz w:val="18"/>
                <w:szCs w:val="18"/>
              </w:rPr>
              <w:softHyphen/>
              <w:t>тонации, пауз, темпа, логи</w:t>
            </w:r>
            <w:r w:rsidRPr="005C6975">
              <w:rPr>
                <w:sz w:val="18"/>
                <w:szCs w:val="18"/>
              </w:rPr>
              <w:softHyphen/>
              <w:t>ческого ударения. Отвечать на вопросы по содержанию литературного текста.</w:t>
            </w:r>
          </w:p>
          <w:p w:rsidR="00FE795E" w:rsidRPr="005C6975" w:rsidRDefault="00FE795E" w:rsidP="00F040EB">
            <w:pPr>
              <w:rPr>
                <w:sz w:val="18"/>
                <w:szCs w:val="18"/>
              </w:rPr>
            </w:pPr>
            <w:r w:rsidRPr="005C6975">
              <w:rPr>
                <w:sz w:val="18"/>
                <w:szCs w:val="18"/>
              </w:rPr>
              <w:t>Анализировать образ, соз</w:t>
            </w:r>
            <w:r w:rsidRPr="005C6975">
              <w:rPr>
                <w:sz w:val="18"/>
                <w:szCs w:val="18"/>
              </w:rPr>
              <w:softHyphen/>
              <w:t>данный в стихотворении, вы</w:t>
            </w:r>
            <w:r w:rsidRPr="005C6975">
              <w:rPr>
                <w:sz w:val="18"/>
                <w:szCs w:val="18"/>
              </w:rPr>
              <w:softHyphen/>
              <w:t>разительные средства, ис</w:t>
            </w:r>
            <w:r w:rsidRPr="005C6975">
              <w:rPr>
                <w:sz w:val="18"/>
                <w:szCs w:val="18"/>
              </w:rPr>
              <w:softHyphen/>
              <w:t>пользованные для его созда</w:t>
            </w:r>
            <w:r w:rsidRPr="005C6975">
              <w:rPr>
                <w:sz w:val="18"/>
                <w:szCs w:val="18"/>
              </w:rPr>
              <w:softHyphen/>
              <w:t>ния.</w:t>
            </w:r>
          </w:p>
          <w:p w:rsidR="00FE795E" w:rsidRPr="005C6975" w:rsidRDefault="00FE795E" w:rsidP="00F040EB">
            <w:pPr>
              <w:rPr>
                <w:sz w:val="18"/>
                <w:szCs w:val="18"/>
              </w:rPr>
            </w:pPr>
            <w:r w:rsidRPr="005C6975">
              <w:rPr>
                <w:sz w:val="18"/>
                <w:szCs w:val="18"/>
              </w:rPr>
              <w:t>Декламировать стихотворе</w:t>
            </w:r>
            <w:r w:rsidRPr="005C6975">
              <w:rPr>
                <w:sz w:val="18"/>
                <w:szCs w:val="18"/>
              </w:rPr>
              <w:softHyphen/>
              <w:t>ние</w:t>
            </w:r>
          </w:p>
          <w:p w:rsidR="00FE795E" w:rsidRPr="005C6975" w:rsidRDefault="00FE795E" w:rsidP="00F040EB">
            <w:pPr>
              <w:rPr>
                <w:sz w:val="18"/>
                <w:szCs w:val="18"/>
              </w:rPr>
            </w:pP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настроения.</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Анализ выразительных средств, создающих образ уюта, тепла, радости.</w:t>
            </w:r>
          </w:p>
          <w:p w:rsidR="00FE795E" w:rsidRPr="005C6975" w:rsidRDefault="00FE795E" w:rsidP="00F040EB">
            <w:pPr>
              <w:rPr>
                <w:sz w:val="18"/>
                <w:szCs w:val="18"/>
              </w:rPr>
            </w:pPr>
            <w:r w:rsidRPr="005C6975">
              <w:rPr>
                <w:sz w:val="18"/>
                <w:szCs w:val="18"/>
              </w:rPr>
              <w:t>Выразительное чтение произведе</w:t>
            </w:r>
            <w:r w:rsidRPr="005C6975">
              <w:rPr>
                <w:sz w:val="18"/>
                <w:szCs w:val="18"/>
              </w:rPr>
              <w:softHyphen/>
              <w:t>ния с определением логических ударений, пауз для точной пере</w:t>
            </w:r>
            <w:r w:rsidRPr="005C6975">
              <w:rPr>
                <w:sz w:val="18"/>
                <w:szCs w:val="18"/>
              </w:rPr>
              <w:softHyphen/>
              <w:t>дачи настроения стихотворе</w:t>
            </w:r>
            <w:r w:rsidRPr="005C6975">
              <w:rPr>
                <w:sz w:val="18"/>
                <w:szCs w:val="18"/>
              </w:rPr>
              <w:softHyphen/>
              <w:t>ния.</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89</w:t>
            </w:r>
          </w:p>
        </w:tc>
        <w:tc>
          <w:tcPr>
            <w:tcW w:w="851" w:type="dxa"/>
          </w:tcPr>
          <w:p w:rsidR="00FE795E" w:rsidRPr="005C6975" w:rsidRDefault="00FE795E" w:rsidP="00B26685">
            <w:pPr>
              <w:rPr>
                <w:sz w:val="18"/>
                <w:szCs w:val="18"/>
              </w:rPr>
            </w:pPr>
            <w:r w:rsidRPr="005C6975">
              <w:rPr>
                <w:sz w:val="18"/>
                <w:szCs w:val="18"/>
              </w:rPr>
              <w:t>20.02</w:t>
            </w:r>
          </w:p>
        </w:tc>
        <w:tc>
          <w:tcPr>
            <w:tcW w:w="1843" w:type="dxa"/>
          </w:tcPr>
          <w:p w:rsidR="00FE795E" w:rsidRPr="005C6975" w:rsidRDefault="00FE795E" w:rsidP="00F040EB">
            <w:pPr>
              <w:rPr>
                <w:sz w:val="18"/>
                <w:szCs w:val="18"/>
              </w:rPr>
            </w:pPr>
            <w:r w:rsidRPr="005C6975">
              <w:rPr>
                <w:sz w:val="18"/>
                <w:szCs w:val="18"/>
              </w:rPr>
              <w:t>Уроки добра. Г. Скребицкий «Передышка». Комбинированный урок</w:t>
            </w:r>
          </w:p>
        </w:tc>
        <w:tc>
          <w:tcPr>
            <w:tcW w:w="2268" w:type="dxa"/>
            <w:gridSpan w:val="7"/>
          </w:tcPr>
          <w:p w:rsidR="00FE795E" w:rsidRPr="005C6975" w:rsidRDefault="00FE795E" w:rsidP="00F040EB">
            <w:pPr>
              <w:rPr>
                <w:sz w:val="18"/>
                <w:szCs w:val="18"/>
              </w:rPr>
            </w:pPr>
            <w:r w:rsidRPr="005C6975">
              <w:rPr>
                <w:sz w:val="18"/>
                <w:szCs w:val="18"/>
              </w:rPr>
              <w:t>Роль дерева при жизни и после гибели.</w:t>
            </w:r>
          </w:p>
        </w:tc>
        <w:tc>
          <w:tcPr>
            <w:tcW w:w="3543" w:type="dxa"/>
            <w:gridSpan w:val="6"/>
          </w:tcPr>
          <w:p w:rsidR="00FE795E" w:rsidRPr="005C6975" w:rsidRDefault="00FE795E" w:rsidP="00F040EB">
            <w:pPr>
              <w:rPr>
                <w:sz w:val="18"/>
                <w:szCs w:val="18"/>
              </w:rPr>
            </w:pPr>
            <w:r w:rsidRPr="005C6975">
              <w:rPr>
                <w:sz w:val="18"/>
                <w:szCs w:val="18"/>
              </w:rPr>
              <w:t>Выразительно читать текст, анализируя и обосно</w:t>
            </w:r>
            <w:r w:rsidRPr="005C6975">
              <w:rPr>
                <w:sz w:val="18"/>
                <w:szCs w:val="18"/>
              </w:rPr>
              <w:softHyphen/>
              <w:t>вывая использование разной интонации, пауз, темпа, ло</w:t>
            </w:r>
            <w:r w:rsidRPr="005C6975">
              <w:rPr>
                <w:sz w:val="18"/>
                <w:szCs w:val="18"/>
              </w:rPr>
              <w:softHyphen/>
              <w:t>гического ударения. Определять настроение про</w:t>
            </w:r>
            <w:r w:rsidRPr="005C6975">
              <w:rPr>
                <w:sz w:val="18"/>
                <w:szCs w:val="18"/>
              </w:rPr>
              <w:softHyphen/>
              <w:t>изведения, понимать мно</w:t>
            </w:r>
            <w:r w:rsidRPr="005C6975">
              <w:rPr>
                <w:sz w:val="18"/>
                <w:szCs w:val="18"/>
              </w:rPr>
              <w:softHyphen/>
              <w:t>гообразие художественных средств выражения авторского отношения к изображаемому. Осознавать нравоучитель</w:t>
            </w:r>
            <w:r w:rsidRPr="005C6975">
              <w:rPr>
                <w:sz w:val="18"/>
                <w:szCs w:val="18"/>
              </w:rPr>
              <w:softHyphen/>
              <w:t>ный характер произведения. Понимание цели и назначе</w:t>
            </w:r>
            <w:r w:rsidRPr="005C6975">
              <w:rPr>
                <w:sz w:val="18"/>
                <w:szCs w:val="18"/>
              </w:rPr>
              <w:softHyphen/>
              <w:t>ния заглавия произведения.</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Участие в обсуждении (диалоге или полилоге) прослушанного/ прочитанного произведения. Ориентирование в нравственном содержании прочитанного, осоз</w:t>
            </w:r>
            <w:r w:rsidRPr="005C6975">
              <w:rPr>
                <w:sz w:val="18"/>
                <w:szCs w:val="18"/>
              </w:rPr>
              <w:softHyphen/>
              <w:t>нание сущности поведения героев.</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90</w:t>
            </w:r>
          </w:p>
        </w:tc>
        <w:tc>
          <w:tcPr>
            <w:tcW w:w="851" w:type="dxa"/>
          </w:tcPr>
          <w:p w:rsidR="00FE795E" w:rsidRPr="005C6975" w:rsidRDefault="00FE795E" w:rsidP="001F21B3">
            <w:pPr>
              <w:rPr>
                <w:sz w:val="18"/>
                <w:szCs w:val="18"/>
              </w:rPr>
            </w:pPr>
            <w:r w:rsidRPr="005C6975">
              <w:rPr>
                <w:sz w:val="18"/>
                <w:szCs w:val="18"/>
              </w:rPr>
              <w:t>24.02</w:t>
            </w:r>
          </w:p>
        </w:tc>
        <w:tc>
          <w:tcPr>
            <w:tcW w:w="1843" w:type="dxa"/>
          </w:tcPr>
          <w:p w:rsidR="00FE795E" w:rsidRPr="005C6975" w:rsidRDefault="00FE795E" w:rsidP="00F040EB">
            <w:pPr>
              <w:rPr>
                <w:sz w:val="18"/>
                <w:szCs w:val="18"/>
              </w:rPr>
            </w:pPr>
            <w:r w:rsidRPr="005C6975">
              <w:rPr>
                <w:sz w:val="18"/>
                <w:szCs w:val="18"/>
              </w:rPr>
              <w:t>Уроки добра. Г. Скребицкий «Передышка». Комбинированный урок</w:t>
            </w:r>
          </w:p>
        </w:tc>
        <w:tc>
          <w:tcPr>
            <w:tcW w:w="2268" w:type="dxa"/>
            <w:gridSpan w:val="7"/>
          </w:tcPr>
          <w:p w:rsidR="00FE795E" w:rsidRPr="005C6975" w:rsidRDefault="00FE795E" w:rsidP="00F040EB">
            <w:pPr>
              <w:rPr>
                <w:sz w:val="18"/>
                <w:szCs w:val="18"/>
              </w:rPr>
            </w:pPr>
            <w:r w:rsidRPr="005C6975">
              <w:rPr>
                <w:sz w:val="18"/>
                <w:szCs w:val="18"/>
              </w:rPr>
              <w:t>Роль дерева при жизни и после гибели.</w:t>
            </w:r>
          </w:p>
        </w:tc>
        <w:tc>
          <w:tcPr>
            <w:tcW w:w="3543" w:type="dxa"/>
            <w:gridSpan w:val="6"/>
          </w:tcPr>
          <w:p w:rsidR="00FE795E" w:rsidRPr="005C6975" w:rsidRDefault="00FE795E" w:rsidP="00F040EB">
            <w:pPr>
              <w:rPr>
                <w:sz w:val="18"/>
                <w:szCs w:val="18"/>
              </w:rPr>
            </w:pPr>
            <w:r w:rsidRPr="005C6975">
              <w:rPr>
                <w:sz w:val="18"/>
                <w:szCs w:val="18"/>
              </w:rPr>
              <w:t>Выразительно читать текст, анализируя и обосно</w:t>
            </w:r>
            <w:r w:rsidRPr="005C6975">
              <w:rPr>
                <w:sz w:val="18"/>
                <w:szCs w:val="18"/>
              </w:rPr>
              <w:softHyphen/>
              <w:t>вывая использование разной интонации, пауз, темпа, ло</w:t>
            </w:r>
            <w:r w:rsidRPr="005C6975">
              <w:rPr>
                <w:sz w:val="18"/>
                <w:szCs w:val="18"/>
              </w:rPr>
              <w:softHyphen/>
              <w:t>гического ударения. Определять настроение про</w:t>
            </w:r>
            <w:r w:rsidRPr="005C6975">
              <w:rPr>
                <w:sz w:val="18"/>
                <w:szCs w:val="18"/>
              </w:rPr>
              <w:softHyphen/>
              <w:t>изведения, понимать мно</w:t>
            </w:r>
            <w:r w:rsidRPr="005C6975">
              <w:rPr>
                <w:sz w:val="18"/>
                <w:szCs w:val="18"/>
              </w:rPr>
              <w:softHyphen/>
              <w:t>гообразие художественных средств выражения авторского отношения к изображаемому. Осознавать нравоучитель</w:t>
            </w:r>
            <w:r w:rsidRPr="005C6975">
              <w:rPr>
                <w:sz w:val="18"/>
                <w:szCs w:val="18"/>
              </w:rPr>
              <w:softHyphen/>
              <w:t>ный характер произведения. Понимание цели и назначе</w:t>
            </w:r>
            <w:r w:rsidRPr="005C6975">
              <w:rPr>
                <w:sz w:val="18"/>
                <w:szCs w:val="18"/>
              </w:rPr>
              <w:softHyphen/>
              <w:t>ния заглавия произведения.</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Участие в обсуждении (диалоге или полилоге) прослушанного/ прочитанного произведения. Ориентирование в нравственном содержании прочитанного, осоз</w:t>
            </w:r>
            <w:r w:rsidRPr="005C6975">
              <w:rPr>
                <w:sz w:val="18"/>
                <w:szCs w:val="18"/>
              </w:rPr>
              <w:softHyphen/>
              <w:t>нание сущности поведения героев.</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91</w:t>
            </w:r>
          </w:p>
        </w:tc>
        <w:tc>
          <w:tcPr>
            <w:tcW w:w="851" w:type="dxa"/>
          </w:tcPr>
          <w:p w:rsidR="00FE795E" w:rsidRPr="005C6975" w:rsidRDefault="00FE795E" w:rsidP="001F21B3">
            <w:pPr>
              <w:rPr>
                <w:sz w:val="18"/>
                <w:szCs w:val="18"/>
              </w:rPr>
            </w:pPr>
            <w:r w:rsidRPr="005C6975">
              <w:rPr>
                <w:sz w:val="18"/>
                <w:szCs w:val="18"/>
              </w:rPr>
              <w:t>25.02</w:t>
            </w:r>
          </w:p>
        </w:tc>
        <w:tc>
          <w:tcPr>
            <w:tcW w:w="1843" w:type="dxa"/>
          </w:tcPr>
          <w:p w:rsidR="00FE795E" w:rsidRPr="005C6975" w:rsidRDefault="00FE795E" w:rsidP="00F040EB">
            <w:pPr>
              <w:rPr>
                <w:sz w:val="18"/>
                <w:szCs w:val="18"/>
              </w:rPr>
            </w:pPr>
            <w:r w:rsidRPr="005C6975">
              <w:rPr>
                <w:sz w:val="18"/>
                <w:szCs w:val="18"/>
              </w:rPr>
              <w:t>Уроки добра. Г. Скребицкий «Передышка», А. Куинджи «Березовая роща» (репродукция). Комбинированный урок</w:t>
            </w:r>
          </w:p>
        </w:tc>
        <w:tc>
          <w:tcPr>
            <w:tcW w:w="2268" w:type="dxa"/>
            <w:gridSpan w:val="7"/>
          </w:tcPr>
          <w:p w:rsidR="00FE795E" w:rsidRPr="005C6975" w:rsidRDefault="00FE795E" w:rsidP="00F040EB">
            <w:pPr>
              <w:rPr>
                <w:sz w:val="18"/>
                <w:szCs w:val="18"/>
              </w:rPr>
            </w:pPr>
            <w:r w:rsidRPr="005C6975">
              <w:rPr>
                <w:sz w:val="18"/>
                <w:szCs w:val="18"/>
              </w:rPr>
              <w:t>Изображение окружающего мира. Пейзаж в литературе.</w:t>
            </w:r>
          </w:p>
        </w:tc>
        <w:tc>
          <w:tcPr>
            <w:tcW w:w="3543" w:type="dxa"/>
            <w:gridSpan w:val="6"/>
          </w:tcPr>
          <w:p w:rsidR="00FE795E" w:rsidRPr="005C6975" w:rsidRDefault="00FE795E" w:rsidP="00F040EB">
            <w:pPr>
              <w:rPr>
                <w:sz w:val="18"/>
                <w:szCs w:val="18"/>
              </w:rPr>
            </w:pPr>
            <w:r w:rsidRPr="005C6975">
              <w:rPr>
                <w:sz w:val="18"/>
                <w:szCs w:val="18"/>
              </w:rPr>
              <w:t>Определять настроение про</w:t>
            </w:r>
            <w:r w:rsidRPr="005C6975">
              <w:rPr>
                <w:sz w:val="18"/>
                <w:szCs w:val="18"/>
              </w:rPr>
              <w:softHyphen/>
              <w:t>изведения живописи, описы</w:t>
            </w:r>
            <w:r w:rsidRPr="005C6975">
              <w:rPr>
                <w:sz w:val="18"/>
                <w:szCs w:val="18"/>
              </w:rPr>
              <w:softHyphen/>
              <w:t>вать живописное полотно. Создавать собственный текст. Сравнивать свои ответы с от</w:t>
            </w:r>
            <w:r w:rsidRPr="005C6975">
              <w:rPr>
                <w:sz w:val="18"/>
                <w:szCs w:val="18"/>
              </w:rPr>
              <w:softHyphen/>
              <w:t>ветами одноклассников. Участвовать в диалоге</w:t>
            </w:r>
          </w:p>
          <w:p w:rsidR="00FE795E" w:rsidRPr="005C6975" w:rsidRDefault="00FE795E" w:rsidP="00F040EB">
            <w:pPr>
              <w:rPr>
                <w:sz w:val="18"/>
                <w:szCs w:val="18"/>
              </w:rPr>
            </w:pP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Создание собственного текста на основе репродукции картины ху</w:t>
            </w:r>
            <w:r w:rsidRPr="005C6975">
              <w:rPr>
                <w:sz w:val="18"/>
                <w:szCs w:val="18"/>
              </w:rPr>
              <w:softHyphen/>
              <w:t>дожника.</w:t>
            </w:r>
          </w:p>
          <w:p w:rsidR="00FE795E" w:rsidRPr="005C6975" w:rsidRDefault="00FE795E" w:rsidP="00F040EB">
            <w:pPr>
              <w:rPr>
                <w:sz w:val="18"/>
                <w:szCs w:val="18"/>
              </w:rPr>
            </w:pPr>
            <w:r w:rsidRPr="005C6975">
              <w:rPr>
                <w:sz w:val="18"/>
                <w:szCs w:val="18"/>
              </w:rPr>
              <w:t>Сравнение красоты художест</w:t>
            </w:r>
            <w:r w:rsidRPr="005C6975">
              <w:rPr>
                <w:sz w:val="18"/>
                <w:szCs w:val="18"/>
              </w:rPr>
              <w:softHyphen/>
              <w:t>венного описания с настроением живописного полотна. Участие в обсуждении (диалоге или полилоге) произведений иску</w:t>
            </w:r>
            <w:r w:rsidRPr="005C6975">
              <w:rPr>
                <w:sz w:val="18"/>
                <w:szCs w:val="18"/>
              </w:rPr>
              <w:softHyphen/>
              <w:t>сства</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92</w:t>
            </w:r>
          </w:p>
        </w:tc>
        <w:tc>
          <w:tcPr>
            <w:tcW w:w="851" w:type="dxa"/>
          </w:tcPr>
          <w:p w:rsidR="00FE795E" w:rsidRPr="005C6975" w:rsidRDefault="00FE795E" w:rsidP="001F21B3">
            <w:pPr>
              <w:rPr>
                <w:sz w:val="18"/>
                <w:szCs w:val="18"/>
              </w:rPr>
            </w:pPr>
            <w:r w:rsidRPr="005C6975">
              <w:rPr>
                <w:sz w:val="18"/>
                <w:szCs w:val="18"/>
              </w:rPr>
              <w:t>26.02</w:t>
            </w:r>
          </w:p>
        </w:tc>
        <w:tc>
          <w:tcPr>
            <w:tcW w:w="1843" w:type="dxa"/>
          </w:tcPr>
          <w:p w:rsidR="00FE795E" w:rsidRPr="005C6975" w:rsidRDefault="00FE795E" w:rsidP="00F040EB">
            <w:pPr>
              <w:rPr>
                <w:sz w:val="18"/>
                <w:szCs w:val="18"/>
              </w:rPr>
            </w:pPr>
            <w:r w:rsidRPr="005C6975">
              <w:rPr>
                <w:sz w:val="18"/>
                <w:szCs w:val="18"/>
              </w:rPr>
              <w:t>Следы волшебных сказок в авторских текстах. Ф. Тютчев «Зима не даром злится…». Комбинированный урок</w:t>
            </w:r>
          </w:p>
        </w:tc>
        <w:tc>
          <w:tcPr>
            <w:tcW w:w="2268" w:type="dxa"/>
            <w:gridSpan w:val="7"/>
          </w:tcPr>
          <w:p w:rsidR="00FE795E" w:rsidRPr="005C6975" w:rsidRDefault="00FE795E" w:rsidP="00F040EB">
            <w:pPr>
              <w:rPr>
                <w:sz w:val="18"/>
                <w:szCs w:val="18"/>
              </w:rPr>
            </w:pPr>
            <w:r w:rsidRPr="005C6975">
              <w:rPr>
                <w:sz w:val="18"/>
                <w:szCs w:val="18"/>
              </w:rPr>
              <w:t>Единые законы разворачивания сюжета в волшебных сказках. Сказка в стихах.</w:t>
            </w:r>
          </w:p>
        </w:tc>
        <w:tc>
          <w:tcPr>
            <w:tcW w:w="3543" w:type="dxa"/>
            <w:gridSpan w:val="6"/>
          </w:tcPr>
          <w:p w:rsidR="00FE795E" w:rsidRPr="005C6975" w:rsidRDefault="00FE795E" w:rsidP="00F040EB">
            <w:pPr>
              <w:rPr>
                <w:sz w:val="18"/>
                <w:szCs w:val="18"/>
              </w:rPr>
            </w:pPr>
            <w:r w:rsidRPr="005C6975">
              <w:rPr>
                <w:sz w:val="18"/>
                <w:szCs w:val="18"/>
              </w:rPr>
              <w:t>Воспринимать на слух сти</w:t>
            </w:r>
            <w:r w:rsidRPr="005C6975">
              <w:rPr>
                <w:sz w:val="18"/>
                <w:szCs w:val="18"/>
              </w:rPr>
              <w:softHyphen/>
              <w:t>хотворение, которое читает учитель.</w:t>
            </w:r>
          </w:p>
          <w:p w:rsidR="00FE795E" w:rsidRPr="005C6975" w:rsidRDefault="00FE795E" w:rsidP="00F040EB">
            <w:pPr>
              <w:rPr>
                <w:sz w:val="18"/>
                <w:szCs w:val="18"/>
              </w:rPr>
            </w:pPr>
            <w:r w:rsidRPr="005C6975">
              <w:rPr>
                <w:sz w:val="18"/>
                <w:szCs w:val="18"/>
              </w:rPr>
              <w:t>Определять настроение произ</w:t>
            </w:r>
            <w:r w:rsidRPr="005C6975">
              <w:rPr>
                <w:sz w:val="18"/>
                <w:szCs w:val="18"/>
              </w:rPr>
              <w:softHyphen/>
              <w:t>ведения, понимать многообра</w:t>
            </w:r>
            <w:r w:rsidRPr="005C6975">
              <w:rPr>
                <w:sz w:val="18"/>
                <w:szCs w:val="18"/>
              </w:rPr>
              <w:softHyphen/>
              <w:t>зие художественных средств выражения авторского отно</w:t>
            </w:r>
            <w:r w:rsidRPr="005C6975">
              <w:rPr>
                <w:sz w:val="18"/>
                <w:szCs w:val="18"/>
              </w:rPr>
              <w:softHyphen/>
              <w:t>шения к изображаемому. Объяснять выбор слов, ис</w:t>
            </w:r>
            <w:r w:rsidRPr="005C6975">
              <w:rPr>
                <w:sz w:val="18"/>
                <w:szCs w:val="18"/>
              </w:rPr>
              <w:softHyphen/>
              <w:t>пользуемых в произведении для создания настроения, поэ</w:t>
            </w:r>
            <w:r w:rsidRPr="005C6975">
              <w:rPr>
                <w:sz w:val="18"/>
                <w:szCs w:val="18"/>
              </w:rPr>
              <w:softHyphen/>
              <w:t>тических образов, используе</w:t>
            </w:r>
            <w:r w:rsidRPr="005C6975">
              <w:rPr>
                <w:sz w:val="18"/>
                <w:szCs w:val="18"/>
              </w:rPr>
              <w:softHyphen/>
              <w:t>мых для олицетворения. Выразительно читать сти</w:t>
            </w:r>
            <w:r w:rsidRPr="005C6975">
              <w:rPr>
                <w:sz w:val="18"/>
                <w:szCs w:val="18"/>
              </w:rPr>
              <w:softHyphen/>
              <w:t>хотворный текст. Декламировать стихотворе</w:t>
            </w:r>
            <w:r w:rsidRPr="005C6975">
              <w:rPr>
                <w:sz w:val="18"/>
                <w:szCs w:val="18"/>
              </w:rPr>
              <w:softHyphen/>
              <w:t>ние</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Анализ стихотворения, средств выразительности, использован</w:t>
            </w:r>
            <w:r w:rsidRPr="005C6975">
              <w:rPr>
                <w:sz w:val="18"/>
                <w:szCs w:val="18"/>
              </w:rPr>
              <w:softHyphen/>
              <w:t>ных в нем, поэтических образов, приемов олицетворения, конт</w:t>
            </w:r>
            <w:r w:rsidRPr="005C6975">
              <w:rPr>
                <w:sz w:val="18"/>
                <w:szCs w:val="18"/>
              </w:rPr>
              <w:softHyphen/>
              <w:t>раста. Анализ стихотворения по стро</w:t>
            </w:r>
            <w:r w:rsidRPr="005C6975">
              <w:rPr>
                <w:sz w:val="18"/>
                <w:szCs w:val="18"/>
              </w:rPr>
              <w:softHyphen/>
              <w:t>фам.</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93</w:t>
            </w:r>
          </w:p>
        </w:tc>
        <w:tc>
          <w:tcPr>
            <w:tcW w:w="851" w:type="dxa"/>
          </w:tcPr>
          <w:p w:rsidR="00FE795E" w:rsidRPr="005C6975" w:rsidRDefault="00FE795E" w:rsidP="00F040EB">
            <w:pPr>
              <w:rPr>
                <w:sz w:val="18"/>
                <w:szCs w:val="18"/>
              </w:rPr>
            </w:pPr>
            <w:r w:rsidRPr="005C6975">
              <w:rPr>
                <w:sz w:val="18"/>
                <w:szCs w:val="18"/>
              </w:rPr>
              <w:t>27.02</w:t>
            </w:r>
          </w:p>
        </w:tc>
        <w:tc>
          <w:tcPr>
            <w:tcW w:w="1843" w:type="dxa"/>
          </w:tcPr>
          <w:p w:rsidR="00FE795E" w:rsidRPr="005C6975" w:rsidRDefault="00FE795E" w:rsidP="00F040EB">
            <w:pPr>
              <w:rPr>
                <w:sz w:val="18"/>
                <w:szCs w:val="18"/>
              </w:rPr>
            </w:pPr>
            <w:r w:rsidRPr="005C6975">
              <w:rPr>
                <w:sz w:val="18"/>
                <w:szCs w:val="18"/>
              </w:rPr>
              <w:t>В. Бианки – писатель и ученый. В. Бианки «Как муравьишка домой спешил». Комбинированный урок</w:t>
            </w:r>
          </w:p>
        </w:tc>
        <w:tc>
          <w:tcPr>
            <w:tcW w:w="2268" w:type="dxa"/>
            <w:gridSpan w:val="7"/>
          </w:tcPr>
          <w:p w:rsidR="00FE795E" w:rsidRPr="005C6975" w:rsidRDefault="00FE795E" w:rsidP="00F040EB">
            <w:pPr>
              <w:rPr>
                <w:sz w:val="18"/>
                <w:szCs w:val="18"/>
              </w:rPr>
            </w:pPr>
            <w:r w:rsidRPr="005C6975">
              <w:rPr>
                <w:sz w:val="18"/>
                <w:szCs w:val="18"/>
              </w:rPr>
              <w:t>Законы сказочного жанра. Сочинение устных и письменных зарисовок на тему мира природы</w:t>
            </w:r>
          </w:p>
        </w:tc>
        <w:tc>
          <w:tcPr>
            <w:tcW w:w="3543" w:type="dxa"/>
            <w:gridSpan w:val="6"/>
          </w:tcPr>
          <w:p w:rsidR="00FE795E" w:rsidRPr="005C6975" w:rsidRDefault="00FE795E" w:rsidP="00F040EB">
            <w:pPr>
              <w:rPr>
                <w:sz w:val="18"/>
                <w:szCs w:val="18"/>
              </w:rPr>
            </w:pPr>
            <w:r w:rsidRPr="005C6975">
              <w:rPr>
                <w:sz w:val="18"/>
                <w:szCs w:val="18"/>
              </w:rPr>
              <w:t>Характеризовать книгу: анализировать обложку, ил</w:t>
            </w:r>
            <w:r w:rsidRPr="005C6975">
              <w:rPr>
                <w:sz w:val="18"/>
                <w:szCs w:val="18"/>
              </w:rPr>
              <w:softHyphen/>
              <w:t>люстрации, аннотацию. Вы</w:t>
            </w:r>
            <w:r w:rsidRPr="005C6975">
              <w:rPr>
                <w:sz w:val="18"/>
                <w:szCs w:val="18"/>
              </w:rPr>
              <w:softHyphen/>
              <w:t>бирать книгу в библиотеке. Читать вслух плавно, целы</w:t>
            </w:r>
            <w:r w:rsidRPr="005C6975">
              <w:rPr>
                <w:sz w:val="18"/>
                <w:szCs w:val="18"/>
              </w:rPr>
              <w:softHyphen/>
              <w:t>ми словами с интонационным выделением особенностей текста, смысловых пауз. Анализировать текст (сюжет в виде кумулятивной цепоч</w:t>
            </w:r>
            <w:r w:rsidRPr="005C6975">
              <w:rPr>
                <w:sz w:val="18"/>
                <w:szCs w:val="18"/>
              </w:rPr>
              <w:softHyphen/>
              <w:t>ки, внешность, «речь» и пос</w:t>
            </w:r>
            <w:r w:rsidRPr="005C6975">
              <w:rPr>
                <w:sz w:val="18"/>
                <w:szCs w:val="18"/>
              </w:rPr>
              <w:softHyphen/>
              <w:t>тупки героев, языковые сред</w:t>
            </w:r>
            <w:r w:rsidRPr="005C6975">
              <w:rPr>
                <w:sz w:val="18"/>
                <w:szCs w:val="18"/>
              </w:rPr>
              <w:softHyphen/>
              <w:t>ства, используемые в произве</w:t>
            </w:r>
            <w:r w:rsidRPr="005C6975">
              <w:rPr>
                <w:sz w:val="18"/>
                <w:szCs w:val="18"/>
              </w:rPr>
              <w:softHyphen/>
              <w:t>дении).</w:t>
            </w:r>
          </w:p>
          <w:p w:rsidR="00FE795E" w:rsidRPr="005C6975" w:rsidRDefault="00FE795E" w:rsidP="00F040EB">
            <w:pPr>
              <w:rPr>
                <w:sz w:val="18"/>
                <w:szCs w:val="18"/>
              </w:rPr>
            </w:pPr>
            <w:r w:rsidRPr="005C6975">
              <w:rPr>
                <w:sz w:val="18"/>
                <w:szCs w:val="18"/>
              </w:rPr>
              <w:t>Отвечать на вопросы по со</w:t>
            </w:r>
            <w:r w:rsidRPr="005C6975">
              <w:rPr>
                <w:sz w:val="18"/>
                <w:szCs w:val="18"/>
              </w:rPr>
              <w:softHyphen/>
              <w:t>держанию прочитанного, на</w:t>
            </w:r>
            <w:r w:rsidRPr="005C6975">
              <w:rPr>
                <w:sz w:val="18"/>
                <w:szCs w:val="18"/>
              </w:rPr>
              <w:softHyphen/>
              <w:t>ходить части текста, доказы</w:t>
            </w:r>
            <w:r w:rsidRPr="005C6975">
              <w:rPr>
                <w:sz w:val="18"/>
                <w:szCs w:val="18"/>
              </w:rPr>
              <w:softHyphen/>
              <w:t>вающие высказанное сужде</w:t>
            </w:r>
            <w:r w:rsidRPr="005C6975">
              <w:rPr>
                <w:sz w:val="18"/>
                <w:szCs w:val="18"/>
              </w:rPr>
              <w:softHyphen/>
              <w:t>ние.</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Умение ориентироваться в книге по названию, иллюстрациям, це</w:t>
            </w:r>
            <w:r w:rsidRPr="005C6975">
              <w:rPr>
                <w:sz w:val="18"/>
                <w:szCs w:val="18"/>
              </w:rPr>
              <w:softHyphen/>
              <w:t>ленаправленно осуществлять вы</w:t>
            </w:r>
            <w:r w:rsidRPr="005C6975">
              <w:rPr>
                <w:sz w:val="18"/>
                <w:szCs w:val="18"/>
              </w:rPr>
              <w:softHyphen/>
              <w:t>бор книги с выставки книг по за</w:t>
            </w:r>
            <w:r w:rsidRPr="005C6975">
              <w:rPr>
                <w:sz w:val="18"/>
                <w:szCs w:val="18"/>
              </w:rPr>
              <w:softHyphen/>
              <w:t>данной тематике. Осознанное восприятие содержа</w:t>
            </w:r>
            <w:r w:rsidRPr="005C6975">
              <w:rPr>
                <w:sz w:val="18"/>
                <w:szCs w:val="18"/>
              </w:rPr>
              <w:softHyphen/>
              <w:t>ния текста, оценка его характера. Осознание сущности поведения ге</w:t>
            </w:r>
            <w:r w:rsidRPr="005C6975">
              <w:rPr>
                <w:sz w:val="18"/>
                <w:szCs w:val="18"/>
              </w:rPr>
              <w:softHyphen/>
              <w:t>роев, умение самостоятельно де</w:t>
            </w:r>
            <w:r w:rsidRPr="005C6975">
              <w:rPr>
                <w:sz w:val="18"/>
                <w:szCs w:val="18"/>
              </w:rPr>
              <w:softHyphen/>
              <w:t>лать выводы.</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Овладение навыками осознанного, правильного  и  выразительного чтения.</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94</w:t>
            </w:r>
          </w:p>
        </w:tc>
        <w:tc>
          <w:tcPr>
            <w:tcW w:w="851" w:type="dxa"/>
          </w:tcPr>
          <w:p w:rsidR="00FE795E" w:rsidRPr="005C6975" w:rsidRDefault="00FE795E" w:rsidP="00F040EB">
            <w:pPr>
              <w:rPr>
                <w:sz w:val="18"/>
                <w:szCs w:val="18"/>
              </w:rPr>
            </w:pPr>
            <w:r w:rsidRPr="005C6975">
              <w:rPr>
                <w:sz w:val="18"/>
                <w:szCs w:val="18"/>
              </w:rPr>
              <w:t>3.03</w:t>
            </w:r>
          </w:p>
        </w:tc>
        <w:tc>
          <w:tcPr>
            <w:tcW w:w="1843" w:type="dxa"/>
          </w:tcPr>
          <w:p w:rsidR="00FE795E" w:rsidRPr="005C6975" w:rsidRDefault="00FE795E" w:rsidP="00F040EB">
            <w:pPr>
              <w:rPr>
                <w:sz w:val="18"/>
                <w:szCs w:val="18"/>
              </w:rPr>
            </w:pPr>
            <w:r w:rsidRPr="005C6975">
              <w:rPr>
                <w:sz w:val="18"/>
                <w:szCs w:val="18"/>
              </w:rPr>
              <w:t>В. Бианки – писатель и ученый. В. Бианки «Как муравьишка домой спешил». Комбинированный урок</w:t>
            </w:r>
          </w:p>
        </w:tc>
        <w:tc>
          <w:tcPr>
            <w:tcW w:w="2268" w:type="dxa"/>
            <w:gridSpan w:val="7"/>
          </w:tcPr>
          <w:p w:rsidR="00FE795E" w:rsidRPr="005C6975" w:rsidRDefault="00FE795E" w:rsidP="00F040EB">
            <w:pPr>
              <w:rPr>
                <w:sz w:val="18"/>
                <w:szCs w:val="18"/>
              </w:rPr>
            </w:pPr>
            <w:r w:rsidRPr="005C6975">
              <w:rPr>
                <w:sz w:val="18"/>
                <w:szCs w:val="18"/>
              </w:rPr>
              <w:t>Законы сказочного жанра. Сочинение устных и письменных зарисовок на тему мира природы</w:t>
            </w:r>
          </w:p>
        </w:tc>
        <w:tc>
          <w:tcPr>
            <w:tcW w:w="3543" w:type="dxa"/>
            <w:gridSpan w:val="6"/>
          </w:tcPr>
          <w:p w:rsidR="00FE795E" w:rsidRPr="005C6975" w:rsidRDefault="00FE795E" w:rsidP="00F040EB">
            <w:pPr>
              <w:rPr>
                <w:sz w:val="18"/>
                <w:szCs w:val="18"/>
              </w:rPr>
            </w:pPr>
            <w:r w:rsidRPr="005C6975">
              <w:rPr>
                <w:sz w:val="18"/>
                <w:szCs w:val="18"/>
              </w:rPr>
              <w:t>Характеризовать книгу: анализировать обложку, ил</w:t>
            </w:r>
            <w:r w:rsidRPr="005C6975">
              <w:rPr>
                <w:sz w:val="18"/>
                <w:szCs w:val="18"/>
              </w:rPr>
              <w:softHyphen/>
              <w:t>люстрации, аннотацию. Вы</w:t>
            </w:r>
            <w:r w:rsidRPr="005C6975">
              <w:rPr>
                <w:sz w:val="18"/>
                <w:szCs w:val="18"/>
              </w:rPr>
              <w:softHyphen/>
              <w:t>бирать книгу в библиотеке. Читать вслух плавно, целы</w:t>
            </w:r>
            <w:r w:rsidRPr="005C6975">
              <w:rPr>
                <w:sz w:val="18"/>
                <w:szCs w:val="18"/>
              </w:rPr>
              <w:softHyphen/>
              <w:t>ми словами с интонационным выделением особенностей текста, смысловых пауз. Анализировать текст (сюжет в виде кумулятивной цепоч</w:t>
            </w:r>
            <w:r w:rsidRPr="005C6975">
              <w:rPr>
                <w:sz w:val="18"/>
                <w:szCs w:val="18"/>
              </w:rPr>
              <w:softHyphen/>
              <w:t>ки, внешность, «речь» и пос</w:t>
            </w:r>
            <w:r w:rsidRPr="005C6975">
              <w:rPr>
                <w:sz w:val="18"/>
                <w:szCs w:val="18"/>
              </w:rPr>
              <w:softHyphen/>
              <w:t>тупки героев, языковые сред</w:t>
            </w:r>
            <w:r w:rsidRPr="005C6975">
              <w:rPr>
                <w:sz w:val="18"/>
                <w:szCs w:val="18"/>
              </w:rPr>
              <w:softHyphen/>
              <w:t>ства, используемые в произве</w:t>
            </w:r>
            <w:r w:rsidRPr="005C6975">
              <w:rPr>
                <w:sz w:val="18"/>
                <w:szCs w:val="18"/>
              </w:rPr>
              <w:softHyphen/>
              <w:t>дении).</w:t>
            </w:r>
          </w:p>
          <w:p w:rsidR="00FE795E" w:rsidRPr="005C6975" w:rsidRDefault="00FE795E" w:rsidP="00F040EB">
            <w:pPr>
              <w:rPr>
                <w:sz w:val="18"/>
                <w:szCs w:val="18"/>
              </w:rPr>
            </w:pPr>
            <w:r w:rsidRPr="005C6975">
              <w:rPr>
                <w:sz w:val="18"/>
                <w:szCs w:val="18"/>
              </w:rPr>
              <w:t>Отвечать на вопросы по со</w:t>
            </w:r>
            <w:r w:rsidRPr="005C6975">
              <w:rPr>
                <w:sz w:val="18"/>
                <w:szCs w:val="18"/>
              </w:rPr>
              <w:softHyphen/>
              <w:t>держанию прочитанного, на</w:t>
            </w:r>
            <w:r w:rsidRPr="005C6975">
              <w:rPr>
                <w:sz w:val="18"/>
                <w:szCs w:val="18"/>
              </w:rPr>
              <w:softHyphen/>
              <w:t>ходить части текста, доказы</w:t>
            </w:r>
            <w:r w:rsidRPr="005C6975">
              <w:rPr>
                <w:sz w:val="18"/>
                <w:szCs w:val="18"/>
              </w:rPr>
              <w:softHyphen/>
              <w:t>вающие высказанное сужде</w:t>
            </w:r>
            <w:r w:rsidRPr="005C6975">
              <w:rPr>
                <w:sz w:val="18"/>
                <w:szCs w:val="18"/>
              </w:rPr>
              <w:softHyphen/>
              <w:t>ние.</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Умение ориентироваться в книге по названию, иллюстрациям, це</w:t>
            </w:r>
            <w:r w:rsidRPr="005C6975">
              <w:rPr>
                <w:sz w:val="18"/>
                <w:szCs w:val="18"/>
              </w:rPr>
              <w:softHyphen/>
              <w:t>ленаправленно осуществлять вы</w:t>
            </w:r>
            <w:r w:rsidRPr="005C6975">
              <w:rPr>
                <w:sz w:val="18"/>
                <w:szCs w:val="18"/>
              </w:rPr>
              <w:softHyphen/>
              <w:t>бор книги с выставки книг по за</w:t>
            </w:r>
            <w:r w:rsidRPr="005C6975">
              <w:rPr>
                <w:sz w:val="18"/>
                <w:szCs w:val="18"/>
              </w:rPr>
              <w:softHyphen/>
              <w:t>данной тематике. Осознанное восприятие содержа</w:t>
            </w:r>
            <w:r w:rsidRPr="005C6975">
              <w:rPr>
                <w:sz w:val="18"/>
                <w:szCs w:val="18"/>
              </w:rPr>
              <w:softHyphen/>
              <w:t>ния текста, оценка его характера. Осознание сущности поведения ге</w:t>
            </w:r>
            <w:r w:rsidRPr="005C6975">
              <w:rPr>
                <w:sz w:val="18"/>
                <w:szCs w:val="18"/>
              </w:rPr>
              <w:softHyphen/>
              <w:t>роев, умение самостоятельно де</w:t>
            </w:r>
            <w:r w:rsidRPr="005C6975">
              <w:rPr>
                <w:sz w:val="18"/>
                <w:szCs w:val="18"/>
              </w:rPr>
              <w:softHyphen/>
              <w:t>лать выводы.</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Овладение навыками осознанного, правильного  и  выразительного чтения.</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95</w:t>
            </w:r>
          </w:p>
        </w:tc>
        <w:tc>
          <w:tcPr>
            <w:tcW w:w="851" w:type="dxa"/>
          </w:tcPr>
          <w:p w:rsidR="00FE795E" w:rsidRPr="005C6975" w:rsidRDefault="00FE795E" w:rsidP="00F040EB">
            <w:pPr>
              <w:rPr>
                <w:sz w:val="18"/>
                <w:szCs w:val="18"/>
              </w:rPr>
            </w:pPr>
            <w:r w:rsidRPr="005C6975">
              <w:rPr>
                <w:sz w:val="18"/>
                <w:szCs w:val="18"/>
              </w:rPr>
              <w:t>4.03</w:t>
            </w:r>
          </w:p>
        </w:tc>
        <w:tc>
          <w:tcPr>
            <w:tcW w:w="1843" w:type="dxa"/>
          </w:tcPr>
          <w:p w:rsidR="00FE795E" w:rsidRPr="005C6975" w:rsidRDefault="00FE795E" w:rsidP="00F040EB">
            <w:pPr>
              <w:rPr>
                <w:sz w:val="18"/>
                <w:szCs w:val="18"/>
              </w:rPr>
            </w:pPr>
            <w:r w:rsidRPr="005C6975">
              <w:rPr>
                <w:sz w:val="18"/>
                <w:szCs w:val="18"/>
              </w:rPr>
              <w:t>Научный и художественный текст. В. Бианки «Муравейник зашевелился», сравнение произведений. Урок изучения нового</w:t>
            </w:r>
          </w:p>
        </w:tc>
        <w:tc>
          <w:tcPr>
            <w:tcW w:w="2268" w:type="dxa"/>
            <w:gridSpan w:val="7"/>
          </w:tcPr>
          <w:p w:rsidR="00FE795E" w:rsidRPr="005C6975" w:rsidRDefault="00FE795E" w:rsidP="00F040EB">
            <w:pPr>
              <w:rPr>
                <w:sz w:val="18"/>
                <w:szCs w:val="18"/>
              </w:rPr>
            </w:pPr>
            <w:r w:rsidRPr="005C6975">
              <w:rPr>
                <w:sz w:val="18"/>
                <w:szCs w:val="18"/>
              </w:rPr>
              <w:t xml:space="preserve">Виды информации: научная, художественная </w:t>
            </w:r>
          </w:p>
        </w:tc>
        <w:tc>
          <w:tcPr>
            <w:tcW w:w="3543" w:type="dxa"/>
            <w:gridSpan w:val="6"/>
          </w:tcPr>
          <w:p w:rsidR="00FE795E" w:rsidRPr="005C6975" w:rsidRDefault="00FE795E" w:rsidP="00F040EB">
            <w:pPr>
              <w:rPr>
                <w:sz w:val="18"/>
                <w:szCs w:val="18"/>
              </w:rPr>
            </w:pPr>
            <w:r w:rsidRPr="005C6975">
              <w:rPr>
                <w:sz w:val="18"/>
                <w:szCs w:val="18"/>
              </w:rPr>
              <w:t>Пересказывать текст. Презентовать свою иллюст</w:t>
            </w:r>
            <w:r w:rsidRPr="005C6975">
              <w:rPr>
                <w:sz w:val="18"/>
                <w:szCs w:val="18"/>
              </w:rPr>
              <w:softHyphen/>
              <w:t>рацию.</w:t>
            </w:r>
          </w:p>
          <w:p w:rsidR="00FE795E" w:rsidRPr="005C6975" w:rsidRDefault="00FE795E" w:rsidP="00F040EB">
            <w:pPr>
              <w:rPr>
                <w:sz w:val="18"/>
                <w:szCs w:val="18"/>
              </w:rPr>
            </w:pPr>
            <w:r w:rsidRPr="005C6975">
              <w:rPr>
                <w:sz w:val="18"/>
                <w:szCs w:val="18"/>
              </w:rPr>
              <w:t>Анализировать сюжет сказ</w:t>
            </w:r>
            <w:r w:rsidRPr="005C6975">
              <w:rPr>
                <w:sz w:val="18"/>
                <w:szCs w:val="18"/>
              </w:rPr>
              <w:softHyphen/>
              <w:t>ки, располагать иллюстра</w:t>
            </w:r>
            <w:r w:rsidRPr="005C6975">
              <w:rPr>
                <w:sz w:val="18"/>
                <w:szCs w:val="18"/>
              </w:rPr>
              <w:softHyphen/>
              <w:t>ции по порядку следования эпизодов в сказке. Читать вслух плавно, целы</w:t>
            </w:r>
            <w:r w:rsidRPr="005C6975">
              <w:rPr>
                <w:sz w:val="18"/>
                <w:szCs w:val="18"/>
              </w:rPr>
              <w:softHyphen/>
              <w:t>ми словами с интонационным выделением      особенностей текста, смысловых пауз. Отвечать на вопросы по со</w:t>
            </w:r>
            <w:r w:rsidRPr="005C6975">
              <w:rPr>
                <w:sz w:val="18"/>
                <w:szCs w:val="18"/>
              </w:rPr>
              <w:softHyphen/>
              <w:t>держанию произведения. Находить в тексте особен</w:t>
            </w:r>
            <w:r w:rsidRPr="005C6975">
              <w:rPr>
                <w:sz w:val="18"/>
                <w:szCs w:val="18"/>
              </w:rPr>
              <w:softHyphen/>
              <w:t>ности выразительных средств автора.</w:t>
            </w:r>
          </w:p>
          <w:p w:rsidR="00FE795E" w:rsidRPr="005C6975" w:rsidRDefault="00FE795E" w:rsidP="00F040EB">
            <w:pPr>
              <w:rPr>
                <w:sz w:val="18"/>
                <w:szCs w:val="18"/>
              </w:rPr>
            </w:pPr>
            <w:r w:rsidRPr="005C6975">
              <w:rPr>
                <w:sz w:val="18"/>
                <w:szCs w:val="18"/>
              </w:rPr>
              <w:t>Находить  черты   сходства и различия двух произведе</w:t>
            </w:r>
            <w:r w:rsidRPr="005C6975">
              <w:rPr>
                <w:sz w:val="18"/>
                <w:szCs w:val="18"/>
              </w:rPr>
              <w:softHyphen/>
              <w:t>ний одного автора: одна тема, образность языка, отсутствие сходства со сказкой</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Коллективное создание диафиль</w:t>
            </w:r>
            <w:r w:rsidRPr="005C6975">
              <w:rPr>
                <w:sz w:val="18"/>
                <w:szCs w:val="18"/>
              </w:rPr>
              <w:softHyphen/>
              <w:t>ма из иллюстраций и с помощью выборочного пересказа отрывков сказки.</w:t>
            </w:r>
          </w:p>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 Осознанное восприятие и оценка содержания текста, его характера.</w:t>
            </w:r>
          </w:p>
          <w:p w:rsidR="00FE795E" w:rsidRPr="005C6975" w:rsidRDefault="00FE795E" w:rsidP="00F040EB">
            <w:pPr>
              <w:rPr>
                <w:sz w:val="18"/>
                <w:szCs w:val="18"/>
              </w:rPr>
            </w:pPr>
            <w:r w:rsidRPr="005C6975">
              <w:rPr>
                <w:sz w:val="18"/>
                <w:szCs w:val="18"/>
              </w:rPr>
              <w:t>Анализ научно-популярного текс</w:t>
            </w:r>
            <w:r w:rsidRPr="005C6975">
              <w:rPr>
                <w:sz w:val="18"/>
                <w:szCs w:val="18"/>
              </w:rPr>
              <w:softHyphen/>
              <w:t>та, выделение существенных при</w:t>
            </w:r>
            <w:r w:rsidRPr="005C6975">
              <w:rPr>
                <w:sz w:val="18"/>
                <w:szCs w:val="18"/>
              </w:rPr>
              <w:softHyphen/>
              <w:t>знаков.</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Сравнение текстов с точки зре</w:t>
            </w:r>
            <w:r w:rsidRPr="005C6975">
              <w:rPr>
                <w:sz w:val="18"/>
                <w:szCs w:val="18"/>
              </w:rPr>
              <w:softHyphen/>
              <w:t>ния их специфики (авторская сказка   и   научно-популярный текст ).</w:t>
            </w:r>
          </w:p>
          <w:p w:rsidR="00FE795E" w:rsidRPr="005C6975" w:rsidRDefault="00FE795E" w:rsidP="00F040EB">
            <w:pPr>
              <w:rPr>
                <w:sz w:val="18"/>
                <w:szCs w:val="18"/>
              </w:rPr>
            </w:pPr>
            <w:r w:rsidRPr="005C6975">
              <w:rPr>
                <w:sz w:val="18"/>
                <w:szCs w:val="18"/>
              </w:rPr>
              <w:t>Анализ авторских языковых средств.</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96</w:t>
            </w:r>
          </w:p>
        </w:tc>
        <w:tc>
          <w:tcPr>
            <w:tcW w:w="851" w:type="dxa"/>
          </w:tcPr>
          <w:p w:rsidR="00FE795E" w:rsidRPr="005C6975" w:rsidRDefault="00FE795E" w:rsidP="00F040EB">
            <w:pPr>
              <w:rPr>
                <w:sz w:val="18"/>
                <w:szCs w:val="18"/>
              </w:rPr>
            </w:pPr>
            <w:r w:rsidRPr="005C6975">
              <w:rPr>
                <w:sz w:val="18"/>
                <w:szCs w:val="18"/>
              </w:rPr>
              <w:t>5.03</w:t>
            </w:r>
          </w:p>
        </w:tc>
        <w:tc>
          <w:tcPr>
            <w:tcW w:w="1843" w:type="dxa"/>
          </w:tcPr>
          <w:p w:rsidR="00FE795E" w:rsidRPr="005C6975" w:rsidRDefault="00FE795E" w:rsidP="00F040EB">
            <w:pPr>
              <w:rPr>
                <w:sz w:val="18"/>
                <w:szCs w:val="18"/>
              </w:rPr>
            </w:pPr>
            <w:r w:rsidRPr="005C6975">
              <w:rPr>
                <w:sz w:val="18"/>
                <w:szCs w:val="18"/>
              </w:rPr>
              <w:t>Научный и художественный текст. «Точка зрения» художника в литературе и живописи. С. Махотин «Жук», репродукции Ф. Толстого. Урок систематизации знаний</w:t>
            </w:r>
          </w:p>
        </w:tc>
        <w:tc>
          <w:tcPr>
            <w:tcW w:w="2268" w:type="dxa"/>
            <w:gridSpan w:val="7"/>
          </w:tcPr>
          <w:p w:rsidR="00FE795E" w:rsidRPr="005C6975" w:rsidRDefault="00FE795E" w:rsidP="00F040EB">
            <w:pPr>
              <w:rPr>
                <w:sz w:val="18"/>
                <w:szCs w:val="18"/>
              </w:rPr>
            </w:pPr>
            <w:r w:rsidRPr="005C6975">
              <w:rPr>
                <w:sz w:val="18"/>
                <w:szCs w:val="18"/>
              </w:rPr>
              <w:t>Авторский взгляд, новый аспект видения, понятие о точке зрения автора.</w:t>
            </w:r>
          </w:p>
        </w:tc>
        <w:tc>
          <w:tcPr>
            <w:tcW w:w="3543" w:type="dxa"/>
            <w:gridSpan w:val="6"/>
          </w:tcPr>
          <w:p w:rsidR="00FE795E" w:rsidRPr="005C6975" w:rsidRDefault="00FE795E" w:rsidP="00F040EB">
            <w:pPr>
              <w:rPr>
                <w:sz w:val="18"/>
                <w:szCs w:val="18"/>
              </w:rPr>
            </w:pPr>
            <w:r w:rsidRPr="005C6975">
              <w:rPr>
                <w:sz w:val="18"/>
                <w:szCs w:val="18"/>
              </w:rPr>
              <w:t>Выразительно читать текст, анализируя и обосновывая ис</w:t>
            </w:r>
            <w:r w:rsidRPr="005C6975">
              <w:rPr>
                <w:sz w:val="18"/>
                <w:szCs w:val="18"/>
              </w:rPr>
              <w:softHyphen/>
              <w:t>пользование разной интона</w:t>
            </w:r>
            <w:r w:rsidRPr="005C6975">
              <w:rPr>
                <w:sz w:val="18"/>
                <w:szCs w:val="18"/>
              </w:rPr>
              <w:softHyphen/>
              <w:t>ции, пауз, темпа, логического ударения.</w:t>
            </w:r>
          </w:p>
          <w:p w:rsidR="00FE795E" w:rsidRPr="005C6975" w:rsidRDefault="00FE795E" w:rsidP="00F040EB">
            <w:pPr>
              <w:rPr>
                <w:sz w:val="18"/>
                <w:szCs w:val="18"/>
              </w:rPr>
            </w:pPr>
            <w:r w:rsidRPr="005C6975">
              <w:rPr>
                <w:sz w:val="18"/>
                <w:szCs w:val="18"/>
              </w:rPr>
              <w:t>Определять настроение произ</w:t>
            </w:r>
            <w:r w:rsidRPr="005C6975">
              <w:rPr>
                <w:sz w:val="18"/>
                <w:szCs w:val="18"/>
              </w:rPr>
              <w:softHyphen/>
              <w:t>ведения, понимать многообра</w:t>
            </w:r>
            <w:r w:rsidRPr="005C6975">
              <w:rPr>
                <w:sz w:val="18"/>
                <w:szCs w:val="18"/>
              </w:rPr>
              <w:softHyphen/>
              <w:t>зие художественных средств выражения авторского отно</w:t>
            </w:r>
            <w:r w:rsidRPr="005C6975">
              <w:rPr>
                <w:sz w:val="18"/>
                <w:szCs w:val="18"/>
              </w:rPr>
              <w:softHyphen/>
              <w:t>шения к изображаемому.</w:t>
            </w:r>
          </w:p>
          <w:p w:rsidR="00FE795E" w:rsidRPr="005C6975" w:rsidRDefault="00FE795E" w:rsidP="00F040EB">
            <w:pPr>
              <w:rPr>
                <w:sz w:val="18"/>
                <w:szCs w:val="18"/>
              </w:rPr>
            </w:pP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Сравнение произведений литера</w:t>
            </w:r>
            <w:r w:rsidRPr="005C6975">
              <w:rPr>
                <w:sz w:val="18"/>
                <w:szCs w:val="18"/>
              </w:rPr>
              <w:softHyphen/>
              <w:t>туры и живописи. Создание собственного текста на основе репродукции картины художника.</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97</w:t>
            </w:r>
          </w:p>
        </w:tc>
        <w:tc>
          <w:tcPr>
            <w:tcW w:w="851" w:type="dxa"/>
          </w:tcPr>
          <w:p w:rsidR="00FE795E" w:rsidRPr="005C6975" w:rsidRDefault="00FE795E" w:rsidP="00036945">
            <w:pPr>
              <w:rPr>
                <w:sz w:val="18"/>
                <w:szCs w:val="18"/>
              </w:rPr>
            </w:pPr>
            <w:r w:rsidRPr="005C6975">
              <w:rPr>
                <w:sz w:val="18"/>
                <w:szCs w:val="18"/>
              </w:rPr>
              <w:t>6.03</w:t>
            </w:r>
          </w:p>
        </w:tc>
        <w:tc>
          <w:tcPr>
            <w:tcW w:w="1843" w:type="dxa"/>
          </w:tcPr>
          <w:p w:rsidR="00FE795E" w:rsidRPr="005C6975" w:rsidRDefault="00FE795E" w:rsidP="00F040EB">
            <w:pPr>
              <w:rPr>
                <w:sz w:val="18"/>
                <w:szCs w:val="18"/>
              </w:rPr>
            </w:pPr>
            <w:r w:rsidRPr="005C6975">
              <w:rPr>
                <w:sz w:val="18"/>
                <w:szCs w:val="18"/>
              </w:rPr>
              <w:t>Мир глазами сказочного персонажа, насекомого, животного. Саша Черный «Песня мухи», отрывок из оперы Н.А. Римского-Корсакова «Сказка о царе Салтане». Комбинированный урок</w:t>
            </w:r>
          </w:p>
        </w:tc>
        <w:tc>
          <w:tcPr>
            <w:tcW w:w="2268" w:type="dxa"/>
            <w:gridSpan w:val="7"/>
          </w:tcPr>
          <w:p w:rsidR="00FE795E" w:rsidRPr="005C6975" w:rsidRDefault="00FE795E" w:rsidP="00F040EB">
            <w:pPr>
              <w:rPr>
                <w:sz w:val="18"/>
                <w:szCs w:val="18"/>
              </w:rPr>
            </w:pPr>
            <w:r w:rsidRPr="005C6975">
              <w:rPr>
                <w:sz w:val="18"/>
                <w:szCs w:val="18"/>
              </w:rPr>
              <w:t>Традиционные характеры героев-животных.</w:t>
            </w:r>
          </w:p>
        </w:tc>
        <w:tc>
          <w:tcPr>
            <w:tcW w:w="3543" w:type="dxa"/>
            <w:gridSpan w:val="6"/>
          </w:tcPr>
          <w:p w:rsidR="00FE795E" w:rsidRPr="005C6975" w:rsidRDefault="00FE795E" w:rsidP="00F040EB">
            <w:pPr>
              <w:rPr>
                <w:sz w:val="18"/>
                <w:szCs w:val="18"/>
              </w:rPr>
            </w:pPr>
            <w:r w:rsidRPr="005C6975">
              <w:rPr>
                <w:sz w:val="18"/>
                <w:szCs w:val="18"/>
              </w:rPr>
              <w:t>Выразительно читать текс</w:t>
            </w:r>
            <w:r w:rsidRPr="005C6975">
              <w:rPr>
                <w:sz w:val="18"/>
                <w:szCs w:val="18"/>
              </w:rPr>
              <w:softHyphen/>
              <w:t>ты, анализируя и обосновы</w:t>
            </w:r>
            <w:r w:rsidRPr="005C6975">
              <w:rPr>
                <w:sz w:val="18"/>
                <w:szCs w:val="18"/>
              </w:rPr>
              <w:softHyphen/>
              <w:t>вая использование разной ин</w:t>
            </w:r>
            <w:r w:rsidRPr="005C6975">
              <w:rPr>
                <w:sz w:val="18"/>
                <w:szCs w:val="18"/>
              </w:rPr>
              <w:softHyphen/>
              <w:t>тонации, пауз, темпа, логи</w:t>
            </w:r>
            <w:r w:rsidRPr="005C6975">
              <w:rPr>
                <w:sz w:val="18"/>
                <w:szCs w:val="18"/>
              </w:rPr>
              <w:softHyphen/>
              <w:t>ческого ударения. Объяснять выбор слов, ис</w:t>
            </w:r>
            <w:r w:rsidRPr="005C6975">
              <w:rPr>
                <w:sz w:val="18"/>
                <w:szCs w:val="18"/>
              </w:rPr>
              <w:softHyphen/>
              <w:t>пользуемых в произведении для   создания   настроения, юмористического характера. Анализировать текст, особен</w:t>
            </w:r>
            <w:r w:rsidRPr="005C6975">
              <w:rPr>
                <w:sz w:val="18"/>
                <w:szCs w:val="18"/>
              </w:rPr>
              <w:softHyphen/>
              <w:t>ности авторских выразитель</w:t>
            </w:r>
            <w:r w:rsidRPr="005C6975">
              <w:rPr>
                <w:sz w:val="18"/>
                <w:szCs w:val="18"/>
              </w:rPr>
              <w:softHyphen/>
              <w:t>ных средств, выделять прием звукоподражания. Создавать собственный текст, используя прием звуко</w:t>
            </w:r>
            <w:r w:rsidRPr="005C6975">
              <w:rPr>
                <w:sz w:val="18"/>
                <w:szCs w:val="18"/>
              </w:rPr>
              <w:softHyphen/>
              <w:t>подражания.</w:t>
            </w:r>
          </w:p>
          <w:p w:rsidR="00FE795E" w:rsidRPr="005C6975" w:rsidRDefault="00FE795E" w:rsidP="00F040EB">
            <w:pPr>
              <w:rPr>
                <w:sz w:val="18"/>
                <w:szCs w:val="18"/>
              </w:rPr>
            </w:pPr>
            <w:r w:rsidRPr="005C6975">
              <w:rPr>
                <w:sz w:val="18"/>
                <w:szCs w:val="18"/>
              </w:rPr>
              <w:t>Сравнивать   прием звуко</w:t>
            </w:r>
            <w:r w:rsidRPr="005C6975">
              <w:rPr>
                <w:sz w:val="18"/>
                <w:szCs w:val="18"/>
              </w:rPr>
              <w:softHyphen/>
              <w:t>подражания в стихотворном и  музыкальном  произведе</w:t>
            </w:r>
            <w:r w:rsidRPr="005C6975">
              <w:rPr>
                <w:sz w:val="18"/>
                <w:szCs w:val="18"/>
              </w:rPr>
              <w:softHyphen/>
              <w:t>ниях</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Работа с тематическим каталогом или    тематической    выставкой книг.</w:t>
            </w:r>
          </w:p>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юмористи</w:t>
            </w:r>
            <w:r w:rsidRPr="005C6975">
              <w:rPr>
                <w:sz w:val="18"/>
                <w:szCs w:val="18"/>
              </w:rPr>
              <w:softHyphen/>
              <w:t>ческого характера. Анализ приема звукоподража</w:t>
            </w:r>
            <w:r w:rsidRPr="005C6975">
              <w:rPr>
                <w:sz w:val="18"/>
                <w:szCs w:val="18"/>
              </w:rPr>
              <w:softHyphen/>
              <w:t>ния, использованного в стихотво</w:t>
            </w:r>
            <w:r w:rsidRPr="005C6975">
              <w:rPr>
                <w:sz w:val="18"/>
                <w:szCs w:val="18"/>
              </w:rPr>
              <w:softHyphen/>
              <w:t>рении.</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Выразительное чтение с опорой на эмоциональное восприятие произ</w:t>
            </w:r>
            <w:r w:rsidRPr="005C6975">
              <w:rPr>
                <w:sz w:val="18"/>
                <w:szCs w:val="18"/>
              </w:rPr>
              <w:softHyphen/>
              <w:t>ведения.</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98</w:t>
            </w:r>
          </w:p>
        </w:tc>
        <w:tc>
          <w:tcPr>
            <w:tcW w:w="851" w:type="dxa"/>
          </w:tcPr>
          <w:p w:rsidR="00FE795E" w:rsidRPr="005C6975" w:rsidRDefault="00FE795E" w:rsidP="00F040EB">
            <w:pPr>
              <w:rPr>
                <w:sz w:val="18"/>
                <w:szCs w:val="18"/>
              </w:rPr>
            </w:pPr>
            <w:r w:rsidRPr="005C6975">
              <w:rPr>
                <w:sz w:val="18"/>
                <w:szCs w:val="18"/>
              </w:rPr>
              <w:t>10.03</w:t>
            </w:r>
          </w:p>
          <w:p w:rsidR="00FE795E" w:rsidRPr="005C6975" w:rsidRDefault="00FE795E" w:rsidP="00036945">
            <w:pPr>
              <w:rPr>
                <w:sz w:val="18"/>
                <w:szCs w:val="18"/>
              </w:rPr>
            </w:pPr>
          </w:p>
        </w:tc>
        <w:tc>
          <w:tcPr>
            <w:tcW w:w="1843" w:type="dxa"/>
          </w:tcPr>
          <w:p w:rsidR="00FE795E" w:rsidRPr="005C6975" w:rsidRDefault="00FE795E" w:rsidP="00F040EB">
            <w:pPr>
              <w:rPr>
                <w:sz w:val="18"/>
                <w:szCs w:val="18"/>
              </w:rPr>
            </w:pPr>
            <w:r w:rsidRPr="005C6975">
              <w:rPr>
                <w:sz w:val="18"/>
                <w:szCs w:val="18"/>
              </w:rPr>
              <w:t>Мир детей и мир взрослых в стихах и рассказах. Э. Успенский «Разгром», А. Усачев «Самый лучший день». Комбинированный урок</w:t>
            </w:r>
          </w:p>
        </w:tc>
        <w:tc>
          <w:tcPr>
            <w:tcW w:w="2268" w:type="dxa"/>
            <w:gridSpan w:val="7"/>
          </w:tcPr>
          <w:p w:rsidR="00FE795E" w:rsidRPr="005C6975" w:rsidRDefault="00FE795E" w:rsidP="00F040EB">
            <w:pPr>
              <w:rPr>
                <w:sz w:val="18"/>
                <w:szCs w:val="18"/>
              </w:rPr>
            </w:pPr>
            <w:r w:rsidRPr="005C6975">
              <w:rPr>
                <w:sz w:val="18"/>
                <w:szCs w:val="18"/>
              </w:rPr>
              <w:t>Мир детей и мир взрослых в стихах и рассказах</w:t>
            </w:r>
          </w:p>
        </w:tc>
        <w:tc>
          <w:tcPr>
            <w:tcW w:w="3543" w:type="dxa"/>
            <w:gridSpan w:val="6"/>
          </w:tcPr>
          <w:p w:rsidR="00FE795E" w:rsidRPr="005C6975" w:rsidRDefault="00FE795E" w:rsidP="00F040EB">
            <w:pPr>
              <w:rPr>
                <w:sz w:val="18"/>
                <w:szCs w:val="18"/>
              </w:rPr>
            </w:pPr>
            <w:r w:rsidRPr="005C6975">
              <w:rPr>
                <w:sz w:val="18"/>
                <w:szCs w:val="18"/>
              </w:rPr>
              <w:t>Выразительно читать текст, анализируя и обосно</w:t>
            </w:r>
            <w:r w:rsidRPr="005C6975">
              <w:rPr>
                <w:sz w:val="18"/>
                <w:szCs w:val="18"/>
              </w:rPr>
              <w:softHyphen/>
              <w:t>вывая использование разной интонации, пауз, темпа, логи</w:t>
            </w:r>
            <w:r w:rsidRPr="005C6975">
              <w:rPr>
                <w:sz w:val="18"/>
                <w:szCs w:val="18"/>
              </w:rPr>
              <w:softHyphen/>
              <w:t>ческого ударения. Определять настроение произ</w:t>
            </w:r>
            <w:r w:rsidRPr="005C6975">
              <w:rPr>
                <w:sz w:val="18"/>
                <w:szCs w:val="18"/>
              </w:rPr>
              <w:softHyphen/>
              <w:t>ведения, понимать многооб</w:t>
            </w:r>
            <w:r w:rsidRPr="005C6975">
              <w:rPr>
                <w:sz w:val="18"/>
                <w:szCs w:val="18"/>
              </w:rPr>
              <w:softHyphen/>
              <w:t>разие художественных средств выражения авторского отно</w:t>
            </w:r>
            <w:r w:rsidRPr="005C6975">
              <w:rPr>
                <w:sz w:val="18"/>
                <w:szCs w:val="18"/>
              </w:rPr>
              <w:softHyphen/>
              <w:t>шения к изображаемому. Оформлять свою мысль в мо</w:t>
            </w:r>
            <w:r w:rsidRPr="005C6975">
              <w:rPr>
                <w:sz w:val="18"/>
                <w:szCs w:val="18"/>
              </w:rPr>
              <w:softHyphen/>
              <w:t>нологическое речевое выска</w:t>
            </w:r>
            <w:r w:rsidRPr="005C6975">
              <w:rPr>
                <w:sz w:val="18"/>
                <w:szCs w:val="18"/>
              </w:rPr>
              <w:softHyphen/>
              <w:t>зывание небольшого объема</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Коллективное обсуждение прочи</w:t>
            </w:r>
            <w:r w:rsidRPr="005C6975">
              <w:rPr>
                <w:sz w:val="18"/>
                <w:szCs w:val="18"/>
              </w:rPr>
              <w:softHyphen/>
              <w:t>танного, доказывание собственно</w:t>
            </w:r>
            <w:r w:rsidRPr="005C6975">
              <w:rPr>
                <w:sz w:val="18"/>
                <w:szCs w:val="18"/>
              </w:rPr>
              <w:softHyphen/>
              <w:t>го мнения с опорой на текст или собственный опыт. Интегрировать     содержащиеся в разных частях текста детали со</w:t>
            </w:r>
            <w:r w:rsidRPr="005C6975">
              <w:rPr>
                <w:sz w:val="18"/>
                <w:szCs w:val="18"/>
              </w:rPr>
              <w:softHyphen/>
              <w:t>общения, устанавливать связи, не высказанные напрямую</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99</w:t>
            </w:r>
          </w:p>
        </w:tc>
        <w:tc>
          <w:tcPr>
            <w:tcW w:w="851" w:type="dxa"/>
          </w:tcPr>
          <w:p w:rsidR="00FE795E" w:rsidRPr="005C6975" w:rsidRDefault="00FE795E" w:rsidP="001F21B3">
            <w:pPr>
              <w:rPr>
                <w:sz w:val="18"/>
                <w:szCs w:val="18"/>
              </w:rPr>
            </w:pPr>
            <w:r w:rsidRPr="005C6975">
              <w:rPr>
                <w:sz w:val="18"/>
                <w:szCs w:val="18"/>
              </w:rPr>
              <w:t>11.03</w:t>
            </w:r>
          </w:p>
        </w:tc>
        <w:tc>
          <w:tcPr>
            <w:tcW w:w="1843" w:type="dxa"/>
          </w:tcPr>
          <w:p w:rsidR="00FE795E" w:rsidRPr="005C6975" w:rsidRDefault="00FE795E" w:rsidP="00F040EB">
            <w:pPr>
              <w:rPr>
                <w:sz w:val="18"/>
                <w:szCs w:val="18"/>
              </w:rPr>
            </w:pPr>
            <w:r w:rsidRPr="005C6975">
              <w:rPr>
                <w:sz w:val="18"/>
                <w:szCs w:val="18"/>
              </w:rPr>
              <w:t>Уроки этики в авторских произведениях. К. Ушинский «Играющие собаки». Л. Мурр «Крошка Енот»</w:t>
            </w:r>
          </w:p>
          <w:p w:rsidR="00FE795E" w:rsidRPr="005C6975" w:rsidRDefault="00FE795E" w:rsidP="00F040EB">
            <w:pPr>
              <w:rPr>
                <w:sz w:val="18"/>
                <w:szCs w:val="18"/>
              </w:rPr>
            </w:pPr>
            <w:r w:rsidRPr="005C6975">
              <w:rPr>
                <w:sz w:val="18"/>
                <w:szCs w:val="18"/>
              </w:rPr>
              <w:t>Комбинированный урок</w:t>
            </w:r>
          </w:p>
        </w:tc>
        <w:tc>
          <w:tcPr>
            <w:tcW w:w="2268" w:type="dxa"/>
            <w:gridSpan w:val="7"/>
          </w:tcPr>
          <w:p w:rsidR="00FE795E" w:rsidRPr="005C6975" w:rsidRDefault="00FE795E" w:rsidP="00F040EB">
            <w:pPr>
              <w:rPr>
                <w:sz w:val="18"/>
                <w:szCs w:val="18"/>
              </w:rPr>
            </w:pPr>
            <w:r w:rsidRPr="005C6975">
              <w:rPr>
                <w:sz w:val="18"/>
                <w:szCs w:val="18"/>
              </w:rPr>
              <w:t>Понимание содержания прочитанного, осознание мотивации поведения героев, анализ поступков героев с точки зрения норм морали</w:t>
            </w:r>
          </w:p>
        </w:tc>
        <w:tc>
          <w:tcPr>
            <w:tcW w:w="3543" w:type="dxa"/>
            <w:gridSpan w:val="6"/>
          </w:tcPr>
          <w:p w:rsidR="00FE795E" w:rsidRPr="005C6975" w:rsidRDefault="00FE795E" w:rsidP="00F040EB">
            <w:pPr>
              <w:rPr>
                <w:sz w:val="18"/>
                <w:szCs w:val="18"/>
              </w:rPr>
            </w:pPr>
            <w:r w:rsidRPr="005C6975">
              <w:rPr>
                <w:sz w:val="18"/>
                <w:szCs w:val="18"/>
              </w:rPr>
              <w:t>Выразительно  читать текст, анализируя и обосно</w:t>
            </w:r>
            <w:r w:rsidRPr="005C6975">
              <w:rPr>
                <w:sz w:val="18"/>
                <w:szCs w:val="18"/>
              </w:rPr>
              <w:softHyphen/>
              <w:t>вывая использование разной интонации, пауз, темпа, логи</w:t>
            </w:r>
            <w:r w:rsidRPr="005C6975">
              <w:rPr>
                <w:sz w:val="18"/>
                <w:szCs w:val="18"/>
              </w:rPr>
              <w:softHyphen/>
              <w:t>ческого ударения. Определять настроение произ</w:t>
            </w:r>
            <w:r w:rsidRPr="005C6975">
              <w:rPr>
                <w:sz w:val="18"/>
                <w:szCs w:val="18"/>
              </w:rPr>
              <w:softHyphen/>
              <w:t>ведения, понимать многооб</w:t>
            </w:r>
            <w:r w:rsidRPr="005C6975">
              <w:rPr>
                <w:sz w:val="18"/>
                <w:szCs w:val="18"/>
              </w:rPr>
              <w:softHyphen/>
              <w:t>разие художественных средств выражения авторского отно</w:t>
            </w:r>
            <w:r w:rsidRPr="005C6975">
              <w:rPr>
                <w:sz w:val="18"/>
                <w:szCs w:val="18"/>
              </w:rPr>
              <w:softHyphen/>
              <w:t>шения к изображаемому.</w:t>
            </w:r>
          </w:p>
          <w:p w:rsidR="00FE795E" w:rsidRPr="005C6975" w:rsidRDefault="00FE795E" w:rsidP="00F040EB">
            <w:pPr>
              <w:rPr>
                <w:sz w:val="18"/>
                <w:szCs w:val="18"/>
              </w:rPr>
            </w:pPr>
            <w:r w:rsidRPr="005C6975">
              <w:rPr>
                <w:sz w:val="18"/>
                <w:szCs w:val="18"/>
              </w:rPr>
              <w:t>Объяснять выбор слов, ис</w:t>
            </w:r>
            <w:r w:rsidRPr="005C6975">
              <w:rPr>
                <w:sz w:val="18"/>
                <w:szCs w:val="18"/>
              </w:rPr>
              <w:softHyphen/>
              <w:t>пользуемых в произведении для точного отражения ха</w:t>
            </w:r>
            <w:r w:rsidRPr="005C6975">
              <w:rPr>
                <w:sz w:val="18"/>
                <w:szCs w:val="18"/>
              </w:rPr>
              <w:softHyphen/>
              <w:t>рактеров героев и событий сюжета, использовать эти слова при характеристике по</w:t>
            </w:r>
            <w:r w:rsidRPr="005C6975">
              <w:rPr>
                <w:sz w:val="18"/>
                <w:szCs w:val="18"/>
              </w:rPr>
              <w:softHyphen/>
              <w:t>ведения человека</w:t>
            </w:r>
          </w:p>
          <w:p w:rsidR="00FE795E" w:rsidRPr="005C6975" w:rsidRDefault="00FE795E" w:rsidP="00F040EB">
            <w:pPr>
              <w:rPr>
                <w:sz w:val="18"/>
                <w:szCs w:val="18"/>
              </w:rPr>
            </w:pPr>
            <w:r w:rsidRPr="005C6975">
              <w:rPr>
                <w:sz w:val="18"/>
                <w:szCs w:val="18"/>
              </w:rPr>
              <w:t>Находить части текста, до</w:t>
            </w:r>
            <w:r w:rsidRPr="005C6975">
              <w:rPr>
                <w:sz w:val="18"/>
                <w:szCs w:val="18"/>
              </w:rPr>
              <w:softHyphen/>
              <w:t>казывающие    высказанное суждение, несущие основную нагрузку нравоучительного характера.</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характера. Участие в обсуждении (диалоге или полилоге) произведения. Ориентирование в нравственном содержании прочитанного, осоз</w:t>
            </w:r>
            <w:r w:rsidRPr="005C6975">
              <w:rPr>
                <w:sz w:val="18"/>
                <w:szCs w:val="18"/>
              </w:rPr>
              <w:softHyphen/>
              <w:t>нание сущности поведения героев.</w:t>
            </w:r>
          </w:p>
          <w:p w:rsidR="00FE795E" w:rsidRPr="005C6975" w:rsidRDefault="00FE795E" w:rsidP="00F040EB">
            <w:pPr>
              <w:rPr>
                <w:sz w:val="18"/>
                <w:szCs w:val="18"/>
              </w:rPr>
            </w:pPr>
            <w:r w:rsidRPr="005C6975">
              <w:rPr>
                <w:sz w:val="18"/>
                <w:szCs w:val="18"/>
              </w:rPr>
              <w:t>Использование интерпретации прочитанного (интегрирование де</w:t>
            </w:r>
            <w:r w:rsidRPr="005C6975">
              <w:rPr>
                <w:sz w:val="18"/>
                <w:szCs w:val="18"/>
              </w:rPr>
              <w:softHyphen/>
              <w:t>талей), устанавливание связей, не выраженных в тексте напрямую, формулирование простых выводов. Пополнение активного словарного запаса, точное называние качеств личности, черт характера</w:t>
            </w:r>
          </w:p>
          <w:p w:rsidR="00FE795E" w:rsidRPr="005C6975" w:rsidRDefault="00FE795E" w:rsidP="00F040EB">
            <w:pPr>
              <w:rPr>
                <w:sz w:val="18"/>
                <w:szCs w:val="18"/>
              </w:rPr>
            </w:pPr>
            <w:r w:rsidRPr="005C6975">
              <w:rPr>
                <w:sz w:val="18"/>
                <w:szCs w:val="18"/>
              </w:rPr>
              <w:t>Соотнесение пословиц с содержани</w:t>
            </w:r>
            <w:r w:rsidRPr="005C6975">
              <w:rPr>
                <w:sz w:val="18"/>
                <w:szCs w:val="18"/>
              </w:rPr>
              <w:softHyphen/>
              <w:t>ем сказки</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100</w:t>
            </w:r>
          </w:p>
        </w:tc>
        <w:tc>
          <w:tcPr>
            <w:tcW w:w="851" w:type="dxa"/>
          </w:tcPr>
          <w:p w:rsidR="00FE795E" w:rsidRPr="005C6975" w:rsidRDefault="00FE795E" w:rsidP="001F21B3">
            <w:pPr>
              <w:rPr>
                <w:sz w:val="18"/>
                <w:szCs w:val="18"/>
              </w:rPr>
            </w:pPr>
            <w:r w:rsidRPr="005C6975">
              <w:rPr>
                <w:sz w:val="18"/>
                <w:szCs w:val="18"/>
              </w:rPr>
              <w:t>12.03</w:t>
            </w:r>
          </w:p>
        </w:tc>
        <w:tc>
          <w:tcPr>
            <w:tcW w:w="1843" w:type="dxa"/>
          </w:tcPr>
          <w:p w:rsidR="00FE795E" w:rsidRPr="005C6975" w:rsidRDefault="00FE795E" w:rsidP="00F040EB">
            <w:pPr>
              <w:rPr>
                <w:sz w:val="18"/>
                <w:szCs w:val="18"/>
              </w:rPr>
            </w:pPr>
            <w:r w:rsidRPr="005C6975">
              <w:rPr>
                <w:sz w:val="18"/>
                <w:szCs w:val="18"/>
              </w:rPr>
              <w:t>Уроки этики в авторских произведениях. К. Ушинский «Играющие собаки». Л. Мурр «Крошка Енот»</w:t>
            </w:r>
          </w:p>
          <w:p w:rsidR="00FE795E" w:rsidRPr="005C6975" w:rsidRDefault="00FE795E" w:rsidP="00F040EB">
            <w:pPr>
              <w:rPr>
                <w:sz w:val="18"/>
                <w:szCs w:val="18"/>
              </w:rPr>
            </w:pPr>
            <w:r w:rsidRPr="005C6975">
              <w:rPr>
                <w:sz w:val="18"/>
                <w:szCs w:val="18"/>
              </w:rPr>
              <w:t>Комбинированный урок</w:t>
            </w:r>
          </w:p>
        </w:tc>
        <w:tc>
          <w:tcPr>
            <w:tcW w:w="2268" w:type="dxa"/>
            <w:gridSpan w:val="7"/>
          </w:tcPr>
          <w:p w:rsidR="00FE795E" w:rsidRPr="005C6975" w:rsidRDefault="00FE795E" w:rsidP="00F040EB">
            <w:pPr>
              <w:rPr>
                <w:sz w:val="18"/>
                <w:szCs w:val="18"/>
              </w:rPr>
            </w:pPr>
            <w:r w:rsidRPr="005C6975">
              <w:rPr>
                <w:sz w:val="18"/>
                <w:szCs w:val="18"/>
              </w:rPr>
              <w:t>Понимание содержания прочитанного, осознание мотивации поведения героев, анализ поступков героев с точки зрения норм морали</w:t>
            </w:r>
          </w:p>
        </w:tc>
        <w:tc>
          <w:tcPr>
            <w:tcW w:w="3543" w:type="dxa"/>
            <w:gridSpan w:val="6"/>
          </w:tcPr>
          <w:p w:rsidR="00FE795E" w:rsidRPr="005C6975" w:rsidRDefault="00FE795E" w:rsidP="00F040EB">
            <w:pPr>
              <w:rPr>
                <w:sz w:val="18"/>
                <w:szCs w:val="18"/>
              </w:rPr>
            </w:pPr>
            <w:r w:rsidRPr="005C6975">
              <w:rPr>
                <w:sz w:val="18"/>
                <w:szCs w:val="18"/>
              </w:rPr>
              <w:t>Выразительно  читать текст, анализируя и обосно</w:t>
            </w:r>
            <w:r w:rsidRPr="005C6975">
              <w:rPr>
                <w:sz w:val="18"/>
                <w:szCs w:val="18"/>
              </w:rPr>
              <w:softHyphen/>
              <w:t>вывая использование разной интонации, пауз, темпа, логи</w:t>
            </w:r>
            <w:r w:rsidRPr="005C6975">
              <w:rPr>
                <w:sz w:val="18"/>
                <w:szCs w:val="18"/>
              </w:rPr>
              <w:softHyphen/>
              <w:t>ческого ударения. Определять настроение произ</w:t>
            </w:r>
            <w:r w:rsidRPr="005C6975">
              <w:rPr>
                <w:sz w:val="18"/>
                <w:szCs w:val="18"/>
              </w:rPr>
              <w:softHyphen/>
              <w:t>ведения, понимать многооб</w:t>
            </w:r>
            <w:r w:rsidRPr="005C6975">
              <w:rPr>
                <w:sz w:val="18"/>
                <w:szCs w:val="18"/>
              </w:rPr>
              <w:softHyphen/>
              <w:t>разие художественных средств выражения авторского отно</w:t>
            </w:r>
            <w:r w:rsidRPr="005C6975">
              <w:rPr>
                <w:sz w:val="18"/>
                <w:szCs w:val="18"/>
              </w:rPr>
              <w:softHyphen/>
              <w:t>шения к изображаемому.</w:t>
            </w:r>
          </w:p>
          <w:p w:rsidR="00FE795E" w:rsidRPr="005C6975" w:rsidRDefault="00FE795E" w:rsidP="00F040EB">
            <w:pPr>
              <w:rPr>
                <w:sz w:val="18"/>
                <w:szCs w:val="18"/>
              </w:rPr>
            </w:pPr>
            <w:r w:rsidRPr="005C6975">
              <w:rPr>
                <w:sz w:val="18"/>
                <w:szCs w:val="18"/>
              </w:rPr>
              <w:t>Объяснять выбор слов, ис</w:t>
            </w:r>
            <w:r w:rsidRPr="005C6975">
              <w:rPr>
                <w:sz w:val="18"/>
                <w:szCs w:val="18"/>
              </w:rPr>
              <w:softHyphen/>
              <w:t>пользуемых в произведении для точного отражения ха</w:t>
            </w:r>
            <w:r w:rsidRPr="005C6975">
              <w:rPr>
                <w:sz w:val="18"/>
                <w:szCs w:val="18"/>
              </w:rPr>
              <w:softHyphen/>
              <w:t>рактеров героев и событий сюжета, использовать эти слова при характеристике по</w:t>
            </w:r>
            <w:r w:rsidRPr="005C6975">
              <w:rPr>
                <w:sz w:val="18"/>
                <w:szCs w:val="18"/>
              </w:rPr>
              <w:softHyphen/>
              <w:t>ведения человека</w:t>
            </w:r>
          </w:p>
          <w:p w:rsidR="00FE795E" w:rsidRPr="005C6975" w:rsidRDefault="00FE795E" w:rsidP="00F040EB">
            <w:pPr>
              <w:rPr>
                <w:sz w:val="18"/>
                <w:szCs w:val="18"/>
              </w:rPr>
            </w:pPr>
            <w:r w:rsidRPr="005C6975">
              <w:rPr>
                <w:sz w:val="18"/>
                <w:szCs w:val="18"/>
              </w:rPr>
              <w:t>Находить части текста, до</w:t>
            </w:r>
            <w:r w:rsidRPr="005C6975">
              <w:rPr>
                <w:sz w:val="18"/>
                <w:szCs w:val="18"/>
              </w:rPr>
              <w:softHyphen/>
              <w:t>казывающие    высказанное суждение, несущие основную нагрузку нравоучительного характера.</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характера. Участие в обсуждении (диалоге или полилоге) произведения. Ориентирование в нравственном содержании прочитанного, осоз</w:t>
            </w:r>
            <w:r w:rsidRPr="005C6975">
              <w:rPr>
                <w:sz w:val="18"/>
                <w:szCs w:val="18"/>
              </w:rPr>
              <w:softHyphen/>
              <w:t>нание сущности поведения героев.</w:t>
            </w:r>
          </w:p>
          <w:p w:rsidR="00FE795E" w:rsidRPr="005C6975" w:rsidRDefault="00FE795E" w:rsidP="00F040EB">
            <w:pPr>
              <w:rPr>
                <w:sz w:val="18"/>
                <w:szCs w:val="18"/>
              </w:rPr>
            </w:pPr>
            <w:r w:rsidRPr="005C6975">
              <w:rPr>
                <w:sz w:val="18"/>
                <w:szCs w:val="18"/>
              </w:rPr>
              <w:t>Использование интерпретации прочитанного (интегрирование де</w:t>
            </w:r>
            <w:r w:rsidRPr="005C6975">
              <w:rPr>
                <w:sz w:val="18"/>
                <w:szCs w:val="18"/>
              </w:rPr>
              <w:softHyphen/>
              <w:t>талей), устанавливание связей, не выраженных в тексте напрямую, формулирование простых выводов. Пополнение активного словарного запаса, точное называние качеств личности, черт характера</w:t>
            </w:r>
          </w:p>
          <w:p w:rsidR="00FE795E" w:rsidRPr="005C6975" w:rsidRDefault="00FE795E" w:rsidP="00F040EB">
            <w:pPr>
              <w:rPr>
                <w:sz w:val="18"/>
                <w:szCs w:val="18"/>
              </w:rPr>
            </w:pPr>
            <w:r w:rsidRPr="005C6975">
              <w:rPr>
                <w:sz w:val="18"/>
                <w:szCs w:val="18"/>
              </w:rPr>
              <w:t>Соотнесение пословиц с содержани</w:t>
            </w:r>
            <w:r w:rsidRPr="005C6975">
              <w:rPr>
                <w:sz w:val="18"/>
                <w:szCs w:val="18"/>
              </w:rPr>
              <w:softHyphen/>
              <w:t>ем сказки</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101</w:t>
            </w:r>
          </w:p>
        </w:tc>
        <w:tc>
          <w:tcPr>
            <w:tcW w:w="851" w:type="dxa"/>
          </w:tcPr>
          <w:p w:rsidR="00FE795E" w:rsidRPr="005C6975" w:rsidRDefault="00FE795E" w:rsidP="001F21B3">
            <w:pPr>
              <w:rPr>
                <w:sz w:val="18"/>
                <w:szCs w:val="18"/>
              </w:rPr>
            </w:pPr>
            <w:r w:rsidRPr="005C6975">
              <w:rPr>
                <w:sz w:val="18"/>
                <w:szCs w:val="18"/>
              </w:rPr>
              <w:t>13.03</w:t>
            </w:r>
          </w:p>
        </w:tc>
        <w:tc>
          <w:tcPr>
            <w:tcW w:w="1843" w:type="dxa"/>
          </w:tcPr>
          <w:p w:rsidR="00FE795E" w:rsidRPr="005C6975" w:rsidRDefault="00FE795E" w:rsidP="00F040EB">
            <w:pPr>
              <w:rPr>
                <w:sz w:val="18"/>
                <w:szCs w:val="18"/>
              </w:rPr>
            </w:pPr>
            <w:r w:rsidRPr="005C6975">
              <w:rPr>
                <w:sz w:val="18"/>
                <w:szCs w:val="18"/>
              </w:rPr>
              <w:t>Исследуем жанры устного народного творчества. Комбинированный урок</w:t>
            </w:r>
          </w:p>
        </w:tc>
        <w:tc>
          <w:tcPr>
            <w:tcW w:w="2268" w:type="dxa"/>
            <w:gridSpan w:val="7"/>
          </w:tcPr>
          <w:p w:rsidR="00FE795E" w:rsidRPr="005C6975" w:rsidRDefault="00FE795E" w:rsidP="00F040EB">
            <w:pPr>
              <w:rPr>
                <w:sz w:val="18"/>
                <w:szCs w:val="18"/>
              </w:rPr>
            </w:pPr>
            <w:r w:rsidRPr="005C6975">
              <w:rPr>
                <w:sz w:val="18"/>
                <w:szCs w:val="18"/>
              </w:rPr>
              <w:t>Педагогическое мастерство народа, мудрость, смекалка, юмор</w:t>
            </w:r>
          </w:p>
        </w:tc>
        <w:tc>
          <w:tcPr>
            <w:tcW w:w="3543" w:type="dxa"/>
            <w:gridSpan w:val="6"/>
          </w:tcPr>
          <w:p w:rsidR="00FE795E" w:rsidRPr="005C6975" w:rsidRDefault="00FE795E" w:rsidP="00F040EB">
            <w:pPr>
              <w:rPr>
                <w:sz w:val="18"/>
                <w:szCs w:val="18"/>
              </w:rPr>
            </w:pPr>
            <w:r w:rsidRPr="005C6975">
              <w:rPr>
                <w:sz w:val="18"/>
                <w:szCs w:val="18"/>
              </w:rPr>
              <w:t>Выразительно читать текс</w:t>
            </w:r>
            <w:r w:rsidRPr="005C6975">
              <w:rPr>
                <w:sz w:val="18"/>
                <w:szCs w:val="18"/>
              </w:rPr>
              <w:softHyphen/>
              <w:t>ты, анализируя и обосновы</w:t>
            </w:r>
            <w:r w:rsidRPr="005C6975">
              <w:rPr>
                <w:sz w:val="18"/>
                <w:szCs w:val="18"/>
              </w:rPr>
              <w:softHyphen/>
              <w:t>вая использование разной ин</w:t>
            </w:r>
            <w:r w:rsidRPr="005C6975">
              <w:rPr>
                <w:sz w:val="18"/>
                <w:szCs w:val="18"/>
              </w:rPr>
              <w:softHyphen/>
              <w:t>тонации, пауз, темпа, логи</w:t>
            </w:r>
            <w:r w:rsidRPr="005C6975">
              <w:rPr>
                <w:sz w:val="18"/>
                <w:szCs w:val="18"/>
              </w:rPr>
              <w:softHyphen/>
              <w:t>ческого ударения. Отвечать на вопросы по со</w:t>
            </w:r>
            <w:r w:rsidRPr="005C6975">
              <w:rPr>
                <w:sz w:val="18"/>
                <w:szCs w:val="18"/>
              </w:rPr>
              <w:softHyphen/>
              <w:t>держанию прочитанного. Сравнивать   фольклорные и  авторские  произведения для различения специфики каждого.</w:t>
            </w:r>
          </w:p>
          <w:p w:rsidR="00FE795E" w:rsidRPr="005C6975" w:rsidRDefault="00FE795E" w:rsidP="00F040EB">
            <w:pPr>
              <w:rPr>
                <w:sz w:val="18"/>
                <w:szCs w:val="18"/>
              </w:rPr>
            </w:pPr>
            <w:r w:rsidRPr="005C6975">
              <w:rPr>
                <w:sz w:val="18"/>
                <w:szCs w:val="18"/>
              </w:rPr>
              <w:t>Участвовать в диалоге</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Выразительное и осознанное чте</w:t>
            </w:r>
            <w:r w:rsidRPr="005C6975">
              <w:rPr>
                <w:sz w:val="18"/>
                <w:szCs w:val="18"/>
              </w:rPr>
              <w:softHyphen/>
              <w:t>ние, восприятие содержания текс</w:t>
            </w:r>
            <w:r w:rsidRPr="005C6975">
              <w:rPr>
                <w:sz w:val="18"/>
                <w:szCs w:val="18"/>
              </w:rPr>
              <w:softHyphen/>
              <w:t>та.</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Декламация потешки. Углубление представлений о фоль</w:t>
            </w:r>
            <w:r w:rsidRPr="005C6975">
              <w:rPr>
                <w:sz w:val="18"/>
                <w:szCs w:val="18"/>
              </w:rPr>
              <w:softHyphen/>
              <w:t>клорных произведениях (потеш</w:t>
            </w:r>
            <w:r w:rsidRPr="005C6975">
              <w:rPr>
                <w:sz w:val="18"/>
                <w:szCs w:val="18"/>
              </w:rPr>
              <w:softHyphen/>
              <w:t>ках, скороговорках и загадках). Представление о специфике пост</w:t>
            </w:r>
            <w:r w:rsidRPr="005C6975">
              <w:rPr>
                <w:sz w:val="18"/>
                <w:szCs w:val="18"/>
              </w:rPr>
              <w:softHyphen/>
              <w:t>роения некоторых жанров: пар</w:t>
            </w:r>
            <w:r w:rsidRPr="005C6975">
              <w:rPr>
                <w:sz w:val="18"/>
                <w:szCs w:val="18"/>
              </w:rPr>
              <w:softHyphen/>
              <w:t>ные рифмы; использование слов с уменьшительно-ласкательными суффиксами</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102</w:t>
            </w:r>
          </w:p>
        </w:tc>
        <w:tc>
          <w:tcPr>
            <w:tcW w:w="851" w:type="dxa"/>
          </w:tcPr>
          <w:p w:rsidR="00FE795E" w:rsidRPr="005C6975" w:rsidRDefault="00FE795E" w:rsidP="001F21B3">
            <w:pPr>
              <w:rPr>
                <w:sz w:val="18"/>
                <w:szCs w:val="18"/>
              </w:rPr>
            </w:pPr>
            <w:r w:rsidRPr="005C6975">
              <w:rPr>
                <w:sz w:val="18"/>
                <w:szCs w:val="18"/>
              </w:rPr>
              <w:t>17.03</w:t>
            </w:r>
          </w:p>
        </w:tc>
        <w:tc>
          <w:tcPr>
            <w:tcW w:w="1843" w:type="dxa"/>
          </w:tcPr>
          <w:p w:rsidR="00FE795E" w:rsidRPr="005C6975" w:rsidRDefault="00FE795E" w:rsidP="00F040EB">
            <w:pPr>
              <w:rPr>
                <w:sz w:val="18"/>
                <w:szCs w:val="18"/>
              </w:rPr>
            </w:pPr>
            <w:r w:rsidRPr="005C6975">
              <w:rPr>
                <w:sz w:val="18"/>
                <w:szCs w:val="18"/>
              </w:rPr>
              <w:t>Законы фольклора в художественной литературе. Особенности авторской сказки Д. Мамина-Сибиряка «Сказка про храброго зайца – длинные уши, косые глаза, короткий хвост». Комбинированный урок</w:t>
            </w:r>
          </w:p>
        </w:tc>
        <w:tc>
          <w:tcPr>
            <w:tcW w:w="2268" w:type="dxa"/>
            <w:gridSpan w:val="7"/>
          </w:tcPr>
          <w:p w:rsidR="00FE795E" w:rsidRPr="005C6975" w:rsidRDefault="00FE795E" w:rsidP="00F040EB">
            <w:pPr>
              <w:rPr>
                <w:sz w:val="18"/>
                <w:szCs w:val="18"/>
              </w:rPr>
            </w:pPr>
            <w:r w:rsidRPr="005C6975">
              <w:rPr>
                <w:sz w:val="18"/>
                <w:szCs w:val="18"/>
              </w:rPr>
              <w:t>Выразительные средства малых жанров фольклора</w:t>
            </w:r>
          </w:p>
        </w:tc>
        <w:tc>
          <w:tcPr>
            <w:tcW w:w="3543" w:type="dxa"/>
            <w:gridSpan w:val="6"/>
          </w:tcPr>
          <w:p w:rsidR="00FE795E" w:rsidRPr="005C6975" w:rsidRDefault="00FE795E" w:rsidP="00F040EB">
            <w:pPr>
              <w:rPr>
                <w:sz w:val="18"/>
                <w:szCs w:val="18"/>
              </w:rPr>
            </w:pPr>
            <w:r w:rsidRPr="005C6975">
              <w:rPr>
                <w:sz w:val="18"/>
                <w:szCs w:val="18"/>
              </w:rPr>
              <w:t>Читать вслух плавно, целы</w:t>
            </w:r>
            <w:r w:rsidRPr="005C6975">
              <w:rPr>
                <w:sz w:val="18"/>
                <w:szCs w:val="18"/>
              </w:rPr>
              <w:softHyphen/>
              <w:t>ми словами с интонационным выделением     особенностей текста, смысловых пауз. Анализировать текст (сю</w:t>
            </w:r>
            <w:r w:rsidRPr="005C6975">
              <w:rPr>
                <w:sz w:val="18"/>
                <w:szCs w:val="18"/>
              </w:rPr>
              <w:softHyphen/>
              <w:t>жет, внешность, «речь» и пос</w:t>
            </w:r>
            <w:r w:rsidRPr="005C6975">
              <w:rPr>
                <w:sz w:val="18"/>
                <w:szCs w:val="18"/>
              </w:rPr>
              <w:softHyphen/>
              <w:t>тупки героев, языковые сред</w:t>
            </w:r>
            <w:r w:rsidRPr="005C6975">
              <w:rPr>
                <w:sz w:val="18"/>
                <w:szCs w:val="18"/>
              </w:rPr>
              <w:softHyphen/>
              <w:t>ства, используемые в произ</w:t>
            </w:r>
            <w:r w:rsidRPr="005C6975">
              <w:rPr>
                <w:sz w:val="18"/>
                <w:szCs w:val="18"/>
              </w:rPr>
              <w:softHyphen/>
              <w:t>ведении).</w:t>
            </w:r>
          </w:p>
          <w:p w:rsidR="00FE795E" w:rsidRPr="005C6975" w:rsidRDefault="00FE795E" w:rsidP="00F040EB">
            <w:pPr>
              <w:rPr>
                <w:sz w:val="18"/>
                <w:szCs w:val="18"/>
              </w:rPr>
            </w:pPr>
            <w:r w:rsidRPr="005C6975">
              <w:rPr>
                <w:sz w:val="18"/>
                <w:szCs w:val="18"/>
              </w:rPr>
              <w:t>Отвечать на вопросы по со</w:t>
            </w:r>
            <w:r w:rsidRPr="005C6975">
              <w:rPr>
                <w:sz w:val="18"/>
                <w:szCs w:val="18"/>
              </w:rPr>
              <w:softHyphen/>
              <w:t>держанию прочитанного, на</w:t>
            </w:r>
            <w:r w:rsidRPr="005C6975">
              <w:rPr>
                <w:sz w:val="18"/>
                <w:szCs w:val="18"/>
              </w:rPr>
              <w:softHyphen/>
              <w:t>ходить части текста, доказы</w:t>
            </w:r>
            <w:r w:rsidRPr="005C6975">
              <w:rPr>
                <w:sz w:val="18"/>
                <w:szCs w:val="18"/>
              </w:rPr>
              <w:softHyphen/>
              <w:t>вающие высказанное сужде</w:t>
            </w:r>
            <w:r w:rsidRPr="005C6975">
              <w:rPr>
                <w:sz w:val="18"/>
                <w:szCs w:val="18"/>
              </w:rPr>
              <w:softHyphen/>
              <w:t>ние.</w:t>
            </w:r>
          </w:p>
          <w:p w:rsidR="00FE795E" w:rsidRPr="005C6975" w:rsidRDefault="00FE795E" w:rsidP="00F040EB">
            <w:pPr>
              <w:rPr>
                <w:sz w:val="18"/>
                <w:szCs w:val="18"/>
              </w:rPr>
            </w:pPr>
            <w:r w:rsidRPr="005C6975">
              <w:rPr>
                <w:sz w:val="18"/>
                <w:szCs w:val="18"/>
              </w:rPr>
              <w:t>Сравнивать свои ответы с от</w:t>
            </w:r>
            <w:r w:rsidRPr="005C6975">
              <w:rPr>
                <w:sz w:val="18"/>
                <w:szCs w:val="18"/>
              </w:rPr>
              <w:softHyphen/>
              <w:t>ветами одноклассников. Определять жанровую при</w:t>
            </w:r>
            <w:r w:rsidRPr="005C6975">
              <w:rPr>
                <w:sz w:val="18"/>
                <w:szCs w:val="18"/>
              </w:rPr>
              <w:softHyphen/>
              <w:t>надлежность произведения, его специфику</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характера. Осознание сущности поведения ге</w:t>
            </w:r>
            <w:r w:rsidRPr="005C6975">
              <w:rPr>
                <w:sz w:val="18"/>
                <w:szCs w:val="18"/>
              </w:rPr>
              <w:softHyphen/>
              <w:t>роев, умение самостоятельно де</w:t>
            </w:r>
            <w:r w:rsidRPr="005C6975">
              <w:rPr>
                <w:sz w:val="18"/>
                <w:szCs w:val="18"/>
              </w:rPr>
              <w:softHyphen/>
              <w:t>лать выводы.</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Овладе</w:t>
            </w:r>
            <w:r w:rsidRPr="005C6975">
              <w:rPr>
                <w:sz w:val="18"/>
                <w:szCs w:val="18"/>
              </w:rPr>
              <w:softHyphen/>
              <w:t>ние навыками осознанного, пра</w:t>
            </w:r>
            <w:r w:rsidRPr="005C6975">
              <w:rPr>
                <w:sz w:val="18"/>
                <w:szCs w:val="18"/>
              </w:rPr>
              <w:softHyphen/>
              <w:t>вильного и выразительного чтения. Анализ текста со следующих по</w:t>
            </w:r>
            <w:r w:rsidRPr="005C6975">
              <w:rPr>
                <w:sz w:val="18"/>
                <w:szCs w:val="18"/>
              </w:rPr>
              <w:softHyphen/>
              <w:t>зиций:</w:t>
            </w:r>
          </w:p>
          <w:p w:rsidR="00FE795E" w:rsidRPr="005C6975" w:rsidRDefault="00FE795E" w:rsidP="00F040EB">
            <w:pPr>
              <w:rPr>
                <w:sz w:val="18"/>
                <w:szCs w:val="18"/>
              </w:rPr>
            </w:pPr>
            <w:r w:rsidRPr="005C6975">
              <w:rPr>
                <w:sz w:val="18"/>
                <w:szCs w:val="18"/>
              </w:rPr>
              <w:t>• сюжет сказки (завязка, кульми</w:t>
            </w:r>
            <w:r w:rsidRPr="005C6975">
              <w:rPr>
                <w:sz w:val="18"/>
                <w:szCs w:val="18"/>
              </w:rPr>
              <w:softHyphen/>
              <w:t>нация, развязка; смешное или тревожное событие является центральным );</w:t>
            </w:r>
          </w:p>
          <w:p w:rsidR="00FE795E" w:rsidRPr="005C6975" w:rsidRDefault="00FE795E" w:rsidP="00F040EB">
            <w:pPr>
              <w:rPr>
                <w:sz w:val="18"/>
                <w:szCs w:val="18"/>
              </w:rPr>
            </w:pPr>
            <w:r w:rsidRPr="005C6975">
              <w:rPr>
                <w:sz w:val="18"/>
                <w:szCs w:val="18"/>
              </w:rPr>
              <w:t>• авторская сказка (распознавание позиции автора с доказыванием цитатами из текста; отраже</w:t>
            </w:r>
            <w:r w:rsidRPr="005C6975">
              <w:rPr>
                <w:sz w:val="18"/>
                <w:szCs w:val="18"/>
              </w:rPr>
              <w:softHyphen/>
              <w:t>ние</w:t>
            </w:r>
          </w:p>
          <w:p w:rsidR="00FE795E" w:rsidRPr="005C6975" w:rsidRDefault="00FE795E" w:rsidP="00F040EB">
            <w:pPr>
              <w:rPr>
                <w:sz w:val="18"/>
                <w:szCs w:val="18"/>
              </w:rPr>
            </w:pPr>
            <w:r w:rsidRPr="005C6975">
              <w:rPr>
                <w:sz w:val="18"/>
                <w:szCs w:val="18"/>
              </w:rPr>
              <w:t>в авторской сказке настроений, мыслей героя, что невозможно в фольклорной); . обнаружение морали</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103</w:t>
            </w:r>
          </w:p>
        </w:tc>
        <w:tc>
          <w:tcPr>
            <w:tcW w:w="851" w:type="dxa"/>
          </w:tcPr>
          <w:p w:rsidR="00FE795E" w:rsidRPr="005C6975" w:rsidRDefault="00FE795E" w:rsidP="001F21B3">
            <w:pPr>
              <w:rPr>
                <w:sz w:val="18"/>
                <w:szCs w:val="18"/>
              </w:rPr>
            </w:pPr>
            <w:r w:rsidRPr="005C6975">
              <w:rPr>
                <w:sz w:val="18"/>
                <w:szCs w:val="18"/>
              </w:rPr>
              <w:t>18.03</w:t>
            </w:r>
          </w:p>
        </w:tc>
        <w:tc>
          <w:tcPr>
            <w:tcW w:w="1843" w:type="dxa"/>
          </w:tcPr>
          <w:p w:rsidR="00FE795E" w:rsidRPr="005C6975" w:rsidRDefault="00FE795E" w:rsidP="00F040EB">
            <w:pPr>
              <w:rPr>
                <w:sz w:val="18"/>
                <w:szCs w:val="18"/>
              </w:rPr>
            </w:pPr>
            <w:r w:rsidRPr="005C6975">
              <w:rPr>
                <w:sz w:val="18"/>
                <w:szCs w:val="18"/>
              </w:rPr>
              <w:t>Законы фольклора в художественной литературе. Особенности авторской сказки Д. Мамина-Сибиряка «Сказка про храброго зайца – длинные уши, косые глаза, короткий хвост». Комбинированный урок</w:t>
            </w:r>
          </w:p>
        </w:tc>
        <w:tc>
          <w:tcPr>
            <w:tcW w:w="2268" w:type="dxa"/>
            <w:gridSpan w:val="7"/>
          </w:tcPr>
          <w:p w:rsidR="00FE795E" w:rsidRPr="005C6975" w:rsidRDefault="00FE795E" w:rsidP="00F040EB">
            <w:pPr>
              <w:rPr>
                <w:sz w:val="18"/>
                <w:szCs w:val="18"/>
              </w:rPr>
            </w:pPr>
            <w:r w:rsidRPr="005C6975">
              <w:rPr>
                <w:sz w:val="18"/>
                <w:szCs w:val="18"/>
              </w:rPr>
              <w:t>Выразительные средства малых жанров фольклора</w:t>
            </w:r>
          </w:p>
        </w:tc>
        <w:tc>
          <w:tcPr>
            <w:tcW w:w="3543" w:type="dxa"/>
            <w:gridSpan w:val="6"/>
          </w:tcPr>
          <w:p w:rsidR="00FE795E" w:rsidRPr="005C6975" w:rsidRDefault="00FE795E" w:rsidP="00F040EB">
            <w:pPr>
              <w:rPr>
                <w:sz w:val="18"/>
                <w:szCs w:val="18"/>
              </w:rPr>
            </w:pPr>
            <w:r w:rsidRPr="005C6975">
              <w:rPr>
                <w:sz w:val="18"/>
                <w:szCs w:val="18"/>
              </w:rPr>
              <w:t>Читать вслух плавно, целы</w:t>
            </w:r>
            <w:r w:rsidRPr="005C6975">
              <w:rPr>
                <w:sz w:val="18"/>
                <w:szCs w:val="18"/>
              </w:rPr>
              <w:softHyphen/>
              <w:t>ми словами с интонационным выделением     особенностей текста, смысловых пауз. Анализировать текст (сю</w:t>
            </w:r>
            <w:r w:rsidRPr="005C6975">
              <w:rPr>
                <w:sz w:val="18"/>
                <w:szCs w:val="18"/>
              </w:rPr>
              <w:softHyphen/>
              <w:t>жет, внешность, «речь» и пос</w:t>
            </w:r>
            <w:r w:rsidRPr="005C6975">
              <w:rPr>
                <w:sz w:val="18"/>
                <w:szCs w:val="18"/>
              </w:rPr>
              <w:softHyphen/>
              <w:t>тупки героев, языковые сред</w:t>
            </w:r>
            <w:r w:rsidRPr="005C6975">
              <w:rPr>
                <w:sz w:val="18"/>
                <w:szCs w:val="18"/>
              </w:rPr>
              <w:softHyphen/>
              <w:t>ства, используемые в произ</w:t>
            </w:r>
            <w:r w:rsidRPr="005C6975">
              <w:rPr>
                <w:sz w:val="18"/>
                <w:szCs w:val="18"/>
              </w:rPr>
              <w:softHyphen/>
              <w:t>ведении).</w:t>
            </w:r>
          </w:p>
          <w:p w:rsidR="00FE795E" w:rsidRPr="005C6975" w:rsidRDefault="00FE795E" w:rsidP="00F040EB">
            <w:pPr>
              <w:rPr>
                <w:sz w:val="18"/>
                <w:szCs w:val="18"/>
              </w:rPr>
            </w:pPr>
            <w:r w:rsidRPr="005C6975">
              <w:rPr>
                <w:sz w:val="18"/>
                <w:szCs w:val="18"/>
              </w:rPr>
              <w:t>Отвечать на вопросы по со</w:t>
            </w:r>
            <w:r w:rsidRPr="005C6975">
              <w:rPr>
                <w:sz w:val="18"/>
                <w:szCs w:val="18"/>
              </w:rPr>
              <w:softHyphen/>
              <w:t>держанию прочитанного, на</w:t>
            </w:r>
            <w:r w:rsidRPr="005C6975">
              <w:rPr>
                <w:sz w:val="18"/>
                <w:szCs w:val="18"/>
              </w:rPr>
              <w:softHyphen/>
              <w:t>ходить части текста, доказы</w:t>
            </w:r>
            <w:r w:rsidRPr="005C6975">
              <w:rPr>
                <w:sz w:val="18"/>
                <w:szCs w:val="18"/>
              </w:rPr>
              <w:softHyphen/>
              <w:t>вающие высказанное сужде</w:t>
            </w:r>
            <w:r w:rsidRPr="005C6975">
              <w:rPr>
                <w:sz w:val="18"/>
                <w:szCs w:val="18"/>
              </w:rPr>
              <w:softHyphen/>
              <w:t>ние.</w:t>
            </w:r>
          </w:p>
          <w:p w:rsidR="00FE795E" w:rsidRPr="005C6975" w:rsidRDefault="00FE795E" w:rsidP="00F040EB">
            <w:pPr>
              <w:rPr>
                <w:sz w:val="18"/>
                <w:szCs w:val="18"/>
              </w:rPr>
            </w:pPr>
            <w:r w:rsidRPr="005C6975">
              <w:rPr>
                <w:sz w:val="18"/>
                <w:szCs w:val="18"/>
              </w:rPr>
              <w:t>Сравнивать свои ответы с от</w:t>
            </w:r>
            <w:r w:rsidRPr="005C6975">
              <w:rPr>
                <w:sz w:val="18"/>
                <w:szCs w:val="18"/>
              </w:rPr>
              <w:softHyphen/>
              <w:t>ветами одноклассников. Определять жанровую при</w:t>
            </w:r>
            <w:r w:rsidRPr="005C6975">
              <w:rPr>
                <w:sz w:val="18"/>
                <w:szCs w:val="18"/>
              </w:rPr>
              <w:softHyphen/>
              <w:t>надлежность произведения, его специфику</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характера. Осознание сущности поведения ге</w:t>
            </w:r>
            <w:r w:rsidRPr="005C6975">
              <w:rPr>
                <w:sz w:val="18"/>
                <w:szCs w:val="18"/>
              </w:rPr>
              <w:softHyphen/>
              <w:t>роев, умение самостоятельно де</w:t>
            </w:r>
            <w:r w:rsidRPr="005C6975">
              <w:rPr>
                <w:sz w:val="18"/>
                <w:szCs w:val="18"/>
              </w:rPr>
              <w:softHyphen/>
              <w:t>лать выводы.</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Овладе</w:t>
            </w:r>
            <w:r w:rsidRPr="005C6975">
              <w:rPr>
                <w:sz w:val="18"/>
                <w:szCs w:val="18"/>
              </w:rPr>
              <w:softHyphen/>
              <w:t>ние навыками осознанного, пра</w:t>
            </w:r>
            <w:r w:rsidRPr="005C6975">
              <w:rPr>
                <w:sz w:val="18"/>
                <w:szCs w:val="18"/>
              </w:rPr>
              <w:softHyphen/>
              <w:t>вильного и выразительного чтения. Анализ текста со следующих по</w:t>
            </w:r>
            <w:r w:rsidRPr="005C6975">
              <w:rPr>
                <w:sz w:val="18"/>
                <w:szCs w:val="18"/>
              </w:rPr>
              <w:softHyphen/>
              <w:t>зиций:</w:t>
            </w:r>
          </w:p>
          <w:p w:rsidR="00FE795E" w:rsidRPr="005C6975" w:rsidRDefault="00FE795E" w:rsidP="00F040EB">
            <w:pPr>
              <w:rPr>
                <w:sz w:val="18"/>
                <w:szCs w:val="18"/>
              </w:rPr>
            </w:pPr>
            <w:r w:rsidRPr="005C6975">
              <w:rPr>
                <w:sz w:val="18"/>
                <w:szCs w:val="18"/>
              </w:rPr>
              <w:t>• сюжет сказки (завязка, кульми</w:t>
            </w:r>
            <w:r w:rsidRPr="005C6975">
              <w:rPr>
                <w:sz w:val="18"/>
                <w:szCs w:val="18"/>
              </w:rPr>
              <w:softHyphen/>
              <w:t>нация, развязка; смешное или тревожное событие является центральным );</w:t>
            </w:r>
          </w:p>
          <w:p w:rsidR="00FE795E" w:rsidRPr="005C6975" w:rsidRDefault="00FE795E" w:rsidP="00F040EB">
            <w:pPr>
              <w:rPr>
                <w:sz w:val="18"/>
                <w:szCs w:val="18"/>
              </w:rPr>
            </w:pPr>
            <w:r w:rsidRPr="005C6975">
              <w:rPr>
                <w:sz w:val="18"/>
                <w:szCs w:val="18"/>
              </w:rPr>
              <w:t>• авторская сказка (распознавание позиции автора с доказыванием цитатами из текста; отраже</w:t>
            </w:r>
            <w:r w:rsidRPr="005C6975">
              <w:rPr>
                <w:sz w:val="18"/>
                <w:szCs w:val="18"/>
              </w:rPr>
              <w:softHyphen/>
              <w:t>ние</w:t>
            </w:r>
          </w:p>
          <w:p w:rsidR="00FE795E" w:rsidRPr="005C6975" w:rsidRDefault="00FE795E" w:rsidP="00F040EB">
            <w:pPr>
              <w:rPr>
                <w:sz w:val="18"/>
                <w:szCs w:val="18"/>
              </w:rPr>
            </w:pPr>
            <w:r w:rsidRPr="005C6975">
              <w:rPr>
                <w:sz w:val="18"/>
                <w:szCs w:val="18"/>
              </w:rPr>
              <w:t>в авторской сказке настроений, мыслей героя, что невозможно в фольклорной); . обнаружение морали</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104</w:t>
            </w:r>
          </w:p>
        </w:tc>
        <w:tc>
          <w:tcPr>
            <w:tcW w:w="851" w:type="dxa"/>
          </w:tcPr>
          <w:p w:rsidR="00FE795E" w:rsidRPr="005C6975" w:rsidRDefault="00FE795E" w:rsidP="001F21B3">
            <w:pPr>
              <w:rPr>
                <w:sz w:val="18"/>
                <w:szCs w:val="18"/>
              </w:rPr>
            </w:pPr>
            <w:r w:rsidRPr="005C6975">
              <w:rPr>
                <w:sz w:val="18"/>
                <w:szCs w:val="18"/>
              </w:rPr>
              <w:t>19.03</w:t>
            </w:r>
          </w:p>
        </w:tc>
        <w:tc>
          <w:tcPr>
            <w:tcW w:w="1843" w:type="dxa"/>
          </w:tcPr>
          <w:p w:rsidR="00FE795E" w:rsidRPr="005C6975" w:rsidRDefault="00FE795E" w:rsidP="00F040EB">
            <w:pPr>
              <w:rPr>
                <w:sz w:val="18"/>
                <w:szCs w:val="18"/>
              </w:rPr>
            </w:pPr>
            <w:r w:rsidRPr="005C6975">
              <w:rPr>
                <w:sz w:val="18"/>
                <w:szCs w:val="18"/>
              </w:rPr>
              <w:t>Колыбельные в авторской поэзии. Саша Черный «Колыбельная», А. Барто «Старший брат сестру баюкал…». Комбинированный урок</w:t>
            </w:r>
          </w:p>
        </w:tc>
        <w:tc>
          <w:tcPr>
            <w:tcW w:w="2268" w:type="dxa"/>
            <w:gridSpan w:val="7"/>
          </w:tcPr>
          <w:p w:rsidR="00FE795E" w:rsidRPr="005C6975" w:rsidRDefault="00FE795E" w:rsidP="00F040EB">
            <w:pPr>
              <w:rPr>
                <w:sz w:val="18"/>
                <w:szCs w:val="18"/>
              </w:rPr>
            </w:pPr>
            <w:r w:rsidRPr="005C6975">
              <w:rPr>
                <w:sz w:val="18"/>
                <w:szCs w:val="18"/>
              </w:rPr>
              <w:t>Выразительные средства малых жанров фольклора</w:t>
            </w:r>
          </w:p>
        </w:tc>
        <w:tc>
          <w:tcPr>
            <w:tcW w:w="3543" w:type="dxa"/>
            <w:gridSpan w:val="6"/>
          </w:tcPr>
          <w:p w:rsidR="00FE795E" w:rsidRPr="005C6975" w:rsidRDefault="00FE795E" w:rsidP="00F040EB">
            <w:pPr>
              <w:rPr>
                <w:sz w:val="18"/>
                <w:szCs w:val="18"/>
              </w:rPr>
            </w:pPr>
            <w:r w:rsidRPr="005C6975">
              <w:rPr>
                <w:sz w:val="18"/>
                <w:szCs w:val="18"/>
              </w:rPr>
              <w:t>Читать вслух плавно, целы</w:t>
            </w:r>
            <w:r w:rsidRPr="005C6975">
              <w:rPr>
                <w:sz w:val="18"/>
                <w:szCs w:val="18"/>
              </w:rPr>
              <w:softHyphen/>
              <w:t>ми словами с интонационным выделением особенностей текс</w:t>
            </w:r>
            <w:r w:rsidRPr="005C6975">
              <w:rPr>
                <w:sz w:val="18"/>
                <w:szCs w:val="18"/>
              </w:rPr>
              <w:softHyphen/>
              <w:t>та, смысловых пауз. Объяснять выбор слов, исполь</w:t>
            </w:r>
            <w:r w:rsidRPr="005C6975">
              <w:rPr>
                <w:sz w:val="18"/>
                <w:szCs w:val="18"/>
              </w:rPr>
              <w:softHyphen/>
              <w:t>зуемых в произведении, для создания настроения, юмори</w:t>
            </w:r>
            <w:r w:rsidRPr="005C6975">
              <w:rPr>
                <w:sz w:val="18"/>
                <w:szCs w:val="18"/>
              </w:rPr>
              <w:softHyphen/>
              <w:t>стического характера. Анализировать текст, осо</w:t>
            </w:r>
            <w:r w:rsidRPr="005C6975">
              <w:rPr>
                <w:sz w:val="18"/>
                <w:szCs w:val="18"/>
              </w:rPr>
              <w:softHyphen/>
              <w:t>бенности авторских вырази</w:t>
            </w:r>
            <w:r w:rsidRPr="005C6975">
              <w:rPr>
                <w:sz w:val="18"/>
                <w:szCs w:val="18"/>
              </w:rPr>
              <w:softHyphen/>
              <w:t>тельных   средств,    сходство с фольклорной колыбельной. Выразительно читать текс</w:t>
            </w:r>
            <w:r w:rsidRPr="005C6975">
              <w:rPr>
                <w:sz w:val="18"/>
                <w:szCs w:val="18"/>
              </w:rPr>
              <w:softHyphen/>
              <w:t>ты.</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юмористи</w:t>
            </w:r>
            <w:r w:rsidRPr="005C6975">
              <w:rPr>
                <w:sz w:val="18"/>
                <w:szCs w:val="18"/>
              </w:rPr>
              <w:softHyphen/>
              <w:t>ческого характера. Участие в обсуждении (диалоге или полилоге) произведения. Выразительное чтение произведе</w:t>
            </w:r>
            <w:r w:rsidRPr="005C6975">
              <w:rPr>
                <w:sz w:val="18"/>
                <w:szCs w:val="18"/>
              </w:rPr>
              <w:softHyphen/>
              <w:t>ния с опорой на эмоциональное восприятие.</w:t>
            </w:r>
          </w:p>
          <w:p w:rsidR="00FE795E" w:rsidRPr="005C6975" w:rsidRDefault="00FE795E" w:rsidP="00F040EB">
            <w:pPr>
              <w:rPr>
                <w:sz w:val="18"/>
                <w:szCs w:val="18"/>
              </w:rPr>
            </w:pPr>
            <w:r w:rsidRPr="005C6975">
              <w:rPr>
                <w:sz w:val="18"/>
                <w:szCs w:val="18"/>
              </w:rPr>
              <w:t>Анализ текста со следующих по</w:t>
            </w:r>
            <w:r w:rsidRPr="005C6975">
              <w:rPr>
                <w:sz w:val="18"/>
                <w:szCs w:val="18"/>
              </w:rPr>
              <w:softHyphen/>
              <w:t>зиций:</w:t>
            </w:r>
          </w:p>
          <w:p w:rsidR="00FE795E" w:rsidRPr="005C6975" w:rsidRDefault="00FE795E" w:rsidP="00F040EB">
            <w:pPr>
              <w:rPr>
                <w:sz w:val="18"/>
                <w:szCs w:val="18"/>
              </w:rPr>
            </w:pPr>
            <w:r w:rsidRPr="005C6975">
              <w:rPr>
                <w:sz w:val="18"/>
                <w:szCs w:val="18"/>
              </w:rPr>
              <w:t>• признаки принадлежности к ав</w:t>
            </w:r>
            <w:r w:rsidRPr="005C6975">
              <w:rPr>
                <w:sz w:val="18"/>
                <w:szCs w:val="18"/>
              </w:rPr>
              <w:softHyphen/>
              <w:t>торскому стихотворению;</w:t>
            </w:r>
          </w:p>
          <w:p w:rsidR="00FE795E" w:rsidRPr="005C6975" w:rsidRDefault="00FE795E" w:rsidP="00F040EB">
            <w:pPr>
              <w:rPr>
                <w:sz w:val="18"/>
                <w:szCs w:val="18"/>
              </w:rPr>
            </w:pPr>
            <w:r w:rsidRPr="005C6975">
              <w:rPr>
                <w:sz w:val="18"/>
                <w:szCs w:val="18"/>
              </w:rPr>
              <w:t>• признаки принадлежности к ко</w:t>
            </w:r>
            <w:r w:rsidRPr="005C6975">
              <w:rPr>
                <w:sz w:val="18"/>
                <w:szCs w:val="18"/>
              </w:rPr>
              <w:softHyphen/>
              <w:t>лыбельной.</w:t>
            </w:r>
          </w:p>
        </w:tc>
        <w:tc>
          <w:tcPr>
            <w:tcW w:w="1559" w:type="dxa"/>
          </w:tcPr>
          <w:p w:rsidR="00FE795E" w:rsidRPr="005C6975" w:rsidRDefault="00FE795E" w:rsidP="00F040EB">
            <w:pPr>
              <w:rPr>
                <w:sz w:val="18"/>
                <w:szCs w:val="18"/>
              </w:rPr>
            </w:pPr>
            <w:r w:rsidRPr="005C6975">
              <w:rPr>
                <w:sz w:val="18"/>
                <w:szCs w:val="18"/>
              </w:rPr>
              <w:t>Учебник, портрет А.Л.Барто, выставка книг поэтессы</w:t>
            </w:r>
          </w:p>
        </w:tc>
      </w:tr>
      <w:tr w:rsidR="00FE795E" w:rsidRPr="00B10C13">
        <w:tc>
          <w:tcPr>
            <w:tcW w:w="15559" w:type="dxa"/>
            <w:gridSpan w:val="25"/>
          </w:tcPr>
          <w:p w:rsidR="00FE795E" w:rsidRPr="005C6975" w:rsidRDefault="00FE795E" w:rsidP="005C6975">
            <w:pPr>
              <w:jc w:val="center"/>
              <w:rPr>
                <w:sz w:val="18"/>
                <w:szCs w:val="18"/>
              </w:rPr>
            </w:pPr>
            <w:r w:rsidRPr="005C6975">
              <w:rPr>
                <w:sz w:val="18"/>
                <w:szCs w:val="18"/>
              </w:rPr>
              <w:t>4 четверть</w:t>
            </w:r>
          </w:p>
        </w:tc>
      </w:tr>
      <w:tr w:rsidR="00FE795E" w:rsidRPr="00B10C13">
        <w:tc>
          <w:tcPr>
            <w:tcW w:w="675" w:type="dxa"/>
          </w:tcPr>
          <w:p w:rsidR="00FE795E" w:rsidRPr="005C6975" w:rsidRDefault="00FE795E" w:rsidP="00F040EB">
            <w:pPr>
              <w:rPr>
                <w:sz w:val="18"/>
                <w:szCs w:val="18"/>
              </w:rPr>
            </w:pPr>
            <w:r w:rsidRPr="005C6975">
              <w:rPr>
                <w:sz w:val="18"/>
                <w:szCs w:val="18"/>
              </w:rPr>
              <w:t>105</w:t>
            </w:r>
          </w:p>
        </w:tc>
        <w:tc>
          <w:tcPr>
            <w:tcW w:w="851" w:type="dxa"/>
          </w:tcPr>
          <w:p w:rsidR="00FE795E" w:rsidRPr="005C6975" w:rsidRDefault="00FE795E" w:rsidP="00036945">
            <w:pPr>
              <w:rPr>
                <w:sz w:val="18"/>
                <w:szCs w:val="18"/>
              </w:rPr>
            </w:pPr>
            <w:r w:rsidRPr="005C6975">
              <w:rPr>
                <w:sz w:val="18"/>
                <w:szCs w:val="18"/>
              </w:rPr>
              <w:t>20.03</w:t>
            </w:r>
          </w:p>
          <w:p w:rsidR="00FE795E" w:rsidRPr="005C6975" w:rsidRDefault="00FE795E" w:rsidP="00036945">
            <w:pPr>
              <w:rPr>
                <w:color w:val="FF0000"/>
                <w:sz w:val="18"/>
                <w:szCs w:val="18"/>
              </w:rPr>
            </w:pPr>
          </w:p>
        </w:tc>
        <w:tc>
          <w:tcPr>
            <w:tcW w:w="1843" w:type="dxa"/>
          </w:tcPr>
          <w:p w:rsidR="00FE795E" w:rsidRPr="005C6975" w:rsidRDefault="00FE795E" w:rsidP="00F040EB">
            <w:pPr>
              <w:rPr>
                <w:sz w:val="18"/>
                <w:szCs w:val="18"/>
              </w:rPr>
            </w:pPr>
            <w:r w:rsidRPr="005C6975">
              <w:rPr>
                <w:sz w:val="18"/>
                <w:szCs w:val="18"/>
              </w:rPr>
              <w:t>Современная авторская сказка. Л. Петрушевская «Кот, который умел петь», «Все непонятливые», сравнение произведений.</w:t>
            </w:r>
          </w:p>
          <w:p w:rsidR="00FE795E" w:rsidRPr="005C6975" w:rsidRDefault="00FE795E" w:rsidP="00F040EB">
            <w:pPr>
              <w:rPr>
                <w:sz w:val="18"/>
                <w:szCs w:val="18"/>
              </w:rPr>
            </w:pPr>
            <w:r w:rsidRPr="005C6975">
              <w:rPr>
                <w:sz w:val="18"/>
                <w:szCs w:val="18"/>
              </w:rPr>
              <w:t xml:space="preserve"> Комбинированный урок</w:t>
            </w:r>
          </w:p>
        </w:tc>
        <w:tc>
          <w:tcPr>
            <w:tcW w:w="2268" w:type="dxa"/>
            <w:gridSpan w:val="7"/>
          </w:tcPr>
          <w:p w:rsidR="00FE795E" w:rsidRPr="005C6975" w:rsidRDefault="00FE795E" w:rsidP="00F040EB">
            <w:pPr>
              <w:rPr>
                <w:sz w:val="18"/>
                <w:szCs w:val="18"/>
              </w:rPr>
            </w:pPr>
            <w:r w:rsidRPr="005C6975">
              <w:rPr>
                <w:sz w:val="18"/>
                <w:szCs w:val="18"/>
              </w:rPr>
              <w:t>Точка зрения в сказке. Стиль повествования</w:t>
            </w:r>
          </w:p>
        </w:tc>
        <w:tc>
          <w:tcPr>
            <w:tcW w:w="3543" w:type="dxa"/>
            <w:gridSpan w:val="6"/>
          </w:tcPr>
          <w:p w:rsidR="00FE795E" w:rsidRPr="005C6975" w:rsidRDefault="00FE795E" w:rsidP="00F040EB">
            <w:pPr>
              <w:rPr>
                <w:sz w:val="18"/>
                <w:szCs w:val="18"/>
              </w:rPr>
            </w:pPr>
            <w:r w:rsidRPr="005C6975">
              <w:rPr>
                <w:sz w:val="18"/>
                <w:szCs w:val="18"/>
              </w:rPr>
              <w:t>Воспринимать на слух произ</w:t>
            </w:r>
            <w:r w:rsidRPr="005C6975">
              <w:rPr>
                <w:sz w:val="18"/>
                <w:szCs w:val="18"/>
              </w:rPr>
              <w:softHyphen/>
              <w:t>ведение или читать вслух плавно, целыми словами с ин</w:t>
            </w:r>
            <w:r w:rsidRPr="005C6975">
              <w:rPr>
                <w:sz w:val="18"/>
                <w:szCs w:val="18"/>
              </w:rPr>
              <w:softHyphen/>
              <w:t>тонационным выделением осо</w:t>
            </w:r>
            <w:r w:rsidRPr="005C6975">
              <w:rPr>
                <w:sz w:val="18"/>
                <w:szCs w:val="18"/>
              </w:rPr>
              <w:softHyphen/>
              <w:t>бенностей текста, смысловых пауз.</w:t>
            </w:r>
          </w:p>
          <w:p w:rsidR="00FE795E" w:rsidRPr="005C6975" w:rsidRDefault="00FE795E" w:rsidP="00F040EB">
            <w:pPr>
              <w:rPr>
                <w:sz w:val="18"/>
                <w:szCs w:val="18"/>
              </w:rPr>
            </w:pPr>
            <w:r w:rsidRPr="005C6975">
              <w:rPr>
                <w:sz w:val="18"/>
                <w:szCs w:val="18"/>
              </w:rPr>
              <w:t>Отвечать на вопросы по со</w:t>
            </w:r>
            <w:r w:rsidRPr="005C6975">
              <w:rPr>
                <w:sz w:val="18"/>
                <w:szCs w:val="18"/>
              </w:rPr>
              <w:softHyphen/>
              <w:t>держанию произведения. Находить   черты   сходства и  различия  с  фольклорной сказкой; различать особеннос</w:t>
            </w:r>
            <w:r w:rsidRPr="005C6975">
              <w:rPr>
                <w:sz w:val="18"/>
                <w:szCs w:val="18"/>
              </w:rPr>
              <w:softHyphen/>
              <w:t>ти авторских выразительных средств</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характера. Участие в обсуждении (диалоге или полилоге) произведения. Анализ текста с точки зрения жанра: нахождение черт сход</w:t>
            </w:r>
            <w:r w:rsidRPr="005C6975">
              <w:rPr>
                <w:sz w:val="18"/>
                <w:szCs w:val="18"/>
              </w:rPr>
              <w:softHyphen/>
              <w:t>ства и различия с фольклорной сказкой («превращение» волшеб</w:t>
            </w:r>
            <w:r w:rsidRPr="005C6975">
              <w:rPr>
                <w:sz w:val="18"/>
                <w:szCs w:val="18"/>
              </w:rPr>
              <w:softHyphen/>
              <w:t>ного помощника в героя). Ориентирование в нравоучитель</w:t>
            </w:r>
            <w:r w:rsidRPr="005C6975">
              <w:rPr>
                <w:sz w:val="18"/>
                <w:szCs w:val="18"/>
              </w:rPr>
              <w:softHyphen/>
              <w:t>ном содержании прочитанного, осознание сущности поведения ге</w:t>
            </w:r>
            <w:r w:rsidRPr="005C6975">
              <w:rPr>
                <w:sz w:val="18"/>
                <w:szCs w:val="18"/>
              </w:rPr>
              <w:softHyphen/>
              <w:t>роев.</w:t>
            </w:r>
          </w:p>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106</w:t>
            </w:r>
          </w:p>
        </w:tc>
        <w:tc>
          <w:tcPr>
            <w:tcW w:w="851" w:type="dxa"/>
          </w:tcPr>
          <w:p w:rsidR="00FE795E" w:rsidRPr="005C6975" w:rsidRDefault="00FE795E" w:rsidP="00F040EB">
            <w:pPr>
              <w:rPr>
                <w:sz w:val="18"/>
                <w:szCs w:val="18"/>
              </w:rPr>
            </w:pPr>
            <w:r w:rsidRPr="005C6975">
              <w:rPr>
                <w:sz w:val="18"/>
                <w:szCs w:val="18"/>
              </w:rPr>
              <w:t>1.04</w:t>
            </w:r>
          </w:p>
        </w:tc>
        <w:tc>
          <w:tcPr>
            <w:tcW w:w="1843" w:type="dxa"/>
          </w:tcPr>
          <w:p w:rsidR="00FE795E" w:rsidRPr="005C6975" w:rsidRDefault="00FE795E" w:rsidP="00F040EB">
            <w:pPr>
              <w:rPr>
                <w:sz w:val="18"/>
                <w:szCs w:val="18"/>
              </w:rPr>
            </w:pPr>
            <w:r w:rsidRPr="005C6975">
              <w:rPr>
                <w:sz w:val="18"/>
                <w:szCs w:val="18"/>
              </w:rPr>
              <w:t>Современная авторская сказка. Л. Петрушевская «Кот, который умел петь», «Все непонятливые», сравнение произведений.</w:t>
            </w:r>
          </w:p>
          <w:p w:rsidR="00FE795E" w:rsidRPr="005C6975" w:rsidRDefault="00FE795E" w:rsidP="00F040EB">
            <w:pPr>
              <w:rPr>
                <w:sz w:val="18"/>
                <w:szCs w:val="18"/>
              </w:rPr>
            </w:pPr>
            <w:r w:rsidRPr="005C6975">
              <w:rPr>
                <w:sz w:val="18"/>
                <w:szCs w:val="18"/>
              </w:rPr>
              <w:t xml:space="preserve"> Комбинированный урок</w:t>
            </w:r>
          </w:p>
        </w:tc>
        <w:tc>
          <w:tcPr>
            <w:tcW w:w="2268" w:type="dxa"/>
            <w:gridSpan w:val="7"/>
          </w:tcPr>
          <w:p w:rsidR="00FE795E" w:rsidRPr="005C6975" w:rsidRDefault="00FE795E" w:rsidP="00F040EB">
            <w:pPr>
              <w:rPr>
                <w:sz w:val="18"/>
                <w:szCs w:val="18"/>
              </w:rPr>
            </w:pPr>
            <w:r w:rsidRPr="005C6975">
              <w:rPr>
                <w:sz w:val="18"/>
                <w:szCs w:val="18"/>
              </w:rPr>
              <w:t>Точка зрения в сказке. Стиль повествования</w:t>
            </w:r>
          </w:p>
        </w:tc>
        <w:tc>
          <w:tcPr>
            <w:tcW w:w="3543" w:type="dxa"/>
            <w:gridSpan w:val="6"/>
          </w:tcPr>
          <w:p w:rsidR="00FE795E" w:rsidRPr="005C6975" w:rsidRDefault="00FE795E" w:rsidP="00F040EB">
            <w:pPr>
              <w:rPr>
                <w:sz w:val="18"/>
                <w:szCs w:val="18"/>
              </w:rPr>
            </w:pPr>
            <w:r w:rsidRPr="005C6975">
              <w:rPr>
                <w:sz w:val="18"/>
                <w:szCs w:val="18"/>
              </w:rPr>
              <w:t>Воспринимать на слух произ</w:t>
            </w:r>
            <w:r w:rsidRPr="005C6975">
              <w:rPr>
                <w:sz w:val="18"/>
                <w:szCs w:val="18"/>
              </w:rPr>
              <w:softHyphen/>
              <w:t>ведение или читать вслух плавно, целыми словами с ин</w:t>
            </w:r>
            <w:r w:rsidRPr="005C6975">
              <w:rPr>
                <w:sz w:val="18"/>
                <w:szCs w:val="18"/>
              </w:rPr>
              <w:softHyphen/>
              <w:t>тонационным выделением осо</w:t>
            </w:r>
            <w:r w:rsidRPr="005C6975">
              <w:rPr>
                <w:sz w:val="18"/>
                <w:szCs w:val="18"/>
              </w:rPr>
              <w:softHyphen/>
              <w:t>бенностей текста, смысловых пауз.</w:t>
            </w:r>
          </w:p>
          <w:p w:rsidR="00FE795E" w:rsidRPr="005C6975" w:rsidRDefault="00FE795E" w:rsidP="00F040EB">
            <w:pPr>
              <w:rPr>
                <w:sz w:val="18"/>
                <w:szCs w:val="18"/>
              </w:rPr>
            </w:pPr>
            <w:r w:rsidRPr="005C6975">
              <w:rPr>
                <w:sz w:val="18"/>
                <w:szCs w:val="18"/>
              </w:rPr>
              <w:t>Отвечать на вопросы по со</w:t>
            </w:r>
            <w:r w:rsidRPr="005C6975">
              <w:rPr>
                <w:sz w:val="18"/>
                <w:szCs w:val="18"/>
              </w:rPr>
              <w:softHyphen/>
              <w:t>держанию произведения. Находить   черты   сходства и  различия  с  фольклорной сказкой; различать особеннос</w:t>
            </w:r>
            <w:r w:rsidRPr="005C6975">
              <w:rPr>
                <w:sz w:val="18"/>
                <w:szCs w:val="18"/>
              </w:rPr>
              <w:softHyphen/>
              <w:t>ти авторских выразительных средств</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характера. Участие в обсуждении (диалоге или полилоге) произведения. Анализ текста с точки зрения жанра: нахождение черт сход</w:t>
            </w:r>
            <w:r w:rsidRPr="005C6975">
              <w:rPr>
                <w:sz w:val="18"/>
                <w:szCs w:val="18"/>
              </w:rPr>
              <w:softHyphen/>
              <w:t>ства и различия с фольклорной сказкой («превращение» волшеб</w:t>
            </w:r>
            <w:r w:rsidRPr="005C6975">
              <w:rPr>
                <w:sz w:val="18"/>
                <w:szCs w:val="18"/>
              </w:rPr>
              <w:softHyphen/>
              <w:t>ного помощника в героя). Ориентирование в нравоучитель</w:t>
            </w:r>
            <w:r w:rsidRPr="005C6975">
              <w:rPr>
                <w:sz w:val="18"/>
                <w:szCs w:val="18"/>
              </w:rPr>
              <w:softHyphen/>
              <w:t>ном содержании прочитанного, осознание сущности поведения ге</w:t>
            </w:r>
            <w:r w:rsidRPr="005C6975">
              <w:rPr>
                <w:sz w:val="18"/>
                <w:szCs w:val="18"/>
              </w:rPr>
              <w:softHyphen/>
              <w:t>роев.</w:t>
            </w:r>
          </w:p>
          <w:p w:rsidR="00FE795E" w:rsidRPr="005C6975" w:rsidRDefault="00FE795E" w:rsidP="00F040EB">
            <w:pPr>
              <w:rPr>
                <w:sz w:val="18"/>
                <w:szCs w:val="18"/>
              </w:rPr>
            </w:pPr>
            <w:r w:rsidRPr="005C6975">
              <w:rPr>
                <w:sz w:val="18"/>
                <w:szCs w:val="18"/>
              </w:rPr>
              <w:t>Овладение навыками осознанного, правильного  и  выразительного чтения</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107</w:t>
            </w:r>
          </w:p>
        </w:tc>
        <w:tc>
          <w:tcPr>
            <w:tcW w:w="851" w:type="dxa"/>
          </w:tcPr>
          <w:p w:rsidR="00FE795E" w:rsidRPr="005C6975" w:rsidRDefault="00FE795E" w:rsidP="00036945">
            <w:pPr>
              <w:rPr>
                <w:sz w:val="18"/>
                <w:szCs w:val="18"/>
              </w:rPr>
            </w:pPr>
            <w:r w:rsidRPr="005C6975">
              <w:rPr>
                <w:sz w:val="18"/>
                <w:szCs w:val="18"/>
              </w:rPr>
              <w:t>2.04</w:t>
            </w:r>
          </w:p>
        </w:tc>
        <w:tc>
          <w:tcPr>
            <w:tcW w:w="1843" w:type="dxa"/>
          </w:tcPr>
          <w:p w:rsidR="00FE795E" w:rsidRPr="005C6975" w:rsidRDefault="00FE795E" w:rsidP="00F040EB">
            <w:pPr>
              <w:rPr>
                <w:sz w:val="18"/>
                <w:szCs w:val="18"/>
              </w:rPr>
            </w:pPr>
            <w:r w:rsidRPr="005C6975">
              <w:rPr>
                <w:sz w:val="18"/>
                <w:szCs w:val="18"/>
              </w:rPr>
              <w:t xml:space="preserve">Наедине с книгой. Библиотечный урок по произведениям Л. Петрушевской </w:t>
            </w:r>
          </w:p>
          <w:p w:rsidR="00FE795E" w:rsidRPr="005C6975" w:rsidRDefault="00FE795E" w:rsidP="00F040EB">
            <w:pPr>
              <w:rPr>
                <w:sz w:val="18"/>
                <w:szCs w:val="18"/>
              </w:rPr>
            </w:pPr>
            <w:r w:rsidRPr="005C6975">
              <w:rPr>
                <w:sz w:val="18"/>
                <w:szCs w:val="18"/>
              </w:rPr>
              <w:t>Урок-практикум</w:t>
            </w:r>
          </w:p>
        </w:tc>
        <w:tc>
          <w:tcPr>
            <w:tcW w:w="2268" w:type="dxa"/>
            <w:gridSpan w:val="7"/>
          </w:tcPr>
          <w:p w:rsidR="00FE795E" w:rsidRPr="005C6975" w:rsidRDefault="00FE795E" w:rsidP="00F040EB">
            <w:pPr>
              <w:rPr>
                <w:sz w:val="18"/>
                <w:szCs w:val="18"/>
              </w:rPr>
            </w:pPr>
            <w:r w:rsidRPr="005C6975">
              <w:rPr>
                <w:sz w:val="18"/>
                <w:szCs w:val="18"/>
              </w:rPr>
              <w:t>Книга как особый вид искусства. Практическое ознакомление.</w:t>
            </w:r>
          </w:p>
        </w:tc>
        <w:tc>
          <w:tcPr>
            <w:tcW w:w="3543" w:type="dxa"/>
            <w:gridSpan w:val="6"/>
          </w:tcPr>
          <w:p w:rsidR="00FE795E" w:rsidRPr="005C6975" w:rsidRDefault="00FE795E" w:rsidP="00F040EB">
            <w:pPr>
              <w:rPr>
                <w:sz w:val="18"/>
                <w:szCs w:val="18"/>
              </w:rPr>
            </w:pPr>
            <w:r w:rsidRPr="005C6975">
              <w:rPr>
                <w:sz w:val="18"/>
                <w:szCs w:val="18"/>
              </w:rPr>
              <w:t>Анализировать текст (сю</w:t>
            </w:r>
            <w:r w:rsidRPr="005C6975">
              <w:rPr>
                <w:sz w:val="18"/>
                <w:szCs w:val="18"/>
              </w:rPr>
              <w:softHyphen/>
              <w:t>жет, внешность, речь и пос</w:t>
            </w:r>
            <w:r w:rsidRPr="005C6975">
              <w:rPr>
                <w:sz w:val="18"/>
                <w:szCs w:val="18"/>
              </w:rPr>
              <w:softHyphen/>
              <w:t>тупки героев, языковые сред</w:t>
            </w:r>
            <w:r w:rsidRPr="005C6975">
              <w:rPr>
                <w:sz w:val="18"/>
                <w:szCs w:val="18"/>
              </w:rPr>
              <w:softHyphen/>
              <w:t>ства, используемые сказкой), делать выводы. Отвечать на вопросы по со</w:t>
            </w:r>
            <w:r w:rsidRPr="005C6975">
              <w:rPr>
                <w:sz w:val="18"/>
                <w:szCs w:val="18"/>
              </w:rPr>
              <w:softHyphen/>
              <w:t>держанию прочитанного. Сравнивать свои ответы с от</w:t>
            </w:r>
            <w:r w:rsidRPr="005C6975">
              <w:rPr>
                <w:sz w:val="18"/>
                <w:szCs w:val="18"/>
              </w:rPr>
              <w:softHyphen/>
              <w:t>ветами одноклассников. Участвовать в диалоге</w:t>
            </w:r>
          </w:p>
        </w:tc>
        <w:tc>
          <w:tcPr>
            <w:tcW w:w="1276" w:type="dxa"/>
            <w:gridSpan w:val="4"/>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Участие в обсуждении (диалоге или полилоге) произведения.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Анализ текста: выделение способа передачи характера главного ге</w:t>
            </w:r>
            <w:r w:rsidRPr="005C6975">
              <w:rPr>
                <w:sz w:val="18"/>
                <w:szCs w:val="18"/>
              </w:rPr>
              <w:softHyphen/>
              <w:t>роя через его портрет, внешность, поступки.</w:t>
            </w:r>
          </w:p>
          <w:p w:rsidR="00FE795E" w:rsidRPr="005C6975" w:rsidRDefault="00FE795E" w:rsidP="00F040EB">
            <w:pPr>
              <w:rPr>
                <w:sz w:val="18"/>
                <w:szCs w:val="18"/>
              </w:rPr>
            </w:pPr>
            <w:r w:rsidRPr="005C6975">
              <w:rPr>
                <w:sz w:val="18"/>
                <w:szCs w:val="18"/>
              </w:rPr>
              <w:t>Уточнение представлений об осо</w:t>
            </w:r>
            <w:r w:rsidRPr="005C6975">
              <w:rPr>
                <w:sz w:val="18"/>
                <w:szCs w:val="18"/>
              </w:rPr>
              <w:softHyphen/>
              <w:t>бенностях авторской сказки. Расширение представления о про</w:t>
            </w:r>
            <w:r w:rsidRPr="005C6975">
              <w:rPr>
                <w:sz w:val="18"/>
                <w:szCs w:val="18"/>
              </w:rPr>
              <w:softHyphen/>
              <w:t>изведениях Л. Петрушевской</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 хрестоматия, рисунки учащихся</w:t>
            </w:r>
          </w:p>
        </w:tc>
      </w:tr>
      <w:tr w:rsidR="00FE795E" w:rsidRPr="00B10C13">
        <w:tc>
          <w:tcPr>
            <w:tcW w:w="675" w:type="dxa"/>
          </w:tcPr>
          <w:p w:rsidR="00FE795E" w:rsidRPr="005C6975" w:rsidRDefault="00FE795E" w:rsidP="00F040EB">
            <w:pPr>
              <w:rPr>
                <w:sz w:val="18"/>
                <w:szCs w:val="18"/>
              </w:rPr>
            </w:pPr>
            <w:r w:rsidRPr="005C6975">
              <w:rPr>
                <w:sz w:val="18"/>
                <w:szCs w:val="18"/>
              </w:rPr>
              <w:t>108</w:t>
            </w:r>
          </w:p>
        </w:tc>
        <w:tc>
          <w:tcPr>
            <w:tcW w:w="851" w:type="dxa"/>
          </w:tcPr>
          <w:p w:rsidR="00FE795E" w:rsidRPr="005C6975" w:rsidRDefault="00FE795E" w:rsidP="00F040EB">
            <w:pPr>
              <w:rPr>
                <w:sz w:val="18"/>
                <w:szCs w:val="18"/>
              </w:rPr>
            </w:pPr>
            <w:r w:rsidRPr="005C6975">
              <w:rPr>
                <w:sz w:val="18"/>
                <w:szCs w:val="18"/>
              </w:rPr>
              <w:t>3.04</w:t>
            </w:r>
          </w:p>
        </w:tc>
        <w:tc>
          <w:tcPr>
            <w:tcW w:w="1843" w:type="dxa"/>
          </w:tcPr>
          <w:p w:rsidR="00FE795E" w:rsidRPr="005C6975" w:rsidRDefault="00FE795E" w:rsidP="00F040EB">
            <w:pPr>
              <w:rPr>
                <w:sz w:val="18"/>
                <w:szCs w:val="18"/>
              </w:rPr>
            </w:pPr>
            <w:r w:rsidRPr="005C6975">
              <w:rPr>
                <w:sz w:val="18"/>
                <w:szCs w:val="18"/>
              </w:rPr>
              <w:t>Проверь себя. С. 91</w:t>
            </w:r>
          </w:p>
        </w:tc>
        <w:tc>
          <w:tcPr>
            <w:tcW w:w="2268" w:type="dxa"/>
            <w:gridSpan w:val="7"/>
          </w:tcPr>
          <w:p w:rsidR="00FE795E" w:rsidRPr="005C6975" w:rsidRDefault="00FE795E" w:rsidP="00F040EB">
            <w:pPr>
              <w:rPr>
                <w:sz w:val="18"/>
                <w:szCs w:val="18"/>
              </w:rPr>
            </w:pPr>
          </w:p>
        </w:tc>
        <w:tc>
          <w:tcPr>
            <w:tcW w:w="3543" w:type="dxa"/>
            <w:gridSpan w:val="6"/>
          </w:tcPr>
          <w:p w:rsidR="00FE795E" w:rsidRPr="005C6975" w:rsidRDefault="00FE795E" w:rsidP="00F040EB">
            <w:pPr>
              <w:rPr>
                <w:sz w:val="18"/>
                <w:szCs w:val="18"/>
              </w:rPr>
            </w:pPr>
            <w:r w:rsidRPr="005C6975">
              <w:rPr>
                <w:sz w:val="18"/>
                <w:szCs w:val="18"/>
              </w:rPr>
              <w:t>Воспринимать текст на слух. Анализировать текст. Задавать вопросы одноклас</w:t>
            </w:r>
            <w:r w:rsidRPr="005C6975">
              <w:rPr>
                <w:sz w:val="18"/>
                <w:szCs w:val="18"/>
              </w:rPr>
              <w:softHyphen/>
              <w:t>сникам по содержанию и по</w:t>
            </w:r>
            <w:r w:rsidRPr="005C6975">
              <w:rPr>
                <w:sz w:val="18"/>
                <w:szCs w:val="18"/>
              </w:rPr>
              <w:softHyphen/>
              <w:t>строению текстов</w:t>
            </w:r>
          </w:p>
        </w:tc>
        <w:tc>
          <w:tcPr>
            <w:tcW w:w="1276" w:type="dxa"/>
            <w:gridSpan w:val="4"/>
          </w:tcPr>
          <w:p w:rsidR="00FE795E" w:rsidRPr="005C6975" w:rsidRDefault="00FE795E" w:rsidP="00F040EB">
            <w:pPr>
              <w:rPr>
                <w:sz w:val="18"/>
                <w:szCs w:val="18"/>
              </w:rPr>
            </w:pPr>
            <w:r w:rsidRPr="005C6975">
              <w:rPr>
                <w:sz w:val="18"/>
                <w:szCs w:val="18"/>
              </w:rPr>
              <w:t>Промежуточный</w:t>
            </w:r>
          </w:p>
        </w:tc>
        <w:tc>
          <w:tcPr>
            <w:tcW w:w="3544" w:type="dxa"/>
            <w:gridSpan w:val="4"/>
          </w:tcPr>
          <w:p w:rsidR="00FE795E" w:rsidRPr="005C6975" w:rsidRDefault="00FE795E" w:rsidP="00F040EB">
            <w:pPr>
              <w:rPr>
                <w:sz w:val="18"/>
                <w:szCs w:val="18"/>
              </w:rPr>
            </w:pPr>
            <w:r w:rsidRPr="005C6975">
              <w:rPr>
                <w:sz w:val="18"/>
                <w:szCs w:val="18"/>
              </w:rPr>
              <w:t>Анализ текстов одноклассников с точки зрения принадлежности к жанру, с точки зрения вырази</w:t>
            </w:r>
            <w:r w:rsidRPr="005C6975">
              <w:rPr>
                <w:sz w:val="18"/>
                <w:szCs w:val="18"/>
              </w:rPr>
              <w:softHyphen/>
              <w:t>тельности, оригинальности сю</w:t>
            </w:r>
            <w:r w:rsidRPr="005C6975">
              <w:rPr>
                <w:sz w:val="18"/>
                <w:szCs w:val="18"/>
              </w:rPr>
              <w:softHyphen/>
              <w:t>жета.</w:t>
            </w:r>
          </w:p>
          <w:p w:rsidR="00FE795E" w:rsidRPr="005C6975" w:rsidRDefault="00FE795E" w:rsidP="00F040EB">
            <w:pPr>
              <w:rPr>
                <w:sz w:val="18"/>
                <w:szCs w:val="18"/>
              </w:rPr>
            </w:pPr>
            <w:r w:rsidRPr="005C6975">
              <w:rPr>
                <w:sz w:val="18"/>
                <w:szCs w:val="18"/>
              </w:rPr>
              <w:t>Рефлексия. Оценивание результа</w:t>
            </w:r>
            <w:r w:rsidRPr="005C6975">
              <w:rPr>
                <w:sz w:val="18"/>
                <w:szCs w:val="18"/>
              </w:rPr>
              <w:softHyphen/>
              <w:t>тов своего творчества</w:t>
            </w:r>
          </w:p>
        </w:tc>
        <w:tc>
          <w:tcPr>
            <w:tcW w:w="1559" w:type="dxa"/>
          </w:tcPr>
          <w:p w:rsidR="00FE795E" w:rsidRPr="005C6975" w:rsidRDefault="00FE795E" w:rsidP="00F040EB">
            <w:pPr>
              <w:rPr>
                <w:sz w:val="18"/>
                <w:szCs w:val="18"/>
              </w:rPr>
            </w:pPr>
            <w:r w:rsidRPr="005C6975">
              <w:rPr>
                <w:sz w:val="18"/>
                <w:szCs w:val="18"/>
              </w:rPr>
              <w:t>Карточки</w:t>
            </w:r>
          </w:p>
        </w:tc>
      </w:tr>
      <w:tr w:rsidR="00FE795E" w:rsidRPr="00B10C13">
        <w:tc>
          <w:tcPr>
            <w:tcW w:w="15559" w:type="dxa"/>
            <w:gridSpan w:val="25"/>
          </w:tcPr>
          <w:p w:rsidR="00FE795E" w:rsidRPr="005C6975" w:rsidRDefault="00FE795E" w:rsidP="005C6975">
            <w:pPr>
              <w:jc w:val="center"/>
              <w:rPr>
                <w:b/>
                <w:bCs/>
                <w:i/>
                <w:iCs/>
                <w:sz w:val="18"/>
                <w:szCs w:val="18"/>
              </w:rPr>
            </w:pPr>
            <w:r w:rsidRPr="005C6975">
              <w:rPr>
                <w:b/>
                <w:bCs/>
                <w:i/>
                <w:iCs/>
                <w:sz w:val="18"/>
                <w:szCs w:val="18"/>
              </w:rPr>
              <w:t>Глава 7. Развязка. Раскрытые тайны…(15 ч)</w:t>
            </w:r>
          </w:p>
        </w:tc>
      </w:tr>
      <w:tr w:rsidR="00FE795E" w:rsidRPr="00B10C13">
        <w:tc>
          <w:tcPr>
            <w:tcW w:w="15559" w:type="dxa"/>
            <w:gridSpan w:val="25"/>
          </w:tcPr>
          <w:p w:rsidR="00FE795E" w:rsidRPr="005C6975" w:rsidRDefault="00FE795E" w:rsidP="00F040EB">
            <w:pPr>
              <w:rPr>
                <w:b/>
                <w:bCs/>
                <w:sz w:val="18"/>
                <w:szCs w:val="18"/>
                <w:u w:val="single"/>
              </w:rPr>
            </w:pPr>
            <w:r w:rsidRPr="005C6975">
              <w:rPr>
                <w:b/>
                <w:bCs/>
                <w:sz w:val="18"/>
                <w:szCs w:val="18"/>
                <w:u w:val="single"/>
              </w:rPr>
              <w:t>Личностные универсальные учебные действия</w:t>
            </w:r>
          </w:p>
          <w:p w:rsidR="00FE795E" w:rsidRPr="005C6975" w:rsidRDefault="00FE795E" w:rsidP="00F040EB">
            <w:pPr>
              <w:rPr>
                <w:b/>
                <w:bCs/>
                <w:i/>
                <w:iCs/>
                <w:sz w:val="18"/>
                <w:szCs w:val="18"/>
              </w:rPr>
            </w:pPr>
            <w:r w:rsidRPr="005C6975">
              <w:rPr>
                <w:b/>
                <w:bCs/>
                <w:i/>
                <w:iCs/>
                <w:sz w:val="18"/>
                <w:szCs w:val="18"/>
              </w:rPr>
              <w:t>У обучающегося будут сформированы:</w:t>
            </w:r>
          </w:p>
          <w:p w:rsidR="00FE795E" w:rsidRPr="005C6975" w:rsidRDefault="00FE795E" w:rsidP="00F040EB">
            <w:pPr>
              <w:rPr>
                <w:sz w:val="18"/>
                <w:szCs w:val="18"/>
              </w:rPr>
            </w:pPr>
            <w:r w:rsidRPr="005C6975">
              <w:rPr>
                <w:sz w:val="18"/>
                <w:szCs w:val="18"/>
              </w:rPr>
              <w:t>- способность осознавать свою семейную идентичность, включенность в мир класса, школы;</w:t>
            </w:r>
          </w:p>
          <w:p w:rsidR="00FE795E" w:rsidRPr="005C6975" w:rsidRDefault="00FE795E" w:rsidP="00F040EB">
            <w:pPr>
              <w:rPr>
                <w:sz w:val="18"/>
                <w:szCs w:val="18"/>
              </w:rPr>
            </w:pPr>
            <w:r w:rsidRPr="005C6975">
              <w:rPr>
                <w:sz w:val="18"/>
                <w:szCs w:val="18"/>
              </w:rPr>
              <w:t>- эмоциональная отзывчивость на жизненные события, способность сопереживать человеку, «братьям нашим меньшим», бережное отно</w:t>
            </w:r>
            <w:r w:rsidRPr="005C6975">
              <w:rPr>
                <w:sz w:val="18"/>
                <w:szCs w:val="18"/>
              </w:rPr>
              <w:softHyphen/>
              <w:t>шение к окружающему миру, природе;</w:t>
            </w:r>
          </w:p>
          <w:p w:rsidR="00FE795E" w:rsidRPr="005C6975" w:rsidRDefault="00FE795E" w:rsidP="00F040EB">
            <w:pPr>
              <w:rPr>
                <w:sz w:val="18"/>
                <w:szCs w:val="18"/>
              </w:rPr>
            </w:pPr>
            <w:r w:rsidRPr="005C6975">
              <w:rPr>
                <w:sz w:val="18"/>
                <w:szCs w:val="18"/>
              </w:rPr>
              <w:t>- способность осознавать нравственные по</w:t>
            </w:r>
            <w:r w:rsidRPr="005C6975">
              <w:rPr>
                <w:sz w:val="18"/>
                <w:szCs w:val="18"/>
              </w:rPr>
              <w:softHyphen/>
              <w:t>нятия и моральные нормы, такие как подде</w:t>
            </w:r>
            <w:r w:rsidRPr="005C6975">
              <w:rPr>
                <w:sz w:val="18"/>
                <w:szCs w:val="18"/>
              </w:rPr>
              <w:softHyphen/>
              <w:t>ржка, понимание, взаимопомощь, милосер</w:t>
            </w:r>
            <w:r w:rsidRPr="005C6975">
              <w:rPr>
                <w:sz w:val="18"/>
                <w:szCs w:val="18"/>
              </w:rPr>
              <w:softHyphen/>
              <w:t>дие, честность, трудолюбие, дружба, совесть;</w:t>
            </w:r>
          </w:p>
          <w:p w:rsidR="00FE795E" w:rsidRPr="005C6975" w:rsidRDefault="00FE795E" w:rsidP="00F040EB">
            <w:pPr>
              <w:rPr>
                <w:sz w:val="18"/>
                <w:szCs w:val="18"/>
              </w:rPr>
            </w:pPr>
            <w:r w:rsidRPr="005C6975">
              <w:rPr>
                <w:sz w:val="18"/>
                <w:szCs w:val="18"/>
              </w:rPr>
              <w:t>- способность осознавать свою этническую идентичность;</w:t>
            </w:r>
          </w:p>
          <w:p w:rsidR="00FE795E" w:rsidRPr="005C6975" w:rsidRDefault="00FE795E" w:rsidP="00F040EB">
            <w:pPr>
              <w:rPr>
                <w:sz w:val="18"/>
                <w:szCs w:val="18"/>
              </w:rPr>
            </w:pPr>
            <w:r w:rsidRPr="005C6975">
              <w:rPr>
                <w:sz w:val="18"/>
                <w:szCs w:val="18"/>
              </w:rPr>
              <w:t>- умение выражать свое эмоциональное от</w:t>
            </w:r>
            <w:r w:rsidRPr="005C6975">
              <w:rPr>
                <w:sz w:val="18"/>
                <w:szCs w:val="18"/>
              </w:rPr>
              <w:softHyphen/>
              <w:t>ношение к содержанию прочитанного (уст</w:t>
            </w:r>
            <w:r w:rsidRPr="005C6975">
              <w:rPr>
                <w:sz w:val="18"/>
                <w:szCs w:val="18"/>
              </w:rPr>
              <w:softHyphen/>
              <w:t>ное высказывание по поводу героев и обсуж</w:t>
            </w:r>
            <w:r w:rsidRPr="005C6975">
              <w:rPr>
                <w:sz w:val="18"/>
                <w:szCs w:val="18"/>
              </w:rPr>
              <w:softHyphen/>
              <w:t>даемых проблем);</w:t>
            </w:r>
          </w:p>
          <w:p w:rsidR="00FE795E" w:rsidRPr="005C6975" w:rsidRDefault="00FE795E" w:rsidP="00F040EB">
            <w:pPr>
              <w:rPr>
                <w:b/>
                <w:bCs/>
                <w:i/>
                <w:iCs/>
                <w:sz w:val="18"/>
                <w:szCs w:val="18"/>
              </w:rPr>
            </w:pPr>
            <w:r w:rsidRPr="005C6975">
              <w:rPr>
                <w:b/>
                <w:bCs/>
                <w:i/>
                <w:iCs/>
                <w:sz w:val="18"/>
                <w:szCs w:val="18"/>
              </w:rPr>
              <w:t>Обучающийся получит возможность для формирования:</w:t>
            </w:r>
          </w:p>
          <w:p w:rsidR="00FE795E" w:rsidRPr="005C6975" w:rsidRDefault="00FE795E" w:rsidP="00F040EB">
            <w:pPr>
              <w:rPr>
                <w:i/>
                <w:iCs/>
                <w:sz w:val="18"/>
                <w:szCs w:val="18"/>
              </w:rPr>
            </w:pPr>
            <w:r w:rsidRPr="005C6975">
              <w:rPr>
                <w:i/>
                <w:iCs/>
                <w:sz w:val="18"/>
                <w:szCs w:val="18"/>
              </w:rPr>
              <w:t>- мотивации к освоению содержания пред</w:t>
            </w:r>
            <w:r w:rsidRPr="005C6975">
              <w:rPr>
                <w:i/>
                <w:iCs/>
                <w:sz w:val="18"/>
                <w:szCs w:val="18"/>
              </w:rPr>
              <w:softHyphen/>
              <w:t>мета «Литературное чтение»;</w:t>
            </w:r>
          </w:p>
          <w:p w:rsidR="00FE795E" w:rsidRPr="005C6975" w:rsidRDefault="00FE795E" w:rsidP="00F040EB">
            <w:pPr>
              <w:rPr>
                <w:i/>
                <w:iCs/>
                <w:sz w:val="18"/>
                <w:szCs w:val="18"/>
              </w:rPr>
            </w:pPr>
            <w:r w:rsidRPr="005C6975">
              <w:rPr>
                <w:i/>
                <w:iCs/>
                <w:sz w:val="18"/>
                <w:szCs w:val="18"/>
              </w:rPr>
              <w:t>- начальных представлений об отражен</w:t>
            </w:r>
            <w:r w:rsidRPr="005C6975">
              <w:rPr>
                <w:i/>
                <w:iCs/>
                <w:sz w:val="18"/>
                <w:szCs w:val="18"/>
              </w:rPr>
              <w:softHyphen/>
              <w:t>ных в литературных текстах нравствен</w:t>
            </w:r>
            <w:r w:rsidRPr="005C6975">
              <w:rPr>
                <w:i/>
                <w:iCs/>
                <w:sz w:val="18"/>
                <w:szCs w:val="18"/>
              </w:rPr>
              <w:softHyphen/>
              <w:t>ных понятиях, таких как родной дом, ро</w:t>
            </w:r>
            <w:r w:rsidRPr="005C6975">
              <w:rPr>
                <w:i/>
                <w:iCs/>
                <w:sz w:val="18"/>
                <w:szCs w:val="18"/>
              </w:rPr>
              <w:softHyphen/>
              <w:t>дители, малая родина, ответственность за родных, природу, любовь к родному дому, малой родине;</w:t>
            </w:r>
          </w:p>
          <w:p w:rsidR="00FE795E" w:rsidRPr="005C6975" w:rsidRDefault="00FE795E" w:rsidP="00F040EB">
            <w:pPr>
              <w:rPr>
                <w:i/>
                <w:iCs/>
                <w:sz w:val="18"/>
                <w:szCs w:val="18"/>
              </w:rPr>
            </w:pPr>
            <w:r w:rsidRPr="005C6975">
              <w:rPr>
                <w:i/>
                <w:iCs/>
                <w:sz w:val="18"/>
                <w:szCs w:val="18"/>
              </w:rPr>
              <w:t>- ответственности за свое дело, понятий о коллективизме, верности в дружбе;</w:t>
            </w:r>
          </w:p>
          <w:p w:rsidR="00FE795E" w:rsidRPr="005C6975" w:rsidRDefault="00FE795E" w:rsidP="00F040EB">
            <w:pPr>
              <w:rPr>
                <w:i/>
                <w:iCs/>
                <w:sz w:val="18"/>
                <w:szCs w:val="18"/>
              </w:rPr>
            </w:pPr>
            <w:r w:rsidRPr="005C6975">
              <w:rPr>
                <w:i/>
                <w:iCs/>
                <w:sz w:val="18"/>
                <w:szCs w:val="18"/>
              </w:rPr>
              <w:t>- мотивации к самовыражению в вырази</w:t>
            </w:r>
            <w:r w:rsidRPr="005C6975">
              <w:rPr>
                <w:i/>
                <w:iCs/>
                <w:sz w:val="18"/>
                <w:szCs w:val="18"/>
              </w:rPr>
              <w:softHyphen/>
              <w:t>тельном чтении, рисуночной и игровой дея</w:t>
            </w:r>
            <w:r w:rsidRPr="005C6975">
              <w:rPr>
                <w:i/>
                <w:iCs/>
                <w:sz w:val="18"/>
                <w:szCs w:val="18"/>
              </w:rPr>
              <w:softHyphen/>
              <w:t>тельности;</w:t>
            </w:r>
          </w:p>
          <w:p w:rsidR="00FE795E" w:rsidRPr="005C6975" w:rsidRDefault="00FE795E" w:rsidP="00F040EB">
            <w:pPr>
              <w:rPr>
                <w:i/>
                <w:iCs/>
                <w:sz w:val="18"/>
                <w:szCs w:val="18"/>
              </w:rPr>
            </w:pPr>
            <w:r w:rsidRPr="005C6975">
              <w:rPr>
                <w:i/>
                <w:iCs/>
                <w:sz w:val="18"/>
                <w:szCs w:val="18"/>
              </w:rPr>
              <w:t>- стремления к успешности в учебной дея</w:t>
            </w:r>
            <w:r w:rsidRPr="005C6975">
              <w:rPr>
                <w:i/>
                <w:iCs/>
                <w:sz w:val="18"/>
                <w:szCs w:val="18"/>
              </w:rPr>
              <w:softHyphen/>
              <w:t>тельности.</w:t>
            </w:r>
          </w:p>
          <w:p w:rsidR="00FE795E" w:rsidRPr="005C6975" w:rsidRDefault="00FE795E" w:rsidP="00F040EB">
            <w:pPr>
              <w:rPr>
                <w:b/>
                <w:bCs/>
                <w:sz w:val="18"/>
                <w:szCs w:val="18"/>
                <w:u w:val="single"/>
              </w:rPr>
            </w:pPr>
            <w:r w:rsidRPr="005C6975">
              <w:rPr>
                <w:b/>
                <w:bCs/>
                <w:sz w:val="18"/>
                <w:szCs w:val="18"/>
                <w:u w:val="single"/>
              </w:rPr>
              <w:t>Регулятивные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менять позиции слушателя, читателя, зри</w:t>
            </w:r>
            <w:r w:rsidRPr="005C6975">
              <w:rPr>
                <w:sz w:val="18"/>
                <w:szCs w:val="18"/>
              </w:rPr>
              <w:softHyphen/>
              <w:t>теля в зависимости от учебной задачи;</w:t>
            </w:r>
          </w:p>
          <w:p w:rsidR="00FE795E" w:rsidRPr="005C6975" w:rsidRDefault="00FE795E" w:rsidP="00F040EB">
            <w:pPr>
              <w:rPr>
                <w:sz w:val="18"/>
                <w:szCs w:val="18"/>
              </w:rPr>
            </w:pPr>
            <w:r w:rsidRPr="005C6975">
              <w:rPr>
                <w:sz w:val="18"/>
                <w:szCs w:val="18"/>
              </w:rPr>
              <w:t>- принимать алгоритм выполнения учебной задачи;</w:t>
            </w:r>
          </w:p>
          <w:p w:rsidR="00FE795E" w:rsidRPr="005C6975" w:rsidRDefault="00FE795E" w:rsidP="00F040EB">
            <w:pPr>
              <w:rPr>
                <w:sz w:val="18"/>
                <w:szCs w:val="18"/>
              </w:rPr>
            </w:pPr>
            <w:r w:rsidRPr="005C6975">
              <w:rPr>
                <w:sz w:val="18"/>
                <w:szCs w:val="18"/>
              </w:rPr>
              <w:t>- ориентироваться в принятой системе учеб</w:t>
            </w:r>
            <w:r w:rsidRPr="005C6975">
              <w:rPr>
                <w:sz w:val="18"/>
                <w:szCs w:val="18"/>
              </w:rPr>
              <w:softHyphen/>
              <w:t>ных знаков;</w:t>
            </w:r>
          </w:p>
          <w:p w:rsidR="00FE795E" w:rsidRPr="005C6975" w:rsidRDefault="00FE795E" w:rsidP="00F040EB">
            <w:pPr>
              <w:rPr>
                <w:sz w:val="18"/>
                <w:szCs w:val="18"/>
              </w:rPr>
            </w:pPr>
            <w:r w:rsidRPr="005C6975">
              <w:rPr>
                <w:sz w:val="18"/>
                <w:szCs w:val="18"/>
              </w:rPr>
              <w:t>- выполнять учебные действия в устной, письменной речи, во внутреннем плане и оценивать их;</w:t>
            </w:r>
          </w:p>
          <w:p w:rsidR="00FE795E" w:rsidRPr="005C6975" w:rsidRDefault="00FE795E" w:rsidP="00F040EB">
            <w:pPr>
              <w:rPr>
                <w:sz w:val="18"/>
                <w:szCs w:val="18"/>
              </w:rPr>
            </w:pPr>
            <w:r w:rsidRPr="005C6975">
              <w:rPr>
                <w:sz w:val="18"/>
                <w:szCs w:val="18"/>
              </w:rPr>
              <w:t>- участвовать в обсуждении плана выполне</w:t>
            </w:r>
            <w:r w:rsidRPr="005C6975">
              <w:rPr>
                <w:sz w:val="18"/>
                <w:szCs w:val="18"/>
              </w:rPr>
              <w:softHyphen/>
              <w:t>ния заданий;</w:t>
            </w:r>
          </w:p>
          <w:p w:rsidR="00FE795E" w:rsidRPr="005C6975" w:rsidRDefault="00FE795E" w:rsidP="00F040EB">
            <w:pPr>
              <w:rPr>
                <w:sz w:val="18"/>
                <w:szCs w:val="18"/>
              </w:rPr>
            </w:pPr>
            <w:r w:rsidRPr="005C6975">
              <w:rPr>
                <w:sz w:val="18"/>
                <w:szCs w:val="18"/>
              </w:rPr>
              <w:t>- оценивать результаты работы, организовы</w:t>
            </w:r>
            <w:r w:rsidRPr="005C6975">
              <w:rPr>
                <w:sz w:val="18"/>
                <w:szCs w:val="18"/>
              </w:rPr>
              <w:softHyphen/>
              <w:t>вать самопроверку.</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sz w:val="18"/>
                <w:szCs w:val="18"/>
              </w:rPr>
              <w:t xml:space="preserve">- </w:t>
            </w:r>
            <w:r w:rsidRPr="005C6975">
              <w:rPr>
                <w:i/>
                <w:iCs/>
                <w:sz w:val="18"/>
                <w:szCs w:val="18"/>
              </w:rPr>
              <w:t>уметь работать в соответствии с алго</w:t>
            </w:r>
            <w:r w:rsidRPr="005C6975">
              <w:rPr>
                <w:i/>
                <w:iCs/>
                <w:sz w:val="18"/>
                <w:szCs w:val="18"/>
              </w:rPr>
              <w:softHyphen/>
              <w:t>ритмом, планировать и контролировать этапы своей работы;</w:t>
            </w:r>
          </w:p>
          <w:p w:rsidR="00FE795E" w:rsidRPr="005C6975" w:rsidRDefault="00FE795E" w:rsidP="00F040EB">
            <w:pPr>
              <w:rPr>
                <w:i/>
                <w:iCs/>
                <w:sz w:val="18"/>
                <w:szCs w:val="18"/>
              </w:rPr>
            </w:pPr>
            <w:r w:rsidRPr="005C6975">
              <w:rPr>
                <w:i/>
                <w:iCs/>
                <w:sz w:val="18"/>
                <w:szCs w:val="18"/>
              </w:rPr>
              <w:t>- корректировать выполнение заданий на основе понимания его смысла;</w:t>
            </w:r>
          </w:p>
          <w:p w:rsidR="00FE795E" w:rsidRPr="005C6975" w:rsidRDefault="00FE795E" w:rsidP="00F040EB">
            <w:pPr>
              <w:rPr>
                <w:i/>
                <w:iCs/>
                <w:sz w:val="18"/>
                <w:szCs w:val="18"/>
              </w:rPr>
            </w:pPr>
            <w:r w:rsidRPr="005C6975">
              <w:rPr>
                <w:i/>
                <w:iCs/>
                <w:sz w:val="18"/>
                <w:szCs w:val="18"/>
              </w:rPr>
              <w:t>- осуществлять самоконтроль и самопро</w:t>
            </w:r>
            <w:r w:rsidRPr="005C6975">
              <w:rPr>
                <w:i/>
                <w:iCs/>
                <w:sz w:val="18"/>
                <w:szCs w:val="18"/>
              </w:rPr>
              <w:softHyphen/>
              <w:t>верку усвоения учебного материала каждо</w:t>
            </w:r>
            <w:r w:rsidRPr="005C6975">
              <w:rPr>
                <w:i/>
                <w:iCs/>
                <w:sz w:val="18"/>
                <w:szCs w:val="18"/>
              </w:rPr>
              <w:softHyphen/>
              <w:t>го раздела программы;</w:t>
            </w:r>
          </w:p>
          <w:p w:rsidR="00FE795E" w:rsidRPr="005C6975" w:rsidRDefault="00FE795E" w:rsidP="00F040EB">
            <w:pPr>
              <w:rPr>
                <w:i/>
                <w:iCs/>
                <w:sz w:val="18"/>
                <w:szCs w:val="18"/>
              </w:rPr>
            </w:pPr>
            <w:r w:rsidRPr="005C6975">
              <w:rPr>
                <w:i/>
                <w:iCs/>
                <w:sz w:val="18"/>
                <w:szCs w:val="18"/>
              </w:rPr>
              <w:t>- соотносить внешнюю оценку и самооцен</w:t>
            </w:r>
            <w:r w:rsidRPr="005C6975">
              <w:rPr>
                <w:i/>
                <w:iCs/>
                <w:sz w:val="18"/>
                <w:szCs w:val="18"/>
              </w:rPr>
              <w:softHyphen/>
              <w:t>ку;</w:t>
            </w:r>
          </w:p>
          <w:p w:rsidR="00FE795E" w:rsidRPr="005C6975" w:rsidRDefault="00FE795E" w:rsidP="00F040EB">
            <w:pPr>
              <w:rPr>
                <w:i/>
                <w:iCs/>
                <w:sz w:val="18"/>
                <w:szCs w:val="18"/>
              </w:rPr>
            </w:pPr>
            <w:r w:rsidRPr="005C6975">
              <w:rPr>
                <w:i/>
                <w:iCs/>
                <w:sz w:val="18"/>
                <w:szCs w:val="18"/>
              </w:rPr>
              <w:t>- самостоятельно работать с учебником и хрестоматией во внеурочное время;</w:t>
            </w:r>
          </w:p>
          <w:p w:rsidR="00FE795E" w:rsidRPr="005C6975" w:rsidRDefault="00FE795E" w:rsidP="00F040EB">
            <w:pPr>
              <w:rPr>
                <w:i/>
                <w:iCs/>
                <w:sz w:val="18"/>
                <w:szCs w:val="18"/>
              </w:rPr>
            </w:pPr>
            <w:r w:rsidRPr="005C6975">
              <w:rPr>
                <w:i/>
                <w:iCs/>
                <w:sz w:val="18"/>
                <w:szCs w:val="18"/>
              </w:rPr>
              <w:t>- выбирать книги для внеклассного чте</w:t>
            </w:r>
            <w:r w:rsidRPr="005C6975">
              <w:rPr>
                <w:i/>
                <w:iCs/>
                <w:sz w:val="18"/>
                <w:szCs w:val="18"/>
              </w:rPr>
              <w:softHyphen/>
              <w:t>ния.</w:t>
            </w:r>
          </w:p>
          <w:p w:rsidR="00FE795E" w:rsidRPr="005C6975" w:rsidRDefault="00FE795E" w:rsidP="00F040EB">
            <w:pPr>
              <w:rPr>
                <w:b/>
                <w:bCs/>
                <w:sz w:val="18"/>
                <w:szCs w:val="18"/>
                <w:u w:val="single"/>
              </w:rPr>
            </w:pPr>
            <w:r w:rsidRPr="005C6975">
              <w:rPr>
                <w:b/>
                <w:bCs/>
                <w:sz w:val="18"/>
                <w:szCs w:val="18"/>
                <w:u w:val="single"/>
              </w:rPr>
              <w:t>Познавательные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читать текст, понимать фактическое содер</w:t>
            </w:r>
            <w:r w:rsidRPr="005C6975">
              <w:rPr>
                <w:sz w:val="18"/>
                <w:szCs w:val="18"/>
              </w:rPr>
              <w:softHyphen/>
              <w:t>жание текста, выделять в нем основные час</w:t>
            </w:r>
            <w:r w:rsidRPr="005C6975">
              <w:rPr>
                <w:sz w:val="18"/>
                <w:szCs w:val="18"/>
              </w:rPr>
              <w:softHyphen/>
              <w:t>ти;</w:t>
            </w:r>
          </w:p>
          <w:p w:rsidR="00FE795E" w:rsidRPr="005C6975" w:rsidRDefault="00FE795E" w:rsidP="00F040EB">
            <w:pPr>
              <w:rPr>
                <w:sz w:val="18"/>
                <w:szCs w:val="18"/>
              </w:rPr>
            </w:pPr>
            <w:r w:rsidRPr="005C6975">
              <w:rPr>
                <w:sz w:val="18"/>
                <w:szCs w:val="18"/>
              </w:rPr>
              <w:t>- находить в тексте ответ на заданный воп</w:t>
            </w:r>
            <w:r w:rsidRPr="005C6975">
              <w:rPr>
                <w:sz w:val="18"/>
                <w:szCs w:val="18"/>
              </w:rPr>
              <w:softHyphen/>
              <w:t>рос;</w:t>
            </w:r>
          </w:p>
          <w:p w:rsidR="00FE795E" w:rsidRPr="005C6975" w:rsidRDefault="00FE795E" w:rsidP="00F040EB">
            <w:pPr>
              <w:rPr>
                <w:sz w:val="18"/>
                <w:szCs w:val="18"/>
              </w:rPr>
            </w:pPr>
            <w:r w:rsidRPr="005C6975">
              <w:rPr>
                <w:sz w:val="18"/>
                <w:szCs w:val="18"/>
              </w:rPr>
              <w:t>- пользоваться словарями учебника, мате</w:t>
            </w:r>
            <w:r w:rsidRPr="005C6975">
              <w:rPr>
                <w:sz w:val="18"/>
                <w:szCs w:val="18"/>
              </w:rPr>
              <w:softHyphen/>
              <w:t>риалом хрестоматии;</w:t>
            </w:r>
          </w:p>
          <w:p w:rsidR="00FE795E" w:rsidRPr="005C6975" w:rsidRDefault="00FE795E" w:rsidP="00F040EB">
            <w:pPr>
              <w:rPr>
                <w:sz w:val="18"/>
                <w:szCs w:val="18"/>
              </w:rPr>
            </w:pPr>
            <w:r w:rsidRPr="005C6975">
              <w:rPr>
                <w:sz w:val="18"/>
                <w:szCs w:val="18"/>
              </w:rPr>
              <w:t>- ориентироваться в содержании учебника;</w:t>
            </w:r>
          </w:p>
          <w:p w:rsidR="00FE795E" w:rsidRPr="005C6975" w:rsidRDefault="00FE795E" w:rsidP="00F040EB">
            <w:pPr>
              <w:rPr>
                <w:sz w:val="18"/>
                <w:szCs w:val="18"/>
              </w:rPr>
            </w:pPr>
            <w:r w:rsidRPr="005C6975">
              <w:rPr>
                <w:sz w:val="18"/>
                <w:szCs w:val="18"/>
              </w:rPr>
              <w:t>- представлять целостную картину мира благодаря интеграции с другими предме</w:t>
            </w:r>
            <w:r w:rsidRPr="005C6975">
              <w:rPr>
                <w:sz w:val="18"/>
                <w:szCs w:val="18"/>
              </w:rPr>
              <w:softHyphen/>
              <w:t>тами;</w:t>
            </w:r>
          </w:p>
          <w:p w:rsidR="00FE795E" w:rsidRPr="005C6975" w:rsidRDefault="00FE795E" w:rsidP="00F040EB">
            <w:pPr>
              <w:rPr>
                <w:sz w:val="18"/>
                <w:szCs w:val="18"/>
              </w:rPr>
            </w:pPr>
            <w:r w:rsidRPr="005C6975">
              <w:rPr>
                <w:sz w:val="18"/>
                <w:szCs w:val="18"/>
              </w:rPr>
              <w:t>- осуществлять первоначальный анализ ху</w:t>
            </w:r>
            <w:r w:rsidRPr="005C6975">
              <w:rPr>
                <w:sz w:val="18"/>
                <w:szCs w:val="18"/>
              </w:rPr>
              <w:softHyphen/>
              <w:t>дожественного текста;</w:t>
            </w:r>
          </w:p>
          <w:p w:rsidR="00FE795E" w:rsidRPr="005C6975" w:rsidRDefault="00FE795E" w:rsidP="00F040EB">
            <w:pPr>
              <w:rPr>
                <w:sz w:val="18"/>
                <w:szCs w:val="18"/>
              </w:rPr>
            </w:pPr>
            <w:r w:rsidRPr="005C6975">
              <w:rPr>
                <w:sz w:val="18"/>
                <w:szCs w:val="18"/>
              </w:rPr>
              <w:t>- обобщать и классифицировать учебный ма</w:t>
            </w:r>
            <w:r w:rsidRPr="005C6975">
              <w:rPr>
                <w:sz w:val="18"/>
                <w:szCs w:val="18"/>
              </w:rPr>
              <w:softHyphen/>
              <w:t>териал; формулировать несложные выводы.</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sz w:val="18"/>
                <w:szCs w:val="18"/>
              </w:rPr>
              <w:t xml:space="preserve">- </w:t>
            </w:r>
            <w:r w:rsidRPr="005C6975">
              <w:rPr>
                <w:i/>
                <w:iCs/>
                <w:sz w:val="18"/>
                <w:szCs w:val="18"/>
              </w:rPr>
              <w:t>осознавать смысл незнакомых слов из контекста в процессе чтения и обсужде-тля,</w:t>
            </w:r>
          </w:p>
          <w:p w:rsidR="00FE795E" w:rsidRPr="005C6975" w:rsidRDefault="00FE795E" w:rsidP="00F040EB">
            <w:pPr>
              <w:rPr>
                <w:i/>
                <w:iCs/>
                <w:sz w:val="18"/>
                <w:szCs w:val="18"/>
              </w:rPr>
            </w:pPr>
            <w:r w:rsidRPr="005C6975">
              <w:rPr>
                <w:i/>
                <w:iCs/>
                <w:sz w:val="18"/>
                <w:szCs w:val="18"/>
              </w:rPr>
              <w:t>- подбирать синонимы и антонимы к сло</w:t>
            </w:r>
            <w:r w:rsidRPr="005C6975">
              <w:rPr>
                <w:i/>
                <w:iCs/>
                <w:sz w:val="18"/>
                <w:szCs w:val="18"/>
              </w:rPr>
              <w:softHyphen/>
              <w:t>вам из текста;</w:t>
            </w:r>
          </w:p>
          <w:p w:rsidR="00FE795E" w:rsidRPr="005C6975" w:rsidRDefault="00FE795E" w:rsidP="00F040EB">
            <w:pPr>
              <w:rPr>
                <w:i/>
                <w:iCs/>
                <w:sz w:val="18"/>
                <w:szCs w:val="18"/>
              </w:rPr>
            </w:pPr>
            <w:r w:rsidRPr="005C6975">
              <w:rPr>
                <w:i/>
                <w:iCs/>
                <w:sz w:val="18"/>
                <w:szCs w:val="18"/>
              </w:rPr>
              <w:t>- понимать информацию, заложенную в вы</w:t>
            </w:r>
            <w:r w:rsidRPr="005C6975">
              <w:rPr>
                <w:i/>
                <w:iCs/>
                <w:sz w:val="18"/>
                <w:szCs w:val="18"/>
              </w:rPr>
              <w:softHyphen/>
              <w:t>разительных средствах произведения;</w:t>
            </w:r>
          </w:p>
          <w:p w:rsidR="00FE795E" w:rsidRPr="005C6975" w:rsidRDefault="00FE795E" w:rsidP="00F040EB">
            <w:pPr>
              <w:rPr>
                <w:i/>
                <w:iCs/>
                <w:sz w:val="18"/>
                <w:szCs w:val="18"/>
              </w:rPr>
            </w:pPr>
            <w:r w:rsidRPr="005C6975">
              <w:rPr>
                <w:i/>
                <w:iCs/>
                <w:sz w:val="18"/>
                <w:szCs w:val="18"/>
              </w:rPr>
              <w:t>- осознавать роль названия произведения;</w:t>
            </w:r>
          </w:p>
          <w:p w:rsidR="00FE795E" w:rsidRPr="005C6975" w:rsidRDefault="00FE795E" w:rsidP="00F040EB">
            <w:pPr>
              <w:rPr>
                <w:b/>
                <w:bCs/>
                <w:sz w:val="18"/>
                <w:szCs w:val="18"/>
                <w:u w:val="single"/>
              </w:rPr>
            </w:pPr>
            <w:r w:rsidRPr="005C6975">
              <w:rPr>
                <w:b/>
                <w:bCs/>
                <w:sz w:val="18"/>
                <w:szCs w:val="18"/>
                <w:u w:val="single"/>
              </w:rPr>
              <w:t>Коммуникативные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реализовывать потребность в общении со сверстниками;</w:t>
            </w:r>
          </w:p>
          <w:p w:rsidR="00FE795E" w:rsidRPr="005C6975" w:rsidRDefault="00FE795E" w:rsidP="00F040EB">
            <w:pPr>
              <w:rPr>
                <w:sz w:val="18"/>
                <w:szCs w:val="18"/>
              </w:rPr>
            </w:pPr>
            <w:r w:rsidRPr="005C6975">
              <w:rPr>
                <w:sz w:val="18"/>
                <w:szCs w:val="18"/>
              </w:rPr>
              <w:t>- уважать мнение собеседников;</w:t>
            </w:r>
          </w:p>
          <w:p w:rsidR="00FE795E" w:rsidRPr="005C6975" w:rsidRDefault="00FE795E" w:rsidP="00F040EB">
            <w:pPr>
              <w:rPr>
                <w:sz w:val="18"/>
                <w:szCs w:val="18"/>
              </w:rPr>
            </w:pPr>
            <w:r w:rsidRPr="005C6975">
              <w:rPr>
                <w:sz w:val="18"/>
                <w:szCs w:val="18"/>
              </w:rPr>
              <w:t>- проявлять интерес к общению и группо</w:t>
            </w:r>
            <w:r w:rsidRPr="005C6975">
              <w:rPr>
                <w:sz w:val="18"/>
                <w:szCs w:val="18"/>
              </w:rPr>
              <w:softHyphen/>
              <w:t>вой работе;</w:t>
            </w:r>
          </w:p>
          <w:p w:rsidR="00FE795E" w:rsidRPr="005C6975" w:rsidRDefault="00FE795E" w:rsidP="00F040EB">
            <w:pPr>
              <w:rPr>
                <w:sz w:val="18"/>
                <w:szCs w:val="18"/>
              </w:rPr>
            </w:pPr>
            <w:r w:rsidRPr="005C6975">
              <w:rPr>
                <w:sz w:val="18"/>
                <w:szCs w:val="18"/>
              </w:rPr>
              <w:t>- участвовать в выразительном чтении по ролям, в инсценировках;</w:t>
            </w:r>
          </w:p>
          <w:p w:rsidR="00FE795E" w:rsidRPr="005C6975" w:rsidRDefault="00FE795E" w:rsidP="00F040EB">
            <w:pPr>
              <w:rPr>
                <w:sz w:val="18"/>
                <w:szCs w:val="18"/>
              </w:rPr>
            </w:pPr>
            <w:r w:rsidRPr="005C6975">
              <w:rPr>
                <w:sz w:val="18"/>
                <w:szCs w:val="18"/>
              </w:rPr>
              <w:t>- высказывать оценочные суждения, рас</w:t>
            </w:r>
            <w:r w:rsidRPr="005C6975">
              <w:rPr>
                <w:sz w:val="18"/>
                <w:szCs w:val="18"/>
              </w:rPr>
              <w:softHyphen/>
              <w:t>суждать, доказывать свою позицию.</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i/>
                <w:iCs/>
                <w:sz w:val="18"/>
                <w:szCs w:val="18"/>
              </w:rPr>
              <w:t>- понимать и учитывать коммуникатив</w:t>
            </w:r>
            <w:r w:rsidRPr="005C6975">
              <w:rPr>
                <w:i/>
                <w:iCs/>
                <w:sz w:val="18"/>
                <w:szCs w:val="18"/>
              </w:rPr>
              <w:softHyphen/>
              <w:t>ную позицию взрослых собеседников;   .</w:t>
            </w:r>
          </w:p>
          <w:p w:rsidR="00FE795E" w:rsidRPr="005C6975" w:rsidRDefault="00FE795E" w:rsidP="00F040EB">
            <w:pPr>
              <w:rPr>
                <w:i/>
                <w:iCs/>
                <w:sz w:val="18"/>
                <w:szCs w:val="18"/>
              </w:rPr>
            </w:pPr>
            <w:r w:rsidRPr="005C6975">
              <w:rPr>
                <w:i/>
                <w:iCs/>
                <w:sz w:val="18"/>
                <w:szCs w:val="18"/>
              </w:rPr>
              <w:t>- понимать контекстную речь взрослых;</w:t>
            </w:r>
          </w:p>
          <w:p w:rsidR="00FE795E" w:rsidRPr="005C6975" w:rsidRDefault="00FE795E" w:rsidP="00F040EB">
            <w:pPr>
              <w:rPr>
                <w:i/>
                <w:iCs/>
                <w:sz w:val="18"/>
                <w:szCs w:val="18"/>
              </w:rPr>
            </w:pPr>
            <w:r w:rsidRPr="005C6975">
              <w:rPr>
                <w:i/>
                <w:iCs/>
                <w:sz w:val="18"/>
                <w:szCs w:val="18"/>
              </w:rPr>
              <w:t>- ориентироваться в нравственном содер</w:t>
            </w:r>
            <w:r w:rsidRPr="005C6975">
              <w:rPr>
                <w:i/>
                <w:iCs/>
                <w:sz w:val="18"/>
                <w:szCs w:val="18"/>
              </w:rPr>
              <w:softHyphen/>
              <w:t>жании понятий: дружба, дружеские отно</w:t>
            </w:r>
            <w:r w:rsidRPr="005C6975">
              <w:rPr>
                <w:i/>
                <w:iCs/>
                <w:sz w:val="18"/>
                <w:szCs w:val="18"/>
              </w:rPr>
              <w:softHyphen/>
              <w:t>шения, семейные отношения, близкие родственники;</w:t>
            </w:r>
          </w:p>
          <w:p w:rsidR="00FE795E" w:rsidRPr="005C6975" w:rsidRDefault="00FE795E" w:rsidP="00F040EB">
            <w:pPr>
              <w:rPr>
                <w:i/>
                <w:iCs/>
                <w:sz w:val="18"/>
                <w:szCs w:val="18"/>
              </w:rPr>
            </w:pPr>
            <w:r w:rsidRPr="005C6975">
              <w:rPr>
                <w:i/>
                <w:iCs/>
                <w:sz w:val="18"/>
                <w:szCs w:val="18"/>
              </w:rPr>
              <w:t>- эмоционально воспринимать содержание высказываний собеседника;</w:t>
            </w:r>
          </w:p>
          <w:p w:rsidR="00FE795E" w:rsidRPr="005C6975" w:rsidRDefault="00FE795E" w:rsidP="00F040EB">
            <w:pPr>
              <w:rPr>
                <w:i/>
                <w:iCs/>
                <w:sz w:val="18"/>
                <w:szCs w:val="18"/>
              </w:rPr>
            </w:pPr>
            <w:r w:rsidRPr="005C6975">
              <w:rPr>
                <w:i/>
                <w:iCs/>
                <w:sz w:val="18"/>
                <w:szCs w:val="18"/>
              </w:rPr>
              <w:t>- следить за действиями других участни</w:t>
            </w:r>
            <w:r w:rsidRPr="005C6975">
              <w:rPr>
                <w:i/>
                <w:iCs/>
                <w:sz w:val="18"/>
                <w:szCs w:val="18"/>
              </w:rPr>
              <w:softHyphen/>
              <w:t>ков в процессе коллективной творческой деятельности;</w:t>
            </w:r>
          </w:p>
          <w:p w:rsidR="00FE795E" w:rsidRPr="005C6975" w:rsidRDefault="00FE795E" w:rsidP="00F040EB">
            <w:pPr>
              <w:rPr>
                <w:i/>
                <w:iCs/>
                <w:sz w:val="18"/>
                <w:szCs w:val="18"/>
              </w:rPr>
            </w:pPr>
            <w:r w:rsidRPr="005C6975">
              <w:rPr>
                <w:i/>
                <w:iCs/>
                <w:sz w:val="18"/>
                <w:szCs w:val="18"/>
              </w:rPr>
              <w:t>- корректировать действия участников коллективной творческой деятельности;</w:t>
            </w:r>
          </w:p>
          <w:p w:rsidR="00FE795E" w:rsidRPr="005C6975" w:rsidRDefault="00FE795E" w:rsidP="00F040EB">
            <w:pPr>
              <w:rPr>
                <w:b/>
                <w:bCs/>
                <w:sz w:val="18"/>
                <w:szCs w:val="18"/>
                <w:u w:val="single"/>
              </w:rPr>
            </w:pPr>
            <w:r w:rsidRPr="005C6975">
              <w:rPr>
                <w:i/>
                <w:iCs/>
                <w:sz w:val="18"/>
                <w:szCs w:val="18"/>
              </w:rPr>
              <w:t>- действовать в соответствии с коммуни</w:t>
            </w:r>
            <w:r w:rsidRPr="005C6975">
              <w:rPr>
                <w:i/>
                <w:iCs/>
                <w:sz w:val="18"/>
                <w:szCs w:val="18"/>
              </w:rPr>
              <w:softHyphen/>
              <w:t>кативной ситуацией.</w:t>
            </w:r>
          </w:p>
        </w:tc>
      </w:tr>
      <w:tr w:rsidR="00FE795E" w:rsidRPr="00B10C13">
        <w:tc>
          <w:tcPr>
            <w:tcW w:w="675" w:type="dxa"/>
          </w:tcPr>
          <w:p w:rsidR="00FE795E" w:rsidRPr="005C6975" w:rsidRDefault="00FE795E" w:rsidP="00F040EB">
            <w:pPr>
              <w:rPr>
                <w:sz w:val="18"/>
                <w:szCs w:val="18"/>
              </w:rPr>
            </w:pPr>
            <w:r w:rsidRPr="005C6975">
              <w:rPr>
                <w:sz w:val="18"/>
                <w:szCs w:val="18"/>
              </w:rPr>
              <w:t>109</w:t>
            </w:r>
          </w:p>
        </w:tc>
        <w:tc>
          <w:tcPr>
            <w:tcW w:w="851" w:type="dxa"/>
          </w:tcPr>
          <w:p w:rsidR="00FE795E" w:rsidRPr="005C6975" w:rsidRDefault="00FE795E" w:rsidP="00036945">
            <w:pPr>
              <w:rPr>
                <w:sz w:val="18"/>
                <w:szCs w:val="18"/>
              </w:rPr>
            </w:pPr>
            <w:r w:rsidRPr="005C6975">
              <w:rPr>
                <w:sz w:val="18"/>
                <w:szCs w:val="18"/>
              </w:rPr>
              <w:t>7.04</w:t>
            </w:r>
          </w:p>
        </w:tc>
        <w:tc>
          <w:tcPr>
            <w:tcW w:w="1984" w:type="dxa"/>
            <w:gridSpan w:val="2"/>
          </w:tcPr>
          <w:p w:rsidR="00FE795E" w:rsidRPr="005C6975" w:rsidRDefault="00FE795E" w:rsidP="00F040EB">
            <w:pPr>
              <w:rPr>
                <w:sz w:val="18"/>
                <w:szCs w:val="18"/>
              </w:rPr>
            </w:pPr>
            <w:r w:rsidRPr="005C6975">
              <w:rPr>
                <w:sz w:val="18"/>
                <w:szCs w:val="18"/>
              </w:rPr>
              <w:t>Юмор в литературном произведении. Н. Носов «Мишкина каша», рецепт. Комбинированный урок</w:t>
            </w:r>
          </w:p>
          <w:p w:rsidR="00FE795E" w:rsidRPr="005C6975" w:rsidRDefault="00FE795E" w:rsidP="00F040EB">
            <w:pPr>
              <w:rPr>
                <w:b/>
                <w:bCs/>
                <w:sz w:val="18"/>
                <w:szCs w:val="18"/>
              </w:rPr>
            </w:pPr>
            <w:r w:rsidRPr="005C6975">
              <w:rPr>
                <w:b/>
                <w:bCs/>
                <w:sz w:val="18"/>
                <w:szCs w:val="18"/>
              </w:rPr>
              <w:t>Проект «Мой любимый герой»</w:t>
            </w:r>
          </w:p>
        </w:tc>
        <w:tc>
          <w:tcPr>
            <w:tcW w:w="2268" w:type="dxa"/>
            <w:gridSpan w:val="7"/>
          </w:tcPr>
          <w:p w:rsidR="00FE795E" w:rsidRPr="005C6975" w:rsidRDefault="00FE795E" w:rsidP="00F040EB">
            <w:pPr>
              <w:rPr>
                <w:sz w:val="18"/>
                <w:szCs w:val="18"/>
              </w:rPr>
            </w:pPr>
            <w:r w:rsidRPr="005C6975">
              <w:rPr>
                <w:sz w:val="18"/>
                <w:szCs w:val="18"/>
              </w:rPr>
              <w:t>Способность литературы создавать юмористические образы</w:t>
            </w:r>
          </w:p>
        </w:tc>
        <w:tc>
          <w:tcPr>
            <w:tcW w:w="3261" w:type="dxa"/>
            <w:gridSpan w:val="4"/>
          </w:tcPr>
          <w:p w:rsidR="00FE795E" w:rsidRPr="005C6975" w:rsidRDefault="00FE795E" w:rsidP="00F040EB">
            <w:pPr>
              <w:rPr>
                <w:sz w:val="18"/>
                <w:szCs w:val="18"/>
              </w:rPr>
            </w:pPr>
            <w:r w:rsidRPr="005C6975">
              <w:rPr>
                <w:sz w:val="18"/>
                <w:szCs w:val="18"/>
              </w:rPr>
              <w:t>Читать вслух плавно, целы</w:t>
            </w:r>
            <w:r w:rsidRPr="005C6975">
              <w:rPr>
                <w:sz w:val="18"/>
                <w:szCs w:val="18"/>
              </w:rPr>
              <w:softHyphen/>
              <w:t>ми словами с интонационным выделением     особенностей текста, смысловых пауз. Воспринимать       учебный текст: определять его цель. Отвечать на вопросы по со</w:t>
            </w:r>
            <w:r w:rsidRPr="005C6975">
              <w:rPr>
                <w:sz w:val="18"/>
                <w:szCs w:val="18"/>
              </w:rPr>
              <w:softHyphen/>
              <w:t>держанию текста. Характе</w:t>
            </w:r>
            <w:r w:rsidRPr="005C6975">
              <w:rPr>
                <w:sz w:val="18"/>
                <w:szCs w:val="18"/>
              </w:rPr>
              <w:softHyphen/>
              <w:t>ризовать его особенности. Сравнивать свои ответы с от</w:t>
            </w:r>
            <w:r w:rsidRPr="005C6975">
              <w:rPr>
                <w:sz w:val="18"/>
                <w:szCs w:val="18"/>
              </w:rPr>
              <w:softHyphen/>
              <w:t>ветами одноклассников. Участвовать в диалоге. Формулировать выводы</w:t>
            </w:r>
          </w:p>
          <w:p w:rsidR="00FE795E" w:rsidRPr="005C6975" w:rsidRDefault="00FE795E" w:rsidP="00F040EB">
            <w:pPr>
              <w:rPr>
                <w:sz w:val="18"/>
                <w:szCs w:val="18"/>
              </w:rPr>
            </w:pPr>
            <w:r w:rsidRPr="005C6975">
              <w:rPr>
                <w:sz w:val="18"/>
                <w:szCs w:val="18"/>
              </w:rPr>
              <w:t>Сравнивать поведение, ха</w:t>
            </w:r>
            <w:r w:rsidRPr="005C6975">
              <w:rPr>
                <w:sz w:val="18"/>
                <w:szCs w:val="18"/>
              </w:rPr>
              <w:softHyphen/>
              <w:t>рактер литературных героев, характеризовать их. Доказывать собственное мне</w:t>
            </w:r>
            <w:r w:rsidRPr="005C6975">
              <w:rPr>
                <w:sz w:val="18"/>
                <w:szCs w:val="18"/>
              </w:rPr>
              <w:softHyphen/>
              <w:t xml:space="preserve">ние цитатами из рассказа. </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686" w:type="dxa"/>
            <w:gridSpan w:val="5"/>
          </w:tcPr>
          <w:p w:rsidR="00FE795E" w:rsidRPr="005C6975" w:rsidRDefault="00FE795E" w:rsidP="00F040EB">
            <w:pPr>
              <w:rPr>
                <w:sz w:val="18"/>
                <w:szCs w:val="18"/>
              </w:rPr>
            </w:pPr>
            <w:r w:rsidRPr="005C6975">
              <w:rPr>
                <w:sz w:val="18"/>
                <w:szCs w:val="18"/>
              </w:rPr>
              <w:t>Восприятие учебного текста, ос</w:t>
            </w:r>
            <w:r w:rsidRPr="005C6975">
              <w:rPr>
                <w:sz w:val="18"/>
                <w:szCs w:val="18"/>
              </w:rPr>
              <w:softHyphen/>
              <w:t>мысление системы заданий.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Оформление своей мысли в моно</w:t>
            </w:r>
            <w:r w:rsidRPr="005C6975">
              <w:rPr>
                <w:sz w:val="18"/>
                <w:szCs w:val="18"/>
              </w:rPr>
              <w:softHyphen/>
              <w:t>логическое речевое высказывание. Формулирование с опорой на текст простых выводов об отличии худо</w:t>
            </w:r>
            <w:r w:rsidRPr="005C6975">
              <w:rPr>
                <w:sz w:val="18"/>
                <w:szCs w:val="18"/>
              </w:rPr>
              <w:softHyphen/>
              <w:t>жественного и научного текстов, особенностях построения и язы</w:t>
            </w:r>
            <w:r w:rsidRPr="005C6975">
              <w:rPr>
                <w:sz w:val="18"/>
                <w:szCs w:val="18"/>
              </w:rPr>
              <w:softHyphen/>
              <w:t>ке инструкции.</w:t>
            </w:r>
          </w:p>
          <w:p w:rsidR="00FE795E" w:rsidRPr="005C6975" w:rsidRDefault="00FE795E" w:rsidP="00F040EB">
            <w:pPr>
              <w:rPr>
                <w:sz w:val="18"/>
                <w:szCs w:val="18"/>
              </w:rPr>
            </w:pPr>
            <w:r w:rsidRPr="005C6975">
              <w:rPr>
                <w:sz w:val="18"/>
                <w:szCs w:val="18"/>
              </w:rPr>
              <w:t>Создание   собственного   текста с опорой на сформулированные выводы.</w:t>
            </w:r>
          </w:p>
          <w:p w:rsidR="00FE795E" w:rsidRPr="005C6975" w:rsidRDefault="00FE795E" w:rsidP="00F040EB">
            <w:pPr>
              <w:rPr>
                <w:sz w:val="18"/>
                <w:szCs w:val="18"/>
              </w:rPr>
            </w:pPr>
            <w:r w:rsidRPr="005C6975">
              <w:rPr>
                <w:sz w:val="18"/>
                <w:szCs w:val="18"/>
              </w:rPr>
              <w:t>Представление о юмористичес</w:t>
            </w:r>
            <w:r w:rsidRPr="005C6975">
              <w:rPr>
                <w:sz w:val="18"/>
                <w:szCs w:val="18"/>
              </w:rPr>
              <w:softHyphen/>
              <w:t>ком характере текста и законах юмора.</w:t>
            </w:r>
          </w:p>
          <w:p w:rsidR="00FE795E" w:rsidRPr="005C6975" w:rsidRDefault="00FE795E" w:rsidP="00F040EB">
            <w:pPr>
              <w:rPr>
                <w:sz w:val="18"/>
                <w:szCs w:val="18"/>
              </w:rPr>
            </w:pPr>
            <w:r w:rsidRPr="005C6975">
              <w:rPr>
                <w:sz w:val="18"/>
                <w:szCs w:val="18"/>
              </w:rPr>
              <w:t>Уточнение представлений об ус</w:t>
            </w:r>
            <w:r w:rsidRPr="005C6975">
              <w:rPr>
                <w:sz w:val="18"/>
                <w:szCs w:val="18"/>
              </w:rPr>
              <w:softHyphen/>
              <w:t>тойчивых выражениях «с ним ка</w:t>
            </w:r>
            <w:r w:rsidRPr="005C6975">
              <w:rPr>
                <w:sz w:val="18"/>
                <w:szCs w:val="18"/>
              </w:rPr>
              <w:softHyphen/>
              <w:t>ши не сваришь», «их не разлить водой». Включение этих выраже</w:t>
            </w:r>
            <w:r w:rsidRPr="005C6975">
              <w:rPr>
                <w:sz w:val="18"/>
                <w:szCs w:val="18"/>
              </w:rPr>
              <w:softHyphen/>
              <w:t>ний в активный словарный запас</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 выставка книг писателя Н.Носова</w:t>
            </w:r>
          </w:p>
        </w:tc>
      </w:tr>
      <w:tr w:rsidR="00FE795E" w:rsidRPr="00B10C13">
        <w:tc>
          <w:tcPr>
            <w:tcW w:w="675" w:type="dxa"/>
          </w:tcPr>
          <w:p w:rsidR="00FE795E" w:rsidRPr="005C6975" w:rsidRDefault="00FE795E" w:rsidP="00F040EB">
            <w:pPr>
              <w:rPr>
                <w:sz w:val="18"/>
                <w:szCs w:val="18"/>
              </w:rPr>
            </w:pPr>
            <w:r w:rsidRPr="005C6975">
              <w:rPr>
                <w:sz w:val="18"/>
                <w:szCs w:val="18"/>
              </w:rPr>
              <w:t>110</w:t>
            </w:r>
          </w:p>
        </w:tc>
        <w:tc>
          <w:tcPr>
            <w:tcW w:w="851" w:type="dxa"/>
          </w:tcPr>
          <w:p w:rsidR="00FE795E" w:rsidRPr="005C6975" w:rsidRDefault="00FE795E" w:rsidP="00036945">
            <w:pPr>
              <w:rPr>
                <w:sz w:val="18"/>
                <w:szCs w:val="18"/>
              </w:rPr>
            </w:pPr>
            <w:r w:rsidRPr="005C6975">
              <w:rPr>
                <w:sz w:val="18"/>
                <w:szCs w:val="18"/>
              </w:rPr>
              <w:t>8.04</w:t>
            </w:r>
          </w:p>
        </w:tc>
        <w:tc>
          <w:tcPr>
            <w:tcW w:w="1984" w:type="dxa"/>
            <w:gridSpan w:val="2"/>
          </w:tcPr>
          <w:p w:rsidR="00FE795E" w:rsidRPr="005C6975" w:rsidRDefault="00FE795E" w:rsidP="00F040EB">
            <w:pPr>
              <w:rPr>
                <w:sz w:val="18"/>
                <w:szCs w:val="18"/>
              </w:rPr>
            </w:pPr>
            <w:r w:rsidRPr="005C6975">
              <w:rPr>
                <w:sz w:val="18"/>
                <w:szCs w:val="18"/>
              </w:rPr>
              <w:t>Юмор в литературном произведении. Н. Носов «Мишкина каша», рецепт. Комбинированный урок</w:t>
            </w:r>
          </w:p>
        </w:tc>
        <w:tc>
          <w:tcPr>
            <w:tcW w:w="2268" w:type="dxa"/>
            <w:gridSpan w:val="7"/>
          </w:tcPr>
          <w:p w:rsidR="00FE795E" w:rsidRPr="005C6975" w:rsidRDefault="00FE795E" w:rsidP="00F040EB">
            <w:pPr>
              <w:rPr>
                <w:sz w:val="18"/>
                <w:szCs w:val="18"/>
              </w:rPr>
            </w:pPr>
            <w:r w:rsidRPr="005C6975">
              <w:rPr>
                <w:sz w:val="18"/>
                <w:szCs w:val="18"/>
              </w:rPr>
              <w:t>Способность литературы создавать юмористические образы</w:t>
            </w:r>
          </w:p>
        </w:tc>
        <w:tc>
          <w:tcPr>
            <w:tcW w:w="3261" w:type="dxa"/>
            <w:gridSpan w:val="4"/>
          </w:tcPr>
          <w:p w:rsidR="00FE795E" w:rsidRPr="005C6975" w:rsidRDefault="00FE795E" w:rsidP="00F040EB">
            <w:pPr>
              <w:rPr>
                <w:sz w:val="18"/>
                <w:szCs w:val="18"/>
              </w:rPr>
            </w:pPr>
            <w:r w:rsidRPr="005C6975">
              <w:rPr>
                <w:sz w:val="18"/>
                <w:szCs w:val="18"/>
              </w:rPr>
              <w:t>Читать вслух плавно, целы</w:t>
            </w:r>
            <w:r w:rsidRPr="005C6975">
              <w:rPr>
                <w:sz w:val="18"/>
                <w:szCs w:val="18"/>
              </w:rPr>
              <w:softHyphen/>
              <w:t>ми словами с интонационным выделением     особенностей текста, смысловых пауз. Воспринимать       учебный текст: определять его цель. Отвечать на вопросы по со</w:t>
            </w:r>
            <w:r w:rsidRPr="005C6975">
              <w:rPr>
                <w:sz w:val="18"/>
                <w:szCs w:val="18"/>
              </w:rPr>
              <w:softHyphen/>
              <w:t>держанию текста. Характе</w:t>
            </w:r>
            <w:r w:rsidRPr="005C6975">
              <w:rPr>
                <w:sz w:val="18"/>
                <w:szCs w:val="18"/>
              </w:rPr>
              <w:softHyphen/>
              <w:t>ризовать его особенности. Сравнивать свои ответы с от</w:t>
            </w:r>
            <w:r w:rsidRPr="005C6975">
              <w:rPr>
                <w:sz w:val="18"/>
                <w:szCs w:val="18"/>
              </w:rPr>
              <w:softHyphen/>
              <w:t>ветами одноклассников. Участвовать в диалоге. Формулировать выводы</w:t>
            </w:r>
          </w:p>
          <w:p w:rsidR="00FE795E" w:rsidRPr="005C6975" w:rsidRDefault="00FE795E" w:rsidP="00F040EB">
            <w:pPr>
              <w:rPr>
                <w:sz w:val="18"/>
                <w:szCs w:val="18"/>
              </w:rPr>
            </w:pPr>
            <w:r w:rsidRPr="005C6975">
              <w:rPr>
                <w:sz w:val="18"/>
                <w:szCs w:val="18"/>
              </w:rPr>
              <w:t>Сравнивать поведение, ха</w:t>
            </w:r>
            <w:r w:rsidRPr="005C6975">
              <w:rPr>
                <w:sz w:val="18"/>
                <w:szCs w:val="18"/>
              </w:rPr>
              <w:softHyphen/>
              <w:t>рактер литературных героев, характеризовать их. Доказывать собственное мне</w:t>
            </w:r>
            <w:r w:rsidRPr="005C6975">
              <w:rPr>
                <w:sz w:val="18"/>
                <w:szCs w:val="18"/>
              </w:rPr>
              <w:softHyphen/>
              <w:t>ние цитатами из рассказа. Выразительно читать текст, обосновывая   использование разной интонации, пауз, тем</w:t>
            </w:r>
            <w:r w:rsidRPr="005C6975">
              <w:rPr>
                <w:sz w:val="18"/>
                <w:szCs w:val="18"/>
              </w:rPr>
              <w:softHyphen/>
              <w:t>па, логического ударения на основе восприятия и передачи художественных  особеннос</w:t>
            </w:r>
            <w:r w:rsidRPr="005C6975">
              <w:rPr>
                <w:sz w:val="18"/>
                <w:szCs w:val="18"/>
              </w:rPr>
              <w:softHyphen/>
              <w:t>тей тек,ста, выражения эмоци</w:t>
            </w:r>
            <w:r w:rsidRPr="005C6975">
              <w:rPr>
                <w:sz w:val="18"/>
                <w:szCs w:val="18"/>
              </w:rPr>
              <w:softHyphen/>
              <w:t xml:space="preserve">онального подтекста. </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686" w:type="dxa"/>
            <w:gridSpan w:val="5"/>
          </w:tcPr>
          <w:p w:rsidR="00FE795E" w:rsidRPr="005C6975" w:rsidRDefault="00FE795E" w:rsidP="00F040EB">
            <w:pPr>
              <w:rPr>
                <w:sz w:val="18"/>
                <w:szCs w:val="18"/>
              </w:rPr>
            </w:pPr>
            <w:r w:rsidRPr="005C6975">
              <w:rPr>
                <w:sz w:val="18"/>
                <w:szCs w:val="18"/>
              </w:rPr>
              <w:t>Восприятие учебного текста, ос</w:t>
            </w:r>
            <w:r w:rsidRPr="005C6975">
              <w:rPr>
                <w:sz w:val="18"/>
                <w:szCs w:val="18"/>
              </w:rPr>
              <w:softHyphen/>
              <w:t>мысление системы заданий.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Оформление своей мысли в моно</w:t>
            </w:r>
            <w:r w:rsidRPr="005C6975">
              <w:rPr>
                <w:sz w:val="18"/>
                <w:szCs w:val="18"/>
              </w:rPr>
              <w:softHyphen/>
              <w:t>логическое речевое высказывание. Формулирование с опорой на текст простых выводов об отличии худо</w:t>
            </w:r>
            <w:r w:rsidRPr="005C6975">
              <w:rPr>
                <w:sz w:val="18"/>
                <w:szCs w:val="18"/>
              </w:rPr>
              <w:softHyphen/>
              <w:t>жественного и научного текстов, особенностях построения и язы</w:t>
            </w:r>
            <w:r w:rsidRPr="005C6975">
              <w:rPr>
                <w:sz w:val="18"/>
                <w:szCs w:val="18"/>
              </w:rPr>
              <w:softHyphen/>
              <w:t>ке инструкции.</w:t>
            </w:r>
          </w:p>
          <w:p w:rsidR="00FE795E" w:rsidRPr="005C6975" w:rsidRDefault="00FE795E" w:rsidP="00F040EB">
            <w:pPr>
              <w:rPr>
                <w:sz w:val="18"/>
                <w:szCs w:val="18"/>
              </w:rPr>
            </w:pPr>
            <w:r w:rsidRPr="005C6975">
              <w:rPr>
                <w:sz w:val="18"/>
                <w:szCs w:val="18"/>
              </w:rPr>
              <w:t>Создание   собственного   текста с опорой на сформулированные выводы.</w:t>
            </w:r>
          </w:p>
          <w:p w:rsidR="00FE795E" w:rsidRPr="005C6975" w:rsidRDefault="00FE795E" w:rsidP="00F040EB">
            <w:pPr>
              <w:rPr>
                <w:sz w:val="18"/>
                <w:szCs w:val="18"/>
              </w:rPr>
            </w:pPr>
            <w:r w:rsidRPr="005C6975">
              <w:rPr>
                <w:sz w:val="18"/>
                <w:szCs w:val="18"/>
              </w:rPr>
              <w:t>Представление о юмористичес</w:t>
            </w:r>
            <w:r w:rsidRPr="005C6975">
              <w:rPr>
                <w:sz w:val="18"/>
                <w:szCs w:val="18"/>
              </w:rPr>
              <w:softHyphen/>
              <w:t>ком характере текста и законах юмора.</w:t>
            </w:r>
          </w:p>
          <w:p w:rsidR="00FE795E" w:rsidRPr="005C6975" w:rsidRDefault="00FE795E" w:rsidP="00F040EB">
            <w:pPr>
              <w:rPr>
                <w:sz w:val="18"/>
                <w:szCs w:val="18"/>
              </w:rPr>
            </w:pPr>
            <w:r w:rsidRPr="005C6975">
              <w:rPr>
                <w:sz w:val="18"/>
                <w:szCs w:val="18"/>
              </w:rPr>
              <w:t>Уточнение представлений об ус</w:t>
            </w:r>
            <w:r w:rsidRPr="005C6975">
              <w:rPr>
                <w:sz w:val="18"/>
                <w:szCs w:val="18"/>
              </w:rPr>
              <w:softHyphen/>
              <w:t>тойчивых выражениях «с ним ка</w:t>
            </w:r>
            <w:r w:rsidRPr="005C6975">
              <w:rPr>
                <w:sz w:val="18"/>
                <w:szCs w:val="18"/>
              </w:rPr>
              <w:softHyphen/>
              <w:t>ши не сваришь», «их не разлить водой». Включение этих выраже</w:t>
            </w:r>
            <w:r w:rsidRPr="005C6975">
              <w:rPr>
                <w:sz w:val="18"/>
                <w:szCs w:val="18"/>
              </w:rPr>
              <w:softHyphen/>
              <w:t>ний в активный словарный запас</w:t>
            </w:r>
          </w:p>
          <w:p w:rsidR="00FE795E" w:rsidRPr="005C6975" w:rsidRDefault="00FE795E" w:rsidP="00F040EB">
            <w:pPr>
              <w:rPr>
                <w:sz w:val="18"/>
                <w:szCs w:val="18"/>
              </w:rPr>
            </w:pPr>
          </w:p>
        </w:tc>
        <w:tc>
          <w:tcPr>
            <w:tcW w:w="1559" w:type="dxa"/>
          </w:tcPr>
          <w:p w:rsidR="00FE795E" w:rsidRPr="005C6975" w:rsidRDefault="00FE795E" w:rsidP="00F040EB">
            <w:pPr>
              <w:rPr>
                <w:sz w:val="18"/>
                <w:szCs w:val="18"/>
              </w:rPr>
            </w:pPr>
            <w:r w:rsidRPr="005C6975">
              <w:rPr>
                <w:sz w:val="18"/>
                <w:szCs w:val="18"/>
              </w:rPr>
              <w:t>Учебник, выставка книг писателя Н.Носова</w:t>
            </w:r>
          </w:p>
        </w:tc>
      </w:tr>
      <w:tr w:rsidR="00FE795E" w:rsidRPr="00B10C13">
        <w:tc>
          <w:tcPr>
            <w:tcW w:w="675" w:type="dxa"/>
          </w:tcPr>
          <w:p w:rsidR="00FE795E" w:rsidRPr="005C6975" w:rsidRDefault="00FE795E" w:rsidP="00F040EB">
            <w:pPr>
              <w:rPr>
                <w:sz w:val="18"/>
                <w:szCs w:val="18"/>
              </w:rPr>
            </w:pPr>
            <w:r w:rsidRPr="005C6975">
              <w:rPr>
                <w:sz w:val="18"/>
                <w:szCs w:val="18"/>
              </w:rPr>
              <w:t>111</w:t>
            </w:r>
          </w:p>
        </w:tc>
        <w:tc>
          <w:tcPr>
            <w:tcW w:w="851" w:type="dxa"/>
          </w:tcPr>
          <w:p w:rsidR="00FE795E" w:rsidRPr="005C6975" w:rsidRDefault="00FE795E" w:rsidP="006B4B3B">
            <w:pPr>
              <w:rPr>
                <w:sz w:val="18"/>
                <w:szCs w:val="18"/>
              </w:rPr>
            </w:pPr>
            <w:r w:rsidRPr="005C6975">
              <w:rPr>
                <w:sz w:val="18"/>
                <w:szCs w:val="18"/>
              </w:rPr>
              <w:t>9.04</w:t>
            </w:r>
          </w:p>
        </w:tc>
        <w:tc>
          <w:tcPr>
            <w:tcW w:w="1984" w:type="dxa"/>
            <w:gridSpan w:val="2"/>
          </w:tcPr>
          <w:p w:rsidR="00FE795E" w:rsidRPr="005C6975" w:rsidRDefault="00FE795E" w:rsidP="00F040EB">
            <w:pPr>
              <w:rPr>
                <w:sz w:val="18"/>
                <w:szCs w:val="18"/>
              </w:rPr>
            </w:pPr>
            <w:r w:rsidRPr="005C6975">
              <w:rPr>
                <w:sz w:val="18"/>
                <w:szCs w:val="18"/>
              </w:rPr>
              <w:t>Юмор в литературном произведении. Н.Носов «Заплатка», Тим Собакин «Дело и мастер». Комбинированный урок</w:t>
            </w:r>
          </w:p>
          <w:p w:rsidR="00FE795E" w:rsidRPr="005C6975" w:rsidRDefault="00FE795E" w:rsidP="00F040EB">
            <w:pPr>
              <w:rPr>
                <w:sz w:val="18"/>
                <w:szCs w:val="18"/>
              </w:rPr>
            </w:pPr>
          </w:p>
          <w:p w:rsidR="00FE795E" w:rsidRPr="005C6975" w:rsidRDefault="00FE795E" w:rsidP="00F040EB">
            <w:pPr>
              <w:rPr>
                <w:sz w:val="18"/>
                <w:szCs w:val="18"/>
              </w:rPr>
            </w:pPr>
            <w:r w:rsidRPr="005C6975">
              <w:rPr>
                <w:b/>
                <w:bCs/>
                <w:sz w:val="18"/>
                <w:szCs w:val="18"/>
              </w:rPr>
              <w:t>Проект «Мой любимый герой»</w:t>
            </w:r>
          </w:p>
        </w:tc>
        <w:tc>
          <w:tcPr>
            <w:tcW w:w="2268" w:type="dxa"/>
            <w:gridSpan w:val="7"/>
          </w:tcPr>
          <w:p w:rsidR="00FE795E" w:rsidRPr="005C6975" w:rsidRDefault="00FE795E" w:rsidP="00F040EB">
            <w:pPr>
              <w:rPr>
                <w:sz w:val="18"/>
                <w:szCs w:val="18"/>
              </w:rPr>
            </w:pPr>
            <w:r w:rsidRPr="005C6975">
              <w:rPr>
                <w:sz w:val="18"/>
                <w:szCs w:val="18"/>
              </w:rPr>
              <w:t>Способность литературы создавать юмористические образы</w:t>
            </w:r>
          </w:p>
        </w:tc>
        <w:tc>
          <w:tcPr>
            <w:tcW w:w="3261" w:type="dxa"/>
            <w:gridSpan w:val="4"/>
          </w:tcPr>
          <w:p w:rsidR="00FE795E" w:rsidRPr="005C6975" w:rsidRDefault="00FE795E" w:rsidP="00F040EB">
            <w:pPr>
              <w:rPr>
                <w:sz w:val="18"/>
                <w:szCs w:val="18"/>
              </w:rPr>
            </w:pPr>
            <w:r w:rsidRPr="005C6975">
              <w:rPr>
                <w:sz w:val="18"/>
                <w:szCs w:val="18"/>
              </w:rPr>
              <w:t>Воспринимать на слух произ</w:t>
            </w:r>
            <w:r w:rsidRPr="005C6975">
              <w:rPr>
                <w:sz w:val="18"/>
                <w:szCs w:val="18"/>
              </w:rPr>
              <w:softHyphen/>
              <w:t>ведение в исполнении учителя или читать вслух плавно, це</w:t>
            </w:r>
            <w:r w:rsidRPr="005C6975">
              <w:rPr>
                <w:sz w:val="18"/>
                <w:szCs w:val="18"/>
              </w:rPr>
              <w:softHyphen/>
              <w:t>лыми словами с интонацион</w:t>
            </w:r>
            <w:r w:rsidRPr="005C6975">
              <w:rPr>
                <w:sz w:val="18"/>
                <w:szCs w:val="18"/>
              </w:rPr>
              <w:softHyphen/>
              <w:t>ным выделением особенностей текста, смысловых пауз. Отвечать на вопросы по со</w:t>
            </w:r>
            <w:r w:rsidRPr="005C6975">
              <w:rPr>
                <w:sz w:val="18"/>
                <w:szCs w:val="18"/>
              </w:rPr>
              <w:softHyphen/>
              <w:t>держанию      литературного текста.</w:t>
            </w:r>
          </w:p>
          <w:p w:rsidR="00FE795E" w:rsidRPr="005C6975" w:rsidRDefault="00FE795E" w:rsidP="00F040EB">
            <w:pPr>
              <w:rPr>
                <w:sz w:val="18"/>
                <w:szCs w:val="18"/>
              </w:rPr>
            </w:pPr>
            <w:r w:rsidRPr="005C6975">
              <w:rPr>
                <w:sz w:val="18"/>
                <w:szCs w:val="18"/>
              </w:rPr>
              <w:t>Предполагать   дальнейшее развитие событий с опорой на характер и поступки героев. Характеризовать особеннос</w:t>
            </w:r>
            <w:r w:rsidRPr="005C6975">
              <w:rPr>
                <w:sz w:val="18"/>
                <w:szCs w:val="18"/>
              </w:rPr>
              <w:softHyphen/>
              <w:t>ти прослушанного произведе</w:t>
            </w:r>
            <w:r w:rsidRPr="005C6975">
              <w:rPr>
                <w:sz w:val="18"/>
                <w:szCs w:val="18"/>
              </w:rPr>
              <w:softHyphen/>
              <w:t>ния, описывать героев. Находить части текста, кото</w:t>
            </w:r>
            <w:r w:rsidRPr="005C6975">
              <w:rPr>
                <w:sz w:val="18"/>
                <w:szCs w:val="18"/>
              </w:rPr>
              <w:softHyphen/>
              <w:t>рые подтверждают высказан</w:t>
            </w:r>
            <w:r w:rsidRPr="005C6975">
              <w:rPr>
                <w:sz w:val="18"/>
                <w:szCs w:val="18"/>
              </w:rPr>
              <w:softHyphen/>
              <w:t>ное суждение. Участвовать в диалоге</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686" w:type="dxa"/>
            <w:gridSpan w:val="5"/>
          </w:tcPr>
          <w:p w:rsidR="00FE795E" w:rsidRPr="005C6975" w:rsidRDefault="00FE795E" w:rsidP="00F040EB">
            <w:pPr>
              <w:rPr>
                <w:sz w:val="18"/>
                <w:szCs w:val="18"/>
              </w:rPr>
            </w:pPr>
            <w:r w:rsidRPr="005C6975">
              <w:rPr>
                <w:sz w:val="18"/>
                <w:szCs w:val="18"/>
              </w:rPr>
              <w:t>Осознанное восприятие содержания текста и оценка его юмористическо</w:t>
            </w:r>
            <w:r w:rsidRPr="005C6975">
              <w:rPr>
                <w:sz w:val="18"/>
                <w:szCs w:val="18"/>
              </w:rPr>
              <w:softHyphen/>
              <w:t>го характера.</w:t>
            </w:r>
          </w:p>
          <w:p w:rsidR="00FE795E" w:rsidRPr="005C6975" w:rsidRDefault="00FE795E" w:rsidP="00F040EB">
            <w:pPr>
              <w:rPr>
                <w:sz w:val="18"/>
                <w:szCs w:val="18"/>
              </w:rPr>
            </w:pPr>
            <w:r w:rsidRPr="005C6975">
              <w:rPr>
                <w:sz w:val="18"/>
                <w:szCs w:val="18"/>
              </w:rPr>
              <w:t>Ориентирование в нравственном со</w:t>
            </w:r>
            <w:r w:rsidRPr="005C6975">
              <w:rPr>
                <w:sz w:val="18"/>
                <w:szCs w:val="18"/>
              </w:rPr>
              <w:softHyphen/>
              <w:t>держании прочитанного, осознание сущности поведения героев, харак</w:t>
            </w:r>
            <w:r w:rsidRPr="005C6975">
              <w:rPr>
                <w:sz w:val="18"/>
                <w:szCs w:val="18"/>
              </w:rPr>
              <w:softHyphen/>
              <w:t>тера героя рассказа. Участие в обсуждении (диалоге или полилоге) произведения. Овладение навыками осознанного, правильного и выразительного чте</w:t>
            </w:r>
            <w:r w:rsidRPr="005C6975">
              <w:rPr>
                <w:sz w:val="18"/>
                <w:szCs w:val="18"/>
              </w:rPr>
              <w:softHyphen/>
              <w:t>ния.</w:t>
            </w:r>
          </w:p>
          <w:p w:rsidR="00FE795E" w:rsidRPr="005C6975" w:rsidRDefault="00FE795E" w:rsidP="00F040EB">
            <w:pPr>
              <w:rPr>
                <w:sz w:val="18"/>
                <w:szCs w:val="18"/>
              </w:rPr>
            </w:pPr>
            <w:r w:rsidRPr="005C6975">
              <w:rPr>
                <w:sz w:val="18"/>
                <w:szCs w:val="18"/>
              </w:rPr>
              <w:t>Формулирование вывода о харак</w:t>
            </w:r>
            <w:r w:rsidRPr="005C6975">
              <w:rPr>
                <w:sz w:val="18"/>
                <w:szCs w:val="18"/>
              </w:rPr>
              <w:softHyphen/>
              <w:t>тере литературного героя</w:t>
            </w:r>
          </w:p>
        </w:tc>
        <w:tc>
          <w:tcPr>
            <w:tcW w:w="1559" w:type="dxa"/>
          </w:tcPr>
          <w:p w:rsidR="00FE795E" w:rsidRPr="005C6975" w:rsidRDefault="00FE795E" w:rsidP="00F040EB">
            <w:pPr>
              <w:rPr>
                <w:sz w:val="18"/>
                <w:szCs w:val="18"/>
              </w:rPr>
            </w:pPr>
            <w:r w:rsidRPr="005C6975">
              <w:rPr>
                <w:sz w:val="18"/>
                <w:szCs w:val="18"/>
              </w:rPr>
              <w:t>Учебник, выставка книг писателя Н.Носова</w:t>
            </w:r>
          </w:p>
        </w:tc>
      </w:tr>
      <w:tr w:rsidR="00FE795E" w:rsidRPr="00B10C13">
        <w:tc>
          <w:tcPr>
            <w:tcW w:w="675" w:type="dxa"/>
          </w:tcPr>
          <w:p w:rsidR="00FE795E" w:rsidRPr="005C6975" w:rsidRDefault="00FE795E" w:rsidP="00F040EB">
            <w:pPr>
              <w:rPr>
                <w:sz w:val="18"/>
                <w:szCs w:val="18"/>
              </w:rPr>
            </w:pPr>
            <w:r w:rsidRPr="005C6975">
              <w:rPr>
                <w:sz w:val="18"/>
                <w:szCs w:val="18"/>
              </w:rPr>
              <w:t>112</w:t>
            </w:r>
          </w:p>
        </w:tc>
        <w:tc>
          <w:tcPr>
            <w:tcW w:w="851" w:type="dxa"/>
          </w:tcPr>
          <w:p w:rsidR="00FE795E" w:rsidRPr="005C6975" w:rsidRDefault="00FE795E" w:rsidP="006B4B3B">
            <w:pPr>
              <w:rPr>
                <w:sz w:val="18"/>
                <w:szCs w:val="18"/>
              </w:rPr>
            </w:pPr>
            <w:r w:rsidRPr="005C6975">
              <w:rPr>
                <w:sz w:val="18"/>
                <w:szCs w:val="18"/>
              </w:rPr>
              <w:t>10.04</w:t>
            </w:r>
          </w:p>
        </w:tc>
        <w:tc>
          <w:tcPr>
            <w:tcW w:w="1984" w:type="dxa"/>
            <w:gridSpan w:val="2"/>
          </w:tcPr>
          <w:p w:rsidR="00FE795E" w:rsidRPr="005C6975" w:rsidRDefault="00FE795E" w:rsidP="00F040EB">
            <w:pPr>
              <w:rPr>
                <w:sz w:val="18"/>
                <w:szCs w:val="18"/>
              </w:rPr>
            </w:pPr>
            <w:r w:rsidRPr="005C6975">
              <w:rPr>
                <w:sz w:val="18"/>
                <w:szCs w:val="18"/>
              </w:rPr>
              <w:t>Что такое – быть настоящим поэтом. Н.Носов «Как Незнайка сочинял стихи». Комбинированный урок</w:t>
            </w:r>
          </w:p>
        </w:tc>
        <w:tc>
          <w:tcPr>
            <w:tcW w:w="2268" w:type="dxa"/>
            <w:gridSpan w:val="7"/>
          </w:tcPr>
          <w:p w:rsidR="00FE795E" w:rsidRPr="005C6975" w:rsidRDefault="00FE795E" w:rsidP="00F040EB">
            <w:pPr>
              <w:rPr>
                <w:sz w:val="18"/>
                <w:szCs w:val="18"/>
              </w:rPr>
            </w:pPr>
            <w:r w:rsidRPr="005C6975">
              <w:rPr>
                <w:sz w:val="18"/>
                <w:szCs w:val="18"/>
              </w:rPr>
              <w:t>2</w:t>
            </w:r>
          </w:p>
          <w:p w:rsidR="00FE795E" w:rsidRPr="005C6975" w:rsidRDefault="00FE795E" w:rsidP="00F040EB">
            <w:pPr>
              <w:rPr>
                <w:sz w:val="18"/>
                <w:szCs w:val="18"/>
              </w:rPr>
            </w:pPr>
            <w:r w:rsidRPr="005C6975">
              <w:rPr>
                <w:sz w:val="18"/>
                <w:szCs w:val="18"/>
              </w:rPr>
              <w:t>Что такое – быть настоящим поэтом.</w:t>
            </w:r>
          </w:p>
        </w:tc>
        <w:tc>
          <w:tcPr>
            <w:tcW w:w="3261" w:type="dxa"/>
            <w:gridSpan w:val="4"/>
          </w:tcPr>
          <w:p w:rsidR="00FE795E" w:rsidRPr="005C6975" w:rsidRDefault="00FE795E" w:rsidP="00F040EB">
            <w:pPr>
              <w:rPr>
                <w:sz w:val="18"/>
                <w:szCs w:val="18"/>
              </w:rPr>
            </w:pPr>
            <w:r w:rsidRPr="005C6975">
              <w:rPr>
                <w:sz w:val="18"/>
                <w:szCs w:val="18"/>
              </w:rPr>
              <w:t>Воспринимать на слух про</w:t>
            </w:r>
            <w:r w:rsidRPr="005C6975">
              <w:rPr>
                <w:sz w:val="18"/>
                <w:szCs w:val="18"/>
              </w:rPr>
              <w:softHyphen/>
              <w:t>изведение в исполнении учи</w:t>
            </w:r>
            <w:r w:rsidRPr="005C6975">
              <w:rPr>
                <w:sz w:val="18"/>
                <w:szCs w:val="18"/>
              </w:rPr>
              <w:softHyphen/>
              <w:t>теля или читать вслух плав</w:t>
            </w:r>
            <w:r w:rsidRPr="005C6975">
              <w:rPr>
                <w:sz w:val="18"/>
                <w:szCs w:val="18"/>
              </w:rPr>
              <w:softHyphen/>
              <w:t>но, целыми словами с интона</w:t>
            </w:r>
            <w:r w:rsidRPr="005C6975">
              <w:rPr>
                <w:sz w:val="18"/>
                <w:szCs w:val="18"/>
              </w:rPr>
              <w:softHyphen/>
              <w:t>ционным  выделением  осо</w:t>
            </w:r>
            <w:r w:rsidRPr="005C6975">
              <w:rPr>
                <w:sz w:val="18"/>
                <w:szCs w:val="18"/>
              </w:rPr>
              <w:softHyphen/>
              <w:t>бенностей текста, смысловых пауз.</w:t>
            </w:r>
          </w:p>
          <w:p w:rsidR="00FE795E" w:rsidRPr="005C6975" w:rsidRDefault="00FE795E" w:rsidP="00F040EB">
            <w:pPr>
              <w:rPr>
                <w:sz w:val="18"/>
                <w:szCs w:val="18"/>
              </w:rPr>
            </w:pPr>
            <w:r w:rsidRPr="005C6975">
              <w:rPr>
                <w:sz w:val="18"/>
                <w:szCs w:val="18"/>
              </w:rPr>
              <w:t>Отвечать на вопросы по со</w:t>
            </w:r>
            <w:r w:rsidRPr="005C6975">
              <w:rPr>
                <w:sz w:val="18"/>
                <w:szCs w:val="18"/>
              </w:rPr>
              <w:softHyphen/>
              <w:t>держанию     литературного текста.</w:t>
            </w:r>
          </w:p>
          <w:p w:rsidR="00FE795E" w:rsidRPr="005C6975" w:rsidRDefault="00FE795E" w:rsidP="00F040EB">
            <w:pPr>
              <w:rPr>
                <w:sz w:val="18"/>
                <w:szCs w:val="18"/>
              </w:rPr>
            </w:pPr>
            <w:r w:rsidRPr="005C6975">
              <w:rPr>
                <w:sz w:val="18"/>
                <w:szCs w:val="18"/>
              </w:rPr>
              <w:t>Характеризовать   особен</w:t>
            </w:r>
            <w:r w:rsidRPr="005C6975">
              <w:rPr>
                <w:sz w:val="18"/>
                <w:szCs w:val="18"/>
              </w:rPr>
              <w:softHyphen/>
              <w:t>ности прослушанного произ</w:t>
            </w:r>
            <w:r w:rsidRPr="005C6975">
              <w:rPr>
                <w:sz w:val="18"/>
                <w:szCs w:val="18"/>
              </w:rPr>
              <w:softHyphen/>
              <w:t>ведения, описывать героев. Находить части текста, ко</w:t>
            </w:r>
            <w:r w:rsidRPr="005C6975">
              <w:rPr>
                <w:sz w:val="18"/>
                <w:szCs w:val="18"/>
              </w:rPr>
              <w:softHyphen/>
              <w:t>торые подтверждают выска</w:t>
            </w:r>
            <w:r w:rsidRPr="005C6975">
              <w:rPr>
                <w:sz w:val="18"/>
                <w:szCs w:val="18"/>
              </w:rPr>
              <w:softHyphen/>
              <w:t>занное суждение. Сравнивать свои ответы с от</w:t>
            </w:r>
            <w:r w:rsidRPr="005C6975">
              <w:rPr>
                <w:sz w:val="18"/>
                <w:szCs w:val="18"/>
              </w:rPr>
              <w:softHyphen/>
              <w:t>ветами одноклассников. Участвовать в диалоге</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686" w:type="dxa"/>
            <w:gridSpan w:val="5"/>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юмористи</w:t>
            </w:r>
            <w:r w:rsidRPr="005C6975">
              <w:rPr>
                <w:sz w:val="18"/>
                <w:szCs w:val="18"/>
              </w:rPr>
              <w:softHyphen/>
              <w:t>ческого характера. Ориентирование в нравственном содержании прочитанного, осоз</w:t>
            </w:r>
            <w:r w:rsidRPr="005C6975">
              <w:rPr>
                <w:sz w:val="18"/>
                <w:szCs w:val="18"/>
              </w:rPr>
              <w:softHyphen/>
              <w:t>нание сущности поведения героев, характера героя рассказа. Участие в обсуждении (диалоге или полилоге) произведения.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Формулирование вывода о харак</w:t>
            </w:r>
            <w:r w:rsidRPr="005C6975">
              <w:rPr>
                <w:sz w:val="18"/>
                <w:szCs w:val="18"/>
              </w:rPr>
              <w:softHyphen/>
              <w:t>тере литературного героя. Уточнение представлений о поэ</w:t>
            </w:r>
            <w:r w:rsidRPr="005C6975">
              <w:rPr>
                <w:sz w:val="18"/>
                <w:szCs w:val="18"/>
              </w:rPr>
              <w:softHyphen/>
              <w:t>зии, вымысле</w:t>
            </w:r>
          </w:p>
        </w:tc>
        <w:tc>
          <w:tcPr>
            <w:tcW w:w="1559" w:type="dxa"/>
          </w:tcPr>
          <w:p w:rsidR="00FE795E" w:rsidRPr="005C6975" w:rsidRDefault="00FE795E" w:rsidP="00F040EB">
            <w:pPr>
              <w:rPr>
                <w:sz w:val="18"/>
                <w:szCs w:val="18"/>
              </w:rPr>
            </w:pPr>
            <w:r w:rsidRPr="005C6975">
              <w:rPr>
                <w:sz w:val="18"/>
                <w:szCs w:val="18"/>
              </w:rPr>
              <w:t>Учебник, выставка книг писателя Н.Носова</w:t>
            </w:r>
          </w:p>
        </w:tc>
      </w:tr>
      <w:tr w:rsidR="00FE795E" w:rsidRPr="00B10C13">
        <w:tc>
          <w:tcPr>
            <w:tcW w:w="675" w:type="dxa"/>
          </w:tcPr>
          <w:p w:rsidR="00FE795E" w:rsidRPr="005C6975" w:rsidRDefault="00FE795E" w:rsidP="00F040EB">
            <w:pPr>
              <w:rPr>
                <w:sz w:val="18"/>
                <w:szCs w:val="18"/>
              </w:rPr>
            </w:pPr>
            <w:r w:rsidRPr="005C6975">
              <w:rPr>
                <w:sz w:val="18"/>
                <w:szCs w:val="18"/>
              </w:rPr>
              <w:t>113</w:t>
            </w:r>
          </w:p>
        </w:tc>
        <w:tc>
          <w:tcPr>
            <w:tcW w:w="851" w:type="dxa"/>
          </w:tcPr>
          <w:p w:rsidR="00FE795E" w:rsidRPr="005C6975" w:rsidRDefault="00FE795E" w:rsidP="006B4B3B">
            <w:pPr>
              <w:rPr>
                <w:sz w:val="18"/>
                <w:szCs w:val="18"/>
              </w:rPr>
            </w:pPr>
            <w:r w:rsidRPr="005C6975">
              <w:rPr>
                <w:sz w:val="18"/>
                <w:szCs w:val="18"/>
              </w:rPr>
              <w:t>14.04</w:t>
            </w:r>
          </w:p>
        </w:tc>
        <w:tc>
          <w:tcPr>
            <w:tcW w:w="1984" w:type="dxa"/>
            <w:gridSpan w:val="2"/>
          </w:tcPr>
          <w:p w:rsidR="00FE795E" w:rsidRPr="005C6975" w:rsidRDefault="00FE795E" w:rsidP="00F040EB">
            <w:pPr>
              <w:rPr>
                <w:sz w:val="18"/>
                <w:szCs w:val="18"/>
              </w:rPr>
            </w:pPr>
            <w:r w:rsidRPr="005C6975">
              <w:rPr>
                <w:sz w:val="18"/>
                <w:szCs w:val="18"/>
              </w:rPr>
              <w:t>Что такое – быть настоящим поэтом. Н.Носов «Как Незнайка сочинял стихи». Комбинированный урок</w:t>
            </w:r>
          </w:p>
          <w:p w:rsidR="00FE795E" w:rsidRPr="005C6975" w:rsidRDefault="00FE795E" w:rsidP="00F040EB">
            <w:pPr>
              <w:rPr>
                <w:sz w:val="18"/>
                <w:szCs w:val="18"/>
              </w:rPr>
            </w:pPr>
          </w:p>
          <w:p w:rsidR="00FE795E" w:rsidRPr="005C6975" w:rsidRDefault="00FE795E" w:rsidP="00F040EB">
            <w:pPr>
              <w:rPr>
                <w:sz w:val="18"/>
                <w:szCs w:val="18"/>
              </w:rPr>
            </w:pPr>
            <w:r w:rsidRPr="005C6975">
              <w:rPr>
                <w:b/>
                <w:bCs/>
                <w:sz w:val="18"/>
                <w:szCs w:val="18"/>
              </w:rPr>
              <w:t>Проект «Мой любимый герой»</w:t>
            </w:r>
          </w:p>
        </w:tc>
        <w:tc>
          <w:tcPr>
            <w:tcW w:w="2268" w:type="dxa"/>
            <w:gridSpan w:val="7"/>
          </w:tcPr>
          <w:p w:rsidR="00FE795E" w:rsidRPr="005C6975" w:rsidRDefault="00FE795E" w:rsidP="00F040EB">
            <w:pPr>
              <w:rPr>
                <w:sz w:val="18"/>
                <w:szCs w:val="18"/>
              </w:rPr>
            </w:pPr>
            <w:r w:rsidRPr="005C6975">
              <w:rPr>
                <w:sz w:val="18"/>
                <w:szCs w:val="18"/>
              </w:rPr>
              <w:t>2</w:t>
            </w:r>
          </w:p>
          <w:p w:rsidR="00FE795E" w:rsidRPr="005C6975" w:rsidRDefault="00FE795E" w:rsidP="00F040EB">
            <w:pPr>
              <w:rPr>
                <w:sz w:val="18"/>
                <w:szCs w:val="18"/>
              </w:rPr>
            </w:pPr>
            <w:r w:rsidRPr="005C6975">
              <w:rPr>
                <w:sz w:val="18"/>
                <w:szCs w:val="18"/>
              </w:rPr>
              <w:t>Что такое – быть настоящим поэтом.</w:t>
            </w:r>
          </w:p>
        </w:tc>
        <w:tc>
          <w:tcPr>
            <w:tcW w:w="3261" w:type="dxa"/>
            <w:gridSpan w:val="4"/>
          </w:tcPr>
          <w:p w:rsidR="00FE795E" w:rsidRPr="005C6975" w:rsidRDefault="00FE795E" w:rsidP="00F040EB">
            <w:pPr>
              <w:rPr>
                <w:sz w:val="18"/>
                <w:szCs w:val="18"/>
              </w:rPr>
            </w:pPr>
            <w:r w:rsidRPr="005C6975">
              <w:rPr>
                <w:sz w:val="18"/>
                <w:szCs w:val="18"/>
              </w:rPr>
              <w:t>Воспринимать на слух про</w:t>
            </w:r>
            <w:r w:rsidRPr="005C6975">
              <w:rPr>
                <w:sz w:val="18"/>
                <w:szCs w:val="18"/>
              </w:rPr>
              <w:softHyphen/>
              <w:t>изведение в исполнении учи</w:t>
            </w:r>
            <w:r w:rsidRPr="005C6975">
              <w:rPr>
                <w:sz w:val="18"/>
                <w:szCs w:val="18"/>
              </w:rPr>
              <w:softHyphen/>
              <w:t>теля или читать вслух плав</w:t>
            </w:r>
            <w:r w:rsidRPr="005C6975">
              <w:rPr>
                <w:sz w:val="18"/>
                <w:szCs w:val="18"/>
              </w:rPr>
              <w:softHyphen/>
              <w:t>но, целыми словами с интона</w:t>
            </w:r>
            <w:r w:rsidRPr="005C6975">
              <w:rPr>
                <w:sz w:val="18"/>
                <w:szCs w:val="18"/>
              </w:rPr>
              <w:softHyphen/>
              <w:t>ционным  выделением  осо</w:t>
            </w:r>
            <w:r w:rsidRPr="005C6975">
              <w:rPr>
                <w:sz w:val="18"/>
                <w:szCs w:val="18"/>
              </w:rPr>
              <w:softHyphen/>
              <w:t>бенностей текста, смысловых пауз.</w:t>
            </w:r>
          </w:p>
          <w:p w:rsidR="00FE795E" w:rsidRPr="005C6975" w:rsidRDefault="00FE795E" w:rsidP="00F040EB">
            <w:pPr>
              <w:rPr>
                <w:sz w:val="18"/>
                <w:szCs w:val="18"/>
              </w:rPr>
            </w:pPr>
            <w:r w:rsidRPr="005C6975">
              <w:rPr>
                <w:sz w:val="18"/>
                <w:szCs w:val="18"/>
              </w:rPr>
              <w:t>Отвечать на вопросы по со</w:t>
            </w:r>
            <w:r w:rsidRPr="005C6975">
              <w:rPr>
                <w:sz w:val="18"/>
                <w:szCs w:val="18"/>
              </w:rPr>
              <w:softHyphen/>
              <w:t>держанию     литературного текста.</w:t>
            </w:r>
          </w:p>
          <w:p w:rsidR="00FE795E" w:rsidRPr="005C6975" w:rsidRDefault="00FE795E" w:rsidP="00F040EB">
            <w:pPr>
              <w:rPr>
                <w:sz w:val="18"/>
                <w:szCs w:val="18"/>
              </w:rPr>
            </w:pPr>
            <w:r w:rsidRPr="005C6975">
              <w:rPr>
                <w:sz w:val="18"/>
                <w:szCs w:val="18"/>
              </w:rPr>
              <w:t>Характеризовать   особен</w:t>
            </w:r>
            <w:r w:rsidRPr="005C6975">
              <w:rPr>
                <w:sz w:val="18"/>
                <w:szCs w:val="18"/>
              </w:rPr>
              <w:softHyphen/>
              <w:t>ности прослушанного произ</w:t>
            </w:r>
            <w:r w:rsidRPr="005C6975">
              <w:rPr>
                <w:sz w:val="18"/>
                <w:szCs w:val="18"/>
              </w:rPr>
              <w:softHyphen/>
              <w:t>ведения, описывать героев. Находить части текста, ко</w:t>
            </w:r>
            <w:r w:rsidRPr="005C6975">
              <w:rPr>
                <w:sz w:val="18"/>
                <w:szCs w:val="18"/>
              </w:rPr>
              <w:softHyphen/>
              <w:t>торые подтверждают выска</w:t>
            </w:r>
            <w:r w:rsidRPr="005C6975">
              <w:rPr>
                <w:sz w:val="18"/>
                <w:szCs w:val="18"/>
              </w:rPr>
              <w:softHyphen/>
              <w:t>занное суждение. Сравнивать свои ответы с от</w:t>
            </w:r>
            <w:r w:rsidRPr="005C6975">
              <w:rPr>
                <w:sz w:val="18"/>
                <w:szCs w:val="18"/>
              </w:rPr>
              <w:softHyphen/>
              <w:t>ветами одноклассников. Участвовать в диалоге</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686" w:type="dxa"/>
            <w:gridSpan w:val="5"/>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юмористи</w:t>
            </w:r>
            <w:r w:rsidRPr="005C6975">
              <w:rPr>
                <w:sz w:val="18"/>
                <w:szCs w:val="18"/>
              </w:rPr>
              <w:softHyphen/>
              <w:t>ческого характера. Ориентирование в нравственном содержании прочитанного, осоз</w:t>
            </w:r>
            <w:r w:rsidRPr="005C6975">
              <w:rPr>
                <w:sz w:val="18"/>
                <w:szCs w:val="18"/>
              </w:rPr>
              <w:softHyphen/>
              <w:t>нание сущности поведения героев, характера героя рассказа. Участие в обсуждении (диалоге или полилоге) произведения.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Формулирование вывода о харак</w:t>
            </w:r>
            <w:r w:rsidRPr="005C6975">
              <w:rPr>
                <w:sz w:val="18"/>
                <w:szCs w:val="18"/>
              </w:rPr>
              <w:softHyphen/>
              <w:t>тере литературного героя. Уточнение представлений о поэ</w:t>
            </w:r>
            <w:r w:rsidRPr="005C6975">
              <w:rPr>
                <w:sz w:val="18"/>
                <w:szCs w:val="18"/>
              </w:rPr>
              <w:softHyphen/>
              <w:t>зии, вымысле</w:t>
            </w:r>
          </w:p>
        </w:tc>
        <w:tc>
          <w:tcPr>
            <w:tcW w:w="1559" w:type="dxa"/>
          </w:tcPr>
          <w:p w:rsidR="00FE795E" w:rsidRPr="005C6975" w:rsidRDefault="00FE795E" w:rsidP="00F040EB">
            <w:pPr>
              <w:rPr>
                <w:sz w:val="18"/>
                <w:szCs w:val="18"/>
              </w:rPr>
            </w:pPr>
            <w:r w:rsidRPr="005C6975">
              <w:rPr>
                <w:sz w:val="18"/>
                <w:szCs w:val="18"/>
              </w:rPr>
              <w:t>Учебник, выставка книг писателя Н.Носова</w:t>
            </w:r>
          </w:p>
        </w:tc>
      </w:tr>
      <w:tr w:rsidR="00FE795E" w:rsidRPr="00B10C13">
        <w:tc>
          <w:tcPr>
            <w:tcW w:w="675" w:type="dxa"/>
          </w:tcPr>
          <w:p w:rsidR="00FE795E" w:rsidRPr="005C6975" w:rsidRDefault="00FE795E" w:rsidP="00F040EB">
            <w:pPr>
              <w:rPr>
                <w:sz w:val="18"/>
                <w:szCs w:val="18"/>
              </w:rPr>
            </w:pPr>
            <w:r w:rsidRPr="005C6975">
              <w:rPr>
                <w:sz w:val="18"/>
                <w:szCs w:val="18"/>
              </w:rPr>
              <w:t>114</w:t>
            </w:r>
          </w:p>
        </w:tc>
        <w:tc>
          <w:tcPr>
            <w:tcW w:w="851" w:type="dxa"/>
          </w:tcPr>
          <w:p w:rsidR="00FE795E" w:rsidRPr="005C6975" w:rsidRDefault="00FE795E" w:rsidP="006B4B3B">
            <w:pPr>
              <w:rPr>
                <w:sz w:val="18"/>
                <w:szCs w:val="18"/>
              </w:rPr>
            </w:pPr>
            <w:r w:rsidRPr="005C6975">
              <w:rPr>
                <w:sz w:val="18"/>
                <w:szCs w:val="18"/>
              </w:rPr>
              <w:t>15.04</w:t>
            </w:r>
          </w:p>
        </w:tc>
        <w:tc>
          <w:tcPr>
            <w:tcW w:w="1984" w:type="dxa"/>
            <w:gridSpan w:val="2"/>
          </w:tcPr>
          <w:p w:rsidR="00FE795E" w:rsidRPr="005C6975" w:rsidRDefault="00FE795E" w:rsidP="00F040EB">
            <w:pPr>
              <w:rPr>
                <w:sz w:val="18"/>
                <w:szCs w:val="18"/>
              </w:rPr>
            </w:pPr>
            <w:r w:rsidRPr="005C6975">
              <w:rPr>
                <w:sz w:val="18"/>
                <w:szCs w:val="18"/>
              </w:rPr>
              <w:t>Наедине с книгой. Произведения Н. Носова</w:t>
            </w:r>
          </w:p>
          <w:p w:rsidR="00FE795E" w:rsidRPr="005C6975" w:rsidRDefault="00FE795E" w:rsidP="00F040EB">
            <w:pPr>
              <w:rPr>
                <w:sz w:val="18"/>
                <w:szCs w:val="18"/>
              </w:rPr>
            </w:pPr>
            <w:r w:rsidRPr="005C6975">
              <w:rPr>
                <w:sz w:val="18"/>
                <w:szCs w:val="18"/>
              </w:rPr>
              <w:t>Урок - практикум</w:t>
            </w:r>
          </w:p>
        </w:tc>
        <w:tc>
          <w:tcPr>
            <w:tcW w:w="2268" w:type="dxa"/>
            <w:gridSpan w:val="7"/>
          </w:tcPr>
          <w:p w:rsidR="00FE795E" w:rsidRPr="005C6975" w:rsidRDefault="00FE795E" w:rsidP="00F040EB">
            <w:pPr>
              <w:rPr>
                <w:sz w:val="18"/>
                <w:szCs w:val="18"/>
              </w:rPr>
            </w:pPr>
            <w:r w:rsidRPr="005C6975">
              <w:rPr>
                <w:sz w:val="18"/>
                <w:szCs w:val="18"/>
              </w:rPr>
              <w:t>Знакомство с произведениями или представление своего опыта</w:t>
            </w:r>
          </w:p>
        </w:tc>
        <w:tc>
          <w:tcPr>
            <w:tcW w:w="3261" w:type="dxa"/>
            <w:gridSpan w:val="4"/>
          </w:tcPr>
          <w:p w:rsidR="00FE795E" w:rsidRPr="005C6975" w:rsidRDefault="00FE795E" w:rsidP="00F040EB">
            <w:pPr>
              <w:rPr>
                <w:sz w:val="18"/>
                <w:szCs w:val="18"/>
              </w:rPr>
            </w:pPr>
            <w:r w:rsidRPr="005C6975">
              <w:rPr>
                <w:sz w:val="18"/>
                <w:szCs w:val="18"/>
              </w:rPr>
              <w:t>Пересказывать сюжет рас</w:t>
            </w:r>
            <w:r w:rsidRPr="005C6975">
              <w:rPr>
                <w:sz w:val="18"/>
                <w:szCs w:val="18"/>
              </w:rPr>
              <w:softHyphen/>
              <w:t>сказа,   выразительно   чи</w:t>
            </w:r>
            <w:r w:rsidRPr="005C6975">
              <w:rPr>
                <w:sz w:val="18"/>
                <w:szCs w:val="18"/>
              </w:rPr>
              <w:softHyphen/>
              <w:t>тать отрывки из понравив</w:t>
            </w:r>
            <w:r w:rsidRPr="005C6975">
              <w:rPr>
                <w:sz w:val="18"/>
                <w:szCs w:val="18"/>
              </w:rPr>
              <w:softHyphen/>
              <w:t>шегося рассказа. Воспринимать содержание текста на слух. Отвечать на вопросы викто</w:t>
            </w:r>
            <w:r w:rsidRPr="005C6975">
              <w:rPr>
                <w:sz w:val="18"/>
                <w:szCs w:val="18"/>
              </w:rPr>
              <w:softHyphen/>
              <w:t>рины</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686" w:type="dxa"/>
            <w:gridSpan w:val="5"/>
          </w:tcPr>
          <w:p w:rsidR="00FE795E" w:rsidRPr="005C6975" w:rsidRDefault="00FE795E" w:rsidP="00F040EB">
            <w:pPr>
              <w:rPr>
                <w:sz w:val="18"/>
                <w:szCs w:val="18"/>
              </w:rPr>
            </w:pPr>
            <w:r w:rsidRPr="005C6975">
              <w:rPr>
                <w:sz w:val="18"/>
                <w:szCs w:val="18"/>
              </w:rPr>
              <w:t>Расширение представлений, зна</w:t>
            </w:r>
            <w:r w:rsidRPr="005C6975">
              <w:rPr>
                <w:sz w:val="18"/>
                <w:szCs w:val="18"/>
              </w:rPr>
              <w:softHyphen/>
              <w:t>комство с произведениями Н. Но</w:t>
            </w:r>
            <w:r w:rsidRPr="005C6975">
              <w:rPr>
                <w:sz w:val="18"/>
                <w:szCs w:val="18"/>
              </w:rPr>
              <w:softHyphen/>
              <w:t>сова или представление своего чи</w:t>
            </w:r>
            <w:r w:rsidRPr="005C6975">
              <w:rPr>
                <w:sz w:val="18"/>
                <w:szCs w:val="18"/>
              </w:rPr>
              <w:softHyphen/>
              <w:t>тательского опыта</w:t>
            </w:r>
          </w:p>
        </w:tc>
        <w:tc>
          <w:tcPr>
            <w:tcW w:w="1559" w:type="dxa"/>
          </w:tcPr>
          <w:p w:rsidR="00FE795E" w:rsidRPr="005C6975" w:rsidRDefault="00FE795E" w:rsidP="00F040EB">
            <w:pPr>
              <w:rPr>
                <w:sz w:val="18"/>
                <w:szCs w:val="18"/>
              </w:rPr>
            </w:pPr>
            <w:r w:rsidRPr="005C6975">
              <w:rPr>
                <w:sz w:val="18"/>
                <w:szCs w:val="18"/>
              </w:rPr>
              <w:t>Учебник, выставка книг писателя Н.Носова</w:t>
            </w:r>
          </w:p>
        </w:tc>
      </w:tr>
      <w:tr w:rsidR="00FE795E" w:rsidRPr="00B10C13">
        <w:tc>
          <w:tcPr>
            <w:tcW w:w="675" w:type="dxa"/>
          </w:tcPr>
          <w:p w:rsidR="00FE795E" w:rsidRPr="005C6975" w:rsidRDefault="00FE795E" w:rsidP="00F040EB">
            <w:pPr>
              <w:rPr>
                <w:sz w:val="18"/>
                <w:szCs w:val="18"/>
              </w:rPr>
            </w:pPr>
            <w:r w:rsidRPr="005C6975">
              <w:rPr>
                <w:sz w:val="18"/>
                <w:szCs w:val="18"/>
              </w:rPr>
              <w:t>115</w:t>
            </w:r>
          </w:p>
        </w:tc>
        <w:tc>
          <w:tcPr>
            <w:tcW w:w="851" w:type="dxa"/>
          </w:tcPr>
          <w:p w:rsidR="00FE795E" w:rsidRPr="005C6975" w:rsidRDefault="00FE795E" w:rsidP="006B4B3B">
            <w:pPr>
              <w:rPr>
                <w:sz w:val="18"/>
                <w:szCs w:val="18"/>
              </w:rPr>
            </w:pPr>
            <w:r w:rsidRPr="005C6975">
              <w:rPr>
                <w:sz w:val="18"/>
                <w:szCs w:val="18"/>
              </w:rPr>
              <w:t>16.04</w:t>
            </w:r>
          </w:p>
        </w:tc>
        <w:tc>
          <w:tcPr>
            <w:tcW w:w="1984" w:type="dxa"/>
            <w:gridSpan w:val="2"/>
          </w:tcPr>
          <w:p w:rsidR="00FE795E" w:rsidRPr="005C6975" w:rsidRDefault="00FE795E" w:rsidP="00F040EB">
            <w:pPr>
              <w:rPr>
                <w:sz w:val="18"/>
                <w:szCs w:val="18"/>
              </w:rPr>
            </w:pPr>
            <w:r w:rsidRPr="005C6975">
              <w:rPr>
                <w:sz w:val="18"/>
                <w:szCs w:val="18"/>
              </w:rPr>
              <w:t>Что такое – быть настоящим поэтом. О. Дриз «Как сделать утро волшебным», весенние пьесы А. Вивальди, П. Чайковского. Комбинированный урок</w:t>
            </w:r>
          </w:p>
        </w:tc>
        <w:tc>
          <w:tcPr>
            <w:tcW w:w="2268" w:type="dxa"/>
            <w:gridSpan w:val="7"/>
          </w:tcPr>
          <w:p w:rsidR="00FE795E" w:rsidRPr="005C6975" w:rsidRDefault="00FE795E" w:rsidP="00F040EB">
            <w:pPr>
              <w:rPr>
                <w:sz w:val="18"/>
                <w:szCs w:val="18"/>
              </w:rPr>
            </w:pPr>
            <w:r w:rsidRPr="005C6975">
              <w:rPr>
                <w:sz w:val="18"/>
                <w:szCs w:val="18"/>
              </w:rPr>
              <w:t>Что такое – быть настоящим поэтом.</w:t>
            </w:r>
          </w:p>
        </w:tc>
        <w:tc>
          <w:tcPr>
            <w:tcW w:w="3261" w:type="dxa"/>
            <w:gridSpan w:val="4"/>
          </w:tcPr>
          <w:p w:rsidR="00FE795E" w:rsidRPr="005C6975" w:rsidRDefault="00FE795E" w:rsidP="00F040EB">
            <w:pPr>
              <w:rPr>
                <w:sz w:val="18"/>
                <w:szCs w:val="18"/>
              </w:rPr>
            </w:pPr>
            <w:r w:rsidRPr="005C6975">
              <w:rPr>
                <w:sz w:val="18"/>
                <w:szCs w:val="18"/>
              </w:rPr>
              <w:t>Воспринимать на слух сти</w:t>
            </w:r>
            <w:r w:rsidRPr="005C6975">
              <w:rPr>
                <w:sz w:val="18"/>
                <w:szCs w:val="18"/>
              </w:rPr>
              <w:softHyphen/>
              <w:t>хотворение   в   исполнении учителя.</w:t>
            </w:r>
          </w:p>
          <w:p w:rsidR="00FE795E" w:rsidRPr="005C6975" w:rsidRDefault="00FE795E" w:rsidP="00F040EB">
            <w:pPr>
              <w:rPr>
                <w:sz w:val="18"/>
                <w:szCs w:val="18"/>
              </w:rPr>
            </w:pPr>
            <w:r w:rsidRPr="005C6975">
              <w:rPr>
                <w:sz w:val="18"/>
                <w:szCs w:val="18"/>
              </w:rPr>
              <w:t>Выразительно читать сти</w:t>
            </w:r>
            <w:r w:rsidRPr="005C6975">
              <w:rPr>
                <w:sz w:val="18"/>
                <w:szCs w:val="18"/>
              </w:rPr>
              <w:softHyphen/>
              <w:t>хотворный текст, анализируя и обосновывая использование разной интонации, пауз, тем</w:t>
            </w:r>
            <w:r w:rsidRPr="005C6975">
              <w:rPr>
                <w:sz w:val="18"/>
                <w:szCs w:val="18"/>
              </w:rPr>
              <w:softHyphen/>
              <w:t>па, логического ударения. Определять настроение про</w:t>
            </w:r>
            <w:r w:rsidRPr="005C6975">
              <w:rPr>
                <w:sz w:val="18"/>
                <w:szCs w:val="18"/>
              </w:rPr>
              <w:softHyphen/>
              <w:t>изведений, находить в тексте отражение авторской пози</w:t>
            </w:r>
            <w:r w:rsidRPr="005C6975">
              <w:rPr>
                <w:sz w:val="18"/>
                <w:szCs w:val="18"/>
              </w:rPr>
              <w:softHyphen/>
              <w:t>ции.</w:t>
            </w:r>
          </w:p>
          <w:p w:rsidR="00FE795E" w:rsidRPr="005C6975" w:rsidRDefault="00FE795E" w:rsidP="00F040EB">
            <w:pPr>
              <w:rPr>
                <w:sz w:val="18"/>
                <w:szCs w:val="18"/>
              </w:rPr>
            </w:pPr>
            <w:r w:rsidRPr="005C6975">
              <w:rPr>
                <w:sz w:val="18"/>
                <w:szCs w:val="18"/>
              </w:rPr>
              <w:t>Объяснять выбор слов, ис</w:t>
            </w:r>
            <w:r w:rsidRPr="005C6975">
              <w:rPr>
                <w:sz w:val="18"/>
                <w:szCs w:val="18"/>
              </w:rPr>
              <w:softHyphen/>
              <w:t>пользуемых в произведениях для создания настроения, по</w:t>
            </w:r>
            <w:r w:rsidRPr="005C6975">
              <w:rPr>
                <w:sz w:val="18"/>
                <w:szCs w:val="18"/>
              </w:rPr>
              <w:softHyphen/>
              <w:t>этических образов. Выделять в текстах сравне</w:t>
            </w:r>
            <w:r w:rsidRPr="005C6975">
              <w:rPr>
                <w:sz w:val="18"/>
                <w:szCs w:val="18"/>
              </w:rPr>
              <w:softHyphen/>
              <w:t>ния.</w:t>
            </w:r>
          </w:p>
          <w:p w:rsidR="00FE795E" w:rsidRPr="005C6975" w:rsidRDefault="00FE795E" w:rsidP="00F040EB">
            <w:pPr>
              <w:rPr>
                <w:sz w:val="18"/>
                <w:szCs w:val="18"/>
              </w:rPr>
            </w:pPr>
            <w:r w:rsidRPr="005C6975">
              <w:rPr>
                <w:sz w:val="18"/>
                <w:szCs w:val="18"/>
              </w:rPr>
              <w:t>Сравнивать    стихотворное и музыкальное произведения</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686" w:type="dxa"/>
            <w:gridSpan w:val="5"/>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характера.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Анализ стихотворения, средств выразительности,   использован</w:t>
            </w:r>
            <w:r w:rsidRPr="005C6975">
              <w:rPr>
                <w:sz w:val="18"/>
                <w:szCs w:val="18"/>
              </w:rPr>
              <w:softHyphen/>
              <w:t>ных в нем, поэтических образов. Углубление представлений об осо</w:t>
            </w:r>
            <w:r w:rsidRPr="005C6975">
              <w:rPr>
                <w:sz w:val="18"/>
                <w:szCs w:val="18"/>
              </w:rPr>
              <w:softHyphen/>
              <w:t>бенностях поэтического текс</w:t>
            </w:r>
            <w:r w:rsidRPr="005C6975">
              <w:rPr>
                <w:sz w:val="18"/>
                <w:szCs w:val="18"/>
              </w:rPr>
              <w:softHyphen/>
              <w:t>та: олицетворении, использова</w:t>
            </w:r>
            <w:r w:rsidRPr="005C6975">
              <w:rPr>
                <w:sz w:val="18"/>
                <w:szCs w:val="18"/>
              </w:rPr>
              <w:softHyphen/>
              <w:t>нии сравнения.</w:t>
            </w:r>
          </w:p>
          <w:p w:rsidR="00FE795E" w:rsidRPr="005C6975" w:rsidRDefault="00FE795E" w:rsidP="00F040EB">
            <w:pPr>
              <w:rPr>
                <w:sz w:val="18"/>
                <w:szCs w:val="18"/>
              </w:rPr>
            </w:pPr>
            <w:r w:rsidRPr="005C6975">
              <w:rPr>
                <w:sz w:val="18"/>
                <w:szCs w:val="18"/>
              </w:rPr>
              <w:t>Сравнение стихотворения и му</w:t>
            </w:r>
            <w:r w:rsidRPr="005C6975">
              <w:rPr>
                <w:sz w:val="18"/>
                <w:szCs w:val="18"/>
              </w:rPr>
              <w:softHyphen/>
              <w:t>зыкального произведения</w:t>
            </w:r>
          </w:p>
        </w:tc>
        <w:tc>
          <w:tcPr>
            <w:tcW w:w="1559" w:type="dxa"/>
          </w:tcPr>
          <w:p w:rsidR="00FE795E" w:rsidRPr="005C6975" w:rsidRDefault="00FE795E" w:rsidP="00F040EB">
            <w:pPr>
              <w:rPr>
                <w:sz w:val="18"/>
                <w:szCs w:val="18"/>
              </w:rPr>
            </w:pPr>
          </w:p>
        </w:tc>
      </w:tr>
      <w:tr w:rsidR="00FE795E" w:rsidRPr="00B10C13">
        <w:tc>
          <w:tcPr>
            <w:tcW w:w="675" w:type="dxa"/>
          </w:tcPr>
          <w:p w:rsidR="00FE795E" w:rsidRPr="005C6975" w:rsidRDefault="00FE795E" w:rsidP="00F040EB">
            <w:pPr>
              <w:rPr>
                <w:sz w:val="18"/>
                <w:szCs w:val="18"/>
              </w:rPr>
            </w:pPr>
            <w:r w:rsidRPr="005C6975">
              <w:rPr>
                <w:sz w:val="18"/>
                <w:szCs w:val="18"/>
              </w:rPr>
              <w:t>116</w:t>
            </w:r>
          </w:p>
        </w:tc>
        <w:tc>
          <w:tcPr>
            <w:tcW w:w="851" w:type="dxa"/>
          </w:tcPr>
          <w:p w:rsidR="00FE795E" w:rsidRPr="005C6975" w:rsidRDefault="00FE795E" w:rsidP="00036945">
            <w:pPr>
              <w:rPr>
                <w:sz w:val="18"/>
                <w:szCs w:val="18"/>
              </w:rPr>
            </w:pPr>
            <w:r w:rsidRPr="005C6975">
              <w:rPr>
                <w:sz w:val="18"/>
                <w:szCs w:val="18"/>
              </w:rPr>
              <w:t>17.04</w:t>
            </w:r>
          </w:p>
        </w:tc>
        <w:tc>
          <w:tcPr>
            <w:tcW w:w="1984" w:type="dxa"/>
            <w:gridSpan w:val="2"/>
          </w:tcPr>
          <w:p w:rsidR="00FE795E" w:rsidRPr="005C6975" w:rsidRDefault="00FE795E" w:rsidP="00F040EB">
            <w:pPr>
              <w:rPr>
                <w:sz w:val="18"/>
                <w:szCs w:val="18"/>
              </w:rPr>
            </w:pPr>
            <w:r w:rsidRPr="005C6975">
              <w:rPr>
                <w:sz w:val="18"/>
                <w:szCs w:val="18"/>
              </w:rPr>
              <w:t>С. Козлов – сказочник и поэт. С. Козлов «В небе туча хмурится…», Н. Рыленков «После дождя». Комбинированный урок</w:t>
            </w:r>
          </w:p>
        </w:tc>
        <w:tc>
          <w:tcPr>
            <w:tcW w:w="2268" w:type="dxa"/>
            <w:gridSpan w:val="7"/>
          </w:tcPr>
          <w:p w:rsidR="00FE795E" w:rsidRPr="005C6975" w:rsidRDefault="00FE795E" w:rsidP="00F040EB">
            <w:pPr>
              <w:rPr>
                <w:sz w:val="18"/>
                <w:szCs w:val="18"/>
              </w:rPr>
            </w:pPr>
            <w:r w:rsidRPr="005C6975">
              <w:rPr>
                <w:sz w:val="18"/>
                <w:szCs w:val="18"/>
              </w:rPr>
              <w:t>Что такое – быть настоящим поэтом.</w:t>
            </w:r>
          </w:p>
        </w:tc>
        <w:tc>
          <w:tcPr>
            <w:tcW w:w="3261" w:type="dxa"/>
            <w:gridSpan w:val="4"/>
          </w:tcPr>
          <w:p w:rsidR="00FE795E" w:rsidRPr="005C6975" w:rsidRDefault="00FE795E" w:rsidP="00F040EB">
            <w:pPr>
              <w:rPr>
                <w:sz w:val="18"/>
                <w:szCs w:val="18"/>
              </w:rPr>
            </w:pPr>
            <w:r w:rsidRPr="005C6975">
              <w:rPr>
                <w:sz w:val="18"/>
                <w:szCs w:val="18"/>
              </w:rPr>
              <w:t>Воспринимать на слух сти</w:t>
            </w:r>
            <w:r w:rsidRPr="005C6975">
              <w:rPr>
                <w:sz w:val="18"/>
                <w:szCs w:val="18"/>
              </w:rPr>
              <w:softHyphen/>
              <w:t>хотворение, которое читает учитель.</w:t>
            </w:r>
          </w:p>
          <w:p w:rsidR="00FE795E" w:rsidRPr="005C6975" w:rsidRDefault="00FE795E" w:rsidP="00F040EB">
            <w:pPr>
              <w:rPr>
                <w:sz w:val="18"/>
                <w:szCs w:val="18"/>
              </w:rPr>
            </w:pPr>
            <w:r w:rsidRPr="005C6975">
              <w:rPr>
                <w:sz w:val="18"/>
                <w:szCs w:val="18"/>
              </w:rPr>
              <w:t>Выразительно читать сти</w:t>
            </w:r>
            <w:r w:rsidRPr="005C6975">
              <w:rPr>
                <w:sz w:val="18"/>
                <w:szCs w:val="18"/>
              </w:rPr>
              <w:softHyphen/>
              <w:t>хотворный текст, анализируя и обосновывая использование разной интонации, пауз, тем</w:t>
            </w:r>
            <w:r w:rsidRPr="005C6975">
              <w:rPr>
                <w:sz w:val="18"/>
                <w:szCs w:val="18"/>
              </w:rPr>
              <w:softHyphen/>
              <w:t>па, логического ударения. Определять настроение про</w:t>
            </w:r>
            <w:r w:rsidRPr="005C6975">
              <w:rPr>
                <w:sz w:val="18"/>
                <w:szCs w:val="18"/>
              </w:rPr>
              <w:softHyphen/>
              <w:t>изведений, находить в тексте отражение авторской пози</w:t>
            </w:r>
            <w:r w:rsidRPr="005C6975">
              <w:rPr>
                <w:sz w:val="18"/>
                <w:szCs w:val="18"/>
              </w:rPr>
              <w:softHyphen/>
              <w:t>ции.</w:t>
            </w:r>
          </w:p>
          <w:p w:rsidR="00FE795E" w:rsidRPr="005C6975" w:rsidRDefault="00FE795E" w:rsidP="00F040EB">
            <w:pPr>
              <w:rPr>
                <w:sz w:val="18"/>
                <w:szCs w:val="18"/>
              </w:rPr>
            </w:pPr>
            <w:r w:rsidRPr="005C6975">
              <w:rPr>
                <w:sz w:val="18"/>
                <w:szCs w:val="18"/>
              </w:rPr>
              <w:t>Объяснять выбор слов, ис</w:t>
            </w:r>
            <w:r w:rsidRPr="005C6975">
              <w:rPr>
                <w:sz w:val="18"/>
                <w:szCs w:val="18"/>
              </w:rPr>
              <w:softHyphen/>
              <w:t>пользуемых в произведениях для создания настроения, по</w:t>
            </w:r>
            <w:r w:rsidRPr="005C6975">
              <w:rPr>
                <w:sz w:val="18"/>
                <w:szCs w:val="18"/>
              </w:rPr>
              <w:softHyphen/>
              <w:t>этических образов. Выделять в текстах сравне</w:t>
            </w:r>
            <w:r w:rsidRPr="005C6975">
              <w:rPr>
                <w:sz w:val="18"/>
                <w:szCs w:val="18"/>
              </w:rPr>
              <w:softHyphen/>
              <w:t>ния.</w:t>
            </w:r>
          </w:p>
          <w:p w:rsidR="00FE795E" w:rsidRPr="005C6975" w:rsidRDefault="00FE795E" w:rsidP="00F040EB">
            <w:pPr>
              <w:rPr>
                <w:sz w:val="18"/>
                <w:szCs w:val="18"/>
              </w:rPr>
            </w:pPr>
            <w:r w:rsidRPr="005C6975">
              <w:rPr>
                <w:sz w:val="18"/>
                <w:szCs w:val="18"/>
              </w:rPr>
              <w:t>Сравнивать стихотворения</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686" w:type="dxa"/>
            <w:gridSpan w:val="5"/>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Анализ стихотворения, средств выразительности,   использован</w:t>
            </w:r>
            <w:r w:rsidRPr="005C6975">
              <w:rPr>
                <w:sz w:val="18"/>
                <w:szCs w:val="18"/>
              </w:rPr>
              <w:softHyphen/>
              <w:t>ных в нем, поэтических образов. Углубление представлений об осо</w:t>
            </w:r>
            <w:r w:rsidRPr="005C6975">
              <w:rPr>
                <w:sz w:val="18"/>
                <w:szCs w:val="18"/>
              </w:rPr>
              <w:softHyphen/>
              <w:t>бенностях поэтического текс</w:t>
            </w:r>
            <w:r w:rsidRPr="005C6975">
              <w:rPr>
                <w:sz w:val="18"/>
                <w:szCs w:val="18"/>
              </w:rPr>
              <w:softHyphen/>
              <w:t>та: олицетворении, использова</w:t>
            </w:r>
            <w:r w:rsidRPr="005C6975">
              <w:rPr>
                <w:sz w:val="18"/>
                <w:szCs w:val="18"/>
              </w:rPr>
              <w:softHyphen/>
              <w:t>нии сравнения. Сравнение стихотворений</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117</w:t>
            </w:r>
          </w:p>
        </w:tc>
        <w:tc>
          <w:tcPr>
            <w:tcW w:w="851" w:type="dxa"/>
          </w:tcPr>
          <w:p w:rsidR="00FE795E" w:rsidRPr="005C6975" w:rsidRDefault="00FE795E" w:rsidP="00036945">
            <w:pPr>
              <w:rPr>
                <w:sz w:val="18"/>
                <w:szCs w:val="18"/>
              </w:rPr>
            </w:pPr>
            <w:r w:rsidRPr="005C6975">
              <w:rPr>
                <w:sz w:val="18"/>
                <w:szCs w:val="18"/>
              </w:rPr>
              <w:t>21.04</w:t>
            </w:r>
          </w:p>
        </w:tc>
        <w:tc>
          <w:tcPr>
            <w:tcW w:w="1984" w:type="dxa"/>
            <w:gridSpan w:val="2"/>
          </w:tcPr>
          <w:p w:rsidR="00FE795E" w:rsidRPr="005C6975" w:rsidRDefault="00FE795E" w:rsidP="00F040EB">
            <w:pPr>
              <w:rPr>
                <w:sz w:val="18"/>
                <w:szCs w:val="18"/>
              </w:rPr>
            </w:pPr>
            <w:r w:rsidRPr="005C6975">
              <w:rPr>
                <w:sz w:val="18"/>
                <w:szCs w:val="18"/>
              </w:rPr>
              <w:t xml:space="preserve">Исследуем научные и художественные тексты Дж. Родари «Отчего идет дождь», сказка «Путешествие капельки». </w:t>
            </w:r>
          </w:p>
          <w:p w:rsidR="00FE795E" w:rsidRPr="005C6975" w:rsidRDefault="00FE795E" w:rsidP="00F040EB">
            <w:pPr>
              <w:rPr>
                <w:sz w:val="18"/>
                <w:szCs w:val="18"/>
              </w:rPr>
            </w:pPr>
            <w:r w:rsidRPr="005C6975">
              <w:rPr>
                <w:sz w:val="18"/>
                <w:szCs w:val="18"/>
              </w:rPr>
              <w:t>Комбинированный урок</w:t>
            </w:r>
          </w:p>
        </w:tc>
        <w:tc>
          <w:tcPr>
            <w:tcW w:w="2268" w:type="dxa"/>
            <w:gridSpan w:val="7"/>
          </w:tcPr>
          <w:p w:rsidR="00FE795E" w:rsidRPr="005C6975" w:rsidRDefault="00FE795E" w:rsidP="00F040EB">
            <w:pPr>
              <w:rPr>
                <w:sz w:val="18"/>
                <w:szCs w:val="18"/>
              </w:rPr>
            </w:pPr>
            <w:r w:rsidRPr="005C6975">
              <w:rPr>
                <w:sz w:val="18"/>
                <w:szCs w:val="18"/>
              </w:rPr>
              <w:t>Отличие художественного текста от научного</w:t>
            </w:r>
          </w:p>
        </w:tc>
        <w:tc>
          <w:tcPr>
            <w:tcW w:w="3261" w:type="dxa"/>
            <w:gridSpan w:val="4"/>
          </w:tcPr>
          <w:p w:rsidR="00FE795E" w:rsidRPr="005C6975" w:rsidRDefault="00FE795E" w:rsidP="00F040EB">
            <w:pPr>
              <w:rPr>
                <w:sz w:val="18"/>
                <w:szCs w:val="18"/>
              </w:rPr>
            </w:pPr>
            <w:r w:rsidRPr="005C6975">
              <w:rPr>
                <w:sz w:val="18"/>
                <w:szCs w:val="18"/>
              </w:rPr>
              <w:t>Читать вслух плавно, целы</w:t>
            </w:r>
            <w:r w:rsidRPr="005C6975">
              <w:rPr>
                <w:sz w:val="18"/>
                <w:szCs w:val="18"/>
              </w:rPr>
              <w:softHyphen/>
              <w:t>ми словами с интонационным выделением     особенностей текста, смысловых пауз, обос</w:t>
            </w:r>
            <w:r w:rsidRPr="005C6975">
              <w:rPr>
                <w:sz w:val="18"/>
                <w:szCs w:val="18"/>
              </w:rPr>
              <w:softHyphen/>
              <w:t>новывая выбор темпа чтения, логического ударения в пред</w:t>
            </w:r>
            <w:r w:rsidRPr="005C6975">
              <w:rPr>
                <w:sz w:val="18"/>
                <w:szCs w:val="18"/>
              </w:rPr>
              <w:softHyphen/>
              <w:t>ложениях.</w:t>
            </w:r>
          </w:p>
          <w:p w:rsidR="00FE795E" w:rsidRPr="005C6975" w:rsidRDefault="00FE795E" w:rsidP="00F040EB">
            <w:pPr>
              <w:rPr>
                <w:sz w:val="18"/>
                <w:szCs w:val="18"/>
              </w:rPr>
            </w:pPr>
            <w:r w:rsidRPr="005C6975">
              <w:rPr>
                <w:sz w:val="18"/>
                <w:szCs w:val="18"/>
              </w:rPr>
              <w:t>Отвечать на вопросы по со</w:t>
            </w:r>
            <w:r w:rsidRPr="005C6975">
              <w:rPr>
                <w:sz w:val="18"/>
                <w:szCs w:val="18"/>
              </w:rPr>
              <w:softHyphen/>
              <w:t>держанию произведения. Находить черты сходства и различия с художественным (образность)  и  с  научным текстом (точность описания). Находить в тексте особен</w:t>
            </w:r>
            <w:r w:rsidRPr="005C6975">
              <w:rPr>
                <w:sz w:val="18"/>
                <w:szCs w:val="18"/>
              </w:rPr>
              <w:softHyphen/>
              <w:t>ности авторских выразитель</w:t>
            </w:r>
            <w:r w:rsidRPr="005C6975">
              <w:rPr>
                <w:sz w:val="18"/>
                <w:szCs w:val="18"/>
              </w:rPr>
              <w:softHyphen/>
              <w:t>ных средств</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686" w:type="dxa"/>
            <w:gridSpan w:val="5"/>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характера. Ориентирование  в  содержании прочитанного.</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Анализ текста с точки зрения жанра (сказка или рассказ; худо</w:t>
            </w:r>
            <w:r w:rsidRPr="005C6975">
              <w:rPr>
                <w:sz w:val="18"/>
                <w:szCs w:val="18"/>
              </w:rPr>
              <w:softHyphen/>
              <w:t>жественный     или     научный текст ).</w:t>
            </w:r>
          </w:p>
          <w:p w:rsidR="00FE795E" w:rsidRPr="005C6975" w:rsidRDefault="00FE795E" w:rsidP="00F040EB">
            <w:pPr>
              <w:rPr>
                <w:sz w:val="18"/>
                <w:szCs w:val="18"/>
              </w:rPr>
            </w:pPr>
            <w:r w:rsidRPr="005C6975">
              <w:rPr>
                <w:sz w:val="18"/>
                <w:szCs w:val="18"/>
              </w:rPr>
              <w:t>Формулирование выводов о разли</w:t>
            </w:r>
            <w:r w:rsidRPr="005C6975">
              <w:rPr>
                <w:sz w:val="18"/>
                <w:szCs w:val="18"/>
              </w:rPr>
              <w:softHyphen/>
              <w:t>чии между научным и художест</w:t>
            </w:r>
            <w:r w:rsidRPr="005C6975">
              <w:rPr>
                <w:sz w:val="18"/>
                <w:szCs w:val="18"/>
              </w:rPr>
              <w:softHyphen/>
              <w:t>венным текстом</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118</w:t>
            </w:r>
          </w:p>
        </w:tc>
        <w:tc>
          <w:tcPr>
            <w:tcW w:w="851" w:type="dxa"/>
          </w:tcPr>
          <w:p w:rsidR="00FE795E" w:rsidRPr="005C6975" w:rsidRDefault="00FE795E" w:rsidP="006B4B3B">
            <w:pPr>
              <w:rPr>
                <w:sz w:val="18"/>
                <w:szCs w:val="18"/>
              </w:rPr>
            </w:pPr>
            <w:r w:rsidRPr="005C6975">
              <w:rPr>
                <w:sz w:val="18"/>
                <w:szCs w:val="18"/>
              </w:rPr>
              <w:t>22.04</w:t>
            </w:r>
          </w:p>
        </w:tc>
        <w:tc>
          <w:tcPr>
            <w:tcW w:w="1984" w:type="dxa"/>
            <w:gridSpan w:val="2"/>
          </w:tcPr>
          <w:p w:rsidR="00FE795E" w:rsidRPr="005C6975" w:rsidRDefault="00FE795E" w:rsidP="00F040EB">
            <w:pPr>
              <w:rPr>
                <w:sz w:val="18"/>
                <w:szCs w:val="18"/>
              </w:rPr>
            </w:pPr>
            <w:r w:rsidRPr="005C6975">
              <w:rPr>
                <w:sz w:val="18"/>
                <w:szCs w:val="18"/>
              </w:rPr>
              <w:t xml:space="preserve">Мир детей в рассказе И. Пивоваровой «Мы пошли в театр». </w:t>
            </w:r>
          </w:p>
          <w:p w:rsidR="00FE795E" w:rsidRPr="005C6975" w:rsidRDefault="00FE795E" w:rsidP="00F040EB">
            <w:pPr>
              <w:rPr>
                <w:sz w:val="18"/>
                <w:szCs w:val="18"/>
              </w:rPr>
            </w:pPr>
            <w:r w:rsidRPr="005C6975">
              <w:rPr>
                <w:sz w:val="18"/>
                <w:szCs w:val="18"/>
              </w:rPr>
              <w:t>Комбинированный урок</w:t>
            </w:r>
          </w:p>
          <w:p w:rsidR="00FE795E" w:rsidRPr="005C6975" w:rsidRDefault="00FE795E" w:rsidP="00F040EB">
            <w:pPr>
              <w:rPr>
                <w:sz w:val="18"/>
                <w:szCs w:val="18"/>
              </w:rPr>
            </w:pPr>
          </w:p>
          <w:p w:rsidR="00FE795E" w:rsidRPr="005C6975" w:rsidRDefault="00FE795E" w:rsidP="00F040EB">
            <w:pPr>
              <w:rPr>
                <w:sz w:val="18"/>
                <w:szCs w:val="18"/>
              </w:rPr>
            </w:pPr>
            <w:r w:rsidRPr="005C6975">
              <w:rPr>
                <w:b/>
                <w:bCs/>
                <w:sz w:val="18"/>
                <w:szCs w:val="18"/>
              </w:rPr>
              <w:t>Проект «Мой любимый герой»</w:t>
            </w:r>
          </w:p>
        </w:tc>
        <w:tc>
          <w:tcPr>
            <w:tcW w:w="2268" w:type="dxa"/>
            <w:gridSpan w:val="7"/>
          </w:tcPr>
          <w:p w:rsidR="00FE795E" w:rsidRPr="005C6975" w:rsidRDefault="00FE795E" w:rsidP="00F040EB">
            <w:pPr>
              <w:rPr>
                <w:sz w:val="18"/>
                <w:szCs w:val="18"/>
              </w:rPr>
            </w:pPr>
            <w:r w:rsidRPr="005C6975">
              <w:rPr>
                <w:sz w:val="18"/>
                <w:szCs w:val="18"/>
              </w:rPr>
              <w:t xml:space="preserve">Определение особенностей художественного текста. Нахождение в тексте слов и выражений, характеризующих героя и событие. </w:t>
            </w:r>
          </w:p>
        </w:tc>
        <w:tc>
          <w:tcPr>
            <w:tcW w:w="3261" w:type="dxa"/>
            <w:gridSpan w:val="4"/>
          </w:tcPr>
          <w:p w:rsidR="00FE795E" w:rsidRPr="005C6975" w:rsidRDefault="00FE795E" w:rsidP="00F040EB">
            <w:pPr>
              <w:rPr>
                <w:sz w:val="18"/>
                <w:szCs w:val="18"/>
              </w:rPr>
            </w:pPr>
            <w:r w:rsidRPr="005C6975">
              <w:rPr>
                <w:sz w:val="18"/>
                <w:szCs w:val="18"/>
              </w:rPr>
              <w:t>Читать вслух плавно, целы</w:t>
            </w:r>
            <w:r w:rsidRPr="005C6975">
              <w:rPr>
                <w:sz w:val="18"/>
                <w:szCs w:val="18"/>
              </w:rPr>
              <w:softHyphen/>
              <w:t>ми словами с интонационным выделением     особенностей текста, смысловых пауз, обос</w:t>
            </w:r>
            <w:r w:rsidRPr="005C6975">
              <w:rPr>
                <w:sz w:val="18"/>
                <w:szCs w:val="18"/>
              </w:rPr>
              <w:softHyphen/>
              <w:t>новывая использование раз</w:t>
            </w:r>
            <w:r w:rsidRPr="005C6975">
              <w:rPr>
                <w:sz w:val="18"/>
                <w:szCs w:val="18"/>
              </w:rPr>
              <w:softHyphen/>
              <w:t>ной интонации, темпа, логического ударения. Определять эмоциональный настрой произведений, нахо</w:t>
            </w:r>
            <w:r w:rsidRPr="005C6975">
              <w:rPr>
                <w:sz w:val="18"/>
                <w:szCs w:val="18"/>
              </w:rPr>
              <w:softHyphen/>
              <w:t>дить в тексте отражение ав</w:t>
            </w:r>
            <w:r w:rsidRPr="005C6975">
              <w:rPr>
                <w:sz w:val="18"/>
                <w:szCs w:val="18"/>
              </w:rPr>
              <w:softHyphen/>
              <w:t>торской позиции. Объяснять выбор слов, используемых в произведениях для создания настроения, образов</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686" w:type="dxa"/>
            <w:gridSpan w:val="5"/>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характера. Участие в обсуждении (диалоге или полилоге) произведения. Анализ рассказа, средств вырази</w:t>
            </w:r>
            <w:r w:rsidRPr="005C6975">
              <w:rPr>
                <w:sz w:val="18"/>
                <w:szCs w:val="18"/>
              </w:rPr>
              <w:softHyphen/>
              <w:t>тельности, использованных в нем, образов.</w:t>
            </w:r>
          </w:p>
          <w:p w:rsidR="00FE795E" w:rsidRPr="005C6975" w:rsidRDefault="00FE795E" w:rsidP="00F040EB">
            <w:pPr>
              <w:rPr>
                <w:sz w:val="18"/>
                <w:szCs w:val="18"/>
              </w:rPr>
            </w:pPr>
            <w:r w:rsidRPr="005C6975">
              <w:rPr>
                <w:sz w:val="18"/>
                <w:szCs w:val="18"/>
              </w:rPr>
              <w:t>Использование    интерпретации прочитанного (интегрирование де</w:t>
            </w:r>
            <w:r w:rsidRPr="005C6975">
              <w:rPr>
                <w:sz w:val="18"/>
                <w:szCs w:val="18"/>
              </w:rPr>
              <w:softHyphen/>
              <w:t>талей), устанавливание связей, не высказанных в тексте напрямую, формулирование простых выводов с опорой на структуру и язык про</w:t>
            </w:r>
            <w:r w:rsidRPr="005C6975">
              <w:rPr>
                <w:sz w:val="18"/>
                <w:szCs w:val="18"/>
              </w:rPr>
              <w:softHyphen/>
              <w:t>изведения. Овладение навыками осознанного, правильного и выра</w:t>
            </w:r>
            <w:r w:rsidRPr="005C6975">
              <w:rPr>
                <w:sz w:val="18"/>
                <w:szCs w:val="18"/>
              </w:rPr>
              <w:softHyphen/>
              <w:t>зительного чтения</w:t>
            </w:r>
          </w:p>
        </w:tc>
        <w:tc>
          <w:tcPr>
            <w:tcW w:w="1559" w:type="dxa"/>
          </w:tcPr>
          <w:p w:rsidR="00FE795E" w:rsidRPr="005C6975" w:rsidRDefault="00FE795E" w:rsidP="00F040EB">
            <w:pPr>
              <w:rPr>
                <w:sz w:val="18"/>
                <w:szCs w:val="18"/>
              </w:rPr>
            </w:pPr>
            <w:r w:rsidRPr="005C6975">
              <w:rPr>
                <w:sz w:val="18"/>
                <w:szCs w:val="18"/>
              </w:rPr>
              <w:t>Учебник, хрестоматия, рисунки учащихся</w:t>
            </w:r>
          </w:p>
        </w:tc>
      </w:tr>
      <w:tr w:rsidR="00FE795E" w:rsidRPr="00B10C13">
        <w:tc>
          <w:tcPr>
            <w:tcW w:w="675" w:type="dxa"/>
          </w:tcPr>
          <w:p w:rsidR="00FE795E" w:rsidRPr="005C6975" w:rsidRDefault="00FE795E" w:rsidP="00F040EB">
            <w:pPr>
              <w:rPr>
                <w:sz w:val="18"/>
                <w:szCs w:val="18"/>
              </w:rPr>
            </w:pPr>
            <w:r w:rsidRPr="005C6975">
              <w:rPr>
                <w:sz w:val="18"/>
                <w:szCs w:val="18"/>
              </w:rPr>
              <w:t>119</w:t>
            </w:r>
          </w:p>
        </w:tc>
        <w:tc>
          <w:tcPr>
            <w:tcW w:w="851" w:type="dxa"/>
          </w:tcPr>
          <w:p w:rsidR="00FE795E" w:rsidRPr="005C6975" w:rsidRDefault="00FE795E" w:rsidP="006B4B3B">
            <w:pPr>
              <w:rPr>
                <w:sz w:val="18"/>
                <w:szCs w:val="18"/>
              </w:rPr>
            </w:pPr>
            <w:r w:rsidRPr="005C6975">
              <w:rPr>
                <w:sz w:val="18"/>
                <w:szCs w:val="18"/>
              </w:rPr>
              <w:t>23.04</w:t>
            </w:r>
          </w:p>
        </w:tc>
        <w:tc>
          <w:tcPr>
            <w:tcW w:w="1984" w:type="dxa"/>
            <w:gridSpan w:val="2"/>
          </w:tcPr>
          <w:p w:rsidR="00FE795E" w:rsidRPr="005C6975" w:rsidRDefault="00FE795E" w:rsidP="00F040EB">
            <w:pPr>
              <w:rPr>
                <w:sz w:val="18"/>
                <w:szCs w:val="18"/>
              </w:rPr>
            </w:pPr>
            <w:r w:rsidRPr="005C6975">
              <w:rPr>
                <w:sz w:val="18"/>
                <w:szCs w:val="18"/>
              </w:rPr>
              <w:t xml:space="preserve">Понятие о видах искусства (театр, архитектура, скульптура). Интегрированный урок с уроком изобразительного искусства. Урок изучения нового </w:t>
            </w:r>
          </w:p>
        </w:tc>
        <w:tc>
          <w:tcPr>
            <w:tcW w:w="2268" w:type="dxa"/>
            <w:gridSpan w:val="7"/>
          </w:tcPr>
          <w:p w:rsidR="00FE795E" w:rsidRPr="005C6975" w:rsidRDefault="00FE795E" w:rsidP="00F040EB">
            <w:pPr>
              <w:rPr>
                <w:sz w:val="18"/>
                <w:szCs w:val="18"/>
              </w:rPr>
            </w:pPr>
            <w:r w:rsidRPr="005C6975">
              <w:rPr>
                <w:sz w:val="18"/>
                <w:szCs w:val="18"/>
              </w:rPr>
              <w:t>Понятие о видах искусства (театр, архитектура, скульптура).</w:t>
            </w:r>
          </w:p>
        </w:tc>
        <w:tc>
          <w:tcPr>
            <w:tcW w:w="3261" w:type="dxa"/>
            <w:gridSpan w:val="4"/>
          </w:tcPr>
          <w:p w:rsidR="00FE795E" w:rsidRPr="005C6975" w:rsidRDefault="00FE795E" w:rsidP="00F040EB">
            <w:pPr>
              <w:rPr>
                <w:sz w:val="18"/>
                <w:szCs w:val="18"/>
              </w:rPr>
            </w:pPr>
            <w:r w:rsidRPr="005C6975">
              <w:rPr>
                <w:sz w:val="18"/>
                <w:szCs w:val="18"/>
              </w:rPr>
              <w:t>Воспринимать информацию на слух.</w:t>
            </w:r>
          </w:p>
          <w:p w:rsidR="00FE795E" w:rsidRPr="005C6975" w:rsidRDefault="00FE795E" w:rsidP="00F040EB">
            <w:pPr>
              <w:rPr>
                <w:sz w:val="18"/>
                <w:szCs w:val="18"/>
              </w:rPr>
            </w:pPr>
            <w:r w:rsidRPr="005C6975">
              <w:rPr>
                <w:sz w:val="18"/>
                <w:szCs w:val="18"/>
              </w:rPr>
              <w:t>Участвовать в диалоге</w:t>
            </w:r>
          </w:p>
        </w:tc>
        <w:tc>
          <w:tcPr>
            <w:tcW w:w="1275" w:type="dxa"/>
            <w:gridSpan w:val="4"/>
          </w:tcPr>
          <w:p w:rsidR="00FE795E" w:rsidRPr="005C6975" w:rsidRDefault="00FE795E" w:rsidP="00F040EB">
            <w:pPr>
              <w:rPr>
                <w:sz w:val="18"/>
                <w:szCs w:val="18"/>
              </w:rPr>
            </w:pPr>
            <w:r w:rsidRPr="005C6975">
              <w:rPr>
                <w:sz w:val="18"/>
                <w:szCs w:val="18"/>
              </w:rPr>
              <w:t>Текущий</w:t>
            </w:r>
          </w:p>
        </w:tc>
        <w:tc>
          <w:tcPr>
            <w:tcW w:w="3686" w:type="dxa"/>
            <w:gridSpan w:val="5"/>
          </w:tcPr>
          <w:p w:rsidR="00FE795E" w:rsidRPr="005C6975" w:rsidRDefault="00FE795E" w:rsidP="00F040EB">
            <w:pPr>
              <w:rPr>
                <w:sz w:val="18"/>
                <w:szCs w:val="18"/>
              </w:rPr>
            </w:pPr>
            <w:r w:rsidRPr="005C6975">
              <w:rPr>
                <w:sz w:val="18"/>
                <w:szCs w:val="18"/>
              </w:rPr>
              <w:t>Представление о видах искус</w:t>
            </w:r>
            <w:r w:rsidRPr="005C6975">
              <w:rPr>
                <w:sz w:val="18"/>
                <w:szCs w:val="18"/>
              </w:rPr>
              <w:softHyphen/>
              <w:t>ства.</w:t>
            </w:r>
          </w:p>
          <w:p w:rsidR="00FE795E" w:rsidRPr="005C6975" w:rsidRDefault="00FE795E" w:rsidP="00F040EB">
            <w:pPr>
              <w:rPr>
                <w:sz w:val="18"/>
                <w:szCs w:val="18"/>
              </w:rPr>
            </w:pPr>
            <w:r w:rsidRPr="005C6975">
              <w:rPr>
                <w:sz w:val="18"/>
                <w:szCs w:val="18"/>
              </w:rPr>
              <w:t>Создание собственного текста на основе восприятия произведений архитектуры и живописи. Участие в обсуждении (диалоге или полилоге) произведений иску</w:t>
            </w:r>
            <w:r w:rsidRPr="005C6975">
              <w:rPr>
                <w:sz w:val="18"/>
                <w:szCs w:val="18"/>
              </w:rPr>
              <w:softHyphen/>
              <w:t>сства</w:t>
            </w:r>
          </w:p>
        </w:tc>
        <w:tc>
          <w:tcPr>
            <w:tcW w:w="1559" w:type="dxa"/>
          </w:tcPr>
          <w:p w:rsidR="00FE795E" w:rsidRPr="005C6975" w:rsidRDefault="00FE795E" w:rsidP="00F040EB">
            <w:pPr>
              <w:rPr>
                <w:sz w:val="18"/>
                <w:szCs w:val="18"/>
              </w:rPr>
            </w:pPr>
            <w:r w:rsidRPr="005C6975">
              <w:rPr>
                <w:sz w:val="18"/>
                <w:szCs w:val="18"/>
              </w:rPr>
              <w:t>Учебник, хрестоматия, рисунки учащихся</w:t>
            </w:r>
          </w:p>
        </w:tc>
      </w:tr>
      <w:tr w:rsidR="00FE795E" w:rsidRPr="00B10C13">
        <w:tc>
          <w:tcPr>
            <w:tcW w:w="675" w:type="dxa"/>
          </w:tcPr>
          <w:p w:rsidR="00FE795E" w:rsidRPr="005C6975" w:rsidRDefault="00FE795E" w:rsidP="00F040EB">
            <w:pPr>
              <w:rPr>
                <w:sz w:val="18"/>
                <w:szCs w:val="18"/>
              </w:rPr>
            </w:pPr>
            <w:r w:rsidRPr="005C6975">
              <w:rPr>
                <w:sz w:val="18"/>
                <w:szCs w:val="18"/>
              </w:rPr>
              <w:t>120</w:t>
            </w:r>
          </w:p>
        </w:tc>
        <w:tc>
          <w:tcPr>
            <w:tcW w:w="851" w:type="dxa"/>
          </w:tcPr>
          <w:p w:rsidR="00FE795E" w:rsidRPr="005C6975" w:rsidRDefault="00FE795E" w:rsidP="006B4B3B">
            <w:pPr>
              <w:rPr>
                <w:sz w:val="18"/>
                <w:szCs w:val="18"/>
              </w:rPr>
            </w:pPr>
            <w:r w:rsidRPr="005C6975">
              <w:rPr>
                <w:sz w:val="18"/>
                <w:szCs w:val="18"/>
              </w:rPr>
              <w:t>24.04</w:t>
            </w:r>
          </w:p>
        </w:tc>
        <w:tc>
          <w:tcPr>
            <w:tcW w:w="1984" w:type="dxa"/>
            <w:gridSpan w:val="2"/>
          </w:tcPr>
          <w:p w:rsidR="00FE795E" w:rsidRPr="005C6975" w:rsidRDefault="00FE795E" w:rsidP="00F040EB">
            <w:pPr>
              <w:rPr>
                <w:sz w:val="18"/>
                <w:szCs w:val="18"/>
              </w:rPr>
            </w:pPr>
            <w:r w:rsidRPr="005C6975">
              <w:rPr>
                <w:sz w:val="18"/>
                <w:szCs w:val="18"/>
              </w:rPr>
              <w:t xml:space="preserve">Проверь себя. </w:t>
            </w:r>
          </w:p>
        </w:tc>
        <w:tc>
          <w:tcPr>
            <w:tcW w:w="2268" w:type="dxa"/>
            <w:gridSpan w:val="7"/>
          </w:tcPr>
          <w:p w:rsidR="00FE795E" w:rsidRPr="005C6975" w:rsidRDefault="00FE795E" w:rsidP="00F040EB">
            <w:pPr>
              <w:rPr>
                <w:sz w:val="18"/>
                <w:szCs w:val="18"/>
              </w:rPr>
            </w:pPr>
          </w:p>
        </w:tc>
        <w:tc>
          <w:tcPr>
            <w:tcW w:w="3261" w:type="dxa"/>
            <w:gridSpan w:val="4"/>
          </w:tcPr>
          <w:p w:rsidR="00FE795E" w:rsidRPr="005C6975" w:rsidRDefault="00FE795E" w:rsidP="00F040EB">
            <w:pPr>
              <w:rPr>
                <w:sz w:val="18"/>
                <w:szCs w:val="18"/>
              </w:rPr>
            </w:pPr>
            <w:r w:rsidRPr="005C6975">
              <w:rPr>
                <w:sz w:val="18"/>
                <w:szCs w:val="18"/>
              </w:rPr>
              <w:t>Отвечать на вопросы. Раз</w:t>
            </w:r>
            <w:r w:rsidRPr="005C6975">
              <w:rPr>
                <w:sz w:val="18"/>
                <w:szCs w:val="18"/>
              </w:rPr>
              <w:softHyphen/>
              <w:t>личать жанры произведе</w:t>
            </w:r>
            <w:r w:rsidRPr="005C6975">
              <w:rPr>
                <w:sz w:val="18"/>
                <w:szCs w:val="18"/>
              </w:rPr>
              <w:softHyphen/>
              <w:t>ний. Называть народные и авторские сказки, встретив</w:t>
            </w:r>
            <w:r w:rsidRPr="005C6975">
              <w:rPr>
                <w:sz w:val="18"/>
                <w:szCs w:val="18"/>
              </w:rPr>
              <w:softHyphen/>
              <w:t>шиеся в главе.</w:t>
            </w:r>
          </w:p>
          <w:p w:rsidR="00FE795E" w:rsidRPr="005C6975" w:rsidRDefault="00FE795E" w:rsidP="00F040EB">
            <w:pPr>
              <w:rPr>
                <w:sz w:val="18"/>
                <w:szCs w:val="18"/>
              </w:rPr>
            </w:pPr>
            <w:r w:rsidRPr="005C6975">
              <w:rPr>
                <w:sz w:val="18"/>
                <w:szCs w:val="18"/>
              </w:rPr>
              <w:t>Соотносить авторов и назва</w:t>
            </w:r>
            <w:r w:rsidRPr="005C6975">
              <w:rPr>
                <w:sz w:val="18"/>
                <w:szCs w:val="18"/>
              </w:rPr>
              <w:softHyphen/>
              <w:t>ния произведений, созданных ими</w:t>
            </w:r>
          </w:p>
        </w:tc>
        <w:tc>
          <w:tcPr>
            <w:tcW w:w="1275" w:type="dxa"/>
            <w:gridSpan w:val="4"/>
          </w:tcPr>
          <w:p w:rsidR="00FE795E" w:rsidRPr="005C6975" w:rsidRDefault="00FE795E" w:rsidP="00F040EB">
            <w:pPr>
              <w:rPr>
                <w:sz w:val="18"/>
                <w:szCs w:val="18"/>
              </w:rPr>
            </w:pPr>
            <w:r w:rsidRPr="005C6975">
              <w:rPr>
                <w:sz w:val="18"/>
                <w:szCs w:val="18"/>
              </w:rPr>
              <w:t>Промежуточный</w:t>
            </w:r>
          </w:p>
        </w:tc>
        <w:tc>
          <w:tcPr>
            <w:tcW w:w="3686" w:type="dxa"/>
            <w:gridSpan w:val="5"/>
          </w:tcPr>
          <w:p w:rsidR="00FE795E" w:rsidRPr="005C6975" w:rsidRDefault="00FE795E" w:rsidP="00F040EB">
            <w:pPr>
              <w:rPr>
                <w:sz w:val="18"/>
                <w:szCs w:val="18"/>
              </w:rPr>
            </w:pPr>
            <w:r w:rsidRPr="005C6975">
              <w:rPr>
                <w:sz w:val="18"/>
                <w:szCs w:val="18"/>
              </w:rPr>
              <w:t>Рефлексия, оценка знаний, полу</w:t>
            </w:r>
            <w:r w:rsidRPr="005C6975">
              <w:rPr>
                <w:sz w:val="18"/>
                <w:szCs w:val="18"/>
              </w:rPr>
              <w:softHyphen/>
              <w:t>ченных за определенный период учебного времени</w:t>
            </w:r>
          </w:p>
        </w:tc>
        <w:tc>
          <w:tcPr>
            <w:tcW w:w="1559" w:type="dxa"/>
          </w:tcPr>
          <w:p w:rsidR="00FE795E" w:rsidRPr="005C6975" w:rsidRDefault="00FE795E" w:rsidP="00F040EB">
            <w:pPr>
              <w:rPr>
                <w:sz w:val="18"/>
                <w:szCs w:val="18"/>
              </w:rPr>
            </w:pPr>
            <w:r w:rsidRPr="005C6975">
              <w:rPr>
                <w:sz w:val="18"/>
                <w:szCs w:val="18"/>
              </w:rPr>
              <w:t>Карточки</w:t>
            </w:r>
          </w:p>
        </w:tc>
      </w:tr>
      <w:tr w:rsidR="00FE795E" w:rsidRPr="00B10C13">
        <w:tc>
          <w:tcPr>
            <w:tcW w:w="15559" w:type="dxa"/>
            <w:gridSpan w:val="25"/>
          </w:tcPr>
          <w:p w:rsidR="00FE795E" w:rsidRPr="005C6975" w:rsidRDefault="00FE795E" w:rsidP="005C6975">
            <w:pPr>
              <w:jc w:val="center"/>
              <w:rPr>
                <w:b/>
                <w:bCs/>
                <w:i/>
                <w:iCs/>
                <w:sz w:val="18"/>
                <w:szCs w:val="18"/>
              </w:rPr>
            </w:pPr>
            <w:r w:rsidRPr="005C6975">
              <w:rPr>
                <w:b/>
                <w:bCs/>
                <w:i/>
                <w:iCs/>
                <w:sz w:val="18"/>
                <w:szCs w:val="18"/>
              </w:rPr>
              <w:t>Глава 8. Счастливые минуты с книгой (15 ч)</w:t>
            </w:r>
          </w:p>
        </w:tc>
      </w:tr>
      <w:tr w:rsidR="00FE795E" w:rsidRPr="00B10C13">
        <w:tc>
          <w:tcPr>
            <w:tcW w:w="15559" w:type="dxa"/>
            <w:gridSpan w:val="25"/>
          </w:tcPr>
          <w:p w:rsidR="00FE795E" w:rsidRPr="005C6975" w:rsidRDefault="00FE795E" w:rsidP="00F040EB">
            <w:pPr>
              <w:rPr>
                <w:b/>
                <w:bCs/>
                <w:sz w:val="18"/>
                <w:szCs w:val="18"/>
                <w:u w:val="single"/>
              </w:rPr>
            </w:pPr>
            <w:r w:rsidRPr="005C6975">
              <w:rPr>
                <w:b/>
                <w:bCs/>
                <w:sz w:val="18"/>
                <w:szCs w:val="18"/>
                <w:u w:val="single"/>
              </w:rPr>
              <w:t>Личностные универсальные учебные действия</w:t>
            </w:r>
          </w:p>
          <w:p w:rsidR="00FE795E" w:rsidRPr="005C6975" w:rsidRDefault="00FE795E" w:rsidP="00F040EB">
            <w:pPr>
              <w:rPr>
                <w:b/>
                <w:bCs/>
                <w:i/>
                <w:iCs/>
                <w:sz w:val="18"/>
                <w:szCs w:val="18"/>
              </w:rPr>
            </w:pPr>
            <w:r w:rsidRPr="005C6975">
              <w:rPr>
                <w:b/>
                <w:bCs/>
                <w:i/>
                <w:iCs/>
                <w:sz w:val="18"/>
                <w:szCs w:val="18"/>
              </w:rPr>
              <w:t>У обучающегося будут сформированы:</w:t>
            </w:r>
          </w:p>
          <w:p w:rsidR="00FE795E" w:rsidRPr="005C6975" w:rsidRDefault="00FE795E" w:rsidP="005C6975">
            <w:pPr>
              <w:pStyle w:val="Style7"/>
              <w:widowControl/>
              <w:numPr>
                <w:ilvl w:val="0"/>
                <w:numId w:val="18"/>
              </w:numPr>
              <w:tabs>
                <w:tab w:val="left" w:pos="226"/>
              </w:tabs>
              <w:spacing w:line="240" w:lineRule="auto"/>
              <w:jc w:val="both"/>
              <w:rPr>
                <w:rStyle w:val="FontStyle36"/>
                <w:rFonts w:ascii="Times New Roman" w:hAnsi="Times New Roman" w:cs="Times New Roman"/>
                <w:sz w:val="18"/>
                <w:szCs w:val="18"/>
              </w:rPr>
            </w:pPr>
            <w:r w:rsidRPr="005C6975">
              <w:rPr>
                <w:rStyle w:val="FontStyle36"/>
                <w:rFonts w:ascii="Times New Roman" w:hAnsi="Times New Roman" w:cs="Times New Roman"/>
                <w:sz w:val="18"/>
                <w:szCs w:val="18"/>
              </w:rPr>
              <w:t>способность осознавать свою семейную идентичность, включенность в мир класса, школы;</w:t>
            </w:r>
          </w:p>
          <w:p w:rsidR="00FE795E" w:rsidRPr="005C6975" w:rsidRDefault="00FE795E" w:rsidP="005C6975">
            <w:pPr>
              <w:pStyle w:val="Style7"/>
              <w:widowControl/>
              <w:numPr>
                <w:ilvl w:val="0"/>
                <w:numId w:val="18"/>
              </w:numPr>
              <w:tabs>
                <w:tab w:val="left" w:pos="226"/>
              </w:tabs>
              <w:spacing w:line="240" w:lineRule="auto"/>
              <w:jc w:val="both"/>
              <w:rPr>
                <w:rStyle w:val="FontStyle36"/>
                <w:rFonts w:ascii="Times New Roman" w:hAnsi="Times New Roman" w:cs="Times New Roman"/>
                <w:sz w:val="18"/>
                <w:szCs w:val="18"/>
              </w:rPr>
            </w:pPr>
            <w:r w:rsidRPr="005C6975">
              <w:rPr>
                <w:rStyle w:val="FontStyle36"/>
                <w:rFonts w:ascii="Times New Roman" w:hAnsi="Times New Roman" w:cs="Times New Roman"/>
                <w:sz w:val="18"/>
                <w:szCs w:val="18"/>
              </w:rPr>
              <w:t>эмоциональная отзывчивость на жизнен</w:t>
            </w:r>
            <w:r w:rsidRPr="005C6975">
              <w:rPr>
                <w:rStyle w:val="FontStyle36"/>
                <w:rFonts w:ascii="Times New Roman" w:hAnsi="Times New Roman" w:cs="Times New Roman"/>
                <w:sz w:val="18"/>
                <w:szCs w:val="18"/>
              </w:rPr>
              <w:softHyphen/>
              <w:t>ные события, способность сопереживать чело</w:t>
            </w:r>
            <w:r w:rsidRPr="005C6975">
              <w:rPr>
                <w:rStyle w:val="FontStyle36"/>
                <w:rFonts w:ascii="Times New Roman" w:hAnsi="Times New Roman" w:cs="Times New Roman"/>
                <w:sz w:val="18"/>
                <w:szCs w:val="18"/>
              </w:rPr>
              <w:softHyphen/>
              <w:t>веку, «братьям нашим меньшим», бережное отношение к окружающему миру, природе;</w:t>
            </w:r>
          </w:p>
          <w:p w:rsidR="00FE795E" w:rsidRPr="005C6975" w:rsidRDefault="00FE795E" w:rsidP="005C6975">
            <w:pPr>
              <w:pStyle w:val="Style7"/>
              <w:widowControl/>
              <w:numPr>
                <w:ilvl w:val="0"/>
                <w:numId w:val="18"/>
              </w:numPr>
              <w:tabs>
                <w:tab w:val="left" w:pos="226"/>
              </w:tabs>
              <w:spacing w:line="240" w:lineRule="auto"/>
              <w:jc w:val="both"/>
              <w:rPr>
                <w:rStyle w:val="FontStyle36"/>
                <w:rFonts w:ascii="Times New Roman" w:hAnsi="Times New Roman" w:cs="Times New Roman"/>
                <w:sz w:val="18"/>
                <w:szCs w:val="18"/>
              </w:rPr>
            </w:pPr>
            <w:r w:rsidRPr="005C6975">
              <w:rPr>
                <w:rStyle w:val="FontStyle36"/>
                <w:rFonts w:ascii="Times New Roman" w:hAnsi="Times New Roman" w:cs="Times New Roman"/>
                <w:sz w:val="18"/>
                <w:szCs w:val="18"/>
              </w:rPr>
              <w:t>способность осознавать нравственные по</w:t>
            </w:r>
            <w:r w:rsidRPr="005C6975">
              <w:rPr>
                <w:rStyle w:val="FontStyle36"/>
                <w:rFonts w:ascii="Times New Roman" w:hAnsi="Times New Roman" w:cs="Times New Roman"/>
                <w:sz w:val="18"/>
                <w:szCs w:val="18"/>
              </w:rPr>
              <w:softHyphen/>
              <w:t>нятия и моральные нормы, такие как подде</w:t>
            </w:r>
            <w:r w:rsidRPr="005C6975">
              <w:rPr>
                <w:rStyle w:val="FontStyle36"/>
                <w:rFonts w:ascii="Times New Roman" w:hAnsi="Times New Roman" w:cs="Times New Roman"/>
                <w:sz w:val="18"/>
                <w:szCs w:val="18"/>
              </w:rPr>
              <w:softHyphen/>
              <w:t>ржка, понимание, взаимопомощь, милосер</w:t>
            </w:r>
            <w:r w:rsidRPr="005C6975">
              <w:rPr>
                <w:rStyle w:val="FontStyle36"/>
                <w:rFonts w:ascii="Times New Roman" w:hAnsi="Times New Roman" w:cs="Times New Roman"/>
                <w:sz w:val="18"/>
                <w:szCs w:val="18"/>
              </w:rPr>
              <w:softHyphen/>
              <w:t>дие, честность, трудолюбие, дружба, совесть;</w:t>
            </w:r>
          </w:p>
          <w:p w:rsidR="00FE795E" w:rsidRPr="005C6975" w:rsidRDefault="00FE795E" w:rsidP="005C6975">
            <w:pPr>
              <w:pStyle w:val="Style7"/>
              <w:widowControl/>
              <w:numPr>
                <w:ilvl w:val="0"/>
                <w:numId w:val="18"/>
              </w:numPr>
              <w:tabs>
                <w:tab w:val="left" w:pos="226"/>
              </w:tabs>
              <w:spacing w:line="240" w:lineRule="auto"/>
              <w:jc w:val="both"/>
              <w:rPr>
                <w:rStyle w:val="FontStyle36"/>
                <w:rFonts w:ascii="Times New Roman" w:hAnsi="Times New Roman" w:cs="Times New Roman"/>
                <w:sz w:val="18"/>
                <w:szCs w:val="18"/>
              </w:rPr>
            </w:pPr>
            <w:r w:rsidRPr="005C6975">
              <w:rPr>
                <w:rStyle w:val="FontStyle36"/>
                <w:rFonts w:ascii="Times New Roman" w:hAnsi="Times New Roman" w:cs="Times New Roman"/>
                <w:sz w:val="18"/>
                <w:szCs w:val="18"/>
              </w:rPr>
              <w:t>способность осознавать свою этническую идентичность;</w:t>
            </w:r>
          </w:p>
          <w:p w:rsidR="00FE795E" w:rsidRPr="005C6975" w:rsidRDefault="00FE795E" w:rsidP="005C6975">
            <w:pPr>
              <w:pStyle w:val="Style7"/>
              <w:widowControl/>
              <w:numPr>
                <w:ilvl w:val="0"/>
                <w:numId w:val="18"/>
              </w:numPr>
              <w:tabs>
                <w:tab w:val="left" w:pos="226"/>
              </w:tabs>
              <w:spacing w:line="240" w:lineRule="auto"/>
              <w:jc w:val="both"/>
              <w:rPr>
                <w:rStyle w:val="FontStyle36"/>
                <w:rFonts w:ascii="Times New Roman" w:hAnsi="Times New Roman" w:cs="Times New Roman"/>
                <w:sz w:val="18"/>
                <w:szCs w:val="18"/>
              </w:rPr>
            </w:pPr>
            <w:r w:rsidRPr="005C6975">
              <w:rPr>
                <w:rStyle w:val="FontStyle36"/>
                <w:rFonts w:ascii="Times New Roman" w:hAnsi="Times New Roman" w:cs="Times New Roman"/>
                <w:sz w:val="18"/>
                <w:szCs w:val="18"/>
              </w:rPr>
              <w:t>умение выражать свое эмоциональное от</w:t>
            </w:r>
            <w:r w:rsidRPr="005C6975">
              <w:rPr>
                <w:rStyle w:val="FontStyle36"/>
                <w:rFonts w:ascii="Times New Roman" w:hAnsi="Times New Roman" w:cs="Times New Roman"/>
                <w:sz w:val="18"/>
                <w:szCs w:val="18"/>
              </w:rPr>
              <w:softHyphen/>
              <w:t>ношение к содержанию прочитанного (уст</w:t>
            </w:r>
            <w:r w:rsidRPr="005C6975">
              <w:rPr>
                <w:rStyle w:val="FontStyle36"/>
                <w:rFonts w:ascii="Times New Roman" w:hAnsi="Times New Roman" w:cs="Times New Roman"/>
                <w:sz w:val="18"/>
                <w:szCs w:val="18"/>
              </w:rPr>
              <w:softHyphen/>
              <w:t>ное высказывание по поводу героев и обсуж</w:t>
            </w:r>
            <w:r w:rsidRPr="005C6975">
              <w:rPr>
                <w:rStyle w:val="FontStyle36"/>
                <w:rFonts w:ascii="Times New Roman" w:hAnsi="Times New Roman" w:cs="Times New Roman"/>
                <w:sz w:val="18"/>
                <w:szCs w:val="18"/>
              </w:rPr>
              <w:softHyphen/>
              <w:t>даемых проблем);</w:t>
            </w:r>
          </w:p>
          <w:p w:rsidR="00FE795E" w:rsidRPr="005C6975" w:rsidRDefault="00FE795E" w:rsidP="005C6975">
            <w:pPr>
              <w:pStyle w:val="Style7"/>
              <w:widowControl/>
              <w:numPr>
                <w:ilvl w:val="0"/>
                <w:numId w:val="18"/>
              </w:numPr>
              <w:tabs>
                <w:tab w:val="left" w:pos="226"/>
              </w:tabs>
              <w:spacing w:line="240" w:lineRule="auto"/>
              <w:jc w:val="both"/>
              <w:rPr>
                <w:rStyle w:val="FontStyle36"/>
                <w:rFonts w:ascii="Times New Roman" w:hAnsi="Times New Roman" w:cs="Times New Roman"/>
                <w:sz w:val="18"/>
                <w:szCs w:val="18"/>
              </w:rPr>
            </w:pPr>
            <w:r w:rsidRPr="005C6975">
              <w:rPr>
                <w:rStyle w:val="FontStyle36"/>
                <w:rFonts w:ascii="Times New Roman" w:hAnsi="Times New Roman" w:cs="Times New Roman"/>
                <w:sz w:val="18"/>
                <w:szCs w:val="18"/>
              </w:rPr>
              <w:t>представления о глубине и разнообразии внутреннего мира человека, отраженного в литературе разных времен и народов; желание рассказывать о любимом литера</w:t>
            </w:r>
            <w:r w:rsidRPr="005C6975">
              <w:rPr>
                <w:rStyle w:val="FontStyle36"/>
                <w:rFonts w:ascii="Times New Roman" w:hAnsi="Times New Roman" w:cs="Times New Roman"/>
                <w:sz w:val="18"/>
                <w:szCs w:val="18"/>
              </w:rPr>
              <w:softHyphen/>
              <w:t>турном герое как источнике положительных эмоций и примере для подражания;</w:t>
            </w:r>
          </w:p>
          <w:p w:rsidR="00FE795E" w:rsidRPr="005C6975" w:rsidRDefault="00FE795E" w:rsidP="00F040EB">
            <w:pPr>
              <w:rPr>
                <w:b/>
                <w:bCs/>
                <w:i/>
                <w:iCs/>
                <w:sz w:val="18"/>
                <w:szCs w:val="18"/>
              </w:rPr>
            </w:pPr>
            <w:r w:rsidRPr="005C6975">
              <w:rPr>
                <w:rStyle w:val="FontStyle36"/>
                <w:rFonts w:ascii="Times New Roman" w:hAnsi="Times New Roman" w:cs="Times New Roman"/>
                <w:sz w:val="18"/>
                <w:szCs w:val="18"/>
              </w:rPr>
              <w:t>- осознавать себя как личностную единицу с потребностью «осмыслить жизнь» и свое место в ней.</w:t>
            </w:r>
          </w:p>
          <w:p w:rsidR="00FE795E" w:rsidRPr="005C6975" w:rsidRDefault="00FE795E" w:rsidP="00F040EB">
            <w:pPr>
              <w:rPr>
                <w:b/>
                <w:bCs/>
                <w:i/>
                <w:iCs/>
                <w:sz w:val="18"/>
                <w:szCs w:val="18"/>
              </w:rPr>
            </w:pPr>
            <w:r w:rsidRPr="005C6975">
              <w:rPr>
                <w:b/>
                <w:bCs/>
                <w:i/>
                <w:iCs/>
                <w:sz w:val="18"/>
                <w:szCs w:val="18"/>
              </w:rPr>
              <w:t>Обучающийся получит возможность для формирования:</w:t>
            </w:r>
          </w:p>
          <w:p w:rsidR="00FE795E" w:rsidRPr="005C6975" w:rsidRDefault="00FE795E" w:rsidP="00F040EB">
            <w:pPr>
              <w:rPr>
                <w:i/>
                <w:iCs/>
                <w:sz w:val="18"/>
                <w:szCs w:val="18"/>
              </w:rPr>
            </w:pPr>
            <w:r w:rsidRPr="005C6975">
              <w:rPr>
                <w:i/>
                <w:iCs/>
                <w:sz w:val="18"/>
                <w:szCs w:val="18"/>
              </w:rPr>
              <w:t>- мотивации к освоению содержания пред</w:t>
            </w:r>
            <w:r w:rsidRPr="005C6975">
              <w:rPr>
                <w:i/>
                <w:iCs/>
                <w:sz w:val="18"/>
                <w:szCs w:val="18"/>
              </w:rPr>
              <w:softHyphen/>
              <w:t>мета «Литературное чтение»;</w:t>
            </w:r>
          </w:p>
          <w:p w:rsidR="00FE795E" w:rsidRPr="005C6975" w:rsidRDefault="00FE795E" w:rsidP="00F040EB">
            <w:pPr>
              <w:rPr>
                <w:i/>
                <w:iCs/>
                <w:sz w:val="18"/>
                <w:szCs w:val="18"/>
              </w:rPr>
            </w:pPr>
            <w:r w:rsidRPr="005C6975">
              <w:rPr>
                <w:i/>
                <w:iCs/>
                <w:sz w:val="18"/>
                <w:szCs w:val="18"/>
              </w:rPr>
              <w:t>- начальных представлений об отражен</w:t>
            </w:r>
            <w:r w:rsidRPr="005C6975">
              <w:rPr>
                <w:i/>
                <w:iCs/>
                <w:sz w:val="18"/>
                <w:szCs w:val="18"/>
              </w:rPr>
              <w:softHyphen/>
              <w:t>ных в литературных текстах нравствен</w:t>
            </w:r>
            <w:r w:rsidRPr="005C6975">
              <w:rPr>
                <w:i/>
                <w:iCs/>
                <w:sz w:val="18"/>
                <w:szCs w:val="18"/>
              </w:rPr>
              <w:softHyphen/>
              <w:t>ных понятиях, таких как родной дом, роди</w:t>
            </w:r>
            <w:r w:rsidRPr="005C6975">
              <w:rPr>
                <w:i/>
                <w:iCs/>
                <w:sz w:val="18"/>
                <w:szCs w:val="18"/>
              </w:rPr>
              <w:softHyphen/>
              <w:t>тели, малая родина, ответственность за родных, природу, любовь к родному дому, ма</w:t>
            </w:r>
            <w:r w:rsidRPr="005C6975">
              <w:rPr>
                <w:i/>
                <w:iCs/>
                <w:sz w:val="18"/>
                <w:szCs w:val="18"/>
              </w:rPr>
              <w:softHyphen/>
              <w:t>лой родине;</w:t>
            </w:r>
          </w:p>
          <w:p w:rsidR="00FE795E" w:rsidRPr="005C6975" w:rsidRDefault="00FE795E" w:rsidP="00F040EB">
            <w:pPr>
              <w:rPr>
                <w:i/>
                <w:iCs/>
                <w:sz w:val="18"/>
                <w:szCs w:val="18"/>
              </w:rPr>
            </w:pPr>
            <w:r w:rsidRPr="005C6975">
              <w:rPr>
                <w:i/>
                <w:iCs/>
                <w:sz w:val="18"/>
                <w:szCs w:val="18"/>
              </w:rPr>
              <w:t>- ответственности за свое дело, понятий о коллективизме, верности в дружбе;</w:t>
            </w:r>
          </w:p>
          <w:p w:rsidR="00FE795E" w:rsidRPr="005C6975" w:rsidRDefault="00FE795E" w:rsidP="00F040EB">
            <w:pPr>
              <w:rPr>
                <w:b/>
                <w:bCs/>
                <w:sz w:val="18"/>
                <w:szCs w:val="18"/>
                <w:u w:val="single"/>
              </w:rPr>
            </w:pPr>
            <w:r w:rsidRPr="005C6975">
              <w:rPr>
                <w:b/>
                <w:bCs/>
                <w:sz w:val="18"/>
                <w:szCs w:val="18"/>
                <w:u w:val="single"/>
              </w:rPr>
              <w:t>Регулятивные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менять позиции слушателя, читателя, зри</w:t>
            </w:r>
            <w:r w:rsidRPr="005C6975">
              <w:rPr>
                <w:sz w:val="18"/>
                <w:szCs w:val="18"/>
              </w:rPr>
              <w:softHyphen/>
              <w:t>теля в зависимости от учебной задачи;</w:t>
            </w:r>
          </w:p>
          <w:p w:rsidR="00FE795E" w:rsidRPr="005C6975" w:rsidRDefault="00FE795E" w:rsidP="00F040EB">
            <w:pPr>
              <w:rPr>
                <w:sz w:val="18"/>
                <w:szCs w:val="18"/>
              </w:rPr>
            </w:pPr>
            <w:r w:rsidRPr="005C6975">
              <w:rPr>
                <w:sz w:val="18"/>
                <w:szCs w:val="18"/>
              </w:rPr>
              <w:t>- принимать алгоритм выполнения учебной задачи;</w:t>
            </w:r>
          </w:p>
          <w:p w:rsidR="00FE795E" w:rsidRPr="005C6975" w:rsidRDefault="00FE795E" w:rsidP="00F040EB">
            <w:pPr>
              <w:rPr>
                <w:sz w:val="18"/>
                <w:szCs w:val="18"/>
              </w:rPr>
            </w:pPr>
            <w:r w:rsidRPr="005C6975">
              <w:rPr>
                <w:sz w:val="18"/>
                <w:szCs w:val="18"/>
              </w:rPr>
              <w:t>- ориентироваться в принятой системе учеб</w:t>
            </w:r>
            <w:r w:rsidRPr="005C6975">
              <w:rPr>
                <w:sz w:val="18"/>
                <w:szCs w:val="18"/>
              </w:rPr>
              <w:softHyphen/>
              <w:t>ных знаков;</w:t>
            </w:r>
          </w:p>
          <w:p w:rsidR="00FE795E" w:rsidRPr="005C6975" w:rsidRDefault="00FE795E" w:rsidP="00F040EB">
            <w:pPr>
              <w:rPr>
                <w:sz w:val="18"/>
                <w:szCs w:val="18"/>
              </w:rPr>
            </w:pPr>
            <w:r w:rsidRPr="005C6975">
              <w:rPr>
                <w:sz w:val="18"/>
                <w:szCs w:val="18"/>
              </w:rPr>
              <w:t>- выполнять учебные действия в устной, письменной речи, во внутреннем плане и оценивать их;</w:t>
            </w:r>
          </w:p>
          <w:p w:rsidR="00FE795E" w:rsidRPr="005C6975" w:rsidRDefault="00FE795E" w:rsidP="00F040EB">
            <w:pPr>
              <w:rPr>
                <w:sz w:val="18"/>
                <w:szCs w:val="18"/>
              </w:rPr>
            </w:pPr>
            <w:r w:rsidRPr="005C6975">
              <w:rPr>
                <w:sz w:val="18"/>
                <w:szCs w:val="18"/>
              </w:rPr>
              <w:t>- участвовать в обсуждении плана выполне</w:t>
            </w:r>
            <w:r w:rsidRPr="005C6975">
              <w:rPr>
                <w:sz w:val="18"/>
                <w:szCs w:val="18"/>
              </w:rPr>
              <w:softHyphen/>
              <w:t>ния заданий;</w:t>
            </w:r>
          </w:p>
          <w:p w:rsidR="00FE795E" w:rsidRPr="005C6975" w:rsidRDefault="00FE795E" w:rsidP="00F040EB">
            <w:pPr>
              <w:rPr>
                <w:sz w:val="18"/>
                <w:szCs w:val="18"/>
              </w:rPr>
            </w:pPr>
            <w:r w:rsidRPr="005C6975">
              <w:rPr>
                <w:sz w:val="18"/>
                <w:szCs w:val="18"/>
              </w:rPr>
              <w:t>- оценивать результаты работы, организовы</w:t>
            </w:r>
            <w:r w:rsidRPr="005C6975">
              <w:rPr>
                <w:sz w:val="18"/>
                <w:szCs w:val="18"/>
              </w:rPr>
              <w:softHyphen/>
              <w:t>вать самопроверку.</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i/>
                <w:iCs/>
                <w:sz w:val="18"/>
                <w:szCs w:val="18"/>
              </w:rPr>
              <w:t>- работать в соответствии с алгоритмом, планировать и контролировать этапы сво</w:t>
            </w:r>
            <w:r w:rsidRPr="005C6975">
              <w:rPr>
                <w:i/>
                <w:iCs/>
                <w:sz w:val="18"/>
                <w:szCs w:val="18"/>
              </w:rPr>
              <w:softHyphen/>
              <w:t>ей работы;</w:t>
            </w:r>
          </w:p>
          <w:p w:rsidR="00FE795E" w:rsidRPr="005C6975" w:rsidRDefault="00FE795E" w:rsidP="00F040EB">
            <w:pPr>
              <w:rPr>
                <w:i/>
                <w:iCs/>
                <w:sz w:val="18"/>
                <w:szCs w:val="18"/>
              </w:rPr>
            </w:pPr>
            <w:r w:rsidRPr="005C6975">
              <w:rPr>
                <w:i/>
                <w:iCs/>
                <w:sz w:val="18"/>
                <w:szCs w:val="18"/>
              </w:rPr>
              <w:t>- корректировать выполнение заданий на основе понимания его смысла;</w:t>
            </w:r>
          </w:p>
          <w:p w:rsidR="00FE795E" w:rsidRPr="005C6975" w:rsidRDefault="00FE795E" w:rsidP="00F040EB">
            <w:pPr>
              <w:rPr>
                <w:i/>
                <w:iCs/>
                <w:sz w:val="18"/>
                <w:szCs w:val="18"/>
              </w:rPr>
            </w:pPr>
            <w:r w:rsidRPr="005C6975">
              <w:rPr>
                <w:i/>
                <w:iCs/>
                <w:sz w:val="18"/>
                <w:szCs w:val="18"/>
              </w:rPr>
              <w:t>- осуществлять самоконтроль и самопро</w:t>
            </w:r>
            <w:r w:rsidRPr="005C6975">
              <w:rPr>
                <w:i/>
                <w:iCs/>
                <w:sz w:val="18"/>
                <w:szCs w:val="18"/>
              </w:rPr>
              <w:softHyphen/>
              <w:t>верку усвоения учебного материала каждо</w:t>
            </w:r>
            <w:r w:rsidRPr="005C6975">
              <w:rPr>
                <w:i/>
                <w:iCs/>
                <w:sz w:val="18"/>
                <w:szCs w:val="18"/>
              </w:rPr>
              <w:softHyphen/>
              <w:t>го раздела программы;</w:t>
            </w:r>
          </w:p>
          <w:p w:rsidR="00FE795E" w:rsidRPr="005C6975" w:rsidRDefault="00FE795E" w:rsidP="00F040EB">
            <w:pPr>
              <w:rPr>
                <w:i/>
                <w:iCs/>
                <w:sz w:val="18"/>
                <w:szCs w:val="18"/>
              </w:rPr>
            </w:pPr>
            <w:r w:rsidRPr="005C6975">
              <w:rPr>
                <w:i/>
                <w:iCs/>
                <w:sz w:val="18"/>
                <w:szCs w:val="18"/>
              </w:rPr>
              <w:t>- соотносить внешнюю оценку и самооцен</w:t>
            </w:r>
            <w:r w:rsidRPr="005C6975">
              <w:rPr>
                <w:i/>
                <w:iCs/>
                <w:sz w:val="18"/>
                <w:szCs w:val="18"/>
              </w:rPr>
              <w:softHyphen/>
              <w:t>ку;</w:t>
            </w:r>
          </w:p>
          <w:p w:rsidR="00FE795E" w:rsidRPr="005C6975" w:rsidRDefault="00FE795E" w:rsidP="00F040EB">
            <w:pPr>
              <w:rPr>
                <w:i/>
                <w:iCs/>
                <w:sz w:val="18"/>
                <w:szCs w:val="18"/>
              </w:rPr>
            </w:pPr>
            <w:r w:rsidRPr="005C6975">
              <w:rPr>
                <w:i/>
                <w:iCs/>
                <w:sz w:val="18"/>
                <w:szCs w:val="18"/>
              </w:rPr>
              <w:t>- самостоятельно работать с учебником и хрестоматией во внеурочное время;</w:t>
            </w:r>
          </w:p>
          <w:p w:rsidR="00FE795E" w:rsidRPr="005C6975" w:rsidRDefault="00FE795E" w:rsidP="00F040EB">
            <w:pPr>
              <w:rPr>
                <w:i/>
                <w:iCs/>
                <w:sz w:val="18"/>
                <w:szCs w:val="18"/>
              </w:rPr>
            </w:pPr>
            <w:r w:rsidRPr="005C6975">
              <w:rPr>
                <w:i/>
                <w:iCs/>
                <w:sz w:val="18"/>
                <w:szCs w:val="18"/>
              </w:rPr>
              <w:t>- выбирать книги для внеклассного чтения.</w:t>
            </w:r>
          </w:p>
          <w:p w:rsidR="00FE795E" w:rsidRPr="005C6975" w:rsidRDefault="00FE795E" w:rsidP="00F040EB">
            <w:pPr>
              <w:rPr>
                <w:b/>
                <w:bCs/>
                <w:sz w:val="18"/>
                <w:szCs w:val="18"/>
                <w:u w:val="single"/>
              </w:rPr>
            </w:pPr>
            <w:r w:rsidRPr="005C6975">
              <w:rPr>
                <w:b/>
                <w:bCs/>
                <w:sz w:val="18"/>
                <w:szCs w:val="18"/>
                <w:u w:val="single"/>
              </w:rPr>
              <w:t>Познавательные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читать тексты, понимать фактическое со</w:t>
            </w:r>
            <w:r w:rsidRPr="005C6975">
              <w:rPr>
                <w:sz w:val="18"/>
                <w:szCs w:val="18"/>
              </w:rPr>
              <w:softHyphen/>
              <w:t>держание текста, выделять в нем основные части;</w:t>
            </w:r>
          </w:p>
          <w:p w:rsidR="00FE795E" w:rsidRPr="005C6975" w:rsidRDefault="00FE795E" w:rsidP="00F040EB">
            <w:pPr>
              <w:rPr>
                <w:sz w:val="18"/>
                <w:szCs w:val="18"/>
              </w:rPr>
            </w:pPr>
            <w:r w:rsidRPr="005C6975">
              <w:rPr>
                <w:sz w:val="18"/>
                <w:szCs w:val="18"/>
              </w:rPr>
              <w:t>- находить в тексте ответ на заданный вопрос;</w:t>
            </w:r>
          </w:p>
          <w:p w:rsidR="00FE795E" w:rsidRPr="005C6975" w:rsidRDefault="00FE795E" w:rsidP="00F040EB">
            <w:pPr>
              <w:rPr>
                <w:sz w:val="18"/>
                <w:szCs w:val="18"/>
              </w:rPr>
            </w:pPr>
            <w:r w:rsidRPr="005C6975">
              <w:rPr>
                <w:sz w:val="18"/>
                <w:szCs w:val="18"/>
              </w:rPr>
              <w:t>- осознавать смысл незнакомых слов из кон</w:t>
            </w:r>
            <w:r w:rsidRPr="005C6975">
              <w:rPr>
                <w:sz w:val="18"/>
                <w:szCs w:val="18"/>
              </w:rPr>
              <w:softHyphen/>
              <w:t>текста в процессе чтения и обсуждения;</w:t>
            </w:r>
          </w:p>
          <w:p w:rsidR="00FE795E" w:rsidRPr="005C6975" w:rsidRDefault="00FE795E" w:rsidP="00F040EB">
            <w:pPr>
              <w:rPr>
                <w:sz w:val="18"/>
                <w:szCs w:val="18"/>
              </w:rPr>
            </w:pPr>
            <w:r w:rsidRPr="005C6975">
              <w:rPr>
                <w:sz w:val="18"/>
                <w:szCs w:val="18"/>
              </w:rPr>
              <w:t>- пользоваться словарями учебника, мате</w:t>
            </w:r>
            <w:r w:rsidRPr="005C6975">
              <w:rPr>
                <w:sz w:val="18"/>
                <w:szCs w:val="18"/>
              </w:rPr>
              <w:softHyphen/>
              <w:t>риалом хрестоматии;</w:t>
            </w:r>
          </w:p>
          <w:p w:rsidR="00FE795E" w:rsidRPr="005C6975" w:rsidRDefault="00FE795E" w:rsidP="00F040EB">
            <w:pPr>
              <w:rPr>
                <w:sz w:val="18"/>
                <w:szCs w:val="18"/>
              </w:rPr>
            </w:pPr>
            <w:r w:rsidRPr="005C6975">
              <w:rPr>
                <w:sz w:val="18"/>
                <w:szCs w:val="18"/>
              </w:rPr>
              <w:t>- ориентироваться в содержании учебника;</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rStyle w:val="FontStyle35"/>
                <w:rFonts w:ascii="Times New Roman" w:hAnsi="Times New Roman" w:cs="Times New Roman"/>
                <w:sz w:val="18"/>
                <w:szCs w:val="18"/>
              </w:rPr>
              <w:t xml:space="preserve">- </w:t>
            </w:r>
            <w:r w:rsidRPr="005C6975">
              <w:rPr>
                <w:i/>
                <w:iCs/>
                <w:sz w:val="18"/>
                <w:szCs w:val="18"/>
              </w:rPr>
              <w:t>подбирать синонимы и антонимы к сло</w:t>
            </w:r>
            <w:r w:rsidRPr="005C6975">
              <w:rPr>
                <w:i/>
                <w:iCs/>
                <w:sz w:val="18"/>
                <w:szCs w:val="18"/>
              </w:rPr>
              <w:softHyphen/>
              <w:t>вам из текста;</w:t>
            </w:r>
          </w:p>
          <w:p w:rsidR="00FE795E" w:rsidRPr="005C6975" w:rsidRDefault="00FE795E" w:rsidP="00F040EB">
            <w:pPr>
              <w:rPr>
                <w:i/>
                <w:iCs/>
                <w:sz w:val="18"/>
                <w:szCs w:val="18"/>
              </w:rPr>
            </w:pPr>
            <w:r w:rsidRPr="005C6975">
              <w:rPr>
                <w:i/>
                <w:iCs/>
                <w:sz w:val="18"/>
                <w:szCs w:val="18"/>
              </w:rPr>
              <w:t>- понимать информацию, заложенную в вы</w:t>
            </w:r>
            <w:r w:rsidRPr="005C6975">
              <w:rPr>
                <w:i/>
                <w:iCs/>
                <w:sz w:val="18"/>
                <w:szCs w:val="18"/>
              </w:rPr>
              <w:softHyphen/>
              <w:t>разительных средствах произведения;</w:t>
            </w:r>
          </w:p>
          <w:p w:rsidR="00FE795E" w:rsidRPr="005C6975" w:rsidRDefault="00FE795E" w:rsidP="00F040EB">
            <w:pPr>
              <w:rPr>
                <w:i/>
                <w:iCs/>
                <w:sz w:val="18"/>
                <w:szCs w:val="18"/>
              </w:rPr>
            </w:pPr>
            <w:r w:rsidRPr="005C6975">
              <w:rPr>
                <w:i/>
                <w:iCs/>
                <w:sz w:val="18"/>
                <w:szCs w:val="18"/>
              </w:rPr>
              <w:t>- осознавать роль названия произведения;</w:t>
            </w:r>
          </w:p>
          <w:p w:rsidR="00FE795E" w:rsidRPr="005C6975" w:rsidRDefault="00FE795E" w:rsidP="00F040EB">
            <w:pPr>
              <w:rPr>
                <w:i/>
                <w:iCs/>
                <w:sz w:val="18"/>
                <w:szCs w:val="18"/>
              </w:rPr>
            </w:pPr>
            <w:r w:rsidRPr="005C6975">
              <w:rPr>
                <w:i/>
                <w:iCs/>
                <w:sz w:val="18"/>
                <w:szCs w:val="18"/>
              </w:rPr>
              <w:t>- видеть отличия народного и авторского текста;</w:t>
            </w:r>
          </w:p>
          <w:p w:rsidR="00FE795E" w:rsidRPr="005C6975" w:rsidRDefault="00FE795E" w:rsidP="00F040EB">
            <w:pPr>
              <w:rPr>
                <w:i/>
                <w:iCs/>
                <w:sz w:val="18"/>
                <w:szCs w:val="18"/>
              </w:rPr>
            </w:pPr>
            <w:r w:rsidRPr="005C6975">
              <w:rPr>
                <w:i/>
                <w:iCs/>
                <w:sz w:val="18"/>
                <w:szCs w:val="18"/>
              </w:rPr>
              <w:t>- сравнивать художественный и научно-популярный текст;</w:t>
            </w:r>
          </w:p>
          <w:p w:rsidR="00FE795E" w:rsidRPr="005C6975" w:rsidRDefault="00FE795E" w:rsidP="00F040EB">
            <w:pPr>
              <w:rPr>
                <w:i/>
                <w:iCs/>
                <w:sz w:val="18"/>
                <w:szCs w:val="18"/>
              </w:rPr>
            </w:pPr>
            <w:r w:rsidRPr="005C6975">
              <w:rPr>
                <w:i/>
                <w:iCs/>
                <w:sz w:val="18"/>
                <w:szCs w:val="18"/>
              </w:rPr>
              <w:t>- подбирать слова-определения для харак</w:t>
            </w:r>
            <w:r w:rsidRPr="005C6975">
              <w:rPr>
                <w:i/>
                <w:iCs/>
                <w:sz w:val="18"/>
                <w:szCs w:val="18"/>
              </w:rPr>
              <w:softHyphen/>
              <w:t>теристики героев;</w:t>
            </w:r>
          </w:p>
          <w:p w:rsidR="00FE795E" w:rsidRPr="005C6975" w:rsidRDefault="00FE795E" w:rsidP="00F040EB">
            <w:pPr>
              <w:rPr>
                <w:i/>
                <w:iCs/>
                <w:sz w:val="18"/>
                <w:szCs w:val="18"/>
              </w:rPr>
            </w:pPr>
            <w:r w:rsidRPr="005C6975">
              <w:rPr>
                <w:i/>
                <w:iCs/>
                <w:sz w:val="18"/>
                <w:szCs w:val="18"/>
              </w:rPr>
              <w:t>- проводить аналогии между изучаемым материалом и собственным опытом;</w:t>
            </w:r>
          </w:p>
          <w:p w:rsidR="00FE795E" w:rsidRPr="005C6975" w:rsidRDefault="00FE795E" w:rsidP="00F040EB">
            <w:pPr>
              <w:rPr>
                <w:i/>
                <w:iCs/>
                <w:sz w:val="18"/>
                <w:szCs w:val="18"/>
              </w:rPr>
            </w:pPr>
            <w:r w:rsidRPr="005C6975">
              <w:rPr>
                <w:i/>
                <w:iCs/>
                <w:sz w:val="18"/>
                <w:szCs w:val="18"/>
              </w:rPr>
              <w:t>- сочинять небольшие тексты на задан</w:t>
            </w:r>
            <w:r w:rsidRPr="005C6975">
              <w:rPr>
                <w:i/>
                <w:iCs/>
                <w:sz w:val="18"/>
                <w:szCs w:val="18"/>
              </w:rPr>
              <w:softHyphen/>
              <w:t>ную тему.</w:t>
            </w:r>
          </w:p>
          <w:p w:rsidR="00FE795E" w:rsidRPr="005C6975" w:rsidRDefault="00FE795E" w:rsidP="00F040EB">
            <w:pPr>
              <w:rPr>
                <w:b/>
                <w:bCs/>
                <w:sz w:val="18"/>
                <w:szCs w:val="18"/>
                <w:u w:val="single"/>
              </w:rPr>
            </w:pPr>
            <w:r w:rsidRPr="005C6975">
              <w:rPr>
                <w:b/>
                <w:bCs/>
                <w:sz w:val="18"/>
                <w:szCs w:val="18"/>
                <w:u w:val="single"/>
              </w:rPr>
              <w:t>Коммуникативные универсальные учебные действия</w:t>
            </w:r>
          </w:p>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реализовывать потребность в общении со сверстниками;</w:t>
            </w:r>
          </w:p>
          <w:p w:rsidR="00FE795E" w:rsidRPr="005C6975" w:rsidRDefault="00FE795E" w:rsidP="00F040EB">
            <w:pPr>
              <w:rPr>
                <w:sz w:val="18"/>
                <w:szCs w:val="18"/>
              </w:rPr>
            </w:pPr>
            <w:r w:rsidRPr="005C6975">
              <w:rPr>
                <w:sz w:val="18"/>
                <w:szCs w:val="18"/>
              </w:rPr>
              <w:t>- уважать мнение собеседников;</w:t>
            </w:r>
          </w:p>
          <w:p w:rsidR="00FE795E" w:rsidRPr="005C6975" w:rsidRDefault="00FE795E" w:rsidP="00F040EB">
            <w:pPr>
              <w:rPr>
                <w:sz w:val="18"/>
                <w:szCs w:val="18"/>
              </w:rPr>
            </w:pPr>
            <w:r w:rsidRPr="005C6975">
              <w:rPr>
                <w:sz w:val="18"/>
                <w:szCs w:val="18"/>
              </w:rPr>
              <w:t>- проявлять интерес к общению и группо</w:t>
            </w:r>
            <w:r w:rsidRPr="005C6975">
              <w:rPr>
                <w:sz w:val="18"/>
                <w:szCs w:val="18"/>
              </w:rPr>
              <w:softHyphen/>
              <w:t>вой работе;</w:t>
            </w:r>
          </w:p>
          <w:p w:rsidR="00FE795E" w:rsidRPr="005C6975" w:rsidRDefault="00FE795E" w:rsidP="00F040EB">
            <w:pPr>
              <w:rPr>
                <w:sz w:val="18"/>
                <w:szCs w:val="18"/>
              </w:rPr>
            </w:pPr>
            <w:r w:rsidRPr="005C6975">
              <w:rPr>
                <w:sz w:val="18"/>
                <w:szCs w:val="18"/>
              </w:rPr>
              <w:t>- участвовать в выразительном чтении по ролям, в инсценировках;</w:t>
            </w:r>
          </w:p>
          <w:p w:rsidR="00FE795E" w:rsidRPr="005C6975" w:rsidRDefault="00FE795E" w:rsidP="00F040EB">
            <w:pPr>
              <w:rPr>
                <w:sz w:val="18"/>
                <w:szCs w:val="18"/>
              </w:rPr>
            </w:pPr>
            <w:r w:rsidRPr="005C6975">
              <w:rPr>
                <w:sz w:val="18"/>
                <w:szCs w:val="18"/>
              </w:rPr>
              <w:t>- высказывать оценочные суждения, рас</w:t>
            </w:r>
            <w:r w:rsidRPr="005C6975">
              <w:rPr>
                <w:sz w:val="18"/>
                <w:szCs w:val="18"/>
              </w:rPr>
              <w:softHyphen/>
              <w:t>суждать, доказывать свою позицию;</w:t>
            </w:r>
          </w:p>
          <w:p w:rsidR="00FE795E" w:rsidRPr="005C6975" w:rsidRDefault="00FE795E" w:rsidP="00F040EB">
            <w:pPr>
              <w:rPr>
                <w:sz w:val="18"/>
                <w:szCs w:val="18"/>
              </w:rPr>
            </w:pPr>
            <w:r w:rsidRPr="005C6975">
              <w:rPr>
                <w:sz w:val="18"/>
                <w:szCs w:val="18"/>
              </w:rPr>
              <w:t>- действовать в соответствии с коммуника</w:t>
            </w:r>
            <w:r w:rsidRPr="005C6975">
              <w:rPr>
                <w:sz w:val="18"/>
                <w:szCs w:val="18"/>
              </w:rPr>
              <w:softHyphen/>
              <w:t>тивной ситуацией.</w:t>
            </w:r>
          </w:p>
          <w:p w:rsidR="00FE795E" w:rsidRPr="005C6975" w:rsidRDefault="00FE795E" w:rsidP="00F040EB">
            <w:pPr>
              <w:rPr>
                <w:b/>
                <w:bCs/>
                <w:i/>
                <w:iCs/>
                <w:sz w:val="18"/>
                <w:szCs w:val="18"/>
              </w:rPr>
            </w:pPr>
            <w:r w:rsidRPr="005C6975">
              <w:rPr>
                <w:b/>
                <w:bCs/>
                <w:i/>
                <w:iCs/>
                <w:sz w:val="18"/>
                <w:szCs w:val="18"/>
              </w:rPr>
              <w:t>Обучающийся получит возможность научиться:</w:t>
            </w:r>
          </w:p>
          <w:p w:rsidR="00FE795E" w:rsidRPr="005C6975" w:rsidRDefault="00FE795E" w:rsidP="00F040EB">
            <w:pPr>
              <w:rPr>
                <w:i/>
                <w:iCs/>
                <w:sz w:val="18"/>
                <w:szCs w:val="18"/>
              </w:rPr>
            </w:pPr>
            <w:r w:rsidRPr="005C6975">
              <w:rPr>
                <w:i/>
                <w:iCs/>
                <w:sz w:val="18"/>
                <w:szCs w:val="18"/>
              </w:rPr>
              <w:t>- понимать контекстную речь взрослых;</w:t>
            </w:r>
          </w:p>
          <w:p w:rsidR="00FE795E" w:rsidRPr="005C6975" w:rsidRDefault="00FE795E" w:rsidP="00F040EB">
            <w:pPr>
              <w:rPr>
                <w:i/>
                <w:iCs/>
                <w:sz w:val="18"/>
                <w:szCs w:val="18"/>
              </w:rPr>
            </w:pPr>
            <w:r w:rsidRPr="005C6975">
              <w:rPr>
                <w:i/>
                <w:iCs/>
                <w:sz w:val="18"/>
                <w:szCs w:val="18"/>
              </w:rPr>
              <w:t>- понимать и учитывать коммуникатив</w:t>
            </w:r>
            <w:r w:rsidRPr="005C6975">
              <w:rPr>
                <w:i/>
                <w:iCs/>
                <w:sz w:val="18"/>
                <w:szCs w:val="18"/>
              </w:rPr>
              <w:softHyphen/>
              <w:t>ную позицию взрослых собеседников;</w:t>
            </w:r>
          </w:p>
          <w:p w:rsidR="00FE795E" w:rsidRPr="005C6975" w:rsidRDefault="00FE795E" w:rsidP="00F040EB">
            <w:pPr>
              <w:rPr>
                <w:i/>
                <w:iCs/>
                <w:sz w:val="18"/>
                <w:szCs w:val="18"/>
              </w:rPr>
            </w:pPr>
            <w:r w:rsidRPr="005C6975">
              <w:rPr>
                <w:i/>
                <w:iCs/>
                <w:sz w:val="18"/>
                <w:szCs w:val="18"/>
              </w:rPr>
              <w:t>- следить за действиями других участни</w:t>
            </w:r>
            <w:r w:rsidRPr="005C6975">
              <w:rPr>
                <w:i/>
                <w:iCs/>
                <w:sz w:val="18"/>
                <w:szCs w:val="18"/>
              </w:rPr>
              <w:softHyphen/>
              <w:t>ков в процессе коллективной творческой деятельности;</w:t>
            </w:r>
          </w:p>
          <w:p w:rsidR="00FE795E" w:rsidRPr="005C6975" w:rsidRDefault="00FE795E" w:rsidP="00F040EB">
            <w:pPr>
              <w:rPr>
                <w:i/>
                <w:iCs/>
                <w:sz w:val="18"/>
                <w:szCs w:val="18"/>
              </w:rPr>
            </w:pPr>
            <w:r w:rsidRPr="005C6975">
              <w:rPr>
                <w:i/>
                <w:iCs/>
                <w:sz w:val="18"/>
                <w:szCs w:val="18"/>
              </w:rPr>
              <w:t>- корректировать действия участни</w:t>
            </w:r>
            <w:r w:rsidRPr="005C6975">
              <w:rPr>
                <w:i/>
                <w:iCs/>
                <w:sz w:val="18"/>
                <w:szCs w:val="18"/>
              </w:rPr>
              <w:softHyphen/>
              <w:t>ков коллективной творческой деятель</w:t>
            </w:r>
            <w:r w:rsidRPr="005C6975">
              <w:rPr>
                <w:i/>
                <w:iCs/>
                <w:sz w:val="18"/>
                <w:szCs w:val="18"/>
              </w:rPr>
              <w:softHyphen/>
              <w:t>ности;</w:t>
            </w:r>
          </w:p>
          <w:p w:rsidR="00FE795E" w:rsidRPr="005C6975" w:rsidRDefault="00FE795E" w:rsidP="00F040EB">
            <w:pPr>
              <w:rPr>
                <w:i/>
                <w:iCs/>
                <w:sz w:val="18"/>
                <w:szCs w:val="18"/>
              </w:rPr>
            </w:pPr>
            <w:r w:rsidRPr="005C6975">
              <w:rPr>
                <w:i/>
                <w:iCs/>
                <w:sz w:val="18"/>
                <w:szCs w:val="18"/>
              </w:rPr>
              <w:t>- ориентироваться в нравственном содер</w:t>
            </w:r>
            <w:r w:rsidRPr="005C6975">
              <w:rPr>
                <w:i/>
                <w:iCs/>
                <w:sz w:val="18"/>
                <w:szCs w:val="18"/>
              </w:rPr>
              <w:softHyphen/>
              <w:t>жании понятий: дружба, дружеские отно</w:t>
            </w:r>
            <w:r w:rsidRPr="005C6975">
              <w:rPr>
                <w:i/>
                <w:iCs/>
                <w:sz w:val="18"/>
                <w:szCs w:val="18"/>
              </w:rPr>
              <w:softHyphen/>
              <w:t>шения, семейные отношения, близкие родственники;</w:t>
            </w:r>
          </w:p>
          <w:p w:rsidR="00FE795E" w:rsidRPr="005C6975" w:rsidRDefault="00FE795E" w:rsidP="00F040EB">
            <w:pPr>
              <w:rPr>
                <w:b/>
                <w:bCs/>
                <w:sz w:val="18"/>
                <w:szCs w:val="18"/>
                <w:u w:val="single"/>
              </w:rPr>
            </w:pPr>
            <w:r w:rsidRPr="005C6975">
              <w:rPr>
                <w:i/>
                <w:iCs/>
                <w:sz w:val="18"/>
                <w:szCs w:val="18"/>
              </w:rPr>
              <w:t>- эмоционально воспринимать содержание высказываний собеседника.</w:t>
            </w:r>
          </w:p>
        </w:tc>
      </w:tr>
      <w:tr w:rsidR="00FE795E" w:rsidRPr="00B10C13">
        <w:tc>
          <w:tcPr>
            <w:tcW w:w="675" w:type="dxa"/>
          </w:tcPr>
          <w:p w:rsidR="00FE795E" w:rsidRPr="005C6975" w:rsidRDefault="00FE795E" w:rsidP="00F040EB">
            <w:pPr>
              <w:rPr>
                <w:sz w:val="18"/>
                <w:szCs w:val="18"/>
              </w:rPr>
            </w:pPr>
            <w:r w:rsidRPr="005C6975">
              <w:rPr>
                <w:sz w:val="18"/>
                <w:szCs w:val="18"/>
              </w:rPr>
              <w:t>121</w:t>
            </w:r>
          </w:p>
        </w:tc>
        <w:tc>
          <w:tcPr>
            <w:tcW w:w="851" w:type="dxa"/>
          </w:tcPr>
          <w:p w:rsidR="00FE795E" w:rsidRPr="005C6975" w:rsidRDefault="00FE795E" w:rsidP="006B4B3B">
            <w:pPr>
              <w:rPr>
                <w:sz w:val="18"/>
                <w:szCs w:val="18"/>
              </w:rPr>
            </w:pPr>
            <w:r w:rsidRPr="005C6975">
              <w:rPr>
                <w:sz w:val="18"/>
                <w:szCs w:val="18"/>
              </w:rPr>
              <w:t>28.04</w:t>
            </w:r>
          </w:p>
        </w:tc>
        <w:tc>
          <w:tcPr>
            <w:tcW w:w="1843" w:type="dxa"/>
          </w:tcPr>
          <w:p w:rsidR="00FE795E" w:rsidRPr="005C6975" w:rsidRDefault="00FE795E" w:rsidP="00F040EB">
            <w:pPr>
              <w:rPr>
                <w:sz w:val="18"/>
                <w:szCs w:val="18"/>
              </w:rPr>
            </w:pPr>
            <w:r w:rsidRPr="005C6975">
              <w:rPr>
                <w:sz w:val="18"/>
                <w:szCs w:val="18"/>
              </w:rPr>
              <w:t xml:space="preserve">Поэтические и живописные образы детей. С. Маршак «О мальчиках и девочках», В. Лунин «Грусть». </w:t>
            </w:r>
          </w:p>
          <w:p w:rsidR="00FE795E" w:rsidRPr="005C6975" w:rsidRDefault="00FE795E" w:rsidP="00F040EB">
            <w:pPr>
              <w:rPr>
                <w:sz w:val="18"/>
                <w:szCs w:val="18"/>
              </w:rPr>
            </w:pPr>
            <w:r w:rsidRPr="005C6975">
              <w:rPr>
                <w:sz w:val="18"/>
                <w:szCs w:val="18"/>
              </w:rPr>
              <w:t>Комбинированный урок</w:t>
            </w:r>
          </w:p>
        </w:tc>
        <w:tc>
          <w:tcPr>
            <w:tcW w:w="1701" w:type="dxa"/>
            <w:gridSpan w:val="5"/>
          </w:tcPr>
          <w:p w:rsidR="00FE795E" w:rsidRPr="005C6975" w:rsidRDefault="00FE795E" w:rsidP="00F040EB">
            <w:pPr>
              <w:rPr>
                <w:sz w:val="18"/>
                <w:szCs w:val="18"/>
              </w:rPr>
            </w:pPr>
            <w:r w:rsidRPr="005C6975">
              <w:rPr>
                <w:sz w:val="18"/>
                <w:szCs w:val="18"/>
              </w:rPr>
              <w:t>Мир искусства</w:t>
            </w:r>
          </w:p>
        </w:tc>
        <w:tc>
          <w:tcPr>
            <w:tcW w:w="3827" w:type="dxa"/>
            <w:gridSpan w:val="6"/>
          </w:tcPr>
          <w:p w:rsidR="00FE795E" w:rsidRPr="005C6975" w:rsidRDefault="00FE795E" w:rsidP="00F040EB">
            <w:pPr>
              <w:rPr>
                <w:sz w:val="18"/>
                <w:szCs w:val="18"/>
              </w:rPr>
            </w:pPr>
            <w:r w:rsidRPr="005C6975">
              <w:rPr>
                <w:sz w:val="18"/>
                <w:szCs w:val="18"/>
              </w:rPr>
              <w:t>Читать вслух плавно, целы</w:t>
            </w:r>
            <w:r w:rsidRPr="005C6975">
              <w:rPr>
                <w:sz w:val="18"/>
                <w:szCs w:val="18"/>
              </w:rPr>
              <w:softHyphen/>
              <w:t>ми словами с интонационным выделением особенностей текста, смысловых пауз, ана</w:t>
            </w:r>
            <w:r w:rsidRPr="005C6975">
              <w:rPr>
                <w:sz w:val="18"/>
                <w:szCs w:val="18"/>
              </w:rPr>
              <w:softHyphen/>
              <w:t>лизируя и обосновывая ис</w:t>
            </w:r>
            <w:r w:rsidRPr="005C6975">
              <w:rPr>
                <w:sz w:val="18"/>
                <w:szCs w:val="18"/>
              </w:rPr>
              <w:softHyphen/>
              <w:t>пользование разной интона</w:t>
            </w:r>
            <w:r w:rsidRPr="005C6975">
              <w:rPr>
                <w:sz w:val="18"/>
                <w:szCs w:val="18"/>
              </w:rPr>
              <w:softHyphen/>
              <w:t>ции, темпа, логического уда</w:t>
            </w:r>
            <w:r w:rsidRPr="005C6975">
              <w:rPr>
                <w:sz w:val="18"/>
                <w:szCs w:val="18"/>
              </w:rPr>
              <w:softHyphen/>
              <w:t>рения.</w:t>
            </w:r>
          </w:p>
          <w:p w:rsidR="00FE795E" w:rsidRPr="005C6975" w:rsidRDefault="00FE795E" w:rsidP="00F040EB">
            <w:pPr>
              <w:rPr>
                <w:sz w:val="18"/>
                <w:szCs w:val="18"/>
              </w:rPr>
            </w:pPr>
            <w:r w:rsidRPr="005C6975">
              <w:rPr>
                <w:sz w:val="18"/>
                <w:szCs w:val="18"/>
              </w:rPr>
              <w:t>Определять настроение про</w:t>
            </w:r>
            <w:r w:rsidRPr="005C6975">
              <w:rPr>
                <w:sz w:val="18"/>
                <w:szCs w:val="18"/>
              </w:rPr>
              <w:softHyphen/>
              <w:t>изведения, находить в тексте отражение авторской пози</w:t>
            </w:r>
            <w:r w:rsidRPr="005C6975">
              <w:rPr>
                <w:sz w:val="18"/>
                <w:szCs w:val="18"/>
              </w:rPr>
              <w:softHyphen/>
              <w:t>ции.</w:t>
            </w:r>
          </w:p>
          <w:p w:rsidR="00FE795E" w:rsidRPr="005C6975" w:rsidRDefault="00FE795E" w:rsidP="00F040EB">
            <w:pPr>
              <w:rPr>
                <w:sz w:val="18"/>
                <w:szCs w:val="18"/>
              </w:rPr>
            </w:pPr>
            <w:r w:rsidRPr="005C6975">
              <w:rPr>
                <w:sz w:val="18"/>
                <w:szCs w:val="18"/>
              </w:rPr>
              <w:t>Объяснять выбор слов, ис</w:t>
            </w:r>
            <w:r w:rsidRPr="005C6975">
              <w:rPr>
                <w:sz w:val="18"/>
                <w:szCs w:val="18"/>
              </w:rPr>
              <w:softHyphen/>
              <w:t xml:space="preserve">пользуемых в произведении для создания настроения. </w:t>
            </w:r>
          </w:p>
        </w:tc>
        <w:tc>
          <w:tcPr>
            <w:tcW w:w="1559" w:type="dxa"/>
            <w:gridSpan w:val="6"/>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характера.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Анализ стихотворения, средств выразительности,   использован</w:t>
            </w:r>
            <w:r w:rsidRPr="005C6975">
              <w:rPr>
                <w:sz w:val="18"/>
                <w:szCs w:val="18"/>
              </w:rPr>
              <w:softHyphen/>
              <w:t xml:space="preserve">ных в нем. </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122</w:t>
            </w:r>
          </w:p>
        </w:tc>
        <w:tc>
          <w:tcPr>
            <w:tcW w:w="851" w:type="dxa"/>
          </w:tcPr>
          <w:p w:rsidR="00FE795E" w:rsidRPr="005C6975" w:rsidRDefault="00FE795E" w:rsidP="00F040EB">
            <w:pPr>
              <w:rPr>
                <w:sz w:val="18"/>
                <w:szCs w:val="18"/>
              </w:rPr>
            </w:pPr>
            <w:r w:rsidRPr="005C6975">
              <w:rPr>
                <w:sz w:val="18"/>
                <w:szCs w:val="18"/>
              </w:rPr>
              <w:t>29.04</w:t>
            </w:r>
          </w:p>
        </w:tc>
        <w:tc>
          <w:tcPr>
            <w:tcW w:w="1843" w:type="dxa"/>
          </w:tcPr>
          <w:p w:rsidR="00FE795E" w:rsidRPr="005C6975" w:rsidRDefault="00FE795E" w:rsidP="00F040EB">
            <w:pPr>
              <w:rPr>
                <w:sz w:val="18"/>
                <w:szCs w:val="18"/>
              </w:rPr>
            </w:pPr>
            <w:r w:rsidRPr="005C6975">
              <w:rPr>
                <w:sz w:val="18"/>
                <w:szCs w:val="18"/>
              </w:rPr>
              <w:t>Поэтические и живописные образы детей. Э. Успенский «Если был бы я девчонкой», репродукция З. Серебряковой «За завтраком». Комбинированный урок</w:t>
            </w:r>
          </w:p>
        </w:tc>
        <w:tc>
          <w:tcPr>
            <w:tcW w:w="1701" w:type="dxa"/>
            <w:gridSpan w:val="5"/>
          </w:tcPr>
          <w:p w:rsidR="00FE795E" w:rsidRPr="005C6975" w:rsidRDefault="00FE795E" w:rsidP="00F040EB">
            <w:pPr>
              <w:rPr>
                <w:sz w:val="18"/>
                <w:szCs w:val="18"/>
              </w:rPr>
            </w:pPr>
            <w:r w:rsidRPr="005C6975">
              <w:rPr>
                <w:sz w:val="18"/>
                <w:szCs w:val="18"/>
              </w:rPr>
              <w:t>Авторское отношение к герою произведения. Натюрморт.</w:t>
            </w:r>
          </w:p>
        </w:tc>
        <w:tc>
          <w:tcPr>
            <w:tcW w:w="3827" w:type="dxa"/>
            <w:gridSpan w:val="6"/>
          </w:tcPr>
          <w:p w:rsidR="00FE795E" w:rsidRPr="005C6975" w:rsidRDefault="00FE795E" w:rsidP="00F040EB">
            <w:pPr>
              <w:rPr>
                <w:sz w:val="18"/>
                <w:szCs w:val="18"/>
              </w:rPr>
            </w:pPr>
            <w:r w:rsidRPr="005C6975">
              <w:rPr>
                <w:sz w:val="18"/>
                <w:szCs w:val="18"/>
              </w:rPr>
              <w:t>Читать вслух плавно, целы</w:t>
            </w:r>
            <w:r w:rsidRPr="005C6975">
              <w:rPr>
                <w:sz w:val="18"/>
                <w:szCs w:val="18"/>
              </w:rPr>
              <w:softHyphen/>
              <w:t>ми словами с интонационным выделением особенностей текста, смысловых пауз, ана</w:t>
            </w:r>
            <w:r w:rsidRPr="005C6975">
              <w:rPr>
                <w:sz w:val="18"/>
                <w:szCs w:val="18"/>
              </w:rPr>
              <w:softHyphen/>
              <w:t>лизируя и обосновывая ис</w:t>
            </w:r>
            <w:r w:rsidRPr="005C6975">
              <w:rPr>
                <w:sz w:val="18"/>
                <w:szCs w:val="18"/>
              </w:rPr>
              <w:softHyphen/>
              <w:t>пользование разной интона</w:t>
            </w:r>
            <w:r w:rsidRPr="005C6975">
              <w:rPr>
                <w:sz w:val="18"/>
                <w:szCs w:val="18"/>
              </w:rPr>
              <w:softHyphen/>
              <w:t>ции, темпа, логического уда</w:t>
            </w:r>
            <w:r w:rsidRPr="005C6975">
              <w:rPr>
                <w:sz w:val="18"/>
                <w:szCs w:val="18"/>
              </w:rPr>
              <w:softHyphen/>
              <w:t>рения.</w:t>
            </w:r>
          </w:p>
          <w:p w:rsidR="00FE795E" w:rsidRPr="005C6975" w:rsidRDefault="00FE795E" w:rsidP="00F040EB">
            <w:pPr>
              <w:rPr>
                <w:sz w:val="18"/>
                <w:szCs w:val="18"/>
              </w:rPr>
            </w:pPr>
            <w:r w:rsidRPr="005C6975">
              <w:rPr>
                <w:sz w:val="18"/>
                <w:szCs w:val="18"/>
              </w:rPr>
              <w:t>Определять настроение про</w:t>
            </w:r>
            <w:r w:rsidRPr="005C6975">
              <w:rPr>
                <w:sz w:val="18"/>
                <w:szCs w:val="18"/>
              </w:rPr>
              <w:softHyphen/>
              <w:t>изведения, находить в тексте отражение авторской пози</w:t>
            </w:r>
            <w:r w:rsidRPr="005C6975">
              <w:rPr>
                <w:sz w:val="18"/>
                <w:szCs w:val="18"/>
              </w:rPr>
              <w:softHyphen/>
              <w:t>ции.</w:t>
            </w:r>
          </w:p>
          <w:p w:rsidR="00FE795E" w:rsidRPr="005C6975" w:rsidRDefault="00FE795E" w:rsidP="00F040EB">
            <w:pPr>
              <w:rPr>
                <w:sz w:val="18"/>
                <w:szCs w:val="18"/>
              </w:rPr>
            </w:pPr>
            <w:r w:rsidRPr="005C6975">
              <w:rPr>
                <w:sz w:val="18"/>
                <w:szCs w:val="18"/>
              </w:rPr>
              <w:t>Объяснять выбор слов, ис</w:t>
            </w:r>
            <w:r w:rsidRPr="005C6975">
              <w:rPr>
                <w:sz w:val="18"/>
                <w:szCs w:val="18"/>
              </w:rPr>
              <w:softHyphen/>
              <w:t xml:space="preserve">пользуемых в произведении для создания настроения. </w:t>
            </w:r>
          </w:p>
        </w:tc>
        <w:tc>
          <w:tcPr>
            <w:tcW w:w="1559" w:type="dxa"/>
            <w:gridSpan w:val="6"/>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характера.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Ана</w:t>
            </w:r>
            <w:r w:rsidRPr="005C6975">
              <w:rPr>
                <w:sz w:val="18"/>
                <w:szCs w:val="18"/>
              </w:rPr>
              <w:softHyphen/>
              <w:t>лиз стихотворения, средств выра</w:t>
            </w:r>
            <w:r w:rsidRPr="005C6975">
              <w:rPr>
                <w:sz w:val="18"/>
                <w:szCs w:val="18"/>
              </w:rPr>
              <w:softHyphen/>
              <w:t>зительности, использованных в нем, приемов контраста. Сравнение стихотворения и жи</w:t>
            </w:r>
            <w:r w:rsidRPr="005C6975">
              <w:rPr>
                <w:sz w:val="18"/>
                <w:szCs w:val="18"/>
              </w:rPr>
              <w:softHyphen/>
              <w:t>вописного полотна</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123</w:t>
            </w:r>
          </w:p>
        </w:tc>
        <w:tc>
          <w:tcPr>
            <w:tcW w:w="851" w:type="dxa"/>
          </w:tcPr>
          <w:p w:rsidR="00FE795E" w:rsidRPr="005C6975" w:rsidRDefault="00FE795E" w:rsidP="00F040EB">
            <w:pPr>
              <w:rPr>
                <w:sz w:val="18"/>
                <w:szCs w:val="18"/>
              </w:rPr>
            </w:pPr>
            <w:r w:rsidRPr="005C6975">
              <w:rPr>
                <w:sz w:val="18"/>
                <w:szCs w:val="18"/>
              </w:rPr>
              <w:t>30.04</w:t>
            </w:r>
          </w:p>
          <w:p w:rsidR="00FE795E" w:rsidRPr="005C6975" w:rsidRDefault="00FE795E" w:rsidP="00F040EB">
            <w:pPr>
              <w:rPr>
                <w:color w:val="FF0000"/>
                <w:sz w:val="18"/>
                <w:szCs w:val="18"/>
              </w:rPr>
            </w:pPr>
            <w:bookmarkStart w:id="0" w:name="_GoBack"/>
            <w:bookmarkEnd w:id="0"/>
          </w:p>
        </w:tc>
        <w:tc>
          <w:tcPr>
            <w:tcW w:w="1843" w:type="dxa"/>
          </w:tcPr>
          <w:p w:rsidR="00FE795E" w:rsidRPr="005C6975" w:rsidRDefault="00FE795E" w:rsidP="00F040EB">
            <w:pPr>
              <w:rPr>
                <w:sz w:val="18"/>
                <w:szCs w:val="18"/>
              </w:rPr>
            </w:pPr>
            <w:r w:rsidRPr="005C6975">
              <w:rPr>
                <w:sz w:val="18"/>
                <w:szCs w:val="18"/>
              </w:rPr>
              <w:t xml:space="preserve">Сюжет, главная мысль, характеры в рассказе </w:t>
            </w:r>
          </w:p>
          <w:p w:rsidR="00FE795E" w:rsidRPr="005C6975" w:rsidRDefault="00FE795E" w:rsidP="00F040EB">
            <w:pPr>
              <w:rPr>
                <w:sz w:val="18"/>
                <w:szCs w:val="18"/>
              </w:rPr>
            </w:pPr>
            <w:r w:rsidRPr="005C6975">
              <w:rPr>
                <w:sz w:val="18"/>
                <w:szCs w:val="18"/>
              </w:rPr>
              <w:t>В. Драгунского «Кот в сапогах». Комбинированный урок</w:t>
            </w:r>
          </w:p>
        </w:tc>
        <w:tc>
          <w:tcPr>
            <w:tcW w:w="1701" w:type="dxa"/>
            <w:gridSpan w:val="5"/>
          </w:tcPr>
          <w:p w:rsidR="00FE795E" w:rsidRPr="005C6975" w:rsidRDefault="00FE795E" w:rsidP="00F040EB">
            <w:pPr>
              <w:rPr>
                <w:sz w:val="18"/>
                <w:szCs w:val="18"/>
              </w:rPr>
            </w:pPr>
            <w:r w:rsidRPr="005C6975">
              <w:rPr>
                <w:sz w:val="18"/>
                <w:szCs w:val="18"/>
              </w:rPr>
              <w:t>Главная мысль текста. Характеры героев, выраженные через их поступки и речь.</w:t>
            </w:r>
          </w:p>
        </w:tc>
        <w:tc>
          <w:tcPr>
            <w:tcW w:w="3827" w:type="dxa"/>
            <w:gridSpan w:val="6"/>
          </w:tcPr>
          <w:p w:rsidR="00FE795E" w:rsidRPr="005C6975" w:rsidRDefault="00FE795E" w:rsidP="00F040EB">
            <w:pPr>
              <w:rPr>
                <w:sz w:val="18"/>
                <w:szCs w:val="18"/>
              </w:rPr>
            </w:pPr>
            <w:r w:rsidRPr="005C6975">
              <w:rPr>
                <w:sz w:val="18"/>
                <w:szCs w:val="18"/>
              </w:rPr>
              <w:t>Отвечать  на  вопросы по содержанию литературного текста.</w:t>
            </w:r>
          </w:p>
          <w:p w:rsidR="00FE795E" w:rsidRPr="005C6975" w:rsidRDefault="00FE795E" w:rsidP="00F040EB">
            <w:pPr>
              <w:rPr>
                <w:sz w:val="18"/>
                <w:szCs w:val="18"/>
              </w:rPr>
            </w:pPr>
            <w:r w:rsidRPr="005C6975">
              <w:rPr>
                <w:sz w:val="18"/>
                <w:szCs w:val="18"/>
              </w:rPr>
              <w:t>Характеризовать   особен</w:t>
            </w:r>
            <w:r w:rsidRPr="005C6975">
              <w:rPr>
                <w:sz w:val="18"/>
                <w:szCs w:val="18"/>
              </w:rPr>
              <w:softHyphen/>
              <w:t>ности прослушанного произ</w:t>
            </w:r>
            <w:r w:rsidRPr="005C6975">
              <w:rPr>
                <w:sz w:val="18"/>
                <w:szCs w:val="18"/>
              </w:rPr>
              <w:softHyphen/>
              <w:t>ведения, описывать героев. Находить в тексте отраже</w:t>
            </w:r>
            <w:r w:rsidRPr="005C6975">
              <w:rPr>
                <w:sz w:val="18"/>
                <w:szCs w:val="18"/>
              </w:rPr>
              <w:softHyphen/>
              <w:t>ние авторской позиции. Определять главную мысль произведения.</w:t>
            </w:r>
          </w:p>
          <w:p w:rsidR="00FE795E" w:rsidRPr="005C6975" w:rsidRDefault="00FE795E" w:rsidP="00F040EB">
            <w:pPr>
              <w:rPr>
                <w:sz w:val="18"/>
                <w:szCs w:val="18"/>
              </w:rPr>
            </w:pPr>
            <w:r w:rsidRPr="005C6975">
              <w:rPr>
                <w:sz w:val="18"/>
                <w:szCs w:val="18"/>
              </w:rPr>
              <w:t>Читать вслух части текста, изменяя  интонацию,   темп чтения на основе восприятия и передачи художественных особенностей текста, выра</w:t>
            </w:r>
            <w:r w:rsidRPr="005C6975">
              <w:rPr>
                <w:sz w:val="18"/>
                <w:szCs w:val="18"/>
              </w:rPr>
              <w:softHyphen/>
              <w:t>жения эмоционального под</w:t>
            </w:r>
            <w:r w:rsidRPr="005C6975">
              <w:rPr>
                <w:sz w:val="18"/>
                <w:szCs w:val="18"/>
              </w:rPr>
              <w:softHyphen/>
              <w:t>текста.</w:t>
            </w:r>
          </w:p>
          <w:p w:rsidR="00FE795E" w:rsidRPr="005C6975" w:rsidRDefault="00FE795E" w:rsidP="00F040EB">
            <w:pPr>
              <w:rPr>
                <w:sz w:val="18"/>
                <w:szCs w:val="18"/>
              </w:rPr>
            </w:pPr>
            <w:r w:rsidRPr="005C6975">
              <w:rPr>
                <w:sz w:val="18"/>
                <w:szCs w:val="18"/>
              </w:rPr>
              <w:t>Участвовать в диалоге</w:t>
            </w:r>
          </w:p>
        </w:tc>
        <w:tc>
          <w:tcPr>
            <w:tcW w:w="1559" w:type="dxa"/>
            <w:gridSpan w:val="6"/>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юмористи</w:t>
            </w:r>
            <w:r w:rsidRPr="005C6975">
              <w:rPr>
                <w:sz w:val="18"/>
                <w:szCs w:val="18"/>
              </w:rPr>
              <w:softHyphen/>
              <w:t>ческого характера. Ориентирование в нравственном содержании прочитанного, осоз</w:t>
            </w:r>
            <w:r w:rsidRPr="005C6975">
              <w:rPr>
                <w:sz w:val="18"/>
                <w:szCs w:val="18"/>
              </w:rPr>
              <w:softHyphen/>
              <w:t>нание сущности поведения героев, характера героя рассказа. Участие в обсуждении (диалоге или полилоге) произведения.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Уточнение представлений о ге</w:t>
            </w:r>
            <w:r w:rsidRPr="005C6975">
              <w:rPr>
                <w:sz w:val="18"/>
                <w:szCs w:val="18"/>
              </w:rPr>
              <w:softHyphen/>
              <w:t>рое и персонажах рассказа, ха</w:t>
            </w:r>
            <w:r w:rsidRPr="005C6975">
              <w:rPr>
                <w:sz w:val="18"/>
                <w:szCs w:val="18"/>
              </w:rPr>
              <w:softHyphen/>
              <w:t>рактере литературного героя</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124</w:t>
            </w:r>
          </w:p>
        </w:tc>
        <w:tc>
          <w:tcPr>
            <w:tcW w:w="851" w:type="dxa"/>
          </w:tcPr>
          <w:p w:rsidR="00FE795E" w:rsidRPr="005C6975" w:rsidRDefault="00FE795E" w:rsidP="00F040EB">
            <w:pPr>
              <w:rPr>
                <w:sz w:val="18"/>
                <w:szCs w:val="18"/>
              </w:rPr>
            </w:pPr>
            <w:r w:rsidRPr="005C6975">
              <w:rPr>
                <w:sz w:val="18"/>
                <w:szCs w:val="18"/>
              </w:rPr>
              <w:t>5.05</w:t>
            </w:r>
          </w:p>
        </w:tc>
        <w:tc>
          <w:tcPr>
            <w:tcW w:w="1843" w:type="dxa"/>
          </w:tcPr>
          <w:p w:rsidR="00FE795E" w:rsidRPr="005C6975" w:rsidRDefault="00FE795E" w:rsidP="00F040EB">
            <w:pPr>
              <w:rPr>
                <w:sz w:val="18"/>
                <w:szCs w:val="18"/>
              </w:rPr>
            </w:pPr>
            <w:r w:rsidRPr="005C6975">
              <w:rPr>
                <w:sz w:val="18"/>
                <w:szCs w:val="18"/>
              </w:rPr>
              <w:t xml:space="preserve">Как смотрят на мир поэт и ребенок. А. Барто «В пустой квартире». </w:t>
            </w:r>
          </w:p>
          <w:p w:rsidR="00FE795E" w:rsidRPr="005C6975" w:rsidRDefault="00FE795E" w:rsidP="00F040EB">
            <w:pPr>
              <w:rPr>
                <w:sz w:val="18"/>
                <w:szCs w:val="18"/>
              </w:rPr>
            </w:pPr>
            <w:r w:rsidRPr="005C6975">
              <w:rPr>
                <w:sz w:val="18"/>
                <w:szCs w:val="18"/>
              </w:rPr>
              <w:t>Урок-театрализация</w:t>
            </w:r>
          </w:p>
        </w:tc>
        <w:tc>
          <w:tcPr>
            <w:tcW w:w="1701" w:type="dxa"/>
            <w:gridSpan w:val="5"/>
          </w:tcPr>
          <w:p w:rsidR="00FE795E" w:rsidRPr="005C6975" w:rsidRDefault="00FE795E" w:rsidP="00F040EB">
            <w:pPr>
              <w:rPr>
                <w:sz w:val="18"/>
                <w:szCs w:val="18"/>
              </w:rPr>
            </w:pPr>
            <w:r w:rsidRPr="005C6975">
              <w:rPr>
                <w:sz w:val="18"/>
                <w:szCs w:val="18"/>
              </w:rPr>
              <w:t>Как смотрят на мир поэт и ребенок.</w:t>
            </w:r>
          </w:p>
        </w:tc>
        <w:tc>
          <w:tcPr>
            <w:tcW w:w="3827" w:type="dxa"/>
            <w:gridSpan w:val="6"/>
          </w:tcPr>
          <w:p w:rsidR="00FE795E" w:rsidRPr="005C6975" w:rsidRDefault="00FE795E" w:rsidP="00F040EB">
            <w:pPr>
              <w:rPr>
                <w:sz w:val="18"/>
                <w:szCs w:val="18"/>
              </w:rPr>
            </w:pPr>
            <w:r w:rsidRPr="005C6975">
              <w:rPr>
                <w:sz w:val="18"/>
                <w:szCs w:val="18"/>
              </w:rPr>
              <w:t>Читать вслух плавно, целы</w:t>
            </w:r>
            <w:r w:rsidRPr="005C6975">
              <w:rPr>
                <w:sz w:val="18"/>
                <w:szCs w:val="18"/>
              </w:rPr>
              <w:softHyphen/>
              <w:t>ми словами с интонационным выделением     особенностей текста, смысловых пауз. Определять настроение про</w:t>
            </w:r>
            <w:r w:rsidRPr="005C6975">
              <w:rPr>
                <w:sz w:val="18"/>
                <w:szCs w:val="18"/>
              </w:rPr>
              <w:softHyphen/>
              <w:t>изведения, находить в тексте отражение авторской пози</w:t>
            </w:r>
            <w:r w:rsidRPr="005C6975">
              <w:rPr>
                <w:sz w:val="18"/>
                <w:szCs w:val="18"/>
              </w:rPr>
              <w:softHyphen/>
              <w:t>ции. Объяснять выбор слов, используемых в произведе</w:t>
            </w:r>
            <w:r w:rsidRPr="005C6975">
              <w:rPr>
                <w:sz w:val="18"/>
                <w:szCs w:val="18"/>
              </w:rPr>
              <w:softHyphen/>
              <w:t>нии для создания его настрое</w:t>
            </w:r>
            <w:r w:rsidRPr="005C6975">
              <w:rPr>
                <w:sz w:val="18"/>
                <w:szCs w:val="18"/>
              </w:rPr>
              <w:softHyphen/>
              <w:t>ния.</w:t>
            </w:r>
          </w:p>
        </w:tc>
        <w:tc>
          <w:tcPr>
            <w:tcW w:w="1559" w:type="dxa"/>
            <w:gridSpan w:val="6"/>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характера.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Анализ стихотворения, средств выразительности,   использован</w:t>
            </w:r>
            <w:r w:rsidRPr="005C6975">
              <w:rPr>
                <w:sz w:val="18"/>
                <w:szCs w:val="18"/>
              </w:rPr>
              <w:softHyphen/>
              <w:t xml:space="preserve">ных в нем, приема контраста. </w:t>
            </w:r>
          </w:p>
        </w:tc>
        <w:tc>
          <w:tcPr>
            <w:tcW w:w="1559" w:type="dxa"/>
          </w:tcPr>
          <w:p w:rsidR="00FE795E" w:rsidRPr="005C6975" w:rsidRDefault="00FE795E" w:rsidP="00F040EB">
            <w:pPr>
              <w:rPr>
                <w:sz w:val="18"/>
                <w:szCs w:val="18"/>
              </w:rPr>
            </w:pPr>
            <w:r w:rsidRPr="005C6975">
              <w:rPr>
                <w:sz w:val="18"/>
                <w:szCs w:val="18"/>
              </w:rPr>
              <w:t>Учебник, портрет А.Л.Барто, выставка книг поэтессы</w:t>
            </w:r>
          </w:p>
        </w:tc>
      </w:tr>
      <w:tr w:rsidR="00FE795E" w:rsidRPr="00B10C13">
        <w:tc>
          <w:tcPr>
            <w:tcW w:w="675" w:type="dxa"/>
          </w:tcPr>
          <w:p w:rsidR="00FE795E" w:rsidRPr="005C6975" w:rsidRDefault="00FE795E" w:rsidP="00F040EB">
            <w:pPr>
              <w:rPr>
                <w:sz w:val="18"/>
                <w:szCs w:val="18"/>
              </w:rPr>
            </w:pPr>
            <w:r w:rsidRPr="005C6975">
              <w:rPr>
                <w:sz w:val="18"/>
                <w:szCs w:val="18"/>
              </w:rPr>
              <w:t>125</w:t>
            </w:r>
          </w:p>
        </w:tc>
        <w:tc>
          <w:tcPr>
            <w:tcW w:w="851" w:type="dxa"/>
          </w:tcPr>
          <w:p w:rsidR="00FE795E" w:rsidRPr="005C6975" w:rsidRDefault="00FE795E" w:rsidP="00F040EB">
            <w:pPr>
              <w:rPr>
                <w:sz w:val="18"/>
                <w:szCs w:val="18"/>
              </w:rPr>
            </w:pPr>
            <w:r w:rsidRPr="005C6975">
              <w:rPr>
                <w:sz w:val="18"/>
                <w:szCs w:val="18"/>
              </w:rPr>
              <w:t>6.05</w:t>
            </w:r>
          </w:p>
        </w:tc>
        <w:tc>
          <w:tcPr>
            <w:tcW w:w="1843" w:type="dxa"/>
          </w:tcPr>
          <w:p w:rsidR="00FE795E" w:rsidRPr="005C6975" w:rsidRDefault="00FE795E" w:rsidP="00F040EB">
            <w:pPr>
              <w:rPr>
                <w:sz w:val="18"/>
                <w:szCs w:val="18"/>
              </w:rPr>
            </w:pPr>
            <w:r w:rsidRPr="005C6975">
              <w:rPr>
                <w:sz w:val="18"/>
                <w:szCs w:val="18"/>
              </w:rPr>
              <w:t>Сопричастность миру семьи, Родины. А. Смирнов «Кто был на войне», В. Берестов «Мир». Комбинированный урок</w:t>
            </w:r>
          </w:p>
        </w:tc>
        <w:tc>
          <w:tcPr>
            <w:tcW w:w="1701" w:type="dxa"/>
            <w:gridSpan w:val="5"/>
          </w:tcPr>
          <w:p w:rsidR="00FE795E" w:rsidRPr="005C6975" w:rsidRDefault="00FE795E" w:rsidP="00F040EB">
            <w:pPr>
              <w:rPr>
                <w:sz w:val="18"/>
                <w:szCs w:val="18"/>
              </w:rPr>
            </w:pPr>
            <w:r w:rsidRPr="005C6975">
              <w:rPr>
                <w:sz w:val="18"/>
                <w:szCs w:val="18"/>
              </w:rPr>
              <w:t>Неповторимая красота авторского языка. Чувства, переживания и их изображение</w:t>
            </w:r>
          </w:p>
        </w:tc>
        <w:tc>
          <w:tcPr>
            <w:tcW w:w="3827" w:type="dxa"/>
            <w:gridSpan w:val="6"/>
          </w:tcPr>
          <w:p w:rsidR="00FE795E" w:rsidRPr="005C6975" w:rsidRDefault="00FE795E" w:rsidP="00F040EB">
            <w:pPr>
              <w:rPr>
                <w:sz w:val="18"/>
                <w:szCs w:val="18"/>
              </w:rPr>
            </w:pPr>
            <w:r w:rsidRPr="005C6975">
              <w:rPr>
                <w:sz w:val="18"/>
                <w:szCs w:val="18"/>
              </w:rPr>
              <w:t>Воспринимать на слух сти</w:t>
            </w:r>
            <w:r w:rsidRPr="005C6975">
              <w:rPr>
                <w:sz w:val="18"/>
                <w:szCs w:val="18"/>
              </w:rPr>
              <w:softHyphen/>
              <w:t>хотворение   в   исполнении учителя.</w:t>
            </w:r>
          </w:p>
          <w:p w:rsidR="00FE795E" w:rsidRPr="005C6975" w:rsidRDefault="00FE795E" w:rsidP="00F040EB">
            <w:pPr>
              <w:rPr>
                <w:sz w:val="18"/>
                <w:szCs w:val="18"/>
              </w:rPr>
            </w:pPr>
            <w:r w:rsidRPr="005C6975">
              <w:rPr>
                <w:sz w:val="18"/>
                <w:szCs w:val="18"/>
              </w:rPr>
              <w:t>Выразительно читать сти</w:t>
            </w:r>
            <w:r w:rsidRPr="005C6975">
              <w:rPr>
                <w:sz w:val="18"/>
                <w:szCs w:val="18"/>
              </w:rPr>
              <w:softHyphen/>
              <w:t>хотворный текст, анализируя и обосновывая использование разной интонации, пауз, тем</w:t>
            </w:r>
            <w:r w:rsidRPr="005C6975">
              <w:rPr>
                <w:sz w:val="18"/>
                <w:szCs w:val="18"/>
              </w:rPr>
              <w:softHyphen/>
              <w:t>па, логического ударения. Определять настроение про</w:t>
            </w:r>
            <w:r w:rsidRPr="005C6975">
              <w:rPr>
                <w:sz w:val="18"/>
                <w:szCs w:val="18"/>
              </w:rPr>
              <w:softHyphen/>
              <w:t>изведения, находить в тексте отражение авторской пози</w:t>
            </w:r>
            <w:r w:rsidRPr="005C6975">
              <w:rPr>
                <w:sz w:val="18"/>
                <w:szCs w:val="18"/>
              </w:rPr>
              <w:softHyphen/>
              <w:t>ции</w:t>
            </w:r>
          </w:p>
        </w:tc>
        <w:tc>
          <w:tcPr>
            <w:tcW w:w="1559" w:type="dxa"/>
            <w:gridSpan w:val="6"/>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характера. Овладение навыками осознанного, правильного  и  выразительного чтения.</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Анализ стихотворения, средств выразительности,   использован</w:t>
            </w:r>
            <w:r w:rsidRPr="005C6975">
              <w:rPr>
                <w:sz w:val="18"/>
                <w:szCs w:val="18"/>
              </w:rPr>
              <w:softHyphen/>
              <w:t>ных в нем, приема контраста. Коллективное обсуждение глав</w:t>
            </w:r>
            <w:r w:rsidRPr="005C6975">
              <w:rPr>
                <w:sz w:val="18"/>
                <w:szCs w:val="18"/>
              </w:rPr>
              <w:softHyphen/>
              <w:t>ной мысли произведения</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126</w:t>
            </w:r>
          </w:p>
        </w:tc>
        <w:tc>
          <w:tcPr>
            <w:tcW w:w="851" w:type="dxa"/>
          </w:tcPr>
          <w:p w:rsidR="00FE795E" w:rsidRPr="005C6975" w:rsidRDefault="00FE795E" w:rsidP="00036945">
            <w:pPr>
              <w:rPr>
                <w:sz w:val="18"/>
                <w:szCs w:val="18"/>
              </w:rPr>
            </w:pPr>
            <w:r w:rsidRPr="005C6975">
              <w:rPr>
                <w:sz w:val="18"/>
                <w:szCs w:val="18"/>
              </w:rPr>
              <w:t>7.05</w:t>
            </w:r>
          </w:p>
        </w:tc>
        <w:tc>
          <w:tcPr>
            <w:tcW w:w="1843" w:type="dxa"/>
          </w:tcPr>
          <w:p w:rsidR="00FE795E" w:rsidRPr="005C6975" w:rsidRDefault="00FE795E" w:rsidP="00F040EB">
            <w:pPr>
              <w:rPr>
                <w:sz w:val="18"/>
                <w:szCs w:val="18"/>
              </w:rPr>
            </w:pPr>
            <w:r w:rsidRPr="005C6975">
              <w:rPr>
                <w:sz w:val="18"/>
                <w:szCs w:val="18"/>
              </w:rPr>
              <w:t>Темы, нравственные проблемы, характеры героев в рассказе А. Гайдара «Чук и Гек» Часть 1. Телеграмма. Комбинированный урок</w:t>
            </w:r>
          </w:p>
        </w:tc>
        <w:tc>
          <w:tcPr>
            <w:tcW w:w="1701" w:type="dxa"/>
            <w:gridSpan w:val="5"/>
          </w:tcPr>
          <w:p w:rsidR="00FE795E" w:rsidRPr="005C6975" w:rsidRDefault="00FE795E" w:rsidP="00F040EB">
            <w:pPr>
              <w:rPr>
                <w:sz w:val="18"/>
                <w:szCs w:val="18"/>
              </w:rPr>
            </w:pPr>
            <w:r w:rsidRPr="005C6975">
              <w:rPr>
                <w:sz w:val="18"/>
                <w:szCs w:val="18"/>
              </w:rPr>
              <w:t>Герои рассказа, их портреты и характеры, выраженные через поступки и речь; мир ценностей героев.</w:t>
            </w:r>
          </w:p>
        </w:tc>
        <w:tc>
          <w:tcPr>
            <w:tcW w:w="3827" w:type="dxa"/>
            <w:gridSpan w:val="6"/>
          </w:tcPr>
          <w:p w:rsidR="00FE795E" w:rsidRPr="005C6975" w:rsidRDefault="00FE795E" w:rsidP="00F040EB">
            <w:pPr>
              <w:rPr>
                <w:sz w:val="18"/>
                <w:szCs w:val="18"/>
              </w:rPr>
            </w:pPr>
            <w:r w:rsidRPr="005C6975">
              <w:rPr>
                <w:sz w:val="18"/>
                <w:szCs w:val="18"/>
              </w:rPr>
              <w:t>Читать вслух плавно, целы</w:t>
            </w:r>
            <w:r w:rsidRPr="005C6975">
              <w:rPr>
                <w:sz w:val="18"/>
                <w:szCs w:val="18"/>
              </w:rPr>
              <w:softHyphen/>
              <w:t>ми словами с интонационным выделением     особенностей текста, смысловых пауз. Отвечать на вопросы по со</w:t>
            </w:r>
            <w:r w:rsidRPr="005C6975">
              <w:rPr>
                <w:sz w:val="18"/>
                <w:szCs w:val="18"/>
              </w:rPr>
              <w:softHyphen/>
              <w:t>держанию     литературного текста. Предполагать дальнейшее развитие событий, опираясь на оценку характеров и пос</w:t>
            </w:r>
            <w:r w:rsidRPr="005C6975">
              <w:rPr>
                <w:sz w:val="18"/>
                <w:szCs w:val="18"/>
              </w:rPr>
              <w:softHyphen/>
              <w:t>тупков героев. Характеризовать   особен</w:t>
            </w:r>
            <w:r w:rsidRPr="005C6975">
              <w:rPr>
                <w:sz w:val="18"/>
                <w:szCs w:val="18"/>
              </w:rPr>
              <w:softHyphen/>
              <w:t>ности прослушанного произ</w:t>
            </w:r>
            <w:r w:rsidRPr="005C6975">
              <w:rPr>
                <w:sz w:val="18"/>
                <w:szCs w:val="18"/>
              </w:rPr>
              <w:softHyphen/>
              <w:t>ведения, описывать героев. Находить части текста, ко</w:t>
            </w:r>
            <w:r w:rsidRPr="005C6975">
              <w:rPr>
                <w:sz w:val="18"/>
                <w:szCs w:val="18"/>
              </w:rPr>
              <w:softHyphen/>
              <w:t>торые подтверждают выска</w:t>
            </w:r>
            <w:r w:rsidRPr="005C6975">
              <w:rPr>
                <w:sz w:val="18"/>
                <w:szCs w:val="18"/>
              </w:rPr>
              <w:softHyphen/>
              <w:t>занное суждение. Участвовать в диалоге</w:t>
            </w:r>
          </w:p>
        </w:tc>
        <w:tc>
          <w:tcPr>
            <w:tcW w:w="1559" w:type="dxa"/>
            <w:gridSpan w:val="6"/>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оценка его характера. Ориентирование  в  содержании прочитанного, осознание сущнос</w:t>
            </w:r>
            <w:r w:rsidRPr="005C6975">
              <w:rPr>
                <w:sz w:val="18"/>
                <w:szCs w:val="18"/>
              </w:rPr>
              <w:softHyphen/>
              <w:t>ти поведения героев, характеров героев рассказа.</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Овладение навыками осознанного, правильного  и  выразительного чтения. Сравнивание героев рассказа: их речи и поведения. Наблюдение над развитием не</w:t>
            </w:r>
            <w:r w:rsidRPr="005C6975">
              <w:rPr>
                <w:sz w:val="18"/>
                <w:szCs w:val="18"/>
              </w:rPr>
              <w:softHyphen/>
              <w:t>скольких сюжетных линий рас</w:t>
            </w:r>
            <w:r w:rsidRPr="005C6975">
              <w:rPr>
                <w:sz w:val="18"/>
                <w:szCs w:val="18"/>
              </w:rPr>
              <w:softHyphen/>
              <w:t>сказа</w:t>
            </w:r>
          </w:p>
        </w:tc>
        <w:tc>
          <w:tcPr>
            <w:tcW w:w="1559" w:type="dxa"/>
          </w:tcPr>
          <w:p w:rsidR="00FE795E" w:rsidRPr="005C6975" w:rsidRDefault="00FE795E" w:rsidP="00F040EB">
            <w:pPr>
              <w:rPr>
                <w:sz w:val="18"/>
                <w:szCs w:val="18"/>
              </w:rPr>
            </w:pPr>
            <w:r w:rsidRPr="005C6975">
              <w:rPr>
                <w:sz w:val="18"/>
                <w:szCs w:val="18"/>
              </w:rPr>
              <w:t>Учебник, портрет писателя А.Гайдара</w:t>
            </w:r>
          </w:p>
        </w:tc>
      </w:tr>
      <w:tr w:rsidR="00FE795E" w:rsidRPr="00B10C13">
        <w:tc>
          <w:tcPr>
            <w:tcW w:w="675" w:type="dxa"/>
          </w:tcPr>
          <w:p w:rsidR="00FE795E" w:rsidRPr="005C6975" w:rsidRDefault="00FE795E" w:rsidP="00F040EB">
            <w:pPr>
              <w:rPr>
                <w:sz w:val="18"/>
                <w:szCs w:val="18"/>
              </w:rPr>
            </w:pPr>
            <w:r w:rsidRPr="005C6975">
              <w:rPr>
                <w:sz w:val="18"/>
                <w:szCs w:val="18"/>
              </w:rPr>
              <w:t>127</w:t>
            </w:r>
          </w:p>
        </w:tc>
        <w:tc>
          <w:tcPr>
            <w:tcW w:w="851" w:type="dxa"/>
          </w:tcPr>
          <w:p w:rsidR="00FE795E" w:rsidRPr="005C6975" w:rsidRDefault="00FE795E" w:rsidP="000C333D">
            <w:pPr>
              <w:rPr>
                <w:sz w:val="18"/>
                <w:szCs w:val="18"/>
              </w:rPr>
            </w:pPr>
            <w:r w:rsidRPr="005C6975">
              <w:rPr>
                <w:sz w:val="18"/>
                <w:szCs w:val="18"/>
              </w:rPr>
              <w:t>8.05</w:t>
            </w:r>
          </w:p>
        </w:tc>
        <w:tc>
          <w:tcPr>
            <w:tcW w:w="1843" w:type="dxa"/>
          </w:tcPr>
          <w:p w:rsidR="00FE795E" w:rsidRPr="005C6975" w:rsidRDefault="00FE795E" w:rsidP="00F040EB">
            <w:pPr>
              <w:rPr>
                <w:sz w:val="18"/>
                <w:szCs w:val="18"/>
              </w:rPr>
            </w:pPr>
            <w:r w:rsidRPr="005C6975">
              <w:rPr>
                <w:sz w:val="18"/>
                <w:szCs w:val="18"/>
              </w:rPr>
              <w:t>Темы, нравственные проблемы, характеры героев в рассказе А. Гайдара «Чук и Гек» Часть 2. Дорога к отцу. Комбинированный урок</w:t>
            </w:r>
          </w:p>
        </w:tc>
        <w:tc>
          <w:tcPr>
            <w:tcW w:w="1701" w:type="dxa"/>
            <w:gridSpan w:val="5"/>
          </w:tcPr>
          <w:p w:rsidR="00FE795E" w:rsidRPr="005C6975" w:rsidRDefault="00FE795E" w:rsidP="00F040EB">
            <w:pPr>
              <w:rPr>
                <w:sz w:val="18"/>
                <w:szCs w:val="18"/>
              </w:rPr>
            </w:pPr>
            <w:r w:rsidRPr="005C6975">
              <w:rPr>
                <w:sz w:val="18"/>
                <w:szCs w:val="18"/>
              </w:rPr>
              <w:t>Герои рассказа, их портреты и характеры, выраженные через поступки и речь; мир ценностей героев.</w:t>
            </w:r>
          </w:p>
        </w:tc>
        <w:tc>
          <w:tcPr>
            <w:tcW w:w="3827" w:type="dxa"/>
            <w:gridSpan w:val="6"/>
          </w:tcPr>
          <w:p w:rsidR="00FE795E" w:rsidRPr="005C6975" w:rsidRDefault="00FE795E" w:rsidP="00F040EB">
            <w:pPr>
              <w:rPr>
                <w:sz w:val="18"/>
                <w:szCs w:val="18"/>
              </w:rPr>
            </w:pPr>
            <w:r w:rsidRPr="005C6975">
              <w:rPr>
                <w:sz w:val="18"/>
                <w:szCs w:val="18"/>
              </w:rPr>
              <w:t>Читать вслух плавно, целы</w:t>
            </w:r>
            <w:r w:rsidRPr="005C6975">
              <w:rPr>
                <w:sz w:val="18"/>
                <w:szCs w:val="18"/>
              </w:rPr>
              <w:softHyphen/>
              <w:t>ми словами с интонационным выделением     особенностей текста, смысловых пауз. Отвечать на вопросы по со</w:t>
            </w:r>
            <w:r w:rsidRPr="005C6975">
              <w:rPr>
                <w:sz w:val="18"/>
                <w:szCs w:val="18"/>
              </w:rPr>
              <w:softHyphen/>
              <w:t>держанию     литературного текста. Предполагать дальнейшее развитие событий с опорой на характер и поступки героев. Характеризовать   особен</w:t>
            </w:r>
            <w:r w:rsidRPr="005C6975">
              <w:rPr>
                <w:sz w:val="18"/>
                <w:szCs w:val="18"/>
              </w:rPr>
              <w:softHyphen/>
              <w:t>ности прослушанного произ</w:t>
            </w:r>
            <w:r w:rsidRPr="005C6975">
              <w:rPr>
                <w:sz w:val="18"/>
                <w:szCs w:val="18"/>
              </w:rPr>
              <w:softHyphen/>
              <w:t>ведения, описывать героев. Находить части текста, ко</w:t>
            </w:r>
            <w:r w:rsidRPr="005C6975">
              <w:rPr>
                <w:sz w:val="18"/>
                <w:szCs w:val="18"/>
              </w:rPr>
              <w:softHyphen/>
              <w:t>торые подтверждают выска</w:t>
            </w:r>
            <w:r w:rsidRPr="005C6975">
              <w:rPr>
                <w:sz w:val="18"/>
                <w:szCs w:val="18"/>
              </w:rPr>
              <w:softHyphen/>
              <w:t>занное суждение. Участвовать в диалоге</w:t>
            </w:r>
          </w:p>
        </w:tc>
        <w:tc>
          <w:tcPr>
            <w:tcW w:w="1559" w:type="dxa"/>
            <w:gridSpan w:val="6"/>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характера. Ориентирование  в  содержании прочитанного, осознание сущнос</w:t>
            </w:r>
            <w:r w:rsidRPr="005C6975">
              <w:rPr>
                <w:sz w:val="18"/>
                <w:szCs w:val="18"/>
              </w:rPr>
              <w:softHyphen/>
              <w:t>ти поведения героев, характеров героев рассказа.</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Овладение навыками осознанного, правильного  и  выразительного чтения. Сравнивание   героев  рассказа: анализ проявления характера ге</w:t>
            </w:r>
            <w:r w:rsidRPr="005C6975">
              <w:rPr>
                <w:sz w:val="18"/>
                <w:szCs w:val="18"/>
              </w:rPr>
              <w:softHyphen/>
              <w:t>роев в поступках. Представление о «бескрайности родины». Осознание причасности к отечественной истории и куль</w:t>
            </w:r>
            <w:r w:rsidRPr="005C6975">
              <w:rPr>
                <w:sz w:val="18"/>
                <w:szCs w:val="18"/>
              </w:rPr>
              <w:softHyphen/>
              <w:t>туре</w:t>
            </w:r>
          </w:p>
        </w:tc>
        <w:tc>
          <w:tcPr>
            <w:tcW w:w="1559" w:type="dxa"/>
          </w:tcPr>
          <w:p w:rsidR="00FE795E" w:rsidRPr="005C6975" w:rsidRDefault="00FE795E" w:rsidP="00F040EB">
            <w:pPr>
              <w:rPr>
                <w:sz w:val="18"/>
                <w:szCs w:val="18"/>
              </w:rPr>
            </w:pPr>
            <w:r w:rsidRPr="005C6975">
              <w:rPr>
                <w:sz w:val="18"/>
                <w:szCs w:val="18"/>
              </w:rPr>
              <w:t>Учебник, портрет писателя А.Гайдара</w:t>
            </w:r>
          </w:p>
        </w:tc>
      </w:tr>
      <w:tr w:rsidR="00FE795E" w:rsidRPr="00B10C13">
        <w:tc>
          <w:tcPr>
            <w:tcW w:w="675" w:type="dxa"/>
          </w:tcPr>
          <w:p w:rsidR="00FE795E" w:rsidRPr="005C6975" w:rsidRDefault="00FE795E" w:rsidP="00F040EB">
            <w:pPr>
              <w:rPr>
                <w:sz w:val="18"/>
                <w:szCs w:val="18"/>
              </w:rPr>
            </w:pPr>
            <w:r w:rsidRPr="005C6975">
              <w:rPr>
                <w:sz w:val="18"/>
                <w:szCs w:val="18"/>
              </w:rPr>
              <w:t>128</w:t>
            </w:r>
          </w:p>
        </w:tc>
        <w:tc>
          <w:tcPr>
            <w:tcW w:w="851" w:type="dxa"/>
          </w:tcPr>
          <w:p w:rsidR="00FE795E" w:rsidRPr="005C6975" w:rsidRDefault="00FE795E" w:rsidP="000C333D">
            <w:pPr>
              <w:rPr>
                <w:sz w:val="18"/>
                <w:szCs w:val="18"/>
              </w:rPr>
            </w:pPr>
            <w:r w:rsidRPr="005C6975">
              <w:rPr>
                <w:sz w:val="18"/>
                <w:szCs w:val="18"/>
              </w:rPr>
              <w:t>12.05</w:t>
            </w:r>
          </w:p>
        </w:tc>
        <w:tc>
          <w:tcPr>
            <w:tcW w:w="1843" w:type="dxa"/>
          </w:tcPr>
          <w:p w:rsidR="00FE795E" w:rsidRPr="005C6975" w:rsidRDefault="00FE795E" w:rsidP="00F040EB">
            <w:pPr>
              <w:rPr>
                <w:sz w:val="18"/>
                <w:szCs w:val="18"/>
              </w:rPr>
            </w:pPr>
            <w:r w:rsidRPr="005C6975">
              <w:rPr>
                <w:sz w:val="18"/>
                <w:szCs w:val="18"/>
              </w:rPr>
              <w:t>Темы, нравственные проблемы, характеры героев в рассказе А. Гайдара «Чук и Гек» Часть 3. Вот и приехали. Комбинированный урок</w:t>
            </w:r>
          </w:p>
        </w:tc>
        <w:tc>
          <w:tcPr>
            <w:tcW w:w="1701" w:type="dxa"/>
            <w:gridSpan w:val="5"/>
          </w:tcPr>
          <w:p w:rsidR="00FE795E" w:rsidRPr="005C6975" w:rsidRDefault="00FE795E" w:rsidP="00F040EB">
            <w:pPr>
              <w:rPr>
                <w:sz w:val="18"/>
                <w:szCs w:val="18"/>
              </w:rPr>
            </w:pPr>
            <w:r w:rsidRPr="005C6975">
              <w:rPr>
                <w:sz w:val="18"/>
                <w:szCs w:val="18"/>
              </w:rPr>
              <w:t>Герои рассказа, их портреты и характеры, выраженные через поступки и речь; мир ценностей героев.</w:t>
            </w:r>
          </w:p>
        </w:tc>
        <w:tc>
          <w:tcPr>
            <w:tcW w:w="3827" w:type="dxa"/>
            <w:gridSpan w:val="6"/>
          </w:tcPr>
          <w:p w:rsidR="00FE795E" w:rsidRPr="005C6975" w:rsidRDefault="00FE795E" w:rsidP="00F040EB">
            <w:pPr>
              <w:rPr>
                <w:sz w:val="18"/>
                <w:szCs w:val="18"/>
              </w:rPr>
            </w:pPr>
            <w:r w:rsidRPr="005C6975">
              <w:rPr>
                <w:sz w:val="18"/>
                <w:szCs w:val="18"/>
              </w:rPr>
              <w:t>Читать вслух плавно, це</w:t>
            </w:r>
            <w:r w:rsidRPr="005C6975">
              <w:rPr>
                <w:sz w:val="18"/>
                <w:szCs w:val="18"/>
              </w:rPr>
              <w:softHyphen/>
              <w:t>лыми словами с интонацион</w:t>
            </w:r>
            <w:r w:rsidRPr="005C6975">
              <w:rPr>
                <w:sz w:val="18"/>
                <w:szCs w:val="18"/>
              </w:rPr>
              <w:softHyphen/>
              <w:t>ным выделением особеннос</w:t>
            </w:r>
            <w:r w:rsidRPr="005C6975">
              <w:rPr>
                <w:sz w:val="18"/>
                <w:szCs w:val="18"/>
              </w:rPr>
              <w:softHyphen/>
              <w:t>тей текста, смысловых пауз. Отвечать на вопросы по содержанию  литературного текста. Предполагать дальнейшее развитие событий с опорой на характер и поступки героев. Характеризовать   особен</w:t>
            </w:r>
            <w:r w:rsidRPr="005C6975">
              <w:rPr>
                <w:sz w:val="18"/>
                <w:szCs w:val="18"/>
              </w:rPr>
              <w:softHyphen/>
              <w:t>ности прослушанного произ</w:t>
            </w:r>
            <w:r w:rsidRPr="005C6975">
              <w:rPr>
                <w:sz w:val="18"/>
                <w:szCs w:val="18"/>
              </w:rPr>
              <w:softHyphen/>
              <w:t>ведения, описывать героев.</w:t>
            </w:r>
          </w:p>
          <w:p w:rsidR="00FE795E" w:rsidRPr="005C6975" w:rsidRDefault="00FE795E" w:rsidP="00F040EB">
            <w:pPr>
              <w:rPr>
                <w:sz w:val="18"/>
                <w:szCs w:val="18"/>
              </w:rPr>
            </w:pPr>
            <w:r w:rsidRPr="005C6975">
              <w:rPr>
                <w:sz w:val="18"/>
                <w:szCs w:val="18"/>
              </w:rPr>
              <w:t>Находить части текста, кото</w:t>
            </w:r>
            <w:r w:rsidRPr="005C6975">
              <w:rPr>
                <w:sz w:val="18"/>
                <w:szCs w:val="18"/>
              </w:rPr>
              <w:softHyphen/>
              <w:t>рые подтверждают высказан</w:t>
            </w:r>
            <w:r w:rsidRPr="005C6975">
              <w:rPr>
                <w:sz w:val="18"/>
                <w:szCs w:val="18"/>
              </w:rPr>
              <w:softHyphen/>
              <w:t>ное суждение. Участвовать в диалоге. Читать по ролям</w:t>
            </w:r>
          </w:p>
        </w:tc>
        <w:tc>
          <w:tcPr>
            <w:tcW w:w="1559" w:type="dxa"/>
            <w:gridSpan w:val="6"/>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w:t>
            </w:r>
            <w:r w:rsidRPr="005C6975">
              <w:rPr>
                <w:sz w:val="18"/>
                <w:szCs w:val="18"/>
              </w:rPr>
              <w:softHyphen/>
              <w:t>ния текста и оценка его характера. Ориентирование  в  содержании прочитанного, осознание сущнос</w:t>
            </w:r>
            <w:r w:rsidRPr="005C6975">
              <w:rPr>
                <w:sz w:val="18"/>
                <w:szCs w:val="18"/>
              </w:rPr>
              <w:softHyphen/>
              <w:t>ти поведения героев, характера ге</w:t>
            </w:r>
            <w:r w:rsidRPr="005C6975">
              <w:rPr>
                <w:sz w:val="18"/>
                <w:szCs w:val="18"/>
              </w:rPr>
              <w:softHyphen/>
              <w:t>роев рассказа.</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Овладение навыками осознанного, правильного и  выразительного чтения. Использование интерпретации про</w:t>
            </w:r>
            <w:r w:rsidRPr="005C6975">
              <w:rPr>
                <w:sz w:val="18"/>
                <w:szCs w:val="18"/>
              </w:rPr>
              <w:softHyphen/>
              <w:t>читанного (интегрирование дета</w:t>
            </w:r>
            <w:r w:rsidRPr="005C6975">
              <w:rPr>
                <w:sz w:val="18"/>
                <w:szCs w:val="18"/>
              </w:rPr>
              <w:softHyphen/>
              <w:t>лей), устанавливание связей, не высказанных в тексте напрямую, формулирование простых выводов с опорой на структуру и язык произ</w:t>
            </w:r>
            <w:r w:rsidRPr="005C6975">
              <w:rPr>
                <w:sz w:val="18"/>
                <w:szCs w:val="18"/>
              </w:rPr>
              <w:softHyphen/>
              <w:t>ведения. Чтение по ролям</w:t>
            </w:r>
          </w:p>
        </w:tc>
        <w:tc>
          <w:tcPr>
            <w:tcW w:w="1559" w:type="dxa"/>
          </w:tcPr>
          <w:p w:rsidR="00FE795E" w:rsidRPr="005C6975" w:rsidRDefault="00FE795E" w:rsidP="00F040EB">
            <w:pPr>
              <w:rPr>
                <w:sz w:val="18"/>
                <w:szCs w:val="18"/>
              </w:rPr>
            </w:pPr>
            <w:r w:rsidRPr="005C6975">
              <w:rPr>
                <w:sz w:val="18"/>
                <w:szCs w:val="18"/>
              </w:rPr>
              <w:t>Учебник, портрет писателя А.Гайдара</w:t>
            </w:r>
          </w:p>
        </w:tc>
      </w:tr>
      <w:tr w:rsidR="00FE795E" w:rsidRPr="00B10C13">
        <w:tc>
          <w:tcPr>
            <w:tcW w:w="675" w:type="dxa"/>
          </w:tcPr>
          <w:p w:rsidR="00FE795E" w:rsidRPr="005C6975" w:rsidRDefault="00FE795E" w:rsidP="00F040EB">
            <w:pPr>
              <w:rPr>
                <w:sz w:val="18"/>
                <w:szCs w:val="18"/>
              </w:rPr>
            </w:pPr>
            <w:r w:rsidRPr="005C6975">
              <w:rPr>
                <w:sz w:val="18"/>
                <w:szCs w:val="18"/>
              </w:rPr>
              <w:t>129</w:t>
            </w:r>
          </w:p>
        </w:tc>
        <w:tc>
          <w:tcPr>
            <w:tcW w:w="851" w:type="dxa"/>
          </w:tcPr>
          <w:p w:rsidR="00FE795E" w:rsidRPr="005C6975" w:rsidRDefault="00FE795E" w:rsidP="000C333D">
            <w:pPr>
              <w:rPr>
                <w:sz w:val="18"/>
                <w:szCs w:val="18"/>
              </w:rPr>
            </w:pPr>
            <w:r w:rsidRPr="005C6975">
              <w:rPr>
                <w:sz w:val="18"/>
                <w:szCs w:val="18"/>
              </w:rPr>
              <w:t>13.05</w:t>
            </w:r>
          </w:p>
        </w:tc>
        <w:tc>
          <w:tcPr>
            <w:tcW w:w="1843" w:type="dxa"/>
          </w:tcPr>
          <w:p w:rsidR="00FE795E" w:rsidRPr="005C6975" w:rsidRDefault="00FE795E" w:rsidP="00F040EB">
            <w:pPr>
              <w:rPr>
                <w:sz w:val="18"/>
                <w:szCs w:val="18"/>
              </w:rPr>
            </w:pPr>
            <w:r w:rsidRPr="005C6975">
              <w:rPr>
                <w:sz w:val="18"/>
                <w:szCs w:val="18"/>
              </w:rPr>
              <w:t>Темы, нравственные проблемы, характеры героев в рассказе А. Гайдара «Чук и Гек» Часть 4. Один в лесной сторожке. Комбинированный урок</w:t>
            </w:r>
          </w:p>
        </w:tc>
        <w:tc>
          <w:tcPr>
            <w:tcW w:w="1701" w:type="dxa"/>
            <w:gridSpan w:val="5"/>
          </w:tcPr>
          <w:p w:rsidR="00FE795E" w:rsidRPr="005C6975" w:rsidRDefault="00FE795E" w:rsidP="00F040EB">
            <w:pPr>
              <w:rPr>
                <w:sz w:val="18"/>
                <w:szCs w:val="18"/>
              </w:rPr>
            </w:pPr>
            <w:r w:rsidRPr="005C6975">
              <w:rPr>
                <w:sz w:val="18"/>
                <w:szCs w:val="18"/>
              </w:rPr>
              <w:t>Герои рассказа, их портреты и характеры, выраженные через поступки и речь; мир ценностей героев.</w:t>
            </w:r>
          </w:p>
        </w:tc>
        <w:tc>
          <w:tcPr>
            <w:tcW w:w="3827" w:type="dxa"/>
            <w:gridSpan w:val="6"/>
          </w:tcPr>
          <w:p w:rsidR="00FE795E" w:rsidRPr="005C6975" w:rsidRDefault="00FE795E" w:rsidP="00F040EB">
            <w:pPr>
              <w:rPr>
                <w:sz w:val="18"/>
                <w:szCs w:val="18"/>
              </w:rPr>
            </w:pPr>
            <w:r w:rsidRPr="005C6975">
              <w:rPr>
                <w:sz w:val="18"/>
                <w:szCs w:val="18"/>
              </w:rPr>
              <w:t>Читать вслух плавно, целы</w:t>
            </w:r>
            <w:r w:rsidRPr="005C6975">
              <w:rPr>
                <w:sz w:val="18"/>
                <w:szCs w:val="18"/>
              </w:rPr>
              <w:softHyphen/>
              <w:t>ми словами с интонационным выделением     особенностей текста, смысловых пауз. Отвечать на вопросы по со</w:t>
            </w:r>
            <w:r w:rsidRPr="005C6975">
              <w:rPr>
                <w:sz w:val="18"/>
                <w:szCs w:val="18"/>
              </w:rPr>
              <w:softHyphen/>
              <w:t>держанию      литературного текста.</w:t>
            </w:r>
          </w:p>
          <w:p w:rsidR="00FE795E" w:rsidRPr="005C6975" w:rsidRDefault="00FE795E" w:rsidP="00F040EB">
            <w:pPr>
              <w:rPr>
                <w:sz w:val="18"/>
                <w:szCs w:val="18"/>
              </w:rPr>
            </w:pPr>
            <w:r w:rsidRPr="005C6975">
              <w:rPr>
                <w:sz w:val="18"/>
                <w:szCs w:val="18"/>
              </w:rPr>
              <w:t>Предполагать   дальнейшее развитие событий с опорой на характер и поступки героев. Характеризовать особеннос</w:t>
            </w:r>
            <w:r w:rsidRPr="005C6975">
              <w:rPr>
                <w:sz w:val="18"/>
                <w:szCs w:val="18"/>
              </w:rPr>
              <w:softHyphen/>
              <w:t>ти прослушанного произведе</w:t>
            </w:r>
            <w:r w:rsidRPr="005C6975">
              <w:rPr>
                <w:sz w:val="18"/>
                <w:szCs w:val="18"/>
              </w:rPr>
              <w:softHyphen/>
              <w:t>ния, описывать героев. Находить части текста, кото</w:t>
            </w:r>
            <w:r w:rsidRPr="005C6975">
              <w:rPr>
                <w:sz w:val="18"/>
                <w:szCs w:val="18"/>
              </w:rPr>
              <w:softHyphen/>
              <w:t>рые подтверждают высказан</w:t>
            </w:r>
            <w:r w:rsidRPr="005C6975">
              <w:rPr>
                <w:sz w:val="18"/>
                <w:szCs w:val="18"/>
              </w:rPr>
              <w:softHyphen/>
              <w:t>ное суждение.</w:t>
            </w:r>
          </w:p>
          <w:p w:rsidR="00FE795E" w:rsidRPr="005C6975" w:rsidRDefault="00FE795E" w:rsidP="00F040EB">
            <w:pPr>
              <w:rPr>
                <w:sz w:val="18"/>
                <w:szCs w:val="18"/>
              </w:rPr>
            </w:pPr>
            <w:r w:rsidRPr="005C6975">
              <w:rPr>
                <w:sz w:val="18"/>
                <w:szCs w:val="18"/>
              </w:rPr>
              <w:t>Сравнивать свои ответы с от</w:t>
            </w:r>
            <w:r w:rsidRPr="005C6975">
              <w:rPr>
                <w:sz w:val="18"/>
                <w:szCs w:val="18"/>
              </w:rPr>
              <w:softHyphen/>
              <w:t>ветами одноклассников. Участвовать в диалоге</w:t>
            </w:r>
          </w:p>
        </w:tc>
        <w:tc>
          <w:tcPr>
            <w:tcW w:w="1559" w:type="dxa"/>
            <w:gridSpan w:val="6"/>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содержания текста и оценка его характера. Ориентирование в нравственном со</w:t>
            </w:r>
            <w:r w:rsidRPr="005C6975">
              <w:rPr>
                <w:sz w:val="18"/>
                <w:szCs w:val="18"/>
              </w:rPr>
              <w:softHyphen/>
              <w:t>держании прочитанного, осознание сущности поведения героев, харак</w:t>
            </w:r>
            <w:r w:rsidRPr="005C6975">
              <w:rPr>
                <w:sz w:val="18"/>
                <w:szCs w:val="18"/>
              </w:rPr>
              <w:softHyphen/>
              <w:t>теров героев рассказа. Использование интерпретации про</w:t>
            </w:r>
            <w:r w:rsidRPr="005C6975">
              <w:rPr>
                <w:sz w:val="18"/>
                <w:szCs w:val="18"/>
              </w:rPr>
              <w:softHyphen/>
              <w:t>читанного (интегрирование дета</w:t>
            </w:r>
            <w:r w:rsidRPr="005C6975">
              <w:rPr>
                <w:sz w:val="18"/>
                <w:szCs w:val="18"/>
              </w:rPr>
              <w:softHyphen/>
              <w:t>лей), устанавливание связей, не вы</w:t>
            </w:r>
            <w:r w:rsidRPr="005C6975">
              <w:rPr>
                <w:sz w:val="18"/>
                <w:szCs w:val="18"/>
              </w:rPr>
              <w:softHyphen/>
              <w:t>раженных в тексте напрямую, фор</w:t>
            </w:r>
            <w:r w:rsidRPr="005C6975">
              <w:rPr>
                <w:sz w:val="18"/>
                <w:szCs w:val="18"/>
              </w:rPr>
              <w:softHyphen/>
              <w:t>мулирование простых выводов с опорой на структуру и язык произ</w:t>
            </w:r>
            <w:r w:rsidRPr="005C6975">
              <w:rPr>
                <w:sz w:val="18"/>
                <w:szCs w:val="18"/>
              </w:rPr>
              <w:softHyphen/>
              <w:t>ведения. Участие в обсуждении (диалоге или полилоге) произведения. Овладение навыками осознанного, правильного и выразительного чте</w:t>
            </w:r>
            <w:r w:rsidRPr="005C6975">
              <w:rPr>
                <w:sz w:val="18"/>
                <w:szCs w:val="18"/>
              </w:rPr>
              <w:softHyphen/>
              <w:t xml:space="preserve">ния. </w:t>
            </w:r>
          </w:p>
        </w:tc>
        <w:tc>
          <w:tcPr>
            <w:tcW w:w="1559" w:type="dxa"/>
          </w:tcPr>
          <w:p w:rsidR="00FE795E" w:rsidRPr="005C6975" w:rsidRDefault="00FE795E" w:rsidP="00F040EB">
            <w:pPr>
              <w:rPr>
                <w:sz w:val="18"/>
                <w:szCs w:val="18"/>
              </w:rPr>
            </w:pPr>
            <w:r w:rsidRPr="005C6975">
              <w:rPr>
                <w:sz w:val="18"/>
                <w:szCs w:val="18"/>
              </w:rPr>
              <w:t>Учебник, портрет писателя А.Гайдара</w:t>
            </w:r>
          </w:p>
        </w:tc>
      </w:tr>
      <w:tr w:rsidR="00FE795E" w:rsidRPr="00B10C13">
        <w:tc>
          <w:tcPr>
            <w:tcW w:w="675" w:type="dxa"/>
          </w:tcPr>
          <w:p w:rsidR="00FE795E" w:rsidRPr="005C6975" w:rsidRDefault="00FE795E" w:rsidP="00F040EB">
            <w:pPr>
              <w:rPr>
                <w:sz w:val="18"/>
                <w:szCs w:val="18"/>
              </w:rPr>
            </w:pPr>
            <w:r w:rsidRPr="005C6975">
              <w:rPr>
                <w:sz w:val="18"/>
                <w:szCs w:val="18"/>
              </w:rPr>
              <w:t>130</w:t>
            </w:r>
          </w:p>
        </w:tc>
        <w:tc>
          <w:tcPr>
            <w:tcW w:w="851" w:type="dxa"/>
          </w:tcPr>
          <w:p w:rsidR="00FE795E" w:rsidRPr="005C6975" w:rsidRDefault="00FE795E" w:rsidP="000C333D">
            <w:pPr>
              <w:rPr>
                <w:sz w:val="18"/>
                <w:szCs w:val="18"/>
              </w:rPr>
            </w:pPr>
            <w:r w:rsidRPr="005C6975">
              <w:rPr>
                <w:sz w:val="18"/>
                <w:szCs w:val="18"/>
              </w:rPr>
              <w:t>14.05</w:t>
            </w:r>
          </w:p>
        </w:tc>
        <w:tc>
          <w:tcPr>
            <w:tcW w:w="1843" w:type="dxa"/>
          </w:tcPr>
          <w:p w:rsidR="00FE795E" w:rsidRPr="005C6975" w:rsidRDefault="00FE795E" w:rsidP="00F040EB">
            <w:pPr>
              <w:rPr>
                <w:sz w:val="18"/>
                <w:szCs w:val="18"/>
              </w:rPr>
            </w:pPr>
            <w:r w:rsidRPr="005C6975">
              <w:rPr>
                <w:sz w:val="18"/>
                <w:szCs w:val="18"/>
              </w:rPr>
              <w:t>Темы, нравственные проблемы, характеры героев в рассказе А. Гайдара «Чук и Гек» Часть 5. Вот оно – счастье! Комбинированный урок</w:t>
            </w:r>
          </w:p>
        </w:tc>
        <w:tc>
          <w:tcPr>
            <w:tcW w:w="1701" w:type="dxa"/>
            <w:gridSpan w:val="5"/>
          </w:tcPr>
          <w:p w:rsidR="00FE795E" w:rsidRPr="005C6975" w:rsidRDefault="00FE795E" w:rsidP="00F040EB">
            <w:pPr>
              <w:rPr>
                <w:sz w:val="18"/>
                <w:szCs w:val="18"/>
              </w:rPr>
            </w:pPr>
            <w:r w:rsidRPr="005C6975">
              <w:rPr>
                <w:sz w:val="18"/>
                <w:szCs w:val="18"/>
              </w:rPr>
              <w:t>Герои рассказа, их портреты и характеры, выраженные через поступки и речь; мир ценностей героев.</w:t>
            </w:r>
          </w:p>
        </w:tc>
        <w:tc>
          <w:tcPr>
            <w:tcW w:w="3827" w:type="dxa"/>
            <w:gridSpan w:val="6"/>
          </w:tcPr>
          <w:p w:rsidR="00FE795E" w:rsidRPr="005C6975" w:rsidRDefault="00FE795E" w:rsidP="00F040EB">
            <w:pPr>
              <w:rPr>
                <w:sz w:val="18"/>
                <w:szCs w:val="18"/>
              </w:rPr>
            </w:pPr>
            <w:r w:rsidRPr="005C6975">
              <w:rPr>
                <w:sz w:val="18"/>
                <w:szCs w:val="18"/>
              </w:rPr>
              <w:t>Читать вслух плавно, це</w:t>
            </w:r>
            <w:r w:rsidRPr="005C6975">
              <w:rPr>
                <w:sz w:val="18"/>
                <w:szCs w:val="18"/>
              </w:rPr>
              <w:softHyphen/>
              <w:t>лыми словами с интонацион</w:t>
            </w:r>
            <w:r w:rsidRPr="005C6975">
              <w:rPr>
                <w:sz w:val="18"/>
                <w:szCs w:val="18"/>
              </w:rPr>
              <w:softHyphen/>
              <w:t>ным выделением особеннос</w:t>
            </w:r>
            <w:r w:rsidRPr="005C6975">
              <w:rPr>
                <w:sz w:val="18"/>
                <w:szCs w:val="18"/>
              </w:rPr>
              <w:softHyphen/>
              <w:t>тей текста, смысловых пауз. Отвечать  на  вопросы,  по содержанию   литературного текста. Предполагать   дальнейшее развитие событий с опорой на характер и поступки героев. Характеризовать особеннос</w:t>
            </w:r>
            <w:r w:rsidRPr="005C6975">
              <w:rPr>
                <w:sz w:val="18"/>
                <w:szCs w:val="18"/>
              </w:rPr>
              <w:softHyphen/>
              <w:t>ти прослушанного произведе</w:t>
            </w:r>
            <w:r w:rsidRPr="005C6975">
              <w:rPr>
                <w:sz w:val="18"/>
                <w:szCs w:val="18"/>
              </w:rPr>
              <w:softHyphen/>
              <w:t>ния, описывать героев. Находить части текста, кото</w:t>
            </w:r>
            <w:r w:rsidRPr="005C6975">
              <w:rPr>
                <w:sz w:val="18"/>
                <w:szCs w:val="18"/>
              </w:rPr>
              <w:softHyphen/>
              <w:t>рые подтверждают высказан</w:t>
            </w:r>
            <w:r w:rsidRPr="005C6975">
              <w:rPr>
                <w:sz w:val="18"/>
                <w:szCs w:val="18"/>
              </w:rPr>
              <w:softHyphen/>
              <w:t>ное суждение. Участвовать в диалоге</w:t>
            </w:r>
          </w:p>
        </w:tc>
        <w:tc>
          <w:tcPr>
            <w:tcW w:w="1559" w:type="dxa"/>
            <w:gridSpan w:val="6"/>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Осознанное восприятие содержания текста и оценка его характера. Ориентирование в содержании про</w:t>
            </w:r>
            <w:r w:rsidRPr="005C6975">
              <w:rPr>
                <w:sz w:val="18"/>
                <w:szCs w:val="18"/>
              </w:rPr>
              <w:softHyphen/>
              <w:t>читанного, осознание сущности по</w:t>
            </w:r>
            <w:r w:rsidRPr="005C6975">
              <w:rPr>
                <w:sz w:val="18"/>
                <w:szCs w:val="18"/>
              </w:rPr>
              <w:softHyphen/>
              <w:t>ведения героев, характера героев рассказа.</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Овладение навыками осознанного, правильного и выразительного чте</w:t>
            </w:r>
            <w:r w:rsidRPr="005C6975">
              <w:rPr>
                <w:sz w:val="18"/>
                <w:szCs w:val="18"/>
              </w:rPr>
              <w:softHyphen/>
              <w:t>ния. Работа со словом, целенаправлен</w:t>
            </w:r>
            <w:r w:rsidRPr="005C6975">
              <w:rPr>
                <w:sz w:val="18"/>
                <w:szCs w:val="18"/>
              </w:rPr>
              <w:softHyphen/>
              <w:t>ное пополнение активного словар</w:t>
            </w:r>
            <w:r w:rsidRPr="005C6975">
              <w:rPr>
                <w:sz w:val="18"/>
                <w:szCs w:val="18"/>
              </w:rPr>
              <w:softHyphen/>
              <w:t>ного запаса (отражение изменений, происходящих   в   окружающей действительности)</w:t>
            </w:r>
          </w:p>
        </w:tc>
        <w:tc>
          <w:tcPr>
            <w:tcW w:w="1559" w:type="dxa"/>
          </w:tcPr>
          <w:p w:rsidR="00FE795E" w:rsidRPr="005C6975" w:rsidRDefault="00FE795E" w:rsidP="00F040EB">
            <w:pPr>
              <w:rPr>
                <w:sz w:val="18"/>
                <w:szCs w:val="18"/>
              </w:rPr>
            </w:pPr>
            <w:r w:rsidRPr="005C6975">
              <w:rPr>
                <w:sz w:val="18"/>
                <w:szCs w:val="18"/>
              </w:rPr>
              <w:t>Учебник, портрет писателя А.Гайдара</w:t>
            </w:r>
          </w:p>
        </w:tc>
      </w:tr>
      <w:tr w:rsidR="00FE795E" w:rsidRPr="00B10C13">
        <w:tc>
          <w:tcPr>
            <w:tcW w:w="675" w:type="dxa"/>
          </w:tcPr>
          <w:p w:rsidR="00FE795E" w:rsidRPr="005C6975" w:rsidRDefault="00FE795E" w:rsidP="00F040EB">
            <w:pPr>
              <w:rPr>
                <w:sz w:val="18"/>
                <w:szCs w:val="18"/>
              </w:rPr>
            </w:pPr>
            <w:r w:rsidRPr="005C6975">
              <w:rPr>
                <w:sz w:val="18"/>
                <w:szCs w:val="18"/>
              </w:rPr>
              <w:t>131</w:t>
            </w:r>
          </w:p>
        </w:tc>
        <w:tc>
          <w:tcPr>
            <w:tcW w:w="851" w:type="dxa"/>
          </w:tcPr>
          <w:p w:rsidR="00FE795E" w:rsidRPr="005C6975" w:rsidRDefault="00FE795E" w:rsidP="000C333D">
            <w:pPr>
              <w:rPr>
                <w:sz w:val="18"/>
                <w:szCs w:val="18"/>
              </w:rPr>
            </w:pPr>
            <w:r w:rsidRPr="005C6975">
              <w:rPr>
                <w:sz w:val="18"/>
                <w:szCs w:val="18"/>
              </w:rPr>
              <w:t>15.05</w:t>
            </w:r>
          </w:p>
        </w:tc>
        <w:tc>
          <w:tcPr>
            <w:tcW w:w="1843" w:type="dxa"/>
          </w:tcPr>
          <w:p w:rsidR="00FE795E" w:rsidRPr="005C6975" w:rsidRDefault="00FE795E" w:rsidP="00F040EB">
            <w:pPr>
              <w:rPr>
                <w:sz w:val="18"/>
                <w:szCs w:val="18"/>
              </w:rPr>
            </w:pPr>
            <w:r w:rsidRPr="005C6975">
              <w:rPr>
                <w:sz w:val="18"/>
                <w:szCs w:val="18"/>
              </w:rPr>
              <w:t>Темы, нравственные проблемы, характеры героев в рассказе А. Гайдара «Чук и Гек». Комбинированный урок</w:t>
            </w:r>
          </w:p>
        </w:tc>
        <w:tc>
          <w:tcPr>
            <w:tcW w:w="1701" w:type="dxa"/>
            <w:gridSpan w:val="5"/>
          </w:tcPr>
          <w:p w:rsidR="00FE795E" w:rsidRPr="005C6975" w:rsidRDefault="00FE795E" w:rsidP="00F040EB">
            <w:pPr>
              <w:rPr>
                <w:sz w:val="18"/>
                <w:szCs w:val="18"/>
              </w:rPr>
            </w:pPr>
            <w:r w:rsidRPr="005C6975">
              <w:rPr>
                <w:sz w:val="18"/>
                <w:szCs w:val="18"/>
              </w:rPr>
              <w:t>Герои рассказа, их портреты и характеры, выраженные через поступки и речь; мир ценностей героев.</w:t>
            </w:r>
          </w:p>
        </w:tc>
        <w:tc>
          <w:tcPr>
            <w:tcW w:w="3827" w:type="dxa"/>
            <w:gridSpan w:val="6"/>
          </w:tcPr>
          <w:p w:rsidR="00FE795E" w:rsidRPr="005C6975" w:rsidRDefault="00FE795E" w:rsidP="00F040EB">
            <w:pPr>
              <w:rPr>
                <w:sz w:val="18"/>
                <w:szCs w:val="18"/>
              </w:rPr>
            </w:pPr>
            <w:r w:rsidRPr="005C6975">
              <w:rPr>
                <w:sz w:val="18"/>
                <w:szCs w:val="18"/>
              </w:rPr>
              <w:t>Отвечать на вопросы по со</w:t>
            </w:r>
            <w:r w:rsidRPr="005C6975">
              <w:rPr>
                <w:sz w:val="18"/>
                <w:szCs w:val="18"/>
              </w:rPr>
              <w:softHyphen/>
              <w:t>держанию      литературного текста, пересказывать сюжет по эпизодам.</w:t>
            </w:r>
          </w:p>
          <w:p w:rsidR="00FE795E" w:rsidRPr="005C6975" w:rsidRDefault="00FE795E" w:rsidP="00F040EB">
            <w:pPr>
              <w:rPr>
                <w:sz w:val="18"/>
                <w:szCs w:val="18"/>
              </w:rPr>
            </w:pPr>
            <w:r w:rsidRPr="005C6975">
              <w:rPr>
                <w:sz w:val="18"/>
                <w:szCs w:val="18"/>
              </w:rPr>
              <w:t>Характеризовать особеннос</w:t>
            </w:r>
            <w:r w:rsidRPr="005C6975">
              <w:rPr>
                <w:sz w:val="18"/>
                <w:szCs w:val="18"/>
              </w:rPr>
              <w:softHyphen/>
              <w:t>ти произведения с точки зре</w:t>
            </w:r>
            <w:r w:rsidRPr="005C6975">
              <w:rPr>
                <w:sz w:val="18"/>
                <w:szCs w:val="18"/>
              </w:rPr>
              <w:softHyphen/>
              <w:t>ния жанра (находить черты сходства с народной сказкой). Находить части текста, кото</w:t>
            </w:r>
            <w:r w:rsidRPr="005C6975">
              <w:rPr>
                <w:sz w:val="18"/>
                <w:szCs w:val="18"/>
              </w:rPr>
              <w:softHyphen/>
              <w:t>рые подтверждают высказан</w:t>
            </w:r>
            <w:r w:rsidRPr="005C6975">
              <w:rPr>
                <w:sz w:val="18"/>
                <w:szCs w:val="18"/>
              </w:rPr>
              <w:softHyphen/>
              <w:t>ное суждение. Участвовать в диалоге</w:t>
            </w:r>
          </w:p>
        </w:tc>
        <w:tc>
          <w:tcPr>
            <w:tcW w:w="1559" w:type="dxa"/>
            <w:gridSpan w:val="6"/>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Составление сюжетного плана рас</w:t>
            </w:r>
            <w:r w:rsidRPr="005C6975">
              <w:rPr>
                <w:sz w:val="18"/>
                <w:szCs w:val="18"/>
              </w:rPr>
              <w:softHyphen/>
              <w:t>сказа группой. Пересказ прочитан</w:t>
            </w:r>
            <w:r w:rsidRPr="005C6975">
              <w:rPr>
                <w:sz w:val="18"/>
                <w:szCs w:val="18"/>
              </w:rPr>
              <w:softHyphen/>
              <w:t>ного по совместно составленному плану.</w:t>
            </w:r>
          </w:p>
          <w:p w:rsidR="00FE795E" w:rsidRPr="005C6975" w:rsidRDefault="00FE795E" w:rsidP="00F040EB">
            <w:pPr>
              <w:rPr>
                <w:sz w:val="18"/>
                <w:szCs w:val="18"/>
              </w:rPr>
            </w:pPr>
            <w:r w:rsidRPr="005C6975">
              <w:rPr>
                <w:sz w:val="18"/>
                <w:szCs w:val="18"/>
              </w:rPr>
              <w:t>Ориентирование в содержании про</w:t>
            </w:r>
            <w:r w:rsidRPr="005C6975">
              <w:rPr>
                <w:sz w:val="18"/>
                <w:szCs w:val="18"/>
              </w:rPr>
              <w:softHyphen/>
              <w:t>читанного, осознание сущности по</w:t>
            </w:r>
            <w:r w:rsidRPr="005C6975">
              <w:rPr>
                <w:sz w:val="18"/>
                <w:szCs w:val="18"/>
              </w:rPr>
              <w:softHyphen/>
              <w:t>ведения героев.</w:t>
            </w:r>
          </w:p>
          <w:p w:rsidR="00FE795E" w:rsidRPr="005C6975" w:rsidRDefault="00FE795E" w:rsidP="00F040EB">
            <w:pPr>
              <w:rPr>
                <w:sz w:val="18"/>
                <w:szCs w:val="18"/>
              </w:rPr>
            </w:pPr>
            <w:r w:rsidRPr="005C6975">
              <w:rPr>
                <w:sz w:val="18"/>
                <w:szCs w:val="18"/>
              </w:rPr>
              <w:t>Участие в обсуждении (диалоге или полилоге) произведения. Анализ повести с целью найти чер ты волшебной сказки в авторском произведении</w:t>
            </w:r>
          </w:p>
        </w:tc>
        <w:tc>
          <w:tcPr>
            <w:tcW w:w="1559" w:type="dxa"/>
          </w:tcPr>
          <w:p w:rsidR="00FE795E" w:rsidRPr="005C6975" w:rsidRDefault="00FE795E" w:rsidP="00F040EB">
            <w:pPr>
              <w:rPr>
                <w:sz w:val="18"/>
                <w:szCs w:val="18"/>
              </w:rPr>
            </w:pPr>
            <w:r w:rsidRPr="005C6975">
              <w:rPr>
                <w:sz w:val="18"/>
                <w:szCs w:val="18"/>
              </w:rPr>
              <w:t>Учебник, портрет писателя А.Гайдара</w:t>
            </w:r>
          </w:p>
        </w:tc>
      </w:tr>
      <w:tr w:rsidR="00FE795E" w:rsidRPr="00B10C13">
        <w:tc>
          <w:tcPr>
            <w:tcW w:w="675" w:type="dxa"/>
          </w:tcPr>
          <w:p w:rsidR="00FE795E" w:rsidRPr="005C6975" w:rsidRDefault="00FE795E" w:rsidP="00F040EB">
            <w:pPr>
              <w:rPr>
                <w:sz w:val="18"/>
                <w:szCs w:val="18"/>
              </w:rPr>
            </w:pPr>
            <w:r w:rsidRPr="005C6975">
              <w:rPr>
                <w:sz w:val="18"/>
                <w:szCs w:val="18"/>
              </w:rPr>
              <w:t>132</w:t>
            </w:r>
          </w:p>
        </w:tc>
        <w:tc>
          <w:tcPr>
            <w:tcW w:w="851" w:type="dxa"/>
          </w:tcPr>
          <w:p w:rsidR="00FE795E" w:rsidRPr="005C6975" w:rsidRDefault="00FE795E" w:rsidP="000C333D">
            <w:pPr>
              <w:rPr>
                <w:sz w:val="18"/>
                <w:szCs w:val="18"/>
              </w:rPr>
            </w:pPr>
            <w:r w:rsidRPr="005C6975">
              <w:rPr>
                <w:sz w:val="18"/>
                <w:szCs w:val="18"/>
              </w:rPr>
              <w:t>19.05</w:t>
            </w:r>
          </w:p>
        </w:tc>
        <w:tc>
          <w:tcPr>
            <w:tcW w:w="1843" w:type="dxa"/>
          </w:tcPr>
          <w:p w:rsidR="00FE795E" w:rsidRPr="005C6975" w:rsidRDefault="00FE795E" w:rsidP="00F040EB">
            <w:pPr>
              <w:rPr>
                <w:sz w:val="18"/>
                <w:szCs w:val="18"/>
              </w:rPr>
            </w:pPr>
            <w:r w:rsidRPr="005C6975">
              <w:rPr>
                <w:sz w:val="18"/>
                <w:szCs w:val="18"/>
              </w:rPr>
              <w:t>Темы, нравственные проблемы, характеры героев в рассказах А. Гайдара. Библиотечный урок. Комбинированный урок</w:t>
            </w:r>
          </w:p>
          <w:p w:rsidR="00FE795E" w:rsidRPr="005C6975" w:rsidRDefault="00FE795E" w:rsidP="00F040EB">
            <w:pPr>
              <w:rPr>
                <w:sz w:val="18"/>
                <w:szCs w:val="18"/>
              </w:rPr>
            </w:pPr>
          </w:p>
        </w:tc>
        <w:tc>
          <w:tcPr>
            <w:tcW w:w="1701" w:type="dxa"/>
            <w:gridSpan w:val="5"/>
          </w:tcPr>
          <w:p w:rsidR="00FE795E" w:rsidRPr="005C6975" w:rsidRDefault="00FE795E" w:rsidP="00F040EB">
            <w:pPr>
              <w:rPr>
                <w:sz w:val="18"/>
                <w:szCs w:val="18"/>
              </w:rPr>
            </w:pPr>
            <w:r w:rsidRPr="005C6975">
              <w:rPr>
                <w:sz w:val="18"/>
                <w:szCs w:val="18"/>
              </w:rPr>
              <w:t>Герои рассказа, их портреты и характеры, выраженные через поступки и речь; мир ценностей героев.</w:t>
            </w:r>
          </w:p>
        </w:tc>
        <w:tc>
          <w:tcPr>
            <w:tcW w:w="3827" w:type="dxa"/>
            <w:gridSpan w:val="6"/>
          </w:tcPr>
          <w:p w:rsidR="00FE795E" w:rsidRPr="005C6975" w:rsidRDefault="00FE795E" w:rsidP="00F040EB">
            <w:pPr>
              <w:rPr>
                <w:sz w:val="18"/>
                <w:szCs w:val="18"/>
              </w:rPr>
            </w:pPr>
            <w:r w:rsidRPr="005C6975">
              <w:rPr>
                <w:sz w:val="18"/>
                <w:szCs w:val="18"/>
              </w:rPr>
              <w:t>Пересказывать сюжет рас</w:t>
            </w:r>
            <w:r w:rsidRPr="005C6975">
              <w:rPr>
                <w:sz w:val="18"/>
                <w:szCs w:val="18"/>
              </w:rPr>
              <w:softHyphen/>
              <w:t>сказа,   выразительно   чи</w:t>
            </w:r>
            <w:r w:rsidRPr="005C6975">
              <w:rPr>
                <w:sz w:val="18"/>
                <w:szCs w:val="18"/>
              </w:rPr>
              <w:softHyphen/>
              <w:t>тать отрывки из понравив</w:t>
            </w:r>
            <w:r w:rsidRPr="005C6975">
              <w:rPr>
                <w:sz w:val="18"/>
                <w:szCs w:val="18"/>
              </w:rPr>
              <w:softHyphen/>
              <w:t>шегося рассказа. Воспринимать содержание текста на слух. Отвечать на вопросы викто</w:t>
            </w:r>
            <w:r w:rsidRPr="005C6975">
              <w:rPr>
                <w:sz w:val="18"/>
                <w:szCs w:val="18"/>
              </w:rPr>
              <w:softHyphen/>
              <w:t>рины</w:t>
            </w:r>
          </w:p>
        </w:tc>
        <w:tc>
          <w:tcPr>
            <w:tcW w:w="1559" w:type="dxa"/>
            <w:gridSpan w:val="6"/>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Расширение представлений, зна</w:t>
            </w:r>
            <w:r w:rsidRPr="005C6975">
              <w:rPr>
                <w:sz w:val="18"/>
                <w:szCs w:val="18"/>
              </w:rPr>
              <w:softHyphen/>
              <w:t>комство с произведениями А. Гай</w:t>
            </w:r>
            <w:r w:rsidRPr="005C6975">
              <w:rPr>
                <w:sz w:val="18"/>
                <w:szCs w:val="18"/>
              </w:rPr>
              <w:softHyphen/>
              <w:t>дара или представление своего чи</w:t>
            </w:r>
            <w:r w:rsidRPr="005C6975">
              <w:rPr>
                <w:sz w:val="18"/>
                <w:szCs w:val="18"/>
              </w:rPr>
              <w:softHyphen/>
              <w:t>тательского опыта</w:t>
            </w:r>
          </w:p>
        </w:tc>
        <w:tc>
          <w:tcPr>
            <w:tcW w:w="1559" w:type="dxa"/>
          </w:tcPr>
          <w:p w:rsidR="00FE795E" w:rsidRPr="005C6975" w:rsidRDefault="00FE795E" w:rsidP="00F040EB">
            <w:pPr>
              <w:rPr>
                <w:sz w:val="18"/>
                <w:szCs w:val="18"/>
              </w:rPr>
            </w:pPr>
            <w:r w:rsidRPr="005C6975">
              <w:rPr>
                <w:sz w:val="18"/>
                <w:szCs w:val="18"/>
              </w:rPr>
              <w:t>Учебник, портрет писателя А.Гайдара</w:t>
            </w:r>
          </w:p>
        </w:tc>
      </w:tr>
      <w:tr w:rsidR="00FE795E" w:rsidRPr="00B10C13">
        <w:tc>
          <w:tcPr>
            <w:tcW w:w="675" w:type="dxa"/>
          </w:tcPr>
          <w:p w:rsidR="00FE795E" w:rsidRPr="005C6975" w:rsidRDefault="00FE795E" w:rsidP="00F040EB">
            <w:pPr>
              <w:rPr>
                <w:sz w:val="18"/>
                <w:szCs w:val="18"/>
              </w:rPr>
            </w:pPr>
            <w:r w:rsidRPr="005C6975">
              <w:rPr>
                <w:sz w:val="18"/>
                <w:szCs w:val="18"/>
              </w:rPr>
              <w:t>133</w:t>
            </w:r>
          </w:p>
        </w:tc>
        <w:tc>
          <w:tcPr>
            <w:tcW w:w="851" w:type="dxa"/>
          </w:tcPr>
          <w:p w:rsidR="00FE795E" w:rsidRPr="005C6975" w:rsidRDefault="00FE795E" w:rsidP="00F040EB">
            <w:pPr>
              <w:rPr>
                <w:sz w:val="18"/>
                <w:szCs w:val="18"/>
              </w:rPr>
            </w:pPr>
            <w:r w:rsidRPr="005C6975">
              <w:rPr>
                <w:sz w:val="18"/>
                <w:szCs w:val="18"/>
              </w:rPr>
              <w:t>20.05</w:t>
            </w:r>
          </w:p>
        </w:tc>
        <w:tc>
          <w:tcPr>
            <w:tcW w:w="1843" w:type="dxa"/>
          </w:tcPr>
          <w:p w:rsidR="00FE795E" w:rsidRPr="005C6975" w:rsidRDefault="00FE795E" w:rsidP="00F040EB">
            <w:pPr>
              <w:rPr>
                <w:sz w:val="18"/>
                <w:szCs w:val="18"/>
              </w:rPr>
            </w:pPr>
            <w:r w:rsidRPr="005C6975">
              <w:rPr>
                <w:sz w:val="18"/>
                <w:szCs w:val="18"/>
              </w:rPr>
              <w:t>Сопричастность миру семьи, Родины. М. Матусовский «С чего начинается Родина?». Комбинированный урок</w:t>
            </w:r>
          </w:p>
        </w:tc>
        <w:tc>
          <w:tcPr>
            <w:tcW w:w="1701" w:type="dxa"/>
            <w:gridSpan w:val="5"/>
          </w:tcPr>
          <w:p w:rsidR="00FE795E" w:rsidRPr="005C6975" w:rsidRDefault="00FE795E" w:rsidP="00F040EB">
            <w:pPr>
              <w:rPr>
                <w:sz w:val="18"/>
                <w:szCs w:val="18"/>
              </w:rPr>
            </w:pPr>
            <w:r w:rsidRPr="005C6975">
              <w:rPr>
                <w:sz w:val="18"/>
                <w:szCs w:val="18"/>
              </w:rPr>
              <w:t>Неповторимая красота авторского языка. Чувства, переживания и их изображение</w:t>
            </w:r>
          </w:p>
        </w:tc>
        <w:tc>
          <w:tcPr>
            <w:tcW w:w="3827" w:type="dxa"/>
            <w:gridSpan w:val="6"/>
          </w:tcPr>
          <w:p w:rsidR="00FE795E" w:rsidRPr="005C6975" w:rsidRDefault="00FE795E" w:rsidP="00F040EB">
            <w:pPr>
              <w:rPr>
                <w:sz w:val="18"/>
                <w:szCs w:val="18"/>
              </w:rPr>
            </w:pPr>
            <w:r w:rsidRPr="005C6975">
              <w:rPr>
                <w:sz w:val="18"/>
                <w:szCs w:val="18"/>
              </w:rPr>
              <w:t>Воспринимать    текст    на слух.</w:t>
            </w:r>
          </w:p>
          <w:p w:rsidR="00FE795E" w:rsidRPr="005C6975" w:rsidRDefault="00FE795E" w:rsidP="00F040EB">
            <w:pPr>
              <w:rPr>
                <w:sz w:val="18"/>
                <w:szCs w:val="18"/>
              </w:rPr>
            </w:pPr>
            <w:r w:rsidRPr="005C6975">
              <w:rPr>
                <w:sz w:val="18"/>
                <w:szCs w:val="18"/>
              </w:rPr>
              <w:t>Анализировать текст. Задавать вопросы одноклас</w:t>
            </w:r>
            <w:r w:rsidRPr="005C6975">
              <w:rPr>
                <w:sz w:val="18"/>
                <w:szCs w:val="18"/>
              </w:rPr>
              <w:softHyphen/>
              <w:t>сникам по содержанию и по</w:t>
            </w:r>
            <w:r w:rsidRPr="005C6975">
              <w:rPr>
                <w:sz w:val="18"/>
                <w:szCs w:val="18"/>
              </w:rPr>
              <w:softHyphen/>
              <w:t>строению текстов. Воспринимать на слух сти</w:t>
            </w:r>
            <w:r w:rsidRPr="005C6975">
              <w:rPr>
                <w:sz w:val="18"/>
                <w:szCs w:val="18"/>
              </w:rPr>
              <w:softHyphen/>
              <w:t>хотворение   в   исполнении учителя.</w:t>
            </w:r>
          </w:p>
          <w:p w:rsidR="00FE795E" w:rsidRPr="005C6975" w:rsidRDefault="00FE795E" w:rsidP="00F040EB">
            <w:pPr>
              <w:rPr>
                <w:sz w:val="18"/>
                <w:szCs w:val="18"/>
              </w:rPr>
            </w:pPr>
            <w:r w:rsidRPr="005C6975">
              <w:rPr>
                <w:sz w:val="18"/>
                <w:szCs w:val="18"/>
              </w:rPr>
              <w:t>Определять настроение про-, изведения, находить в тексте отражение авторской пози</w:t>
            </w:r>
            <w:r w:rsidRPr="005C6975">
              <w:rPr>
                <w:sz w:val="18"/>
                <w:szCs w:val="18"/>
              </w:rPr>
              <w:softHyphen/>
              <w:t>ции.</w:t>
            </w:r>
          </w:p>
          <w:p w:rsidR="00FE795E" w:rsidRPr="005C6975" w:rsidRDefault="00FE795E" w:rsidP="00F040EB">
            <w:pPr>
              <w:rPr>
                <w:sz w:val="18"/>
                <w:szCs w:val="18"/>
              </w:rPr>
            </w:pPr>
            <w:r w:rsidRPr="005C6975">
              <w:rPr>
                <w:sz w:val="18"/>
                <w:szCs w:val="18"/>
              </w:rPr>
              <w:t>Выразительно читать сти</w:t>
            </w:r>
            <w:r w:rsidRPr="005C6975">
              <w:rPr>
                <w:sz w:val="18"/>
                <w:szCs w:val="18"/>
              </w:rPr>
              <w:softHyphen/>
              <w:t>хотворный текст, анализируя и обосновывая использование разной интонации, пауз, тем</w:t>
            </w:r>
            <w:r w:rsidRPr="005C6975">
              <w:rPr>
                <w:sz w:val="18"/>
                <w:szCs w:val="18"/>
              </w:rPr>
              <w:softHyphen/>
              <w:t>па, логического ударения</w:t>
            </w:r>
          </w:p>
        </w:tc>
        <w:tc>
          <w:tcPr>
            <w:tcW w:w="1559" w:type="dxa"/>
            <w:gridSpan w:val="6"/>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Анализ текстов одноклассников с точки зрения принадлежности к жанру, с точки зрения выра</w:t>
            </w:r>
            <w:r w:rsidRPr="005C6975">
              <w:rPr>
                <w:sz w:val="18"/>
                <w:szCs w:val="18"/>
              </w:rPr>
              <w:softHyphen/>
              <w:t>зительности, оригинальности сю</w:t>
            </w:r>
            <w:r w:rsidRPr="005C6975">
              <w:rPr>
                <w:sz w:val="18"/>
                <w:szCs w:val="18"/>
              </w:rPr>
              <w:softHyphen/>
              <w:t>жета.</w:t>
            </w:r>
          </w:p>
          <w:p w:rsidR="00FE795E" w:rsidRPr="005C6975" w:rsidRDefault="00FE795E" w:rsidP="00F040EB">
            <w:pPr>
              <w:rPr>
                <w:sz w:val="18"/>
                <w:szCs w:val="18"/>
              </w:rPr>
            </w:pPr>
            <w:r w:rsidRPr="005C6975">
              <w:rPr>
                <w:sz w:val="18"/>
                <w:szCs w:val="18"/>
              </w:rPr>
              <w:t>Рефлексия. Оценивание результа</w:t>
            </w:r>
            <w:r w:rsidRPr="005C6975">
              <w:rPr>
                <w:sz w:val="18"/>
                <w:szCs w:val="18"/>
              </w:rPr>
              <w:softHyphen/>
              <w:t>тов своего творчества. Осознанное восприятие содержа</w:t>
            </w:r>
            <w:r w:rsidRPr="005C6975">
              <w:rPr>
                <w:sz w:val="18"/>
                <w:szCs w:val="18"/>
              </w:rPr>
              <w:softHyphen/>
              <w:t>ния текста и его оценка. Участие в обсуждении (диалоге или полилоге) произведения. Овладение навыками осознанного, правильного и  выразительного чтения</w:t>
            </w:r>
          </w:p>
        </w:tc>
        <w:tc>
          <w:tcPr>
            <w:tcW w:w="1559" w:type="dxa"/>
          </w:tcPr>
          <w:p w:rsidR="00FE795E" w:rsidRPr="005C6975" w:rsidRDefault="00FE795E" w:rsidP="00F040EB">
            <w:pPr>
              <w:rPr>
                <w:sz w:val="18"/>
                <w:szCs w:val="18"/>
              </w:rPr>
            </w:pPr>
            <w:r w:rsidRPr="005C6975">
              <w:rPr>
                <w:sz w:val="18"/>
                <w:szCs w:val="18"/>
              </w:rPr>
              <w:t>Учебник</w:t>
            </w:r>
          </w:p>
        </w:tc>
      </w:tr>
      <w:tr w:rsidR="00FE795E" w:rsidRPr="00B10C13">
        <w:tc>
          <w:tcPr>
            <w:tcW w:w="675" w:type="dxa"/>
          </w:tcPr>
          <w:p w:rsidR="00FE795E" w:rsidRPr="005C6975" w:rsidRDefault="00FE795E" w:rsidP="00F040EB">
            <w:pPr>
              <w:rPr>
                <w:sz w:val="18"/>
                <w:szCs w:val="18"/>
              </w:rPr>
            </w:pPr>
            <w:r w:rsidRPr="005C6975">
              <w:rPr>
                <w:sz w:val="18"/>
                <w:szCs w:val="18"/>
              </w:rPr>
              <w:t>134</w:t>
            </w:r>
          </w:p>
        </w:tc>
        <w:tc>
          <w:tcPr>
            <w:tcW w:w="851" w:type="dxa"/>
          </w:tcPr>
          <w:p w:rsidR="00FE795E" w:rsidRPr="005C6975" w:rsidRDefault="00FE795E" w:rsidP="000C333D">
            <w:pPr>
              <w:rPr>
                <w:sz w:val="18"/>
                <w:szCs w:val="18"/>
              </w:rPr>
            </w:pPr>
            <w:r w:rsidRPr="005C6975">
              <w:rPr>
                <w:sz w:val="18"/>
                <w:szCs w:val="18"/>
              </w:rPr>
              <w:t>21.05</w:t>
            </w:r>
          </w:p>
        </w:tc>
        <w:tc>
          <w:tcPr>
            <w:tcW w:w="1843" w:type="dxa"/>
          </w:tcPr>
          <w:p w:rsidR="00FE795E" w:rsidRPr="005C6975" w:rsidRDefault="00FE795E" w:rsidP="00F040EB">
            <w:pPr>
              <w:rPr>
                <w:sz w:val="18"/>
                <w:szCs w:val="18"/>
              </w:rPr>
            </w:pPr>
            <w:r w:rsidRPr="005C6975">
              <w:rPr>
                <w:sz w:val="18"/>
                <w:szCs w:val="18"/>
              </w:rPr>
              <w:t xml:space="preserve">Проверь себя. Что читать летом. </w:t>
            </w:r>
          </w:p>
        </w:tc>
        <w:tc>
          <w:tcPr>
            <w:tcW w:w="1701" w:type="dxa"/>
            <w:gridSpan w:val="5"/>
          </w:tcPr>
          <w:p w:rsidR="00FE795E" w:rsidRPr="005C6975" w:rsidRDefault="00FE795E" w:rsidP="00F040EB">
            <w:pPr>
              <w:rPr>
                <w:sz w:val="18"/>
                <w:szCs w:val="18"/>
              </w:rPr>
            </w:pPr>
          </w:p>
        </w:tc>
        <w:tc>
          <w:tcPr>
            <w:tcW w:w="3827" w:type="dxa"/>
            <w:gridSpan w:val="6"/>
          </w:tcPr>
          <w:p w:rsidR="00FE795E" w:rsidRPr="005C6975" w:rsidRDefault="00FE795E" w:rsidP="00F040EB">
            <w:pPr>
              <w:rPr>
                <w:sz w:val="18"/>
                <w:szCs w:val="18"/>
              </w:rPr>
            </w:pPr>
            <w:r w:rsidRPr="005C6975">
              <w:rPr>
                <w:sz w:val="18"/>
                <w:szCs w:val="18"/>
              </w:rPr>
              <w:t>Различать и называть поэ</w:t>
            </w:r>
            <w:r w:rsidRPr="005C6975">
              <w:rPr>
                <w:sz w:val="18"/>
                <w:szCs w:val="18"/>
              </w:rPr>
              <w:softHyphen/>
              <w:t>тов и писателей, названия произведений.</w:t>
            </w:r>
          </w:p>
          <w:p w:rsidR="00FE795E" w:rsidRPr="005C6975" w:rsidRDefault="00FE795E" w:rsidP="00F040EB">
            <w:pPr>
              <w:rPr>
                <w:sz w:val="18"/>
                <w:szCs w:val="18"/>
              </w:rPr>
            </w:pPr>
            <w:r w:rsidRPr="005C6975">
              <w:rPr>
                <w:sz w:val="18"/>
                <w:szCs w:val="18"/>
              </w:rPr>
              <w:t>Соотносить авторов и назва</w:t>
            </w:r>
            <w:r w:rsidRPr="005C6975">
              <w:rPr>
                <w:sz w:val="18"/>
                <w:szCs w:val="18"/>
              </w:rPr>
              <w:softHyphen/>
              <w:t>ния произведений, созданных ими.</w:t>
            </w:r>
          </w:p>
          <w:p w:rsidR="00FE795E" w:rsidRPr="005C6975" w:rsidRDefault="00FE795E" w:rsidP="00F040EB">
            <w:pPr>
              <w:rPr>
                <w:sz w:val="18"/>
                <w:szCs w:val="18"/>
              </w:rPr>
            </w:pPr>
            <w:r w:rsidRPr="005C6975">
              <w:rPr>
                <w:sz w:val="18"/>
                <w:szCs w:val="18"/>
              </w:rPr>
              <w:t>Узнавать произведения по отрывкам</w:t>
            </w:r>
          </w:p>
        </w:tc>
        <w:tc>
          <w:tcPr>
            <w:tcW w:w="1559" w:type="dxa"/>
            <w:gridSpan w:val="6"/>
          </w:tcPr>
          <w:p w:rsidR="00FE795E" w:rsidRPr="005C6975" w:rsidRDefault="00FE795E" w:rsidP="00F040EB">
            <w:pPr>
              <w:rPr>
                <w:sz w:val="18"/>
                <w:szCs w:val="18"/>
              </w:rPr>
            </w:pPr>
            <w:r w:rsidRPr="005C6975">
              <w:rPr>
                <w:sz w:val="18"/>
                <w:szCs w:val="18"/>
              </w:rPr>
              <w:t>Текущий</w:t>
            </w:r>
          </w:p>
        </w:tc>
        <w:tc>
          <w:tcPr>
            <w:tcW w:w="3544" w:type="dxa"/>
            <w:gridSpan w:val="4"/>
          </w:tcPr>
          <w:p w:rsidR="00FE795E" w:rsidRPr="005C6975" w:rsidRDefault="00FE795E" w:rsidP="00F040EB">
            <w:pPr>
              <w:rPr>
                <w:sz w:val="18"/>
                <w:szCs w:val="18"/>
              </w:rPr>
            </w:pPr>
            <w:r w:rsidRPr="005C6975">
              <w:rPr>
                <w:sz w:val="18"/>
                <w:szCs w:val="18"/>
              </w:rPr>
              <w:t>Рефлексия, оценка знаний, полу</w:t>
            </w:r>
            <w:r w:rsidRPr="005C6975">
              <w:rPr>
                <w:sz w:val="18"/>
                <w:szCs w:val="18"/>
              </w:rPr>
              <w:softHyphen/>
              <w:t>ченных за определенный период учебного времени. Совершенствование  библиогра</w:t>
            </w:r>
            <w:r w:rsidRPr="005C6975">
              <w:rPr>
                <w:sz w:val="18"/>
                <w:szCs w:val="18"/>
              </w:rPr>
              <w:softHyphen/>
              <w:t>фических умений: находить кни</w:t>
            </w:r>
            <w:r w:rsidRPr="005C6975">
              <w:rPr>
                <w:sz w:val="18"/>
                <w:szCs w:val="18"/>
              </w:rPr>
              <w:softHyphen/>
              <w:t>гу в библиотеке, ориентировать</w:t>
            </w:r>
            <w:r w:rsidRPr="005C6975">
              <w:rPr>
                <w:sz w:val="18"/>
                <w:szCs w:val="18"/>
              </w:rPr>
              <w:softHyphen/>
              <w:t>ся в содержании книги по облож</w:t>
            </w:r>
            <w:r w:rsidRPr="005C6975">
              <w:rPr>
                <w:sz w:val="18"/>
                <w:szCs w:val="18"/>
              </w:rPr>
              <w:softHyphen/>
              <w:t>ке, иллюстрациям, ориентиро</w:t>
            </w:r>
            <w:r w:rsidRPr="005C6975">
              <w:rPr>
                <w:sz w:val="18"/>
                <w:szCs w:val="18"/>
              </w:rPr>
              <w:softHyphen/>
              <w:t>ваться в оглавлении</w:t>
            </w:r>
          </w:p>
        </w:tc>
        <w:tc>
          <w:tcPr>
            <w:tcW w:w="1559" w:type="dxa"/>
          </w:tcPr>
          <w:p w:rsidR="00FE795E" w:rsidRPr="005C6975" w:rsidRDefault="00FE795E" w:rsidP="00F040EB">
            <w:pPr>
              <w:rPr>
                <w:sz w:val="18"/>
                <w:szCs w:val="18"/>
              </w:rPr>
            </w:pPr>
            <w:r w:rsidRPr="005C6975">
              <w:rPr>
                <w:sz w:val="18"/>
                <w:szCs w:val="18"/>
              </w:rPr>
              <w:t>Карточки</w:t>
            </w:r>
          </w:p>
          <w:p w:rsidR="00FE795E" w:rsidRPr="005C6975" w:rsidRDefault="00FE795E" w:rsidP="00F040EB">
            <w:pPr>
              <w:rPr>
                <w:sz w:val="18"/>
                <w:szCs w:val="18"/>
              </w:rPr>
            </w:pPr>
            <w:r w:rsidRPr="005C6975">
              <w:rPr>
                <w:sz w:val="18"/>
                <w:szCs w:val="18"/>
              </w:rPr>
              <w:t>Список литературы</w:t>
            </w:r>
          </w:p>
        </w:tc>
      </w:tr>
      <w:tr w:rsidR="00FE795E" w:rsidRPr="00B10C13">
        <w:tc>
          <w:tcPr>
            <w:tcW w:w="675" w:type="dxa"/>
          </w:tcPr>
          <w:p w:rsidR="00FE795E" w:rsidRPr="005C6975" w:rsidRDefault="00FE795E" w:rsidP="00F040EB">
            <w:pPr>
              <w:rPr>
                <w:sz w:val="18"/>
                <w:szCs w:val="18"/>
              </w:rPr>
            </w:pPr>
            <w:r w:rsidRPr="005C6975">
              <w:rPr>
                <w:sz w:val="18"/>
                <w:szCs w:val="18"/>
              </w:rPr>
              <w:t>135</w:t>
            </w:r>
          </w:p>
        </w:tc>
        <w:tc>
          <w:tcPr>
            <w:tcW w:w="851" w:type="dxa"/>
          </w:tcPr>
          <w:p w:rsidR="00FE795E" w:rsidRPr="005C6975" w:rsidRDefault="00FE795E" w:rsidP="000C333D">
            <w:pPr>
              <w:rPr>
                <w:sz w:val="18"/>
                <w:szCs w:val="18"/>
              </w:rPr>
            </w:pPr>
            <w:r w:rsidRPr="005C6975">
              <w:rPr>
                <w:sz w:val="18"/>
                <w:szCs w:val="18"/>
              </w:rPr>
              <w:t>22.05</w:t>
            </w:r>
          </w:p>
        </w:tc>
        <w:tc>
          <w:tcPr>
            <w:tcW w:w="1843" w:type="dxa"/>
          </w:tcPr>
          <w:p w:rsidR="00FE795E" w:rsidRPr="005C6975" w:rsidRDefault="00FE795E" w:rsidP="00F040EB">
            <w:pPr>
              <w:rPr>
                <w:sz w:val="18"/>
                <w:szCs w:val="18"/>
              </w:rPr>
            </w:pPr>
            <w:r w:rsidRPr="005C6975">
              <w:rPr>
                <w:sz w:val="18"/>
                <w:szCs w:val="18"/>
              </w:rPr>
              <w:t>Итоговая контрольная работа за второе полугодие</w:t>
            </w:r>
          </w:p>
        </w:tc>
        <w:tc>
          <w:tcPr>
            <w:tcW w:w="1701" w:type="dxa"/>
            <w:gridSpan w:val="5"/>
          </w:tcPr>
          <w:p w:rsidR="00FE795E" w:rsidRPr="005C6975" w:rsidRDefault="00FE795E" w:rsidP="00F040EB">
            <w:pPr>
              <w:rPr>
                <w:sz w:val="18"/>
                <w:szCs w:val="18"/>
              </w:rPr>
            </w:pPr>
            <w:r w:rsidRPr="005C6975">
              <w:rPr>
                <w:sz w:val="18"/>
                <w:szCs w:val="18"/>
              </w:rPr>
              <w:t>Проверка знаний, умений, навыков</w:t>
            </w:r>
          </w:p>
        </w:tc>
        <w:tc>
          <w:tcPr>
            <w:tcW w:w="3827" w:type="dxa"/>
            <w:gridSpan w:val="6"/>
          </w:tcPr>
          <w:p w:rsidR="00FE795E" w:rsidRPr="005C6975" w:rsidRDefault="00FE795E" w:rsidP="00F040EB">
            <w:pPr>
              <w:rPr>
                <w:sz w:val="18"/>
                <w:szCs w:val="18"/>
              </w:rPr>
            </w:pPr>
            <w:r w:rsidRPr="005C6975">
              <w:rPr>
                <w:sz w:val="18"/>
                <w:szCs w:val="18"/>
              </w:rPr>
              <w:t>Выполнение заданий по пройденному материалу</w:t>
            </w:r>
          </w:p>
        </w:tc>
        <w:tc>
          <w:tcPr>
            <w:tcW w:w="1559" w:type="dxa"/>
            <w:gridSpan w:val="6"/>
          </w:tcPr>
          <w:p w:rsidR="00FE795E" w:rsidRPr="005C6975" w:rsidRDefault="00FE795E" w:rsidP="00F040EB">
            <w:pPr>
              <w:rPr>
                <w:sz w:val="18"/>
                <w:szCs w:val="18"/>
              </w:rPr>
            </w:pPr>
            <w:r w:rsidRPr="005C6975">
              <w:rPr>
                <w:sz w:val="18"/>
                <w:szCs w:val="18"/>
              </w:rPr>
              <w:t>Промежуточный</w:t>
            </w:r>
          </w:p>
        </w:tc>
        <w:tc>
          <w:tcPr>
            <w:tcW w:w="3544" w:type="dxa"/>
            <w:gridSpan w:val="4"/>
          </w:tcPr>
          <w:p w:rsidR="00FE795E" w:rsidRPr="005C6975" w:rsidRDefault="00FE795E" w:rsidP="00F040EB">
            <w:pPr>
              <w:rPr>
                <w:b/>
                <w:bCs/>
                <w:i/>
                <w:iCs/>
                <w:sz w:val="18"/>
                <w:szCs w:val="18"/>
              </w:rPr>
            </w:pPr>
            <w:r w:rsidRPr="005C6975">
              <w:rPr>
                <w:b/>
                <w:bCs/>
                <w:i/>
                <w:iCs/>
                <w:sz w:val="18"/>
                <w:szCs w:val="18"/>
              </w:rPr>
              <w:t xml:space="preserve">Обучающийся научится: </w:t>
            </w:r>
          </w:p>
          <w:p w:rsidR="00FE795E" w:rsidRPr="005C6975" w:rsidRDefault="00FE795E" w:rsidP="00F040EB">
            <w:pPr>
              <w:rPr>
                <w:sz w:val="18"/>
                <w:szCs w:val="18"/>
              </w:rPr>
            </w:pPr>
            <w:r w:rsidRPr="005C6975">
              <w:rPr>
                <w:sz w:val="18"/>
                <w:szCs w:val="18"/>
              </w:rPr>
              <w:t>- выполнять задания по пройденному материалу</w:t>
            </w:r>
          </w:p>
        </w:tc>
        <w:tc>
          <w:tcPr>
            <w:tcW w:w="1559" w:type="dxa"/>
          </w:tcPr>
          <w:p w:rsidR="00FE795E" w:rsidRPr="005C6975" w:rsidRDefault="00FE795E" w:rsidP="00F040EB">
            <w:pPr>
              <w:rPr>
                <w:sz w:val="18"/>
                <w:szCs w:val="18"/>
              </w:rPr>
            </w:pPr>
            <w:r w:rsidRPr="005C6975">
              <w:rPr>
                <w:sz w:val="18"/>
                <w:szCs w:val="18"/>
              </w:rPr>
              <w:t>Карточки</w:t>
            </w:r>
          </w:p>
        </w:tc>
      </w:tr>
      <w:tr w:rsidR="00FE795E" w:rsidRPr="00B10C13">
        <w:tc>
          <w:tcPr>
            <w:tcW w:w="675" w:type="dxa"/>
          </w:tcPr>
          <w:p w:rsidR="00FE795E" w:rsidRPr="005C6975" w:rsidRDefault="00FE795E" w:rsidP="00F040EB">
            <w:pPr>
              <w:rPr>
                <w:sz w:val="18"/>
                <w:szCs w:val="18"/>
              </w:rPr>
            </w:pPr>
            <w:r w:rsidRPr="005C6975">
              <w:rPr>
                <w:sz w:val="18"/>
                <w:szCs w:val="18"/>
              </w:rPr>
              <w:t>136</w:t>
            </w:r>
          </w:p>
        </w:tc>
        <w:tc>
          <w:tcPr>
            <w:tcW w:w="851" w:type="dxa"/>
          </w:tcPr>
          <w:p w:rsidR="00FE795E" w:rsidRPr="005C6975" w:rsidRDefault="00FE795E" w:rsidP="00F040EB">
            <w:pPr>
              <w:rPr>
                <w:sz w:val="18"/>
                <w:szCs w:val="18"/>
              </w:rPr>
            </w:pPr>
            <w:r w:rsidRPr="005C6975">
              <w:rPr>
                <w:sz w:val="18"/>
                <w:szCs w:val="18"/>
              </w:rPr>
              <w:t>23.05</w:t>
            </w:r>
          </w:p>
        </w:tc>
        <w:tc>
          <w:tcPr>
            <w:tcW w:w="1843" w:type="dxa"/>
          </w:tcPr>
          <w:p w:rsidR="00FE795E" w:rsidRPr="005C6975" w:rsidRDefault="00FE795E" w:rsidP="00F040EB">
            <w:pPr>
              <w:rPr>
                <w:sz w:val="18"/>
                <w:szCs w:val="18"/>
              </w:rPr>
            </w:pPr>
            <w:r w:rsidRPr="005C6975">
              <w:rPr>
                <w:sz w:val="18"/>
                <w:szCs w:val="18"/>
              </w:rPr>
              <w:t>Анализ контрольной работы</w:t>
            </w:r>
          </w:p>
        </w:tc>
        <w:tc>
          <w:tcPr>
            <w:tcW w:w="1701" w:type="dxa"/>
            <w:gridSpan w:val="5"/>
          </w:tcPr>
          <w:p w:rsidR="00FE795E" w:rsidRPr="005C6975" w:rsidRDefault="00FE795E" w:rsidP="00F040EB">
            <w:pPr>
              <w:rPr>
                <w:sz w:val="18"/>
                <w:szCs w:val="18"/>
              </w:rPr>
            </w:pPr>
            <w:r w:rsidRPr="005C6975">
              <w:rPr>
                <w:sz w:val="18"/>
                <w:szCs w:val="18"/>
              </w:rPr>
              <w:t xml:space="preserve">Исправление ошибок в контрольной работе. </w:t>
            </w:r>
          </w:p>
        </w:tc>
        <w:tc>
          <w:tcPr>
            <w:tcW w:w="3827" w:type="dxa"/>
            <w:gridSpan w:val="6"/>
          </w:tcPr>
          <w:p w:rsidR="00FE795E" w:rsidRPr="005C6975" w:rsidRDefault="00FE795E" w:rsidP="00F040EB">
            <w:pPr>
              <w:rPr>
                <w:sz w:val="18"/>
                <w:szCs w:val="18"/>
              </w:rPr>
            </w:pPr>
            <w:r w:rsidRPr="005C6975">
              <w:rPr>
                <w:sz w:val="18"/>
                <w:szCs w:val="18"/>
              </w:rPr>
              <w:t>Осознание причины появления ошибки и определение способа действия, помогающего предотвратить ее в последующих письменных работах.</w:t>
            </w:r>
          </w:p>
        </w:tc>
        <w:tc>
          <w:tcPr>
            <w:tcW w:w="1559" w:type="dxa"/>
            <w:gridSpan w:val="6"/>
          </w:tcPr>
          <w:p w:rsidR="00FE795E" w:rsidRPr="005C6975" w:rsidRDefault="00FE795E" w:rsidP="00F040EB">
            <w:pPr>
              <w:rPr>
                <w:b/>
                <w:bCs/>
                <w:i/>
                <w:iCs/>
                <w:sz w:val="18"/>
                <w:szCs w:val="18"/>
              </w:rPr>
            </w:pPr>
          </w:p>
        </w:tc>
        <w:tc>
          <w:tcPr>
            <w:tcW w:w="3544" w:type="dxa"/>
            <w:gridSpan w:val="4"/>
          </w:tcPr>
          <w:p w:rsidR="00FE795E" w:rsidRPr="005C6975" w:rsidRDefault="00FE795E" w:rsidP="00F040EB">
            <w:pPr>
              <w:rPr>
                <w:b/>
                <w:bCs/>
                <w:i/>
                <w:iCs/>
                <w:sz w:val="18"/>
                <w:szCs w:val="18"/>
              </w:rPr>
            </w:pPr>
            <w:r w:rsidRPr="005C6975">
              <w:rPr>
                <w:b/>
                <w:bCs/>
                <w:i/>
                <w:iCs/>
                <w:sz w:val="18"/>
                <w:szCs w:val="18"/>
              </w:rPr>
              <w:t>Обучающийся научится:</w:t>
            </w:r>
          </w:p>
          <w:p w:rsidR="00FE795E" w:rsidRPr="005C6975" w:rsidRDefault="00FE795E" w:rsidP="00F040EB">
            <w:pPr>
              <w:rPr>
                <w:sz w:val="18"/>
                <w:szCs w:val="18"/>
              </w:rPr>
            </w:pPr>
            <w:r w:rsidRPr="005C6975">
              <w:rPr>
                <w:sz w:val="18"/>
                <w:szCs w:val="18"/>
              </w:rPr>
              <w:t>- выявлять причины появления ошибки и определять способы действия, помогающие предотвратить ее в последующих письменных работах.</w:t>
            </w:r>
          </w:p>
        </w:tc>
        <w:tc>
          <w:tcPr>
            <w:tcW w:w="1559" w:type="dxa"/>
          </w:tcPr>
          <w:p w:rsidR="00FE795E" w:rsidRPr="005C6975" w:rsidRDefault="00FE795E" w:rsidP="00F040EB">
            <w:pPr>
              <w:rPr>
                <w:b/>
                <w:bCs/>
                <w:i/>
                <w:iCs/>
                <w:sz w:val="18"/>
                <w:szCs w:val="18"/>
              </w:rPr>
            </w:pPr>
          </w:p>
        </w:tc>
      </w:tr>
    </w:tbl>
    <w:p w:rsidR="00FE795E" w:rsidRPr="00B10C13" w:rsidRDefault="00FE795E" w:rsidP="00451D45"/>
    <w:p w:rsidR="00FE795E" w:rsidRPr="00B10C13" w:rsidRDefault="00FE795E" w:rsidP="00451D45"/>
    <w:p w:rsidR="00FE795E" w:rsidRDefault="00FE795E" w:rsidP="00451D45"/>
    <w:p w:rsidR="00FE795E" w:rsidRDefault="00FE795E" w:rsidP="00451D45"/>
    <w:p w:rsidR="00FE795E" w:rsidRDefault="00FE795E" w:rsidP="00451D45"/>
    <w:p w:rsidR="00FE795E" w:rsidRDefault="00FE795E" w:rsidP="00451D45"/>
    <w:p w:rsidR="00FE795E" w:rsidRDefault="00FE795E" w:rsidP="00451D45"/>
    <w:p w:rsidR="00FE795E" w:rsidRDefault="00FE795E" w:rsidP="00451D45"/>
    <w:p w:rsidR="00FE795E" w:rsidRDefault="00FE795E" w:rsidP="00451D45"/>
    <w:p w:rsidR="00FE795E" w:rsidRDefault="00FE795E" w:rsidP="00451D45"/>
    <w:p w:rsidR="00FE795E" w:rsidRDefault="00FE795E" w:rsidP="00451D45"/>
    <w:p w:rsidR="00FE795E" w:rsidRDefault="00FE795E" w:rsidP="00451D45"/>
    <w:p w:rsidR="00FE795E" w:rsidRDefault="00FE795E" w:rsidP="00451D45"/>
    <w:p w:rsidR="00FE795E" w:rsidRDefault="00FE795E" w:rsidP="00451D45"/>
    <w:p w:rsidR="00FE795E" w:rsidRDefault="00FE795E" w:rsidP="00451D45"/>
    <w:p w:rsidR="00FE795E" w:rsidRDefault="00FE795E" w:rsidP="00451D45"/>
    <w:p w:rsidR="00FE795E" w:rsidRDefault="00FE795E" w:rsidP="00451D45"/>
    <w:p w:rsidR="00FE795E" w:rsidRDefault="00FE795E" w:rsidP="00451D45"/>
    <w:tbl>
      <w:tblPr>
        <w:tblW w:w="14786"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4"/>
        <w:gridCol w:w="3630"/>
        <w:gridCol w:w="8030"/>
        <w:gridCol w:w="1822"/>
      </w:tblGrid>
      <w:tr w:rsidR="00FE795E" w:rsidTr="00EE2CF8">
        <w:tc>
          <w:tcPr>
            <w:tcW w:w="1304" w:type="dxa"/>
          </w:tcPr>
          <w:p w:rsidR="00FE795E" w:rsidRPr="001764A3" w:rsidRDefault="00FE795E" w:rsidP="00EE2CF8">
            <w:pPr>
              <w:rPr>
                <w:b/>
                <w:bCs/>
                <w:sz w:val="28"/>
                <w:szCs w:val="28"/>
              </w:rPr>
            </w:pPr>
            <w:r w:rsidRPr="001764A3">
              <w:rPr>
                <w:b/>
                <w:bCs/>
                <w:sz w:val="28"/>
                <w:szCs w:val="28"/>
              </w:rPr>
              <w:t>№ п</w:t>
            </w:r>
            <w:r w:rsidRPr="001764A3">
              <w:rPr>
                <w:b/>
                <w:bCs/>
                <w:sz w:val="28"/>
                <w:szCs w:val="28"/>
                <w:lang w:val="en-US"/>
              </w:rPr>
              <w:t>/</w:t>
            </w:r>
            <w:r w:rsidRPr="001764A3">
              <w:rPr>
                <w:b/>
                <w:bCs/>
                <w:sz w:val="28"/>
                <w:szCs w:val="28"/>
              </w:rPr>
              <w:t>п</w:t>
            </w:r>
          </w:p>
        </w:tc>
        <w:tc>
          <w:tcPr>
            <w:tcW w:w="3630" w:type="dxa"/>
          </w:tcPr>
          <w:p w:rsidR="00FE795E" w:rsidRPr="001764A3" w:rsidRDefault="00FE795E" w:rsidP="00EE2CF8">
            <w:pPr>
              <w:jc w:val="center"/>
              <w:rPr>
                <w:b/>
                <w:bCs/>
                <w:sz w:val="28"/>
                <w:szCs w:val="28"/>
              </w:rPr>
            </w:pPr>
            <w:r w:rsidRPr="001764A3">
              <w:rPr>
                <w:b/>
                <w:bCs/>
                <w:sz w:val="28"/>
                <w:szCs w:val="28"/>
              </w:rPr>
              <w:t>Вид контроля</w:t>
            </w:r>
          </w:p>
        </w:tc>
        <w:tc>
          <w:tcPr>
            <w:tcW w:w="8030" w:type="dxa"/>
          </w:tcPr>
          <w:p w:rsidR="00FE795E" w:rsidRPr="001764A3" w:rsidRDefault="00FE795E" w:rsidP="00EE2CF8">
            <w:pPr>
              <w:jc w:val="center"/>
              <w:rPr>
                <w:b/>
                <w:bCs/>
                <w:sz w:val="28"/>
                <w:szCs w:val="28"/>
              </w:rPr>
            </w:pPr>
            <w:r w:rsidRPr="001764A3">
              <w:rPr>
                <w:b/>
                <w:bCs/>
                <w:sz w:val="28"/>
                <w:szCs w:val="28"/>
              </w:rPr>
              <w:t>Тема</w:t>
            </w:r>
          </w:p>
        </w:tc>
        <w:tc>
          <w:tcPr>
            <w:tcW w:w="1822" w:type="dxa"/>
          </w:tcPr>
          <w:p w:rsidR="00FE795E" w:rsidRPr="001764A3" w:rsidRDefault="00FE795E" w:rsidP="00EE2CF8">
            <w:pPr>
              <w:tabs>
                <w:tab w:val="left" w:pos="5760"/>
              </w:tabs>
              <w:jc w:val="center"/>
              <w:rPr>
                <w:b/>
                <w:bCs/>
                <w:sz w:val="28"/>
                <w:szCs w:val="28"/>
              </w:rPr>
            </w:pPr>
            <w:r w:rsidRPr="001764A3">
              <w:rPr>
                <w:b/>
                <w:bCs/>
                <w:sz w:val="28"/>
                <w:szCs w:val="28"/>
              </w:rPr>
              <w:t>Дата</w:t>
            </w:r>
          </w:p>
        </w:tc>
      </w:tr>
      <w:tr w:rsidR="00FE795E" w:rsidRPr="001764A3" w:rsidTr="00EE2CF8">
        <w:trPr>
          <w:trHeight w:val="1200"/>
        </w:trPr>
        <w:tc>
          <w:tcPr>
            <w:tcW w:w="1304" w:type="dxa"/>
            <w:tcBorders>
              <w:top w:val="single" w:sz="4" w:space="0" w:color="auto"/>
              <w:bottom w:val="single" w:sz="4" w:space="0" w:color="auto"/>
            </w:tcBorders>
          </w:tcPr>
          <w:p w:rsidR="00FE795E" w:rsidRDefault="00FE795E" w:rsidP="00EE2CF8">
            <w:pPr>
              <w:rPr>
                <w:sz w:val="28"/>
                <w:szCs w:val="28"/>
              </w:rPr>
            </w:pPr>
            <w:r>
              <w:rPr>
                <w:sz w:val="28"/>
                <w:szCs w:val="28"/>
              </w:rPr>
              <w:t xml:space="preserve">       1</w:t>
            </w:r>
          </w:p>
        </w:tc>
        <w:tc>
          <w:tcPr>
            <w:tcW w:w="3630" w:type="dxa"/>
            <w:tcBorders>
              <w:top w:val="single" w:sz="4" w:space="0" w:color="auto"/>
              <w:bottom w:val="single" w:sz="4" w:space="0" w:color="auto"/>
            </w:tcBorders>
          </w:tcPr>
          <w:p w:rsidR="00FE795E" w:rsidRPr="00B06FCD" w:rsidRDefault="00FE795E" w:rsidP="00EE2CF8">
            <w:pPr>
              <w:jc w:val="center"/>
              <w:rPr>
                <w:sz w:val="28"/>
                <w:szCs w:val="28"/>
              </w:rPr>
            </w:pPr>
            <w:r>
              <w:rPr>
                <w:sz w:val="28"/>
                <w:szCs w:val="28"/>
              </w:rPr>
              <w:t>Контроль и оценка знаний</w:t>
            </w:r>
          </w:p>
        </w:tc>
        <w:tc>
          <w:tcPr>
            <w:tcW w:w="8030" w:type="dxa"/>
            <w:tcBorders>
              <w:top w:val="single" w:sz="4" w:space="0" w:color="auto"/>
              <w:bottom w:val="single" w:sz="4" w:space="0" w:color="auto"/>
            </w:tcBorders>
          </w:tcPr>
          <w:p w:rsidR="00FE795E" w:rsidRDefault="00FE795E" w:rsidP="00EE2CF8">
            <w:pPr>
              <w:jc w:val="center"/>
              <w:rPr>
                <w:sz w:val="28"/>
                <w:szCs w:val="28"/>
              </w:rPr>
            </w:pPr>
          </w:p>
          <w:p w:rsidR="00FE795E" w:rsidRPr="00E502C1" w:rsidRDefault="00FE795E" w:rsidP="00EE2CF8">
            <w:pPr>
              <w:jc w:val="center"/>
              <w:rPr>
                <w:sz w:val="28"/>
                <w:szCs w:val="28"/>
              </w:rPr>
            </w:pPr>
            <w:r w:rsidRPr="00E502C1">
              <w:rPr>
                <w:sz w:val="28"/>
                <w:szCs w:val="28"/>
              </w:rPr>
              <w:t>Проверка техники чтения. Анализ текста, понимание его содержания.</w:t>
            </w:r>
          </w:p>
          <w:p w:rsidR="00FE795E" w:rsidRPr="00C43A15" w:rsidRDefault="00FE795E" w:rsidP="00EE2CF8">
            <w:pPr>
              <w:jc w:val="center"/>
              <w:rPr>
                <w:sz w:val="28"/>
                <w:szCs w:val="28"/>
              </w:rPr>
            </w:pPr>
          </w:p>
        </w:tc>
        <w:tc>
          <w:tcPr>
            <w:tcW w:w="1822" w:type="dxa"/>
            <w:tcBorders>
              <w:top w:val="single" w:sz="4" w:space="0" w:color="auto"/>
              <w:bottom w:val="single" w:sz="4" w:space="0" w:color="auto"/>
            </w:tcBorders>
          </w:tcPr>
          <w:p w:rsidR="00FE795E" w:rsidRDefault="00FE795E" w:rsidP="00EE2CF8">
            <w:pPr>
              <w:jc w:val="center"/>
              <w:rPr>
                <w:sz w:val="28"/>
                <w:szCs w:val="28"/>
              </w:rPr>
            </w:pPr>
          </w:p>
          <w:p w:rsidR="00FE795E" w:rsidRDefault="00FE795E" w:rsidP="00EE2CF8">
            <w:pPr>
              <w:jc w:val="center"/>
              <w:rPr>
                <w:sz w:val="28"/>
                <w:szCs w:val="28"/>
              </w:rPr>
            </w:pPr>
            <w:r>
              <w:rPr>
                <w:sz w:val="28"/>
                <w:szCs w:val="28"/>
              </w:rPr>
              <w:t>сентябрь</w:t>
            </w:r>
          </w:p>
        </w:tc>
      </w:tr>
      <w:tr w:rsidR="00FE795E" w:rsidRPr="001764A3" w:rsidTr="00EE2CF8">
        <w:trPr>
          <w:trHeight w:val="890"/>
        </w:trPr>
        <w:tc>
          <w:tcPr>
            <w:tcW w:w="1304" w:type="dxa"/>
            <w:tcBorders>
              <w:top w:val="single" w:sz="4" w:space="0" w:color="auto"/>
              <w:bottom w:val="single" w:sz="4" w:space="0" w:color="auto"/>
            </w:tcBorders>
          </w:tcPr>
          <w:p w:rsidR="00FE795E" w:rsidRDefault="00FE795E" w:rsidP="00EE2CF8">
            <w:pPr>
              <w:jc w:val="center"/>
              <w:rPr>
                <w:sz w:val="28"/>
                <w:szCs w:val="28"/>
              </w:rPr>
            </w:pPr>
            <w:r>
              <w:rPr>
                <w:sz w:val="28"/>
                <w:szCs w:val="28"/>
              </w:rPr>
              <w:t>2</w:t>
            </w:r>
          </w:p>
        </w:tc>
        <w:tc>
          <w:tcPr>
            <w:tcW w:w="3630" w:type="dxa"/>
            <w:tcBorders>
              <w:top w:val="single" w:sz="4" w:space="0" w:color="auto"/>
              <w:bottom w:val="single" w:sz="4" w:space="0" w:color="auto"/>
            </w:tcBorders>
          </w:tcPr>
          <w:p w:rsidR="00FE795E" w:rsidRPr="00B06FCD" w:rsidRDefault="00FE795E" w:rsidP="00EE2CF8">
            <w:pPr>
              <w:jc w:val="center"/>
              <w:rPr>
                <w:sz w:val="28"/>
                <w:szCs w:val="28"/>
              </w:rPr>
            </w:pPr>
            <w:r>
              <w:rPr>
                <w:sz w:val="28"/>
                <w:szCs w:val="28"/>
              </w:rPr>
              <w:t>Контроль и оценка знаний</w:t>
            </w:r>
          </w:p>
        </w:tc>
        <w:tc>
          <w:tcPr>
            <w:tcW w:w="8030" w:type="dxa"/>
            <w:tcBorders>
              <w:top w:val="single" w:sz="4" w:space="0" w:color="auto"/>
              <w:bottom w:val="single" w:sz="4" w:space="0" w:color="auto"/>
            </w:tcBorders>
          </w:tcPr>
          <w:p w:rsidR="00FE795E" w:rsidRPr="00C43A15" w:rsidRDefault="00FE795E" w:rsidP="00EE2CF8">
            <w:pPr>
              <w:jc w:val="center"/>
              <w:rPr>
                <w:sz w:val="28"/>
                <w:szCs w:val="28"/>
              </w:rPr>
            </w:pPr>
            <w:r>
              <w:rPr>
                <w:sz w:val="28"/>
                <w:szCs w:val="28"/>
              </w:rPr>
              <w:t>Анализ стихотворения</w:t>
            </w:r>
          </w:p>
        </w:tc>
        <w:tc>
          <w:tcPr>
            <w:tcW w:w="1822" w:type="dxa"/>
            <w:tcBorders>
              <w:top w:val="single" w:sz="4" w:space="0" w:color="auto"/>
              <w:bottom w:val="single" w:sz="4" w:space="0" w:color="auto"/>
            </w:tcBorders>
          </w:tcPr>
          <w:p w:rsidR="00FE795E" w:rsidRDefault="00FE795E" w:rsidP="00EE2CF8">
            <w:pPr>
              <w:jc w:val="center"/>
              <w:rPr>
                <w:sz w:val="28"/>
                <w:szCs w:val="28"/>
              </w:rPr>
            </w:pPr>
            <w:r>
              <w:rPr>
                <w:sz w:val="28"/>
                <w:szCs w:val="28"/>
              </w:rPr>
              <w:t>октябрь</w:t>
            </w:r>
          </w:p>
        </w:tc>
      </w:tr>
      <w:tr w:rsidR="00FE795E" w:rsidRPr="001764A3" w:rsidTr="00EE2CF8">
        <w:trPr>
          <w:trHeight w:val="890"/>
        </w:trPr>
        <w:tc>
          <w:tcPr>
            <w:tcW w:w="1304" w:type="dxa"/>
            <w:tcBorders>
              <w:top w:val="single" w:sz="4" w:space="0" w:color="auto"/>
              <w:bottom w:val="single" w:sz="4" w:space="0" w:color="auto"/>
            </w:tcBorders>
          </w:tcPr>
          <w:p w:rsidR="00FE795E" w:rsidRDefault="00FE795E" w:rsidP="00EE2CF8">
            <w:pPr>
              <w:jc w:val="center"/>
              <w:rPr>
                <w:sz w:val="28"/>
                <w:szCs w:val="28"/>
              </w:rPr>
            </w:pPr>
            <w:r>
              <w:rPr>
                <w:sz w:val="28"/>
                <w:szCs w:val="28"/>
              </w:rPr>
              <w:t>3</w:t>
            </w:r>
          </w:p>
        </w:tc>
        <w:tc>
          <w:tcPr>
            <w:tcW w:w="3630" w:type="dxa"/>
            <w:tcBorders>
              <w:top w:val="single" w:sz="4" w:space="0" w:color="auto"/>
              <w:bottom w:val="single" w:sz="4" w:space="0" w:color="auto"/>
            </w:tcBorders>
          </w:tcPr>
          <w:p w:rsidR="00FE795E" w:rsidRDefault="00FE795E" w:rsidP="00EE2CF8">
            <w:pPr>
              <w:jc w:val="center"/>
              <w:rPr>
                <w:sz w:val="28"/>
                <w:szCs w:val="28"/>
              </w:rPr>
            </w:pPr>
            <w:r>
              <w:rPr>
                <w:sz w:val="28"/>
                <w:szCs w:val="28"/>
              </w:rPr>
              <w:t>Контроль и оценка знаний</w:t>
            </w:r>
          </w:p>
        </w:tc>
        <w:tc>
          <w:tcPr>
            <w:tcW w:w="8030" w:type="dxa"/>
            <w:tcBorders>
              <w:top w:val="single" w:sz="4" w:space="0" w:color="auto"/>
              <w:bottom w:val="single" w:sz="4" w:space="0" w:color="auto"/>
            </w:tcBorders>
          </w:tcPr>
          <w:p w:rsidR="00FE795E" w:rsidRDefault="00FE795E" w:rsidP="00EE2CF8">
            <w:pPr>
              <w:jc w:val="center"/>
              <w:rPr>
                <w:sz w:val="28"/>
                <w:szCs w:val="28"/>
              </w:rPr>
            </w:pPr>
            <w:r>
              <w:rPr>
                <w:sz w:val="28"/>
                <w:szCs w:val="28"/>
              </w:rPr>
              <w:t>Определение стилевой принадлежности текста</w:t>
            </w:r>
          </w:p>
        </w:tc>
        <w:tc>
          <w:tcPr>
            <w:tcW w:w="1822" w:type="dxa"/>
            <w:tcBorders>
              <w:top w:val="single" w:sz="4" w:space="0" w:color="auto"/>
              <w:bottom w:val="single" w:sz="4" w:space="0" w:color="auto"/>
            </w:tcBorders>
          </w:tcPr>
          <w:p w:rsidR="00FE795E" w:rsidRDefault="00FE795E" w:rsidP="00EE2CF8">
            <w:pPr>
              <w:jc w:val="center"/>
              <w:rPr>
                <w:sz w:val="28"/>
                <w:szCs w:val="28"/>
              </w:rPr>
            </w:pPr>
            <w:r>
              <w:rPr>
                <w:sz w:val="28"/>
                <w:szCs w:val="28"/>
              </w:rPr>
              <w:t>январь</w:t>
            </w:r>
          </w:p>
        </w:tc>
      </w:tr>
      <w:tr w:rsidR="00FE795E" w:rsidRPr="001764A3" w:rsidTr="00EE2CF8">
        <w:trPr>
          <w:trHeight w:val="756"/>
        </w:trPr>
        <w:tc>
          <w:tcPr>
            <w:tcW w:w="1304" w:type="dxa"/>
            <w:tcBorders>
              <w:top w:val="single" w:sz="4" w:space="0" w:color="auto"/>
              <w:bottom w:val="single" w:sz="4" w:space="0" w:color="auto"/>
            </w:tcBorders>
          </w:tcPr>
          <w:p w:rsidR="00FE795E" w:rsidRDefault="00FE795E" w:rsidP="00EE2CF8">
            <w:pPr>
              <w:jc w:val="center"/>
              <w:rPr>
                <w:sz w:val="28"/>
                <w:szCs w:val="28"/>
              </w:rPr>
            </w:pPr>
            <w:r>
              <w:rPr>
                <w:sz w:val="28"/>
                <w:szCs w:val="28"/>
              </w:rPr>
              <w:t>4</w:t>
            </w:r>
          </w:p>
        </w:tc>
        <w:tc>
          <w:tcPr>
            <w:tcW w:w="3630" w:type="dxa"/>
            <w:tcBorders>
              <w:top w:val="single" w:sz="4" w:space="0" w:color="auto"/>
              <w:bottom w:val="single" w:sz="4" w:space="0" w:color="auto"/>
            </w:tcBorders>
          </w:tcPr>
          <w:p w:rsidR="00FE795E" w:rsidRPr="00B06FCD" w:rsidRDefault="00FE795E" w:rsidP="00EE2CF8">
            <w:pPr>
              <w:jc w:val="center"/>
              <w:rPr>
                <w:sz w:val="28"/>
                <w:szCs w:val="28"/>
              </w:rPr>
            </w:pPr>
            <w:r>
              <w:rPr>
                <w:sz w:val="28"/>
                <w:szCs w:val="28"/>
              </w:rPr>
              <w:t>Контроль и оценка знаний</w:t>
            </w:r>
          </w:p>
        </w:tc>
        <w:tc>
          <w:tcPr>
            <w:tcW w:w="8030" w:type="dxa"/>
            <w:tcBorders>
              <w:top w:val="single" w:sz="4" w:space="0" w:color="auto"/>
              <w:bottom w:val="single" w:sz="4" w:space="0" w:color="auto"/>
            </w:tcBorders>
          </w:tcPr>
          <w:p w:rsidR="00FE795E" w:rsidRDefault="00FE795E" w:rsidP="00EE2CF8">
            <w:pPr>
              <w:jc w:val="center"/>
              <w:rPr>
                <w:sz w:val="28"/>
                <w:szCs w:val="28"/>
              </w:rPr>
            </w:pPr>
            <w:r w:rsidRPr="00585D65">
              <w:rPr>
                <w:sz w:val="28"/>
                <w:szCs w:val="28"/>
              </w:rPr>
              <w:t>Оценка техники чтения в слух и понимания прочитанног</w:t>
            </w:r>
            <w:r>
              <w:rPr>
                <w:sz w:val="28"/>
                <w:szCs w:val="28"/>
              </w:rPr>
              <w:t xml:space="preserve">о </w:t>
            </w:r>
          </w:p>
          <w:p w:rsidR="00FE795E" w:rsidRPr="00C43A15" w:rsidRDefault="00FE795E" w:rsidP="00EE2CF8">
            <w:pPr>
              <w:jc w:val="center"/>
              <w:rPr>
                <w:sz w:val="28"/>
                <w:szCs w:val="28"/>
              </w:rPr>
            </w:pPr>
          </w:p>
        </w:tc>
        <w:tc>
          <w:tcPr>
            <w:tcW w:w="1822" w:type="dxa"/>
            <w:tcBorders>
              <w:top w:val="single" w:sz="4" w:space="0" w:color="auto"/>
              <w:bottom w:val="single" w:sz="4" w:space="0" w:color="auto"/>
            </w:tcBorders>
          </w:tcPr>
          <w:p w:rsidR="00FE795E" w:rsidRDefault="00FE795E" w:rsidP="00EE2CF8">
            <w:pPr>
              <w:jc w:val="center"/>
              <w:rPr>
                <w:sz w:val="28"/>
                <w:szCs w:val="28"/>
              </w:rPr>
            </w:pPr>
            <w:r>
              <w:rPr>
                <w:sz w:val="28"/>
                <w:szCs w:val="28"/>
              </w:rPr>
              <w:t>май</w:t>
            </w:r>
          </w:p>
        </w:tc>
      </w:tr>
    </w:tbl>
    <w:p w:rsidR="00FE795E" w:rsidRDefault="00FE795E" w:rsidP="00451D45"/>
    <w:p w:rsidR="00FE795E" w:rsidRPr="00B10C13" w:rsidRDefault="00FE795E" w:rsidP="00D77550">
      <w:pPr>
        <w:jc w:val="center"/>
      </w:pPr>
      <w:r>
        <w:t>Внеурочная деятельность</w:t>
      </w:r>
    </w:p>
    <w:p w:rsidR="00FE795E" w:rsidRDefault="00FE795E" w:rsidP="00451D45">
      <w:pPr>
        <w:jc w:val="center"/>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8600"/>
        <w:gridCol w:w="5205"/>
      </w:tblGrid>
      <w:tr w:rsidR="00FE795E" w:rsidRPr="00A5011C" w:rsidTr="00EE2CF8">
        <w:tc>
          <w:tcPr>
            <w:tcW w:w="1809" w:type="dxa"/>
          </w:tcPr>
          <w:p w:rsidR="00FE795E" w:rsidRPr="005C6975" w:rsidRDefault="00FE795E" w:rsidP="00EE2CF8">
            <w:pPr>
              <w:jc w:val="center"/>
              <w:rPr>
                <w:sz w:val="22"/>
                <w:szCs w:val="22"/>
              </w:rPr>
            </w:pPr>
            <w:r w:rsidRPr="005C6975">
              <w:rPr>
                <w:sz w:val="22"/>
                <w:szCs w:val="22"/>
              </w:rPr>
              <w:t>№ п/п</w:t>
            </w:r>
          </w:p>
        </w:tc>
        <w:tc>
          <w:tcPr>
            <w:tcW w:w="8600" w:type="dxa"/>
          </w:tcPr>
          <w:p w:rsidR="00FE795E" w:rsidRPr="005C6975" w:rsidRDefault="00FE795E" w:rsidP="00EE2CF8">
            <w:pPr>
              <w:jc w:val="center"/>
              <w:rPr>
                <w:sz w:val="22"/>
                <w:szCs w:val="22"/>
              </w:rPr>
            </w:pPr>
            <w:r w:rsidRPr="005C6975">
              <w:rPr>
                <w:sz w:val="22"/>
                <w:szCs w:val="22"/>
              </w:rPr>
              <w:t>Тема</w:t>
            </w:r>
          </w:p>
        </w:tc>
        <w:tc>
          <w:tcPr>
            <w:tcW w:w="5205" w:type="dxa"/>
          </w:tcPr>
          <w:p w:rsidR="00FE795E" w:rsidRPr="005C6975" w:rsidRDefault="00FE795E" w:rsidP="00EE2CF8">
            <w:pPr>
              <w:jc w:val="center"/>
              <w:rPr>
                <w:sz w:val="22"/>
                <w:szCs w:val="22"/>
              </w:rPr>
            </w:pPr>
            <w:r w:rsidRPr="005C6975">
              <w:rPr>
                <w:sz w:val="22"/>
                <w:szCs w:val="22"/>
              </w:rPr>
              <w:t xml:space="preserve">Дата  </w:t>
            </w:r>
          </w:p>
        </w:tc>
      </w:tr>
      <w:tr w:rsidR="00FE795E" w:rsidRPr="00B10C13" w:rsidTr="00EE2CF8">
        <w:tc>
          <w:tcPr>
            <w:tcW w:w="1809" w:type="dxa"/>
          </w:tcPr>
          <w:p w:rsidR="00FE795E" w:rsidRPr="00B10C13" w:rsidRDefault="00FE795E" w:rsidP="00EE2CF8">
            <w:pPr>
              <w:jc w:val="center"/>
            </w:pPr>
          </w:p>
        </w:tc>
        <w:tc>
          <w:tcPr>
            <w:tcW w:w="8600" w:type="dxa"/>
          </w:tcPr>
          <w:p w:rsidR="00FE795E" w:rsidRPr="00B10C13" w:rsidRDefault="00FE795E" w:rsidP="00EE2CF8">
            <w:r w:rsidRPr="00B10C13">
              <w:t>Сказки народов мира.</w:t>
            </w:r>
          </w:p>
        </w:tc>
        <w:tc>
          <w:tcPr>
            <w:tcW w:w="5205" w:type="dxa"/>
          </w:tcPr>
          <w:p w:rsidR="00FE795E" w:rsidRPr="00B10C13" w:rsidRDefault="00FE795E" w:rsidP="00EE2CF8">
            <w:r w:rsidRPr="00B10C13">
              <w:t>Май</w:t>
            </w:r>
          </w:p>
        </w:tc>
      </w:tr>
    </w:tbl>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Default="00FE795E" w:rsidP="00451D45">
      <w:pPr>
        <w:jc w:val="center"/>
        <w:rPr>
          <w:b/>
          <w:bCs/>
          <w:sz w:val="22"/>
          <w:szCs w:val="22"/>
        </w:rPr>
      </w:pPr>
    </w:p>
    <w:p w:rsidR="00FE795E" w:rsidRPr="00A5011C" w:rsidRDefault="00FE795E" w:rsidP="00451D45">
      <w:pPr>
        <w:jc w:val="center"/>
        <w:rPr>
          <w:b/>
          <w:bCs/>
          <w:sz w:val="22"/>
          <w:szCs w:val="22"/>
        </w:rPr>
      </w:pPr>
      <w:r w:rsidRPr="00A5011C">
        <w:rPr>
          <w:b/>
          <w:bCs/>
          <w:sz w:val="22"/>
          <w:szCs w:val="22"/>
        </w:rPr>
        <w:t>Описание материально-технического обеспечения образовательного процесса.</w:t>
      </w:r>
    </w:p>
    <w:p w:rsidR="00FE795E" w:rsidRPr="00A5011C" w:rsidRDefault="00FE795E" w:rsidP="00451D45">
      <w:pPr>
        <w:rPr>
          <w:sz w:val="22"/>
          <w:szCs w:val="22"/>
        </w:rPr>
      </w:pPr>
    </w:p>
    <w:p w:rsidR="00FE795E" w:rsidRPr="00A5011C" w:rsidRDefault="00FE795E" w:rsidP="00451D45">
      <w:pPr>
        <w:rPr>
          <w:b/>
          <w:bCs/>
          <w:i/>
          <w:iCs/>
          <w:sz w:val="22"/>
          <w:szCs w:val="22"/>
        </w:rPr>
      </w:pPr>
    </w:p>
    <w:p w:rsidR="00FE795E" w:rsidRPr="00A5011C" w:rsidRDefault="00FE795E" w:rsidP="00451D45">
      <w:pPr>
        <w:rPr>
          <w:b/>
          <w:bCs/>
          <w:i/>
          <w:iCs/>
          <w:sz w:val="22"/>
          <w:szCs w:val="22"/>
        </w:rPr>
      </w:pPr>
      <w:r w:rsidRPr="00A5011C">
        <w:rPr>
          <w:b/>
          <w:bCs/>
          <w:i/>
          <w:iCs/>
          <w:sz w:val="22"/>
          <w:szCs w:val="22"/>
        </w:rPr>
        <w:t xml:space="preserve"> Работа по данному курсу обеспечива</w:t>
      </w:r>
      <w:r w:rsidRPr="00A5011C">
        <w:rPr>
          <w:b/>
          <w:bCs/>
          <w:i/>
          <w:iCs/>
          <w:sz w:val="22"/>
          <w:szCs w:val="22"/>
        </w:rPr>
        <w:softHyphen/>
        <w:t>ется УМК:</w:t>
      </w:r>
    </w:p>
    <w:p w:rsidR="00FE795E" w:rsidRPr="00A5011C" w:rsidRDefault="00FE795E" w:rsidP="00451D45">
      <w:pPr>
        <w:ind w:firstLine="720"/>
        <w:jc w:val="both"/>
        <w:rPr>
          <w:sz w:val="22"/>
          <w:szCs w:val="22"/>
        </w:rPr>
      </w:pPr>
      <w:r w:rsidRPr="00A5011C">
        <w:rPr>
          <w:sz w:val="22"/>
          <w:szCs w:val="22"/>
        </w:rPr>
        <w:t>Свиридова В.Ю. Литературное чтение: Учебник для 2 кл.: В 2 частях. - Самара: Издательство «Учебная литература»: Изда</w:t>
      </w:r>
      <w:r w:rsidRPr="00A5011C">
        <w:rPr>
          <w:sz w:val="22"/>
          <w:szCs w:val="22"/>
        </w:rPr>
        <w:softHyphen/>
        <w:t>тельский дом «Федоров».</w:t>
      </w:r>
    </w:p>
    <w:p w:rsidR="00FE795E" w:rsidRPr="00A5011C" w:rsidRDefault="00FE795E" w:rsidP="00451D45">
      <w:pPr>
        <w:ind w:firstLine="720"/>
        <w:jc w:val="both"/>
        <w:rPr>
          <w:sz w:val="22"/>
          <w:szCs w:val="22"/>
        </w:rPr>
      </w:pPr>
      <w:r w:rsidRPr="00A5011C">
        <w:rPr>
          <w:sz w:val="22"/>
          <w:szCs w:val="22"/>
        </w:rPr>
        <w:t>Свиридова В.Ю., Березина Э.В. Учись читать: Пособие по чтению. - Самара: Из</w:t>
      </w:r>
      <w:r w:rsidRPr="00A5011C">
        <w:rPr>
          <w:sz w:val="22"/>
          <w:szCs w:val="22"/>
        </w:rPr>
        <w:softHyphen/>
        <w:t>дательский дом «Федоров»: Издательство «Учебная литература».</w:t>
      </w:r>
    </w:p>
    <w:p w:rsidR="00FE795E" w:rsidRPr="00A5011C" w:rsidRDefault="00FE795E" w:rsidP="00451D45">
      <w:pPr>
        <w:ind w:firstLine="720"/>
        <w:jc w:val="both"/>
        <w:rPr>
          <w:sz w:val="22"/>
          <w:szCs w:val="22"/>
        </w:rPr>
      </w:pPr>
      <w:r w:rsidRPr="00A5011C">
        <w:rPr>
          <w:sz w:val="22"/>
          <w:szCs w:val="22"/>
        </w:rPr>
        <w:t>Хрестоматия по литературному чте</w:t>
      </w:r>
      <w:r w:rsidRPr="00A5011C">
        <w:rPr>
          <w:sz w:val="22"/>
          <w:szCs w:val="22"/>
        </w:rPr>
        <w:softHyphen/>
        <w:t>нию.  1, 2,  3, 4  кл. / Автор-составитель В.Ю. Свиридова. - Самара: Издательский дом «Федоров»: Издательство «Учебная ли</w:t>
      </w:r>
      <w:r w:rsidRPr="00A5011C">
        <w:rPr>
          <w:sz w:val="22"/>
          <w:szCs w:val="22"/>
        </w:rPr>
        <w:softHyphen/>
        <w:t>тература».</w:t>
      </w:r>
    </w:p>
    <w:p w:rsidR="00FE795E" w:rsidRPr="00A5011C" w:rsidRDefault="00FE795E" w:rsidP="00451D45">
      <w:pPr>
        <w:ind w:firstLine="720"/>
        <w:jc w:val="both"/>
        <w:rPr>
          <w:sz w:val="22"/>
          <w:szCs w:val="22"/>
        </w:rPr>
      </w:pPr>
      <w:r w:rsidRPr="00A5011C">
        <w:rPr>
          <w:sz w:val="22"/>
          <w:szCs w:val="22"/>
        </w:rPr>
        <w:t>Свиридова В.Ю. Методические рекомен</w:t>
      </w:r>
      <w:r w:rsidRPr="00A5011C">
        <w:rPr>
          <w:sz w:val="22"/>
          <w:szCs w:val="22"/>
        </w:rPr>
        <w:softHyphen/>
        <w:t>дации к курсу «Литературное чтение». 1, 2, 3, 4 кл. - Самара: Издательский дом «Федо</w:t>
      </w:r>
      <w:r w:rsidRPr="00A5011C">
        <w:rPr>
          <w:sz w:val="22"/>
          <w:szCs w:val="22"/>
        </w:rPr>
        <w:softHyphen/>
        <w:t>ров»: Издательство «Учебная литература».</w:t>
      </w:r>
    </w:p>
    <w:p w:rsidR="00FE795E" w:rsidRPr="00A5011C" w:rsidRDefault="00FE795E" w:rsidP="00451D45">
      <w:pPr>
        <w:ind w:firstLine="720"/>
        <w:jc w:val="both"/>
        <w:rPr>
          <w:sz w:val="22"/>
          <w:szCs w:val="22"/>
        </w:rPr>
      </w:pPr>
      <w:r w:rsidRPr="00A5011C">
        <w:rPr>
          <w:sz w:val="22"/>
          <w:szCs w:val="22"/>
        </w:rPr>
        <w:t>Самыкина С.В. Литературное чтение: Тетрадь для практических работ. 2-4 кл.: В 2 частях. - Самара: Издательский дом «Федоров»: Издательство «Учебная литера</w:t>
      </w:r>
      <w:r w:rsidRPr="00A5011C">
        <w:rPr>
          <w:sz w:val="22"/>
          <w:szCs w:val="22"/>
        </w:rPr>
        <w:softHyphen/>
        <w:t>тура.</w:t>
      </w:r>
    </w:p>
    <w:p w:rsidR="00FE795E" w:rsidRPr="00A5011C" w:rsidRDefault="00FE795E" w:rsidP="00451D45">
      <w:pPr>
        <w:ind w:firstLine="720"/>
        <w:jc w:val="both"/>
        <w:rPr>
          <w:sz w:val="22"/>
          <w:szCs w:val="22"/>
        </w:rPr>
      </w:pPr>
      <w:r w:rsidRPr="00A5011C">
        <w:rPr>
          <w:sz w:val="22"/>
          <w:szCs w:val="22"/>
        </w:rPr>
        <w:t>Волшебный мир картины: Иллюстра</w:t>
      </w:r>
      <w:r w:rsidRPr="00A5011C">
        <w:rPr>
          <w:sz w:val="22"/>
          <w:szCs w:val="22"/>
        </w:rPr>
        <w:softHyphen/>
        <w:t>тивный материал (компакт-диск). - Самара: Издательство «Учебная литература»: Изда</w:t>
      </w:r>
      <w:r w:rsidRPr="00A5011C">
        <w:rPr>
          <w:sz w:val="22"/>
          <w:szCs w:val="22"/>
        </w:rPr>
        <w:softHyphen/>
        <w:t>тельский дом «Федоров».</w:t>
      </w:r>
    </w:p>
    <w:p w:rsidR="00FE795E" w:rsidRPr="00A5011C" w:rsidRDefault="00FE795E" w:rsidP="00451D45">
      <w:pPr>
        <w:ind w:firstLine="720"/>
        <w:jc w:val="both"/>
        <w:rPr>
          <w:sz w:val="22"/>
          <w:szCs w:val="22"/>
        </w:rPr>
      </w:pPr>
    </w:p>
    <w:p w:rsidR="00FE795E" w:rsidRPr="00A5011C" w:rsidRDefault="00FE795E" w:rsidP="00451D45">
      <w:pPr>
        <w:jc w:val="both"/>
        <w:rPr>
          <w:b/>
          <w:bCs/>
          <w:i/>
          <w:iCs/>
          <w:sz w:val="22"/>
          <w:szCs w:val="22"/>
        </w:rPr>
      </w:pPr>
      <w:r w:rsidRPr="00A5011C">
        <w:rPr>
          <w:b/>
          <w:bCs/>
          <w:i/>
          <w:iCs/>
          <w:sz w:val="22"/>
          <w:szCs w:val="22"/>
        </w:rPr>
        <w:t xml:space="preserve"> Специфическое сопровождение (обо</w:t>
      </w:r>
      <w:r w:rsidRPr="00A5011C">
        <w:rPr>
          <w:b/>
          <w:bCs/>
          <w:i/>
          <w:iCs/>
          <w:sz w:val="22"/>
          <w:szCs w:val="22"/>
        </w:rPr>
        <w:softHyphen/>
        <w:t>рудование):</w:t>
      </w:r>
    </w:p>
    <w:p w:rsidR="00FE795E" w:rsidRPr="00A5011C" w:rsidRDefault="00FE795E" w:rsidP="00451D45">
      <w:pPr>
        <w:ind w:firstLine="720"/>
        <w:jc w:val="both"/>
        <w:rPr>
          <w:sz w:val="22"/>
          <w:szCs w:val="22"/>
        </w:rPr>
      </w:pPr>
      <w:r w:rsidRPr="00A5011C">
        <w:rPr>
          <w:sz w:val="22"/>
          <w:szCs w:val="22"/>
        </w:rPr>
        <w:t>- илюстрации к литературным произведе</w:t>
      </w:r>
      <w:r w:rsidRPr="00A5011C">
        <w:rPr>
          <w:sz w:val="22"/>
          <w:szCs w:val="22"/>
        </w:rPr>
        <w:softHyphen/>
        <w:t>ниям;</w:t>
      </w:r>
    </w:p>
    <w:p w:rsidR="00FE795E" w:rsidRPr="00A5011C" w:rsidRDefault="00FE795E" w:rsidP="00451D45">
      <w:pPr>
        <w:ind w:firstLine="720"/>
        <w:jc w:val="both"/>
        <w:rPr>
          <w:sz w:val="22"/>
          <w:szCs w:val="22"/>
        </w:rPr>
      </w:pPr>
      <w:r w:rsidRPr="00A5011C">
        <w:rPr>
          <w:sz w:val="22"/>
          <w:szCs w:val="22"/>
        </w:rPr>
        <w:t>- портреты писателей;</w:t>
      </w:r>
    </w:p>
    <w:p w:rsidR="00FE795E" w:rsidRPr="00A5011C" w:rsidRDefault="00FE795E" w:rsidP="00451D45">
      <w:pPr>
        <w:ind w:firstLine="720"/>
        <w:jc w:val="both"/>
        <w:rPr>
          <w:sz w:val="22"/>
          <w:szCs w:val="22"/>
        </w:rPr>
      </w:pPr>
      <w:r w:rsidRPr="00A5011C">
        <w:rPr>
          <w:sz w:val="22"/>
          <w:szCs w:val="22"/>
        </w:rPr>
        <w:t>- репродукции произведений живописи;</w:t>
      </w:r>
    </w:p>
    <w:p w:rsidR="00FE795E" w:rsidRPr="00A5011C" w:rsidRDefault="00FE795E" w:rsidP="00451D45">
      <w:pPr>
        <w:ind w:firstLine="720"/>
        <w:jc w:val="both"/>
        <w:rPr>
          <w:sz w:val="22"/>
          <w:szCs w:val="22"/>
        </w:rPr>
      </w:pPr>
    </w:p>
    <w:p w:rsidR="00FE795E" w:rsidRPr="00A5011C" w:rsidRDefault="00FE795E" w:rsidP="00451D45">
      <w:pPr>
        <w:rPr>
          <w:b/>
          <w:bCs/>
          <w:i/>
          <w:iCs/>
          <w:sz w:val="22"/>
          <w:szCs w:val="22"/>
        </w:rPr>
      </w:pPr>
      <w:r w:rsidRPr="00A5011C">
        <w:rPr>
          <w:b/>
          <w:bCs/>
          <w:i/>
          <w:iCs/>
          <w:sz w:val="22"/>
          <w:szCs w:val="22"/>
        </w:rPr>
        <w:t>Электронно-программное обеспечение:</w:t>
      </w:r>
    </w:p>
    <w:p w:rsidR="00FE795E" w:rsidRPr="00A5011C" w:rsidRDefault="00FE795E" w:rsidP="00451D45">
      <w:pPr>
        <w:pStyle w:val="ListParagraph"/>
        <w:numPr>
          <w:ilvl w:val="0"/>
          <w:numId w:val="28"/>
        </w:numPr>
        <w:spacing w:after="0" w:line="240" w:lineRule="auto"/>
        <w:rPr>
          <w:rFonts w:ascii="Times New Roman" w:hAnsi="Times New Roman" w:cs="Times New Roman"/>
        </w:rPr>
      </w:pPr>
      <w:r w:rsidRPr="00A5011C">
        <w:rPr>
          <w:rFonts w:ascii="Times New Roman" w:hAnsi="Times New Roman" w:cs="Times New Roman"/>
        </w:rPr>
        <w:t>компьютер;</w:t>
      </w:r>
    </w:p>
    <w:p w:rsidR="00FE795E" w:rsidRPr="00A5011C" w:rsidRDefault="00FE795E" w:rsidP="00451D45">
      <w:pPr>
        <w:pStyle w:val="ListParagraph"/>
        <w:numPr>
          <w:ilvl w:val="0"/>
          <w:numId w:val="28"/>
        </w:numPr>
        <w:spacing w:after="0" w:line="240" w:lineRule="auto"/>
        <w:jc w:val="both"/>
        <w:rPr>
          <w:rFonts w:ascii="Times New Roman" w:hAnsi="Times New Roman" w:cs="Times New Roman"/>
        </w:rPr>
      </w:pPr>
      <w:r w:rsidRPr="00A5011C">
        <w:rPr>
          <w:rFonts w:ascii="Times New Roman" w:hAnsi="Times New Roman" w:cs="Times New Roman"/>
        </w:rPr>
        <w:t xml:space="preserve">- интерактивная доска; </w:t>
      </w:r>
    </w:p>
    <w:p w:rsidR="00FE795E" w:rsidRPr="00A5011C" w:rsidRDefault="00FE795E" w:rsidP="00451D45">
      <w:pPr>
        <w:pStyle w:val="ListParagraph"/>
        <w:numPr>
          <w:ilvl w:val="0"/>
          <w:numId w:val="28"/>
        </w:numPr>
        <w:spacing w:after="0" w:line="240" w:lineRule="auto"/>
        <w:jc w:val="both"/>
        <w:rPr>
          <w:rFonts w:ascii="Times New Roman" w:hAnsi="Times New Roman" w:cs="Times New Roman"/>
        </w:rPr>
      </w:pPr>
      <w:r w:rsidRPr="00A5011C">
        <w:rPr>
          <w:rFonts w:ascii="Times New Roman" w:hAnsi="Times New Roman" w:cs="Times New Roman"/>
        </w:rPr>
        <w:t>- мультимедийный проектор;</w:t>
      </w:r>
    </w:p>
    <w:p w:rsidR="00FE795E" w:rsidRPr="00A5011C" w:rsidRDefault="00FE795E" w:rsidP="00451D45">
      <w:pPr>
        <w:pStyle w:val="ListParagraph"/>
        <w:numPr>
          <w:ilvl w:val="0"/>
          <w:numId w:val="28"/>
        </w:numPr>
        <w:spacing w:after="0" w:line="240" w:lineRule="auto"/>
        <w:jc w:val="both"/>
        <w:rPr>
          <w:rFonts w:ascii="Times New Roman" w:hAnsi="Times New Roman" w:cs="Times New Roman"/>
        </w:rPr>
      </w:pPr>
      <w:r w:rsidRPr="00A5011C">
        <w:rPr>
          <w:rFonts w:ascii="Times New Roman" w:hAnsi="Times New Roman" w:cs="Times New Roman"/>
        </w:rPr>
        <w:t xml:space="preserve">- авторские презентации </w:t>
      </w:r>
      <w:r w:rsidRPr="00A5011C">
        <w:rPr>
          <w:rFonts w:ascii="Times New Roman" w:hAnsi="Times New Roman" w:cs="Times New Roman"/>
          <w:lang w:val="en-US"/>
        </w:rPr>
        <w:t>PowerPoint</w:t>
      </w:r>
      <w:r w:rsidRPr="00A5011C">
        <w:rPr>
          <w:rFonts w:ascii="Times New Roman" w:hAnsi="Times New Roman" w:cs="Times New Roman"/>
        </w:rPr>
        <w:t>;</w:t>
      </w:r>
    </w:p>
    <w:p w:rsidR="00FE795E" w:rsidRPr="00A5011C" w:rsidRDefault="00FE795E" w:rsidP="00451D45">
      <w:pPr>
        <w:rPr>
          <w:sz w:val="22"/>
          <w:szCs w:val="22"/>
        </w:rPr>
      </w:pPr>
    </w:p>
    <w:p w:rsidR="00FE795E" w:rsidRPr="00A5011C" w:rsidRDefault="00FE795E" w:rsidP="00451D45">
      <w:pPr>
        <w:pStyle w:val="ListParagraph"/>
        <w:numPr>
          <w:ilvl w:val="0"/>
          <w:numId w:val="28"/>
        </w:numPr>
        <w:spacing w:after="0" w:line="240" w:lineRule="auto"/>
        <w:rPr>
          <w:rFonts w:ascii="Times New Roman" w:hAnsi="Times New Roman" w:cs="Times New Roman"/>
        </w:rPr>
      </w:pPr>
      <w:r w:rsidRPr="00A5011C">
        <w:rPr>
          <w:rFonts w:ascii="Times New Roman" w:hAnsi="Times New Roman" w:cs="Times New Roman"/>
        </w:rPr>
        <w:t xml:space="preserve">Система </w:t>
      </w:r>
      <w:r w:rsidRPr="00A5011C">
        <w:rPr>
          <w:rFonts w:ascii="Times New Roman" w:hAnsi="Times New Roman" w:cs="Times New Roman"/>
          <w:lang w:val="en-US"/>
        </w:rPr>
        <w:t>Proclass</w:t>
      </w:r>
    </w:p>
    <w:p w:rsidR="00FE795E" w:rsidRPr="00A5011C" w:rsidRDefault="00FE795E" w:rsidP="00451D45">
      <w:pPr>
        <w:pStyle w:val="ListParagraph"/>
        <w:numPr>
          <w:ilvl w:val="0"/>
          <w:numId w:val="28"/>
        </w:numPr>
        <w:spacing w:after="0" w:line="240" w:lineRule="auto"/>
        <w:rPr>
          <w:rFonts w:ascii="Times New Roman" w:hAnsi="Times New Roman" w:cs="Times New Roman"/>
        </w:rPr>
      </w:pPr>
      <w:r w:rsidRPr="00A5011C">
        <w:rPr>
          <w:rFonts w:ascii="Times New Roman" w:hAnsi="Times New Roman" w:cs="Times New Roman"/>
        </w:rPr>
        <w:t>выход в Интернет (выход в открытое информационное пространство сети Интернет только для учителя начальной школы, для учащихся – на уровне ознакомления.</w:t>
      </w:r>
    </w:p>
    <w:p w:rsidR="00FE795E" w:rsidRPr="00A5011C" w:rsidRDefault="00FE795E" w:rsidP="00451D45">
      <w:pPr>
        <w:ind w:firstLine="720"/>
        <w:jc w:val="both"/>
        <w:rPr>
          <w:sz w:val="22"/>
          <w:szCs w:val="22"/>
        </w:rPr>
      </w:pPr>
    </w:p>
    <w:p w:rsidR="00FE795E" w:rsidRPr="00B10C13" w:rsidRDefault="00FE795E" w:rsidP="00451D45"/>
    <w:p w:rsidR="00FE795E" w:rsidRDefault="00FE795E"/>
    <w:p w:rsidR="00FE795E" w:rsidRDefault="00FE795E"/>
    <w:p w:rsidR="00FE795E" w:rsidRDefault="00FE795E"/>
    <w:sectPr w:rsidR="00FE795E" w:rsidSect="007E712D">
      <w:foot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95E" w:rsidRDefault="00FE795E" w:rsidP="0064529D">
      <w:r>
        <w:separator/>
      </w:r>
    </w:p>
  </w:endnote>
  <w:endnote w:type="continuationSeparator" w:id="1">
    <w:p w:rsidR="00FE795E" w:rsidRDefault="00FE795E" w:rsidP="006452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EJPNK G+ Kudrashov C">
    <w:altName w:val="Kudrashov 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5E" w:rsidRDefault="00FE795E">
    <w:pPr>
      <w:pStyle w:val="Footer"/>
      <w:jc w:val="center"/>
    </w:pPr>
    <w:fldSimple w:instr=" PAGE   \* MERGEFORMAT ">
      <w:r>
        <w:rPr>
          <w:noProof/>
        </w:rPr>
        <w:t>83</w:t>
      </w:r>
    </w:fldSimple>
  </w:p>
  <w:p w:rsidR="00FE795E" w:rsidRDefault="00FE7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95E" w:rsidRDefault="00FE795E" w:rsidP="0064529D">
      <w:r>
        <w:separator/>
      </w:r>
    </w:p>
  </w:footnote>
  <w:footnote w:type="continuationSeparator" w:id="1">
    <w:p w:rsidR="00FE795E" w:rsidRDefault="00FE795E" w:rsidP="00645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AE5F68"/>
    <w:lvl w:ilvl="0">
      <w:numFmt w:val="bullet"/>
      <w:lvlText w:val="*"/>
      <w:lvlJc w:val="left"/>
    </w:lvl>
  </w:abstractNum>
  <w:abstractNum w:abstractNumId="1">
    <w:nsid w:val="231E7E38"/>
    <w:multiLevelType w:val="hybridMultilevel"/>
    <w:tmpl w:val="219CD0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74052AAE"/>
    <w:multiLevelType w:val="hybridMultilevel"/>
    <w:tmpl w:val="3C7CBF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lvlOverride w:ilvl="0">
      <w:lvl w:ilvl="0">
        <w:numFmt w:val="bullet"/>
        <w:lvlText w:val="-"/>
        <w:legacy w:legacy="1" w:legacySpace="0" w:legacyIndent="216"/>
        <w:lvlJc w:val="left"/>
        <w:rPr>
          <w:rFonts w:ascii="Bookman Old Style" w:hAnsi="Bookman Old Style" w:cs="Bookman Old Style" w:hint="default"/>
        </w:rPr>
      </w:lvl>
    </w:lvlOverride>
  </w:num>
  <w:num w:numId="2">
    <w:abstractNumId w:val="0"/>
    <w:lvlOverride w:ilvl="0">
      <w:lvl w:ilvl="0">
        <w:numFmt w:val="bullet"/>
        <w:lvlText w:val="-"/>
        <w:legacy w:legacy="1" w:legacySpace="0" w:legacyIndent="221"/>
        <w:lvlJc w:val="left"/>
        <w:rPr>
          <w:rFonts w:ascii="Bookman Old Style" w:hAnsi="Bookman Old Style" w:cs="Bookman Old Style" w:hint="default"/>
        </w:rPr>
      </w:lvl>
    </w:lvlOverride>
  </w:num>
  <w:num w:numId="3">
    <w:abstractNumId w:val="0"/>
    <w:lvlOverride w:ilvl="0">
      <w:lvl w:ilvl="0">
        <w:numFmt w:val="bullet"/>
        <w:lvlText w:val="-"/>
        <w:legacy w:legacy="1" w:legacySpace="0" w:legacyIndent="173"/>
        <w:lvlJc w:val="left"/>
        <w:rPr>
          <w:rFonts w:ascii="Bookman Old Style" w:hAnsi="Bookman Old Style" w:cs="Bookman Old Style" w:hint="default"/>
        </w:rPr>
      </w:lvl>
    </w:lvlOverride>
  </w:num>
  <w:num w:numId="4">
    <w:abstractNumId w:val="0"/>
    <w:lvlOverride w:ilvl="0">
      <w:lvl w:ilvl="0">
        <w:numFmt w:val="bullet"/>
        <w:lvlText w:val="—"/>
        <w:legacy w:legacy="1" w:legacySpace="0" w:legacyIndent="173"/>
        <w:lvlJc w:val="left"/>
        <w:rPr>
          <w:rFonts w:ascii="Bookman Old Style" w:hAnsi="Bookman Old Style" w:cs="Bookman Old Style" w:hint="default"/>
        </w:rPr>
      </w:lvl>
    </w:lvlOverride>
  </w:num>
  <w:num w:numId="5">
    <w:abstractNumId w:val="0"/>
    <w:lvlOverride w:ilvl="0">
      <w:lvl w:ilvl="0">
        <w:numFmt w:val="bullet"/>
        <w:lvlText w:val="—"/>
        <w:legacy w:legacy="1" w:legacySpace="0" w:legacyIndent="221"/>
        <w:lvlJc w:val="left"/>
        <w:rPr>
          <w:rFonts w:ascii="Bookman Old Style" w:hAnsi="Bookman Old Style" w:cs="Bookman Old Style" w:hint="default"/>
        </w:rPr>
      </w:lvl>
    </w:lvlOverride>
  </w:num>
  <w:num w:numId="6">
    <w:abstractNumId w:val="0"/>
    <w:lvlOverride w:ilvl="0">
      <w:lvl w:ilvl="0">
        <w:numFmt w:val="bullet"/>
        <w:lvlText w:val="-"/>
        <w:legacy w:legacy="1" w:legacySpace="0" w:legacyIndent="202"/>
        <w:lvlJc w:val="left"/>
        <w:rPr>
          <w:rFonts w:ascii="Bookman Old Style" w:hAnsi="Bookman Old Style" w:cs="Bookman Old Style" w:hint="default"/>
        </w:rPr>
      </w:lvl>
    </w:lvlOverride>
  </w:num>
  <w:num w:numId="7">
    <w:abstractNumId w:val="0"/>
    <w:lvlOverride w:ilvl="0">
      <w:lvl w:ilvl="0">
        <w:numFmt w:val="bullet"/>
        <w:lvlText w:val="—"/>
        <w:legacy w:legacy="1" w:legacySpace="0" w:legacyIndent="230"/>
        <w:lvlJc w:val="left"/>
        <w:rPr>
          <w:rFonts w:ascii="Bookman Old Style" w:hAnsi="Bookman Old Style" w:cs="Bookman Old Style" w:hint="default"/>
        </w:rPr>
      </w:lvl>
    </w:lvlOverride>
  </w:num>
  <w:num w:numId="8">
    <w:abstractNumId w:val="0"/>
    <w:lvlOverride w:ilvl="0">
      <w:lvl w:ilvl="0">
        <w:numFmt w:val="bullet"/>
        <w:lvlText w:val="—"/>
        <w:legacy w:legacy="1" w:legacySpace="0" w:legacyIndent="240"/>
        <w:lvlJc w:val="left"/>
        <w:rPr>
          <w:rFonts w:ascii="Bookman Old Style" w:hAnsi="Bookman Old Style" w:cs="Bookman Old Style" w:hint="default"/>
        </w:rPr>
      </w:lvl>
    </w:lvlOverride>
  </w:num>
  <w:num w:numId="9">
    <w:abstractNumId w:val="0"/>
    <w:lvlOverride w:ilvl="0">
      <w:lvl w:ilvl="0">
        <w:numFmt w:val="bullet"/>
        <w:lvlText w:val="—"/>
        <w:legacy w:legacy="1" w:legacySpace="0" w:legacyIndent="216"/>
        <w:lvlJc w:val="left"/>
        <w:rPr>
          <w:rFonts w:ascii="Bookman Old Style" w:hAnsi="Bookman Old Style" w:cs="Bookman Old Style" w:hint="default"/>
        </w:rPr>
      </w:lvl>
    </w:lvlOverride>
  </w:num>
  <w:num w:numId="10">
    <w:abstractNumId w:val="0"/>
    <w:lvlOverride w:ilvl="0">
      <w:lvl w:ilvl="0">
        <w:numFmt w:val="bullet"/>
        <w:lvlText w:val="-"/>
        <w:legacy w:legacy="1" w:legacySpace="0" w:legacyIndent="206"/>
        <w:lvlJc w:val="left"/>
        <w:rPr>
          <w:rFonts w:ascii="Century Schoolbook" w:hAnsi="Century Schoolbook" w:cs="Century Schoolbook" w:hint="default"/>
        </w:rPr>
      </w:lvl>
    </w:lvlOverride>
  </w:num>
  <w:num w:numId="11">
    <w:abstractNumId w:val="0"/>
    <w:lvlOverride w:ilvl="0">
      <w:lvl w:ilvl="0">
        <w:numFmt w:val="bullet"/>
        <w:lvlText w:val="—"/>
        <w:legacy w:legacy="1" w:legacySpace="0" w:legacyIndent="221"/>
        <w:lvlJc w:val="left"/>
        <w:rPr>
          <w:rFonts w:ascii="Century Schoolbook" w:hAnsi="Century Schoolbook" w:cs="Century Schoolbook" w:hint="default"/>
        </w:rPr>
      </w:lvl>
    </w:lvlOverride>
  </w:num>
  <w:num w:numId="12">
    <w:abstractNumId w:val="0"/>
    <w:lvlOverride w:ilvl="0">
      <w:lvl w:ilvl="0">
        <w:numFmt w:val="bullet"/>
        <w:lvlText w:val="-"/>
        <w:legacy w:legacy="1" w:legacySpace="0" w:legacyIndent="202"/>
        <w:lvlJc w:val="left"/>
        <w:rPr>
          <w:rFonts w:ascii="Century Schoolbook" w:hAnsi="Century Schoolbook" w:cs="Century Schoolbook" w:hint="default"/>
        </w:rPr>
      </w:lvl>
    </w:lvlOverride>
  </w:num>
  <w:num w:numId="13">
    <w:abstractNumId w:val="0"/>
    <w:lvlOverride w:ilvl="0">
      <w:lvl w:ilvl="0">
        <w:numFmt w:val="bullet"/>
        <w:lvlText w:val="-"/>
        <w:legacy w:legacy="1" w:legacySpace="0" w:legacyIndent="240"/>
        <w:lvlJc w:val="left"/>
        <w:rPr>
          <w:rFonts w:ascii="Century Schoolbook" w:hAnsi="Century Schoolbook" w:cs="Century Schoolbook" w:hint="default"/>
        </w:rPr>
      </w:lvl>
    </w:lvlOverride>
  </w:num>
  <w:num w:numId="14">
    <w:abstractNumId w:val="0"/>
    <w:lvlOverride w:ilvl="0">
      <w:lvl w:ilvl="0">
        <w:numFmt w:val="bullet"/>
        <w:lvlText w:val="-"/>
        <w:legacy w:legacy="1" w:legacySpace="0" w:legacyIndent="211"/>
        <w:lvlJc w:val="left"/>
        <w:rPr>
          <w:rFonts w:ascii="Century Schoolbook" w:hAnsi="Century Schoolbook" w:cs="Century Schoolbook" w:hint="default"/>
        </w:rPr>
      </w:lvl>
    </w:lvlOverride>
  </w:num>
  <w:num w:numId="15">
    <w:abstractNumId w:val="0"/>
    <w:lvlOverride w:ilvl="0">
      <w:lvl w:ilvl="0">
        <w:numFmt w:val="bullet"/>
        <w:lvlText w:val="—"/>
        <w:legacy w:legacy="1" w:legacySpace="0" w:legacyIndent="230"/>
        <w:lvlJc w:val="left"/>
        <w:rPr>
          <w:rFonts w:ascii="Century Schoolbook" w:hAnsi="Century Schoolbook" w:cs="Century Schoolbook" w:hint="default"/>
        </w:rPr>
      </w:lvl>
    </w:lvlOverride>
  </w:num>
  <w:num w:numId="16">
    <w:abstractNumId w:val="0"/>
    <w:lvlOverride w:ilvl="0">
      <w:lvl w:ilvl="0">
        <w:numFmt w:val="bullet"/>
        <w:lvlText w:val="-"/>
        <w:legacy w:legacy="1" w:legacySpace="0" w:legacyIndent="221"/>
        <w:lvlJc w:val="left"/>
        <w:rPr>
          <w:rFonts w:ascii="Century Schoolbook" w:hAnsi="Century Schoolbook" w:cs="Century Schoolbook" w:hint="default"/>
        </w:rPr>
      </w:lvl>
    </w:lvlOverride>
  </w:num>
  <w:num w:numId="17">
    <w:abstractNumId w:val="0"/>
    <w:lvlOverride w:ilvl="0">
      <w:lvl w:ilvl="0">
        <w:numFmt w:val="bullet"/>
        <w:lvlText w:val="—"/>
        <w:legacy w:legacy="1" w:legacySpace="0" w:legacyIndent="235"/>
        <w:lvlJc w:val="left"/>
        <w:rPr>
          <w:rFonts w:ascii="Century Schoolbook" w:hAnsi="Century Schoolbook" w:cs="Century Schoolbook" w:hint="default"/>
        </w:rPr>
      </w:lvl>
    </w:lvlOverride>
  </w:num>
  <w:num w:numId="18">
    <w:abstractNumId w:val="0"/>
    <w:lvlOverride w:ilvl="0">
      <w:lvl w:ilvl="0">
        <w:numFmt w:val="bullet"/>
        <w:lvlText w:val="-"/>
        <w:legacy w:legacy="1" w:legacySpace="0" w:legacyIndent="226"/>
        <w:lvlJc w:val="left"/>
        <w:rPr>
          <w:rFonts w:ascii="Century Schoolbook" w:hAnsi="Century Schoolbook" w:cs="Century Schoolbook" w:hint="default"/>
        </w:rPr>
      </w:lvl>
    </w:lvlOverride>
  </w:num>
  <w:num w:numId="19">
    <w:abstractNumId w:val="0"/>
    <w:lvlOverride w:ilvl="0">
      <w:lvl w:ilvl="0">
        <w:numFmt w:val="bullet"/>
        <w:lvlText w:val="—"/>
        <w:legacy w:legacy="1" w:legacySpace="0" w:legacyIndent="211"/>
        <w:lvlJc w:val="left"/>
        <w:rPr>
          <w:rFonts w:ascii="Century Schoolbook" w:hAnsi="Century Schoolbook" w:cs="Century Schoolbook" w:hint="default"/>
        </w:rPr>
      </w:lvl>
    </w:lvlOverride>
  </w:num>
  <w:num w:numId="20">
    <w:abstractNumId w:val="0"/>
    <w:lvlOverride w:ilvl="0">
      <w:lvl w:ilvl="0">
        <w:numFmt w:val="bullet"/>
        <w:lvlText w:val="-"/>
        <w:legacy w:legacy="1" w:legacySpace="0" w:legacyIndent="216"/>
        <w:lvlJc w:val="left"/>
        <w:rPr>
          <w:rFonts w:ascii="Century Schoolbook" w:hAnsi="Century Schoolbook" w:cs="Century Schoolbook" w:hint="default"/>
        </w:rPr>
      </w:lvl>
    </w:lvlOverride>
  </w:num>
  <w:num w:numId="21">
    <w:abstractNumId w:val="0"/>
    <w:lvlOverride w:ilvl="0">
      <w:lvl w:ilvl="0">
        <w:numFmt w:val="bullet"/>
        <w:lvlText w:val="-"/>
        <w:legacy w:legacy="1" w:legacySpace="0" w:legacyIndent="250"/>
        <w:lvlJc w:val="left"/>
        <w:rPr>
          <w:rFonts w:ascii="Century Schoolbook" w:hAnsi="Century Schoolbook" w:cs="Century Schoolbook" w:hint="default"/>
        </w:rPr>
      </w:lvl>
    </w:lvlOverride>
  </w:num>
  <w:num w:numId="22">
    <w:abstractNumId w:val="0"/>
    <w:lvlOverride w:ilvl="0">
      <w:lvl w:ilvl="0">
        <w:numFmt w:val="bullet"/>
        <w:lvlText w:val="—"/>
        <w:legacy w:legacy="1" w:legacySpace="0" w:legacyIndent="245"/>
        <w:lvlJc w:val="left"/>
        <w:rPr>
          <w:rFonts w:ascii="Century Schoolbook" w:hAnsi="Century Schoolbook" w:cs="Century Schoolbook" w:hint="default"/>
        </w:rPr>
      </w:lvl>
    </w:lvlOverride>
  </w:num>
  <w:num w:numId="23">
    <w:abstractNumId w:val="0"/>
    <w:lvlOverride w:ilvl="0">
      <w:lvl w:ilvl="0">
        <w:numFmt w:val="bullet"/>
        <w:lvlText w:val="-"/>
        <w:legacy w:legacy="1" w:legacySpace="0" w:legacyIndent="245"/>
        <w:lvlJc w:val="left"/>
        <w:rPr>
          <w:rFonts w:ascii="Century Schoolbook" w:hAnsi="Century Schoolbook" w:cs="Century Schoolbook" w:hint="default"/>
        </w:rPr>
      </w:lvl>
    </w:lvlOverride>
  </w:num>
  <w:num w:numId="24">
    <w:abstractNumId w:val="0"/>
    <w:lvlOverride w:ilvl="0">
      <w:lvl w:ilvl="0">
        <w:numFmt w:val="bullet"/>
        <w:lvlText w:val="-"/>
        <w:legacy w:legacy="1" w:legacySpace="0" w:legacyIndent="235"/>
        <w:lvlJc w:val="left"/>
        <w:rPr>
          <w:rFonts w:ascii="Century Schoolbook" w:hAnsi="Century Schoolbook" w:cs="Century Schoolbook" w:hint="default"/>
        </w:rPr>
      </w:lvl>
    </w:lvlOverride>
  </w:num>
  <w:num w:numId="25">
    <w:abstractNumId w:val="0"/>
    <w:lvlOverride w:ilvl="0">
      <w:lvl w:ilvl="0">
        <w:numFmt w:val="bullet"/>
        <w:lvlText w:val="—"/>
        <w:legacy w:legacy="1" w:legacySpace="0" w:legacyIndent="250"/>
        <w:lvlJc w:val="left"/>
        <w:rPr>
          <w:rFonts w:ascii="Century Schoolbook" w:hAnsi="Century Schoolbook" w:cs="Century Schoolbook" w:hint="default"/>
        </w:rPr>
      </w:lvl>
    </w:lvlOverride>
  </w:num>
  <w:num w:numId="26">
    <w:abstractNumId w:val="0"/>
    <w:lvlOverride w:ilvl="0">
      <w:lvl w:ilvl="0">
        <w:numFmt w:val="bullet"/>
        <w:lvlText w:val="-"/>
        <w:legacy w:legacy="1" w:legacySpace="0" w:legacyIndent="254"/>
        <w:lvlJc w:val="left"/>
        <w:rPr>
          <w:rFonts w:ascii="Century Schoolbook" w:hAnsi="Century Schoolbook" w:cs="Century Schoolbook" w:hint="default"/>
        </w:rPr>
      </w:lvl>
    </w:lvlOverride>
  </w:num>
  <w:num w:numId="27">
    <w:abstractNumId w:val="2"/>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D45"/>
    <w:rsid w:val="00003A4C"/>
    <w:rsid w:val="00006E7C"/>
    <w:rsid w:val="00034147"/>
    <w:rsid w:val="00036945"/>
    <w:rsid w:val="000551A4"/>
    <w:rsid w:val="000C333D"/>
    <w:rsid w:val="0016140F"/>
    <w:rsid w:val="001764A3"/>
    <w:rsid w:val="001F21B3"/>
    <w:rsid w:val="00317BE7"/>
    <w:rsid w:val="003F5137"/>
    <w:rsid w:val="00451D45"/>
    <w:rsid w:val="004F0BEB"/>
    <w:rsid w:val="00517BF8"/>
    <w:rsid w:val="00585D65"/>
    <w:rsid w:val="005C6975"/>
    <w:rsid w:val="0064529D"/>
    <w:rsid w:val="006B4B3B"/>
    <w:rsid w:val="006E7720"/>
    <w:rsid w:val="0073448D"/>
    <w:rsid w:val="007E3C5B"/>
    <w:rsid w:val="007E63DA"/>
    <w:rsid w:val="007E712D"/>
    <w:rsid w:val="0084760D"/>
    <w:rsid w:val="009764CC"/>
    <w:rsid w:val="00A12F70"/>
    <w:rsid w:val="00A3029E"/>
    <w:rsid w:val="00A5011C"/>
    <w:rsid w:val="00B026B7"/>
    <w:rsid w:val="00B06FCD"/>
    <w:rsid w:val="00B10C13"/>
    <w:rsid w:val="00B26685"/>
    <w:rsid w:val="00C34982"/>
    <w:rsid w:val="00C43A15"/>
    <w:rsid w:val="00D41420"/>
    <w:rsid w:val="00D77550"/>
    <w:rsid w:val="00E179A8"/>
    <w:rsid w:val="00E502C1"/>
    <w:rsid w:val="00EA45C2"/>
    <w:rsid w:val="00EE2CF8"/>
    <w:rsid w:val="00F040EB"/>
    <w:rsid w:val="00FE79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4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1D4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451D45"/>
    <w:pPr>
      <w:widowControl w:val="0"/>
      <w:autoSpaceDE w:val="0"/>
      <w:autoSpaceDN w:val="0"/>
      <w:adjustRightInd w:val="0"/>
      <w:spacing w:line="208" w:lineRule="exact"/>
    </w:pPr>
    <w:rPr>
      <w:rFonts w:ascii="Franklin Gothic Book" w:hAnsi="Franklin Gothic Book" w:cs="Franklin Gothic Book"/>
    </w:rPr>
  </w:style>
  <w:style w:type="paragraph" w:customStyle="1" w:styleId="Style6">
    <w:name w:val="Style6"/>
    <w:basedOn w:val="Normal"/>
    <w:uiPriority w:val="99"/>
    <w:rsid w:val="00451D45"/>
    <w:pPr>
      <w:widowControl w:val="0"/>
      <w:autoSpaceDE w:val="0"/>
      <w:autoSpaceDN w:val="0"/>
      <w:adjustRightInd w:val="0"/>
      <w:spacing w:line="217" w:lineRule="exact"/>
    </w:pPr>
    <w:rPr>
      <w:rFonts w:ascii="Franklin Gothic Book" w:hAnsi="Franklin Gothic Book" w:cs="Franklin Gothic Book"/>
    </w:rPr>
  </w:style>
  <w:style w:type="paragraph" w:customStyle="1" w:styleId="Style7">
    <w:name w:val="Style7"/>
    <w:basedOn w:val="Normal"/>
    <w:uiPriority w:val="99"/>
    <w:rsid w:val="00451D45"/>
    <w:pPr>
      <w:widowControl w:val="0"/>
      <w:autoSpaceDE w:val="0"/>
      <w:autoSpaceDN w:val="0"/>
      <w:adjustRightInd w:val="0"/>
      <w:spacing w:line="206" w:lineRule="exact"/>
    </w:pPr>
    <w:rPr>
      <w:rFonts w:ascii="Franklin Gothic Book" w:hAnsi="Franklin Gothic Book" w:cs="Franklin Gothic Book"/>
    </w:rPr>
  </w:style>
  <w:style w:type="character" w:customStyle="1" w:styleId="FontStyle14">
    <w:name w:val="Font Style14"/>
    <w:basedOn w:val="DefaultParagraphFont"/>
    <w:uiPriority w:val="99"/>
    <w:rsid w:val="00451D45"/>
    <w:rPr>
      <w:rFonts w:ascii="Century Schoolbook" w:hAnsi="Century Schoolbook" w:cs="Century Schoolbook"/>
      <w:sz w:val="18"/>
      <w:szCs w:val="18"/>
    </w:rPr>
  </w:style>
  <w:style w:type="character" w:customStyle="1" w:styleId="FontStyle12">
    <w:name w:val="Font Style12"/>
    <w:basedOn w:val="DefaultParagraphFont"/>
    <w:uiPriority w:val="99"/>
    <w:rsid w:val="00451D45"/>
    <w:rPr>
      <w:rFonts w:ascii="Century Schoolbook" w:hAnsi="Century Schoolbook" w:cs="Century Schoolbook"/>
      <w:i/>
      <w:iCs/>
      <w:sz w:val="18"/>
      <w:szCs w:val="18"/>
    </w:rPr>
  </w:style>
  <w:style w:type="paragraph" w:customStyle="1" w:styleId="Style4">
    <w:name w:val="Style4"/>
    <w:basedOn w:val="Normal"/>
    <w:uiPriority w:val="99"/>
    <w:rsid w:val="00451D45"/>
    <w:pPr>
      <w:widowControl w:val="0"/>
      <w:autoSpaceDE w:val="0"/>
      <w:autoSpaceDN w:val="0"/>
      <w:adjustRightInd w:val="0"/>
      <w:spacing w:line="206" w:lineRule="exact"/>
    </w:pPr>
    <w:rPr>
      <w:rFonts w:ascii="Franklin Gothic Book" w:hAnsi="Franklin Gothic Book" w:cs="Franklin Gothic Book"/>
    </w:rPr>
  </w:style>
  <w:style w:type="character" w:customStyle="1" w:styleId="FontStyle11">
    <w:name w:val="Font Style11"/>
    <w:basedOn w:val="DefaultParagraphFont"/>
    <w:uiPriority w:val="99"/>
    <w:rsid w:val="00451D45"/>
    <w:rPr>
      <w:rFonts w:ascii="Century Schoolbook" w:hAnsi="Century Schoolbook" w:cs="Century Schoolbook"/>
      <w:i/>
      <w:iCs/>
      <w:sz w:val="18"/>
      <w:szCs w:val="18"/>
    </w:rPr>
  </w:style>
  <w:style w:type="character" w:customStyle="1" w:styleId="FontStyle13">
    <w:name w:val="Font Style13"/>
    <w:basedOn w:val="DefaultParagraphFont"/>
    <w:uiPriority w:val="99"/>
    <w:rsid w:val="00451D45"/>
    <w:rPr>
      <w:rFonts w:ascii="Century Schoolbook" w:hAnsi="Century Schoolbook" w:cs="Century Schoolbook"/>
      <w:sz w:val="18"/>
      <w:szCs w:val="18"/>
    </w:rPr>
  </w:style>
  <w:style w:type="paragraph" w:customStyle="1" w:styleId="Style3">
    <w:name w:val="Style3"/>
    <w:basedOn w:val="Normal"/>
    <w:uiPriority w:val="99"/>
    <w:rsid w:val="00451D45"/>
    <w:pPr>
      <w:widowControl w:val="0"/>
      <w:autoSpaceDE w:val="0"/>
      <w:autoSpaceDN w:val="0"/>
      <w:adjustRightInd w:val="0"/>
      <w:spacing w:line="206" w:lineRule="exact"/>
    </w:pPr>
    <w:rPr>
      <w:rFonts w:ascii="Franklin Gothic Book" w:hAnsi="Franklin Gothic Book" w:cs="Franklin Gothic Book"/>
    </w:rPr>
  </w:style>
  <w:style w:type="paragraph" w:customStyle="1" w:styleId="Style1">
    <w:name w:val="Style1"/>
    <w:basedOn w:val="Normal"/>
    <w:uiPriority w:val="99"/>
    <w:rsid w:val="00451D45"/>
    <w:pPr>
      <w:widowControl w:val="0"/>
      <w:autoSpaceDE w:val="0"/>
      <w:autoSpaceDN w:val="0"/>
      <w:adjustRightInd w:val="0"/>
      <w:spacing w:line="192" w:lineRule="exact"/>
    </w:pPr>
    <w:rPr>
      <w:rFonts w:ascii="Franklin Gothic Demi Cond" w:hAnsi="Franklin Gothic Demi Cond" w:cs="Franklin Gothic Demi Cond"/>
    </w:rPr>
  </w:style>
  <w:style w:type="paragraph" w:customStyle="1" w:styleId="Style16">
    <w:name w:val="Style16"/>
    <w:basedOn w:val="Normal"/>
    <w:uiPriority w:val="99"/>
    <w:rsid w:val="00451D45"/>
    <w:pPr>
      <w:widowControl w:val="0"/>
      <w:autoSpaceDE w:val="0"/>
      <w:autoSpaceDN w:val="0"/>
      <w:adjustRightInd w:val="0"/>
      <w:spacing w:line="217" w:lineRule="exact"/>
    </w:pPr>
    <w:rPr>
      <w:rFonts w:ascii="Arial Unicode MS" w:eastAsia="Arial Unicode MS" w:cs="Arial Unicode MS"/>
    </w:rPr>
  </w:style>
  <w:style w:type="paragraph" w:customStyle="1" w:styleId="Style17">
    <w:name w:val="Style17"/>
    <w:basedOn w:val="Normal"/>
    <w:uiPriority w:val="99"/>
    <w:rsid w:val="00451D45"/>
    <w:pPr>
      <w:widowControl w:val="0"/>
      <w:autoSpaceDE w:val="0"/>
      <w:autoSpaceDN w:val="0"/>
      <w:adjustRightInd w:val="0"/>
      <w:spacing w:line="210" w:lineRule="exact"/>
    </w:pPr>
    <w:rPr>
      <w:rFonts w:ascii="Arial Unicode MS" w:eastAsia="Arial Unicode MS" w:cs="Arial Unicode MS"/>
    </w:rPr>
  </w:style>
  <w:style w:type="character" w:customStyle="1" w:styleId="FontStyle30">
    <w:name w:val="Font Style30"/>
    <w:basedOn w:val="DefaultParagraphFont"/>
    <w:uiPriority w:val="99"/>
    <w:rsid w:val="00451D45"/>
    <w:rPr>
      <w:rFonts w:ascii="Times New Roman" w:hAnsi="Times New Roman" w:cs="Times New Roman"/>
      <w:sz w:val="20"/>
      <w:szCs w:val="20"/>
    </w:rPr>
  </w:style>
  <w:style w:type="character" w:customStyle="1" w:styleId="FontStyle31">
    <w:name w:val="Font Style31"/>
    <w:basedOn w:val="DefaultParagraphFont"/>
    <w:uiPriority w:val="99"/>
    <w:rsid w:val="00451D45"/>
    <w:rPr>
      <w:rFonts w:ascii="Times New Roman" w:hAnsi="Times New Roman" w:cs="Times New Roman"/>
      <w:i/>
      <w:iCs/>
      <w:sz w:val="20"/>
      <w:szCs w:val="20"/>
    </w:rPr>
  </w:style>
  <w:style w:type="paragraph" w:customStyle="1" w:styleId="Style14">
    <w:name w:val="Style14"/>
    <w:basedOn w:val="Normal"/>
    <w:uiPriority w:val="99"/>
    <w:rsid w:val="00451D45"/>
    <w:pPr>
      <w:widowControl w:val="0"/>
      <w:autoSpaceDE w:val="0"/>
      <w:autoSpaceDN w:val="0"/>
      <w:adjustRightInd w:val="0"/>
    </w:pPr>
    <w:rPr>
      <w:rFonts w:ascii="Arial Unicode MS" w:eastAsia="Arial Unicode MS" w:cs="Arial Unicode MS"/>
    </w:rPr>
  </w:style>
  <w:style w:type="paragraph" w:customStyle="1" w:styleId="Style12">
    <w:name w:val="Style12"/>
    <w:basedOn w:val="Normal"/>
    <w:uiPriority w:val="99"/>
    <w:rsid w:val="00451D45"/>
    <w:pPr>
      <w:widowControl w:val="0"/>
      <w:autoSpaceDE w:val="0"/>
      <w:autoSpaceDN w:val="0"/>
      <w:adjustRightInd w:val="0"/>
      <w:spacing w:line="233" w:lineRule="exact"/>
      <w:jc w:val="both"/>
    </w:pPr>
    <w:rPr>
      <w:rFonts w:ascii="Arial Unicode MS" w:eastAsia="Arial Unicode MS" w:cs="Arial Unicode MS"/>
    </w:rPr>
  </w:style>
  <w:style w:type="paragraph" w:customStyle="1" w:styleId="Style13">
    <w:name w:val="Style13"/>
    <w:basedOn w:val="Normal"/>
    <w:uiPriority w:val="99"/>
    <w:rsid w:val="00451D45"/>
    <w:pPr>
      <w:widowControl w:val="0"/>
      <w:autoSpaceDE w:val="0"/>
      <w:autoSpaceDN w:val="0"/>
      <w:adjustRightInd w:val="0"/>
      <w:spacing w:line="233" w:lineRule="exact"/>
      <w:jc w:val="both"/>
    </w:pPr>
    <w:rPr>
      <w:rFonts w:ascii="Arial Unicode MS" w:eastAsia="Arial Unicode MS" w:cs="Arial Unicode MS"/>
    </w:rPr>
  </w:style>
  <w:style w:type="paragraph" w:customStyle="1" w:styleId="Style15">
    <w:name w:val="Style15"/>
    <w:basedOn w:val="Normal"/>
    <w:uiPriority w:val="99"/>
    <w:rsid w:val="00451D45"/>
    <w:pPr>
      <w:widowControl w:val="0"/>
      <w:autoSpaceDE w:val="0"/>
      <w:autoSpaceDN w:val="0"/>
      <w:adjustRightInd w:val="0"/>
      <w:spacing w:line="218" w:lineRule="exact"/>
      <w:ind w:firstLine="115"/>
    </w:pPr>
    <w:rPr>
      <w:rFonts w:ascii="Arial Unicode MS" w:eastAsia="Arial Unicode MS" w:cs="Arial Unicode MS"/>
    </w:rPr>
  </w:style>
  <w:style w:type="paragraph" w:customStyle="1" w:styleId="Style8">
    <w:name w:val="Style8"/>
    <w:basedOn w:val="Normal"/>
    <w:uiPriority w:val="99"/>
    <w:rsid w:val="00451D45"/>
    <w:pPr>
      <w:widowControl w:val="0"/>
      <w:autoSpaceDE w:val="0"/>
      <w:autoSpaceDN w:val="0"/>
      <w:adjustRightInd w:val="0"/>
      <w:spacing w:line="216" w:lineRule="exact"/>
      <w:ind w:firstLine="278"/>
    </w:pPr>
    <w:rPr>
      <w:rFonts w:ascii="Franklin Gothic Book" w:hAnsi="Franklin Gothic Book" w:cs="Franklin Gothic Book"/>
    </w:rPr>
  </w:style>
  <w:style w:type="paragraph" w:customStyle="1" w:styleId="Style9">
    <w:name w:val="Style9"/>
    <w:basedOn w:val="Normal"/>
    <w:uiPriority w:val="99"/>
    <w:rsid w:val="00451D45"/>
    <w:pPr>
      <w:widowControl w:val="0"/>
      <w:autoSpaceDE w:val="0"/>
      <w:autoSpaceDN w:val="0"/>
      <w:adjustRightInd w:val="0"/>
      <w:spacing w:line="235" w:lineRule="exact"/>
      <w:jc w:val="both"/>
    </w:pPr>
    <w:rPr>
      <w:rFonts w:ascii="Franklin Gothic Book" w:hAnsi="Franklin Gothic Book" w:cs="Franklin Gothic Book"/>
    </w:rPr>
  </w:style>
  <w:style w:type="character" w:customStyle="1" w:styleId="FontStyle29">
    <w:name w:val="Font Style29"/>
    <w:basedOn w:val="DefaultParagraphFont"/>
    <w:uiPriority w:val="99"/>
    <w:rsid w:val="00451D45"/>
    <w:rPr>
      <w:rFonts w:ascii="Bookman Old Style" w:hAnsi="Bookman Old Style" w:cs="Bookman Old Style"/>
      <w:b/>
      <w:bCs/>
      <w:i/>
      <w:iCs/>
      <w:spacing w:val="10"/>
      <w:sz w:val="18"/>
      <w:szCs w:val="18"/>
    </w:rPr>
  </w:style>
  <w:style w:type="character" w:customStyle="1" w:styleId="FontStyle33">
    <w:name w:val="Font Style33"/>
    <w:basedOn w:val="DefaultParagraphFont"/>
    <w:uiPriority w:val="99"/>
    <w:rsid w:val="00451D45"/>
    <w:rPr>
      <w:rFonts w:ascii="Bookman Old Style" w:hAnsi="Bookman Old Style" w:cs="Bookman Old Style"/>
      <w:sz w:val="18"/>
      <w:szCs w:val="18"/>
    </w:rPr>
  </w:style>
  <w:style w:type="paragraph" w:customStyle="1" w:styleId="Style11">
    <w:name w:val="Style11"/>
    <w:basedOn w:val="Normal"/>
    <w:uiPriority w:val="99"/>
    <w:rsid w:val="00451D45"/>
    <w:pPr>
      <w:widowControl w:val="0"/>
      <w:autoSpaceDE w:val="0"/>
      <w:autoSpaceDN w:val="0"/>
      <w:adjustRightInd w:val="0"/>
      <w:spacing w:line="259" w:lineRule="exact"/>
      <w:ind w:firstLine="283"/>
    </w:pPr>
    <w:rPr>
      <w:rFonts w:ascii="Franklin Gothic Book" w:hAnsi="Franklin Gothic Book" w:cs="Franklin Gothic Book"/>
    </w:rPr>
  </w:style>
  <w:style w:type="paragraph" w:customStyle="1" w:styleId="Style22">
    <w:name w:val="Style22"/>
    <w:basedOn w:val="Normal"/>
    <w:uiPriority w:val="99"/>
    <w:rsid w:val="00451D45"/>
    <w:pPr>
      <w:widowControl w:val="0"/>
      <w:autoSpaceDE w:val="0"/>
      <w:autoSpaceDN w:val="0"/>
      <w:adjustRightInd w:val="0"/>
      <w:spacing w:line="208" w:lineRule="exact"/>
    </w:pPr>
    <w:rPr>
      <w:rFonts w:ascii="Franklin Gothic Book" w:hAnsi="Franklin Gothic Book" w:cs="Franklin Gothic Book"/>
    </w:rPr>
  </w:style>
  <w:style w:type="paragraph" w:customStyle="1" w:styleId="Style10">
    <w:name w:val="Style10"/>
    <w:basedOn w:val="Normal"/>
    <w:uiPriority w:val="99"/>
    <w:rsid w:val="00451D45"/>
    <w:pPr>
      <w:widowControl w:val="0"/>
      <w:autoSpaceDE w:val="0"/>
      <w:autoSpaceDN w:val="0"/>
      <w:adjustRightInd w:val="0"/>
      <w:spacing w:line="201" w:lineRule="exact"/>
    </w:pPr>
    <w:rPr>
      <w:rFonts w:ascii="Franklin Gothic Book" w:hAnsi="Franklin Gothic Book" w:cs="Franklin Gothic Book"/>
    </w:rPr>
  </w:style>
  <w:style w:type="paragraph" w:customStyle="1" w:styleId="Style20">
    <w:name w:val="Style20"/>
    <w:basedOn w:val="Normal"/>
    <w:uiPriority w:val="99"/>
    <w:rsid w:val="00451D45"/>
    <w:pPr>
      <w:widowControl w:val="0"/>
      <w:autoSpaceDE w:val="0"/>
      <w:autoSpaceDN w:val="0"/>
      <w:adjustRightInd w:val="0"/>
      <w:spacing w:line="204" w:lineRule="exact"/>
    </w:pPr>
    <w:rPr>
      <w:rFonts w:ascii="Franklin Gothic Book" w:hAnsi="Franklin Gothic Book" w:cs="Franklin Gothic Book"/>
    </w:rPr>
  </w:style>
  <w:style w:type="paragraph" w:customStyle="1" w:styleId="Style23">
    <w:name w:val="Style23"/>
    <w:basedOn w:val="Normal"/>
    <w:uiPriority w:val="99"/>
    <w:rsid w:val="00451D45"/>
    <w:pPr>
      <w:widowControl w:val="0"/>
      <w:autoSpaceDE w:val="0"/>
      <w:autoSpaceDN w:val="0"/>
      <w:adjustRightInd w:val="0"/>
      <w:spacing w:line="206" w:lineRule="exact"/>
      <w:jc w:val="both"/>
    </w:pPr>
    <w:rPr>
      <w:rFonts w:ascii="Franklin Gothic Book" w:hAnsi="Franklin Gothic Book" w:cs="Franklin Gothic Book"/>
    </w:rPr>
  </w:style>
  <w:style w:type="character" w:customStyle="1" w:styleId="FontStyle28">
    <w:name w:val="Font Style28"/>
    <w:basedOn w:val="DefaultParagraphFont"/>
    <w:uiPriority w:val="99"/>
    <w:rsid w:val="00451D45"/>
    <w:rPr>
      <w:rFonts w:ascii="Franklin Gothic Book" w:hAnsi="Franklin Gothic Book" w:cs="Franklin Gothic Book"/>
      <w:b/>
      <w:bCs/>
      <w:sz w:val="26"/>
      <w:szCs w:val="26"/>
    </w:rPr>
  </w:style>
  <w:style w:type="character" w:customStyle="1" w:styleId="FontStyle27">
    <w:name w:val="Font Style27"/>
    <w:basedOn w:val="DefaultParagraphFont"/>
    <w:uiPriority w:val="99"/>
    <w:rsid w:val="00451D45"/>
    <w:rPr>
      <w:rFonts w:ascii="Verdana" w:hAnsi="Verdana" w:cs="Verdana"/>
      <w:i/>
      <w:iCs/>
      <w:sz w:val="22"/>
      <w:szCs w:val="22"/>
    </w:rPr>
  </w:style>
  <w:style w:type="paragraph" w:customStyle="1" w:styleId="Style2">
    <w:name w:val="Style2"/>
    <w:basedOn w:val="Normal"/>
    <w:uiPriority w:val="99"/>
    <w:rsid w:val="00451D45"/>
    <w:pPr>
      <w:widowControl w:val="0"/>
      <w:autoSpaceDE w:val="0"/>
      <w:autoSpaceDN w:val="0"/>
      <w:adjustRightInd w:val="0"/>
    </w:pPr>
    <w:rPr>
      <w:rFonts w:ascii="Franklin Gothic Book" w:hAnsi="Franklin Gothic Book" w:cs="Franklin Gothic Book"/>
    </w:rPr>
  </w:style>
  <w:style w:type="character" w:customStyle="1" w:styleId="FontStyle38">
    <w:name w:val="Font Style38"/>
    <w:basedOn w:val="DefaultParagraphFont"/>
    <w:uiPriority w:val="99"/>
    <w:rsid w:val="00451D45"/>
    <w:rPr>
      <w:rFonts w:ascii="Century Schoolbook" w:hAnsi="Century Schoolbook" w:cs="Century Schoolbook"/>
      <w:i/>
      <w:iCs/>
      <w:sz w:val="18"/>
      <w:szCs w:val="18"/>
    </w:rPr>
  </w:style>
  <w:style w:type="character" w:customStyle="1" w:styleId="FontStyle39">
    <w:name w:val="Font Style39"/>
    <w:basedOn w:val="DefaultParagraphFont"/>
    <w:uiPriority w:val="99"/>
    <w:rsid w:val="00451D45"/>
    <w:rPr>
      <w:rFonts w:ascii="Century Schoolbook" w:hAnsi="Century Schoolbook" w:cs="Century Schoolbook"/>
      <w:sz w:val="18"/>
      <w:szCs w:val="18"/>
    </w:rPr>
  </w:style>
  <w:style w:type="paragraph" w:customStyle="1" w:styleId="Style19">
    <w:name w:val="Style19"/>
    <w:basedOn w:val="Normal"/>
    <w:uiPriority w:val="99"/>
    <w:rsid w:val="00451D45"/>
    <w:pPr>
      <w:widowControl w:val="0"/>
      <w:autoSpaceDE w:val="0"/>
      <w:autoSpaceDN w:val="0"/>
      <w:adjustRightInd w:val="0"/>
      <w:spacing w:line="203" w:lineRule="exact"/>
      <w:jc w:val="both"/>
    </w:pPr>
    <w:rPr>
      <w:rFonts w:ascii="Franklin Gothic Book" w:hAnsi="Franklin Gothic Book" w:cs="Franklin Gothic Book"/>
    </w:rPr>
  </w:style>
  <w:style w:type="paragraph" w:customStyle="1" w:styleId="Style30">
    <w:name w:val="Style30"/>
    <w:basedOn w:val="Normal"/>
    <w:uiPriority w:val="99"/>
    <w:rsid w:val="00451D45"/>
    <w:pPr>
      <w:widowControl w:val="0"/>
      <w:autoSpaceDE w:val="0"/>
      <w:autoSpaceDN w:val="0"/>
      <w:adjustRightInd w:val="0"/>
      <w:spacing w:line="202" w:lineRule="exact"/>
      <w:jc w:val="both"/>
    </w:pPr>
    <w:rPr>
      <w:rFonts w:ascii="Franklin Gothic Book" w:hAnsi="Franklin Gothic Book" w:cs="Franklin Gothic Book"/>
    </w:rPr>
  </w:style>
  <w:style w:type="paragraph" w:customStyle="1" w:styleId="Style27">
    <w:name w:val="Style27"/>
    <w:basedOn w:val="Normal"/>
    <w:uiPriority w:val="99"/>
    <w:rsid w:val="00451D45"/>
    <w:pPr>
      <w:widowControl w:val="0"/>
      <w:autoSpaceDE w:val="0"/>
      <w:autoSpaceDN w:val="0"/>
      <w:adjustRightInd w:val="0"/>
      <w:spacing w:line="202" w:lineRule="exact"/>
    </w:pPr>
    <w:rPr>
      <w:rFonts w:ascii="Franklin Gothic Book" w:hAnsi="Franklin Gothic Book" w:cs="Franklin Gothic Book"/>
    </w:rPr>
  </w:style>
  <w:style w:type="character" w:customStyle="1" w:styleId="FontStyle34">
    <w:name w:val="Font Style34"/>
    <w:basedOn w:val="DefaultParagraphFont"/>
    <w:uiPriority w:val="99"/>
    <w:rsid w:val="00451D45"/>
    <w:rPr>
      <w:rFonts w:ascii="Franklin Gothic Book" w:hAnsi="Franklin Gothic Book" w:cs="Franklin Gothic Book"/>
      <w:i/>
      <w:iCs/>
      <w:sz w:val="26"/>
      <w:szCs w:val="26"/>
    </w:rPr>
  </w:style>
  <w:style w:type="paragraph" w:customStyle="1" w:styleId="Style24">
    <w:name w:val="Style24"/>
    <w:basedOn w:val="Normal"/>
    <w:uiPriority w:val="99"/>
    <w:rsid w:val="00451D45"/>
    <w:pPr>
      <w:widowControl w:val="0"/>
      <w:autoSpaceDE w:val="0"/>
      <w:autoSpaceDN w:val="0"/>
      <w:adjustRightInd w:val="0"/>
      <w:spacing w:line="187" w:lineRule="exact"/>
      <w:ind w:firstLine="437"/>
    </w:pPr>
    <w:rPr>
      <w:rFonts w:ascii="Franklin Gothic Book" w:hAnsi="Franklin Gothic Book" w:cs="Franklin Gothic Book"/>
    </w:rPr>
  </w:style>
  <w:style w:type="paragraph" w:customStyle="1" w:styleId="Style29">
    <w:name w:val="Style29"/>
    <w:basedOn w:val="Normal"/>
    <w:uiPriority w:val="99"/>
    <w:rsid w:val="00451D45"/>
    <w:pPr>
      <w:widowControl w:val="0"/>
      <w:autoSpaceDE w:val="0"/>
      <w:autoSpaceDN w:val="0"/>
      <w:adjustRightInd w:val="0"/>
      <w:spacing w:line="201" w:lineRule="exact"/>
    </w:pPr>
    <w:rPr>
      <w:rFonts w:ascii="Franklin Gothic Book" w:hAnsi="Franklin Gothic Book" w:cs="Franklin Gothic Book"/>
    </w:rPr>
  </w:style>
  <w:style w:type="character" w:customStyle="1" w:styleId="FontStyle42">
    <w:name w:val="Font Style42"/>
    <w:basedOn w:val="DefaultParagraphFont"/>
    <w:uiPriority w:val="99"/>
    <w:rsid w:val="00451D45"/>
    <w:rPr>
      <w:rFonts w:ascii="Franklin Gothic Book" w:hAnsi="Franklin Gothic Book" w:cs="Franklin Gothic Book"/>
      <w:b/>
      <w:bCs/>
      <w:sz w:val="18"/>
      <w:szCs w:val="18"/>
    </w:rPr>
  </w:style>
  <w:style w:type="character" w:customStyle="1" w:styleId="FontStyle40">
    <w:name w:val="Font Style40"/>
    <w:basedOn w:val="DefaultParagraphFont"/>
    <w:uiPriority w:val="99"/>
    <w:rsid w:val="00451D45"/>
    <w:rPr>
      <w:rFonts w:ascii="Times New Roman" w:hAnsi="Times New Roman" w:cs="Times New Roman"/>
      <w:sz w:val="18"/>
      <w:szCs w:val="18"/>
    </w:rPr>
  </w:style>
  <w:style w:type="paragraph" w:customStyle="1" w:styleId="Style21">
    <w:name w:val="Style21"/>
    <w:basedOn w:val="Normal"/>
    <w:uiPriority w:val="99"/>
    <w:rsid w:val="00451D45"/>
    <w:pPr>
      <w:widowControl w:val="0"/>
      <w:autoSpaceDE w:val="0"/>
      <w:autoSpaceDN w:val="0"/>
      <w:adjustRightInd w:val="0"/>
      <w:spacing w:line="211" w:lineRule="exact"/>
      <w:ind w:firstLine="106"/>
    </w:pPr>
    <w:rPr>
      <w:rFonts w:ascii="Franklin Gothic Book" w:hAnsi="Franklin Gothic Book" w:cs="Franklin Gothic Book"/>
    </w:rPr>
  </w:style>
  <w:style w:type="character" w:customStyle="1" w:styleId="FontStyle37">
    <w:name w:val="Font Style37"/>
    <w:basedOn w:val="DefaultParagraphFont"/>
    <w:uiPriority w:val="99"/>
    <w:rsid w:val="00451D45"/>
    <w:rPr>
      <w:rFonts w:ascii="Franklin Gothic Book" w:hAnsi="Franklin Gothic Book" w:cs="Franklin Gothic Book"/>
      <w:b/>
      <w:bCs/>
      <w:sz w:val="18"/>
      <w:szCs w:val="18"/>
    </w:rPr>
  </w:style>
  <w:style w:type="paragraph" w:customStyle="1" w:styleId="Style25">
    <w:name w:val="Style25"/>
    <w:basedOn w:val="Normal"/>
    <w:uiPriority w:val="99"/>
    <w:rsid w:val="00451D45"/>
    <w:pPr>
      <w:widowControl w:val="0"/>
      <w:autoSpaceDE w:val="0"/>
      <w:autoSpaceDN w:val="0"/>
      <w:adjustRightInd w:val="0"/>
      <w:spacing w:line="206" w:lineRule="exact"/>
    </w:pPr>
    <w:rPr>
      <w:rFonts w:ascii="Franklin Gothic Book" w:hAnsi="Franklin Gothic Book" w:cs="Franklin Gothic Book"/>
    </w:rPr>
  </w:style>
  <w:style w:type="character" w:customStyle="1" w:styleId="FontStyle23">
    <w:name w:val="Font Style23"/>
    <w:basedOn w:val="DefaultParagraphFont"/>
    <w:uiPriority w:val="99"/>
    <w:rsid w:val="00451D45"/>
    <w:rPr>
      <w:rFonts w:ascii="Franklin Gothic Book" w:hAnsi="Franklin Gothic Book" w:cs="Franklin Gothic Book"/>
      <w:sz w:val="26"/>
      <w:szCs w:val="26"/>
    </w:rPr>
  </w:style>
  <w:style w:type="paragraph" w:customStyle="1" w:styleId="Style18">
    <w:name w:val="Style18"/>
    <w:basedOn w:val="Normal"/>
    <w:uiPriority w:val="99"/>
    <w:rsid w:val="00451D45"/>
    <w:pPr>
      <w:widowControl w:val="0"/>
      <w:autoSpaceDE w:val="0"/>
      <w:autoSpaceDN w:val="0"/>
      <w:adjustRightInd w:val="0"/>
      <w:spacing w:line="211" w:lineRule="exact"/>
      <w:jc w:val="both"/>
    </w:pPr>
    <w:rPr>
      <w:rFonts w:ascii="Franklin Gothic Book" w:hAnsi="Franklin Gothic Book" w:cs="Franklin Gothic Book"/>
    </w:rPr>
  </w:style>
  <w:style w:type="paragraph" w:customStyle="1" w:styleId="Style26">
    <w:name w:val="Style26"/>
    <w:basedOn w:val="Normal"/>
    <w:uiPriority w:val="99"/>
    <w:rsid w:val="00451D45"/>
    <w:pPr>
      <w:widowControl w:val="0"/>
      <w:autoSpaceDE w:val="0"/>
      <w:autoSpaceDN w:val="0"/>
      <w:adjustRightInd w:val="0"/>
      <w:spacing w:line="201" w:lineRule="exact"/>
    </w:pPr>
    <w:rPr>
      <w:rFonts w:ascii="Franklin Gothic Book" w:hAnsi="Franklin Gothic Book" w:cs="Franklin Gothic Book"/>
    </w:rPr>
  </w:style>
  <w:style w:type="character" w:customStyle="1" w:styleId="FontStyle35">
    <w:name w:val="Font Style35"/>
    <w:basedOn w:val="DefaultParagraphFont"/>
    <w:uiPriority w:val="99"/>
    <w:rsid w:val="00451D45"/>
    <w:rPr>
      <w:rFonts w:ascii="Century Schoolbook" w:hAnsi="Century Schoolbook" w:cs="Century Schoolbook"/>
      <w:i/>
      <w:iCs/>
      <w:sz w:val="20"/>
      <w:szCs w:val="20"/>
    </w:rPr>
  </w:style>
  <w:style w:type="character" w:customStyle="1" w:styleId="FontStyle36">
    <w:name w:val="Font Style36"/>
    <w:basedOn w:val="DefaultParagraphFont"/>
    <w:uiPriority w:val="99"/>
    <w:rsid w:val="00451D45"/>
    <w:rPr>
      <w:rFonts w:ascii="Century Schoolbook" w:hAnsi="Century Schoolbook" w:cs="Century Schoolbook"/>
      <w:sz w:val="20"/>
      <w:szCs w:val="20"/>
    </w:rPr>
  </w:style>
  <w:style w:type="character" w:customStyle="1" w:styleId="FontStyle32">
    <w:name w:val="Font Style32"/>
    <w:basedOn w:val="DefaultParagraphFont"/>
    <w:uiPriority w:val="99"/>
    <w:rsid w:val="00451D45"/>
    <w:rPr>
      <w:rFonts w:ascii="Times New Roman" w:hAnsi="Times New Roman" w:cs="Times New Roman"/>
      <w:sz w:val="18"/>
      <w:szCs w:val="18"/>
    </w:rPr>
  </w:style>
  <w:style w:type="character" w:customStyle="1" w:styleId="FontStyle43">
    <w:name w:val="Font Style43"/>
    <w:basedOn w:val="DefaultParagraphFont"/>
    <w:uiPriority w:val="99"/>
    <w:rsid w:val="00451D45"/>
    <w:rPr>
      <w:rFonts w:ascii="Times New Roman" w:hAnsi="Times New Roman" w:cs="Times New Roman"/>
      <w:b/>
      <w:bCs/>
      <w:sz w:val="14"/>
      <w:szCs w:val="14"/>
    </w:rPr>
  </w:style>
  <w:style w:type="character" w:customStyle="1" w:styleId="FontStyle41">
    <w:name w:val="Font Style41"/>
    <w:basedOn w:val="DefaultParagraphFont"/>
    <w:uiPriority w:val="99"/>
    <w:rsid w:val="00451D45"/>
    <w:rPr>
      <w:rFonts w:ascii="Times New Roman" w:hAnsi="Times New Roman" w:cs="Times New Roman"/>
      <w:i/>
      <w:iCs/>
      <w:w w:val="150"/>
      <w:sz w:val="12"/>
      <w:szCs w:val="12"/>
    </w:rPr>
  </w:style>
  <w:style w:type="paragraph" w:styleId="ListParagraph">
    <w:name w:val="List Paragraph"/>
    <w:basedOn w:val="Normal"/>
    <w:uiPriority w:val="99"/>
    <w:qFormat/>
    <w:rsid w:val="00451D45"/>
    <w:pPr>
      <w:spacing w:after="200" w:line="276" w:lineRule="auto"/>
      <w:ind w:left="720"/>
    </w:pPr>
    <w:rPr>
      <w:rFonts w:ascii="Calibri" w:hAnsi="Calibri" w:cs="Calibri"/>
      <w:sz w:val="22"/>
      <w:szCs w:val="22"/>
    </w:rPr>
  </w:style>
  <w:style w:type="paragraph" w:styleId="Header">
    <w:name w:val="header"/>
    <w:basedOn w:val="Normal"/>
    <w:link w:val="HeaderChar"/>
    <w:uiPriority w:val="99"/>
    <w:semiHidden/>
    <w:rsid w:val="00451D45"/>
    <w:pPr>
      <w:tabs>
        <w:tab w:val="center" w:pos="4677"/>
        <w:tab w:val="right" w:pos="9355"/>
      </w:tabs>
    </w:pPr>
  </w:style>
  <w:style w:type="character" w:customStyle="1" w:styleId="HeaderChar">
    <w:name w:val="Header Char"/>
    <w:basedOn w:val="DefaultParagraphFont"/>
    <w:link w:val="Header"/>
    <w:uiPriority w:val="99"/>
    <w:semiHidden/>
    <w:locked/>
    <w:rsid w:val="00451D45"/>
    <w:rPr>
      <w:rFonts w:ascii="Times New Roman" w:hAnsi="Times New Roman" w:cs="Times New Roman"/>
      <w:sz w:val="24"/>
      <w:szCs w:val="24"/>
      <w:lang w:eastAsia="ru-RU"/>
    </w:rPr>
  </w:style>
  <w:style w:type="paragraph" w:styleId="Footer">
    <w:name w:val="footer"/>
    <w:basedOn w:val="Normal"/>
    <w:link w:val="FooterChar"/>
    <w:uiPriority w:val="99"/>
    <w:rsid w:val="00451D45"/>
    <w:pPr>
      <w:tabs>
        <w:tab w:val="center" w:pos="4677"/>
        <w:tab w:val="right" w:pos="9355"/>
      </w:tabs>
    </w:pPr>
  </w:style>
  <w:style w:type="character" w:customStyle="1" w:styleId="FooterChar">
    <w:name w:val="Footer Char"/>
    <w:basedOn w:val="DefaultParagraphFont"/>
    <w:link w:val="Footer"/>
    <w:uiPriority w:val="99"/>
    <w:locked/>
    <w:rsid w:val="00451D45"/>
    <w:rPr>
      <w:rFonts w:ascii="Times New Roman" w:hAnsi="Times New Roman" w:cs="Times New Roman"/>
      <w:sz w:val="24"/>
      <w:szCs w:val="24"/>
      <w:lang w:eastAsia="ru-RU"/>
    </w:rPr>
  </w:style>
  <w:style w:type="paragraph" w:customStyle="1" w:styleId="CM9">
    <w:name w:val="CM9"/>
    <w:basedOn w:val="Normal"/>
    <w:next w:val="Normal"/>
    <w:uiPriority w:val="99"/>
    <w:rsid w:val="00451D45"/>
    <w:pPr>
      <w:widowControl w:val="0"/>
      <w:autoSpaceDE w:val="0"/>
      <w:autoSpaceDN w:val="0"/>
      <w:adjustRightInd w:val="0"/>
      <w:spacing w:line="236" w:lineRule="atLeast"/>
    </w:pPr>
    <w:rPr>
      <w:rFonts w:ascii="EJPNK G+ Kudrashov C" w:hAnsi="EJPNK G+ Kudrashov C" w:cs="EJPNK G+ Kudrashov C"/>
    </w:rPr>
  </w:style>
  <w:style w:type="paragraph" w:styleId="NormalWeb">
    <w:name w:val="Normal (Web)"/>
    <w:basedOn w:val="Normal"/>
    <w:uiPriority w:val="99"/>
    <w:rsid w:val="00451D45"/>
    <w:pPr>
      <w:spacing w:before="100" w:beforeAutospacing="1" w:after="100" w:afterAutospacing="1"/>
    </w:pPr>
  </w:style>
  <w:style w:type="character" w:styleId="Strong">
    <w:name w:val="Strong"/>
    <w:basedOn w:val="DefaultParagraphFont"/>
    <w:uiPriority w:val="99"/>
    <w:qFormat/>
    <w:rsid w:val="00451D45"/>
    <w:rPr>
      <w:b/>
      <w:bCs/>
    </w:rPr>
  </w:style>
  <w:style w:type="paragraph" w:styleId="NoSpacing">
    <w:name w:val="No Spacing"/>
    <w:uiPriority w:val="99"/>
    <w:qFormat/>
    <w:rsid w:val="00451D45"/>
    <w:rPr>
      <w:rFonts w:cs="Calibri"/>
      <w:lang w:eastAsia="en-US"/>
    </w:rPr>
  </w:style>
  <w:style w:type="paragraph" w:styleId="BodyTextIndent3">
    <w:name w:val="Body Text Indent 3"/>
    <w:basedOn w:val="Normal"/>
    <w:link w:val="BodyTextIndent3Char"/>
    <w:uiPriority w:val="99"/>
    <w:rsid w:val="00451D45"/>
    <w:pPr>
      <w:spacing w:line="360" w:lineRule="auto"/>
      <w:ind w:firstLine="360"/>
      <w:jc w:val="both"/>
    </w:pPr>
    <w:rPr>
      <w:color w:val="000000"/>
    </w:rPr>
  </w:style>
  <w:style w:type="character" w:customStyle="1" w:styleId="BodyTextIndent3Char">
    <w:name w:val="Body Text Indent 3 Char"/>
    <w:basedOn w:val="DefaultParagraphFont"/>
    <w:link w:val="BodyTextIndent3"/>
    <w:uiPriority w:val="99"/>
    <w:locked/>
    <w:rsid w:val="00451D45"/>
    <w:rPr>
      <w:rFonts w:ascii="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84</Pages>
  <Words>-32766</Words>
  <Characters>-32766</Characters>
  <Application>Microsoft Office Outlook</Application>
  <DocSecurity>0</DocSecurity>
  <Lines>0</Lines>
  <Paragraphs>0</Paragraphs>
  <ScaleCrop>false</ScaleCrop>
  <Company>МОУ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620</cp:lastModifiedBy>
  <cp:revision>23</cp:revision>
  <dcterms:created xsi:type="dcterms:W3CDTF">2013-08-14T11:24:00Z</dcterms:created>
  <dcterms:modified xsi:type="dcterms:W3CDTF">2013-09-16T11:16:00Z</dcterms:modified>
</cp:coreProperties>
</file>