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FF" w:rsidRDefault="009C00FF" w:rsidP="00935614">
      <w:pPr>
        <w:rPr>
          <w:b/>
          <w:i/>
          <w:sz w:val="32"/>
          <w:szCs w:val="32"/>
        </w:rPr>
      </w:pPr>
      <w:r w:rsidRPr="009A111C">
        <w:rPr>
          <w:b/>
          <w:i/>
          <w:sz w:val="32"/>
          <w:szCs w:val="32"/>
        </w:rPr>
        <w:t>1.Анализ работы М</w:t>
      </w:r>
      <w:r>
        <w:rPr>
          <w:b/>
          <w:i/>
          <w:sz w:val="32"/>
          <w:szCs w:val="32"/>
        </w:rPr>
        <w:t>Б</w:t>
      </w:r>
      <w:r w:rsidRPr="009A111C">
        <w:rPr>
          <w:b/>
          <w:i/>
          <w:sz w:val="32"/>
          <w:szCs w:val="32"/>
        </w:rPr>
        <w:t>ДОУ детского сада «Звёздочка» за прошедший учебный</w:t>
      </w:r>
      <w:r>
        <w:rPr>
          <w:b/>
          <w:i/>
          <w:sz w:val="32"/>
          <w:szCs w:val="32"/>
        </w:rPr>
        <w:t xml:space="preserve"> 2011-2012</w:t>
      </w:r>
      <w:r w:rsidRPr="009A111C">
        <w:rPr>
          <w:b/>
          <w:i/>
          <w:sz w:val="32"/>
          <w:szCs w:val="32"/>
        </w:rPr>
        <w:t xml:space="preserve"> год.</w:t>
      </w:r>
    </w:p>
    <w:p w:rsidR="009C00FF" w:rsidRPr="005D797C" w:rsidRDefault="009C00FF" w:rsidP="00935614">
      <w:pPr>
        <w:rPr>
          <w:b/>
          <w:sz w:val="32"/>
          <w:szCs w:val="32"/>
        </w:rPr>
      </w:pPr>
      <w:r>
        <w:rPr>
          <w:b/>
          <w:sz w:val="28"/>
          <w:szCs w:val="28"/>
        </w:rPr>
        <w:t>1.1</w:t>
      </w:r>
      <w:r w:rsidRPr="005D797C">
        <w:rPr>
          <w:b/>
          <w:sz w:val="28"/>
          <w:szCs w:val="28"/>
        </w:rPr>
        <w:t>Информационная справка</w:t>
      </w:r>
      <w:r>
        <w:rPr>
          <w:b/>
          <w:sz w:val="32"/>
          <w:szCs w:val="32"/>
        </w:rPr>
        <w:t>.</w:t>
      </w:r>
    </w:p>
    <w:p w:rsidR="009C00FF" w:rsidRDefault="009C00FF" w:rsidP="00E14B63">
      <w:pPr>
        <w:rPr>
          <w:sz w:val="28"/>
          <w:szCs w:val="28"/>
        </w:rPr>
      </w:pPr>
      <w:r w:rsidRPr="007F326E">
        <w:rPr>
          <w:b/>
          <w:sz w:val="28"/>
          <w:szCs w:val="28"/>
        </w:rPr>
        <w:t>Детский сад «Звёздочка»</w:t>
      </w:r>
      <w:r>
        <w:rPr>
          <w:sz w:val="28"/>
          <w:szCs w:val="28"/>
        </w:rPr>
        <w:t>- муниципальное бюджетное дошкольное образовательное учреждение.</w:t>
      </w:r>
    </w:p>
    <w:p w:rsidR="009C00FF" w:rsidRDefault="009C00FF" w:rsidP="00E14B63">
      <w:pPr>
        <w:rPr>
          <w:sz w:val="28"/>
          <w:szCs w:val="28"/>
        </w:rPr>
      </w:pPr>
      <w:r w:rsidRPr="007F326E">
        <w:rPr>
          <w:b/>
          <w:sz w:val="28"/>
          <w:szCs w:val="28"/>
        </w:rPr>
        <w:t>Расположено по адресу</w:t>
      </w:r>
      <w:r>
        <w:rPr>
          <w:sz w:val="28"/>
          <w:szCs w:val="28"/>
        </w:rPr>
        <w:t>: Саратовская область, г. Аркадак, ул. Первомайская д.51.</w:t>
      </w:r>
    </w:p>
    <w:p w:rsidR="009C00FF" w:rsidRPr="007F326E" w:rsidRDefault="009C00FF" w:rsidP="002938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Лицензия: РО № 040235 от  26. 04 .12.</w:t>
      </w:r>
    </w:p>
    <w:p w:rsidR="009C00FF" w:rsidRDefault="009C00FF" w:rsidP="00293892">
      <w:pPr>
        <w:rPr>
          <w:sz w:val="28"/>
          <w:szCs w:val="28"/>
        </w:rPr>
      </w:pPr>
      <w:r w:rsidRPr="007F326E">
        <w:rPr>
          <w:b/>
          <w:sz w:val="28"/>
          <w:szCs w:val="28"/>
        </w:rPr>
        <w:t>Характеристика микрорайона.</w:t>
      </w:r>
      <w:r>
        <w:rPr>
          <w:sz w:val="28"/>
          <w:szCs w:val="28"/>
        </w:rPr>
        <w:t xml:space="preserve"> ДОУ расположено в микрорайоне частного сектора. Сотрудничает с ГАУ СО «ЦСОН», « Детской школой искусств», «Детско-юношеской спортивной школой», Аркадакским краеведческим музеем.</w:t>
      </w:r>
    </w:p>
    <w:p w:rsidR="009C00FF" w:rsidRDefault="009C00FF" w:rsidP="00293892">
      <w:pPr>
        <w:rPr>
          <w:sz w:val="28"/>
          <w:szCs w:val="28"/>
        </w:rPr>
      </w:pPr>
      <w:r>
        <w:rPr>
          <w:sz w:val="28"/>
          <w:szCs w:val="28"/>
        </w:rPr>
        <w:t xml:space="preserve">ДОУ </w:t>
      </w:r>
      <w:r w:rsidRPr="00293892">
        <w:rPr>
          <w:sz w:val="28"/>
          <w:szCs w:val="28"/>
        </w:rPr>
        <w:t>«Звёздочка»</w:t>
      </w:r>
      <w:r>
        <w:rPr>
          <w:sz w:val="28"/>
          <w:szCs w:val="28"/>
        </w:rPr>
        <w:t xml:space="preserve"> общеразвивающего  вида. Основная функция: воспитание, уход, присмотр, оздоровление.</w:t>
      </w:r>
    </w:p>
    <w:p w:rsidR="009C00FF" w:rsidRDefault="009C00FF" w:rsidP="00293892">
      <w:pPr>
        <w:rPr>
          <w:sz w:val="28"/>
          <w:szCs w:val="28"/>
        </w:rPr>
      </w:pPr>
    </w:p>
    <w:p w:rsidR="009C00FF" w:rsidRDefault="009C00FF" w:rsidP="00293892">
      <w:pPr>
        <w:rPr>
          <w:sz w:val="28"/>
          <w:szCs w:val="28"/>
        </w:rPr>
      </w:pPr>
      <w:r w:rsidRPr="007F326E">
        <w:rPr>
          <w:b/>
          <w:sz w:val="28"/>
          <w:szCs w:val="28"/>
        </w:rPr>
        <w:t>Основные технические сведения об учреждении</w:t>
      </w:r>
      <w:r>
        <w:rPr>
          <w:sz w:val="28"/>
          <w:szCs w:val="28"/>
        </w:rPr>
        <w:t xml:space="preserve">. </w:t>
      </w:r>
      <w:r w:rsidRPr="007F326E">
        <w:rPr>
          <w:b/>
          <w:sz w:val="28"/>
          <w:szCs w:val="28"/>
        </w:rPr>
        <w:t>Характеристика материальной базы.</w:t>
      </w:r>
      <w:r>
        <w:rPr>
          <w:sz w:val="28"/>
          <w:szCs w:val="28"/>
        </w:rPr>
        <w:t xml:space="preserve"> Знание детского сада построено по проекту, двухэтажное, светлое, центральное отопление, водопровод. Канализация - выгребная яма. Сантехническое оборудование в удовлетворительном состоянии. Детский сад рассчитан на 115 мест. Дети распределены по шести группам, есть музыкально- спортивный зал, методический кабинет. </w:t>
      </w:r>
    </w:p>
    <w:p w:rsidR="009C00FF" w:rsidRDefault="009C00FF" w:rsidP="00293892">
      <w:pPr>
        <w:rPr>
          <w:sz w:val="28"/>
          <w:szCs w:val="28"/>
        </w:rPr>
      </w:pPr>
      <w:r w:rsidRPr="000242C8">
        <w:rPr>
          <w:b/>
          <w:sz w:val="28"/>
          <w:szCs w:val="28"/>
        </w:rPr>
        <w:t>Кухня</w:t>
      </w:r>
      <w:r>
        <w:rPr>
          <w:b/>
          <w:sz w:val="28"/>
          <w:szCs w:val="28"/>
        </w:rPr>
        <w:t xml:space="preserve"> </w:t>
      </w:r>
      <w:r w:rsidRPr="000242C8">
        <w:rPr>
          <w:b/>
          <w:sz w:val="28"/>
          <w:szCs w:val="28"/>
        </w:rPr>
        <w:t>- пищеблок</w:t>
      </w:r>
      <w:r>
        <w:rPr>
          <w:sz w:val="28"/>
          <w:szCs w:val="28"/>
        </w:rPr>
        <w:t xml:space="preserve"> расположен на первом этаже (состоит из трех блоков). Кухня оборудована в соответствии с СанПином (холодильники - 3 штуки, морозильная камера, электроплита, электротитан, электрическая мясорубка, комплект разделочных столов, набор ножей, разделочных досок, посуда).</w:t>
      </w:r>
    </w:p>
    <w:p w:rsidR="009C00FF" w:rsidRDefault="009C00FF" w:rsidP="002938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42C8">
        <w:rPr>
          <w:b/>
          <w:sz w:val="28"/>
          <w:szCs w:val="28"/>
        </w:rPr>
        <w:t xml:space="preserve">Прачечная </w:t>
      </w:r>
      <w:r>
        <w:rPr>
          <w:sz w:val="28"/>
          <w:szCs w:val="28"/>
        </w:rPr>
        <w:t>оборудована электротитаном, стиральной машиной, центрифугой, гладильным столом, утюгом и другими принадлежностями.</w:t>
      </w:r>
    </w:p>
    <w:p w:rsidR="009C00FF" w:rsidRDefault="009C00FF" w:rsidP="00293892">
      <w:pPr>
        <w:rPr>
          <w:sz w:val="28"/>
          <w:szCs w:val="28"/>
        </w:rPr>
      </w:pPr>
      <w:r>
        <w:rPr>
          <w:b/>
          <w:sz w:val="28"/>
          <w:szCs w:val="28"/>
        </w:rPr>
        <w:t>Медицинс</w:t>
      </w:r>
      <w:r w:rsidRPr="000242C8">
        <w:rPr>
          <w:b/>
          <w:sz w:val="28"/>
          <w:szCs w:val="28"/>
        </w:rPr>
        <w:t xml:space="preserve">кий блок </w:t>
      </w:r>
      <w:r>
        <w:rPr>
          <w:sz w:val="28"/>
          <w:szCs w:val="28"/>
        </w:rPr>
        <w:t>состоит из медицинского кабинета, изолятора, процедурного кабинета. Полностью оборудован в соответствии с СанПином, имеется лицензия № ЛО – 64 – 01 - 001088 от 26 января 2011 года.</w:t>
      </w:r>
    </w:p>
    <w:p w:rsidR="009C00FF" w:rsidRDefault="009C00FF" w:rsidP="00293892">
      <w:pPr>
        <w:rPr>
          <w:sz w:val="28"/>
          <w:szCs w:val="28"/>
        </w:rPr>
      </w:pPr>
    </w:p>
    <w:p w:rsidR="009C00FF" w:rsidRDefault="009C00FF" w:rsidP="005D7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Pr="00756B3A">
        <w:rPr>
          <w:b/>
          <w:sz w:val="28"/>
          <w:szCs w:val="28"/>
        </w:rPr>
        <w:t>Нормативно</w:t>
      </w:r>
      <w:r>
        <w:rPr>
          <w:b/>
          <w:sz w:val="28"/>
          <w:szCs w:val="28"/>
        </w:rPr>
        <w:t xml:space="preserve"> </w:t>
      </w:r>
      <w:r w:rsidRPr="00756B3A">
        <w:rPr>
          <w:b/>
          <w:sz w:val="28"/>
          <w:szCs w:val="28"/>
        </w:rPr>
        <w:t>- правовые документы, регулирующие образовательную деятельность М</w:t>
      </w:r>
      <w:r>
        <w:rPr>
          <w:b/>
          <w:sz w:val="28"/>
          <w:szCs w:val="28"/>
        </w:rPr>
        <w:t>Б</w:t>
      </w:r>
      <w:r w:rsidRPr="00756B3A">
        <w:rPr>
          <w:b/>
          <w:sz w:val="28"/>
          <w:szCs w:val="28"/>
        </w:rPr>
        <w:t>ДОУ детского сада «Звёздочка».</w:t>
      </w:r>
    </w:p>
    <w:p w:rsidR="009C00FF" w:rsidRPr="00756B3A" w:rsidRDefault="009C00FF" w:rsidP="005D797C">
      <w:pPr>
        <w:jc w:val="center"/>
        <w:rPr>
          <w:b/>
          <w:sz w:val="28"/>
          <w:szCs w:val="28"/>
        </w:rPr>
      </w:pPr>
    </w:p>
    <w:p w:rsidR="009C00FF" w:rsidRDefault="009C00FF" w:rsidP="005D797C">
      <w:pPr>
        <w:rPr>
          <w:sz w:val="28"/>
          <w:szCs w:val="28"/>
        </w:rPr>
      </w:pPr>
      <w:r>
        <w:rPr>
          <w:sz w:val="28"/>
          <w:szCs w:val="28"/>
        </w:rPr>
        <w:t xml:space="preserve">-Устав МБДОУ детского сада «Звёздочка»  от 12.03.2012 </w:t>
      </w:r>
    </w:p>
    <w:p w:rsidR="009C00FF" w:rsidRDefault="009C00FF" w:rsidP="005D797C">
      <w:pPr>
        <w:rPr>
          <w:sz w:val="28"/>
          <w:szCs w:val="28"/>
        </w:rPr>
      </w:pPr>
      <w:r>
        <w:rPr>
          <w:sz w:val="28"/>
          <w:szCs w:val="28"/>
        </w:rPr>
        <w:t>-Типовое положение (приказ Минобрнауки от 27.10. 11 № 2562)</w:t>
      </w:r>
    </w:p>
    <w:p w:rsidR="009C00FF" w:rsidRDefault="009C00FF" w:rsidP="005D797C">
      <w:pPr>
        <w:rPr>
          <w:sz w:val="28"/>
          <w:szCs w:val="28"/>
        </w:rPr>
      </w:pPr>
      <w:r>
        <w:rPr>
          <w:sz w:val="28"/>
          <w:szCs w:val="28"/>
        </w:rPr>
        <w:t>-положение о Совете педагогов</w:t>
      </w:r>
    </w:p>
    <w:p w:rsidR="009C00FF" w:rsidRDefault="009C00FF" w:rsidP="005D797C">
      <w:pPr>
        <w:rPr>
          <w:sz w:val="28"/>
          <w:szCs w:val="28"/>
        </w:rPr>
      </w:pPr>
      <w:r>
        <w:rPr>
          <w:sz w:val="28"/>
          <w:szCs w:val="28"/>
        </w:rPr>
        <w:t>-положение об Общем собрании</w:t>
      </w:r>
    </w:p>
    <w:p w:rsidR="009C00FF" w:rsidRDefault="009C00FF" w:rsidP="002C32AA">
      <w:pPr>
        <w:rPr>
          <w:sz w:val="28"/>
          <w:szCs w:val="28"/>
        </w:rPr>
      </w:pPr>
      <w:r>
        <w:rPr>
          <w:sz w:val="28"/>
          <w:szCs w:val="28"/>
        </w:rPr>
        <w:t>-положение о приёме детей в МБДОУ</w:t>
      </w:r>
    </w:p>
    <w:p w:rsidR="009C00FF" w:rsidRDefault="009C00FF" w:rsidP="005D797C">
      <w:pPr>
        <w:rPr>
          <w:sz w:val="28"/>
          <w:szCs w:val="28"/>
        </w:rPr>
      </w:pPr>
      <w:r>
        <w:rPr>
          <w:sz w:val="28"/>
          <w:szCs w:val="28"/>
        </w:rPr>
        <w:t>-Договор между учреждением и родителями (законными представителями)</w:t>
      </w:r>
    </w:p>
    <w:p w:rsidR="009C00FF" w:rsidRDefault="009C00FF" w:rsidP="005D797C">
      <w:pPr>
        <w:rPr>
          <w:sz w:val="28"/>
          <w:szCs w:val="28"/>
        </w:rPr>
      </w:pPr>
      <w:r>
        <w:rPr>
          <w:sz w:val="28"/>
          <w:szCs w:val="28"/>
        </w:rPr>
        <w:t>и другие локальные акты, не противоречащие действующему законодательству Российской Федерации.</w:t>
      </w:r>
    </w:p>
    <w:p w:rsidR="009C00FF" w:rsidRDefault="009C00FF" w:rsidP="005D797C">
      <w:pPr>
        <w:rPr>
          <w:sz w:val="28"/>
          <w:szCs w:val="28"/>
        </w:rPr>
      </w:pPr>
    </w:p>
    <w:p w:rsidR="009C00FF" w:rsidRDefault="009C00FF" w:rsidP="00A70459">
      <w:pPr>
        <w:rPr>
          <w:sz w:val="28"/>
          <w:szCs w:val="28"/>
        </w:rPr>
      </w:pPr>
    </w:p>
    <w:p w:rsidR="009C00FF" w:rsidRDefault="009C00FF" w:rsidP="00A70459">
      <w:pPr>
        <w:rPr>
          <w:sz w:val="28"/>
          <w:szCs w:val="28"/>
        </w:rPr>
      </w:pPr>
    </w:p>
    <w:p w:rsidR="009C00FF" w:rsidRPr="0030398B" w:rsidRDefault="009C00FF" w:rsidP="00A70459">
      <w:pPr>
        <w:rPr>
          <w:b/>
          <w:sz w:val="28"/>
          <w:szCs w:val="28"/>
        </w:rPr>
      </w:pPr>
      <w:r w:rsidRPr="0030398B">
        <w:rPr>
          <w:b/>
          <w:sz w:val="28"/>
          <w:szCs w:val="28"/>
        </w:rPr>
        <w:t>1.3 Характеристика педагогического состава.</w:t>
      </w:r>
    </w:p>
    <w:p w:rsidR="009C00FF" w:rsidRDefault="009C00FF" w:rsidP="008235B8">
      <w:pPr>
        <w:jc w:val="center"/>
        <w:rPr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850"/>
        <w:gridCol w:w="1190"/>
        <w:gridCol w:w="1620"/>
        <w:gridCol w:w="1260"/>
        <w:gridCol w:w="2700"/>
        <w:gridCol w:w="1026"/>
      </w:tblGrid>
      <w:tr w:rsidR="009C00FF" w:rsidRPr="00253AC2" w:rsidTr="00CB74C7">
        <w:trPr>
          <w:trHeight w:val="270"/>
        </w:trPr>
        <w:tc>
          <w:tcPr>
            <w:tcW w:w="2127" w:type="dxa"/>
            <w:vMerge w:val="restart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850" w:type="dxa"/>
            <w:vMerge w:val="restart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Всего</w:t>
            </w:r>
          </w:p>
        </w:tc>
        <w:tc>
          <w:tcPr>
            <w:tcW w:w="6770" w:type="dxa"/>
            <w:gridSpan w:val="4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Из них имеющие образование</w:t>
            </w:r>
          </w:p>
        </w:tc>
        <w:tc>
          <w:tcPr>
            <w:tcW w:w="1026" w:type="dxa"/>
            <w:vMerge w:val="restart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категории</w:t>
            </w:r>
          </w:p>
        </w:tc>
      </w:tr>
      <w:tr w:rsidR="009C00FF" w:rsidRPr="00253AC2" w:rsidTr="00CB74C7">
        <w:trPr>
          <w:trHeight w:val="625"/>
        </w:trPr>
        <w:tc>
          <w:tcPr>
            <w:tcW w:w="2127" w:type="dxa"/>
            <w:vMerge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высшее</w:t>
            </w:r>
          </w:p>
        </w:tc>
        <w:tc>
          <w:tcPr>
            <w:tcW w:w="1620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Незаконченное высшее</w:t>
            </w:r>
          </w:p>
        </w:tc>
        <w:tc>
          <w:tcPr>
            <w:tcW w:w="1260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 специальное</w:t>
            </w:r>
          </w:p>
        </w:tc>
        <w:tc>
          <w:tcPr>
            <w:tcW w:w="2700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Средне специальное педагогическое</w:t>
            </w:r>
          </w:p>
        </w:tc>
        <w:tc>
          <w:tcPr>
            <w:tcW w:w="1026" w:type="dxa"/>
            <w:vMerge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</w:tc>
      </w:tr>
      <w:tr w:rsidR="009C00FF" w:rsidRPr="00253AC2" w:rsidTr="00CB74C7">
        <w:trPr>
          <w:trHeight w:val="545"/>
        </w:trPr>
        <w:tc>
          <w:tcPr>
            <w:tcW w:w="2127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850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</w:t>
            </w:r>
          </w:p>
        </w:tc>
        <w:tc>
          <w:tcPr>
            <w:tcW w:w="1190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  <w:r w:rsidRPr="00253AC2">
              <w:rPr>
                <w:sz w:val="28"/>
                <w:szCs w:val="28"/>
                <w:lang w:val="en-US"/>
              </w:rPr>
              <w:t>I</w:t>
            </w:r>
          </w:p>
        </w:tc>
      </w:tr>
      <w:tr w:rsidR="009C00FF" w:rsidRPr="00253AC2" w:rsidTr="00CB74C7">
        <w:tc>
          <w:tcPr>
            <w:tcW w:w="2127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Стар.воспи-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татель</w:t>
            </w:r>
          </w:p>
        </w:tc>
        <w:tc>
          <w:tcPr>
            <w:tcW w:w="850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</w:t>
            </w:r>
          </w:p>
        </w:tc>
        <w:tc>
          <w:tcPr>
            <w:tcW w:w="1190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  <w:r w:rsidRPr="00253AC2">
              <w:rPr>
                <w:sz w:val="28"/>
                <w:szCs w:val="28"/>
                <w:lang w:val="en-US"/>
              </w:rPr>
              <w:t>I</w:t>
            </w:r>
          </w:p>
        </w:tc>
      </w:tr>
      <w:tr w:rsidR="009C00FF" w:rsidRPr="00253AC2" w:rsidTr="00CB74C7">
        <w:tc>
          <w:tcPr>
            <w:tcW w:w="2127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Воспитатели</w:t>
            </w:r>
          </w:p>
        </w:tc>
        <w:tc>
          <w:tcPr>
            <w:tcW w:w="850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0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6" w:type="dxa"/>
          </w:tcPr>
          <w:p w:rsidR="009C00FF" w:rsidRPr="00815476" w:rsidRDefault="009C00FF" w:rsidP="0025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53AC2">
              <w:rPr>
                <w:sz w:val="28"/>
                <w:szCs w:val="28"/>
                <w:lang w:val="en-US"/>
              </w:rPr>
              <w:t>-I</w:t>
            </w:r>
            <w:r>
              <w:rPr>
                <w:sz w:val="28"/>
                <w:szCs w:val="28"/>
              </w:rPr>
              <w:t>;1- II</w:t>
            </w:r>
            <w:r>
              <w:rPr>
                <w:sz w:val="28"/>
                <w:szCs w:val="28"/>
                <w:lang w:val="en-US"/>
              </w:rPr>
              <w:t>;</w:t>
            </w:r>
          </w:p>
        </w:tc>
      </w:tr>
      <w:tr w:rsidR="009C00FF" w:rsidRPr="00253AC2" w:rsidTr="00CB74C7">
        <w:tc>
          <w:tcPr>
            <w:tcW w:w="2127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Музыкальный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850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</w:t>
            </w:r>
          </w:p>
        </w:tc>
        <w:tc>
          <w:tcPr>
            <w:tcW w:w="1190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  <w:lang w:val="en-US"/>
              </w:rPr>
              <w:t>I</w:t>
            </w:r>
          </w:p>
        </w:tc>
      </w:tr>
      <w:tr w:rsidR="009C00FF" w:rsidRPr="00253AC2" w:rsidTr="00CB74C7">
        <w:tc>
          <w:tcPr>
            <w:tcW w:w="2127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Психолог</w:t>
            </w:r>
          </w:p>
        </w:tc>
        <w:tc>
          <w:tcPr>
            <w:tcW w:w="850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</w:t>
            </w:r>
          </w:p>
        </w:tc>
        <w:tc>
          <w:tcPr>
            <w:tcW w:w="1190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00FF" w:rsidRDefault="009C00FF" w:rsidP="008235B8">
      <w:pPr>
        <w:jc w:val="center"/>
        <w:rPr>
          <w:sz w:val="28"/>
          <w:szCs w:val="28"/>
        </w:rPr>
      </w:pPr>
    </w:p>
    <w:p w:rsidR="009C00FF" w:rsidRDefault="009C00FF" w:rsidP="00CB74C7">
      <w:pPr>
        <w:rPr>
          <w:sz w:val="28"/>
          <w:szCs w:val="28"/>
        </w:rPr>
      </w:pPr>
      <w:r>
        <w:rPr>
          <w:sz w:val="28"/>
          <w:szCs w:val="28"/>
        </w:rPr>
        <w:t>Анализ кадров в МБДОУ показал следующее:</w:t>
      </w:r>
    </w:p>
    <w:p w:rsidR="009C00FF" w:rsidRDefault="009C00FF" w:rsidP="00CB74C7">
      <w:pPr>
        <w:rPr>
          <w:sz w:val="28"/>
          <w:szCs w:val="28"/>
        </w:rPr>
      </w:pPr>
      <w:r>
        <w:rPr>
          <w:sz w:val="28"/>
          <w:szCs w:val="28"/>
        </w:rPr>
        <w:t>-образовательный уровень педагогов достаточно высок;</w:t>
      </w:r>
    </w:p>
    <w:p w:rsidR="009C00FF" w:rsidRDefault="009C00FF" w:rsidP="00CB74C7">
      <w:pPr>
        <w:rPr>
          <w:sz w:val="28"/>
          <w:szCs w:val="28"/>
        </w:rPr>
      </w:pPr>
      <w:r>
        <w:rPr>
          <w:sz w:val="28"/>
          <w:szCs w:val="28"/>
        </w:rPr>
        <w:t>-общее число аттестованных педагогов составляет 54%; 16 % подтвердили соответствие занимаемой должности; 30% вновь поступившие.</w:t>
      </w:r>
    </w:p>
    <w:p w:rsidR="009C00FF" w:rsidRDefault="009C00FF" w:rsidP="00CB74C7">
      <w:pPr>
        <w:rPr>
          <w:sz w:val="28"/>
          <w:szCs w:val="28"/>
        </w:rPr>
      </w:pPr>
      <w:r>
        <w:rPr>
          <w:sz w:val="28"/>
          <w:szCs w:val="28"/>
        </w:rPr>
        <w:t>-возрастной состав педагогов от 40 до 50 лет – 72%, от 30 – до 40 лет – 28%;</w:t>
      </w:r>
    </w:p>
    <w:p w:rsidR="009C00FF" w:rsidRDefault="009C00FF" w:rsidP="00CB74C7">
      <w:pPr>
        <w:rPr>
          <w:sz w:val="28"/>
          <w:szCs w:val="28"/>
        </w:rPr>
      </w:pPr>
      <w:r>
        <w:rPr>
          <w:sz w:val="28"/>
          <w:szCs w:val="28"/>
        </w:rPr>
        <w:t>-основной контингент педагогов имеет педагогический стаж выше 20 лет.</w:t>
      </w:r>
    </w:p>
    <w:p w:rsidR="009C00FF" w:rsidRDefault="009C00FF" w:rsidP="00CB74C7">
      <w:pPr>
        <w:rPr>
          <w:sz w:val="28"/>
          <w:szCs w:val="28"/>
        </w:rPr>
      </w:pPr>
      <w:r>
        <w:rPr>
          <w:sz w:val="28"/>
          <w:szCs w:val="28"/>
        </w:rPr>
        <w:t>Имеют курсы повышения квалификации 8 педработников, 6 педработников направлены на курсы в новом учебном году.</w:t>
      </w:r>
    </w:p>
    <w:p w:rsidR="009C00FF" w:rsidRDefault="009C00FF" w:rsidP="00CB74C7">
      <w:pPr>
        <w:rPr>
          <w:sz w:val="28"/>
          <w:szCs w:val="28"/>
        </w:rPr>
      </w:pPr>
      <w:r>
        <w:rPr>
          <w:sz w:val="28"/>
          <w:szCs w:val="28"/>
        </w:rPr>
        <w:t>В течении 2011-2012 учебного года изучался опыт работы воспитателя Языниной Л.Ю. тема: «Социально-нравственное воспитание детей дошкольного возраста». На педагогических чтениях обобщила свой опыт работы воспитатель Лешан Н.И. по теме: «Приобщение детей дошкольного возраста к здоровому образу жизни».</w:t>
      </w:r>
    </w:p>
    <w:p w:rsidR="009C00FF" w:rsidRDefault="009C00FF" w:rsidP="00CB74C7">
      <w:pPr>
        <w:rPr>
          <w:sz w:val="28"/>
          <w:szCs w:val="28"/>
        </w:rPr>
      </w:pPr>
      <w:r>
        <w:rPr>
          <w:sz w:val="28"/>
          <w:szCs w:val="28"/>
        </w:rPr>
        <w:t>В ноябре 2011года  педагоги детского сада подготовили и провели районное методическое объединение на котором воспитатель Муравлёва Н.Г. показала мастер-класс «Изготовление рамок для фотографий из солёного теста», воспитатель Бударина О.Д.показала мастер-класс «Изготовление тростевой куклы», воспитатель Ерёмина Е.Г. провела мастер-класс по изготовлению ростовой куклы, воспитатели Хаджиу М.В. и Агапова В.И. подготовили доклады: «Социально-нравственное воспитание средствами музейной педагогики», «Нравственные мотивы ориентир человеческих отношений». Методическое объединение прошло на оптимальном уровне.</w:t>
      </w:r>
    </w:p>
    <w:p w:rsidR="009C00FF" w:rsidRDefault="009C00FF" w:rsidP="00CB74C7">
      <w:pPr>
        <w:rPr>
          <w:sz w:val="28"/>
          <w:szCs w:val="28"/>
        </w:rPr>
      </w:pPr>
      <w:r w:rsidRPr="00112E26">
        <w:rPr>
          <w:b/>
          <w:sz w:val="28"/>
          <w:szCs w:val="28"/>
        </w:rPr>
        <w:t>Участие педагогов в профессиональных конкурсах</w:t>
      </w:r>
      <w:r>
        <w:rPr>
          <w:sz w:val="28"/>
          <w:szCs w:val="28"/>
        </w:rPr>
        <w:t>.</w:t>
      </w:r>
    </w:p>
    <w:p w:rsidR="009C00FF" w:rsidRPr="00112E26" w:rsidRDefault="009C00FF" w:rsidP="00CB74C7">
      <w:pPr>
        <w:rPr>
          <w:sz w:val="28"/>
          <w:szCs w:val="28"/>
        </w:rPr>
      </w:pPr>
      <w:r>
        <w:rPr>
          <w:sz w:val="28"/>
          <w:szCs w:val="28"/>
        </w:rPr>
        <w:t>Муниципальный уровень:</w:t>
      </w:r>
    </w:p>
    <w:p w:rsidR="009C00FF" w:rsidRDefault="009C00FF" w:rsidP="00966401">
      <w:pPr>
        <w:rPr>
          <w:sz w:val="28"/>
          <w:szCs w:val="28"/>
        </w:rPr>
      </w:pPr>
      <w:r>
        <w:rPr>
          <w:sz w:val="28"/>
          <w:szCs w:val="28"/>
        </w:rPr>
        <w:t>- «Воспитатель года» - 1 место воспитатель Ерёмина Е.Г.</w:t>
      </w:r>
    </w:p>
    <w:p w:rsidR="009C00FF" w:rsidRDefault="009C00FF" w:rsidP="00966401">
      <w:pPr>
        <w:rPr>
          <w:sz w:val="28"/>
          <w:szCs w:val="28"/>
        </w:rPr>
      </w:pPr>
      <w:r>
        <w:rPr>
          <w:sz w:val="28"/>
          <w:szCs w:val="28"/>
        </w:rPr>
        <w:t>- « На лучшую групповую комнату» - 1 место ст. воспитатель Жиздюк Н.И.</w:t>
      </w:r>
    </w:p>
    <w:p w:rsidR="009C00FF" w:rsidRDefault="009C00FF" w:rsidP="0096640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00040">
        <w:rPr>
          <w:sz w:val="28"/>
          <w:szCs w:val="28"/>
        </w:rPr>
        <w:t xml:space="preserve"> </w:t>
      </w:r>
      <w:r>
        <w:rPr>
          <w:sz w:val="28"/>
          <w:szCs w:val="28"/>
        </w:rPr>
        <w:t>« По подготовке дошкольных  учреждений к новому учебному году» -_______</w:t>
      </w:r>
    </w:p>
    <w:p w:rsidR="009C00FF" w:rsidRDefault="009C00FF" w:rsidP="00966401">
      <w:pPr>
        <w:rPr>
          <w:sz w:val="28"/>
          <w:szCs w:val="28"/>
        </w:rPr>
      </w:pPr>
      <w:r>
        <w:rPr>
          <w:sz w:val="28"/>
          <w:szCs w:val="28"/>
        </w:rPr>
        <w:t>- Конкурс « Лидеры дошкольного образования» в номинациях:</w:t>
      </w:r>
    </w:p>
    <w:p w:rsidR="009C00FF" w:rsidRDefault="009C00FF" w:rsidP="0096640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C00FF" w:rsidRDefault="009C00FF" w:rsidP="00966401">
      <w:pPr>
        <w:rPr>
          <w:sz w:val="28"/>
          <w:szCs w:val="28"/>
        </w:rPr>
      </w:pPr>
      <w:r>
        <w:rPr>
          <w:sz w:val="28"/>
          <w:szCs w:val="28"/>
        </w:rPr>
        <w:t xml:space="preserve">   «Моя любимая няня» - _______________ младший воспитатель Гришина Е.Н.</w:t>
      </w:r>
    </w:p>
    <w:p w:rsidR="009C00FF" w:rsidRDefault="009C00FF" w:rsidP="008F1D8A">
      <w:pPr>
        <w:rPr>
          <w:sz w:val="28"/>
          <w:szCs w:val="28"/>
        </w:rPr>
      </w:pPr>
      <w:r>
        <w:rPr>
          <w:sz w:val="28"/>
          <w:szCs w:val="28"/>
        </w:rPr>
        <w:t>«Волшебница маленькой страны»-_______________ воспитатель Лешан Н.И.</w:t>
      </w:r>
    </w:p>
    <w:p w:rsidR="009C00FF" w:rsidRPr="00756B3A" w:rsidRDefault="009C00FF" w:rsidP="008235B8">
      <w:pPr>
        <w:jc w:val="center"/>
        <w:rPr>
          <w:b/>
          <w:sz w:val="28"/>
          <w:szCs w:val="28"/>
        </w:rPr>
      </w:pPr>
      <w:r w:rsidRPr="00756B3A">
        <w:rPr>
          <w:b/>
          <w:sz w:val="28"/>
          <w:szCs w:val="28"/>
        </w:rPr>
        <w:t>Сведения о других категориях кадров.</w:t>
      </w:r>
    </w:p>
    <w:p w:rsidR="009C00FF" w:rsidRDefault="009C00FF" w:rsidP="008235B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3233"/>
        <w:gridCol w:w="2132"/>
        <w:gridCol w:w="2753"/>
        <w:gridCol w:w="1099"/>
      </w:tblGrid>
      <w:tr w:rsidR="009C00FF" w:rsidRPr="00253AC2" w:rsidTr="00253AC2">
        <w:tc>
          <w:tcPr>
            <w:tcW w:w="637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№</w:t>
            </w:r>
          </w:p>
        </w:tc>
        <w:tc>
          <w:tcPr>
            <w:tcW w:w="3233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Ф.И.О</w:t>
            </w:r>
          </w:p>
        </w:tc>
        <w:tc>
          <w:tcPr>
            <w:tcW w:w="2132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должность</w:t>
            </w:r>
          </w:p>
        </w:tc>
        <w:tc>
          <w:tcPr>
            <w:tcW w:w="2753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образование</w:t>
            </w:r>
          </w:p>
        </w:tc>
        <w:tc>
          <w:tcPr>
            <w:tcW w:w="1099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разряд</w:t>
            </w:r>
          </w:p>
        </w:tc>
      </w:tr>
      <w:tr w:rsidR="009C00FF" w:rsidRPr="00253AC2" w:rsidTr="00253AC2">
        <w:tc>
          <w:tcPr>
            <w:tcW w:w="637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</w:t>
            </w:r>
          </w:p>
        </w:tc>
        <w:tc>
          <w:tcPr>
            <w:tcW w:w="3233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Тасканова Л. Н.</w:t>
            </w:r>
          </w:p>
        </w:tc>
        <w:tc>
          <w:tcPr>
            <w:tcW w:w="2132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Ст.медсестра</w:t>
            </w:r>
          </w:p>
        </w:tc>
        <w:tc>
          <w:tcPr>
            <w:tcW w:w="2753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среднеспециальное</w:t>
            </w:r>
          </w:p>
        </w:tc>
        <w:tc>
          <w:tcPr>
            <w:tcW w:w="1099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</w:tc>
      </w:tr>
      <w:tr w:rsidR="009C00FF" w:rsidRPr="00253AC2" w:rsidTr="00253AC2">
        <w:tc>
          <w:tcPr>
            <w:tcW w:w="637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2</w:t>
            </w:r>
          </w:p>
        </w:tc>
        <w:tc>
          <w:tcPr>
            <w:tcW w:w="3233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Марусина Е.Р.</w:t>
            </w:r>
          </w:p>
        </w:tc>
        <w:tc>
          <w:tcPr>
            <w:tcW w:w="2132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Завхоз</w:t>
            </w:r>
          </w:p>
        </w:tc>
        <w:tc>
          <w:tcPr>
            <w:tcW w:w="2753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среднеспециальное</w:t>
            </w:r>
          </w:p>
        </w:tc>
        <w:tc>
          <w:tcPr>
            <w:tcW w:w="1099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</w:tc>
      </w:tr>
      <w:tr w:rsidR="009C00FF" w:rsidRPr="00253AC2" w:rsidTr="00253AC2">
        <w:tc>
          <w:tcPr>
            <w:tcW w:w="637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3</w:t>
            </w:r>
          </w:p>
        </w:tc>
        <w:tc>
          <w:tcPr>
            <w:tcW w:w="3233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Иночкина Е.А.</w:t>
            </w:r>
          </w:p>
        </w:tc>
        <w:tc>
          <w:tcPr>
            <w:tcW w:w="2132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Повар</w:t>
            </w:r>
          </w:p>
        </w:tc>
        <w:tc>
          <w:tcPr>
            <w:tcW w:w="2753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среднеспециальное</w:t>
            </w:r>
          </w:p>
        </w:tc>
        <w:tc>
          <w:tcPr>
            <w:tcW w:w="1099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</w:tc>
      </w:tr>
      <w:tr w:rsidR="009C00FF" w:rsidRPr="00253AC2" w:rsidTr="00253AC2">
        <w:tc>
          <w:tcPr>
            <w:tcW w:w="637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4</w:t>
            </w:r>
          </w:p>
        </w:tc>
        <w:tc>
          <w:tcPr>
            <w:tcW w:w="3233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Антипова Н.М.</w:t>
            </w:r>
          </w:p>
        </w:tc>
        <w:tc>
          <w:tcPr>
            <w:tcW w:w="2132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Рабочий по стирке</w:t>
            </w:r>
          </w:p>
        </w:tc>
        <w:tc>
          <w:tcPr>
            <w:tcW w:w="2753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среднеспециальное</w:t>
            </w:r>
          </w:p>
        </w:tc>
        <w:tc>
          <w:tcPr>
            <w:tcW w:w="1099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</w:tc>
      </w:tr>
      <w:tr w:rsidR="009C00FF" w:rsidRPr="00253AC2" w:rsidTr="00253AC2">
        <w:tc>
          <w:tcPr>
            <w:tcW w:w="637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5</w:t>
            </w:r>
          </w:p>
        </w:tc>
        <w:tc>
          <w:tcPr>
            <w:tcW w:w="3233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ЛеуткинаТ.Н.</w:t>
            </w:r>
          </w:p>
        </w:tc>
        <w:tc>
          <w:tcPr>
            <w:tcW w:w="2132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Подсобный рабочий</w:t>
            </w:r>
          </w:p>
        </w:tc>
        <w:tc>
          <w:tcPr>
            <w:tcW w:w="2753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среднее</w:t>
            </w:r>
          </w:p>
        </w:tc>
        <w:tc>
          <w:tcPr>
            <w:tcW w:w="1099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</w:tc>
      </w:tr>
      <w:tr w:rsidR="009C00FF" w:rsidRPr="00253AC2" w:rsidTr="00253AC2">
        <w:tc>
          <w:tcPr>
            <w:tcW w:w="637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6</w:t>
            </w:r>
          </w:p>
        </w:tc>
        <w:tc>
          <w:tcPr>
            <w:tcW w:w="3233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Шатская О.А.</w:t>
            </w:r>
          </w:p>
        </w:tc>
        <w:tc>
          <w:tcPr>
            <w:tcW w:w="2132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Мл.воспитатель</w:t>
            </w:r>
          </w:p>
        </w:tc>
        <w:tc>
          <w:tcPr>
            <w:tcW w:w="2753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среднее</w:t>
            </w:r>
          </w:p>
        </w:tc>
        <w:tc>
          <w:tcPr>
            <w:tcW w:w="1099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</w:tc>
      </w:tr>
      <w:tr w:rsidR="009C00FF" w:rsidRPr="00253AC2" w:rsidTr="00253AC2">
        <w:tc>
          <w:tcPr>
            <w:tcW w:w="637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7</w:t>
            </w:r>
          </w:p>
        </w:tc>
        <w:tc>
          <w:tcPr>
            <w:tcW w:w="3233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</w:t>
            </w:r>
            <w:r w:rsidRPr="00253AC2">
              <w:rPr>
                <w:sz w:val="28"/>
                <w:szCs w:val="28"/>
              </w:rPr>
              <w:t>шина Е.Н.</w:t>
            </w:r>
          </w:p>
        </w:tc>
        <w:tc>
          <w:tcPr>
            <w:tcW w:w="2132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Мл.воспитатель</w:t>
            </w:r>
          </w:p>
        </w:tc>
        <w:tc>
          <w:tcPr>
            <w:tcW w:w="2753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среднее</w:t>
            </w:r>
          </w:p>
        </w:tc>
        <w:tc>
          <w:tcPr>
            <w:tcW w:w="1099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</w:tc>
      </w:tr>
      <w:tr w:rsidR="009C00FF" w:rsidRPr="00253AC2" w:rsidTr="00253AC2">
        <w:tc>
          <w:tcPr>
            <w:tcW w:w="637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8</w:t>
            </w:r>
          </w:p>
        </w:tc>
        <w:tc>
          <w:tcPr>
            <w:tcW w:w="3233" w:type="dxa"/>
          </w:tcPr>
          <w:p w:rsidR="009C00FF" w:rsidRPr="00253AC2" w:rsidRDefault="009C00FF" w:rsidP="002B1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Струкова Л</w:t>
            </w:r>
            <w:r w:rsidRPr="00253A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2132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Мл.воспитатель</w:t>
            </w:r>
          </w:p>
        </w:tc>
        <w:tc>
          <w:tcPr>
            <w:tcW w:w="2753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среднеспециальное</w:t>
            </w:r>
          </w:p>
        </w:tc>
        <w:tc>
          <w:tcPr>
            <w:tcW w:w="1099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</w:tc>
      </w:tr>
      <w:tr w:rsidR="009C00FF" w:rsidRPr="00253AC2" w:rsidTr="00253AC2">
        <w:tc>
          <w:tcPr>
            <w:tcW w:w="637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9</w:t>
            </w:r>
          </w:p>
        </w:tc>
        <w:tc>
          <w:tcPr>
            <w:tcW w:w="3233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Шишканова</w:t>
            </w:r>
            <w:r>
              <w:rPr>
                <w:sz w:val="28"/>
                <w:szCs w:val="28"/>
              </w:rPr>
              <w:t xml:space="preserve"> В.Я.</w:t>
            </w:r>
          </w:p>
        </w:tc>
        <w:tc>
          <w:tcPr>
            <w:tcW w:w="2132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Мл.воспитатель</w:t>
            </w:r>
          </w:p>
        </w:tc>
        <w:tc>
          <w:tcPr>
            <w:tcW w:w="2753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среднее</w:t>
            </w:r>
          </w:p>
        </w:tc>
        <w:tc>
          <w:tcPr>
            <w:tcW w:w="1099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</w:tc>
      </w:tr>
      <w:tr w:rsidR="009C00FF" w:rsidRPr="00253AC2" w:rsidTr="00253AC2">
        <w:tc>
          <w:tcPr>
            <w:tcW w:w="637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10</w:t>
            </w:r>
          </w:p>
        </w:tc>
        <w:tc>
          <w:tcPr>
            <w:tcW w:w="3233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</w:t>
            </w:r>
            <w:r w:rsidRPr="00253AC2">
              <w:rPr>
                <w:sz w:val="28"/>
                <w:szCs w:val="28"/>
              </w:rPr>
              <w:t>А.А</w:t>
            </w:r>
          </w:p>
        </w:tc>
        <w:tc>
          <w:tcPr>
            <w:tcW w:w="2132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Мл.воспитатель</w:t>
            </w:r>
          </w:p>
        </w:tc>
        <w:tc>
          <w:tcPr>
            <w:tcW w:w="2753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среднее</w:t>
            </w:r>
          </w:p>
        </w:tc>
        <w:tc>
          <w:tcPr>
            <w:tcW w:w="1099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</w:tc>
      </w:tr>
      <w:tr w:rsidR="009C00FF" w:rsidRPr="00253AC2" w:rsidTr="00253AC2">
        <w:tc>
          <w:tcPr>
            <w:tcW w:w="637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11</w:t>
            </w:r>
          </w:p>
        </w:tc>
        <w:tc>
          <w:tcPr>
            <w:tcW w:w="3233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Журавлёв В. Ю.</w:t>
            </w:r>
          </w:p>
        </w:tc>
        <w:tc>
          <w:tcPr>
            <w:tcW w:w="2132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</w:tc>
        <w:tc>
          <w:tcPr>
            <w:tcW w:w="2753" w:type="dxa"/>
          </w:tcPr>
          <w:p w:rsidR="009C00FF" w:rsidRPr="00253AC2" w:rsidRDefault="009C00FF" w:rsidP="005C2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среднеспециальное</w:t>
            </w:r>
          </w:p>
        </w:tc>
        <w:tc>
          <w:tcPr>
            <w:tcW w:w="1099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</w:tc>
      </w:tr>
      <w:tr w:rsidR="009C00FF" w:rsidRPr="00253AC2" w:rsidTr="00253AC2">
        <w:tc>
          <w:tcPr>
            <w:tcW w:w="637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12</w:t>
            </w:r>
          </w:p>
        </w:tc>
        <w:tc>
          <w:tcPr>
            <w:tcW w:w="3233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Инночкин </w:t>
            </w:r>
            <w:r w:rsidRPr="00253AC2">
              <w:rPr>
                <w:sz w:val="28"/>
                <w:szCs w:val="28"/>
              </w:rPr>
              <w:t>А.А</w:t>
            </w:r>
          </w:p>
        </w:tc>
        <w:tc>
          <w:tcPr>
            <w:tcW w:w="2132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Сторож</w:t>
            </w:r>
          </w:p>
        </w:tc>
        <w:tc>
          <w:tcPr>
            <w:tcW w:w="2753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среднее</w:t>
            </w:r>
          </w:p>
        </w:tc>
        <w:tc>
          <w:tcPr>
            <w:tcW w:w="1099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</w:tc>
      </w:tr>
      <w:tr w:rsidR="009C00FF" w:rsidRPr="00253AC2" w:rsidTr="00253AC2">
        <w:tc>
          <w:tcPr>
            <w:tcW w:w="637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13</w:t>
            </w:r>
          </w:p>
        </w:tc>
        <w:tc>
          <w:tcPr>
            <w:tcW w:w="3233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Кутырев </w:t>
            </w:r>
            <w:r w:rsidRPr="00253AC2">
              <w:rPr>
                <w:sz w:val="28"/>
                <w:szCs w:val="28"/>
              </w:rPr>
              <w:t>А.Г</w:t>
            </w:r>
          </w:p>
        </w:tc>
        <w:tc>
          <w:tcPr>
            <w:tcW w:w="2132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Сторож</w:t>
            </w:r>
          </w:p>
        </w:tc>
        <w:tc>
          <w:tcPr>
            <w:tcW w:w="2753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среднее</w:t>
            </w:r>
          </w:p>
        </w:tc>
        <w:tc>
          <w:tcPr>
            <w:tcW w:w="1099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</w:tc>
      </w:tr>
      <w:tr w:rsidR="009C00FF" w:rsidRPr="00253AC2" w:rsidTr="00253AC2">
        <w:tc>
          <w:tcPr>
            <w:tcW w:w="637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14</w:t>
            </w:r>
          </w:p>
        </w:tc>
        <w:tc>
          <w:tcPr>
            <w:tcW w:w="3233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Саютина </w:t>
            </w:r>
            <w:r w:rsidRPr="00253AC2">
              <w:rPr>
                <w:sz w:val="28"/>
                <w:szCs w:val="28"/>
              </w:rPr>
              <w:t>О.В</w:t>
            </w:r>
          </w:p>
        </w:tc>
        <w:tc>
          <w:tcPr>
            <w:tcW w:w="2132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Мл.воспитатель</w:t>
            </w:r>
          </w:p>
        </w:tc>
        <w:tc>
          <w:tcPr>
            <w:tcW w:w="2753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среднеспециальное</w:t>
            </w:r>
          </w:p>
        </w:tc>
        <w:tc>
          <w:tcPr>
            <w:tcW w:w="1099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</w:tc>
      </w:tr>
      <w:tr w:rsidR="009C00FF" w:rsidRPr="00253AC2" w:rsidTr="00253AC2">
        <w:tc>
          <w:tcPr>
            <w:tcW w:w="637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15</w:t>
            </w:r>
          </w:p>
        </w:tc>
        <w:tc>
          <w:tcPr>
            <w:tcW w:w="3233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Шапошников </w:t>
            </w:r>
            <w:r w:rsidRPr="00253AC2">
              <w:rPr>
                <w:sz w:val="28"/>
                <w:szCs w:val="28"/>
              </w:rPr>
              <w:t>С.В</w:t>
            </w:r>
          </w:p>
        </w:tc>
        <w:tc>
          <w:tcPr>
            <w:tcW w:w="2132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Рабочий по ремонту</w:t>
            </w:r>
          </w:p>
        </w:tc>
        <w:tc>
          <w:tcPr>
            <w:tcW w:w="2753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среднее</w:t>
            </w:r>
          </w:p>
        </w:tc>
        <w:tc>
          <w:tcPr>
            <w:tcW w:w="1099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</w:tc>
      </w:tr>
      <w:tr w:rsidR="009C00FF" w:rsidRPr="00253AC2" w:rsidTr="00253AC2">
        <w:tc>
          <w:tcPr>
            <w:tcW w:w="637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16</w:t>
            </w:r>
          </w:p>
        </w:tc>
        <w:tc>
          <w:tcPr>
            <w:tcW w:w="3233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Кочергина Н.А.</w:t>
            </w:r>
          </w:p>
        </w:tc>
        <w:tc>
          <w:tcPr>
            <w:tcW w:w="2132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Мл.воспитатель</w:t>
            </w:r>
          </w:p>
        </w:tc>
        <w:tc>
          <w:tcPr>
            <w:tcW w:w="2753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среднеспециальное</w:t>
            </w:r>
          </w:p>
        </w:tc>
        <w:tc>
          <w:tcPr>
            <w:tcW w:w="1099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00FF" w:rsidRDefault="009C00FF" w:rsidP="008F1D8A">
      <w:pPr>
        <w:rPr>
          <w:sz w:val="28"/>
          <w:szCs w:val="28"/>
        </w:rPr>
      </w:pPr>
    </w:p>
    <w:p w:rsidR="009C00FF" w:rsidRDefault="009C00FF" w:rsidP="008F1D8A">
      <w:pPr>
        <w:rPr>
          <w:sz w:val="28"/>
          <w:szCs w:val="28"/>
        </w:rPr>
      </w:pPr>
      <w:r>
        <w:rPr>
          <w:sz w:val="28"/>
          <w:szCs w:val="28"/>
        </w:rPr>
        <w:t>Таким образом, следует отметить высокий потенциал педагогического коллектива. Кадровое обеспечение образовательного процесса можно оценить на оптимальном уровне.</w:t>
      </w:r>
    </w:p>
    <w:p w:rsidR="009C00FF" w:rsidRDefault="009C00FF" w:rsidP="008F1D8A">
      <w:pPr>
        <w:rPr>
          <w:sz w:val="28"/>
          <w:szCs w:val="28"/>
        </w:rPr>
      </w:pPr>
    </w:p>
    <w:p w:rsidR="009C00FF" w:rsidRDefault="009C00FF" w:rsidP="008F1D8A">
      <w:pPr>
        <w:rPr>
          <w:sz w:val="28"/>
          <w:szCs w:val="28"/>
        </w:rPr>
      </w:pPr>
      <w:r w:rsidRPr="007C768C">
        <w:rPr>
          <w:b/>
          <w:sz w:val="28"/>
          <w:szCs w:val="28"/>
        </w:rPr>
        <w:t>Проблема сто</w:t>
      </w:r>
      <w:r>
        <w:rPr>
          <w:b/>
          <w:sz w:val="28"/>
          <w:szCs w:val="28"/>
        </w:rPr>
        <w:t>ящая перед педагогами ДОУ в 2012 -2013</w:t>
      </w:r>
      <w:r w:rsidRPr="007C768C">
        <w:rPr>
          <w:b/>
          <w:sz w:val="28"/>
          <w:szCs w:val="28"/>
        </w:rPr>
        <w:t xml:space="preserve"> учебном году</w:t>
      </w:r>
      <w:r>
        <w:rPr>
          <w:sz w:val="28"/>
          <w:szCs w:val="28"/>
        </w:rPr>
        <w:t>. В новом учебном году мы начинаем внедрят в образовательный процесс ФГТ. Большие изменения произошли в планирование, в непосредственно образовательной деятельности, в организации развивающей среды. Сегодня в обществе идёт становление новой системы дошкольного образования, направленной на реализацию Федеральных государственных требований. Во все времена введение в практику работы тех или иных инноваций предполагает определённые трудности. Это множество вопросов, обсуждений, сомнений, поиск наиболее эффективных путей введения инновации в практику работы. Замечено, что чем больше практика подготовлена к инновации, тем легче и быстрее она внедряется. Взвешенный анализ и выбор наиболее эффективных форм работы  снизит неоправданное напряжение, а в некоторых случаях и панику у педагогов. Поэтому в новый годовой план внесены мероприятия, которые помогут педагогам успешно работать.</w:t>
      </w:r>
    </w:p>
    <w:p w:rsidR="009C00FF" w:rsidRDefault="009C00FF" w:rsidP="008235B8">
      <w:pPr>
        <w:jc w:val="center"/>
        <w:rPr>
          <w:sz w:val="28"/>
          <w:szCs w:val="28"/>
        </w:rPr>
      </w:pPr>
    </w:p>
    <w:p w:rsidR="009C00FF" w:rsidRDefault="009C00FF" w:rsidP="002264BE">
      <w:pPr>
        <w:rPr>
          <w:b/>
          <w:sz w:val="28"/>
          <w:szCs w:val="28"/>
        </w:rPr>
      </w:pPr>
      <w:r w:rsidRPr="00756B3A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1.4 Анализ образовательного процесса.</w:t>
      </w:r>
    </w:p>
    <w:p w:rsidR="009C00FF" w:rsidRDefault="009C00FF" w:rsidP="002264BE">
      <w:pPr>
        <w:rPr>
          <w:b/>
          <w:sz w:val="28"/>
          <w:szCs w:val="28"/>
        </w:rPr>
      </w:pPr>
    </w:p>
    <w:p w:rsidR="009C00FF" w:rsidRDefault="009C00FF" w:rsidP="00BC3F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56B3A">
        <w:rPr>
          <w:b/>
          <w:sz w:val="28"/>
          <w:szCs w:val="28"/>
        </w:rPr>
        <w:t>Основные характеристики организации образовательного процесса.</w:t>
      </w:r>
    </w:p>
    <w:p w:rsidR="009C00FF" w:rsidRDefault="009C00FF" w:rsidP="00BC3FCC">
      <w:pPr>
        <w:rPr>
          <w:sz w:val="28"/>
          <w:szCs w:val="28"/>
        </w:rPr>
      </w:pPr>
      <w:r>
        <w:rPr>
          <w:sz w:val="28"/>
          <w:szCs w:val="28"/>
        </w:rPr>
        <w:t>Прием детей в ДОУ осуществляется по мере наличия свободных мест в ДОУ, по заявлению родителей, предоставления медицинского заключения, заявления и документов, удостоверяющих личность одного из родителей ( законных представителей ). Заключается договор.</w:t>
      </w:r>
    </w:p>
    <w:p w:rsidR="009C00FF" w:rsidRDefault="009C00FF" w:rsidP="00BC3FCC">
      <w:pPr>
        <w:rPr>
          <w:sz w:val="28"/>
          <w:szCs w:val="28"/>
        </w:rPr>
      </w:pPr>
      <w:r>
        <w:rPr>
          <w:sz w:val="28"/>
          <w:szCs w:val="28"/>
        </w:rPr>
        <w:t>-ДОУ работает в режиме пятидневной рабочей недели с 7.30 до 18:00 часов;</w:t>
      </w:r>
    </w:p>
    <w:p w:rsidR="009C00FF" w:rsidRDefault="009C00FF" w:rsidP="00BC3FCC">
      <w:pPr>
        <w:rPr>
          <w:sz w:val="28"/>
          <w:szCs w:val="28"/>
        </w:rPr>
      </w:pPr>
      <w:r>
        <w:rPr>
          <w:sz w:val="28"/>
          <w:szCs w:val="28"/>
        </w:rPr>
        <w:t>-Воспитанники ДОУ пользуются льготами согласно законодательству РФ ;</w:t>
      </w:r>
    </w:p>
    <w:p w:rsidR="009C00FF" w:rsidRDefault="009C00FF" w:rsidP="00BC3FCC">
      <w:pPr>
        <w:rPr>
          <w:sz w:val="28"/>
          <w:szCs w:val="28"/>
        </w:rPr>
      </w:pPr>
      <w:r>
        <w:rPr>
          <w:sz w:val="28"/>
          <w:szCs w:val="28"/>
        </w:rPr>
        <w:t>-Посещение детей ДОУ происходит по режиму работы учреждения;</w:t>
      </w:r>
    </w:p>
    <w:p w:rsidR="009C00FF" w:rsidRDefault="009C00FF" w:rsidP="00BC3FCC">
      <w:pPr>
        <w:rPr>
          <w:sz w:val="28"/>
          <w:szCs w:val="28"/>
        </w:rPr>
      </w:pPr>
      <w:r>
        <w:rPr>
          <w:sz w:val="28"/>
          <w:szCs w:val="28"/>
        </w:rPr>
        <w:t>-Обязанности участников образовательного процесса регламентируются Уставом детского сада и родительским договором.</w:t>
      </w:r>
    </w:p>
    <w:p w:rsidR="009C00FF" w:rsidRDefault="009C00FF" w:rsidP="00BC3FCC">
      <w:pPr>
        <w:rPr>
          <w:sz w:val="28"/>
          <w:szCs w:val="28"/>
        </w:rPr>
      </w:pPr>
      <w:r>
        <w:rPr>
          <w:sz w:val="28"/>
          <w:szCs w:val="28"/>
        </w:rPr>
        <w:t>-Управление ДОУ осуществляется заведующей Бушуевой О.А.</w:t>
      </w:r>
    </w:p>
    <w:p w:rsidR="009C00FF" w:rsidRDefault="009C00FF" w:rsidP="00BC3FCC">
      <w:pPr>
        <w:rPr>
          <w:sz w:val="28"/>
          <w:szCs w:val="28"/>
        </w:rPr>
      </w:pPr>
    </w:p>
    <w:p w:rsidR="009C00FF" w:rsidRDefault="009C00FF" w:rsidP="00BC3FCC">
      <w:pPr>
        <w:rPr>
          <w:sz w:val="28"/>
          <w:szCs w:val="28"/>
        </w:rPr>
      </w:pPr>
      <w:r>
        <w:rPr>
          <w:sz w:val="28"/>
          <w:szCs w:val="28"/>
        </w:rPr>
        <w:t>МБДОУ детский сад</w:t>
      </w:r>
      <w:r w:rsidRPr="008F615B">
        <w:rPr>
          <w:sz w:val="28"/>
          <w:szCs w:val="28"/>
        </w:rPr>
        <w:t xml:space="preserve"> </w:t>
      </w:r>
      <w:r>
        <w:rPr>
          <w:sz w:val="28"/>
          <w:szCs w:val="28"/>
        </w:rPr>
        <w:t>«Звёздочка» работает по Образовательной программе, которая разработана на основе комплексным программам:</w:t>
      </w:r>
    </w:p>
    <w:p w:rsidR="009C00FF" w:rsidRDefault="009C00FF" w:rsidP="00BC3FCC">
      <w:pPr>
        <w:rPr>
          <w:sz w:val="28"/>
          <w:szCs w:val="28"/>
        </w:rPr>
      </w:pPr>
      <w:r>
        <w:rPr>
          <w:sz w:val="28"/>
          <w:szCs w:val="28"/>
        </w:rPr>
        <w:t>- примерная основная общеобразовательная программа дошкольного образования  «Детство» под редакцией Бабаевой Т.И. и др.;</w:t>
      </w:r>
    </w:p>
    <w:p w:rsidR="009C00FF" w:rsidRDefault="009C00FF" w:rsidP="00BC3F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5B11">
        <w:rPr>
          <w:kern w:val="1"/>
          <w:sz w:val="28"/>
          <w:szCs w:val="28"/>
        </w:rPr>
        <w:t>- программа воспитания и развития детей раннего возраста в условиях дошкольных учреждений «Кроха» /Г.Г.Г</w:t>
      </w:r>
      <w:r>
        <w:rPr>
          <w:kern w:val="1"/>
          <w:sz w:val="28"/>
          <w:szCs w:val="28"/>
        </w:rPr>
        <w:t>ригорьева, Н.П. Кочетова и др./.</w:t>
      </w:r>
    </w:p>
    <w:p w:rsidR="009C00FF" w:rsidRDefault="009C00FF" w:rsidP="00BC3FCC">
      <w:pPr>
        <w:rPr>
          <w:sz w:val="28"/>
          <w:szCs w:val="28"/>
        </w:rPr>
      </w:pPr>
      <w:r>
        <w:rPr>
          <w:sz w:val="28"/>
          <w:szCs w:val="28"/>
        </w:rPr>
        <w:t>Парциальных программ:</w:t>
      </w:r>
    </w:p>
    <w:p w:rsidR="009C00FF" w:rsidRDefault="009C00FF" w:rsidP="00BC3FCC">
      <w:pPr>
        <w:rPr>
          <w:sz w:val="28"/>
          <w:szCs w:val="28"/>
        </w:rPr>
      </w:pPr>
      <w:r>
        <w:rPr>
          <w:sz w:val="28"/>
          <w:szCs w:val="28"/>
        </w:rPr>
        <w:t>-«Основы здорового образа жизни» под редакцией Смирновой Н.П.</w:t>
      </w:r>
    </w:p>
    <w:p w:rsidR="009C00FF" w:rsidRDefault="009C00FF" w:rsidP="00BC3FCC">
      <w:pPr>
        <w:rPr>
          <w:sz w:val="28"/>
          <w:szCs w:val="28"/>
        </w:rPr>
      </w:pPr>
      <w:r>
        <w:rPr>
          <w:sz w:val="28"/>
          <w:szCs w:val="28"/>
        </w:rPr>
        <w:t>-Экологическая программа «Мы» под редакцией Кондратьевой Н.Н</w:t>
      </w:r>
    </w:p>
    <w:p w:rsidR="009C00FF" w:rsidRDefault="009C00FF" w:rsidP="00BC3FCC">
      <w:pPr>
        <w:rPr>
          <w:sz w:val="28"/>
          <w:szCs w:val="28"/>
        </w:rPr>
      </w:pPr>
      <w:r>
        <w:rPr>
          <w:sz w:val="28"/>
          <w:szCs w:val="28"/>
        </w:rPr>
        <w:t>-«Безопасность» Авдеева И.И.</w:t>
      </w:r>
    </w:p>
    <w:p w:rsidR="009C00FF" w:rsidRDefault="009C00FF" w:rsidP="00BC3FCC">
      <w:pPr>
        <w:rPr>
          <w:sz w:val="28"/>
          <w:szCs w:val="28"/>
        </w:rPr>
      </w:pPr>
    </w:p>
    <w:p w:rsidR="009C00FF" w:rsidRPr="00756B3A" w:rsidRDefault="009C00FF" w:rsidP="002264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756B3A">
        <w:rPr>
          <w:b/>
          <w:sz w:val="28"/>
          <w:szCs w:val="28"/>
        </w:rPr>
        <w:t xml:space="preserve"> Сведения о контингенте детей</w:t>
      </w:r>
    </w:p>
    <w:p w:rsidR="009C00FF" w:rsidRPr="00756B3A" w:rsidRDefault="009C00FF" w:rsidP="008235B8">
      <w:pPr>
        <w:jc w:val="center"/>
        <w:rPr>
          <w:b/>
          <w:sz w:val="28"/>
          <w:szCs w:val="28"/>
        </w:rPr>
      </w:pPr>
      <w:r w:rsidRPr="00756B3A">
        <w:rPr>
          <w:b/>
          <w:sz w:val="28"/>
          <w:szCs w:val="28"/>
        </w:rPr>
        <w:t>Количество групп всего и их наполняемость</w:t>
      </w:r>
    </w:p>
    <w:p w:rsidR="009C00FF" w:rsidRDefault="009C00FF" w:rsidP="008235B8">
      <w:pPr>
        <w:jc w:val="center"/>
        <w:rPr>
          <w:sz w:val="28"/>
          <w:szCs w:val="28"/>
        </w:rPr>
      </w:pPr>
    </w:p>
    <w:p w:rsidR="009C00FF" w:rsidRDefault="009C00FF" w:rsidP="008235B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198"/>
        <w:gridCol w:w="2464"/>
        <w:gridCol w:w="2464"/>
      </w:tblGrid>
      <w:tr w:rsidR="009C00FF" w:rsidRPr="00253AC2" w:rsidTr="00253AC2">
        <w:tc>
          <w:tcPr>
            <w:tcW w:w="1728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3198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Название групп</w:t>
            </w:r>
          </w:p>
        </w:tc>
        <w:tc>
          <w:tcPr>
            <w:tcW w:w="2464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возраст</w:t>
            </w:r>
          </w:p>
        </w:tc>
        <w:tc>
          <w:tcPr>
            <w:tcW w:w="2464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Количество детей</w:t>
            </w:r>
          </w:p>
        </w:tc>
      </w:tr>
      <w:tr w:rsidR="009C00FF" w:rsidRPr="00253AC2" w:rsidTr="00253AC2">
        <w:tc>
          <w:tcPr>
            <w:tcW w:w="1728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</w:t>
            </w:r>
          </w:p>
        </w:tc>
        <w:tc>
          <w:tcPr>
            <w:tcW w:w="3198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  <w:lang w:val="en-US"/>
              </w:rPr>
              <w:t>I</w:t>
            </w:r>
            <w:r w:rsidRPr="00253AC2">
              <w:rPr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2464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От 1,5до3лет</w:t>
            </w:r>
          </w:p>
        </w:tc>
        <w:tc>
          <w:tcPr>
            <w:tcW w:w="2464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15</w:t>
            </w:r>
          </w:p>
        </w:tc>
      </w:tr>
      <w:tr w:rsidR="009C00FF" w:rsidRPr="00253AC2" w:rsidTr="00253AC2">
        <w:tc>
          <w:tcPr>
            <w:tcW w:w="1728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8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  <w:lang w:val="en-US"/>
              </w:rPr>
              <w:t>II</w:t>
            </w:r>
            <w:r w:rsidRPr="00253A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2464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От3до4лет</w:t>
            </w:r>
          </w:p>
        </w:tc>
        <w:tc>
          <w:tcPr>
            <w:tcW w:w="2464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53AC2">
              <w:rPr>
                <w:sz w:val="28"/>
                <w:szCs w:val="28"/>
              </w:rPr>
              <w:t>0</w:t>
            </w:r>
          </w:p>
        </w:tc>
      </w:tr>
      <w:tr w:rsidR="009C00FF" w:rsidRPr="00253AC2" w:rsidTr="00253AC2">
        <w:tc>
          <w:tcPr>
            <w:tcW w:w="1728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</w:t>
            </w:r>
          </w:p>
        </w:tc>
        <w:tc>
          <w:tcPr>
            <w:tcW w:w="3198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средняя группа</w:t>
            </w:r>
          </w:p>
        </w:tc>
        <w:tc>
          <w:tcPr>
            <w:tcW w:w="2464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От4до5лет</w:t>
            </w:r>
          </w:p>
        </w:tc>
        <w:tc>
          <w:tcPr>
            <w:tcW w:w="2464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53AC2">
              <w:rPr>
                <w:sz w:val="28"/>
                <w:szCs w:val="28"/>
              </w:rPr>
              <w:t>0</w:t>
            </w:r>
          </w:p>
        </w:tc>
      </w:tr>
      <w:tr w:rsidR="009C00FF" w:rsidRPr="00253AC2" w:rsidTr="00253AC2">
        <w:tc>
          <w:tcPr>
            <w:tcW w:w="1728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8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Старших группы</w:t>
            </w:r>
          </w:p>
        </w:tc>
        <w:tc>
          <w:tcPr>
            <w:tcW w:w="2464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От5до6лет</w:t>
            </w:r>
          </w:p>
        </w:tc>
        <w:tc>
          <w:tcPr>
            <w:tcW w:w="2464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53AC2">
              <w:rPr>
                <w:sz w:val="28"/>
                <w:szCs w:val="28"/>
              </w:rPr>
              <w:t>0</w:t>
            </w:r>
          </w:p>
        </w:tc>
      </w:tr>
      <w:tr w:rsidR="009C00FF" w:rsidRPr="00253AC2" w:rsidTr="00253AC2">
        <w:tc>
          <w:tcPr>
            <w:tcW w:w="1728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</w:t>
            </w:r>
          </w:p>
        </w:tc>
        <w:tc>
          <w:tcPr>
            <w:tcW w:w="3198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2464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От6до7лет</w:t>
            </w:r>
          </w:p>
        </w:tc>
        <w:tc>
          <w:tcPr>
            <w:tcW w:w="2464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20</w:t>
            </w:r>
          </w:p>
        </w:tc>
      </w:tr>
    </w:tbl>
    <w:p w:rsidR="009C00FF" w:rsidRDefault="009C00FF" w:rsidP="008235B8">
      <w:pPr>
        <w:jc w:val="center"/>
        <w:rPr>
          <w:sz w:val="28"/>
          <w:szCs w:val="28"/>
        </w:rPr>
      </w:pPr>
    </w:p>
    <w:p w:rsidR="009C00FF" w:rsidRDefault="009C00FF" w:rsidP="008F615B">
      <w:pPr>
        <w:rPr>
          <w:sz w:val="28"/>
          <w:szCs w:val="28"/>
        </w:rPr>
      </w:pPr>
      <w:r>
        <w:rPr>
          <w:sz w:val="28"/>
          <w:szCs w:val="28"/>
        </w:rPr>
        <w:t>Показателем результативности образовательного процесса является уровень освоения детьми программного материала.</w:t>
      </w:r>
    </w:p>
    <w:p w:rsidR="009C00FF" w:rsidRDefault="009C00FF" w:rsidP="008F61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00FF" w:rsidRDefault="009C00FF" w:rsidP="008F615B">
      <w:pPr>
        <w:rPr>
          <w:sz w:val="28"/>
          <w:szCs w:val="28"/>
        </w:rPr>
      </w:pPr>
    </w:p>
    <w:p w:rsidR="009C00FF" w:rsidRDefault="009C00FF" w:rsidP="008F615B">
      <w:pPr>
        <w:rPr>
          <w:sz w:val="28"/>
          <w:szCs w:val="28"/>
        </w:rPr>
      </w:pPr>
    </w:p>
    <w:p w:rsidR="009C00FF" w:rsidRDefault="009C00FF" w:rsidP="008F615B">
      <w:pPr>
        <w:rPr>
          <w:sz w:val="28"/>
          <w:szCs w:val="28"/>
        </w:rPr>
      </w:pPr>
    </w:p>
    <w:p w:rsidR="009C00FF" w:rsidRDefault="009C00FF" w:rsidP="00793E4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освоения программного материала за 2011 – 2012                     учебный год.</w:t>
      </w:r>
    </w:p>
    <w:p w:rsidR="009C00FF" w:rsidRDefault="009C00FF" w:rsidP="007D622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1"/>
        <w:gridCol w:w="1088"/>
        <w:gridCol w:w="1297"/>
        <w:gridCol w:w="1322"/>
        <w:gridCol w:w="1297"/>
        <w:gridCol w:w="1322"/>
        <w:gridCol w:w="1297"/>
      </w:tblGrid>
      <w:tr w:rsidR="009C00FF" w:rsidTr="00C86651">
        <w:trPr>
          <w:trHeight w:val="415"/>
        </w:trPr>
        <w:tc>
          <w:tcPr>
            <w:tcW w:w="2235" w:type="dxa"/>
            <w:vMerge w:val="restart"/>
          </w:tcPr>
          <w:p w:rsidR="009C00FF" w:rsidRPr="00C86651" w:rsidRDefault="009C00FF" w:rsidP="00C86651">
            <w:pPr>
              <w:jc w:val="center"/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Разделы программы</w:t>
            </w:r>
          </w:p>
        </w:tc>
        <w:tc>
          <w:tcPr>
            <w:tcW w:w="7619" w:type="dxa"/>
            <w:gridSpan w:val="6"/>
          </w:tcPr>
          <w:p w:rsidR="009C00FF" w:rsidRPr="00C86651" w:rsidRDefault="009C00FF" w:rsidP="00C86651">
            <w:pPr>
              <w:jc w:val="center"/>
              <w:rPr>
                <w:sz w:val="28"/>
                <w:szCs w:val="28"/>
                <w:u w:val="single"/>
              </w:rPr>
            </w:pPr>
            <w:r w:rsidRPr="00C86651">
              <w:rPr>
                <w:sz w:val="28"/>
                <w:szCs w:val="28"/>
                <w:u w:val="single"/>
              </w:rPr>
              <w:t>Уровни освоения программы</w:t>
            </w:r>
          </w:p>
        </w:tc>
      </w:tr>
      <w:tr w:rsidR="009C00FF" w:rsidTr="00C86651">
        <w:tc>
          <w:tcPr>
            <w:tcW w:w="2235" w:type="dxa"/>
            <w:vMerge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  <w:gridSpan w:val="2"/>
          </w:tcPr>
          <w:p w:rsidR="009C00FF" w:rsidRPr="00C86651" w:rsidRDefault="009C00FF" w:rsidP="00C86651">
            <w:pPr>
              <w:jc w:val="center"/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2762" w:type="dxa"/>
            <w:gridSpan w:val="2"/>
          </w:tcPr>
          <w:p w:rsidR="009C00FF" w:rsidRPr="00C86651" w:rsidRDefault="009C00FF" w:rsidP="00C86651">
            <w:pPr>
              <w:jc w:val="center"/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2762" w:type="dxa"/>
            <w:gridSpan w:val="2"/>
          </w:tcPr>
          <w:p w:rsidR="009C00FF" w:rsidRPr="00C86651" w:rsidRDefault="009C00FF" w:rsidP="00C86651">
            <w:pPr>
              <w:jc w:val="center"/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Низкий уровень</w:t>
            </w:r>
          </w:p>
        </w:tc>
      </w:tr>
      <w:tr w:rsidR="009C00FF" w:rsidTr="00C86651">
        <w:tc>
          <w:tcPr>
            <w:tcW w:w="2235" w:type="dxa"/>
            <w:vMerge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C00FF" w:rsidRPr="00C86651" w:rsidRDefault="009C00FF" w:rsidP="00C86651">
            <w:pPr>
              <w:jc w:val="center"/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Начало года</w:t>
            </w:r>
          </w:p>
        </w:tc>
        <w:tc>
          <w:tcPr>
            <w:tcW w:w="1381" w:type="dxa"/>
          </w:tcPr>
          <w:p w:rsidR="009C00FF" w:rsidRPr="00C86651" w:rsidRDefault="009C00FF" w:rsidP="00C86651">
            <w:pPr>
              <w:jc w:val="center"/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Конец года</w:t>
            </w:r>
          </w:p>
        </w:tc>
        <w:tc>
          <w:tcPr>
            <w:tcW w:w="1381" w:type="dxa"/>
          </w:tcPr>
          <w:p w:rsidR="009C00FF" w:rsidRPr="00C86651" w:rsidRDefault="009C00FF" w:rsidP="00C86651">
            <w:pPr>
              <w:jc w:val="center"/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Начало года</w:t>
            </w:r>
          </w:p>
        </w:tc>
        <w:tc>
          <w:tcPr>
            <w:tcW w:w="1381" w:type="dxa"/>
          </w:tcPr>
          <w:p w:rsidR="009C00FF" w:rsidRPr="00C86651" w:rsidRDefault="009C00FF" w:rsidP="00C86651">
            <w:pPr>
              <w:jc w:val="center"/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Конец года</w:t>
            </w:r>
          </w:p>
        </w:tc>
        <w:tc>
          <w:tcPr>
            <w:tcW w:w="1381" w:type="dxa"/>
          </w:tcPr>
          <w:p w:rsidR="009C00FF" w:rsidRPr="00C86651" w:rsidRDefault="009C00FF" w:rsidP="00C86651">
            <w:pPr>
              <w:jc w:val="center"/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Начало года</w:t>
            </w:r>
          </w:p>
        </w:tc>
        <w:tc>
          <w:tcPr>
            <w:tcW w:w="1381" w:type="dxa"/>
          </w:tcPr>
          <w:p w:rsidR="009C00FF" w:rsidRPr="00C86651" w:rsidRDefault="009C00FF" w:rsidP="00C86651">
            <w:pPr>
              <w:jc w:val="center"/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Конец года</w:t>
            </w:r>
          </w:p>
        </w:tc>
      </w:tr>
      <w:tr w:rsidR="009C00FF" w:rsidTr="00C86651">
        <w:tc>
          <w:tcPr>
            <w:tcW w:w="2235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Математическое развитие</w:t>
            </w:r>
          </w:p>
        </w:tc>
        <w:tc>
          <w:tcPr>
            <w:tcW w:w="714" w:type="dxa"/>
          </w:tcPr>
          <w:p w:rsidR="009C00FF" w:rsidRPr="00C86651" w:rsidRDefault="009C00FF" w:rsidP="007D6223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25%</w:t>
            </w:r>
          </w:p>
        </w:tc>
        <w:tc>
          <w:tcPr>
            <w:tcW w:w="138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C86651">
              <w:rPr>
                <w:sz w:val="28"/>
                <w:szCs w:val="28"/>
              </w:rPr>
              <w:t>%</w:t>
            </w:r>
          </w:p>
        </w:tc>
        <w:tc>
          <w:tcPr>
            <w:tcW w:w="138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C86651">
              <w:rPr>
                <w:sz w:val="28"/>
                <w:szCs w:val="28"/>
              </w:rPr>
              <w:t>%</w:t>
            </w:r>
          </w:p>
        </w:tc>
        <w:tc>
          <w:tcPr>
            <w:tcW w:w="138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46%</w:t>
            </w:r>
          </w:p>
        </w:tc>
        <w:tc>
          <w:tcPr>
            <w:tcW w:w="138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27%</w:t>
            </w:r>
          </w:p>
        </w:tc>
        <w:tc>
          <w:tcPr>
            <w:tcW w:w="138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C86651">
              <w:rPr>
                <w:sz w:val="28"/>
                <w:szCs w:val="28"/>
              </w:rPr>
              <w:t>%</w:t>
            </w:r>
          </w:p>
        </w:tc>
      </w:tr>
      <w:tr w:rsidR="009C00FF" w:rsidTr="00C86651">
        <w:tc>
          <w:tcPr>
            <w:tcW w:w="2235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714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30%</w:t>
            </w:r>
          </w:p>
        </w:tc>
        <w:tc>
          <w:tcPr>
            <w:tcW w:w="138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C86651">
              <w:rPr>
                <w:sz w:val="28"/>
                <w:szCs w:val="28"/>
              </w:rPr>
              <w:t>%</w:t>
            </w:r>
          </w:p>
        </w:tc>
        <w:tc>
          <w:tcPr>
            <w:tcW w:w="138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45%</w:t>
            </w:r>
          </w:p>
        </w:tc>
        <w:tc>
          <w:tcPr>
            <w:tcW w:w="138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C86651">
              <w:rPr>
                <w:sz w:val="28"/>
                <w:szCs w:val="28"/>
              </w:rPr>
              <w:t>%</w:t>
            </w:r>
          </w:p>
        </w:tc>
        <w:tc>
          <w:tcPr>
            <w:tcW w:w="138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25%</w:t>
            </w:r>
          </w:p>
        </w:tc>
        <w:tc>
          <w:tcPr>
            <w:tcW w:w="138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C86651">
              <w:rPr>
                <w:sz w:val="28"/>
                <w:szCs w:val="28"/>
              </w:rPr>
              <w:t>%</w:t>
            </w:r>
          </w:p>
        </w:tc>
      </w:tr>
      <w:tr w:rsidR="009C00FF" w:rsidTr="00C86651">
        <w:tc>
          <w:tcPr>
            <w:tcW w:w="2235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714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35%</w:t>
            </w:r>
          </w:p>
        </w:tc>
        <w:tc>
          <w:tcPr>
            <w:tcW w:w="138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C86651">
              <w:rPr>
                <w:sz w:val="28"/>
                <w:szCs w:val="28"/>
              </w:rPr>
              <w:t>%</w:t>
            </w:r>
          </w:p>
        </w:tc>
        <w:tc>
          <w:tcPr>
            <w:tcW w:w="138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40%</w:t>
            </w:r>
          </w:p>
        </w:tc>
        <w:tc>
          <w:tcPr>
            <w:tcW w:w="138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C86651">
              <w:rPr>
                <w:sz w:val="28"/>
                <w:szCs w:val="28"/>
              </w:rPr>
              <w:t>%</w:t>
            </w:r>
          </w:p>
        </w:tc>
        <w:tc>
          <w:tcPr>
            <w:tcW w:w="138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25%</w:t>
            </w:r>
          </w:p>
        </w:tc>
        <w:tc>
          <w:tcPr>
            <w:tcW w:w="138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86651">
              <w:rPr>
                <w:sz w:val="28"/>
                <w:szCs w:val="28"/>
              </w:rPr>
              <w:t>%</w:t>
            </w:r>
          </w:p>
        </w:tc>
      </w:tr>
      <w:tr w:rsidR="009C00FF" w:rsidTr="00C86651">
        <w:tc>
          <w:tcPr>
            <w:tcW w:w="2235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Социальный мир</w:t>
            </w:r>
          </w:p>
        </w:tc>
        <w:tc>
          <w:tcPr>
            <w:tcW w:w="714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27%</w:t>
            </w:r>
          </w:p>
        </w:tc>
        <w:tc>
          <w:tcPr>
            <w:tcW w:w="138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C86651">
              <w:rPr>
                <w:sz w:val="28"/>
                <w:szCs w:val="28"/>
              </w:rPr>
              <w:t>%</w:t>
            </w:r>
          </w:p>
        </w:tc>
        <w:tc>
          <w:tcPr>
            <w:tcW w:w="138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54%</w:t>
            </w:r>
          </w:p>
        </w:tc>
        <w:tc>
          <w:tcPr>
            <w:tcW w:w="138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C86651">
              <w:rPr>
                <w:sz w:val="28"/>
                <w:szCs w:val="28"/>
              </w:rPr>
              <w:t>%</w:t>
            </w:r>
          </w:p>
        </w:tc>
        <w:tc>
          <w:tcPr>
            <w:tcW w:w="138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19%</w:t>
            </w:r>
          </w:p>
        </w:tc>
        <w:tc>
          <w:tcPr>
            <w:tcW w:w="138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86651">
              <w:rPr>
                <w:sz w:val="28"/>
                <w:szCs w:val="28"/>
              </w:rPr>
              <w:t>%</w:t>
            </w:r>
          </w:p>
        </w:tc>
      </w:tr>
      <w:tr w:rsidR="009C00FF" w:rsidTr="00C86651">
        <w:tc>
          <w:tcPr>
            <w:tcW w:w="2235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Природный мир</w:t>
            </w:r>
          </w:p>
        </w:tc>
        <w:tc>
          <w:tcPr>
            <w:tcW w:w="714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37%</w:t>
            </w:r>
          </w:p>
        </w:tc>
        <w:tc>
          <w:tcPr>
            <w:tcW w:w="138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C86651">
              <w:rPr>
                <w:sz w:val="28"/>
                <w:szCs w:val="28"/>
              </w:rPr>
              <w:t>%</w:t>
            </w:r>
          </w:p>
        </w:tc>
        <w:tc>
          <w:tcPr>
            <w:tcW w:w="138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47%</w:t>
            </w:r>
          </w:p>
        </w:tc>
        <w:tc>
          <w:tcPr>
            <w:tcW w:w="138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41%</w:t>
            </w:r>
          </w:p>
        </w:tc>
        <w:tc>
          <w:tcPr>
            <w:tcW w:w="138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16%</w:t>
            </w:r>
          </w:p>
        </w:tc>
        <w:tc>
          <w:tcPr>
            <w:tcW w:w="138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C86651">
              <w:rPr>
                <w:sz w:val="28"/>
                <w:szCs w:val="28"/>
              </w:rPr>
              <w:t>%</w:t>
            </w:r>
          </w:p>
        </w:tc>
      </w:tr>
      <w:tr w:rsidR="009C00FF" w:rsidTr="00C86651">
        <w:tc>
          <w:tcPr>
            <w:tcW w:w="2235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Мир искусства</w:t>
            </w:r>
          </w:p>
        </w:tc>
        <w:tc>
          <w:tcPr>
            <w:tcW w:w="714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21%</w:t>
            </w:r>
          </w:p>
        </w:tc>
        <w:tc>
          <w:tcPr>
            <w:tcW w:w="138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C86651">
              <w:rPr>
                <w:sz w:val="28"/>
                <w:szCs w:val="28"/>
              </w:rPr>
              <w:t>%</w:t>
            </w:r>
          </w:p>
        </w:tc>
        <w:tc>
          <w:tcPr>
            <w:tcW w:w="138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53%</w:t>
            </w:r>
          </w:p>
        </w:tc>
        <w:tc>
          <w:tcPr>
            <w:tcW w:w="138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C86651">
              <w:rPr>
                <w:sz w:val="28"/>
                <w:szCs w:val="28"/>
              </w:rPr>
              <w:t>%</w:t>
            </w:r>
          </w:p>
        </w:tc>
        <w:tc>
          <w:tcPr>
            <w:tcW w:w="138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26%</w:t>
            </w:r>
          </w:p>
        </w:tc>
        <w:tc>
          <w:tcPr>
            <w:tcW w:w="138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86651">
              <w:rPr>
                <w:sz w:val="28"/>
                <w:szCs w:val="28"/>
              </w:rPr>
              <w:t>%</w:t>
            </w:r>
          </w:p>
        </w:tc>
      </w:tr>
      <w:tr w:rsidR="009C00FF" w:rsidTr="00C86651">
        <w:tc>
          <w:tcPr>
            <w:tcW w:w="2235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714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30%</w:t>
            </w:r>
          </w:p>
        </w:tc>
        <w:tc>
          <w:tcPr>
            <w:tcW w:w="138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Pr="00C86651">
              <w:rPr>
                <w:sz w:val="28"/>
                <w:szCs w:val="28"/>
              </w:rPr>
              <w:t>%</w:t>
            </w:r>
          </w:p>
        </w:tc>
        <w:tc>
          <w:tcPr>
            <w:tcW w:w="138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51%</w:t>
            </w:r>
          </w:p>
        </w:tc>
        <w:tc>
          <w:tcPr>
            <w:tcW w:w="138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C86651">
              <w:rPr>
                <w:sz w:val="28"/>
                <w:szCs w:val="28"/>
              </w:rPr>
              <w:t>%</w:t>
            </w:r>
          </w:p>
        </w:tc>
        <w:tc>
          <w:tcPr>
            <w:tcW w:w="138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19%</w:t>
            </w:r>
          </w:p>
        </w:tc>
        <w:tc>
          <w:tcPr>
            <w:tcW w:w="138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86651">
              <w:rPr>
                <w:sz w:val="28"/>
                <w:szCs w:val="28"/>
              </w:rPr>
              <w:t>%</w:t>
            </w:r>
          </w:p>
        </w:tc>
      </w:tr>
      <w:tr w:rsidR="009C00FF" w:rsidTr="00C86651">
        <w:tc>
          <w:tcPr>
            <w:tcW w:w="2235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Музыкальное развитие</w:t>
            </w:r>
          </w:p>
        </w:tc>
        <w:tc>
          <w:tcPr>
            <w:tcW w:w="714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36%</w:t>
            </w:r>
          </w:p>
        </w:tc>
        <w:tc>
          <w:tcPr>
            <w:tcW w:w="138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C86651">
              <w:rPr>
                <w:sz w:val="28"/>
                <w:szCs w:val="28"/>
              </w:rPr>
              <w:t>%</w:t>
            </w:r>
          </w:p>
        </w:tc>
        <w:tc>
          <w:tcPr>
            <w:tcW w:w="138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54%</w:t>
            </w:r>
          </w:p>
        </w:tc>
        <w:tc>
          <w:tcPr>
            <w:tcW w:w="138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C86651">
              <w:rPr>
                <w:sz w:val="28"/>
                <w:szCs w:val="28"/>
              </w:rPr>
              <w:t>%</w:t>
            </w:r>
          </w:p>
        </w:tc>
        <w:tc>
          <w:tcPr>
            <w:tcW w:w="138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10%</w:t>
            </w:r>
          </w:p>
        </w:tc>
        <w:tc>
          <w:tcPr>
            <w:tcW w:w="138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86651">
              <w:rPr>
                <w:sz w:val="28"/>
                <w:szCs w:val="28"/>
              </w:rPr>
              <w:t>%</w:t>
            </w:r>
          </w:p>
        </w:tc>
      </w:tr>
    </w:tbl>
    <w:p w:rsidR="009C00FF" w:rsidRDefault="009C00FF" w:rsidP="008F615B">
      <w:pPr>
        <w:rPr>
          <w:sz w:val="28"/>
          <w:szCs w:val="28"/>
        </w:rPr>
      </w:pPr>
    </w:p>
    <w:p w:rsidR="009C00FF" w:rsidRDefault="009C00FF" w:rsidP="008F615B">
      <w:pPr>
        <w:rPr>
          <w:sz w:val="28"/>
          <w:szCs w:val="28"/>
        </w:rPr>
      </w:pPr>
      <w:r>
        <w:rPr>
          <w:sz w:val="28"/>
          <w:szCs w:val="28"/>
        </w:rPr>
        <w:t xml:space="preserve">Уровни усвоения программного материала: </w:t>
      </w:r>
    </w:p>
    <w:p w:rsidR="009C00FF" w:rsidRDefault="009C00FF" w:rsidP="008F615B">
      <w:pPr>
        <w:rPr>
          <w:sz w:val="28"/>
          <w:szCs w:val="28"/>
        </w:rPr>
      </w:pPr>
      <w:r>
        <w:rPr>
          <w:sz w:val="28"/>
          <w:szCs w:val="28"/>
        </w:rPr>
        <w:t>на начала года : высокий – 32% средний – 47% низкий – 21%</w:t>
      </w:r>
    </w:p>
    <w:p w:rsidR="009C00FF" w:rsidRDefault="009C00FF" w:rsidP="008F615B">
      <w:pPr>
        <w:rPr>
          <w:sz w:val="28"/>
          <w:szCs w:val="28"/>
        </w:rPr>
      </w:pPr>
      <w:r>
        <w:rPr>
          <w:sz w:val="28"/>
          <w:szCs w:val="28"/>
        </w:rPr>
        <w:t>на конец года :                      42%                   48%                10%</w:t>
      </w:r>
    </w:p>
    <w:p w:rsidR="009C00FF" w:rsidRDefault="009C00FF" w:rsidP="008F615B">
      <w:pPr>
        <w:rPr>
          <w:sz w:val="28"/>
          <w:szCs w:val="28"/>
        </w:rPr>
      </w:pPr>
      <w:r>
        <w:rPr>
          <w:sz w:val="28"/>
          <w:szCs w:val="28"/>
        </w:rPr>
        <w:t xml:space="preserve"> Из таблицы видно, что по всем направлениям образовательной деятельности улучшились показатели. </w:t>
      </w:r>
    </w:p>
    <w:p w:rsidR="009C00FF" w:rsidRDefault="009C00FF" w:rsidP="008F615B">
      <w:pPr>
        <w:rPr>
          <w:sz w:val="28"/>
          <w:szCs w:val="28"/>
        </w:rPr>
      </w:pPr>
      <w:r>
        <w:rPr>
          <w:sz w:val="28"/>
          <w:szCs w:val="28"/>
        </w:rPr>
        <w:t>Работая над вопросом подготовки детей к школе, педагогом-психологом было проведено обследование по формированию психических познавательных процессов для обучения в первом классе.</w:t>
      </w:r>
    </w:p>
    <w:p w:rsidR="009C00FF" w:rsidRPr="0097242D" w:rsidRDefault="009C00FF" w:rsidP="0097242D">
      <w:pPr>
        <w:jc w:val="center"/>
        <w:rPr>
          <w:b/>
          <w:sz w:val="28"/>
          <w:szCs w:val="28"/>
        </w:rPr>
      </w:pPr>
      <w:r w:rsidRPr="0097242D">
        <w:rPr>
          <w:b/>
          <w:sz w:val="28"/>
          <w:szCs w:val="28"/>
        </w:rPr>
        <w:t>Сравнительный анализ уровней готовности выпускников к школе.</w:t>
      </w:r>
    </w:p>
    <w:p w:rsidR="009C00FF" w:rsidRPr="0097242D" w:rsidRDefault="009C00FF" w:rsidP="0097242D">
      <w:pPr>
        <w:jc w:val="center"/>
        <w:rPr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1559"/>
        <w:gridCol w:w="1841"/>
        <w:gridCol w:w="1561"/>
        <w:gridCol w:w="1701"/>
        <w:gridCol w:w="1701"/>
      </w:tblGrid>
      <w:tr w:rsidR="009C00FF" w:rsidTr="00C86651">
        <w:tc>
          <w:tcPr>
            <w:tcW w:w="3261" w:type="dxa"/>
            <w:gridSpan w:val="2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Высокий</w:t>
            </w:r>
          </w:p>
        </w:tc>
        <w:tc>
          <w:tcPr>
            <w:tcW w:w="3402" w:type="dxa"/>
            <w:gridSpan w:val="2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Средний</w:t>
            </w:r>
          </w:p>
        </w:tc>
        <w:tc>
          <w:tcPr>
            <w:tcW w:w="3402" w:type="dxa"/>
            <w:gridSpan w:val="2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Низкий</w:t>
            </w:r>
          </w:p>
        </w:tc>
      </w:tr>
      <w:tr w:rsidR="009C00FF" w:rsidTr="00C86651">
        <w:tc>
          <w:tcPr>
            <w:tcW w:w="1702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Начало года</w:t>
            </w:r>
          </w:p>
        </w:tc>
        <w:tc>
          <w:tcPr>
            <w:tcW w:w="1559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Конец года</w:t>
            </w:r>
          </w:p>
        </w:tc>
        <w:tc>
          <w:tcPr>
            <w:tcW w:w="184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Начало года</w:t>
            </w:r>
          </w:p>
        </w:tc>
        <w:tc>
          <w:tcPr>
            <w:tcW w:w="156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Конец года</w:t>
            </w:r>
          </w:p>
        </w:tc>
        <w:tc>
          <w:tcPr>
            <w:tcW w:w="170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Начало года</w:t>
            </w:r>
          </w:p>
        </w:tc>
        <w:tc>
          <w:tcPr>
            <w:tcW w:w="170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Конец года</w:t>
            </w:r>
          </w:p>
        </w:tc>
      </w:tr>
      <w:tr w:rsidR="009C00FF" w:rsidTr="00C86651">
        <w:tc>
          <w:tcPr>
            <w:tcW w:w="1702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15%</w:t>
            </w:r>
          </w:p>
        </w:tc>
        <w:tc>
          <w:tcPr>
            <w:tcW w:w="1559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C86651">
              <w:rPr>
                <w:sz w:val="28"/>
                <w:szCs w:val="28"/>
              </w:rPr>
              <w:t>%</w:t>
            </w:r>
          </w:p>
        </w:tc>
        <w:tc>
          <w:tcPr>
            <w:tcW w:w="184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75%</w:t>
            </w:r>
          </w:p>
        </w:tc>
        <w:tc>
          <w:tcPr>
            <w:tcW w:w="156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C86651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10%</w:t>
            </w:r>
          </w:p>
        </w:tc>
        <w:tc>
          <w:tcPr>
            <w:tcW w:w="1701" w:type="dxa"/>
          </w:tcPr>
          <w:p w:rsidR="009C00FF" w:rsidRPr="00C86651" w:rsidRDefault="009C00FF" w:rsidP="008F615B">
            <w:pPr>
              <w:rPr>
                <w:sz w:val="28"/>
                <w:szCs w:val="28"/>
              </w:rPr>
            </w:pPr>
            <w:r w:rsidRPr="00C86651">
              <w:rPr>
                <w:sz w:val="28"/>
                <w:szCs w:val="28"/>
              </w:rPr>
              <w:t>5%</w:t>
            </w:r>
          </w:p>
        </w:tc>
      </w:tr>
    </w:tbl>
    <w:p w:rsidR="009C00FF" w:rsidRDefault="009C00FF" w:rsidP="008F615B">
      <w:pPr>
        <w:rPr>
          <w:sz w:val="28"/>
          <w:szCs w:val="28"/>
        </w:rPr>
      </w:pPr>
    </w:p>
    <w:p w:rsidR="009C00FF" w:rsidRDefault="009C00FF" w:rsidP="008F615B">
      <w:pPr>
        <w:rPr>
          <w:sz w:val="28"/>
          <w:szCs w:val="28"/>
        </w:rPr>
      </w:pPr>
      <w:r>
        <w:rPr>
          <w:sz w:val="28"/>
          <w:szCs w:val="28"/>
        </w:rPr>
        <w:t>Проведя сравнительный анализ данных диагностики начала и конца учебного года видно, что результаты значительно улучшились. У выпускников детского сада была определена мотивационная готовность к школе. Таким образом, в целом все дети к обучению в школе готовы.</w:t>
      </w:r>
    </w:p>
    <w:p w:rsidR="009C00FF" w:rsidRDefault="009C00FF" w:rsidP="008F615B">
      <w:pPr>
        <w:rPr>
          <w:sz w:val="28"/>
          <w:szCs w:val="28"/>
        </w:rPr>
      </w:pPr>
      <w:r>
        <w:rPr>
          <w:sz w:val="28"/>
          <w:szCs w:val="28"/>
        </w:rPr>
        <w:t>Воспитанники МБДОУ в течении учебного года  посещали кружки. Работало 5 кружков различного направления. Были охвачены все дети с 3лет до 7 лет.</w:t>
      </w:r>
    </w:p>
    <w:p w:rsidR="009C00FF" w:rsidRDefault="009C00FF" w:rsidP="008F615B">
      <w:pPr>
        <w:rPr>
          <w:sz w:val="28"/>
          <w:szCs w:val="28"/>
        </w:rPr>
      </w:pPr>
      <w:r>
        <w:rPr>
          <w:sz w:val="28"/>
          <w:szCs w:val="28"/>
        </w:rPr>
        <w:t>На новый учебный год, так же планируется кружковая работа.</w:t>
      </w:r>
    </w:p>
    <w:p w:rsidR="009C00FF" w:rsidRDefault="009C00FF" w:rsidP="008F615B">
      <w:pPr>
        <w:rPr>
          <w:sz w:val="28"/>
          <w:szCs w:val="28"/>
        </w:rPr>
      </w:pPr>
      <w:r>
        <w:rPr>
          <w:sz w:val="28"/>
          <w:szCs w:val="28"/>
        </w:rPr>
        <w:t>Таким образом, можно сделать вывод, что образовательный процесс, в МБДОУ организован на оптимальном уровне.</w:t>
      </w:r>
    </w:p>
    <w:p w:rsidR="009C00FF" w:rsidRDefault="009C00FF" w:rsidP="008F615B">
      <w:pPr>
        <w:rPr>
          <w:sz w:val="28"/>
          <w:szCs w:val="28"/>
        </w:rPr>
      </w:pPr>
    </w:p>
    <w:p w:rsidR="009C00FF" w:rsidRDefault="009C00FF" w:rsidP="00772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1.5 Анализ состояния</w:t>
      </w:r>
      <w:r w:rsidRPr="00756B3A">
        <w:rPr>
          <w:b/>
          <w:sz w:val="28"/>
          <w:szCs w:val="28"/>
        </w:rPr>
        <w:t xml:space="preserve"> здоровья и физического развития у</w:t>
      </w:r>
      <w:r>
        <w:rPr>
          <w:b/>
          <w:sz w:val="28"/>
          <w:szCs w:val="28"/>
        </w:rPr>
        <w:t xml:space="preserve"> детей за 2011-2012</w:t>
      </w:r>
      <w:r w:rsidRPr="00756B3A">
        <w:rPr>
          <w:b/>
          <w:sz w:val="28"/>
          <w:szCs w:val="28"/>
        </w:rPr>
        <w:t xml:space="preserve"> уч</w:t>
      </w:r>
      <w:r>
        <w:rPr>
          <w:b/>
          <w:sz w:val="28"/>
          <w:szCs w:val="28"/>
        </w:rPr>
        <w:t>ебный</w:t>
      </w:r>
      <w:r w:rsidRPr="00756B3A">
        <w:rPr>
          <w:b/>
          <w:sz w:val="28"/>
          <w:szCs w:val="28"/>
        </w:rPr>
        <w:t xml:space="preserve"> год.</w:t>
      </w:r>
    </w:p>
    <w:p w:rsidR="009C00FF" w:rsidRPr="00756B3A" w:rsidRDefault="009C00FF" w:rsidP="0077207F">
      <w:pPr>
        <w:jc w:val="center"/>
        <w:rPr>
          <w:b/>
          <w:sz w:val="28"/>
          <w:szCs w:val="28"/>
        </w:rPr>
      </w:pPr>
    </w:p>
    <w:p w:rsidR="009C00FF" w:rsidRDefault="009C00FF" w:rsidP="002264BE">
      <w:pPr>
        <w:rPr>
          <w:sz w:val="28"/>
          <w:szCs w:val="28"/>
        </w:rPr>
      </w:pPr>
      <w:r>
        <w:rPr>
          <w:sz w:val="28"/>
          <w:szCs w:val="28"/>
        </w:rPr>
        <w:t>Сохранить и улучшить здоровье - каждодневная работа, начиная с рождения ребенка. В дошкольном возрасте эту работу осуществляют совместно с родителями и воспитателями. В ДОУ вся работа ведется согласно программе «Здоровье». В начале 2011-2012 учебного года медсестрой и врачом ДОУ была проведена работа по распределению детей по группам здоровья:</w:t>
      </w:r>
    </w:p>
    <w:p w:rsidR="009C00FF" w:rsidRDefault="009C00FF" w:rsidP="002264BE">
      <w:pPr>
        <w:rPr>
          <w:sz w:val="28"/>
          <w:szCs w:val="28"/>
        </w:rPr>
      </w:pPr>
    </w:p>
    <w:p w:rsidR="009C00FF" w:rsidRDefault="009C00FF" w:rsidP="003F5B7D">
      <w:pPr>
        <w:rPr>
          <w:sz w:val="28"/>
          <w:szCs w:val="28"/>
        </w:rPr>
      </w:pPr>
      <w:r>
        <w:rPr>
          <w:sz w:val="28"/>
          <w:szCs w:val="28"/>
        </w:rPr>
        <w:t>Распределение воспитанников ДОУ по группам здоровья.</w:t>
      </w:r>
    </w:p>
    <w:p w:rsidR="009C00FF" w:rsidRDefault="009C00FF" w:rsidP="003F5B7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971"/>
        <w:gridCol w:w="1971"/>
        <w:gridCol w:w="1971"/>
        <w:gridCol w:w="1971"/>
      </w:tblGrid>
      <w:tr w:rsidR="009C00FF" w:rsidRPr="00253AC2" w:rsidTr="00471DA7">
        <w:trPr>
          <w:trHeight w:val="469"/>
        </w:trPr>
        <w:tc>
          <w:tcPr>
            <w:tcW w:w="1970" w:type="dxa"/>
          </w:tcPr>
          <w:p w:rsidR="009C00FF" w:rsidRPr="00253AC2" w:rsidRDefault="009C00FF" w:rsidP="00471DA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71" w:type="dxa"/>
          </w:tcPr>
          <w:p w:rsidR="009C00FF" w:rsidRPr="00253AC2" w:rsidRDefault="009C00FF" w:rsidP="00471DA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Сред.состав</w:t>
            </w:r>
          </w:p>
        </w:tc>
        <w:tc>
          <w:tcPr>
            <w:tcW w:w="1971" w:type="dxa"/>
          </w:tcPr>
          <w:p w:rsidR="009C00FF" w:rsidRPr="00253AC2" w:rsidRDefault="009C00FF" w:rsidP="00471DA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  <w:lang w:val="en-US"/>
              </w:rPr>
              <w:t>I</w:t>
            </w:r>
            <w:r w:rsidRPr="00253AC2">
              <w:rPr>
                <w:sz w:val="28"/>
                <w:szCs w:val="28"/>
              </w:rPr>
              <w:t>группа</w:t>
            </w:r>
          </w:p>
        </w:tc>
        <w:tc>
          <w:tcPr>
            <w:tcW w:w="1971" w:type="dxa"/>
          </w:tcPr>
          <w:p w:rsidR="009C00FF" w:rsidRPr="00253AC2" w:rsidRDefault="009C00FF" w:rsidP="00471DA7">
            <w:pPr>
              <w:rPr>
                <w:sz w:val="28"/>
                <w:szCs w:val="28"/>
                <w:lang w:val="en-US"/>
              </w:rPr>
            </w:pPr>
            <w:r w:rsidRPr="00253AC2">
              <w:rPr>
                <w:sz w:val="28"/>
                <w:szCs w:val="28"/>
                <w:lang w:val="en-US"/>
              </w:rPr>
              <w:t>II</w:t>
            </w:r>
            <w:r w:rsidRPr="00253AC2">
              <w:rPr>
                <w:sz w:val="28"/>
                <w:szCs w:val="28"/>
              </w:rPr>
              <w:t>группа</w:t>
            </w:r>
          </w:p>
        </w:tc>
        <w:tc>
          <w:tcPr>
            <w:tcW w:w="1971" w:type="dxa"/>
          </w:tcPr>
          <w:p w:rsidR="009C00FF" w:rsidRPr="00253AC2" w:rsidRDefault="009C00FF" w:rsidP="00471DA7">
            <w:pPr>
              <w:rPr>
                <w:sz w:val="28"/>
                <w:szCs w:val="28"/>
                <w:lang w:val="en-US"/>
              </w:rPr>
            </w:pPr>
            <w:r w:rsidRPr="00253AC2">
              <w:rPr>
                <w:sz w:val="28"/>
                <w:szCs w:val="28"/>
                <w:lang w:val="en-US"/>
              </w:rPr>
              <w:t>III</w:t>
            </w:r>
            <w:r w:rsidRPr="00253AC2">
              <w:rPr>
                <w:sz w:val="28"/>
                <w:szCs w:val="28"/>
              </w:rPr>
              <w:t>группа</w:t>
            </w:r>
          </w:p>
        </w:tc>
      </w:tr>
      <w:tr w:rsidR="009C00FF" w:rsidRPr="00253AC2" w:rsidTr="00471DA7">
        <w:trPr>
          <w:trHeight w:val="493"/>
        </w:trPr>
        <w:tc>
          <w:tcPr>
            <w:tcW w:w="1970" w:type="dxa"/>
          </w:tcPr>
          <w:p w:rsidR="009C00FF" w:rsidRPr="00253AC2" w:rsidRDefault="009C00FF" w:rsidP="00471DA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2009</w:t>
            </w:r>
          </w:p>
        </w:tc>
        <w:tc>
          <w:tcPr>
            <w:tcW w:w="1971" w:type="dxa"/>
          </w:tcPr>
          <w:p w:rsidR="009C00FF" w:rsidRPr="00253AC2" w:rsidRDefault="009C00FF" w:rsidP="00471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971" w:type="dxa"/>
          </w:tcPr>
          <w:p w:rsidR="009C00FF" w:rsidRPr="00253AC2" w:rsidRDefault="009C00FF" w:rsidP="00471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971" w:type="dxa"/>
          </w:tcPr>
          <w:p w:rsidR="009C00FF" w:rsidRPr="00253AC2" w:rsidRDefault="009C00FF" w:rsidP="00471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71" w:type="dxa"/>
          </w:tcPr>
          <w:p w:rsidR="009C00FF" w:rsidRPr="00253AC2" w:rsidRDefault="009C00FF" w:rsidP="00471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C00FF" w:rsidRPr="00253AC2" w:rsidTr="00471DA7">
        <w:trPr>
          <w:trHeight w:val="683"/>
        </w:trPr>
        <w:tc>
          <w:tcPr>
            <w:tcW w:w="1970" w:type="dxa"/>
          </w:tcPr>
          <w:p w:rsidR="009C00FF" w:rsidRDefault="009C00FF" w:rsidP="00471DA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2010</w:t>
            </w:r>
          </w:p>
          <w:p w:rsidR="009C00FF" w:rsidRDefault="009C00FF" w:rsidP="00471DA7">
            <w:pPr>
              <w:rPr>
                <w:sz w:val="28"/>
                <w:szCs w:val="28"/>
              </w:rPr>
            </w:pPr>
          </w:p>
          <w:p w:rsidR="009C00FF" w:rsidRPr="00253AC2" w:rsidRDefault="009C00FF" w:rsidP="00471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971" w:type="dxa"/>
          </w:tcPr>
          <w:p w:rsidR="009C00FF" w:rsidRDefault="009C00FF" w:rsidP="00471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  <w:p w:rsidR="009C00FF" w:rsidRDefault="009C00FF" w:rsidP="00471DA7">
            <w:pPr>
              <w:rPr>
                <w:sz w:val="28"/>
                <w:szCs w:val="28"/>
              </w:rPr>
            </w:pPr>
          </w:p>
          <w:p w:rsidR="009C00FF" w:rsidRPr="00253AC2" w:rsidRDefault="009C00FF" w:rsidP="00471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971" w:type="dxa"/>
          </w:tcPr>
          <w:p w:rsidR="009C00FF" w:rsidRDefault="009C00FF" w:rsidP="00471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  <w:p w:rsidR="009C00FF" w:rsidRDefault="009C00FF" w:rsidP="00471DA7">
            <w:pPr>
              <w:rPr>
                <w:sz w:val="28"/>
                <w:szCs w:val="28"/>
              </w:rPr>
            </w:pPr>
          </w:p>
          <w:p w:rsidR="009C00FF" w:rsidRPr="00253AC2" w:rsidRDefault="009C00FF" w:rsidP="00471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971" w:type="dxa"/>
          </w:tcPr>
          <w:p w:rsidR="009C00FF" w:rsidRDefault="009C00FF" w:rsidP="00471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9C00FF" w:rsidRDefault="009C00FF" w:rsidP="00471DA7">
            <w:pPr>
              <w:rPr>
                <w:sz w:val="28"/>
                <w:szCs w:val="28"/>
              </w:rPr>
            </w:pPr>
          </w:p>
          <w:p w:rsidR="009C00FF" w:rsidRPr="00253AC2" w:rsidRDefault="009C00FF" w:rsidP="00471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1" w:type="dxa"/>
          </w:tcPr>
          <w:p w:rsidR="009C00FF" w:rsidRDefault="009C00FF" w:rsidP="00471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9C00FF" w:rsidRDefault="009C00FF" w:rsidP="00471DA7">
            <w:pPr>
              <w:rPr>
                <w:sz w:val="28"/>
                <w:szCs w:val="28"/>
              </w:rPr>
            </w:pPr>
          </w:p>
          <w:p w:rsidR="009C00FF" w:rsidRPr="00253AC2" w:rsidRDefault="009C00FF" w:rsidP="00471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9C00FF" w:rsidRDefault="009C00FF" w:rsidP="002264BE">
      <w:pPr>
        <w:rPr>
          <w:sz w:val="28"/>
          <w:szCs w:val="28"/>
        </w:rPr>
      </w:pPr>
    </w:p>
    <w:p w:rsidR="009C00FF" w:rsidRDefault="009C00FF" w:rsidP="002264BE">
      <w:pPr>
        <w:rPr>
          <w:sz w:val="28"/>
          <w:szCs w:val="28"/>
        </w:rPr>
      </w:pPr>
      <w:r>
        <w:rPr>
          <w:sz w:val="28"/>
          <w:szCs w:val="28"/>
        </w:rPr>
        <w:t>Из общего количества детей были выявлены ЧБД- 5 детей, кроме этого, всем детям в возрасте от 3-х до 7-ми лет сделаны плантограммы стоп и выявлены дети с диагнозом «плоскостопие»-2 ребёнка. Воспитателям и родителям этих детей были даны рекомендации и комплекс упражнений по плоскостопию.</w:t>
      </w:r>
    </w:p>
    <w:p w:rsidR="009C00FF" w:rsidRDefault="009C00FF" w:rsidP="002264BE">
      <w:pPr>
        <w:rPr>
          <w:sz w:val="28"/>
          <w:szCs w:val="28"/>
        </w:rPr>
      </w:pPr>
      <w:r>
        <w:rPr>
          <w:sz w:val="28"/>
          <w:szCs w:val="28"/>
        </w:rPr>
        <w:t>В апреле месяце 2011 в ДОУ были осмотрены дети в возрасте от 3 до 7 лет, такими специалистами, как: дерматолог, окулист, невропатолог и педиатр. По плану подлежало осмотру 100 детей, осмотрено 68. Из общего числа осмотренных воспитанников были выявлены нарушения в состоянии здоровья:</w:t>
      </w:r>
    </w:p>
    <w:p w:rsidR="009C00FF" w:rsidRDefault="009C00FF" w:rsidP="002264BE">
      <w:pPr>
        <w:rPr>
          <w:sz w:val="28"/>
          <w:szCs w:val="28"/>
        </w:rPr>
      </w:pPr>
      <w:r>
        <w:rPr>
          <w:sz w:val="28"/>
          <w:szCs w:val="28"/>
        </w:rPr>
        <w:t xml:space="preserve">-Ожирение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степени-1ребенок.</w:t>
      </w:r>
    </w:p>
    <w:p w:rsidR="009C00FF" w:rsidRDefault="009C00FF" w:rsidP="002264BE">
      <w:pPr>
        <w:rPr>
          <w:sz w:val="28"/>
          <w:szCs w:val="28"/>
        </w:rPr>
      </w:pPr>
      <w:r>
        <w:rPr>
          <w:sz w:val="28"/>
          <w:szCs w:val="28"/>
        </w:rPr>
        <w:t xml:space="preserve">Этот ребёнок направлен на консультацию к  специалистам. По плану поликлиники  из 110 детей  на энтеробиоз было обследовано 100, что составляет 91%, из них не выявлены ни одного случая заболевания энтеробиозом. </w:t>
      </w:r>
    </w:p>
    <w:p w:rsidR="009C00FF" w:rsidRDefault="009C00FF" w:rsidP="002264BE">
      <w:pPr>
        <w:rPr>
          <w:sz w:val="28"/>
          <w:szCs w:val="28"/>
        </w:rPr>
      </w:pPr>
      <w:r>
        <w:rPr>
          <w:sz w:val="28"/>
          <w:szCs w:val="28"/>
        </w:rPr>
        <w:t>С целью профилактики простудных заболеваний, согласно программе «Здоровье» все дети нашего ДОУ с октября по апрель месяц получали комплекс оздоровительных мероприятий, включающих в себя:</w:t>
      </w:r>
    </w:p>
    <w:p w:rsidR="009C00FF" w:rsidRPr="00095EDD" w:rsidRDefault="009C00FF" w:rsidP="002264BE">
      <w:pPr>
        <w:rPr>
          <w:b/>
          <w:sz w:val="28"/>
          <w:szCs w:val="28"/>
        </w:rPr>
      </w:pPr>
      <w:r w:rsidRPr="00095EDD">
        <w:rPr>
          <w:b/>
          <w:sz w:val="28"/>
          <w:szCs w:val="28"/>
        </w:rPr>
        <w:t>1. Закаливающие мероприятия</w:t>
      </w:r>
    </w:p>
    <w:p w:rsidR="009C00FF" w:rsidRDefault="009C00FF" w:rsidP="002264BE">
      <w:pPr>
        <w:rPr>
          <w:sz w:val="28"/>
          <w:szCs w:val="28"/>
        </w:rPr>
      </w:pPr>
      <w:r>
        <w:rPr>
          <w:sz w:val="28"/>
          <w:szCs w:val="28"/>
        </w:rPr>
        <w:t>1.1.Воздушные ванны (облегченная одежда, одежда соответствующая сезону)</w:t>
      </w:r>
    </w:p>
    <w:p w:rsidR="009C00FF" w:rsidRDefault="009C00FF" w:rsidP="002264BE">
      <w:pPr>
        <w:rPr>
          <w:sz w:val="28"/>
          <w:szCs w:val="28"/>
        </w:rPr>
      </w:pPr>
      <w:r>
        <w:rPr>
          <w:sz w:val="28"/>
          <w:szCs w:val="28"/>
        </w:rPr>
        <w:t>1.2.Оздоровительные прогулки</w:t>
      </w:r>
    </w:p>
    <w:p w:rsidR="009C00FF" w:rsidRDefault="009C00FF" w:rsidP="002264BE">
      <w:pPr>
        <w:rPr>
          <w:sz w:val="28"/>
          <w:szCs w:val="28"/>
        </w:rPr>
      </w:pPr>
      <w:r>
        <w:rPr>
          <w:sz w:val="28"/>
          <w:szCs w:val="28"/>
        </w:rPr>
        <w:t>1.3.Ходьба в носках на физкультурных занятиях</w:t>
      </w:r>
    </w:p>
    <w:p w:rsidR="009C00FF" w:rsidRDefault="009C00FF" w:rsidP="002264BE">
      <w:pPr>
        <w:rPr>
          <w:sz w:val="28"/>
          <w:szCs w:val="28"/>
        </w:rPr>
      </w:pPr>
      <w:r>
        <w:rPr>
          <w:sz w:val="28"/>
          <w:szCs w:val="28"/>
        </w:rPr>
        <w:t>1.4.Ходьба босиком до и после сна</w:t>
      </w:r>
    </w:p>
    <w:p w:rsidR="009C00FF" w:rsidRDefault="009C00FF" w:rsidP="002264BE">
      <w:pPr>
        <w:rPr>
          <w:sz w:val="28"/>
          <w:szCs w:val="28"/>
        </w:rPr>
      </w:pPr>
      <w:r>
        <w:rPr>
          <w:sz w:val="28"/>
          <w:szCs w:val="28"/>
        </w:rPr>
        <w:t>1.5.Умываться прохладной водой.</w:t>
      </w:r>
    </w:p>
    <w:p w:rsidR="009C00FF" w:rsidRPr="00095EDD" w:rsidRDefault="009C00FF" w:rsidP="002264BE">
      <w:pPr>
        <w:rPr>
          <w:b/>
          <w:sz w:val="28"/>
          <w:szCs w:val="28"/>
        </w:rPr>
      </w:pPr>
      <w:r w:rsidRPr="00095EDD">
        <w:rPr>
          <w:b/>
          <w:sz w:val="28"/>
          <w:szCs w:val="28"/>
        </w:rPr>
        <w:t>2.Профилактические мероприятия</w:t>
      </w:r>
    </w:p>
    <w:p w:rsidR="009C00FF" w:rsidRDefault="009C00FF" w:rsidP="002264BE">
      <w:pPr>
        <w:rPr>
          <w:sz w:val="28"/>
          <w:szCs w:val="28"/>
        </w:rPr>
      </w:pPr>
      <w:r>
        <w:rPr>
          <w:sz w:val="28"/>
          <w:szCs w:val="28"/>
        </w:rPr>
        <w:t>2.1.луковый салат</w:t>
      </w:r>
    </w:p>
    <w:p w:rsidR="009C00FF" w:rsidRDefault="009C00FF" w:rsidP="002264BE">
      <w:pPr>
        <w:rPr>
          <w:sz w:val="28"/>
          <w:szCs w:val="28"/>
        </w:rPr>
      </w:pPr>
      <w:r>
        <w:rPr>
          <w:sz w:val="28"/>
          <w:szCs w:val="28"/>
        </w:rPr>
        <w:t>2.2.ароматерапия (кулоны с чесноком для каждого ребёнка)</w:t>
      </w:r>
    </w:p>
    <w:p w:rsidR="009C00FF" w:rsidRDefault="009C00FF" w:rsidP="002264BE">
      <w:pPr>
        <w:rPr>
          <w:sz w:val="28"/>
          <w:szCs w:val="28"/>
        </w:rPr>
      </w:pPr>
      <w:r>
        <w:rPr>
          <w:sz w:val="28"/>
          <w:szCs w:val="28"/>
        </w:rPr>
        <w:t>2.3.точечный массаж</w:t>
      </w:r>
    </w:p>
    <w:p w:rsidR="009C00FF" w:rsidRPr="00095EDD" w:rsidRDefault="009C00FF" w:rsidP="002264BE">
      <w:pPr>
        <w:rPr>
          <w:b/>
          <w:sz w:val="28"/>
          <w:szCs w:val="28"/>
        </w:rPr>
      </w:pPr>
      <w:r w:rsidRPr="00095EDD">
        <w:rPr>
          <w:b/>
          <w:sz w:val="28"/>
          <w:szCs w:val="28"/>
        </w:rPr>
        <w:t>3.Лечебно-оздоровительные мероприятии</w:t>
      </w:r>
    </w:p>
    <w:p w:rsidR="009C00FF" w:rsidRDefault="009C00FF" w:rsidP="002264BE">
      <w:pPr>
        <w:rPr>
          <w:sz w:val="28"/>
          <w:szCs w:val="28"/>
        </w:rPr>
      </w:pPr>
      <w:r>
        <w:rPr>
          <w:sz w:val="28"/>
          <w:szCs w:val="28"/>
        </w:rPr>
        <w:t>3.1.Витаминотерапия (аскорбиновая кислота чередовалась с ревитом)</w:t>
      </w:r>
    </w:p>
    <w:p w:rsidR="009C00FF" w:rsidRPr="00395E39" w:rsidRDefault="009C00FF" w:rsidP="002264BE">
      <w:pPr>
        <w:rPr>
          <w:sz w:val="28"/>
          <w:szCs w:val="28"/>
        </w:rPr>
      </w:pPr>
      <w:r>
        <w:rPr>
          <w:sz w:val="28"/>
          <w:szCs w:val="28"/>
        </w:rPr>
        <w:t xml:space="preserve">В детском саду за 2011-2012 учебный год  был карантин по ветряной оспе. Для профилактики гриппа в сентябре  была проведена вакцинация  сотрудников детского сада и детей, посещающих ДОУ и не имеющих медицинских противопоказаний. В детском саду питание детей осуществляется на основании 10-ти дневного меню, которое согласовано с учреждением Госсанэпиднадзора. В рацион питания включены все продукты, необходимые для полноценной жизнедеятельности ребенка. Ежемесячно проводится подсчёт калорийности пищи, которая соответствует норме. Согласно календарному плану были сделаны  66 профилактических прививок:  коревая краснуха-7, полиомиелит-1, против дифтерии-11,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- манту-47.</w:t>
      </w:r>
    </w:p>
    <w:p w:rsidR="009C00FF" w:rsidRDefault="009C00FF" w:rsidP="002264BE">
      <w:pPr>
        <w:rPr>
          <w:sz w:val="28"/>
          <w:szCs w:val="28"/>
        </w:rPr>
      </w:pPr>
      <w:r>
        <w:rPr>
          <w:sz w:val="28"/>
          <w:szCs w:val="28"/>
        </w:rPr>
        <w:t>В течении года ежемесячно проводится анализ заболеваемости и посещаемости по всем группам и общей по детскому саду. На основании полученных данных нами был проведен мониторинг здоровья и физического развития детей за отчетный год.</w:t>
      </w:r>
    </w:p>
    <w:p w:rsidR="009C00FF" w:rsidRDefault="009C00FF" w:rsidP="002264B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7"/>
        <w:gridCol w:w="1647"/>
        <w:gridCol w:w="2520"/>
        <w:gridCol w:w="1314"/>
        <w:gridCol w:w="2010"/>
        <w:gridCol w:w="1026"/>
      </w:tblGrid>
      <w:tr w:rsidR="009C00FF" w:rsidRPr="00253AC2" w:rsidTr="00790F34">
        <w:tc>
          <w:tcPr>
            <w:tcW w:w="1337" w:type="dxa"/>
          </w:tcPr>
          <w:p w:rsidR="009C00FF" w:rsidRPr="00253AC2" w:rsidRDefault="009C00FF" w:rsidP="00226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</w:t>
            </w:r>
            <w:r w:rsidRPr="00253AC2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647" w:type="dxa"/>
          </w:tcPr>
          <w:p w:rsidR="009C00FF" w:rsidRDefault="009C00FF" w:rsidP="002264BE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Сред</w:t>
            </w:r>
            <w:r>
              <w:rPr>
                <w:sz w:val="28"/>
                <w:szCs w:val="28"/>
              </w:rPr>
              <w:t>не списочный</w:t>
            </w:r>
          </w:p>
          <w:p w:rsidR="009C00FF" w:rsidRPr="00253AC2" w:rsidRDefault="009C00FF" w:rsidP="002264BE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состав</w:t>
            </w:r>
          </w:p>
        </w:tc>
        <w:tc>
          <w:tcPr>
            <w:tcW w:w="2520" w:type="dxa"/>
          </w:tcPr>
          <w:p w:rsidR="009C00FF" w:rsidRPr="00253AC2" w:rsidRDefault="009C00FF" w:rsidP="002264BE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Пропуск по болезни</w:t>
            </w:r>
          </w:p>
          <w:p w:rsidR="009C00FF" w:rsidRPr="00253AC2" w:rsidRDefault="009C00FF" w:rsidP="00226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53AC2">
              <w:rPr>
                <w:sz w:val="28"/>
                <w:szCs w:val="28"/>
              </w:rPr>
              <w:t>а 1-го ребенка</w:t>
            </w:r>
          </w:p>
        </w:tc>
        <w:tc>
          <w:tcPr>
            <w:tcW w:w="1314" w:type="dxa"/>
          </w:tcPr>
          <w:p w:rsidR="009C00FF" w:rsidRPr="00253AC2" w:rsidRDefault="009C00FF" w:rsidP="002264BE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Индекс здоровья</w:t>
            </w:r>
          </w:p>
        </w:tc>
        <w:tc>
          <w:tcPr>
            <w:tcW w:w="2010" w:type="dxa"/>
          </w:tcPr>
          <w:p w:rsidR="009C00FF" w:rsidRPr="00253AC2" w:rsidRDefault="009C00FF" w:rsidP="002264BE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Кол-во детей с хроническими заболеваниями</w:t>
            </w:r>
          </w:p>
        </w:tc>
        <w:tc>
          <w:tcPr>
            <w:tcW w:w="1026" w:type="dxa"/>
          </w:tcPr>
          <w:p w:rsidR="009C00FF" w:rsidRPr="00253AC2" w:rsidRDefault="009C00FF" w:rsidP="002264BE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Кол-во детей ЧБД</w:t>
            </w:r>
          </w:p>
        </w:tc>
      </w:tr>
      <w:tr w:rsidR="009C00FF" w:rsidRPr="00253AC2" w:rsidTr="00471DA7">
        <w:trPr>
          <w:trHeight w:val="1932"/>
        </w:trPr>
        <w:tc>
          <w:tcPr>
            <w:tcW w:w="1337" w:type="dxa"/>
          </w:tcPr>
          <w:p w:rsidR="009C00FF" w:rsidRDefault="009C00FF" w:rsidP="002264BE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2009</w:t>
            </w:r>
          </w:p>
          <w:p w:rsidR="009C00FF" w:rsidRPr="00253AC2" w:rsidRDefault="009C00FF" w:rsidP="002264BE">
            <w:pPr>
              <w:rPr>
                <w:sz w:val="28"/>
                <w:szCs w:val="28"/>
              </w:rPr>
            </w:pPr>
          </w:p>
          <w:p w:rsidR="009C00FF" w:rsidRDefault="009C00FF" w:rsidP="002264BE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2010</w:t>
            </w:r>
          </w:p>
          <w:p w:rsidR="009C00FF" w:rsidRDefault="009C00FF" w:rsidP="002264BE">
            <w:pPr>
              <w:rPr>
                <w:sz w:val="28"/>
                <w:szCs w:val="28"/>
              </w:rPr>
            </w:pPr>
          </w:p>
          <w:p w:rsidR="009C00FF" w:rsidRPr="00253AC2" w:rsidRDefault="009C00FF" w:rsidP="00226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647" w:type="dxa"/>
          </w:tcPr>
          <w:p w:rsidR="009C00FF" w:rsidRDefault="009C00FF" w:rsidP="00226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  <w:p w:rsidR="009C00FF" w:rsidRDefault="009C00FF" w:rsidP="002264BE">
            <w:pPr>
              <w:rPr>
                <w:sz w:val="28"/>
                <w:szCs w:val="28"/>
              </w:rPr>
            </w:pPr>
          </w:p>
          <w:p w:rsidR="009C00FF" w:rsidRDefault="009C00FF" w:rsidP="00226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  <w:p w:rsidR="009C00FF" w:rsidRDefault="009C00FF" w:rsidP="002264BE">
            <w:pPr>
              <w:rPr>
                <w:sz w:val="28"/>
                <w:szCs w:val="28"/>
              </w:rPr>
            </w:pPr>
          </w:p>
          <w:p w:rsidR="009C00FF" w:rsidRPr="00253AC2" w:rsidRDefault="009C00FF" w:rsidP="00226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520" w:type="dxa"/>
          </w:tcPr>
          <w:p w:rsidR="009C00FF" w:rsidRPr="00253AC2" w:rsidRDefault="009C00FF" w:rsidP="00226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  <w:p w:rsidR="009C00FF" w:rsidRDefault="009C00FF" w:rsidP="002264BE">
            <w:pPr>
              <w:rPr>
                <w:sz w:val="28"/>
                <w:szCs w:val="28"/>
              </w:rPr>
            </w:pPr>
          </w:p>
          <w:p w:rsidR="009C00FF" w:rsidRDefault="009C00FF" w:rsidP="00226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  <w:p w:rsidR="009C00FF" w:rsidRDefault="009C00FF" w:rsidP="002264BE">
            <w:pPr>
              <w:rPr>
                <w:sz w:val="28"/>
                <w:szCs w:val="28"/>
              </w:rPr>
            </w:pPr>
          </w:p>
          <w:p w:rsidR="009C00FF" w:rsidRPr="00253AC2" w:rsidRDefault="009C00FF" w:rsidP="00226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314" w:type="dxa"/>
          </w:tcPr>
          <w:p w:rsidR="009C00FF" w:rsidRDefault="009C00FF" w:rsidP="00226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  <w:p w:rsidR="009C00FF" w:rsidRPr="00253AC2" w:rsidRDefault="009C00FF" w:rsidP="002264BE">
            <w:pPr>
              <w:rPr>
                <w:sz w:val="28"/>
                <w:szCs w:val="28"/>
              </w:rPr>
            </w:pPr>
          </w:p>
          <w:p w:rsidR="009C00FF" w:rsidRDefault="009C00FF" w:rsidP="00226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9C00FF" w:rsidRDefault="009C00FF" w:rsidP="002264BE">
            <w:pPr>
              <w:rPr>
                <w:sz w:val="28"/>
                <w:szCs w:val="28"/>
              </w:rPr>
            </w:pPr>
          </w:p>
          <w:p w:rsidR="009C00FF" w:rsidRPr="00253AC2" w:rsidRDefault="009C00FF" w:rsidP="00226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2010" w:type="dxa"/>
          </w:tcPr>
          <w:p w:rsidR="009C00FF" w:rsidRDefault="009C00FF" w:rsidP="00226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C00FF" w:rsidRPr="00253AC2" w:rsidRDefault="009C00FF" w:rsidP="002264BE">
            <w:pPr>
              <w:rPr>
                <w:sz w:val="28"/>
                <w:szCs w:val="28"/>
              </w:rPr>
            </w:pPr>
          </w:p>
          <w:p w:rsidR="009C00FF" w:rsidRDefault="009C00FF" w:rsidP="00226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C00FF" w:rsidRDefault="009C00FF" w:rsidP="002264BE">
            <w:pPr>
              <w:rPr>
                <w:sz w:val="28"/>
                <w:szCs w:val="28"/>
              </w:rPr>
            </w:pPr>
          </w:p>
          <w:p w:rsidR="009C00FF" w:rsidRPr="00253AC2" w:rsidRDefault="009C00FF" w:rsidP="00226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26" w:type="dxa"/>
          </w:tcPr>
          <w:p w:rsidR="009C00FF" w:rsidRDefault="009C00FF" w:rsidP="002264BE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2</w:t>
            </w:r>
          </w:p>
          <w:p w:rsidR="009C00FF" w:rsidRPr="00253AC2" w:rsidRDefault="009C00FF" w:rsidP="002264BE">
            <w:pPr>
              <w:rPr>
                <w:sz w:val="28"/>
                <w:szCs w:val="28"/>
              </w:rPr>
            </w:pPr>
          </w:p>
          <w:p w:rsidR="009C00FF" w:rsidRDefault="009C00FF" w:rsidP="00226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C00FF" w:rsidRDefault="009C00FF" w:rsidP="002264BE">
            <w:pPr>
              <w:rPr>
                <w:sz w:val="28"/>
                <w:szCs w:val="28"/>
              </w:rPr>
            </w:pPr>
          </w:p>
          <w:p w:rsidR="009C00FF" w:rsidRPr="00253AC2" w:rsidRDefault="009C00FF" w:rsidP="00226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9C00FF" w:rsidRPr="002264BE" w:rsidRDefault="009C00FF" w:rsidP="008F615B">
      <w:pPr>
        <w:rPr>
          <w:sz w:val="28"/>
          <w:szCs w:val="28"/>
        </w:rPr>
      </w:pPr>
    </w:p>
    <w:p w:rsidR="009C00FF" w:rsidRDefault="009C00FF" w:rsidP="008F615B">
      <w:pPr>
        <w:rPr>
          <w:sz w:val="28"/>
          <w:szCs w:val="28"/>
        </w:rPr>
      </w:pPr>
      <w:r>
        <w:rPr>
          <w:sz w:val="28"/>
          <w:szCs w:val="28"/>
        </w:rPr>
        <w:t>Уровень и динамика физической подготовленности детей в ДОУ</w:t>
      </w:r>
    </w:p>
    <w:p w:rsidR="009C00FF" w:rsidRDefault="009C00FF" w:rsidP="008F615B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2211"/>
        <w:gridCol w:w="2126"/>
        <w:gridCol w:w="2126"/>
      </w:tblGrid>
      <w:tr w:rsidR="009C00FF" w:rsidRPr="00253AC2" w:rsidTr="00041D56">
        <w:tc>
          <w:tcPr>
            <w:tcW w:w="3284" w:type="dxa"/>
          </w:tcPr>
          <w:p w:rsidR="009C00FF" w:rsidRPr="00253AC2" w:rsidRDefault="009C00FF" w:rsidP="008F615B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Уровень</w:t>
            </w:r>
          </w:p>
        </w:tc>
        <w:tc>
          <w:tcPr>
            <w:tcW w:w="2211" w:type="dxa"/>
          </w:tcPr>
          <w:p w:rsidR="009C00FF" w:rsidRPr="00253AC2" w:rsidRDefault="009C00FF" w:rsidP="008F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2009-2010</w:t>
            </w:r>
            <w:r w:rsidRPr="00253AC2">
              <w:rPr>
                <w:sz w:val="28"/>
                <w:szCs w:val="28"/>
              </w:rPr>
              <w:t>учебный год</w:t>
            </w:r>
          </w:p>
        </w:tc>
        <w:tc>
          <w:tcPr>
            <w:tcW w:w="2126" w:type="dxa"/>
          </w:tcPr>
          <w:p w:rsidR="009C00FF" w:rsidRPr="00253AC2" w:rsidRDefault="009C00FF" w:rsidP="008F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  <w:r w:rsidRPr="00253AC2">
              <w:rPr>
                <w:sz w:val="28"/>
                <w:szCs w:val="28"/>
              </w:rPr>
              <w:t>учебный год</w:t>
            </w:r>
          </w:p>
        </w:tc>
        <w:tc>
          <w:tcPr>
            <w:tcW w:w="2126" w:type="dxa"/>
          </w:tcPr>
          <w:p w:rsidR="009C00FF" w:rsidRPr="00253AC2" w:rsidRDefault="009C00FF" w:rsidP="008F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          2012 учебный год</w:t>
            </w:r>
          </w:p>
        </w:tc>
      </w:tr>
      <w:tr w:rsidR="009C00FF" w:rsidRPr="00253AC2" w:rsidTr="00041D56">
        <w:tc>
          <w:tcPr>
            <w:tcW w:w="3284" w:type="dxa"/>
          </w:tcPr>
          <w:p w:rsidR="009C00FF" w:rsidRPr="00253AC2" w:rsidRDefault="009C00FF" w:rsidP="008F615B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Высокий</w:t>
            </w:r>
          </w:p>
        </w:tc>
        <w:tc>
          <w:tcPr>
            <w:tcW w:w="2211" w:type="dxa"/>
          </w:tcPr>
          <w:p w:rsidR="009C00FF" w:rsidRPr="00253AC2" w:rsidRDefault="009C00FF" w:rsidP="008F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37%</w:t>
            </w:r>
          </w:p>
        </w:tc>
        <w:tc>
          <w:tcPr>
            <w:tcW w:w="2126" w:type="dxa"/>
          </w:tcPr>
          <w:p w:rsidR="009C00FF" w:rsidRPr="00253AC2" w:rsidRDefault="009C00FF" w:rsidP="008F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253AC2"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9C00FF" w:rsidRPr="00253AC2" w:rsidRDefault="009C00FF" w:rsidP="008F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49%</w:t>
            </w:r>
          </w:p>
        </w:tc>
      </w:tr>
      <w:tr w:rsidR="009C00FF" w:rsidRPr="00253AC2" w:rsidTr="00041D56">
        <w:tc>
          <w:tcPr>
            <w:tcW w:w="3284" w:type="dxa"/>
          </w:tcPr>
          <w:p w:rsidR="009C00FF" w:rsidRPr="00253AC2" w:rsidRDefault="009C00FF" w:rsidP="008F615B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Средний</w:t>
            </w:r>
          </w:p>
        </w:tc>
        <w:tc>
          <w:tcPr>
            <w:tcW w:w="2211" w:type="dxa"/>
          </w:tcPr>
          <w:p w:rsidR="009C00FF" w:rsidRPr="00253AC2" w:rsidRDefault="009C00FF" w:rsidP="008F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253AC2"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9C00FF" w:rsidRPr="00253AC2" w:rsidRDefault="009C00FF" w:rsidP="008F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253AC2"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9C00FF" w:rsidRPr="00253AC2" w:rsidRDefault="009C00FF" w:rsidP="008F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39%</w:t>
            </w:r>
          </w:p>
        </w:tc>
      </w:tr>
      <w:tr w:rsidR="009C00FF" w:rsidRPr="00253AC2" w:rsidTr="00041D56">
        <w:tc>
          <w:tcPr>
            <w:tcW w:w="3284" w:type="dxa"/>
          </w:tcPr>
          <w:p w:rsidR="009C00FF" w:rsidRPr="00253AC2" w:rsidRDefault="009C00FF" w:rsidP="008F615B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Низкий</w:t>
            </w:r>
          </w:p>
        </w:tc>
        <w:tc>
          <w:tcPr>
            <w:tcW w:w="2211" w:type="dxa"/>
          </w:tcPr>
          <w:p w:rsidR="009C00FF" w:rsidRPr="00253AC2" w:rsidRDefault="009C00FF" w:rsidP="008F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53AC2"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9C00FF" w:rsidRPr="00253AC2" w:rsidRDefault="009C00FF" w:rsidP="008F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53AC2"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9C00FF" w:rsidRPr="00253AC2" w:rsidRDefault="009C00FF" w:rsidP="008F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12%</w:t>
            </w:r>
          </w:p>
        </w:tc>
      </w:tr>
    </w:tbl>
    <w:p w:rsidR="009C00FF" w:rsidRDefault="009C00FF" w:rsidP="008F615B">
      <w:pPr>
        <w:rPr>
          <w:sz w:val="28"/>
          <w:szCs w:val="28"/>
        </w:rPr>
      </w:pPr>
    </w:p>
    <w:p w:rsidR="009C00FF" w:rsidRDefault="009C00FF" w:rsidP="008F615B">
      <w:pPr>
        <w:rPr>
          <w:sz w:val="28"/>
          <w:szCs w:val="28"/>
        </w:rPr>
      </w:pPr>
      <w:r>
        <w:rPr>
          <w:sz w:val="28"/>
          <w:szCs w:val="28"/>
        </w:rPr>
        <w:t>Вывод: Педагогами и медицинской службой ДОУ ведется дальнейший поиск эффективных способов сохранения и укрепления здоровья дошкольников, который предусматривает повышение роли родителей в оздоровлении детей, приобщение их к здоровому образу жизни. Медицинской службой ДОУ планируется усиление  профилактической работы среди родителей воспитанников и педагогического коллектива, строгое выполнение программы «Здоровье».</w:t>
      </w:r>
    </w:p>
    <w:p w:rsidR="009C00FF" w:rsidRDefault="009C00FF" w:rsidP="00197277">
      <w:pPr>
        <w:jc w:val="center"/>
        <w:rPr>
          <w:b/>
          <w:sz w:val="28"/>
          <w:szCs w:val="28"/>
        </w:rPr>
      </w:pPr>
    </w:p>
    <w:p w:rsidR="009C00FF" w:rsidRDefault="009C00FF" w:rsidP="00197277">
      <w:pPr>
        <w:jc w:val="center"/>
        <w:rPr>
          <w:b/>
          <w:sz w:val="28"/>
          <w:szCs w:val="28"/>
        </w:rPr>
      </w:pPr>
    </w:p>
    <w:p w:rsidR="009C00FF" w:rsidRDefault="009C00FF" w:rsidP="00197277">
      <w:pPr>
        <w:jc w:val="center"/>
        <w:rPr>
          <w:b/>
          <w:sz w:val="28"/>
          <w:szCs w:val="28"/>
        </w:rPr>
      </w:pPr>
    </w:p>
    <w:p w:rsidR="009C00FF" w:rsidRDefault="009C00FF" w:rsidP="00197277">
      <w:pPr>
        <w:jc w:val="center"/>
        <w:rPr>
          <w:b/>
          <w:sz w:val="28"/>
          <w:szCs w:val="28"/>
        </w:rPr>
      </w:pPr>
    </w:p>
    <w:p w:rsidR="009C00FF" w:rsidRDefault="009C00FF" w:rsidP="00197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 </w:t>
      </w:r>
      <w:r w:rsidRPr="0089318B">
        <w:rPr>
          <w:b/>
          <w:sz w:val="28"/>
          <w:szCs w:val="28"/>
        </w:rPr>
        <w:t>Анализ выполне</w:t>
      </w:r>
      <w:r>
        <w:rPr>
          <w:b/>
          <w:sz w:val="28"/>
          <w:szCs w:val="28"/>
        </w:rPr>
        <w:t>ния годовых задач на 2011 -2012 учебный год.</w:t>
      </w:r>
    </w:p>
    <w:p w:rsidR="009C00FF" w:rsidRPr="0089318B" w:rsidRDefault="009C00FF" w:rsidP="00197277">
      <w:pPr>
        <w:jc w:val="center"/>
        <w:rPr>
          <w:b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1921"/>
        <w:gridCol w:w="917"/>
        <w:gridCol w:w="1088"/>
        <w:gridCol w:w="948"/>
        <w:gridCol w:w="1297"/>
        <w:gridCol w:w="1894"/>
        <w:gridCol w:w="1876"/>
      </w:tblGrid>
      <w:tr w:rsidR="009C00FF" w:rsidRPr="00253AC2" w:rsidTr="00253AC2">
        <w:trPr>
          <w:cantSplit/>
          <w:trHeight w:val="615"/>
        </w:trPr>
        <w:tc>
          <w:tcPr>
            <w:tcW w:w="627" w:type="dxa"/>
            <w:vMerge w:val="restart"/>
          </w:tcPr>
          <w:p w:rsidR="009C00FF" w:rsidRPr="00253AC2" w:rsidRDefault="009C00FF" w:rsidP="00384E79">
            <w:pPr>
              <w:rPr>
                <w:sz w:val="28"/>
                <w:szCs w:val="28"/>
              </w:rPr>
            </w:pPr>
          </w:p>
          <w:p w:rsidR="009C00FF" w:rsidRPr="00253AC2" w:rsidRDefault="009C00FF" w:rsidP="00384E79">
            <w:pPr>
              <w:rPr>
                <w:sz w:val="28"/>
                <w:szCs w:val="28"/>
              </w:rPr>
            </w:pPr>
          </w:p>
          <w:p w:rsidR="009C00FF" w:rsidRPr="00253AC2" w:rsidRDefault="009C00FF" w:rsidP="00384E79">
            <w:pPr>
              <w:rPr>
                <w:sz w:val="28"/>
                <w:szCs w:val="28"/>
              </w:rPr>
            </w:pPr>
          </w:p>
          <w:p w:rsidR="009C00FF" w:rsidRPr="00253AC2" w:rsidRDefault="009C00FF" w:rsidP="00384E79">
            <w:pPr>
              <w:rPr>
                <w:sz w:val="28"/>
                <w:szCs w:val="28"/>
              </w:rPr>
            </w:pPr>
          </w:p>
          <w:p w:rsidR="009C00FF" w:rsidRPr="00253AC2" w:rsidRDefault="009C00FF" w:rsidP="00384E79">
            <w:pPr>
              <w:rPr>
                <w:sz w:val="28"/>
                <w:szCs w:val="28"/>
              </w:rPr>
            </w:pPr>
          </w:p>
          <w:p w:rsidR="009C00FF" w:rsidRPr="00253AC2" w:rsidRDefault="009C00FF" w:rsidP="00384E79">
            <w:pPr>
              <w:rPr>
                <w:sz w:val="28"/>
                <w:szCs w:val="28"/>
              </w:rPr>
            </w:pPr>
          </w:p>
          <w:p w:rsidR="009C00FF" w:rsidRPr="00253AC2" w:rsidRDefault="009C00FF" w:rsidP="00384E79">
            <w:pPr>
              <w:rPr>
                <w:sz w:val="28"/>
                <w:szCs w:val="28"/>
              </w:rPr>
            </w:pPr>
          </w:p>
          <w:p w:rsidR="009C00FF" w:rsidRPr="00253AC2" w:rsidRDefault="009C00FF" w:rsidP="00384E79">
            <w:pPr>
              <w:rPr>
                <w:sz w:val="28"/>
                <w:szCs w:val="28"/>
              </w:rPr>
            </w:pPr>
          </w:p>
          <w:p w:rsidR="009C00FF" w:rsidRPr="00253AC2" w:rsidRDefault="009C00FF" w:rsidP="00384E79">
            <w:pPr>
              <w:rPr>
                <w:sz w:val="28"/>
                <w:szCs w:val="28"/>
              </w:rPr>
            </w:pPr>
          </w:p>
          <w:p w:rsidR="009C00FF" w:rsidRPr="00253AC2" w:rsidRDefault="009C00FF" w:rsidP="00384E79">
            <w:pPr>
              <w:rPr>
                <w:sz w:val="28"/>
                <w:szCs w:val="28"/>
              </w:rPr>
            </w:pPr>
          </w:p>
          <w:p w:rsidR="009C00FF" w:rsidRPr="00253AC2" w:rsidRDefault="009C00FF" w:rsidP="00384E79">
            <w:pPr>
              <w:rPr>
                <w:sz w:val="28"/>
                <w:szCs w:val="28"/>
              </w:rPr>
            </w:pPr>
          </w:p>
          <w:p w:rsidR="009C00FF" w:rsidRPr="00253AC2" w:rsidRDefault="009C00FF" w:rsidP="00384E79">
            <w:pPr>
              <w:rPr>
                <w:sz w:val="28"/>
                <w:szCs w:val="28"/>
              </w:rPr>
            </w:pPr>
          </w:p>
          <w:p w:rsidR="009C00FF" w:rsidRPr="00253AC2" w:rsidRDefault="009C00FF" w:rsidP="00384E79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№</w:t>
            </w:r>
          </w:p>
        </w:tc>
        <w:tc>
          <w:tcPr>
            <w:tcW w:w="1921" w:type="dxa"/>
            <w:vMerge w:val="restart"/>
            <w:textDirection w:val="btLr"/>
          </w:tcPr>
          <w:p w:rsidR="009C00FF" w:rsidRPr="00253AC2" w:rsidRDefault="009C00FF" w:rsidP="00253AC2">
            <w:pPr>
              <w:ind w:left="113" w:right="113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мероприятия</w:t>
            </w:r>
          </w:p>
        </w:tc>
        <w:tc>
          <w:tcPr>
            <w:tcW w:w="920" w:type="dxa"/>
            <w:vMerge w:val="restart"/>
            <w:textDirection w:val="btLr"/>
          </w:tcPr>
          <w:p w:rsidR="009C00FF" w:rsidRPr="00253AC2" w:rsidRDefault="009C00FF" w:rsidP="00253AC2">
            <w:pPr>
              <w:ind w:left="113" w:right="113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Количество запланированных</w:t>
            </w:r>
          </w:p>
          <w:p w:rsidR="009C00FF" w:rsidRPr="00253AC2" w:rsidRDefault="009C00FF" w:rsidP="00253AC2">
            <w:pPr>
              <w:ind w:left="113" w:right="113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мероприятий</w:t>
            </w:r>
          </w:p>
        </w:tc>
        <w:tc>
          <w:tcPr>
            <w:tcW w:w="870" w:type="dxa"/>
            <w:vMerge w:val="restart"/>
            <w:textDirection w:val="btLr"/>
          </w:tcPr>
          <w:p w:rsidR="009C00FF" w:rsidRPr="00253AC2" w:rsidRDefault="009C00FF" w:rsidP="00253AC2">
            <w:pPr>
              <w:ind w:left="113" w:right="113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Выполнено(%)</w:t>
            </w:r>
          </w:p>
        </w:tc>
        <w:tc>
          <w:tcPr>
            <w:tcW w:w="730" w:type="dxa"/>
            <w:vMerge w:val="restart"/>
            <w:textDirection w:val="btLr"/>
          </w:tcPr>
          <w:p w:rsidR="009C00FF" w:rsidRPr="00253AC2" w:rsidRDefault="009C00FF" w:rsidP="00253AC2">
            <w:pPr>
              <w:ind w:left="113" w:right="113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Не выполнено(%)</w:t>
            </w:r>
          </w:p>
        </w:tc>
        <w:tc>
          <w:tcPr>
            <w:tcW w:w="5480" w:type="dxa"/>
            <w:gridSpan w:val="3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Количество мероприятий проведенных</w:t>
            </w: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реализации годовых</w:t>
            </w:r>
            <w:r w:rsidRPr="00253AC2">
              <w:rPr>
                <w:sz w:val="28"/>
                <w:szCs w:val="28"/>
              </w:rPr>
              <w:t xml:space="preserve"> задач</w:t>
            </w:r>
          </w:p>
        </w:tc>
      </w:tr>
      <w:tr w:rsidR="009C00FF" w:rsidRPr="00253AC2" w:rsidTr="00253AC2">
        <w:trPr>
          <w:cantSplit/>
          <w:trHeight w:val="5379"/>
        </w:trPr>
        <w:tc>
          <w:tcPr>
            <w:tcW w:w="627" w:type="dxa"/>
            <w:vMerge/>
          </w:tcPr>
          <w:p w:rsidR="009C00FF" w:rsidRPr="00253AC2" w:rsidRDefault="009C00FF" w:rsidP="00384E7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vMerge/>
            <w:textDirection w:val="btLr"/>
          </w:tcPr>
          <w:p w:rsidR="009C00FF" w:rsidRPr="00253AC2" w:rsidRDefault="009C00FF" w:rsidP="00253AC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20" w:type="dxa"/>
            <w:vMerge/>
            <w:textDirection w:val="btLr"/>
          </w:tcPr>
          <w:p w:rsidR="009C00FF" w:rsidRPr="00253AC2" w:rsidRDefault="009C00FF" w:rsidP="00253AC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70" w:type="dxa"/>
            <w:vMerge/>
            <w:textDirection w:val="btLr"/>
          </w:tcPr>
          <w:p w:rsidR="009C00FF" w:rsidRPr="00253AC2" w:rsidRDefault="009C00FF" w:rsidP="00253AC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30" w:type="dxa"/>
            <w:vMerge/>
            <w:textDirection w:val="btLr"/>
          </w:tcPr>
          <w:p w:rsidR="009C00FF" w:rsidRPr="00253AC2" w:rsidRDefault="009C00FF" w:rsidP="00253AC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356" w:type="dxa"/>
            <w:textDirection w:val="btLr"/>
          </w:tcPr>
          <w:p w:rsidR="009C00FF" w:rsidRPr="00253AC2" w:rsidRDefault="009C00FF" w:rsidP="00253AC2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Сохранять физическое и психическое здоровье детей, создавая благоприятные условия в ДОУ</w:t>
            </w:r>
          </w:p>
        </w:tc>
        <w:tc>
          <w:tcPr>
            <w:tcW w:w="2054" w:type="dxa"/>
            <w:textDirection w:val="btLr"/>
          </w:tcPr>
          <w:p w:rsidR="009C00FF" w:rsidRPr="00253AC2" w:rsidRDefault="009C00FF" w:rsidP="00253AC2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образовательную работу, обеспечивающую речевое развитие дошкольников.</w:t>
            </w:r>
          </w:p>
        </w:tc>
        <w:tc>
          <w:tcPr>
            <w:tcW w:w="2070" w:type="dxa"/>
            <w:textDirection w:val="btLr"/>
          </w:tcPr>
          <w:p w:rsidR="009C00FF" w:rsidRPr="00253AC2" w:rsidRDefault="009C00FF" w:rsidP="00253AC2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социально – нравственную личность в условиях сотрудничества детского сада и семьи.</w:t>
            </w:r>
          </w:p>
        </w:tc>
      </w:tr>
      <w:tr w:rsidR="009C00FF" w:rsidRPr="00253AC2" w:rsidTr="00253AC2">
        <w:tc>
          <w:tcPr>
            <w:tcW w:w="627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Советы педагогов</w:t>
            </w:r>
          </w:p>
        </w:tc>
        <w:tc>
          <w:tcPr>
            <w:tcW w:w="920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9C00FF" w:rsidRPr="00253AC2" w:rsidRDefault="009C00FF" w:rsidP="00384E79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4/</w:t>
            </w:r>
          </w:p>
          <w:p w:rsidR="009C00FF" w:rsidRPr="00253AC2" w:rsidRDefault="009C00FF" w:rsidP="00384E79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100%</w:t>
            </w:r>
          </w:p>
        </w:tc>
        <w:tc>
          <w:tcPr>
            <w:tcW w:w="730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9C00FF" w:rsidRPr="00253AC2" w:rsidRDefault="009C00FF" w:rsidP="00B655BF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1/</w:t>
            </w:r>
          </w:p>
          <w:p w:rsidR="009C00FF" w:rsidRPr="00253AC2" w:rsidRDefault="009C00FF" w:rsidP="00B655BF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25%</w:t>
            </w:r>
          </w:p>
        </w:tc>
        <w:tc>
          <w:tcPr>
            <w:tcW w:w="2054" w:type="dxa"/>
          </w:tcPr>
          <w:p w:rsidR="009C00FF" w:rsidRPr="00253AC2" w:rsidRDefault="009C00FF" w:rsidP="00B655BF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1/</w:t>
            </w:r>
          </w:p>
          <w:p w:rsidR="009C00FF" w:rsidRPr="00253AC2" w:rsidRDefault="009C00FF" w:rsidP="00B655BF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25%</w:t>
            </w:r>
          </w:p>
        </w:tc>
        <w:tc>
          <w:tcPr>
            <w:tcW w:w="2070" w:type="dxa"/>
          </w:tcPr>
          <w:p w:rsidR="009C00FF" w:rsidRPr="00253AC2" w:rsidRDefault="009C00FF" w:rsidP="00B655BF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1/</w:t>
            </w:r>
          </w:p>
          <w:p w:rsidR="009C00FF" w:rsidRPr="00253AC2" w:rsidRDefault="009C00FF" w:rsidP="00B655BF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25%</w:t>
            </w:r>
          </w:p>
        </w:tc>
      </w:tr>
      <w:tr w:rsidR="009C00FF" w:rsidRPr="00253AC2" w:rsidTr="00253AC2">
        <w:tc>
          <w:tcPr>
            <w:tcW w:w="627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Семинары практикумы</w:t>
            </w:r>
          </w:p>
        </w:tc>
        <w:tc>
          <w:tcPr>
            <w:tcW w:w="920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1/</w:t>
            </w: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50%</w:t>
            </w:r>
          </w:p>
        </w:tc>
        <w:tc>
          <w:tcPr>
            <w:tcW w:w="730" w:type="dxa"/>
          </w:tcPr>
          <w:p w:rsidR="009C00FF" w:rsidRPr="00253AC2" w:rsidRDefault="009C00FF" w:rsidP="00B655BF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1/</w:t>
            </w:r>
          </w:p>
          <w:p w:rsidR="009C00FF" w:rsidRPr="00253AC2" w:rsidRDefault="009C00FF" w:rsidP="00B655BF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50%</w:t>
            </w:r>
          </w:p>
        </w:tc>
        <w:tc>
          <w:tcPr>
            <w:tcW w:w="1356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</w:tc>
      </w:tr>
      <w:tr w:rsidR="009C00FF" w:rsidRPr="00253AC2" w:rsidTr="00253AC2">
        <w:tc>
          <w:tcPr>
            <w:tcW w:w="627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3</w:t>
            </w:r>
          </w:p>
        </w:tc>
        <w:tc>
          <w:tcPr>
            <w:tcW w:w="1921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Открытые просмотры</w:t>
            </w:r>
          </w:p>
        </w:tc>
        <w:tc>
          <w:tcPr>
            <w:tcW w:w="920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53AC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68%</w:t>
            </w: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3/32%</w:t>
            </w:r>
          </w:p>
        </w:tc>
        <w:tc>
          <w:tcPr>
            <w:tcW w:w="1356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1/17</w:t>
            </w:r>
            <w:r w:rsidRPr="00253AC2">
              <w:rPr>
                <w:sz w:val="28"/>
                <w:szCs w:val="28"/>
              </w:rPr>
              <w:t>%</w:t>
            </w:r>
          </w:p>
        </w:tc>
        <w:tc>
          <w:tcPr>
            <w:tcW w:w="2054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2/</w:t>
            </w:r>
            <w:r>
              <w:rPr>
                <w:sz w:val="28"/>
                <w:szCs w:val="28"/>
              </w:rPr>
              <w:t>34%</w:t>
            </w:r>
          </w:p>
        </w:tc>
        <w:tc>
          <w:tcPr>
            <w:tcW w:w="2070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17%</w:t>
            </w:r>
          </w:p>
        </w:tc>
      </w:tr>
      <w:tr w:rsidR="009C00FF" w:rsidRPr="00253AC2" w:rsidTr="00253AC2">
        <w:tc>
          <w:tcPr>
            <w:tcW w:w="627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4</w:t>
            </w:r>
          </w:p>
        </w:tc>
        <w:tc>
          <w:tcPr>
            <w:tcW w:w="1921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Консультации психолога</w:t>
            </w:r>
          </w:p>
        </w:tc>
        <w:tc>
          <w:tcPr>
            <w:tcW w:w="920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1/ 50%</w:t>
            </w:r>
          </w:p>
        </w:tc>
        <w:tc>
          <w:tcPr>
            <w:tcW w:w="730" w:type="dxa"/>
          </w:tcPr>
          <w:p w:rsidR="009C00FF" w:rsidRPr="00253AC2" w:rsidRDefault="009C00FF" w:rsidP="00B655BF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1/</w:t>
            </w:r>
          </w:p>
          <w:p w:rsidR="009C00FF" w:rsidRPr="00253AC2" w:rsidRDefault="009C00FF" w:rsidP="00B655BF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50%</w:t>
            </w:r>
          </w:p>
        </w:tc>
        <w:tc>
          <w:tcPr>
            <w:tcW w:w="1356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</w:tc>
      </w:tr>
      <w:tr w:rsidR="009C00FF" w:rsidRPr="00253AC2" w:rsidTr="00253AC2">
        <w:tc>
          <w:tcPr>
            <w:tcW w:w="627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5</w:t>
            </w:r>
          </w:p>
        </w:tc>
        <w:tc>
          <w:tcPr>
            <w:tcW w:w="1921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Музыкальные развлечения</w:t>
            </w:r>
          </w:p>
        </w:tc>
        <w:tc>
          <w:tcPr>
            <w:tcW w:w="920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0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53AC2">
              <w:rPr>
                <w:sz w:val="28"/>
                <w:szCs w:val="28"/>
              </w:rPr>
              <w:t>/</w:t>
            </w: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53AC2">
              <w:rPr>
                <w:sz w:val="28"/>
                <w:szCs w:val="28"/>
              </w:rPr>
              <w:t>0%</w:t>
            </w:r>
          </w:p>
        </w:tc>
        <w:tc>
          <w:tcPr>
            <w:tcW w:w="730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 50%</w:t>
            </w:r>
          </w:p>
        </w:tc>
        <w:tc>
          <w:tcPr>
            <w:tcW w:w="1356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</w:tc>
      </w:tr>
      <w:tr w:rsidR="009C00FF" w:rsidRPr="00253AC2" w:rsidTr="00253AC2">
        <w:tc>
          <w:tcPr>
            <w:tcW w:w="627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6</w:t>
            </w:r>
          </w:p>
        </w:tc>
        <w:tc>
          <w:tcPr>
            <w:tcW w:w="1921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Спортивные праздники</w:t>
            </w:r>
          </w:p>
        </w:tc>
        <w:tc>
          <w:tcPr>
            <w:tcW w:w="920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 100%</w:t>
            </w:r>
          </w:p>
        </w:tc>
        <w:tc>
          <w:tcPr>
            <w:tcW w:w="1356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</w:tc>
      </w:tr>
      <w:tr w:rsidR="009C00FF" w:rsidRPr="00253AC2" w:rsidTr="00253AC2">
        <w:tc>
          <w:tcPr>
            <w:tcW w:w="627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7</w:t>
            </w:r>
          </w:p>
        </w:tc>
        <w:tc>
          <w:tcPr>
            <w:tcW w:w="1921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Консультации для воспитателей</w:t>
            </w:r>
          </w:p>
        </w:tc>
        <w:tc>
          <w:tcPr>
            <w:tcW w:w="920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9</w:t>
            </w:r>
          </w:p>
        </w:tc>
        <w:tc>
          <w:tcPr>
            <w:tcW w:w="870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4/</w:t>
            </w: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44%</w:t>
            </w:r>
          </w:p>
        </w:tc>
        <w:tc>
          <w:tcPr>
            <w:tcW w:w="730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5/</w:t>
            </w: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56%</w:t>
            </w:r>
          </w:p>
        </w:tc>
        <w:tc>
          <w:tcPr>
            <w:tcW w:w="1356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</w:tc>
      </w:tr>
      <w:tr w:rsidR="009C00FF" w:rsidRPr="00253AC2" w:rsidTr="00253AC2">
        <w:tc>
          <w:tcPr>
            <w:tcW w:w="627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8</w:t>
            </w:r>
          </w:p>
        </w:tc>
        <w:tc>
          <w:tcPr>
            <w:tcW w:w="1921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Контроль:</w:t>
            </w:r>
          </w:p>
        </w:tc>
        <w:tc>
          <w:tcPr>
            <w:tcW w:w="920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</w:tc>
      </w:tr>
      <w:tr w:rsidR="009C00FF" w:rsidRPr="00253AC2" w:rsidTr="00253AC2">
        <w:tc>
          <w:tcPr>
            <w:tcW w:w="627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а)</w:t>
            </w:r>
          </w:p>
        </w:tc>
        <w:tc>
          <w:tcPr>
            <w:tcW w:w="1921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920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3/</w:t>
            </w: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100%</w:t>
            </w:r>
          </w:p>
        </w:tc>
        <w:tc>
          <w:tcPr>
            <w:tcW w:w="730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</w:tc>
      </w:tr>
      <w:tr w:rsidR="009C00FF" w:rsidRPr="00253AC2" w:rsidTr="00253AC2">
        <w:tc>
          <w:tcPr>
            <w:tcW w:w="627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б)</w:t>
            </w:r>
          </w:p>
        </w:tc>
        <w:tc>
          <w:tcPr>
            <w:tcW w:w="1921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Фронтальный</w:t>
            </w:r>
          </w:p>
        </w:tc>
        <w:tc>
          <w:tcPr>
            <w:tcW w:w="920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1/</w:t>
            </w: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100%</w:t>
            </w:r>
          </w:p>
        </w:tc>
        <w:tc>
          <w:tcPr>
            <w:tcW w:w="730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</w:tc>
      </w:tr>
      <w:tr w:rsidR="009C00FF" w:rsidRPr="00253AC2" w:rsidTr="00253AC2">
        <w:tc>
          <w:tcPr>
            <w:tcW w:w="627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в)</w:t>
            </w:r>
          </w:p>
        </w:tc>
        <w:tc>
          <w:tcPr>
            <w:tcW w:w="1921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Оперативный</w:t>
            </w:r>
          </w:p>
        </w:tc>
        <w:tc>
          <w:tcPr>
            <w:tcW w:w="1790" w:type="dxa"/>
            <w:gridSpan w:val="2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По плану</w:t>
            </w:r>
          </w:p>
        </w:tc>
        <w:tc>
          <w:tcPr>
            <w:tcW w:w="730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</w:tc>
      </w:tr>
      <w:tr w:rsidR="009C00FF" w:rsidRPr="00253AC2" w:rsidTr="00253AC2">
        <w:tc>
          <w:tcPr>
            <w:tcW w:w="627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г)</w:t>
            </w:r>
          </w:p>
        </w:tc>
        <w:tc>
          <w:tcPr>
            <w:tcW w:w="1921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итоговый</w:t>
            </w:r>
          </w:p>
        </w:tc>
        <w:tc>
          <w:tcPr>
            <w:tcW w:w="920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3/100%</w:t>
            </w:r>
          </w:p>
        </w:tc>
        <w:tc>
          <w:tcPr>
            <w:tcW w:w="730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</w:tc>
      </w:tr>
    </w:tbl>
    <w:p w:rsidR="009C00FF" w:rsidRDefault="009C00FF" w:rsidP="00197277">
      <w:pPr>
        <w:rPr>
          <w:sz w:val="28"/>
          <w:szCs w:val="28"/>
        </w:rPr>
      </w:pPr>
    </w:p>
    <w:p w:rsidR="009C00FF" w:rsidRDefault="009C00FF" w:rsidP="00197277">
      <w:pPr>
        <w:rPr>
          <w:sz w:val="28"/>
          <w:szCs w:val="28"/>
        </w:rPr>
      </w:pPr>
    </w:p>
    <w:p w:rsidR="009C00FF" w:rsidRDefault="009C00FF" w:rsidP="00197277">
      <w:pPr>
        <w:rPr>
          <w:b/>
          <w:sz w:val="28"/>
          <w:szCs w:val="28"/>
        </w:rPr>
      </w:pPr>
      <w:r w:rsidRPr="009A6F1D">
        <w:rPr>
          <w:b/>
          <w:sz w:val="28"/>
          <w:szCs w:val="28"/>
        </w:rPr>
        <w:t>Результаты тематических проверок</w:t>
      </w:r>
      <w:r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220"/>
        <w:tblW w:w="1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620"/>
        <w:gridCol w:w="1080"/>
        <w:gridCol w:w="675"/>
        <w:gridCol w:w="15"/>
        <w:gridCol w:w="836"/>
        <w:gridCol w:w="34"/>
        <w:gridCol w:w="816"/>
        <w:gridCol w:w="54"/>
        <w:gridCol w:w="810"/>
        <w:gridCol w:w="60"/>
        <w:gridCol w:w="1061"/>
        <w:gridCol w:w="19"/>
        <w:gridCol w:w="900"/>
        <w:gridCol w:w="73"/>
        <w:gridCol w:w="827"/>
        <w:gridCol w:w="24"/>
        <w:gridCol w:w="992"/>
        <w:gridCol w:w="64"/>
        <w:gridCol w:w="870"/>
        <w:gridCol w:w="58"/>
      </w:tblGrid>
      <w:tr w:rsidR="009C00FF" w:rsidRPr="00253AC2" w:rsidTr="000F6BD1">
        <w:trPr>
          <w:gridAfter w:val="1"/>
          <w:wAfter w:w="58" w:type="dxa"/>
          <w:trHeight w:val="405"/>
        </w:trPr>
        <w:tc>
          <w:tcPr>
            <w:tcW w:w="360" w:type="dxa"/>
            <w:vMerge w:val="restart"/>
          </w:tcPr>
          <w:p w:rsidR="009C00FF" w:rsidRPr="00253AC2" w:rsidRDefault="009C00FF" w:rsidP="000F6BD1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№</w:t>
            </w:r>
          </w:p>
        </w:tc>
        <w:tc>
          <w:tcPr>
            <w:tcW w:w="1620" w:type="dxa"/>
            <w:vMerge w:val="restart"/>
          </w:tcPr>
          <w:p w:rsidR="009C00FF" w:rsidRPr="00253AC2" w:rsidRDefault="009C00FF" w:rsidP="000F6BD1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Тема</w:t>
            </w:r>
          </w:p>
        </w:tc>
        <w:tc>
          <w:tcPr>
            <w:tcW w:w="1080" w:type="dxa"/>
            <w:vMerge w:val="restart"/>
          </w:tcPr>
          <w:p w:rsidR="009C00FF" w:rsidRPr="00253AC2" w:rsidRDefault="009C00FF" w:rsidP="000F6BD1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Цель проверки</w:t>
            </w:r>
          </w:p>
        </w:tc>
        <w:tc>
          <w:tcPr>
            <w:tcW w:w="8130" w:type="dxa"/>
            <w:gridSpan w:val="17"/>
          </w:tcPr>
          <w:p w:rsidR="009C00FF" w:rsidRPr="00253AC2" w:rsidRDefault="009C00FF" w:rsidP="000F6BD1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Уровни</w:t>
            </w:r>
          </w:p>
        </w:tc>
      </w:tr>
      <w:tr w:rsidR="009C00FF" w:rsidRPr="00253AC2" w:rsidTr="000F6BD1">
        <w:trPr>
          <w:gridAfter w:val="1"/>
          <w:wAfter w:w="58" w:type="dxa"/>
          <w:trHeight w:val="345"/>
        </w:trPr>
        <w:tc>
          <w:tcPr>
            <w:tcW w:w="360" w:type="dxa"/>
            <w:vMerge/>
          </w:tcPr>
          <w:p w:rsidR="009C00FF" w:rsidRPr="00253AC2" w:rsidRDefault="009C00FF" w:rsidP="000F6BD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C00FF" w:rsidRPr="00253AC2" w:rsidRDefault="009C00FF" w:rsidP="000F6BD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9C00FF" w:rsidRPr="00253AC2" w:rsidRDefault="009C00FF" w:rsidP="000F6BD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gridSpan w:val="6"/>
          </w:tcPr>
          <w:p w:rsidR="009C00FF" w:rsidRPr="00253AC2" w:rsidRDefault="009C00FF" w:rsidP="000F6BD1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высокий</w:t>
            </w:r>
          </w:p>
        </w:tc>
        <w:tc>
          <w:tcPr>
            <w:tcW w:w="2850" w:type="dxa"/>
            <w:gridSpan w:val="5"/>
          </w:tcPr>
          <w:p w:rsidR="009C00FF" w:rsidRPr="00253AC2" w:rsidRDefault="009C00FF" w:rsidP="000F6BD1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средний</w:t>
            </w:r>
          </w:p>
        </w:tc>
        <w:tc>
          <w:tcPr>
            <w:tcW w:w="2850" w:type="dxa"/>
            <w:gridSpan w:val="6"/>
          </w:tcPr>
          <w:p w:rsidR="009C00FF" w:rsidRPr="00253AC2" w:rsidRDefault="009C00FF" w:rsidP="000F6BD1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низкий</w:t>
            </w:r>
          </w:p>
        </w:tc>
      </w:tr>
      <w:tr w:rsidR="009C00FF" w:rsidRPr="00253AC2" w:rsidTr="000F6BD1">
        <w:trPr>
          <w:gridAfter w:val="1"/>
          <w:wAfter w:w="58" w:type="dxa"/>
          <w:cantSplit/>
          <w:trHeight w:val="1414"/>
        </w:trPr>
        <w:tc>
          <w:tcPr>
            <w:tcW w:w="360" w:type="dxa"/>
            <w:vMerge/>
          </w:tcPr>
          <w:p w:rsidR="009C00FF" w:rsidRPr="00253AC2" w:rsidRDefault="009C00FF" w:rsidP="000F6BD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C00FF" w:rsidRPr="00253AC2" w:rsidRDefault="009C00FF" w:rsidP="000F6BD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9C00FF" w:rsidRPr="00253AC2" w:rsidRDefault="009C00FF" w:rsidP="000F6BD1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textDirection w:val="btLr"/>
          </w:tcPr>
          <w:p w:rsidR="009C00FF" w:rsidRPr="00253AC2" w:rsidRDefault="009C00FF" w:rsidP="000F6BD1">
            <w:pPr>
              <w:ind w:left="113" w:right="113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Сред.гр.</w:t>
            </w:r>
          </w:p>
        </w:tc>
        <w:tc>
          <w:tcPr>
            <w:tcW w:w="870" w:type="dxa"/>
            <w:gridSpan w:val="2"/>
            <w:textDirection w:val="btLr"/>
          </w:tcPr>
          <w:p w:rsidR="009C00FF" w:rsidRPr="00253AC2" w:rsidRDefault="009C00FF" w:rsidP="000F6BD1">
            <w:pPr>
              <w:ind w:left="113" w:right="113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Старш.гр.</w:t>
            </w:r>
          </w:p>
        </w:tc>
        <w:tc>
          <w:tcPr>
            <w:tcW w:w="870" w:type="dxa"/>
            <w:gridSpan w:val="2"/>
            <w:textDirection w:val="btLr"/>
          </w:tcPr>
          <w:p w:rsidR="009C00FF" w:rsidRPr="00253AC2" w:rsidRDefault="009C00FF" w:rsidP="000F6BD1">
            <w:pPr>
              <w:ind w:left="113" w:right="113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Подг.гр.</w:t>
            </w:r>
          </w:p>
        </w:tc>
        <w:tc>
          <w:tcPr>
            <w:tcW w:w="870" w:type="dxa"/>
            <w:gridSpan w:val="2"/>
            <w:textDirection w:val="btLr"/>
          </w:tcPr>
          <w:p w:rsidR="009C00FF" w:rsidRPr="00253AC2" w:rsidRDefault="009C00FF" w:rsidP="000F6BD1">
            <w:pPr>
              <w:ind w:left="113" w:right="113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Сред.гр</w:t>
            </w:r>
          </w:p>
        </w:tc>
        <w:tc>
          <w:tcPr>
            <w:tcW w:w="1080" w:type="dxa"/>
            <w:gridSpan w:val="2"/>
            <w:textDirection w:val="btLr"/>
          </w:tcPr>
          <w:p w:rsidR="009C00FF" w:rsidRPr="00253AC2" w:rsidRDefault="009C00FF" w:rsidP="000F6BD1">
            <w:pPr>
              <w:ind w:left="113" w:right="113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Старш.гр</w:t>
            </w:r>
          </w:p>
        </w:tc>
        <w:tc>
          <w:tcPr>
            <w:tcW w:w="900" w:type="dxa"/>
            <w:textDirection w:val="btLr"/>
          </w:tcPr>
          <w:p w:rsidR="009C00FF" w:rsidRPr="00253AC2" w:rsidRDefault="009C00FF" w:rsidP="000F6BD1">
            <w:pPr>
              <w:ind w:left="113" w:right="113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Подг.гр</w:t>
            </w:r>
          </w:p>
        </w:tc>
        <w:tc>
          <w:tcPr>
            <w:tcW w:w="900" w:type="dxa"/>
            <w:gridSpan w:val="2"/>
            <w:textDirection w:val="btLr"/>
          </w:tcPr>
          <w:p w:rsidR="009C00FF" w:rsidRPr="00253AC2" w:rsidRDefault="009C00FF" w:rsidP="000F6BD1">
            <w:pPr>
              <w:ind w:left="113" w:right="113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Сред.гр.</w:t>
            </w:r>
          </w:p>
        </w:tc>
        <w:tc>
          <w:tcPr>
            <w:tcW w:w="1080" w:type="dxa"/>
            <w:gridSpan w:val="3"/>
            <w:textDirection w:val="btLr"/>
          </w:tcPr>
          <w:p w:rsidR="009C00FF" w:rsidRPr="00253AC2" w:rsidRDefault="009C00FF" w:rsidP="000F6BD1">
            <w:pPr>
              <w:ind w:left="113" w:right="113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Старш.гр</w:t>
            </w:r>
          </w:p>
        </w:tc>
        <w:tc>
          <w:tcPr>
            <w:tcW w:w="870" w:type="dxa"/>
            <w:textDirection w:val="btLr"/>
          </w:tcPr>
          <w:p w:rsidR="009C00FF" w:rsidRPr="00253AC2" w:rsidRDefault="009C00FF" w:rsidP="000F6BD1">
            <w:pPr>
              <w:ind w:left="113" w:right="113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Подг.гр.</w:t>
            </w:r>
          </w:p>
        </w:tc>
      </w:tr>
      <w:tr w:rsidR="009C00FF" w:rsidRPr="00253AC2" w:rsidTr="000F6BD1">
        <w:trPr>
          <w:gridAfter w:val="1"/>
          <w:wAfter w:w="58" w:type="dxa"/>
          <w:cantSplit/>
          <w:trHeight w:val="2901"/>
        </w:trPr>
        <w:tc>
          <w:tcPr>
            <w:tcW w:w="360" w:type="dxa"/>
          </w:tcPr>
          <w:p w:rsidR="009C00FF" w:rsidRPr="00253AC2" w:rsidRDefault="009C00FF" w:rsidP="000F6BD1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extDirection w:val="btLr"/>
          </w:tcPr>
          <w:p w:rsidR="009C00FF" w:rsidRPr="00253AC2" w:rsidRDefault="009C00FF" w:rsidP="000F6BD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 связной речи детей старшего дошкольного возраста</w:t>
            </w:r>
          </w:p>
        </w:tc>
        <w:tc>
          <w:tcPr>
            <w:tcW w:w="1080" w:type="dxa"/>
            <w:textDirection w:val="btLr"/>
          </w:tcPr>
          <w:p w:rsidR="009C00FF" w:rsidRPr="00253AC2" w:rsidRDefault="009C00FF" w:rsidP="000F6BD1">
            <w:pPr>
              <w:ind w:left="113" w:right="113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 xml:space="preserve">Выявить уровень </w:t>
            </w:r>
            <w:r>
              <w:rPr>
                <w:sz w:val="28"/>
                <w:szCs w:val="28"/>
              </w:rPr>
              <w:t>развития речи</w:t>
            </w:r>
          </w:p>
        </w:tc>
        <w:tc>
          <w:tcPr>
            <w:tcW w:w="690" w:type="dxa"/>
            <w:gridSpan w:val="2"/>
          </w:tcPr>
          <w:p w:rsidR="009C00FF" w:rsidRPr="00253AC2" w:rsidRDefault="009C00FF" w:rsidP="000F6BD1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9C00FF" w:rsidRPr="00253AC2" w:rsidRDefault="009C00FF" w:rsidP="000F6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32 %    </w:t>
            </w:r>
          </w:p>
        </w:tc>
        <w:tc>
          <w:tcPr>
            <w:tcW w:w="870" w:type="dxa"/>
            <w:gridSpan w:val="2"/>
          </w:tcPr>
          <w:p w:rsidR="009C00FF" w:rsidRPr="00253AC2" w:rsidRDefault="009C00FF" w:rsidP="000F6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40%    </w:t>
            </w:r>
          </w:p>
          <w:p w:rsidR="009C00FF" w:rsidRPr="00253AC2" w:rsidRDefault="009C00FF" w:rsidP="000F6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870" w:type="dxa"/>
            <w:gridSpan w:val="2"/>
          </w:tcPr>
          <w:p w:rsidR="009C00FF" w:rsidRPr="00253AC2" w:rsidRDefault="009C00FF" w:rsidP="000F6BD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9C00FF" w:rsidRPr="00253AC2" w:rsidRDefault="009C00FF" w:rsidP="000F6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46%      </w:t>
            </w:r>
          </w:p>
        </w:tc>
        <w:tc>
          <w:tcPr>
            <w:tcW w:w="900" w:type="dxa"/>
          </w:tcPr>
          <w:p w:rsidR="009C00FF" w:rsidRPr="00253AC2" w:rsidRDefault="009C00FF" w:rsidP="000F6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  <w:p w:rsidR="009C00FF" w:rsidRPr="00253AC2" w:rsidRDefault="009C00FF" w:rsidP="000F6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900" w:type="dxa"/>
            <w:gridSpan w:val="2"/>
          </w:tcPr>
          <w:p w:rsidR="009C00FF" w:rsidRPr="00253AC2" w:rsidRDefault="009C00FF" w:rsidP="000F6BD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9C00FF" w:rsidRPr="00253AC2" w:rsidRDefault="009C00FF" w:rsidP="000F6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22%     </w:t>
            </w:r>
          </w:p>
        </w:tc>
        <w:tc>
          <w:tcPr>
            <w:tcW w:w="870" w:type="dxa"/>
          </w:tcPr>
          <w:p w:rsidR="009C00FF" w:rsidRPr="00253AC2" w:rsidRDefault="009C00FF" w:rsidP="000F6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  <w:p w:rsidR="009C00FF" w:rsidRPr="00253AC2" w:rsidRDefault="009C00FF" w:rsidP="000F6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9C00FF" w:rsidRPr="00253AC2" w:rsidTr="000F6BD1">
        <w:trPr>
          <w:gridAfter w:val="1"/>
          <w:wAfter w:w="58" w:type="dxa"/>
          <w:cantSplit/>
          <w:trHeight w:val="3687"/>
        </w:trPr>
        <w:tc>
          <w:tcPr>
            <w:tcW w:w="360" w:type="dxa"/>
          </w:tcPr>
          <w:p w:rsidR="009C00FF" w:rsidRPr="00253AC2" w:rsidRDefault="009C00FF" w:rsidP="000F6BD1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extDirection w:val="btLr"/>
          </w:tcPr>
          <w:p w:rsidR="009C00FF" w:rsidRPr="00253AC2" w:rsidRDefault="009C00FF" w:rsidP="000F6BD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здоровьесберегающей среды в ДОУ</w:t>
            </w:r>
          </w:p>
        </w:tc>
        <w:tc>
          <w:tcPr>
            <w:tcW w:w="1080" w:type="dxa"/>
            <w:textDirection w:val="btLr"/>
          </w:tcPr>
          <w:p w:rsidR="009C00FF" w:rsidRPr="00253AC2" w:rsidRDefault="009C00FF" w:rsidP="000F6BD1">
            <w:pPr>
              <w:ind w:left="113" w:right="113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Выявить уровень физического развития детей дошкольного возраста</w:t>
            </w:r>
          </w:p>
        </w:tc>
        <w:tc>
          <w:tcPr>
            <w:tcW w:w="690" w:type="dxa"/>
            <w:gridSpan w:val="2"/>
          </w:tcPr>
          <w:p w:rsidR="009C00FF" w:rsidRPr="00253AC2" w:rsidRDefault="009C00FF" w:rsidP="000F6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46%     </w:t>
            </w:r>
          </w:p>
        </w:tc>
        <w:tc>
          <w:tcPr>
            <w:tcW w:w="870" w:type="dxa"/>
            <w:gridSpan w:val="2"/>
          </w:tcPr>
          <w:p w:rsidR="009C00FF" w:rsidRPr="00253AC2" w:rsidRDefault="009C00FF" w:rsidP="000F6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  <w:p w:rsidR="009C00FF" w:rsidRPr="00253AC2" w:rsidRDefault="009C00FF" w:rsidP="000F6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870" w:type="dxa"/>
            <w:gridSpan w:val="2"/>
          </w:tcPr>
          <w:p w:rsidR="009C00FF" w:rsidRPr="00253AC2" w:rsidRDefault="009C00FF" w:rsidP="000F6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72%    </w:t>
            </w:r>
          </w:p>
        </w:tc>
        <w:tc>
          <w:tcPr>
            <w:tcW w:w="870" w:type="dxa"/>
            <w:gridSpan w:val="2"/>
          </w:tcPr>
          <w:p w:rsidR="009C00FF" w:rsidRPr="00253AC2" w:rsidRDefault="009C00FF" w:rsidP="000F6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42%</w:t>
            </w:r>
          </w:p>
          <w:p w:rsidR="009C00FF" w:rsidRPr="00253AC2" w:rsidRDefault="009C00FF" w:rsidP="000F6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080" w:type="dxa"/>
            <w:gridSpan w:val="2"/>
          </w:tcPr>
          <w:p w:rsidR="009C00FF" w:rsidRPr="00253AC2" w:rsidRDefault="009C00FF" w:rsidP="000F6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35%         </w:t>
            </w:r>
          </w:p>
        </w:tc>
        <w:tc>
          <w:tcPr>
            <w:tcW w:w="900" w:type="dxa"/>
          </w:tcPr>
          <w:p w:rsidR="009C00FF" w:rsidRPr="00253AC2" w:rsidRDefault="009C00FF" w:rsidP="000F6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28%</w:t>
            </w:r>
          </w:p>
          <w:p w:rsidR="009C00FF" w:rsidRPr="00253AC2" w:rsidRDefault="009C00FF" w:rsidP="000F6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900" w:type="dxa"/>
            <w:gridSpan w:val="2"/>
          </w:tcPr>
          <w:p w:rsidR="009C00FF" w:rsidRPr="00253AC2" w:rsidRDefault="009C00FF" w:rsidP="000F6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12%                    </w:t>
            </w:r>
          </w:p>
        </w:tc>
        <w:tc>
          <w:tcPr>
            <w:tcW w:w="1080" w:type="dxa"/>
            <w:gridSpan w:val="3"/>
          </w:tcPr>
          <w:p w:rsidR="009C00FF" w:rsidRPr="00253AC2" w:rsidRDefault="009C00FF" w:rsidP="000F6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11%</w:t>
            </w:r>
          </w:p>
          <w:p w:rsidR="009C00FF" w:rsidRPr="00253AC2" w:rsidRDefault="009C00FF" w:rsidP="000F6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870" w:type="dxa"/>
          </w:tcPr>
          <w:p w:rsidR="009C00FF" w:rsidRDefault="009C00FF" w:rsidP="000F6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0%</w:t>
            </w:r>
          </w:p>
          <w:p w:rsidR="009C00FF" w:rsidRDefault="009C00FF" w:rsidP="000F6BD1">
            <w:pPr>
              <w:rPr>
                <w:sz w:val="28"/>
                <w:szCs w:val="28"/>
              </w:rPr>
            </w:pPr>
          </w:p>
          <w:p w:rsidR="009C00FF" w:rsidRDefault="009C00FF" w:rsidP="000F6BD1">
            <w:pPr>
              <w:rPr>
                <w:sz w:val="28"/>
                <w:szCs w:val="28"/>
              </w:rPr>
            </w:pPr>
          </w:p>
          <w:p w:rsidR="009C00FF" w:rsidRDefault="009C00FF" w:rsidP="000F6BD1">
            <w:pPr>
              <w:rPr>
                <w:sz w:val="28"/>
                <w:szCs w:val="28"/>
              </w:rPr>
            </w:pPr>
          </w:p>
          <w:p w:rsidR="009C00FF" w:rsidRDefault="009C00FF" w:rsidP="000F6BD1">
            <w:pPr>
              <w:rPr>
                <w:sz w:val="28"/>
                <w:szCs w:val="28"/>
              </w:rPr>
            </w:pPr>
          </w:p>
          <w:p w:rsidR="009C00FF" w:rsidRDefault="009C00FF" w:rsidP="000F6BD1">
            <w:pPr>
              <w:rPr>
                <w:sz w:val="28"/>
                <w:szCs w:val="28"/>
              </w:rPr>
            </w:pPr>
          </w:p>
          <w:p w:rsidR="009C00FF" w:rsidRDefault="009C00FF" w:rsidP="000F6BD1">
            <w:pPr>
              <w:rPr>
                <w:sz w:val="28"/>
                <w:szCs w:val="28"/>
              </w:rPr>
            </w:pPr>
          </w:p>
          <w:p w:rsidR="009C00FF" w:rsidRDefault="009C00FF" w:rsidP="000F6BD1">
            <w:pPr>
              <w:rPr>
                <w:sz w:val="28"/>
                <w:szCs w:val="28"/>
              </w:rPr>
            </w:pPr>
          </w:p>
          <w:p w:rsidR="009C00FF" w:rsidRDefault="009C00FF" w:rsidP="000F6BD1">
            <w:pPr>
              <w:rPr>
                <w:sz w:val="28"/>
                <w:szCs w:val="28"/>
              </w:rPr>
            </w:pPr>
          </w:p>
          <w:p w:rsidR="009C00FF" w:rsidRDefault="009C00FF" w:rsidP="000F6BD1">
            <w:pPr>
              <w:rPr>
                <w:sz w:val="28"/>
                <w:szCs w:val="28"/>
              </w:rPr>
            </w:pPr>
          </w:p>
          <w:p w:rsidR="009C00FF" w:rsidRDefault="009C00FF" w:rsidP="000F6BD1">
            <w:pPr>
              <w:rPr>
                <w:sz w:val="28"/>
                <w:szCs w:val="28"/>
              </w:rPr>
            </w:pPr>
          </w:p>
          <w:p w:rsidR="009C00FF" w:rsidRPr="00253AC2" w:rsidRDefault="009C00FF" w:rsidP="000F6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9C00FF" w:rsidRPr="00253AC2" w:rsidTr="000F6BD1">
        <w:trPr>
          <w:cantSplit/>
          <w:trHeight w:val="3849"/>
        </w:trPr>
        <w:tc>
          <w:tcPr>
            <w:tcW w:w="360" w:type="dxa"/>
          </w:tcPr>
          <w:p w:rsidR="009C00FF" w:rsidRPr="00253AC2" w:rsidRDefault="009C00FF" w:rsidP="000F6BD1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textDirection w:val="btLr"/>
          </w:tcPr>
          <w:p w:rsidR="009C00FF" w:rsidRPr="00253AC2" w:rsidRDefault="009C00FF" w:rsidP="000F6BD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 - нравственное развитие детей</w:t>
            </w:r>
          </w:p>
        </w:tc>
        <w:tc>
          <w:tcPr>
            <w:tcW w:w="1080" w:type="dxa"/>
            <w:textDirection w:val="btLr"/>
          </w:tcPr>
          <w:p w:rsidR="009C00FF" w:rsidRPr="00253AC2" w:rsidRDefault="009C00FF" w:rsidP="000F6BD1">
            <w:pPr>
              <w:ind w:left="113" w:right="113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 xml:space="preserve">Выявить уровень </w:t>
            </w:r>
            <w:r>
              <w:rPr>
                <w:sz w:val="28"/>
                <w:szCs w:val="28"/>
              </w:rPr>
              <w:t xml:space="preserve"> сформированности  у детей социальных  навыков .</w:t>
            </w:r>
          </w:p>
        </w:tc>
        <w:tc>
          <w:tcPr>
            <w:tcW w:w="675" w:type="dxa"/>
          </w:tcPr>
          <w:p w:rsidR="009C00FF" w:rsidRPr="00253AC2" w:rsidRDefault="009C00FF" w:rsidP="000F6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851" w:type="dxa"/>
            <w:gridSpan w:val="2"/>
          </w:tcPr>
          <w:p w:rsidR="009C00FF" w:rsidRPr="00253AC2" w:rsidRDefault="009C00FF" w:rsidP="000F6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60%    </w:t>
            </w:r>
          </w:p>
        </w:tc>
        <w:tc>
          <w:tcPr>
            <w:tcW w:w="850" w:type="dxa"/>
            <w:gridSpan w:val="2"/>
          </w:tcPr>
          <w:p w:rsidR="009C00FF" w:rsidRPr="00253AC2" w:rsidRDefault="009C00FF" w:rsidP="000F6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  <w:p w:rsidR="009C00FF" w:rsidRPr="00253AC2" w:rsidRDefault="009C00FF" w:rsidP="000F6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864" w:type="dxa"/>
            <w:gridSpan w:val="2"/>
          </w:tcPr>
          <w:p w:rsidR="009C00FF" w:rsidRPr="00253AC2" w:rsidRDefault="009C00FF" w:rsidP="000F6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1121" w:type="dxa"/>
            <w:gridSpan w:val="2"/>
          </w:tcPr>
          <w:p w:rsidR="009C00FF" w:rsidRPr="00253AC2" w:rsidRDefault="009C00FF" w:rsidP="000F6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30%      </w:t>
            </w:r>
          </w:p>
        </w:tc>
        <w:tc>
          <w:tcPr>
            <w:tcW w:w="992" w:type="dxa"/>
            <w:gridSpan w:val="3"/>
          </w:tcPr>
          <w:p w:rsidR="009C00FF" w:rsidRPr="00253AC2" w:rsidRDefault="009C00FF" w:rsidP="000F6BD1">
            <w:pPr>
              <w:rPr>
                <w:sz w:val="28"/>
                <w:szCs w:val="28"/>
              </w:rPr>
            </w:pPr>
          </w:p>
          <w:p w:rsidR="009C00FF" w:rsidRPr="00253AC2" w:rsidRDefault="009C00FF" w:rsidP="000F6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20%     </w:t>
            </w:r>
          </w:p>
        </w:tc>
        <w:tc>
          <w:tcPr>
            <w:tcW w:w="851" w:type="dxa"/>
            <w:gridSpan w:val="2"/>
          </w:tcPr>
          <w:p w:rsidR="009C00FF" w:rsidRPr="00253AC2" w:rsidRDefault="009C00FF" w:rsidP="000F6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992" w:type="dxa"/>
          </w:tcPr>
          <w:p w:rsidR="009C00FF" w:rsidRPr="00253AC2" w:rsidRDefault="009C00FF" w:rsidP="000F6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10%    </w:t>
            </w:r>
          </w:p>
        </w:tc>
        <w:tc>
          <w:tcPr>
            <w:tcW w:w="992" w:type="dxa"/>
            <w:gridSpan w:val="3"/>
          </w:tcPr>
          <w:p w:rsidR="009C00FF" w:rsidRPr="00253AC2" w:rsidRDefault="009C00FF" w:rsidP="000F6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10%     </w:t>
            </w:r>
          </w:p>
        </w:tc>
      </w:tr>
    </w:tbl>
    <w:p w:rsidR="009C00FF" w:rsidRPr="009A6F1D" w:rsidRDefault="009C00FF" w:rsidP="00197277">
      <w:pPr>
        <w:rPr>
          <w:b/>
          <w:sz w:val="28"/>
          <w:szCs w:val="28"/>
        </w:rPr>
      </w:pPr>
    </w:p>
    <w:p w:rsidR="009C00FF" w:rsidRDefault="009C00FF" w:rsidP="00197277">
      <w:pPr>
        <w:rPr>
          <w:sz w:val="28"/>
          <w:szCs w:val="28"/>
        </w:rPr>
      </w:pPr>
    </w:p>
    <w:p w:rsidR="009C00FF" w:rsidRDefault="009C00FF" w:rsidP="00197277">
      <w:pPr>
        <w:rPr>
          <w:sz w:val="28"/>
          <w:szCs w:val="28"/>
        </w:rPr>
      </w:pPr>
      <w:r>
        <w:rPr>
          <w:sz w:val="28"/>
          <w:szCs w:val="28"/>
        </w:rPr>
        <w:t>Вывод: по  решению годовых задач педагоги выполнили 80% запланированных мероприятий. 20% мероприятий не выполнены из-за ряда объективных причин: болезнь педагогов, увеличение нагрузки на педагогов в течении года из-за подготовке и участия в мероприятиях муниципального уровня.</w:t>
      </w:r>
    </w:p>
    <w:p w:rsidR="009C00FF" w:rsidRDefault="009C00FF" w:rsidP="00197277">
      <w:pPr>
        <w:rPr>
          <w:sz w:val="28"/>
          <w:szCs w:val="28"/>
        </w:rPr>
      </w:pPr>
      <w:r>
        <w:rPr>
          <w:sz w:val="28"/>
          <w:szCs w:val="28"/>
        </w:rPr>
        <w:t>Работая над первой задачей «Сохранять физическое и психическое здоровье детей, создавая благоприятные условия в ДОУ»: в группах физкультурные уголки пополнились нетрадиционным физкультурным оборудованием; воспитатели совместно с психологом изучили методику проведения психогимнастики; здоровьесберегающие технологии применяются не только в непосредственной образовательной деятельности, но и в повседневной жизни. Но  пропуски по болезни на одного ребёнка по сравнению с прошлым годом выросли на 1.3. Поэтому коллектив детского сада решил в новом учебном году продолжить работу по сохранению физического здоровья детей, создавая благоприятные условия в ДОУ.</w:t>
      </w:r>
    </w:p>
    <w:p w:rsidR="009C00FF" w:rsidRDefault="009C00FF" w:rsidP="00197277">
      <w:pPr>
        <w:rPr>
          <w:sz w:val="28"/>
          <w:szCs w:val="28"/>
        </w:rPr>
      </w:pPr>
      <w:r>
        <w:rPr>
          <w:sz w:val="28"/>
          <w:szCs w:val="28"/>
        </w:rPr>
        <w:t xml:space="preserve">Работая по второй задачи «Систематизировать образовательную работу, обеспечивающую речевое развитие дошкольников» педагоги выявили </w:t>
      </w:r>
    </w:p>
    <w:p w:rsidR="009C00FF" w:rsidRDefault="009C00FF" w:rsidP="00197277">
      <w:pPr>
        <w:rPr>
          <w:sz w:val="28"/>
          <w:szCs w:val="28"/>
        </w:rPr>
      </w:pPr>
      <w:r>
        <w:rPr>
          <w:sz w:val="28"/>
          <w:szCs w:val="28"/>
        </w:rPr>
        <w:t>( результаты диагностики), что у детей по развитию связной речи, звуковой культуре улучшились показатели. Поэтому педколлектив считает, что работа по речевому развитию прошла на оптимальном уровне.</w:t>
      </w:r>
    </w:p>
    <w:p w:rsidR="009C00FF" w:rsidRDefault="009C00FF" w:rsidP="00197277">
      <w:pPr>
        <w:rPr>
          <w:sz w:val="28"/>
          <w:szCs w:val="28"/>
        </w:rPr>
      </w:pPr>
      <w:r>
        <w:rPr>
          <w:sz w:val="28"/>
          <w:szCs w:val="28"/>
        </w:rPr>
        <w:t>По третьей задаче «Формирование социально – нравственной личности в условиях сотрудничества детского сада и семьи» педколлектив  провёл не все намеченные мероприятия. Тем не менее, тематическая проверка</w:t>
      </w:r>
    </w:p>
    <w:p w:rsidR="009C00FF" w:rsidRDefault="009C00FF" w:rsidP="00197277">
      <w:pPr>
        <w:rPr>
          <w:sz w:val="28"/>
          <w:szCs w:val="28"/>
        </w:rPr>
      </w:pPr>
      <w:r>
        <w:rPr>
          <w:sz w:val="28"/>
          <w:szCs w:val="28"/>
        </w:rPr>
        <w:t>показала 57% высокого уровня, 23% среднего и 13% низкого уровня социально – нравственного развития детей.</w:t>
      </w:r>
    </w:p>
    <w:p w:rsidR="009C00FF" w:rsidRDefault="009C00FF" w:rsidP="007E5128">
      <w:pPr>
        <w:pStyle w:val="NormalWeb"/>
        <w:spacing w:before="0" w:beforeAutospacing="0" w:after="225" w:afterAutospacing="0" w:line="270" w:lineRule="atLeast"/>
        <w:rPr>
          <w:color w:val="000000"/>
          <w:sz w:val="28"/>
          <w:szCs w:val="28"/>
        </w:rPr>
      </w:pPr>
      <w:r w:rsidRPr="003C3041">
        <w:rPr>
          <w:sz w:val="28"/>
          <w:szCs w:val="28"/>
        </w:rPr>
        <w:t>Анализ работы за прошедший учебный год, анкетирование родителей, воспитателей показал, что  в течение года велась  работа по созданию единого воспитательно- образовательного пространства, взятые на себя задачи выполнены.</w:t>
      </w:r>
      <w:r>
        <w:rPr>
          <w:sz w:val="28"/>
          <w:szCs w:val="28"/>
        </w:rPr>
        <w:t xml:space="preserve"> </w:t>
      </w:r>
      <w:r w:rsidRPr="003C3041">
        <w:rPr>
          <w:sz w:val="28"/>
          <w:szCs w:val="28"/>
        </w:rPr>
        <w:t xml:space="preserve">В новом учебном году педколлектив внедряет в работу Федеральные государственные требования </w:t>
      </w:r>
      <w:r w:rsidRPr="003C3041">
        <w:rPr>
          <w:rStyle w:val="50"/>
          <w:sz w:val="28"/>
          <w:szCs w:val="28"/>
        </w:rPr>
        <w:t>к структуре основной общеобразовательной программы дошкольного образования, поэтому одна из годовых задач будет по</w:t>
      </w:r>
      <w:r w:rsidRPr="003C3041">
        <w:rPr>
          <w:color w:val="333333"/>
          <w:sz w:val="28"/>
          <w:szCs w:val="28"/>
        </w:rPr>
        <w:t xml:space="preserve"> </w:t>
      </w:r>
      <w:r w:rsidRPr="004A564B">
        <w:rPr>
          <w:sz w:val="28"/>
          <w:szCs w:val="28"/>
        </w:rPr>
        <w:t xml:space="preserve">организации образовательного процесса в МБДОУ в соответствии с ФГТ, </w:t>
      </w:r>
      <w:r>
        <w:rPr>
          <w:sz w:val="28"/>
          <w:szCs w:val="28"/>
        </w:rPr>
        <w:t>т</w:t>
      </w:r>
      <w:r w:rsidRPr="003C3041">
        <w:rPr>
          <w:sz w:val="28"/>
          <w:szCs w:val="28"/>
        </w:rPr>
        <w:t>ак же будет продолжена работа по сохранению и укреплению физического и психического здоровья детей. Третья задача</w:t>
      </w:r>
      <w:r>
        <w:rPr>
          <w:sz w:val="28"/>
          <w:szCs w:val="28"/>
        </w:rPr>
        <w:t>,</w:t>
      </w:r>
      <w:r w:rsidRPr="003C3041">
        <w:rPr>
          <w:sz w:val="28"/>
          <w:szCs w:val="28"/>
        </w:rPr>
        <w:t xml:space="preserve"> которую ставит перед собой коллектив это </w:t>
      </w:r>
      <w:r>
        <w:rPr>
          <w:color w:val="000000"/>
          <w:sz w:val="28"/>
          <w:szCs w:val="28"/>
        </w:rPr>
        <w:t>с</w:t>
      </w:r>
      <w:r w:rsidRPr="003C3041">
        <w:rPr>
          <w:color w:val="000000"/>
          <w:sz w:val="28"/>
          <w:szCs w:val="28"/>
        </w:rPr>
        <w:t xml:space="preserve">овершенствование работы по </w:t>
      </w:r>
      <w:r>
        <w:rPr>
          <w:color w:val="000000"/>
          <w:sz w:val="28"/>
          <w:szCs w:val="28"/>
        </w:rPr>
        <w:t>музыкально - театрально</w:t>
      </w:r>
      <w:r w:rsidRPr="003C3041">
        <w:rPr>
          <w:color w:val="000000"/>
          <w:sz w:val="28"/>
          <w:szCs w:val="28"/>
        </w:rPr>
        <w:t>й деятельности в разных возрастных группах в целях реализации основной общеобразовательной программ</w:t>
      </w:r>
      <w:r>
        <w:rPr>
          <w:color w:val="000000"/>
          <w:sz w:val="28"/>
          <w:szCs w:val="28"/>
        </w:rPr>
        <w:t>ы.</w:t>
      </w:r>
    </w:p>
    <w:p w:rsidR="009C00FF" w:rsidRPr="007F6488" w:rsidRDefault="009C00FF" w:rsidP="007F6488">
      <w:pPr>
        <w:rPr>
          <w:sz w:val="28"/>
          <w:szCs w:val="28"/>
        </w:rPr>
      </w:pPr>
      <w:r w:rsidRPr="007B6F41">
        <w:rPr>
          <w:b/>
          <w:i/>
          <w:sz w:val="32"/>
          <w:szCs w:val="32"/>
          <w:lang w:val="en-US"/>
        </w:rPr>
        <w:t>II</w:t>
      </w:r>
      <w:r w:rsidRPr="007B6F41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 xml:space="preserve"> </w:t>
      </w:r>
      <w:r w:rsidRPr="007B6F41">
        <w:rPr>
          <w:b/>
          <w:i/>
          <w:sz w:val="32"/>
          <w:szCs w:val="32"/>
        </w:rPr>
        <w:t>Годовые задачи на 2012- 2013 учебный год</w:t>
      </w:r>
      <w:r w:rsidRPr="007F6488">
        <w:rPr>
          <w:sz w:val="28"/>
          <w:szCs w:val="28"/>
        </w:rPr>
        <w:t xml:space="preserve">.   </w:t>
      </w:r>
    </w:p>
    <w:p w:rsidR="009C00FF" w:rsidRPr="004A564B" w:rsidRDefault="009C00FF" w:rsidP="00B368A3">
      <w:pPr>
        <w:rPr>
          <w:rStyle w:val="50"/>
          <w:sz w:val="27"/>
          <w:szCs w:val="27"/>
        </w:rPr>
      </w:pPr>
      <w:r>
        <w:rPr>
          <w:sz w:val="28"/>
          <w:szCs w:val="28"/>
        </w:rPr>
        <w:t>1.</w:t>
      </w:r>
      <w:r w:rsidRPr="001A72A7">
        <w:rPr>
          <w:rStyle w:val="50"/>
          <w:color w:val="0033FF"/>
          <w:sz w:val="27"/>
          <w:szCs w:val="27"/>
        </w:rPr>
        <w:t xml:space="preserve"> </w:t>
      </w:r>
      <w:r w:rsidRPr="004A564B">
        <w:rPr>
          <w:sz w:val="28"/>
          <w:szCs w:val="28"/>
        </w:rPr>
        <w:t xml:space="preserve">Организация образовательного процесса в МБДОУ в соответствии </w:t>
      </w:r>
      <w:r>
        <w:rPr>
          <w:sz w:val="28"/>
          <w:szCs w:val="28"/>
        </w:rPr>
        <w:t xml:space="preserve">с </w:t>
      </w:r>
      <w:r w:rsidRPr="004A564B">
        <w:rPr>
          <w:sz w:val="28"/>
          <w:szCs w:val="28"/>
        </w:rPr>
        <w:t>ФГТ</w:t>
      </w:r>
      <w:r w:rsidRPr="003E4D5C">
        <w:rPr>
          <w:rStyle w:val="50"/>
          <w:sz w:val="28"/>
          <w:szCs w:val="28"/>
        </w:rPr>
        <w:t xml:space="preserve"> </w:t>
      </w:r>
      <w:r w:rsidRPr="003C3041">
        <w:rPr>
          <w:rStyle w:val="50"/>
          <w:sz w:val="28"/>
          <w:szCs w:val="28"/>
        </w:rPr>
        <w:t>к структуре основной общеобразовательной программы дошкольного образования</w:t>
      </w:r>
      <w:r>
        <w:rPr>
          <w:rStyle w:val="50"/>
          <w:sz w:val="28"/>
          <w:szCs w:val="28"/>
        </w:rPr>
        <w:t>.</w:t>
      </w:r>
    </w:p>
    <w:p w:rsidR="009C00FF" w:rsidRPr="003E4D5C" w:rsidRDefault="009C00FF" w:rsidP="00197277">
      <w:pPr>
        <w:rPr>
          <w:sz w:val="28"/>
          <w:szCs w:val="28"/>
        </w:rPr>
      </w:pPr>
      <w:r w:rsidRPr="003E4D5C">
        <w:rPr>
          <w:color w:val="000000"/>
          <w:sz w:val="28"/>
          <w:szCs w:val="28"/>
        </w:rPr>
        <w:t>2. Продолжать работу по сохранению и укреплению физического и психического здоровья детей раннего и дошкольного возраста, формируя потребность в двигательной активности и физическом совершенствовании</w:t>
      </w:r>
      <w:r>
        <w:rPr>
          <w:color w:val="000000"/>
          <w:sz w:val="28"/>
          <w:szCs w:val="28"/>
        </w:rPr>
        <w:t>.</w:t>
      </w:r>
    </w:p>
    <w:p w:rsidR="009C00FF" w:rsidRPr="003E4D5C" w:rsidRDefault="009C00FF" w:rsidP="00167121">
      <w:pPr>
        <w:pStyle w:val="NormalWeb"/>
        <w:spacing w:before="0" w:beforeAutospacing="0" w:after="225" w:afterAutospacing="0" w:line="270" w:lineRule="atLeast"/>
        <w:rPr>
          <w:color w:val="333333"/>
          <w:sz w:val="28"/>
          <w:szCs w:val="28"/>
        </w:rPr>
      </w:pPr>
      <w:r w:rsidRPr="003E4D5C">
        <w:rPr>
          <w:sz w:val="28"/>
          <w:szCs w:val="28"/>
        </w:rPr>
        <w:t>3.</w:t>
      </w:r>
      <w:r w:rsidRPr="003E4D5C">
        <w:rPr>
          <w:color w:val="000000"/>
          <w:sz w:val="28"/>
          <w:szCs w:val="28"/>
        </w:rPr>
        <w:t xml:space="preserve">Совершенствование работы по </w:t>
      </w:r>
      <w:r>
        <w:rPr>
          <w:color w:val="000000"/>
          <w:sz w:val="28"/>
          <w:szCs w:val="28"/>
        </w:rPr>
        <w:t>музыкально - театрально</w:t>
      </w:r>
      <w:r w:rsidRPr="003E4D5C">
        <w:rPr>
          <w:color w:val="000000"/>
          <w:sz w:val="28"/>
          <w:szCs w:val="28"/>
        </w:rPr>
        <w:t>й деятельности в разных возрастных группах в целях реализации основной общеобразовательной программы.</w:t>
      </w:r>
    </w:p>
    <w:p w:rsidR="009C00FF" w:rsidRDefault="009C00FF" w:rsidP="0019727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00FF" w:rsidRPr="0028192D" w:rsidRDefault="009C00FF" w:rsidP="00197277">
      <w:pPr>
        <w:rPr>
          <w:sz w:val="28"/>
          <w:szCs w:val="28"/>
        </w:rPr>
      </w:pPr>
      <w:r w:rsidRPr="009A111C">
        <w:rPr>
          <w:b/>
          <w:i/>
          <w:sz w:val="32"/>
          <w:szCs w:val="32"/>
          <w:lang w:val="en-US"/>
        </w:rPr>
        <w:t>III</w:t>
      </w:r>
      <w:r w:rsidRPr="009A111C">
        <w:rPr>
          <w:b/>
          <w:i/>
          <w:sz w:val="32"/>
          <w:szCs w:val="32"/>
        </w:rPr>
        <w:t>. Повышение деловой квалификации педагогов.</w:t>
      </w:r>
    </w:p>
    <w:p w:rsidR="009C00FF" w:rsidRPr="009A111C" w:rsidRDefault="009C00FF" w:rsidP="00197277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78"/>
        <w:gridCol w:w="2464"/>
        <w:gridCol w:w="2464"/>
      </w:tblGrid>
      <w:tr w:rsidR="009C00FF" w:rsidRPr="00253AC2" w:rsidTr="00253AC2">
        <w:tc>
          <w:tcPr>
            <w:tcW w:w="648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№</w:t>
            </w:r>
          </w:p>
        </w:tc>
        <w:tc>
          <w:tcPr>
            <w:tcW w:w="4278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2464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64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ответственные</w:t>
            </w:r>
          </w:p>
        </w:tc>
      </w:tr>
      <w:tr w:rsidR="009C00FF" w:rsidRPr="00253AC2" w:rsidTr="009B7497">
        <w:trPr>
          <w:trHeight w:val="9749"/>
        </w:trPr>
        <w:tc>
          <w:tcPr>
            <w:tcW w:w="648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</w:t>
            </w: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2</w:t>
            </w: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3</w:t>
            </w: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4</w:t>
            </w: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5</w:t>
            </w:r>
          </w:p>
          <w:p w:rsidR="009C00FF" w:rsidRDefault="009C00FF" w:rsidP="00197277">
            <w:pPr>
              <w:rPr>
                <w:sz w:val="28"/>
                <w:szCs w:val="28"/>
              </w:rPr>
            </w:pPr>
          </w:p>
          <w:p w:rsidR="009C00FF" w:rsidRDefault="009C00FF" w:rsidP="0019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</w:tc>
        <w:tc>
          <w:tcPr>
            <w:tcW w:w="4278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Изучить нормативные документы министерства образования</w:t>
            </w: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Подписка на газеты и журналы</w:t>
            </w: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Пос</w:t>
            </w:r>
            <w:r>
              <w:rPr>
                <w:sz w:val="28"/>
                <w:szCs w:val="28"/>
              </w:rPr>
              <w:t>ещение и проведение методических</w:t>
            </w:r>
            <w:r w:rsidRPr="00253AC2">
              <w:rPr>
                <w:sz w:val="28"/>
                <w:szCs w:val="28"/>
              </w:rPr>
              <w:t xml:space="preserve"> объединений, семинаров, организованных по плану УО</w:t>
            </w: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Систематическое изучение статей из журналов: «Дошкольное воспитание», «Ребенок в детском саду», «У</w:t>
            </w:r>
            <w:r>
              <w:rPr>
                <w:sz w:val="28"/>
                <w:szCs w:val="28"/>
              </w:rPr>
              <w:t>правление дошкольным образовательны</w:t>
            </w:r>
            <w:r w:rsidRPr="00253AC2">
              <w:rPr>
                <w:sz w:val="28"/>
                <w:szCs w:val="28"/>
              </w:rPr>
              <w:t>м учреждением»</w:t>
            </w: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Консультации методистов УО</w:t>
            </w:r>
          </w:p>
          <w:p w:rsidR="009C00FF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Направить на курсы повышения квалификации</w:t>
            </w:r>
          </w:p>
        </w:tc>
        <w:tc>
          <w:tcPr>
            <w:tcW w:w="2464" w:type="dxa"/>
          </w:tcPr>
          <w:p w:rsidR="009C00FF" w:rsidRPr="006D77F3" w:rsidRDefault="009C00FF" w:rsidP="00197277">
            <w:pPr>
              <w:rPr>
                <w:sz w:val="28"/>
                <w:szCs w:val="28"/>
              </w:rPr>
            </w:pPr>
            <w:r w:rsidRPr="006D77F3">
              <w:rPr>
                <w:sz w:val="28"/>
                <w:szCs w:val="28"/>
              </w:rPr>
              <w:t>По мере поступления</w:t>
            </w:r>
          </w:p>
          <w:p w:rsidR="009C00FF" w:rsidRPr="006D77F3" w:rsidRDefault="009C00FF" w:rsidP="00197277">
            <w:pPr>
              <w:rPr>
                <w:sz w:val="28"/>
                <w:szCs w:val="28"/>
              </w:rPr>
            </w:pPr>
          </w:p>
          <w:p w:rsidR="009C00FF" w:rsidRPr="006D77F3" w:rsidRDefault="009C00FF" w:rsidP="00197277">
            <w:pPr>
              <w:rPr>
                <w:sz w:val="28"/>
                <w:szCs w:val="28"/>
              </w:rPr>
            </w:pPr>
            <w:r w:rsidRPr="006D77F3">
              <w:rPr>
                <w:sz w:val="28"/>
                <w:szCs w:val="28"/>
              </w:rPr>
              <w:t>2раза в год</w:t>
            </w:r>
          </w:p>
          <w:p w:rsidR="009C00FF" w:rsidRPr="006D77F3" w:rsidRDefault="009C00FF" w:rsidP="00197277">
            <w:pPr>
              <w:rPr>
                <w:sz w:val="28"/>
                <w:szCs w:val="28"/>
              </w:rPr>
            </w:pPr>
          </w:p>
          <w:p w:rsidR="009C00FF" w:rsidRPr="006D77F3" w:rsidRDefault="009C00FF" w:rsidP="00197277">
            <w:pPr>
              <w:rPr>
                <w:sz w:val="28"/>
                <w:szCs w:val="28"/>
              </w:rPr>
            </w:pPr>
            <w:r w:rsidRPr="006D77F3">
              <w:rPr>
                <w:sz w:val="28"/>
                <w:szCs w:val="28"/>
              </w:rPr>
              <w:t>В течении года</w:t>
            </w:r>
          </w:p>
          <w:p w:rsidR="009C00FF" w:rsidRPr="006D77F3" w:rsidRDefault="009C00FF" w:rsidP="00197277">
            <w:pPr>
              <w:rPr>
                <w:sz w:val="28"/>
                <w:szCs w:val="28"/>
              </w:rPr>
            </w:pPr>
          </w:p>
          <w:p w:rsidR="009C00FF" w:rsidRPr="006D77F3" w:rsidRDefault="009C00FF" w:rsidP="00197277">
            <w:pPr>
              <w:rPr>
                <w:sz w:val="28"/>
                <w:szCs w:val="28"/>
              </w:rPr>
            </w:pPr>
          </w:p>
          <w:p w:rsidR="009C00FF" w:rsidRPr="006D77F3" w:rsidRDefault="009C00FF" w:rsidP="00197277">
            <w:pPr>
              <w:rPr>
                <w:sz w:val="28"/>
                <w:szCs w:val="28"/>
              </w:rPr>
            </w:pPr>
          </w:p>
          <w:p w:rsidR="009C00FF" w:rsidRPr="006D77F3" w:rsidRDefault="009C00FF" w:rsidP="00197277">
            <w:pPr>
              <w:rPr>
                <w:sz w:val="28"/>
                <w:szCs w:val="28"/>
              </w:rPr>
            </w:pPr>
          </w:p>
          <w:p w:rsidR="009C00FF" w:rsidRPr="006D77F3" w:rsidRDefault="009C00FF" w:rsidP="00197277">
            <w:pPr>
              <w:rPr>
                <w:sz w:val="28"/>
                <w:szCs w:val="28"/>
              </w:rPr>
            </w:pPr>
            <w:r w:rsidRPr="006D77F3">
              <w:rPr>
                <w:sz w:val="28"/>
                <w:szCs w:val="28"/>
              </w:rPr>
              <w:t>В течении года</w:t>
            </w:r>
          </w:p>
          <w:p w:rsidR="009C00FF" w:rsidRPr="006D77F3" w:rsidRDefault="009C00FF" w:rsidP="00197277">
            <w:pPr>
              <w:rPr>
                <w:sz w:val="28"/>
                <w:szCs w:val="28"/>
              </w:rPr>
            </w:pPr>
          </w:p>
          <w:p w:rsidR="009C00FF" w:rsidRPr="006D77F3" w:rsidRDefault="009C00FF" w:rsidP="00197277">
            <w:pPr>
              <w:rPr>
                <w:sz w:val="28"/>
                <w:szCs w:val="28"/>
              </w:rPr>
            </w:pPr>
          </w:p>
          <w:p w:rsidR="009C00FF" w:rsidRPr="006D77F3" w:rsidRDefault="009C00FF" w:rsidP="00197277">
            <w:pPr>
              <w:rPr>
                <w:sz w:val="28"/>
                <w:szCs w:val="28"/>
              </w:rPr>
            </w:pPr>
          </w:p>
          <w:p w:rsidR="009C00FF" w:rsidRPr="006D77F3" w:rsidRDefault="009C00FF" w:rsidP="00197277">
            <w:pPr>
              <w:rPr>
                <w:sz w:val="28"/>
                <w:szCs w:val="28"/>
              </w:rPr>
            </w:pPr>
          </w:p>
          <w:p w:rsidR="009C00FF" w:rsidRPr="006D77F3" w:rsidRDefault="009C00FF" w:rsidP="00197277">
            <w:pPr>
              <w:rPr>
                <w:sz w:val="28"/>
                <w:szCs w:val="28"/>
              </w:rPr>
            </w:pPr>
          </w:p>
          <w:p w:rsidR="009C00FF" w:rsidRPr="006D77F3" w:rsidRDefault="009C00FF" w:rsidP="00197277">
            <w:pPr>
              <w:rPr>
                <w:sz w:val="28"/>
                <w:szCs w:val="28"/>
              </w:rPr>
            </w:pPr>
          </w:p>
          <w:p w:rsidR="009C00FF" w:rsidRDefault="009C00FF" w:rsidP="0019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 w:rsidR="009C00FF" w:rsidRDefault="009C00FF" w:rsidP="00197277">
            <w:pPr>
              <w:rPr>
                <w:sz w:val="28"/>
                <w:szCs w:val="28"/>
              </w:rPr>
            </w:pPr>
          </w:p>
          <w:p w:rsidR="009C00FF" w:rsidRPr="006D77F3" w:rsidRDefault="009C00FF" w:rsidP="0019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464" w:type="dxa"/>
          </w:tcPr>
          <w:p w:rsidR="009C00FF" w:rsidRDefault="009C00FF" w:rsidP="0019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д/с Бушуева </w:t>
            </w:r>
            <w:r w:rsidRPr="00253AC2">
              <w:rPr>
                <w:sz w:val="28"/>
                <w:szCs w:val="28"/>
              </w:rPr>
              <w:t>О.А.</w:t>
            </w: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вос-ль Соловей Т.Н.</w:t>
            </w: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Методист УО</w:t>
            </w: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Петрунина В. Н.</w:t>
            </w: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D42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Бушуева </w:t>
            </w:r>
            <w:r w:rsidRPr="00253AC2">
              <w:rPr>
                <w:sz w:val="28"/>
                <w:szCs w:val="28"/>
              </w:rPr>
              <w:t>О.А.</w:t>
            </w:r>
          </w:p>
          <w:p w:rsidR="009C00FF" w:rsidRPr="00253AC2" w:rsidRDefault="009C00FF" w:rsidP="00D42CAA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 xml:space="preserve">.вс-ль Жиздюк </w:t>
            </w:r>
            <w:r w:rsidRPr="00253AC2">
              <w:rPr>
                <w:sz w:val="28"/>
                <w:szCs w:val="28"/>
              </w:rPr>
              <w:t>Н.И.</w:t>
            </w:r>
          </w:p>
          <w:p w:rsidR="009C00FF" w:rsidRDefault="009C00FF" w:rsidP="00197277">
            <w:pPr>
              <w:rPr>
                <w:sz w:val="28"/>
                <w:szCs w:val="28"/>
              </w:rPr>
            </w:pPr>
          </w:p>
          <w:p w:rsidR="009C00FF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Методист УО Петрунина В.Н.</w:t>
            </w:r>
          </w:p>
          <w:p w:rsidR="009C00FF" w:rsidRDefault="009C00FF" w:rsidP="0019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Воспитателей: Соловей Т.Н., Кирсанову Г.А.</w:t>
            </w:r>
          </w:p>
          <w:p w:rsidR="009C00FF" w:rsidRDefault="009C00FF" w:rsidP="0019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Орлову Л.Н. Ионцеву Н.</w:t>
            </w:r>
          </w:p>
          <w:p w:rsidR="009C00FF" w:rsidRDefault="009C00FF" w:rsidP="0019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Психолога Мухину Т.А. музруководителя</w:t>
            </w: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Кулакову Г.Н.</w:t>
            </w:r>
          </w:p>
        </w:tc>
      </w:tr>
      <w:tr w:rsidR="009C00FF" w:rsidRPr="00253AC2" w:rsidTr="00253AC2">
        <w:tc>
          <w:tcPr>
            <w:tcW w:w="648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</w:tc>
        <w:tc>
          <w:tcPr>
            <w:tcW w:w="4278" w:type="dxa"/>
          </w:tcPr>
          <w:p w:rsidR="009C00FF" w:rsidRPr="00253AC2" w:rsidRDefault="009C00FF" w:rsidP="00197277">
            <w:pPr>
              <w:rPr>
                <w:b/>
                <w:sz w:val="28"/>
                <w:szCs w:val="28"/>
              </w:rPr>
            </w:pPr>
            <w:r w:rsidRPr="00253AC2">
              <w:rPr>
                <w:b/>
                <w:sz w:val="28"/>
                <w:szCs w:val="28"/>
              </w:rPr>
              <w:t>Инструктажи педагогических и обслуживающих кадров</w:t>
            </w:r>
          </w:p>
        </w:tc>
        <w:tc>
          <w:tcPr>
            <w:tcW w:w="2464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</w:tc>
      </w:tr>
      <w:tr w:rsidR="009C00FF" w:rsidRPr="00253AC2" w:rsidTr="00253AC2">
        <w:tc>
          <w:tcPr>
            <w:tcW w:w="648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</w:t>
            </w: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2</w:t>
            </w: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3</w:t>
            </w: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4</w:t>
            </w: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5</w:t>
            </w: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6</w:t>
            </w: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7</w:t>
            </w: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8</w:t>
            </w: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9</w:t>
            </w: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10</w:t>
            </w: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</w:tc>
        <w:tc>
          <w:tcPr>
            <w:tcW w:w="4278" w:type="dxa"/>
          </w:tcPr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По технике безопасности в связи с переходом на холодный период</w:t>
            </w: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По правилам пожарной безопасности</w:t>
            </w: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Правила внутреннего трудовог</w:t>
            </w:r>
            <w:r>
              <w:rPr>
                <w:sz w:val="28"/>
                <w:szCs w:val="28"/>
              </w:rPr>
              <w:t>о распорядка сотрудников на 2012-2013</w:t>
            </w:r>
            <w:r w:rsidRPr="00253AC2">
              <w:rPr>
                <w:sz w:val="28"/>
                <w:szCs w:val="28"/>
              </w:rPr>
              <w:t xml:space="preserve"> учебный год</w:t>
            </w:r>
            <w:r>
              <w:rPr>
                <w:sz w:val="28"/>
                <w:szCs w:val="28"/>
              </w:rPr>
              <w:t>.</w:t>
            </w: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Работникам детского сада, при возникновении чрезвычайных ситуаций</w:t>
            </w:r>
            <w:r>
              <w:rPr>
                <w:sz w:val="28"/>
                <w:szCs w:val="28"/>
              </w:rPr>
              <w:t>.</w:t>
            </w: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По технике безопасности обслуживающего персонала</w:t>
            </w: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По технике безопасности в связи с переходом на теплый период</w:t>
            </w:r>
            <w:r>
              <w:rPr>
                <w:sz w:val="28"/>
                <w:szCs w:val="28"/>
              </w:rPr>
              <w:t>.</w:t>
            </w: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По технике безопасности во время прогулок и экскурсий в природу</w:t>
            </w:r>
            <w:r>
              <w:rPr>
                <w:sz w:val="28"/>
                <w:szCs w:val="28"/>
              </w:rPr>
              <w:t>.</w:t>
            </w: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По предотвращению отправлений ядовитыми грибами и растениями</w:t>
            </w: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Как предотвратить солнечный и тепловой удар</w:t>
            </w: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Оказание первой помощи при ушибах, порезах и носовых кровотечений.</w:t>
            </w:r>
          </w:p>
        </w:tc>
        <w:tc>
          <w:tcPr>
            <w:tcW w:w="2464" w:type="dxa"/>
          </w:tcPr>
          <w:p w:rsidR="009C00FF" w:rsidRPr="00BD13AD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  <w:lang w:val="en-US"/>
              </w:rPr>
              <w:t>IX</w:t>
            </w:r>
          </w:p>
          <w:p w:rsidR="009C00FF" w:rsidRPr="00AF0CAE" w:rsidRDefault="009C00FF" w:rsidP="00AF0CAE">
            <w:pPr>
              <w:rPr>
                <w:sz w:val="28"/>
                <w:szCs w:val="28"/>
              </w:rPr>
            </w:pPr>
          </w:p>
          <w:p w:rsidR="009C00FF" w:rsidRPr="00BD13AD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  <w:lang w:val="en-US"/>
              </w:rPr>
              <w:t>IX</w:t>
            </w:r>
          </w:p>
          <w:p w:rsidR="009C00FF" w:rsidRPr="00BD13AD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BD13AD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BD13AD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  <w:lang w:val="en-US"/>
              </w:rPr>
              <w:t>IX</w:t>
            </w:r>
          </w:p>
          <w:p w:rsidR="009C00FF" w:rsidRPr="00BD13AD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BD13AD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BD13AD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BD13AD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  <w:lang w:val="en-US"/>
              </w:rPr>
              <w:t>X</w:t>
            </w:r>
          </w:p>
          <w:p w:rsidR="009C00FF" w:rsidRPr="00BD13AD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BD13AD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BD13AD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BD13AD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  <w:lang w:val="en-US"/>
              </w:rPr>
              <w:t>III</w:t>
            </w:r>
          </w:p>
          <w:p w:rsidR="009C00FF" w:rsidRPr="00BD13AD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BD13AD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BD13AD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  <w:lang w:val="en-US"/>
              </w:rPr>
              <w:t>V</w:t>
            </w:r>
          </w:p>
          <w:p w:rsidR="009C00FF" w:rsidRPr="00BD13AD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BD13AD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  <w:r w:rsidRPr="00253AC2">
              <w:rPr>
                <w:sz w:val="28"/>
                <w:szCs w:val="28"/>
                <w:lang w:val="en-US"/>
              </w:rPr>
              <w:t>V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  <w:r w:rsidRPr="00253AC2">
              <w:rPr>
                <w:sz w:val="28"/>
                <w:szCs w:val="28"/>
                <w:lang w:val="en-US"/>
              </w:rPr>
              <w:t>V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  <w:r w:rsidRPr="00253AC2">
              <w:rPr>
                <w:sz w:val="28"/>
                <w:szCs w:val="28"/>
                <w:lang w:val="en-US"/>
              </w:rPr>
              <w:t>V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  <w:r w:rsidRPr="00253AC2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464" w:type="dxa"/>
          </w:tcPr>
          <w:p w:rsidR="009C00FF" w:rsidRDefault="009C00FF" w:rsidP="006D7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д/с Бушуева О.А.</w:t>
            </w:r>
          </w:p>
          <w:p w:rsidR="009C00FF" w:rsidRDefault="009C00FF" w:rsidP="00197277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Завхоз Марусина Е. Р.</w:t>
            </w: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  <w:p w:rsidR="009C00FF" w:rsidRDefault="009C00FF" w:rsidP="006D7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д/с Бушуева О.А.</w:t>
            </w:r>
          </w:p>
          <w:p w:rsidR="009C00FF" w:rsidRPr="006D77F3" w:rsidRDefault="009C00FF" w:rsidP="00F91B45">
            <w:pPr>
              <w:rPr>
                <w:sz w:val="28"/>
                <w:szCs w:val="28"/>
              </w:rPr>
            </w:pPr>
          </w:p>
          <w:p w:rsidR="009C00FF" w:rsidRPr="006D77F3" w:rsidRDefault="009C00FF" w:rsidP="00F91B45">
            <w:pPr>
              <w:rPr>
                <w:sz w:val="28"/>
                <w:szCs w:val="28"/>
              </w:rPr>
            </w:pPr>
          </w:p>
          <w:p w:rsidR="009C00FF" w:rsidRDefault="009C00FF" w:rsidP="006D7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д/с Бушуева О.А.</w:t>
            </w:r>
          </w:p>
          <w:p w:rsidR="009C00FF" w:rsidRPr="006D77F3" w:rsidRDefault="009C00FF" w:rsidP="00F91B45">
            <w:pPr>
              <w:rPr>
                <w:sz w:val="28"/>
                <w:szCs w:val="28"/>
              </w:rPr>
            </w:pPr>
          </w:p>
          <w:p w:rsidR="009C00FF" w:rsidRPr="006D77F3" w:rsidRDefault="009C00FF" w:rsidP="00F91B45">
            <w:pPr>
              <w:rPr>
                <w:sz w:val="28"/>
                <w:szCs w:val="28"/>
              </w:rPr>
            </w:pPr>
          </w:p>
          <w:p w:rsidR="009C00FF" w:rsidRDefault="009C00FF" w:rsidP="006D7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д/с Бушуева О.А.</w:t>
            </w:r>
          </w:p>
          <w:p w:rsidR="009C00FF" w:rsidRPr="006D77F3" w:rsidRDefault="009C00FF" w:rsidP="00F91B45">
            <w:pPr>
              <w:rPr>
                <w:sz w:val="28"/>
                <w:szCs w:val="28"/>
              </w:rPr>
            </w:pPr>
          </w:p>
          <w:p w:rsidR="009C00FF" w:rsidRDefault="009C00FF" w:rsidP="006D7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д/с Бушуева О.А.</w:t>
            </w:r>
          </w:p>
          <w:p w:rsidR="009C00FF" w:rsidRPr="006D77F3" w:rsidRDefault="009C00FF" w:rsidP="00F91B45">
            <w:pPr>
              <w:rPr>
                <w:sz w:val="28"/>
                <w:szCs w:val="28"/>
              </w:rPr>
            </w:pPr>
          </w:p>
          <w:p w:rsidR="009C00FF" w:rsidRPr="00253AC2" w:rsidRDefault="009C00FF" w:rsidP="00F91B45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Ст.во</w:t>
            </w:r>
            <w:r>
              <w:rPr>
                <w:sz w:val="28"/>
                <w:szCs w:val="28"/>
              </w:rPr>
              <w:t xml:space="preserve">с-ль Жиздюк </w:t>
            </w:r>
            <w:r w:rsidRPr="00253AC2">
              <w:rPr>
                <w:sz w:val="28"/>
                <w:szCs w:val="28"/>
              </w:rPr>
              <w:t>Н.И.</w:t>
            </w:r>
          </w:p>
          <w:p w:rsidR="009C00FF" w:rsidRPr="00253AC2" w:rsidRDefault="009C00FF" w:rsidP="00F91B45">
            <w:pPr>
              <w:rPr>
                <w:sz w:val="28"/>
                <w:szCs w:val="28"/>
              </w:rPr>
            </w:pPr>
          </w:p>
          <w:p w:rsidR="009C00FF" w:rsidRPr="00253AC2" w:rsidRDefault="009C00FF" w:rsidP="00F91B45">
            <w:pPr>
              <w:rPr>
                <w:sz w:val="28"/>
                <w:szCs w:val="28"/>
              </w:rPr>
            </w:pPr>
          </w:p>
          <w:p w:rsidR="009C00FF" w:rsidRPr="00253AC2" w:rsidRDefault="009C00FF" w:rsidP="00F91B45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медсестра</w:t>
            </w:r>
          </w:p>
          <w:p w:rsidR="009C00FF" w:rsidRPr="00253AC2" w:rsidRDefault="009C00FF" w:rsidP="00F91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Тасканова Л. Н</w:t>
            </w:r>
            <w:r w:rsidRPr="00253AC2">
              <w:rPr>
                <w:sz w:val="28"/>
                <w:szCs w:val="28"/>
              </w:rPr>
              <w:t>.</w:t>
            </w:r>
          </w:p>
          <w:p w:rsidR="009C00FF" w:rsidRPr="00253AC2" w:rsidRDefault="009C00FF" w:rsidP="00F91B45">
            <w:pPr>
              <w:rPr>
                <w:sz w:val="28"/>
                <w:szCs w:val="28"/>
              </w:rPr>
            </w:pPr>
          </w:p>
          <w:p w:rsidR="009C00FF" w:rsidRPr="00253AC2" w:rsidRDefault="009C00FF" w:rsidP="00F91B45">
            <w:pPr>
              <w:rPr>
                <w:sz w:val="28"/>
                <w:szCs w:val="28"/>
              </w:rPr>
            </w:pPr>
          </w:p>
          <w:p w:rsidR="009C00FF" w:rsidRPr="00253AC2" w:rsidRDefault="009C00FF" w:rsidP="009A6F1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медсестра</w:t>
            </w:r>
          </w:p>
          <w:p w:rsidR="009C00FF" w:rsidRPr="00253AC2" w:rsidRDefault="009C00FF" w:rsidP="009A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Тасканова Л. Н</w:t>
            </w:r>
            <w:r w:rsidRPr="00253AC2">
              <w:rPr>
                <w:sz w:val="28"/>
                <w:szCs w:val="28"/>
              </w:rPr>
              <w:t>.</w:t>
            </w:r>
          </w:p>
          <w:p w:rsidR="009C00FF" w:rsidRPr="00253AC2" w:rsidRDefault="009C00FF" w:rsidP="00F91B45">
            <w:pPr>
              <w:rPr>
                <w:sz w:val="28"/>
                <w:szCs w:val="28"/>
              </w:rPr>
            </w:pPr>
          </w:p>
          <w:p w:rsidR="009C00FF" w:rsidRDefault="009C00FF" w:rsidP="009A6F1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Медсест</w:t>
            </w:r>
            <w:r>
              <w:rPr>
                <w:sz w:val="28"/>
                <w:szCs w:val="28"/>
              </w:rPr>
              <w:t>ра</w:t>
            </w:r>
          </w:p>
          <w:p w:rsidR="009C00FF" w:rsidRPr="00253AC2" w:rsidRDefault="009C00FF" w:rsidP="009A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Тасканова Л. Н</w:t>
            </w:r>
            <w:r w:rsidRPr="00253AC2">
              <w:rPr>
                <w:sz w:val="28"/>
                <w:szCs w:val="28"/>
              </w:rPr>
              <w:t>.</w:t>
            </w:r>
          </w:p>
          <w:p w:rsidR="009C00FF" w:rsidRPr="00253AC2" w:rsidRDefault="009C00FF" w:rsidP="00F91B45">
            <w:pPr>
              <w:rPr>
                <w:sz w:val="28"/>
                <w:szCs w:val="28"/>
              </w:rPr>
            </w:pPr>
          </w:p>
          <w:p w:rsidR="009C00FF" w:rsidRPr="00253AC2" w:rsidRDefault="009C00FF" w:rsidP="00197277">
            <w:pPr>
              <w:rPr>
                <w:sz w:val="28"/>
                <w:szCs w:val="28"/>
              </w:rPr>
            </w:pPr>
          </w:p>
        </w:tc>
      </w:tr>
    </w:tbl>
    <w:p w:rsidR="009C00FF" w:rsidRPr="009A6F1D" w:rsidRDefault="009C00FF" w:rsidP="00197277">
      <w:pPr>
        <w:rPr>
          <w:sz w:val="28"/>
          <w:szCs w:val="28"/>
        </w:rPr>
      </w:pPr>
    </w:p>
    <w:p w:rsidR="009C00FF" w:rsidRPr="009A111C" w:rsidRDefault="009C00FF" w:rsidP="008E605D">
      <w:pPr>
        <w:jc w:val="center"/>
        <w:rPr>
          <w:b/>
          <w:i/>
          <w:sz w:val="32"/>
          <w:szCs w:val="32"/>
        </w:rPr>
      </w:pPr>
      <w:r w:rsidRPr="009A111C">
        <w:rPr>
          <w:b/>
          <w:i/>
          <w:sz w:val="32"/>
          <w:szCs w:val="32"/>
          <w:lang w:val="en-US"/>
        </w:rPr>
        <w:t>IV</w:t>
      </w:r>
      <w:r w:rsidRPr="009A111C">
        <w:rPr>
          <w:b/>
          <w:i/>
          <w:sz w:val="32"/>
          <w:szCs w:val="32"/>
        </w:rPr>
        <w:t>. Методическая работа</w:t>
      </w:r>
    </w:p>
    <w:p w:rsidR="009C00FF" w:rsidRPr="009A111C" w:rsidRDefault="009C00FF" w:rsidP="008E605D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4239"/>
        <w:gridCol w:w="2534"/>
        <w:gridCol w:w="2375"/>
      </w:tblGrid>
      <w:tr w:rsidR="009C00FF" w:rsidRPr="00253AC2" w:rsidTr="000820C5">
        <w:tc>
          <w:tcPr>
            <w:tcW w:w="706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1.1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-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-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693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39" w:type="dxa"/>
          </w:tcPr>
          <w:p w:rsidR="009C00FF" w:rsidRPr="00253AC2" w:rsidRDefault="009C00FF" w:rsidP="008E605D">
            <w:pPr>
              <w:rPr>
                <w:b/>
                <w:sz w:val="28"/>
                <w:szCs w:val="28"/>
              </w:rPr>
            </w:pPr>
            <w:r w:rsidRPr="00253AC2">
              <w:rPr>
                <w:b/>
                <w:sz w:val="28"/>
                <w:szCs w:val="28"/>
              </w:rPr>
              <w:t>Советы педагогов</w:t>
            </w:r>
          </w:p>
          <w:p w:rsidR="009C00FF" w:rsidRPr="00253AC2" w:rsidRDefault="009C00FF" w:rsidP="008E605D">
            <w:pPr>
              <w:rPr>
                <w:b/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Установочный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Анализ работы за летне- оздоровительный период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Итоги смотра - конкурса по подготовке к новому учебному году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Анатация и принятие программ, технологий и планов</w:t>
            </w:r>
            <w:r w:rsidRPr="00253AC2">
              <w:rPr>
                <w:sz w:val="28"/>
                <w:szCs w:val="28"/>
              </w:rPr>
              <w:t xml:space="preserve"> используемых в работе дет</w:t>
            </w:r>
            <w:r>
              <w:rPr>
                <w:sz w:val="28"/>
                <w:szCs w:val="28"/>
              </w:rPr>
              <w:t>ского сада в новом учебном году: Образовательная программа, учебный план, годовой календарный учебный график, рабочие программы воспитателей, узких специалистов, планы</w:t>
            </w:r>
            <w:r w:rsidRPr="00253AC2">
              <w:rPr>
                <w:sz w:val="28"/>
                <w:szCs w:val="28"/>
              </w:rPr>
              <w:t xml:space="preserve"> кружк</w:t>
            </w:r>
            <w:r>
              <w:rPr>
                <w:sz w:val="28"/>
                <w:szCs w:val="28"/>
              </w:rPr>
              <w:t>овой работы с детьми,</w:t>
            </w:r>
            <w:r w:rsidRPr="00253AC2">
              <w:rPr>
                <w:sz w:val="28"/>
                <w:szCs w:val="28"/>
              </w:rPr>
              <w:t xml:space="preserve"> режи</w:t>
            </w:r>
            <w:r>
              <w:rPr>
                <w:sz w:val="28"/>
                <w:szCs w:val="28"/>
              </w:rPr>
              <w:t>м двигательной активности детей, план оздоровительных мероприятий.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положений: о мониторинге, об образовательной программе 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совета педагогов</w:t>
            </w:r>
          </w:p>
        </w:tc>
        <w:tc>
          <w:tcPr>
            <w:tcW w:w="2534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  <w:r w:rsidRPr="00253AC2">
              <w:rPr>
                <w:sz w:val="28"/>
                <w:szCs w:val="28"/>
                <w:lang w:val="en-US"/>
              </w:rPr>
              <w:t>VIII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</w:tcPr>
          <w:p w:rsidR="009C00FF" w:rsidRPr="00253AC2" w:rsidRDefault="009C00FF" w:rsidP="00F91B45">
            <w:pPr>
              <w:rPr>
                <w:sz w:val="28"/>
                <w:szCs w:val="28"/>
              </w:rPr>
            </w:pPr>
          </w:p>
          <w:p w:rsidR="009C00FF" w:rsidRPr="00253AC2" w:rsidRDefault="009C00FF" w:rsidP="00F91B45">
            <w:pPr>
              <w:rPr>
                <w:sz w:val="28"/>
                <w:szCs w:val="28"/>
              </w:rPr>
            </w:pPr>
          </w:p>
          <w:p w:rsidR="009C00FF" w:rsidRDefault="009C00FF" w:rsidP="006D7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д/с Бушуева О.А.</w:t>
            </w:r>
          </w:p>
          <w:p w:rsidR="009C00FF" w:rsidRDefault="009C00FF" w:rsidP="006D77F3">
            <w:pPr>
              <w:rPr>
                <w:sz w:val="28"/>
                <w:szCs w:val="28"/>
              </w:rPr>
            </w:pPr>
          </w:p>
          <w:p w:rsidR="009C00FF" w:rsidRDefault="009C00FF" w:rsidP="006D7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д/с Бушуева О.А.</w:t>
            </w:r>
          </w:p>
          <w:p w:rsidR="009C00FF" w:rsidRPr="00253AC2" w:rsidRDefault="009C00FF" w:rsidP="00F91B45">
            <w:pPr>
              <w:rPr>
                <w:sz w:val="28"/>
                <w:szCs w:val="28"/>
              </w:rPr>
            </w:pPr>
          </w:p>
          <w:p w:rsidR="009C00FF" w:rsidRPr="00253AC2" w:rsidRDefault="009C00FF" w:rsidP="00F91B45">
            <w:pPr>
              <w:rPr>
                <w:sz w:val="28"/>
                <w:szCs w:val="28"/>
              </w:rPr>
            </w:pPr>
          </w:p>
          <w:p w:rsidR="009C00FF" w:rsidRPr="00253AC2" w:rsidRDefault="009C00FF" w:rsidP="000B0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Ст.вс-ль Жиздюк </w:t>
            </w:r>
            <w:r w:rsidRPr="00253AC2">
              <w:rPr>
                <w:sz w:val="28"/>
                <w:szCs w:val="28"/>
              </w:rPr>
              <w:t>Н.И.</w:t>
            </w:r>
          </w:p>
          <w:p w:rsidR="009C00FF" w:rsidRPr="00253AC2" w:rsidRDefault="009C00FF" w:rsidP="00F91B45">
            <w:pPr>
              <w:rPr>
                <w:sz w:val="28"/>
                <w:szCs w:val="28"/>
              </w:rPr>
            </w:pPr>
          </w:p>
          <w:p w:rsidR="009C00FF" w:rsidRDefault="009C00FF" w:rsidP="000B0C34">
            <w:pPr>
              <w:rPr>
                <w:sz w:val="28"/>
                <w:szCs w:val="28"/>
              </w:rPr>
            </w:pPr>
          </w:p>
          <w:p w:rsidR="009C00FF" w:rsidRDefault="009C00FF" w:rsidP="000B0C34">
            <w:pPr>
              <w:rPr>
                <w:sz w:val="28"/>
                <w:szCs w:val="28"/>
              </w:rPr>
            </w:pPr>
          </w:p>
          <w:p w:rsidR="009C00FF" w:rsidRDefault="009C00FF" w:rsidP="000B0C34">
            <w:pPr>
              <w:rPr>
                <w:sz w:val="28"/>
                <w:szCs w:val="28"/>
              </w:rPr>
            </w:pPr>
          </w:p>
          <w:p w:rsidR="009C00FF" w:rsidRDefault="009C00FF" w:rsidP="000B0C34">
            <w:pPr>
              <w:rPr>
                <w:sz w:val="28"/>
                <w:szCs w:val="28"/>
              </w:rPr>
            </w:pPr>
          </w:p>
          <w:p w:rsidR="009C00FF" w:rsidRDefault="009C00FF" w:rsidP="000B0C34">
            <w:pPr>
              <w:rPr>
                <w:sz w:val="28"/>
                <w:szCs w:val="28"/>
              </w:rPr>
            </w:pPr>
          </w:p>
          <w:p w:rsidR="009C00FF" w:rsidRDefault="009C00FF" w:rsidP="000B0C34">
            <w:pPr>
              <w:rPr>
                <w:sz w:val="28"/>
                <w:szCs w:val="28"/>
              </w:rPr>
            </w:pPr>
          </w:p>
          <w:p w:rsidR="009C00FF" w:rsidRDefault="009C00FF" w:rsidP="000B0C34">
            <w:pPr>
              <w:rPr>
                <w:sz w:val="28"/>
                <w:szCs w:val="28"/>
              </w:rPr>
            </w:pPr>
          </w:p>
          <w:p w:rsidR="009C00FF" w:rsidRDefault="009C00FF" w:rsidP="006B7C11">
            <w:pPr>
              <w:rPr>
                <w:sz w:val="28"/>
                <w:szCs w:val="28"/>
              </w:rPr>
            </w:pPr>
          </w:p>
          <w:p w:rsidR="009C00FF" w:rsidRDefault="009C00FF" w:rsidP="006B7C11">
            <w:pPr>
              <w:rPr>
                <w:sz w:val="28"/>
                <w:szCs w:val="28"/>
              </w:rPr>
            </w:pPr>
          </w:p>
          <w:p w:rsidR="009C00FF" w:rsidRPr="00253AC2" w:rsidRDefault="009C00FF" w:rsidP="006B7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Ст.вс-ль Жиздюк </w:t>
            </w:r>
            <w:r w:rsidRPr="00253AC2">
              <w:rPr>
                <w:sz w:val="28"/>
                <w:szCs w:val="28"/>
              </w:rPr>
              <w:t>Н.И.</w:t>
            </w:r>
          </w:p>
        </w:tc>
      </w:tr>
      <w:tr w:rsidR="009C00FF" w:rsidRPr="00253AC2" w:rsidTr="00E87E30">
        <w:trPr>
          <w:trHeight w:val="1266"/>
        </w:trPr>
        <w:tc>
          <w:tcPr>
            <w:tcW w:w="706" w:type="dxa"/>
          </w:tcPr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1.2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1.4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-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-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-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-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b/>
                <w:sz w:val="28"/>
                <w:szCs w:val="28"/>
              </w:rPr>
            </w:pPr>
            <w:r w:rsidRPr="00253AC2">
              <w:rPr>
                <w:b/>
                <w:sz w:val="28"/>
                <w:szCs w:val="28"/>
              </w:rPr>
              <w:t>2.</w:t>
            </w:r>
          </w:p>
          <w:p w:rsidR="009C00FF" w:rsidRPr="00253AC2" w:rsidRDefault="009C00FF" w:rsidP="008E605D">
            <w:pPr>
              <w:rPr>
                <w:b/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2.1</w:t>
            </w:r>
          </w:p>
        </w:tc>
        <w:tc>
          <w:tcPr>
            <w:tcW w:w="4239" w:type="dxa"/>
          </w:tcPr>
          <w:p w:rsidR="009C00FF" w:rsidRPr="00C3065D" w:rsidRDefault="009C00FF" w:rsidP="003F62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C3065D">
              <w:rPr>
                <w:b/>
                <w:sz w:val="28"/>
                <w:szCs w:val="28"/>
              </w:rPr>
              <w:t>Деловая игра</w:t>
            </w:r>
            <w:r>
              <w:rPr>
                <w:b/>
                <w:sz w:val="28"/>
                <w:szCs w:val="28"/>
              </w:rPr>
              <w:t xml:space="preserve">» </w:t>
            </w:r>
          </w:p>
          <w:p w:rsidR="009C00FF" w:rsidRPr="00C3065D" w:rsidRDefault="009C00FF" w:rsidP="003F62AE">
            <w:pPr>
              <w:jc w:val="center"/>
              <w:rPr>
                <w:sz w:val="28"/>
                <w:szCs w:val="28"/>
              </w:rPr>
            </w:pPr>
            <w:r w:rsidRPr="00C3065D">
              <w:rPr>
                <w:sz w:val="28"/>
                <w:szCs w:val="28"/>
              </w:rPr>
              <w:t xml:space="preserve">«Организация образовательной деятельности с детьми </w:t>
            </w:r>
          </w:p>
          <w:p w:rsidR="009C00FF" w:rsidRDefault="009C00FF" w:rsidP="003F62AE">
            <w:pPr>
              <w:jc w:val="center"/>
              <w:rPr>
                <w:sz w:val="28"/>
                <w:szCs w:val="28"/>
              </w:rPr>
            </w:pPr>
            <w:r w:rsidRPr="00C3065D">
              <w:rPr>
                <w:sz w:val="28"/>
                <w:szCs w:val="28"/>
              </w:rPr>
              <w:t>в современных условиях реализации ФГТ</w:t>
            </w:r>
            <w:r>
              <w:rPr>
                <w:sz w:val="28"/>
                <w:szCs w:val="28"/>
              </w:rPr>
              <w:t xml:space="preserve"> </w:t>
            </w:r>
            <w:r w:rsidRPr="00C3065D">
              <w:rPr>
                <w:sz w:val="28"/>
                <w:szCs w:val="28"/>
              </w:rPr>
              <w:t>»</w:t>
            </w:r>
          </w:p>
          <w:p w:rsidR="009C00FF" w:rsidRDefault="009C00FF" w:rsidP="00150DC0">
            <w:pPr>
              <w:jc w:val="both"/>
              <w:rPr>
                <w:sz w:val="28"/>
                <w:szCs w:val="28"/>
              </w:rPr>
            </w:pPr>
            <w:r w:rsidRPr="000C1CFD">
              <w:rPr>
                <w:sz w:val="28"/>
                <w:szCs w:val="28"/>
              </w:rPr>
              <w:t>Цель:</w:t>
            </w:r>
            <w:r w:rsidRPr="00C306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проведение системного анализа профессиональной компетентности</w:t>
            </w:r>
            <w:r w:rsidRPr="00C3065D">
              <w:rPr>
                <w:sz w:val="28"/>
                <w:szCs w:val="28"/>
              </w:rPr>
              <w:t xml:space="preserve"> педагогов по основным направлениям ФГТ, развитие навыков моделирования </w:t>
            </w:r>
            <w:r>
              <w:rPr>
                <w:sz w:val="28"/>
                <w:szCs w:val="28"/>
              </w:rPr>
              <w:t>инновационных форм работы в режиме</w:t>
            </w:r>
            <w:r w:rsidRPr="00C3065D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 xml:space="preserve">ня, </w:t>
            </w:r>
            <w:r w:rsidRPr="00C3065D">
              <w:rPr>
                <w:sz w:val="28"/>
                <w:szCs w:val="28"/>
              </w:rPr>
              <w:t xml:space="preserve"> интеграции обр</w:t>
            </w:r>
            <w:r>
              <w:rPr>
                <w:sz w:val="28"/>
                <w:szCs w:val="28"/>
              </w:rPr>
              <w:t>азовательных областей в режимные моменты</w:t>
            </w:r>
            <w:r w:rsidRPr="00C3065D">
              <w:rPr>
                <w:sz w:val="28"/>
                <w:szCs w:val="28"/>
              </w:rPr>
              <w:t>.</w:t>
            </w:r>
          </w:p>
          <w:p w:rsidR="009C00FF" w:rsidRPr="003A250B" w:rsidRDefault="009C00FF" w:rsidP="007814BE">
            <w:pPr>
              <w:rPr>
                <w:sz w:val="28"/>
                <w:szCs w:val="28"/>
              </w:rPr>
            </w:pPr>
            <w:r w:rsidRPr="003A250B">
              <w:rPr>
                <w:sz w:val="28"/>
                <w:szCs w:val="28"/>
              </w:rPr>
              <w:t>План проведения  «деловой игры»:</w:t>
            </w:r>
          </w:p>
          <w:p w:rsidR="009C00FF" w:rsidRPr="00C3065D" w:rsidRDefault="009C00FF" w:rsidP="00781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Сообщение:</w:t>
            </w:r>
            <w:r w:rsidRPr="00C41D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C3065D">
              <w:rPr>
                <w:sz w:val="28"/>
                <w:szCs w:val="28"/>
              </w:rPr>
              <w:t xml:space="preserve">Организация образовательной деятельности с детьми </w:t>
            </w:r>
            <w:r>
              <w:rPr>
                <w:sz w:val="28"/>
                <w:szCs w:val="28"/>
              </w:rPr>
              <w:t xml:space="preserve"> </w:t>
            </w:r>
            <w:r w:rsidRPr="00C3065D">
              <w:rPr>
                <w:sz w:val="28"/>
                <w:szCs w:val="28"/>
              </w:rPr>
              <w:t>в сов</w:t>
            </w:r>
            <w:r>
              <w:rPr>
                <w:sz w:val="28"/>
                <w:szCs w:val="28"/>
              </w:rPr>
              <w:t>ременных условиях» /  о переменах, происходящих в дошкольном образовании с введением  Приказа № 655 от 23 ноября 2009 года/.</w:t>
            </w:r>
          </w:p>
          <w:p w:rsidR="009C00FF" w:rsidRPr="00C3065D" w:rsidRDefault="009C00FF" w:rsidP="006F425E">
            <w:pPr>
              <w:rPr>
                <w:sz w:val="28"/>
                <w:szCs w:val="28"/>
              </w:rPr>
            </w:pPr>
            <w:r w:rsidRPr="00C3065D">
              <w:rPr>
                <w:sz w:val="28"/>
                <w:szCs w:val="28"/>
              </w:rPr>
              <w:t>Деловая игра</w:t>
            </w:r>
            <w:r>
              <w:rPr>
                <w:sz w:val="28"/>
                <w:szCs w:val="28"/>
              </w:rPr>
              <w:t>.</w:t>
            </w:r>
          </w:p>
          <w:p w:rsidR="009C00FF" w:rsidRPr="003A250B" w:rsidRDefault="009C00FF" w:rsidP="007814BE">
            <w:pPr>
              <w:rPr>
                <w:sz w:val="28"/>
                <w:szCs w:val="28"/>
              </w:rPr>
            </w:pPr>
            <w:r w:rsidRPr="003A250B">
              <w:rPr>
                <w:sz w:val="28"/>
                <w:szCs w:val="28"/>
              </w:rPr>
              <w:t>Теоретический блок:</w:t>
            </w:r>
          </w:p>
          <w:p w:rsidR="009C00FF" w:rsidRPr="00C3065D" w:rsidRDefault="009C00FF" w:rsidP="00781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3065D">
              <w:rPr>
                <w:sz w:val="28"/>
                <w:szCs w:val="28"/>
              </w:rPr>
              <w:t xml:space="preserve"> Конкурс капитанов</w:t>
            </w:r>
          </w:p>
          <w:p w:rsidR="009C00FF" w:rsidRPr="00C3065D" w:rsidRDefault="009C00FF" w:rsidP="007814BE">
            <w:pPr>
              <w:rPr>
                <w:sz w:val="28"/>
                <w:szCs w:val="28"/>
              </w:rPr>
            </w:pPr>
            <w:r w:rsidRPr="00C3065D">
              <w:rPr>
                <w:sz w:val="28"/>
                <w:szCs w:val="28"/>
              </w:rPr>
              <w:t xml:space="preserve"> «Знатоки ФГТ»</w:t>
            </w:r>
            <w:r>
              <w:rPr>
                <w:sz w:val="28"/>
                <w:szCs w:val="28"/>
              </w:rPr>
              <w:t xml:space="preserve"> - вопросы для команд</w:t>
            </w:r>
          </w:p>
          <w:p w:rsidR="009C00FF" w:rsidRDefault="009C00FF" w:rsidP="007814BE">
            <w:pPr>
              <w:rPr>
                <w:sz w:val="28"/>
                <w:szCs w:val="28"/>
              </w:rPr>
            </w:pPr>
            <w:r w:rsidRPr="003A250B">
              <w:rPr>
                <w:sz w:val="28"/>
                <w:szCs w:val="28"/>
              </w:rPr>
              <w:t>Практический блок:</w:t>
            </w:r>
            <w:r w:rsidRPr="00C306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</w:t>
            </w:r>
            <w:r w:rsidRPr="00C3065D">
              <w:rPr>
                <w:sz w:val="28"/>
                <w:szCs w:val="28"/>
              </w:rPr>
              <w:t>Образовательные области в режимных моментах детского сада.</w:t>
            </w:r>
          </w:p>
          <w:p w:rsidR="009C00FF" w:rsidRPr="00C3065D" w:rsidRDefault="009C00FF" w:rsidP="00781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3065D">
              <w:rPr>
                <w:sz w:val="28"/>
                <w:szCs w:val="28"/>
              </w:rPr>
              <w:t xml:space="preserve"> Интеграция образовательных областей в совместной деятельности с детьми и родителями, самостоятельной деятельности детей.</w:t>
            </w:r>
          </w:p>
          <w:p w:rsidR="009C00FF" w:rsidRPr="00C3065D" w:rsidRDefault="009C00FF" w:rsidP="00781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C3065D">
              <w:rPr>
                <w:sz w:val="28"/>
                <w:szCs w:val="28"/>
              </w:rPr>
              <w:t>Моделирование календарного планирования в свете ФГТ.</w:t>
            </w:r>
          </w:p>
          <w:p w:rsidR="009C00FF" w:rsidRPr="006B7C11" w:rsidRDefault="009C00FF" w:rsidP="007814BE">
            <w:pPr>
              <w:rPr>
                <w:sz w:val="28"/>
                <w:szCs w:val="28"/>
              </w:rPr>
            </w:pPr>
            <w:r w:rsidRPr="006B7C11">
              <w:rPr>
                <w:sz w:val="28"/>
                <w:szCs w:val="28"/>
              </w:rPr>
              <w:t>Работа со «зрителями»: задание с использованием предметов-заместителей.</w:t>
            </w:r>
          </w:p>
          <w:p w:rsidR="009C00FF" w:rsidRDefault="009C00FF" w:rsidP="00781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r w:rsidRPr="00C3065D">
              <w:rPr>
                <w:sz w:val="28"/>
                <w:szCs w:val="28"/>
              </w:rPr>
              <w:t>совета</w:t>
            </w:r>
            <w:r>
              <w:rPr>
                <w:sz w:val="28"/>
                <w:szCs w:val="28"/>
              </w:rPr>
              <w:t xml:space="preserve"> педагогов</w:t>
            </w:r>
            <w:r w:rsidRPr="00C3065D">
              <w:rPr>
                <w:sz w:val="28"/>
                <w:szCs w:val="28"/>
              </w:rPr>
              <w:t>.</w:t>
            </w:r>
          </w:p>
          <w:p w:rsidR="009C00FF" w:rsidRPr="00C3065D" w:rsidRDefault="009C00FF" w:rsidP="007814BE">
            <w:pPr>
              <w:rPr>
                <w:sz w:val="28"/>
                <w:szCs w:val="28"/>
              </w:rPr>
            </w:pPr>
          </w:p>
          <w:p w:rsidR="009C00FF" w:rsidRDefault="009C00FF" w:rsidP="003F62AE">
            <w:pPr>
              <w:jc w:val="center"/>
              <w:rPr>
                <w:sz w:val="28"/>
                <w:szCs w:val="28"/>
              </w:rPr>
            </w:pPr>
          </w:p>
          <w:p w:rsidR="009C00FF" w:rsidRPr="00F06D32" w:rsidRDefault="009C00FF" w:rsidP="00F06D32">
            <w:pPr>
              <w:rPr>
                <w:b/>
                <w:sz w:val="28"/>
                <w:szCs w:val="28"/>
              </w:rPr>
            </w:pPr>
            <w:r w:rsidRPr="00F06D32">
              <w:rPr>
                <w:sz w:val="28"/>
                <w:szCs w:val="28"/>
              </w:rPr>
              <w:t>Тема: «Роль ДОУ в сохранении физического и психического</w:t>
            </w:r>
            <w:r w:rsidRPr="00F06D32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F06D32">
              <w:rPr>
                <w:sz w:val="28"/>
                <w:szCs w:val="28"/>
              </w:rPr>
              <w:t xml:space="preserve">здоровья детей» </w:t>
            </w:r>
          </w:p>
          <w:p w:rsidR="009C00FF" w:rsidRPr="00F06D32" w:rsidRDefault="009C00FF" w:rsidP="007D7691">
            <w:pPr>
              <w:rPr>
                <w:sz w:val="28"/>
                <w:szCs w:val="28"/>
              </w:rPr>
            </w:pPr>
            <w:r w:rsidRPr="00F06D32">
              <w:rPr>
                <w:bCs/>
                <w:i/>
                <w:sz w:val="28"/>
                <w:szCs w:val="28"/>
              </w:rPr>
              <w:t>Цель:</w:t>
            </w:r>
            <w:r w:rsidRPr="00F06D32">
              <w:rPr>
                <w:bCs/>
                <w:sz w:val="28"/>
                <w:szCs w:val="28"/>
              </w:rPr>
              <w:t xml:space="preserve"> </w:t>
            </w:r>
            <w:r w:rsidRPr="00F06D32">
              <w:rPr>
                <w:sz w:val="28"/>
                <w:szCs w:val="28"/>
              </w:rPr>
              <w:t xml:space="preserve">поиск путей оптимизации создания условий для совершенствования физкультурно-оздоровительной работы в ДОУ. </w:t>
            </w:r>
          </w:p>
          <w:p w:rsidR="009C00FF" w:rsidRPr="00F06D32" w:rsidRDefault="009C00FF" w:rsidP="007D7691">
            <w:pPr>
              <w:rPr>
                <w:sz w:val="28"/>
                <w:szCs w:val="28"/>
              </w:rPr>
            </w:pPr>
            <w:r w:rsidRPr="00F06D32">
              <w:rPr>
                <w:sz w:val="28"/>
                <w:szCs w:val="28"/>
              </w:rPr>
              <w:t>Анализ вы</w:t>
            </w:r>
            <w:r>
              <w:rPr>
                <w:sz w:val="28"/>
                <w:szCs w:val="28"/>
              </w:rPr>
              <w:t xml:space="preserve">полнения решений предыдущего </w:t>
            </w:r>
            <w:r w:rsidRPr="00F06D32">
              <w:rPr>
                <w:sz w:val="28"/>
                <w:szCs w:val="28"/>
              </w:rPr>
              <w:t>совета</w:t>
            </w:r>
            <w:r>
              <w:rPr>
                <w:sz w:val="28"/>
                <w:szCs w:val="28"/>
              </w:rPr>
              <w:t xml:space="preserve"> педагогов</w:t>
            </w:r>
            <w:r w:rsidRPr="00F06D32">
              <w:rPr>
                <w:sz w:val="28"/>
                <w:szCs w:val="28"/>
              </w:rPr>
              <w:t>.</w:t>
            </w:r>
          </w:p>
          <w:p w:rsidR="009C00FF" w:rsidRPr="00F06D32" w:rsidRDefault="009C00FF" w:rsidP="007D7691">
            <w:pPr>
              <w:rPr>
                <w:sz w:val="28"/>
                <w:szCs w:val="28"/>
              </w:rPr>
            </w:pPr>
            <w:r w:rsidRPr="00F06D32">
              <w:rPr>
                <w:sz w:val="28"/>
                <w:szCs w:val="28"/>
              </w:rPr>
              <w:t>Итоги тематического контроля</w:t>
            </w:r>
          </w:p>
          <w:p w:rsidR="009C00FF" w:rsidRDefault="009C00FF" w:rsidP="007D7691">
            <w:pPr>
              <w:rPr>
                <w:sz w:val="28"/>
                <w:szCs w:val="28"/>
              </w:rPr>
            </w:pPr>
          </w:p>
          <w:p w:rsidR="009C00FF" w:rsidRPr="00F06D32" w:rsidRDefault="009C00FF" w:rsidP="007D7691">
            <w:pPr>
              <w:rPr>
                <w:sz w:val="28"/>
                <w:szCs w:val="28"/>
              </w:rPr>
            </w:pPr>
            <w:r w:rsidRPr="00F06D32">
              <w:rPr>
                <w:sz w:val="28"/>
                <w:szCs w:val="28"/>
              </w:rPr>
              <w:t>Анализ состояния здоровья воспитанников</w:t>
            </w:r>
          </w:p>
          <w:p w:rsidR="009C00FF" w:rsidRDefault="009C00FF" w:rsidP="007D7691">
            <w:pPr>
              <w:rPr>
                <w:sz w:val="28"/>
                <w:szCs w:val="28"/>
              </w:rPr>
            </w:pPr>
          </w:p>
          <w:p w:rsidR="009C00FF" w:rsidRPr="00F06D32" w:rsidRDefault="009C00FF" w:rsidP="007D7691">
            <w:pPr>
              <w:rPr>
                <w:sz w:val="28"/>
                <w:szCs w:val="28"/>
              </w:rPr>
            </w:pPr>
            <w:r w:rsidRPr="00F06D32">
              <w:rPr>
                <w:sz w:val="28"/>
                <w:szCs w:val="28"/>
              </w:rPr>
              <w:t>Оздоровительная работа, проводимая с детьми в разных возрастных группах  (каждая возрастая группа даёт отчёт в устной и письменной форме)</w:t>
            </w:r>
          </w:p>
          <w:p w:rsidR="009C00FF" w:rsidRPr="00F06D32" w:rsidRDefault="009C00FF" w:rsidP="007D7691">
            <w:pPr>
              <w:rPr>
                <w:sz w:val="28"/>
                <w:szCs w:val="28"/>
              </w:rPr>
            </w:pPr>
            <w:r w:rsidRPr="00F06D32">
              <w:rPr>
                <w:sz w:val="28"/>
                <w:szCs w:val="28"/>
              </w:rPr>
              <w:t>Условия сохранения психического здоровья детей  в детском саду и в семье</w:t>
            </w:r>
          </w:p>
          <w:p w:rsidR="009C00FF" w:rsidRPr="00F06D32" w:rsidRDefault="009C00FF" w:rsidP="007D7691">
            <w:pPr>
              <w:rPr>
                <w:sz w:val="28"/>
                <w:szCs w:val="28"/>
              </w:rPr>
            </w:pPr>
            <w:r w:rsidRPr="00F06D32">
              <w:rPr>
                <w:sz w:val="28"/>
                <w:szCs w:val="28"/>
              </w:rPr>
              <w:t xml:space="preserve">Диалог «Здоровье – это психофизическая гармония» (обсуждение вопросов) </w:t>
            </w:r>
          </w:p>
          <w:p w:rsidR="009C00FF" w:rsidRPr="00F06D32" w:rsidRDefault="009C00FF" w:rsidP="007D7691">
            <w:pPr>
              <w:rPr>
                <w:sz w:val="28"/>
                <w:szCs w:val="28"/>
              </w:rPr>
            </w:pPr>
            <w:r w:rsidRPr="00F06D32">
              <w:rPr>
                <w:sz w:val="28"/>
                <w:szCs w:val="28"/>
              </w:rPr>
              <w:t>Сообщение «Музыкотерапия»</w:t>
            </w:r>
          </w:p>
          <w:p w:rsidR="009C00FF" w:rsidRDefault="009C00FF" w:rsidP="007D7691">
            <w:pPr>
              <w:rPr>
                <w:sz w:val="28"/>
                <w:szCs w:val="28"/>
              </w:rPr>
            </w:pPr>
          </w:p>
          <w:p w:rsidR="009C00FF" w:rsidRPr="00F06D32" w:rsidRDefault="009C00FF" w:rsidP="007D7691">
            <w:pPr>
              <w:rPr>
                <w:sz w:val="28"/>
                <w:szCs w:val="28"/>
              </w:rPr>
            </w:pPr>
          </w:p>
          <w:p w:rsidR="009C00FF" w:rsidRPr="00F06D32" w:rsidRDefault="009C00FF" w:rsidP="007D7691">
            <w:pPr>
              <w:rPr>
                <w:sz w:val="28"/>
                <w:szCs w:val="28"/>
              </w:rPr>
            </w:pPr>
            <w:r w:rsidRPr="00F06D32">
              <w:rPr>
                <w:sz w:val="28"/>
                <w:szCs w:val="28"/>
              </w:rPr>
              <w:t>Итоги анкетирования родителей по теме «Сохранение и укрепление здоровья детей  в семье»</w:t>
            </w:r>
          </w:p>
          <w:p w:rsidR="009C00FF" w:rsidRPr="00F06D32" w:rsidRDefault="009C00FF" w:rsidP="008E605D">
            <w:pPr>
              <w:rPr>
                <w:sz w:val="28"/>
                <w:szCs w:val="28"/>
              </w:rPr>
            </w:pPr>
          </w:p>
          <w:p w:rsidR="009C00FF" w:rsidRPr="00F06D3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Итоговый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Выполнение решений предыдущего Совета педагогов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выполнении годовых задач на 2012-2013</w:t>
            </w:r>
            <w:r w:rsidRPr="00253AC2">
              <w:rPr>
                <w:sz w:val="28"/>
                <w:szCs w:val="28"/>
              </w:rPr>
              <w:t xml:space="preserve"> учебный год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«О наших успехах»- отчет воспитателей групп о проделанной работе за год.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мониторинга по подготовке детей к школьному обучению.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Утверждение плана летней оздоровительной работы. «Здравствуй лето».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b/>
                <w:sz w:val="28"/>
                <w:szCs w:val="28"/>
              </w:rPr>
            </w:pPr>
            <w:r w:rsidRPr="00253AC2">
              <w:rPr>
                <w:b/>
                <w:sz w:val="28"/>
                <w:szCs w:val="28"/>
              </w:rPr>
              <w:t>Коллективные просмотры</w:t>
            </w:r>
          </w:p>
          <w:p w:rsidR="009C00FF" w:rsidRPr="00253AC2" w:rsidRDefault="009C00FF" w:rsidP="008E605D">
            <w:pPr>
              <w:rPr>
                <w:b/>
                <w:sz w:val="28"/>
                <w:szCs w:val="28"/>
              </w:rPr>
            </w:pPr>
          </w:p>
          <w:p w:rsidR="009C00FF" w:rsidRDefault="009C00FF" w:rsidP="00BE1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 образовательная деятельность по сохранению психического и физического здоровья ОО «Здоровье», «Физическая культура»:</w:t>
            </w:r>
          </w:p>
          <w:p w:rsidR="009C00FF" w:rsidRDefault="009C00FF" w:rsidP="00BE1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Средняя группа</w:t>
            </w:r>
          </w:p>
          <w:p w:rsidR="009C00FF" w:rsidRPr="00253AC2" w:rsidRDefault="009C00FF" w:rsidP="00E87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Старшая группа №2</w:t>
            </w:r>
          </w:p>
        </w:tc>
        <w:tc>
          <w:tcPr>
            <w:tcW w:w="2534" w:type="dxa"/>
          </w:tcPr>
          <w:p w:rsidR="009C00FF" w:rsidRPr="003A6427" w:rsidRDefault="009C00FF" w:rsidP="00A804AF">
            <w:pPr>
              <w:rPr>
                <w:sz w:val="28"/>
                <w:szCs w:val="28"/>
                <w:lang w:val="en-US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  <w:r w:rsidRPr="00253AC2">
              <w:rPr>
                <w:sz w:val="28"/>
                <w:szCs w:val="28"/>
                <w:lang w:val="en-US"/>
              </w:rPr>
              <w:t>XI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CB137E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CB137E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CB137E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CB137E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CB137E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CB137E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CB137E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CB137E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CB137E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CB137E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CB137E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CB137E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CB137E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CB137E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CB137E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CB137E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CB137E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CB137E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CB137E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CB137E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CB137E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D6351C">
            <w:pPr>
              <w:rPr>
                <w:sz w:val="28"/>
                <w:szCs w:val="28"/>
                <w:lang w:val="en-US"/>
              </w:rPr>
            </w:pPr>
          </w:p>
          <w:p w:rsidR="009C00FF" w:rsidRPr="00A65302" w:rsidRDefault="009C00FF" w:rsidP="000B0C34">
            <w:pPr>
              <w:rPr>
                <w:sz w:val="28"/>
                <w:szCs w:val="28"/>
                <w:lang w:val="en-US"/>
              </w:rPr>
            </w:pPr>
            <w:r w:rsidRPr="00BD13AD">
              <w:rPr>
                <w:sz w:val="28"/>
                <w:szCs w:val="28"/>
                <w:lang w:val="en-US"/>
              </w:rPr>
              <w:t xml:space="preserve">            </w:t>
            </w:r>
          </w:p>
          <w:p w:rsidR="009C00FF" w:rsidRPr="00A65302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A65302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A65302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D03C5A" w:rsidRDefault="009C00FF" w:rsidP="000B0C34">
            <w:pPr>
              <w:rPr>
                <w:sz w:val="28"/>
                <w:szCs w:val="28"/>
                <w:lang w:val="en-US"/>
              </w:rPr>
            </w:pPr>
            <w:r w:rsidRPr="00D03C5A">
              <w:rPr>
                <w:sz w:val="28"/>
                <w:szCs w:val="28"/>
                <w:lang w:val="en-US"/>
              </w:rPr>
              <w:t xml:space="preserve">           </w:t>
            </w:r>
          </w:p>
          <w:p w:rsidR="009C00FF" w:rsidRPr="00D03C5A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D03C5A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D03C5A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0B0C34">
            <w:pPr>
              <w:rPr>
                <w:sz w:val="28"/>
                <w:szCs w:val="28"/>
                <w:lang w:val="en-US"/>
              </w:rPr>
            </w:pPr>
            <w:r w:rsidRPr="00D03C5A">
              <w:rPr>
                <w:sz w:val="28"/>
                <w:szCs w:val="28"/>
                <w:lang w:val="en-US"/>
              </w:rPr>
              <w:t xml:space="preserve">          </w:t>
            </w:r>
            <w:r w:rsidRPr="00BD13A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 w:rsidRPr="00BD13AD">
              <w:rPr>
                <w:sz w:val="28"/>
                <w:szCs w:val="28"/>
                <w:lang w:val="en-US"/>
              </w:rPr>
              <w:t>1</w:t>
            </w:r>
          </w:p>
          <w:p w:rsidR="009C00FF" w:rsidRPr="00BD13AD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D03C5A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D03C5A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D03C5A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D03C5A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D03C5A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D03C5A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D03C5A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D03C5A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D03C5A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D03C5A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D03C5A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D03C5A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D03C5A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D03C5A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D03C5A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0B0C34">
            <w:pPr>
              <w:rPr>
                <w:sz w:val="28"/>
                <w:szCs w:val="28"/>
                <w:lang w:val="en-US"/>
              </w:rPr>
            </w:pPr>
            <w:r w:rsidRPr="00BD13AD">
              <w:rPr>
                <w:sz w:val="28"/>
                <w:szCs w:val="28"/>
                <w:lang w:val="en-US"/>
              </w:rPr>
              <w:t xml:space="preserve">         </w:t>
            </w:r>
            <w:r w:rsidRPr="00253AC2">
              <w:rPr>
                <w:sz w:val="28"/>
                <w:szCs w:val="28"/>
                <w:lang w:val="en-US"/>
              </w:rPr>
              <w:t>V</w:t>
            </w:r>
          </w:p>
          <w:p w:rsidR="009C00FF" w:rsidRPr="00BD13AD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0B0C34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  <w:r w:rsidRPr="00253AC2">
              <w:rPr>
                <w:sz w:val="28"/>
                <w:szCs w:val="28"/>
                <w:lang w:val="en-US"/>
              </w:rPr>
              <w:t>I</w:t>
            </w:r>
            <w:r w:rsidRPr="00BD13AD">
              <w:rPr>
                <w:sz w:val="28"/>
                <w:szCs w:val="28"/>
                <w:lang w:val="en-US"/>
              </w:rPr>
              <w:t xml:space="preserve"> </w:t>
            </w:r>
            <w:r w:rsidRPr="00253AC2">
              <w:rPr>
                <w:sz w:val="28"/>
                <w:szCs w:val="28"/>
              </w:rPr>
              <w:t>квартал</w:t>
            </w:r>
          </w:p>
        </w:tc>
        <w:tc>
          <w:tcPr>
            <w:tcW w:w="2375" w:type="dxa"/>
          </w:tcPr>
          <w:p w:rsidR="009C00FF" w:rsidRPr="00BD13AD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A804AF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A804AF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A804AF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A804AF">
            <w:pPr>
              <w:rPr>
                <w:sz w:val="28"/>
                <w:szCs w:val="28"/>
                <w:lang w:val="en-US"/>
              </w:rPr>
            </w:pPr>
          </w:p>
          <w:p w:rsidR="009C00FF" w:rsidRPr="005C46EB" w:rsidRDefault="009C00FF" w:rsidP="00A80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жюри:</w:t>
            </w:r>
          </w:p>
          <w:p w:rsidR="009C00FF" w:rsidRPr="006C70BB" w:rsidRDefault="009C00FF" w:rsidP="00A804AF">
            <w:pPr>
              <w:rPr>
                <w:sz w:val="28"/>
                <w:szCs w:val="28"/>
              </w:rPr>
            </w:pPr>
          </w:p>
          <w:p w:rsidR="009C00FF" w:rsidRDefault="009C00FF" w:rsidP="00D63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д/с Бушуева О.А.</w:t>
            </w:r>
          </w:p>
          <w:p w:rsidR="009C00FF" w:rsidRPr="00253AC2" w:rsidRDefault="009C00FF" w:rsidP="00A80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Ст.вс-ль Жиздюк </w:t>
            </w:r>
            <w:r w:rsidRPr="00253AC2">
              <w:rPr>
                <w:sz w:val="28"/>
                <w:szCs w:val="28"/>
              </w:rPr>
              <w:t>Н.И.</w:t>
            </w:r>
          </w:p>
          <w:p w:rsidR="009C00FF" w:rsidRDefault="009C00FF" w:rsidP="00A804AF">
            <w:pPr>
              <w:rPr>
                <w:sz w:val="28"/>
                <w:szCs w:val="28"/>
              </w:rPr>
            </w:pPr>
          </w:p>
          <w:p w:rsidR="009C00FF" w:rsidRDefault="009C00FF" w:rsidP="00A804AF">
            <w:pPr>
              <w:rPr>
                <w:sz w:val="28"/>
                <w:szCs w:val="28"/>
              </w:rPr>
            </w:pPr>
          </w:p>
          <w:p w:rsidR="009C00FF" w:rsidRDefault="009C00FF" w:rsidP="00D6351C">
            <w:pPr>
              <w:rPr>
                <w:sz w:val="28"/>
                <w:szCs w:val="28"/>
              </w:rPr>
            </w:pPr>
          </w:p>
          <w:p w:rsidR="009C00FF" w:rsidRDefault="009C00FF" w:rsidP="00D6351C">
            <w:pPr>
              <w:rPr>
                <w:sz w:val="28"/>
                <w:szCs w:val="28"/>
              </w:rPr>
            </w:pPr>
          </w:p>
          <w:p w:rsidR="009C00FF" w:rsidRPr="00253AC2" w:rsidRDefault="009C00FF" w:rsidP="00D6351C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Ст.вс-ль Жиздюк.Н.И.</w:t>
            </w:r>
          </w:p>
          <w:p w:rsidR="009C00FF" w:rsidRDefault="009C00FF" w:rsidP="00D6351C">
            <w:pPr>
              <w:rPr>
                <w:sz w:val="28"/>
                <w:szCs w:val="28"/>
              </w:rPr>
            </w:pPr>
          </w:p>
          <w:p w:rsidR="009C00FF" w:rsidRDefault="009C00FF" w:rsidP="00D6351C">
            <w:pPr>
              <w:rPr>
                <w:sz w:val="28"/>
                <w:szCs w:val="28"/>
              </w:rPr>
            </w:pPr>
          </w:p>
          <w:p w:rsidR="009C00FF" w:rsidRDefault="009C00FF" w:rsidP="00D6351C">
            <w:pPr>
              <w:rPr>
                <w:sz w:val="28"/>
                <w:szCs w:val="28"/>
              </w:rPr>
            </w:pPr>
          </w:p>
          <w:p w:rsidR="009C00FF" w:rsidRDefault="009C00FF" w:rsidP="00D6351C">
            <w:pPr>
              <w:rPr>
                <w:sz w:val="28"/>
                <w:szCs w:val="28"/>
              </w:rPr>
            </w:pPr>
          </w:p>
          <w:p w:rsidR="009C00FF" w:rsidRDefault="009C00FF" w:rsidP="000B0C34">
            <w:pPr>
              <w:rPr>
                <w:sz w:val="28"/>
                <w:szCs w:val="28"/>
              </w:rPr>
            </w:pPr>
          </w:p>
          <w:p w:rsidR="009C00FF" w:rsidRDefault="009C00FF" w:rsidP="000B0C34">
            <w:pPr>
              <w:rPr>
                <w:sz w:val="28"/>
                <w:szCs w:val="28"/>
              </w:rPr>
            </w:pPr>
          </w:p>
          <w:p w:rsidR="009C00FF" w:rsidRDefault="009C00FF" w:rsidP="006C7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9C00FF" w:rsidRDefault="009C00FF" w:rsidP="006C7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Лешан  Н.И.</w:t>
            </w:r>
          </w:p>
          <w:p w:rsidR="009C00FF" w:rsidRDefault="009C00FF" w:rsidP="000B0C34">
            <w:pPr>
              <w:rPr>
                <w:sz w:val="28"/>
                <w:szCs w:val="28"/>
              </w:rPr>
            </w:pPr>
          </w:p>
          <w:p w:rsidR="009C00FF" w:rsidRDefault="009C00FF" w:rsidP="000B0C34">
            <w:pPr>
              <w:rPr>
                <w:sz w:val="28"/>
                <w:szCs w:val="28"/>
              </w:rPr>
            </w:pPr>
          </w:p>
          <w:p w:rsidR="009C00FF" w:rsidRPr="00253AC2" w:rsidRDefault="009C00FF" w:rsidP="000B0C34">
            <w:pPr>
              <w:rPr>
                <w:sz w:val="28"/>
                <w:szCs w:val="28"/>
              </w:rPr>
            </w:pPr>
          </w:p>
          <w:p w:rsidR="009C00FF" w:rsidRDefault="009C00FF" w:rsidP="000B0C34">
            <w:pPr>
              <w:rPr>
                <w:sz w:val="28"/>
                <w:szCs w:val="28"/>
              </w:rPr>
            </w:pPr>
          </w:p>
          <w:p w:rsidR="009C00FF" w:rsidRDefault="009C00FF" w:rsidP="00950CD1">
            <w:pPr>
              <w:rPr>
                <w:sz w:val="28"/>
                <w:szCs w:val="28"/>
              </w:rPr>
            </w:pPr>
          </w:p>
          <w:p w:rsidR="009C00FF" w:rsidRDefault="009C00FF" w:rsidP="00950CD1">
            <w:pPr>
              <w:rPr>
                <w:sz w:val="28"/>
                <w:szCs w:val="28"/>
              </w:rPr>
            </w:pPr>
          </w:p>
          <w:p w:rsidR="009C00FF" w:rsidRDefault="009C00FF" w:rsidP="00950CD1">
            <w:pPr>
              <w:rPr>
                <w:sz w:val="28"/>
                <w:szCs w:val="28"/>
              </w:rPr>
            </w:pPr>
          </w:p>
          <w:p w:rsidR="009C00FF" w:rsidRDefault="009C00FF" w:rsidP="00950CD1">
            <w:pPr>
              <w:rPr>
                <w:sz w:val="28"/>
                <w:szCs w:val="28"/>
              </w:rPr>
            </w:pPr>
          </w:p>
          <w:p w:rsidR="009C00FF" w:rsidRDefault="009C00FF" w:rsidP="00950CD1">
            <w:pPr>
              <w:rPr>
                <w:sz w:val="28"/>
                <w:szCs w:val="28"/>
              </w:rPr>
            </w:pPr>
          </w:p>
          <w:p w:rsidR="009C00FF" w:rsidRDefault="009C00FF" w:rsidP="00950CD1">
            <w:pPr>
              <w:rPr>
                <w:sz w:val="28"/>
                <w:szCs w:val="28"/>
              </w:rPr>
            </w:pPr>
          </w:p>
          <w:p w:rsidR="009C00FF" w:rsidRDefault="009C00FF" w:rsidP="00950CD1">
            <w:pPr>
              <w:rPr>
                <w:sz w:val="28"/>
                <w:szCs w:val="28"/>
              </w:rPr>
            </w:pPr>
          </w:p>
          <w:p w:rsidR="009C00FF" w:rsidRDefault="009C00FF" w:rsidP="00950CD1">
            <w:pPr>
              <w:rPr>
                <w:sz w:val="28"/>
                <w:szCs w:val="28"/>
              </w:rPr>
            </w:pPr>
          </w:p>
          <w:p w:rsidR="009C00FF" w:rsidRDefault="009C00FF" w:rsidP="00950CD1">
            <w:pPr>
              <w:rPr>
                <w:sz w:val="28"/>
                <w:szCs w:val="28"/>
              </w:rPr>
            </w:pPr>
          </w:p>
          <w:p w:rsidR="009C00FF" w:rsidRDefault="009C00FF" w:rsidP="00950CD1">
            <w:pPr>
              <w:rPr>
                <w:sz w:val="28"/>
                <w:szCs w:val="28"/>
              </w:rPr>
            </w:pPr>
          </w:p>
          <w:p w:rsidR="009C00FF" w:rsidRDefault="009C00FF" w:rsidP="00950CD1">
            <w:pPr>
              <w:rPr>
                <w:sz w:val="28"/>
                <w:szCs w:val="28"/>
              </w:rPr>
            </w:pPr>
          </w:p>
          <w:p w:rsidR="009C00FF" w:rsidRDefault="009C00FF" w:rsidP="00950CD1">
            <w:pPr>
              <w:rPr>
                <w:sz w:val="28"/>
                <w:szCs w:val="28"/>
              </w:rPr>
            </w:pPr>
          </w:p>
          <w:p w:rsidR="009C00FF" w:rsidRDefault="009C00FF" w:rsidP="00F24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д/с Бушуева О.А.</w:t>
            </w:r>
          </w:p>
          <w:p w:rsidR="009C00FF" w:rsidRDefault="009C00FF" w:rsidP="00950CD1">
            <w:pPr>
              <w:rPr>
                <w:sz w:val="28"/>
                <w:szCs w:val="28"/>
              </w:rPr>
            </w:pPr>
          </w:p>
          <w:p w:rsidR="009C00FF" w:rsidRDefault="009C00FF" w:rsidP="00950CD1">
            <w:pPr>
              <w:rPr>
                <w:sz w:val="28"/>
                <w:szCs w:val="28"/>
              </w:rPr>
            </w:pPr>
          </w:p>
          <w:p w:rsidR="009C00FF" w:rsidRDefault="009C00FF" w:rsidP="00950CD1">
            <w:pPr>
              <w:rPr>
                <w:sz w:val="28"/>
                <w:szCs w:val="28"/>
              </w:rPr>
            </w:pPr>
          </w:p>
          <w:p w:rsidR="009C00FF" w:rsidRDefault="009C00FF" w:rsidP="00950CD1">
            <w:pPr>
              <w:rPr>
                <w:sz w:val="28"/>
                <w:szCs w:val="28"/>
              </w:rPr>
            </w:pPr>
          </w:p>
          <w:p w:rsidR="009C00FF" w:rsidRDefault="009C00FF" w:rsidP="00950CD1">
            <w:pPr>
              <w:rPr>
                <w:sz w:val="28"/>
                <w:szCs w:val="28"/>
              </w:rPr>
            </w:pPr>
          </w:p>
          <w:p w:rsidR="009C00FF" w:rsidRDefault="009C00FF" w:rsidP="00950CD1">
            <w:pPr>
              <w:rPr>
                <w:sz w:val="28"/>
                <w:szCs w:val="28"/>
              </w:rPr>
            </w:pPr>
          </w:p>
          <w:p w:rsidR="009C00FF" w:rsidRDefault="009C00FF" w:rsidP="00950CD1">
            <w:pPr>
              <w:rPr>
                <w:sz w:val="28"/>
                <w:szCs w:val="28"/>
              </w:rPr>
            </w:pPr>
          </w:p>
          <w:p w:rsidR="009C00FF" w:rsidRDefault="009C00FF" w:rsidP="00950CD1">
            <w:pPr>
              <w:rPr>
                <w:sz w:val="28"/>
                <w:szCs w:val="28"/>
              </w:rPr>
            </w:pPr>
          </w:p>
          <w:p w:rsidR="009C00FF" w:rsidRDefault="009C00FF" w:rsidP="00950CD1">
            <w:pPr>
              <w:rPr>
                <w:sz w:val="28"/>
                <w:szCs w:val="28"/>
              </w:rPr>
            </w:pPr>
          </w:p>
          <w:p w:rsidR="009C00FF" w:rsidRDefault="009C00FF" w:rsidP="00950CD1">
            <w:pPr>
              <w:rPr>
                <w:sz w:val="28"/>
                <w:szCs w:val="28"/>
              </w:rPr>
            </w:pPr>
          </w:p>
          <w:p w:rsidR="009C00FF" w:rsidRDefault="009C00FF" w:rsidP="0095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д/с Бушуева О.А.</w:t>
            </w:r>
          </w:p>
          <w:p w:rsidR="009C00FF" w:rsidRDefault="009C00FF" w:rsidP="000B0C34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Ст.вос-ль Жиздюк Н.И.</w:t>
            </w:r>
          </w:p>
          <w:p w:rsidR="009C00FF" w:rsidRPr="00253AC2" w:rsidRDefault="009C00FF" w:rsidP="000B0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Тасканова Л.Н.</w:t>
            </w:r>
          </w:p>
          <w:p w:rsidR="009C00FF" w:rsidRDefault="009C00FF" w:rsidP="000B0C34">
            <w:pPr>
              <w:rPr>
                <w:sz w:val="28"/>
                <w:szCs w:val="28"/>
              </w:rPr>
            </w:pPr>
          </w:p>
          <w:p w:rsidR="009C00FF" w:rsidRDefault="009C00FF" w:rsidP="000B0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9C00FF" w:rsidRDefault="009C00FF" w:rsidP="000B0C34">
            <w:pPr>
              <w:rPr>
                <w:sz w:val="28"/>
                <w:szCs w:val="28"/>
              </w:rPr>
            </w:pPr>
          </w:p>
          <w:p w:rsidR="009C00FF" w:rsidRDefault="009C00FF" w:rsidP="000B0C34">
            <w:pPr>
              <w:rPr>
                <w:sz w:val="28"/>
                <w:szCs w:val="28"/>
              </w:rPr>
            </w:pPr>
          </w:p>
          <w:p w:rsidR="009C00FF" w:rsidRDefault="009C00FF" w:rsidP="000B0C34">
            <w:pPr>
              <w:rPr>
                <w:sz w:val="28"/>
                <w:szCs w:val="28"/>
              </w:rPr>
            </w:pPr>
          </w:p>
          <w:p w:rsidR="009C00FF" w:rsidRDefault="009C00FF" w:rsidP="000B0C34">
            <w:pPr>
              <w:rPr>
                <w:sz w:val="28"/>
                <w:szCs w:val="28"/>
              </w:rPr>
            </w:pPr>
          </w:p>
          <w:p w:rsidR="009C00FF" w:rsidRDefault="009C00FF" w:rsidP="000B0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 Мухина Т.А.</w:t>
            </w:r>
          </w:p>
          <w:p w:rsidR="009C00FF" w:rsidRDefault="009C00FF" w:rsidP="000B0C34">
            <w:pPr>
              <w:rPr>
                <w:sz w:val="28"/>
                <w:szCs w:val="28"/>
              </w:rPr>
            </w:pPr>
          </w:p>
          <w:p w:rsidR="009C00FF" w:rsidRDefault="009C00FF" w:rsidP="000B0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Ст.вс-ль Жиздюк </w:t>
            </w:r>
            <w:r w:rsidRPr="00253AC2">
              <w:rPr>
                <w:sz w:val="28"/>
                <w:szCs w:val="28"/>
              </w:rPr>
              <w:t>Н.И.</w:t>
            </w:r>
          </w:p>
          <w:p w:rsidR="009C00FF" w:rsidRDefault="009C00FF" w:rsidP="000B0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9C00FF" w:rsidRDefault="009C00FF" w:rsidP="000B0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 Кулакова Г.Н.</w:t>
            </w:r>
          </w:p>
          <w:p w:rsidR="009C00FF" w:rsidRDefault="009C00FF" w:rsidP="00365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Ст.вс-ль Жиздюк </w:t>
            </w:r>
            <w:r w:rsidRPr="00253AC2">
              <w:rPr>
                <w:sz w:val="28"/>
                <w:szCs w:val="28"/>
              </w:rPr>
              <w:t>Н.И.</w:t>
            </w:r>
          </w:p>
          <w:p w:rsidR="009C00FF" w:rsidRDefault="009C00FF" w:rsidP="000B0C34">
            <w:pPr>
              <w:rPr>
                <w:sz w:val="28"/>
                <w:szCs w:val="28"/>
              </w:rPr>
            </w:pPr>
          </w:p>
          <w:p w:rsidR="009C00FF" w:rsidRDefault="009C00FF" w:rsidP="000820C5">
            <w:pPr>
              <w:rPr>
                <w:sz w:val="28"/>
                <w:szCs w:val="28"/>
              </w:rPr>
            </w:pPr>
          </w:p>
          <w:p w:rsidR="009C00FF" w:rsidRDefault="009C00FF" w:rsidP="000820C5">
            <w:pPr>
              <w:rPr>
                <w:sz w:val="28"/>
                <w:szCs w:val="28"/>
              </w:rPr>
            </w:pPr>
          </w:p>
          <w:p w:rsidR="009C00FF" w:rsidRDefault="009C00FF" w:rsidP="000820C5">
            <w:pPr>
              <w:rPr>
                <w:sz w:val="28"/>
                <w:szCs w:val="28"/>
              </w:rPr>
            </w:pPr>
          </w:p>
          <w:p w:rsidR="009C00FF" w:rsidRDefault="009C00FF" w:rsidP="000820C5">
            <w:pPr>
              <w:rPr>
                <w:sz w:val="28"/>
                <w:szCs w:val="28"/>
              </w:rPr>
            </w:pPr>
          </w:p>
          <w:p w:rsidR="009C00FF" w:rsidRDefault="009C00FF" w:rsidP="000820C5">
            <w:pPr>
              <w:rPr>
                <w:sz w:val="28"/>
                <w:szCs w:val="28"/>
              </w:rPr>
            </w:pPr>
          </w:p>
          <w:p w:rsidR="009C00FF" w:rsidRDefault="009C00FF" w:rsidP="00082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д/с Бушуева О.А.</w:t>
            </w:r>
          </w:p>
          <w:p w:rsidR="009C00FF" w:rsidRDefault="009C00FF" w:rsidP="008E2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Ст.вс-ль Жиздюк </w:t>
            </w:r>
            <w:r w:rsidRPr="00253AC2">
              <w:rPr>
                <w:sz w:val="28"/>
                <w:szCs w:val="28"/>
              </w:rPr>
              <w:t>Н.И.</w:t>
            </w:r>
          </w:p>
          <w:p w:rsidR="009C00FF" w:rsidRDefault="009C00FF" w:rsidP="0090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9C00FF" w:rsidRDefault="009C00FF" w:rsidP="000B0C34">
            <w:pPr>
              <w:rPr>
                <w:sz w:val="28"/>
                <w:szCs w:val="28"/>
              </w:rPr>
            </w:pPr>
          </w:p>
          <w:p w:rsidR="009C00FF" w:rsidRDefault="009C00FF" w:rsidP="00DB232B">
            <w:pPr>
              <w:rPr>
                <w:sz w:val="28"/>
                <w:szCs w:val="28"/>
              </w:rPr>
            </w:pPr>
          </w:p>
          <w:p w:rsidR="009C00FF" w:rsidRDefault="009C00FF" w:rsidP="00DB2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:rsidR="009C00FF" w:rsidRDefault="009C00FF" w:rsidP="00DB2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Мухина.Т.А.</w:t>
            </w:r>
          </w:p>
          <w:p w:rsidR="009C00FF" w:rsidRDefault="009C00FF" w:rsidP="008E2434">
            <w:pPr>
              <w:rPr>
                <w:sz w:val="28"/>
                <w:szCs w:val="28"/>
              </w:rPr>
            </w:pPr>
          </w:p>
          <w:p w:rsidR="009C00FF" w:rsidRDefault="009C00FF" w:rsidP="00CC5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Ст.вс-ль Жиздюк </w:t>
            </w:r>
            <w:r w:rsidRPr="00253AC2">
              <w:rPr>
                <w:sz w:val="28"/>
                <w:szCs w:val="28"/>
              </w:rPr>
              <w:t>Н.И.</w:t>
            </w:r>
          </w:p>
          <w:p w:rsidR="009C00FF" w:rsidRDefault="009C00FF" w:rsidP="008E2434">
            <w:pPr>
              <w:rPr>
                <w:sz w:val="28"/>
                <w:szCs w:val="28"/>
              </w:rPr>
            </w:pPr>
          </w:p>
          <w:p w:rsidR="009C00FF" w:rsidRDefault="009C00FF" w:rsidP="008E2434">
            <w:pPr>
              <w:rPr>
                <w:sz w:val="28"/>
                <w:szCs w:val="28"/>
              </w:rPr>
            </w:pPr>
          </w:p>
          <w:p w:rsidR="009C00FF" w:rsidRDefault="009C00FF" w:rsidP="008E2434">
            <w:pPr>
              <w:rPr>
                <w:sz w:val="28"/>
                <w:szCs w:val="28"/>
              </w:rPr>
            </w:pPr>
          </w:p>
          <w:p w:rsidR="009C00FF" w:rsidRDefault="009C00FF" w:rsidP="008E2434">
            <w:pPr>
              <w:rPr>
                <w:sz w:val="28"/>
                <w:szCs w:val="28"/>
              </w:rPr>
            </w:pPr>
          </w:p>
          <w:p w:rsidR="009C00FF" w:rsidRDefault="009C00FF" w:rsidP="008E2434">
            <w:pPr>
              <w:rPr>
                <w:sz w:val="28"/>
                <w:szCs w:val="28"/>
              </w:rPr>
            </w:pPr>
          </w:p>
          <w:p w:rsidR="009C00FF" w:rsidRDefault="009C00FF" w:rsidP="008E2434">
            <w:pPr>
              <w:rPr>
                <w:sz w:val="28"/>
                <w:szCs w:val="28"/>
              </w:rPr>
            </w:pPr>
          </w:p>
          <w:p w:rsidR="009C00FF" w:rsidRDefault="009C00FF" w:rsidP="008E2434">
            <w:pPr>
              <w:rPr>
                <w:sz w:val="28"/>
                <w:szCs w:val="28"/>
              </w:rPr>
            </w:pPr>
          </w:p>
          <w:p w:rsidR="009C00FF" w:rsidRDefault="009C00FF" w:rsidP="008974FF">
            <w:pPr>
              <w:rPr>
                <w:sz w:val="28"/>
                <w:szCs w:val="28"/>
              </w:rPr>
            </w:pPr>
          </w:p>
          <w:p w:rsidR="009C00FF" w:rsidRDefault="009C00FF" w:rsidP="008974FF">
            <w:pPr>
              <w:rPr>
                <w:sz w:val="28"/>
                <w:szCs w:val="28"/>
              </w:rPr>
            </w:pPr>
          </w:p>
          <w:p w:rsidR="009C00FF" w:rsidRDefault="009C00FF" w:rsidP="00897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:rsidR="009C00FF" w:rsidRDefault="009C00FF" w:rsidP="00897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Мухина.Т.А</w:t>
            </w:r>
          </w:p>
          <w:p w:rsidR="009C00FF" w:rsidRDefault="009C00FF" w:rsidP="008E2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Орлова Л.Н.</w:t>
            </w:r>
          </w:p>
          <w:p w:rsidR="009C00FF" w:rsidRPr="00253AC2" w:rsidRDefault="009C00FF" w:rsidP="008E2434">
            <w:pPr>
              <w:rPr>
                <w:sz w:val="28"/>
                <w:szCs w:val="28"/>
              </w:rPr>
            </w:pPr>
          </w:p>
        </w:tc>
      </w:tr>
      <w:tr w:rsidR="009C00FF" w:rsidRPr="00253AC2" w:rsidTr="000820C5">
        <w:trPr>
          <w:trHeight w:val="1706"/>
        </w:trPr>
        <w:tc>
          <w:tcPr>
            <w:tcW w:w="706" w:type="dxa"/>
          </w:tcPr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-</w:t>
            </w:r>
          </w:p>
        </w:tc>
        <w:tc>
          <w:tcPr>
            <w:tcW w:w="4239" w:type="dxa"/>
          </w:tcPr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по ОО «Познание» и «Художественное творчество»: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Старшая группа № 1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Подготовительная группа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Pr="00253AC2">
              <w:rPr>
                <w:sz w:val="28"/>
                <w:szCs w:val="28"/>
              </w:rPr>
              <w:t>квартал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75" w:type="dxa"/>
          </w:tcPr>
          <w:p w:rsidR="009C00FF" w:rsidRDefault="009C00FF" w:rsidP="003800AE">
            <w:pPr>
              <w:rPr>
                <w:sz w:val="28"/>
                <w:szCs w:val="28"/>
              </w:rPr>
            </w:pPr>
          </w:p>
          <w:p w:rsidR="009C00FF" w:rsidRDefault="009C00FF" w:rsidP="003800AE">
            <w:pPr>
              <w:rPr>
                <w:sz w:val="28"/>
                <w:szCs w:val="28"/>
              </w:rPr>
            </w:pPr>
          </w:p>
          <w:p w:rsidR="009C00FF" w:rsidRDefault="009C00FF" w:rsidP="00380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Агапова В.И.</w:t>
            </w:r>
          </w:p>
          <w:p w:rsidR="009C00FF" w:rsidRPr="00253AC2" w:rsidRDefault="009C00FF" w:rsidP="00380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Бударина О.Д.</w:t>
            </w:r>
          </w:p>
        </w:tc>
      </w:tr>
      <w:tr w:rsidR="009C00FF" w:rsidRPr="00253AC2" w:rsidTr="000820C5">
        <w:tc>
          <w:tcPr>
            <w:tcW w:w="706" w:type="dxa"/>
          </w:tcPr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-</w:t>
            </w:r>
          </w:p>
        </w:tc>
        <w:tc>
          <w:tcPr>
            <w:tcW w:w="4239" w:type="dxa"/>
          </w:tcPr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просмотры кружковой работы по музыкально- театрализованной деятельности: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Средняя группа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Подготовительная группа</w:t>
            </w:r>
          </w:p>
        </w:tc>
        <w:tc>
          <w:tcPr>
            <w:tcW w:w="2534" w:type="dxa"/>
          </w:tcPr>
          <w:p w:rsidR="009C00FF" w:rsidRDefault="009C00FF" w:rsidP="003800AE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 xml:space="preserve">       </w:t>
            </w:r>
            <w:r w:rsidRPr="00253AC2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</w:t>
            </w:r>
            <w:r w:rsidRPr="00253AC2">
              <w:rPr>
                <w:sz w:val="28"/>
                <w:szCs w:val="28"/>
              </w:rPr>
              <w:t>квартал</w:t>
            </w:r>
          </w:p>
          <w:p w:rsidR="009C00FF" w:rsidRDefault="009C00FF" w:rsidP="003800AE">
            <w:pPr>
              <w:rPr>
                <w:sz w:val="28"/>
                <w:szCs w:val="28"/>
              </w:rPr>
            </w:pPr>
          </w:p>
          <w:p w:rsidR="009C00FF" w:rsidRDefault="009C00FF" w:rsidP="003800AE">
            <w:pPr>
              <w:rPr>
                <w:sz w:val="28"/>
                <w:szCs w:val="28"/>
              </w:rPr>
            </w:pPr>
          </w:p>
          <w:p w:rsidR="009C00FF" w:rsidRDefault="009C00FF" w:rsidP="00380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9C00FF" w:rsidRDefault="009C00FF" w:rsidP="003800AE">
            <w:pPr>
              <w:rPr>
                <w:sz w:val="28"/>
                <w:szCs w:val="28"/>
              </w:rPr>
            </w:pPr>
          </w:p>
          <w:p w:rsidR="009C00FF" w:rsidRPr="00253AC2" w:rsidRDefault="009C00FF" w:rsidP="00380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75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3C6B41">
            <w:pPr>
              <w:rPr>
                <w:sz w:val="28"/>
                <w:szCs w:val="28"/>
              </w:rPr>
            </w:pPr>
          </w:p>
          <w:p w:rsidR="009C00FF" w:rsidRDefault="009C00FF" w:rsidP="003C6B41">
            <w:pPr>
              <w:rPr>
                <w:sz w:val="28"/>
                <w:szCs w:val="28"/>
              </w:rPr>
            </w:pPr>
          </w:p>
          <w:p w:rsidR="009C00FF" w:rsidRDefault="009C00FF" w:rsidP="003C6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Муравлёва Н.Г.</w:t>
            </w:r>
          </w:p>
          <w:p w:rsidR="009C00FF" w:rsidRDefault="009C00FF" w:rsidP="003C6B41">
            <w:pPr>
              <w:rPr>
                <w:sz w:val="28"/>
                <w:szCs w:val="28"/>
              </w:rPr>
            </w:pPr>
          </w:p>
          <w:p w:rsidR="009C00FF" w:rsidRDefault="009C00FF" w:rsidP="003C6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 Г.Н.</w:t>
            </w:r>
          </w:p>
          <w:p w:rsidR="009C00FF" w:rsidRPr="00253AC2" w:rsidRDefault="009C00FF" w:rsidP="003C6B41">
            <w:pPr>
              <w:rPr>
                <w:sz w:val="28"/>
                <w:szCs w:val="28"/>
              </w:rPr>
            </w:pPr>
          </w:p>
        </w:tc>
      </w:tr>
      <w:tr w:rsidR="009C00FF" w:rsidRPr="00253AC2" w:rsidTr="000820C5">
        <w:trPr>
          <w:trHeight w:val="3403"/>
        </w:trPr>
        <w:tc>
          <w:tcPr>
            <w:tcW w:w="706" w:type="dxa"/>
          </w:tcPr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2.2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b/>
                <w:sz w:val="28"/>
                <w:szCs w:val="28"/>
              </w:rPr>
            </w:pPr>
          </w:p>
          <w:p w:rsidR="009C00FF" w:rsidRDefault="009C00FF" w:rsidP="008E605D">
            <w:pPr>
              <w:rPr>
                <w:b/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b/>
                <w:sz w:val="28"/>
                <w:szCs w:val="28"/>
              </w:rPr>
            </w:pPr>
            <w:r w:rsidRPr="00253AC2">
              <w:rPr>
                <w:b/>
                <w:sz w:val="28"/>
                <w:szCs w:val="28"/>
              </w:rPr>
              <w:t>3.</w:t>
            </w:r>
          </w:p>
          <w:p w:rsidR="009C00FF" w:rsidRPr="00253AC2" w:rsidRDefault="009C00FF" w:rsidP="008E605D">
            <w:pPr>
              <w:rPr>
                <w:b/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3.1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3.2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b/>
                <w:sz w:val="28"/>
                <w:szCs w:val="28"/>
              </w:rPr>
            </w:pPr>
            <w:r w:rsidRPr="00253AC2">
              <w:rPr>
                <w:b/>
                <w:sz w:val="28"/>
                <w:szCs w:val="28"/>
              </w:rPr>
              <w:t>4</w:t>
            </w:r>
          </w:p>
          <w:p w:rsidR="009C00FF" w:rsidRPr="00253AC2" w:rsidRDefault="009C00FF" w:rsidP="008E605D">
            <w:pPr>
              <w:rPr>
                <w:b/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4.1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4.2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4.3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4.4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4.5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4.6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4.7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4.9 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b/>
                <w:sz w:val="28"/>
                <w:szCs w:val="28"/>
              </w:rPr>
            </w:pPr>
            <w:r w:rsidRPr="00253AC2">
              <w:rPr>
                <w:b/>
                <w:sz w:val="28"/>
                <w:szCs w:val="28"/>
              </w:rPr>
              <w:t>5.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5.1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5.2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5.3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b/>
                <w:sz w:val="28"/>
                <w:szCs w:val="28"/>
              </w:rPr>
            </w:pPr>
            <w:r w:rsidRPr="00253AC2">
              <w:rPr>
                <w:b/>
                <w:sz w:val="28"/>
                <w:szCs w:val="28"/>
              </w:rPr>
              <w:t>6</w:t>
            </w:r>
          </w:p>
          <w:p w:rsidR="009C00FF" w:rsidRPr="00253AC2" w:rsidRDefault="009C00FF" w:rsidP="008E605D">
            <w:pPr>
              <w:rPr>
                <w:b/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6.1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6.2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615580" w:rsidRDefault="009C00FF" w:rsidP="008E605D">
            <w:pPr>
              <w:rPr>
                <w:b/>
                <w:sz w:val="28"/>
                <w:szCs w:val="28"/>
              </w:rPr>
            </w:pPr>
            <w:r w:rsidRPr="00615580">
              <w:rPr>
                <w:b/>
                <w:sz w:val="28"/>
                <w:szCs w:val="28"/>
              </w:rPr>
              <w:t>7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7.1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7.2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7.3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7.4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b/>
                <w:sz w:val="28"/>
                <w:szCs w:val="28"/>
              </w:rPr>
            </w:pPr>
            <w:r w:rsidRPr="00253AC2">
              <w:rPr>
                <w:b/>
                <w:sz w:val="28"/>
                <w:szCs w:val="28"/>
              </w:rPr>
              <w:t>8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8.1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8.3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-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-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-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Pr="00471DA7" w:rsidRDefault="009C00FF" w:rsidP="008E60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b/>
                <w:sz w:val="28"/>
                <w:szCs w:val="28"/>
              </w:rPr>
            </w:pPr>
          </w:p>
          <w:p w:rsidR="009C00FF" w:rsidRDefault="009C00FF" w:rsidP="008E605D">
            <w:pPr>
              <w:rPr>
                <w:b/>
                <w:sz w:val="28"/>
                <w:szCs w:val="28"/>
              </w:rPr>
            </w:pPr>
          </w:p>
          <w:p w:rsidR="009C00FF" w:rsidRDefault="009C00FF" w:rsidP="008E60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b/>
                <w:sz w:val="28"/>
                <w:szCs w:val="28"/>
              </w:rPr>
            </w:pPr>
          </w:p>
          <w:p w:rsidR="009C00FF" w:rsidRPr="00471DA7" w:rsidRDefault="009C00FF" w:rsidP="008E605D">
            <w:pPr>
              <w:rPr>
                <w:b/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b/>
                <w:sz w:val="28"/>
                <w:szCs w:val="28"/>
              </w:rPr>
            </w:pPr>
            <w:r w:rsidRPr="00253AC2">
              <w:rPr>
                <w:b/>
                <w:sz w:val="28"/>
                <w:szCs w:val="28"/>
              </w:rPr>
              <w:t>10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10.1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b/>
                <w:sz w:val="28"/>
                <w:szCs w:val="28"/>
              </w:rPr>
            </w:pPr>
            <w:r w:rsidRPr="00253AC2">
              <w:rPr>
                <w:b/>
                <w:sz w:val="28"/>
                <w:szCs w:val="28"/>
              </w:rPr>
              <w:t>11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11.1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11.2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b/>
                <w:sz w:val="28"/>
                <w:szCs w:val="28"/>
              </w:rPr>
            </w:pPr>
            <w:r w:rsidRPr="00253AC2">
              <w:rPr>
                <w:b/>
                <w:sz w:val="28"/>
                <w:szCs w:val="28"/>
              </w:rPr>
              <w:t>12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12.1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12.2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12.3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b/>
                <w:sz w:val="28"/>
                <w:szCs w:val="28"/>
              </w:rPr>
            </w:pPr>
            <w:r w:rsidRPr="00253AC2">
              <w:rPr>
                <w:b/>
                <w:sz w:val="28"/>
                <w:szCs w:val="28"/>
              </w:rPr>
              <w:t>13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13.1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13.2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    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b/>
                <w:sz w:val="28"/>
                <w:szCs w:val="28"/>
              </w:rPr>
            </w:pPr>
          </w:p>
          <w:p w:rsidR="009C00FF" w:rsidRDefault="009C00FF" w:rsidP="008E605D">
            <w:pPr>
              <w:rPr>
                <w:b/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b/>
                <w:sz w:val="28"/>
                <w:szCs w:val="28"/>
              </w:rPr>
            </w:pPr>
            <w:r w:rsidRPr="00253AC2">
              <w:rPr>
                <w:b/>
                <w:sz w:val="28"/>
                <w:szCs w:val="28"/>
                <w:lang w:val="en-US"/>
              </w:rPr>
              <w:t>V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а)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б)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в)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г)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а)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б)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в)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53AC2">
              <w:rPr>
                <w:sz w:val="28"/>
                <w:szCs w:val="28"/>
              </w:rPr>
              <w:t>.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а)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-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53AC2">
              <w:rPr>
                <w:sz w:val="28"/>
                <w:szCs w:val="28"/>
              </w:rPr>
              <w:t>.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-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-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-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b/>
                <w:sz w:val="28"/>
                <w:szCs w:val="28"/>
              </w:rPr>
            </w:pPr>
            <w:r w:rsidRPr="00253AC2">
              <w:rPr>
                <w:b/>
                <w:sz w:val="28"/>
                <w:szCs w:val="28"/>
                <w:lang w:val="en-US"/>
              </w:rPr>
              <w:t>VI</w:t>
            </w:r>
          </w:p>
          <w:p w:rsidR="009C00FF" w:rsidRDefault="009C00FF" w:rsidP="008E605D">
            <w:pPr>
              <w:rPr>
                <w:b/>
                <w:sz w:val="28"/>
                <w:szCs w:val="28"/>
              </w:rPr>
            </w:pPr>
          </w:p>
          <w:p w:rsidR="009C00FF" w:rsidRDefault="009C00FF" w:rsidP="008E605D">
            <w:pPr>
              <w:rPr>
                <w:b/>
                <w:sz w:val="28"/>
                <w:szCs w:val="28"/>
              </w:rPr>
            </w:pPr>
          </w:p>
          <w:p w:rsidR="009C00FF" w:rsidRDefault="009C00FF" w:rsidP="008E605D">
            <w:pPr>
              <w:rPr>
                <w:b/>
                <w:sz w:val="28"/>
                <w:szCs w:val="28"/>
              </w:rPr>
            </w:pPr>
          </w:p>
          <w:p w:rsidR="009C00FF" w:rsidRDefault="009C00FF" w:rsidP="008E60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b/>
                <w:sz w:val="28"/>
                <w:szCs w:val="28"/>
              </w:rPr>
            </w:pPr>
          </w:p>
          <w:p w:rsidR="009C00FF" w:rsidRDefault="009C00FF" w:rsidP="008E60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b/>
                <w:sz w:val="28"/>
                <w:szCs w:val="28"/>
              </w:rPr>
            </w:pPr>
          </w:p>
          <w:p w:rsidR="009C00FF" w:rsidRDefault="009C00FF" w:rsidP="008E60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9C00FF" w:rsidRDefault="009C00FF" w:rsidP="008E605D">
            <w:pPr>
              <w:rPr>
                <w:b/>
                <w:sz w:val="28"/>
                <w:szCs w:val="28"/>
              </w:rPr>
            </w:pPr>
          </w:p>
          <w:p w:rsidR="009C00FF" w:rsidRDefault="009C00FF" w:rsidP="008E60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9C00FF" w:rsidRPr="00D52BFA" w:rsidRDefault="009C00FF" w:rsidP="008E60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39" w:type="dxa"/>
          </w:tcPr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Педагогического процесса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Досуг по охране окружающей среды ОО «Познание» 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b/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b/>
                <w:sz w:val="28"/>
                <w:szCs w:val="28"/>
              </w:rPr>
            </w:pPr>
            <w:r w:rsidRPr="00253AC2">
              <w:rPr>
                <w:b/>
                <w:sz w:val="28"/>
                <w:szCs w:val="28"/>
              </w:rPr>
              <w:t xml:space="preserve">Семинары – </w:t>
            </w:r>
            <w:r w:rsidRPr="009B4091">
              <w:rPr>
                <w:sz w:val="28"/>
                <w:szCs w:val="28"/>
              </w:rPr>
              <w:t>практикумы</w:t>
            </w:r>
          </w:p>
          <w:p w:rsidR="009C00FF" w:rsidRPr="00253AC2" w:rsidRDefault="009C00FF" w:rsidP="008E605D">
            <w:pPr>
              <w:rPr>
                <w:b/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«Организация работы по физическому воспитанию в зимний период»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«Развитие коммуникативно-речевых умений педагогов»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«Интеграция и реализация образовательных областей»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b/>
                <w:sz w:val="28"/>
                <w:szCs w:val="28"/>
              </w:rPr>
            </w:pPr>
            <w:r w:rsidRPr="00253AC2">
              <w:rPr>
                <w:b/>
                <w:sz w:val="28"/>
                <w:szCs w:val="28"/>
              </w:rPr>
              <w:t>Консультации для воспитателей.</w:t>
            </w:r>
          </w:p>
          <w:p w:rsidR="009C00FF" w:rsidRPr="00C63F5A" w:rsidRDefault="009C00FF" w:rsidP="00D7483B">
            <w:pPr>
              <w:rPr>
                <w:sz w:val="28"/>
                <w:szCs w:val="28"/>
              </w:rPr>
            </w:pPr>
            <w:r>
              <w:t xml:space="preserve"> </w:t>
            </w:r>
            <w:r w:rsidRPr="00C63F5A">
              <w:rPr>
                <w:sz w:val="28"/>
                <w:szCs w:val="28"/>
              </w:rPr>
              <w:t>Инновационный подход к созданию развивающей среды в ДОУ</w:t>
            </w:r>
          </w:p>
          <w:p w:rsidR="009C00FF" w:rsidRPr="00C63F5A" w:rsidRDefault="009C00FF" w:rsidP="00DB36A0">
            <w:pPr>
              <w:rPr>
                <w:sz w:val="28"/>
                <w:szCs w:val="28"/>
              </w:rPr>
            </w:pPr>
            <w:r w:rsidRPr="00C63F5A">
              <w:rPr>
                <w:sz w:val="28"/>
                <w:szCs w:val="28"/>
              </w:rPr>
              <w:t>Профилактика нарушен</w:t>
            </w:r>
            <w:r>
              <w:rPr>
                <w:sz w:val="28"/>
                <w:szCs w:val="28"/>
              </w:rPr>
              <w:t>ий осанки и сводов стоп у детей.</w:t>
            </w:r>
          </w:p>
          <w:p w:rsidR="009C00FF" w:rsidRDefault="009C00FF" w:rsidP="00DB36A0">
            <w:pPr>
              <w:rPr>
                <w:sz w:val="28"/>
                <w:szCs w:val="28"/>
              </w:rPr>
            </w:pPr>
            <w:r w:rsidRPr="00C63F5A">
              <w:rPr>
                <w:sz w:val="28"/>
                <w:szCs w:val="28"/>
              </w:rPr>
              <w:t xml:space="preserve">Влияние утреннего приёма детей на последующее здоровье, бодрое </w:t>
            </w:r>
            <w:r>
              <w:rPr>
                <w:sz w:val="28"/>
                <w:szCs w:val="28"/>
              </w:rPr>
              <w:t>пребывание детей в детском саду.</w:t>
            </w:r>
          </w:p>
          <w:p w:rsidR="009C00FF" w:rsidRPr="00E10469" w:rsidRDefault="009C00FF" w:rsidP="00E1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шаги в математику.</w:t>
            </w:r>
          </w:p>
          <w:p w:rsidR="009C00FF" w:rsidRPr="00C63F5A" w:rsidRDefault="009C00FF" w:rsidP="007E4DC2">
            <w:pPr>
              <w:rPr>
                <w:sz w:val="28"/>
                <w:szCs w:val="28"/>
              </w:rPr>
            </w:pPr>
            <w:r w:rsidRPr="00C63F5A">
              <w:rPr>
                <w:sz w:val="28"/>
                <w:szCs w:val="28"/>
              </w:rPr>
              <w:t>Роль театрализованной деятельности в социально эмоциональном развитии младших дош</w:t>
            </w:r>
            <w:r>
              <w:rPr>
                <w:sz w:val="28"/>
                <w:szCs w:val="28"/>
              </w:rPr>
              <w:t>кольников.</w:t>
            </w:r>
          </w:p>
          <w:p w:rsidR="009C00FF" w:rsidRPr="00C63F5A" w:rsidRDefault="009C00FF" w:rsidP="006F5EF5">
            <w:pPr>
              <w:rPr>
                <w:sz w:val="28"/>
                <w:szCs w:val="28"/>
              </w:rPr>
            </w:pPr>
            <w:r w:rsidRPr="00C63F5A">
              <w:rPr>
                <w:sz w:val="28"/>
                <w:szCs w:val="28"/>
              </w:rPr>
              <w:t>Формирование навыков здорового образа жизни у детей дошкольного возраста посредством использования музыкальных игр</w:t>
            </w:r>
            <w:r>
              <w:rPr>
                <w:sz w:val="28"/>
                <w:szCs w:val="28"/>
              </w:rPr>
              <w:t>.</w:t>
            </w:r>
          </w:p>
          <w:p w:rsidR="009C00FF" w:rsidRPr="00C63F5A" w:rsidRDefault="009C00FF" w:rsidP="002C0510">
            <w:pPr>
              <w:rPr>
                <w:sz w:val="28"/>
                <w:szCs w:val="28"/>
              </w:rPr>
            </w:pPr>
            <w:r w:rsidRPr="00C63F5A">
              <w:rPr>
                <w:sz w:val="28"/>
                <w:szCs w:val="28"/>
              </w:rPr>
              <w:t xml:space="preserve">Руководство самостоятельной </w:t>
            </w:r>
            <w:r>
              <w:rPr>
                <w:sz w:val="28"/>
                <w:szCs w:val="28"/>
              </w:rPr>
              <w:t>музыкальной деятельностью детей.</w:t>
            </w:r>
          </w:p>
          <w:p w:rsidR="009C00FF" w:rsidRPr="00C63F5A" w:rsidRDefault="009C00FF" w:rsidP="003D4CF2">
            <w:pPr>
              <w:rPr>
                <w:sz w:val="28"/>
                <w:szCs w:val="28"/>
              </w:rPr>
            </w:pPr>
            <w:r w:rsidRPr="00C63F5A">
              <w:rPr>
                <w:sz w:val="28"/>
                <w:szCs w:val="28"/>
              </w:rPr>
              <w:t>Использование театральной деятельности</w:t>
            </w:r>
            <w:r>
              <w:rPr>
                <w:sz w:val="28"/>
                <w:szCs w:val="28"/>
              </w:rPr>
              <w:t xml:space="preserve"> в работе с неуверенными детьми.</w:t>
            </w:r>
          </w:p>
          <w:p w:rsidR="009C00FF" w:rsidRPr="00C63F5A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Книжный уголок в детском саду.</w:t>
            </w:r>
          </w:p>
          <w:p w:rsidR="009C00FF" w:rsidRDefault="009C00FF" w:rsidP="008E605D">
            <w:pPr>
              <w:rPr>
                <w:b/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b/>
                <w:sz w:val="28"/>
                <w:szCs w:val="28"/>
              </w:rPr>
            </w:pPr>
            <w:r w:rsidRPr="00253AC2">
              <w:rPr>
                <w:b/>
                <w:sz w:val="28"/>
                <w:szCs w:val="28"/>
              </w:rPr>
              <w:t>Изучение и распространение передового педагогического опыта.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 xml:space="preserve">Изучить </w:t>
            </w:r>
            <w:r>
              <w:rPr>
                <w:sz w:val="28"/>
                <w:szCs w:val="28"/>
              </w:rPr>
              <w:t>опыт работы музыкального руководителя Кулаковой Г.Н. тема: «Музыкально-оздоровительная работа в детском саду»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Обобщит</w:t>
            </w:r>
            <w:r>
              <w:rPr>
                <w:sz w:val="28"/>
                <w:szCs w:val="28"/>
              </w:rPr>
              <w:t>ь опыт работы воспитателя Будариной О.Д</w:t>
            </w:r>
            <w:r w:rsidRPr="00253AC2">
              <w:rPr>
                <w:sz w:val="28"/>
                <w:szCs w:val="28"/>
              </w:rPr>
              <w:t>. тема:</w:t>
            </w:r>
            <w:r>
              <w:rPr>
                <w:sz w:val="28"/>
                <w:szCs w:val="28"/>
              </w:rPr>
              <w:t xml:space="preserve"> «Волшебство с листом бумаги</w:t>
            </w:r>
            <w:r w:rsidRPr="00253AC2">
              <w:rPr>
                <w:sz w:val="28"/>
                <w:szCs w:val="28"/>
              </w:rPr>
              <w:t>»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615580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Внедрить о</w:t>
            </w:r>
            <w:r>
              <w:rPr>
                <w:sz w:val="28"/>
                <w:szCs w:val="28"/>
              </w:rPr>
              <w:t>пыт работы воспитателя Лешан Н.И. по теме: «Приобщение детей дошкольного возраста к здоровому образу жизни»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b/>
                <w:sz w:val="28"/>
                <w:szCs w:val="28"/>
              </w:rPr>
            </w:pPr>
            <w:r w:rsidRPr="00253AC2">
              <w:rPr>
                <w:b/>
                <w:sz w:val="28"/>
                <w:szCs w:val="28"/>
              </w:rPr>
              <w:t>Взаимопосещения по темам</w:t>
            </w:r>
            <w:r>
              <w:rPr>
                <w:b/>
                <w:sz w:val="28"/>
                <w:szCs w:val="28"/>
              </w:rPr>
              <w:t>:</w:t>
            </w:r>
          </w:p>
          <w:p w:rsidR="009C00FF" w:rsidRPr="00253AC2" w:rsidRDefault="009C00FF" w:rsidP="008E605D">
            <w:pPr>
              <w:rPr>
                <w:b/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изация работы по гендорному</w:t>
            </w:r>
            <w:r w:rsidRPr="00253AC2">
              <w:rPr>
                <w:sz w:val="28"/>
                <w:szCs w:val="28"/>
              </w:rPr>
              <w:t xml:space="preserve"> воспитанию в старшей и подготовительной группе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Организация физкультурно- оздоровительной работы в группах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b/>
                <w:sz w:val="28"/>
                <w:szCs w:val="28"/>
              </w:rPr>
            </w:pPr>
            <w:r w:rsidRPr="00253AC2">
              <w:rPr>
                <w:b/>
                <w:sz w:val="28"/>
                <w:szCs w:val="28"/>
              </w:rPr>
              <w:t>Организация работы методического кабинета</w:t>
            </w:r>
          </w:p>
          <w:p w:rsidR="009C00FF" w:rsidRPr="00253AC2" w:rsidRDefault="009C00FF" w:rsidP="008E605D">
            <w:pPr>
              <w:rPr>
                <w:b/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Распределение поступающего методического материала по разделам программы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Организация и проведения тематических выставок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</w:t>
            </w:r>
            <w:r w:rsidRPr="00253AC2">
              <w:rPr>
                <w:sz w:val="28"/>
                <w:szCs w:val="28"/>
              </w:rPr>
              <w:t>ние кабинета материалами из опыта работы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Принимать</w:t>
            </w:r>
            <w:r>
              <w:rPr>
                <w:sz w:val="28"/>
                <w:szCs w:val="28"/>
              </w:rPr>
              <w:t xml:space="preserve"> активное участие в муниципальных</w:t>
            </w:r>
            <w:r w:rsidRPr="00253AC2">
              <w:rPr>
                <w:sz w:val="28"/>
                <w:szCs w:val="28"/>
              </w:rPr>
              <w:t xml:space="preserve"> мероприятиях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b/>
                <w:sz w:val="28"/>
                <w:szCs w:val="28"/>
              </w:rPr>
            </w:pPr>
            <w:r w:rsidRPr="00253AC2">
              <w:rPr>
                <w:b/>
                <w:sz w:val="28"/>
                <w:szCs w:val="28"/>
              </w:rPr>
              <w:t>Контроль за воспитательно-образовательной работой</w:t>
            </w:r>
          </w:p>
          <w:p w:rsidR="009C00FF" w:rsidRPr="00253AC2" w:rsidRDefault="009C00FF" w:rsidP="008E605D">
            <w:pPr>
              <w:rPr>
                <w:b/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 проверка.</w:t>
            </w:r>
          </w:p>
          <w:p w:rsidR="009C00FF" w:rsidRPr="00DE5D60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воспитательно-образовательной работы в 1 младшей группе.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 Ионцева Н.В., Соловей Т.Н.</w:t>
            </w:r>
          </w:p>
          <w:p w:rsidR="009C00FF" w:rsidRPr="00D4483D" w:rsidRDefault="009C00FF" w:rsidP="008E605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контроль.</w:t>
            </w:r>
          </w:p>
          <w:p w:rsidR="009C00FF" w:rsidRPr="00D4483D" w:rsidRDefault="009C00FF" w:rsidP="004579C1">
            <w:pPr>
              <w:rPr>
                <w:sz w:val="28"/>
                <w:szCs w:val="28"/>
              </w:rPr>
            </w:pPr>
            <w:r w:rsidRPr="00D4483D">
              <w:rPr>
                <w:sz w:val="28"/>
                <w:szCs w:val="28"/>
              </w:rPr>
              <w:t xml:space="preserve">«Организация и эффективность физкультурно-оздоровительной работы </w:t>
            </w:r>
          </w:p>
          <w:p w:rsidR="009C00FF" w:rsidRPr="00D4483D" w:rsidRDefault="009C00FF" w:rsidP="004579C1">
            <w:pPr>
              <w:rPr>
                <w:sz w:val="28"/>
                <w:szCs w:val="28"/>
              </w:rPr>
            </w:pPr>
            <w:r w:rsidRPr="00D4483D">
              <w:rPr>
                <w:sz w:val="28"/>
                <w:szCs w:val="28"/>
              </w:rPr>
              <w:t>в МДОУ детский сад</w:t>
            </w:r>
          </w:p>
          <w:p w:rsidR="009C00FF" w:rsidRPr="00D4483D" w:rsidRDefault="009C00FF" w:rsidP="004579C1">
            <w:pPr>
              <w:rPr>
                <w:sz w:val="28"/>
                <w:szCs w:val="28"/>
              </w:rPr>
            </w:pPr>
            <w:r w:rsidRPr="00D4483D">
              <w:rPr>
                <w:sz w:val="28"/>
                <w:szCs w:val="28"/>
              </w:rPr>
              <w:t>Цель: Анализ системы физкультурно-оздоровительной работы и двигательной активности детей в разных видах деятельности в режиме дня дошкольного образовательного учреждения</w:t>
            </w:r>
          </w:p>
          <w:p w:rsidR="009C00FF" w:rsidRPr="00B65304" w:rsidRDefault="009C00FF" w:rsidP="00CA5F0D">
            <w:pPr>
              <w:rPr>
                <w:sz w:val="28"/>
                <w:szCs w:val="28"/>
              </w:rPr>
            </w:pPr>
            <w:r w:rsidRPr="00B65304">
              <w:rPr>
                <w:sz w:val="28"/>
                <w:szCs w:val="28"/>
              </w:rPr>
              <w:t xml:space="preserve">Организация работы по развитию творческих способностей детей в театрализованной деятельности </w:t>
            </w:r>
          </w:p>
          <w:p w:rsidR="009C00FF" w:rsidRPr="00B65304" w:rsidRDefault="009C00FF" w:rsidP="00B65304">
            <w:pPr>
              <w:rPr>
                <w:sz w:val="28"/>
                <w:szCs w:val="28"/>
              </w:rPr>
            </w:pPr>
            <w:r w:rsidRPr="00B65304">
              <w:rPr>
                <w:sz w:val="28"/>
                <w:szCs w:val="28"/>
              </w:rPr>
              <w:t>Цель: выявить эффективность работы педагогов по театрализованной деятельности в условиях ДОУ.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воспитание детей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выявить уровень усвоения  программного материала по ОО «Музыка»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контроль: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состояние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жизни и здоровья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заболеваемости.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Культурно-гигиенические навыки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режима прогулки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документации по группам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и готовность групп к новому учебному году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Наглядная педагогическая пропаганда для родителей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режима дня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натуральных норм питания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занятий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охраны труда.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Административно-хозяйственный контроль.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контингента воспитанников.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Административная работа с кадрами, контроль.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Срезовый контроль.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детей по разделам программы.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Предупредительный контроль.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Посещаемость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санэпидрежима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b/>
                <w:sz w:val="28"/>
                <w:szCs w:val="28"/>
              </w:rPr>
            </w:pPr>
            <w:r w:rsidRPr="00253AC2">
              <w:rPr>
                <w:b/>
                <w:sz w:val="28"/>
                <w:szCs w:val="28"/>
              </w:rPr>
              <w:t>Утренники, вечера развлечений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День знаний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Сказочный калейдоскоп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Осенний праздник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Праздник посвященный «День матери»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«Посиделки» – развлечение, посвящённое истории родного края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рождения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Новогодние утренники: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  <w:lang w:val="en-US"/>
              </w:rPr>
              <w:t>I</w:t>
            </w:r>
            <w:r w:rsidRPr="00253AC2">
              <w:rPr>
                <w:sz w:val="28"/>
                <w:szCs w:val="28"/>
              </w:rPr>
              <w:t xml:space="preserve"> младшая группа;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  <w:lang w:val="en-US"/>
              </w:rPr>
              <w:t>II</w:t>
            </w:r>
            <w:r w:rsidRPr="00253AC2">
              <w:rPr>
                <w:sz w:val="28"/>
                <w:szCs w:val="28"/>
              </w:rPr>
              <w:t xml:space="preserve"> младшая группа</w:t>
            </w:r>
          </w:p>
          <w:p w:rsidR="009C00FF" w:rsidRPr="00BA28D0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</w:t>
            </w:r>
            <w:r w:rsidRPr="00253AC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№ 1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Старшая</w:t>
            </w:r>
            <w:r>
              <w:rPr>
                <w:sz w:val="28"/>
                <w:szCs w:val="28"/>
              </w:rPr>
              <w:t xml:space="preserve"> № 2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Подготовительная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Спортивный зимний праздник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 xml:space="preserve"> День защитника Отечества                                      Утренники, посвященные 8-му марту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  <w:lang w:val="en-US"/>
              </w:rPr>
              <w:t>II</w:t>
            </w:r>
            <w:r w:rsidRPr="00253AC2">
              <w:rPr>
                <w:sz w:val="28"/>
                <w:szCs w:val="28"/>
              </w:rPr>
              <w:t>младшая группа</w:t>
            </w:r>
          </w:p>
          <w:p w:rsidR="009C00FF" w:rsidRPr="00961BA0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</w:t>
            </w:r>
            <w:r w:rsidRPr="00253AC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№ 1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Старшая</w:t>
            </w:r>
            <w:r>
              <w:rPr>
                <w:sz w:val="28"/>
                <w:szCs w:val="28"/>
              </w:rPr>
              <w:t xml:space="preserve"> № 2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Подготовительная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«Масленица»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«День победы»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Выпускной бал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рождения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b/>
                <w:sz w:val="28"/>
                <w:szCs w:val="28"/>
              </w:rPr>
            </w:pPr>
            <w:r w:rsidRPr="00253AC2">
              <w:rPr>
                <w:b/>
                <w:sz w:val="28"/>
                <w:szCs w:val="28"/>
              </w:rPr>
              <w:t>Выставки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Выставка коллективных и индивиду</w:t>
            </w:r>
            <w:r>
              <w:rPr>
                <w:sz w:val="28"/>
                <w:szCs w:val="28"/>
              </w:rPr>
              <w:t>альных детских</w:t>
            </w:r>
            <w:r w:rsidRPr="00253AC2">
              <w:rPr>
                <w:sz w:val="28"/>
                <w:szCs w:val="28"/>
              </w:rPr>
              <w:t xml:space="preserve">  работ «Времена года»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и поделок «Золотая осень»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b/>
                <w:sz w:val="28"/>
                <w:szCs w:val="28"/>
              </w:rPr>
            </w:pPr>
            <w:r w:rsidRPr="00253AC2">
              <w:rPr>
                <w:b/>
                <w:sz w:val="28"/>
                <w:szCs w:val="28"/>
              </w:rPr>
              <w:t>Кружковая работа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Математически</w:t>
            </w:r>
            <w:r>
              <w:rPr>
                <w:sz w:val="28"/>
                <w:szCs w:val="28"/>
              </w:rPr>
              <w:t>й кружок «Умники и умницы</w:t>
            </w:r>
            <w:r w:rsidRPr="00253AC2">
              <w:rPr>
                <w:sz w:val="28"/>
                <w:szCs w:val="28"/>
              </w:rPr>
              <w:t>»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«Почемучки»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- творческий «Волшебные ручки»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«Непоседы»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Театральный «В гостях у сказки»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b/>
                <w:sz w:val="28"/>
                <w:szCs w:val="28"/>
              </w:rPr>
            </w:pPr>
            <w:r w:rsidRPr="00253AC2">
              <w:rPr>
                <w:b/>
                <w:sz w:val="28"/>
                <w:szCs w:val="28"/>
              </w:rPr>
              <w:t>Работа в микросоциуме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Подворовый обход микрорайона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Цель: выявить численность детей, не посещающих детский сад, выяснить причину непосещения, статус семьи.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Агитация семей, привлечение их в детский сад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Передача сведений о непосещающих детский сад детей в вышестоящие органы.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Участие педагогов в семинарах </w:t>
            </w:r>
            <w:r w:rsidRPr="00253AC2">
              <w:rPr>
                <w:b/>
                <w:sz w:val="28"/>
                <w:szCs w:val="28"/>
              </w:rPr>
              <w:t xml:space="preserve"> методических объединениях</w:t>
            </w:r>
            <w:r>
              <w:rPr>
                <w:b/>
                <w:sz w:val="28"/>
                <w:szCs w:val="28"/>
              </w:rPr>
              <w:t xml:space="preserve"> и конкурсах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Методическое объединение</w:t>
            </w:r>
          </w:p>
          <w:p w:rsidR="009C00FF" w:rsidRPr="004A564B" w:rsidRDefault="009C00FF" w:rsidP="00A43B65">
            <w:pPr>
              <w:rPr>
                <w:rStyle w:val="50"/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Тема:  </w:t>
            </w:r>
            <w:r w:rsidRPr="004A564B">
              <w:rPr>
                <w:sz w:val="28"/>
                <w:szCs w:val="28"/>
              </w:rPr>
              <w:t xml:space="preserve">Организация образовательного процесса в МБДОУ в соответствии </w:t>
            </w:r>
            <w:r>
              <w:rPr>
                <w:sz w:val="28"/>
                <w:szCs w:val="28"/>
              </w:rPr>
              <w:t xml:space="preserve">с </w:t>
            </w:r>
            <w:r w:rsidRPr="004A564B">
              <w:rPr>
                <w:sz w:val="28"/>
                <w:szCs w:val="28"/>
              </w:rPr>
              <w:t>ФГТ</w:t>
            </w:r>
            <w:r w:rsidRPr="003E4D5C">
              <w:rPr>
                <w:rStyle w:val="50"/>
                <w:sz w:val="28"/>
                <w:szCs w:val="28"/>
              </w:rPr>
              <w:t xml:space="preserve"> </w:t>
            </w:r>
            <w:r w:rsidRPr="003C3041">
              <w:rPr>
                <w:rStyle w:val="50"/>
                <w:sz w:val="28"/>
                <w:szCs w:val="28"/>
              </w:rPr>
              <w:t>к структуре основной общеобразовательной программы дошкольного образования</w:t>
            </w:r>
            <w:r>
              <w:rPr>
                <w:rStyle w:val="50"/>
                <w:sz w:val="28"/>
                <w:szCs w:val="28"/>
              </w:rPr>
              <w:t>.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во 2 младшей группе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в старшей группе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класс: «Агрессия в детском возрасте»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 по теме: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A564B">
              <w:rPr>
                <w:sz w:val="28"/>
                <w:szCs w:val="28"/>
              </w:rPr>
              <w:t xml:space="preserve">Организация образовательного процесса в МБДОУ в соответствии </w:t>
            </w:r>
            <w:r>
              <w:rPr>
                <w:sz w:val="28"/>
                <w:szCs w:val="28"/>
              </w:rPr>
              <w:t xml:space="preserve">с </w:t>
            </w:r>
            <w:r w:rsidRPr="004A564B">
              <w:rPr>
                <w:sz w:val="28"/>
                <w:szCs w:val="28"/>
              </w:rPr>
              <w:t>ФГТ</w:t>
            </w:r>
            <w:r>
              <w:rPr>
                <w:sz w:val="28"/>
                <w:szCs w:val="28"/>
              </w:rPr>
              <w:t>.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игровой деятельности детей в соответствии с ФГТ.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Педагогическое чтение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«Волшебство с листом бумаги»</w:t>
            </w:r>
            <w:r w:rsidRPr="00253AC2">
              <w:rPr>
                <w:sz w:val="28"/>
                <w:szCs w:val="28"/>
              </w:rPr>
              <w:t xml:space="preserve"> (из опыта работы)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воспитательно-образовательной работы с учётом ФГТ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b/>
                <w:sz w:val="28"/>
                <w:szCs w:val="28"/>
              </w:rPr>
            </w:pPr>
            <w:r w:rsidRPr="00253AC2">
              <w:rPr>
                <w:b/>
                <w:sz w:val="28"/>
                <w:szCs w:val="28"/>
              </w:rPr>
              <w:t>Работа с родителями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Общее родительское собрание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работы МБДОУ детского сада «Звёздочка» на новый 2012-2013 учебный год.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Финансово-экономическая деятельность.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Отчет и выборы общесадикового родительского комитета.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Анкетирование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Педагогические консультации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 средства массовой информации.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Музыка и дети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общаться с детьми.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Наглядная пропаганда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Оформление стендов: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Листок здоровья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Работа с трудными семьями: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Беседы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Консультации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 xml:space="preserve">Посещение на дому 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</w:p>
          <w:p w:rsidR="009C00FF" w:rsidRDefault="009C00FF" w:rsidP="008E605D">
            <w:pPr>
              <w:rPr>
                <w:sz w:val="28"/>
                <w:szCs w:val="28"/>
              </w:rPr>
            </w:pPr>
            <w:r w:rsidRPr="00253AC2">
              <w:rPr>
                <w:b/>
                <w:sz w:val="28"/>
                <w:szCs w:val="28"/>
              </w:rPr>
              <w:t>Административно-хозяйственная работа и оснащение педагогического процесса</w:t>
            </w:r>
            <w:r w:rsidRPr="00253AC2">
              <w:rPr>
                <w:sz w:val="28"/>
                <w:szCs w:val="28"/>
              </w:rPr>
              <w:t>.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окон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канализации и отопительной системы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кафельных полов и стен на пищеблоке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детских навесов на участке</w:t>
            </w:r>
          </w:p>
          <w:p w:rsidR="009C00FF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Отделка оконных откосов</w:t>
            </w:r>
          </w:p>
          <w:p w:rsidR="009C00FF" w:rsidRPr="00253AC2" w:rsidRDefault="009C00FF" w:rsidP="008E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отливов на оконные рамы</w:t>
            </w:r>
          </w:p>
        </w:tc>
        <w:tc>
          <w:tcPr>
            <w:tcW w:w="2534" w:type="dxa"/>
          </w:tcPr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0552DC">
            <w:pPr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  <w:lang w:val="en-US"/>
              </w:rPr>
              <w:t>I</w:t>
            </w:r>
            <w:r w:rsidRPr="00253AC2">
              <w:rPr>
                <w:sz w:val="28"/>
                <w:szCs w:val="28"/>
              </w:rPr>
              <w:t xml:space="preserve"> полугодие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F5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53AC2">
              <w:rPr>
                <w:sz w:val="28"/>
                <w:szCs w:val="28"/>
                <w:lang w:val="en-US"/>
              </w:rPr>
              <w:t>II</w:t>
            </w:r>
            <w:r w:rsidRPr="00253AC2">
              <w:rPr>
                <w:sz w:val="28"/>
                <w:szCs w:val="28"/>
              </w:rPr>
              <w:t xml:space="preserve"> полугодие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F5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 раз в квартал</w:t>
            </w:r>
          </w:p>
          <w:p w:rsidR="009C00FF" w:rsidRPr="00253AC2" w:rsidRDefault="009C00FF" w:rsidP="003800AE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 xml:space="preserve">             </w:t>
            </w:r>
          </w:p>
          <w:p w:rsidR="009C00FF" w:rsidRDefault="009C00FF" w:rsidP="003800AE">
            <w:pPr>
              <w:rPr>
                <w:sz w:val="28"/>
                <w:szCs w:val="28"/>
              </w:rPr>
            </w:pPr>
          </w:p>
          <w:p w:rsidR="009C00FF" w:rsidRPr="00253AC2" w:rsidRDefault="009C00FF" w:rsidP="003800AE">
            <w:pPr>
              <w:rPr>
                <w:sz w:val="28"/>
                <w:szCs w:val="28"/>
              </w:rPr>
            </w:pPr>
          </w:p>
          <w:p w:rsidR="009C00FF" w:rsidRDefault="009C00FF" w:rsidP="00BB47A1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 xml:space="preserve">             </w:t>
            </w:r>
          </w:p>
          <w:p w:rsidR="009C00FF" w:rsidRPr="00BD13AD" w:rsidRDefault="009C00FF" w:rsidP="00BB47A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253AC2">
              <w:rPr>
                <w:sz w:val="28"/>
                <w:szCs w:val="28"/>
                <w:lang w:val="en-US"/>
              </w:rPr>
              <w:t>IX</w:t>
            </w:r>
          </w:p>
          <w:p w:rsidR="009C00FF" w:rsidRPr="00BD13AD" w:rsidRDefault="009C00FF" w:rsidP="003800AE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  <w:r w:rsidRPr="00253AC2">
              <w:rPr>
                <w:sz w:val="28"/>
                <w:szCs w:val="28"/>
                <w:lang w:val="en-US"/>
              </w:rPr>
              <w:t>X</w:t>
            </w:r>
          </w:p>
          <w:p w:rsidR="009C00FF" w:rsidRPr="00BD13AD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C17AE1">
            <w:pPr>
              <w:rPr>
                <w:sz w:val="28"/>
                <w:szCs w:val="28"/>
                <w:lang w:val="en-US"/>
              </w:rPr>
            </w:pPr>
            <w:r w:rsidRPr="00D03C5A">
              <w:rPr>
                <w:sz w:val="28"/>
                <w:szCs w:val="28"/>
                <w:lang w:val="en-US"/>
              </w:rPr>
              <w:t xml:space="preserve">              </w:t>
            </w:r>
            <w:r>
              <w:rPr>
                <w:sz w:val="28"/>
                <w:szCs w:val="28"/>
                <w:lang w:val="en-US"/>
              </w:rPr>
              <w:t>XI</w:t>
            </w:r>
          </w:p>
          <w:p w:rsidR="009C00FF" w:rsidRPr="00BD13AD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  <w:r w:rsidRPr="00253AC2">
              <w:rPr>
                <w:sz w:val="28"/>
                <w:szCs w:val="28"/>
                <w:lang w:val="en-US"/>
              </w:rPr>
              <w:t>XII</w:t>
            </w:r>
          </w:p>
          <w:p w:rsidR="009C00FF" w:rsidRPr="00253AC2" w:rsidRDefault="009C00FF" w:rsidP="00C729C9">
            <w:pPr>
              <w:rPr>
                <w:sz w:val="28"/>
                <w:szCs w:val="28"/>
                <w:lang w:val="en-US"/>
              </w:rPr>
            </w:pPr>
            <w:r w:rsidRPr="00D03C5A">
              <w:rPr>
                <w:sz w:val="28"/>
                <w:szCs w:val="28"/>
                <w:lang w:val="en-US"/>
              </w:rPr>
              <w:t xml:space="preserve">               </w:t>
            </w:r>
            <w:r w:rsidRPr="00253AC2">
              <w:rPr>
                <w:sz w:val="28"/>
                <w:szCs w:val="28"/>
                <w:lang w:val="en-US"/>
              </w:rPr>
              <w:t>I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C00FF" w:rsidRPr="00D03C5A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  <w:r w:rsidRPr="00253AC2">
              <w:rPr>
                <w:sz w:val="28"/>
                <w:szCs w:val="28"/>
                <w:lang w:val="en-US"/>
              </w:rPr>
              <w:t>II</w:t>
            </w:r>
          </w:p>
          <w:p w:rsidR="009C00FF" w:rsidRPr="00BD13AD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253A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C00FF" w:rsidRPr="00D03C5A" w:rsidRDefault="009C00FF" w:rsidP="003800AE">
            <w:pPr>
              <w:rPr>
                <w:sz w:val="28"/>
                <w:szCs w:val="28"/>
                <w:lang w:val="en-US"/>
              </w:rPr>
            </w:pPr>
            <w:r w:rsidRPr="00253AC2">
              <w:rPr>
                <w:sz w:val="28"/>
                <w:szCs w:val="28"/>
                <w:lang w:val="en-US"/>
              </w:rPr>
              <w:t xml:space="preserve">             </w:t>
            </w:r>
          </w:p>
          <w:p w:rsidR="009C00FF" w:rsidRPr="00D03C5A" w:rsidRDefault="009C00FF" w:rsidP="003800AE">
            <w:pPr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3800AE">
            <w:pPr>
              <w:rPr>
                <w:sz w:val="28"/>
                <w:szCs w:val="28"/>
              </w:rPr>
            </w:pPr>
            <w:r w:rsidRPr="00D03C5A">
              <w:rPr>
                <w:sz w:val="28"/>
                <w:szCs w:val="28"/>
                <w:lang w:val="en-US"/>
              </w:rPr>
              <w:t xml:space="preserve">             </w:t>
            </w:r>
            <w:r w:rsidRPr="00253AC2">
              <w:rPr>
                <w:sz w:val="28"/>
                <w:szCs w:val="28"/>
                <w:lang w:val="en-US"/>
              </w:rPr>
              <w:t xml:space="preserve"> III</w:t>
            </w:r>
          </w:p>
          <w:p w:rsidR="009C00FF" w:rsidRDefault="009C00FF" w:rsidP="005678E9">
            <w:pPr>
              <w:rPr>
                <w:sz w:val="28"/>
                <w:szCs w:val="28"/>
              </w:rPr>
            </w:pPr>
          </w:p>
          <w:p w:rsidR="009C00FF" w:rsidRPr="005678E9" w:rsidRDefault="009C00FF" w:rsidP="005678E9">
            <w:pPr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  <w:lang w:val="en-US"/>
              </w:rPr>
              <w:t>IV</w:t>
            </w:r>
          </w:p>
          <w:p w:rsidR="009C00FF" w:rsidRPr="00253AC2" w:rsidRDefault="009C00FF" w:rsidP="005678E9">
            <w:pPr>
              <w:rPr>
                <w:sz w:val="28"/>
                <w:szCs w:val="28"/>
              </w:rPr>
            </w:pPr>
          </w:p>
          <w:p w:rsidR="009C00FF" w:rsidRDefault="009C00FF" w:rsidP="005678E9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567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В течении года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447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53AC2">
              <w:rPr>
                <w:sz w:val="28"/>
                <w:szCs w:val="28"/>
              </w:rPr>
              <w:t>В течении года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В течении года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7F6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53AC2">
              <w:rPr>
                <w:sz w:val="28"/>
                <w:szCs w:val="28"/>
              </w:rPr>
              <w:t>В течении года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C13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53AC2">
              <w:rPr>
                <w:sz w:val="28"/>
                <w:szCs w:val="28"/>
              </w:rPr>
              <w:t>В течении года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В течении года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В течении года</w:t>
            </w:r>
          </w:p>
          <w:p w:rsidR="009C00FF" w:rsidRPr="00253AC2" w:rsidRDefault="009C00FF" w:rsidP="00152A53">
            <w:pPr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В течении года</w:t>
            </w:r>
          </w:p>
          <w:p w:rsidR="009C00FF" w:rsidRPr="00253AC2" w:rsidRDefault="009C00FF" w:rsidP="00152A53">
            <w:pPr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В течении года</w:t>
            </w:r>
          </w:p>
          <w:p w:rsidR="009C00FF" w:rsidRPr="00253AC2" w:rsidRDefault="009C00FF" w:rsidP="00152A53">
            <w:pPr>
              <w:rPr>
                <w:sz w:val="28"/>
                <w:szCs w:val="28"/>
              </w:rPr>
            </w:pPr>
          </w:p>
          <w:p w:rsidR="009C00FF" w:rsidRPr="00253AC2" w:rsidRDefault="009C00FF" w:rsidP="00152A53">
            <w:pPr>
              <w:rPr>
                <w:sz w:val="28"/>
                <w:szCs w:val="28"/>
              </w:rPr>
            </w:pPr>
          </w:p>
          <w:p w:rsidR="009C00FF" w:rsidRPr="00253AC2" w:rsidRDefault="009C00FF" w:rsidP="00152A53">
            <w:pPr>
              <w:rPr>
                <w:sz w:val="28"/>
                <w:szCs w:val="28"/>
              </w:rPr>
            </w:pPr>
          </w:p>
          <w:p w:rsidR="009C00FF" w:rsidRPr="00253AC2" w:rsidRDefault="009C00FF" w:rsidP="00152A53">
            <w:pPr>
              <w:rPr>
                <w:sz w:val="28"/>
                <w:szCs w:val="28"/>
              </w:rPr>
            </w:pPr>
          </w:p>
          <w:p w:rsidR="009C00FF" w:rsidRDefault="009C00FF" w:rsidP="00152A53">
            <w:pPr>
              <w:rPr>
                <w:sz w:val="28"/>
                <w:szCs w:val="28"/>
              </w:rPr>
            </w:pPr>
          </w:p>
          <w:p w:rsidR="009C00FF" w:rsidRDefault="009C00FF" w:rsidP="00152A53">
            <w:pPr>
              <w:rPr>
                <w:sz w:val="28"/>
                <w:szCs w:val="28"/>
              </w:rPr>
            </w:pPr>
          </w:p>
          <w:p w:rsidR="009C00FF" w:rsidRDefault="009C00FF" w:rsidP="0015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апрель</w:t>
            </w:r>
          </w:p>
          <w:p w:rsidR="009C00FF" w:rsidRDefault="009C00FF" w:rsidP="00152A53">
            <w:pPr>
              <w:rPr>
                <w:sz w:val="28"/>
                <w:szCs w:val="28"/>
              </w:rPr>
            </w:pPr>
          </w:p>
          <w:p w:rsidR="009C00FF" w:rsidRDefault="009C00FF" w:rsidP="00152A53">
            <w:pPr>
              <w:rPr>
                <w:sz w:val="28"/>
                <w:szCs w:val="28"/>
              </w:rPr>
            </w:pPr>
          </w:p>
          <w:p w:rsidR="009C00FF" w:rsidRDefault="009C00FF" w:rsidP="00152A53">
            <w:pPr>
              <w:rPr>
                <w:sz w:val="28"/>
                <w:szCs w:val="28"/>
              </w:rPr>
            </w:pPr>
          </w:p>
          <w:p w:rsidR="009C00FF" w:rsidRDefault="009C00FF" w:rsidP="00152A53">
            <w:pPr>
              <w:rPr>
                <w:sz w:val="28"/>
                <w:szCs w:val="28"/>
              </w:rPr>
            </w:pPr>
          </w:p>
          <w:p w:rsidR="009C00FF" w:rsidRDefault="009C00FF" w:rsidP="00152A53">
            <w:pPr>
              <w:rPr>
                <w:sz w:val="28"/>
                <w:szCs w:val="28"/>
              </w:rPr>
            </w:pPr>
          </w:p>
          <w:p w:rsidR="009C00FF" w:rsidRDefault="009C00FF" w:rsidP="0027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53AC2">
              <w:rPr>
                <w:sz w:val="28"/>
                <w:szCs w:val="28"/>
                <w:lang w:val="en-US"/>
              </w:rPr>
              <w:t>I</w:t>
            </w:r>
            <w:r w:rsidRPr="00253AC2">
              <w:rPr>
                <w:sz w:val="28"/>
                <w:szCs w:val="28"/>
              </w:rPr>
              <w:t xml:space="preserve"> квартал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  <w:lang w:val="en-US"/>
              </w:rPr>
              <w:t>II</w:t>
            </w:r>
            <w:r w:rsidRPr="00253AC2">
              <w:rPr>
                <w:sz w:val="28"/>
                <w:szCs w:val="28"/>
              </w:rPr>
              <w:t xml:space="preserve"> квартал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  <w:lang w:val="en-US"/>
              </w:rPr>
              <w:t>III</w:t>
            </w:r>
            <w:r w:rsidRPr="00253AC2">
              <w:rPr>
                <w:sz w:val="28"/>
                <w:szCs w:val="28"/>
              </w:rPr>
              <w:t xml:space="preserve"> квартал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2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  <w:p w:rsidR="009C00FF" w:rsidRDefault="009C00FF" w:rsidP="0025265D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2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11, 2,5,8</w:t>
            </w:r>
          </w:p>
          <w:p w:rsidR="009C00FF" w:rsidRDefault="009C00FF" w:rsidP="0025265D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2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10, 1, 4</w:t>
            </w: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10, 12, 5</w:t>
            </w:r>
          </w:p>
          <w:p w:rsidR="009C00FF" w:rsidRDefault="009C00FF" w:rsidP="0085569B">
            <w:pPr>
              <w:rPr>
                <w:sz w:val="28"/>
                <w:szCs w:val="28"/>
              </w:rPr>
            </w:pPr>
          </w:p>
          <w:p w:rsidR="009C00FF" w:rsidRDefault="009C00FF" w:rsidP="00855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1раз в квартал</w:t>
            </w:r>
          </w:p>
          <w:p w:rsidR="009C00FF" w:rsidRDefault="009C00FF" w:rsidP="0085569B">
            <w:pPr>
              <w:rPr>
                <w:sz w:val="28"/>
                <w:szCs w:val="28"/>
              </w:rPr>
            </w:pPr>
          </w:p>
          <w:p w:rsidR="009C00FF" w:rsidRDefault="009C00FF" w:rsidP="0085569B">
            <w:pPr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12, 5</w:t>
            </w: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11, 6</w:t>
            </w:r>
          </w:p>
          <w:p w:rsidR="009C00FF" w:rsidRDefault="009C00FF" w:rsidP="0085569B">
            <w:pPr>
              <w:rPr>
                <w:sz w:val="28"/>
                <w:szCs w:val="28"/>
              </w:rPr>
            </w:pPr>
          </w:p>
          <w:p w:rsidR="009C00FF" w:rsidRDefault="009C00FF" w:rsidP="004D4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11,4,5</w:t>
            </w:r>
          </w:p>
          <w:p w:rsidR="009C00FF" w:rsidRDefault="009C00FF" w:rsidP="0085569B">
            <w:pPr>
              <w:rPr>
                <w:sz w:val="28"/>
                <w:szCs w:val="28"/>
              </w:rPr>
            </w:pPr>
          </w:p>
          <w:p w:rsidR="009C00FF" w:rsidRDefault="009C00FF" w:rsidP="004D4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  <w:p w:rsidR="009C00FF" w:rsidRDefault="009C00FF" w:rsidP="004D4DED">
            <w:pPr>
              <w:rPr>
                <w:sz w:val="28"/>
                <w:szCs w:val="28"/>
              </w:rPr>
            </w:pPr>
          </w:p>
          <w:p w:rsidR="009C00FF" w:rsidRDefault="009C00FF" w:rsidP="004D4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6,7,8</w:t>
            </w: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87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  <w:p w:rsidR="009C00FF" w:rsidRDefault="009C00FF" w:rsidP="00287CEC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9,1,5</w:t>
            </w: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C4246">
            <w:pPr>
              <w:rPr>
                <w:sz w:val="28"/>
                <w:szCs w:val="28"/>
              </w:rPr>
            </w:pPr>
          </w:p>
          <w:p w:rsidR="009C00FF" w:rsidRPr="00253AC2" w:rsidRDefault="009C00FF" w:rsidP="002C4246">
            <w:pPr>
              <w:rPr>
                <w:sz w:val="28"/>
                <w:szCs w:val="28"/>
              </w:rPr>
            </w:pPr>
          </w:p>
          <w:p w:rsidR="009C00FF" w:rsidRPr="00253AC2" w:rsidRDefault="009C00FF" w:rsidP="00287CEC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1раз в месяц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1раз в квартал</w:t>
            </w: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BA28D0">
            <w:pPr>
              <w:rPr>
                <w:sz w:val="28"/>
                <w:szCs w:val="28"/>
              </w:rPr>
            </w:pPr>
          </w:p>
          <w:p w:rsidR="009C00FF" w:rsidRPr="00AE4B94" w:rsidRDefault="009C00FF" w:rsidP="009D75C2">
            <w:pPr>
              <w:jc w:val="center"/>
              <w:rPr>
                <w:sz w:val="28"/>
                <w:szCs w:val="28"/>
              </w:rPr>
            </w:pPr>
            <w:r w:rsidRPr="00AE4B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X</w:t>
            </w:r>
          </w:p>
          <w:p w:rsidR="009C00FF" w:rsidRPr="00AE4B94" w:rsidRDefault="009C00FF" w:rsidP="009D7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53AC2">
              <w:rPr>
                <w:sz w:val="28"/>
                <w:szCs w:val="28"/>
                <w:lang w:val="en-US"/>
              </w:rPr>
              <w:t>X</w:t>
            </w:r>
          </w:p>
          <w:p w:rsidR="009C00FF" w:rsidRDefault="009C00FF" w:rsidP="009D75C2">
            <w:pPr>
              <w:jc w:val="center"/>
              <w:rPr>
                <w:sz w:val="28"/>
                <w:szCs w:val="28"/>
              </w:rPr>
            </w:pPr>
          </w:p>
          <w:p w:rsidR="009C00FF" w:rsidRPr="00AE4B94" w:rsidRDefault="009C00FF" w:rsidP="009D75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  <w:lang w:val="en-US"/>
              </w:rPr>
              <w:t>X</w:t>
            </w:r>
          </w:p>
          <w:p w:rsidR="009C00FF" w:rsidRPr="00D03C5A" w:rsidRDefault="009C00FF" w:rsidP="009D75C2">
            <w:pPr>
              <w:jc w:val="center"/>
              <w:rPr>
                <w:sz w:val="28"/>
                <w:szCs w:val="28"/>
                <w:lang w:val="en-US"/>
              </w:rPr>
            </w:pPr>
            <w:r w:rsidRPr="00253AC2">
              <w:rPr>
                <w:sz w:val="28"/>
                <w:szCs w:val="28"/>
                <w:lang w:val="en-US"/>
              </w:rPr>
              <w:t>X</w:t>
            </w:r>
          </w:p>
          <w:p w:rsidR="009C00FF" w:rsidRPr="00D03C5A" w:rsidRDefault="009C00FF" w:rsidP="009D75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C00FF" w:rsidRPr="00D03C5A" w:rsidRDefault="009C00FF" w:rsidP="009D75C2">
            <w:pPr>
              <w:jc w:val="center"/>
              <w:rPr>
                <w:sz w:val="28"/>
                <w:szCs w:val="28"/>
                <w:lang w:val="en-US"/>
              </w:rPr>
            </w:pPr>
            <w:r w:rsidRPr="00253AC2">
              <w:rPr>
                <w:sz w:val="28"/>
                <w:szCs w:val="28"/>
                <w:lang w:val="en-US"/>
              </w:rPr>
              <w:t>XI</w:t>
            </w:r>
          </w:p>
          <w:p w:rsidR="009C00FF" w:rsidRPr="00D03C5A" w:rsidRDefault="009C00FF" w:rsidP="009D75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C00FF" w:rsidRPr="00D03C5A" w:rsidRDefault="009C00FF" w:rsidP="009D75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C00FF" w:rsidRPr="00D03C5A" w:rsidRDefault="009C00FF" w:rsidP="009D75C2">
            <w:pPr>
              <w:jc w:val="center"/>
              <w:rPr>
                <w:sz w:val="28"/>
                <w:szCs w:val="28"/>
                <w:lang w:val="en-US"/>
              </w:rPr>
            </w:pPr>
            <w:r w:rsidRPr="00253AC2">
              <w:rPr>
                <w:sz w:val="28"/>
                <w:szCs w:val="28"/>
                <w:lang w:val="en-US"/>
              </w:rPr>
              <w:t>XI</w:t>
            </w:r>
          </w:p>
          <w:p w:rsidR="009C00FF" w:rsidRPr="00BD13AD" w:rsidRDefault="009C00FF" w:rsidP="00A36D2C">
            <w:pPr>
              <w:rPr>
                <w:sz w:val="28"/>
                <w:szCs w:val="28"/>
                <w:lang w:val="en-US"/>
              </w:rPr>
            </w:pPr>
            <w:r w:rsidRPr="00D03C5A">
              <w:rPr>
                <w:sz w:val="28"/>
                <w:szCs w:val="28"/>
                <w:lang w:val="en-US"/>
              </w:rPr>
              <w:t xml:space="preserve">              </w:t>
            </w:r>
            <w:r w:rsidRPr="00253AC2">
              <w:rPr>
                <w:sz w:val="28"/>
                <w:szCs w:val="28"/>
                <w:lang w:val="en-US"/>
              </w:rPr>
              <w:t>XII</w:t>
            </w:r>
          </w:p>
          <w:p w:rsidR="009C00FF" w:rsidRPr="00BD13AD" w:rsidRDefault="009C00FF" w:rsidP="009D75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9D75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9D75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9D75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9D75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9D75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C00FF" w:rsidRPr="00BD13AD" w:rsidRDefault="009C00FF" w:rsidP="009D75C2">
            <w:pPr>
              <w:jc w:val="center"/>
              <w:rPr>
                <w:sz w:val="28"/>
                <w:szCs w:val="28"/>
                <w:lang w:val="en-US"/>
              </w:rPr>
            </w:pPr>
            <w:r w:rsidRPr="00253AC2">
              <w:rPr>
                <w:sz w:val="28"/>
                <w:szCs w:val="28"/>
                <w:lang w:val="en-US"/>
              </w:rPr>
              <w:t>I</w:t>
            </w:r>
          </w:p>
          <w:p w:rsidR="009C00FF" w:rsidRPr="00BD13AD" w:rsidRDefault="009C00FF" w:rsidP="009D75C2">
            <w:pPr>
              <w:jc w:val="center"/>
              <w:rPr>
                <w:sz w:val="28"/>
                <w:szCs w:val="28"/>
                <w:lang w:val="en-US"/>
              </w:rPr>
            </w:pPr>
            <w:r w:rsidRPr="00253AC2">
              <w:rPr>
                <w:sz w:val="28"/>
                <w:szCs w:val="28"/>
                <w:lang w:val="en-US"/>
              </w:rPr>
              <w:t>II</w:t>
            </w:r>
          </w:p>
          <w:p w:rsidR="009C00FF" w:rsidRPr="00D03C5A" w:rsidRDefault="009C00FF" w:rsidP="009D75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  <w:lang w:val="en-US"/>
              </w:rPr>
              <w:t>III</w:t>
            </w:r>
          </w:p>
          <w:p w:rsidR="009C00FF" w:rsidRPr="00D03C5A" w:rsidRDefault="009C00FF" w:rsidP="009D75C2">
            <w:pPr>
              <w:jc w:val="center"/>
              <w:rPr>
                <w:sz w:val="28"/>
                <w:szCs w:val="28"/>
              </w:rPr>
            </w:pPr>
          </w:p>
          <w:p w:rsidR="009C00FF" w:rsidRPr="00D03C5A" w:rsidRDefault="009C00FF" w:rsidP="009D75C2">
            <w:pPr>
              <w:jc w:val="center"/>
              <w:rPr>
                <w:sz w:val="28"/>
                <w:szCs w:val="28"/>
              </w:rPr>
            </w:pPr>
          </w:p>
          <w:p w:rsidR="009C00FF" w:rsidRPr="00D03C5A" w:rsidRDefault="009C00FF" w:rsidP="009D75C2">
            <w:pPr>
              <w:jc w:val="center"/>
              <w:rPr>
                <w:sz w:val="28"/>
                <w:szCs w:val="28"/>
              </w:rPr>
            </w:pPr>
          </w:p>
          <w:p w:rsidR="009C00FF" w:rsidRPr="00D03C5A" w:rsidRDefault="009C00FF" w:rsidP="009D75C2">
            <w:pPr>
              <w:jc w:val="center"/>
              <w:rPr>
                <w:sz w:val="28"/>
                <w:szCs w:val="28"/>
              </w:rPr>
            </w:pPr>
          </w:p>
          <w:p w:rsidR="009C00FF" w:rsidRPr="00D03C5A" w:rsidRDefault="009C00FF" w:rsidP="009D75C2">
            <w:pPr>
              <w:jc w:val="center"/>
              <w:rPr>
                <w:sz w:val="28"/>
                <w:szCs w:val="28"/>
              </w:rPr>
            </w:pPr>
          </w:p>
          <w:p w:rsidR="009C00FF" w:rsidRPr="00D03C5A" w:rsidRDefault="009C00FF" w:rsidP="009D75C2">
            <w:pPr>
              <w:jc w:val="center"/>
              <w:rPr>
                <w:sz w:val="28"/>
                <w:szCs w:val="28"/>
              </w:rPr>
            </w:pPr>
          </w:p>
          <w:p w:rsidR="009C00FF" w:rsidRPr="00D03C5A" w:rsidRDefault="009C00FF" w:rsidP="009D75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  <w:lang w:val="en-US"/>
              </w:rPr>
              <w:t>IV</w:t>
            </w:r>
          </w:p>
          <w:p w:rsidR="009C00FF" w:rsidRPr="00D03C5A" w:rsidRDefault="009C00FF" w:rsidP="009D75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  <w:lang w:val="en-US"/>
              </w:rPr>
              <w:t>V</w:t>
            </w:r>
          </w:p>
          <w:p w:rsidR="009C00FF" w:rsidRPr="0025265D" w:rsidRDefault="009C00FF" w:rsidP="009D75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  <w:lang w:val="en-US"/>
              </w:rPr>
              <w:t>VI</w:t>
            </w:r>
          </w:p>
          <w:p w:rsidR="009C00FF" w:rsidRDefault="009C00FF" w:rsidP="000C2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1раз в квартал</w:t>
            </w:r>
          </w:p>
          <w:p w:rsidR="009C00FF" w:rsidRDefault="009C00FF" w:rsidP="000C2ACF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1раз в квартал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471DA7">
            <w:pPr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В течении года по плану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В течении года</w:t>
            </w:r>
          </w:p>
          <w:p w:rsidR="009C00FF" w:rsidRDefault="009C00FF" w:rsidP="008D1818">
            <w:pPr>
              <w:rPr>
                <w:sz w:val="28"/>
                <w:szCs w:val="28"/>
              </w:rPr>
            </w:pPr>
          </w:p>
          <w:p w:rsidR="009C00FF" w:rsidRDefault="009C00FF" w:rsidP="00520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 w:rsidR="009C00FF" w:rsidRPr="00253AC2" w:rsidRDefault="009C00FF" w:rsidP="00891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 течении года</w:t>
            </w:r>
          </w:p>
          <w:p w:rsidR="009C00FF" w:rsidRDefault="009C00FF" w:rsidP="0064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645346">
            <w:pPr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2раза в год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2 раза в год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По плану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D21ACD">
            <w:pPr>
              <w:rPr>
                <w:sz w:val="28"/>
                <w:szCs w:val="28"/>
              </w:rPr>
            </w:pPr>
          </w:p>
          <w:p w:rsidR="009C00FF" w:rsidRDefault="009C00FF" w:rsidP="00D21ACD">
            <w:pPr>
              <w:rPr>
                <w:sz w:val="28"/>
                <w:szCs w:val="28"/>
              </w:rPr>
            </w:pPr>
          </w:p>
          <w:p w:rsidR="009C00FF" w:rsidRDefault="009C00FF" w:rsidP="00D21ACD">
            <w:pPr>
              <w:rPr>
                <w:sz w:val="28"/>
                <w:szCs w:val="28"/>
              </w:rPr>
            </w:pPr>
          </w:p>
          <w:p w:rsidR="009C00FF" w:rsidRDefault="009C00FF" w:rsidP="00D21ACD">
            <w:pPr>
              <w:rPr>
                <w:sz w:val="28"/>
                <w:szCs w:val="28"/>
              </w:rPr>
            </w:pPr>
          </w:p>
          <w:p w:rsidR="009C00FF" w:rsidRDefault="009C00FF" w:rsidP="00D21ACD">
            <w:pPr>
              <w:rPr>
                <w:sz w:val="28"/>
                <w:szCs w:val="28"/>
              </w:rPr>
            </w:pPr>
          </w:p>
          <w:p w:rsidR="009C00FF" w:rsidRDefault="009C00FF" w:rsidP="00D21ACD">
            <w:pPr>
              <w:rPr>
                <w:sz w:val="28"/>
                <w:szCs w:val="28"/>
              </w:rPr>
            </w:pPr>
          </w:p>
          <w:p w:rsidR="009C00FF" w:rsidRDefault="009C00FF" w:rsidP="00D21ACD">
            <w:pPr>
              <w:rPr>
                <w:sz w:val="28"/>
                <w:szCs w:val="28"/>
              </w:rPr>
            </w:pPr>
          </w:p>
          <w:p w:rsidR="009C00FF" w:rsidRDefault="009C00FF" w:rsidP="00D21ACD">
            <w:pPr>
              <w:rPr>
                <w:sz w:val="28"/>
                <w:szCs w:val="28"/>
              </w:rPr>
            </w:pPr>
          </w:p>
          <w:p w:rsidR="009C00FF" w:rsidRDefault="009C00FF" w:rsidP="00D21ACD">
            <w:pPr>
              <w:rPr>
                <w:sz w:val="28"/>
                <w:szCs w:val="28"/>
              </w:rPr>
            </w:pPr>
          </w:p>
          <w:p w:rsidR="009C00FF" w:rsidRDefault="009C00FF" w:rsidP="00D21ACD">
            <w:pPr>
              <w:rPr>
                <w:sz w:val="28"/>
                <w:szCs w:val="28"/>
              </w:rPr>
            </w:pPr>
          </w:p>
          <w:p w:rsidR="009C00FF" w:rsidRPr="00253AC2" w:rsidRDefault="009C00FF" w:rsidP="00D21ACD">
            <w:pPr>
              <w:rPr>
                <w:sz w:val="28"/>
                <w:szCs w:val="28"/>
              </w:rPr>
            </w:pPr>
          </w:p>
          <w:p w:rsidR="009C00FF" w:rsidRDefault="009C00FF" w:rsidP="00D21AC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 xml:space="preserve">    </w:t>
            </w:r>
          </w:p>
          <w:p w:rsidR="009C00FF" w:rsidRDefault="009C00FF" w:rsidP="00D21AC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 xml:space="preserve">  </w:t>
            </w:r>
          </w:p>
          <w:p w:rsidR="009C00FF" w:rsidRDefault="009C00FF" w:rsidP="00D21ACD">
            <w:pPr>
              <w:rPr>
                <w:sz w:val="28"/>
                <w:szCs w:val="28"/>
              </w:rPr>
            </w:pPr>
          </w:p>
          <w:p w:rsidR="009C00FF" w:rsidRDefault="009C00FF" w:rsidP="00D21ACD">
            <w:pPr>
              <w:rPr>
                <w:sz w:val="28"/>
                <w:szCs w:val="28"/>
              </w:rPr>
            </w:pPr>
          </w:p>
          <w:p w:rsidR="009C00FF" w:rsidRDefault="009C00FF" w:rsidP="00D21ACD">
            <w:pPr>
              <w:rPr>
                <w:sz w:val="28"/>
                <w:szCs w:val="28"/>
              </w:rPr>
            </w:pPr>
          </w:p>
          <w:p w:rsidR="009C00FF" w:rsidRPr="00253AC2" w:rsidRDefault="009C00FF" w:rsidP="00D21AC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сентябрь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  <w:lang w:val="en-US"/>
              </w:rPr>
              <w:t>XI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  <w:lang w:val="en-US"/>
              </w:rPr>
              <w:t>I</w:t>
            </w:r>
            <w:r w:rsidRPr="00253AC2">
              <w:rPr>
                <w:sz w:val="28"/>
                <w:szCs w:val="28"/>
              </w:rPr>
              <w:t xml:space="preserve"> квартал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  <w:lang w:val="en-US"/>
              </w:rPr>
              <w:t>II</w:t>
            </w:r>
            <w:r w:rsidRPr="00253AC2">
              <w:rPr>
                <w:sz w:val="28"/>
                <w:szCs w:val="28"/>
              </w:rPr>
              <w:t xml:space="preserve"> квартал</w:t>
            </w:r>
          </w:p>
          <w:p w:rsidR="009C00FF" w:rsidRDefault="009C00FF" w:rsidP="000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9C00FF" w:rsidRPr="00253AC2" w:rsidRDefault="009C00FF" w:rsidP="000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53AC2">
              <w:rPr>
                <w:sz w:val="28"/>
                <w:szCs w:val="28"/>
                <w:lang w:val="en-US"/>
              </w:rPr>
              <w:t>III</w:t>
            </w:r>
            <w:r w:rsidRPr="00253AC2">
              <w:rPr>
                <w:sz w:val="28"/>
                <w:szCs w:val="28"/>
              </w:rPr>
              <w:t xml:space="preserve"> квартал</w:t>
            </w:r>
          </w:p>
          <w:p w:rsidR="009C00FF" w:rsidRPr="00253AC2" w:rsidRDefault="009C00FF" w:rsidP="008D1818">
            <w:pPr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486A55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 xml:space="preserve">По плану </w:t>
            </w:r>
            <w:r>
              <w:rPr>
                <w:sz w:val="28"/>
                <w:szCs w:val="28"/>
              </w:rPr>
              <w:t xml:space="preserve">      </w:t>
            </w:r>
            <w:r w:rsidRPr="00253AC2">
              <w:rPr>
                <w:sz w:val="28"/>
                <w:szCs w:val="28"/>
              </w:rPr>
              <w:t>инспектора</w:t>
            </w:r>
          </w:p>
          <w:p w:rsidR="009C00FF" w:rsidRPr="00253AC2" w:rsidRDefault="009C00FF" w:rsidP="00486A55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356D02">
            <w:pPr>
              <w:rPr>
                <w:sz w:val="28"/>
                <w:szCs w:val="28"/>
              </w:rPr>
            </w:pPr>
          </w:p>
          <w:p w:rsidR="009C00FF" w:rsidRDefault="009C00FF" w:rsidP="00356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 течении года</w:t>
            </w:r>
          </w:p>
          <w:p w:rsidR="009C00FF" w:rsidRDefault="009C00FF" w:rsidP="00D52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D52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D52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D52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</w:t>
            </w:r>
          </w:p>
          <w:p w:rsidR="009C00FF" w:rsidRPr="00253AC2" w:rsidRDefault="009C00FF" w:rsidP="00906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9,10</w:t>
            </w:r>
          </w:p>
        </w:tc>
        <w:tc>
          <w:tcPr>
            <w:tcW w:w="2375" w:type="dxa"/>
          </w:tcPr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BF1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Кирсанова Г.А.</w:t>
            </w: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Хаджиу М.В.  </w:t>
            </w: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Лешан Н. И</w:t>
            </w:r>
            <w:r w:rsidRPr="00253AC2">
              <w:rPr>
                <w:sz w:val="28"/>
                <w:szCs w:val="28"/>
              </w:rPr>
              <w:t>.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Ерёмина Е.Г.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DE614C">
            <w:pPr>
              <w:rPr>
                <w:sz w:val="28"/>
                <w:szCs w:val="28"/>
              </w:rPr>
            </w:pPr>
          </w:p>
          <w:p w:rsidR="009C00FF" w:rsidRDefault="009C00FF" w:rsidP="00DE614C">
            <w:pPr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C7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Жиздюк Н.И.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C7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53AC2">
              <w:rPr>
                <w:sz w:val="28"/>
                <w:szCs w:val="28"/>
              </w:rPr>
              <w:t>Муравлева.Н.Г.</w:t>
            </w: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E97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53AC2">
              <w:rPr>
                <w:sz w:val="28"/>
                <w:szCs w:val="28"/>
              </w:rPr>
              <w:t>Агапова.В.И.</w:t>
            </w:r>
          </w:p>
          <w:p w:rsidR="009C00FF" w:rsidRDefault="009C00FF" w:rsidP="00DE614C">
            <w:pPr>
              <w:rPr>
                <w:sz w:val="28"/>
                <w:szCs w:val="28"/>
              </w:rPr>
            </w:pPr>
          </w:p>
          <w:p w:rsidR="009C00FF" w:rsidRDefault="009C00FF" w:rsidP="00E97FE9">
            <w:pPr>
              <w:rPr>
                <w:sz w:val="28"/>
                <w:szCs w:val="28"/>
              </w:rPr>
            </w:pPr>
          </w:p>
          <w:p w:rsidR="009C00FF" w:rsidRDefault="009C00FF" w:rsidP="00E97FE9">
            <w:pPr>
              <w:rPr>
                <w:sz w:val="28"/>
                <w:szCs w:val="28"/>
              </w:rPr>
            </w:pPr>
          </w:p>
          <w:p w:rsidR="009C00FF" w:rsidRDefault="009C00FF" w:rsidP="00E97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Соловей Т.Н</w:t>
            </w:r>
            <w:r w:rsidRPr="00253AC2">
              <w:rPr>
                <w:sz w:val="28"/>
                <w:szCs w:val="28"/>
              </w:rPr>
              <w:t>.</w:t>
            </w:r>
          </w:p>
          <w:p w:rsidR="009C00FF" w:rsidRPr="00253AC2" w:rsidRDefault="009C00FF" w:rsidP="00E97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Лешан </w:t>
            </w:r>
            <w:r w:rsidRPr="00253AC2">
              <w:rPr>
                <w:sz w:val="28"/>
                <w:szCs w:val="28"/>
              </w:rPr>
              <w:t>Н.И.</w:t>
            </w: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8D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9C00FF" w:rsidRDefault="009C00FF" w:rsidP="008D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Кулакова Г.Н.</w:t>
            </w: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D17E57">
            <w:pPr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857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Ионцева Н.В.</w:t>
            </w: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567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9C00FF" w:rsidRPr="00253AC2" w:rsidRDefault="009C00FF" w:rsidP="00567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Бударина О.Д.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857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Кирсанова Г.А.</w:t>
            </w: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23E20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 xml:space="preserve">        З.д.с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Бушуева </w:t>
            </w:r>
            <w:r w:rsidRPr="00253AC2">
              <w:rPr>
                <w:sz w:val="28"/>
                <w:szCs w:val="28"/>
              </w:rPr>
              <w:t>О.А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Жиздюк.Н.И.</w:t>
            </w:r>
          </w:p>
          <w:p w:rsidR="009C00FF" w:rsidRDefault="009C00FF" w:rsidP="00223E20">
            <w:pPr>
              <w:rPr>
                <w:sz w:val="28"/>
                <w:szCs w:val="28"/>
              </w:rPr>
            </w:pPr>
          </w:p>
          <w:p w:rsidR="009C00FF" w:rsidRPr="00253AC2" w:rsidRDefault="009C00FF" w:rsidP="0022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Кулакова Г.Н.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Бударина О.А.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Жиздюк.Н.И.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Лешан Н.И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Воспитатели старших и подготовительных групп</w:t>
            </w:r>
          </w:p>
          <w:p w:rsidR="009C00FF" w:rsidRPr="00253AC2" w:rsidRDefault="009C00FF" w:rsidP="00F13D50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 xml:space="preserve">Воспитатели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253AC2">
              <w:rPr>
                <w:sz w:val="28"/>
                <w:szCs w:val="28"/>
              </w:rPr>
              <w:t>групп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611357">
            <w:pPr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615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Жиздюк </w:t>
            </w:r>
            <w:r w:rsidRPr="00253AC2">
              <w:rPr>
                <w:sz w:val="28"/>
                <w:szCs w:val="28"/>
              </w:rPr>
              <w:t>Н.И.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615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Жиздюк </w:t>
            </w:r>
            <w:r w:rsidRPr="00253AC2">
              <w:rPr>
                <w:sz w:val="28"/>
                <w:szCs w:val="28"/>
              </w:rPr>
              <w:t>Н.И.</w:t>
            </w:r>
          </w:p>
          <w:p w:rsidR="009C00FF" w:rsidRDefault="009C00FF" w:rsidP="00615580">
            <w:pPr>
              <w:rPr>
                <w:sz w:val="28"/>
                <w:szCs w:val="28"/>
              </w:rPr>
            </w:pPr>
          </w:p>
          <w:p w:rsidR="009C00FF" w:rsidRPr="00253AC2" w:rsidRDefault="009C00FF" w:rsidP="00615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Жиздюк </w:t>
            </w:r>
            <w:r w:rsidRPr="00253AC2">
              <w:rPr>
                <w:sz w:val="28"/>
                <w:szCs w:val="28"/>
              </w:rPr>
              <w:t>Н.И.</w:t>
            </w:r>
          </w:p>
          <w:p w:rsidR="009C00FF" w:rsidRDefault="009C00FF" w:rsidP="00152A53">
            <w:pPr>
              <w:rPr>
                <w:sz w:val="28"/>
                <w:szCs w:val="28"/>
              </w:rPr>
            </w:pPr>
          </w:p>
          <w:p w:rsidR="009C00FF" w:rsidRDefault="009C00FF" w:rsidP="0015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Бушуева</w:t>
            </w:r>
            <w:r w:rsidRPr="00253AC2">
              <w:rPr>
                <w:sz w:val="28"/>
                <w:szCs w:val="28"/>
              </w:rPr>
              <w:t>О.А.</w:t>
            </w:r>
          </w:p>
          <w:p w:rsidR="009C00FF" w:rsidRPr="00253AC2" w:rsidRDefault="009C00FF" w:rsidP="0015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Жиздюк </w:t>
            </w:r>
            <w:r w:rsidRPr="00253AC2">
              <w:rPr>
                <w:sz w:val="28"/>
                <w:szCs w:val="28"/>
              </w:rPr>
              <w:t>Н.И.</w:t>
            </w:r>
          </w:p>
          <w:p w:rsidR="009C00FF" w:rsidRPr="00253AC2" w:rsidRDefault="009C00FF" w:rsidP="00152A53">
            <w:pPr>
              <w:rPr>
                <w:sz w:val="28"/>
                <w:szCs w:val="28"/>
              </w:rPr>
            </w:pPr>
          </w:p>
          <w:p w:rsidR="009C00FF" w:rsidRPr="00253AC2" w:rsidRDefault="009C00FF" w:rsidP="00152A53">
            <w:pPr>
              <w:rPr>
                <w:sz w:val="28"/>
                <w:szCs w:val="28"/>
              </w:rPr>
            </w:pPr>
          </w:p>
          <w:p w:rsidR="009C00FF" w:rsidRDefault="009C00FF" w:rsidP="00152A53">
            <w:pPr>
              <w:rPr>
                <w:sz w:val="28"/>
                <w:szCs w:val="28"/>
              </w:rPr>
            </w:pPr>
          </w:p>
          <w:p w:rsidR="009C00FF" w:rsidRPr="00253AC2" w:rsidRDefault="009C00FF" w:rsidP="00152A53">
            <w:pPr>
              <w:rPr>
                <w:sz w:val="28"/>
                <w:szCs w:val="28"/>
              </w:rPr>
            </w:pPr>
          </w:p>
          <w:p w:rsidR="009C00FF" w:rsidRPr="00253AC2" w:rsidRDefault="009C00FF" w:rsidP="00152A53">
            <w:pPr>
              <w:rPr>
                <w:sz w:val="28"/>
                <w:szCs w:val="28"/>
              </w:rPr>
            </w:pPr>
          </w:p>
          <w:p w:rsidR="009C00FF" w:rsidRPr="00253AC2" w:rsidRDefault="009C00FF" w:rsidP="00152A53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Бушуева.О.А.</w:t>
            </w:r>
          </w:p>
          <w:p w:rsidR="009C00FF" w:rsidRPr="00253AC2" w:rsidRDefault="009C00FF" w:rsidP="00152A53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Жиздюк.Н.И.</w:t>
            </w:r>
          </w:p>
          <w:p w:rsidR="009C00FF" w:rsidRPr="00253AC2" w:rsidRDefault="009C00FF" w:rsidP="00AA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Тасканова Л.Н.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152A53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Бушуева.О.А.</w:t>
            </w:r>
          </w:p>
          <w:p w:rsidR="009C00FF" w:rsidRPr="00253AC2" w:rsidRDefault="009C00FF" w:rsidP="00152A53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Жиздюк.Н.И.</w:t>
            </w:r>
          </w:p>
          <w:p w:rsidR="009C00FF" w:rsidRPr="00253AC2" w:rsidRDefault="009C00FF" w:rsidP="0015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Тасканова Л.Н.</w:t>
            </w:r>
          </w:p>
          <w:p w:rsidR="009C00FF" w:rsidRDefault="009C00FF" w:rsidP="0025265D">
            <w:pPr>
              <w:rPr>
                <w:sz w:val="28"/>
                <w:szCs w:val="28"/>
              </w:rPr>
            </w:pPr>
          </w:p>
          <w:p w:rsidR="009C00FF" w:rsidRDefault="009C00FF" w:rsidP="0025265D">
            <w:pPr>
              <w:rPr>
                <w:sz w:val="28"/>
                <w:szCs w:val="28"/>
              </w:rPr>
            </w:pPr>
          </w:p>
          <w:p w:rsidR="009C00FF" w:rsidRDefault="009C00FF" w:rsidP="0025265D">
            <w:pPr>
              <w:rPr>
                <w:sz w:val="28"/>
                <w:szCs w:val="28"/>
              </w:rPr>
            </w:pPr>
          </w:p>
          <w:p w:rsidR="009C00FF" w:rsidRDefault="009C00FF" w:rsidP="0025265D">
            <w:pPr>
              <w:rPr>
                <w:sz w:val="28"/>
                <w:szCs w:val="28"/>
              </w:rPr>
            </w:pPr>
          </w:p>
          <w:p w:rsidR="009C00FF" w:rsidRDefault="009C00FF" w:rsidP="0025265D">
            <w:pPr>
              <w:rPr>
                <w:sz w:val="28"/>
                <w:szCs w:val="28"/>
              </w:rPr>
            </w:pPr>
          </w:p>
          <w:p w:rsidR="009C00FF" w:rsidRDefault="009C00FF" w:rsidP="0025265D">
            <w:pPr>
              <w:rPr>
                <w:sz w:val="28"/>
                <w:szCs w:val="28"/>
              </w:rPr>
            </w:pPr>
          </w:p>
          <w:p w:rsidR="009C00FF" w:rsidRDefault="009C00FF" w:rsidP="0025265D">
            <w:pPr>
              <w:rPr>
                <w:sz w:val="28"/>
                <w:szCs w:val="28"/>
              </w:rPr>
            </w:pPr>
          </w:p>
          <w:p w:rsidR="009C00FF" w:rsidRDefault="009C00FF" w:rsidP="0025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Бушуева.О.А.</w:t>
            </w:r>
          </w:p>
          <w:p w:rsidR="009C00FF" w:rsidRDefault="009C00FF" w:rsidP="0025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Жиздюк.Н.И.</w:t>
            </w:r>
          </w:p>
          <w:p w:rsidR="009C00FF" w:rsidRDefault="009C00FF" w:rsidP="0025265D">
            <w:pPr>
              <w:rPr>
                <w:sz w:val="28"/>
                <w:szCs w:val="28"/>
              </w:rPr>
            </w:pPr>
          </w:p>
          <w:p w:rsidR="009C00FF" w:rsidRDefault="009C00FF" w:rsidP="00152A53">
            <w:pPr>
              <w:rPr>
                <w:sz w:val="28"/>
                <w:szCs w:val="28"/>
              </w:rPr>
            </w:pPr>
          </w:p>
          <w:p w:rsidR="009C00FF" w:rsidRDefault="009C00FF" w:rsidP="00152A53">
            <w:pPr>
              <w:rPr>
                <w:sz w:val="28"/>
                <w:szCs w:val="28"/>
              </w:rPr>
            </w:pPr>
          </w:p>
          <w:p w:rsidR="009C00FF" w:rsidRDefault="009C00FF" w:rsidP="00152A53">
            <w:pPr>
              <w:rPr>
                <w:sz w:val="28"/>
                <w:szCs w:val="28"/>
              </w:rPr>
            </w:pPr>
          </w:p>
          <w:p w:rsidR="009C00FF" w:rsidRDefault="009C00FF" w:rsidP="00152A53">
            <w:pPr>
              <w:rPr>
                <w:sz w:val="28"/>
                <w:szCs w:val="28"/>
              </w:rPr>
            </w:pPr>
          </w:p>
          <w:p w:rsidR="009C00FF" w:rsidRDefault="009C00FF" w:rsidP="00CB6FDF">
            <w:pPr>
              <w:rPr>
                <w:sz w:val="28"/>
                <w:szCs w:val="28"/>
              </w:rPr>
            </w:pPr>
          </w:p>
          <w:p w:rsidR="009C00FF" w:rsidRDefault="009C00FF" w:rsidP="00CB6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Бушуева.О.А.</w:t>
            </w:r>
          </w:p>
          <w:p w:rsidR="009C00FF" w:rsidRDefault="009C00FF" w:rsidP="00CB6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Жиздюк.Н.И.</w:t>
            </w:r>
          </w:p>
          <w:p w:rsidR="009C00FF" w:rsidRDefault="009C00FF" w:rsidP="00152A53">
            <w:pPr>
              <w:rPr>
                <w:sz w:val="28"/>
                <w:szCs w:val="28"/>
              </w:rPr>
            </w:pPr>
          </w:p>
          <w:p w:rsidR="009C00FF" w:rsidRDefault="009C00FF" w:rsidP="00152A53">
            <w:pPr>
              <w:rPr>
                <w:sz w:val="28"/>
                <w:szCs w:val="28"/>
              </w:rPr>
            </w:pPr>
          </w:p>
          <w:p w:rsidR="009C00FF" w:rsidRDefault="009C00FF" w:rsidP="00152A53">
            <w:pPr>
              <w:rPr>
                <w:sz w:val="28"/>
                <w:szCs w:val="28"/>
              </w:rPr>
            </w:pPr>
          </w:p>
          <w:p w:rsidR="009C00FF" w:rsidRDefault="009C00FF" w:rsidP="00152A53">
            <w:pPr>
              <w:rPr>
                <w:sz w:val="28"/>
                <w:szCs w:val="28"/>
              </w:rPr>
            </w:pPr>
          </w:p>
          <w:p w:rsidR="009C00FF" w:rsidRDefault="009C00FF" w:rsidP="0015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Тасканова Л.Н</w:t>
            </w:r>
          </w:p>
          <w:p w:rsidR="009C00FF" w:rsidRDefault="009C00FF" w:rsidP="0025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Бушуева.О.А.</w:t>
            </w:r>
          </w:p>
          <w:p w:rsidR="009C00FF" w:rsidRDefault="009C00FF" w:rsidP="0015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Жиздюк.Н.И.</w:t>
            </w:r>
          </w:p>
          <w:p w:rsidR="009C00FF" w:rsidRDefault="009C00FF" w:rsidP="0015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Тасканова Л.Н.</w:t>
            </w:r>
          </w:p>
          <w:p w:rsidR="009C00FF" w:rsidRDefault="009C00FF" w:rsidP="0015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Жиздюк.Н.И.</w:t>
            </w:r>
          </w:p>
          <w:p w:rsidR="009C00FF" w:rsidRDefault="009C00FF" w:rsidP="00152A53">
            <w:pPr>
              <w:rPr>
                <w:sz w:val="28"/>
                <w:szCs w:val="28"/>
              </w:rPr>
            </w:pPr>
          </w:p>
          <w:p w:rsidR="009C00FF" w:rsidRDefault="009C00FF" w:rsidP="0015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Жиздюк.Н.И.</w:t>
            </w:r>
          </w:p>
          <w:p w:rsidR="009C00FF" w:rsidRDefault="009C00FF" w:rsidP="00152A53">
            <w:pPr>
              <w:rPr>
                <w:sz w:val="28"/>
                <w:szCs w:val="28"/>
              </w:rPr>
            </w:pPr>
          </w:p>
          <w:p w:rsidR="009C00FF" w:rsidRDefault="009C00FF" w:rsidP="0015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Жиздюк.Н.И.</w:t>
            </w:r>
          </w:p>
          <w:p w:rsidR="009C00FF" w:rsidRDefault="009C00FF" w:rsidP="00152A53">
            <w:pPr>
              <w:rPr>
                <w:sz w:val="28"/>
                <w:szCs w:val="28"/>
              </w:rPr>
            </w:pPr>
          </w:p>
          <w:p w:rsidR="009C00FF" w:rsidRDefault="009C00FF" w:rsidP="00152A53">
            <w:pPr>
              <w:rPr>
                <w:sz w:val="28"/>
                <w:szCs w:val="28"/>
              </w:rPr>
            </w:pPr>
          </w:p>
          <w:p w:rsidR="009C00FF" w:rsidRDefault="009C00FF" w:rsidP="0015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Жиздюк.Н.И.</w:t>
            </w:r>
          </w:p>
          <w:p w:rsidR="009C00FF" w:rsidRDefault="009C00FF" w:rsidP="00152A53">
            <w:pPr>
              <w:rPr>
                <w:sz w:val="28"/>
                <w:szCs w:val="28"/>
              </w:rPr>
            </w:pPr>
          </w:p>
          <w:p w:rsidR="009C00FF" w:rsidRDefault="009C00FF" w:rsidP="00152A53">
            <w:pPr>
              <w:rPr>
                <w:sz w:val="28"/>
                <w:szCs w:val="28"/>
              </w:rPr>
            </w:pPr>
          </w:p>
          <w:p w:rsidR="009C00FF" w:rsidRDefault="009C00FF" w:rsidP="00B50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Бушуева.О.А.</w:t>
            </w:r>
          </w:p>
          <w:p w:rsidR="009C00FF" w:rsidRDefault="009C00FF" w:rsidP="0015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Жиздюк.Н.И.</w:t>
            </w:r>
          </w:p>
          <w:p w:rsidR="009C00FF" w:rsidRDefault="009C00FF" w:rsidP="00152A53">
            <w:pPr>
              <w:rPr>
                <w:sz w:val="28"/>
                <w:szCs w:val="28"/>
              </w:rPr>
            </w:pPr>
          </w:p>
          <w:p w:rsidR="009C00FF" w:rsidRDefault="009C00FF" w:rsidP="00152A53">
            <w:pPr>
              <w:rPr>
                <w:sz w:val="28"/>
                <w:szCs w:val="28"/>
              </w:rPr>
            </w:pPr>
          </w:p>
          <w:p w:rsidR="009C00FF" w:rsidRDefault="009C00FF" w:rsidP="0015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Бушуева.О.А.</w:t>
            </w:r>
          </w:p>
          <w:p w:rsidR="009C00FF" w:rsidRDefault="009C00FF" w:rsidP="00152A53">
            <w:pPr>
              <w:rPr>
                <w:sz w:val="28"/>
                <w:szCs w:val="28"/>
              </w:rPr>
            </w:pPr>
          </w:p>
          <w:p w:rsidR="009C00FF" w:rsidRDefault="009C00FF" w:rsidP="0015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Тасканова Л.Н</w:t>
            </w:r>
          </w:p>
          <w:p w:rsidR="009C00FF" w:rsidRDefault="009C00FF" w:rsidP="0047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Бушуева.О.А.</w:t>
            </w:r>
          </w:p>
          <w:p w:rsidR="009C00FF" w:rsidRDefault="009C00FF" w:rsidP="0047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Жиздюк.Н.И.</w:t>
            </w:r>
          </w:p>
          <w:p w:rsidR="009C00FF" w:rsidRDefault="009C00FF" w:rsidP="005D6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Бушуева.О.А.</w:t>
            </w:r>
          </w:p>
          <w:p w:rsidR="009C00FF" w:rsidRDefault="009C00FF" w:rsidP="005D6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Жиздюк.Н.И.</w:t>
            </w:r>
          </w:p>
          <w:p w:rsidR="009C00FF" w:rsidRDefault="009C00FF" w:rsidP="00152A53">
            <w:pPr>
              <w:rPr>
                <w:sz w:val="28"/>
                <w:szCs w:val="28"/>
              </w:rPr>
            </w:pPr>
          </w:p>
          <w:p w:rsidR="009C00FF" w:rsidRDefault="009C00FF" w:rsidP="00152A53">
            <w:pPr>
              <w:rPr>
                <w:sz w:val="28"/>
                <w:szCs w:val="28"/>
              </w:rPr>
            </w:pPr>
          </w:p>
          <w:p w:rsidR="009C00FF" w:rsidRPr="005D6773" w:rsidRDefault="009C00FF" w:rsidP="005D6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D67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д</w:t>
            </w:r>
            <w:r w:rsidRPr="005D67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</w:p>
          <w:p w:rsidR="009C00FF" w:rsidRDefault="009C00FF" w:rsidP="005D6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Бушуева О</w:t>
            </w:r>
            <w:r w:rsidRPr="00287C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287CEC">
              <w:rPr>
                <w:sz w:val="28"/>
                <w:szCs w:val="28"/>
              </w:rPr>
              <w:t>.</w:t>
            </w:r>
          </w:p>
          <w:p w:rsidR="009C00FF" w:rsidRPr="00287CEC" w:rsidRDefault="009C00FF" w:rsidP="00287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87C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д</w:t>
            </w:r>
            <w:r w:rsidRPr="00287C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</w:p>
          <w:p w:rsidR="009C00FF" w:rsidRDefault="009C00FF" w:rsidP="00287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Бушуева О</w:t>
            </w:r>
            <w:r w:rsidRPr="00287C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287CEC">
              <w:rPr>
                <w:sz w:val="28"/>
                <w:szCs w:val="28"/>
              </w:rPr>
              <w:t>.</w:t>
            </w:r>
          </w:p>
          <w:p w:rsidR="009C00FF" w:rsidRDefault="009C00FF" w:rsidP="00287CEC">
            <w:pPr>
              <w:rPr>
                <w:sz w:val="28"/>
                <w:szCs w:val="28"/>
              </w:rPr>
            </w:pPr>
          </w:p>
          <w:p w:rsidR="009C00FF" w:rsidRDefault="009C00FF" w:rsidP="00287CEC">
            <w:pPr>
              <w:rPr>
                <w:sz w:val="28"/>
                <w:szCs w:val="28"/>
              </w:rPr>
            </w:pPr>
          </w:p>
          <w:p w:rsidR="009C00FF" w:rsidRDefault="009C00FF" w:rsidP="00287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Бушуева.О.А.</w:t>
            </w:r>
          </w:p>
          <w:p w:rsidR="009C00FF" w:rsidRDefault="009C00FF" w:rsidP="00287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Жиздюк.Н.И.</w:t>
            </w:r>
          </w:p>
          <w:p w:rsidR="009C00FF" w:rsidRDefault="009C00FF" w:rsidP="00287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9C00FF" w:rsidRPr="00BA28D0" w:rsidRDefault="009C00FF" w:rsidP="00287CEC">
            <w:pPr>
              <w:rPr>
                <w:sz w:val="28"/>
                <w:szCs w:val="28"/>
              </w:rPr>
            </w:pPr>
          </w:p>
          <w:p w:rsidR="009C00FF" w:rsidRDefault="009C00FF" w:rsidP="00287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Бушуева О</w:t>
            </w:r>
            <w:r w:rsidRPr="00BA28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BA28D0">
              <w:rPr>
                <w:sz w:val="28"/>
                <w:szCs w:val="28"/>
              </w:rPr>
              <w:t>.</w:t>
            </w:r>
          </w:p>
          <w:p w:rsidR="009C00FF" w:rsidRDefault="009C00FF" w:rsidP="00287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Тасканова Л.Н</w:t>
            </w:r>
          </w:p>
          <w:p w:rsidR="009C00FF" w:rsidRDefault="009C00FF" w:rsidP="00152A53">
            <w:pPr>
              <w:rPr>
                <w:sz w:val="28"/>
                <w:szCs w:val="28"/>
              </w:rPr>
            </w:pPr>
          </w:p>
          <w:p w:rsidR="009C00FF" w:rsidRDefault="009C00FF" w:rsidP="00152A53">
            <w:pPr>
              <w:rPr>
                <w:sz w:val="28"/>
                <w:szCs w:val="28"/>
              </w:rPr>
            </w:pPr>
          </w:p>
          <w:p w:rsidR="009C00FF" w:rsidRDefault="009C00FF" w:rsidP="00152A53">
            <w:pPr>
              <w:rPr>
                <w:sz w:val="28"/>
                <w:szCs w:val="28"/>
              </w:rPr>
            </w:pPr>
          </w:p>
          <w:p w:rsidR="009C00FF" w:rsidRDefault="009C00FF" w:rsidP="0015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 Г.Н</w:t>
            </w:r>
            <w:r w:rsidRPr="00253AC2">
              <w:rPr>
                <w:sz w:val="28"/>
                <w:szCs w:val="28"/>
              </w:rPr>
              <w:t>.</w:t>
            </w:r>
          </w:p>
          <w:p w:rsidR="009C00FF" w:rsidRDefault="009C00FF" w:rsidP="0015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Ерёмина Е.Г и Бударина О.Д.</w:t>
            </w:r>
          </w:p>
          <w:p w:rsidR="009C00FF" w:rsidRPr="00253AC2" w:rsidRDefault="009C00FF" w:rsidP="0015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Хаджиу М.В.</w:t>
            </w:r>
          </w:p>
          <w:p w:rsidR="009C00FF" w:rsidRPr="00253AC2" w:rsidRDefault="009C00FF" w:rsidP="0015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Кирсанова Г.А</w:t>
            </w:r>
          </w:p>
          <w:p w:rsidR="009C00FF" w:rsidRPr="00253AC2" w:rsidRDefault="009C00FF" w:rsidP="00152A53">
            <w:pPr>
              <w:rPr>
                <w:sz w:val="28"/>
                <w:szCs w:val="28"/>
              </w:rPr>
            </w:pPr>
          </w:p>
          <w:p w:rsidR="009C00FF" w:rsidRPr="00253AC2" w:rsidRDefault="009C00FF" w:rsidP="0015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Соловей Т.Н.</w:t>
            </w:r>
          </w:p>
          <w:p w:rsidR="009C00FF" w:rsidRDefault="009C00FF" w:rsidP="00152A53">
            <w:pPr>
              <w:rPr>
                <w:sz w:val="28"/>
                <w:szCs w:val="28"/>
              </w:rPr>
            </w:pPr>
          </w:p>
          <w:p w:rsidR="009C00FF" w:rsidRDefault="009C00FF" w:rsidP="00152A53">
            <w:pPr>
              <w:rPr>
                <w:sz w:val="28"/>
                <w:szCs w:val="28"/>
              </w:rPr>
            </w:pPr>
          </w:p>
          <w:p w:rsidR="009C00FF" w:rsidRDefault="009C00FF" w:rsidP="0015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Жиздюк Н.И.</w:t>
            </w:r>
          </w:p>
          <w:p w:rsidR="009C00FF" w:rsidRDefault="009C00FF" w:rsidP="00152A53">
            <w:pPr>
              <w:rPr>
                <w:sz w:val="28"/>
                <w:szCs w:val="28"/>
              </w:rPr>
            </w:pPr>
          </w:p>
          <w:p w:rsidR="009C00FF" w:rsidRDefault="009C00FF" w:rsidP="0015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Лешан Н.И.</w:t>
            </w:r>
          </w:p>
          <w:p w:rsidR="009C00FF" w:rsidRPr="00253AC2" w:rsidRDefault="009C00FF" w:rsidP="0015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Хаджиу М.В.</w:t>
            </w:r>
          </w:p>
          <w:p w:rsidR="009C00FF" w:rsidRPr="00253AC2" w:rsidRDefault="009C00FF" w:rsidP="0015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Л.Н.</w:t>
            </w:r>
          </w:p>
          <w:p w:rsidR="009C00FF" w:rsidRDefault="009C00FF" w:rsidP="0015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Агапова В.И.</w:t>
            </w:r>
          </w:p>
          <w:p w:rsidR="009C00FF" w:rsidRPr="00253AC2" w:rsidRDefault="009C00FF" w:rsidP="0015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Ерёмина Е.Г.</w:t>
            </w:r>
          </w:p>
          <w:p w:rsidR="009C00FF" w:rsidRDefault="009C00FF" w:rsidP="0015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Кирсанова Г.А</w:t>
            </w:r>
            <w:r w:rsidRPr="00253AC2">
              <w:rPr>
                <w:sz w:val="28"/>
                <w:szCs w:val="28"/>
              </w:rPr>
              <w:t>.</w:t>
            </w:r>
          </w:p>
          <w:p w:rsidR="009C00FF" w:rsidRDefault="009C00FF" w:rsidP="0015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Лешан Н.И.</w:t>
            </w:r>
          </w:p>
          <w:p w:rsidR="009C00FF" w:rsidRDefault="009C00FF" w:rsidP="0015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Ионцева Н.В.</w:t>
            </w:r>
          </w:p>
          <w:p w:rsidR="009C00FF" w:rsidRDefault="009C00FF" w:rsidP="00152A53">
            <w:pPr>
              <w:rPr>
                <w:sz w:val="28"/>
                <w:szCs w:val="28"/>
              </w:rPr>
            </w:pPr>
          </w:p>
          <w:p w:rsidR="009C00FF" w:rsidRDefault="009C00FF" w:rsidP="00BC75C7">
            <w:pPr>
              <w:rPr>
                <w:sz w:val="28"/>
                <w:szCs w:val="28"/>
              </w:rPr>
            </w:pPr>
          </w:p>
          <w:p w:rsidR="009C00FF" w:rsidRDefault="009C00FF" w:rsidP="00BC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Кирсанова Г.А.</w:t>
            </w:r>
          </w:p>
          <w:p w:rsidR="009C00FF" w:rsidRPr="00253AC2" w:rsidRDefault="009C00FF" w:rsidP="0015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Муравлёва Н.Г</w:t>
            </w:r>
          </w:p>
          <w:p w:rsidR="009C00FF" w:rsidRPr="00253AC2" w:rsidRDefault="009C00FF" w:rsidP="0015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Соловей Т.Н.</w:t>
            </w:r>
            <w:r w:rsidRPr="00253AC2">
              <w:rPr>
                <w:sz w:val="28"/>
                <w:szCs w:val="28"/>
              </w:rPr>
              <w:t xml:space="preserve"> </w:t>
            </w:r>
          </w:p>
          <w:p w:rsidR="009C00FF" w:rsidRDefault="009C00FF" w:rsidP="0015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Л.Н.</w:t>
            </w:r>
          </w:p>
          <w:p w:rsidR="009C00FF" w:rsidRPr="00253AC2" w:rsidRDefault="009C00FF" w:rsidP="0015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Бударина О.Д.</w:t>
            </w:r>
          </w:p>
          <w:p w:rsidR="009C00FF" w:rsidRPr="00253AC2" w:rsidRDefault="009C00FF" w:rsidP="0015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Орлова Л.Н.</w:t>
            </w:r>
            <w:r w:rsidRPr="00253AC2">
              <w:rPr>
                <w:sz w:val="28"/>
                <w:szCs w:val="28"/>
              </w:rPr>
              <w:t xml:space="preserve">                                  </w:t>
            </w:r>
          </w:p>
          <w:p w:rsidR="009C00FF" w:rsidRPr="00253AC2" w:rsidRDefault="009C00FF" w:rsidP="0015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Муравлева </w:t>
            </w:r>
            <w:r w:rsidRPr="00253AC2">
              <w:rPr>
                <w:sz w:val="28"/>
                <w:szCs w:val="28"/>
              </w:rPr>
              <w:t>Н.Г.</w:t>
            </w:r>
          </w:p>
          <w:p w:rsidR="009C00FF" w:rsidRPr="00253AC2" w:rsidRDefault="009C00FF" w:rsidP="0015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Бударина О.Д</w:t>
            </w:r>
          </w:p>
          <w:p w:rsidR="009C00FF" w:rsidRPr="00253AC2" w:rsidRDefault="009C00FF" w:rsidP="0015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 Г.Н.</w:t>
            </w:r>
          </w:p>
          <w:p w:rsidR="009C00FF" w:rsidRDefault="009C00FF" w:rsidP="00152A53">
            <w:pPr>
              <w:rPr>
                <w:sz w:val="28"/>
                <w:szCs w:val="28"/>
              </w:rPr>
            </w:pPr>
          </w:p>
          <w:p w:rsidR="009C00FF" w:rsidRPr="00253AC2" w:rsidRDefault="009C00FF" w:rsidP="00152A53">
            <w:pPr>
              <w:rPr>
                <w:sz w:val="28"/>
                <w:szCs w:val="28"/>
              </w:rPr>
            </w:pPr>
          </w:p>
          <w:p w:rsidR="009C00FF" w:rsidRPr="00253AC2" w:rsidRDefault="009C00FF" w:rsidP="0015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Вос-ли старшей и подготовительной</w:t>
            </w:r>
            <w:r w:rsidRPr="00253AC2">
              <w:rPr>
                <w:sz w:val="28"/>
                <w:szCs w:val="28"/>
              </w:rPr>
              <w:t xml:space="preserve"> групп</w:t>
            </w:r>
          </w:p>
          <w:p w:rsidR="009C00FF" w:rsidRPr="00253AC2" w:rsidRDefault="009C00FF" w:rsidP="00152A53">
            <w:pPr>
              <w:rPr>
                <w:sz w:val="28"/>
                <w:szCs w:val="28"/>
              </w:rPr>
            </w:pPr>
          </w:p>
          <w:p w:rsidR="009C00FF" w:rsidRDefault="009C00FF" w:rsidP="0015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9C00FF" w:rsidRDefault="009C00FF" w:rsidP="00152A53">
            <w:pPr>
              <w:rPr>
                <w:sz w:val="28"/>
                <w:szCs w:val="28"/>
              </w:rPr>
            </w:pPr>
          </w:p>
          <w:p w:rsidR="009C00FF" w:rsidRPr="00253AC2" w:rsidRDefault="009C00FF" w:rsidP="00152A53">
            <w:pPr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Агапова.В.И.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Хаджиу М.В.</w:t>
            </w:r>
          </w:p>
          <w:p w:rsidR="009C00FF" w:rsidRPr="00253AC2" w:rsidRDefault="009C00FF" w:rsidP="008D1818">
            <w:pPr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Ерёмина Е.Г.</w:t>
            </w:r>
          </w:p>
          <w:p w:rsidR="009C00FF" w:rsidRPr="00253AC2" w:rsidRDefault="009C00FF" w:rsidP="00891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Кулакова Г.Н.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Муравлёва Н.Г.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645346">
            <w:pPr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в-ли групп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в-ли групп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Агапова.В.И. инспектор д/с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2010BB">
            <w:pPr>
              <w:rPr>
                <w:sz w:val="28"/>
                <w:szCs w:val="28"/>
              </w:rPr>
            </w:pPr>
          </w:p>
          <w:p w:rsidR="009C00FF" w:rsidRDefault="009C00FF" w:rsidP="00D21ACD">
            <w:pPr>
              <w:rPr>
                <w:sz w:val="28"/>
                <w:szCs w:val="28"/>
              </w:rPr>
            </w:pPr>
          </w:p>
          <w:p w:rsidR="009C00FF" w:rsidRDefault="009C00FF" w:rsidP="00D21ACD">
            <w:pPr>
              <w:rPr>
                <w:sz w:val="28"/>
                <w:szCs w:val="28"/>
              </w:rPr>
            </w:pPr>
          </w:p>
          <w:p w:rsidR="009C00FF" w:rsidRDefault="009C00FF" w:rsidP="00D21ACD">
            <w:pPr>
              <w:rPr>
                <w:sz w:val="28"/>
                <w:szCs w:val="28"/>
              </w:rPr>
            </w:pPr>
          </w:p>
          <w:p w:rsidR="009C00FF" w:rsidRDefault="009C00FF" w:rsidP="00D21ACD">
            <w:pPr>
              <w:rPr>
                <w:sz w:val="28"/>
                <w:szCs w:val="28"/>
              </w:rPr>
            </w:pPr>
          </w:p>
          <w:p w:rsidR="009C00FF" w:rsidRDefault="009C00FF" w:rsidP="00D21ACD">
            <w:pPr>
              <w:rPr>
                <w:sz w:val="28"/>
                <w:szCs w:val="28"/>
              </w:rPr>
            </w:pPr>
          </w:p>
          <w:p w:rsidR="009C00FF" w:rsidRDefault="009C00FF" w:rsidP="00D21ACD">
            <w:pPr>
              <w:rPr>
                <w:sz w:val="28"/>
                <w:szCs w:val="28"/>
              </w:rPr>
            </w:pPr>
          </w:p>
          <w:p w:rsidR="009C00FF" w:rsidRDefault="009C00FF" w:rsidP="00D21ACD">
            <w:pPr>
              <w:rPr>
                <w:sz w:val="28"/>
                <w:szCs w:val="28"/>
              </w:rPr>
            </w:pPr>
          </w:p>
          <w:p w:rsidR="009C00FF" w:rsidRDefault="009C00FF" w:rsidP="00D21ACD">
            <w:pPr>
              <w:rPr>
                <w:sz w:val="28"/>
                <w:szCs w:val="28"/>
              </w:rPr>
            </w:pPr>
          </w:p>
          <w:p w:rsidR="009C00FF" w:rsidRDefault="009C00FF" w:rsidP="00D21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Хаджиу М.В</w:t>
            </w:r>
          </w:p>
          <w:p w:rsidR="009C00FF" w:rsidRDefault="009C00FF" w:rsidP="00D21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Лешан Н.И.</w:t>
            </w:r>
          </w:p>
          <w:p w:rsidR="009C00FF" w:rsidRDefault="009C00FF" w:rsidP="00D21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Мухина Т.А.</w:t>
            </w:r>
          </w:p>
          <w:p w:rsidR="009C00FF" w:rsidRDefault="009C00FF" w:rsidP="00D21ACD">
            <w:pPr>
              <w:rPr>
                <w:sz w:val="28"/>
                <w:szCs w:val="28"/>
              </w:rPr>
            </w:pPr>
          </w:p>
          <w:p w:rsidR="009C00FF" w:rsidRDefault="009C00FF" w:rsidP="00D21ACD">
            <w:pPr>
              <w:rPr>
                <w:sz w:val="28"/>
                <w:szCs w:val="28"/>
              </w:rPr>
            </w:pPr>
          </w:p>
          <w:p w:rsidR="009C00FF" w:rsidRDefault="009C00FF" w:rsidP="00D21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Жиздюк Н.И</w:t>
            </w:r>
          </w:p>
          <w:p w:rsidR="009C00FF" w:rsidRDefault="009C00FF" w:rsidP="00D21ACD">
            <w:pPr>
              <w:rPr>
                <w:sz w:val="28"/>
                <w:szCs w:val="28"/>
              </w:rPr>
            </w:pPr>
          </w:p>
          <w:p w:rsidR="009C00FF" w:rsidRDefault="009C00FF" w:rsidP="00D21ACD">
            <w:pPr>
              <w:rPr>
                <w:sz w:val="28"/>
                <w:szCs w:val="28"/>
              </w:rPr>
            </w:pPr>
          </w:p>
          <w:p w:rsidR="009C00FF" w:rsidRPr="00253AC2" w:rsidRDefault="009C00FF" w:rsidP="00D21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Агапова В.И.</w:t>
            </w:r>
          </w:p>
          <w:p w:rsidR="009C00FF" w:rsidRDefault="009C00FF" w:rsidP="00D21ACD">
            <w:pPr>
              <w:rPr>
                <w:sz w:val="28"/>
                <w:szCs w:val="28"/>
              </w:rPr>
            </w:pPr>
          </w:p>
          <w:p w:rsidR="009C00FF" w:rsidRDefault="009C00FF" w:rsidP="00D21ACD">
            <w:pPr>
              <w:rPr>
                <w:sz w:val="28"/>
                <w:szCs w:val="28"/>
              </w:rPr>
            </w:pPr>
          </w:p>
          <w:p w:rsidR="009C00FF" w:rsidRDefault="009C00FF" w:rsidP="00D21ACD">
            <w:pPr>
              <w:rPr>
                <w:sz w:val="28"/>
                <w:szCs w:val="28"/>
              </w:rPr>
            </w:pPr>
          </w:p>
          <w:p w:rsidR="009C00FF" w:rsidRDefault="009C00FF" w:rsidP="00D21ACD">
            <w:pPr>
              <w:rPr>
                <w:sz w:val="28"/>
                <w:szCs w:val="28"/>
              </w:rPr>
            </w:pPr>
          </w:p>
          <w:p w:rsidR="009C00FF" w:rsidRPr="00253AC2" w:rsidRDefault="009C00FF" w:rsidP="00D21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Бударина О.Д.</w:t>
            </w:r>
          </w:p>
          <w:p w:rsidR="009C00FF" w:rsidRPr="00253AC2" w:rsidRDefault="009C00FF" w:rsidP="00D21ACD">
            <w:pPr>
              <w:rPr>
                <w:sz w:val="28"/>
                <w:szCs w:val="28"/>
              </w:rPr>
            </w:pPr>
          </w:p>
          <w:p w:rsidR="009C00FF" w:rsidRPr="00253AC2" w:rsidRDefault="009C00FF" w:rsidP="00D21ACD">
            <w:pPr>
              <w:rPr>
                <w:sz w:val="28"/>
                <w:szCs w:val="28"/>
              </w:rPr>
            </w:pPr>
          </w:p>
          <w:p w:rsidR="009C00FF" w:rsidRPr="00253AC2" w:rsidRDefault="009C00FF" w:rsidP="00D21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Жиздюк Н.И.</w:t>
            </w:r>
          </w:p>
          <w:p w:rsidR="009C00FF" w:rsidRPr="00253AC2" w:rsidRDefault="009C00FF" w:rsidP="00D21ACD">
            <w:pPr>
              <w:rPr>
                <w:sz w:val="28"/>
                <w:szCs w:val="28"/>
              </w:rPr>
            </w:pPr>
          </w:p>
          <w:p w:rsidR="009C00FF" w:rsidRDefault="009C00FF" w:rsidP="00D21ACD">
            <w:pPr>
              <w:rPr>
                <w:sz w:val="28"/>
                <w:szCs w:val="28"/>
              </w:rPr>
            </w:pPr>
          </w:p>
          <w:p w:rsidR="009C00FF" w:rsidRDefault="009C00FF" w:rsidP="00D21ACD">
            <w:pPr>
              <w:rPr>
                <w:sz w:val="28"/>
                <w:szCs w:val="28"/>
              </w:rPr>
            </w:pPr>
          </w:p>
          <w:p w:rsidR="009C00FF" w:rsidRDefault="009C00FF" w:rsidP="00D21ACD">
            <w:pPr>
              <w:rPr>
                <w:sz w:val="28"/>
                <w:szCs w:val="28"/>
              </w:rPr>
            </w:pPr>
          </w:p>
          <w:p w:rsidR="009C00FF" w:rsidRDefault="009C00FF" w:rsidP="00D21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Бушуева </w:t>
            </w:r>
            <w:r w:rsidRPr="00253AC2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>А</w:t>
            </w:r>
            <w:r w:rsidRPr="00253AC2">
              <w:rPr>
                <w:sz w:val="28"/>
                <w:szCs w:val="28"/>
              </w:rPr>
              <w:t>.</w:t>
            </w:r>
          </w:p>
          <w:p w:rsidR="009C00FF" w:rsidRPr="00253AC2" w:rsidRDefault="009C00FF" w:rsidP="00D21ACD">
            <w:pPr>
              <w:rPr>
                <w:sz w:val="28"/>
                <w:szCs w:val="28"/>
              </w:rPr>
            </w:pPr>
          </w:p>
          <w:p w:rsidR="009C00FF" w:rsidRPr="00253AC2" w:rsidRDefault="009C00FF" w:rsidP="00D21ACD">
            <w:pPr>
              <w:rPr>
                <w:sz w:val="28"/>
                <w:szCs w:val="28"/>
              </w:rPr>
            </w:pPr>
          </w:p>
          <w:p w:rsidR="009C00FF" w:rsidRDefault="009C00FF" w:rsidP="00D21ACD">
            <w:pPr>
              <w:rPr>
                <w:sz w:val="28"/>
                <w:szCs w:val="28"/>
              </w:rPr>
            </w:pPr>
          </w:p>
          <w:p w:rsidR="009C00FF" w:rsidRDefault="009C00FF" w:rsidP="00D21ACD">
            <w:pPr>
              <w:rPr>
                <w:sz w:val="28"/>
                <w:szCs w:val="28"/>
              </w:rPr>
            </w:pPr>
          </w:p>
          <w:p w:rsidR="009C00FF" w:rsidRPr="00253AC2" w:rsidRDefault="009C00FF" w:rsidP="00D21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Бушуева </w:t>
            </w:r>
            <w:r w:rsidRPr="00253AC2">
              <w:rPr>
                <w:sz w:val="28"/>
                <w:szCs w:val="28"/>
              </w:rPr>
              <w:t>О.А.</w:t>
            </w:r>
          </w:p>
          <w:p w:rsidR="009C00FF" w:rsidRPr="00253AC2" w:rsidRDefault="009C00FF" w:rsidP="00D21ACD">
            <w:pPr>
              <w:rPr>
                <w:sz w:val="28"/>
                <w:szCs w:val="28"/>
              </w:rPr>
            </w:pPr>
          </w:p>
          <w:p w:rsidR="009C00FF" w:rsidRPr="00253AC2" w:rsidRDefault="009C00FF" w:rsidP="00D21ACD">
            <w:pPr>
              <w:rPr>
                <w:sz w:val="28"/>
                <w:szCs w:val="28"/>
              </w:rPr>
            </w:pPr>
          </w:p>
          <w:p w:rsidR="009C00FF" w:rsidRDefault="009C00FF" w:rsidP="00D21ACD">
            <w:pPr>
              <w:rPr>
                <w:sz w:val="28"/>
                <w:szCs w:val="28"/>
              </w:rPr>
            </w:pPr>
          </w:p>
          <w:p w:rsidR="009C00FF" w:rsidRPr="00253AC2" w:rsidRDefault="009C00FF" w:rsidP="00D21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 Мухина</w:t>
            </w:r>
            <w:r w:rsidRPr="00253AC2">
              <w:rPr>
                <w:sz w:val="28"/>
                <w:szCs w:val="28"/>
              </w:rPr>
              <w:t xml:space="preserve">  Т.А.</w:t>
            </w:r>
          </w:p>
          <w:p w:rsidR="009C00FF" w:rsidRDefault="009C00FF" w:rsidP="00D21ACD">
            <w:pPr>
              <w:rPr>
                <w:sz w:val="28"/>
                <w:szCs w:val="28"/>
              </w:rPr>
            </w:pPr>
          </w:p>
          <w:p w:rsidR="009C00FF" w:rsidRPr="00253AC2" w:rsidRDefault="009C00FF" w:rsidP="00D21AC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Психолог Мухина Т.А.</w:t>
            </w:r>
          </w:p>
          <w:p w:rsidR="009C00FF" w:rsidRDefault="009C00FF" w:rsidP="00D21ACD">
            <w:pPr>
              <w:rPr>
                <w:sz w:val="28"/>
                <w:szCs w:val="28"/>
              </w:rPr>
            </w:pPr>
          </w:p>
          <w:p w:rsidR="009C00FF" w:rsidRPr="00253AC2" w:rsidRDefault="009C00FF" w:rsidP="00D21AC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Муз.рук. Кулакова Г.Н.</w:t>
            </w:r>
          </w:p>
          <w:p w:rsidR="009C00FF" w:rsidRPr="00253AC2" w:rsidRDefault="009C00FF" w:rsidP="00D21ACD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Психолог Мухина Т.А.</w:t>
            </w:r>
          </w:p>
          <w:p w:rsidR="009C00FF" w:rsidRDefault="009C00FF" w:rsidP="00D21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медсестра </w:t>
            </w:r>
          </w:p>
          <w:p w:rsidR="009C00FF" w:rsidRPr="00253AC2" w:rsidRDefault="009C00FF" w:rsidP="00D21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Тасканова Л.Н</w:t>
            </w:r>
          </w:p>
          <w:p w:rsidR="009C00FF" w:rsidRPr="00253AC2" w:rsidRDefault="009C00FF" w:rsidP="00D72233">
            <w:pPr>
              <w:rPr>
                <w:sz w:val="28"/>
                <w:szCs w:val="28"/>
              </w:rPr>
            </w:pPr>
          </w:p>
          <w:p w:rsidR="009C00FF" w:rsidRPr="00253AC2" w:rsidRDefault="009C00FF" w:rsidP="002D5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53AC2">
              <w:rPr>
                <w:sz w:val="28"/>
                <w:szCs w:val="28"/>
              </w:rPr>
              <w:t>Инспектор д/с Агапова В.И.</w:t>
            </w: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Pr="00253AC2" w:rsidRDefault="009C00FF" w:rsidP="00253AC2">
            <w:pPr>
              <w:jc w:val="center"/>
              <w:rPr>
                <w:sz w:val="28"/>
                <w:szCs w:val="28"/>
              </w:rPr>
            </w:pPr>
          </w:p>
          <w:p w:rsidR="009C00FF" w:rsidRDefault="009C00FF" w:rsidP="00D21ACD">
            <w:pPr>
              <w:rPr>
                <w:sz w:val="28"/>
                <w:szCs w:val="28"/>
              </w:rPr>
            </w:pPr>
          </w:p>
          <w:p w:rsidR="009C00FF" w:rsidRDefault="009C00FF" w:rsidP="00D21ACD">
            <w:pPr>
              <w:rPr>
                <w:sz w:val="28"/>
                <w:szCs w:val="28"/>
              </w:rPr>
            </w:pPr>
          </w:p>
          <w:p w:rsidR="009C00FF" w:rsidRPr="00D52BFA" w:rsidRDefault="009C00FF" w:rsidP="00D5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52B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д</w:t>
            </w:r>
            <w:r w:rsidRPr="00D52B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</w:p>
          <w:p w:rsidR="009C00FF" w:rsidRDefault="009C00FF" w:rsidP="00D5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Бушуева О</w:t>
            </w:r>
            <w:r w:rsidRPr="00D52B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А.</w:t>
            </w:r>
          </w:p>
          <w:p w:rsidR="009C00FF" w:rsidRDefault="009C00FF" w:rsidP="00D5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Марусина Е.Р.</w:t>
            </w:r>
          </w:p>
          <w:p w:rsidR="009C00FF" w:rsidRDefault="009C00FF" w:rsidP="00D5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З.д.с</w:t>
            </w:r>
          </w:p>
          <w:p w:rsidR="009C00FF" w:rsidRDefault="009C00FF" w:rsidP="00D5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Бушуева О.А.</w:t>
            </w:r>
          </w:p>
          <w:p w:rsidR="009C00FF" w:rsidRDefault="009C00FF" w:rsidP="00D5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Марусина Е.Р.</w:t>
            </w:r>
          </w:p>
          <w:p w:rsidR="009C00FF" w:rsidRPr="00D52BFA" w:rsidRDefault="009C00FF" w:rsidP="00D5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Марусина Е.Р.</w:t>
            </w:r>
          </w:p>
        </w:tc>
      </w:tr>
    </w:tbl>
    <w:p w:rsidR="009C00FF" w:rsidRDefault="009C00FF" w:rsidP="00D21ACD">
      <w:pPr>
        <w:rPr>
          <w:sz w:val="28"/>
          <w:szCs w:val="28"/>
        </w:rPr>
      </w:pPr>
    </w:p>
    <w:p w:rsidR="009C00FF" w:rsidRDefault="009C00FF" w:rsidP="00D21ACD">
      <w:pPr>
        <w:rPr>
          <w:sz w:val="28"/>
          <w:szCs w:val="28"/>
        </w:rPr>
      </w:pPr>
    </w:p>
    <w:p w:rsidR="009C00FF" w:rsidRDefault="009C00FF" w:rsidP="00D21ACD">
      <w:pPr>
        <w:rPr>
          <w:sz w:val="28"/>
          <w:szCs w:val="28"/>
        </w:rPr>
      </w:pPr>
    </w:p>
    <w:p w:rsidR="009C00FF" w:rsidRDefault="009C00FF" w:rsidP="00D21ACD">
      <w:pPr>
        <w:rPr>
          <w:sz w:val="28"/>
          <w:szCs w:val="28"/>
        </w:rPr>
      </w:pPr>
    </w:p>
    <w:p w:rsidR="009C00FF" w:rsidRDefault="009C00FF" w:rsidP="00D21ACD">
      <w:pPr>
        <w:rPr>
          <w:sz w:val="28"/>
          <w:szCs w:val="28"/>
        </w:rPr>
      </w:pPr>
    </w:p>
    <w:p w:rsidR="009C00FF" w:rsidRDefault="009C00FF" w:rsidP="00D21ACD">
      <w:pPr>
        <w:rPr>
          <w:sz w:val="28"/>
          <w:szCs w:val="28"/>
        </w:rPr>
      </w:pPr>
    </w:p>
    <w:p w:rsidR="009C00FF" w:rsidRDefault="009C00FF" w:rsidP="00D21ACD">
      <w:pPr>
        <w:rPr>
          <w:sz w:val="28"/>
          <w:szCs w:val="28"/>
        </w:rPr>
      </w:pPr>
    </w:p>
    <w:p w:rsidR="009C00FF" w:rsidRDefault="009C00FF" w:rsidP="00D21ACD">
      <w:pPr>
        <w:rPr>
          <w:sz w:val="28"/>
          <w:szCs w:val="28"/>
        </w:rPr>
      </w:pPr>
    </w:p>
    <w:p w:rsidR="009C00FF" w:rsidRDefault="009C00FF" w:rsidP="00D21ACD">
      <w:pPr>
        <w:rPr>
          <w:sz w:val="28"/>
          <w:szCs w:val="28"/>
        </w:rPr>
      </w:pPr>
    </w:p>
    <w:p w:rsidR="009C00FF" w:rsidRDefault="009C00FF" w:rsidP="00D21ACD">
      <w:pPr>
        <w:rPr>
          <w:sz w:val="28"/>
          <w:szCs w:val="28"/>
        </w:rPr>
      </w:pPr>
      <w:r>
        <w:rPr>
          <w:sz w:val="28"/>
          <w:szCs w:val="28"/>
        </w:rPr>
        <w:t>«Принято»                                                                                           «Утверждено»</w:t>
      </w:r>
    </w:p>
    <w:p w:rsidR="009C00FF" w:rsidRDefault="009C00FF" w:rsidP="00D21ACD">
      <w:pPr>
        <w:rPr>
          <w:sz w:val="28"/>
          <w:szCs w:val="28"/>
        </w:rPr>
      </w:pPr>
      <w:r>
        <w:rPr>
          <w:sz w:val="28"/>
          <w:szCs w:val="28"/>
        </w:rPr>
        <w:t>На Совете педагогов  МБДОУ                                                Заведующая МБДОУ</w:t>
      </w:r>
    </w:p>
    <w:p w:rsidR="009C00FF" w:rsidRDefault="009C00FF" w:rsidP="00D21ACD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№__ от_____2012г.                                        детского сада «Звездочка»             </w:t>
      </w:r>
    </w:p>
    <w:p w:rsidR="009C00FF" w:rsidRDefault="009C00FF" w:rsidP="00D21A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___________/Бушуева О.А./                                                                                                       </w:t>
      </w:r>
    </w:p>
    <w:p w:rsidR="009C00FF" w:rsidRDefault="009C00FF" w:rsidP="00403AAE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ab/>
        <w:t>Пр. №__от «___»____20__г.</w:t>
      </w:r>
    </w:p>
    <w:p w:rsidR="009C00FF" w:rsidRDefault="009C00FF" w:rsidP="00D21A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9C00FF" w:rsidRDefault="009C00FF" w:rsidP="00D21ACD">
      <w:pPr>
        <w:rPr>
          <w:sz w:val="28"/>
          <w:szCs w:val="28"/>
        </w:rPr>
      </w:pPr>
    </w:p>
    <w:p w:rsidR="009C00FF" w:rsidRDefault="009C00FF" w:rsidP="00D21ACD">
      <w:pPr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9C00FF" w:rsidRDefault="009C00FF" w:rsidP="00D21ACD">
      <w:pPr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образования</w:t>
      </w:r>
    </w:p>
    <w:p w:rsidR="009C00FF" w:rsidRDefault="009C00FF" w:rsidP="00D21ACD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администрации МО Аркадакского </w:t>
      </w:r>
    </w:p>
    <w:p w:rsidR="009C00FF" w:rsidRDefault="009C00FF" w:rsidP="00D21ACD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________/Г.В.Краснощёкова/</w:t>
      </w:r>
    </w:p>
    <w:p w:rsidR="009C00FF" w:rsidRDefault="009C00FF" w:rsidP="00D21ACD">
      <w:pPr>
        <w:rPr>
          <w:sz w:val="28"/>
          <w:szCs w:val="28"/>
        </w:rPr>
      </w:pPr>
    </w:p>
    <w:p w:rsidR="009C00FF" w:rsidRDefault="009C00FF" w:rsidP="00D21ACD">
      <w:pPr>
        <w:rPr>
          <w:sz w:val="28"/>
          <w:szCs w:val="28"/>
        </w:rPr>
      </w:pPr>
    </w:p>
    <w:p w:rsidR="009C00FF" w:rsidRDefault="009C00FF" w:rsidP="00D21ACD">
      <w:pPr>
        <w:rPr>
          <w:sz w:val="28"/>
          <w:szCs w:val="28"/>
        </w:rPr>
      </w:pPr>
    </w:p>
    <w:p w:rsidR="009C00FF" w:rsidRDefault="009C00FF" w:rsidP="00D21ACD">
      <w:pPr>
        <w:rPr>
          <w:sz w:val="28"/>
          <w:szCs w:val="28"/>
        </w:rPr>
      </w:pPr>
    </w:p>
    <w:p w:rsidR="009C00FF" w:rsidRPr="007D2CDB" w:rsidRDefault="009C00FF" w:rsidP="007D2C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9C00FF" w:rsidRPr="00644D13" w:rsidRDefault="009C00FF" w:rsidP="007D2CDB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          </w:t>
      </w:r>
      <w:r w:rsidRPr="00644D13">
        <w:rPr>
          <w:b/>
          <w:i/>
          <w:sz w:val="44"/>
          <w:szCs w:val="44"/>
        </w:rPr>
        <w:t xml:space="preserve"> Годовой план</w:t>
      </w:r>
    </w:p>
    <w:p w:rsidR="009C00FF" w:rsidRPr="00644D13" w:rsidRDefault="009C00FF" w:rsidP="00F46832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муниципального бюджетного </w:t>
      </w:r>
      <w:r w:rsidRPr="00644D13">
        <w:rPr>
          <w:b/>
          <w:i/>
          <w:sz w:val="44"/>
          <w:szCs w:val="44"/>
        </w:rPr>
        <w:t>дошкольного</w:t>
      </w:r>
    </w:p>
    <w:p w:rsidR="009C00FF" w:rsidRPr="00644D13" w:rsidRDefault="009C00FF" w:rsidP="007D2CDB">
      <w:pPr>
        <w:rPr>
          <w:b/>
          <w:i/>
          <w:sz w:val="44"/>
          <w:szCs w:val="44"/>
        </w:rPr>
      </w:pPr>
      <w:r w:rsidRPr="00644D13">
        <w:rPr>
          <w:b/>
          <w:i/>
          <w:sz w:val="44"/>
          <w:szCs w:val="44"/>
        </w:rPr>
        <w:t xml:space="preserve">                   о</w:t>
      </w:r>
      <w:r>
        <w:rPr>
          <w:b/>
          <w:i/>
          <w:sz w:val="44"/>
          <w:szCs w:val="44"/>
        </w:rPr>
        <w:t>б</w:t>
      </w:r>
      <w:r w:rsidRPr="00644D13">
        <w:rPr>
          <w:b/>
          <w:i/>
          <w:sz w:val="44"/>
          <w:szCs w:val="44"/>
        </w:rPr>
        <w:t>разовательного учреждения</w:t>
      </w:r>
    </w:p>
    <w:p w:rsidR="009C00FF" w:rsidRPr="00644D13" w:rsidRDefault="009C00FF" w:rsidP="007D2CDB">
      <w:pPr>
        <w:rPr>
          <w:b/>
          <w:i/>
          <w:sz w:val="44"/>
          <w:szCs w:val="44"/>
        </w:rPr>
      </w:pPr>
      <w:r w:rsidRPr="00644D13">
        <w:rPr>
          <w:b/>
          <w:i/>
          <w:sz w:val="44"/>
          <w:szCs w:val="44"/>
        </w:rPr>
        <w:t xml:space="preserve">                    де</w:t>
      </w:r>
      <w:r>
        <w:rPr>
          <w:b/>
          <w:i/>
          <w:sz w:val="44"/>
          <w:szCs w:val="44"/>
        </w:rPr>
        <w:t>т</w:t>
      </w:r>
      <w:r w:rsidRPr="00644D13">
        <w:rPr>
          <w:b/>
          <w:i/>
          <w:sz w:val="44"/>
          <w:szCs w:val="44"/>
        </w:rPr>
        <w:t>ского сада « Звёздочка»</w:t>
      </w:r>
    </w:p>
    <w:p w:rsidR="009C00FF" w:rsidRPr="00644D13" w:rsidRDefault="009C00FF" w:rsidP="007D2CDB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  на 2012-2013</w:t>
      </w:r>
      <w:r w:rsidRPr="00644D13">
        <w:rPr>
          <w:b/>
          <w:i/>
          <w:sz w:val="44"/>
          <w:szCs w:val="44"/>
        </w:rPr>
        <w:t xml:space="preserve"> учебный год.</w:t>
      </w:r>
    </w:p>
    <w:p w:rsidR="009C00FF" w:rsidRDefault="009C00FF" w:rsidP="00D21ACD">
      <w:pPr>
        <w:rPr>
          <w:sz w:val="28"/>
          <w:szCs w:val="28"/>
        </w:rPr>
      </w:pPr>
    </w:p>
    <w:p w:rsidR="009C00FF" w:rsidRDefault="009C00FF" w:rsidP="00D21ACD">
      <w:pPr>
        <w:rPr>
          <w:sz w:val="28"/>
          <w:szCs w:val="28"/>
        </w:rPr>
      </w:pPr>
    </w:p>
    <w:p w:rsidR="009C00FF" w:rsidRDefault="009C00FF" w:rsidP="00D21ACD">
      <w:pPr>
        <w:rPr>
          <w:sz w:val="28"/>
          <w:szCs w:val="28"/>
        </w:rPr>
      </w:pPr>
    </w:p>
    <w:p w:rsidR="009C00FF" w:rsidRDefault="009C00FF" w:rsidP="00D21ACD">
      <w:pPr>
        <w:rPr>
          <w:sz w:val="28"/>
          <w:szCs w:val="28"/>
        </w:rPr>
      </w:pPr>
    </w:p>
    <w:p w:rsidR="009C00FF" w:rsidRDefault="009C00FF" w:rsidP="00D21ACD">
      <w:pPr>
        <w:rPr>
          <w:sz w:val="28"/>
          <w:szCs w:val="28"/>
        </w:rPr>
      </w:pPr>
    </w:p>
    <w:p w:rsidR="009C00FF" w:rsidRDefault="009C00FF" w:rsidP="00D21ACD">
      <w:pPr>
        <w:rPr>
          <w:sz w:val="28"/>
          <w:szCs w:val="28"/>
        </w:rPr>
      </w:pPr>
    </w:p>
    <w:p w:rsidR="009C00FF" w:rsidRDefault="009C00FF" w:rsidP="00D21ACD">
      <w:pPr>
        <w:rPr>
          <w:sz w:val="28"/>
          <w:szCs w:val="28"/>
        </w:rPr>
      </w:pPr>
      <w:bookmarkStart w:id="0" w:name="_GoBack"/>
      <w:bookmarkEnd w:id="0"/>
    </w:p>
    <w:p w:rsidR="009C00FF" w:rsidRDefault="009C00FF" w:rsidP="00D21ACD">
      <w:pPr>
        <w:rPr>
          <w:sz w:val="28"/>
          <w:szCs w:val="28"/>
        </w:rPr>
      </w:pPr>
    </w:p>
    <w:p w:rsidR="009C00FF" w:rsidRPr="00093C29" w:rsidRDefault="009C00FF" w:rsidP="00093C29">
      <w:pPr>
        <w:ind w:right="126"/>
        <w:rPr>
          <w:b/>
          <w:sz w:val="32"/>
          <w:szCs w:val="32"/>
        </w:rPr>
      </w:pPr>
      <w:r w:rsidRPr="003F67CD">
        <w:rPr>
          <w:b/>
          <w:i/>
          <w:sz w:val="32"/>
          <w:szCs w:val="32"/>
        </w:rPr>
        <w:t xml:space="preserve">                                </w:t>
      </w:r>
      <w:r>
        <w:rPr>
          <w:b/>
          <w:i/>
          <w:sz w:val="32"/>
          <w:szCs w:val="32"/>
        </w:rPr>
        <w:t xml:space="preserve">                  </w:t>
      </w:r>
      <w:r w:rsidRPr="003F67CD">
        <w:rPr>
          <w:b/>
          <w:i/>
          <w:sz w:val="32"/>
          <w:szCs w:val="32"/>
        </w:rPr>
        <w:t xml:space="preserve">    г. Аркадак</w:t>
      </w:r>
      <w:r w:rsidRPr="003F67CD">
        <w:rPr>
          <w:b/>
          <w:sz w:val="32"/>
          <w:szCs w:val="32"/>
        </w:rPr>
        <w:t xml:space="preserve"> </w:t>
      </w:r>
    </w:p>
    <w:p w:rsidR="009C00FF" w:rsidRDefault="009C00FF" w:rsidP="007C0F90"/>
    <w:p w:rsidR="009C00FF" w:rsidRPr="000845FF" w:rsidRDefault="009C00FF" w:rsidP="00B51FD8">
      <w:pPr>
        <w:rPr>
          <w:b/>
          <w:i/>
          <w:sz w:val="40"/>
          <w:szCs w:val="40"/>
        </w:rPr>
      </w:pPr>
    </w:p>
    <w:sectPr w:rsidR="009C00FF" w:rsidRPr="000845FF" w:rsidSect="002938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0735"/>
    <w:multiLevelType w:val="multilevel"/>
    <w:tmpl w:val="6EC6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4A5196"/>
    <w:multiLevelType w:val="multilevel"/>
    <w:tmpl w:val="A440DA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 w:val="0"/>
      </w:rPr>
    </w:lvl>
  </w:abstractNum>
  <w:abstractNum w:abstractNumId="2">
    <w:nsid w:val="782A22B4"/>
    <w:multiLevelType w:val="hybridMultilevel"/>
    <w:tmpl w:val="2DAA1804"/>
    <w:lvl w:ilvl="0" w:tplc="0419000F">
      <w:start w:val="1"/>
      <w:numFmt w:val="decimal"/>
      <w:lvlText w:val="%1."/>
      <w:lvlJc w:val="left"/>
      <w:pPr>
        <w:ind w:left="75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892"/>
    <w:rsid w:val="00000665"/>
    <w:rsid w:val="000112B0"/>
    <w:rsid w:val="00014F3C"/>
    <w:rsid w:val="00015386"/>
    <w:rsid w:val="0001606E"/>
    <w:rsid w:val="000242C8"/>
    <w:rsid w:val="00027A04"/>
    <w:rsid w:val="00027CB0"/>
    <w:rsid w:val="00030119"/>
    <w:rsid w:val="00032A28"/>
    <w:rsid w:val="00034AFD"/>
    <w:rsid w:val="00041D56"/>
    <w:rsid w:val="000449F5"/>
    <w:rsid w:val="00047700"/>
    <w:rsid w:val="00050EF7"/>
    <w:rsid w:val="000552DC"/>
    <w:rsid w:val="0005539E"/>
    <w:rsid w:val="0005629A"/>
    <w:rsid w:val="000565B9"/>
    <w:rsid w:val="0006264C"/>
    <w:rsid w:val="000627AB"/>
    <w:rsid w:val="00075CFC"/>
    <w:rsid w:val="000808F5"/>
    <w:rsid w:val="00080EF1"/>
    <w:rsid w:val="000820C5"/>
    <w:rsid w:val="000845FF"/>
    <w:rsid w:val="00084EC2"/>
    <w:rsid w:val="00085B2C"/>
    <w:rsid w:val="00093C29"/>
    <w:rsid w:val="00095EDD"/>
    <w:rsid w:val="00097EDE"/>
    <w:rsid w:val="000A4008"/>
    <w:rsid w:val="000B0C34"/>
    <w:rsid w:val="000B4FD1"/>
    <w:rsid w:val="000C1CFD"/>
    <w:rsid w:val="000C2ACF"/>
    <w:rsid w:val="000C6E82"/>
    <w:rsid w:val="000D08DA"/>
    <w:rsid w:val="000D34A3"/>
    <w:rsid w:val="000D6260"/>
    <w:rsid w:val="000E1152"/>
    <w:rsid w:val="000E1264"/>
    <w:rsid w:val="000E3F87"/>
    <w:rsid w:val="000E5860"/>
    <w:rsid w:val="000F348B"/>
    <w:rsid w:val="000F5A29"/>
    <w:rsid w:val="000F6BD1"/>
    <w:rsid w:val="00101757"/>
    <w:rsid w:val="00101E9E"/>
    <w:rsid w:val="00102EE1"/>
    <w:rsid w:val="001072F2"/>
    <w:rsid w:val="00112E26"/>
    <w:rsid w:val="0011718B"/>
    <w:rsid w:val="00125CBA"/>
    <w:rsid w:val="00126107"/>
    <w:rsid w:val="001265A0"/>
    <w:rsid w:val="00131E1C"/>
    <w:rsid w:val="00132A16"/>
    <w:rsid w:val="00140D70"/>
    <w:rsid w:val="00150DC0"/>
    <w:rsid w:val="00151912"/>
    <w:rsid w:val="00152A53"/>
    <w:rsid w:val="0015568B"/>
    <w:rsid w:val="00163A4B"/>
    <w:rsid w:val="001642AF"/>
    <w:rsid w:val="00166770"/>
    <w:rsid w:val="00167121"/>
    <w:rsid w:val="001720DE"/>
    <w:rsid w:val="00174711"/>
    <w:rsid w:val="00174A3B"/>
    <w:rsid w:val="001776E2"/>
    <w:rsid w:val="001808FF"/>
    <w:rsid w:val="00190553"/>
    <w:rsid w:val="00190597"/>
    <w:rsid w:val="0019344E"/>
    <w:rsid w:val="00197277"/>
    <w:rsid w:val="001A21AE"/>
    <w:rsid w:val="001A72A7"/>
    <w:rsid w:val="001C10E7"/>
    <w:rsid w:val="001C2D14"/>
    <w:rsid w:val="001C730A"/>
    <w:rsid w:val="001D0165"/>
    <w:rsid w:val="001D5359"/>
    <w:rsid w:val="001D5980"/>
    <w:rsid w:val="001D59A8"/>
    <w:rsid w:val="001D7785"/>
    <w:rsid w:val="001E46D4"/>
    <w:rsid w:val="001E471C"/>
    <w:rsid w:val="001E5127"/>
    <w:rsid w:val="001F0720"/>
    <w:rsid w:val="002010BB"/>
    <w:rsid w:val="00205835"/>
    <w:rsid w:val="00206126"/>
    <w:rsid w:val="00206D50"/>
    <w:rsid w:val="00214F2C"/>
    <w:rsid w:val="00217270"/>
    <w:rsid w:val="0022235B"/>
    <w:rsid w:val="002229FC"/>
    <w:rsid w:val="002234A3"/>
    <w:rsid w:val="00223E20"/>
    <w:rsid w:val="00225547"/>
    <w:rsid w:val="00225B7F"/>
    <w:rsid w:val="002264BE"/>
    <w:rsid w:val="0023248F"/>
    <w:rsid w:val="00244730"/>
    <w:rsid w:val="0025265D"/>
    <w:rsid w:val="00253AC2"/>
    <w:rsid w:val="00271EDC"/>
    <w:rsid w:val="002720C7"/>
    <w:rsid w:val="00273EF9"/>
    <w:rsid w:val="00274A81"/>
    <w:rsid w:val="002753E6"/>
    <w:rsid w:val="0027658A"/>
    <w:rsid w:val="00277538"/>
    <w:rsid w:val="0028192D"/>
    <w:rsid w:val="00284B75"/>
    <w:rsid w:val="00287CEC"/>
    <w:rsid w:val="00293892"/>
    <w:rsid w:val="002A71A6"/>
    <w:rsid w:val="002B0D56"/>
    <w:rsid w:val="002B13A1"/>
    <w:rsid w:val="002B5645"/>
    <w:rsid w:val="002B5650"/>
    <w:rsid w:val="002B7AA0"/>
    <w:rsid w:val="002C00D6"/>
    <w:rsid w:val="002C0510"/>
    <w:rsid w:val="002C32AA"/>
    <w:rsid w:val="002C3730"/>
    <w:rsid w:val="002C4246"/>
    <w:rsid w:val="002C59C3"/>
    <w:rsid w:val="002C7D61"/>
    <w:rsid w:val="002D2260"/>
    <w:rsid w:val="002D2498"/>
    <w:rsid w:val="002D4412"/>
    <w:rsid w:val="002D587A"/>
    <w:rsid w:val="002D5AE6"/>
    <w:rsid w:val="002E2946"/>
    <w:rsid w:val="002F2944"/>
    <w:rsid w:val="0030398B"/>
    <w:rsid w:val="003054B3"/>
    <w:rsid w:val="003074BA"/>
    <w:rsid w:val="00307E35"/>
    <w:rsid w:val="00313130"/>
    <w:rsid w:val="00321A16"/>
    <w:rsid w:val="00322AC1"/>
    <w:rsid w:val="003239AD"/>
    <w:rsid w:val="00324B55"/>
    <w:rsid w:val="00331BDD"/>
    <w:rsid w:val="00333595"/>
    <w:rsid w:val="00334270"/>
    <w:rsid w:val="0033759F"/>
    <w:rsid w:val="00340FD2"/>
    <w:rsid w:val="003517D8"/>
    <w:rsid w:val="0035209A"/>
    <w:rsid w:val="00356D02"/>
    <w:rsid w:val="0036393D"/>
    <w:rsid w:val="00364869"/>
    <w:rsid w:val="00365149"/>
    <w:rsid w:val="00371C8B"/>
    <w:rsid w:val="00372772"/>
    <w:rsid w:val="003771F6"/>
    <w:rsid w:val="003800AE"/>
    <w:rsid w:val="00383EB5"/>
    <w:rsid w:val="00384C37"/>
    <w:rsid w:val="00384E79"/>
    <w:rsid w:val="00385035"/>
    <w:rsid w:val="003850F9"/>
    <w:rsid w:val="00385D1F"/>
    <w:rsid w:val="00387BBD"/>
    <w:rsid w:val="00391CF1"/>
    <w:rsid w:val="003951B2"/>
    <w:rsid w:val="00395E39"/>
    <w:rsid w:val="00395F4A"/>
    <w:rsid w:val="003A250B"/>
    <w:rsid w:val="003A2FB2"/>
    <w:rsid w:val="003A3358"/>
    <w:rsid w:val="003A4F75"/>
    <w:rsid w:val="003A6427"/>
    <w:rsid w:val="003A7A1F"/>
    <w:rsid w:val="003B546E"/>
    <w:rsid w:val="003C3041"/>
    <w:rsid w:val="003C438A"/>
    <w:rsid w:val="003C5881"/>
    <w:rsid w:val="003C6263"/>
    <w:rsid w:val="003C6B41"/>
    <w:rsid w:val="003C7813"/>
    <w:rsid w:val="003D0449"/>
    <w:rsid w:val="003D2826"/>
    <w:rsid w:val="003D3880"/>
    <w:rsid w:val="003D4CF2"/>
    <w:rsid w:val="003E0D22"/>
    <w:rsid w:val="003E1818"/>
    <w:rsid w:val="003E4D5C"/>
    <w:rsid w:val="003E6D0F"/>
    <w:rsid w:val="003F0E97"/>
    <w:rsid w:val="003F1991"/>
    <w:rsid w:val="003F5B7D"/>
    <w:rsid w:val="003F62AE"/>
    <w:rsid w:val="003F67CD"/>
    <w:rsid w:val="00403AAE"/>
    <w:rsid w:val="004046A0"/>
    <w:rsid w:val="00405120"/>
    <w:rsid w:val="00414F7B"/>
    <w:rsid w:val="0042465F"/>
    <w:rsid w:val="0043014A"/>
    <w:rsid w:val="00433768"/>
    <w:rsid w:val="004358FB"/>
    <w:rsid w:val="00441C89"/>
    <w:rsid w:val="00442604"/>
    <w:rsid w:val="00444161"/>
    <w:rsid w:val="00445416"/>
    <w:rsid w:val="0044543E"/>
    <w:rsid w:val="0044687C"/>
    <w:rsid w:val="00446EBB"/>
    <w:rsid w:val="00447DF5"/>
    <w:rsid w:val="00455791"/>
    <w:rsid w:val="004575CD"/>
    <w:rsid w:val="004579C1"/>
    <w:rsid w:val="00463C3E"/>
    <w:rsid w:val="00467FEA"/>
    <w:rsid w:val="00471510"/>
    <w:rsid w:val="00471DA7"/>
    <w:rsid w:val="00472638"/>
    <w:rsid w:val="00474A2F"/>
    <w:rsid w:val="00486738"/>
    <w:rsid w:val="00486A55"/>
    <w:rsid w:val="00486B03"/>
    <w:rsid w:val="004A0644"/>
    <w:rsid w:val="004A2D06"/>
    <w:rsid w:val="004A564B"/>
    <w:rsid w:val="004A60FD"/>
    <w:rsid w:val="004A6F6A"/>
    <w:rsid w:val="004B157A"/>
    <w:rsid w:val="004B3213"/>
    <w:rsid w:val="004B3281"/>
    <w:rsid w:val="004B4627"/>
    <w:rsid w:val="004C0089"/>
    <w:rsid w:val="004D4DED"/>
    <w:rsid w:val="004D69DD"/>
    <w:rsid w:val="004E22A1"/>
    <w:rsid w:val="004E39B2"/>
    <w:rsid w:val="004F3007"/>
    <w:rsid w:val="004F507C"/>
    <w:rsid w:val="004F5C27"/>
    <w:rsid w:val="00502E8E"/>
    <w:rsid w:val="00507086"/>
    <w:rsid w:val="0051054C"/>
    <w:rsid w:val="00511EA4"/>
    <w:rsid w:val="005120F9"/>
    <w:rsid w:val="00513D43"/>
    <w:rsid w:val="005160DB"/>
    <w:rsid w:val="005179BA"/>
    <w:rsid w:val="0052090B"/>
    <w:rsid w:val="00521394"/>
    <w:rsid w:val="00524EF7"/>
    <w:rsid w:val="00533185"/>
    <w:rsid w:val="00535225"/>
    <w:rsid w:val="00537A20"/>
    <w:rsid w:val="0054177F"/>
    <w:rsid w:val="0054546B"/>
    <w:rsid w:val="005505F6"/>
    <w:rsid w:val="0055117B"/>
    <w:rsid w:val="00551336"/>
    <w:rsid w:val="00560268"/>
    <w:rsid w:val="00566FCB"/>
    <w:rsid w:val="005678E9"/>
    <w:rsid w:val="00567D5D"/>
    <w:rsid w:val="00571483"/>
    <w:rsid w:val="005715EA"/>
    <w:rsid w:val="0058180E"/>
    <w:rsid w:val="00583ACA"/>
    <w:rsid w:val="005851DC"/>
    <w:rsid w:val="0059193B"/>
    <w:rsid w:val="00595975"/>
    <w:rsid w:val="005A1B4E"/>
    <w:rsid w:val="005A5D99"/>
    <w:rsid w:val="005B78B2"/>
    <w:rsid w:val="005C2B29"/>
    <w:rsid w:val="005C3602"/>
    <w:rsid w:val="005C46EB"/>
    <w:rsid w:val="005C679C"/>
    <w:rsid w:val="005D0E28"/>
    <w:rsid w:val="005D177E"/>
    <w:rsid w:val="005D6773"/>
    <w:rsid w:val="005D797C"/>
    <w:rsid w:val="005E08E5"/>
    <w:rsid w:val="005E0FC2"/>
    <w:rsid w:val="005E2EBA"/>
    <w:rsid w:val="005F506A"/>
    <w:rsid w:val="005F655D"/>
    <w:rsid w:val="005F678E"/>
    <w:rsid w:val="005F70D3"/>
    <w:rsid w:val="00600040"/>
    <w:rsid w:val="006029B7"/>
    <w:rsid w:val="006037F6"/>
    <w:rsid w:val="00604A81"/>
    <w:rsid w:val="006101CF"/>
    <w:rsid w:val="00611357"/>
    <w:rsid w:val="0061267E"/>
    <w:rsid w:val="006136AA"/>
    <w:rsid w:val="00613A74"/>
    <w:rsid w:val="0061483A"/>
    <w:rsid w:val="006153A8"/>
    <w:rsid w:val="00615580"/>
    <w:rsid w:val="00617848"/>
    <w:rsid w:val="00622E86"/>
    <w:rsid w:val="0062786B"/>
    <w:rsid w:val="00644D13"/>
    <w:rsid w:val="00645346"/>
    <w:rsid w:val="00652DDF"/>
    <w:rsid w:val="0065509A"/>
    <w:rsid w:val="00664215"/>
    <w:rsid w:val="00670D0E"/>
    <w:rsid w:val="00673805"/>
    <w:rsid w:val="006744CE"/>
    <w:rsid w:val="00680CC0"/>
    <w:rsid w:val="006820F9"/>
    <w:rsid w:val="00684B0B"/>
    <w:rsid w:val="006910B9"/>
    <w:rsid w:val="00693F92"/>
    <w:rsid w:val="00694792"/>
    <w:rsid w:val="0069732A"/>
    <w:rsid w:val="006977CC"/>
    <w:rsid w:val="006A72F0"/>
    <w:rsid w:val="006B3DFB"/>
    <w:rsid w:val="006B7C11"/>
    <w:rsid w:val="006C53B8"/>
    <w:rsid w:val="006C70BB"/>
    <w:rsid w:val="006D040F"/>
    <w:rsid w:val="006D6E1C"/>
    <w:rsid w:val="006D6E70"/>
    <w:rsid w:val="006D77F3"/>
    <w:rsid w:val="006E13C3"/>
    <w:rsid w:val="006E2DFB"/>
    <w:rsid w:val="006E6401"/>
    <w:rsid w:val="006F03BD"/>
    <w:rsid w:val="006F0EB9"/>
    <w:rsid w:val="006F425E"/>
    <w:rsid w:val="006F5EF5"/>
    <w:rsid w:val="006F641A"/>
    <w:rsid w:val="00703C55"/>
    <w:rsid w:val="00704355"/>
    <w:rsid w:val="00707DC1"/>
    <w:rsid w:val="00707FF6"/>
    <w:rsid w:val="00714EA4"/>
    <w:rsid w:val="00725A5C"/>
    <w:rsid w:val="00736C8D"/>
    <w:rsid w:val="00755275"/>
    <w:rsid w:val="00755953"/>
    <w:rsid w:val="00756B3A"/>
    <w:rsid w:val="00756D67"/>
    <w:rsid w:val="00757839"/>
    <w:rsid w:val="00762BE6"/>
    <w:rsid w:val="00765DE0"/>
    <w:rsid w:val="007715DC"/>
    <w:rsid w:val="0077207F"/>
    <w:rsid w:val="007723ED"/>
    <w:rsid w:val="007745DF"/>
    <w:rsid w:val="007814BE"/>
    <w:rsid w:val="00784AA9"/>
    <w:rsid w:val="007862B2"/>
    <w:rsid w:val="00790F34"/>
    <w:rsid w:val="00792925"/>
    <w:rsid w:val="00793351"/>
    <w:rsid w:val="00793E4A"/>
    <w:rsid w:val="00796BAC"/>
    <w:rsid w:val="007A2813"/>
    <w:rsid w:val="007A7F67"/>
    <w:rsid w:val="007B0BFA"/>
    <w:rsid w:val="007B5BDE"/>
    <w:rsid w:val="007B6F41"/>
    <w:rsid w:val="007C0F90"/>
    <w:rsid w:val="007C49F9"/>
    <w:rsid w:val="007C4E7F"/>
    <w:rsid w:val="007C582C"/>
    <w:rsid w:val="007C768C"/>
    <w:rsid w:val="007D2CDB"/>
    <w:rsid w:val="007D4743"/>
    <w:rsid w:val="007D6223"/>
    <w:rsid w:val="007D7402"/>
    <w:rsid w:val="007D7691"/>
    <w:rsid w:val="007E1CFB"/>
    <w:rsid w:val="007E46E0"/>
    <w:rsid w:val="007E4DC2"/>
    <w:rsid w:val="007E5128"/>
    <w:rsid w:val="007E6433"/>
    <w:rsid w:val="007F0130"/>
    <w:rsid w:val="007F125D"/>
    <w:rsid w:val="007F14C0"/>
    <w:rsid w:val="007F2FE8"/>
    <w:rsid w:val="007F326E"/>
    <w:rsid w:val="007F5F56"/>
    <w:rsid w:val="007F61BE"/>
    <w:rsid w:val="007F6488"/>
    <w:rsid w:val="007F670A"/>
    <w:rsid w:val="007F7FFE"/>
    <w:rsid w:val="00801699"/>
    <w:rsid w:val="008054B1"/>
    <w:rsid w:val="00805DBF"/>
    <w:rsid w:val="00807AAF"/>
    <w:rsid w:val="008119F4"/>
    <w:rsid w:val="00813764"/>
    <w:rsid w:val="0081526B"/>
    <w:rsid w:val="00815476"/>
    <w:rsid w:val="00815B11"/>
    <w:rsid w:val="008232D1"/>
    <w:rsid w:val="008235B8"/>
    <w:rsid w:val="00823A91"/>
    <w:rsid w:val="00824435"/>
    <w:rsid w:val="0083007E"/>
    <w:rsid w:val="00830C65"/>
    <w:rsid w:val="008316D9"/>
    <w:rsid w:val="00835F15"/>
    <w:rsid w:val="00840C6E"/>
    <w:rsid w:val="008509D6"/>
    <w:rsid w:val="008537E8"/>
    <w:rsid w:val="00853A83"/>
    <w:rsid w:val="0085511C"/>
    <w:rsid w:val="0085569B"/>
    <w:rsid w:val="0085779C"/>
    <w:rsid w:val="00860B75"/>
    <w:rsid w:val="00865B21"/>
    <w:rsid w:val="00866043"/>
    <w:rsid w:val="008671A6"/>
    <w:rsid w:val="008676C7"/>
    <w:rsid w:val="0087567F"/>
    <w:rsid w:val="00875A4C"/>
    <w:rsid w:val="00891743"/>
    <w:rsid w:val="00891DCB"/>
    <w:rsid w:val="0089318B"/>
    <w:rsid w:val="00896B32"/>
    <w:rsid w:val="008974FF"/>
    <w:rsid w:val="008A0F59"/>
    <w:rsid w:val="008A10E7"/>
    <w:rsid w:val="008A6D94"/>
    <w:rsid w:val="008A77D1"/>
    <w:rsid w:val="008B1FB2"/>
    <w:rsid w:val="008C024A"/>
    <w:rsid w:val="008C503D"/>
    <w:rsid w:val="008C6F87"/>
    <w:rsid w:val="008C7FD3"/>
    <w:rsid w:val="008D0219"/>
    <w:rsid w:val="008D0691"/>
    <w:rsid w:val="008D0FE6"/>
    <w:rsid w:val="008D1818"/>
    <w:rsid w:val="008D300C"/>
    <w:rsid w:val="008E1421"/>
    <w:rsid w:val="008E2434"/>
    <w:rsid w:val="008E3247"/>
    <w:rsid w:val="008E605D"/>
    <w:rsid w:val="008F1D8A"/>
    <w:rsid w:val="008F22DA"/>
    <w:rsid w:val="008F58D1"/>
    <w:rsid w:val="008F615B"/>
    <w:rsid w:val="009027BE"/>
    <w:rsid w:val="009054AD"/>
    <w:rsid w:val="00906CEB"/>
    <w:rsid w:val="00916D2D"/>
    <w:rsid w:val="0093048B"/>
    <w:rsid w:val="009336BA"/>
    <w:rsid w:val="00933ABF"/>
    <w:rsid w:val="00935614"/>
    <w:rsid w:val="00941593"/>
    <w:rsid w:val="009449AE"/>
    <w:rsid w:val="00947824"/>
    <w:rsid w:val="00947912"/>
    <w:rsid w:val="00950CD1"/>
    <w:rsid w:val="00952238"/>
    <w:rsid w:val="00955C78"/>
    <w:rsid w:val="00961BA0"/>
    <w:rsid w:val="00962EA6"/>
    <w:rsid w:val="00965E2E"/>
    <w:rsid w:val="00966401"/>
    <w:rsid w:val="00971768"/>
    <w:rsid w:val="0097242D"/>
    <w:rsid w:val="009738FA"/>
    <w:rsid w:val="009802BB"/>
    <w:rsid w:val="00984681"/>
    <w:rsid w:val="009925E3"/>
    <w:rsid w:val="009952FC"/>
    <w:rsid w:val="00995FD7"/>
    <w:rsid w:val="00997D26"/>
    <w:rsid w:val="009A111C"/>
    <w:rsid w:val="009A1E2B"/>
    <w:rsid w:val="009A611F"/>
    <w:rsid w:val="009A6F1D"/>
    <w:rsid w:val="009B317D"/>
    <w:rsid w:val="009B4091"/>
    <w:rsid w:val="009B4958"/>
    <w:rsid w:val="009B59B1"/>
    <w:rsid w:val="009B7497"/>
    <w:rsid w:val="009C00FF"/>
    <w:rsid w:val="009C0B91"/>
    <w:rsid w:val="009C2744"/>
    <w:rsid w:val="009C3143"/>
    <w:rsid w:val="009C3AF5"/>
    <w:rsid w:val="009C3CEE"/>
    <w:rsid w:val="009D225E"/>
    <w:rsid w:val="009D28B3"/>
    <w:rsid w:val="009D28D7"/>
    <w:rsid w:val="009D4A73"/>
    <w:rsid w:val="009D75C2"/>
    <w:rsid w:val="009E4797"/>
    <w:rsid w:val="009F4129"/>
    <w:rsid w:val="009F4796"/>
    <w:rsid w:val="009F6ECD"/>
    <w:rsid w:val="00A02D07"/>
    <w:rsid w:val="00A04EEB"/>
    <w:rsid w:val="00A13125"/>
    <w:rsid w:val="00A15A54"/>
    <w:rsid w:val="00A21464"/>
    <w:rsid w:val="00A23666"/>
    <w:rsid w:val="00A24267"/>
    <w:rsid w:val="00A24962"/>
    <w:rsid w:val="00A273B0"/>
    <w:rsid w:val="00A27689"/>
    <w:rsid w:val="00A31A85"/>
    <w:rsid w:val="00A354B7"/>
    <w:rsid w:val="00A3624B"/>
    <w:rsid w:val="00A36D2C"/>
    <w:rsid w:val="00A37032"/>
    <w:rsid w:val="00A376EE"/>
    <w:rsid w:val="00A43B65"/>
    <w:rsid w:val="00A44EA3"/>
    <w:rsid w:val="00A45720"/>
    <w:rsid w:val="00A500A8"/>
    <w:rsid w:val="00A53A80"/>
    <w:rsid w:val="00A5465C"/>
    <w:rsid w:val="00A6140B"/>
    <w:rsid w:val="00A63227"/>
    <w:rsid w:val="00A647FA"/>
    <w:rsid w:val="00A65302"/>
    <w:rsid w:val="00A665F2"/>
    <w:rsid w:val="00A67FCF"/>
    <w:rsid w:val="00A70459"/>
    <w:rsid w:val="00A70ED6"/>
    <w:rsid w:val="00A743ED"/>
    <w:rsid w:val="00A75583"/>
    <w:rsid w:val="00A75F39"/>
    <w:rsid w:val="00A804AF"/>
    <w:rsid w:val="00A86C6A"/>
    <w:rsid w:val="00A91736"/>
    <w:rsid w:val="00A93880"/>
    <w:rsid w:val="00A95D15"/>
    <w:rsid w:val="00AA0209"/>
    <w:rsid w:val="00AA1662"/>
    <w:rsid w:val="00AA403E"/>
    <w:rsid w:val="00AA7487"/>
    <w:rsid w:val="00AA7D73"/>
    <w:rsid w:val="00AB3233"/>
    <w:rsid w:val="00AB44B5"/>
    <w:rsid w:val="00AB70C6"/>
    <w:rsid w:val="00AC0C8E"/>
    <w:rsid w:val="00AC2AAB"/>
    <w:rsid w:val="00AC5344"/>
    <w:rsid w:val="00AC7897"/>
    <w:rsid w:val="00AC7EA8"/>
    <w:rsid w:val="00AD0BF2"/>
    <w:rsid w:val="00AD1F01"/>
    <w:rsid w:val="00AE3BD0"/>
    <w:rsid w:val="00AE4B94"/>
    <w:rsid w:val="00AE5B18"/>
    <w:rsid w:val="00AE6062"/>
    <w:rsid w:val="00AE7023"/>
    <w:rsid w:val="00AE7D5A"/>
    <w:rsid w:val="00AF0CAE"/>
    <w:rsid w:val="00AF3E49"/>
    <w:rsid w:val="00AF5E07"/>
    <w:rsid w:val="00B10154"/>
    <w:rsid w:val="00B11545"/>
    <w:rsid w:val="00B11CE6"/>
    <w:rsid w:val="00B121CE"/>
    <w:rsid w:val="00B1426B"/>
    <w:rsid w:val="00B14954"/>
    <w:rsid w:val="00B21B77"/>
    <w:rsid w:val="00B241BF"/>
    <w:rsid w:val="00B253BB"/>
    <w:rsid w:val="00B34362"/>
    <w:rsid w:val="00B350AA"/>
    <w:rsid w:val="00B368A3"/>
    <w:rsid w:val="00B4221E"/>
    <w:rsid w:val="00B4622E"/>
    <w:rsid w:val="00B4655F"/>
    <w:rsid w:val="00B50771"/>
    <w:rsid w:val="00B51FD8"/>
    <w:rsid w:val="00B55C39"/>
    <w:rsid w:val="00B5621B"/>
    <w:rsid w:val="00B602DD"/>
    <w:rsid w:val="00B60527"/>
    <w:rsid w:val="00B65304"/>
    <w:rsid w:val="00B655BF"/>
    <w:rsid w:val="00B67AC0"/>
    <w:rsid w:val="00B80A97"/>
    <w:rsid w:val="00B81C91"/>
    <w:rsid w:val="00B92EFC"/>
    <w:rsid w:val="00B95986"/>
    <w:rsid w:val="00BA144E"/>
    <w:rsid w:val="00BA28D0"/>
    <w:rsid w:val="00BA61F2"/>
    <w:rsid w:val="00BA6C7E"/>
    <w:rsid w:val="00BB1D0B"/>
    <w:rsid w:val="00BB47A1"/>
    <w:rsid w:val="00BB7308"/>
    <w:rsid w:val="00BC3FCC"/>
    <w:rsid w:val="00BC54C8"/>
    <w:rsid w:val="00BC75C7"/>
    <w:rsid w:val="00BC7E89"/>
    <w:rsid w:val="00BD13AD"/>
    <w:rsid w:val="00BD5394"/>
    <w:rsid w:val="00BD5791"/>
    <w:rsid w:val="00BD61F7"/>
    <w:rsid w:val="00BE19AC"/>
    <w:rsid w:val="00BE7594"/>
    <w:rsid w:val="00BF199E"/>
    <w:rsid w:val="00BF428F"/>
    <w:rsid w:val="00C02669"/>
    <w:rsid w:val="00C04D2D"/>
    <w:rsid w:val="00C11BF5"/>
    <w:rsid w:val="00C1396A"/>
    <w:rsid w:val="00C17AE1"/>
    <w:rsid w:val="00C2365E"/>
    <w:rsid w:val="00C24292"/>
    <w:rsid w:val="00C243FD"/>
    <w:rsid w:val="00C25C22"/>
    <w:rsid w:val="00C2744D"/>
    <w:rsid w:val="00C3065D"/>
    <w:rsid w:val="00C3278B"/>
    <w:rsid w:val="00C37F7F"/>
    <w:rsid w:val="00C41D69"/>
    <w:rsid w:val="00C42740"/>
    <w:rsid w:val="00C454B5"/>
    <w:rsid w:val="00C46072"/>
    <w:rsid w:val="00C5225A"/>
    <w:rsid w:val="00C533DF"/>
    <w:rsid w:val="00C63F5A"/>
    <w:rsid w:val="00C64311"/>
    <w:rsid w:val="00C669E5"/>
    <w:rsid w:val="00C71C55"/>
    <w:rsid w:val="00C729C9"/>
    <w:rsid w:val="00C74E32"/>
    <w:rsid w:val="00C75B53"/>
    <w:rsid w:val="00C77021"/>
    <w:rsid w:val="00C81208"/>
    <w:rsid w:val="00C86651"/>
    <w:rsid w:val="00C9379D"/>
    <w:rsid w:val="00C94B4C"/>
    <w:rsid w:val="00CA11FA"/>
    <w:rsid w:val="00CA357C"/>
    <w:rsid w:val="00CA56F5"/>
    <w:rsid w:val="00CA5F0D"/>
    <w:rsid w:val="00CB052E"/>
    <w:rsid w:val="00CB137E"/>
    <w:rsid w:val="00CB6FDF"/>
    <w:rsid w:val="00CB74C7"/>
    <w:rsid w:val="00CC0BAD"/>
    <w:rsid w:val="00CC53BD"/>
    <w:rsid w:val="00CC57D0"/>
    <w:rsid w:val="00CD7891"/>
    <w:rsid w:val="00CE4A99"/>
    <w:rsid w:val="00CE683E"/>
    <w:rsid w:val="00CF1C32"/>
    <w:rsid w:val="00CF5EC9"/>
    <w:rsid w:val="00D00FAF"/>
    <w:rsid w:val="00D02ED7"/>
    <w:rsid w:val="00D03C5A"/>
    <w:rsid w:val="00D10596"/>
    <w:rsid w:val="00D12363"/>
    <w:rsid w:val="00D14133"/>
    <w:rsid w:val="00D15F6A"/>
    <w:rsid w:val="00D167C1"/>
    <w:rsid w:val="00D17E57"/>
    <w:rsid w:val="00D21ACD"/>
    <w:rsid w:val="00D23116"/>
    <w:rsid w:val="00D239A8"/>
    <w:rsid w:val="00D24765"/>
    <w:rsid w:val="00D305C3"/>
    <w:rsid w:val="00D31184"/>
    <w:rsid w:val="00D31D18"/>
    <w:rsid w:val="00D375D9"/>
    <w:rsid w:val="00D42CAA"/>
    <w:rsid w:val="00D4483D"/>
    <w:rsid w:val="00D506D5"/>
    <w:rsid w:val="00D52BFA"/>
    <w:rsid w:val="00D53A56"/>
    <w:rsid w:val="00D55BF1"/>
    <w:rsid w:val="00D61C5E"/>
    <w:rsid w:val="00D6351C"/>
    <w:rsid w:val="00D64182"/>
    <w:rsid w:val="00D651C5"/>
    <w:rsid w:val="00D72233"/>
    <w:rsid w:val="00D72499"/>
    <w:rsid w:val="00D7483B"/>
    <w:rsid w:val="00D763C9"/>
    <w:rsid w:val="00D80527"/>
    <w:rsid w:val="00D83141"/>
    <w:rsid w:val="00D840F5"/>
    <w:rsid w:val="00D862F0"/>
    <w:rsid w:val="00D901D1"/>
    <w:rsid w:val="00D94705"/>
    <w:rsid w:val="00D95C30"/>
    <w:rsid w:val="00D97DFC"/>
    <w:rsid w:val="00DA280D"/>
    <w:rsid w:val="00DA7B15"/>
    <w:rsid w:val="00DB232B"/>
    <w:rsid w:val="00DB2E16"/>
    <w:rsid w:val="00DB36A0"/>
    <w:rsid w:val="00DB3FEA"/>
    <w:rsid w:val="00DB6523"/>
    <w:rsid w:val="00DC60B6"/>
    <w:rsid w:val="00DC67D0"/>
    <w:rsid w:val="00DD4B13"/>
    <w:rsid w:val="00DE2E1D"/>
    <w:rsid w:val="00DE5D60"/>
    <w:rsid w:val="00DE614C"/>
    <w:rsid w:val="00E10469"/>
    <w:rsid w:val="00E122CA"/>
    <w:rsid w:val="00E14B63"/>
    <w:rsid w:val="00E15C2D"/>
    <w:rsid w:val="00E2400C"/>
    <w:rsid w:val="00E26108"/>
    <w:rsid w:val="00E3261E"/>
    <w:rsid w:val="00E32BD3"/>
    <w:rsid w:val="00E35246"/>
    <w:rsid w:val="00E4077C"/>
    <w:rsid w:val="00E432AC"/>
    <w:rsid w:val="00E44FE2"/>
    <w:rsid w:val="00E47E88"/>
    <w:rsid w:val="00E54080"/>
    <w:rsid w:val="00E5539B"/>
    <w:rsid w:val="00E56B00"/>
    <w:rsid w:val="00E6074E"/>
    <w:rsid w:val="00E73517"/>
    <w:rsid w:val="00E75586"/>
    <w:rsid w:val="00E77FD4"/>
    <w:rsid w:val="00E87E30"/>
    <w:rsid w:val="00E93CE7"/>
    <w:rsid w:val="00E944B3"/>
    <w:rsid w:val="00E97FE9"/>
    <w:rsid w:val="00EA175C"/>
    <w:rsid w:val="00EA37BE"/>
    <w:rsid w:val="00EA5BF4"/>
    <w:rsid w:val="00EB2AC9"/>
    <w:rsid w:val="00EB6286"/>
    <w:rsid w:val="00EC4A4E"/>
    <w:rsid w:val="00EC4AEE"/>
    <w:rsid w:val="00EC6CA7"/>
    <w:rsid w:val="00ED1912"/>
    <w:rsid w:val="00ED1A2C"/>
    <w:rsid w:val="00ED1FFE"/>
    <w:rsid w:val="00ED40BF"/>
    <w:rsid w:val="00EE1714"/>
    <w:rsid w:val="00EF28B3"/>
    <w:rsid w:val="00EF3C25"/>
    <w:rsid w:val="00F002B7"/>
    <w:rsid w:val="00F05E22"/>
    <w:rsid w:val="00F06D32"/>
    <w:rsid w:val="00F10BF3"/>
    <w:rsid w:val="00F13500"/>
    <w:rsid w:val="00F13D50"/>
    <w:rsid w:val="00F14D8C"/>
    <w:rsid w:val="00F15EB7"/>
    <w:rsid w:val="00F17125"/>
    <w:rsid w:val="00F17B11"/>
    <w:rsid w:val="00F17BAB"/>
    <w:rsid w:val="00F210B7"/>
    <w:rsid w:val="00F22244"/>
    <w:rsid w:val="00F24448"/>
    <w:rsid w:val="00F24FB7"/>
    <w:rsid w:val="00F27726"/>
    <w:rsid w:val="00F30070"/>
    <w:rsid w:val="00F414AD"/>
    <w:rsid w:val="00F43096"/>
    <w:rsid w:val="00F46832"/>
    <w:rsid w:val="00F50CEE"/>
    <w:rsid w:val="00F5431C"/>
    <w:rsid w:val="00F61943"/>
    <w:rsid w:val="00F63475"/>
    <w:rsid w:val="00F639AB"/>
    <w:rsid w:val="00F64184"/>
    <w:rsid w:val="00F647B8"/>
    <w:rsid w:val="00F71B41"/>
    <w:rsid w:val="00F75ED6"/>
    <w:rsid w:val="00F8041B"/>
    <w:rsid w:val="00F817C6"/>
    <w:rsid w:val="00F837C0"/>
    <w:rsid w:val="00F87BF5"/>
    <w:rsid w:val="00F90EB1"/>
    <w:rsid w:val="00F91B45"/>
    <w:rsid w:val="00F9375C"/>
    <w:rsid w:val="00F9567F"/>
    <w:rsid w:val="00FA14CA"/>
    <w:rsid w:val="00FB40C3"/>
    <w:rsid w:val="00FC525E"/>
    <w:rsid w:val="00FD1C64"/>
    <w:rsid w:val="00FD351E"/>
    <w:rsid w:val="00FE202E"/>
    <w:rsid w:val="00FE672F"/>
    <w:rsid w:val="00FE704E"/>
    <w:rsid w:val="00FE7A11"/>
    <w:rsid w:val="00FF530D"/>
    <w:rsid w:val="00FF6A96"/>
    <w:rsid w:val="00FF7CE2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C0F9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0F90"/>
    <w:rPr>
      <w:rFonts w:ascii="Cambria" w:hAnsi="Cambria" w:cs="Times New Roman"/>
      <w:b/>
      <w:bCs/>
      <w:kern w:val="32"/>
      <w:sz w:val="32"/>
      <w:szCs w:val="32"/>
      <w:lang w:val="ru-RU" w:eastAsia="en-US" w:bidi="ar-SA"/>
    </w:rPr>
  </w:style>
  <w:style w:type="table" w:styleId="TableGrid">
    <w:name w:val="Table Grid"/>
    <w:basedOn w:val="TableNormal"/>
    <w:uiPriority w:val="99"/>
    <w:rsid w:val="008235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2C4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424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7C0F90"/>
    <w:rPr>
      <w:rFonts w:cs="Times New Roman"/>
      <w:i/>
      <w:iCs/>
    </w:rPr>
  </w:style>
  <w:style w:type="character" w:customStyle="1" w:styleId="50">
    <w:name w:val="стиль50"/>
    <w:basedOn w:val="DefaultParagraphFont"/>
    <w:uiPriority w:val="99"/>
    <w:rsid w:val="001A72A7"/>
    <w:rPr>
      <w:rFonts w:cs="Times New Roman"/>
    </w:rPr>
  </w:style>
  <w:style w:type="paragraph" w:styleId="NormalWeb">
    <w:name w:val="Normal (Web)"/>
    <w:basedOn w:val="Normal"/>
    <w:uiPriority w:val="99"/>
    <w:rsid w:val="00DA7B15"/>
    <w:pPr>
      <w:spacing w:before="100" w:beforeAutospacing="1" w:after="100" w:afterAutospacing="1"/>
    </w:pPr>
  </w:style>
  <w:style w:type="paragraph" w:customStyle="1" w:styleId="a">
    <w:name w:val="Абзац списка"/>
    <w:basedOn w:val="Normal"/>
    <w:uiPriority w:val="99"/>
    <w:rsid w:val="00FD35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2155</TotalTime>
  <Pages>23</Pages>
  <Words>5224</Words>
  <Characters>29777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cp:lastPrinted>2012-02-10T11:44:00Z</cp:lastPrinted>
  <dcterms:created xsi:type="dcterms:W3CDTF">2012-01-20T16:12:00Z</dcterms:created>
  <dcterms:modified xsi:type="dcterms:W3CDTF">2012-09-18T06:16:00Z</dcterms:modified>
</cp:coreProperties>
</file>