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E" w:rsidRDefault="00D24BBE" w:rsidP="00A61360">
      <w:pPr>
        <w:jc w:val="center"/>
        <w:rPr>
          <w:b/>
          <w:bCs/>
          <w:sz w:val="32"/>
          <w:szCs w:val="32"/>
        </w:rPr>
      </w:pPr>
      <w:r w:rsidRPr="00A61360">
        <w:rPr>
          <w:b/>
          <w:bCs/>
          <w:sz w:val="32"/>
          <w:szCs w:val="32"/>
        </w:rPr>
        <w:t>В гостях у Золушки, или сказка только начинается.</w:t>
      </w:r>
    </w:p>
    <w:p w:rsidR="00D24BBE" w:rsidRPr="00A61360" w:rsidRDefault="00D24BBE" w:rsidP="00A61360">
      <w:pPr>
        <w:jc w:val="center"/>
        <w:rPr>
          <w:b/>
          <w:bCs/>
          <w:sz w:val="32"/>
          <w:szCs w:val="32"/>
        </w:rPr>
      </w:pPr>
    </w:p>
    <w:p w:rsidR="00D24BBE" w:rsidRDefault="00D24BBE" w:rsidP="007B001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входят в зал под музыку (в руках листья)</w:t>
      </w:r>
    </w:p>
    <w:p w:rsidR="00D24BBE" w:rsidRDefault="00D24BBE" w:rsidP="007B001B">
      <w:pPr>
        <w:rPr>
          <w:i/>
          <w:iCs/>
          <w:sz w:val="28"/>
          <w:szCs w:val="28"/>
        </w:rPr>
      </w:pPr>
    </w:p>
    <w:p w:rsidR="00D24BBE" w:rsidRDefault="00D24BBE" w:rsidP="007B00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 w:rsidRPr="00A8511A">
        <w:rPr>
          <w:sz w:val="28"/>
          <w:szCs w:val="28"/>
        </w:rPr>
        <w:t xml:space="preserve">Девочки и мальчики, </w:t>
      </w:r>
      <w:r>
        <w:rPr>
          <w:sz w:val="28"/>
          <w:szCs w:val="28"/>
        </w:rPr>
        <w:t>здравствуйте, друзья!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Сегодня всех на праздник вас приглашаю я!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Красиво зал украшен, мелодии звучат!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В руках у нас листочки осенние шуршат!</w:t>
      </w:r>
    </w:p>
    <w:p w:rsidR="00D24BBE" w:rsidRDefault="00D24BBE" w:rsidP="007B001B">
      <w:pPr>
        <w:rPr>
          <w:sz w:val="28"/>
          <w:szCs w:val="28"/>
        </w:rPr>
      </w:pP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>Песня «Ах, какая осень»</w:t>
      </w:r>
    </w:p>
    <w:p w:rsidR="00D24BBE" w:rsidRDefault="00D24BBE" w:rsidP="007B001B">
      <w:pPr>
        <w:rPr>
          <w:sz w:val="28"/>
          <w:szCs w:val="28"/>
        </w:rPr>
      </w:pPr>
    </w:p>
    <w:p w:rsidR="00D24BBE" w:rsidRDefault="00D24BBE" w:rsidP="007B00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Реб. 1 – </w:t>
      </w:r>
      <w:r w:rsidRPr="00340AE5">
        <w:rPr>
          <w:sz w:val="28"/>
          <w:szCs w:val="28"/>
        </w:rPr>
        <w:t xml:space="preserve">Листья </w:t>
      </w:r>
      <w:r>
        <w:rPr>
          <w:sz w:val="28"/>
          <w:szCs w:val="28"/>
        </w:rPr>
        <w:t>солнцем наливались,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Листья солнцем пропитались,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Налились, отяжелели,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Потекли и полетели.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Зашуршали по кустам,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Поскакали по сучкам.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Ветер золото кружит,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Золотым дождём шумит! </w:t>
      </w:r>
    </w:p>
    <w:p w:rsidR="00D24BBE" w:rsidRPr="00340AE5" w:rsidRDefault="00D24BBE" w:rsidP="007B001B">
      <w:pPr>
        <w:rPr>
          <w:sz w:val="28"/>
          <w:szCs w:val="28"/>
        </w:rPr>
      </w:pPr>
    </w:p>
    <w:p w:rsidR="00D24BBE" w:rsidRDefault="00D24BBE" w:rsidP="007B00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Реб. 2 – </w:t>
      </w:r>
      <w:r>
        <w:rPr>
          <w:sz w:val="28"/>
          <w:szCs w:val="28"/>
        </w:rPr>
        <w:t>Чтоб крошка-земля без хлопот зимовала,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Ей осень лоскутное шьёт одеяло.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Листок аккуратно к листку пришивает,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Сосновой иголкой стежок подгоняет.</w:t>
      </w:r>
    </w:p>
    <w:p w:rsidR="00D24BBE" w:rsidRDefault="00D24BBE" w:rsidP="007B001B">
      <w:pPr>
        <w:rPr>
          <w:sz w:val="28"/>
          <w:szCs w:val="28"/>
        </w:rPr>
      </w:pPr>
    </w:p>
    <w:p w:rsidR="00D24BBE" w:rsidRDefault="00D24BBE" w:rsidP="007B00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Реб. 3 – </w:t>
      </w:r>
      <w:r>
        <w:rPr>
          <w:sz w:val="28"/>
          <w:szCs w:val="28"/>
        </w:rPr>
        <w:t>Листочки на выбор, любой пригодится.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Вот рядом с багровым лиловый ложится.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Хоть очень по вкусу швее золотистый,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Сгодится и бурый, и даже пятнистый.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Скрепляет их бережно нить паутины,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Прекрасней, чем эта, не сыщешь картины.</w:t>
      </w:r>
    </w:p>
    <w:p w:rsidR="00D24BBE" w:rsidRPr="00C90DBE" w:rsidRDefault="00D24BBE" w:rsidP="007B001B">
      <w:pPr>
        <w:rPr>
          <w:sz w:val="28"/>
          <w:szCs w:val="28"/>
        </w:rPr>
      </w:pPr>
    </w:p>
    <w:p w:rsidR="00D24BBE" w:rsidRPr="00C90DBE" w:rsidRDefault="00D24BBE" w:rsidP="007B00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Реб. 4 – </w:t>
      </w:r>
      <w:r>
        <w:rPr>
          <w:sz w:val="28"/>
          <w:szCs w:val="28"/>
        </w:rPr>
        <w:t>Осенней листвы разговор еле слышен: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с клёнов, мы с яблонь, мы с вязов, мы с вишен,</w:t>
      </w:r>
    </w:p>
    <w:p w:rsidR="00D24BBE" w:rsidRDefault="00D24BBE" w:rsidP="007B00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Реб. 5 – </w:t>
      </w:r>
      <w:r>
        <w:rPr>
          <w:sz w:val="28"/>
          <w:szCs w:val="28"/>
        </w:rPr>
        <w:t>С осинки, с черёмухи, с дуба, с берёзы,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Везде листопад, на пороге морозы.</w:t>
      </w:r>
    </w:p>
    <w:p w:rsidR="00D24BBE" w:rsidRDefault="00D24BBE" w:rsidP="007B001B">
      <w:pPr>
        <w:rPr>
          <w:sz w:val="28"/>
          <w:szCs w:val="28"/>
        </w:rPr>
      </w:pPr>
    </w:p>
    <w:p w:rsidR="00D24BBE" w:rsidRDefault="00D24BBE" w:rsidP="007B00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 w:rsidRPr="00A8511A">
        <w:rPr>
          <w:sz w:val="28"/>
          <w:szCs w:val="28"/>
        </w:rPr>
        <w:t>Листьев пёстрый хоровод</w:t>
      </w:r>
      <w:r>
        <w:rPr>
          <w:sz w:val="28"/>
          <w:szCs w:val="28"/>
        </w:rPr>
        <w:t xml:space="preserve"> </w:t>
      </w: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Танцевать ребят зовёт!</w:t>
      </w:r>
    </w:p>
    <w:p w:rsidR="00D24BBE" w:rsidRDefault="00D24BBE" w:rsidP="007B001B">
      <w:pPr>
        <w:rPr>
          <w:i/>
          <w:iCs/>
          <w:sz w:val="28"/>
          <w:szCs w:val="28"/>
        </w:rPr>
      </w:pPr>
    </w:p>
    <w:p w:rsidR="00D24BBE" w:rsidRPr="00A8511A" w:rsidRDefault="00D24BBE" w:rsidP="007B001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вступление, дети выстраиваются в две колонны</w:t>
      </w:r>
    </w:p>
    <w:p w:rsidR="00D24BBE" w:rsidRDefault="00D24BBE" w:rsidP="007B001B">
      <w:pPr>
        <w:rPr>
          <w:sz w:val="28"/>
          <w:szCs w:val="28"/>
        </w:rPr>
      </w:pPr>
    </w:p>
    <w:p w:rsidR="00D24BBE" w:rsidRDefault="00D24BBE" w:rsidP="007B001B">
      <w:r>
        <w:rPr>
          <w:sz w:val="28"/>
          <w:szCs w:val="28"/>
        </w:rPr>
        <w:t>♫  Танец «Листик – листопад»</w:t>
      </w:r>
    </w:p>
    <w:p w:rsidR="00D24BBE" w:rsidRDefault="00D24BBE" w:rsidP="007B001B"/>
    <w:p w:rsidR="00D24BBE" w:rsidRDefault="00D24BBE" w:rsidP="007B001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 собирают листья и садятся на места</w:t>
      </w:r>
    </w:p>
    <w:p w:rsidR="00D24BBE" w:rsidRDefault="00D24BBE" w:rsidP="007B001B">
      <w:pPr>
        <w:rPr>
          <w:i/>
          <w:iCs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>Какой замечательный листопад!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D24BBE" w:rsidRPr="00A61360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61360">
        <w:rPr>
          <w:rFonts w:ascii="Times New Roman CYR" w:hAnsi="Times New Roman CYR" w:cs="Times New Roman CYR"/>
          <w:i/>
          <w:iCs/>
          <w:sz w:val="28"/>
          <w:szCs w:val="28"/>
        </w:rPr>
        <w:t>( Под музыку в зал входит Фея-Осень и вальсирует.)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Фея-Осень:</w:t>
      </w:r>
      <w:r>
        <w:rPr>
          <w:rFonts w:ascii="Times New Roman CYR" w:hAnsi="Times New Roman CYR" w:cs="Times New Roman CYR"/>
          <w:sz w:val="28"/>
          <w:szCs w:val="28"/>
        </w:rPr>
        <w:t xml:space="preserve"> Я - Осень золотая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К вам в детский сад пришла.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Корзинку полную чудес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Ребятам принесла.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В ней листья золотые,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В ней - груши наливные,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В ней - сноп золотистый,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Чтоб хлеб был душистый. (достает из корзинки и показывает.)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А теперь, раз, два, три -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Урожай наш, оживи.</w:t>
      </w:r>
    </w:p>
    <w:p w:rsidR="00D24BBE" w:rsidRPr="00682795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82795">
        <w:rPr>
          <w:rFonts w:ascii="Times New Roman CYR" w:hAnsi="Times New Roman CYR" w:cs="Times New Roman CYR"/>
          <w:i/>
          <w:iCs/>
          <w:sz w:val="28"/>
          <w:szCs w:val="28"/>
        </w:rPr>
        <w:t>(выходят фрукты и овощи)</w:t>
      </w:r>
    </w:p>
    <w:p w:rsidR="00D24BBE" w:rsidRPr="00682795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Яблоко:</w:t>
      </w:r>
      <w:r>
        <w:rPr>
          <w:rFonts w:ascii="Times New Roman CYR" w:hAnsi="Times New Roman CYR" w:cs="Times New Roman CYR"/>
          <w:sz w:val="28"/>
          <w:szCs w:val="28"/>
        </w:rPr>
        <w:t xml:space="preserve"> Я на яблоньке висело,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Наливалось, розовело,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А потом упало вниз.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А зовут меня "Анис".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Вот я какое.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Груша:</w:t>
      </w:r>
      <w:r>
        <w:rPr>
          <w:rFonts w:ascii="Times New Roman CYR" w:hAnsi="Times New Roman CYR" w:cs="Times New Roman CYR"/>
          <w:sz w:val="28"/>
          <w:szCs w:val="28"/>
        </w:rPr>
        <w:t xml:space="preserve"> Я - спелая крымская груша,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Румяная, сочная я.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Кто хочет - пожалуйста, скушай,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Но вымой сначала меня.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Капуста:</w:t>
      </w:r>
      <w:r>
        <w:rPr>
          <w:rFonts w:ascii="Times New Roman CYR" w:hAnsi="Times New Roman CYR" w:cs="Times New Roman CYR"/>
          <w:sz w:val="28"/>
          <w:szCs w:val="28"/>
        </w:rPr>
        <w:t xml:space="preserve"> Уродилась я на славу.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Голова моя кудрява.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Кто любит щи - меня ищи.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Вот я какая.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Помидор:</w:t>
      </w:r>
      <w:r>
        <w:rPr>
          <w:rFonts w:ascii="Times New Roman CYR" w:hAnsi="Times New Roman CYR" w:cs="Times New Roman CYR"/>
          <w:sz w:val="28"/>
          <w:szCs w:val="28"/>
        </w:rPr>
        <w:t xml:space="preserve"> А я, детки, помидор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Кругленький и красный.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Я с утра надел костюм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На себя атласный.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Огурец:</w:t>
      </w:r>
      <w:r>
        <w:rPr>
          <w:rFonts w:ascii="Times New Roman CYR" w:hAnsi="Times New Roman CYR" w:cs="Times New Roman CYR"/>
          <w:sz w:val="28"/>
          <w:szCs w:val="28"/>
        </w:rPr>
        <w:t xml:space="preserve"> Я - зеленый  огурец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С огородной грядки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Я попал на праздник к вам.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Здравствуйте, ребятки.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Горох:</w:t>
      </w:r>
      <w:r>
        <w:rPr>
          <w:rFonts w:ascii="Times New Roman CYR" w:hAnsi="Times New Roman CYR" w:cs="Times New Roman CYR"/>
          <w:sz w:val="28"/>
          <w:szCs w:val="28"/>
        </w:rPr>
        <w:t xml:space="preserve"> Раскололся тесный домик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На две половинки,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И посыпались оттуда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Горошинки-дробинки.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82795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Колос:</w:t>
      </w:r>
      <w:r>
        <w:rPr>
          <w:rFonts w:ascii="Times New Roman CYR" w:hAnsi="Times New Roman CYR" w:cs="Times New Roman CYR"/>
          <w:sz w:val="28"/>
          <w:szCs w:val="28"/>
        </w:rPr>
        <w:t xml:space="preserve"> Я – усач! Я – богач!</w:t>
      </w:r>
    </w:p>
    <w:p w:rsidR="00D24BBE" w:rsidRDefault="00D24BBE" w:rsidP="00682795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Я и крендель, и калач.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Я – и сдобный, и простой.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Вот я хлебушек какой!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Овощ:</w:t>
      </w:r>
      <w:r>
        <w:rPr>
          <w:rFonts w:ascii="Times New Roman CYR" w:hAnsi="Times New Roman CYR" w:cs="Times New Roman CYR"/>
          <w:sz w:val="28"/>
          <w:szCs w:val="28"/>
        </w:rPr>
        <w:t xml:space="preserve">  Осень – добрая пора,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Любит Осень детвора.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Тебя, гостья дорогая,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Мы в хоровод свой приглашаем!</w:t>
      </w:r>
    </w:p>
    <w:p w:rsidR="00D24BBE" w:rsidRDefault="00D24BBE" w:rsidP="0064677F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7B001B">
      <w:pPr>
        <w:rPr>
          <w:sz w:val="28"/>
          <w:szCs w:val="28"/>
        </w:rPr>
      </w:pPr>
      <w:r>
        <w:rPr>
          <w:sz w:val="28"/>
          <w:szCs w:val="28"/>
        </w:rPr>
        <w:t>ХОРОВОД</w:t>
      </w:r>
    </w:p>
    <w:p w:rsidR="00D24BBE" w:rsidRDefault="00D24BBE" w:rsidP="007B001B">
      <w:pPr>
        <w:rPr>
          <w:sz w:val="28"/>
          <w:szCs w:val="28"/>
        </w:rPr>
      </w:pPr>
    </w:p>
    <w:p w:rsidR="00D24BBE" w:rsidRDefault="00D24BBE" w:rsidP="005C60AA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Фея-Осень: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 вам, ребята, за песню. Я вам тоже сюрприз приготовила. </w:t>
      </w:r>
    </w:p>
    <w:p w:rsidR="00D24BBE" w:rsidRDefault="00D24BBE" w:rsidP="005C60AA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Осенними вечерами в лесу бродят сказки, одна лучше другой. Вот одну из них я вам</w:t>
      </w:r>
    </w:p>
    <w:p w:rsidR="00D24BBE" w:rsidRDefault="00D24BBE" w:rsidP="005C60AA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сейчас и расскажу. Слушайте…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 Золушка, садится на скамеечку у камина, чистит горшочек и поёт</w:t>
      </w:r>
    </w:p>
    <w:p w:rsidR="00D24BBE" w:rsidRDefault="00D24BBE" w:rsidP="005C6A32">
      <w:pPr>
        <w:rPr>
          <w:i/>
          <w:iCs/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♫ </w:t>
      </w:r>
      <w:r>
        <w:rPr>
          <w:sz w:val="28"/>
          <w:szCs w:val="28"/>
        </w:rPr>
        <w:t xml:space="preserve">«ПЕСНЯ ЗОЛУШКИ» 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Золушка </w:t>
      </w:r>
      <w:r>
        <w:rPr>
          <w:i/>
          <w:iCs/>
          <w:sz w:val="28"/>
          <w:szCs w:val="28"/>
        </w:rPr>
        <w:t xml:space="preserve">(выходит к детям) – </w:t>
      </w:r>
      <w:r>
        <w:rPr>
          <w:sz w:val="28"/>
          <w:szCs w:val="28"/>
        </w:rPr>
        <w:t>Здравствуйте! Сижу одна-одинёшенька, невесело мне, моя сказка ещё только началась, дел очень много…  Но я очень рада, что вы пришли!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 xml:space="preserve">Ребята, поможем Золушке?  </w:t>
      </w:r>
      <w:r>
        <w:rPr>
          <w:i/>
          <w:iCs/>
          <w:sz w:val="28"/>
          <w:szCs w:val="28"/>
        </w:rPr>
        <w:t>(Да)</w:t>
      </w:r>
      <w:r>
        <w:rPr>
          <w:sz w:val="28"/>
          <w:szCs w:val="28"/>
        </w:rPr>
        <w:t xml:space="preserve"> Для начала развеселим её! Золушка, вспомни свою любимую песенку: «Встаньте, дети, встаньте в круг…», потанцуй с нами, мы твою песенку превратили в игру.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>♫  ПЕСЕНКА – ИГРА «ХЛОП – ТЕБЕ»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 xml:space="preserve">Золушка, твои сёстры и мачеха уехали во дворец, какие задания они тебе дали? 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Золушка – </w:t>
      </w:r>
      <w:r>
        <w:rPr>
          <w:sz w:val="28"/>
          <w:szCs w:val="28"/>
        </w:rPr>
        <w:t>Вот целый список!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«Ты одна здесь не скучай, поработай-ка, давай: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Посади в саду цветочки, засоли для нас грибочки, 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Вымой чисто пол дубовый и свари компот вишнёвый.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Из моркови и томатов сделай разных нам салатов.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опять, чтоб не скучать, начинай  сортировать  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Кучу целую продуктов – ягод, овощей и фруктов»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>Большой список! Ну, что ж, друзья, за работу! Мачеха и сёстры специально перемешали продукты, чтобы бедная девушка работала и день, и ночь! Надо помочь Золушке!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>ИГРА «СОРТИРОВКА»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 xml:space="preserve">А теперь пойдём в лес за хворостом. По пути нам встретятся осинки, берёзки, клёны – все в осеннем наряде! Как хорош осенний лес! Какая красота кругом! Беритесь дружно за руки, в лес мы пойдём с песенкой. 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r>
        <w:rPr>
          <w:sz w:val="28"/>
          <w:szCs w:val="28"/>
        </w:rPr>
        <w:t xml:space="preserve">♫  ХОРОВОД «ОСИНКА – ГРУСТИНКА» </w:t>
      </w:r>
    </w:p>
    <w:p w:rsidR="00D24BBE" w:rsidRDefault="00D24BBE" w:rsidP="005C6A32"/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 xml:space="preserve">А вот и хворост! Держи! </w:t>
      </w:r>
      <w:r>
        <w:rPr>
          <w:i/>
          <w:iCs/>
          <w:sz w:val="28"/>
          <w:szCs w:val="28"/>
        </w:rPr>
        <w:t>(отдаёт Золушке вязанку)</w:t>
      </w:r>
      <w:r>
        <w:rPr>
          <w:sz w:val="28"/>
          <w:szCs w:val="28"/>
        </w:rPr>
        <w:t xml:space="preserve"> 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Золушка – </w:t>
      </w:r>
      <w:r>
        <w:rPr>
          <w:sz w:val="28"/>
          <w:szCs w:val="28"/>
        </w:rPr>
        <w:t>Спасибо! А во дворце чудесный бал!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Счастливый, кто туда попал!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я туда бежать хотела,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Глазком бы в щёлку поглядела…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>Твоя сказка ещё только началась, мы её читали и знаем, что ты обязательно попадёшь во дворец, но чуть попозже. И не пешком, а на самой настоящей карете. А карету тебе сделают…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– </w:t>
      </w:r>
      <w:r>
        <w:rPr>
          <w:sz w:val="28"/>
          <w:szCs w:val="28"/>
        </w:rPr>
        <w:t>Из тыквы!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>Будет замечательная карета! Сейчас увидишь, как получится здорово!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r>
        <w:rPr>
          <w:sz w:val="28"/>
          <w:szCs w:val="28"/>
        </w:rPr>
        <w:t>АТТРАКЦИОН «ПРЕВРАЩЕНИЕ ТЫКВЫ»</w:t>
      </w:r>
    </w:p>
    <w:p w:rsidR="00D24BBE" w:rsidRDefault="00D24BBE" w:rsidP="005C6A32">
      <w:r>
        <w:t xml:space="preserve">На двух мольбертах нарисованы лошадки, везущие тыквы. Дети вместе с родителями подрисовывают тыквам колёса, окошечки, дверцы и шпили. </w:t>
      </w:r>
    </w:p>
    <w:p w:rsidR="00D24BBE" w:rsidRDefault="00D24BBE" w:rsidP="005C6A32"/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 xml:space="preserve">Неплохо получилось! Блестит карета, как золотая! Приглашаю всех покататься. 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r>
        <w:rPr>
          <w:sz w:val="28"/>
          <w:szCs w:val="28"/>
        </w:rPr>
        <w:t xml:space="preserve">♫ ПЕСЕНКА – ТАНЕЦ «В КАРЕТЕ ЗОЛОТОЙ» </w:t>
      </w:r>
    </w:p>
    <w:p w:rsidR="00D24BBE" w:rsidRDefault="00D24BBE" w:rsidP="005C6A32"/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Золушка – </w:t>
      </w:r>
      <w:r>
        <w:rPr>
          <w:sz w:val="28"/>
          <w:szCs w:val="28"/>
        </w:rPr>
        <w:t>Большое спасибо! Вы меня успокоили и обрадовали!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Но… башмаки мои разбиты,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платье сажею покрыто.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>Не печалься. Мы – немножко волшебники. Мы можем пропустить несколько страничек твоей сказки и заглянуть туда, где у тебя появляется красивый наряд. Осенние краски придадут твоему наряду особую прелесть.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Золушка снимает фартук, чепчик и  халат. Под халатом оказывается бальное платье. Ведущая дополняет наряд осенней накидкой и осенним веночком.</w:t>
      </w:r>
    </w:p>
    <w:p w:rsidR="00D24BBE" w:rsidRDefault="00D24BBE" w:rsidP="005C6A32">
      <w:pPr>
        <w:rPr>
          <w:i/>
          <w:iCs/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 xml:space="preserve">Необходимо ещё одно дополнение к твоему наряду. Сейчас мы его подберём. 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r>
        <w:rPr>
          <w:sz w:val="28"/>
          <w:szCs w:val="28"/>
        </w:rPr>
        <w:t>АТТРАКЦИОН  «ВЕЩИ ЗОЛУШКИ»</w:t>
      </w:r>
    </w:p>
    <w:p w:rsidR="00D24BBE" w:rsidRDefault="00D24BBE" w:rsidP="005C6A32">
      <w:r>
        <w:t xml:space="preserve">На столике разложены вещи – метёлочка, кастрюлька, бусы, </w:t>
      </w:r>
      <w:r w:rsidRPr="001C5EDD">
        <w:t>туфелька</w:t>
      </w:r>
      <w:r>
        <w:t xml:space="preserve">, книга, кукла, молоточек, ведёрко, веер. Ребёнку завязывают глаза. Ведущая берёт предметы по-очереди, предлагает их назвать и сказать, нужны ли они Золушке на балу. После аттракциона Золушка надевает красивые туфельки. Переодевание Золушки на этом заканчивается. </w:t>
      </w:r>
    </w:p>
    <w:p w:rsidR="00D24BBE" w:rsidRDefault="00D24BBE" w:rsidP="005C6A32"/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Золушка – </w:t>
      </w:r>
      <w:r>
        <w:rPr>
          <w:sz w:val="28"/>
          <w:szCs w:val="28"/>
        </w:rPr>
        <w:t xml:space="preserve">Я такая красивая! Я такая счастливая! Спасибо! Но… я ещё не всю работу сделала по дому. Нужно приготовить обед. </w:t>
      </w: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>Не беспокойся, Золушка. Наши поварята – отличные ребята. Они справляются с работой легко весело!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берут шумовые инструменты и посуду, надевают колпаки</w:t>
      </w:r>
    </w:p>
    <w:p w:rsidR="00D24BBE" w:rsidRDefault="00D24BBE" w:rsidP="005C6A32">
      <w:pPr>
        <w:rPr>
          <w:i/>
          <w:iCs/>
          <w:sz w:val="28"/>
          <w:szCs w:val="28"/>
        </w:rPr>
      </w:pPr>
    </w:p>
    <w:p w:rsidR="00D24BBE" w:rsidRDefault="00D24BBE" w:rsidP="005C6A32">
      <w:r>
        <w:rPr>
          <w:sz w:val="28"/>
          <w:szCs w:val="28"/>
        </w:rPr>
        <w:t>♫  ПЕСЕНКА – ОРКЕСТР  «ОВОЩНОЙ ВАЛЬСОК»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Золушка – </w:t>
      </w:r>
      <w:r>
        <w:rPr>
          <w:sz w:val="28"/>
          <w:szCs w:val="28"/>
        </w:rPr>
        <w:t>У меня друзей не счесть,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они прекрасные.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Среди них такие есть,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 кем я очень счастлива!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в веселье и в беде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Будут рядом вовремя.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 ними – праздники везде,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об этом помню я.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 забыть таких друзей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нельзя поссориться.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 ними в жизни веселей,</w:t>
      </w: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в делах всё спорится!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>Спасибо тебе, милая Золушка, за добрые слова! За дружбу! Ну, а сейчас пришло время повторить танец, ведь на балу надо танцевать без ошибок. В твоей сказке старинные танцы. А мы предлагаем тебе танец наш, детсадовский. Мы уверены, что на балу этот танец очень развеселит гостей!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>♫  Танец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2B49E8">
      <w:pPr>
        <w:widowControl w:val="0"/>
        <w:tabs>
          <w:tab w:val="left" w:pos="9214"/>
        </w:tabs>
        <w:ind w:left="-567" w:right="-1336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Вед. – </w:t>
      </w:r>
      <w:r>
        <w:rPr>
          <w:sz w:val="28"/>
          <w:szCs w:val="28"/>
        </w:rPr>
        <w:t>Вот мы и побывали в твоей сказке, Золушка.</w:t>
      </w:r>
      <w:r>
        <w:rPr>
          <w:rFonts w:ascii="Times New Roman CYR" w:hAnsi="Times New Roman CYR" w:cs="Times New Roman CYR"/>
          <w:sz w:val="28"/>
          <w:szCs w:val="28"/>
        </w:rPr>
        <w:t xml:space="preserve"> Вот и подошёл к концу наш </w:t>
      </w:r>
    </w:p>
    <w:p w:rsidR="00D24BBE" w:rsidRPr="002B49E8" w:rsidRDefault="00D24BBE" w:rsidP="002B49E8">
      <w:pPr>
        <w:widowControl w:val="0"/>
        <w:tabs>
          <w:tab w:val="left" w:pos="9214"/>
        </w:tabs>
        <w:ind w:left="-567" w:right="-133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праздник. Спасибо тебе, Фея- Осень, за твою сказку, за игры, песни и весёлые пляски.</w:t>
      </w:r>
    </w:p>
    <w:p w:rsidR="00D24BBE" w:rsidRDefault="00D24BBE" w:rsidP="002B49E8">
      <w:pPr>
        <w:widowControl w:val="0"/>
        <w:ind w:left="-567" w:right="-1336"/>
        <w:rPr>
          <w:rFonts w:ascii="Times New Roman CYR" w:hAnsi="Times New Roman CYR" w:cs="Times New Roman CYR"/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Золушка – </w:t>
      </w:r>
      <w:r>
        <w:rPr>
          <w:sz w:val="28"/>
          <w:szCs w:val="28"/>
        </w:rPr>
        <w:t>Как хорошо, что вы пришли ко мне в гости! Буду ждать вас в гости опять! А это вам от меня угощение!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pPr>
        <w:rPr>
          <w:sz w:val="28"/>
          <w:szCs w:val="28"/>
        </w:rPr>
      </w:pPr>
      <w:r>
        <w:rPr>
          <w:sz w:val="28"/>
          <w:szCs w:val="28"/>
        </w:rPr>
        <w:t>УГОЩЕНИЕ</w:t>
      </w:r>
    </w:p>
    <w:p w:rsidR="00D24BBE" w:rsidRDefault="00D24BBE" w:rsidP="005C6A32">
      <w:pPr>
        <w:rPr>
          <w:sz w:val="28"/>
          <w:szCs w:val="28"/>
        </w:rPr>
      </w:pPr>
    </w:p>
    <w:p w:rsidR="00D24BBE" w:rsidRDefault="00D24BBE" w:rsidP="005C6A32">
      <w:r>
        <w:rPr>
          <w:b/>
          <w:bCs/>
        </w:rPr>
        <w:t xml:space="preserve">Атрибуты: </w:t>
      </w:r>
      <w:r w:rsidRPr="00A61360">
        <w:t>костюм Осени,</w:t>
      </w:r>
      <w:r>
        <w:rPr>
          <w:b/>
          <w:bCs/>
        </w:rPr>
        <w:t xml:space="preserve"> </w:t>
      </w:r>
      <w:r>
        <w:t xml:space="preserve">костюм Золушки, осенняя накидка, осенний венок, листья – по 2 шт. каждому, ширма с очагом, скамеечка, предметы для аттракциона – столик, метёлочка, кастрюлька, бусы, </w:t>
      </w:r>
      <w:r w:rsidRPr="001C5EDD">
        <w:t>туфелька</w:t>
      </w:r>
      <w:r>
        <w:t xml:space="preserve">, книга, кукла, молоточек, ведёрко, веер; инструменты и посуда для оркестра, 2 мольберта, 2 листа ватмана (с тыквами и лошадками), маркеры, 4 плоскостных корзины, картинки для «Сортировки», вязанка дров, угощение. </w:t>
      </w:r>
    </w:p>
    <w:p w:rsidR="00D24BBE" w:rsidRDefault="00D24BBE" w:rsidP="007B001B">
      <w:pPr>
        <w:rPr>
          <w:sz w:val="28"/>
          <w:szCs w:val="28"/>
        </w:rPr>
      </w:pPr>
    </w:p>
    <w:p w:rsidR="00D24BBE" w:rsidRDefault="00D24BBE" w:rsidP="007B001B"/>
    <w:sectPr w:rsidR="00D24BBE" w:rsidSect="005C60A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01B"/>
    <w:rsid w:val="001C5EDD"/>
    <w:rsid w:val="001E0422"/>
    <w:rsid w:val="0023282D"/>
    <w:rsid w:val="0024621E"/>
    <w:rsid w:val="002B49E8"/>
    <w:rsid w:val="002D13E5"/>
    <w:rsid w:val="00340AE5"/>
    <w:rsid w:val="00491283"/>
    <w:rsid w:val="005C60AA"/>
    <w:rsid w:val="005C6A32"/>
    <w:rsid w:val="005C7C1E"/>
    <w:rsid w:val="0064677F"/>
    <w:rsid w:val="00682795"/>
    <w:rsid w:val="006A76E7"/>
    <w:rsid w:val="007B001B"/>
    <w:rsid w:val="00841DDD"/>
    <w:rsid w:val="009811BA"/>
    <w:rsid w:val="009C6306"/>
    <w:rsid w:val="00A61360"/>
    <w:rsid w:val="00A8511A"/>
    <w:rsid w:val="00C90DBE"/>
    <w:rsid w:val="00D24BBE"/>
    <w:rsid w:val="00D3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1273</Words>
  <Characters>7259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1</cp:lastModifiedBy>
  <cp:revision>11</cp:revision>
  <cp:lastPrinted>2014-09-23T10:46:00Z</cp:lastPrinted>
  <dcterms:created xsi:type="dcterms:W3CDTF">2014-09-14T12:27:00Z</dcterms:created>
  <dcterms:modified xsi:type="dcterms:W3CDTF">2014-09-23T10:46:00Z</dcterms:modified>
</cp:coreProperties>
</file>