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9B" w:rsidRDefault="00ED559B" w:rsidP="003269A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Муниципальное бюджетное дошкольное общеобразовательное учреждение «Детский сад общеразвивающего вида «Голбакча» с. Кульшарипово»</w:t>
      </w:r>
    </w:p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3269A9">
      <w:pPr>
        <w:rPr>
          <w:b/>
          <w:sz w:val="32"/>
          <w:szCs w:val="32"/>
        </w:rPr>
      </w:pPr>
      <w:r w:rsidRPr="003269A9">
        <w:rPr>
          <w:b/>
          <w:sz w:val="32"/>
          <w:szCs w:val="32"/>
        </w:rPr>
        <w:t>Конспект занятия по ознакомлению с ПДД в старшей группе "Путешествие в страну дорожных знаков"</w:t>
      </w:r>
    </w:p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3269A9" w:rsidRDefault="00ED559B" w:rsidP="00511135"/>
    <w:p w:rsidR="00ED559B" w:rsidRPr="00A611B8" w:rsidRDefault="00ED559B" w:rsidP="003269A9">
      <w:pPr>
        <w:jc w:val="right"/>
        <w:rPr>
          <w:rFonts w:ascii="Goudy Stout" w:hAnsi="Goudy Stout"/>
          <w:sz w:val="28"/>
          <w:szCs w:val="28"/>
        </w:rPr>
      </w:pPr>
      <w:r>
        <w:t xml:space="preserve">                                                                                          </w:t>
      </w:r>
      <w:r w:rsidRPr="00A611B8">
        <w:rPr>
          <w:sz w:val="28"/>
          <w:szCs w:val="28"/>
        </w:rPr>
        <w:t>Подготовила</w:t>
      </w:r>
      <w:r w:rsidRPr="00A611B8">
        <w:rPr>
          <w:rFonts w:ascii="Goudy Stout" w:hAnsi="Goudy Stout"/>
          <w:sz w:val="28"/>
          <w:szCs w:val="28"/>
        </w:rPr>
        <w:t xml:space="preserve"> </w:t>
      </w:r>
      <w:r w:rsidRPr="00A611B8">
        <w:rPr>
          <w:sz w:val="28"/>
          <w:szCs w:val="28"/>
        </w:rPr>
        <w:t>и</w:t>
      </w:r>
      <w:r w:rsidRPr="00A611B8">
        <w:rPr>
          <w:rFonts w:ascii="Goudy Stout" w:hAnsi="Goudy Stout"/>
          <w:sz w:val="28"/>
          <w:szCs w:val="28"/>
        </w:rPr>
        <w:t xml:space="preserve"> </w:t>
      </w:r>
      <w:r w:rsidRPr="00A611B8">
        <w:rPr>
          <w:sz w:val="28"/>
          <w:szCs w:val="28"/>
        </w:rPr>
        <w:t>провела</w:t>
      </w:r>
      <w:r w:rsidRPr="00A611B8">
        <w:rPr>
          <w:rFonts w:ascii="Goudy Stout" w:hAnsi="Goudy Stout"/>
          <w:sz w:val="28"/>
          <w:szCs w:val="28"/>
        </w:rPr>
        <w:t xml:space="preserve"> </w:t>
      </w:r>
      <w:r w:rsidRPr="00A611B8">
        <w:rPr>
          <w:sz w:val="28"/>
          <w:szCs w:val="28"/>
        </w:rPr>
        <w:t>воспитатель</w:t>
      </w:r>
    </w:p>
    <w:p w:rsidR="00ED559B" w:rsidRDefault="00ED559B" w:rsidP="00326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Ахсанова Миляуша Мисхатовна  </w:t>
      </w:r>
    </w:p>
    <w:p w:rsidR="00ED559B" w:rsidRDefault="00ED559B" w:rsidP="00511135">
      <w:r>
        <w:t xml:space="preserve">             </w:t>
      </w:r>
    </w:p>
    <w:p w:rsidR="00ED559B" w:rsidRDefault="00ED559B" w:rsidP="00511135">
      <w:r>
        <w:t xml:space="preserve">                                                                       </w:t>
      </w:r>
    </w:p>
    <w:p w:rsidR="00ED559B" w:rsidRPr="003269A9" w:rsidRDefault="00ED559B" w:rsidP="00511135">
      <w:r>
        <w:t xml:space="preserve">                                                                           2012 год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Цель: прививать навыки безопасного поведения на дорогах.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 Воспитывать чувство уважения к себе, к окружающим людям – пешеходам, к водителям.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Оборудование: три картонных круга (красный, жёлтый, зелёный), дорожные знаки (памятки для каждого ребёнка), изображенные дорожные знаки, альбомные листы, наборы для аппликации, магнитофон, кассета с детскими песнями, макет автобуса, письмо.</w:t>
      </w: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Фото033.jpg" style="width:328.5pt;height:246.75pt;visibility:visible">
            <v:imagedata r:id="rId4" o:title=""/>
          </v:shape>
        </w:pict>
      </w: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Ход занятия: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с воспитателем сидят на коврике с изображением дорожного движения, играют моделями машин.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Мальчики и девочки, а вы любите путешествовать? Я предлагаю вам отправиться  в страну Дорожных знаков.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Влетает сорока: Везде летаю, все знаю, вам письмо. Письмо!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Передает воспитателю конверт, все встают вокруг воспитателя.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«Мы, жители страны Дорожных знаков, попали в плен к Помехе-неумехе. Теперь у нас происходят аварии. Помогите нам!»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Поможем жителям страны Дорожных Знаков! Спасем их от Помехи-Неумехи?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Голос за кадром: Хи–хи–хи! Ничего не умею! Ничего не знаю! И вам помешаю!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И после этого вы готовы помочь?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Да!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Чтобы спасти первый знак, необходимо отгадать загадку: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Что за чудо этот дом?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Окна светятся кругом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Носит обувь из резины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И питается бензином.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Автобус!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Правильно, но смотрите, что Помеха сделала с автобусом.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Показывает разрезанные части картинки с изображением автобуса.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Попробуйте из частей сложить целую картинку.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подходят к столу и восстанавливают картинку.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Молодцы! Вот мы и спасли первый знак! Что он обозначает?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Показ знака «Автобусная остановка».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А вот и автобус – транспорт, на котором мы отправимся в страну Дорожных Знаков. Занимаем места!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заходят в автобус. Звучит музыка: «Веселые путешественники».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Мы едем, едем, едем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 далекие края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Веселые соседи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Хорошие друзья!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Вот мы и в стране Дорожных Знаков! Выходим из автобуса.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Что помогает пешеходам перейти улицу?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Ребенок: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Чтоб тебе помочь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Путь пройти опасный,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Горят и день, и ночь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Зеленый, желтый, красный. (Светофор)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Что означают цвета светофора? (Ответы) Наверно нужно по-другому попробовать спасти светофор. Давайте спасем!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поют частушки: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У него глаза цветные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Не глаза, а три огня!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Он по-очереди ими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Сверху смотрит на меня!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***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Мы его, конечно, знаем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Да и как его не знать?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Мы отлично понимаем:Все ,что хочет он сказать!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***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Если красный свет горит –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Это значит – путь закрыт.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Светофор мигнул, и раз…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Вдруг открыл зеленый глаз.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***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Вот теперь другое дело, -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Цвет зеленый говорит –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Вот теперь идите смело,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Пешеходам путь открыт.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 открывает светофор: Молодцы! Спасли мы светофор! Можно проходить! Зеленый свет!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Что обозначает этот знак? Правильно! Здесь находится школа светофорных наук! Зайдем в нее?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Стоят столы. На них лежат по количеству детей черные прямоугольники, круги: красные, желтые, зеленые, клей-карандаш, клеенки, салфетки.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Эти светофорчики должны были попасть к малышам. Чтобы помочь им запомнить правила дорожного движения. А Помеха-Неумеха все поломала. А вы сможете починить светофорчики? Как правильно расположить цвета?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Вверх красный, посередине желтый, внизу зеленый.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выполняют аппликацию.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Мальчики и девочки, вы так трудились! Давайте поиграем в игру «Найди свой цвет».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Раздает детям круги разного цвета, по залу развешаны круги: красный, желтый, зеленый. Раз, два, три к своему цвету беги.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Ребята занимают место около соответствующего цвета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Звучит музыка. Включают видео-ролик.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К нам спешит Помеха-Неумеха. Смотрите, где она переходит улицу! Нарушает правила Дорожного движения. Может произойти авария.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Появляется Помеха-Неумеха с мячом.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Помеха-Неумеха: Не знаю! Не умею! Всем мешаю!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</w: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Дети расскажите, если нет светофора, какой знак поможет перейти улицу?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Пешеход, пешеход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Помни ты про переход!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Подземный, наземный, похожий на зебру.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Знай, что только переход, от машин тебя спасет!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Помеха-Неумеха: Это мои проделки, ребята попробуйте сложить знак!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складывают дорожный знак из кубиков.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Помеха-Неумеха: Все знаете, а играть-то хоть умеете?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Конечно! Становись с нами в круг!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Игра: «Горошинка»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 тротуару Дима шел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Маму за руку он вел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Ну а мячик покатился, на дороге очутился.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Ох, ох, ох, ох не беги за ним дружок!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Почему нельзя бежать за мячом? Где нужно играть?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На площадке, подальше от проезжей части.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Как называется части дороги, по которой идут пешеходы?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Тротуар.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Как называется части дороги, по которой едет транспорт?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Проезжая часть.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А где играют дети?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На игровой площадке.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Помеха-Неумеха: С вами так интересно, вы столько знаете и умеете. Возьмите меня к себе в группу!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Научим, ребята!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Помеха-Неумеха: Я все знаки верну на места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Нам пора возвращаться в группу, занимайте места в автобусе.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Звучит музыка, дети садятся в автобус. До свидания, машут Помехе-Неумехе. Она им.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Какой поступок мы совершили?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Мы совершили хороший поступок!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Какие знаки спасли?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Светофор и дорожные знаки.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Чему научили Помеху-Неумеху?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Переходить улицу по пешеходному переходу, на зеленый цвет светофора. Играть на детской площадке.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Что сделали для малышей?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Светофорчики.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уходят к младшим ребятам и дарят им поделки.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noProof/>
          <w:sz w:val="28"/>
          <w:szCs w:val="28"/>
          <w:lang w:eastAsia="ru-RU"/>
        </w:rPr>
        <w:pict>
          <v:shape id="Рисунок 0" o:spid="_x0000_i1026" type="#_x0000_t75" alt="Фото035.jpg" style="width:253.5pt;height:190.5pt;visibility:visible">
            <v:imagedata r:id="rId5" o:title=""/>
          </v:shape>
        </w:pic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noProof/>
          <w:sz w:val="28"/>
          <w:szCs w:val="28"/>
          <w:lang w:eastAsia="ru-RU"/>
        </w:rPr>
        <w:pict>
          <v:shape id="Рисунок 2" o:spid="_x0000_i1027" type="#_x0000_t75" alt="Фото031.jpg" style="width:303pt;height:227.25pt;visibility:visible">
            <v:imagedata r:id="rId6" o:title=""/>
          </v:shape>
        </w:pict>
      </w: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Конспект занятия «Знаки дорожные помни всегда» (Старшая группа)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 – ль: Мусенко И.Л.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Цели: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Дать детям представление о различных дорожных знаках и их назначении;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Развивать умение создавать поделки из бумаги и картона.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Формировать умение ориентироваться в основных дорожных знаках;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Развивать логическое мышление, память, ориентацию в окружающей обстановке.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Воспитывать творческий подход к выполнению работы, умение использовать природный и бросовый материал для изготовления поделок.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Предварительная работа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Экскурсия по улицам города, рассматривание дорожных знаков. </w:t>
      </w: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Материалы для занятия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Различные картины с изображениями улиц, различных городских обозначений;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Комплект дорожных знаков или их изображений;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Цветная и белая бумага;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Картон;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Ножницы для детей;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Клей;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Кисти для клея;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Салфетки;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Клеенки для работы детей;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Конверты (по количеству детей), в которых находятся разрезанные знаки.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                                         Ход занятия</w:t>
      </w: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Воспитатель: </w:t>
      </w:r>
    </w:p>
    <w:p w:rsidR="00ED559B" w:rsidRPr="00830A72" w:rsidRDefault="00ED559B" w:rsidP="00511135">
      <w:pPr>
        <w:rPr>
          <w:sz w:val="28"/>
          <w:szCs w:val="28"/>
        </w:rPr>
      </w:pP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- Ребята, посмотрите на эти картинки. Я хочу обратить ваше внимание на то, чему мы раньше уделяли внимание – на различные условные обозначения на улицах городов. Разные дорожные знаки висят вдоль улиц. Некоторые вы уже знаете. Что обозначают эти знаки? Детям предъявляются знакомые им знаки – «Переход», «Подземный переход», «Надземный переход», «Осторожно, дети», «Проезд запрещен». Посмотрите, почему – то они все эти знаки разные по форме и по цвету. Есть круглые, треугольные, квадратные, на синем и на белом фонах. Вы знаете, почему они такие разные? (Выслушивает ответы детей.) Эти знаки в красных кругах – запрещающие. Посмотрите: «Проезд запрещен», «Движение велосипедов запрещено», «Пешеходное движение запрещено», «Поворот запрещен». Это самые строгие знаки. А вот знаки – в красных треугольниках – предупреждающие. Они предупреждают водителя о какой – то опасности: «Скользкая дорога», «Неровная дорога», «Опасный поворот». А вот еще знаки в синих кругах – предписывающие. То, что на них нарисовано, водитель обязательно должен выполнять. Знаки на квадратных синих табличках – информационные или указательные: всем нам хорошо известный знак «Переход», «Телефон», «Автобусная остановка» и другие.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Физкультминутка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Игра «Остановка общественного транспорта»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Правила игры.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Обозначить дорогу. Выбрать двух – трех детей водителями автобуса (они надевают обручи). Остальные дети находятся возле знака «Остановка общественного транспорта», ожидая автобуса. Водители подъезжают к остановке. К обручу цепляется ребенок – пассажир, и вместе они бегут до обозначенного места, где пассажир отцепляется. Водители перевозят всех участников. По окончании игры все садятся на свои месте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Воспитатель: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Послушайте стихотворение и найдите в них ошибки. Ответ изобразите в знаках, которые лежат на столе.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Я хочу спросить про знак.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Нарисован знак вот так: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 треугольнике ребята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Со всех ног бегут куда – то.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Мой приятель говорит: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«Детям путь сюда закрыт!»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Шли из школы мы домой,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Видим знак у мостовой: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Синий круг, велосипед,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Ничего другого нет.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Поразмыслил друг немножко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И сказал: «Ответ один -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 Знак гласит: ведет дорожка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Прямо в веломагазин».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(Дети выполняют задание.)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Пять различных человечков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Вам встречаются в пути.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А какой из них позволит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Вам дорогу перейти?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Человечки разные –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Синие и красные,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Треугольник, круг, квадрат –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Вот они, все пять подряд.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Выберите среди знаков, которые лежат у каждого из вас на столе, нужный знак: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«Пешеходный переход», «Осторожно, дети!», «Подземный переход», «Дорожные работы», «Движение пешеходов запрещено». А сейчас вам следует сложить дорожные знаки. У вас на столах конверты, в них находятся разрезные знаки. (Количество частей, на которые разрезаны знаки, зависит от индивидуальных способностей детей. Дети открывают конверты и складывают свои знаки. Отвечают на вопросы.)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- Как называется знак?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- Какое он имеет значение?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- Какие дорожные знаки встречаются вам по дороге в детский сад?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Ребята отгадайте загадку: Что помогает пешеходам перейти улицу?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Чтоб тебе помочь путь пройти опасный,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Горят  и день, и ночь :Зеленый , желтый , красный .( светофор)</w:t>
      </w:r>
    </w:p>
    <w:p w:rsidR="00ED559B" w:rsidRPr="00830A72" w:rsidRDefault="00ED559B" w:rsidP="00327E78">
      <w:pPr>
        <w:rPr>
          <w:sz w:val="28"/>
          <w:szCs w:val="28"/>
        </w:rPr>
      </w:pPr>
      <w:r w:rsidRPr="00830A72">
        <w:rPr>
          <w:sz w:val="28"/>
          <w:szCs w:val="28"/>
        </w:rPr>
        <w:t>Стоят столы. На них лежат по количеству детей черные прямоугольники, круги: красные, желтые, зеленые, клей-карандаш, клеенки, салфетки.</w:t>
      </w:r>
    </w:p>
    <w:p w:rsidR="00ED559B" w:rsidRPr="00830A72" w:rsidRDefault="00ED559B" w:rsidP="00327E78">
      <w:pPr>
        <w:rPr>
          <w:sz w:val="28"/>
          <w:szCs w:val="28"/>
        </w:rPr>
      </w:pPr>
      <w:r w:rsidRPr="00830A72">
        <w:rPr>
          <w:sz w:val="28"/>
          <w:szCs w:val="28"/>
        </w:rPr>
        <w:t>Воспитатель: Эти светофорчики должны были попасть к малышам. Чтобы помочь им запомнить правила дорожного движения. Пришел незнайка и все перепутал. А вы сможете починить светофорчики?</w:t>
      </w:r>
    </w:p>
    <w:p w:rsidR="00ED559B" w:rsidRPr="00830A72" w:rsidRDefault="00ED559B" w:rsidP="00327E78">
      <w:pPr>
        <w:rPr>
          <w:sz w:val="28"/>
          <w:szCs w:val="28"/>
        </w:rPr>
      </w:pPr>
      <w:r w:rsidRPr="00830A72">
        <w:rPr>
          <w:sz w:val="28"/>
          <w:szCs w:val="28"/>
        </w:rPr>
        <w:t>Как правильно расположить цвета?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Дети: Вверх красный ,посередине желтый, внизу зеленый.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Дети выполняют аппликацию.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Вот и разобрались, научились понимать язык улицы, язык языков. Я надеюсь, что вы будете все правила дорожного движения выполнять неукоснительно. Не забудьте познакомить со знаками своих друзей.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Знаки важные, дорожные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Компас взрослых и ребят.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Дети! Будьте осторожны!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 xml:space="preserve">Знайте, что нельзя, что можно! 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Выполняйте непреложно Все, что знаки говорят!</w:t>
      </w:r>
    </w:p>
    <w:p w:rsidR="00ED559B" w:rsidRPr="00830A72" w:rsidRDefault="00ED559B" w:rsidP="00511135">
      <w:pPr>
        <w:rPr>
          <w:sz w:val="28"/>
          <w:szCs w:val="28"/>
        </w:rPr>
      </w:pPr>
      <w:r w:rsidRPr="00830A72">
        <w:rPr>
          <w:sz w:val="28"/>
          <w:szCs w:val="28"/>
        </w:rPr>
        <w:t>А  теперь пойдемте  к малышам  и подарим им поделки.</w:t>
      </w:r>
    </w:p>
    <w:p w:rsidR="00ED559B" w:rsidRPr="00830A72" w:rsidRDefault="00ED559B">
      <w:pPr>
        <w:rPr>
          <w:sz w:val="28"/>
          <w:szCs w:val="28"/>
        </w:rPr>
      </w:pPr>
    </w:p>
    <w:sectPr w:rsidR="00ED559B" w:rsidRPr="00830A72" w:rsidSect="00DD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135"/>
    <w:rsid w:val="000075DB"/>
    <w:rsid w:val="00012E7D"/>
    <w:rsid w:val="00015F66"/>
    <w:rsid w:val="00024BAB"/>
    <w:rsid w:val="0004398E"/>
    <w:rsid w:val="00070347"/>
    <w:rsid w:val="000B514B"/>
    <w:rsid w:val="000D2DD7"/>
    <w:rsid w:val="000E5025"/>
    <w:rsid w:val="00101354"/>
    <w:rsid w:val="00107F3D"/>
    <w:rsid w:val="00110D79"/>
    <w:rsid w:val="00114D91"/>
    <w:rsid w:val="00151D04"/>
    <w:rsid w:val="00153850"/>
    <w:rsid w:val="0016359A"/>
    <w:rsid w:val="00170DB7"/>
    <w:rsid w:val="001A01B2"/>
    <w:rsid w:val="001C00DC"/>
    <w:rsid w:val="001C6286"/>
    <w:rsid w:val="00201725"/>
    <w:rsid w:val="00220D28"/>
    <w:rsid w:val="00227E26"/>
    <w:rsid w:val="00240641"/>
    <w:rsid w:val="00241AAA"/>
    <w:rsid w:val="00246159"/>
    <w:rsid w:val="00255B73"/>
    <w:rsid w:val="002671EE"/>
    <w:rsid w:val="00267780"/>
    <w:rsid w:val="0027175F"/>
    <w:rsid w:val="002964BB"/>
    <w:rsid w:val="002A4703"/>
    <w:rsid w:val="002D0B98"/>
    <w:rsid w:val="002D7601"/>
    <w:rsid w:val="002D7BBA"/>
    <w:rsid w:val="00304384"/>
    <w:rsid w:val="003269A9"/>
    <w:rsid w:val="00327E78"/>
    <w:rsid w:val="003307D9"/>
    <w:rsid w:val="00331210"/>
    <w:rsid w:val="00340BE9"/>
    <w:rsid w:val="00343FF8"/>
    <w:rsid w:val="00344E44"/>
    <w:rsid w:val="00356C5B"/>
    <w:rsid w:val="003679B6"/>
    <w:rsid w:val="003E50B0"/>
    <w:rsid w:val="003F5064"/>
    <w:rsid w:val="00403CA8"/>
    <w:rsid w:val="00416E48"/>
    <w:rsid w:val="00422965"/>
    <w:rsid w:val="00423C85"/>
    <w:rsid w:val="00456958"/>
    <w:rsid w:val="00457FFE"/>
    <w:rsid w:val="005071FF"/>
    <w:rsid w:val="00511135"/>
    <w:rsid w:val="005129A2"/>
    <w:rsid w:val="00517348"/>
    <w:rsid w:val="00527337"/>
    <w:rsid w:val="00531455"/>
    <w:rsid w:val="00580409"/>
    <w:rsid w:val="00582342"/>
    <w:rsid w:val="00596A94"/>
    <w:rsid w:val="005A6D54"/>
    <w:rsid w:val="005B150C"/>
    <w:rsid w:val="005C5E2E"/>
    <w:rsid w:val="005D1D8D"/>
    <w:rsid w:val="00600E7C"/>
    <w:rsid w:val="00602EAF"/>
    <w:rsid w:val="00604A80"/>
    <w:rsid w:val="006161D3"/>
    <w:rsid w:val="0063509B"/>
    <w:rsid w:val="006A342B"/>
    <w:rsid w:val="006A7A67"/>
    <w:rsid w:val="00710334"/>
    <w:rsid w:val="0071238E"/>
    <w:rsid w:val="00737F77"/>
    <w:rsid w:val="00741D2D"/>
    <w:rsid w:val="007613BA"/>
    <w:rsid w:val="007637E2"/>
    <w:rsid w:val="00763FC5"/>
    <w:rsid w:val="00790A96"/>
    <w:rsid w:val="007A3DD0"/>
    <w:rsid w:val="007B7C73"/>
    <w:rsid w:val="007C34BA"/>
    <w:rsid w:val="007C3800"/>
    <w:rsid w:val="007D47D6"/>
    <w:rsid w:val="007D569F"/>
    <w:rsid w:val="0080194B"/>
    <w:rsid w:val="00821E7D"/>
    <w:rsid w:val="00830A72"/>
    <w:rsid w:val="008418DF"/>
    <w:rsid w:val="0084658E"/>
    <w:rsid w:val="008506DC"/>
    <w:rsid w:val="00867034"/>
    <w:rsid w:val="00875ECE"/>
    <w:rsid w:val="00895ACB"/>
    <w:rsid w:val="008A3C9C"/>
    <w:rsid w:val="008A45A0"/>
    <w:rsid w:val="008A7364"/>
    <w:rsid w:val="008B5FD9"/>
    <w:rsid w:val="008C0ACA"/>
    <w:rsid w:val="008E3C49"/>
    <w:rsid w:val="008E747A"/>
    <w:rsid w:val="009037EE"/>
    <w:rsid w:val="009111F1"/>
    <w:rsid w:val="0091296D"/>
    <w:rsid w:val="00924A79"/>
    <w:rsid w:val="0093347B"/>
    <w:rsid w:val="009334C2"/>
    <w:rsid w:val="00937884"/>
    <w:rsid w:val="00944A80"/>
    <w:rsid w:val="00971C82"/>
    <w:rsid w:val="00982DB7"/>
    <w:rsid w:val="00992F5B"/>
    <w:rsid w:val="009C296A"/>
    <w:rsid w:val="009C3EE7"/>
    <w:rsid w:val="009E62B0"/>
    <w:rsid w:val="009F04C9"/>
    <w:rsid w:val="00A0678A"/>
    <w:rsid w:val="00A41BE9"/>
    <w:rsid w:val="00A44E81"/>
    <w:rsid w:val="00A52057"/>
    <w:rsid w:val="00A541F4"/>
    <w:rsid w:val="00A5587A"/>
    <w:rsid w:val="00A611B8"/>
    <w:rsid w:val="00A63569"/>
    <w:rsid w:val="00AA6C11"/>
    <w:rsid w:val="00AE18B6"/>
    <w:rsid w:val="00AE355B"/>
    <w:rsid w:val="00AF39FA"/>
    <w:rsid w:val="00B212E4"/>
    <w:rsid w:val="00B302D9"/>
    <w:rsid w:val="00B440CB"/>
    <w:rsid w:val="00B71C4A"/>
    <w:rsid w:val="00B71ED8"/>
    <w:rsid w:val="00B96527"/>
    <w:rsid w:val="00BA5299"/>
    <w:rsid w:val="00BB7440"/>
    <w:rsid w:val="00BC0337"/>
    <w:rsid w:val="00BC518B"/>
    <w:rsid w:val="00BD2C1C"/>
    <w:rsid w:val="00BF285C"/>
    <w:rsid w:val="00BF695A"/>
    <w:rsid w:val="00C01C67"/>
    <w:rsid w:val="00C223CA"/>
    <w:rsid w:val="00C435DA"/>
    <w:rsid w:val="00C43BE8"/>
    <w:rsid w:val="00C55B9B"/>
    <w:rsid w:val="00C778F8"/>
    <w:rsid w:val="00CA26DC"/>
    <w:rsid w:val="00CF0489"/>
    <w:rsid w:val="00D00A4F"/>
    <w:rsid w:val="00D11975"/>
    <w:rsid w:val="00D167DE"/>
    <w:rsid w:val="00D24792"/>
    <w:rsid w:val="00D42ABD"/>
    <w:rsid w:val="00D42D2C"/>
    <w:rsid w:val="00D44DC8"/>
    <w:rsid w:val="00D614BA"/>
    <w:rsid w:val="00D67743"/>
    <w:rsid w:val="00D7068F"/>
    <w:rsid w:val="00D86ED0"/>
    <w:rsid w:val="00D94493"/>
    <w:rsid w:val="00D9571A"/>
    <w:rsid w:val="00DA3C52"/>
    <w:rsid w:val="00DA54C2"/>
    <w:rsid w:val="00DA557D"/>
    <w:rsid w:val="00DD4930"/>
    <w:rsid w:val="00DE21C8"/>
    <w:rsid w:val="00E035F8"/>
    <w:rsid w:val="00E05454"/>
    <w:rsid w:val="00E26DD0"/>
    <w:rsid w:val="00E8318A"/>
    <w:rsid w:val="00E86604"/>
    <w:rsid w:val="00E925D1"/>
    <w:rsid w:val="00EB2C35"/>
    <w:rsid w:val="00EC15B9"/>
    <w:rsid w:val="00ED559B"/>
    <w:rsid w:val="00EF0332"/>
    <w:rsid w:val="00EF1D3F"/>
    <w:rsid w:val="00F00575"/>
    <w:rsid w:val="00F03649"/>
    <w:rsid w:val="00F07250"/>
    <w:rsid w:val="00F170E1"/>
    <w:rsid w:val="00F44DB7"/>
    <w:rsid w:val="00F46B4F"/>
    <w:rsid w:val="00F55E75"/>
    <w:rsid w:val="00F613B4"/>
    <w:rsid w:val="00F6482B"/>
    <w:rsid w:val="00F70E7E"/>
    <w:rsid w:val="00F715B9"/>
    <w:rsid w:val="00F7273B"/>
    <w:rsid w:val="00F8022A"/>
    <w:rsid w:val="00F94585"/>
    <w:rsid w:val="00F94DA9"/>
    <w:rsid w:val="00F95F00"/>
    <w:rsid w:val="00FA56E7"/>
    <w:rsid w:val="00FD231D"/>
    <w:rsid w:val="00FD670A"/>
    <w:rsid w:val="00FE078B"/>
    <w:rsid w:val="00FE30C3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13</Pages>
  <Words>1725</Words>
  <Characters>9837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4с</dc:creator>
  <cp:keywords/>
  <dc:description/>
  <cp:lastModifiedBy>КНОП</cp:lastModifiedBy>
  <cp:revision>10</cp:revision>
  <cp:lastPrinted>2011-11-06T12:01:00Z</cp:lastPrinted>
  <dcterms:created xsi:type="dcterms:W3CDTF">2011-11-03T14:11:00Z</dcterms:created>
  <dcterms:modified xsi:type="dcterms:W3CDTF">2012-11-15T18:04:00Z</dcterms:modified>
</cp:coreProperties>
</file>