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5F9" w:rsidRDefault="000625F9" w:rsidP="00961E23">
      <w:pPr>
        <w:spacing w:line="360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РАБОЧАЯ ОБРАЗОВАТЕЛЬНАЯ  ПРОГРАММА</w:t>
      </w:r>
    </w:p>
    <w:p w:rsidR="000625F9" w:rsidRDefault="000625F9" w:rsidP="00961E23">
      <w:pPr>
        <w:tabs>
          <w:tab w:val="center" w:pos="4536"/>
          <w:tab w:val="left" w:pos="4677"/>
          <w:tab w:val="right" w:pos="9072"/>
          <w:tab w:val="left" w:pos="9355"/>
        </w:tabs>
        <w:autoSpaceDE w:val="0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«Здоровье»</w:t>
      </w:r>
    </w:p>
    <w:p w:rsidR="000625F9" w:rsidRDefault="000625F9" w:rsidP="00961E23">
      <w:pPr>
        <w:tabs>
          <w:tab w:val="center" w:pos="4536"/>
          <w:tab w:val="left" w:pos="4677"/>
          <w:tab w:val="right" w:pos="9072"/>
          <w:tab w:val="left" w:pos="9355"/>
        </w:tabs>
        <w:autoSpaceDE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625F9" w:rsidRDefault="000625F9" w:rsidP="00961E23">
      <w:pPr>
        <w:tabs>
          <w:tab w:val="center" w:pos="4536"/>
          <w:tab w:val="left" w:pos="4677"/>
          <w:tab w:val="right" w:pos="9072"/>
          <w:tab w:val="left" w:pos="9355"/>
        </w:tabs>
        <w:autoSpaceDE w:val="0"/>
        <w:rPr>
          <w:rFonts w:ascii="Times New Roman" w:hAnsi="Times New Roman"/>
          <w:sz w:val="28"/>
          <w:szCs w:val="28"/>
        </w:rPr>
      </w:pPr>
    </w:p>
    <w:p w:rsidR="000625F9" w:rsidRDefault="000625F9" w:rsidP="00961E23">
      <w:pPr>
        <w:tabs>
          <w:tab w:val="center" w:pos="4536"/>
          <w:tab w:val="left" w:pos="4677"/>
          <w:tab w:val="right" w:pos="9072"/>
          <w:tab w:val="left" w:pos="9355"/>
        </w:tabs>
        <w:autoSpaceDE w:val="0"/>
        <w:rPr>
          <w:rFonts w:ascii="Times New Roman" w:hAnsi="Times New Roman"/>
          <w:sz w:val="28"/>
          <w:szCs w:val="28"/>
        </w:rPr>
      </w:pPr>
    </w:p>
    <w:p w:rsidR="000625F9" w:rsidRDefault="000625F9" w:rsidP="00961E23">
      <w:pPr>
        <w:tabs>
          <w:tab w:val="center" w:pos="4536"/>
          <w:tab w:val="left" w:pos="4677"/>
          <w:tab w:val="right" w:pos="9072"/>
          <w:tab w:val="left" w:pos="9355"/>
        </w:tabs>
        <w:autoSpaceDE w:val="0"/>
        <w:jc w:val="both"/>
        <w:rPr>
          <w:rFonts w:ascii="Times New Roman" w:hAnsi="Times New Roman"/>
          <w:sz w:val="28"/>
          <w:szCs w:val="28"/>
        </w:rPr>
      </w:pPr>
    </w:p>
    <w:p w:rsidR="000625F9" w:rsidRDefault="000625F9" w:rsidP="00961E23">
      <w:pPr>
        <w:tabs>
          <w:tab w:val="center" w:pos="4536"/>
          <w:tab w:val="left" w:pos="4677"/>
          <w:tab w:val="right" w:pos="9072"/>
          <w:tab w:val="left" w:pos="9355"/>
        </w:tabs>
        <w:autoSpaceDE w:val="0"/>
        <w:jc w:val="both"/>
        <w:rPr>
          <w:rFonts w:ascii="Times New Roman" w:hAnsi="Times New Roman"/>
          <w:sz w:val="28"/>
          <w:szCs w:val="28"/>
        </w:rPr>
      </w:pPr>
    </w:p>
    <w:p w:rsidR="000625F9" w:rsidRDefault="000625F9" w:rsidP="00961E23">
      <w:pPr>
        <w:tabs>
          <w:tab w:val="left" w:pos="12333"/>
          <w:tab w:val="center" w:pos="12758"/>
          <w:tab w:val="left" w:pos="12899"/>
          <w:tab w:val="right" w:pos="17294"/>
          <w:tab w:val="left" w:pos="17577"/>
        </w:tabs>
        <w:autoSpaceDE w:val="0"/>
        <w:ind w:left="4111" w:hanging="4111"/>
        <w:rPr>
          <w:rFonts w:ascii="Times New Roman" w:hAnsi="Times New Roman"/>
          <w:sz w:val="28"/>
          <w:szCs w:val="28"/>
        </w:rPr>
      </w:pPr>
    </w:p>
    <w:p w:rsidR="000625F9" w:rsidRDefault="000625F9" w:rsidP="00961E23">
      <w:pPr>
        <w:tabs>
          <w:tab w:val="center" w:pos="4536"/>
          <w:tab w:val="left" w:pos="4677"/>
          <w:tab w:val="right" w:pos="9072"/>
          <w:tab w:val="left" w:pos="9355"/>
        </w:tabs>
        <w:autoSpaceDE w:val="0"/>
        <w:spacing w:line="240" w:lineRule="auto"/>
        <w:rPr>
          <w:rFonts w:ascii="Times New Roman" w:hAnsi="Times New Roman"/>
          <w:sz w:val="28"/>
          <w:szCs w:val="28"/>
        </w:rPr>
      </w:pPr>
    </w:p>
    <w:p w:rsidR="000625F9" w:rsidRDefault="000625F9" w:rsidP="00961E23">
      <w:pPr>
        <w:tabs>
          <w:tab w:val="center" w:pos="4536"/>
          <w:tab w:val="left" w:pos="4677"/>
          <w:tab w:val="right" w:pos="9072"/>
          <w:tab w:val="left" w:pos="9355"/>
        </w:tabs>
        <w:autoSpaceDE w:val="0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Объем программы                                               </w:t>
      </w:r>
      <w:r w:rsidRPr="00802339">
        <w:rPr>
          <w:rFonts w:ascii="Times New Roman" w:hAnsi="Times New Roman"/>
          <w:sz w:val="28"/>
          <w:szCs w:val="28"/>
        </w:rPr>
        <w:t>85</w:t>
      </w:r>
      <w:r>
        <w:rPr>
          <w:rFonts w:ascii="Times New Roman" w:hAnsi="Times New Roman"/>
          <w:sz w:val="28"/>
          <w:szCs w:val="28"/>
        </w:rPr>
        <w:t xml:space="preserve">  часов   </w:t>
      </w:r>
      <w:r w:rsidRPr="00024E0D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минут</w:t>
      </w:r>
    </w:p>
    <w:p w:rsidR="000625F9" w:rsidRDefault="000625F9" w:rsidP="00961E23">
      <w:pPr>
        <w:tabs>
          <w:tab w:val="center" w:pos="4536"/>
          <w:tab w:val="left" w:pos="4677"/>
          <w:tab w:val="right" w:pos="9072"/>
          <w:tab w:val="left" w:pos="9355"/>
        </w:tabs>
        <w:autoSpaceDE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</w:p>
    <w:p w:rsidR="000625F9" w:rsidRDefault="000625F9" w:rsidP="00961E23">
      <w:pPr>
        <w:tabs>
          <w:tab w:val="center" w:pos="4536"/>
          <w:tab w:val="left" w:pos="4677"/>
          <w:tab w:val="right" w:pos="9072"/>
          <w:tab w:val="left" w:pos="9355"/>
        </w:tabs>
        <w:autoSpaceDE w:val="0"/>
        <w:rPr>
          <w:rFonts w:ascii="Times New Roman" w:hAnsi="Times New Roman"/>
          <w:b/>
          <w:bCs/>
          <w:sz w:val="28"/>
          <w:szCs w:val="28"/>
        </w:rPr>
      </w:pPr>
    </w:p>
    <w:p w:rsidR="000625F9" w:rsidRDefault="000625F9" w:rsidP="00961E23">
      <w:pPr>
        <w:tabs>
          <w:tab w:val="center" w:pos="4536"/>
          <w:tab w:val="left" w:pos="4677"/>
          <w:tab w:val="right" w:pos="9072"/>
          <w:tab w:val="left" w:pos="9355"/>
        </w:tabs>
        <w:autoSpaceDE w:val="0"/>
        <w:rPr>
          <w:rFonts w:ascii="Times New Roman" w:hAnsi="Times New Roman"/>
          <w:b/>
          <w:bCs/>
          <w:sz w:val="28"/>
          <w:szCs w:val="28"/>
        </w:rPr>
      </w:pPr>
    </w:p>
    <w:p w:rsidR="000625F9" w:rsidRDefault="000625F9" w:rsidP="00961E23">
      <w:pPr>
        <w:tabs>
          <w:tab w:val="center" w:pos="4536"/>
          <w:tab w:val="left" w:pos="4677"/>
          <w:tab w:val="right" w:pos="9072"/>
          <w:tab w:val="left" w:pos="9355"/>
        </w:tabs>
        <w:autoSpaceDE w:val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ab/>
      </w:r>
    </w:p>
    <w:p w:rsidR="000625F9" w:rsidRDefault="000625F9" w:rsidP="00961E23">
      <w:pPr>
        <w:tabs>
          <w:tab w:val="center" w:pos="4536"/>
          <w:tab w:val="left" w:pos="4677"/>
          <w:tab w:val="right" w:pos="9072"/>
          <w:tab w:val="left" w:pos="9355"/>
        </w:tabs>
        <w:autoSpaceDE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Разработчик: </w:t>
      </w:r>
    </w:p>
    <w:p w:rsidR="000625F9" w:rsidRDefault="000625F9" w:rsidP="00961E23">
      <w:pPr>
        <w:tabs>
          <w:tab w:val="center" w:pos="4536"/>
          <w:tab w:val="left" w:pos="4677"/>
          <w:tab w:val="right" w:pos="9072"/>
          <w:tab w:val="left" w:pos="9355"/>
        </w:tabs>
        <w:autoSpaceDE w:val="0"/>
        <w:rPr>
          <w:rFonts w:ascii="Times New Roman" w:hAnsi="Times New Roman"/>
          <w:sz w:val="28"/>
          <w:szCs w:val="28"/>
        </w:rPr>
      </w:pPr>
    </w:p>
    <w:p w:rsidR="000625F9" w:rsidRDefault="000625F9" w:rsidP="00961E23">
      <w:pPr>
        <w:tabs>
          <w:tab w:val="center" w:pos="4536"/>
          <w:tab w:val="left" w:pos="4677"/>
          <w:tab w:val="right" w:pos="9072"/>
          <w:tab w:val="left" w:pos="9355"/>
        </w:tabs>
        <w:autoSpaceDE w:val="0"/>
        <w:rPr>
          <w:rFonts w:ascii="Times New Roman" w:hAnsi="Times New Roman"/>
          <w:sz w:val="28"/>
          <w:szCs w:val="28"/>
        </w:rPr>
      </w:pPr>
    </w:p>
    <w:p w:rsidR="000625F9" w:rsidRDefault="000625F9" w:rsidP="00961E23">
      <w:pPr>
        <w:tabs>
          <w:tab w:val="center" w:pos="4536"/>
          <w:tab w:val="left" w:pos="4677"/>
          <w:tab w:val="right" w:pos="9072"/>
          <w:tab w:val="left" w:pos="9355"/>
        </w:tabs>
        <w:autoSpaceDE w:val="0"/>
        <w:rPr>
          <w:rFonts w:ascii="Times New Roman" w:hAnsi="Times New Roman"/>
          <w:sz w:val="28"/>
          <w:szCs w:val="28"/>
        </w:rPr>
      </w:pPr>
    </w:p>
    <w:p w:rsidR="000625F9" w:rsidRDefault="000625F9" w:rsidP="00961E23">
      <w:pPr>
        <w:tabs>
          <w:tab w:val="center" w:pos="4536"/>
          <w:tab w:val="left" w:pos="4677"/>
          <w:tab w:val="right" w:pos="9072"/>
          <w:tab w:val="left" w:pos="9355"/>
        </w:tabs>
        <w:autoSpaceDE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 программа рассмотрена и одобрена на заседании  педагогического совета</w:t>
      </w:r>
    </w:p>
    <w:p w:rsidR="000625F9" w:rsidRDefault="000625F9" w:rsidP="00961E23">
      <w:pPr>
        <w:tabs>
          <w:tab w:val="center" w:pos="4536"/>
          <w:tab w:val="left" w:pos="4677"/>
          <w:tab w:val="right" w:pos="9072"/>
          <w:tab w:val="left" w:pos="9355"/>
        </w:tabs>
        <w:autoSpaceDE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"_______"__________ 20   г.   </w:t>
      </w:r>
    </w:p>
    <w:p w:rsidR="000625F9" w:rsidRDefault="000625F9" w:rsidP="00961E23">
      <w:pPr>
        <w:tabs>
          <w:tab w:val="center" w:pos="4536"/>
          <w:tab w:val="left" w:pos="4677"/>
          <w:tab w:val="right" w:pos="9072"/>
          <w:tab w:val="left" w:pos="9355"/>
        </w:tabs>
        <w:autoSpaceDE w:val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Председатель педагогического совета  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ДОУ:  </w:t>
      </w:r>
    </w:p>
    <w:p w:rsidR="000625F9" w:rsidRDefault="000625F9" w:rsidP="00961E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</w:t>
      </w:r>
    </w:p>
    <w:p w:rsidR="000625F9" w:rsidRDefault="000625F9" w:rsidP="00961E23">
      <w:pPr>
        <w:spacing w:after="0" w:line="240" w:lineRule="auto"/>
        <w:jc w:val="center"/>
      </w:pPr>
    </w:p>
    <w:p w:rsidR="000625F9" w:rsidRDefault="000625F9" w:rsidP="00961E23">
      <w:pPr>
        <w:spacing w:after="0" w:line="240" w:lineRule="auto"/>
        <w:jc w:val="center"/>
      </w:pPr>
    </w:p>
    <w:p w:rsidR="000625F9" w:rsidRDefault="000625F9" w:rsidP="00961E23">
      <w:pPr>
        <w:spacing w:after="0" w:line="240" w:lineRule="auto"/>
        <w:jc w:val="center"/>
      </w:pPr>
    </w:p>
    <w:p w:rsidR="000625F9" w:rsidRDefault="000625F9" w:rsidP="00961E23">
      <w:pPr>
        <w:spacing w:after="0" w:line="240" w:lineRule="auto"/>
        <w:jc w:val="center"/>
      </w:pPr>
    </w:p>
    <w:p w:rsidR="000625F9" w:rsidRDefault="000625F9" w:rsidP="00961E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……………………….</w:t>
      </w:r>
    </w:p>
    <w:p w:rsidR="000625F9" w:rsidRDefault="000625F9" w:rsidP="00961E23">
      <w:pPr>
        <w:spacing w:after="0" w:line="240" w:lineRule="auto"/>
        <w:jc w:val="center"/>
      </w:pPr>
    </w:p>
    <w:p w:rsidR="000625F9" w:rsidRDefault="000625F9" w:rsidP="00961E2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1. Пояснительная записка</w:t>
      </w:r>
    </w:p>
    <w:p w:rsidR="000625F9" w:rsidRDefault="000625F9" w:rsidP="00961E2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625F9" w:rsidRDefault="000625F9" w:rsidP="00961E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Основу настоящей программы составляет …. </w:t>
      </w:r>
    </w:p>
    <w:p w:rsidR="000625F9" w:rsidRDefault="000625F9" w:rsidP="00961E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25F9" w:rsidRDefault="000625F9" w:rsidP="00961E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25F9" w:rsidRDefault="000625F9" w:rsidP="00961E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25F9" w:rsidRDefault="000625F9" w:rsidP="00961E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25F9" w:rsidRDefault="000625F9" w:rsidP="00961E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25F9" w:rsidRDefault="000625F9" w:rsidP="00961E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25F9" w:rsidRDefault="000625F9" w:rsidP="00961E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25F9" w:rsidRDefault="000625F9" w:rsidP="00961E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25F9" w:rsidRDefault="000625F9" w:rsidP="00961E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25F9" w:rsidRDefault="000625F9" w:rsidP="00961E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25F9" w:rsidRDefault="000625F9" w:rsidP="00961E23">
      <w:pPr>
        <w:spacing w:after="0" w:line="240" w:lineRule="auto"/>
        <w:jc w:val="both"/>
        <w:rPr>
          <w:i/>
          <w:sz w:val="28"/>
          <w:szCs w:val="28"/>
        </w:rPr>
      </w:pPr>
    </w:p>
    <w:p w:rsidR="000625F9" w:rsidRDefault="000625F9" w:rsidP="00961E23"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Основная форма реализации данной программы –</w:t>
      </w:r>
    </w:p>
    <w:p w:rsidR="000625F9" w:rsidRDefault="000625F9" w:rsidP="00961E23"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Методы:...</w:t>
      </w:r>
    </w:p>
    <w:p w:rsidR="000625F9" w:rsidRDefault="000625F9" w:rsidP="00961E23">
      <w:pPr>
        <w:pStyle w:val="NormalWeb"/>
        <w:spacing w:before="0" w:after="0"/>
        <w:jc w:val="both"/>
        <w:rPr>
          <w:sz w:val="28"/>
          <w:szCs w:val="28"/>
        </w:rPr>
      </w:pPr>
    </w:p>
    <w:p w:rsidR="000625F9" w:rsidRDefault="000625F9" w:rsidP="00961E23">
      <w:pPr>
        <w:pStyle w:val="NormalWeb"/>
        <w:spacing w:before="0"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2. Цель и задачи программы, </w:t>
      </w:r>
    </w:p>
    <w:p w:rsidR="000625F9" w:rsidRDefault="000625F9" w:rsidP="00961E23">
      <w:pPr>
        <w:pStyle w:val="NormalWeb"/>
        <w:spacing w:before="0"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её место в образовательном процессе</w:t>
      </w:r>
    </w:p>
    <w:p w:rsidR="000625F9" w:rsidRDefault="000625F9" w:rsidP="00961E23">
      <w:pPr>
        <w:pStyle w:val="NormalWeb"/>
        <w:spacing w:before="0" w:after="0"/>
        <w:jc w:val="center"/>
        <w:rPr>
          <w:sz w:val="28"/>
          <w:szCs w:val="28"/>
        </w:rPr>
      </w:pPr>
    </w:p>
    <w:p w:rsidR="000625F9" w:rsidRDefault="000625F9" w:rsidP="00961E23"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2.1.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Цель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освоения программы</w:t>
      </w:r>
      <w:r>
        <w:rPr>
          <w:sz w:val="28"/>
          <w:szCs w:val="28"/>
        </w:rPr>
        <w:t>:</w:t>
      </w:r>
    </w:p>
    <w:p w:rsidR="000625F9" w:rsidRDefault="000625F9" w:rsidP="00961E23">
      <w:pPr>
        <w:pStyle w:val="NormalWeb"/>
        <w:spacing w:before="0" w:after="0"/>
        <w:jc w:val="both"/>
        <w:rPr>
          <w:sz w:val="28"/>
          <w:szCs w:val="28"/>
        </w:rPr>
      </w:pPr>
    </w:p>
    <w:p w:rsidR="000625F9" w:rsidRDefault="000625F9" w:rsidP="00961E23">
      <w:pPr>
        <w:pStyle w:val="NormalWeb"/>
        <w:spacing w:before="0" w:after="0"/>
        <w:jc w:val="both"/>
        <w:rPr>
          <w:sz w:val="28"/>
          <w:szCs w:val="28"/>
        </w:rPr>
      </w:pPr>
    </w:p>
    <w:p w:rsidR="000625F9" w:rsidRDefault="000625F9" w:rsidP="00961E23">
      <w:pPr>
        <w:pStyle w:val="NormalWeb"/>
        <w:spacing w:before="0" w:after="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2.2. </w:t>
      </w:r>
      <w:r>
        <w:rPr>
          <w:sz w:val="28"/>
          <w:szCs w:val="28"/>
        </w:rPr>
        <w:t xml:space="preserve"> З</w:t>
      </w:r>
      <w:r>
        <w:rPr>
          <w:b/>
          <w:sz w:val="28"/>
          <w:szCs w:val="28"/>
        </w:rPr>
        <w:t>адачи:</w:t>
      </w:r>
    </w:p>
    <w:p w:rsidR="000625F9" w:rsidRDefault="000625F9" w:rsidP="00961E23">
      <w:pPr>
        <w:pStyle w:val="NormalWeb"/>
        <w:spacing w:before="0" w:after="0"/>
        <w:jc w:val="both"/>
        <w:rPr>
          <w:sz w:val="28"/>
          <w:szCs w:val="28"/>
        </w:rPr>
      </w:pPr>
    </w:p>
    <w:p w:rsidR="000625F9" w:rsidRDefault="000625F9" w:rsidP="00961E23">
      <w:pPr>
        <w:pStyle w:val="NormalWeb"/>
        <w:spacing w:before="0" w:after="0"/>
        <w:jc w:val="both"/>
        <w:rPr>
          <w:sz w:val="28"/>
          <w:szCs w:val="28"/>
        </w:rPr>
      </w:pPr>
    </w:p>
    <w:p w:rsidR="000625F9" w:rsidRDefault="000625F9" w:rsidP="00961E23">
      <w:pPr>
        <w:pStyle w:val="NormalWeb"/>
        <w:spacing w:before="0" w:after="0"/>
        <w:jc w:val="both"/>
        <w:rPr>
          <w:sz w:val="28"/>
          <w:szCs w:val="28"/>
        </w:rPr>
      </w:pPr>
    </w:p>
    <w:p w:rsidR="000625F9" w:rsidRDefault="000625F9" w:rsidP="00961E23">
      <w:pPr>
        <w:pStyle w:val="NormalWeb"/>
        <w:spacing w:before="0" w:after="0"/>
        <w:jc w:val="both"/>
        <w:rPr>
          <w:sz w:val="28"/>
          <w:szCs w:val="28"/>
        </w:rPr>
      </w:pPr>
    </w:p>
    <w:p w:rsidR="000625F9" w:rsidRDefault="000625F9" w:rsidP="00961E23">
      <w:pPr>
        <w:pStyle w:val="NormalWeb"/>
        <w:spacing w:before="0" w:after="0"/>
        <w:jc w:val="both"/>
        <w:rPr>
          <w:sz w:val="28"/>
          <w:szCs w:val="28"/>
        </w:rPr>
      </w:pPr>
    </w:p>
    <w:p w:rsidR="000625F9" w:rsidRDefault="000625F9" w:rsidP="00961E23">
      <w:pPr>
        <w:pStyle w:val="NormalWeb"/>
        <w:spacing w:before="0" w:after="0"/>
        <w:jc w:val="both"/>
        <w:rPr>
          <w:sz w:val="28"/>
          <w:szCs w:val="28"/>
        </w:rPr>
      </w:pPr>
    </w:p>
    <w:p w:rsidR="000625F9" w:rsidRDefault="000625F9" w:rsidP="00961E23">
      <w:pPr>
        <w:pStyle w:val="NormalWeb"/>
        <w:spacing w:before="0" w:after="0"/>
        <w:jc w:val="both"/>
        <w:rPr>
          <w:sz w:val="28"/>
          <w:szCs w:val="28"/>
        </w:rPr>
      </w:pPr>
    </w:p>
    <w:p w:rsidR="000625F9" w:rsidRDefault="000625F9" w:rsidP="00961E23">
      <w:pPr>
        <w:pStyle w:val="NormalWeb"/>
        <w:spacing w:before="0" w:after="0"/>
        <w:jc w:val="both"/>
        <w:rPr>
          <w:sz w:val="28"/>
          <w:szCs w:val="28"/>
        </w:rPr>
      </w:pPr>
    </w:p>
    <w:p w:rsidR="000625F9" w:rsidRDefault="000625F9" w:rsidP="00961E23">
      <w:pPr>
        <w:pStyle w:val="NormalWeb"/>
        <w:spacing w:before="0" w:after="0"/>
        <w:jc w:val="both"/>
        <w:rPr>
          <w:sz w:val="28"/>
          <w:szCs w:val="28"/>
        </w:rPr>
      </w:pPr>
    </w:p>
    <w:p w:rsidR="000625F9" w:rsidRDefault="000625F9" w:rsidP="00961E23">
      <w:pPr>
        <w:pStyle w:val="NormalWeb"/>
        <w:spacing w:before="0" w:after="0"/>
        <w:jc w:val="both"/>
        <w:rPr>
          <w:sz w:val="28"/>
          <w:szCs w:val="28"/>
        </w:rPr>
      </w:pPr>
    </w:p>
    <w:p w:rsidR="000625F9" w:rsidRDefault="000625F9" w:rsidP="00961E23">
      <w:pPr>
        <w:pStyle w:val="NormalWeb"/>
        <w:spacing w:before="0" w:after="0"/>
        <w:jc w:val="both"/>
        <w:rPr>
          <w:sz w:val="28"/>
          <w:szCs w:val="28"/>
        </w:rPr>
      </w:pPr>
    </w:p>
    <w:p w:rsidR="000625F9" w:rsidRDefault="000625F9" w:rsidP="00961E23">
      <w:pPr>
        <w:pStyle w:val="NormalWeb"/>
        <w:spacing w:before="0" w:after="0"/>
        <w:jc w:val="both"/>
        <w:rPr>
          <w:sz w:val="28"/>
          <w:szCs w:val="28"/>
        </w:rPr>
      </w:pPr>
    </w:p>
    <w:p w:rsidR="000625F9" w:rsidRDefault="000625F9" w:rsidP="00961E23">
      <w:pPr>
        <w:pStyle w:val="NormalWeb"/>
        <w:spacing w:before="0" w:after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2.3.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Место (роль) программы в образовательном процессе</w:t>
      </w:r>
    </w:p>
    <w:p w:rsidR="000625F9" w:rsidRDefault="000625F9" w:rsidP="00961E23">
      <w:pPr>
        <w:pStyle w:val="NormalWeb"/>
        <w:spacing w:before="0" w:after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0625F9" w:rsidRDefault="000625F9" w:rsidP="00961E23">
      <w:pPr>
        <w:pStyle w:val="NormalWeb"/>
        <w:spacing w:before="0" w:after="0"/>
        <w:jc w:val="both"/>
        <w:rPr>
          <w:sz w:val="28"/>
          <w:szCs w:val="28"/>
        </w:rPr>
      </w:pPr>
    </w:p>
    <w:p w:rsidR="000625F9" w:rsidRDefault="000625F9" w:rsidP="00961E23">
      <w:pPr>
        <w:pStyle w:val="NormalWeb"/>
        <w:spacing w:before="0" w:after="0"/>
        <w:jc w:val="both"/>
        <w:rPr>
          <w:sz w:val="28"/>
          <w:szCs w:val="28"/>
        </w:rPr>
      </w:pPr>
    </w:p>
    <w:p w:rsidR="000625F9" w:rsidRDefault="000625F9" w:rsidP="00961E23">
      <w:pPr>
        <w:pStyle w:val="NormalWeb"/>
        <w:spacing w:before="0" w:after="0"/>
        <w:jc w:val="both"/>
        <w:rPr>
          <w:sz w:val="28"/>
          <w:szCs w:val="28"/>
        </w:rPr>
      </w:pPr>
    </w:p>
    <w:p w:rsidR="000625F9" w:rsidRDefault="000625F9" w:rsidP="00961E23">
      <w:pPr>
        <w:pStyle w:val="NormalWeb"/>
        <w:spacing w:before="0" w:after="0"/>
        <w:jc w:val="both"/>
        <w:rPr>
          <w:sz w:val="28"/>
          <w:szCs w:val="28"/>
        </w:rPr>
      </w:pPr>
    </w:p>
    <w:p w:rsidR="000625F9" w:rsidRDefault="000625F9" w:rsidP="00961E23">
      <w:pPr>
        <w:pStyle w:val="NormalWeb"/>
        <w:spacing w:before="0"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3. Требования  к   уровню освоения содержания программы</w:t>
      </w:r>
    </w:p>
    <w:p w:rsidR="000625F9" w:rsidRDefault="000625F9" w:rsidP="00961E23">
      <w:pPr>
        <w:pStyle w:val="NormalWeb"/>
        <w:spacing w:before="0" w:after="0"/>
        <w:jc w:val="center"/>
      </w:pPr>
    </w:p>
    <w:p w:rsidR="000625F9" w:rsidRDefault="000625F9" w:rsidP="00961E23">
      <w:pPr>
        <w:pStyle w:val="NormalWeb"/>
        <w:spacing w:before="0" w:after="0"/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625F9" w:rsidRDefault="000625F9" w:rsidP="00961E23">
      <w:pPr>
        <w:pStyle w:val="NormalWeb"/>
        <w:spacing w:before="0" w:after="0"/>
        <w:ind w:left="180"/>
        <w:jc w:val="both"/>
        <w:rPr>
          <w:sz w:val="28"/>
          <w:szCs w:val="28"/>
        </w:rPr>
      </w:pPr>
    </w:p>
    <w:p w:rsidR="000625F9" w:rsidRDefault="000625F9" w:rsidP="00961E23">
      <w:pPr>
        <w:pStyle w:val="NormalWeb"/>
        <w:spacing w:before="0" w:after="0"/>
        <w:jc w:val="both"/>
        <w:rPr>
          <w:b/>
          <w:sz w:val="32"/>
          <w:szCs w:val="32"/>
        </w:rPr>
      </w:pPr>
    </w:p>
    <w:p w:rsidR="000625F9" w:rsidRDefault="000625F9" w:rsidP="00961E23">
      <w:pPr>
        <w:pStyle w:val="NormalWeb"/>
        <w:spacing w:before="0" w:after="0"/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4. Объём программы и виды  образовательной работы</w:t>
      </w:r>
    </w:p>
    <w:p w:rsidR="000625F9" w:rsidRDefault="000625F9" w:rsidP="00961E23">
      <w:pPr>
        <w:pStyle w:val="NormalWeb"/>
        <w:spacing w:before="0" w:after="0"/>
        <w:ind w:left="360"/>
        <w:jc w:val="right"/>
        <w:rPr>
          <w:b/>
          <w:sz w:val="28"/>
          <w:szCs w:val="28"/>
        </w:rPr>
      </w:pPr>
    </w:p>
    <w:p w:rsidR="000625F9" w:rsidRDefault="000625F9" w:rsidP="00961E23">
      <w:pPr>
        <w:pStyle w:val="NormalWeb"/>
        <w:spacing w:before="0"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Объём  программы составляет  85 часов  10 минут </w:t>
      </w:r>
    </w:p>
    <w:p w:rsidR="000625F9" w:rsidRDefault="000625F9" w:rsidP="00961E23">
      <w:pPr>
        <w:pStyle w:val="NormalWeb"/>
        <w:spacing w:before="0" w:after="0"/>
        <w:ind w:left="360"/>
        <w:jc w:val="right"/>
      </w:pPr>
      <w:r>
        <w:t>Таблица 1</w:t>
      </w:r>
    </w:p>
    <w:p w:rsidR="000625F9" w:rsidRDefault="000625F9" w:rsidP="00961E23">
      <w:pPr>
        <w:pStyle w:val="NormalWeb"/>
        <w:spacing w:before="0" w:after="0"/>
        <w:ind w:left="360"/>
        <w:jc w:val="right"/>
        <w:rPr>
          <w:sz w:val="28"/>
          <w:szCs w:val="28"/>
        </w:rPr>
      </w:pPr>
    </w:p>
    <w:tbl>
      <w:tblPr>
        <w:tblW w:w="9787" w:type="dxa"/>
        <w:tblInd w:w="-743" w:type="dxa"/>
        <w:tblLayout w:type="fixed"/>
        <w:tblLook w:val="00A0"/>
      </w:tblPr>
      <w:tblGrid>
        <w:gridCol w:w="284"/>
        <w:gridCol w:w="3688"/>
        <w:gridCol w:w="1844"/>
        <w:gridCol w:w="1985"/>
        <w:gridCol w:w="1986"/>
      </w:tblGrid>
      <w:tr w:rsidR="000625F9" w:rsidRPr="00655C85" w:rsidTr="00A624DE"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25F9" w:rsidRDefault="000625F9">
            <w:pPr>
              <w:pStyle w:val="NormalWeb"/>
              <w:snapToGrid w:val="0"/>
              <w:spacing w:before="0" w:after="0"/>
              <w:jc w:val="center"/>
            </w:pPr>
            <w:r>
              <w:t>№ п/п</w:t>
            </w:r>
          </w:p>
        </w:tc>
        <w:tc>
          <w:tcPr>
            <w:tcW w:w="36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25F9" w:rsidRDefault="000625F9">
            <w:pPr>
              <w:pStyle w:val="NormalWeb"/>
              <w:snapToGrid w:val="0"/>
              <w:spacing w:before="0" w:after="0"/>
              <w:jc w:val="center"/>
            </w:pPr>
            <w:r>
              <w:t>Наименование  и № разделов</w:t>
            </w:r>
          </w:p>
          <w:p w:rsidR="000625F9" w:rsidRDefault="000625F9">
            <w:pPr>
              <w:pStyle w:val="NormalWeb"/>
              <w:snapToGrid w:val="0"/>
              <w:spacing w:before="0" w:after="0"/>
              <w:jc w:val="center"/>
            </w:pPr>
            <w:r>
              <w:t xml:space="preserve"> </w:t>
            </w:r>
          </w:p>
        </w:tc>
        <w:tc>
          <w:tcPr>
            <w:tcW w:w="58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5F9" w:rsidRDefault="000625F9">
            <w:pPr>
              <w:pStyle w:val="NormalWeb"/>
              <w:snapToGrid w:val="0"/>
              <w:spacing w:before="0" w:after="0"/>
              <w:jc w:val="center"/>
            </w:pPr>
            <w:r>
              <w:t xml:space="preserve">В том числе объём </w:t>
            </w:r>
          </w:p>
          <w:p w:rsidR="000625F9" w:rsidRDefault="000625F9">
            <w:pPr>
              <w:pStyle w:val="NormalWeb"/>
              <w:snapToGrid w:val="0"/>
              <w:spacing w:before="0" w:after="0"/>
              <w:jc w:val="center"/>
            </w:pPr>
            <w:r>
              <w:t xml:space="preserve"> (час, мин.)</w:t>
            </w:r>
          </w:p>
        </w:tc>
      </w:tr>
      <w:tr w:rsidR="000625F9" w:rsidRPr="00655C85" w:rsidTr="00A624DE">
        <w:tc>
          <w:tcPr>
            <w:tcW w:w="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625F9" w:rsidRDefault="00062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625F9" w:rsidRDefault="00062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25F9" w:rsidRDefault="000625F9">
            <w:pPr>
              <w:pStyle w:val="NormalWeb"/>
              <w:snapToGrid w:val="0"/>
              <w:spacing w:before="0" w:after="0"/>
              <w:jc w:val="center"/>
            </w:pPr>
            <w:r>
              <w:t>всего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25F9" w:rsidRDefault="000625F9">
            <w:pPr>
              <w:pStyle w:val="NormalWeb"/>
              <w:snapToGrid w:val="0"/>
              <w:spacing w:before="0" w:after="0"/>
              <w:jc w:val="center"/>
            </w:pPr>
            <w:r>
              <w:t>теоретические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5F9" w:rsidRDefault="000625F9">
            <w:pPr>
              <w:pStyle w:val="NormalWeb"/>
              <w:snapToGrid w:val="0"/>
              <w:spacing w:before="0" w:after="0"/>
              <w:jc w:val="center"/>
            </w:pPr>
            <w:r>
              <w:t>практические</w:t>
            </w:r>
          </w:p>
        </w:tc>
      </w:tr>
      <w:tr w:rsidR="000625F9" w:rsidRPr="00655C85" w:rsidTr="00A624DE">
        <w:trPr>
          <w:trHeight w:val="1096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0625F9" w:rsidRDefault="000625F9">
            <w:pPr>
              <w:pStyle w:val="NormalWeb"/>
              <w:snapToGrid w:val="0"/>
              <w:spacing w:before="0" w:after="0"/>
              <w:jc w:val="center"/>
            </w:pPr>
            <w:r>
              <w:t>1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0625F9" w:rsidRDefault="000625F9">
            <w:pPr>
              <w:pStyle w:val="NormalWeb"/>
              <w:snapToGrid w:val="0"/>
              <w:spacing w:before="0" w:after="0"/>
              <w:jc w:val="center"/>
            </w:pPr>
            <w:r>
              <w:t>Раздел 1</w:t>
            </w:r>
          </w:p>
          <w:p w:rsidR="000625F9" w:rsidRDefault="000625F9" w:rsidP="00733550">
            <w:pPr>
              <w:pStyle w:val="NormalWeb"/>
              <w:spacing w:before="0" w:after="0"/>
              <w:jc w:val="center"/>
            </w:pPr>
            <w:r>
              <w:t>Узнаю о себе, своем теле, своих возможностях (НОД)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0625F9" w:rsidRDefault="000625F9">
            <w:pPr>
              <w:pStyle w:val="NormalWeb"/>
              <w:snapToGrid w:val="0"/>
              <w:spacing w:before="0" w:after="0"/>
              <w:jc w:val="center"/>
            </w:pPr>
          </w:p>
          <w:p w:rsidR="000625F9" w:rsidRDefault="000625F9">
            <w:pPr>
              <w:pStyle w:val="NormalWeb"/>
              <w:spacing w:before="0" w:after="0"/>
              <w:jc w:val="center"/>
            </w:pPr>
            <w:r>
              <w:t>1510 мин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0625F9" w:rsidRDefault="000625F9">
            <w:pPr>
              <w:pStyle w:val="NormalWeb"/>
              <w:snapToGrid w:val="0"/>
              <w:spacing w:before="0" w:after="0"/>
              <w:jc w:val="center"/>
            </w:pPr>
          </w:p>
          <w:p w:rsidR="000625F9" w:rsidRDefault="000625F9">
            <w:pPr>
              <w:pStyle w:val="NormalWeb"/>
              <w:snapToGrid w:val="0"/>
              <w:spacing w:before="0" w:after="0"/>
              <w:jc w:val="center"/>
            </w:pPr>
            <w:r>
              <w:t>1130 мин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625F9" w:rsidRDefault="000625F9">
            <w:pPr>
              <w:pStyle w:val="NormalWeb"/>
              <w:snapToGrid w:val="0"/>
              <w:spacing w:before="0" w:after="0"/>
              <w:jc w:val="center"/>
            </w:pPr>
          </w:p>
          <w:p w:rsidR="000625F9" w:rsidRDefault="000625F9">
            <w:pPr>
              <w:pStyle w:val="NormalWeb"/>
              <w:snapToGrid w:val="0"/>
              <w:spacing w:before="0" w:after="0"/>
              <w:jc w:val="center"/>
            </w:pPr>
            <w:r>
              <w:t>380 мин</w:t>
            </w:r>
          </w:p>
        </w:tc>
      </w:tr>
      <w:tr w:rsidR="000625F9" w:rsidRPr="00655C85" w:rsidTr="00A624DE">
        <w:trPr>
          <w:trHeight w:val="1254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0625F9" w:rsidRDefault="000625F9">
            <w:pPr>
              <w:pStyle w:val="NormalWeb"/>
              <w:snapToGrid w:val="0"/>
              <w:spacing w:before="0" w:after="0"/>
              <w:jc w:val="center"/>
            </w:pPr>
            <w:r>
              <w:t>2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0625F9" w:rsidRDefault="000625F9">
            <w:pPr>
              <w:pStyle w:val="NormalWeb"/>
              <w:snapToGrid w:val="0"/>
              <w:spacing w:before="0" w:after="0"/>
              <w:jc w:val="center"/>
            </w:pPr>
            <w:r>
              <w:t>Раздел 2</w:t>
            </w:r>
          </w:p>
          <w:p w:rsidR="000625F9" w:rsidRDefault="000625F9">
            <w:pPr>
              <w:pStyle w:val="NormalWeb"/>
              <w:snapToGrid w:val="0"/>
              <w:spacing w:before="0" w:after="0"/>
              <w:jc w:val="center"/>
            </w:pPr>
            <w:r>
              <w:t>Освоение опыта здоровьесбере</w:t>
            </w:r>
          </w:p>
          <w:p w:rsidR="000625F9" w:rsidRDefault="000625F9">
            <w:pPr>
              <w:pStyle w:val="NormalWeb"/>
              <w:snapToGrid w:val="0"/>
              <w:spacing w:before="0" w:after="0"/>
              <w:jc w:val="center"/>
            </w:pPr>
            <w:r>
              <w:t>гающего поведения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0625F9" w:rsidRDefault="000625F9">
            <w:pPr>
              <w:pStyle w:val="NormalWeb"/>
              <w:snapToGrid w:val="0"/>
              <w:spacing w:before="0" w:after="0"/>
              <w:jc w:val="center"/>
            </w:pPr>
            <w:r>
              <w:t>3510 мин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0625F9" w:rsidRDefault="000625F9">
            <w:pPr>
              <w:pStyle w:val="NormalWeb"/>
              <w:snapToGrid w:val="0"/>
              <w:spacing w:before="0" w:after="0"/>
              <w:jc w:val="center"/>
            </w:pPr>
            <w:r>
              <w:t>-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625F9" w:rsidRDefault="000625F9">
            <w:pPr>
              <w:pStyle w:val="NormalWeb"/>
              <w:snapToGrid w:val="0"/>
              <w:spacing w:before="0" w:after="0"/>
              <w:jc w:val="center"/>
            </w:pPr>
            <w:r>
              <w:t>3510 мин</w:t>
            </w:r>
          </w:p>
        </w:tc>
      </w:tr>
      <w:tr w:rsidR="000625F9" w:rsidRPr="00655C85" w:rsidTr="00A624DE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25F9" w:rsidRDefault="000625F9">
            <w:pPr>
              <w:pStyle w:val="NormalWeb"/>
              <w:snapToGrid w:val="0"/>
              <w:spacing w:before="0" w:after="0"/>
              <w:jc w:val="center"/>
            </w:pPr>
            <w:r>
              <w:t>3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25F9" w:rsidRDefault="000625F9">
            <w:pPr>
              <w:pStyle w:val="NormalWeb"/>
              <w:snapToGrid w:val="0"/>
              <w:spacing w:before="0" w:after="0"/>
              <w:jc w:val="center"/>
            </w:pPr>
            <w:r>
              <w:t>Раздел 3</w:t>
            </w:r>
          </w:p>
          <w:p w:rsidR="000625F9" w:rsidRDefault="000625F9">
            <w:pPr>
              <w:pStyle w:val="NormalWeb"/>
              <w:snapToGrid w:val="0"/>
              <w:spacing w:before="0" w:after="0"/>
              <w:jc w:val="center"/>
            </w:pPr>
            <w:r>
              <w:t>Диагностика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25F9" w:rsidRDefault="000625F9">
            <w:pPr>
              <w:pStyle w:val="NormalWeb"/>
              <w:snapToGrid w:val="0"/>
              <w:spacing w:before="0" w:after="0"/>
              <w:jc w:val="center"/>
            </w:pPr>
          </w:p>
          <w:p w:rsidR="000625F9" w:rsidRDefault="000625F9">
            <w:pPr>
              <w:pStyle w:val="NormalWeb"/>
              <w:snapToGrid w:val="0"/>
              <w:spacing w:before="0" w:after="0"/>
              <w:jc w:val="center"/>
            </w:pPr>
            <w:r>
              <w:t xml:space="preserve"> 90 минут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25F9" w:rsidRDefault="000625F9">
            <w:pPr>
              <w:pStyle w:val="NormalWeb"/>
              <w:snapToGrid w:val="0"/>
              <w:spacing w:before="0" w:after="0"/>
              <w:jc w:val="center"/>
            </w:pPr>
          </w:p>
          <w:p w:rsidR="000625F9" w:rsidRDefault="000625F9">
            <w:pPr>
              <w:pStyle w:val="NormalWeb"/>
              <w:snapToGrid w:val="0"/>
              <w:spacing w:before="0" w:after="0"/>
              <w:jc w:val="center"/>
            </w:pPr>
            <w:r>
              <w:t>60 минут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5F9" w:rsidRDefault="000625F9">
            <w:pPr>
              <w:pStyle w:val="NormalWeb"/>
              <w:snapToGrid w:val="0"/>
              <w:spacing w:before="0" w:after="0"/>
              <w:jc w:val="center"/>
            </w:pPr>
          </w:p>
          <w:p w:rsidR="000625F9" w:rsidRDefault="000625F9">
            <w:pPr>
              <w:pStyle w:val="NormalWeb"/>
              <w:snapToGrid w:val="0"/>
              <w:spacing w:before="0" w:after="0"/>
              <w:jc w:val="center"/>
            </w:pPr>
            <w:r>
              <w:t xml:space="preserve"> 30 минут</w:t>
            </w:r>
          </w:p>
        </w:tc>
      </w:tr>
    </w:tbl>
    <w:p w:rsidR="000625F9" w:rsidRDefault="000625F9" w:rsidP="00961E23">
      <w:pPr>
        <w:pStyle w:val="NormalWeb"/>
        <w:spacing w:before="0" w:after="0"/>
        <w:ind w:left="360"/>
        <w:jc w:val="center"/>
      </w:pPr>
    </w:p>
    <w:p w:rsidR="000625F9" w:rsidRDefault="000625F9" w:rsidP="00961E23">
      <w:pPr>
        <w:pStyle w:val="NormalWeb"/>
        <w:spacing w:before="0" w:after="0"/>
        <w:ind w:left="360"/>
        <w:jc w:val="center"/>
        <w:rPr>
          <w:b/>
          <w:sz w:val="32"/>
          <w:szCs w:val="32"/>
        </w:rPr>
      </w:pPr>
    </w:p>
    <w:p w:rsidR="000625F9" w:rsidRDefault="000625F9" w:rsidP="00961E23">
      <w:pPr>
        <w:pStyle w:val="NormalWeb"/>
        <w:spacing w:before="0" w:after="0"/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5. Содержание программы</w:t>
      </w:r>
    </w:p>
    <w:p w:rsidR="000625F9" w:rsidRDefault="000625F9" w:rsidP="00961E23">
      <w:pPr>
        <w:pStyle w:val="NormalWeb"/>
        <w:spacing w:before="0" w:after="0"/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5.1. Объём программы по темам</w:t>
      </w:r>
    </w:p>
    <w:p w:rsidR="000625F9" w:rsidRDefault="000625F9" w:rsidP="00961E23">
      <w:pPr>
        <w:pStyle w:val="NormalWeb"/>
        <w:spacing w:before="0" w:after="0"/>
        <w:ind w:left="360"/>
        <w:jc w:val="right"/>
      </w:pPr>
      <w:r>
        <w:t>Таблица 2</w:t>
      </w:r>
    </w:p>
    <w:p w:rsidR="000625F9" w:rsidRDefault="000625F9" w:rsidP="00961E23">
      <w:pPr>
        <w:pStyle w:val="NormalWeb"/>
        <w:spacing w:before="0" w:after="0"/>
        <w:ind w:left="360"/>
        <w:jc w:val="right"/>
        <w:rPr>
          <w:sz w:val="28"/>
          <w:szCs w:val="28"/>
        </w:rPr>
      </w:pPr>
    </w:p>
    <w:tbl>
      <w:tblPr>
        <w:tblW w:w="10404" w:type="dxa"/>
        <w:tblInd w:w="-724" w:type="dxa"/>
        <w:tblLayout w:type="fixed"/>
        <w:tblLook w:val="00A0"/>
      </w:tblPr>
      <w:tblGrid>
        <w:gridCol w:w="1888"/>
        <w:gridCol w:w="1872"/>
        <w:gridCol w:w="2367"/>
        <w:gridCol w:w="2223"/>
        <w:gridCol w:w="2054"/>
      </w:tblGrid>
      <w:tr w:rsidR="000625F9" w:rsidRPr="00655C85" w:rsidTr="00961E23">
        <w:trPr>
          <w:trHeight w:val="255"/>
        </w:trPr>
        <w:tc>
          <w:tcPr>
            <w:tcW w:w="18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25F9" w:rsidRDefault="000625F9">
            <w:pPr>
              <w:pStyle w:val="NormalWeb"/>
              <w:snapToGrid w:val="0"/>
              <w:spacing w:before="0" w:after="0"/>
              <w:jc w:val="both"/>
            </w:pPr>
            <w:r>
              <w:t>№  раздела</w:t>
            </w:r>
          </w:p>
        </w:tc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25F9" w:rsidRDefault="000625F9">
            <w:pPr>
              <w:pStyle w:val="NormalWeb"/>
              <w:snapToGrid w:val="0"/>
              <w:spacing w:before="0" w:after="0"/>
              <w:jc w:val="center"/>
            </w:pPr>
            <w:r>
              <w:t>№ темы</w:t>
            </w:r>
          </w:p>
        </w:tc>
        <w:tc>
          <w:tcPr>
            <w:tcW w:w="6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5F9" w:rsidRDefault="000625F9">
            <w:pPr>
              <w:pStyle w:val="NormalWeb"/>
              <w:snapToGrid w:val="0"/>
              <w:spacing w:before="0" w:after="0"/>
              <w:jc w:val="center"/>
            </w:pPr>
            <w:r>
              <w:t xml:space="preserve">  Объём программы </w:t>
            </w:r>
          </w:p>
          <w:p w:rsidR="000625F9" w:rsidRDefault="000625F9">
            <w:pPr>
              <w:pStyle w:val="NormalWeb"/>
              <w:snapToGrid w:val="0"/>
              <w:spacing w:before="0" w:after="0"/>
              <w:jc w:val="center"/>
            </w:pPr>
            <w:r>
              <w:t>(час., мин.)</w:t>
            </w:r>
          </w:p>
        </w:tc>
      </w:tr>
      <w:tr w:rsidR="000625F9" w:rsidRPr="00655C85" w:rsidTr="00961E23">
        <w:trPr>
          <w:trHeight w:val="555"/>
        </w:trPr>
        <w:tc>
          <w:tcPr>
            <w:tcW w:w="1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625F9" w:rsidRDefault="00062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625F9" w:rsidRDefault="00062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25F9" w:rsidRDefault="000625F9">
            <w:pPr>
              <w:pStyle w:val="NormalWeb"/>
              <w:snapToGrid w:val="0"/>
              <w:spacing w:before="0" w:after="0"/>
              <w:jc w:val="center"/>
            </w:pPr>
            <w:r>
              <w:t>ВСЕГО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25F9" w:rsidRDefault="000625F9">
            <w:pPr>
              <w:pStyle w:val="NormalWeb"/>
              <w:snapToGrid w:val="0"/>
              <w:spacing w:before="0" w:after="0"/>
              <w:jc w:val="center"/>
            </w:pPr>
            <w:r>
              <w:t>Теоретические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5F9" w:rsidRDefault="000625F9">
            <w:pPr>
              <w:pStyle w:val="NormalWeb"/>
              <w:snapToGrid w:val="0"/>
              <w:spacing w:before="0" w:after="0"/>
              <w:jc w:val="center"/>
            </w:pPr>
            <w:r>
              <w:t>Практические</w:t>
            </w:r>
          </w:p>
        </w:tc>
      </w:tr>
      <w:tr w:rsidR="000625F9" w:rsidRPr="00655C85" w:rsidTr="00961E23">
        <w:trPr>
          <w:trHeight w:val="1427"/>
        </w:trPr>
        <w:tc>
          <w:tcPr>
            <w:tcW w:w="18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25F9" w:rsidRDefault="000625F9">
            <w:pPr>
              <w:pStyle w:val="NormalWeb"/>
              <w:snapToGrid w:val="0"/>
              <w:spacing w:before="0" w:after="0"/>
              <w:jc w:val="center"/>
            </w:pPr>
            <w:r>
              <w:t>Раздел 1</w:t>
            </w:r>
          </w:p>
          <w:p w:rsidR="000625F9" w:rsidRDefault="000625F9">
            <w:pPr>
              <w:pStyle w:val="NormalWeb"/>
              <w:spacing w:before="0" w:after="0"/>
              <w:jc w:val="center"/>
            </w:pPr>
            <w:r>
              <w:t>Узнаю о себе, своем теле, своих возможностях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25F9" w:rsidRDefault="000625F9">
            <w:pPr>
              <w:pStyle w:val="NormalWeb"/>
              <w:snapToGrid w:val="0"/>
              <w:spacing w:before="0" w:after="0"/>
              <w:jc w:val="center"/>
            </w:pPr>
            <w:r>
              <w:t>Тема 1</w:t>
            </w:r>
          </w:p>
          <w:p w:rsidR="000625F9" w:rsidRDefault="000625F9">
            <w:pPr>
              <w:pStyle w:val="NormalWeb"/>
              <w:snapToGrid w:val="0"/>
              <w:spacing w:before="0" w:after="0"/>
              <w:jc w:val="center"/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25F9" w:rsidRDefault="000625F9">
            <w:pPr>
              <w:pStyle w:val="NormalWeb"/>
              <w:snapToGrid w:val="0"/>
              <w:spacing w:before="0" w:after="0"/>
              <w:jc w:val="center"/>
            </w:pPr>
            <w:r>
              <w:t>30 мин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25F9" w:rsidRDefault="000625F9">
            <w:pPr>
              <w:pStyle w:val="NormalWeb"/>
              <w:snapToGrid w:val="0"/>
              <w:spacing w:before="0" w:after="0"/>
              <w:jc w:val="center"/>
            </w:pPr>
            <w:r>
              <w:t>20 мин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5F9" w:rsidRDefault="000625F9">
            <w:pPr>
              <w:pStyle w:val="NormalWeb"/>
              <w:snapToGrid w:val="0"/>
              <w:spacing w:before="0" w:after="0"/>
              <w:jc w:val="center"/>
            </w:pPr>
            <w:r>
              <w:t>10 мин</w:t>
            </w:r>
          </w:p>
        </w:tc>
      </w:tr>
      <w:tr w:rsidR="000625F9" w:rsidRPr="00655C85" w:rsidTr="00961E23">
        <w:trPr>
          <w:trHeight w:val="348"/>
        </w:trPr>
        <w:tc>
          <w:tcPr>
            <w:tcW w:w="1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625F9" w:rsidRDefault="00062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25F9" w:rsidRPr="00E060B8" w:rsidRDefault="000625F9" w:rsidP="00E060B8">
            <w:pPr>
              <w:pStyle w:val="NormalWeb"/>
              <w:snapToGrid w:val="0"/>
              <w:spacing w:before="0" w:after="0"/>
              <w:jc w:val="center"/>
              <w:rPr>
                <w:lang w:val="en-US"/>
              </w:rPr>
            </w:pPr>
            <w:r>
              <w:t>Тема 2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25F9" w:rsidRDefault="000625F9">
            <w:pPr>
              <w:pStyle w:val="NormalWeb"/>
              <w:snapToGrid w:val="0"/>
              <w:spacing w:before="0" w:after="0"/>
              <w:jc w:val="center"/>
            </w:pPr>
            <w:r>
              <w:t>40 мин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25F9" w:rsidRDefault="000625F9">
            <w:pPr>
              <w:pStyle w:val="NormalWeb"/>
              <w:snapToGrid w:val="0"/>
              <w:spacing w:before="0" w:after="0"/>
              <w:jc w:val="center"/>
            </w:pPr>
            <w:r>
              <w:t>30 мин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5F9" w:rsidRDefault="000625F9">
            <w:pPr>
              <w:pStyle w:val="NormalWeb"/>
              <w:snapToGrid w:val="0"/>
              <w:spacing w:before="0" w:after="0"/>
              <w:jc w:val="center"/>
            </w:pPr>
            <w:r>
              <w:t>10 мин</w:t>
            </w:r>
          </w:p>
        </w:tc>
      </w:tr>
      <w:tr w:rsidR="000625F9" w:rsidRPr="00655C85" w:rsidTr="00961E23">
        <w:trPr>
          <w:trHeight w:val="348"/>
        </w:trPr>
        <w:tc>
          <w:tcPr>
            <w:tcW w:w="1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625F9" w:rsidRDefault="00062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25F9" w:rsidRPr="00E060B8" w:rsidRDefault="000625F9" w:rsidP="00E060B8">
            <w:pPr>
              <w:pStyle w:val="NormalWeb"/>
              <w:snapToGrid w:val="0"/>
              <w:spacing w:before="0" w:after="0"/>
              <w:jc w:val="center"/>
              <w:rPr>
                <w:lang w:val="en-US"/>
              </w:rPr>
            </w:pPr>
            <w:r>
              <w:t>Тема 3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25F9" w:rsidRDefault="000625F9">
            <w:pPr>
              <w:pStyle w:val="NormalWeb"/>
              <w:snapToGrid w:val="0"/>
              <w:spacing w:before="0" w:after="0"/>
              <w:jc w:val="center"/>
            </w:pPr>
            <w:r>
              <w:t>1080 мин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25F9" w:rsidRDefault="000625F9">
            <w:pPr>
              <w:pStyle w:val="NormalWeb"/>
              <w:snapToGrid w:val="0"/>
              <w:spacing w:before="0" w:after="0"/>
              <w:jc w:val="center"/>
            </w:pPr>
            <w:r>
              <w:t>720 мин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5F9" w:rsidRDefault="000625F9">
            <w:pPr>
              <w:pStyle w:val="NormalWeb"/>
              <w:snapToGrid w:val="0"/>
              <w:spacing w:before="0" w:after="0"/>
              <w:jc w:val="center"/>
            </w:pPr>
            <w:r>
              <w:t>360 мин</w:t>
            </w:r>
          </w:p>
        </w:tc>
      </w:tr>
      <w:tr w:rsidR="000625F9" w:rsidRPr="00655C85" w:rsidTr="00961E23">
        <w:trPr>
          <w:trHeight w:val="348"/>
        </w:trPr>
        <w:tc>
          <w:tcPr>
            <w:tcW w:w="1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625F9" w:rsidRDefault="00062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25F9" w:rsidRPr="00E060B8" w:rsidRDefault="000625F9" w:rsidP="00E060B8">
            <w:pPr>
              <w:pStyle w:val="NormalWeb"/>
              <w:snapToGrid w:val="0"/>
              <w:spacing w:before="0" w:after="0"/>
              <w:jc w:val="center"/>
              <w:rPr>
                <w:lang w:val="en-US"/>
              </w:rPr>
            </w:pPr>
            <w:r>
              <w:t>Тема 4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25F9" w:rsidRDefault="000625F9">
            <w:pPr>
              <w:pStyle w:val="NormalWeb"/>
              <w:snapToGrid w:val="0"/>
              <w:spacing w:before="0" w:after="0"/>
              <w:jc w:val="center"/>
            </w:pPr>
            <w:r>
              <w:t>360 мин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25F9" w:rsidRDefault="000625F9">
            <w:pPr>
              <w:pStyle w:val="NormalWeb"/>
              <w:snapToGrid w:val="0"/>
              <w:spacing w:before="0" w:after="0"/>
              <w:jc w:val="center"/>
            </w:pPr>
            <w:r>
              <w:t>360 мин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5F9" w:rsidRDefault="000625F9">
            <w:pPr>
              <w:pStyle w:val="NormalWeb"/>
              <w:snapToGrid w:val="0"/>
              <w:spacing w:before="0" w:after="0"/>
              <w:jc w:val="center"/>
            </w:pPr>
            <w:r>
              <w:t>-</w:t>
            </w:r>
          </w:p>
        </w:tc>
      </w:tr>
      <w:tr w:rsidR="000625F9" w:rsidRPr="00655C85" w:rsidTr="00961E23">
        <w:trPr>
          <w:trHeight w:val="348"/>
        </w:trPr>
        <w:tc>
          <w:tcPr>
            <w:tcW w:w="18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25F9" w:rsidRDefault="000625F9">
            <w:pPr>
              <w:pStyle w:val="NormalWeb"/>
              <w:snapToGrid w:val="0"/>
              <w:spacing w:before="0" w:after="0"/>
              <w:jc w:val="center"/>
            </w:pPr>
            <w:r>
              <w:t>Раздел 2</w:t>
            </w:r>
          </w:p>
          <w:p w:rsidR="000625F9" w:rsidRDefault="000625F9">
            <w:pPr>
              <w:pStyle w:val="NormalWeb"/>
              <w:snapToGrid w:val="0"/>
              <w:spacing w:before="0" w:after="0"/>
              <w:jc w:val="center"/>
            </w:pPr>
            <w:r>
              <w:t>Освоение опыта здоровьесбере</w:t>
            </w:r>
          </w:p>
          <w:p w:rsidR="000625F9" w:rsidRPr="00F51430" w:rsidRDefault="000625F9" w:rsidP="00E060B8">
            <w:pPr>
              <w:pStyle w:val="NormalWeb"/>
              <w:snapToGrid w:val="0"/>
              <w:spacing w:before="0" w:after="0"/>
              <w:jc w:val="center"/>
            </w:pPr>
            <w:r>
              <w:t>гающего поведения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25F9" w:rsidRPr="00E060B8" w:rsidRDefault="000625F9" w:rsidP="00E060B8">
            <w:pPr>
              <w:pStyle w:val="NormalWeb"/>
              <w:snapToGrid w:val="0"/>
              <w:spacing w:before="0" w:after="0"/>
              <w:jc w:val="center"/>
              <w:rPr>
                <w:lang w:val="en-US"/>
              </w:rPr>
            </w:pPr>
            <w:r>
              <w:t>Тема 5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25F9" w:rsidRDefault="000625F9">
            <w:pPr>
              <w:pStyle w:val="NormalWeb"/>
              <w:snapToGrid w:val="0"/>
              <w:spacing w:before="0" w:after="0"/>
              <w:jc w:val="center"/>
            </w:pPr>
            <w:r>
              <w:t>2160 мин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25F9" w:rsidRDefault="000625F9">
            <w:pPr>
              <w:pStyle w:val="NormalWeb"/>
              <w:snapToGrid w:val="0"/>
              <w:spacing w:before="0" w:after="0"/>
              <w:jc w:val="center"/>
            </w:pPr>
            <w:r>
              <w:t>-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5F9" w:rsidRDefault="000625F9">
            <w:pPr>
              <w:pStyle w:val="NormalWeb"/>
              <w:snapToGrid w:val="0"/>
              <w:spacing w:before="0" w:after="0"/>
              <w:jc w:val="center"/>
            </w:pPr>
            <w:r>
              <w:t>2160 мин</w:t>
            </w:r>
          </w:p>
        </w:tc>
      </w:tr>
      <w:tr w:rsidR="000625F9" w:rsidRPr="00655C85" w:rsidTr="00E060B8">
        <w:trPr>
          <w:trHeight w:val="815"/>
        </w:trPr>
        <w:tc>
          <w:tcPr>
            <w:tcW w:w="1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625F9" w:rsidRDefault="00062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25F9" w:rsidRDefault="000625F9">
            <w:pPr>
              <w:pStyle w:val="NormalWeb"/>
              <w:snapToGrid w:val="0"/>
              <w:spacing w:before="0" w:after="0"/>
              <w:jc w:val="center"/>
            </w:pPr>
            <w:r>
              <w:t>Тема 6</w:t>
            </w:r>
          </w:p>
          <w:p w:rsidR="000625F9" w:rsidRDefault="000625F9">
            <w:pPr>
              <w:pStyle w:val="NormalWeb"/>
              <w:snapToGrid w:val="0"/>
              <w:spacing w:before="0" w:after="0"/>
              <w:jc w:val="center"/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25F9" w:rsidRDefault="000625F9">
            <w:pPr>
              <w:pStyle w:val="NormalWeb"/>
              <w:snapToGrid w:val="0"/>
              <w:spacing w:before="0" w:after="0"/>
              <w:jc w:val="center"/>
            </w:pPr>
            <w:r>
              <w:t>1350 мин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25F9" w:rsidRDefault="000625F9">
            <w:pPr>
              <w:pStyle w:val="NormalWeb"/>
              <w:snapToGrid w:val="0"/>
              <w:spacing w:before="0" w:after="0"/>
              <w:jc w:val="center"/>
            </w:pPr>
            <w:r>
              <w:t>-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5F9" w:rsidRDefault="000625F9">
            <w:pPr>
              <w:pStyle w:val="NormalWeb"/>
              <w:snapToGrid w:val="0"/>
              <w:spacing w:before="0" w:after="0"/>
              <w:jc w:val="center"/>
            </w:pPr>
            <w:r>
              <w:t>1350 мин</w:t>
            </w:r>
          </w:p>
        </w:tc>
      </w:tr>
      <w:tr w:rsidR="000625F9" w:rsidRPr="00655C85" w:rsidTr="00961E23">
        <w:trPr>
          <w:trHeight w:val="365"/>
        </w:trPr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25F9" w:rsidRDefault="000625F9">
            <w:pPr>
              <w:pStyle w:val="NormalWeb"/>
              <w:snapToGrid w:val="0"/>
              <w:spacing w:before="0" w:after="0"/>
              <w:jc w:val="center"/>
            </w:pPr>
            <w:r>
              <w:t>Раздел 3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25F9" w:rsidRDefault="000625F9">
            <w:pPr>
              <w:pStyle w:val="NormalWeb"/>
              <w:snapToGrid w:val="0"/>
              <w:spacing w:before="0" w:after="0"/>
              <w:jc w:val="center"/>
            </w:pPr>
            <w:r>
              <w:t>Диагностика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25F9" w:rsidRDefault="000625F9">
            <w:pPr>
              <w:pStyle w:val="NormalWeb"/>
              <w:snapToGrid w:val="0"/>
              <w:spacing w:before="0" w:after="0"/>
              <w:jc w:val="center"/>
            </w:pPr>
            <w:r>
              <w:t>90 мин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25F9" w:rsidRDefault="000625F9">
            <w:pPr>
              <w:pStyle w:val="NormalWeb"/>
              <w:snapToGrid w:val="0"/>
              <w:spacing w:before="0" w:after="0"/>
              <w:jc w:val="center"/>
            </w:pPr>
            <w:r>
              <w:t>60 мин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5F9" w:rsidRDefault="000625F9">
            <w:pPr>
              <w:pStyle w:val="NormalWeb"/>
              <w:snapToGrid w:val="0"/>
              <w:spacing w:before="0" w:after="0"/>
              <w:jc w:val="center"/>
            </w:pPr>
            <w:r>
              <w:t>30 мин</w:t>
            </w:r>
          </w:p>
        </w:tc>
      </w:tr>
      <w:tr w:rsidR="000625F9" w:rsidRPr="00655C85" w:rsidTr="00961E23">
        <w:trPr>
          <w:trHeight w:val="359"/>
        </w:trPr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25F9" w:rsidRDefault="000625F9">
            <w:pPr>
              <w:pStyle w:val="NormalWeb"/>
              <w:snapToGrid w:val="0"/>
              <w:spacing w:before="0" w:after="0"/>
              <w:jc w:val="center"/>
            </w:pPr>
            <w:r>
              <w:t>Итого:</w:t>
            </w:r>
          </w:p>
          <w:p w:rsidR="000625F9" w:rsidRDefault="000625F9">
            <w:pPr>
              <w:pStyle w:val="NormalWeb"/>
              <w:spacing w:before="0" w:after="0"/>
              <w:jc w:val="both"/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25F9" w:rsidRDefault="000625F9">
            <w:pPr>
              <w:pStyle w:val="NormalWeb"/>
              <w:snapToGrid w:val="0"/>
              <w:spacing w:before="0" w:after="0"/>
              <w:jc w:val="center"/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25F9" w:rsidRDefault="000625F9">
            <w:pPr>
              <w:pStyle w:val="NormalWeb"/>
              <w:snapToGrid w:val="0"/>
              <w:spacing w:before="0" w:after="0"/>
              <w:jc w:val="center"/>
            </w:pPr>
            <w:r>
              <w:t>5110 мин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25F9" w:rsidRDefault="000625F9">
            <w:pPr>
              <w:pStyle w:val="NormalWeb"/>
              <w:snapToGrid w:val="0"/>
              <w:spacing w:before="0" w:after="0"/>
              <w:jc w:val="center"/>
            </w:pPr>
            <w:r>
              <w:t>1190 мин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5F9" w:rsidRDefault="000625F9">
            <w:pPr>
              <w:pStyle w:val="NormalWeb"/>
              <w:snapToGrid w:val="0"/>
              <w:spacing w:before="0" w:after="0"/>
              <w:jc w:val="center"/>
            </w:pPr>
            <w:r>
              <w:t>3920 мин</w:t>
            </w:r>
          </w:p>
        </w:tc>
      </w:tr>
    </w:tbl>
    <w:p w:rsidR="000625F9" w:rsidRDefault="000625F9" w:rsidP="00961E23">
      <w:pPr>
        <w:pStyle w:val="NormalWeb"/>
        <w:spacing w:before="0" w:after="0"/>
        <w:ind w:left="360"/>
        <w:jc w:val="both"/>
      </w:pPr>
    </w:p>
    <w:p w:rsidR="000625F9" w:rsidRDefault="000625F9" w:rsidP="00961E23">
      <w:pPr>
        <w:pStyle w:val="NormalWeb"/>
        <w:spacing w:before="0" w:after="0"/>
        <w:jc w:val="both"/>
        <w:rPr>
          <w:b/>
          <w:sz w:val="32"/>
          <w:szCs w:val="32"/>
        </w:rPr>
      </w:pPr>
    </w:p>
    <w:p w:rsidR="000625F9" w:rsidRDefault="000625F9" w:rsidP="00961E23">
      <w:pPr>
        <w:pStyle w:val="NormalWeb"/>
        <w:spacing w:before="0" w:after="0"/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5.2. Содержание разделов образовательной программы</w:t>
      </w:r>
    </w:p>
    <w:p w:rsidR="000625F9" w:rsidRDefault="000625F9" w:rsidP="00961E23">
      <w:pPr>
        <w:pStyle w:val="NormalWeb"/>
        <w:spacing w:before="0"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>Раздел 1.</w:t>
      </w:r>
      <w:r>
        <w:rPr>
          <w:sz w:val="28"/>
          <w:szCs w:val="28"/>
        </w:rPr>
        <w:t xml:space="preserve"> (1510 мин.: 1130 мин. – т., 380 мин. – пр.).</w:t>
      </w:r>
    </w:p>
    <w:p w:rsidR="000625F9" w:rsidRDefault="000625F9" w:rsidP="00961E23">
      <w:pPr>
        <w:pStyle w:val="NormalWeb"/>
        <w:spacing w:before="0" w:after="0"/>
        <w:jc w:val="both"/>
        <w:rPr>
          <w:sz w:val="28"/>
          <w:szCs w:val="28"/>
        </w:rPr>
      </w:pPr>
    </w:p>
    <w:p w:rsidR="000625F9" w:rsidRDefault="000625F9" w:rsidP="00961E23">
      <w:pPr>
        <w:pStyle w:val="NormalWeb"/>
        <w:spacing w:before="0"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 1.</w:t>
      </w:r>
      <w:r>
        <w:rPr>
          <w:sz w:val="28"/>
          <w:szCs w:val="28"/>
        </w:rPr>
        <w:t xml:space="preserve">(30 мин.: 20 мин. - т., 10 мин. -  пр.).   </w:t>
      </w:r>
      <w:r>
        <w:rPr>
          <w:b/>
          <w:sz w:val="28"/>
          <w:szCs w:val="28"/>
        </w:rPr>
        <w:t>«</w:t>
      </w:r>
      <w:r>
        <w:rPr>
          <w:sz w:val="28"/>
          <w:szCs w:val="28"/>
        </w:rPr>
        <w:t xml:space="preserve"> Понятия: «здоровье» и «здоровый человек</w:t>
      </w:r>
      <w:r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.  </w:t>
      </w:r>
    </w:p>
    <w:p w:rsidR="000625F9" w:rsidRDefault="000625F9" w:rsidP="00961E23">
      <w:pPr>
        <w:pStyle w:val="NormalWeb"/>
        <w:spacing w:before="0"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 2.</w:t>
      </w:r>
      <w:r>
        <w:rPr>
          <w:sz w:val="28"/>
          <w:szCs w:val="28"/>
        </w:rPr>
        <w:t>(40 мин.: 30 мин. – т., 10 мин. – пр.).</w:t>
      </w:r>
      <w:r>
        <w:rPr>
          <w:b/>
          <w:sz w:val="28"/>
          <w:szCs w:val="28"/>
        </w:rPr>
        <w:t xml:space="preserve"> «</w:t>
      </w:r>
      <w:r>
        <w:rPr>
          <w:sz w:val="28"/>
          <w:szCs w:val="28"/>
        </w:rPr>
        <w:t>О строении тела человека</w:t>
      </w:r>
      <w:r>
        <w:rPr>
          <w:b/>
          <w:sz w:val="28"/>
          <w:szCs w:val="28"/>
        </w:rPr>
        <w:t>».</w:t>
      </w:r>
    </w:p>
    <w:p w:rsidR="000625F9" w:rsidRDefault="000625F9" w:rsidP="00961E23">
      <w:pPr>
        <w:pStyle w:val="NormalWeb"/>
        <w:spacing w:before="0"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3.</w:t>
      </w:r>
      <w:r>
        <w:rPr>
          <w:sz w:val="28"/>
          <w:szCs w:val="28"/>
        </w:rPr>
        <w:t>(1080 мин.: 720 мин. – т., 360 мин. – пр.).</w:t>
      </w:r>
      <w:r>
        <w:rPr>
          <w:b/>
          <w:sz w:val="28"/>
          <w:szCs w:val="28"/>
        </w:rPr>
        <w:t xml:space="preserve"> «</w:t>
      </w:r>
      <w:r>
        <w:rPr>
          <w:sz w:val="28"/>
          <w:szCs w:val="28"/>
        </w:rPr>
        <w:t>Культурно-гигиенические навыки</w:t>
      </w:r>
      <w:r>
        <w:rPr>
          <w:b/>
          <w:sz w:val="28"/>
          <w:szCs w:val="28"/>
        </w:rPr>
        <w:t>».</w:t>
      </w:r>
    </w:p>
    <w:p w:rsidR="000625F9" w:rsidRDefault="000625F9" w:rsidP="00961E23">
      <w:pPr>
        <w:pStyle w:val="NormalWeb"/>
        <w:spacing w:before="0"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4.</w:t>
      </w:r>
      <w:r>
        <w:rPr>
          <w:sz w:val="28"/>
          <w:szCs w:val="28"/>
        </w:rPr>
        <w:t>(360 мин.: 360 мин. – т.).</w:t>
      </w:r>
      <w:r>
        <w:rPr>
          <w:b/>
          <w:sz w:val="28"/>
          <w:szCs w:val="28"/>
        </w:rPr>
        <w:t xml:space="preserve"> «</w:t>
      </w:r>
      <w:r>
        <w:rPr>
          <w:sz w:val="28"/>
          <w:szCs w:val="28"/>
        </w:rPr>
        <w:t>Оздоровительный режим дня</w:t>
      </w:r>
      <w:r>
        <w:rPr>
          <w:b/>
          <w:sz w:val="28"/>
          <w:szCs w:val="28"/>
        </w:rPr>
        <w:t>».</w:t>
      </w:r>
    </w:p>
    <w:p w:rsidR="000625F9" w:rsidRDefault="000625F9" w:rsidP="00961E23">
      <w:pPr>
        <w:pStyle w:val="NormalWeb"/>
        <w:spacing w:before="0" w:after="0"/>
        <w:jc w:val="both"/>
        <w:rPr>
          <w:b/>
          <w:sz w:val="28"/>
          <w:szCs w:val="28"/>
        </w:rPr>
      </w:pPr>
    </w:p>
    <w:p w:rsidR="000625F9" w:rsidRDefault="000625F9" w:rsidP="00961E23">
      <w:pPr>
        <w:pStyle w:val="NormalWeb"/>
        <w:spacing w:before="0"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>Раздел 2</w:t>
      </w:r>
      <w:r>
        <w:rPr>
          <w:sz w:val="28"/>
          <w:szCs w:val="28"/>
        </w:rPr>
        <w:t>.(3510 мин.: 3510 мин. – пр.).</w:t>
      </w:r>
    </w:p>
    <w:p w:rsidR="000625F9" w:rsidRDefault="000625F9" w:rsidP="00961E23">
      <w:pPr>
        <w:pStyle w:val="NormalWeb"/>
        <w:spacing w:before="0" w:after="0"/>
        <w:jc w:val="both"/>
        <w:rPr>
          <w:sz w:val="28"/>
          <w:szCs w:val="28"/>
        </w:rPr>
      </w:pPr>
    </w:p>
    <w:p w:rsidR="000625F9" w:rsidRDefault="000625F9" w:rsidP="00961E23">
      <w:pPr>
        <w:pStyle w:val="NormalWeb"/>
        <w:spacing w:before="0"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5.</w:t>
      </w:r>
      <w:r>
        <w:rPr>
          <w:sz w:val="28"/>
          <w:szCs w:val="28"/>
        </w:rPr>
        <w:t xml:space="preserve">(2160 мин.: 2160 мин. – пр.). </w:t>
      </w:r>
      <w:r>
        <w:rPr>
          <w:b/>
          <w:sz w:val="28"/>
          <w:szCs w:val="28"/>
        </w:rPr>
        <w:t>«</w:t>
      </w:r>
      <w:r>
        <w:rPr>
          <w:sz w:val="28"/>
          <w:szCs w:val="28"/>
        </w:rPr>
        <w:t>Алгоритмы процессов личной гигиены</w:t>
      </w:r>
      <w:r>
        <w:rPr>
          <w:b/>
          <w:sz w:val="28"/>
          <w:szCs w:val="28"/>
        </w:rPr>
        <w:t>».</w:t>
      </w:r>
    </w:p>
    <w:p w:rsidR="000625F9" w:rsidRDefault="000625F9" w:rsidP="00961E23">
      <w:pPr>
        <w:pStyle w:val="NormalWeb"/>
        <w:spacing w:before="0"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6.</w:t>
      </w:r>
      <w:r>
        <w:rPr>
          <w:sz w:val="28"/>
          <w:szCs w:val="28"/>
        </w:rPr>
        <w:t>(1350 мин.: 1350 мин. – пр.).</w:t>
      </w:r>
      <w:r>
        <w:rPr>
          <w:b/>
          <w:sz w:val="28"/>
          <w:szCs w:val="28"/>
        </w:rPr>
        <w:t xml:space="preserve"> «</w:t>
      </w:r>
      <w:r>
        <w:rPr>
          <w:sz w:val="28"/>
          <w:szCs w:val="28"/>
        </w:rPr>
        <w:t>Последовательность режимных моментов</w:t>
      </w:r>
      <w:r>
        <w:rPr>
          <w:b/>
          <w:sz w:val="28"/>
          <w:szCs w:val="28"/>
        </w:rPr>
        <w:t>».</w:t>
      </w:r>
    </w:p>
    <w:p w:rsidR="000625F9" w:rsidRDefault="000625F9" w:rsidP="00961E23">
      <w:pPr>
        <w:pStyle w:val="NormalWeb"/>
        <w:spacing w:before="0" w:after="0"/>
        <w:jc w:val="both"/>
        <w:rPr>
          <w:b/>
          <w:sz w:val="28"/>
          <w:szCs w:val="28"/>
        </w:rPr>
      </w:pPr>
    </w:p>
    <w:p w:rsidR="000625F9" w:rsidRDefault="000625F9" w:rsidP="00961E23">
      <w:pPr>
        <w:pStyle w:val="NormalWeb"/>
        <w:spacing w:before="0"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>Раздел 3</w:t>
      </w:r>
      <w:r>
        <w:rPr>
          <w:sz w:val="28"/>
          <w:szCs w:val="28"/>
        </w:rPr>
        <w:t>.(90 мин.: 60 мин. – т., 30 мин. – пр.). Диагностика.</w:t>
      </w:r>
    </w:p>
    <w:p w:rsidR="000625F9" w:rsidRDefault="000625F9" w:rsidP="00961E23">
      <w:pPr>
        <w:pStyle w:val="NormalWeb"/>
        <w:spacing w:before="0" w:after="0"/>
        <w:jc w:val="both"/>
        <w:rPr>
          <w:sz w:val="28"/>
          <w:szCs w:val="28"/>
        </w:rPr>
      </w:pPr>
    </w:p>
    <w:p w:rsidR="000625F9" w:rsidRDefault="000625F9" w:rsidP="00961E23">
      <w:pPr>
        <w:pStyle w:val="NormalWeb"/>
        <w:spacing w:before="0"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5.3. Диагностика  освоения   содержания  программы </w:t>
      </w:r>
    </w:p>
    <w:p w:rsidR="000625F9" w:rsidRDefault="000625F9" w:rsidP="00961E23">
      <w:pPr>
        <w:pStyle w:val="NormalWeb"/>
        <w:spacing w:before="0" w:after="0"/>
        <w:ind w:left="360"/>
        <w:jc w:val="center"/>
        <w:rPr>
          <w:b/>
          <w:sz w:val="32"/>
          <w:szCs w:val="32"/>
        </w:rPr>
      </w:pPr>
    </w:p>
    <w:p w:rsidR="000625F9" w:rsidRDefault="000625F9" w:rsidP="00961E23">
      <w:pPr>
        <w:pStyle w:val="NormalWeb"/>
        <w:spacing w:before="0" w:after="0"/>
        <w:ind w:left="36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:rsidR="000625F9" w:rsidRDefault="000625F9" w:rsidP="00961E23">
      <w:pPr>
        <w:pStyle w:val="NormalWeb"/>
        <w:spacing w:before="0" w:after="0"/>
        <w:jc w:val="both"/>
        <w:rPr>
          <w:sz w:val="28"/>
          <w:szCs w:val="28"/>
        </w:rPr>
      </w:pPr>
    </w:p>
    <w:p w:rsidR="000625F9" w:rsidRDefault="000625F9" w:rsidP="00961E23"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625F9" w:rsidRDefault="000625F9" w:rsidP="00961E23">
      <w:pPr>
        <w:pStyle w:val="NormalWeb"/>
        <w:spacing w:before="0" w:after="0"/>
        <w:jc w:val="both"/>
        <w:rPr>
          <w:sz w:val="28"/>
          <w:szCs w:val="28"/>
        </w:rPr>
      </w:pPr>
    </w:p>
    <w:p w:rsidR="000625F9" w:rsidRDefault="000625F9" w:rsidP="00961E23"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Методы  диагностических исследований:</w:t>
      </w:r>
    </w:p>
    <w:p w:rsidR="000625F9" w:rsidRDefault="000625F9" w:rsidP="00961E23">
      <w:pPr>
        <w:pStyle w:val="NormalWeb"/>
        <w:spacing w:before="0" w:after="0"/>
        <w:jc w:val="both"/>
        <w:rPr>
          <w:sz w:val="28"/>
          <w:szCs w:val="28"/>
        </w:rPr>
      </w:pPr>
    </w:p>
    <w:p w:rsidR="000625F9" w:rsidRDefault="000625F9" w:rsidP="00961E23">
      <w:pPr>
        <w:pStyle w:val="NormalWeb"/>
        <w:spacing w:before="0" w:after="0"/>
        <w:jc w:val="both"/>
        <w:rPr>
          <w:sz w:val="28"/>
          <w:szCs w:val="28"/>
        </w:rPr>
      </w:pPr>
    </w:p>
    <w:p w:rsidR="000625F9" w:rsidRDefault="000625F9" w:rsidP="00961E23">
      <w:pPr>
        <w:pStyle w:val="NormalWeb"/>
        <w:spacing w:before="0" w:after="0"/>
        <w:jc w:val="both"/>
        <w:rPr>
          <w:sz w:val="28"/>
          <w:szCs w:val="28"/>
        </w:rPr>
      </w:pPr>
    </w:p>
    <w:p w:rsidR="000625F9" w:rsidRDefault="000625F9" w:rsidP="00961E23"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Выявленные в ходе диагностики характеристики определяют…</w:t>
      </w:r>
    </w:p>
    <w:p w:rsidR="000625F9" w:rsidRDefault="000625F9" w:rsidP="00961E23">
      <w:pPr>
        <w:pStyle w:val="NormalWeb"/>
        <w:spacing w:before="0" w:after="0"/>
        <w:jc w:val="both"/>
        <w:rPr>
          <w:sz w:val="28"/>
          <w:szCs w:val="28"/>
        </w:rPr>
      </w:pPr>
    </w:p>
    <w:p w:rsidR="000625F9" w:rsidRDefault="000625F9" w:rsidP="00961E23">
      <w:pPr>
        <w:pStyle w:val="NormalWeb"/>
        <w:spacing w:before="0" w:after="0"/>
        <w:jc w:val="both"/>
        <w:rPr>
          <w:sz w:val="28"/>
          <w:szCs w:val="28"/>
        </w:rPr>
      </w:pPr>
    </w:p>
    <w:p w:rsidR="000625F9" w:rsidRDefault="000625F9" w:rsidP="00961E23">
      <w:pPr>
        <w:pStyle w:val="NormalWeb"/>
        <w:spacing w:before="0" w:after="0"/>
        <w:jc w:val="both"/>
        <w:rPr>
          <w:b/>
          <w:bCs/>
          <w:sz w:val="32"/>
          <w:szCs w:val="32"/>
        </w:rPr>
      </w:pPr>
    </w:p>
    <w:p w:rsidR="000625F9" w:rsidRDefault="000625F9" w:rsidP="00961E23">
      <w:pPr>
        <w:pStyle w:val="NormalWeb"/>
        <w:spacing w:before="0" w:after="0"/>
        <w:jc w:val="both"/>
        <w:rPr>
          <w:sz w:val="28"/>
          <w:szCs w:val="28"/>
        </w:rPr>
      </w:pPr>
    </w:p>
    <w:p w:rsidR="000625F9" w:rsidRDefault="000625F9" w:rsidP="00961E23">
      <w:pPr>
        <w:pStyle w:val="NormalWeb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 Методическое обеспечение программы</w:t>
      </w:r>
    </w:p>
    <w:p w:rsidR="000625F9" w:rsidRDefault="000625F9" w:rsidP="00961E23">
      <w:pPr>
        <w:pStyle w:val="NormalWeb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7.1. Рекомендуемая литература</w:t>
      </w:r>
    </w:p>
    <w:p w:rsidR="000625F9" w:rsidRDefault="000625F9" w:rsidP="00961E23">
      <w:pPr>
        <w:pStyle w:val="NormalWeb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7.1.1. Основная литература</w:t>
      </w:r>
    </w:p>
    <w:p w:rsidR="000625F9" w:rsidRDefault="000625F9" w:rsidP="00961E23">
      <w:pPr>
        <w:pStyle w:val="NormalWeb"/>
        <w:spacing w:before="0" w:after="0"/>
        <w:jc w:val="right"/>
        <w:rPr>
          <w:sz w:val="28"/>
          <w:szCs w:val="28"/>
        </w:rPr>
      </w:pPr>
      <w:r>
        <w:rPr>
          <w:sz w:val="28"/>
          <w:szCs w:val="28"/>
        </w:rPr>
        <w:t>Таблица 3</w:t>
      </w:r>
    </w:p>
    <w:p w:rsidR="000625F9" w:rsidRDefault="000625F9" w:rsidP="00961E23">
      <w:pPr>
        <w:pStyle w:val="NormalWeb"/>
        <w:spacing w:before="0" w:after="0"/>
        <w:jc w:val="right"/>
        <w:rPr>
          <w:sz w:val="28"/>
          <w:szCs w:val="28"/>
        </w:rPr>
      </w:pPr>
    </w:p>
    <w:tbl>
      <w:tblPr>
        <w:tblW w:w="0" w:type="auto"/>
        <w:tblInd w:w="-467" w:type="dxa"/>
        <w:tblLayout w:type="fixed"/>
        <w:tblLook w:val="00A0"/>
      </w:tblPr>
      <w:tblGrid>
        <w:gridCol w:w="540"/>
        <w:gridCol w:w="2520"/>
        <w:gridCol w:w="2700"/>
        <w:gridCol w:w="2160"/>
        <w:gridCol w:w="1260"/>
        <w:gridCol w:w="892"/>
      </w:tblGrid>
      <w:tr w:rsidR="000625F9" w:rsidRPr="00655C85" w:rsidTr="00961E2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25F9" w:rsidRDefault="000625F9">
            <w:pPr>
              <w:pStyle w:val="NormalWeb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0625F9" w:rsidRDefault="000625F9">
            <w:pPr>
              <w:pStyle w:val="NormalWeb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25F9" w:rsidRDefault="000625F9">
            <w:pPr>
              <w:pStyle w:val="NormalWeb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Автор(ы)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25F9" w:rsidRDefault="000625F9">
            <w:pPr>
              <w:pStyle w:val="NormalWeb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Заглавие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25F9" w:rsidRDefault="000625F9">
            <w:pPr>
              <w:pStyle w:val="NormalWeb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Город, издате-льство, год изда-ния, кол-во стр.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25F9" w:rsidRDefault="000625F9">
            <w:pPr>
              <w:pStyle w:val="NormalWeb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издания, гриф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5F9" w:rsidRDefault="000625F9">
            <w:pPr>
              <w:pStyle w:val="NormalWeb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Кол-во экз. </w:t>
            </w:r>
          </w:p>
        </w:tc>
      </w:tr>
      <w:tr w:rsidR="000625F9" w:rsidRPr="00655C85" w:rsidTr="00A624DE">
        <w:trPr>
          <w:trHeight w:val="50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25F9" w:rsidRDefault="000625F9">
            <w:pPr>
              <w:pStyle w:val="NormalWeb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25F9" w:rsidRDefault="000625F9">
            <w:pPr>
              <w:pStyle w:val="NormalWeb"/>
              <w:snapToGrid w:val="0"/>
              <w:spacing w:before="0" w:after="0"/>
              <w:jc w:val="both"/>
              <w:rPr>
                <w:sz w:val="28"/>
                <w:szCs w:val="28"/>
              </w:rPr>
            </w:pPr>
          </w:p>
          <w:p w:rsidR="000625F9" w:rsidRPr="00A624DE" w:rsidRDefault="000625F9">
            <w:pPr>
              <w:pStyle w:val="NormalWeb"/>
              <w:snapToGrid w:val="0"/>
              <w:spacing w:before="0" w:after="0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25F9" w:rsidRDefault="000625F9">
            <w:pPr>
              <w:pStyle w:val="NormalWeb"/>
              <w:snapToGrid w:val="0"/>
              <w:spacing w:before="0"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25F9" w:rsidRDefault="000625F9">
            <w:pPr>
              <w:pStyle w:val="NormalWeb"/>
              <w:snapToGrid w:val="0"/>
              <w:spacing w:before="0"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25F9" w:rsidRDefault="000625F9">
            <w:pPr>
              <w:pStyle w:val="NormalWeb"/>
              <w:snapToGrid w:val="0"/>
              <w:spacing w:before="0" w:after="0"/>
              <w:jc w:val="both"/>
              <w:rPr>
                <w:sz w:val="28"/>
                <w:szCs w:val="28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5F9" w:rsidRDefault="000625F9">
            <w:pPr>
              <w:pStyle w:val="NormalWeb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</w:p>
        </w:tc>
      </w:tr>
      <w:tr w:rsidR="000625F9" w:rsidRPr="00655C85" w:rsidTr="00961E2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25F9" w:rsidRDefault="000625F9">
            <w:pPr>
              <w:pStyle w:val="NormalWeb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25F9" w:rsidRDefault="000625F9">
            <w:pPr>
              <w:pStyle w:val="NormalWeb"/>
              <w:snapToGrid w:val="0"/>
              <w:spacing w:before="0" w:after="0"/>
              <w:jc w:val="both"/>
              <w:rPr>
                <w:sz w:val="28"/>
                <w:szCs w:val="28"/>
              </w:rPr>
            </w:pPr>
          </w:p>
          <w:p w:rsidR="000625F9" w:rsidRPr="00A624DE" w:rsidRDefault="000625F9">
            <w:pPr>
              <w:pStyle w:val="NormalWeb"/>
              <w:snapToGrid w:val="0"/>
              <w:spacing w:before="0" w:after="0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25F9" w:rsidRDefault="000625F9">
            <w:pPr>
              <w:pStyle w:val="NormalWeb"/>
              <w:snapToGrid w:val="0"/>
              <w:spacing w:before="0"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25F9" w:rsidRDefault="000625F9">
            <w:pPr>
              <w:pStyle w:val="NormalWeb"/>
              <w:snapToGrid w:val="0"/>
              <w:spacing w:before="0"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25F9" w:rsidRDefault="000625F9">
            <w:pPr>
              <w:pStyle w:val="NormalWeb"/>
              <w:snapToGrid w:val="0"/>
              <w:spacing w:before="0" w:after="0"/>
              <w:jc w:val="both"/>
              <w:rPr>
                <w:sz w:val="28"/>
                <w:szCs w:val="28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5F9" w:rsidRDefault="000625F9">
            <w:pPr>
              <w:pStyle w:val="NormalWeb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</w:p>
        </w:tc>
      </w:tr>
    </w:tbl>
    <w:p w:rsidR="000625F9" w:rsidRDefault="000625F9" w:rsidP="00961E23">
      <w:pPr>
        <w:pStyle w:val="NormalWeb"/>
        <w:spacing w:before="0" w:after="0"/>
        <w:jc w:val="center"/>
      </w:pPr>
    </w:p>
    <w:p w:rsidR="000625F9" w:rsidRDefault="000625F9" w:rsidP="00961E23">
      <w:pPr>
        <w:pStyle w:val="NormalWeb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7.1.2. Дополнительная литература</w:t>
      </w:r>
    </w:p>
    <w:p w:rsidR="000625F9" w:rsidRDefault="000625F9" w:rsidP="00961E23">
      <w:pPr>
        <w:pStyle w:val="NormalWeb"/>
        <w:spacing w:before="0" w:after="0"/>
        <w:jc w:val="right"/>
        <w:rPr>
          <w:sz w:val="28"/>
          <w:szCs w:val="28"/>
        </w:rPr>
      </w:pPr>
      <w:r>
        <w:rPr>
          <w:sz w:val="28"/>
          <w:szCs w:val="28"/>
        </w:rPr>
        <w:t>Таблица 4</w:t>
      </w:r>
    </w:p>
    <w:tbl>
      <w:tblPr>
        <w:tblW w:w="0" w:type="auto"/>
        <w:tblInd w:w="-467" w:type="dxa"/>
        <w:tblLayout w:type="fixed"/>
        <w:tblLook w:val="00A0"/>
      </w:tblPr>
      <w:tblGrid>
        <w:gridCol w:w="540"/>
        <w:gridCol w:w="2520"/>
        <w:gridCol w:w="2700"/>
        <w:gridCol w:w="2160"/>
        <w:gridCol w:w="1260"/>
        <w:gridCol w:w="892"/>
      </w:tblGrid>
      <w:tr w:rsidR="000625F9" w:rsidRPr="00655C85" w:rsidTr="00961E2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25F9" w:rsidRDefault="000625F9">
            <w:pPr>
              <w:pStyle w:val="NormalWeb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0625F9" w:rsidRDefault="000625F9">
            <w:pPr>
              <w:pStyle w:val="NormalWeb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25F9" w:rsidRDefault="000625F9">
            <w:pPr>
              <w:pStyle w:val="NormalWeb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Автор(ы)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25F9" w:rsidRDefault="000625F9">
            <w:pPr>
              <w:pStyle w:val="NormalWeb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Заглавие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25F9" w:rsidRDefault="000625F9">
            <w:pPr>
              <w:pStyle w:val="NormalWeb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Город, издате-льство, год изда-ния, кол-во стр.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25F9" w:rsidRDefault="000625F9">
            <w:pPr>
              <w:pStyle w:val="NormalWeb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издания, гриф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5F9" w:rsidRDefault="000625F9">
            <w:pPr>
              <w:pStyle w:val="NormalWeb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экз.</w:t>
            </w:r>
          </w:p>
        </w:tc>
      </w:tr>
      <w:tr w:rsidR="000625F9" w:rsidRPr="00655C85" w:rsidTr="00961E2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25F9" w:rsidRDefault="000625F9">
            <w:pPr>
              <w:pStyle w:val="NormalWeb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</w:p>
          <w:p w:rsidR="000625F9" w:rsidRDefault="000625F9">
            <w:pPr>
              <w:pStyle w:val="NormalWeb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25F9" w:rsidRDefault="000625F9">
            <w:pPr>
              <w:pStyle w:val="NormalWeb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25F9" w:rsidRDefault="000625F9">
            <w:pPr>
              <w:pStyle w:val="NormalWeb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25F9" w:rsidRDefault="000625F9">
            <w:pPr>
              <w:pStyle w:val="NormalWeb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25F9" w:rsidRDefault="000625F9">
            <w:pPr>
              <w:pStyle w:val="NormalWeb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5F9" w:rsidRDefault="000625F9">
            <w:pPr>
              <w:pStyle w:val="NormalWeb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</w:p>
        </w:tc>
      </w:tr>
      <w:tr w:rsidR="000625F9" w:rsidRPr="00655C85" w:rsidTr="00961E2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25F9" w:rsidRDefault="000625F9">
            <w:pPr>
              <w:pStyle w:val="NormalWeb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25F9" w:rsidRDefault="000625F9">
            <w:pPr>
              <w:pStyle w:val="NormalWeb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</w:p>
          <w:p w:rsidR="000625F9" w:rsidRDefault="000625F9">
            <w:pPr>
              <w:pStyle w:val="NormalWeb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25F9" w:rsidRDefault="000625F9">
            <w:pPr>
              <w:pStyle w:val="NormalWeb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25F9" w:rsidRDefault="000625F9">
            <w:pPr>
              <w:pStyle w:val="NormalWeb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25F9" w:rsidRDefault="000625F9">
            <w:pPr>
              <w:pStyle w:val="NormalWeb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5F9" w:rsidRDefault="000625F9">
            <w:pPr>
              <w:pStyle w:val="NormalWeb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</w:p>
        </w:tc>
      </w:tr>
      <w:tr w:rsidR="000625F9" w:rsidRPr="00655C85" w:rsidTr="00961E2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25F9" w:rsidRDefault="000625F9">
            <w:pPr>
              <w:pStyle w:val="NormalWeb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25F9" w:rsidRDefault="000625F9">
            <w:pPr>
              <w:pStyle w:val="NormalWeb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</w:p>
          <w:p w:rsidR="000625F9" w:rsidRDefault="000625F9">
            <w:pPr>
              <w:pStyle w:val="NormalWeb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25F9" w:rsidRDefault="000625F9">
            <w:pPr>
              <w:pStyle w:val="NormalWeb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25F9" w:rsidRDefault="000625F9">
            <w:pPr>
              <w:pStyle w:val="NormalWeb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25F9" w:rsidRDefault="000625F9">
            <w:pPr>
              <w:pStyle w:val="NormalWeb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5F9" w:rsidRDefault="000625F9">
            <w:pPr>
              <w:pStyle w:val="NormalWeb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</w:p>
        </w:tc>
      </w:tr>
    </w:tbl>
    <w:p w:rsidR="000625F9" w:rsidRDefault="000625F9" w:rsidP="00961E23">
      <w:pPr>
        <w:pStyle w:val="NormalWeb"/>
        <w:spacing w:before="0" w:after="0"/>
        <w:jc w:val="center"/>
        <w:rPr>
          <w:b/>
          <w:sz w:val="28"/>
          <w:szCs w:val="28"/>
        </w:rPr>
      </w:pPr>
    </w:p>
    <w:p w:rsidR="000625F9" w:rsidRDefault="000625F9" w:rsidP="00961E23">
      <w:pPr>
        <w:pStyle w:val="NormalWeb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7.2. Средства обеспечения для освоения программы</w:t>
      </w:r>
    </w:p>
    <w:p w:rsidR="000625F9" w:rsidRDefault="000625F9" w:rsidP="00961E23">
      <w:pPr>
        <w:pStyle w:val="NormalWeb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7.2.1. Аудио- и видео- пособия</w:t>
      </w:r>
    </w:p>
    <w:p w:rsidR="000625F9" w:rsidRDefault="000625F9" w:rsidP="00961E23">
      <w:pPr>
        <w:pStyle w:val="NormalWeb"/>
        <w:spacing w:before="0" w:after="0"/>
        <w:jc w:val="right"/>
        <w:rPr>
          <w:sz w:val="28"/>
          <w:szCs w:val="28"/>
        </w:rPr>
      </w:pPr>
      <w:r>
        <w:rPr>
          <w:sz w:val="28"/>
          <w:szCs w:val="28"/>
        </w:rPr>
        <w:t>Таблица 5</w:t>
      </w:r>
    </w:p>
    <w:tbl>
      <w:tblPr>
        <w:tblW w:w="0" w:type="auto"/>
        <w:tblInd w:w="-467" w:type="dxa"/>
        <w:tblLayout w:type="fixed"/>
        <w:tblLook w:val="00A0"/>
      </w:tblPr>
      <w:tblGrid>
        <w:gridCol w:w="1472"/>
        <w:gridCol w:w="1375"/>
        <w:gridCol w:w="1230"/>
        <w:gridCol w:w="1401"/>
        <w:gridCol w:w="4594"/>
      </w:tblGrid>
      <w:tr w:rsidR="000625F9" w:rsidRPr="00655C85" w:rsidTr="00961E23">
        <w:tc>
          <w:tcPr>
            <w:tcW w:w="54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25F9" w:rsidRDefault="000625F9">
            <w:pPr>
              <w:pStyle w:val="NormalWeb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аудио- и видео- пособия</w:t>
            </w:r>
          </w:p>
        </w:tc>
        <w:tc>
          <w:tcPr>
            <w:tcW w:w="4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5F9" w:rsidRDefault="000625F9">
            <w:pPr>
              <w:pStyle w:val="NormalWeb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пособия</w:t>
            </w:r>
          </w:p>
        </w:tc>
      </w:tr>
      <w:tr w:rsidR="000625F9" w:rsidRPr="00655C85" w:rsidTr="00961E23"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25F9" w:rsidRDefault="000625F9">
            <w:pPr>
              <w:pStyle w:val="NormalWeb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видеофильм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25F9" w:rsidRDefault="000625F9">
            <w:pPr>
              <w:pStyle w:val="NormalWeb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кинофильм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25F9" w:rsidRDefault="000625F9">
            <w:pPr>
              <w:pStyle w:val="NormalWeb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слайды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25F9" w:rsidRDefault="000625F9">
            <w:pPr>
              <w:pStyle w:val="NormalWeb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аудио-</w:t>
            </w:r>
          </w:p>
          <w:p w:rsidR="000625F9" w:rsidRDefault="000625F9">
            <w:pPr>
              <w:pStyle w:val="NormalWeb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пособие</w:t>
            </w:r>
          </w:p>
        </w:tc>
        <w:tc>
          <w:tcPr>
            <w:tcW w:w="4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5F9" w:rsidRDefault="000625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0625F9" w:rsidRPr="00655C85" w:rsidTr="00961E23"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25F9" w:rsidRDefault="000625F9">
            <w:pPr>
              <w:pStyle w:val="NormalWeb"/>
              <w:snapToGrid w:val="0"/>
              <w:spacing w:before="0" w:after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25F9" w:rsidRDefault="000625F9">
            <w:pPr>
              <w:pStyle w:val="NormalWeb"/>
              <w:snapToGrid w:val="0"/>
              <w:spacing w:before="0"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25F9" w:rsidRPr="00A624DE" w:rsidRDefault="000625F9" w:rsidP="00A624DE">
            <w:pPr>
              <w:pStyle w:val="NormalWeb"/>
              <w:snapToGrid w:val="0"/>
              <w:spacing w:before="0" w:after="0"/>
              <w:rPr>
                <w:sz w:val="28"/>
                <w:szCs w:val="28"/>
                <w:lang w:val="en-US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25F9" w:rsidRDefault="000625F9">
            <w:pPr>
              <w:pStyle w:val="NormalWeb"/>
              <w:snapToGrid w:val="0"/>
              <w:spacing w:before="0" w:after="0"/>
              <w:jc w:val="both"/>
              <w:rPr>
                <w:sz w:val="28"/>
                <w:szCs w:val="28"/>
              </w:rPr>
            </w:pP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5F9" w:rsidRDefault="000625F9">
            <w:pPr>
              <w:pStyle w:val="NormalWeb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</w:p>
        </w:tc>
      </w:tr>
      <w:tr w:rsidR="000625F9" w:rsidRPr="00655C85" w:rsidTr="00961E23"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25F9" w:rsidRDefault="000625F9">
            <w:pPr>
              <w:pStyle w:val="NormalWeb"/>
              <w:snapToGrid w:val="0"/>
              <w:spacing w:before="0" w:after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25F9" w:rsidRDefault="000625F9">
            <w:pPr>
              <w:pStyle w:val="NormalWeb"/>
              <w:snapToGrid w:val="0"/>
              <w:spacing w:before="0"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25F9" w:rsidRPr="00A624DE" w:rsidRDefault="000625F9" w:rsidP="00A624DE">
            <w:pPr>
              <w:pStyle w:val="NormalWeb"/>
              <w:snapToGrid w:val="0"/>
              <w:spacing w:before="0" w:after="0"/>
              <w:rPr>
                <w:sz w:val="28"/>
                <w:szCs w:val="28"/>
                <w:lang w:val="en-US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25F9" w:rsidRDefault="000625F9">
            <w:pPr>
              <w:pStyle w:val="NormalWeb"/>
              <w:snapToGrid w:val="0"/>
              <w:spacing w:before="0" w:after="0"/>
              <w:jc w:val="both"/>
              <w:rPr>
                <w:sz w:val="28"/>
                <w:szCs w:val="28"/>
              </w:rPr>
            </w:pP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5F9" w:rsidRDefault="000625F9">
            <w:pPr>
              <w:pStyle w:val="NormalWeb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</w:p>
        </w:tc>
      </w:tr>
      <w:tr w:rsidR="000625F9" w:rsidRPr="00655C85" w:rsidTr="00961E23"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25F9" w:rsidRDefault="000625F9">
            <w:pPr>
              <w:pStyle w:val="NormalWeb"/>
              <w:snapToGrid w:val="0"/>
              <w:spacing w:before="0" w:after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25F9" w:rsidRDefault="000625F9">
            <w:pPr>
              <w:pStyle w:val="NormalWeb"/>
              <w:snapToGrid w:val="0"/>
              <w:spacing w:before="0"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25F9" w:rsidRPr="00A624DE" w:rsidRDefault="000625F9" w:rsidP="00A624DE">
            <w:pPr>
              <w:pStyle w:val="NormalWeb"/>
              <w:snapToGrid w:val="0"/>
              <w:spacing w:before="0" w:after="0"/>
              <w:rPr>
                <w:sz w:val="28"/>
                <w:szCs w:val="28"/>
                <w:lang w:val="en-US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25F9" w:rsidRDefault="000625F9">
            <w:pPr>
              <w:pStyle w:val="NormalWeb"/>
              <w:snapToGrid w:val="0"/>
              <w:spacing w:before="0" w:after="0"/>
              <w:jc w:val="both"/>
              <w:rPr>
                <w:sz w:val="28"/>
                <w:szCs w:val="28"/>
              </w:rPr>
            </w:pP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5F9" w:rsidRDefault="000625F9">
            <w:pPr>
              <w:pStyle w:val="NormalWeb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</w:p>
        </w:tc>
      </w:tr>
      <w:tr w:rsidR="000625F9" w:rsidRPr="00655C85" w:rsidTr="00961E23"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25F9" w:rsidRDefault="000625F9">
            <w:pPr>
              <w:pStyle w:val="NormalWeb"/>
              <w:snapToGrid w:val="0"/>
              <w:spacing w:before="0" w:after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25F9" w:rsidRDefault="000625F9">
            <w:pPr>
              <w:pStyle w:val="NormalWeb"/>
              <w:snapToGrid w:val="0"/>
              <w:spacing w:before="0"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25F9" w:rsidRPr="00A624DE" w:rsidRDefault="000625F9" w:rsidP="00A624DE">
            <w:pPr>
              <w:pStyle w:val="NormalWeb"/>
              <w:snapToGrid w:val="0"/>
              <w:spacing w:before="0" w:after="0"/>
              <w:rPr>
                <w:sz w:val="28"/>
                <w:szCs w:val="28"/>
                <w:lang w:val="en-US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25F9" w:rsidRDefault="000625F9">
            <w:pPr>
              <w:pStyle w:val="NormalWeb"/>
              <w:snapToGrid w:val="0"/>
              <w:spacing w:before="0" w:after="0"/>
              <w:jc w:val="both"/>
              <w:rPr>
                <w:sz w:val="28"/>
                <w:szCs w:val="28"/>
              </w:rPr>
            </w:pP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5F9" w:rsidRDefault="000625F9">
            <w:pPr>
              <w:pStyle w:val="NormalWeb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</w:p>
        </w:tc>
      </w:tr>
      <w:tr w:rsidR="000625F9" w:rsidRPr="00655C85" w:rsidTr="00961E23"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25F9" w:rsidRDefault="000625F9">
            <w:pPr>
              <w:pStyle w:val="NormalWeb"/>
              <w:snapToGrid w:val="0"/>
              <w:spacing w:before="0" w:after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25F9" w:rsidRDefault="000625F9">
            <w:pPr>
              <w:pStyle w:val="NormalWeb"/>
              <w:snapToGrid w:val="0"/>
              <w:spacing w:before="0"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25F9" w:rsidRPr="00A624DE" w:rsidRDefault="000625F9" w:rsidP="00A624DE">
            <w:pPr>
              <w:pStyle w:val="NormalWeb"/>
              <w:snapToGrid w:val="0"/>
              <w:spacing w:before="0" w:after="0"/>
              <w:rPr>
                <w:sz w:val="28"/>
                <w:szCs w:val="28"/>
                <w:lang w:val="en-US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25F9" w:rsidRDefault="000625F9">
            <w:pPr>
              <w:pStyle w:val="NormalWeb"/>
              <w:snapToGrid w:val="0"/>
              <w:spacing w:before="0" w:after="0"/>
              <w:jc w:val="both"/>
              <w:rPr>
                <w:sz w:val="28"/>
                <w:szCs w:val="28"/>
              </w:rPr>
            </w:pP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5F9" w:rsidRDefault="000625F9">
            <w:pPr>
              <w:pStyle w:val="NormalWeb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</w:p>
        </w:tc>
      </w:tr>
      <w:tr w:rsidR="000625F9" w:rsidRPr="00655C85" w:rsidTr="00961E23"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25F9" w:rsidRDefault="000625F9">
            <w:pPr>
              <w:pStyle w:val="NormalWeb"/>
              <w:snapToGrid w:val="0"/>
              <w:spacing w:before="0"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25F9" w:rsidRDefault="000625F9">
            <w:pPr>
              <w:pStyle w:val="NormalWeb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25F9" w:rsidRPr="00A624DE" w:rsidRDefault="000625F9" w:rsidP="00A624DE">
            <w:pPr>
              <w:pStyle w:val="NormalWeb"/>
              <w:snapToGrid w:val="0"/>
              <w:spacing w:before="0" w:after="0"/>
              <w:rPr>
                <w:sz w:val="28"/>
                <w:szCs w:val="28"/>
                <w:lang w:val="en-US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25F9" w:rsidRDefault="000625F9">
            <w:pPr>
              <w:pStyle w:val="NormalWeb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5F9" w:rsidRDefault="000625F9">
            <w:pPr>
              <w:pStyle w:val="NormalWeb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</w:p>
        </w:tc>
      </w:tr>
    </w:tbl>
    <w:p w:rsidR="000625F9" w:rsidRDefault="000625F9" w:rsidP="00961E23">
      <w:pPr>
        <w:pStyle w:val="NormalWeb"/>
        <w:spacing w:before="0" w:after="0"/>
        <w:jc w:val="center"/>
      </w:pPr>
    </w:p>
    <w:p w:rsidR="000625F9" w:rsidRDefault="000625F9" w:rsidP="00961E23">
      <w:pPr>
        <w:pStyle w:val="NormalWeb"/>
        <w:spacing w:before="0" w:after="0"/>
        <w:jc w:val="both"/>
        <w:rPr>
          <w:sz w:val="28"/>
          <w:szCs w:val="28"/>
        </w:rPr>
      </w:pPr>
    </w:p>
    <w:p w:rsidR="000625F9" w:rsidRDefault="000625F9" w:rsidP="00961E23">
      <w:pPr>
        <w:pStyle w:val="NormalWeb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7.2.2. Наглядный материал</w:t>
      </w:r>
    </w:p>
    <w:p w:rsidR="000625F9" w:rsidRDefault="000625F9" w:rsidP="00961E23">
      <w:pPr>
        <w:pStyle w:val="NormalWeb"/>
        <w:spacing w:before="0" w:after="0"/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>Таблица 6</w:t>
      </w:r>
    </w:p>
    <w:p w:rsidR="000625F9" w:rsidRDefault="000625F9" w:rsidP="00961E23">
      <w:pPr>
        <w:pStyle w:val="NormalWeb"/>
        <w:spacing w:before="0" w:after="0"/>
        <w:ind w:left="360"/>
        <w:jc w:val="right"/>
        <w:rPr>
          <w:sz w:val="28"/>
          <w:szCs w:val="28"/>
        </w:rPr>
      </w:pPr>
    </w:p>
    <w:tbl>
      <w:tblPr>
        <w:tblW w:w="0" w:type="auto"/>
        <w:tblInd w:w="-467" w:type="dxa"/>
        <w:tblLayout w:type="fixed"/>
        <w:tblLook w:val="00A0"/>
      </w:tblPr>
      <w:tblGrid>
        <w:gridCol w:w="3600"/>
        <w:gridCol w:w="3240"/>
        <w:gridCol w:w="3232"/>
      </w:tblGrid>
      <w:tr w:rsidR="000625F9" w:rsidRPr="00655C85" w:rsidTr="00961E23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25F9" w:rsidRDefault="000625F9">
            <w:pPr>
              <w:pStyle w:val="NormalWeb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Картины, предметные картинки,   </w:t>
            </w:r>
          </w:p>
          <w:p w:rsidR="000625F9" w:rsidRDefault="000625F9">
            <w:pPr>
              <w:pStyle w:val="NormalWeb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25F9" w:rsidRDefault="000625F9">
            <w:pPr>
              <w:pStyle w:val="NormalWeb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Модели, сигнальные карточки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5F9" w:rsidRDefault="000625F9">
            <w:pPr>
              <w:pStyle w:val="NormalWeb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  <w:p w:rsidR="000625F9" w:rsidRDefault="000625F9">
            <w:pPr>
              <w:pStyle w:val="NormalWeb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детей</w:t>
            </w:r>
          </w:p>
        </w:tc>
      </w:tr>
      <w:tr w:rsidR="000625F9" w:rsidRPr="00655C85" w:rsidTr="00961E23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25F9" w:rsidRPr="00A624DE" w:rsidRDefault="000625F9" w:rsidP="00A624DE">
            <w:pPr>
              <w:pStyle w:val="NormalWeb"/>
              <w:snapToGrid w:val="0"/>
              <w:spacing w:before="0" w:after="0"/>
              <w:rPr>
                <w:sz w:val="28"/>
                <w:szCs w:val="28"/>
                <w:lang w:val="en-US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25F9" w:rsidRDefault="000625F9">
            <w:pPr>
              <w:pStyle w:val="NormalWeb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5F9" w:rsidRDefault="000625F9">
            <w:pPr>
              <w:pStyle w:val="NormalWeb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</w:p>
        </w:tc>
      </w:tr>
      <w:tr w:rsidR="000625F9" w:rsidRPr="00655C85" w:rsidTr="00961E23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25F9" w:rsidRPr="00A624DE" w:rsidRDefault="000625F9" w:rsidP="00A624DE">
            <w:pPr>
              <w:pStyle w:val="NormalWeb"/>
              <w:snapToGrid w:val="0"/>
              <w:spacing w:before="0" w:after="0"/>
              <w:rPr>
                <w:sz w:val="28"/>
                <w:szCs w:val="28"/>
                <w:lang w:val="en-US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25F9" w:rsidRDefault="000625F9">
            <w:pPr>
              <w:pStyle w:val="NormalWeb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5F9" w:rsidRDefault="000625F9">
            <w:pPr>
              <w:pStyle w:val="NormalWeb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</w:p>
        </w:tc>
      </w:tr>
      <w:tr w:rsidR="000625F9" w:rsidRPr="00655C85" w:rsidTr="00961E23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25F9" w:rsidRPr="00A624DE" w:rsidRDefault="000625F9" w:rsidP="00A624DE">
            <w:pPr>
              <w:pStyle w:val="NormalWeb"/>
              <w:snapToGrid w:val="0"/>
              <w:spacing w:before="0" w:after="0"/>
              <w:rPr>
                <w:sz w:val="28"/>
                <w:szCs w:val="28"/>
                <w:lang w:val="en-US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25F9" w:rsidRDefault="000625F9">
            <w:pPr>
              <w:pStyle w:val="NormalWeb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5F9" w:rsidRDefault="000625F9">
            <w:pPr>
              <w:pStyle w:val="NormalWeb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</w:p>
        </w:tc>
      </w:tr>
    </w:tbl>
    <w:p w:rsidR="000625F9" w:rsidRDefault="000625F9" w:rsidP="00961E23">
      <w:pPr>
        <w:pStyle w:val="NormalWeb"/>
        <w:spacing w:before="0" w:after="0"/>
        <w:ind w:left="360"/>
        <w:jc w:val="both"/>
      </w:pPr>
    </w:p>
    <w:p w:rsidR="000625F9" w:rsidRDefault="000625F9" w:rsidP="00961E23">
      <w:pPr>
        <w:pStyle w:val="NormalWeb"/>
        <w:spacing w:before="0" w:after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0625F9" w:rsidRDefault="000625F9" w:rsidP="00961E23">
      <w:pPr>
        <w:pStyle w:val="NormalWeb"/>
        <w:spacing w:before="0" w:after="0"/>
        <w:jc w:val="both"/>
        <w:rPr>
          <w:sz w:val="28"/>
          <w:szCs w:val="28"/>
        </w:rPr>
      </w:pPr>
    </w:p>
    <w:p w:rsidR="000625F9" w:rsidRDefault="000625F9" w:rsidP="00961E23">
      <w:pPr>
        <w:pStyle w:val="NormalWeb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8. Материально-техническое обеспечение</w:t>
      </w:r>
    </w:p>
    <w:p w:rsidR="000625F9" w:rsidRDefault="000625F9" w:rsidP="00961E23">
      <w:pPr>
        <w:pStyle w:val="NormalWeb"/>
        <w:spacing w:before="0" w:after="0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8.1. Специализированные учебные помещения и участки</w:t>
      </w:r>
    </w:p>
    <w:p w:rsidR="000625F9" w:rsidRDefault="000625F9" w:rsidP="00961E23">
      <w:pPr>
        <w:pStyle w:val="NormalWeb"/>
        <w:spacing w:before="0" w:after="0"/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>Таблица 7</w:t>
      </w:r>
    </w:p>
    <w:tbl>
      <w:tblPr>
        <w:tblW w:w="0" w:type="auto"/>
        <w:tblInd w:w="-35" w:type="dxa"/>
        <w:tblLayout w:type="fixed"/>
        <w:tblLook w:val="00A0"/>
      </w:tblPr>
      <w:tblGrid>
        <w:gridCol w:w="645"/>
        <w:gridCol w:w="4863"/>
        <w:gridCol w:w="1800"/>
        <w:gridCol w:w="2332"/>
      </w:tblGrid>
      <w:tr w:rsidR="000625F9" w:rsidRPr="00655C85" w:rsidTr="00961E23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25F9" w:rsidRDefault="000625F9">
            <w:pPr>
              <w:pStyle w:val="NormalWeb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25F9" w:rsidRDefault="000625F9">
            <w:pPr>
              <w:pStyle w:val="NormalWeb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и принадлежность помещения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25F9" w:rsidRDefault="000625F9">
            <w:pPr>
              <w:pStyle w:val="NormalWeb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(кв.м.)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5F9" w:rsidRDefault="000625F9">
            <w:pPr>
              <w:pStyle w:val="NormalWeb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мест</w:t>
            </w:r>
          </w:p>
        </w:tc>
      </w:tr>
      <w:tr w:rsidR="000625F9" w:rsidRPr="00655C85" w:rsidTr="00961E23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25F9" w:rsidRDefault="000625F9">
            <w:pPr>
              <w:pStyle w:val="NormalWeb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25F9" w:rsidRPr="00A624DE" w:rsidRDefault="000625F9">
            <w:pPr>
              <w:pStyle w:val="NormalWeb"/>
              <w:snapToGrid w:val="0"/>
              <w:spacing w:before="0" w:after="0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25F9" w:rsidRPr="00A624DE" w:rsidRDefault="000625F9" w:rsidP="00A624DE">
            <w:pPr>
              <w:pStyle w:val="NormalWeb"/>
              <w:snapToGrid w:val="0"/>
              <w:spacing w:before="0" w:after="0"/>
              <w:rPr>
                <w:sz w:val="28"/>
                <w:szCs w:val="28"/>
                <w:lang w:val="en-US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5F9" w:rsidRDefault="000625F9">
            <w:pPr>
              <w:pStyle w:val="NormalWeb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</w:p>
        </w:tc>
      </w:tr>
      <w:tr w:rsidR="000625F9" w:rsidRPr="00655C85" w:rsidTr="00961E23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25F9" w:rsidRDefault="000625F9">
            <w:pPr>
              <w:pStyle w:val="NormalWeb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25F9" w:rsidRDefault="000625F9">
            <w:pPr>
              <w:pStyle w:val="NormalWeb"/>
              <w:snapToGrid w:val="0"/>
              <w:spacing w:before="0"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25F9" w:rsidRPr="00A624DE" w:rsidRDefault="000625F9" w:rsidP="00A624DE">
            <w:pPr>
              <w:pStyle w:val="NormalWeb"/>
              <w:snapToGrid w:val="0"/>
              <w:spacing w:before="0" w:after="0"/>
              <w:rPr>
                <w:sz w:val="28"/>
                <w:szCs w:val="28"/>
                <w:lang w:val="en-US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5F9" w:rsidRDefault="000625F9">
            <w:pPr>
              <w:pStyle w:val="NormalWeb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</w:p>
        </w:tc>
      </w:tr>
      <w:tr w:rsidR="000625F9" w:rsidRPr="00655C85" w:rsidTr="00961E23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25F9" w:rsidRDefault="000625F9">
            <w:pPr>
              <w:pStyle w:val="NormalWeb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25F9" w:rsidRDefault="000625F9">
            <w:pPr>
              <w:pStyle w:val="NormalWeb"/>
              <w:snapToGrid w:val="0"/>
              <w:spacing w:before="0"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25F9" w:rsidRPr="00A624DE" w:rsidRDefault="000625F9" w:rsidP="00A624DE">
            <w:pPr>
              <w:pStyle w:val="NormalWeb"/>
              <w:snapToGrid w:val="0"/>
              <w:spacing w:before="0" w:after="0"/>
              <w:rPr>
                <w:sz w:val="28"/>
                <w:szCs w:val="28"/>
                <w:lang w:val="en-US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5F9" w:rsidRDefault="000625F9">
            <w:pPr>
              <w:pStyle w:val="NormalWeb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</w:p>
        </w:tc>
      </w:tr>
      <w:tr w:rsidR="000625F9" w:rsidRPr="00655C85" w:rsidTr="00961E23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25F9" w:rsidRDefault="000625F9">
            <w:pPr>
              <w:pStyle w:val="NormalWeb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25F9" w:rsidRDefault="000625F9">
            <w:pPr>
              <w:pStyle w:val="NormalWeb"/>
              <w:snapToGrid w:val="0"/>
              <w:spacing w:before="0"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25F9" w:rsidRPr="00A624DE" w:rsidRDefault="000625F9" w:rsidP="00A624DE">
            <w:pPr>
              <w:pStyle w:val="NormalWeb"/>
              <w:snapToGrid w:val="0"/>
              <w:spacing w:before="0" w:after="0"/>
              <w:rPr>
                <w:sz w:val="28"/>
                <w:szCs w:val="28"/>
                <w:lang w:val="en-US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5F9" w:rsidRDefault="000625F9">
            <w:pPr>
              <w:pStyle w:val="NormalWeb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</w:p>
        </w:tc>
      </w:tr>
    </w:tbl>
    <w:p w:rsidR="000625F9" w:rsidRDefault="000625F9" w:rsidP="00961E23">
      <w:pPr>
        <w:pStyle w:val="NormalWeb"/>
        <w:spacing w:before="0" w:after="0"/>
        <w:jc w:val="both"/>
      </w:pPr>
    </w:p>
    <w:p w:rsidR="000625F9" w:rsidRDefault="000625F9" w:rsidP="00961E23">
      <w:pPr>
        <w:pStyle w:val="NormalWeb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8.2. Основное учебное оборудование</w:t>
      </w:r>
    </w:p>
    <w:p w:rsidR="000625F9" w:rsidRDefault="000625F9" w:rsidP="00961E23">
      <w:pPr>
        <w:pStyle w:val="NormalWeb"/>
        <w:spacing w:before="0" w:after="0"/>
        <w:jc w:val="right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Таблица 8</w:t>
      </w:r>
    </w:p>
    <w:tbl>
      <w:tblPr>
        <w:tblW w:w="0" w:type="auto"/>
        <w:tblInd w:w="-35" w:type="dxa"/>
        <w:tblLayout w:type="fixed"/>
        <w:tblLook w:val="00A0"/>
      </w:tblPr>
      <w:tblGrid>
        <w:gridCol w:w="648"/>
        <w:gridCol w:w="3420"/>
        <w:gridCol w:w="5572"/>
      </w:tblGrid>
      <w:tr w:rsidR="000625F9" w:rsidRPr="00655C85" w:rsidTr="00961E2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25F9" w:rsidRDefault="000625F9">
            <w:pPr>
              <w:pStyle w:val="NormalWeb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25F9" w:rsidRDefault="000625F9">
            <w:pPr>
              <w:pStyle w:val="NormalWeb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5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5F9" w:rsidRDefault="000625F9">
            <w:pPr>
              <w:pStyle w:val="NormalWeb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специализированных кабинетов, лабораторий с перечнем основного оборудования</w:t>
            </w:r>
          </w:p>
        </w:tc>
      </w:tr>
      <w:tr w:rsidR="000625F9" w:rsidRPr="00655C85" w:rsidTr="00961E2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25F9" w:rsidRDefault="000625F9">
            <w:pPr>
              <w:pStyle w:val="NormalWeb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25F9" w:rsidRPr="00A624DE" w:rsidRDefault="000625F9">
            <w:pPr>
              <w:pStyle w:val="NormalWeb"/>
              <w:snapToGrid w:val="0"/>
              <w:spacing w:before="0" w:after="0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5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5F9" w:rsidRDefault="000625F9">
            <w:pPr>
              <w:pStyle w:val="NormalWeb"/>
              <w:snapToGrid w:val="0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0625F9" w:rsidRPr="00655C85" w:rsidTr="00961E2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25F9" w:rsidRDefault="000625F9">
            <w:pPr>
              <w:pStyle w:val="NormalWeb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25F9" w:rsidRPr="00A624DE" w:rsidRDefault="000625F9">
            <w:pPr>
              <w:pStyle w:val="NormalWeb"/>
              <w:snapToGrid w:val="0"/>
              <w:spacing w:before="0" w:after="0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5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5F9" w:rsidRDefault="000625F9">
            <w:pPr>
              <w:pStyle w:val="NormalWeb"/>
              <w:snapToGrid w:val="0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0625F9" w:rsidRPr="00655C85" w:rsidTr="00961E2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25F9" w:rsidRDefault="000625F9">
            <w:pPr>
              <w:pStyle w:val="NormalWeb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25F9" w:rsidRPr="00A624DE" w:rsidRDefault="000625F9">
            <w:pPr>
              <w:pStyle w:val="NormalWeb"/>
              <w:snapToGrid w:val="0"/>
              <w:spacing w:before="0" w:after="0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5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5F9" w:rsidRDefault="000625F9">
            <w:pPr>
              <w:pStyle w:val="NormalWeb"/>
              <w:snapToGrid w:val="0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0625F9" w:rsidRPr="00655C85" w:rsidTr="00961E2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25F9" w:rsidRDefault="000625F9">
            <w:pPr>
              <w:pStyle w:val="NormalWeb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25F9" w:rsidRPr="00A624DE" w:rsidRDefault="000625F9">
            <w:pPr>
              <w:pStyle w:val="NormalWeb"/>
              <w:snapToGrid w:val="0"/>
              <w:spacing w:before="0" w:after="0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5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5F9" w:rsidRDefault="000625F9">
            <w:pPr>
              <w:pStyle w:val="NormalWeb"/>
              <w:snapToGrid w:val="0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</w:tbl>
    <w:p w:rsidR="000625F9" w:rsidRDefault="000625F9" w:rsidP="00961E23">
      <w:pPr>
        <w:pStyle w:val="NormalWeb"/>
        <w:spacing w:before="0" w:after="0"/>
        <w:jc w:val="both"/>
        <w:rPr>
          <w:sz w:val="28"/>
          <w:szCs w:val="28"/>
        </w:rPr>
      </w:pPr>
    </w:p>
    <w:p w:rsidR="000625F9" w:rsidRDefault="000625F9" w:rsidP="00961E23">
      <w:pPr>
        <w:pStyle w:val="NormalWeb"/>
        <w:spacing w:before="0"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Приложения</w:t>
      </w:r>
    </w:p>
    <w:p w:rsidR="000625F9" w:rsidRDefault="000625F9" w:rsidP="00961E23">
      <w:pPr>
        <w:pStyle w:val="NormalWeb"/>
        <w:spacing w:before="0" w:after="0"/>
        <w:jc w:val="center"/>
        <w:rPr>
          <w:b/>
          <w:sz w:val="32"/>
          <w:szCs w:val="32"/>
        </w:rPr>
      </w:pPr>
    </w:p>
    <w:p w:rsidR="000625F9" w:rsidRDefault="000625F9" w:rsidP="00961E23">
      <w:pPr>
        <w:pStyle w:val="NormalWeb"/>
        <w:spacing w:before="0" w:after="0"/>
        <w:jc w:val="center"/>
        <w:rPr>
          <w:b/>
          <w:sz w:val="32"/>
          <w:szCs w:val="32"/>
        </w:rPr>
      </w:pPr>
    </w:p>
    <w:p w:rsidR="000625F9" w:rsidRDefault="000625F9" w:rsidP="00961E23">
      <w:pPr>
        <w:pStyle w:val="NormalWeb"/>
        <w:spacing w:before="0" w:after="0"/>
        <w:jc w:val="center"/>
        <w:rPr>
          <w:b/>
          <w:sz w:val="32"/>
          <w:szCs w:val="32"/>
        </w:rPr>
      </w:pPr>
    </w:p>
    <w:p w:rsidR="000625F9" w:rsidRDefault="000625F9" w:rsidP="00961E23">
      <w:pPr>
        <w:pStyle w:val="NormalWeb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Конспекты занятий</w:t>
      </w:r>
    </w:p>
    <w:p w:rsidR="000625F9" w:rsidRDefault="000625F9" w:rsidP="00961E23">
      <w:pPr>
        <w:pStyle w:val="NormalWeb"/>
        <w:spacing w:before="0" w:after="0"/>
        <w:jc w:val="both"/>
        <w:rPr>
          <w:sz w:val="28"/>
          <w:szCs w:val="28"/>
        </w:rPr>
      </w:pPr>
    </w:p>
    <w:p w:rsidR="000625F9" w:rsidRDefault="000625F9" w:rsidP="00961E23">
      <w:pPr>
        <w:pStyle w:val="NormalWeb"/>
        <w:spacing w:before="0" w:after="0"/>
        <w:jc w:val="both"/>
      </w:pPr>
    </w:p>
    <w:p w:rsidR="000625F9" w:rsidRDefault="000625F9" w:rsidP="00961E23">
      <w:pPr>
        <w:pStyle w:val="NormalWeb"/>
        <w:spacing w:before="0" w:after="0"/>
        <w:jc w:val="both"/>
      </w:pPr>
    </w:p>
    <w:p w:rsidR="000625F9" w:rsidRDefault="000625F9"/>
    <w:sectPr w:rsidR="000625F9" w:rsidSect="00263B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1E23"/>
    <w:rsid w:val="00024E0D"/>
    <w:rsid w:val="000625F9"/>
    <w:rsid w:val="001C3F3C"/>
    <w:rsid w:val="00263B4F"/>
    <w:rsid w:val="002B5B89"/>
    <w:rsid w:val="004005D4"/>
    <w:rsid w:val="004A20DE"/>
    <w:rsid w:val="00655C85"/>
    <w:rsid w:val="0067025A"/>
    <w:rsid w:val="00733550"/>
    <w:rsid w:val="00802339"/>
    <w:rsid w:val="008F0C5E"/>
    <w:rsid w:val="00961E23"/>
    <w:rsid w:val="00A624DE"/>
    <w:rsid w:val="00E060B8"/>
    <w:rsid w:val="00F51430"/>
    <w:rsid w:val="00FC3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B4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961E23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692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6</Pages>
  <Words>603</Words>
  <Characters>3439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Методист</cp:lastModifiedBy>
  <cp:revision>9</cp:revision>
  <dcterms:created xsi:type="dcterms:W3CDTF">2011-09-15T14:20:00Z</dcterms:created>
  <dcterms:modified xsi:type="dcterms:W3CDTF">2012-03-28T07:44:00Z</dcterms:modified>
</cp:coreProperties>
</file>