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21" w:rsidRPr="00452E7F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2E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образования Администрации городского округа Саранск</w:t>
      </w:r>
    </w:p>
    <w:p w:rsidR="004B3E21" w:rsidRPr="00452E7F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2E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дошкольное образовательное учреждение</w:t>
      </w:r>
    </w:p>
    <w:p w:rsidR="004B3E21" w:rsidRPr="00452E7F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2E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«Детский сад № 120 общеразвивающего вида»</w:t>
      </w:r>
    </w:p>
    <w:p w:rsidR="004B3E21" w:rsidRPr="00452E7F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Pr="00452E7F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Pr="00452E7F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Pr="000D0580" w:rsidRDefault="004B3E21" w:rsidP="000D058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0D0580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«Открывайся детский сад и встречай своих ребят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!</w:t>
      </w:r>
      <w:r w:rsidRPr="000D0580">
        <w:rPr>
          <w:rFonts w:ascii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4B3E21" w:rsidRDefault="004B3E21" w:rsidP="000D058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Pr="000D0580" w:rsidRDefault="004B3E21" w:rsidP="000D058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D0580">
        <w:rPr>
          <w:rFonts w:ascii="Times New Roman" w:hAnsi="Times New Roman" w:cs="Times New Roman"/>
          <w:b/>
          <w:bCs/>
          <w:i/>
          <w:iCs/>
          <w:sz w:val="32"/>
          <w:szCs w:val="32"/>
        </w:rPr>
        <w:t>/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Сценарий </w:t>
      </w:r>
      <w:r w:rsidRPr="000D058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открытия нового детского сада № 80</w:t>
      </w:r>
    </w:p>
    <w:p w:rsidR="004B3E21" w:rsidRPr="000D0580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D058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г. Саранска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/</w:t>
      </w: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Составили: Мартынова К.Г.,</w:t>
      </w: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музыкальный руководитель</w:t>
      </w:r>
    </w:p>
    <w:p w:rsidR="004B3E21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МДОУ «Детский сад № 120»</w:t>
      </w:r>
    </w:p>
    <w:p w:rsidR="004B3E21" w:rsidRDefault="004B3E21" w:rsidP="00415D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Мокроусова А.В.,</w:t>
      </w:r>
    </w:p>
    <w:p w:rsidR="004B3E21" w:rsidRPr="00452E7F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старший воспитатель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Pr="00452E7F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2E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Саранск, 2014 г.</w:t>
      </w:r>
    </w:p>
    <w:p w:rsidR="004B3E21" w:rsidRPr="00452E7F" w:rsidRDefault="004B3E21" w:rsidP="00452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C529A">
        <w:rPr>
          <w:rFonts w:ascii="Times New Roman" w:hAnsi="Times New Roman" w:cs="Times New Roman"/>
          <w:b/>
          <w:bCs/>
          <w:i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280.5pt">
            <v:imagedata r:id="rId7" o:title=""/>
          </v:shape>
        </w:pic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</w:p>
    <w:p w:rsidR="004B3E21" w:rsidRPr="00B94FA3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Музыкальный зал </w:t>
      </w:r>
      <w:r w:rsidRPr="00B94FA3">
        <w:rPr>
          <w:rFonts w:ascii="Times New Roman" w:hAnsi="Times New Roman" w:cs="Times New Roman"/>
          <w:i/>
          <w:iCs/>
          <w:sz w:val="28"/>
          <w:szCs w:val="28"/>
        </w:rPr>
        <w:t xml:space="preserve"> украшен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шарами. 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Вдоль центральной стены - натянутая красная лента.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Дети построены в зале.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Гости проходят в зал</w:t>
      </w:r>
      <w:r w:rsidRPr="00B94FA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3E21" w:rsidRPr="005C3AAD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1-ый в</w:t>
      </w:r>
      <w:r w:rsidRPr="00A908F7">
        <w:rPr>
          <w:rFonts w:ascii="Times New Roman" w:hAnsi="Times New Roman" w:cs="Times New Roman"/>
          <w:b/>
          <w:bCs/>
          <w:sz w:val="28"/>
          <w:szCs w:val="28"/>
        </w:rPr>
        <w:t>ед</w:t>
      </w:r>
      <w:r>
        <w:rPr>
          <w:rFonts w:ascii="Times New Roman" w:hAnsi="Times New Roman" w:cs="Times New Roman"/>
          <w:b/>
          <w:bCs/>
          <w:sz w:val="28"/>
          <w:szCs w:val="28"/>
        </w:rPr>
        <w:t>ущий</w:t>
      </w:r>
      <w:r>
        <w:rPr>
          <w:rFonts w:ascii="Times New Roman" w:hAnsi="Times New Roman" w:cs="Times New Roman"/>
          <w:sz w:val="28"/>
          <w:szCs w:val="28"/>
        </w:rPr>
        <w:t>. Здравствуйте, гости дорогие!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2-ой ведущий. </w:t>
      </w:r>
      <w:r>
        <w:rPr>
          <w:rFonts w:ascii="Times New Roman" w:hAnsi="Times New Roman" w:cs="Times New Roman"/>
          <w:sz w:val="28"/>
          <w:szCs w:val="28"/>
        </w:rPr>
        <w:t xml:space="preserve"> Мы рады приветствовать Вас на этом замечательном празднике, который посвящён открытию нового детского сада № 80 в городе Саранске.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1-ый ведущий.  </w:t>
      </w:r>
      <w:r>
        <w:rPr>
          <w:rFonts w:ascii="Times New Roman" w:hAnsi="Times New Roman" w:cs="Times New Roman"/>
          <w:sz w:val="28"/>
          <w:szCs w:val="28"/>
        </w:rPr>
        <w:t>Летний день,</w:t>
      </w:r>
    </w:p>
    <w:p w:rsidR="004B3E21" w:rsidRPr="00CE057E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E057E">
        <w:rPr>
          <w:rFonts w:ascii="Times New Roman" w:hAnsi="Times New Roman" w:cs="Times New Roman"/>
          <w:sz w:val="28"/>
          <w:szCs w:val="28"/>
        </w:rPr>
        <w:t>Как ярко солнце светит,</w:t>
      </w:r>
    </w:p>
    <w:p w:rsidR="004B3E21" w:rsidRPr="00CE057E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57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057E">
        <w:rPr>
          <w:rFonts w:ascii="Times New Roman" w:hAnsi="Times New Roman" w:cs="Times New Roman"/>
          <w:sz w:val="28"/>
          <w:szCs w:val="28"/>
        </w:rPr>
        <w:t>Открытие детсада,</w:t>
      </w:r>
    </w:p>
    <w:p w:rsidR="004B3E21" w:rsidRPr="00CE057E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57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057E">
        <w:rPr>
          <w:rFonts w:ascii="Times New Roman" w:hAnsi="Times New Roman" w:cs="Times New Roman"/>
          <w:sz w:val="28"/>
          <w:szCs w:val="28"/>
        </w:rPr>
        <w:t>Ждут сегодня дети.</w:t>
      </w:r>
    </w:p>
    <w:p w:rsidR="004B3E21" w:rsidRPr="00CE057E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57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057E">
        <w:rPr>
          <w:rFonts w:ascii="Times New Roman" w:hAnsi="Times New Roman" w:cs="Times New Roman"/>
          <w:sz w:val="28"/>
          <w:szCs w:val="28"/>
        </w:rPr>
        <w:t>Событ</w:t>
      </w:r>
      <w:r>
        <w:rPr>
          <w:rFonts w:ascii="Times New Roman" w:hAnsi="Times New Roman" w:cs="Times New Roman"/>
          <w:sz w:val="28"/>
          <w:szCs w:val="28"/>
        </w:rPr>
        <w:t>ием этим,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Город весь</w:t>
      </w:r>
      <w:r w:rsidRPr="00CE057E">
        <w:rPr>
          <w:rFonts w:ascii="Times New Roman" w:hAnsi="Times New Roman" w:cs="Times New Roman"/>
          <w:sz w:val="28"/>
          <w:szCs w:val="28"/>
        </w:rPr>
        <w:t xml:space="preserve"> живет,</w:t>
      </w:r>
    </w:p>
    <w:p w:rsidR="004B3E21" w:rsidRPr="00CE057E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57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057E">
        <w:rPr>
          <w:rFonts w:ascii="Times New Roman" w:hAnsi="Times New Roman" w:cs="Times New Roman"/>
          <w:sz w:val="28"/>
          <w:szCs w:val="28"/>
        </w:rPr>
        <w:t>И гимн Мордовии</w:t>
      </w:r>
    </w:p>
    <w:p w:rsidR="004B3E21" w:rsidRPr="00CE057E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57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057E">
        <w:rPr>
          <w:rFonts w:ascii="Times New Roman" w:hAnsi="Times New Roman" w:cs="Times New Roman"/>
          <w:sz w:val="28"/>
          <w:szCs w:val="28"/>
        </w:rPr>
        <w:t>Над городом плывет.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21" w:rsidRPr="00BA1CF2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Ребенок.              </w:t>
      </w:r>
      <w:r w:rsidRPr="00BA1CF2">
        <w:rPr>
          <w:rFonts w:ascii="Times New Roman" w:hAnsi="Times New Roman" w:cs="Times New Roman"/>
          <w:sz w:val="28"/>
          <w:szCs w:val="28"/>
          <w:lang w:eastAsia="ru-RU"/>
        </w:rPr>
        <w:t>Смотри, Наташа, дом волшебный.</w:t>
      </w:r>
    </w:p>
    <w:p w:rsidR="004B3E21" w:rsidRPr="00BA1CF2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A1CF2">
        <w:rPr>
          <w:rFonts w:ascii="Times New Roman" w:hAnsi="Times New Roman" w:cs="Times New Roman"/>
          <w:sz w:val="28"/>
          <w:szCs w:val="28"/>
          <w:lang w:eastAsia="ru-RU"/>
        </w:rPr>
        <w:t>Яркий, необыкновенный.</w:t>
      </w:r>
    </w:p>
    <w:p w:rsidR="004B3E21" w:rsidRPr="00BA1CF2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Это кукольный театр.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Видишь, зрители сидят?</w:t>
      </w:r>
    </w:p>
    <w:p w:rsidR="004B3E21" w:rsidRPr="00BA1CF2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Pr="00BA1CF2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Pr="00BA1CF2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Ребенок.              </w:t>
      </w:r>
      <w:r w:rsidRPr="00BA1CF2">
        <w:rPr>
          <w:rFonts w:ascii="Times New Roman" w:hAnsi="Times New Roman" w:cs="Times New Roman"/>
          <w:sz w:val="28"/>
          <w:szCs w:val="28"/>
          <w:lang w:eastAsia="ru-RU"/>
        </w:rPr>
        <w:t>Это вовсе не театр,</w:t>
      </w:r>
    </w:p>
    <w:p w:rsidR="004B3E21" w:rsidRPr="00BA1CF2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A1CF2">
        <w:rPr>
          <w:rFonts w:ascii="Times New Roman" w:hAnsi="Times New Roman" w:cs="Times New Roman"/>
          <w:sz w:val="28"/>
          <w:szCs w:val="28"/>
          <w:lang w:eastAsia="ru-RU"/>
        </w:rPr>
        <w:t>Это новый детский сад!</w:t>
      </w:r>
    </w:p>
    <w:p w:rsidR="004B3E21" w:rsidRPr="00BA1CF2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A1CF2">
        <w:rPr>
          <w:rFonts w:ascii="Times New Roman" w:hAnsi="Times New Roman" w:cs="Times New Roman"/>
          <w:sz w:val="28"/>
          <w:szCs w:val="28"/>
          <w:lang w:eastAsia="ru-RU"/>
        </w:rPr>
        <w:t>Нынче он откроет двери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A1CF2">
        <w:rPr>
          <w:rFonts w:ascii="Times New Roman" w:hAnsi="Times New Roman" w:cs="Times New Roman"/>
          <w:sz w:val="28"/>
          <w:szCs w:val="28"/>
          <w:lang w:eastAsia="ru-RU"/>
        </w:rPr>
        <w:t>Для собравшихся ребят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Ребенок.              </w:t>
      </w:r>
      <w:r>
        <w:rPr>
          <w:rFonts w:ascii="Times New Roman" w:hAnsi="Times New Roman" w:cs="Times New Roman"/>
          <w:sz w:val="28"/>
          <w:szCs w:val="28"/>
        </w:rPr>
        <w:t>Вот так новость, вот дела!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Мы не ожидали: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Радость в город к нам пришла,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Как её мы ждали!</w:t>
      </w:r>
    </w:p>
    <w:p w:rsidR="004B3E21" w:rsidRPr="00CD06D7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2-ой ведущий.   </w:t>
      </w:r>
      <w:r>
        <w:rPr>
          <w:rFonts w:ascii="Times New Roman" w:hAnsi="Times New Roman" w:cs="Times New Roman"/>
          <w:sz w:val="28"/>
          <w:szCs w:val="28"/>
        </w:rPr>
        <w:t>Сегодня детский сад откроет двери,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Перед прекрасным будущим своим,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по народному поверью,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по традиции, которую мы чтим.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Мы эту ленту разрезаем,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 радость детям дорогим.</w:t>
      </w:r>
    </w:p>
    <w:p w:rsidR="004B3E21" w:rsidRPr="00BA1CF2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F3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1-ый ведущий. </w:t>
      </w:r>
      <w:r>
        <w:rPr>
          <w:rFonts w:ascii="Times New Roman" w:hAnsi="Times New Roman" w:cs="Times New Roman"/>
          <w:sz w:val="28"/>
          <w:szCs w:val="28"/>
        </w:rPr>
        <w:t>Уважаемые  Владимир Дмитриевич и Петр Николаевич,  мы просим Вас вместе с нашими воспитанниками разрезать ленту и открыть новый детский сад!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CD06D7">
        <w:rPr>
          <w:rFonts w:ascii="Times New Roman" w:hAnsi="Times New Roman" w:cs="Times New Roman"/>
          <w:i/>
          <w:iCs/>
          <w:sz w:val="28"/>
          <w:szCs w:val="28"/>
        </w:rPr>
        <w:t>Ведущая подает поднос с ножницами. Дети подходят к гостям и разрезают ленту. Фанфары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C529A">
        <w:rPr>
          <w:rFonts w:ascii="Times New Roman" w:hAnsi="Times New Roman" w:cs="Times New Roman"/>
          <w:i/>
          <w:iCs/>
          <w:sz w:val="28"/>
          <w:szCs w:val="28"/>
        </w:rPr>
        <w:pict>
          <v:shape id="_x0000_i1026" type="#_x0000_t75" style="width:6in;height:285pt">
            <v:imagedata r:id="rId8" o:title=""/>
          </v:shape>
        </w:pic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</w:p>
    <w:p w:rsidR="004B3E21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1455">
        <w:rPr>
          <w:rFonts w:ascii="Times New Roman" w:hAnsi="Times New Roman" w:cs="Times New Roman"/>
          <w:i/>
          <w:iCs/>
          <w:sz w:val="28"/>
          <w:szCs w:val="28"/>
        </w:rPr>
        <w:t>Дети стоят около стульев  (3 ребенка остаются в середине зала)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3E21" w:rsidRPr="00791455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Default="004B3E21" w:rsidP="00164AC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BC797F">
        <w:rPr>
          <w:b/>
          <w:bCs/>
          <w:sz w:val="28"/>
          <w:szCs w:val="28"/>
        </w:rPr>
        <w:t>Ребенок</w:t>
      </w:r>
      <w:r>
        <w:rPr>
          <w:b/>
          <w:bCs/>
          <w:sz w:val="28"/>
          <w:szCs w:val="28"/>
        </w:rPr>
        <w:t xml:space="preserve">. </w:t>
      </w:r>
      <w:r w:rsidRPr="00BC79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Pr="00A9654C">
        <w:rPr>
          <w:sz w:val="28"/>
          <w:szCs w:val="28"/>
        </w:rPr>
        <w:t>Мир солнечного детства моего…</w:t>
      </w:r>
      <w:r w:rsidRPr="00A9654C">
        <w:rPr>
          <w:sz w:val="28"/>
          <w:szCs w:val="28"/>
        </w:rPr>
        <w:br/>
        <w:t xml:space="preserve">                </w:t>
      </w:r>
      <w:r>
        <w:rPr>
          <w:sz w:val="28"/>
          <w:szCs w:val="28"/>
        </w:rPr>
        <w:t xml:space="preserve">                         </w:t>
      </w:r>
      <w:r w:rsidRPr="00A9654C">
        <w:rPr>
          <w:sz w:val="28"/>
          <w:szCs w:val="28"/>
        </w:rPr>
        <w:t>Он полон счастья, доброты и света.</w:t>
      </w:r>
      <w:r w:rsidRPr="00A9654C">
        <w:rPr>
          <w:sz w:val="28"/>
          <w:szCs w:val="28"/>
        </w:rPr>
        <w:br/>
        <w:t xml:space="preserve">                </w:t>
      </w:r>
      <w:r>
        <w:rPr>
          <w:sz w:val="28"/>
          <w:szCs w:val="28"/>
        </w:rPr>
        <w:t xml:space="preserve">                         </w:t>
      </w:r>
      <w:r w:rsidRPr="00A9654C">
        <w:rPr>
          <w:sz w:val="28"/>
          <w:szCs w:val="28"/>
        </w:rPr>
        <w:t>Он так огромен, красочен, как лето,</w:t>
      </w:r>
      <w:r w:rsidRPr="00A9654C">
        <w:rPr>
          <w:sz w:val="28"/>
          <w:szCs w:val="28"/>
        </w:rPr>
        <w:br/>
        <w:t xml:space="preserve">               </w:t>
      </w:r>
      <w:r>
        <w:rPr>
          <w:sz w:val="28"/>
          <w:szCs w:val="28"/>
        </w:rPr>
        <w:t xml:space="preserve">         </w:t>
      </w:r>
      <w:r w:rsidRPr="00A96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A9654C">
        <w:rPr>
          <w:sz w:val="28"/>
          <w:szCs w:val="28"/>
        </w:rPr>
        <w:t>Мир солнечного детства моего!</w:t>
      </w:r>
    </w:p>
    <w:p w:rsidR="004B3E21" w:rsidRPr="00A9654C" w:rsidRDefault="004B3E21" w:rsidP="00164AC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B3E21" w:rsidRDefault="004B3E21" w:rsidP="00164AC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Ребенок.         </w:t>
      </w:r>
      <w:r>
        <w:rPr>
          <w:sz w:val="28"/>
          <w:szCs w:val="28"/>
        </w:rPr>
        <w:t>Мир солнечного детства моего…</w:t>
      </w:r>
    </w:p>
    <w:p w:rsidR="004B3E21" w:rsidRDefault="004B3E21" w:rsidP="00164AC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1829EA">
        <w:rPr>
          <w:sz w:val="28"/>
          <w:szCs w:val="28"/>
        </w:rPr>
        <w:t>Здесь всё, как в сказке, как в стране чудес:</w:t>
      </w:r>
      <w:r w:rsidRPr="001829E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</w:t>
      </w:r>
      <w:r w:rsidRPr="001829EA">
        <w:rPr>
          <w:sz w:val="28"/>
          <w:szCs w:val="28"/>
        </w:rPr>
        <w:t>Моря и горы, реки, водопады…</w:t>
      </w:r>
    </w:p>
    <w:p w:rsidR="004B3E21" w:rsidRPr="001829EA" w:rsidRDefault="004B3E21" w:rsidP="00164AC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Сады весной, поля, луга и лес.</w:t>
      </w:r>
      <w:r w:rsidRPr="001829E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</w:t>
      </w:r>
      <w:r w:rsidRPr="001829EA">
        <w:rPr>
          <w:sz w:val="28"/>
          <w:szCs w:val="28"/>
        </w:rPr>
        <w:t xml:space="preserve">Здесь </w:t>
      </w:r>
      <w:r>
        <w:rPr>
          <w:sz w:val="28"/>
          <w:szCs w:val="28"/>
        </w:rPr>
        <w:t>всё, чему мы в жизни очень рады.</w:t>
      </w:r>
      <w:r w:rsidRPr="001829EA">
        <w:rPr>
          <w:sz w:val="28"/>
          <w:szCs w:val="28"/>
        </w:rPr>
        <w:br/>
      </w:r>
    </w:p>
    <w:p w:rsidR="004B3E21" w:rsidRDefault="004B3E21" w:rsidP="00164ACA">
      <w:pPr>
        <w:pStyle w:val="NormalWeb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                 Ребенок.         </w:t>
      </w:r>
      <w:r w:rsidRPr="00A9654C">
        <w:rPr>
          <w:sz w:val="28"/>
          <w:szCs w:val="28"/>
        </w:rPr>
        <w:t>Мир солнечного детства моего…</w:t>
      </w:r>
    </w:p>
    <w:p w:rsidR="004B3E21" w:rsidRPr="001829EA" w:rsidRDefault="004B3E21" w:rsidP="00164AC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1829EA">
        <w:rPr>
          <w:sz w:val="28"/>
          <w:szCs w:val="28"/>
        </w:rPr>
        <w:t xml:space="preserve">Прекрасный </w:t>
      </w:r>
      <w:r>
        <w:rPr>
          <w:sz w:val="28"/>
          <w:szCs w:val="28"/>
        </w:rPr>
        <w:t>мир: волшебный, чистый, звонкий.</w:t>
      </w:r>
    </w:p>
    <w:p w:rsidR="004B3E21" w:rsidRDefault="004B3E21" w:rsidP="00164AC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1829EA">
        <w:rPr>
          <w:sz w:val="28"/>
          <w:szCs w:val="28"/>
        </w:rPr>
        <w:t>В нём все мечты, надежды и друзья,</w:t>
      </w:r>
      <w:r w:rsidRPr="001829E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</w:t>
      </w:r>
      <w:r w:rsidRPr="001829EA">
        <w:rPr>
          <w:sz w:val="28"/>
          <w:szCs w:val="28"/>
        </w:rPr>
        <w:t>И очень счастлива в том мире Я!</w:t>
      </w:r>
    </w:p>
    <w:p w:rsidR="004B3E21" w:rsidRPr="0014425F" w:rsidRDefault="004B3E21" w:rsidP="00164AC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B3E21" w:rsidRPr="00A908F7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81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2-ой ведущий. </w:t>
      </w:r>
      <w:r>
        <w:rPr>
          <w:rFonts w:ascii="Times New Roman" w:hAnsi="Times New Roman" w:cs="Times New Roman"/>
          <w:sz w:val="28"/>
          <w:szCs w:val="28"/>
        </w:rPr>
        <w:t>Взрослым скажем всем спасибо!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 подарок детворе.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новом доме так красиво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внутри, и во дворе!</w:t>
      </w:r>
    </w:p>
    <w:p w:rsidR="004B3E21" w:rsidRPr="0014425F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</w:rPr>
        <w:t>енок</w:t>
      </w:r>
      <w:r w:rsidRPr="00BF7D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7D88">
        <w:t xml:space="preserve"> </w:t>
      </w:r>
      <w: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BF7D88">
        <w:rPr>
          <w:rFonts w:ascii="Times New Roman" w:hAnsi="Times New Roman" w:cs="Times New Roman"/>
          <w:sz w:val="28"/>
          <w:szCs w:val="28"/>
        </w:rPr>
        <w:t>Республики</w:t>
      </w:r>
      <w:r w:rsidRPr="00BF7D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F7D88">
        <w:rPr>
          <w:rFonts w:ascii="Times New Roman" w:hAnsi="Times New Roman" w:cs="Times New Roman"/>
          <w:sz w:val="28"/>
          <w:szCs w:val="28"/>
        </w:rPr>
        <w:t xml:space="preserve">Мы говорим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D88">
        <w:rPr>
          <w:rFonts w:ascii="Times New Roman" w:hAnsi="Times New Roman" w:cs="Times New Roman"/>
          <w:sz w:val="28"/>
          <w:szCs w:val="28"/>
        </w:rPr>
        <w:t>Спасибо!»,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F7D88">
        <w:rPr>
          <w:rFonts w:ascii="Times New Roman" w:hAnsi="Times New Roman" w:cs="Times New Roman"/>
          <w:sz w:val="28"/>
          <w:szCs w:val="28"/>
        </w:rPr>
        <w:t>За то, что в новом садике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7D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F7D88">
        <w:rPr>
          <w:rFonts w:ascii="Times New Roman" w:hAnsi="Times New Roman" w:cs="Times New Roman"/>
          <w:sz w:val="28"/>
          <w:szCs w:val="28"/>
        </w:rPr>
        <w:t>Уютно и красиво.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21" w:rsidRPr="004C3A29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C3A2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Дети садятся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1-ый ведущий. </w:t>
      </w:r>
      <w:r w:rsidRPr="004C3A29">
        <w:rPr>
          <w:rFonts w:ascii="Times New Roman" w:hAnsi="Times New Roman" w:cs="Times New Roman"/>
          <w:sz w:val="28"/>
          <w:szCs w:val="28"/>
        </w:rPr>
        <w:t>Слово предоставляется  Главе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29">
        <w:rPr>
          <w:rFonts w:ascii="Times New Roman" w:hAnsi="Times New Roman" w:cs="Times New Roman"/>
          <w:sz w:val="28"/>
          <w:szCs w:val="28"/>
        </w:rPr>
        <w:t xml:space="preserve">Владимиру </w:t>
      </w:r>
      <w:r>
        <w:rPr>
          <w:rFonts w:ascii="Times New Roman" w:hAnsi="Times New Roman" w:cs="Times New Roman"/>
          <w:sz w:val="28"/>
          <w:szCs w:val="28"/>
        </w:rPr>
        <w:t xml:space="preserve">Дмитриевичу </w:t>
      </w:r>
      <w:r w:rsidRPr="004C3A29">
        <w:rPr>
          <w:rFonts w:ascii="Times New Roman" w:hAnsi="Times New Roman" w:cs="Times New Roman"/>
          <w:sz w:val="28"/>
          <w:szCs w:val="28"/>
        </w:rPr>
        <w:t>Волкову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9C4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9A">
        <w:rPr>
          <w:rFonts w:ascii="Times New Roman" w:hAnsi="Times New Roman" w:cs="Times New Roman"/>
          <w:sz w:val="28"/>
          <w:szCs w:val="28"/>
        </w:rPr>
        <w:pict>
          <v:shape id="_x0000_i1027" type="#_x0000_t75" style="width:150pt;height:150pt">
            <v:imagedata r:id="rId9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529A">
        <w:rPr>
          <w:rFonts w:ascii="Times New Roman" w:hAnsi="Times New Roman" w:cs="Times New Roman"/>
          <w:sz w:val="28"/>
          <w:szCs w:val="28"/>
        </w:rPr>
        <w:pict>
          <v:shape id="_x0000_i1028" type="#_x0000_t75" style="width:150pt;height:150pt">
            <v:imagedata r:id="rId10" o:title=""/>
          </v:shape>
        </w:pict>
      </w:r>
    </w:p>
    <w:p w:rsidR="004B3E21" w:rsidRPr="004C3A29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4B3E21" w:rsidRPr="00504DD7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504DD7">
        <w:rPr>
          <w:rFonts w:ascii="Times New Roman" w:hAnsi="Times New Roman" w:cs="Times New Roman"/>
          <w:b/>
          <w:bCs/>
          <w:sz w:val="28"/>
          <w:szCs w:val="28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</w:rPr>
        <w:t>енок</w:t>
      </w:r>
      <w:r w:rsidRPr="00504DD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0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4DD7">
        <w:rPr>
          <w:rFonts w:ascii="Times New Roman" w:hAnsi="Times New Roman" w:cs="Times New Roman"/>
          <w:sz w:val="28"/>
          <w:szCs w:val="28"/>
        </w:rPr>
        <w:t>Мы очень любим город свой,</w:t>
      </w:r>
    </w:p>
    <w:p w:rsidR="004B3E21" w:rsidRPr="00504DD7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4DD7">
        <w:rPr>
          <w:rFonts w:ascii="Times New Roman" w:hAnsi="Times New Roman" w:cs="Times New Roman"/>
          <w:sz w:val="28"/>
          <w:szCs w:val="28"/>
        </w:rPr>
        <w:t>Сияет солнце нам весной,</w:t>
      </w:r>
    </w:p>
    <w:p w:rsidR="004B3E21" w:rsidRPr="00504DD7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4DD7">
        <w:rPr>
          <w:rFonts w:ascii="Times New Roman" w:hAnsi="Times New Roman" w:cs="Times New Roman"/>
          <w:sz w:val="28"/>
          <w:szCs w:val="28"/>
        </w:rPr>
        <w:t>Или дож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4DD7">
        <w:rPr>
          <w:rFonts w:ascii="Times New Roman" w:hAnsi="Times New Roman" w:cs="Times New Roman"/>
          <w:sz w:val="28"/>
          <w:szCs w:val="28"/>
        </w:rPr>
        <w:t>и стучат в окно,</w:t>
      </w:r>
    </w:p>
    <w:p w:rsidR="004B3E21" w:rsidRPr="00504DD7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D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04DD7">
        <w:rPr>
          <w:rFonts w:ascii="Times New Roman" w:hAnsi="Times New Roman" w:cs="Times New Roman"/>
          <w:sz w:val="28"/>
          <w:szCs w:val="28"/>
        </w:rPr>
        <w:t>Его мы любим все равно,</w:t>
      </w:r>
    </w:p>
    <w:p w:rsidR="004B3E21" w:rsidRPr="00504DD7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4DD7">
        <w:rPr>
          <w:rFonts w:ascii="Times New Roman" w:hAnsi="Times New Roman" w:cs="Times New Roman"/>
          <w:sz w:val="28"/>
          <w:szCs w:val="28"/>
        </w:rPr>
        <w:t>Мы в этом городе живем,</w:t>
      </w:r>
    </w:p>
    <w:p w:rsidR="004B3E21" w:rsidRPr="00504DD7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4DD7">
        <w:rPr>
          <w:rFonts w:ascii="Times New Roman" w:hAnsi="Times New Roman" w:cs="Times New Roman"/>
          <w:sz w:val="28"/>
          <w:szCs w:val="28"/>
        </w:rPr>
        <w:t>И он растет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DD7">
        <w:rPr>
          <w:rFonts w:ascii="Times New Roman" w:hAnsi="Times New Roman" w:cs="Times New Roman"/>
          <w:sz w:val="28"/>
          <w:szCs w:val="28"/>
        </w:rPr>
        <w:t xml:space="preserve"> и мы растем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2-ой ведущий. </w:t>
      </w:r>
      <w:r w:rsidRPr="00CD06D7">
        <w:rPr>
          <w:rFonts w:ascii="Times New Roman" w:hAnsi="Times New Roman" w:cs="Times New Roman"/>
          <w:sz w:val="28"/>
          <w:szCs w:val="28"/>
        </w:rPr>
        <w:t>Слово предоставляется Главе Администрации городского округа Саранск Петру Николаевичу Тултаеву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Pr="005E4487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6840C5">
        <w:rPr>
          <w:rFonts w:ascii="Times New Roman" w:hAnsi="Times New Roman" w:cs="Times New Roman"/>
          <w:b/>
          <w:bCs/>
          <w:sz w:val="28"/>
          <w:szCs w:val="28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</w:rPr>
        <w:t>енок</w:t>
      </w:r>
      <w:r w:rsidRPr="006840C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4487">
        <w:rPr>
          <w:rFonts w:ascii="Times New Roman" w:hAnsi="Times New Roman" w:cs="Times New Roman"/>
          <w:sz w:val="28"/>
          <w:szCs w:val="28"/>
        </w:rPr>
        <w:t>Милые нежные ясные глазки,</w:t>
      </w:r>
      <w:r w:rsidRPr="005E4487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E4487">
        <w:rPr>
          <w:rFonts w:ascii="Times New Roman" w:hAnsi="Times New Roman" w:cs="Times New Roman"/>
          <w:sz w:val="28"/>
          <w:szCs w:val="28"/>
        </w:rPr>
        <w:t>Светят как солнышко утром в окно,</w:t>
      </w:r>
    </w:p>
    <w:p w:rsidR="004B3E21" w:rsidRPr="005E4487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8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E4487">
        <w:rPr>
          <w:rFonts w:ascii="Times New Roman" w:hAnsi="Times New Roman" w:cs="Times New Roman"/>
          <w:sz w:val="28"/>
          <w:szCs w:val="28"/>
        </w:rPr>
        <w:t>Светлые дали и добрые сказки,</w:t>
      </w:r>
    </w:p>
    <w:p w:rsidR="004B3E21" w:rsidRPr="005E4487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4487">
        <w:rPr>
          <w:rFonts w:ascii="Times New Roman" w:hAnsi="Times New Roman" w:cs="Times New Roman"/>
          <w:sz w:val="28"/>
          <w:szCs w:val="28"/>
        </w:rPr>
        <w:t>Это все то, что нам с детства дано.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Pr="006840C5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1-ый ведущий. </w:t>
      </w:r>
      <w:r w:rsidRPr="004C3A29">
        <w:rPr>
          <w:rFonts w:ascii="Times New Roman" w:hAnsi="Times New Roman" w:cs="Times New Roman"/>
          <w:sz w:val="28"/>
          <w:szCs w:val="28"/>
        </w:rPr>
        <w:t>Слово предоставляется министру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Республики Мордовия Николаю Владимировичу Бычкову.</w:t>
      </w:r>
    </w:p>
    <w:p w:rsidR="004B3E21" w:rsidRPr="007816D2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21" w:rsidRPr="005350DF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350DF">
        <w:rPr>
          <w:rFonts w:ascii="Times New Roman" w:hAnsi="Times New Roman" w:cs="Times New Roman"/>
          <w:sz w:val="28"/>
          <w:szCs w:val="28"/>
          <w:lang w:eastAsia="ru-RU"/>
        </w:rPr>
        <w:t xml:space="preserve">Мастера – строители, </w:t>
      </w:r>
    </w:p>
    <w:p w:rsidR="004B3E21" w:rsidRPr="005350DF" w:rsidRDefault="004B3E21" w:rsidP="0016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П</w:t>
      </w:r>
      <w:r w:rsidRPr="005350DF">
        <w:rPr>
          <w:rFonts w:ascii="Times New Roman" w:hAnsi="Times New Roman" w:cs="Times New Roman"/>
          <w:sz w:val="28"/>
          <w:szCs w:val="28"/>
          <w:lang w:eastAsia="ru-RU"/>
        </w:rPr>
        <w:t>оклон от нас примите вы!</w:t>
      </w:r>
    </w:p>
    <w:p w:rsidR="004B3E21" w:rsidRPr="005350DF" w:rsidRDefault="004B3E21" w:rsidP="0016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0D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Благодарность объявляем,</w:t>
      </w:r>
      <w:r w:rsidRPr="005350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И</w:t>
      </w:r>
      <w:r w:rsidRPr="005350DF">
        <w:rPr>
          <w:rFonts w:ascii="Times New Roman" w:hAnsi="Times New Roman" w:cs="Times New Roman"/>
          <w:sz w:val="28"/>
          <w:szCs w:val="28"/>
          <w:lang w:eastAsia="ru-RU"/>
        </w:rPr>
        <w:t xml:space="preserve"> объект ваш принимаем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21" w:rsidRPr="00220DE0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2-ой ведущий. </w:t>
      </w:r>
      <w:r w:rsidRPr="00F35DE9">
        <w:rPr>
          <w:rFonts w:ascii="Times New Roman" w:hAnsi="Times New Roman" w:cs="Times New Roman"/>
          <w:sz w:val="28"/>
          <w:szCs w:val="28"/>
        </w:rPr>
        <w:t>Слово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генеральному директору «Виком» Сергею Александровичу Иншакову.</w:t>
      </w:r>
    </w:p>
    <w:p w:rsidR="004B3E21" w:rsidRDefault="004B3E21" w:rsidP="00164AC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A551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Pr="00A551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A5513D">
        <w:rPr>
          <w:rFonts w:ascii="Times New Roman" w:hAnsi="Times New Roman" w:cs="Times New Roman"/>
          <w:sz w:val="28"/>
          <w:szCs w:val="28"/>
          <w:lang w:eastAsia="ru-RU"/>
        </w:rPr>
        <w:t>У каждого на свете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551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A5513D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быть папа с мамой, 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A5513D">
        <w:rPr>
          <w:rFonts w:ascii="Times New Roman" w:hAnsi="Times New Roman" w:cs="Times New Roman"/>
          <w:sz w:val="28"/>
          <w:szCs w:val="28"/>
          <w:lang w:eastAsia="ru-RU"/>
        </w:rPr>
        <w:t xml:space="preserve">Семья большое счастье - </w:t>
      </w:r>
    </w:p>
    <w:p w:rsidR="004B3E21" w:rsidRPr="00A5513D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A5513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одарок самый-самый! </w:t>
      </w:r>
      <w:r w:rsidRPr="00A5513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1-ый ведущий.</w:t>
      </w:r>
      <w:r>
        <w:rPr>
          <w:rFonts w:ascii="Times New Roman" w:hAnsi="Times New Roman" w:cs="Times New Roman"/>
          <w:sz w:val="28"/>
          <w:szCs w:val="28"/>
        </w:rPr>
        <w:t xml:space="preserve"> Слово от имени родителей будущих воспитанников детского сада предоставляется Анне Петровне Калачиной.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Pr="004E6A09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E6A09">
        <w:rPr>
          <w:rFonts w:ascii="Times New Roman" w:hAnsi="Times New Roman" w:cs="Times New Roman"/>
          <w:i/>
          <w:iCs/>
          <w:sz w:val="28"/>
          <w:szCs w:val="28"/>
        </w:rPr>
        <w:t>Дети встают около стульчиков.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B3E21" w:rsidRPr="004E6A09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2-ой ведущий.      </w:t>
      </w:r>
      <w:r w:rsidRPr="00580EBB">
        <w:rPr>
          <w:rFonts w:ascii="Times New Roman" w:hAnsi="Times New Roman" w:cs="Times New Roman"/>
          <w:sz w:val="28"/>
          <w:szCs w:val="28"/>
        </w:rPr>
        <w:t>С новосельем, детский сад!</w:t>
      </w:r>
    </w:p>
    <w:p w:rsidR="004B3E21" w:rsidRPr="00580EBB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80EBB">
        <w:rPr>
          <w:rFonts w:ascii="Times New Roman" w:hAnsi="Times New Roman" w:cs="Times New Roman"/>
          <w:sz w:val="28"/>
          <w:szCs w:val="28"/>
        </w:rPr>
        <w:t>Дружно дети говорят.</w:t>
      </w:r>
    </w:p>
    <w:p w:rsidR="004B3E21" w:rsidRPr="00580EBB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80EBB">
        <w:rPr>
          <w:rFonts w:ascii="Times New Roman" w:hAnsi="Times New Roman" w:cs="Times New Roman"/>
          <w:sz w:val="28"/>
          <w:szCs w:val="28"/>
        </w:rPr>
        <w:t>Мамы, папы, малыши,</w:t>
      </w:r>
    </w:p>
    <w:p w:rsidR="004B3E21" w:rsidRPr="00580EBB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80EBB">
        <w:rPr>
          <w:rFonts w:ascii="Times New Roman" w:hAnsi="Times New Roman" w:cs="Times New Roman"/>
          <w:sz w:val="28"/>
          <w:szCs w:val="28"/>
        </w:rPr>
        <w:t>Благодарны от души!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21" w:rsidRPr="00724ACF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1-ый ведущий.      </w:t>
      </w:r>
      <w:r>
        <w:rPr>
          <w:rFonts w:ascii="Times New Roman" w:hAnsi="Times New Roman" w:cs="Times New Roman"/>
          <w:sz w:val="28"/>
          <w:szCs w:val="28"/>
        </w:rPr>
        <w:t>Из гирлянд, шаров воздушных,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Соткан этот день весёлый,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Детский смех повсюду слышен,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Праздновать весь день готовы!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Pr="00F35DE9" w:rsidRDefault="004B3E21" w:rsidP="00F35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«Шарики воздушные» /</w:t>
      </w:r>
      <w:r w:rsidRPr="00F35DE9">
        <w:rPr>
          <w:rFonts w:ascii="Times New Roman" w:hAnsi="Times New Roman" w:cs="Times New Roman"/>
          <w:sz w:val="28"/>
          <w:szCs w:val="28"/>
        </w:rPr>
        <w:t>Сл. и муз. Анны Петряшовой/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Pr="00BA1CF2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Р</w:t>
      </w:r>
      <w:r w:rsidRPr="00BA1C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еб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Pr="00BA1C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1CF2">
        <w:rPr>
          <w:i/>
          <w:iCs/>
        </w:rPr>
        <w:t xml:space="preserve"> </w:t>
      </w:r>
      <w:r>
        <w:rPr>
          <w:i/>
          <w:iCs/>
        </w:rPr>
        <w:t xml:space="preserve">                      </w:t>
      </w:r>
      <w:r w:rsidRPr="00BA1CF2">
        <w:rPr>
          <w:rFonts w:ascii="Times New Roman" w:hAnsi="Times New Roman" w:cs="Times New Roman"/>
          <w:sz w:val="28"/>
          <w:szCs w:val="28"/>
        </w:rPr>
        <w:t>Приглашаем в гости в сказку,</w:t>
      </w:r>
      <w:r w:rsidRPr="00BA1C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A1CF2">
        <w:rPr>
          <w:rFonts w:ascii="Times New Roman" w:hAnsi="Times New Roman" w:cs="Times New Roman"/>
          <w:sz w:val="28"/>
          <w:szCs w:val="28"/>
        </w:rPr>
        <w:t>В расчудесный терем-град!</w:t>
      </w:r>
      <w:r w:rsidRPr="00BA1C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A1CF2">
        <w:rPr>
          <w:rFonts w:ascii="Times New Roman" w:hAnsi="Times New Roman" w:cs="Times New Roman"/>
          <w:sz w:val="28"/>
          <w:szCs w:val="28"/>
        </w:rPr>
        <w:t>Он волшебный и прекрасный -</w:t>
      </w:r>
      <w:r w:rsidRPr="00BA1C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A1CF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A1CF2">
        <w:rPr>
          <w:rFonts w:ascii="Times New Roman" w:hAnsi="Times New Roman" w:cs="Times New Roman"/>
          <w:sz w:val="28"/>
          <w:szCs w:val="28"/>
        </w:rPr>
        <w:t xml:space="preserve"> новый детский сад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Р</w:t>
      </w:r>
      <w:r w:rsidRPr="00BF7D88">
        <w:rPr>
          <w:rFonts w:ascii="Times New Roman" w:hAnsi="Times New Roman" w:cs="Times New Roman"/>
          <w:b/>
          <w:bCs/>
          <w:sz w:val="28"/>
          <w:szCs w:val="28"/>
        </w:rPr>
        <w:t>еб</w:t>
      </w:r>
      <w:r>
        <w:rPr>
          <w:rFonts w:ascii="Times New Roman" w:hAnsi="Times New Roman" w:cs="Times New Roman"/>
          <w:b/>
          <w:bCs/>
          <w:sz w:val="28"/>
          <w:szCs w:val="28"/>
        </w:rPr>
        <w:t>енок</w:t>
      </w:r>
      <w:r w:rsidRPr="00BF7D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У детей весёлый взгляд.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конечно каждый рад,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Нам сегодня подарили,</w:t>
      </w:r>
    </w:p>
    <w:p w:rsidR="004B3E21" w:rsidRPr="002A57AC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Новый дом – наш детский сад!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2-ой ведущий.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А что такое детский сад?</w:t>
      </w: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1-ый ведущий.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Мы послушаем ребят!</w:t>
      </w: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О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про садик знают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И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стихи нам прочитают. </w:t>
      </w: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-ый ребенок.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Что за дом, что за дом?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Дом, в котором мы живем?</w:t>
      </w: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-ой ребенок. 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Кто не сможет отгадать – 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М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ы готовы подсказать!</w:t>
      </w: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-ий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Первые книжки, первые сказки,</w:t>
      </w: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-ый ребенок.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ервые песни,  первые пляски!</w:t>
      </w: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-ый ребенок.       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Первые праздники и развлеченья,</w:t>
      </w: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-ой ребенок.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ервые радости и огорченья!</w:t>
      </w: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-ый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ребенок: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Детский сад, детский сад!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К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аждый день ты ждешь ребят.</w:t>
      </w: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-ой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ребенок: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Шире двери открывай и своих ребят встречай!</w:t>
      </w: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Pr="006B7E59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B7E59">
        <w:rPr>
          <w:rFonts w:ascii="Times New Roman" w:hAnsi="Times New Roman" w:cs="Times New Roman"/>
          <w:b/>
          <w:bCs/>
          <w:sz w:val="28"/>
          <w:szCs w:val="28"/>
        </w:rPr>
        <w:t>Песня «Что такое детский сад»</w:t>
      </w:r>
      <w:r w:rsidRPr="006B7E59">
        <w:rPr>
          <w:rFonts w:ascii="Times New Roman" w:hAnsi="Times New Roman" w:cs="Times New Roman"/>
          <w:sz w:val="28"/>
          <w:szCs w:val="28"/>
        </w:rPr>
        <w:t xml:space="preserve"> /</w:t>
      </w:r>
      <w:r w:rsidRPr="006B7E59">
        <w:rPr>
          <w:rFonts w:ascii="Times New Roman" w:hAnsi="Times New Roman" w:cs="Times New Roman"/>
          <w:i/>
          <w:iCs/>
          <w:sz w:val="28"/>
          <w:szCs w:val="28"/>
        </w:rPr>
        <w:t xml:space="preserve"> сл. И.Векшегоновой,  муз. А.Аверкова/.</w:t>
      </w:r>
    </w:p>
    <w:p w:rsidR="004B3E21" w:rsidRDefault="004B3E21" w:rsidP="00FC6AA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B3E21" w:rsidRPr="006B7E59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B7E59">
        <w:rPr>
          <w:rFonts w:ascii="Times New Roman" w:hAnsi="Times New Roman" w:cs="Times New Roman"/>
          <w:i/>
          <w:iCs/>
          <w:sz w:val="28"/>
          <w:szCs w:val="28"/>
        </w:rPr>
        <w:t xml:space="preserve">Дети выходят из зала. Заходит другая группа детей </w:t>
      </w:r>
    </w:p>
    <w:p w:rsidR="004B3E21" w:rsidRPr="006B7E59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B7E59">
        <w:rPr>
          <w:rFonts w:ascii="Times New Roman" w:hAnsi="Times New Roman" w:cs="Times New Roman"/>
          <w:i/>
          <w:iCs/>
          <w:sz w:val="28"/>
          <w:szCs w:val="28"/>
        </w:rPr>
        <w:t>в русских костюмах</w:t>
      </w:r>
    </w:p>
    <w:p w:rsidR="004B3E21" w:rsidRPr="00FC6AA8" w:rsidRDefault="004B3E21" w:rsidP="0016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3E21" w:rsidRPr="006840C5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6840C5">
        <w:rPr>
          <w:rFonts w:ascii="Times New Roman" w:hAnsi="Times New Roman" w:cs="Times New Roman"/>
          <w:b/>
          <w:bCs/>
          <w:sz w:val="32"/>
          <w:szCs w:val="32"/>
        </w:rPr>
        <w:t>Реб</w:t>
      </w:r>
      <w:r>
        <w:rPr>
          <w:rFonts w:ascii="Times New Roman" w:hAnsi="Times New Roman" w:cs="Times New Roman"/>
          <w:b/>
          <w:bCs/>
          <w:sz w:val="32"/>
          <w:szCs w:val="32"/>
        </w:rPr>
        <w:t>енок</w:t>
      </w:r>
      <w:r w:rsidRPr="006840C5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6840C5">
        <w:rPr>
          <w:rFonts w:ascii="Times New Roman" w:hAnsi="Times New Roman" w:cs="Times New Roman"/>
          <w:sz w:val="28"/>
          <w:szCs w:val="28"/>
        </w:rPr>
        <w:t>Посмотрите, гости наши,</w:t>
      </w:r>
    </w:p>
    <w:p w:rsidR="004B3E21" w:rsidRPr="006840C5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0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840C5">
        <w:rPr>
          <w:rFonts w:ascii="Times New Roman" w:hAnsi="Times New Roman" w:cs="Times New Roman"/>
          <w:sz w:val="28"/>
          <w:szCs w:val="28"/>
        </w:rPr>
        <w:t>Как мы весело вам спляшем!</w:t>
      </w:r>
    </w:p>
    <w:p w:rsidR="004B3E21" w:rsidRPr="006840C5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0C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40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40C5">
        <w:rPr>
          <w:rFonts w:ascii="Times New Roman" w:hAnsi="Times New Roman" w:cs="Times New Roman"/>
          <w:sz w:val="28"/>
          <w:szCs w:val="28"/>
        </w:rPr>
        <w:t xml:space="preserve"> плясать и петь не лень,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0C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840C5">
        <w:rPr>
          <w:rFonts w:ascii="Times New Roman" w:hAnsi="Times New Roman" w:cs="Times New Roman"/>
          <w:sz w:val="28"/>
          <w:szCs w:val="28"/>
        </w:rPr>
        <w:t xml:space="preserve"> Мы б плясали целый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21" w:rsidRPr="003379A3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E59">
        <w:rPr>
          <w:rFonts w:ascii="Times New Roman" w:hAnsi="Times New Roman" w:cs="Times New Roman"/>
          <w:b/>
          <w:bCs/>
          <w:sz w:val="28"/>
          <w:szCs w:val="28"/>
        </w:rPr>
        <w:t>Русский танец в современной обработке «Эх, Сережка!»</w:t>
      </w:r>
    </w:p>
    <w:p w:rsidR="004B3E21" w:rsidRPr="006B7E59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21" w:rsidRPr="006B7E59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E59">
        <w:rPr>
          <w:rFonts w:ascii="Times New Roman" w:hAnsi="Times New Roman" w:cs="Times New Roman"/>
          <w:sz w:val="28"/>
          <w:szCs w:val="28"/>
        </w:rPr>
        <w:t>Заходят 3 девочки</w:t>
      </w:r>
    </w:p>
    <w:p w:rsidR="004B3E21" w:rsidRPr="00843B25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B3E21" w:rsidRPr="005E4487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1-ый ведущий.         </w:t>
      </w:r>
      <w:r>
        <w:rPr>
          <w:rFonts w:ascii="Times New Roman" w:hAnsi="Times New Roman" w:cs="Times New Roman"/>
          <w:sz w:val="28"/>
          <w:szCs w:val="28"/>
        </w:rPr>
        <w:t>С Днём рожденья, детский сад!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Он сегодня встретить рад,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Триста ребятишек –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девчонок и мальчишек,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весёлых, и смешных,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Любопытных, озорных!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A11F2E">
        <w:rPr>
          <w:rFonts w:ascii="Times New Roman" w:hAnsi="Times New Roman" w:cs="Times New Roman"/>
          <w:b/>
          <w:bCs/>
          <w:sz w:val="28"/>
          <w:szCs w:val="28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</w:rPr>
        <w:t>енок</w:t>
      </w:r>
      <w:r w:rsidRPr="00A11F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Детский садик – просто диво!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 как выглядит красиво!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Всё, что нужно детям есть,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Всякой техники не счесть!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A11F2E">
        <w:rPr>
          <w:rFonts w:ascii="Times New Roman" w:hAnsi="Times New Roman" w:cs="Times New Roman"/>
          <w:b/>
          <w:bCs/>
          <w:sz w:val="28"/>
          <w:szCs w:val="28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</w:rPr>
        <w:t>енок</w:t>
      </w:r>
      <w:r w:rsidRPr="00A11F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Скоро в группах новых, светлых,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Смех и песни зазвенят.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Сказки, игры и затеи,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Детский сад устроить рад.</w:t>
      </w:r>
    </w:p>
    <w:p w:rsidR="004B3E21" w:rsidRPr="00BF7D88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1F2E">
        <w:rPr>
          <w:rFonts w:ascii="Times New Roman" w:hAnsi="Times New Roman" w:cs="Times New Roman"/>
          <w:b/>
          <w:bCs/>
          <w:sz w:val="28"/>
          <w:szCs w:val="28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</w:rPr>
        <w:t>енок</w:t>
      </w:r>
      <w:r w:rsidRPr="00A11F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Будем мы лепить, считать,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Будем петь, стихи читать…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Что же детям еще нужно?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Чтобы мы играли дружно!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0103">
        <w:rPr>
          <w:rFonts w:ascii="Times New Roman" w:hAnsi="Times New Roman" w:cs="Times New Roman"/>
          <w:b/>
          <w:bCs/>
          <w:sz w:val="28"/>
          <w:szCs w:val="28"/>
        </w:rPr>
        <w:t>2-ой ведущий.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Кто ответит, почему же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Так красиво всё вокруг?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 куда мы не посмотрим –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Слева друг и справа друг! 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Очень весело сегодня,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Песни звонкие звучат.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3E21" w:rsidRPr="00D169F0" w:rsidRDefault="004B3E2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A90103">
        <w:rPr>
          <w:rFonts w:ascii="Times New Roman" w:hAnsi="Times New Roman" w:cs="Times New Roman"/>
          <w:b/>
          <w:bCs/>
          <w:sz w:val="28"/>
          <w:szCs w:val="28"/>
        </w:rPr>
        <w:t>Вместе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A11F2E">
        <w:rPr>
          <w:rFonts w:ascii="Times New Roman" w:hAnsi="Times New Roman" w:cs="Times New Roman"/>
          <w:b/>
          <w:bCs/>
          <w:sz w:val="28"/>
          <w:szCs w:val="28"/>
        </w:rPr>
        <w:t>ором</w:t>
      </w:r>
      <w:r w:rsidRPr="00A901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Открываем, открываем, открываем детский сад!</w:t>
      </w:r>
    </w:p>
    <w:p w:rsidR="004B3E21" w:rsidRDefault="004B3E21" w:rsidP="009E6D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B3E21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169F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Танцевальная комп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озиция </w:t>
      </w:r>
      <w:r w:rsidRPr="00D169F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«Дети Солнца»</w:t>
      </w:r>
    </w:p>
    <w:p w:rsidR="004B3E21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B3E21" w:rsidRPr="00D169F0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B3E21" w:rsidRPr="00030507" w:rsidRDefault="004B3E21" w:rsidP="00030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29A">
        <w:rPr>
          <w:rFonts w:ascii="Times New Roman" w:hAnsi="Times New Roman" w:cs="Times New Roman"/>
          <w:b/>
          <w:bCs/>
          <w:sz w:val="28"/>
          <w:szCs w:val="28"/>
        </w:rPr>
        <w:pict>
          <v:shape id="_x0000_i1029" type="#_x0000_t75" style="width:422.25pt;height:282.75pt">
            <v:imagedata r:id="rId11" o:title=""/>
          </v:shape>
        </w:pict>
      </w:r>
    </w:p>
    <w:p w:rsidR="004B3E21" w:rsidRPr="00941A01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21" w:rsidRPr="00A90103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1-ый ведущий. </w:t>
      </w:r>
      <w:r>
        <w:rPr>
          <w:rFonts w:ascii="Times New Roman" w:hAnsi="Times New Roman" w:cs="Times New Roman"/>
          <w:sz w:val="28"/>
          <w:szCs w:val="28"/>
        </w:rPr>
        <w:t>Сказать сегодня каждый рад:</w:t>
      </w:r>
    </w:p>
    <w:p w:rsidR="004B3E21" w:rsidRPr="00630765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«С Днём рожденья, детский сад!»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Жизни в нём растут цветочки,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Сыновья и наши дочки.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Pr="00A90103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2-ой ведущий: </w:t>
      </w:r>
      <w:r>
        <w:rPr>
          <w:rFonts w:ascii="Times New Roman" w:hAnsi="Times New Roman" w:cs="Times New Roman"/>
          <w:sz w:val="28"/>
          <w:szCs w:val="28"/>
        </w:rPr>
        <w:t>В этот день мы все б хотели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Быть детьми, и на качели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Вновь забраться, как когда-то…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Нянек здесь по две на брата.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Вкусно кормят, есть режим…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Pr="00A90103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1-ый ведущий. </w:t>
      </w:r>
      <w:r>
        <w:rPr>
          <w:rFonts w:ascii="Times New Roman" w:hAnsi="Times New Roman" w:cs="Times New Roman"/>
          <w:sz w:val="28"/>
          <w:szCs w:val="28"/>
        </w:rPr>
        <w:t>Как завидуем мы им,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Этим маленьким цветочкам,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Сыновьям и нашим дочкам.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24F51">
        <w:rPr>
          <w:rFonts w:ascii="Times New Roman" w:hAnsi="Times New Roman" w:cs="Times New Roman"/>
          <w:b/>
          <w:bCs/>
          <w:sz w:val="28"/>
          <w:szCs w:val="28"/>
        </w:rPr>
        <w:t>анец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«Хороши весной в саду цветочки»</w:t>
      </w:r>
    </w:p>
    <w:p w:rsidR="004B3E21" w:rsidRPr="00724F51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21" w:rsidRPr="00030507" w:rsidRDefault="004B3E21" w:rsidP="00030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529A">
        <w:rPr>
          <w:rFonts w:ascii="Times New Roman" w:hAnsi="Times New Roman" w:cs="Times New Roman"/>
          <w:b/>
          <w:bCs/>
          <w:sz w:val="32"/>
          <w:szCs w:val="32"/>
        </w:rPr>
        <w:pict>
          <v:shape id="_x0000_i1030" type="#_x0000_t75" style="width:376.5pt;height:247.5pt">
            <v:imagedata r:id="rId12" o:title=""/>
          </v:shape>
        </w:pict>
      </w:r>
    </w:p>
    <w:p w:rsidR="004B3E21" w:rsidRDefault="004B3E21" w:rsidP="00FD3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21" w:rsidRPr="00724F51" w:rsidRDefault="004B3E21" w:rsidP="00FD3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F51">
        <w:rPr>
          <w:rFonts w:ascii="Times New Roman" w:hAnsi="Times New Roman" w:cs="Times New Roman"/>
          <w:b/>
          <w:bCs/>
          <w:sz w:val="28"/>
          <w:szCs w:val="28"/>
        </w:rPr>
        <w:t>Частушки</w:t>
      </w:r>
    </w:p>
    <w:p w:rsidR="004B3E21" w:rsidRDefault="004B3E21" w:rsidP="00FD342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B3E21" w:rsidRDefault="004B3E21" w:rsidP="00FD34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Девочки.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Про ребят и про игрушки</w:t>
      </w:r>
    </w:p>
    <w:p w:rsidR="004B3E21" w:rsidRDefault="004B3E21" w:rsidP="00FD34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Сочинили мы частушки.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Прежде чем их записать,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Станем петь их и плясать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B3E21" w:rsidRDefault="004B3E21" w:rsidP="00FD34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3E21" w:rsidRDefault="004B3E21" w:rsidP="00FD34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Мальчики.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споем сейчас куплеты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Да про садика дела.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Подыграет нам гармошка,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Подпевайте нам, друзья! </w:t>
      </w:r>
    </w:p>
    <w:p w:rsidR="004B3E21" w:rsidRDefault="004B3E21" w:rsidP="00FD34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3E21" w:rsidRDefault="004B3E21" w:rsidP="00A90103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Девочка.</w:t>
      </w:r>
      <w:r>
        <w:rPr>
          <w:rFonts w:ascii="Times New Roman" w:hAnsi="Times New Roman" w:cs="Times New Roman"/>
          <w:sz w:val="28"/>
          <w:szCs w:val="28"/>
        </w:rPr>
        <w:t xml:space="preserve">    Вы — мальчишки-хулиганы,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В зал спешите первыми.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На занятиях кричите,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Все такие нервные.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Мальчик.</w:t>
      </w:r>
      <w:r>
        <w:rPr>
          <w:rFonts w:ascii="Times New Roman" w:hAnsi="Times New Roman" w:cs="Times New Roman"/>
          <w:sz w:val="28"/>
          <w:szCs w:val="28"/>
        </w:rPr>
        <w:t xml:space="preserve">   Посмотрите вы на нас,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Мы, мальчишки - высший класс.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По столовой кто дежурит,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Кто целует в щечку вас.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    Петя ловко ловит рыбу,</w:t>
      </w:r>
    </w:p>
    <w:p w:rsidR="004B3E21" w:rsidRDefault="004B3E21" w:rsidP="00FD342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Может  плотик смастерить.</w:t>
      </w:r>
    </w:p>
    <w:p w:rsidR="004B3E21" w:rsidRDefault="004B3E21" w:rsidP="00FD342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Только «здравствуй» и «спасибо» </w:t>
      </w:r>
    </w:p>
    <w:p w:rsidR="004B3E21" w:rsidRDefault="004B3E21" w:rsidP="00FD342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умеет говорить.</w:t>
      </w:r>
    </w:p>
    <w:p w:rsidR="004B3E21" w:rsidRDefault="004B3E21" w:rsidP="00FD3425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FD34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Мальчик: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синем небе ходят тучки,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Будет дождик или град.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Оля просится на ручки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По дороге в детский сад.</w:t>
      </w:r>
    </w:p>
    <w:p w:rsidR="004B3E21" w:rsidRDefault="004B3E21" w:rsidP="00FD34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Станет Коля одеваться,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Ждать его - терпенья нет.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Мы успеем нагуляться,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Ну, а Коля не одет! </w:t>
      </w:r>
    </w:p>
    <w:p w:rsidR="004B3E21" w:rsidRDefault="004B3E21" w:rsidP="00FD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  Не ругай меня, Алина,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Становись скорей со мной.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Очень скоро я из школы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Понесу портфельчик твой.</w:t>
      </w:r>
    </w:p>
    <w:p w:rsidR="004B3E21" w:rsidRDefault="004B3E21" w:rsidP="00FD3425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Вместе</w:t>
      </w:r>
      <w:r>
        <w:rPr>
          <w:rFonts w:ascii="Times New Roman" w:hAnsi="Times New Roman" w:cs="Times New Roman"/>
          <w:sz w:val="28"/>
          <w:szCs w:val="28"/>
        </w:rPr>
        <w:t xml:space="preserve">.        Всем спасибо за вниманье, </w:t>
      </w:r>
    </w:p>
    <w:p w:rsidR="004B3E21" w:rsidRDefault="004B3E21" w:rsidP="00FD342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 любовь, переживанья.</w:t>
      </w:r>
    </w:p>
    <w:p w:rsidR="004B3E21" w:rsidRDefault="004B3E21" w:rsidP="00FD342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Ну, а садик, процветай,</w:t>
      </w:r>
    </w:p>
    <w:p w:rsidR="004B3E21" w:rsidRDefault="004B3E21" w:rsidP="00FD342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Добро детям прививай!</w:t>
      </w:r>
    </w:p>
    <w:p w:rsidR="004B3E21" w:rsidRDefault="004B3E21" w:rsidP="00FD342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4B3E21" w:rsidRPr="0068322C" w:rsidRDefault="004B3E21" w:rsidP="00724F5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4F51">
        <w:rPr>
          <w:rFonts w:ascii="Times New Roman" w:hAnsi="Times New Roman" w:cs="Times New Roman"/>
          <w:b/>
          <w:bCs/>
          <w:sz w:val="28"/>
          <w:szCs w:val="28"/>
        </w:rPr>
        <w:t xml:space="preserve">           2-ой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>Для кого детский сад создаётся?</w:t>
      </w:r>
    </w:p>
    <w:p w:rsidR="004B3E21" w:rsidRPr="004E54FB" w:rsidRDefault="004B3E21" w:rsidP="0072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Вам ответит  стар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 xml:space="preserve"> и млад,</w:t>
      </w:r>
    </w:p>
    <w:p w:rsidR="004B3E21" w:rsidRPr="004E54FB" w:rsidRDefault="004B3E21" w:rsidP="0072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>Потому он и детским зовётся,</w:t>
      </w:r>
    </w:p>
    <w:p w:rsidR="004B3E21" w:rsidRPr="004E54FB" w:rsidRDefault="004B3E21" w:rsidP="0072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>Что построен для дошколят!</w:t>
      </w:r>
    </w:p>
    <w:p w:rsidR="004B3E21" w:rsidRPr="004E54FB" w:rsidRDefault="004B3E21" w:rsidP="0072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>Если ребёнок спешит в детский сад,</w:t>
      </w:r>
    </w:p>
    <w:p w:rsidR="004B3E21" w:rsidRPr="004E54FB" w:rsidRDefault="004B3E21" w:rsidP="0072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>С радостью в группу стремится,</w:t>
      </w:r>
    </w:p>
    <w:p w:rsidR="004B3E21" w:rsidRPr="004E54FB" w:rsidRDefault="004B3E21" w:rsidP="0072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>Значит, такой детский сад для ребят,</w:t>
      </w:r>
    </w:p>
    <w:p w:rsidR="004B3E21" w:rsidRPr="004E54FB" w:rsidRDefault="004B3E21" w:rsidP="0072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>Безусловно, годится!</w:t>
      </w:r>
    </w:p>
    <w:p w:rsidR="004B3E21" w:rsidRDefault="004B3E21" w:rsidP="00FD3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724F5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4F51">
        <w:rPr>
          <w:rFonts w:ascii="Times New Roman" w:hAnsi="Times New Roman" w:cs="Times New Roman"/>
          <w:b/>
          <w:bCs/>
          <w:sz w:val="32"/>
          <w:szCs w:val="32"/>
        </w:rPr>
        <w:t>Песня «Взрослые и дети»</w:t>
      </w:r>
      <w:r w:rsidRPr="003F40A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/</w:t>
      </w:r>
      <w:r w:rsidRPr="00724F51">
        <w:rPr>
          <w:rFonts w:ascii="Times New Roman" w:hAnsi="Times New Roman" w:cs="Times New Roman"/>
          <w:sz w:val="28"/>
          <w:szCs w:val="28"/>
        </w:rPr>
        <w:t>муз.В.Шаинского, сл. М.Танича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</w:p>
    <w:p w:rsidR="004B3E21" w:rsidRDefault="004B3E21" w:rsidP="00724F5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E21" w:rsidRDefault="004B3E21" w:rsidP="00724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Ребенок:</w:t>
      </w:r>
      <w:r>
        <w:rPr>
          <w:rFonts w:ascii="Times New Roman" w:hAnsi="Times New Roman" w:cs="Times New Roman"/>
          <w:sz w:val="28"/>
          <w:szCs w:val="28"/>
        </w:rPr>
        <w:t xml:space="preserve">            Будем петь и веселиться,</w:t>
      </w:r>
    </w:p>
    <w:p w:rsidR="004B3E21" w:rsidRDefault="004B3E21" w:rsidP="00724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 игры шумные играть.</w:t>
      </w:r>
    </w:p>
    <w:p w:rsidR="004B3E21" w:rsidRDefault="004B3E21" w:rsidP="00724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 пока всем предлагаем</w:t>
      </w:r>
    </w:p>
    <w:p w:rsidR="004B3E21" w:rsidRDefault="004B3E21" w:rsidP="00724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 нами вместе танцевать!</w:t>
      </w:r>
    </w:p>
    <w:p w:rsidR="004B3E21" w:rsidRPr="00EC1F09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Мордовский народный танец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1-ый ведущий. </w:t>
      </w:r>
      <w:r w:rsidRPr="008E5D50">
        <w:rPr>
          <w:rFonts w:ascii="Times New Roman" w:hAnsi="Times New Roman" w:cs="Times New Roman"/>
          <w:sz w:val="28"/>
          <w:szCs w:val="28"/>
        </w:rPr>
        <w:t xml:space="preserve">Слово предоставляется заведующей муниципального автономного дошкольного образовательного учреждения «Детский сад 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D50">
        <w:rPr>
          <w:rFonts w:ascii="Times New Roman" w:hAnsi="Times New Roman" w:cs="Times New Roman"/>
          <w:sz w:val="28"/>
          <w:szCs w:val="28"/>
        </w:rPr>
        <w:t>№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Pr="008E5D50">
        <w:rPr>
          <w:rFonts w:ascii="Times New Roman" w:hAnsi="Times New Roman" w:cs="Times New Roman"/>
          <w:sz w:val="28"/>
          <w:szCs w:val="28"/>
        </w:rPr>
        <w:t>» Вельматкиной Наталье Александровне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21" w:rsidRPr="008E5D50" w:rsidRDefault="004B3E21" w:rsidP="0016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3E21" w:rsidRDefault="004B3E21" w:rsidP="00164AC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t xml:space="preserve">  </w:t>
      </w:r>
      <w:r>
        <w:rPr>
          <w:b/>
          <w:bCs/>
          <w:sz w:val="28"/>
          <w:szCs w:val="28"/>
        </w:rPr>
        <w:t xml:space="preserve">          2-ой в</w:t>
      </w:r>
      <w:r w:rsidRPr="0068322C">
        <w:rPr>
          <w:b/>
          <w:bCs/>
          <w:sz w:val="28"/>
          <w:szCs w:val="28"/>
        </w:rPr>
        <w:t>едущий</w:t>
      </w:r>
      <w:r>
        <w:rPr>
          <w:b/>
          <w:bCs/>
          <w:sz w:val="28"/>
          <w:szCs w:val="28"/>
        </w:rPr>
        <w:t>.</w:t>
      </w:r>
      <w:r>
        <w:t xml:space="preserve"> </w:t>
      </w:r>
      <w:r w:rsidRPr="00690F50">
        <w:rPr>
          <w:sz w:val="28"/>
          <w:szCs w:val="28"/>
        </w:rPr>
        <w:t>Пусть на свете рождаются дети, </w:t>
      </w:r>
      <w:r w:rsidRPr="00690F50">
        <w:rPr>
          <w:sz w:val="28"/>
          <w:szCs w:val="28"/>
        </w:rPr>
        <w:br/>
        <w:t xml:space="preserve">                     </w:t>
      </w:r>
      <w:r>
        <w:rPr>
          <w:sz w:val="28"/>
          <w:szCs w:val="28"/>
        </w:rPr>
        <w:t xml:space="preserve">                  </w:t>
      </w:r>
      <w:r w:rsidRPr="00690F50">
        <w:rPr>
          <w:sz w:val="28"/>
          <w:szCs w:val="28"/>
        </w:rPr>
        <w:t>Как цветы поднимаются пусть. </w:t>
      </w:r>
      <w:r w:rsidRPr="00690F50">
        <w:rPr>
          <w:sz w:val="28"/>
          <w:szCs w:val="28"/>
        </w:rPr>
        <w:br/>
        <w:t xml:space="preserve">                    </w:t>
      </w:r>
      <w:r>
        <w:rPr>
          <w:sz w:val="28"/>
          <w:szCs w:val="28"/>
        </w:rPr>
        <w:t xml:space="preserve">                  </w:t>
      </w:r>
      <w:r w:rsidRPr="00690F50">
        <w:rPr>
          <w:sz w:val="28"/>
          <w:szCs w:val="28"/>
        </w:rPr>
        <w:t xml:space="preserve"> Был бы серым наш мир на планете, </w:t>
      </w:r>
      <w:r w:rsidRPr="00690F50">
        <w:rPr>
          <w:sz w:val="28"/>
          <w:szCs w:val="28"/>
        </w:rPr>
        <w:br/>
        <w:t xml:space="preserve">                    </w:t>
      </w:r>
      <w:r>
        <w:rPr>
          <w:sz w:val="28"/>
          <w:szCs w:val="28"/>
        </w:rPr>
        <w:t xml:space="preserve">                  </w:t>
      </w:r>
      <w:r w:rsidRPr="00690F50">
        <w:rPr>
          <w:sz w:val="28"/>
          <w:szCs w:val="28"/>
        </w:rPr>
        <w:t xml:space="preserve"> Если б детство не красило путь.</w:t>
      </w:r>
    </w:p>
    <w:p w:rsidR="004B3E21" w:rsidRPr="00690F50" w:rsidRDefault="004B3E21" w:rsidP="00164AC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B3E21" w:rsidRPr="003F40A2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1-ый ведущий. </w:t>
      </w:r>
      <w:r w:rsidRPr="003F40A2">
        <w:rPr>
          <w:rFonts w:ascii="Times New Roman" w:hAnsi="Times New Roman" w:cs="Times New Roman"/>
          <w:sz w:val="28"/>
          <w:szCs w:val="28"/>
          <w:lang w:eastAsia="ru-RU"/>
        </w:rPr>
        <w:t xml:space="preserve"> С переездом в новый дом!</w:t>
      </w:r>
    </w:p>
    <w:p w:rsidR="004B3E21" w:rsidRPr="003F40A2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F40A2">
        <w:rPr>
          <w:rFonts w:ascii="Times New Roman" w:hAnsi="Times New Roman" w:cs="Times New Roman"/>
          <w:sz w:val="28"/>
          <w:szCs w:val="28"/>
          <w:lang w:eastAsia="ru-RU"/>
        </w:rPr>
        <w:t>Пусть живется славно в нем,</w:t>
      </w:r>
    </w:p>
    <w:p w:rsidR="004B3E21" w:rsidRPr="003F40A2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F40A2">
        <w:rPr>
          <w:rFonts w:ascii="Times New Roman" w:hAnsi="Times New Roman" w:cs="Times New Roman"/>
          <w:sz w:val="28"/>
          <w:szCs w:val="28"/>
          <w:lang w:eastAsia="ru-RU"/>
        </w:rPr>
        <w:t>Пусть живут на новом месте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F40A2">
        <w:rPr>
          <w:rFonts w:ascii="Times New Roman" w:hAnsi="Times New Roman" w:cs="Times New Roman"/>
          <w:sz w:val="28"/>
          <w:szCs w:val="28"/>
          <w:lang w:eastAsia="ru-RU"/>
        </w:rPr>
        <w:t>Счастье, радость с вами вместе!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4F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2-ой ведущий.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родители, дорогие гости двери нашего детского сада всегда открыты для вас. Приглашаем Вас на экскурсию по детскому саду.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Pr="00B823D2" w:rsidRDefault="004B3E21" w:rsidP="00E70D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3D2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4B3E21" w:rsidRDefault="004B3E21" w:rsidP="00E70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E70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Лапшина Г.А. Праздники в детском саду, Волгоград, «Учитель», 2004.</w:t>
      </w:r>
    </w:p>
    <w:p w:rsidR="004B3E21" w:rsidRDefault="004B3E21" w:rsidP="00E70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Шабикова Т.А., Савельева Т.З. Праздники и развлечения в дошкольном образовательном учреждении, М, «АРКТИ», 2002.</w:t>
      </w:r>
    </w:p>
    <w:p w:rsidR="004B3E21" w:rsidRDefault="004B3E21" w:rsidP="00E70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Ссылка: </w:t>
      </w:r>
      <w:hyperlink r:id="rId13" w:history="1">
        <w:r w:rsidRPr="00863CCB">
          <w:rPr>
            <w:rStyle w:val="Hyperlink"/>
            <w:rFonts w:ascii="Times New Roman" w:hAnsi="Times New Roman" w:cs="Times New Roman"/>
            <w:sz w:val="28"/>
            <w:szCs w:val="28"/>
          </w:rPr>
          <w:t>http://детсадик3.рф/novosti/otkrytie-detskogo-sada</w:t>
        </w:r>
      </w:hyperlink>
      <w:r w:rsidRPr="00B82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21" w:rsidRPr="00B823D2" w:rsidRDefault="004B3E21" w:rsidP="00E70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3D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4. Ссылка:  </w:t>
      </w:r>
      <w:r w:rsidRPr="00B823D2">
        <w:rPr>
          <w:rFonts w:ascii="Times New Roman" w:hAnsi="Times New Roman" w:cs="Times New Roman"/>
          <w:sz w:val="28"/>
          <w:szCs w:val="28"/>
        </w:rPr>
        <w:t xml:space="preserve">http://muzruk.if.ua/scenarii/otkritie-detskogo-sada/146-otkrytie-novogo-detskogo-sada                                                                  </w:t>
      </w:r>
    </w:p>
    <w:p w:rsidR="004B3E21" w:rsidRPr="00B823D2" w:rsidRDefault="004B3E21" w:rsidP="00E70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21" w:rsidRDefault="004B3E21" w:rsidP="00E70DC0">
      <w:pPr>
        <w:spacing w:after="0" w:line="240" w:lineRule="auto"/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1" w:rsidRDefault="004B3E21" w:rsidP="00164ACA">
      <w:pPr>
        <w:spacing w:after="0" w:line="240" w:lineRule="auto"/>
      </w:pPr>
      <w:r w:rsidRPr="00690F50">
        <w:rPr>
          <w:color w:val="000000"/>
        </w:rPr>
        <w:br/>
      </w:r>
      <w:r>
        <w:t xml:space="preserve"> </w:t>
      </w: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  <w:r>
        <w:br/>
      </w: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p w:rsidR="004B3E21" w:rsidRDefault="004B3E21" w:rsidP="00164ACA">
      <w:pPr>
        <w:spacing w:after="0" w:line="240" w:lineRule="auto"/>
      </w:pPr>
    </w:p>
    <w:sectPr w:rsidR="004B3E21" w:rsidSect="00724ACF"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21" w:rsidRDefault="004B3E21" w:rsidP="002C3120">
      <w:pPr>
        <w:spacing w:after="0" w:line="240" w:lineRule="auto"/>
      </w:pPr>
      <w:r>
        <w:separator/>
      </w:r>
    </w:p>
  </w:endnote>
  <w:endnote w:type="continuationSeparator" w:id="0">
    <w:p w:rsidR="004B3E21" w:rsidRDefault="004B3E21" w:rsidP="002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21" w:rsidRDefault="004B3E21" w:rsidP="00682AE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3E21" w:rsidRDefault="004B3E21" w:rsidP="009D3D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21" w:rsidRDefault="004B3E21" w:rsidP="002C3120">
      <w:pPr>
        <w:spacing w:after="0" w:line="240" w:lineRule="auto"/>
      </w:pPr>
      <w:r>
        <w:separator/>
      </w:r>
    </w:p>
  </w:footnote>
  <w:footnote w:type="continuationSeparator" w:id="0">
    <w:p w:rsidR="004B3E21" w:rsidRDefault="004B3E21" w:rsidP="002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7C36"/>
    <w:multiLevelType w:val="hybridMultilevel"/>
    <w:tmpl w:val="1F16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FA3"/>
    <w:rsid w:val="0000030D"/>
    <w:rsid w:val="00004726"/>
    <w:rsid w:val="00012A91"/>
    <w:rsid w:val="000237B5"/>
    <w:rsid w:val="00030507"/>
    <w:rsid w:val="00031547"/>
    <w:rsid w:val="00057ED4"/>
    <w:rsid w:val="00080725"/>
    <w:rsid w:val="00090800"/>
    <w:rsid w:val="00093E9C"/>
    <w:rsid w:val="000A618F"/>
    <w:rsid w:val="000B3AE5"/>
    <w:rsid w:val="000B78CB"/>
    <w:rsid w:val="000B7A5E"/>
    <w:rsid w:val="000C3D28"/>
    <w:rsid w:val="000D0580"/>
    <w:rsid w:val="000E7D5C"/>
    <w:rsid w:val="00110E38"/>
    <w:rsid w:val="00112485"/>
    <w:rsid w:val="00137444"/>
    <w:rsid w:val="0014425F"/>
    <w:rsid w:val="00145175"/>
    <w:rsid w:val="001456D3"/>
    <w:rsid w:val="00147B24"/>
    <w:rsid w:val="001509F8"/>
    <w:rsid w:val="00150C09"/>
    <w:rsid w:val="001528E1"/>
    <w:rsid w:val="001624A9"/>
    <w:rsid w:val="00164ACA"/>
    <w:rsid w:val="00166BF6"/>
    <w:rsid w:val="0016762E"/>
    <w:rsid w:val="00171F2A"/>
    <w:rsid w:val="00174C5B"/>
    <w:rsid w:val="001829EA"/>
    <w:rsid w:val="001876C2"/>
    <w:rsid w:val="001A2611"/>
    <w:rsid w:val="001A6748"/>
    <w:rsid w:val="001B5989"/>
    <w:rsid w:val="001B6E97"/>
    <w:rsid w:val="001C17D4"/>
    <w:rsid w:val="001C35EC"/>
    <w:rsid w:val="001C5E4C"/>
    <w:rsid w:val="001D31EC"/>
    <w:rsid w:val="001D6BD5"/>
    <w:rsid w:val="001E14EF"/>
    <w:rsid w:val="001E4BB2"/>
    <w:rsid w:val="001F7415"/>
    <w:rsid w:val="0020503F"/>
    <w:rsid w:val="00207745"/>
    <w:rsid w:val="00220DE0"/>
    <w:rsid w:val="002245B9"/>
    <w:rsid w:val="00230B5E"/>
    <w:rsid w:val="002455FB"/>
    <w:rsid w:val="00251F04"/>
    <w:rsid w:val="00256A7E"/>
    <w:rsid w:val="00265537"/>
    <w:rsid w:val="0029558D"/>
    <w:rsid w:val="002A4A6E"/>
    <w:rsid w:val="002A4DF3"/>
    <w:rsid w:val="002A57AC"/>
    <w:rsid w:val="002A774A"/>
    <w:rsid w:val="002C3120"/>
    <w:rsid w:val="002C434A"/>
    <w:rsid w:val="002C5199"/>
    <w:rsid w:val="002D0B06"/>
    <w:rsid w:val="002E0D97"/>
    <w:rsid w:val="002E6EF5"/>
    <w:rsid w:val="003035D9"/>
    <w:rsid w:val="003126EF"/>
    <w:rsid w:val="00312D7A"/>
    <w:rsid w:val="003301F4"/>
    <w:rsid w:val="003379A3"/>
    <w:rsid w:val="00355C59"/>
    <w:rsid w:val="00386E62"/>
    <w:rsid w:val="003A239D"/>
    <w:rsid w:val="003A69F6"/>
    <w:rsid w:val="003B5C28"/>
    <w:rsid w:val="003E0DA8"/>
    <w:rsid w:val="003E5E3D"/>
    <w:rsid w:val="003F40A2"/>
    <w:rsid w:val="00414778"/>
    <w:rsid w:val="00415D8B"/>
    <w:rsid w:val="00422513"/>
    <w:rsid w:val="00423276"/>
    <w:rsid w:val="00424ED4"/>
    <w:rsid w:val="004366AE"/>
    <w:rsid w:val="00440BBC"/>
    <w:rsid w:val="00452E7F"/>
    <w:rsid w:val="00464466"/>
    <w:rsid w:val="00470DE1"/>
    <w:rsid w:val="00480404"/>
    <w:rsid w:val="00490735"/>
    <w:rsid w:val="004A1904"/>
    <w:rsid w:val="004A2F36"/>
    <w:rsid w:val="004A67D5"/>
    <w:rsid w:val="004B3E21"/>
    <w:rsid w:val="004C151B"/>
    <w:rsid w:val="004C2434"/>
    <w:rsid w:val="004C3A29"/>
    <w:rsid w:val="004C43C3"/>
    <w:rsid w:val="004C529A"/>
    <w:rsid w:val="004D0D48"/>
    <w:rsid w:val="004D413F"/>
    <w:rsid w:val="004D7605"/>
    <w:rsid w:val="004E54FB"/>
    <w:rsid w:val="004E6A09"/>
    <w:rsid w:val="00504DD7"/>
    <w:rsid w:val="00527D96"/>
    <w:rsid w:val="005350DF"/>
    <w:rsid w:val="005356AB"/>
    <w:rsid w:val="00544917"/>
    <w:rsid w:val="00551295"/>
    <w:rsid w:val="00561801"/>
    <w:rsid w:val="0056590F"/>
    <w:rsid w:val="00580EBB"/>
    <w:rsid w:val="005A09AD"/>
    <w:rsid w:val="005C3AAD"/>
    <w:rsid w:val="005E2147"/>
    <w:rsid w:val="005E4487"/>
    <w:rsid w:val="005E740D"/>
    <w:rsid w:val="005F594E"/>
    <w:rsid w:val="00610453"/>
    <w:rsid w:val="00611591"/>
    <w:rsid w:val="00613B39"/>
    <w:rsid w:val="00630765"/>
    <w:rsid w:val="00651CEA"/>
    <w:rsid w:val="00653E0B"/>
    <w:rsid w:val="00662C9E"/>
    <w:rsid w:val="006658F9"/>
    <w:rsid w:val="006806B0"/>
    <w:rsid w:val="00681005"/>
    <w:rsid w:val="00682AEA"/>
    <w:rsid w:val="0068322C"/>
    <w:rsid w:val="006840C5"/>
    <w:rsid w:val="00690F50"/>
    <w:rsid w:val="006A16B9"/>
    <w:rsid w:val="006B7E59"/>
    <w:rsid w:val="006C2019"/>
    <w:rsid w:val="006C57BC"/>
    <w:rsid w:val="006D1EE3"/>
    <w:rsid w:val="006D53A9"/>
    <w:rsid w:val="006E2E39"/>
    <w:rsid w:val="0070458A"/>
    <w:rsid w:val="00711EE9"/>
    <w:rsid w:val="00724ACF"/>
    <w:rsid w:val="00724F51"/>
    <w:rsid w:val="00726444"/>
    <w:rsid w:val="00736AAE"/>
    <w:rsid w:val="00741FB8"/>
    <w:rsid w:val="00755408"/>
    <w:rsid w:val="007606B3"/>
    <w:rsid w:val="007816D2"/>
    <w:rsid w:val="00781A14"/>
    <w:rsid w:val="007876E3"/>
    <w:rsid w:val="00791455"/>
    <w:rsid w:val="007C4159"/>
    <w:rsid w:val="007C7637"/>
    <w:rsid w:val="007E5FB1"/>
    <w:rsid w:val="007F614C"/>
    <w:rsid w:val="00806A2D"/>
    <w:rsid w:val="0081249D"/>
    <w:rsid w:val="00837C1A"/>
    <w:rsid w:val="00843B25"/>
    <w:rsid w:val="008471E9"/>
    <w:rsid w:val="008511E5"/>
    <w:rsid w:val="00863CCB"/>
    <w:rsid w:val="008770F9"/>
    <w:rsid w:val="00893D8F"/>
    <w:rsid w:val="008A090C"/>
    <w:rsid w:val="008B5AB3"/>
    <w:rsid w:val="008B6C64"/>
    <w:rsid w:val="008C4ECE"/>
    <w:rsid w:val="008D2787"/>
    <w:rsid w:val="008E5D50"/>
    <w:rsid w:val="008E683B"/>
    <w:rsid w:val="00916284"/>
    <w:rsid w:val="00933D71"/>
    <w:rsid w:val="00941A01"/>
    <w:rsid w:val="009446EA"/>
    <w:rsid w:val="00953DB2"/>
    <w:rsid w:val="00970A4F"/>
    <w:rsid w:val="00981354"/>
    <w:rsid w:val="00986D42"/>
    <w:rsid w:val="009970E5"/>
    <w:rsid w:val="009A4AD6"/>
    <w:rsid w:val="009A5BFA"/>
    <w:rsid w:val="009C402E"/>
    <w:rsid w:val="009C76C0"/>
    <w:rsid w:val="009D3D2E"/>
    <w:rsid w:val="009E6DF7"/>
    <w:rsid w:val="009E73C2"/>
    <w:rsid w:val="00A0630B"/>
    <w:rsid w:val="00A11F2E"/>
    <w:rsid w:val="00A26C01"/>
    <w:rsid w:val="00A44EB4"/>
    <w:rsid w:val="00A5513D"/>
    <w:rsid w:val="00A55BB8"/>
    <w:rsid w:val="00A60BDC"/>
    <w:rsid w:val="00A6638F"/>
    <w:rsid w:val="00A66AB6"/>
    <w:rsid w:val="00A77F78"/>
    <w:rsid w:val="00A8749C"/>
    <w:rsid w:val="00A90103"/>
    <w:rsid w:val="00A908F7"/>
    <w:rsid w:val="00A93893"/>
    <w:rsid w:val="00A9654C"/>
    <w:rsid w:val="00AB1C78"/>
    <w:rsid w:val="00AC2F7D"/>
    <w:rsid w:val="00AC7133"/>
    <w:rsid w:val="00AD0A1D"/>
    <w:rsid w:val="00AE5744"/>
    <w:rsid w:val="00B04E3F"/>
    <w:rsid w:val="00B1785F"/>
    <w:rsid w:val="00B20886"/>
    <w:rsid w:val="00B3037E"/>
    <w:rsid w:val="00B3249D"/>
    <w:rsid w:val="00B6658F"/>
    <w:rsid w:val="00B670AC"/>
    <w:rsid w:val="00B744FC"/>
    <w:rsid w:val="00B755D7"/>
    <w:rsid w:val="00B767B7"/>
    <w:rsid w:val="00B80197"/>
    <w:rsid w:val="00B81582"/>
    <w:rsid w:val="00B81A32"/>
    <w:rsid w:val="00B823D2"/>
    <w:rsid w:val="00B94FA3"/>
    <w:rsid w:val="00BA1CF2"/>
    <w:rsid w:val="00BA7C64"/>
    <w:rsid w:val="00BC01AC"/>
    <w:rsid w:val="00BC2835"/>
    <w:rsid w:val="00BC797F"/>
    <w:rsid w:val="00BE3314"/>
    <w:rsid w:val="00BF7D88"/>
    <w:rsid w:val="00C2120E"/>
    <w:rsid w:val="00C513BC"/>
    <w:rsid w:val="00C74585"/>
    <w:rsid w:val="00C873E6"/>
    <w:rsid w:val="00CB53D4"/>
    <w:rsid w:val="00CC313F"/>
    <w:rsid w:val="00CD06D7"/>
    <w:rsid w:val="00CD2CFC"/>
    <w:rsid w:val="00CD365D"/>
    <w:rsid w:val="00CE057E"/>
    <w:rsid w:val="00CE1D9E"/>
    <w:rsid w:val="00D169F0"/>
    <w:rsid w:val="00D22B26"/>
    <w:rsid w:val="00D31372"/>
    <w:rsid w:val="00D32957"/>
    <w:rsid w:val="00D3761C"/>
    <w:rsid w:val="00D5109D"/>
    <w:rsid w:val="00D53F64"/>
    <w:rsid w:val="00D746CB"/>
    <w:rsid w:val="00D86B75"/>
    <w:rsid w:val="00DB7F08"/>
    <w:rsid w:val="00DC166A"/>
    <w:rsid w:val="00DC5837"/>
    <w:rsid w:val="00DD78F5"/>
    <w:rsid w:val="00E00947"/>
    <w:rsid w:val="00E23CF2"/>
    <w:rsid w:val="00E33543"/>
    <w:rsid w:val="00E409EA"/>
    <w:rsid w:val="00E41BE6"/>
    <w:rsid w:val="00E551C6"/>
    <w:rsid w:val="00E64EC3"/>
    <w:rsid w:val="00E70DC0"/>
    <w:rsid w:val="00E913D3"/>
    <w:rsid w:val="00EA4878"/>
    <w:rsid w:val="00EA547F"/>
    <w:rsid w:val="00EC0248"/>
    <w:rsid w:val="00EC1F09"/>
    <w:rsid w:val="00ED2337"/>
    <w:rsid w:val="00ED2AFF"/>
    <w:rsid w:val="00EE1ECF"/>
    <w:rsid w:val="00EF4EF3"/>
    <w:rsid w:val="00EF56A3"/>
    <w:rsid w:val="00F00B78"/>
    <w:rsid w:val="00F07957"/>
    <w:rsid w:val="00F12E92"/>
    <w:rsid w:val="00F20893"/>
    <w:rsid w:val="00F35DE9"/>
    <w:rsid w:val="00F3737E"/>
    <w:rsid w:val="00F4229D"/>
    <w:rsid w:val="00F56E33"/>
    <w:rsid w:val="00F71CE2"/>
    <w:rsid w:val="00F80D09"/>
    <w:rsid w:val="00FC6AA8"/>
    <w:rsid w:val="00FD3425"/>
    <w:rsid w:val="00FF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A4F"/>
    <w:pPr>
      <w:ind w:left="720"/>
    </w:pPr>
  </w:style>
  <w:style w:type="paragraph" w:styleId="NormalWeb">
    <w:name w:val="Normal (Web)"/>
    <w:basedOn w:val="Normal"/>
    <w:uiPriority w:val="99"/>
    <w:semiHidden/>
    <w:rsid w:val="00F0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07957"/>
  </w:style>
  <w:style w:type="character" w:styleId="Strong">
    <w:name w:val="Strong"/>
    <w:basedOn w:val="DefaultParagraphFont"/>
    <w:uiPriority w:val="99"/>
    <w:qFormat/>
    <w:rsid w:val="00EA48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1CF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75"/>
    <w:rPr>
      <w:rFonts w:ascii="Times New Roman" w:hAnsi="Times New Roman" w:cs="Times New Roman"/>
      <w:sz w:val="2"/>
      <w:szCs w:val="2"/>
      <w:lang w:eastAsia="en-US"/>
    </w:rPr>
  </w:style>
  <w:style w:type="paragraph" w:styleId="Footer">
    <w:name w:val="footer"/>
    <w:basedOn w:val="Normal"/>
    <w:link w:val="FooterChar"/>
    <w:uiPriority w:val="99"/>
    <w:rsid w:val="009D3D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3314"/>
    <w:rPr>
      <w:lang w:eastAsia="en-US"/>
    </w:rPr>
  </w:style>
  <w:style w:type="character" w:styleId="PageNumber">
    <w:name w:val="page number"/>
    <w:basedOn w:val="DefaultParagraphFont"/>
    <w:uiPriority w:val="99"/>
    <w:rsid w:val="009D3D2E"/>
  </w:style>
  <w:style w:type="character" w:styleId="Hyperlink">
    <w:name w:val="Hyperlink"/>
    <w:basedOn w:val="DefaultParagraphFont"/>
    <w:uiPriority w:val="99"/>
    <w:rsid w:val="002E6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76;&#1077;&#1090;&#1089;&#1072;&#1076;&#1080;&#1082;3.&#1088;&#1092;/novosti/otkrytie-detskogo-sa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12</Pages>
  <Words>2413</Words>
  <Characters>13758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Музыкальный зал  украшен шарами</dc:title>
  <dc:subject/>
  <dc:creator>Кира</dc:creator>
  <cp:keywords/>
  <dc:description/>
  <cp:lastModifiedBy>qwe</cp:lastModifiedBy>
  <cp:revision>18</cp:revision>
  <cp:lastPrinted>2014-10-13T12:49:00Z</cp:lastPrinted>
  <dcterms:created xsi:type="dcterms:W3CDTF">2014-06-10T06:49:00Z</dcterms:created>
  <dcterms:modified xsi:type="dcterms:W3CDTF">2014-10-20T08:34:00Z</dcterms:modified>
</cp:coreProperties>
</file>