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41A" w:rsidRDefault="0021741A" w:rsidP="00154D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 «Прощание с Азбукой»</w:t>
      </w:r>
    </w:p>
    <w:p w:rsidR="0021741A" w:rsidRDefault="0021741A" w:rsidP="00154D86">
      <w:pPr>
        <w:jc w:val="center"/>
        <w:rPr>
          <w:sz w:val="28"/>
          <w:szCs w:val="28"/>
        </w:rPr>
      </w:pPr>
    </w:p>
    <w:p w:rsidR="0021741A" w:rsidRDefault="0021741A" w:rsidP="00674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Зал и сцена украшены большими разноцветными буквами от «а» до «я». На заднике изображение азбуки, вокруг него хоровод букв.</w:t>
      </w:r>
    </w:p>
    <w:p w:rsidR="0021741A" w:rsidRDefault="0021741A" w:rsidP="00674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сцену пол веселую музыку выбегают дети и становятся в две группы у левой и правой кулисы. На середину выходит ведущий. </w:t>
      </w:r>
    </w:p>
    <w:p w:rsidR="0021741A" w:rsidRDefault="0021741A" w:rsidP="006747B1">
      <w:pPr>
        <w:ind w:firstLine="709"/>
        <w:jc w:val="both"/>
        <w:rPr>
          <w:b/>
          <w:bCs/>
          <w:sz w:val="24"/>
          <w:szCs w:val="24"/>
        </w:rPr>
      </w:pPr>
      <w:r w:rsidRPr="006747B1">
        <w:rPr>
          <w:b/>
          <w:bCs/>
          <w:sz w:val="24"/>
          <w:szCs w:val="24"/>
        </w:rPr>
        <w:t>Ведущий</w:t>
      </w:r>
      <w:r>
        <w:rPr>
          <w:b/>
          <w:bCs/>
          <w:sz w:val="24"/>
          <w:szCs w:val="24"/>
        </w:rPr>
        <w:t>: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Мы помним тот звонок веселый,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 прозвенел нам в первый раз.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Когда вошли с цветами в школу,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свой самый лучший первый класс.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встретил у дверей учитель, 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Наш верный друг на много дней.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шумная семья большая 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Подружек новых и друзей.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Садясь за парту осторожно, 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Чтоб школьной формы не измять,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азбуки свои раскрыли,</w:t>
      </w:r>
    </w:p>
    <w:p w:rsidR="0021741A" w:rsidRDefault="0021741A" w:rsidP="006747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Раскрыли чистую тетрадь.</w:t>
      </w:r>
    </w:p>
    <w:p w:rsidR="0021741A" w:rsidRPr="003852EA" w:rsidRDefault="0021741A" w:rsidP="0089538A">
      <w:pPr>
        <w:jc w:val="both"/>
        <w:rPr>
          <w:i/>
          <w:iCs/>
          <w:sz w:val="24"/>
          <w:szCs w:val="24"/>
        </w:rPr>
      </w:pPr>
      <w:r w:rsidRPr="003852EA">
        <w:rPr>
          <w:i/>
          <w:iCs/>
          <w:sz w:val="24"/>
          <w:szCs w:val="24"/>
        </w:rPr>
        <w:t>Дети дружно раскрывают свои азбуки. Группа ребят выходит на середину.</w:t>
      </w:r>
    </w:p>
    <w:p w:rsidR="0021741A" w:rsidRDefault="0021741A" w:rsidP="008953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Ежедневно по утра</w:t>
      </w:r>
      <w:r w:rsidRPr="0089538A">
        <w:rPr>
          <w:sz w:val="24"/>
          <w:szCs w:val="24"/>
        </w:rPr>
        <w:t>м</w:t>
      </w:r>
      <w:r>
        <w:rPr>
          <w:sz w:val="24"/>
          <w:szCs w:val="24"/>
        </w:rPr>
        <w:t xml:space="preserve"> заниматься надо нам.</w:t>
      </w:r>
    </w:p>
    <w:p w:rsidR="0021741A" w:rsidRDefault="0021741A" w:rsidP="0089538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Мы с доск</w:t>
      </w:r>
      <w:r w:rsidRPr="0089538A">
        <w:rPr>
          <w:sz w:val="24"/>
          <w:szCs w:val="24"/>
        </w:rPr>
        <w:t>и</w:t>
      </w:r>
      <w:r>
        <w:rPr>
          <w:sz w:val="24"/>
          <w:szCs w:val="24"/>
        </w:rPr>
        <w:t xml:space="preserve"> не сводим глаз, и учитель учи</w:t>
      </w:r>
      <w:r w:rsidRPr="0089538A">
        <w:rPr>
          <w:sz w:val="24"/>
          <w:szCs w:val="24"/>
        </w:rPr>
        <w:t>т</w:t>
      </w:r>
      <w:r>
        <w:rPr>
          <w:sz w:val="24"/>
          <w:szCs w:val="24"/>
        </w:rPr>
        <w:t xml:space="preserve"> нас.</w:t>
      </w:r>
    </w:p>
    <w:p w:rsidR="0021741A" w:rsidRDefault="0021741A" w:rsidP="0089538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Ель, топор, лопата, руки – в каждой словно слышим звуки.</w:t>
      </w:r>
    </w:p>
    <w:p w:rsidR="0021741A" w:rsidRDefault="0021741A" w:rsidP="0089538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Звуки эти разные:</w:t>
      </w:r>
    </w:p>
    <w:p w:rsidR="0021741A" w:rsidRDefault="0021741A" w:rsidP="0089538A">
      <w:pPr>
        <w:pStyle w:val="ListParagraph"/>
        <w:jc w:val="both"/>
        <w:rPr>
          <w:sz w:val="24"/>
          <w:szCs w:val="24"/>
        </w:rPr>
      </w:pPr>
      <w:r w:rsidRPr="0089538A">
        <w:rPr>
          <w:b/>
          <w:bCs/>
          <w:sz w:val="24"/>
          <w:szCs w:val="24"/>
        </w:rPr>
        <w:t>Все вместе:</w:t>
      </w:r>
      <w:r>
        <w:rPr>
          <w:sz w:val="24"/>
          <w:szCs w:val="24"/>
        </w:rPr>
        <w:t xml:space="preserve"> Гласные, согласные.</w:t>
      </w:r>
    </w:p>
    <w:p w:rsidR="0021741A" w:rsidRDefault="0021741A" w:rsidP="008953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Гласные тянутся в песенке звонкой,</w:t>
      </w:r>
    </w:p>
    <w:p w:rsidR="0021741A" w:rsidRDefault="0021741A" w:rsidP="0089538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Могут заплакать и закричать.</w:t>
      </w:r>
    </w:p>
    <w:p w:rsidR="0021741A" w:rsidRDefault="0021741A" w:rsidP="003852E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И в колы</w:t>
      </w:r>
      <w:r w:rsidRPr="0089538A">
        <w:rPr>
          <w:sz w:val="24"/>
          <w:szCs w:val="24"/>
        </w:rPr>
        <w:t>б</w:t>
      </w:r>
      <w:r>
        <w:rPr>
          <w:sz w:val="24"/>
          <w:szCs w:val="24"/>
        </w:rPr>
        <w:t>ельке Аленку баюкать,</w:t>
      </w:r>
    </w:p>
    <w:p w:rsidR="0021741A" w:rsidRDefault="0021741A" w:rsidP="003852E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Но не желают свистеть и ворчать.</w:t>
      </w:r>
    </w:p>
    <w:p w:rsidR="0021741A" w:rsidRDefault="0021741A" w:rsidP="008953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 согласные согласны</w:t>
      </w:r>
    </w:p>
    <w:p w:rsidR="0021741A" w:rsidRDefault="0021741A" w:rsidP="003852E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Шелестеть, шептать, скрипеть,</w:t>
      </w:r>
    </w:p>
    <w:p w:rsidR="0021741A" w:rsidRDefault="0021741A" w:rsidP="003852EA">
      <w:pPr>
        <w:pStyle w:val="ListParagraph"/>
        <w:jc w:val="both"/>
        <w:rPr>
          <w:sz w:val="24"/>
          <w:szCs w:val="24"/>
        </w:rPr>
      </w:pPr>
      <w:r w:rsidRPr="0089538A">
        <w:rPr>
          <w:sz w:val="24"/>
          <w:szCs w:val="24"/>
        </w:rPr>
        <w:t>Д</w:t>
      </w:r>
      <w:r>
        <w:rPr>
          <w:sz w:val="24"/>
          <w:szCs w:val="24"/>
        </w:rPr>
        <w:t>аже фыркать и шипеть,</w:t>
      </w:r>
    </w:p>
    <w:p w:rsidR="0021741A" w:rsidRDefault="0021741A" w:rsidP="003852E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Но не хочется им петь.</w:t>
      </w:r>
    </w:p>
    <w:p w:rsidR="0021741A" w:rsidRPr="00D82B1D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Все вместе: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С-с-с… змеиный с</w:t>
      </w:r>
      <w:r w:rsidRPr="0089538A">
        <w:rPr>
          <w:sz w:val="24"/>
          <w:szCs w:val="24"/>
        </w:rPr>
        <w:t>л</w:t>
      </w:r>
      <w:r>
        <w:rPr>
          <w:sz w:val="24"/>
          <w:szCs w:val="24"/>
        </w:rPr>
        <w:t>ышен свист,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Ш-ш-ш… шуршит </w:t>
      </w:r>
      <w:r w:rsidRPr="0089538A">
        <w:rPr>
          <w:sz w:val="24"/>
          <w:szCs w:val="24"/>
        </w:rPr>
        <w:t>о</w:t>
      </w:r>
      <w:r>
        <w:rPr>
          <w:sz w:val="24"/>
          <w:szCs w:val="24"/>
        </w:rPr>
        <w:t>павший лист,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Ж-ж-ж… шмели в саду жужжат,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Р-</w:t>
      </w:r>
      <w:r w:rsidRPr="0089538A">
        <w:rPr>
          <w:sz w:val="24"/>
          <w:szCs w:val="24"/>
        </w:rPr>
        <w:t>р</w:t>
      </w:r>
      <w:r>
        <w:rPr>
          <w:sz w:val="24"/>
          <w:szCs w:val="24"/>
        </w:rPr>
        <w:t>-р… моторы тарахтят.</w:t>
      </w:r>
    </w:p>
    <w:p w:rsidR="0021741A" w:rsidRDefault="0021741A" w:rsidP="008953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Дружат гласная с согласной,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Составляя вместе слог.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МА и ША (за</w:t>
      </w:r>
      <w:r w:rsidRPr="0089538A">
        <w:rPr>
          <w:sz w:val="24"/>
          <w:szCs w:val="24"/>
        </w:rPr>
        <w:t>п</w:t>
      </w:r>
      <w:r>
        <w:rPr>
          <w:sz w:val="24"/>
          <w:szCs w:val="24"/>
        </w:rPr>
        <w:t>омни: МАША)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К н</w:t>
      </w:r>
      <w:r w:rsidRPr="0089538A">
        <w:rPr>
          <w:sz w:val="24"/>
          <w:szCs w:val="24"/>
        </w:rPr>
        <w:t>а</w:t>
      </w:r>
      <w:r>
        <w:rPr>
          <w:sz w:val="24"/>
          <w:szCs w:val="24"/>
        </w:rPr>
        <w:t>м явились на урок.</w:t>
      </w:r>
    </w:p>
    <w:p w:rsidR="0021741A" w:rsidRPr="00D82B1D" w:rsidRDefault="0021741A" w:rsidP="00D82B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слоги </w:t>
      </w:r>
      <w:r w:rsidRPr="0089538A">
        <w:rPr>
          <w:sz w:val="24"/>
          <w:szCs w:val="24"/>
        </w:rPr>
        <w:t>в</w:t>
      </w:r>
      <w:r>
        <w:rPr>
          <w:sz w:val="24"/>
          <w:szCs w:val="24"/>
        </w:rPr>
        <w:t>стан</w:t>
      </w:r>
      <w:r w:rsidRPr="0089538A">
        <w:rPr>
          <w:sz w:val="24"/>
          <w:szCs w:val="24"/>
        </w:rPr>
        <w:t>у</w:t>
      </w:r>
      <w:r>
        <w:rPr>
          <w:sz w:val="24"/>
          <w:szCs w:val="24"/>
        </w:rPr>
        <w:t xml:space="preserve">т рядом, </w:t>
      </w:r>
      <w:r w:rsidRPr="00D82B1D">
        <w:rPr>
          <w:sz w:val="24"/>
          <w:szCs w:val="24"/>
        </w:rPr>
        <w:t>получаются слова.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ТЫ и КВА, а вместе ты</w:t>
      </w:r>
      <w:r w:rsidRPr="0089538A">
        <w:rPr>
          <w:sz w:val="24"/>
          <w:szCs w:val="24"/>
        </w:rPr>
        <w:t>к</w:t>
      </w:r>
      <w:r>
        <w:rPr>
          <w:sz w:val="24"/>
          <w:szCs w:val="24"/>
        </w:rPr>
        <w:t>ва,</w:t>
      </w:r>
    </w:p>
    <w:p w:rsidR="0021741A" w:rsidRDefault="0021741A" w:rsidP="00D82B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СО и ВА, читай СОВА.</w:t>
      </w:r>
    </w:p>
    <w:p w:rsidR="0021741A" w:rsidRDefault="0021741A" w:rsidP="008953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Мила малы руки с мылом,</w:t>
      </w:r>
    </w:p>
    <w:p w:rsidR="0021741A" w:rsidRDefault="0021741A" w:rsidP="00407BE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Маша кашу варит нам,</w:t>
      </w:r>
    </w:p>
    <w:p w:rsidR="0021741A" w:rsidRDefault="0021741A" w:rsidP="00407BE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Чтоб скор</w:t>
      </w:r>
      <w:r w:rsidRPr="0089538A">
        <w:rPr>
          <w:sz w:val="24"/>
          <w:szCs w:val="24"/>
        </w:rPr>
        <w:t>е</w:t>
      </w:r>
      <w:r>
        <w:rPr>
          <w:sz w:val="24"/>
          <w:szCs w:val="24"/>
        </w:rPr>
        <w:t xml:space="preserve">й и легче было </w:t>
      </w:r>
    </w:p>
    <w:p w:rsidR="0021741A" w:rsidRDefault="0021741A" w:rsidP="00407BE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Все читайте по слогам!</w:t>
      </w:r>
    </w:p>
    <w:p w:rsidR="0021741A" w:rsidRDefault="0021741A" w:rsidP="008953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Соединили мы два слова – и предложе</w:t>
      </w:r>
      <w:r w:rsidRPr="0089538A">
        <w:rPr>
          <w:sz w:val="24"/>
          <w:szCs w:val="24"/>
        </w:rPr>
        <w:t>н</w:t>
      </w:r>
      <w:r>
        <w:rPr>
          <w:sz w:val="24"/>
          <w:szCs w:val="24"/>
        </w:rPr>
        <w:t>ие готово:</w:t>
      </w:r>
    </w:p>
    <w:p w:rsidR="0021741A" w:rsidRDefault="0021741A" w:rsidP="00407BE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Дождь идет. </w:t>
      </w:r>
      <w:r w:rsidRPr="0089538A">
        <w:rPr>
          <w:sz w:val="24"/>
          <w:szCs w:val="24"/>
        </w:rPr>
        <w:t>Г</w:t>
      </w:r>
      <w:r>
        <w:rPr>
          <w:sz w:val="24"/>
          <w:szCs w:val="24"/>
        </w:rPr>
        <w:t>роза гремит.</w:t>
      </w:r>
    </w:p>
    <w:p w:rsidR="0021741A" w:rsidRDefault="0021741A" w:rsidP="00407BE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Улетела стрекоза.</w:t>
      </w:r>
    </w:p>
    <w:p w:rsidR="0021741A" w:rsidRDefault="0021741A" w:rsidP="00407BE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 знаем буквы, знаем слоги.</w:t>
      </w:r>
    </w:p>
    <w:p w:rsidR="0021741A" w:rsidRDefault="0021741A" w:rsidP="00407BE2">
      <w:pPr>
        <w:pStyle w:val="ListParagraph"/>
        <w:ind w:left="10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Все вместе:</w:t>
      </w:r>
      <w:r>
        <w:rPr>
          <w:sz w:val="24"/>
          <w:szCs w:val="24"/>
        </w:rPr>
        <w:t xml:space="preserve">  Умеем говорить, считать!</w:t>
      </w:r>
    </w:p>
    <w:p w:rsidR="0021741A" w:rsidRDefault="0021741A" w:rsidP="00407BE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 постепенно, понемногу</w:t>
      </w:r>
    </w:p>
    <w:p w:rsidR="0021741A" w:rsidRDefault="0021741A" w:rsidP="00407BE2">
      <w:pPr>
        <w:pStyle w:val="ListParagraph"/>
        <w:ind w:left="10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Все вместе:</w:t>
      </w:r>
      <w:r>
        <w:rPr>
          <w:sz w:val="24"/>
          <w:szCs w:val="24"/>
        </w:rPr>
        <w:t xml:space="preserve">  Мы научились все читать!</w:t>
      </w:r>
    </w:p>
    <w:p w:rsidR="0021741A" w:rsidRDefault="0021741A" w:rsidP="00407BE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мы сегодня говорим:</w:t>
      </w:r>
    </w:p>
    <w:p w:rsidR="0021741A" w:rsidRDefault="0021741A" w:rsidP="00407BE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Все вместе:</w:t>
      </w:r>
      <w:r>
        <w:rPr>
          <w:sz w:val="24"/>
          <w:szCs w:val="24"/>
        </w:rPr>
        <w:t xml:space="preserve">  Спасибо Азбука тебе!</w:t>
      </w:r>
    </w:p>
    <w:p w:rsidR="0021741A" w:rsidRDefault="0021741A" w:rsidP="00407BE2">
      <w:pPr>
        <w:pStyle w:val="ListParagraph"/>
        <w:ind w:left="284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</w:t>
      </w:r>
      <w:r w:rsidRPr="00407BE2">
        <w:rPr>
          <w:sz w:val="24"/>
          <w:szCs w:val="24"/>
        </w:rPr>
        <w:t>А я ей от всех ребят подарки подарю!</w:t>
      </w:r>
    </w:p>
    <w:p w:rsidR="0021741A" w:rsidRDefault="0021741A" w:rsidP="00407BE2">
      <w:pPr>
        <w:pStyle w:val="ListParagraph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На сцене появляется ребенок в костюме азбуки.</w:t>
      </w:r>
    </w:p>
    <w:p w:rsidR="0021741A" w:rsidRDefault="0021741A" w:rsidP="00407BE2">
      <w:pPr>
        <w:pStyle w:val="ListParagraph"/>
        <w:ind w:left="284"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</w:t>
      </w:r>
      <w:r w:rsidRPr="00223F61">
        <w:rPr>
          <w:sz w:val="24"/>
          <w:szCs w:val="24"/>
        </w:rPr>
        <w:t>(обращаясь к</w:t>
      </w:r>
      <w:r>
        <w:rPr>
          <w:b/>
          <w:bCs/>
          <w:sz w:val="24"/>
          <w:szCs w:val="24"/>
        </w:rPr>
        <w:t xml:space="preserve"> </w:t>
      </w:r>
      <w:r w:rsidRPr="00223F61">
        <w:rPr>
          <w:sz w:val="24"/>
          <w:szCs w:val="24"/>
        </w:rPr>
        <w:t>Азбуке)</w:t>
      </w:r>
      <w:r>
        <w:rPr>
          <w:b/>
          <w:bCs/>
          <w:sz w:val="24"/>
          <w:szCs w:val="24"/>
        </w:rPr>
        <w:t xml:space="preserve">  </w:t>
      </w:r>
      <w:r w:rsidRPr="00223F61">
        <w:rPr>
          <w:sz w:val="24"/>
          <w:szCs w:val="24"/>
        </w:rPr>
        <w:t>На</w:t>
      </w:r>
      <w:r w:rsidRPr="0089538A">
        <w:rPr>
          <w:sz w:val="24"/>
          <w:szCs w:val="24"/>
        </w:rPr>
        <w:t>ш</w:t>
      </w:r>
      <w:r>
        <w:rPr>
          <w:sz w:val="24"/>
          <w:szCs w:val="24"/>
        </w:rPr>
        <w:t xml:space="preserve">и подарки не простые. Мы сейчас тебе покажем, чему мы научились с твоей помощью </w:t>
      </w:r>
      <w:r w:rsidRPr="0089538A">
        <w:rPr>
          <w:sz w:val="24"/>
          <w:szCs w:val="24"/>
        </w:rPr>
        <w:t>з</w:t>
      </w:r>
      <w:r>
        <w:rPr>
          <w:sz w:val="24"/>
          <w:szCs w:val="24"/>
        </w:rPr>
        <w:t>а полгода.</w:t>
      </w:r>
    </w:p>
    <w:p w:rsidR="0021741A" w:rsidRDefault="0021741A" w:rsidP="00407BE2">
      <w:pPr>
        <w:pStyle w:val="ListParagraph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3F61">
        <w:rPr>
          <w:b/>
          <w:bCs/>
          <w:sz w:val="24"/>
          <w:szCs w:val="24"/>
        </w:rPr>
        <w:t>Азбука</w:t>
      </w:r>
      <w:r>
        <w:rPr>
          <w:b/>
          <w:bCs/>
          <w:sz w:val="24"/>
          <w:szCs w:val="24"/>
        </w:rPr>
        <w:t>:</w:t>
      </w:r>
      <w:r w:rsidRPr="008953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(важно) Ну а я здесь  посижу, на подарки посмотрю…</w:t>
      </w:r>
    </w:p>
    <w:p w:rsidR="0021741A" w:rsidRDefault="0021741A" w:rsidP="00407BE2">
      <w:pPr>
        <w:pStyle w:val="ListParagraph"/>
        <w:ind w:left="284" w:hanging="142"/>
        <w:jc w:val="both"/>
        <w:rPr>
          <w:sz w:val="24"/>
          <w:szCs w:val="24"/>
        </w:rPr>
      </w:pPr>
      <w:r w:rsidRPr="00A7033F">
        <w:rPr>
          <w:i/>
          <w:iCs/>
          <w:sz w:val="24"/>
          <w:szCs w:val="24"/>
        </w:rPr>
        <w:t>Двое</w:t>
      </w:r>
      <w:r w:rsidRPr="00A7033F">
        <w:rPr>
          <w:b/>
          <w:bCs/>
          <w:i/>
          <w:iCs/>
          <w:sz w:val="24"/>
          <w:szCs w:val="24"/>
        </w:rPr>
        <w:t xml:space="preserve"> </w:t>
      </w:r>
      <w:r w:rsidRPr="00A7033F">
        <w:rPr>
          <w:i/>
          <w:iCs/>
          <w:sz w:val="24"/>
          <w:szCs w:val="24"/>
        </w:rPr>
        <w:t>ребят выносят стул, торжественно ведут Азбуку и усаживают ее. Вокруг на скамейках все исполнители.</w:t>
      </w:r>
      <w:r>
        <w:rPr>
          <w:sz w:val="24"/>
          <w:szCs w:val="24"/>
        </w:rPr>
        <w:t xml:space="preserve"> </w:t>
      </w:r>
    </w:p>
    <w:p w:rsidR="0021741A" w:rsidRDefault="0021741A" w:rsidP="00407BE2">
      <w:pPr>
        <w:pStyle w:val="ListParagraph"/>
        <w:ind w:left="284"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Ведущий</w:t>
      </w:r>
      <w:r w:rsidRPr="0089538A">
        <w:rPr>
          <w:sz w:val="24"/>
          <w:szCs w:val="24"/>
        </w:rPr>
        <w:t xml:space="preserve"> </w:t>
      </w:r>
      <w:r>
        <w:rPr>
          <w:sz w:val="24"/>
          <w:szCs w:val="24"/>
        </w:rPr>
        <w:t>: (обращается в зал) Ребята, давайте покажем Азбуке, как хорошо  мы нау</w:t>
      </w:r>
      <w:r w:rsidRPr="0089538A">
        <w:rPr>
          <w:sz w:val="24"/>
          <w:szCs w:val="24"/>
        </w:rPr>
        <w:t>ч</w:t>
      </w:r>
      <w:r>
        <w:rPr>
          <w:sz w:val="24"/>
          <w:szCs w:val="24"/>
        </w:rPr>
        <w:t>илис</w:t>
      </w:r>
      <w:r w:rsidRPr="0089538A">
        <w:rPr>
          <w:sz w:val="24"/>
          <w:szCs w:val="24"/>
        </w:rPr>
        <w:t>ь</w:t>
      </w:r>
      <w:r>
        <w:rPr>
          <w:sz w:val="24"/>
          <w:szCs w:val="24"/>
        </w:rPr>
        <w:t xml:space="preserve"> читать. Видите на </w:t>
      </w:r>
      <w:r w:rsidRPr="0089538A">
        <w:rPr>
          <w:sz w:val="24"/>
          <w:szCs w:val="24"/>
        </w:rPr>
        <w:t>ст</w:t>
      </w:r>
      <w:r>
        <w:rPr>
          <w:sz w:val="24"/>
          <w:szCs w:val="24"/>
        </w:rPr>
        <w:t xml:space="preserve">енах зала висят загадки. Сейчас </w:t>
      </w:r>
      <w:r w:rsidRPr="0089538A">
        <w:rPr>
          <w:sz w:val="24"/>
          <w:szCs w:val="24"/>
        </w:rPr>
        <w:t>м</w:t>
      </w:r>
      <w:r>
        <w:rPr>
          <w:sz w:val="24"/>
          <w:szCs w:val="24"/>
        </w:rPr>
        <w:t>ы попрос</w:t>
      </w:r>
      <w:r w:rsidRPr="0089538A">
        <w:rPr>
          <w:sz w:val="24"/>
          <w:szCs w:val="24"/>
        </w:rPr>
        <w:t>и</w:t>
      </w:r>
      <w:r>
        <w:rPr>
          <w:sz w:val="24"/>
          <w:szCs w:val="24"/>
        </w:rPr>
        <w:t>м Азбуку откр</w:t>
      </w:r>
      <w:r w:rsidRPr="0089538A">
        <w:rPr>
          <w:sz w:val="24"/>
          <w:szCs w:val="24"/>
        </w:rPr>
        <w:t>ы</w:t>
      </w:r>
      <w:r>
        <w:rPr>
          <w:sz w:val="24"/>
          <w:szCs w:val="24"/>
        </w:rPr>
        <w:t xml:space="preserve">ть свои страницы… Ну-ка Азбука открой свою  первую страничку. </w:t>
      </w:r>
    </w:p>
    <w:p w:rsidR="0021741A" w:rsidRPr="003C27B8" w:rsidRDefault="0021741A" w:rsidP="00407BE2">
      <w:pPr>
        <w:pStyle w:val="ListParagraph"/>
        <w:ind w:left="284" w:hanging="142"/>
        <w:jc w:val="both"/>
        <w:rPr>
          <w:i/>
          <w:iCs/>
          <w:sz w:val="24"/>
          <w:szCs w:val="24"/>
        </w:rPr>
      </w:pPr>
      <w:r w:rsidRPr="003C27B8">
        <w:rPr>
          <w:i/>
          <w:iCs/>
          <w:sz w:val="24"/>
          <w:szCs w:val="24"/>
        </w:rPr>
        <w:t>Азбука отворачивает страницу, на ней нарисована большая буква «С».</w:t>
      </w:r>
    </w:p>
    <w:p w:rsidR="0021741A" w:rsidRDefault="0021741A" w:rsidP="00407BE2">
      <w:pPr>
        <w:pStyle w:val="ListParagraph"/>
        <w:ind w:left="284"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 </w:t>
      </w:r>
      <w:r w:rsidRPr="003C27B8">
        <w:rPr>
          <w:sz w:val="24"/>
          <w:szCs w:val="24"/>
        </w:rPr>
        <w:t>Ребята</w:t>
      </w:r>
      <w:r>
        <w:rPr>
          <w:sz w:val="24"/>
          <w:szCs w:val="24"/>
        </w:rPr>
        <w:t>, кто отыскал стихи – зага</w:t>
      </w:r>
      <w:r w:rsidRPr="0089538A">
        <w:rPr>
          <w:sz w:val="24"/>
          <w:szCs w:val="24"/>
        </w:rPr>
        <w:t>д</w:t>
      </w:r>
      <w:r>
        <w:rPr>
          <w:sz w:val="24"/>
          <w:szCs w:val="24"/>
        </w:rPr>
        <w:t>ку про таинственного незнакомца, имя которого начинается с буквы «С»?</w:t>
      </w:r>
    </w:p>
    <w:p w:rsidR="0021741A" w:rsidRDefault="0021741A" w:rsidP="00407BE2">
      <w:pPr>
        <w:pStyle w:val="ListParagraph"/>
        <w:ind w:left="284" w:hanging="142"/>
        <w:jc w:val="both"/>
        <w:rPr>
          <w:sz w:val="24"/>
          <w:szCs w:val="24"/>
        </w:rPr>
      </w:pPr>
      <w:r w:rsidRPr="009021D7">
        <w:rPr>
          <w:i/>
          <w:iCs/>
          <w:sz w:val="24"/>
          <w:szCs w:val="24"/>
        </w:rPr>
        <w:t>Ведущий просит одного ребенка прочитать стихотворение</w:t>
      </w:r>
      <w:r>
        <w:rPr>
          <w:sz w:val="24"/>
          <w:szCs w:val="24"/>
        </w:rPr>
        <w:t>.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Вечер тихий и морозный,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Только снега нет и нет.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За окном включили звезды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доме выключили свет.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Из–за леса туча вышла,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Дом притих и замолчал.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Ночью кто–то еле слышно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окна лапками стучал.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А под утро в серебристой,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белосне</w:t>
      </w:r>
      <w:r w:rsidRPr="0089538A">
        <w:rPr>
          <w:sz w:val="24"/>
          <w:szCs w:val="24"/>
        </w:rPr>
        <w:t>ж</w:t>
      </w:r>
      <w:r>
        <w:rPr>
          <w:sz w:val="24"/>
          <w:szCs w:val="24"/>
        </w:rPr>
        <w:t>ной тишине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Кто-то чистый и пушистый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 моем окне лежал.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</w:t>
      </w:r>
      <w:r>
        <w:rPr>
          <w:sz w:val="24"/>
          <w:szCs w:val="24"/>
        </w:rPr>
        <w:t>Кто это был, ребята?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Зал хором отвечает: «СНЕГ!»</w:t>
      </w:r>
    </w:p>
    <w:p w:rsidR="0021741A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</w:t>
      </w:r>
      <w:r>
        <w:rPr>
          <w:sz w:val="24"/>
          <w:szCs w:val="24"/>
        </w:rPr>
        <w:t>А кто еще знает стихотворение о зиме?</w:t>
      </w:r>
    </w:p>
    <w:p w:rsidR="0021741A" w:rsidRPr="0083591D" w:rsidRDefault="0021741A" w:rsidP="009021D7">
      <w:pPr>
        <w:pStyle w:val="ListParagraph"/>
        <w:ind w:left="284" w:firstLine="425"/>
        <w:jc w:val="both"/>
        <w:rPr>
          <w:sz w:val="24"/>
          <w:szCs w:val="24"/>
        </w:rPr>
      </w:pPr>
      <w:r w:rsidRPr="0083591D">
        <w:rPr>
          <w:sz w:val="24"/>
          <w:szCs w:val="24"/>
        </w:rPr>
        <w:t>Двое детей читают стихи.</w:t>
      </w:r>
    </w:p>
    <w:p w:rsidR="0021741A" w:rsidRDefault="0021741A" w:rsidP="00835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41A" w:rsidRPr="007A0EF3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ЛЕДЯНАЯ ЗАЩИТА  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надолго 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Подружишься с горкой,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ледяной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Покрывается коркой: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Валенки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шапка,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Штаны и пальто,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Только не холодно 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Вовсе зато!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прочна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Ледяная защита -</w:t>
      </w:r>
    </w:p>
    <w:p w:rsidR="0021741A" w:rsidRPr="0083591D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Ветру и стуже</w:t>
      </w:r>
    </w:p>
    <w:p w:rsidR="0021741A" w:rsidRDefault="0021741A" w:rsidP="007A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Дорога закрыта.</w:t>
      </w:r>
    </w:p>
    <w:p w:rsidR="0021741A" w:rsidRDefault="0021741A" w:rsidP="00835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ВОЛШЕБНЫЙ ЛЕС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(Татьяна Гусарова)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Говорят, зимою лес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Полон сказочных чудес.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А давай-ка поспешим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Да на чудо поглядим.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Ель стоит белым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91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91D">
        <w:rPr>
          <w:rFonts w:ascii="Times New Roman" w:hAnsi="Times New Roman" w:cs="Times New Roman"/>
          <w:color w:val="000000"/>
          <w:sz w:val="24"/>
          <w:szCs w:val="24"/>
        </w:rPr>
        <w:t>бела,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Руки–ветки развела: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«Проходите, - говорит,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Добрым людям вход открыт!»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Не заснеженный пенёк -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В мягкой шапке снеговой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Старичок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3591D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Нам кивает головой.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Насмотрелись мы чудес.</w:t>
      </w:r>
    </w:p>
    <w:p w:rsidR="0021741A" w:rsidRPr="0083591D" w:rsidRDefault="0021741A" w:rsidP="0083591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591D">
        <w:rPr>
          <w:rFonts w:ascii="Times New Roman" w:hAnsi="Times New Roman" w:cs="Times New Roman"/>
          <w:color w:val="000000"/>
          <w:sz w:val="24"/>
          <w:szCs w:val="24"/>
        </w:rPr>
        <w:t>Жди нас снова, зимний лес.</w:t>
      </w:r>
    </w:p>
    <w:p w:rsidR="0021741A" w:rsidRPr="0083591D" w:rsidRDefault="0021741A" w:rsidP="00835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41A" w:rsidRDefault="0021741A" w:rsidP="0083591D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</w:t>
      </w:r>
      <w:r>
        <w:rPr>
          <w:sz w:val="24"/>
          <w:szCs w:val="24"/>
        </w:rPr>
        <w:t>Пожалуйста, Азбука, пере</w:t>
      </w:r>
      <w:r w:rsidRPr="0089538A">
        <w:rPr>
          <w:sz w:val="24"/>
          <w:szCs w:val="24"/>
        </w:rPr>
        <w:t>в</w:t>
      </w:r>
      <w:r>
        <w:rPr>
          <w:sz w:val="24"/>
          <w:szCs w:val="24"/>
        </w:rPr>
        <w:t>ерни стр</w:t>
      </w:r>
      <w:r w:rsidRPr="0089538A">
        <w:rPr>
          <w:sz w:val="24"/>
          <w:szCs w:val="24"/>
        </w:rPr>
        <w:t>а</w:t>
      </w:r>
      <w:r>
        <w:rPr>
          <w:sz w:val="24"/>
          <w:szCs w:val="24"/>
        </w:rPr>
        <w:t>ничку, ребята прочитают еще стихи.</w:t>
      </w:r>
    </w:p>
    <w:p w:rsidR="0021741A" w:rsidRDefault="0021741A" w:rsidP="0083591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 читают и отгадывают загадки:</w:t>
      </w:r>
    </w:p>
    <w:p w:rsidR="0021741A" w:rsidRDefault="0021741A" w:rsidP="007661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Ты конечно, с ним знаком,</w:t>
      </w:r>
    </w:p>
    <w:p w:rsidR="0021741A" w:rsidRDefault="0021741A" w:rsidP="00DF5C9D">
      <w:pPr>
        <w:pStyle w:val="ListParagraph"/>
        <w:jc w:val="both"/>
        <w:rPr>
          <w:sz w:val="24"/>
          <w:szCs w:val="24"/>
        </w:rPr>
      </w:pPr>
      <w:r w:rsidRPr="0089538A">
        <w:rPr>
          <w:sz w:val="24"/>
          <w:szCs w:val="24"/>
        </w:rPr>
        <w:t>Л</w:t>
      </w:r>
      <w:r>
        <w:rPr>
          <w:sz w:val="24"/>
          <w:szCs w:val="24"/>
        </w:rPr>
        <w:t>ист теряет за листом.</w:t>
      </w:r>
    </w:p>
    <w:p w:rsidR="0021741A" w:rsidRDefault="0021741A" w:rsidP="00DF5C9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А насту</w:t>
      </w:r>
      <w:r w:rsidRPr="0089538A">
        <w:rPr>
          <w:sz w:val="24"/>
          <w:szCs w:val="24"/>
        </w:rPr>
        <w:t>п</w:t>
      </w:r>
      <w:r>
        <w:rPr>
          <w:sz w:val="24"/>
          <w:szCs w:val="24"/>
        </w:rPr>
        <w:t>ит Н</w:t>
      </w:r>
      <w:r w:rsidRPr="0089538A">
        <w:rPr>
          <w:sz w:val="24"/>
          <w:szCs w:val="24"/>
        </w:rPr>
        <w:t>о</w:t>
      </w:r>
      <w:r>
        <w:rPr>
          <w:sz w:val="24"/>
          <w:szCs w:val="24"/>
        </w:rPr>
        <w:t>вый год,</w:t>
      </w:r>
    </w:p>
    <w:p w:rsidR="0021741A" w:rsidRDefault="0021741A" w:rsidP="00DF5C9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Лист последний упадет?</w:t>
      </w:r>
    </w:p>
    <w:p w:rsidR="0021741A" w:rsidRDefault="0021741A" w:rsidP="007661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Там, на солнечной опушке,</w:t>
      </w:r>
    </w:p>
    <w:p w:rsidR="0021741A" w:rsidRDefault="0021741A" w:rsidP="00DF5C9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Белолицие под</w:t>
      </w:r>
      <w:r w:rsidRPr="0089538A">
        <w:rPr>
          <w:sz w:val="24"/>
          <w:szCs w:val="24"/>
        </w:rPr>
        <w:t>р</w:t>
      </w:r>
      <w:r>
        <w:rPr>
          <w:sz w:val="24"/>
          <w:szCs w:val="24"/>
        </w:rPr>
        <w:t>ужки</w:t>
      </w:r>
    </w:p>
    <w:p w:rsidR="0021741A" w:rsidRDefault="0021741A" w:rsidP="00DF5C9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косичками зелеными </w:t>
      </w:r>
    </w:p>
    <w:p w:rsidR="0021741A" w:rsidRDefault="0021741A" w:rsidP="00DF5C9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Смотрят и</w:t>
      </w:r>
      <w:r w:rsidRPr="0089538A">
        <w:rPr>
          <w:sz w:val="24"/>
          <w:szCs w:val="24"/>
        </w:rPr>
        <w:t>з</w:t>
      </w:r>
      <w:r>
        <w:rPr>
          <w:sz w:val="24"/>
          <w:szCs w:val="24"/>
        </w:rPr>
        <w:t>умленные?</w:t>
      </w:r>
    </w:p>
    <w:p w:rsidR="0021741A" w:rsidRDefault="0021741A" w:rsidP="00DF5C9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Азбука: Спасибо за подарки, ребята! Я вас тоже буду награждать. А ну–ко все кто научились хорошо читать, подойдите ко мне. (Дарит детям книгу и диплом). </w:t>
      </w:r>
    </w:p>
    <w:p w:rsidR="0021741A" w:rsidRDefault="0021741A" w:rsidP="00DF5C9D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Ведущий:</w:t>
      </w:r>
      <w:r w:rsidRPr="0089538A">
        <w:rPr>
          <w:sz w:val="24"/>
          <w:szCs w:val="24"/>
        </w:rPr>
        <w:t xml:space="preserve"> </w:t>
      </w:r>
      <w:r>
        <w:rPr>
          <w:sz w:val="24"/>
          <w:szCs w:val="24"/>
        </w:rPr>
        <w:t>А теперь мы приглашаем вас поиграть.</w:t>
      </w:r>
    </w:p>
    <w:p w:rsidR="0021741A" w:rsidRDefault="0021741A" w:rsidP="00DF5C9D">
      <w:pPr>
        <w:pStyle w:val="ListParagraph"/>
        <w:ind w:left="0"/>
        <w:jc w:val="both"/>
        <w:rPr>
          <w:sz w:val="24"/>
          <w:szCs w:val="24"/>
        </w:rPr>
      </w:pPr>
      <w:r w:rsidRPr="006078FD">
        <w:rPr>
          <w:i/>
          <w:iCs/>
          <w:sz w:val="24"/>
          <w:szCs w:val="24"/>
        </w:rPr>
        <w:t>(Дети встают в круг. Идет игра «считалка</w:t>
      </w:r>
      <w:r>
        <w:rPr>
          <w:sz w:val="24"/>
          <w:szCs w:val="24"/>
        </w:rPr>
        <w:t>»)</w:t>
      </w:r>
    </w:p>
    <w:p w:rsidR="0021741A" w:rsidRDefault="0021741A" w:rsidP="006078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 соседнего села Жучка воз привезла.</w:t>
      </w:r>
    </w:p>
    <w:p w:rsidR="0021741A" w:rsidRDefault="0021741A" w:rsidP="006078FD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Кому – то леденцы, кому – то огурцы.</w:t>
      </w:r>
    </w:p>
    <w:p w:rsidR="0021741A" w:rsidRDefault="0021741A" w:rsidP="006078FD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Кому – то сыроежки, а нам с тобой потешки.</w:t>
      </w:r>
    </w:p>
    <w:p w:rsidR="0021741A" w:rsidRDefault="0021741A" w:rsidP="006078FD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Кто прочтет одну потешку, тот получит сыроежку!</w:t>
      </w:r>
    </w:p>
    <w:p w:rsidR="0021741A" w:rsidRDefault="0021741A" w:rsidP="006078FD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Кто прочтет их до конца, тот получит леденца!</w:t>
      </w:r>
    </w:p>
    <w:p w:rsidR="0021741A" w:rsidRDefault="0021741A" w:rsidP="00ED22B7">
      <w:pPr>
        <w:pStyle w:val="ListParagraph"/>
        <w:ind w:left="142" w:hanging="142"/>
        <w:jc w:val="both"/>
        <w:rPr>
          <w:sz w:val="24"/>
          <w:szCs w:val="24"/>
        </w:rPr>
      </w:pPr>
      <w:r w:rsidRPr="00584415">
        <w:rPr>
          <w:i/>
          <w:iCs/>
          <w:sz w:val="24"/>
          <w:szCs w:val="24"/>
        </w:rPr>
        <w:t>Появляется Жучка (ребенок в костюме) и привозит тележку с перечисленным. Несколько детей читают потешки</w:t>
      </w:r>
      <w:r>
        <w:rPr>
          <w:sz w:val="24"/>
          <w:szCs w:val="24"/>
        </w:rPr>
        <w:t>.</w:t>
      </w:r>
    </w:p>
    <w:p w:rsidR="0021741A" w:rsidRDefault="0021741A" w:rsidP="006078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Волк – волчок, шерстяной бочок.</w:t>
      </w:r>
    </w:p>
    <w:p w:rsidR="0021741A" w:rsidRDefault="0021741A" w:rsidP="000A7EB4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Через ельник бежал, в можжевельник попал.</w:t>
      </w:r>
    </w:p>
    <w:p w:rsidR="0021741A" w:rsidRDefault="0021741A" w:rsidP="000A7EB4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Зацепился хвостом, ночевал под кустом!</w:t>
      </w:r>
    </w:p>
    <w:p w:rsidR="0021741A" w:rsidRDefault="0021741A" w:rsidP="000A7EB4">
      <w:pPr>
        <w:pStyle w:val="ListParagraph"/>
        <w:ind w:left="142"/>
        <w:jc w:val="both"/>
        <w:rPr>
          <w:sz w:val="24"/>
          <w:szCs w:val="24"/>
        </w:rPr>
      </w:pPr>
      <w:r w:rsidRPr="00584415">
        <w:rPr>
          <w:i/>
          <w:iCs/>
          <w:sz w:val="24"/>
          <w:szCs w:val="24"/>
        </w:rPr>
        <w:t>Одновременно проводится игра. Выбирается «волк» с началом текста он бежит за спинами детей, со словами «ночевал под кустом» присаживается за спиной любого ребенка. Тот, за чьей спиной остановился «волк» становится «волком». Так несколько раз</w:t>
      </w:r>
      <w:r>
        <w:rPr>
          <w:sz w:val="24"/>
          <w:szCs w:val="24"/>
        </w:rPr>
        <w:t>.</w:t>
      </w:r>
    </w:p>
    <w:p w:rsidR="0021741A" w:rsidRDefault="0021741A" w:rsidP="000A7EB4">
      <w:pPr>
        <w:pStyle w:val="ListParagraph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Далее Жучка читает следующую потешку.</w:t>
      </w:r>
    </w:p>
    <w:p w:rsidR="0021741A" w:rsidRDefault="0021741A" w:rsidP="000A7EB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Пошел </w:t>
      </w:r>
      <w:r w:rsidRPr="0089538A">
        <w:rPr>
          <w:sz w:val="24"/>
          <w:szCs w:val="24"/>
        </w:rPr>
        <w:t>к</w:t>
      </w:r>
      <w:r>
        <w:rPr>
          <w:sz w:val="24"/>
          <w:szCs w:val="24"/>
        </w:rPr>
        <w:t>от под мосток,</w:t>
      </w:r>
    </w:p>
    <w:p w:rsidR="0021741A" w:rsidRDefault="0021741A" w:rsidP="007A0EF3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Поймал рыбку за хвосток.</w:t>
      </w:r>
    </w:p>
    <w:p w:rsidR="0021741A" w:rsidRDefault="0021741A" w:rsidP="007A0EF3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То ли съесть по пути?</w:t>
      </w:r>
    </w:p>
    <w:p w:rsidR="0021741A" w:rsidRDefault="0021741A" w:rsidP="007A0EF3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То ли Оле отнести?</w:t>
      </w:r>
    </w:p>
    <w:p w:rsidR="0021741A" w:rsidRPr="00584415" w:rsidRDefault="0021741A" w:rsidP="00ED22B7">
      <w:pPr>
        <w:pStyle w:val="ListParagraph"/>
        <w:ind w:left="180"/>
        <w:jc w:val="both"/>
        <w:rPr>
          <w:i/>
          <w:iCs/>
          <w:sz w:val="24"/>
          <w:szCs w:val="24"/>
        </w:rPr>
      </w:pPr>
      <w:r w:rsidRPr="00584415">
        <w:rPr>
          <w:i/>
          <w:iCs/>
          <w:sz w:val="24"/>
          <w:szCs w:val="24"/>
        </w:rPr>
        <w:t xml:space="preserve">Выбирается «кот», который идет по кругу. На слове «хвост» останавливается перед кем – либо из детей и задает вопрос, соответствующий тексту. Если тот, к кому обратился кот, отвечает «съесть», то он бежит по кругу, а кот его ловит. Если догнал, то роли меняются. Если отвечают «отнести», то «кот» отводит играющего на другое место и продолжает игру. В заключении Жучка угощает ребят леденцами. </w:t>
      </w:r>
    </w:p>
    <w:p w:rsidR="0021741A" w:rsidRPr="0049442D" w:rsidRDefault="0021741A" w:rsidP="0049442D">
      <w:pPr>
        <w:pStyle w:val="ListParagraph"/>
        <w:ind w:left="9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 </w:t>
      </w:r>
      <w:r w:rsidRPr="0049442D">
        <w:rPr>
          <w:sz w:val="24"/>
          <w:szCs w:val="24"/>
        </w:rPr>
        <w:t>Кто еще приготовил стихи к нашему празднику?</w:t>
      </w:r>
    </w:p>
    <w:p w:rsidR="0021741A" w:rsidRDefault="0021741A" w:rsidP="007A0EF3">
      <w:pPr>
        <w:pStyle w:val="ListParagraph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Т. Волгина.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Я чернилами сначала только палочки писала,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теперь </w:t>
      </w:r>
      <w:r w:rsidRPr="0089538A">
        <w:rPr>
          <w:sz w:val="24"/>
          <w:szCs w:val="24"/>
        </w:rPr>
        <w:t>в</w:t>
      </w:r>
      <w:r>
        <w:rPr>
          <w:sz w:val="24"/>
          <w:szCs w:val="24"/>
        </w:rPr>
        <w:t xml:space="preserve"> букварь гляжу – буквы смело вывожу!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Подрастет сестренка Мила, для нее куплю тетрадь,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Дам перо и дам чернила,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Усажу ее писать.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Ну – ка Милочка, пиши,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Да старайся, не спеши!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 Ливш. Первоклассник.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Проснувшись в ранний час,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Нарядный,  как на праздник,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Шагает в первый класс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Володя – первоклассник.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Потом пройдут года,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Но и сегодня ясно,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Что будет он всегда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Все делать первоклассно!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</w:t>
      </w:r>
      <w:r>
        <w:rPr>
          <w:sz w:val="24"/>
          <w:szCs w:val="24"/>
        </w:rPr>
        <w:t>кто любит м</w:t>
      </w:r>
      <w:r w:rsidRPr="0089538A">
        <w:rPr>
          <w:sz w:val="24"/>
          <w:szCs w:val="24"/>
        </w:rPr>
        <w:t>у</w:t>
      </w:r>
      <w:r>
        <w:rPr>
          <w:sz w:val="24"/>
          <w:szCs w:val="24"/>
        </w:rPr>
        <w:t>зыку и песню,</w:t>
      </w:r>
    </w:p>
    <w:p w:rsidR="0021741A" w:rsidRPr="00584415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 w:rsidRPr="00584415">
        <w:rPr>
          <w:sz w:val="24"/>
          <w:szCs w:val="24"/>
        </w:rPr>
        <w:t>Тому живется интересней.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 в лен</w:t>
      </w:r>
      <w:r w:rsidRPr="0089538A">
        <w:rPr>
          <w:sz w:val="24"/>
          <w:szCs w:val="24"/>
        </w:rPr>
        <w:t>ь</w:t>
      </w:r>
      <w:r>
        <w:rPr>
          <w:sz w:val="24"/>
          <w:szCs w:val="24"/>
        </w:rPr>
        <w:t xml:space="preserve"> расставания с Азбукой </w:t>
      </w:r>
    </w:p>
    <w:p w:rsidR="0021741A" w:rsidRDefault="0021741A" w:rsidP="0049442D">
      <w:pPr>
        <w:pStyle w:val="ListParagraph"/>
        <w:ind w:left="567"/>
        <w:jc w:val="both"/>
        <w:rPr>
          <w:sz w:val="24"/>
          <w:szCs w:val="24"/>
        </w:rPr>
      </w:pPr>
      <w:r w:rsidRPr="0089538A">
        <w:rPr>
          <w:sz w:val="24"/>
          <w:szCs w:val="24"/>
        </w:rPr>
        <w:t>М</w:t>
      </w:r>
      <w:r>
        <w:rPr>
          <w:sz w:val="24"/>
          <w:szCs w:val="24"/>
        </w:rPr>
        <w:t>ы потанцуем и споем!</w:t>
      </w:r>
    </w:p>
    <w:p w:rsidR="0021741A" w:rsidRPr="00584415" w:rsidRDefault="0021741A" w:rsidP="00584415">
      <w:pPr>
        <w:pStyle w:val="ListParagraph"/>
        <w:ind w:left="0"/>
        <w:jc w:val="both"/>
        <w:rPr>
          <w:i/>
          <w:iCs/>
          <w:sz w:val="24"/>
          <w:szCs w:val="24"/>
        </w:rPr>
      </w:pPr>
      <w:r w:rsidRPr="00584415">
        <w:rPr>
          <w:i/>
          <w:iCs/>
          <w:sz w:val="24"/>
          <w:szCs w:val="24"/>
        </w:rPr>
        <w:t>Дети поют песни о школе, выученные на уроках музыки, исполняют танец, который изучили к празднику.</w:t>
      </w:r>
    </w:p>
    <w:p w:rsidR="0021741A" w:rsidRPr="00584415" w:rsidRDefault="0021741A" w:rsidP="00584415">
      <w:pPr>
        <w:pStyle w:val="ListParagraph"/>
        <w:ind w:left="0"/>
        <w:jc w:val="both"/>
        <w:rPr>
          <w:i/>
          <w:iCs/>
          <w:sz w:val="24"/>
          <w:szCs w:val="24"/>
        </w:rPr>
      </w:pPr>
      <w:r w:rsidRPr="00584415">
        <w:rPr>
          <w:i/>
          <w:iCs/>
          <w:sz w:val="24"/>
          <w:szCs w:val="24"/>
        </w:rPr>
        <w:t>В заключении ведущий еще раз поздравляет детей и под музыку вручает им учебник «Литературное чтение»</w:t>
      </w:r>
    </w:p>
    <w:sectPr w:rsidR="0021741A" w:rsidRPr="00584415" w:rsidSect="00ED22B7">
      <w:pgSz w:w="11906" w:h="16838"/>
      <w:pgMar w:top="568" w:right="110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FE5"/>
    <w:multiLevelType w:val="hybridMultilevel"/>
    <w:tmpl w:val="FCC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0AEC"/>
    <w:multiLevelType w:val="hybridMultilevel"/>
    <w:tmpl w:val="FAF673DC"/>
    <w:lvl w:ilvl="0" w:tplc="DA440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4B50EE"/>
    <w:multiLevelType w:val="hybridMultilevel"/>
    <w:tmpl w:val="ACDE534A"/>
    <w:lvl w:ilvl="0" w:tplc="BD981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D2595"/>
    <w:multiLevelType w:val="hybridMultilevel"/>
    <w:tmpl w:val="9EBE612C"/>
    <w:lvl w:ilvl="0" w:tplc="4D8C8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86"/>
    <w:rsid w:val="000A7EB4"/>
    <w:rsid w:val="00154D86"/>
    <w:rsid w:val="0021741A"/>
    <w:rsid w:val="00223F61"/>
    <w:rsid w:val="003852EA"/>
    <w:rsid w:val="003C27B8"/>
    <w:rsid w:val="00407BE2"/>
    <w:rsid w:val="00466C96"/>
    <w:rsid w:val="0049442D"/>
    <w:rsid w:val="00584415"/>
    <w:rsid w:val="00594E5F"/>
    <w:rsid w:val="006078FD"/>
    <w:rsid w:val="006265CE"/>
    <w:rsid w:val="006747B1"/>
    <w:rsid w:val="006C7F1F"/>
    <w:rsid w:val="00766190"/>
    <w:rsid w:val="00767728"/>
    <w:rsid w:val="007A0EF3"/>
    <w:rsid w:val="00820817"/>
    <w:rsid w:val="0083591D"/>
    <w:rsid w:val="0089538A"/>
    <w:rsid w:val="009021D7"/>
    <w:rsid w:val="00A7033F"/>
    <w:rsid w:val="00BA15FA"/>
    <w:rsid w:val="00D13A31"/>
    <w:rsid w:val="00D82B1D"/>
    <w:rsid w:val="00DE7E2F"/>
    <w:rsid w:val="00DF5C9D"/>
    <w:rsid w:val="00ED22B7"/>
    <w:rsid w:val="00F87576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2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538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835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3591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4</Pages>
  <Words>922</Words>
  <Characters>5261</Characters>
  <Application>Microsoft Office Outlook</Application>
  <DocSecurity>0</DocSecurity>
  <Lines>0</Lines>
  <Paragraphs>0</Paragraphs>
  <ScaleCrop>false</ScaleCrop>
  <Company>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dcterms:created xsi:type="dcterms:W3CDTF">2013-05-12T08:35:00Z</dcterms:created>
  <dcterms:modified xsi:type="dcterms:W3CDTF">2013-06-10T05:44:00Z</dcterms:modified>
</cp:coreProperties>
</file>