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AF" w:rsidRPr="002D15A2" w:rsidRDefault="003232AF" w:rsidP="007C4222">
      <w:pPr>
        <w:spacing w:line="276" w:lineRule="auto"/>
        <w:jc w:val="center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>Сценарий осеннего досуга/праздника для детей 4-5 лет</w:t>
      </w:r>
    </w:p>
    <w:p w:rsidR="003232AF" w:rsidRPr="002D15A2" w:rsidRDefault="003232AF" w:rsidP="007C4222">
      <w:pPr>
        <w:spacing w:line="276" w:lineRule="auto"/>
        <w:jc w:val="center"/>
        <w:rPr>
          <w:rFonts w:ascii="Times New Roman" w:hAnsi="Times New Roman"/>
          <w:sz w:val="30"/>
          <w:szCs w:val="30"/>
        </w:rPr>
      </w:pPr>
    </w:p>
    <w:p w:rsidR="003232AF" w:rsidRPr="002D15A2" w:rsidRDefault="003232AF" w:rsidP="007C4222">
      <w:pPr>
        <w:spacing w:line="276" w:lineRule="auto"/>
        <w:jc w:val="center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>Действующие лица: мама, дочка, солнышко, грибочки, птички, тыквы</w:t>
      </w:r>
    </w:p>
    <w:p w:rsidR="003232AF" w:rsidRPr="002D15A2" w:rsidRDefault="003232AF" w:rsidP="007C4222">
      <w:pPr>
        <w:spacing w:line="276" w:lineRule="auto"/>
        <w:rPr>
          <w:rFonts w:ascii="Times New Roman" w:hAnsi="Times New Roman"/>
          <w:sz w:val="30"/>
          <w:szCs w:val="30"/>
        </w:rPr>
      </w:pPr>
    </w:p>
    <w:p w:rsidR="003232AF" w:rsidRPr="002D15A2" w:rsidRDefault="003232AF" w:rsidP="007C4222">
      <w:pPr>
        <w:spacing w:line="276" w:lineRule="auto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 xml:space="preserve">Мама: Доченька, пора вставать. </w:t>
      </w:r>
    </w:p>
    <w:p w:rsidR="003232AF" w:rsidRPr="002D15A2" w:rsidRDefault="003232AF" w:rsidP="007C4222">
      <w:pPr>
        <w:spacing w:line="276" w:lineRule="auto"/>
        <w:jc w:val="center"/>
        <w:rPr>
          <w:rFonts w:ascii="Times New Roman" w:hAnsi="Times New Roman"/>
          <w:i/>
          <w:sz w:val="30"/>
          <w:szCs w:val="30"/>
        </w:rPr>
      </w:pPr>
      <w:r w:rsidRPr="002D15A2">
        <w:rPr>
          <w:rFonts w:ascii="Times New Roman" w:hAnsi="Times New Roman"/>
          <w:i/>
          <w:sz w:val="30"/>
          <w:szCs w:val="30"/>
        </w:rPr>
        <w:t>Выходит дочка</w:t>
      </w:r>
    </w:p>
    <w:p w:rsidR="003232AF" w:rsidRPr="002D15A2" w:rsidRDefault="003232AF" w:rsidP="007C4222">
      <w:pPr>
        <w:spacing w:line="276" w:lineRule="auto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 xml:space="preserve">Мама: Некогда сегодня спать. Выгляни в оконце – нет на небе солнца </w:t>
      </w:r>
    </w:p>
    <w:p w:rsidR="003232AF" w:rsidRPr="002D15A2" w:rsidRDefault="003232AF" w:rsidP="007C4222">
      <w:pPr>
        <w:spacing w:line="276" w:lineRule="auto"/>
        <w:ind w:firstLine="708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 xml:space="preserve">  Землю солнышко не греет, овощи мои не зреют. Ты скорее в лес пойди, </w:t>
      </w:r>
    </w:p>
    <w:p w:rsidR="003232AF" w:rsidRPr="002D15A2" w:rsidRDefault="003232AF" w:rsidP="007C4222">
      <w:pPr>
        <w:spacing w:line="276" w:lineRule="auto"/>
        <w:ind w:firstLine="708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 xml:space="preserve">  солнце красное найди!</w:t>
      </w:r>
    </w:p>
    <w:p w:rsidR="003232AF" w:rsidRPr="002D15A2" w:rsidRDefault="003232AF" w:rsidP="007C4222">
      <w:pPr>
        <w:spacing w:line="276" w:lineRule="auto"/>
        <w:jc w:val="center"/>
        <w:rPr>
          <w:rFonts w:ascii="Times New Roman" w:hAnsi="Times New Roman"/>
          <w:i/>
          <w:sz w:val="30"/>
          <w:szCs w:val="30"/>
        </w:rPr>
      </w:pPr>
      <w:r w:rsidRPr="002D15A2">
        <w:rPr>
          <w:rFonts w:ascii="Times New Roman" w:hAnsi="Times New Roman"/>
          <w:i/>
          <w:sz w:val="30"/>
          <w:szCs w:val="30"/>
        </w:rPr>
        <w:t>Мама уходит</w:t>
      </w:r>
    </w:p>
    <w:p w:rsidR="003232AF" w:rsidRPr="002D15A2" w:rsidRDefault="003232AF" w:rsidP="007C4222">
      <w:pPr>
        <w:spacing w:line="276" w:lineRule="auto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 xml:space="preserve">Девочка в лесу: И куда же мне идти, где же солнышко найти? </w:t>
      </w:r>
    </w:p>
    <w:p w:rsidR="003232AF" w:rsidRPr="002D15A2" w:rsidRDefault="003232AF" w:rsidP="00237DFD">
      <w:pPr>
        <w:spacing w:line="276" w:lineRule="auto"/>
        <w:jc w:val="center"/>
        <w:rPr>
          <w:rFonts w:ascii="Times New Roman" w:hAnsi="Times New Roman"/>
          <w:i/>
          <w:sz w:val="30"/>
          <w:szCs w:val="30"/>
        </w:rPr>
      </w:pPr>
      <w:r w:rsidRPr="002D15A2">
        <w:rPr>
          <w:rFonts w:ascii="Times New Roman" w:hAnsi="Times New Roman"/>
          <w:i/>
          <w:sz w:val="30"/>
          <w:szCs w:val="30"/>
        </w:rPr>
        <w:t>Звучит вступление к песне «Как в осеннем лесу…», выбегают грибочки</w:t>
      </w:r>
    </w:p>
    <w:p w:rsidR="003232AF" w:rsidRDefault="003232AF" w:rsidP="00237DFD">
      <w:pPr>
        <w:spacing w:line="276" w:lineRule="auto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>Девочка: А вот и грибочки расселись на кочке! К солнцу дорогу покажут</w:t>
      </w:r>
    </w:p>
    <w:p w:rsidR="003232AF" w:rsidRPr="002D15A2" w:rsidRDefault="003232AF" w:rsidP="002D15A2">
      <w:pPr>
        <w:spacing w:line="276" w:lineRule="auto"/>
        <w:ind w:left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</w:t>
      </w:r>
      <w:r w:rsidRPr="002D15A2">
        <w:rPr>
          <w:rFonts w:ascii="Times New Roman" w:hAnsi="Times New Roman"/>
          <w:sz w:val="30"/>
          <w:szCs w:val="30"/>
        </w:rPr>
        <w:t>грибочки.</w:t>
      </w:r>
    </w:p>
    <w:p w:rsidR="003232AF" w:rsidRPr="002D15A2" w:rsidRDefault="003232AF" w:rsidP="00237DFD">
      <w:pPr>
        <w:spacing w:line="276" w:lineRule="auto"/>
        <w:jc w:val="center"/>
        <w:rPr>
          <w:rFonts w:ascii="Times New Roman" w:hAnsi="Times New Roman"/>
          <w:i/>
          <w:sz w:val="30"/>
          <w:szCs w:val="30"/>
        </w:rPr>
      </w:pPr>
      <w:r w:rsidRPr="002D15A2">
        <w:rPr>
          <w:rFonts w:ascii="Times New Roman" w:hAnsi="Times New Roman"/>
          <w:i/>
          <w:sz w:val="30"/>
          <w:szCs w:val="30"/>
        </w:rPr>
        <w:t xml:space="preserve">Все поют песню: Как в осеннем лесу выросли грибочки – папа-гриб, </w:t>
      </w:r>
    </w:p>
    <w:p w:rsidR="003232AF" w:rsidRPr="002D15A2" w:rsidRDefault="003232AF" w:rsidP="00237DFD">
      <w:pPr>
        <w:spacing w:line="276" w:lineRule="auto"/>
        <w:jc w:val="center"/>
        <w:rPr>
          <w:rFonts w:ascii="Times New Roman" w:hAnsi="Times New Roman"/>
          <w:i/>
          <w:sz w:val="30"/>
          <w:szCs w:val="30"/>
        </w:rPr>
      </w:pPr>
      <w:r w:rsidRPr="002D15A2">
        <w:rPr>
          <w:rFonts w:ascii="Times New Roman" w:hAnsi="Times New Roman"/>
          <w:i/>
          <w:sz w:val="30"/>
          <w:szCs w:val="30"/>
        </w:rPr>
        <w:t>мама-гриб и грибки-сыночки. Грибочки убегают.</w:t>
      </w:r>
    </w:p>
    <w:p w:rsidR="003232AF" w:rsidRPr="002D15A2" w:rsidRDefault="003232AF" w:rsidP="00237DFD">
      <w:pPr>
        <w:spacing w:line="276" w:lineRule="auto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 xml:space="preserve">Девочка идёт по лесу и поёт песенку: </w:t>
      </w:r>
      <w:r>
        <w:rPr>
          <w:rFonts w:ascii="Times New Roman" w:hAnsi="Times New Roman"/>
          <w:sz w:val="30"/>
          <w:szCs w:val="30"/>
        </w:rPr>
        <w:t xml:space="preserve"> </w:t>
      </w:r>
      <w:r w:rsidRPr="002D15A2">
        <w:rPr>
          <w:rFonts w:ascii="Times New Roman" w:hAnsi="Times New Roman"/>
          <w:sz w:val="30"/>
          <w:szCs w:val="30"/>
        </w:rPr>
        <w:t>Листва осенняя в лесу,</w:t>
      </w:r>
    </w:p>
    <w:p w:rsidR="003232AF" w:rsidRPr="002D15A2" w:rsidRDefault="003232AF" w:rsidP="00237DFD">
      <w:pPr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 xml:space="preserve">Растёт трава густая. </w:t>
      </w:r>
    </w:p>
    <w:p w:rsidR="003232AF" w:rsidRPr="002D15A2" w:rsidRDefault="003232AF" w:rsidP="00237DFD">
      <w:pPr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>Привет я солнышку несу,</w:t>
      </w:r>
    </w:p>
    <w:p w:rsidR="003232AF" w:rsidRPr="002D15A2" w:rsidRDefault="003232AF" w:rsidP="00237DFD">
      <w:pPr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>Я с песенкой шагаю.</w:t>
      </w:r>
    </w:p>
    <w:p w:rsidR="003232AF" w:rsidRPr="002D15A2" w:rsidRDefault="003232AF" w:rsidP="00237DFD">
      <w:pPr>
        <w:spacing w:line="276" w:lineRule="auto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 xml:space="preserve">Девочка: Птицы лесные, летите, летите, </w:t>
      </w:r>
      <w:r>
        <w:rPr>
          <w:rFonts w:ascii="Times New Roman" w:hAnsi="Times New Roman"/>
          <w:sz w:val="30"/>
          <w:szCs w:val="30"/>
        </w:rPr>
        <w:t>к солнцу дорогу скорей покажите!</w:t>
      </w:r>
    </w:p>
    <w:p w:rsidR="003232AF" w:rsidRPr="002D15A2" w:rsidRDefault="003232AF" w:rsidP="00A32E81">
      <w:pPr>
        <w:spacing w:line="276" w:lineRule="auto"/>
        <w:jc w:val="center"/>
        <w:rPr>
          <w:rFonts w:ascii="Times New Roman" w:hAnsi="Times New Roman"/>
          <w:i/>
          <w:sz w:val="30"/>
          <w:szCs w:val="30"/>
        </w:rPr>
      </w:pPr>
      <w:r w:rsidRPr="002D15A2">
        <w:rPr>
          <w:rFonts w:ascii="Times New Roman" w:hAnsi="Times New Roman"/>
          <w:i/>
          <w:sz w:val="30"/>
          <w:szCs w:val="30"/>
        </w:rPr>
        <w:t>Выбегают птицы, все поют песню «Чудесный мастер дятел»</w:t>
      </w:r>
    </w:p>
    <w:p w:rsidR="003232AF" w:rsidRPr="002D15A2" w:rsidRDefault="003232AF" w:rsidP="00A32E81">
      <w:pPr>
        <w:spacing w:line="276" w:lineRule="auto"/>
        <w:jc w:val="center"/>
        <w:rPr>
          <w:rFonts w:ascii="Times New Roman" w:hAnsi="Times New Roman"/>
          <w:i/>
          <w:sz w:val="30"/>
          <w:szCs w:val="30"/>
        </w:rPr>
      </w:pPr>
      <w:r w:rsidRPr="002D15A2">
        <w:rPr>
          <w:rFonts w:ascii="Times New Roman" w:hAnsi="Times New Roman"/>
          <w:i/>
          <w:sz w:val="30"/>
          <w:szCs w:val="30"/>
        </w:rPr>
        <w:t>(Молодчина, дятел! Веселей стучи! Ты всех в лесу лентяев работать научи).</w:t>
      </w:r>
    </w:p>
    <w:p w:rsidR="003232AF" w:rsidRPr="002D15A2" w:rsidRDefault="003232AF" w:rsidP="00A32E81">
      <w:pPr>
        <w:spacing w:line="276" w:lineRule="auto"/>
        <w:jc w:val="center"/>
        <w:rPr>
          <w:rFonts w:ascii="Times New Roman" w:hAnsi="Times New Roman"/>
          <w:i/>
          <w:sz w:val="30"/>
          <w:szCs w:val="30"/>
        </w:rPr>
      </w:pPr>
      <w:r w:rsidRPr="002D15A2">
        <w:rPr>
          <w:rFonts w:ascii="Times New Roman" w:hAnsi="Times New Roman"/>
          <w:i/>
          <w:sz w:val="30"/>
          <w:szCs w:val="30"/>
        </w:rPr>
        <w:t>Птицы улетают</w:t>
      </w:r>
    </w:p>
    <w:p w:rsidR="003232AF" w:rsidRPr="002D15A2" w:rsidRDefault="003232AF" w:rsidP="00237DFD">
      <w:pPr>
        <w:spacing w:line="276" w:lineRule="auto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 xml:space="preserve">Девочка подходит к избушке: А вот и избушка на горке стоит. Там солнышко </w:t>
      </w:r>
    </w:p>
    <w:p w:rsidR="003232AF" w:rsidRDefault="003232AF" w:rsidP="00237DFD">
      <w:pPr>
        <w:spacing w:line="276" w:lineRule="auto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ab/>
        <w:t xml:space="preserve">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2D15A2">
        <w:rPr>
          <w:rFonts w:ascii="Times New Roman" w:hAnsi="Times New Roman"/>
          <w:sz w:val="30"/>
          <w:szCs w:val="30"/>
        </w:rPr>
        <w:t xml:space="preserve">ночью, наверное, спит. </w:t>
      </w:r>
    </w:p>
    <w:p w:rsidR="003232AF" w:rsidRPr="002D15A2" w:rsidRDefault="003232AF" w:rsidP="002D15A2">
      <w:pPr>
        <w:spacing w:line="276" w:lineRule="auto"/>
        <w:jc w:val="center"/>
        <w:rPr>
          <w:rFonts w:ascii="Times New Roman" w:hAnsi="Times New Roman"/>
          <w:i/>
          <w:sz w:val="30"/>
          <w:szCs w:val="30"/>
        </w:rPr>
      </w:pPr>
      <w:r w:rsidRPr="002D15A2">
        <w:rPr>
          <w:rFonts w:ascii="Times New Roman" w:hAnsi="Times New Roman"/>
          <w:i/>
          <w:sz w:val="30"/>
          <w:szCs w:val="30"/>
        </w:rPr>
        <w:t>Стучит в дверь</w:t>
      </w:r>
    </w:p>
    <w:p w:rsidR="003232AF" w:rsidRPr="002D15A2" w:rsidRDefault="003232AF" w:rsidP="00A32E81">
      <w:pPr>
        <w:spacing w:line="276" w:lineRule="auto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 xml:space="preserve">Выходит солнышко и поёт песенку: Я лучик в море опускаю </w:t>
      </w:r>
    </w:p>
    <w:p w:rsidR="003232AF" w:rsidRPr="002D15A2" w:rsidRDefault="003232AF" w:rsidP="00A32E81">
      <w:pPr>
        <w:spacing w:line="276" w:lineRule="auto"/>
        <w:ind w:left="3540" w:firstLine="708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</w:t>
      </w:r>
      <w:r w:rsidRPr="002D15A2">
        <w:rPr>
          <w:rFonts w:ascii="Times New Roman" w:hAnsi="Times New Roman"/>
          <w:sz w:val="30"/>
          <w:szCs w:val="30"/>
        </w:rPr>
        <w:t>И в окнах зажигаю свет.</w:t>
      </w:r>
    </w:p>
    <w:p w:rsidR="003232AF" w:rsidRPr="002D15A2" w:rsidRDefault="003232AF" w:rsidP="00237DFD">
      <w:pPr>
        <w:spacing w:line="276" w:lineRule="auto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ab/>
        <w:t xml:space="preserve">  </w:t>
      </w:r>
      <w:r>
        <w:rPr>
          <w:rFonts w:ascii="Times New Roman" w:hAnsi="Times New Roman"/>
          <w:sz w:val="30"/>
          <w:szCs w:val="30"/>
        </w:rPr>
        <w:t xml:space="preserve">    </w:t>
      </w:r>
      <w:r w:rsidRPr="002D15A2">
        <w:rPr>
          <w:rFonts w:ascii="Times New Roman" w:hAnsi="Times New Roman"/>
          <w:sz w:val="30"/>
          <w:szCs w:val="30"/>
        </w:rPr>
        <w:t xml:space="preserve">Я в небе радугу включаю, </w:t>
      </w:r>
    </w:p>
    <w:p w:rsidR="003232AF" w:rsidRPr="002D15A2" w:rsidRDefault="003232AF" w:rsidP="00A32E81">
      <w:pPr>
        <w:spacing w:line="276" w:lineRule="auto"/>
        <w:ind w:left="3540" w:firstLine="708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</w:t>
      </w:r>
      <w:r w:rsidRPr="002D15A2">
        <w:rPr>
          <w:rFonts w:ascii="Times New Roman" w:hAnsi="Times New Roman"/>
          <w:sz w:val="30"/>
          <w:szCs w:val="30"/>
        </w:rPr>
        <w:t>Луну на волю выпускаю</w:t>
      </w:r>
      <w:r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p w:rsidR="003232AF" w:rsidRPr="002D15A2" w:rsidRDefault="003232AF" w:rsidP="00237DFD">
      <w:pPr>
        <w:spacing w:line="276" w:lineRule="auto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ab/>
      </w:r>
      <w:r w:rsidRPr="002D15A2">
        <w:rPr>
          <w:rFonts w:ascii="Times New Roman" w:hAnsi="Times New Roman"/>
          <w:sz w:val="30"/>
          <w:szCs w:val="30"/>
        </w:rPr>
        <w:tab/>
        <w:t xml:space="preserve">  </w:t>
      </w:r>
      <w:r>
        <w:rPr>
          <w:rFonts w:ascii="Times New Roman" w:hAnsi="Times New Roman"/>
          <w:sz w:val="30"/>
          <w:szCs w:val="30"/>
        </w:rPr>
        <w:t xml:space="preserve">    </w:t>
      </w:r>
      <w:r w:rsidRPr="002D15A2">
        <w:rPr>
          <w:rFonts w:ascii="Times New Roman" w:hAnsi="Times New Roman"/>
          <w:sz w:val="30"/>
          <w:szCs w:val="30"/>
        </w:rPr>
        <w:t>Понятно, кто я, или нет?</w:t>
      </w:r>
    </w:p>
    <w:p w:rsidR="003232AF" w:rsidRPr="002D15A2" w:rsidRDefault="003232AF" w:rsidP="00237DFD">
      <w:pPr>
        <w:spacing w:line="276" w:lineRule="auto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>Мама с дочкой: Солнце землю согревает, в поле тыква созревает.</w:t>
      </w:r>
    </w:p>
    <w:p w:rsidR="003232AF" w:rsidRPr="002D15A2" w:rsidRDefault="003232AF" w:rsidP="002D15A2">
      <w:pPr>
        <w:spacing w:line="276" w:lineRule="auto"/>
        <w:jc w:val="center"/>
        <w:rPr>
          <w:rFonts w:ascii="Times New Roman" w:hAnsi="Times New Roman"/>
          <w:i/>
          <w:sz w:val="30"/>
          <w:szCs w:val="30"/>
        </w:rPr>
      </w:pPr>
      <w:r w:rsidRPr="002D15A2">
        <w:rPr>
          <w:rFonts w:ascii="Times New Roman" w:hAnsi="Times New Roman"/>
          <w:i/>
          <w:sz w:val="30"/>
          <w:szCs w:val="30"/>
        </w:rPr>
        <w:t>Выбегают тыквы и поют песню на английском языке</w:t>
      </w:r>
    </w:p>
    <w:p w:rsidR="003232AF" w:rsidRPr="002D15A2" w:rsidRDefault="003232AF" w:rsidP="002D15A2">
      <w:pPr>
        <w:spacing w:line="276" w:lineRule="auto"/>
        <w:jc w:val="center"/>
        <w:rPr>
          <w:rFonts w:ascii="Times New Roman" w:hAnsi="Times New Roman"/>
          <w:i/>
          <w:sz w:val="30"/>
          <w:szCs w:val="30"/>
          <w:lang w:val="en-US"/>
        </w:rPr>
      </w:pPr>
      <w:r w:rsidRPr="002D15A2">
        <w:rPr>
          <w:rFonts w:ascii="Times New Roman" w:hAnsi="Times New Roman"/>
          <w:i/>
          <w:sz w:val="30"/>
          <w:szCs w:val="30"/>
          <w:lang w:val="en-US"/>
        </w:rPr>
        <w:t>«One little, two little, three little pumpkins»</w:t>
      </w:r>
    </w:p>
    <w:p w:rsidR="003232AF" w:rsidRPr="002D15A2" w:rsidRDefault="003232AF" w:rsidP="002D15A2">
      <w:pPr>
        <w:spacing w:line="276" w:lineRule="auto"/>
        <w:jc w:val="center"/>
        <w:rPr>
          <w:rFonts w:ascii="Times New Roman" w:hAnsi="Times New Roman"/>
          <w:sz w:val="30"/>
          <w:szCs w:val="30"/>
        </w:rPr>
      </w:pPr>
      <w:r w:rsidRPr="002D15A2">
        <w:rPr>
          <w:rFonts w:ascii="Times New Roman" w:hAnsi="Times New Roman"/>
          <w:sz w:val="30"/>
          <w:szCs w:val="30"/>
        </w:rPr>
        <w:t>Все танцуют танец «Соберём урожай»</w:t>
      </w:r>
    </w:p>
    <w:sectPr w:rsidR="003232AF" w:rsidRPr="002D15A2" w:rsidSect="007C42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222"/>
    <w:rsid w:val="00011801"/>
    <w:rsid w:val="00237DFD"/>
    <w:rsid w:val="002D15A2"/>
    <w:rsid w:val="003232AF"/>
    <w:rsid w:val="00384B5F"/>
    <w:rsid w:val="007C4222"/>
    <w:rsid w:val="00A32E81"/>
    <w:rsid w:val="00B76FC1"/>
    <w:rsid w:val="00F2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C1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229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осеннего досуга/праздника для детей 4-5 лет</dc:title>
  <dc:subject/>
  <dc:creator>Ольга</dc:creator>
  <cp:keywords/>
  <dc:description/>
  <cp:lastModifiedBy>Admin</cp:lastModifiedBy>
  <cp:revision>2</cp:revision>
  <dcterms:created xsi:type="dcterms:W3CDTF">2014-10-25T14:00:00Z</dcterms:created>
  <dcterms:modified xsi:type="dcterms:W3CDTF">2014-10-25T14:00:00Z</dcterms:modified>
</cp:coreProperties>
</file>