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B65C" w14:textId="5F336727" w:rsidR="005A01EE" w:rsidRPr="00591E19" w:rsidRDefault="00A511D6" w:rsidP="00591E19">
      <w:pPr>
        <w:jc w:val="center"/>
        <w:rPr>
          <w:b/>
        </w:rPr>
      </w:pPr>
      <w:r>
        <w:rPr>
          <w:b/>
        </w:rPr>
        <w:t>Литературное чтение 28</w:t>
      </w:r>
      <w:r w:rsidR="005A01EE" w:rsidRPr="005A01EE">
        <w:rPr>
          <w:b/>
        </w:rPr>
        <w:t>.11.13г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5A01EE" w14:paraId="3A0C4631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B053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563E" w14:textId="5B8E5EDF" w:rsidR="00840911" w:rsidRPr="00840911" w:rsidRDefault="00840911" w:rsidP="00591E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0911">
              <w:rPr>
                <w:rFonts w:ascii="Times New Roman" w:hAnsi="Times New Roman"/>
                <w:b/>
                <w:sz w:val="24"/>
                <w:szCs w:val="20"/>
              </w:rPr>
              <w:t xml:space="preserve">Гласные буквы </w:t>
            </w:r>
            <w:r w:rsidRPr="00840911">
              <w:rPr>
                <w:rFonts w:ascii="Times New Roman" w:hAnsi="Times New Roman"/>
                <w:b/>
                <w:i/>
                <w:sz w:val="24"/>
                <w:szCs w:val="20"/>
              </w:rPr>
              <w:t>Я, я</w:t>
            </w:r>
          </w:p>
        </w:tc>
      </w:tr>
      <w:tr w:rsidR="005A01EE" w14:paraId="3BD5032D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8C16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EA01" w14:textId="5394E41B" w:rsidR="005A01EE" w:rsidRPr="00840911" w:rsidRDefault="00840911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знаний учащихся о букве</w:t>
            </w:r>
            <w:r w:rsidRPr="0084091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840911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я</w:t>
            </w: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, развития связной речи, памяти</w:t>
            </w:r>
          </w:p>
        </w:tc>
      </w:tr>
      <w:tr w:rsidR="005A01EE" w14:paraId="56CAF940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B4E1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0C48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5A01EE" w14:paraId="15A8B281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F6F3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F6A7" w14:textId="77777777" w:rsidR="00840911" w:rsidRPr="00840911" w:rsidRDefault="00840911" w:rsidP="00840911">
            <w:pPr>
              <w:autoSpaceDE w:val="0"/>
              <w:autoSpaceDN w:val="0"/>
              <w:adjustRightInd w:val="0"/>
              <w:spacing w:after="0" w:line="225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40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планируют свое действие в соответствии с поставленной задачей и условиями ее реализации.</w:t>
            </w:r>
          </w:p>
          <w:p w14:paraId="45E618D1" w14:textId="77777777" w:rsidR="00840911" w:rsidRPr="00840911" w:rsidRDefault="00840911" w:rsidP="00840911">
            <w:pPr>
              <w:autoSpaceDE w:val="0"/>
              <w:autoSpaceDN w:val="0"/>
              <w:adjustRightInd w:val="0"/>
              <w:spacing w:after="0" w:line="225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4091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9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840911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и произвольно строят речевые высказывания в устной форме; </w:t>
            </w:r>
            <w:r w:rsidRPr="008409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соответствие между словами и рисунками, составляют схемы слов.</w:t>
            </w:r>
          </w:p>
          <w:p w14:paraId="3BE32FAC" w14:textId="34658BF1" w:rsidR="005A01EE" w:rsidRPr="00840911" w:rsidRDefault="00840911" w:rsidP="00840911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9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4091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84091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позиций других людей, отличных от собственной, и ориентируются на позицию партнера в общении и взаимодействии</w:t>
            </w:r>
          </w:p>
        </w:tc>
      </w:tr>
    </w:tbl>
    <w:p w14:paraId="03D4AA40" w14:textId="77777777" w:rsidR="005A01EE" w:rsidRDefault="005A01EE" w:rsidP="005A01EE">
      <w:pPr>
        <w:pStyle w:val="ParagraphStyle"/>
        <w:ind w:left="-105"/>
        <w:jc w:val="center"/>
      </w:pPr>
    </w:p>
    <w:p w14:paraId="1094133F" w14:textId="77777777" w:rsidR="005A01EE" w:rsidRPr="005A01EE" w:rsidRDefault="005A01EE" w:rsidP="005A01EE">
      <w:pPr>
        <w:jc w:val="center"/>
      </w:pPr>
      <w:r w:rsidRPr="005A01EE">
        <w:t>Ход урока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57"/>
        <w:gridCol w:w="11290"/>
        <w:gridCol w:w="2085"/>
      </w:tblGrid>
      <w:tr w:rsidR="00543916" w14:paraId="7E9861ED" w14:textId="77777777" w:rsidTr="00495A64">
        <w:tc>
          <w:tcPr>
            <w:tcW w:w="2088" w:type="dxa"/>
          </w:tcPr>
          <w:p w14:paraId="3C2852EB" w14:textId="40F70FF9" w:rsidR="00543916" w:rsidRPr="00543916" w:rsidRDefault="00543916" w:rsidP="00543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916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1290" w:type="dxa"/>
          </w:tcPr>
          <w:p w14:paraId="7201E0FA" w14:textId="015DA611" w:rsidR="00543916" w:rsidRPr="00543916" w:rsidRDefault="00543916" w:rsidP="00543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91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039" w:type="dxa"/>
          </w:tcPr>
          <w:p w14:paraId="4D20CE55" w14:textId="46827544" w:rsidR="00543916" w:rsidRPr="00543916" w:rsidRDefault="00543916" w:rsidP="00543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916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5A01EE" w14:paraId="5F3AB9A7" w14:textId="77777777" w:rsidTr="00495A64">
        <w:tc>
          <w:tcPr>
            <w:tcW w:w="2088" w:type="dxa"/>
          </w:tcPr>
          <w:p w14:paraId="1BB321FE" w14:textId="2C2DE757" w:rsidR="005A01EE" w:rsidRPr="000324A9" w:rsidRDefault="000324A9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Организация начала урока.</w:t>
            </w:r>
          </w:p>
        </w:tc>
        <w:tc>
          <w:tcPr>
            <w:tcW w:w="11290" w:type="dxa"/>
          </w:tcPr>
          <w:p w14:paraId="6F2A872D" w14:textId="77777777" w:rsidR="00840911" w:rsidRPr="00840911" w:rsidRDefault="00840911" w:rsidP="0084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звонок.</w:t>
            </w:r>
          </w:p>
          <w:p w14:paraId="4D90AAFB" w14:textId="77777777" w:rsidR="00840911" w:rsidRPr="00840911" w:rsidRDefault="00840911" w:rsidP="0084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14:paraId="41FC2CBC" w14:textId="77777777" w:rsidR="00840911" w:rsidRPr="00840911" w:rsidRDefault="00840911" w:rsidP="0084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В путешествие пойдём.</w:t>
            </w:r>
          </w:p>
          <w:p w14:paraId="444E1760" w14:textId="53246B4C" w:rsidR="00840911" w:rsidRPr="00840911" w:rsidRDefault="00840911" w:rsidP="0084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11">
              <w:rPr>
                <w:rFonts w:ascii="Times New Roman" w:hAnsi="Times New Roman" w:cs="Times New Roman"/>
                <w:sz w:val="24"/>
                <w:szCs w:val="24"/>
              </w:rPr>
              <w:t>В страну знаний попадём.</w:t>
            </w:r>
          </w:p>
          <w:p w14:paraId="15D97B83" w14:textId="77777777" w:rsidR="00543916" w:rsidRDefault="00543916" w:rsidP="0084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39E63" w14:textId="77777777" w:rsidR="00840911" w:rsidRPr="00840911" w:rsidRDefault="00840911" w:rsidP="0084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Похлопайте в ладоши те, кто пришёл в школу с хорошим настроением. - Пожмите руку соседу, если вы добрый человек и готовы помочь товарищам.</w:t>
            </w:r>
          </w:p>
          <w:p w14:paraId="713FFC07" w14:textId="77777777" w:rsidR="00840911" w:rsidRPr="00840911" w:rsidRDefault="00840911" w:rsidP="00840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Помашите рукой те ребята, кто хочет поскорее начать урок и узнать что-то новое.</w:t>
            </w:r>
          </w:p>
          <w:p w14:paraId="3EB47E00" w14:textId="77777777" w:rsidR="00840911" w:rsidRPr="00840911" w:rsidRDefault="00840911" w:rsidP="00840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Улыбнитесь друг другу, кто сегодня будет внимательным и старательным.</w:t>
            </w:r>
          </w:p>
          <w:p w14:paraId="422BD967" w14:textId="536400D8" w:rsidR="005A01EE" w:rsidRPr="00543916" w:rsidRDefault="00840911" w:rsidP="005439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-Доброе утро солнцу и птицам, доброе утро всем улыбчивым лицам. Начинаем урок обучения грамоте.</w:t>
            </w:r>
          </w:p>
        </w:tc>
        <w:tc>
          <w:tcPr>
            <w:tcW w:w="2039" w:type="dxa"/>
          </w:tcPr>
          <w:p w14:paraId="01E5D42A" w14:textId="77777777" w:rsidR="00000F3E" w:rsidRPr="00000F3E" w:rsidRDefault="00000F3E" w:rsidP="00000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F3E"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  <w:p w14:paraId="27400CE0" w14:textId="77777777" w:rsidR="005A01EE" w:rsidRPr="00000F3E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001FCDD1" w14:textId="77777777" w:rsidTr="00495A64">
        <w:trPr>
          <w:trHeight w:val="735"/>
        </w:trPr>
        <w:tc>
          <w:tcPr>
            <w:tcW w:w="2088" w:type="dxa"/>
          </w:tcPr>
          <w:p w14:paraId="33493113" w14:textId="77777777" w:rsidR="000324A9" w:rsidRPr="000324A9" w:rsidRDefault="000324A9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Речевая разминка</w:t>
            </w:r>
          </w:p>
          <w:p w14:paraId="6AF1120F" w14:textId="77777777" w:rsidR="005A01EE" w:rsidRDefault="005A01EE" w:rsidP="005A01EE">
            <w:pPr>
              <w:jc w:val="center"/>
              <w:rPr>
                <w:b/>
              </w:rPr>
            </w:pPr>
          </w:p>
        </w:tc>
        <w:tc>
          <w:tcPr>
            <w:tcW w:w="11290" w:type="dxa"/>
          </w:tcPr>
          <w:p w14:paraId="146C98BF" w14:textId="77777777" w:rsidR="005A01EE" w:rsidRDefault="00543916" w:rsidP="00543916">
            <w:pPr>
              <w:rPr>
                <w:b/>
                <w:sz w:val="28"/>
                <w:szCs w:val="28"/>
              </w:rPr>
            </w:pPr>
            <w:r w:rsidRPr="00000F3E">
              <w:rPr>
                <w:b/>
                <w:sz w:val="28"/>
                <w:szCs w:val="28"/>
              </w:rPr>
              <w:t xml:space="preserve">1)Дятел дуб долбил, да не </w:t>
            </w:r>
            <w:proofErr w:type="spellStart"/>
            <w:r w:rsidRPr="00000F3E">
              <w:rPr>
                <w:b/>
                <w:sz w:val="28"/>
                <w:szCs w:val="28"/>
              </w:rPr>
              <w:t>додолбил</w:t>
            </w:r>
            <w:proofErr w:type="spellEnd"/>
            <w:r w:rsidRPr="00000F3E">
              <w:rPr>
                <w:b/>
                <w:sz w:val="28"/>
                <w:szCs w:val="28"/>
              </w:rPr>
              <w:t>.</w:t>
            </w:r>
          </w:p>
          <w:p w14:paraId="046A61EA" w14:textId="77777777" w:rsidR="00000F3E" w:rsidRPr="00000F3E" w:rsidRDefault="00000F3E" w:rsidP="00543916">
            <w:pPr>
              <w:rPr>
                <w:b/>
                <w:sz w:val="28"/>
                <w:szCs w:val="28"/>
              </w:rPr>
            </w:pPr>
          </w:p>
          <w:p w14:paraId="73A95888" w14:textId="1CE36C7D" w:rsidR="00543916" w:rsidRPr="00000F3E" w:rsidRDefault="00000F3E" w:rsidP="00543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  <w:r w:rsidR="00543916" w:rsidRPr="00000F3E">
              <w:rPr>
                <w:b/>
                <w:sz w:val="28"/>
                <w:szCs w:val="28"/>
              </w:rPr>
              <w:t>Купила бабуся бусы Марусе.</w:t>
            </w:r>
          </w:p>
          <w:p w14:paraId="3D4EB3D9" w14:textId="4DB1C9FD" w:rsidR="00543916" w:rsidRPr="00000F3E" w:rsidRDefault="00543916" w:rsidP="0054391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F5662FA" w14:textId="2B7111E2" w:rsidR="005A01EE" w:rsidRPr="00000F3E" w:rsidRDefault="00000F3E" w:rsidP="00000F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00F3E"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</w:tr>
      <w:tr w:rsidR="00543916" w14:paraId="5897E9C7" w14:textId="77777777" w:rsidTr="00495A64">
        <w:trPr>
          <w:trHeight w:val="1440"/>
        </w:trPr>
        <w:tc>
          <w:tcPr>
            <w:tcW w:w="2088" w:type="dxa"/>
          </w:tcPr>
          <w:p w14:paraId="143CBBCF" w14:textId="77777777" w:rsidR="00543916" w:rsidRPr="000324A9" w:rsidRDefault="00543916" w:rsidP="005439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учебной задачи</w:t>
            </w:r>
          </w:p>
          <w:p w14:paraId="51B76EF9" w14:textId="77777777" w:rsidR="00543916" w:rsidRPr="000324A9" w:rsidRDefault="00543916" w:rsidP="005A0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0" w:type="dxa"/>
          </w:tcPr>
          <w:p w14:paraId="01D40915" w14:textId="4E7ED3FA" w:rsidR="00886E7A" w:rsidRDefault="00886E7A" w:rsidP="00543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1)Ян     язык   моря  дятел   земляника</w:t>
            </w:r>
          </w:p>
          <w:p w14:paraId="7296FEC6" w14:textId="77777777" w:rsidR="00886E7A" w:rsidRPr="00886E7A" w:rsidRDefault="00886E7A" w:rsidP="005439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86E7A">
              <w:rPr>
                <w:sz w:val="28"/>
                <w:szCs w:val="28"/>
              </w:rPr>
              <w:t>Сколько слов?</w:t>
            </w:r>
          </w:p>
          <w:p w14:paraId="701C7CC6" w14:textId="5F7713F2" w:rsidR="00886E7A" w:rsidRDefault="00886E7A" w:rsidP="00543916">
            <w:pPr>
              <w:rPr>
                <w:b/>
                <w:sz w:val="28"/>
                <w:szCs w:val="28"/>
              </w:rPr>
            </w:pPr>
            <w:r w:rsidRPr="00886E7A">
              <w:rPr>
                <w:sz w:val="28"/>
                <w:szCs w:val="28"/>
              </w:rPr>
              <w:t>- Есть ли среди этих слов слово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E7A">
              <w:rPr>
                <w:b/>
                <w:sz w:val="40"/>
                <w:szCs w:val="28"/>
              </w:rPr>
              <w:t>заря</w:t>
            </w:r>
            <w:r>
              <w:rPr>
                <w:b/>
                <w:sz w:val="28"/>
                <w:szCs w:val="28"/>
              </w:rPr>
              <w:t>?</w:t>
            </w:r>
          </w:p>
          <w:p w14:paraId="76450486" w14:textId="660F89FC" w:rsidR="00886E7A" w:rsidRPr="00886E7A" w:rsidRDefault="00886E7A" w:rsidP="00543916">
            <w:pPr>
              <w:rPr>
                <w:sz w:val="28"/>
                <w:szCs w:val="28"/>
              </w:rPr>
            </w:pPr>
            <w:r w:rsidRPr="00886E7A">
              <w:rPr>
                <w:sz w:val="28"/>
                <w:szCs w:val="28"/>
              </w:rPr>
              <w:lastRenderedPageBreak/>
              <w:t>- Разделить слова на слоги.</w:t>
            </w:r>
          </w:p>
          <w:p w14:paraId="7890C15B" w14:textId="389EDF27" w:rsidR="00886E7A" w:rsidRDefault="00886E7A" w:rsidP="00543916">
            <w:pPr>
              <w:rPr>
                <w:b/>
                <w:sz w:val="28"/>
                <w:szCs w:val="28"/>
              </w:rPr>
            </w:pPr>
            <w:r w:rsidRPr="00000F3E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83398EE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69215</wp:posOffset>
                      </wp:positionV>
                      <wp:extent cx="247650" cy="38100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5.45pt" to="298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" strokecolor="#4f81bd [3204]"/>
                  </w:pict>
                </mc:Fallback>
              </mc:AlternateContent>
            </w:r>
          </w:p>
          <w:p w14:paraId="17B11D21" w14:textId="7B6D1BAF" w:rsidR="00543916" w:rsidRPr="00000F3E" w:rsidRDefault="00886E7A" w:rsidP="00543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43916" w:rsidRPr="00000F3E">
              <w:rPr>
                <w:b/>
                <w:sz w:val="28"/>
                <w:szCs w:val="28"/>
              </w:rPr>
              <w:t>)</w:t>
            </w:r>
            <w:r w:rsidR="00543916" w:rsidRPr="00000F3E">
              <w:rPr>
                <w:sz w:val="28"/>
                <w:szCs w:val="28"/>
              </w:rPr>
              <w:t xml:space="preserve">Слоги -  слияния   (слова на эти слоги)  </w:t>
            </w:r>
            <w:r w:rsidR="00543916" w:rsidRPr="00000F3E">
              <w:rPr>
                <w:b/>
                <w:sz w:val="28"/>
                <w:szCs w:val="28"/>
              </w:rPr>
              <w:t>РЯ НЯ ТЯ ЗЯ БЯ ВЯ</w:t>
            </w:r>
            <w:r w:rsidR="00543916" w:rsidRPr="00000F3E">
              <w:rPr>
                <w:sz w:val="28"/>
                <w:szCs w:val="28"/>
              </w:rPr>
              <w:t xml:space="preserve">  (лишний слог)  </w:t>
            </w:r>
            <w:r w:rsidR="00543916" w:rsidRPr="00000F3E">
              <w:rPr>
                <w:b/>
                <w:sz w:val="28"/>
                <w:szCs w:val="28"/>
              </w:rPr>
              <w:t xml:space="preserve">ЯН   ЯК   ЯС    ЯР   ЯМ. </w:t>
            </w:r>
          </w:p>
          <w:p w14:paraId="00B73B6E" w14:textId="77777777" w:rsidR="00543916" w:rsidRPr="00000F3E" w:rsidRDefault="00543916" w:rsidP="00543916">
            <w:pPr>
              <w:rPr>
                <w:sz w:val="28"/>
                <w:szCs w:val="28"/>
              </w:rPr>
            </w:pPr>
            <w:r w:rsidRPr="00000F3E">
              <w:rPr>
                <w:sz w:val="28"/>
                <w:szCs w:val="28"/>
              </w:rPr>
              <w:t xml:space="preserve">- Что заметили?    </w:t>
            </w:r>
            <w:r w:rsidRPr="00000F3E">
              <w:rPr>
                <w:rFonts w:ascii="Times New Roman" w:hAnsi="Times New Roman" w:cs="Times New Roman"/>
                <w:b/>
                <w:sz w:val="28"/>
                <w:szCs w:val="28"/>
              </w:rPr>
              <w:t>ТЕМА     ЦЕЛЕПОЛАГАНИЕ     ПРОГНОЗИРОВАНИЕ</w:t>
            </w:r>
          </w:p>
          <w:p w14:paraId="052920D3" w14:textId="77777777" w:rsidR="00543916" w:rsidRPr="00000F3E" w:rsidRDefault="00543916" w:rsidP="00543916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38563173" w14:textId="77777777" w:rsidR="00000F3E" w:rsidRPr="00000F3E" w:rsidRDefault="00000F3E" w:rsidP="00000F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00F3E">
              <w:rPr>
                <w:rFonts w:ascii="Times New Roman" w:hAnsi="Times New Roman" w:cs="Times New Roman"/>
              </w:rPr>
              <w:lastRenderedPageBreak/>
              <w:t>Принимают учебную задачу, сформулированную учителем</w:t>
            </w:r>
          </w:p>
          <w:p w14:paraId="15DCF461" w14:textId="77777777" w:rsidR="00543916" w:rsidRPr="00000F3E" w:rsidRDefault="00543916" w:rsidP="005A01EE">
            <w:pPr>
              <w:jc w:val="center"/>
              <w:rPr>
                <w:b/>
              </w:rPr>
            </w:pPr>
          </w:p>
        </w:tc>
      </w:tr>
      <w:tr w:rsidR="005A01EE" w14:paraId="1DB0E3C7" w14:textId="77777777" w:rsidTr="00495A64">
        <w:tc>
          <w:tcPr>
            <w:tcW w:w="2088" w:type="dxa"/>
          </w:tcPr>
          <w:p w14:paraId="24474FC0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Закрепление знаний и способов действий.</w:t>
            </w:r>
          </w:p>
          <w:p w14:paraId="5F2778DB" w14:textId="36EA7686" w:rsidR="005A01EE" w:rsidRPr="008E5BBC" w:rsidRDefault="008E5BBC" w:rsidP="008E5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1. Чтение слов (учебник, с. 115)</w:t>
            </w:r>
          </w:p>
        </w:tc>
        <w:tc>
          <w:tcPr>
            <w:tcW w:w="11290" w:type="dxa"/>
          </w:tcPr>
          <w:p w14:paraId="1735FD1A" w14:textId="77777777" w:rsidR="005A01EE" w:rsidRPr="00000F3E" w:rsidRDefault="00543916" w:rsidP="0054391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00F3E">
              <w:rPr>
                <w:b/>
                <w:sz w:val="28"/>
                <w:szCs w:val="28"/>
              </w:rPr>
              <w:t>Просмотр мультфильма.</w:t>
            </w:r>
          </w:p>
          <w:p w14:paraId="70BDE456" w14:textId="2AA74739" w:rsidR="00543916" w:rsidRPr="00000F3E" w:rsidRDefault="00543916" w:rsidP="00543916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000F3E">
              <w:rPr>
                <w:sz w:val="28"/>
                <w:szCs w:val="28"/>
              </w:rPr>
              <w:t>2)Найти и обвести все буквы «Я». - Сколько букв нашли?</w:t>
            </w:r>
            <w:r w:rsidRPr="00000F3E">
              <w:rPr>
                <w:sz w:val="28"/>
                <w:szCs w:val="28"/>
              </w:rPr>
              <w:tab/>
            </w:r>
            <w:proofErr w:type="spellStart"/>
            <w:r w:rsidRPr="00000F3E">
              <w:rPr>
                <w:sz w:val="28"/>
                <w:szCs w:val="28"/>
              </w:rPr>
              <w:t>маяколесорокабанкатянетаняня</w:t>
            </w:r>
            <w:proofErr w:type="spellEnd"/>
          </w:p>
          <w:p w14:paraId="2F67EA6E" w14:textId="2E969E66" w:rsidR="00543916" w:rsidRPr="00000F3E" w:rsidRDefault="00543916" w:rsidP="00543916">
            <w:pPr>
              <w:pStyle w:val="a4"/>
              <w:tabs>
                <w:tab w:val="left" w:pos="6585"/>
              </w:tabs>
              <w:rPr>
                <w:sz w:val="28"/>
                <w:szCs w:val="28"/>
              </w:rPr>
            </w:pPr>
            <w:r w:rsidRPr="00000F3E">
              <w:rPr>
                <w:b/>
                <w:sz w:val="28"/>
                <w:szCs w:val="28"/>
              </w:rPr>
              <w:tab/>
            </w:r>
            <w:proofErr w:type="spellStart"/>
            <w:r w:rsidRPr="00000F3E">
              <w:rPr>
                <w:sz w:val="28"/>
                <w:szCs w:val="28"/>
              </w:rPr>
              <w:t>собакатеромаматросыдятелист</w:t>
            </w:r>
            <w:proofErr w:type="spellEnd"/>
          </w:p>
          <w:p w14:paraId="085450AA" w14:textId="6E7D04C8" w:rsidR="00543916" w:rsidRPr="00000F3E" w:rsidRDefault="00543916" w:rsidP="00543916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000F3E">
              <w:rPr>
                <w:b/>
                <w:sz w:val="28"/>
                <w:szCs w:val="28"/>
              </w:rPr>
              <w:t>3)Найти слова, которые спрятались</w:t>
            </w:r>
            <w:proofErr w:type="gramStart"/>
            <w:r w:rsidRPr="00000F3E">
              <w:rPr>
                <w:b/>
                <w:sz w:val="28"/>
                <w:szCs w:val="28"/>
              </w:rPr>
              <w:t>.</w:t>
            </w:r>
            <w:proofErr w:type="gramEnd"/>
            <w:r w:rsidRPr="00000F3E">
              <w:rPr>
                <w:b/>
                <w:sz w:val="28"/>
                <w:szCs w:val="28"/>
              </w:rPr>
              <w:tab/>
            </w:r>
            <w:proofErr w:type="spellStart"/>
            <w:proofErr w:type="gramStart"/>
            <w:r w:rsidRPr="00000F3E">
              <w:rPr>
                <w:sz w:val="28"/>
                <w:szCs w:val="28"/>
              </w:rPr>
              <w:t>д</w:t>
            </w:r>
            <w:proofErr w:type="gramEnd"/>
            <w:r w:rsidRPr="00000F3E">
              <w:rPr>
                <w:sz w:val="28"/>
                <w:szCs w:val="28"/>
              </w:rPr>
              <w:t>ядяпеналкозаводанилинияюо</w:t>
            </w:r>
            <w:proofErr w:type="spellEnd"/>
          </w:p>
        </w:tc>
        <w:tc>
          <w:tcPr>
            <w:tcW w:w="2039" w:type="dxa"/>
          </w:tcPr>
          <w:p w14:paraId="25A74939" w14:textId="738BF2BD" w:rsidR="00543916" w:rsidRPr="00000F3E" w:rsidRDefault="00543916" w:rsidP="005A01EE">
            <w:pPr>
              <w:jc w:val="center"/>
              <w:rPr>
                <w:b/>
              </w:rPr>
            </w:pPr>
            <w:r w:rsidRPr="00000F3E">
              <w:rPr>
                <w:b/>
              </w:rPr>
              <w:t>Называют слова с «Я»</w:t>
            </w:r>
          </w:p>
          <w:p w14:paraId="5AEC33DF" w14:textId="328ECB8D" w:rsidR="00543916" w:rsidRPr="00000F3E" w:rsidRDefault="00543916" w:rsidP="00543916"/>
          <w:p w14:paraId="2B23BC63" w14:textId="3B1274DA" w:rsidR="005A01EE" w:rsidRPr="00000F3E" w:rsidRDefault="00543916" w:rsidP="00543916">
            <w:r w:rsidRPr="00000F3E">
              <w:t>Работа в парах по карточкам.</w:t>
            </w:r>
          </w:p>
        </w:tc>
      </w:tr>
      <w:tr w:rsidR="005A01EE" w14:paraId="24D98696" w14:textId="77777777" w:rsidTr="00495A64">
        <w:tc>
          <w:tcPr>
            <w:tcW w:w="2088" w:type="dxa"/>
          </w:tcPr>
          <w:p w14:paraId="261F1B7E" w14:textId="2598C4DA" w:rsidR="005A01EE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1290" w:type="dxa"/>
          </w:tcPr>
          <w:p w14:paraId="628A522D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Руку протяните,</w:t>
            </w:r>
          </w:p>
          <w:p w14:paraId="6F7F8148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Яблоко сорвите.</w:t>
            </w:r>
          </w:p>
          <w:p w14:paraId="098F8771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Стал ветер веточку качать.</w:t>
            </w:r>
          </w:p>
          <w:p w14:paraId="624BBD42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E5BBC">
              <w:rPr>
                <w:rFonts w:ascii="Times New Roman" w:hAnsi="Times New Roman" w:cs="Times New Roman"/>
                <w:i/>
                <w:iCs/>
                <w:szCs w:val="28"/>
              </w:rPr>
              <w:t>(Дети имитируют движения.)</w:t>
            </w:r>
          </w:p>
          <w:p w14:paraId="0EA88A8F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И трудно яблоко достать.</w:t>
            </w:r>
          </w:p>
          <w:p w14:paraId="72D853E8" w14:textId="77777777" w:rsidR="008E5BBC" w:rsidRPr="008E5BBC" w:rsidRDefault="008E5BBC" w:rsidP="008E5BBC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Подпрыгну, руку протяну</w:t>
            </w:r>
          </w:p>
          <w:p w14:paraId="126E6E38" w14:textId="0980D22A" w:rsidR="00495A64" w:rsidRPr="00000F3E" w:rsidRDefault="008E5BBC" w:rsidP="00495A64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BC">
              <w:rPr>
                <w:rFonts w:ascii="Times New Roman" w:hAnsi="Times New Roman" w:cs="Times New Roman"/>
                <w:szCs w:val="28"/>
              </w:rPr>
              <w:t>И быстро яблоко сорву!</w:t>
            </w:r>
          </w:p>
        </w:tc>
        <w:tc>
          <w:tcPr>
            <w:tcW w:w="2039" w:type="dxa"/>
          </w:tcPr>
          <w:p w14:paraId="37F84DD3" w14:textId="77777777" w:rsidR="00000F3E" w:rsidRPr="00000F3E" w:rsidRDefault="00000F3E" w:rsidP="00000F3E">
            <w:pPr>
              <w:autoSpaceDE w:val="0"/>
              <w:autoSpaceDN w:val="0"/>
              <w:adjustRightInd w:val="0"/>
              <w:spacing w:line="225" w:lineRule="auto"/>
              <w:ind w:firstLine="30"/>
              <w:rPr>
                <w:rFonts w:ascii="Times New Roman" w:hAnsi="Times New Roman" w:cs="Times New Roman"/>
              </w:rPr>
            </w:pPr>
            <w:r w:rsidRPr="00000F3E"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</w:p>
          <w:p w14:paraId="31870BB9" w14:textId="77777777" w:rsidR="005A01EE" w:rsidRPr="00000F3E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3116A70A" w14:textId="77777777" w:rsidTr="00495A64">
        <w:tc>
          <w:tcPr>
            <w:tcW w:w="2088" w:type="dxa"/>
          </w:tcPr>
          <w:p w14:paraId="480CDBD1" w14:textId="6BADDE06" w:rsidR="005A01EE" w:rsidRPr="00495A64" w:rsidRDefault="00495A64" w:rsidP="00495A64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64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 «Сад» (учебник, с. 115)</w:t>
            </w:r>
          </w:p>
        </w:tc>
        <w:tc>
          <w:tcPr>
            <w:tcW w:w="11290" w:type="dxa"/>
          </w:tcPr>
          <w:p w14:paraId="2E0B5938" w14:textId="77777777" w:rsidR="00495A64" w:rsidRPr="00000F3E" w:rsidRDefault="00495A64" w:rsidP="00495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7556" w14:textId="363DBDE9" w:rsidR="00495A64" w:rsidRPr="00000F3E" w:rsidRDefault="00495A64" w:rsidP="00495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3E">
              <w:rPr>
                <w:rFonts w:ascii="Times New Roman" w:hAnsi="Times New Roman" w:cs="Times New Roman"/>
                <w:sz w:val="28"/>
                <w:szCs w:val="28"/>
              </w:rPr>
              <w:t>1)ЧТЕНИЕ СЛОВ  с. 115 (яма – ямка)</w:t>
            </w:r>
          </w:p>
          <w:p w14:paraId="3CCB0DEC" w14:textId="77777777" w:rsidR="00495A64" w:rsidRPr="00000F3E" w:rsidRDefault="00495A64" w:rsidP="00495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A43B4" w14:textId="42D688A9" w:rsidR="00495A64" w:rsidRPr="00000F3E" w:rsidRDefault="00495A64" w:rsidP="00495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3E">
              <w:rPr>
                <w:rFonts w:ascii="Times New Roman" w:hAnsi="Times New Roman" w:cs="Times New Roman"/>
                <w:sz w:val="28"/>
                <w:szCs w:val="28"/>
              </w:rPr>
              <w:t>2)Соотнести картинки и слова. (МАЛИНА   ЯБЛОКИ   СЛИВЫ). Начертить схему к любому слову и написать это слово.</w:t>
            </w:r>
          </w:p>
          <w:p w14:paraId="3B45948F" w14:textId="77777777" w:rsidR="00495A64" w:rsidRPr="00000F3E" w:rsidRDefault="00495A64" w:rsidP="00495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6B65D" w14:textId="77777777" w:rsidR="005A01EE" w:rsidRPr="00000F3E" w:rsidRDefault="00495A64" w:rsidP="00495A64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000F3E">
              <w:rPr>
                <w:rFonts w:ascii="Times New Roman" w:hAnsi="Times New Roman" w:cs="Times New Roman"/>
                <w:sz w:val="28"/>
                <w:szCs w:val="28"/>
              </w:rPr>
              <w:t>3)ЧТЕНИЕ РА</w:t>
            </w:r>
            <w:bookmarkStart w:id="0" w:name="_GoBack"/>
            <w:bookmarkEnd w:id="0"/>
            <w:r w:rsidRPr="00000F3E">
              <w:rPr>
                <w:rFonts w:ascii="Times New Roman" w:hAnsi="Times New Roman" w:cs="Times New Roman"/>
                <w:sz w:val="28"/>
                <w:szCs w:val="28"/>
              </w:rPr>
              <w:t xml:space="preserve">ССКАЗА «Сад» по ролям.   </w:t>
            </w:r>
            <w:r w:rsidRPr="00000F3E">
              <w:rPr>
                <w:b/>
                <w:sz w:val="28"/>
                <w:szCs w:val="28"/>
              </w:rPr>
              <w:t>АВТОР  КОЛЯ   ВАСЯ</w:t>
            </w:r>
          </w:p>
          <w:p w14:paraId="3059CB07" w14:textId="34DCEFB0" w:rsidR="00495A64" w:rsidRPr="00000F3E" w:rsidRDefault="00495A64" w:rsidP="00495A64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1F9AE30" w14:textId="5A781CD8" w:rsidR="00495A64" w:rsidRPr="00000F3E" w:rsidRDefault="00495A64" w:rsidP="00495A64">
            <w:r w:rsidRPr="00000F3E">
              <w:t>Читают слова. Отвечают на вопросы.</w:t>
            </w:r>
          </w:p>
          <w:p w14:paraId="5B2403F2" w14:textId="77777777" w:rsidR="00000F3E" w:rsidRPr="00000F3E" w:rsidRDefault="00000F3E" w:rsidP="00495A64">
            <w:pPr>
              <w:rPr>
                <w:b/>
              </w:rPr>
            </w:pPr>
          </w:p>
          <w:p w14:paraId="7A639A23" w14:textId="3DB6D5B9" w:rsidR="005A01EE" w:rsidRPr="00000F3E" w:rsidRDefault="00495A64" w:rsidP="00495A64">
            <w:pPr>
              <w:rPr>
                <w:b/>
              </w:rPr>
            </w:pPr>
            <w:r w:rsidRPr="00000F3E">
              <w:rPr>
                <w:b/>
              </w:rPr>
              <w:t>картинки</w:t>
            </w:r>
          </w:p>
        </w:tc>
      </w:tr>
      <w:tr w:rsidR="005A01EE" w14:paraId="2D6E4DB0" w14:textId="77777777" w:rsidTr="00495A64">
        <w:tc>
          <w:tcPr>
            <w:tcW w:w="2088" w:type="dxa"/>
          </w:tcPr>
          <w:p w14:paraId="27421949" w14:textId="467CA026" w:rsidR="000324A9" w:rsidRPr="000324A9" w:rsidRDefault="008E5BBC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324A9" w:rsidRPr="0003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Рефлексивно-оценочный</w:t>
            </w:r>
          </w:p>
          <w:p w14:paraId="7E218E6E" w14:textId="77777777" w:rsidR="005A01EE" w:rsidRDefault="005A01EE" w:rsidP="005A01EE">
            <w:pPr>
              <w:jc w:val="center"/>
              <w:rPr>
                <w:b/>
              </w:rPr>
            </w:pPr>
          </w:p>
        </w:tc>
        <w:tc>
          <w:tcPr>
            <w:tcW w:w="11290" w:type="dxa"/>
          </w:tcPr>
          <w:p w14:paraId="3B9640DC" w14:textId="77777777" w:rsidR="00000F3E" w:rsidRPr="00000F3E" w:rsidRDefault="00000F3E" w:rsidP="00000F3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E">
              <w:rPr>
                <w:rFonts w:ascii="Times New Roman" w:hAnsi="Times New Roman" w:cs="Times New Roman"/>
                <w:sz w:val="24"/>
                <w:szCs w:val="24"/>
              </w:rPr>
              <w:t>– Что нового узнали на уроке?</w:t>
            </w:r>
          </w:p>
          <w:p w14:paraId="0E43106A" w14:textId="77777777" w:rsidR="00000F3E" w:rsidRPr="00000F3E" w:rsidRDefault="00000F3E" w:rsidP="00000F3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E">
              <w:rPr>
                <w:rFonts w:ascii="Times New Roman" w:hAnsi="Times New Roman" w:cs="Times New Roman"/>
                <w:sz w:val="24"/>
                <w:szCs w:val="24"/>
              </w:rPr>
              <w:t>– Что запомнилось?</w:t>
            </w:r>
          </w:p>
          <w:p w14:paraId="3DD979D7" w14:textId="77777777" w:rsidR="00000F3E" w:rsidRDefault="00000F3E" w:rsidP="00000F3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E">
              <w:rPr>
                <w:rFonts w:ascii="Times New Roman" w:hAnsi="Times New Roman" w:cs="Times New Roman"/>
                <w:sz w:val="24"/>
                <w:szCs w:val="24"/>
              </w:rPr>
              <w:t>– Что вызвало затруднения?</w:t>
            </w:r>
          </w:p>
          <w:p w14:paraId="4F1CE70F" w14:textId="77777777" w:rsidR="00000F3E" w:rsidRPr="00DF665E" w:rsidRDefault="00000F3E" w:rsidP="00000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F6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«Светофор»</w:t>
            </w:r>
          </w:p>
          <w:p w14:paraId="22D90ACF" w14:textId="77777777" w:rsidR="00000F3E" w:rsidRPr="00DF665E" w:rsidRDefault="00000F3E" w:rsidP="00000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F6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зелёный – </w:t>
            </w:r>
            <w:r w:rsidRPr="00DF66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 активно работал на уроке. С заданиями справился успешно. Я доволен собой.</w:t>
            </w:r>
          </w:p>
          <w:p w14:paraId="7B80714D" w14:textId="77777777" w:rsidR="00000F3E" w:rsidRPr="00DF665E" w:rsidRDefault="00000F3E" w:rsidP="00000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F6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Жёлтый</w:t>
            </w:r>
            <w:r w:rsidRPr="00DF66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не все задания оказались лёгкими, Мне было трудно, но я справился. Я почти доволен собой.</w:t>
            </w:r>
          </w:p>
          <w:p w14:paraId="68620739" w14:textId="2FB162B0" w:rsidR="005A01EE" w:rsidRPr="00000F3E" w:rsidRDefault="00000F3E" w:rsidP="00000F3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Красный</w:t>
            </w:r>
            <w:r w:rsidRPr="00DF66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задания оказались слишком трудными. Мне нужна помощь.</w:t>
            </w:r>
          </w:p>
        </w:tc>
        <w:tc>
          <w:tcPr>
            <w:tcW w:w="2039" w:type="dxa"/>
          </w:tcPr>
          <w:p w14:paraId="13BBF9E4" w14:textId="5F75E9E7" w:rsidR="005A01EE" w:rsidRPr="00000F3E" w:rsidRDefault="00000F3E" w:rsidP="005A01EE">
            <w:pPr>
              <w:jc w:val="center"/>
            </w:pPr>
            <w:r w:rsidRPr="00000F3E">
              <w:t>Оценивают свою работу</w:t>
            </w:r>
          </w:p>
        </w:tc>
      </w:tr>
    </w:tbl>
    <w:p w14:paraId="09EC8E7E" w14:textId="77777777" w:rsidR="005A01EE" w:rsidRPr="005A01EE" w:rsidRDefault="005A01EE" w:rsidP="005A01EE">
      <w:pPr>
        <w:jc w:val="center"/>
        <w:rPr>
          <w:b/>
        </w:rPr>
      </w:pPr>
    </w:p>
    <w:sectPr w:rsidR="005A01EE" w:rsidRPr="005A01EE" w:rsidSect="005A01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6E"/>
    <w:multiLevelType w:val="hybridMultilevel"/>
    <w:tmpl w:val="F9C0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0D2"/>
    <w:multiLevelType w:val="hybridMultilevel"/>
    <w:tmpl w:val="9520748A"/>
    <w:lvl w:ilvl="0" w:tplc="0A66654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EE"/>
    <w:rsid w:val="00000F3E"/>
    <w:rsid w:val="000324A9"/>
    <w:rsid w:val="00495A64"/>
    <w:rsid w:val="00510461"/>
    <w:rsid w:val="00543916"/>
    <w:rsid w:val="00591E19"/>
    <w:rsid w:val="005A01EE"/>
    <w:rsid w:val="00840911"/>
    <w:rsid w:val="00886E7A"/>
    <w:rsid w:val="008E5BBC"/>
    <w:rsid w:val="00A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2013-11-28T13:09:00Z</cp:lastPrinted>
  <dcterms:created xsi:type="dcterms:W3CDTF">2013-11-28T10:00:00Z</dcterms:created>
  <dcterms:modified xsi:type="dcterms:W3CDTF">2013-11-28T13:09:00Z</dcterms:modified>
</cp:coreProperties>
</file>