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82" w:rsidRPr="00CD2660" w:rsidRDefault="00982D82">
      <w:pPr>
        <w:rPr>
          <w:rFonts w:ascii="Times New Roman" w:hAnsi="Times New Roman"/>
          <w:b/>
          <w:i/>
          <w:sz w:val="28"/>
          <w:szCs w:val="28"/>
        </w:rPr>
      </w:pPr>
      <w:r w:rsidRPr="00CD2660">
        <w:rPr>
          <w:rFonts w:ascii="Times New Roman" w:hAnsi="Times New Roman"/>
          <w:b/>
          <w:i/>
          <w:sz w:val="28"/>
          <w:szCs w:val="28"/>
        </w:rPr>
        <w:t>Как  сказочные герои  учились  правилам дорожного движения.</w:t>
      </w:r>
    </w:p>
    <w:p w:rsidR="00982D82" w:rsidRPr="00CD2660" w:rsidRDefault="00982D82">
      <w:pPr>
        <w:rPr>
          <w:rFonts w:ascii="Times New Roman" w:hAnsi="Times New Roman"/>
          <w:b/>
          <w:i/>
          <w:sz w:val="28"/>
          <w:szCs w:val="28"/>
        </w:rPr>
      </w:pPr>
      <w:r w:rsidRPr="00CD2660">
        <w:rPr>
          <w:rFonts w:ascii="Times New Roman" w:hAnsi="Times New Roman"/>
          <w:b/>
          <w:i/>
          <w:sz w:val="28"/>
          <w:szCs w:val="28"/>
        </w:rPr>
        <w:t>(спортивное развлечение для старшего дошкольного возраста)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>В: Сегодня мы с вами собрались, ребята, чтобы поговорить об очень важном-правилах дорожного движения. Наш д/с и дома, где вы живете, находятся рядом с  большой дорогой. Если мы прислушаемся, то услышим гул от движения множества автомобилей. Они мчатся  на большой скорости . Рядом с проезжей частью находится дорога  для пешеходов – тротуар. Вам часто приходится переходить проезжую часть. Вы ездите с мамой и папой на автобусе  и маршрутке, ходите в магазин, ездите в гости . Чтобы переходить спокойно улицу, надо знать правила дорожного движения. Что же это за правила такие?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 xml:space="preserve">Должен помнить пешеход: есть сигналы светофора, 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>Подчиняйся им без спора.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>Желтый свет – предупрежденье: жди сигнала для движенья.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>Зеленый свет открыл дорогу- переходить ребята могут.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>Красный свет нам говорит: стой, опасно! Путь закрыт!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>И зверята даже знают: на дороге не играют!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>А почему , ребята, на дороге играть нельзя?</w:t>
      </w:r>
    </w:p>
    <w:p w:rsidR="00982D82" w:rsidRPr="00CD2660" w:rsidRDefault="00982D82" w:rsidP="00251568">
      <w:pPr>
        <w:jc w:val="center"/>
        <w:rPr>
          <w:rFonts w:ascii="Times New Roman" w:hAnsi="Times New Roman"/>
          <w:b/>
          <w:sz w:val="28"/>
          <w:szCs w:val="28"/>
        </w:rPr>
      </w:pPr>
      <w:r w:rsidRPr="00CD2660">
        <w:rPr>
          <w:rFonts w:ascii="Times New Roman" w:hAnsi="Times New Roman"/>
          <w:b/>
          <w:sz w:val="28"/>
          <w:szCs w:val="28"/>
        </w:rPr>
        <w:t>(Дети отвечают)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>На улице будьте внимательны, дети, твердо запомните правила эти.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>Правила эти помни всегда, чтоб не случилась с тобою беда.</w:t>
      </w:r>
    </w:p>
    <w:p w:rsidR="00982D82" w:rsidRPr="00CD2660" w:rsidRDefault="00982D82">
      <w:pPr>
        <w:rPr>
          <w:rFonts w:ascii="Times New Roman" w:hAnsi="Times New Roman"/>
          <w:b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 xml:space="preserve">Появляется </w:t>
      </w:r>
      <w:r w:rsidRPr="00CD2660">
        <w:rPr>
          <w:rFonts w:ascii="Times New Roman" w:hAnsi="Times New Roman"/>
          <w:b/>
          <w:sz w:val="28"/>
          <w:szCs w:val="28"/>
        </w:rPr>
        <w:t>Буратино: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>Здравствуйте, ребята, я спешил с лисой Алисой и котом Базилио в Страну дураков, а потом они увидели моего папу Карло, испугались и бросили меня на дороге. А вокруг все гремит, машины несутся, мелькают туда – сюда, автобусы мчатся, люди куда - то торопятся. Я не знаю, куда попал, что мне делать, как вернуться домой?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>Ребята, поможем Буратино познакомиться с правилами дорожного движения? Я предлагаю вам пойти в школу пешеходных наук и взять с  собой  Буратино.</w:t>
      </w:r>
    </w:p>
    <w:p w:rsidR="00982D82" w:rsidRPr="00CD2660" w:rsidRDefault="00982D82">
      <w:pPr>
        <w:rPr>
          <w:rFonts w:ascii="Times New Roman" w:hAnsi="Times New Roman"/>
          <w:b/>
          <w:sz w:val="28"/>
          <w:szCs w:val="28"/>
        </w:rPr>
      </w:pPr>
      <w:r w:rsidRPr="00CD2660">
        <w:rPr>
          <w:rFonts w:ascii="Times New Roman" w:hAnsi="Times New Roman"/>
          <w:b/>
          <w:sz w:val="28"/>
          <w:szCs w:val="28"/>
        </w:rPr>
        <w:t>(идут по полосе препятствий на спортивном участке)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>В:  Ну, вот мы и пришли. Первый экзамен в школе – отгадать загадку: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>Полоса земли такая, где движенье не смолкает.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 xml:space="preserve">Там, где строгих правил много, называется… 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>Дети:  дорога.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>Буратино: а зачем нужны дороги?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>Дети:  чтобы ездили машины.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 xml:space="preserve">Буратино: Я знаю только одну машину, молочная называется. А разве бывают другие машины? 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>В:  Много – много разных машин, больших и маленьких, и про них есть загадки. Я сейчас загадаю их ребятам, а ты, Буратино, слушай  внимательно и запоминай.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>Что за чудо этот дом- окна светятся кругом.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>Носит обувь из резины и питается бензином.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>(автобус)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>Если кто – то заболел, срочно нас зовут на помощь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>Набери скорей 03 и приедет …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>(скорая помощь)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>Я мчусь с сиреной на пожар, везу я воду с пеной.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>Потушим вмиг огонь и жар  мы быстрые, как стрелы.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>Буратино:  Ой, как много всего на дороге. А где  я буду переходить ее?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>Дети: Есть пешеходный переход.</w:t>
      </w:r>
    </w:p>
    <w:p w:rsidR="00982D82" w:rsidRPr="00CD2660" w:rsidRDefault="00982D82" w:rsidP="00CD2660">
      <w:pPr>
        <w:jc w:val="center"/>
        <w:rPr>
          <w:rFonts w:ascii="Times New Roman" w:hAnsi="Times New Roman"/>
          <w:b/>
          <w:sz w:val="28"/>
          <w:szCs w:val="28"/>
        </w:rPr>
      </w:pPr>
      <w:r w:rsidRPr="00CD2660">
        <w:rPr>
          <w:rFonts w:ascii="Times New Roman" w:hAnsi="Times New Roman"/>
          <w:b/>
          <w:sz w:val="28"/>
          <w:szCs w:val="28"/>
        </w:rPr>
        <w:t>Игра «Машины и пешеходы».</w:t>
      </w:r>
    </w:p>
    <w:p w:rsidR="00982D82" w:rsidRPr="00CD2660" w:rsidRDefault="00982D82">
      <w:pPr>
        <w:rPr>
          <w:rFonts w:ascii="Times New Roman" w:hAnsi="Times New Roman"/>
          <w:b/>
          <w:sz w:val="28"/>
          <w:szCs w:val="28"/>
        </w:rPr>
      </w:pPr>
      <w:r w:rsidRPr="00CD2660">
        <w:rPr>
          <w:rFonts w:ascii="Times New Roman" w:hAnsi="Times New Roman"/>
          <w:b/>
          <w:sz w:val="28"/>
          <w:szCs w:val="28"/>
        </w:rPr>
        <w:t>На участок залетает Карлсон.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>Карлсон: Добрый день, девчонки и мальчишки. Какие вы все хорошенькие, веселые и пухленькие. Наверно, вы все любите сладости и варенье?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>В: Наши ребята любят сладкое, но знают меру. А веселые все оттого, что любят играть, знают правила дорожного движения  и к нам в гости пришли  вы, герои любимых сказок.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>Карлсон:Да, меня все любят, ведь я –самый упитанный, самый воспитанный, самый умный, мужчина в полном рассвете сил. Но я никогда не слышал о правилах дорожного движения.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>В: Карлсон, чтобы безопасно передвигаться по городу,  надо смотреть на дорожные знаки, сигналы светофора  и знать, о чем они нам говорят!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>К: а я никогда не смотрел вниз, когда летал над городом , поэтому ничего не знаю. Расскажите мне, ребята!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>(Вед. показывает знаки ПДД , ребята говорят)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 xml:space="preserve">Вед: Карлсон, послушай загадку: 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i/>
          <w:sz w:val="28"/>
          <w:szCs w:val="28"/>
        </w:rPr>
        <w:t xml:space="preserve"> </w:t>
      </w:r>
      <w:r w:rsidRPr="00CD2660">
        <w:rPr>
          <w:rFonts w:ascii="Times New Roman" w:hAnsi="Times New Roman"/>
          <w:sz w:val="28"/>
          <w:szCs w:val="28"/>
        </w:rPr>
        <w:t>На дороге перед нами он глядит тремя глазами.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>На красный свет- дороги нет.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>На желтый – погоди.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 xml:space="preserve"> Когда горит зеленый свет – счастливого пути.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>К: ребята, что за чудо с тремя глазами? Помогите! А где он всегда стоит? А сколько у него глаз? Идти на какой свет? А приготовиться? А стоять?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>В:  Карлсон,  смотри на ребят. Мы тебе все будем показывать, а ты повторяй.</w:t>
      </w:r>
    </w:p>
    <w:p w:rsidR="00982D82" w:rsidRPr="00CD2660" w:rsidRDefault="00982D82">
      <w:pPr>
        <w:rPr>
          <w:rFonts w:ascii="Times New Roman" w:hAnsi="Times New Roman"/>
          <w:b/>
          <w:sz w:val="28"/>
          <w:szCs w:val="28"/>
        </w:rPr>
      </w:pPr>
      <w:r w:rsidRPr="00CD2660">
        <w:rPr>
          <w:rFonts w:ascii="Times New Roman" w:hAnsi="Times New Roman"/>
          <w:b/>
          <w:sz w:val="28"/>
          <w:szCs w:val="28"/>
        </w:rPr>
        <w:t>Игра «Красный, желтый, зеленый»( на красный- стоим. На желтый –хлопаем,на зеленый – топаем)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>Карлсон: три сигнала светофора я запомнил очень скоро!Если красный, желтый свет- стой! Дороги нет! А зеленый сообщает – проходи – я разрешаю. Помню даже, что зеленый – двигаться внимательно! Влево, вправо посмотреть – это обязательно!</w:t>
      </w:r>
    </w:p>
    <w:p w:rsidR="00982D82" w:rsidRPr="00CD2660" w:rsidRDefault="00982D82">
      <w:pPr>
        <w:rPr>
          <w:rFonts w:ascii="Times New Roman" w:hAnsi="Times New Roman"/>
          <w:b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 xml:space="preserve">На площадке </w:t>
      </w:r>
      <w:r w:rsidRPr="00CD2660">
        <w:rPr>
          <w:rFonts w:ascii="Times New Roman" w:hAnsi="Times New Roman"/>
          <w:b/>
          <w:sz w:val="28"/>
          <w:szCs w:val="28"/>
        </w:rPr>
        <w:t>появляется Доктор Айболит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>Здравствуйте, ребята! Все так весело играли, вы наверное, устали?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>Дети: нет.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b/>
          <w:sz w:val="28"/>
          <w:szCs w:val="28"/>
        </w:rPr>
        <w:t xml:space="preserve">Д.А.: </w:t>
      </w:r>
      <w:r w:rsidRPr="00CD2660">
        <w:rPr>
          <w:rFonts w:ascii="Times New Roman" w:hAnsi="Times New Roman"/>
          <w:sz w:val="28"/>
          <w:szCs w:val="28"/>
        </w:rPr>
        <w:t xml:space="preserve">надо проверить, все ли здоровы? 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 xml:space="preserve"> Потянитесь. Наклонитесь. Выпрямитесь. Улыбнитесь.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 xml:space="preserve">Действительно, все здоровы. 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>Ребята, а недавно в мою сказку прибежала Зайчиха и закричала: ай, ай. Мой зайчик попал под трамвай. Мой зайчик, мой мальчик попал под трамвай. Он бежал по дорожке и ему перерезало ножки. И теперь он больной и хромой маленький заинька мой. И сказал я ей: не беда. Подавай – ка его сюда! Я пришью ему новые ножки. Он опять побежит по дорожке. И принесли ко мне зайку. Такого больного, хромого! Я пришил ему ножки и заинька прыгает снова . А с ним и зайчиха – мать тоже пошла танцевать. И смеется она, и кричит: «Ну, спасибо тебе, Айболит!» А вы, ребята и сказочные герои на дороге внимательны? Тогда давайте поиграем в</w:t>
      </w:r>
    </w:p>
    <w:p w:rsidR="00982D82" w:rsidRPr="00CD2660" w:rsidRDefault="00982D82" w:rsidP="00CD2660">
      <w:pPr>
        <w:jc w:val="center"/>
        <w:rPr>
          <w:rFonts w:ascii="Times New Roman" w:hAnsi="Times New Roman"/>
          <w:b/>
          <w:sz w:val="28"/>
          <w:szCs w:val="28"/>
        </w:rPr>
      </w:pPr>
      <w:r w:rsidRPr="00CD2660">
        <w:rPr>
          <w:rFonts w:ascii="Times New Roman" w:hAnsi="Times New Roman"/>
          <w:b/>
          <w:sz w:val="28"/>
          <w:szCs w:val="28"/>
        </w:rPr>
        <w:t>игру  «Зайчата и машины»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 xml:space="preserve">Вед: Ну, как,  доктор Айболит, убедился, что наши ребята знают и соблюдают правила дорожного движения? 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 xml:space="preserve">Д.А.: да, ребята молодцы. Я в вас не сомневался. А сейчас давайте поиграем . </w:t>
      </w:r>
    </w:p>
    <w:p w:rsidR="00982D82" w:rsidRPr="00CD2660" w:rsidRDefault="00982D82" w:rsidP="00374323">
      <w:pPr>
        <w:jc w:val="center"/>
        <w:rPr>
          <w:rFonts w:ascii="Times New Roman" w:hAnsi="Times New Roman"/>
          <w:b/>
          <w:sz w:val="28"/>
          <w:szCs w:val="28"/>
        </w:rPr>
      </w:pPr>
      <w:r w:rsidRPr="00CD2660">
        <w:rPr>
          <w:rFonts w:ascii="Times New Roman" w:hAnsi="Times New Roman"/>
          <w:b/>
          <w:sz w:val="28"/>
          <w:szCs w:val="28"/>
        </w:rPr>
        <w:t>Игра «Чей кружок скорее соберется»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b/>
          <w:sz w:val="28"/>
          <w:szCs w:val="28"/>
        </w:rPr>
        <w:t>(</w:t>
      </w:r>
      <w:r w:rsidRPr="00CD2660">
        <w:rPr>
          <w:rFonts w:ascii="Times New Roman" w:hAnsi="Times New Roman"/>
          <w:sz w:val="28"/>
          <w:szCs w:val="28"/>
        </w:rPr>
        <w:t xml:space="preserve"> пока звучит музыка, все двигаются поскоком  врассыпную, на конец  музыки собраться в кружок возле сказочного героя»)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 xml:space="preserve">Вед: дорогие ребята! Скоро  наступит лето и вы больше времени станете проводить на свежем воздухе. Будете больше играть, бегать , прыгать . 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 xml:space="preserve">Буратино: Всем  вам  желаем весело  играть, 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>но правила дорожного движения всегда  соблюдать!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>Карлсон: С нами весело играть, в гости чаще приглашать.</w:t>
      </w:r>
    </w:p>
    <w:p w:rsidR="00982D82" w:rsidRDefault="00982D82">
      <w:pPr>
        <w:rPr>
          <w:rFonts w:ascii="Times New Roman" w:hAnsi="Times New Roman"/>
          <w:sz w:val="28"/>
          <w:szCs w:val="28"/>
        </w:rPr>
      </w:pPr>
      <w:r w:rsidRPr="00CD2660">
        <w:rPr>
          <w:rFonts w:ascii="Times New Roman" w:hAnsi="Times New Roman"/>
          <w:sz w:val="28"/>
          <w:szCs w:val="28"/>
        </w:rPr>
        <w:t>Айболит: Не болеть и не хворать и здоровыми всем стать!</w:t>
      </w:r>
    </w:p>
    <w:p w:rsidR="00982D82" w:rsidRDefault="00982D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Герои дарят детям раскраски по правилам дорожного движения, угощают витаминами. </w:t>
      </w:r>
    </w:p>
    <w:p w:rsidR="00982D82" w:rsidRPr="00CD2660" w:rsidRDefault="00982D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расходятся по своим участкам.</w:t>
      </w:r>
    </w:p>
    <w:sectPr w:rsidR="00982D82" w:rsidRPr="00CD2660" w:rsidSect="00DA4D7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D82" w:rsidRDefault="00982D82" w:rsidP="005B43DF">
      <w:pPr>
        <w:spacing w:after="0" w:line="240" w:lineRule="auto"/>
      </w:pPr>
      <w:r>
        <w:separator/>
      </w:r>
    </w:p>
  </w:endnote>
  <w:endnote w:type="continuationSeparator" w:id="1">
    <w:p w:rsidR="00982D82" w:rsidRDefault="00982D82" w:rsidP="005B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D82" w:rsidRDefault="00982D82" w:rsidP="005B43DF">
      <w:pPr>
        <w:spacing w:after="0" w:line="240" w:lineRule="auto"/>
      </w:pPr>
      <w:r>
        <w:separator/>
      </w:r>
    </w:p>
  </w:footnote>
  <w:footnote w:type="continuationSeparator" w:id="1">
    <w:p w:rsidR="00982D82" w:rsidRDefault="00982D82" w:rsidP="005B4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82" w:rsidRDefault="00982D82">
    <w:pPr>
      <w:pStyle w:val="Header"/>
      <w:jc w:val="right"/>
    </w:pPr>
    <w:fldSimple w:instr=" PAGE   \* MERGEFORMAT ">
      <w:r>
        <w:rPr>
          <w:noProof/>
        </w:rPr>
        <w:t>4</w:t>
      </w:r>
    </w:fldSimple>
  </w:p>
  <w:p w:rsidR="00982D82" w:rsidRDefault="00982D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274"/>
    <w:rsid w:val="00000790"/>
    <w:rsid w:val="00000DD5"/>
    <w:rsid w:val="00004ED0"/>
    <w:rsid w:val="00005364"/>
    <w:rsid w:val="00010B95"/>
    <w:rsid w:val="000124FA"/>
    <w:rsid w:val="0001314F"/>
    <w:rsid w:val="00013289"/>
    <w:rsid w:val="00015200"/>
    <w:rsid w:val="00020961"/>
    <w:rsid w:val="000210F5"/>
    <w:rsid w:val="00021C01"/>
    <w:rsid w:val="000223FE"/>
    <w:rsid w:val="00024F07"/>
    <w:rsid w:val="0003078A"/>
    <w:rsid w:val="00030DA2"/>
    <w:rsid w:val="0003209B"/>
    <w:rsid w:val="00034556"/>
    <w:rsid w:val="000347E5"/>
    <w:rsid w:val="00034DD5"/>
    <w:rsid w:val="000372E0"/>
    <w:rsid w:val="00043C83"/>
    <w:rsid w:val="00047835"/>
    <w:rsid w:val="00047A68"/>
    <w:rsid w:val="00054C6B"/>
    <w:rsid w:val="00057AFE"/>
    <w:rsid w:val="000609F7"/>
    <w:rsid w:val="00062A54"/>
    <w:rsid w:val="00063386"/>
    <w:rsid w:val="0006436C"/>
    <w:rsid w:val="00065871"/>
    <w:rsid w:val="00067EC6"/>
    <w:rsid w:val="000702C2"/>
    <w:rsid w:val="00070EDA"/>
    <w:rsid w:val="00073705"/>
    <w:rsid w:val="000740BB"/>
    <w:rsid w:val="0007458A"/>
    <w:rsid w:val="000745BA"/>
    <w:rsid w:val="00074AB7"/>
    <w:rsid w:val="00074E2B"/>
    <w:rsid w:val="00075150"/>
    <w:rsid w:val="00076E49"/>
    <w:rsid w:val="00077967"/>
    <w:rsid w:val="00077E5D"/>
    <w:rsid w:val="0008236D"/>
    <w:rsid w:val="0008449F"/>
    <w:rsid w:val="00084600"/>
    <w:rsid w:val="000846D5"/>
    <w:rsid w:val="00085DE4"/>
    <w:rsid w:val="00086173"/>
    <w:rsid w:val="00086237"/>
    <w:rsid w:val="0009007A"/>
    <w:rsid w:val="000931AE"/>
    <w:rsid w:val="00094FEE"/>
    <w:rsid w:val="000958BE"/>
    <w:rsid w:val="00097F81"/>
    <w:rsid w:val="000A014F"/>
    <w:rsid w:val="000A0851"/>
    <w:rsid w:val="000A10F3"/>
    <w:rsid w:val="000A3A98"/>
    <w:rsid w:val="000A4414"/>
    <w:rsid w:val="000A4EB3"/>
    <w:rsid w:val="000A691F"/>
    <w:rsid w:val="000A75DF"/>
    <w:rsid w:val="000A773A"/>
    <w:rsid w:val="000B01F4"/>
    <w:rsid w:val="000B5D8D"/>
    <w:rsid w:val="000B6391"/>
    <w:rsid w:val="000C0E90"/>
    <w:rsid w:val="000C5AC0"/>
    <w:rsid w:val="000C691D"/>
    <w:rsid w:val="000C704E"/>
    <w:rsid w:val="000D0CDB"/>
    <w:rsid w:val="000D0F3A"/>
    <w:rsid w:val="000D2B9D"/>
    <w:rsid w:val="000D3504"/>
    <w:rsid w:val="000D5AE3"/>
    <w:rsid w:val="000E0590"/>
    <w:rsid w:val="000E12CC"/>
    <w:rsid w:val="000E225A"/>
    <w:rsid w:val="000E4E8C"/>
    <w:rsid w:val="000E74BC"/>
    <w:rsid w:val="000F03A8"/>
    <w:rsid w:val="000F1689"/>
    <w:rsid w:val="000F6075"/>
    <w:rsid w:val="000F693C"/>
    <w:rsid w:val="00110EF4"/>
    <w:rsid w:val="00112088"/>
    <w:rsid w:val="00112C17"/>
    <w:rsid w:val="001141C8"/>
    <w:rsid w:val="00117016"/>
    <w:rsid w:val="001231A0"/>
    <w:rsid w:val="001243C3"/>
    <w:rsid w:val="001243DD"/>
    <w:rsid w:val="00125072"/>
    <w:rsid w:val="0012539B"/>
    <w:rsid w:val="00125498"/>
    <w:rsid w:val="001269DD"/>
    <w:rsid w:val="00132CDB"/>
    <w:rsid w:val="00134179"/>
    <w:rsid w:val="00134AAE"/>
    <w:rsid w:val="00135155"/>
    <w:rsid w:val="001365A1"/>
    <w:rsid w:val="00136D02"/>
    <w:rsid w:val="00137212"/>
    <w:rsid w:val="00140EC7"/>
    <w:rsid w:val="001516EE"/>
    <w:rsid w:val="00151CA9"/>
    <w:rsid w:val="00151E90"/>
    <w:rsid w:val="00152EC7"/>
    <w:rsid w:val="00154A1E"/>
    <w:rsid w:val="00163546"/>
    <w:rsid w:val="00174B89"/>
    <w:rsid w:val="00174C52"/>
    <w:rsid w:val="00177A13"/>
    <w:rsid w:val="001823A1"/>
    <w:rsid w:val="0018246A"/>
    <w:rsid w:val="00182C85"/>
    <w:rsid w:val="001850C1"/>
    <w:rsid w:val="00194E88"/>
    <w:rsid w:val="00195C81"/>
    <w:rsid w:val="001A0BA1"/>
    <w:rsid w:val="001A0DF0"/>
    <w:rsid w:val="001A1252"/>
    <w:rsid w:val="001A24A2"/>
    <w:rsid w:val="001A3329"/>
    <w:rsid w:val="001A4502"/>
    <w:rsid w:val="001A48D7"/>
    <w:rsid w:val="001A670B"/>
    <w:rsid w:val="001B11C6"/>
    <w:rsid w:val="001B3ACF"/>
    <w:rsid w:val="001B4212"/>
    <w:rsid w:val="001B5879"/>
    <w:rsid w:val="001B5B48"/>
    <w:rsid w:val="001B6CAC"/>
    <w:rsid w:val="001B716B"/>
    <w:rsid w:val="001B7297"/>
    <w:rsid w:val="001C208B"/>
    <w:rsid w:val="001C4602"/>
    <w:rsid w:val="001D0854"/>
    <w:rsid w:val="001D0C76"/>
    <w:rsid w:val="001D4AC3"/>
    <w:rsid w:val="001D51DD"/>
    <w:rsid w:val="001D582A"/>
    <w:rsid w:val="001D5A42"/>
    <w:rsid w:val="001D6B62"/>
    <w:rsid w:val="001D7712"/>
    <w:rsid w:val="001D7DEA"/>
    <w:rsid w:val="001E26A7"/>
    <w:rsid w:val="001E4274"/>
    <w:rsid w:val="001E4B67"/>
    <w:rsid w:val="001E508F"/>
    <w:rsid w:val="001E5CA8"/>
    <w:rsid w:val="001E5F89"/>
    <w:rsid w:val="001E6CDC"/>
    <w:rsid w:val="001E7AD0"/>
    <w:rsid w:val="001F04DD"/>
    <w:rsid w:val="001F0AD8"/>
    <w:rsid w:val="001F0C31"/>
    <w:rsid w:val="001F1DCA"/>
    <w:rsid w:val="001F1FA8"/>
    <w:rsid w:val="001F24F0"/>
    <w:rsid w:val="001F53B8"/>
    <w:rsid w:val="001F6F39"/>
    <w:rsid w:val="001F726D"/>
    <w:rsid w:val="00200182"/>
    <w:rsid w:val="00200DFF"/>
    <w:rsid w:val="0020100E"/>
    <w:rsid w:val="0020191E"/>
    <w:rsid w:val="00204CEA"/>
    <w:rsid w:val="00205C34"/>
    <w:rsid w:val="00205EC8"/>
    <w:rsid w:val="00206B4A"/>
    <w:rsid w:val="002073C8"/>
    <w:rsid w:val="002078A5"/>
    <w:rsid w:val="0021379E"/>
    <w:rsid w:val="002137BA"/>
    <w:rsid w:val="00213E4B"/>
    <w:rsid w:val="00220306"/>
    <w:rsid w:val="002205DE"/>
    <w:rsid w:val="0022131E"/>
    <w:rsid w:val="00221DD0"/>
    <w:rsid w:val="00221E3B"/>
    <w:rsid w:val="00224805"/>
    <w:rsid w:val="00224FD1"/>
    <w:rsid w:val="00225716"/>
    <w:rsid w:val="0022640C"/>
    <w:rsid w:val="00227A86"/>
    <w:rsid w:val="00231A36"/>
    <w:rsid w:val="0023261F"/>
    <w:rsid w:val="00232A00"/>
    <w:rsid w:val="00232CF6"/>
    <w:rsid w:val="0023511D"/>
    <w:rsid w:val="0023575D"/>
    <w:rsid w:val="00235B6C"/>
    <w:rsid w:val="002375EE"/>
    <w:rsid w:val="0024076A"/>
    <w:rsid w:val="0024176A"/>
    <w:rsid w:val="00243214"/>
    <w:rsid w:val="00244E6B"/>
    <w:rsid w:val="002478C6"/>
    <w:rsid w:val="0025087F"/>
    <w:rsid w:val="00251568"/>
    <w:rsid w:val="00253064"/>
    <w:rsid w:val="002536F0"/>
    <w:rsid w:val="00255A66"/>
    <w:rsid w:val="00261A57"/>
    <w:rsid w:val="00264FDF"/>
    <w:rsid w:val="00266A11"/>
    <w:rsid w:val="00266C90"/>
    <w:rsid w:val="00266FC4"/>
    <w:rsid w:val="0027330F"/>
    <w:rsid w:val="002745F5"/>
    <w:rsid w:val="00274C4F"/>
    <w:rsid w:val="0027558D"/>
    <w:rsid w:val="00280141"/>
    <w:rsid w:val="00281A75"/>
    <w:rsid w:val="00281E25"/>
    <w:rsid w:val="00281E31"/>
    <w:rsid w:val="00283C4B"/>
    <w:rsid w:val="0028436C"/>
    <w:rsid w:val="00285DA1"/>
    <w:rsid w:val="002874B9"/>
    <w:rsid w:val="0029690D"/>
    <w:rsid w:val="002A02EA"/>
    <w:rsid w:val="002A17C4"/>
    <w:rsid w:val="002A26D3"/>
    <w:rsid w:val="002A3568"/>
    <w:rsid w:val="002A5C74"/>
    <w:rsid w:val="002B5D40"/>
    <w:rsid w:val="002B7343"/>
    <w:rsid w:val="002C2779"/>
    <w:rsid w:val="002C3371"/>
    <w:rsid w:val="002C463D"/>
    <w:rsid w:val="002C5297"/>
    <w:rsid w:val="002C5BDA"/>
    <w:rsid w:val="002C6065"/>
    <w:rsid w:val="002D0BBB"/>
    <w:rsid w:val="002D105F"/>
    <w:rsid w:val="002D2230"/>
    <w:rsid w:val="002D2378"/>
    <w:rsid w:val="002D3468"/>
    <w:rsid w:val="002D4260"/>
    <w:rsid w:val="002D5F77"/>
    <w:rsid w:val="002D60D1"/>
    <w:rsid w:val="002D70C7"/>
    <w:rsid w:val="002D73E1"/>
    <w:rsid w:val="002E0B2C"/>
    <w:rsid w:val="002E11C7"/>
    <w:rsid w:val="002E12AA"/>
    <w:rsid w:val="002E2A0D"/>
    <w:rsid w:val="002E45FA"/>
    <w:rsid w:val="002E4D57"/>
    <w:rsid w:val="002E6B1F"/>
    <w:rsid w:val="002E6BBE"/>
    <w:rsid w:val="002F195B"/>
    <w:rsid w:val="002F29C0"/>
    <w:rsid w:val="002F3F28"/>
    <w:rsid w:val="002F4308"/>
    <w:rsid w:val="002F6655"/>
    <w:rsid w:val="002F66C9"/>
    <w:rsid w:val="003022CE"/>
    <w:rsid w:val="003036A2"/>
    <w:rsid w:val="00305B2B"/>
    <w:rsid w:val="003062CA"/>
    <w:rsid w:val="003122BC"/>
    <w:rsid w:val="00313F3D"/>
    <w:rsid w:val="00314712"/>
    <w:rsid w:val="003152E5"/>
    <w:rsid w:val="00316CE5"/>
    <w:rsid w:val="00322C85"/>
    <w:rsid w:val="00331D7C"/>
    <w:rsid w:val="00335517"/>
    <w:rsid w:val="003371FB"/>
    <w:rsid w:val="00340524"/>
    <w:rsid w:val="00343F0A"/>
    <w:rsid w:val="0035205B"/>
    <w:rsid w:val="00352DC9"/>
    <w:rsid w:val="00353C00"/>
    <w:rsid w:val="003553A9"/>
    <w:rsid w:val="003579AA"/>
    <w:rsid w:val="00361BA2"/>
    <w:rsid w:val="00361EAC"/>
    <w:rsid w:val="003622BB"/>
    <w:rsid w:val="00362ABE"/>
    <w:rsid w:val="00363B65"/>
    <w:rsid w:val="00363F1D"/>
    <w:rsid w:val="003663CC"/>
    <w:rsid w:val="00367C17"/>
    <w:rsid w:val="00367D91"/>
    <w:rsid w:val="00370F7A"/>
    <w:rsid w:val="00373332"/>
    <w:rsid w:val="00373C0C"/>
    <w:rsid w:val="00373F0A"/>
    <w:rsid w:val="00374323"/>
    <w:rsid w:val="003754A9"/>
    <w:rsid w:val="003757B3"/>
    <w:rsid w:val="00375BC1"/>
    <w:rsid w:val="00377AD5"/>
    <w:rsid w:val="003844F2"/>
    <w:rsid w:val="0038611A"/>
    <w:rsid w:val="00386FC4"/>
    <w:rsid w:val="00390545"/>
    <w:rsid w:val="0039088B"/>
    <w:rsid w:val="00394922"/>
    <w:rsid w:val="00394976"/>
    <w:rsid w:val="0039539C"/>
    <w:rsid w:val="003A07C0"/>
    <w:rsid w:val="003A26E7"/>
    <w:rsid w:val="003A293A"/>
    <w:rsid w:val="003A568A"/>
    <w:rsid w:val="003A5CBB"/>
    <w:rsid w:val="003A6E05"/>
    <w:rsid w:val="003B72B0"/>
    <w:rsid w:val="003C00A8"/>
    <w:rsid w:val="003C0DF4"/>
    <w:rsid w:val="003C1912"/>
    <w:rsid w:val="003C6945"/>
    <w:rsid w:val="003D02CC"/>
    <w:rsid w:val="003D0DC2"/>
    <w:rsid w:val="003D1639"/>
    <w:rsid w:val="003D1851"/>
    <w:rsid w:val="003D25BF"/>
    <w:rsid w:val="003D561A"/>
    <w:rsid w:val="003E002A"/>
    <w:rsid w:val="003E088D"/>
    <w:rsid w:val="003E1B6B"/>
    <w:rsid w:val="003E2C1D"/>
    <w:rsid w:val="003E2C34"/>
    <w:rsid w:val="003E3A94"/>
    <w:rsid w:val="003E4E9C"/>
    <w:rsid w:val="003E5CB6"/>
    <w:rsid w:val="003E722B"/>
    <w:rsid w:val="003F047B"/>
    <w:rsid w:val="003F3A6E"/>
    <w:rsid w:val="003F611B"/>
    <w:rsid w:val="003F6913"/>
    <w:rsid w:val="0040363D"/>
    <w:rsid w:val="00404504"/>
    <w:rsid w:val="00406B83"/>
    <w:rsid w:val="004072F7"/>
    <w:rsid w:val="00407BDF"/>
    <w:rsid w:val="00410D9A"/>
    <w:rsid w:val="00411D75"/>
    <w:rsid w:val="00413ED3"/>
    <w:rsid w:val="004140F4"/>
    <w:rsid w:val="00414992"/>
    <w:rsid w:val="004206F4"/>
    <w:rsid w:val="00421B4D"/>
    <w:rsid w:val="004238AB"/>
    <w:rsid w:val="004261B6"/>
    <w:rsid w:val="00426F95"/>
    <w:rsid w:val="00427A3E"/>
    <w:rsid w:val="004300C2"/>
    <w:rsid w:val="00432544"/>
    <w:rsid w:val="00432A36"/>
    <w:rsid w:val="00432AE4"/>
    <w:rsid w:val="004334B1"/>
    <w:rsid w:val="00433C32"/>
    <w:rsid w:val="00433D3E"/>
    <w:rsid w:val="00434B0B"/>
    <w:rsid w:val="00435077"/>
    <w:rsid w:val="00436C7D"/>
    <w:rsid w:val="00437C15"/>
    <w:rsid w:val="00443D66"/>
    <w:rsid w:val="00451D0F"/>
    <w:rsid w:val="00453BA4"/>
    <w:rsid w:val="00453F9D"/>
    <w:rsid w:val="00454C92"/>
    <w:rsid w:val="00454D9F"/>
    <w:rsid w:val="00456DF4"/>
    <w:rsid w:val="00457F49"/>
    <w:rsid w:val="004623DE"/>
    <w:rsid w:val="00463997"/>
    <w:rsid w:val="00467714"/>
    <w:rsid w:val="0047055A"/>
    <w:rsid w:val="00474874"/>
    <w:rsid w:val="00475307"/>
    <w:rsid w:val="00475591"/>
    <w:rsid w:val="00475D79"/>
    <w:rsid w:val="00476257"/>
    <w:rsid w:val="00481BAB"/>
    <w:rsid w:val="00482F12"/>
    <w:rsid w:val="00483008"/>
    <w:rsid w:val="00485D43"/>
    <w:rsid w:val="004866CD"/>
    <w:rsid w:val="004872A7"/>
    <w:rsid w:val="0048799A"/>
    <w:rsid w:val="0049014C"/>
    <w:rsid w:val="00490222"/>
    <w:rsid w:val="00490818"/>
    <w:rsid w:val="00495F18"/>
    <w:rsid w:val="0049603A"/>
    <w:rsid w:val="00497C2F"/>
    <w:rsid w:val="004A1177"/>
    <w:rsid w:val="004A529D"/>
    <w:rsid w:val="004B2A76"/>
    <w:rsid w:val="004B38AB"/>
    <w:rsid w:val="004B39AD"/>
    <w:rsid w:val="004C01D6"/>
    <w:rsid w:val="004C41C8"/>
    <w:rsid w:val="004C56CD"/>
    <w:rsid w:val="004D1A6A"/>
    <w:rsid w:val="004D3DA9"/>
    <w:rsid w:val="004D4059"/>
    <w:rsid w:val="004D41D8"/>
    <w:rsid w:val="004E36C1"/>
    <w:rsid w:val="004E6EBF"/>
    <w:rsid w:val="004F1840"/>
    <w:rsid w:val="004F1A1E"/>
    <w:rsid w:val="004F41FA"/>
    <w:rsid w:val="004F4661"/>
    <w:rsid w:val="004F5295"/>
    <w:rsid w:val="00500B00"/>
    <w:rsid w:val="005015DE"/>
    <w:rsid w:val="00504DA5"/>
    <w:rsid w:val="005062CA"/>
    <w:rsid w:val="005063E3"/>
    <w:rsid w:val="005073DE"/>
    <w:rsid w:val="00512859"/>
    <w:rsid w:val="00512ECF"/>
    <w:rsid w:val="005157F8"/>
    <w:rsid w:val="00516BD0"/>
    <w:rsid w:val="0051742A"/>
    <w:rsid w:val="005177CD"/>
    <w:rsid w:val="005204AB"/>
    <w:rsid w:val="005237B6"/>
    <w:rsid w:val="00525137"/>
    <w:rsid w:val="0053170A"/>
    <w:rsid w:val="005342A4"/>
    <w:rsid w:val="005364F5"/>
    <w:rsid w:val="005413CF"/>
    <w:rsid w:val="005422A2"/>
    <w:rsid w:val="00542840"/>
    <w:rsid w:val="00547650"/>
    <w:rsid w:val="00550600"/>
    <w:rsid w:val="00552F06"/>
    <w:rsid w:val="00553FB1"/>
    <w:rsid w:val="00556A3A"/>
    <w:rsid w:val="00556F77"/>
    <w:rsid w:val="005570FA"/>
    <w:rsid w:val="00560ABD"/>
    <w:rsid w:val="005612EF"/>
    <w:rsid w:val="00562A4C"/>
    <w:rsid w:val="00562E09"/>
    <w:rsid w:val="00562E78"/>
    <w:rsid w:val="00562EDD"/>
    <w:rsid w:val="0056422D"/>
    <w:rsid w:val="005663F3"/>
    <w:rsid w:val="00567CEE"/>
    <w:rsid w:val="00570A90"/>
    <w:rsid w:val="00571973"/>
    <w:rsid w:val="00571EB2"/>
    <w:rsid w:val="00575AE6"/>
    <w:rsid w:val="00576516"/>
    <w:rsid w:val="00581CF8"/>
    <w:rsid w:val="00582246"/>
    <w:rsid w:val="005822AC"/>
    <w:rsid w:val="00582572"/>
    <w:rsid w:val="00584118"/>
    <w:rsid w:val="005842F1"/>
    <w:rsid w:val="0059039B"/>
    <w:rsid w:val="0059418A"/>
    <w:rsid w:val="00594908"/>
    <w:rsid w:val="005A338C"/>
    <w:rsid w:val="005A3AD5"/>
    <w:rsid w:val="005A4002"/>
    <w:rsid w:val="005A52B7"/>
    <w:rsid w:val="005A53E1"/>
    <w:rsid w:val="005A598E"/>
    <w:rsid w:val="005A75D1"/>
    <w:rsid w:val="005B313C"/>
    <w:rsid w:val="005B3D07"/>
    <w:rsid w:val="005B43DF"/>
    <w:rsid w:val="005B7A59"/>
    <w:rsid w:val="005C22E6"/>
    <w:rsid w:val="005C643C"/>
    <w:rsid w:val="005C6D4A"/>
    <w:rsid w:val="005D3F4E"/>
    <w:rsid w:val="005D4DFB"/>
    <w:rsid w:val="005D4F77"/>
    <w:rsid w:val="005D59EB"/>
    <w:rsid w:val="005D7C0A"/>
    <w:rsid w:val="005E1703"/>
    <w:rsid w:val="005E1E2A"/>
    <w:rsid w:val="005E31CC"/>
    <w:rsid w:val="005E4115"/>
    <w:rsid w:val="005E4359"/>
    <w:rsid w:val="005F1267"/>
    <w:rsid w:val="005F2D91"/>
    <w:rsid w:val="005F3775"/>
    <w:rsid w:val="005F3DF3"/>
    <w:rsid w:val="005F54C7"/>
    <w:rsid w:val="005F65E0"/>
    <w:rsid w:val="00605BB4"/>
    <w:rsid w:val="00607451"/>
    <w:rsid w:val="00612D9D"/>
    <w:rsid w:val="00613E0A"/>
    <w:rsid w:val="0061446C"/>
    <w:rsid w:val="0061508E"/>
    <w:rsid w:val="00615159"/>
    <w:rsid w:val="00615FFE"/>
    <w:rsid w:val="0062005A"/>
    <w:rsid w:val="00620D3D"/>
    <w:rsid w:val="00622B29"/>
    <w:rsid w:val="00624998"/>
    <w:rsid w:val="00626408"/>
    <w:rsid w:val="00626CDF"/>
    <w:rsid w:val="006322AD"/>
    <w:rsid w:val="006338F1"/>
    <w:rsid w:val="006351B2"/>
    <w:rsid w:val="0064154F"/>
    <w:rsid w:val="00642173"/>
    <w:rsid w:val="0064359D"/>
    <w:rsid w:val="00644251"/>
    <w:rsid w:val="00645360"/>
    <w:rsid w:val="00645AB8"/>
    <w:rsid w:val="00651C8B"/>
    <w:rsid w:val="00654461"/>
    <w:rsid w:val="00654A02"/>
    <w:rsid w:val="00654C5C"/>
    <w:rsid w:val="00655668"/>
    <w:rsid w:val="00656561"/>
    <w:rsid w:val="00657A71"/>
    <w:rsid w:val="00661302"/>
    <w:rsid w:val="0066247F"/>
    <w:rsid w:val="00663334"/>
    <w:rsid w:val="00663B8F"/>
    <w:rsid w:val="00663FFB"/>
    <w:rsid w:val="00664B59"/>
    <w:rsid w:val="00667ABD"/>
    <w:rsid w:val="00670B64"/>
    <w:rsid w:val="006716A5"/>
    <w:rsid w:val="00671E60"/>
    <w:rsid w:val="00672015"/>
    <w:rsid w:val="006726B4"/>
    <w:rsid w:val="00672B14"/>
    <w:rsid w:val="00673AD8"/>
    <w:rsid w:val="00673B21"/>
    <w:rsid w:val="0068317D"/>
    <w:rsid w:val="00686237"/>
    <w:rsid w:val="00691A4E"/>
    <w:rsid w:val="00693FD5"/>
    <w:rsid w:val="006954E5"/>
    <w:rsid w:val="00695633"/>
    <w:rsid w:val="00695F6F"/>
    <w:rsid w:val="006A0ECC"/>
    <w:rsid w:val="006A7C4D"/>
    <w:rsid w:val="006B1BFF"/>
    <w:rsid w:val="006B2F96"/>
    <w:rsid w:val="006B5010"/>
    <w:rsid w:val="006B65F9"/>
    <w:rsid w:val="006C2802"/>
    <w:rsid w:val="006C319F"/>
    <w:rsid w:val="006C3F9A"/>
    <w:rsid w:val="006C6E7F"/>
    <w:rsid w:val="006E033D"/>
    <w:rsid w:val="006E3C5C"/>
    <w:rsid w:val="006E3FEB"/>
    <w:rsid w:val="006E55DC"/>
    <w:rsid w:val="006E7566"/>
    <w:rsid w:val="006F1ED0"/>
    <w:rsid w:val="006F2D23"/>
    <w:rsid w:val="006F3083"/>
    <w:rsid w:val="006F5ECE"/>
    <w:rsid w:val="006F7826"/>
    <w:rsid w:val="007021E9"/>
    <w:rsid w:val="007108E9"/>
    <w:rsid w:val="00711605"/>
    <w:rsid w:val="007131FF"/>
    <w:rsid w:val="00713B82"/>
    <w:rsid w:val="007155FE"/>
    <w:rsid w:val="0071588B"/>
    <w:rsid w:val="00716015"/>
    <w:rsid w:val="00721095"/>
    <w:rsid w:val="00723B24"/>
    <w:rsid w:val="007270E7"/>
    <w:rsid w:val="00733F94"/>
    <w:rsid w:val="00734E3C"/>
    <w:rsid w:val="00735ADA"/>
    <w:rsid w:val="00736CA3"/>
    <w:rsid w:val="00737372"/>
    <w:rsid w:val="0074087D"/>
    <w:rsid w:val="00744CFC"/>
    <w:rsid w:val="007453F9"/>
    <w:rsid w:val="0074749F"/>
    <w:rsid w:val="007474B3"/>
    <w:rsid w:val="00750AF0"/>
    <w:rsid w:val="00753AF6"/>
    <w:rsid w:val="007541EA"/>
    <w:rsid w:val="0075503E"/>
    <w:rsid w:val="007560CF"/>
    <w:rsid w:val="007562E0"/>
    <w:rsid w:val="007579FA"/>
    <w:rsid w:val="00757DC4"/>
    <w:rsid w:val="00761E2C"/>
    <w:rsid w:val="007663D7"/>
    <w:rsid w:val="00766FE3"/>
    <w:rsid w:val="00767BD6"/>
    <w:rsid w:val="007716EF"/>
    <w:rsid w:val="007735F7"/>
    <w:rsid w:val="00774F3E"/>
    <w:rsid w:val="007756E7"/>
    <w:rsid w:val="00776CCA"/>
    <w:rsid w:val="007810B0"/>
    <w:rsid w:val="00782504"/>
    <w:rsid w:val="00783D19"/>
    <w:rsid w:val="00785236"/>
    <w:rsid w:val="007858CA"/>
    <w:rsid w:val="00785CB0"/>
    <w:rsid w:val="00786501"/>
    <w:rsid w:val="00786D2D"/>
    <w:rsid w:val="00790268"/>
    <w:rsid w:val="00790A74"/>
    <w:rsid w:val="00794D50"/>
    <w:rsid w:val="007961A3"/>
    <w:rsid w:val="007A0CB8"/>
    <w:rsid w:val="007A1015"/>
    <w:rsid w:val="007A12C3"/>
    <w:rsid w:val="007A12E5"/>
    <w:rsid w:val="007A5299"/>
    <w:rsid w:val="007A5429"/>
    <w:rsid w:val="007A70D9"/>
    <w:rsid w:val="007A7923"/>
    <w:rsid w:val="007A7AC9"/>
    <w:rsid w:val="007A7C03"/>
    <w:rsid w:val="007B0F01"/>
    <w:rsid w:val="007C0273"/>
    <w:rsid w:val="007C0B53"/>
    <w:rsid w:val="007C195C"/>
    <w:rsid w:val="007C5077"/>
    <w:rsid w:val="007D02CA"/>
    <w:rsid w:val="007D2CCE"/>
    <w:rsid w:val="007D39D6"/>
    <w:rsid w:val="007D4036"/>
    <w:rsid w:val="007D5BEA"/>
    <w:rsid w:val="007D66E2"/>
    <w:rsid w:val="007D7ECB"/>
    <w:rsid w:val="007E2795"/>
    <w:rsid w:val="007E3574"/>
    <w:rsid w:val="007F43FE"/>
    <w:rsid w:val="007F492D"/>
    <w:rsid w:val="007F5CDE"/>
    <w:rsid w:val="007F7FDF"/>
    <w:rsid w:val="008043C0"/>
    <w:rsid w:val="0080523A"/>
    <w:rsid w:val="0080646E"/>
    <w:rsid w:val="008071B6"/>
    <w:rsid w:val="008106B1"/>
    <w:rsid w:val="00810BFD"/>
    <w:rsid w:val="008140A4"/>
    <w:rsid w:val="00814653"/>
    <w:rsid w:val="00815784"/>
    <w:rsid w:val="00815919"/>
    <w:rsid w:val="008159CC"/>
    <w:rsid w:val="00821E7F"/>
    <w:rsid w:val="008226C3"/>
    <w:rsid w:val="008300F8"/>
    <w:rsid w:val="0083089D"/>
    <w:rsid w:val="00830A81"/>
    <w:rsid w:val="00831212"/>
    <w:rsid w:val="008322BB"/>
    <w:rsid w:val="0083245B"/>
    <w:rsid w:val="00832608"/>
    <w:rsid w:val="00833564"/>
    <w:rsid w:val="0083530F"/>
    <w:rsid w:val="008367F2"/>
    <w:rsid w:val="00837272"/>
    <w:rsid w:val="0083794A"/>
    <w:rsid w:val="00837EEC"/>
    <w:rsid w:val="00840ED6"/>
    <w:rsid w:val="0084154D"/>
    <w:rsid w:val="008435CC"/>
    <w:rsid w:val="008541F3"/>
    <w:rsid w:val="00855864"/>
    <w:rsid w:val="00856B0D"/>
    <w:rsid w:val="00856C78"/>
    <w:rsid w:val="00860D3C"/>
    <w:rsid w:val="0086165D"/>
    <w:rsid w:val="00862E11"/>
    <w:rsid w:val="00870A54"/>
    <w:rsid w:val="0087374B"/>
    <w:rsid w:val="008740F4"/>
    <w:rsid w:val="00877AC8"/>
    <w:rsid w:val="0088006A"/>
    <w:rsid w:val="0088083C"/>
    <w:rsid w:val="00882A87"/>
    <w:rsid w:val="0088501D"/>
    <w:rsid w:val="00886E68"/>
    <w:rsid w:val="00890A52"/>
    <w:rsid w:val="008913A1"/>
    <w:rsid w:val="008930CF"/>
    <w:rsid w:val="0089405F"/>
    <w:rsid w:val="0089445C"/>
    <w:rsid w:val="0089456E"/>
    <w:rsid w:val="00894777"/>
    <w:rsid w:val="00896840"/>
    <w:rsid w:val="008A34FD"/>
    <w:rsid w:val="008A42A4"/>
    <w:rsid w:val="008A53F0"/>
    <w:rsid w:val="008A57D3"/>
    <w:rsid w:val="008A7536"/>
    <w:rsid w:val="008B3231"/>
    <w:rsid w:val="008B72F3"/>
    <w:rsid w:val="008C1493"/>
    <w:rsid w:val="008C341C"/>
    <w:rsid w:val="008C363A"/>
    <w:rsid w:val="008C3C79"/>
    <w:rsid w:val="008C3EF9"/>
    <w:rsid w:val="008C5C9A"/>
    <w:rsid w:val="008C627A"/>
    <w:rsid w:val="008C7527"/>
    <w:rsid w:val="008C7FC0"/>
    <w:rsid w:val="008D00E6"/>
    <w:rsid w:val="008D05EB"/>
    <w:rsid w:val="008D4827"/>
    <w:rsid w:val="008D4D48"/>
    <w:rsid w:val="008D58D6"/>
    <w:rsid w:val="008E3F88"/>
    <w:rsid w:val="008E6537"/>
    <w:rsid w:val="008F21AE"/>
    <w:rsid w:val="008F7915"/>
    <w:rsid w:val="009009F1"/>
    <w:rsid w:val="00900D01"/>
    <w:rsid w:val="009011A3"/>
    <w:rsid w:val="00901E59"/>
    <w:rsid w:val="00903598"/>
    <w:rsid w:val="00903D38"/>
    <w:rsid w:val="00904996"/>
    <w:rsid w:val="00905476"/>
    <w:rsid w:val="00905857"/>
    <w:rsid w:val="00911C87"/>
    <w:rsid w:val="00912A9A"/>
    <w:rsid w:val="0091439E"/>
    <w:rsid w:val="00915FFA"/>
    <w:rsid w:val="0092038A"/>
    <w:rsid w:val="00921063"/>
    <w:rsid w:val="00922B60"/>
    <w:rsid w:val="009244F4"/>
    <w:rsid w:val="00925B75"/>
    <w:rsid w:val="009307BA"/>
    <w:rsid w:val="00931B0C"/>
    <w:rsid w:val="00933FC5"/>
    <w:rsid w:val="00934176"/>
    <w:rsid w:val="009344F9"/>
    <w:rsid w:val="00934DB2"/>
    <w:rsid w:val="00937A02"/>
    <w:rsid w:val="00944777"/>
    <w:rsid w:val="00945185"/>
    <w:rsid w:val="00947A35"/>
    <w:rsid w:val="009519AC"/>
    <w:rsid w:val="00952E07"/>
    <w:rsid w:val="00953782"/>
    <w:rsid w:val="009542FE"/>
    <w:rsid w:val="00954A3F"/>
    <w:rsid w:val="00956E8A"/>
    <w:rsid w:val="00963ACB"/>
    <w:rsid w:val="00963FF9"/>
    <w:rsid w:val="009648C2"/>
    <w:rsid w:val="0096600B"/>
    <w:rsid w:val="00967080"/>
    <w:rsid w:val="009751B5"/>
    <w:rsid w:val="009769E3"/>
    <w:rsid w:val="0097784B"/>
    <w:rsid w:val="00977D9C"/>
    <w:rsid w:val="009809B2"/>
    <w:rsid w:val="00982D82"/>
    <w:rsid w:val="009836F3"/>
    <w:rsid w:val="0099178B"/>
    <w:rsid w:val="0099189B"/>
    <w:rsid w:val="00994A27"/>
    <w:rsid w:val="00996385"/>
    <w:rsid w:val="009A09E4"/>
    <w:rsid w:val="009A1882"/>
    <w:rsid w:val="009A269C"/>
    <w:rsid w:val="009A3318"/>
    <w:rsid w:val="009A3656"/>
    <w:rsid w:val="009B050C"/>
    <w:rsid w:val="009B27B3"/>
    <w:rsid w:val="009B3155"/>
    <w:rsid w:val="009B6764"/>
    <w:rsid w:val="009C04E6"/>
    <w:rsid w:val="009C0D08"/>
    <w:rsid w:val="009C2745"/>
    <w:rsid w:val="009C27F4"/>
    <w:rsid w:val="009C5C3B"/>
    <w:rsid w:val="009C6744"/>
    <w:rsid w:val="009C7229"/>
    <w:rsid w:val="009D1183"/>
    <w:rsid w:val="009D25A7"/>
    <w:rsid w:val="009D3D83"/>
    <w:rsid w:val="009D3E86"/>
    <w:rsid w:val="009D579B"/>
    <w:rsid w:val="009D63C6"/>
    <w:rsid w:val="009D6F5F"/>
    <w:rsid w:val="009E140D"/>
    <w:rsid w:val="009E23B1"/>
    <w:rsid w:val="009F55FD"/>
    <w:rsid w:val="00A0040A"/>
    <w:rsid w:val="00A01CC9"/>
    <w:rsid w:val="00A02953"/>
    <w:rsid w:val="00A04071"/>
    <w:rsid w:val="00A0453C"/>
    <w:rsid w:val="00A050FF"/>
    <w:rsid w:val="00A06170"/>
    <w:rsid w:val="00A10277"/>
    <w:rsid w:val="00A1084D"/>
    <w:rsid w:val="00A11801"/>
    <w:rsid w:val="00A12BC4"/>
    <w:rsid w:val="00A131D7"/>
    <w:rsid w:val="00A134E4"/>
    <w:rsid w:val="00A142E5"/>
    <w:rsid w:val="00A14C3E"/>
    <w:rsid w:val="00A150FA"/>
    <w:rsid w:val="00A205F6"/>
    <w:rsid w:val="00A20D74"/>
    <w:rsid w:val="00A22475"/>
    <w:rsid w:val="00A272E4"/>
    <w:rsid w:val="00A276D8"/>
    <w:rsid w:val="00A34678"/>
    <w:rsid w:val="00A34C77"/>
    <w:rsid w:val="00A34FC3"/>
    <w:rsid w:val="00A40FD6"/>
    <w:rsid w:val="00A4350E"/>
    <w:rsid w:val="00A451B9"/>
    <w:rsid w:val="00A51DAD"/>
    <w:rsid w:val="00A5248C"/>
    <w:rsid w:val="00A5583C"/>
    <w:rsid w:val="00A56090"/>
    <w:rsid w:val="00A563E8"/>
    <w:rsid w:val="00A56ECC"/>
    <w:rsid w:val="00A573F9"/>
    <w:rsid w:val="00A57412"/>
    <w:rsid w:val="00A6580C"/>
    <w:rsid w:val="00A66218"/>
    <w:rsid w:val="00A70D11"/>
    <w:rsid w:val="00A71D15"/>
    <w:rsid w:val="00A734C9"/>
    <w:rsid w:val="00A745A2"/>
    <w:rsid w:val="00A76FFA"/>
    <w:rsid w:val="00A8462F"/>
    <w:rsid w:val="00A84A04"/>
    <w:rsid w:val="00A84A08"/>
    <w:rsid w:val="00A85CC1"/>
    <w:rsid w:val="00A86AC3"/>
    <w:rsid w:val="00A86E93"/>
    <w:rsid w:val="00A86EDA"/>
    <w:rsid w:val="00A90372"/>
    <w:rsid w:val="00A91EB2"/>
    <w:rsid w:val="00A922CD"/>
    <w:rsid w:val="00A9296B"/>
    <w:rsid w:val="00A94391"/>
    <w:rsid w:val="00A94A5A"/>
    <w:rsid w:val="00AA0020"/>
    <w:rsid w:val="00AA19B0"/>
    <w:rsid w:val="00AA1C7E"/>
    <w:rsid w:val="00AA26B5"/>
    <w:rsid w:val="00AA2C0C"/>
    <w:rsid w:val="00AA2C54"/>
    <w:rsid w:val="00AA3071"/>
    <w:rsid w:val="00AB0231"/>
    <w:rsid w:val="00AB0480"/>
    <w:rsid w:val="00AB13BA"/>
    <w:rsid w:val="00AB2005"/>
    <w:rsid w:val="00AB21AC"/>
    <w:rsid w:val="00AB45E8"/>
    <w:rsid w:val="00AC1E98"/>
    <w:rsid w:val="00AC2617"/>
    <w:rsid w:val="00AC5FBB"/>
    <w:rsid w:val="00AC7D0B"/>
    <w:rsid w:val="00AD0FC1"/>
    <w:rsid w:val="00AD4642"/>
    <w:rsid w:val="00AD47F6"/>
    <w:rsid w:val="00AD6C9C"/>
    <w:rsid w:val="00AE3922"/>
    <w:rsid w:val="00AE715F"/>
    <w:rsid w:val="00AF131B"/>
    <w:rsid w:val="00AF2774"/>
    <w:rsid w:val="00AF59C7"/>
    <w:rsid w:val="00B00833"/>
    <w:rsid w:val="00B0182E"/>
    <w:rsid w:val="00B01F62"/>
    <w:rsid w:val="00B05650"/>
    <w:rsid w:val="00B07D8E"/>
    <w:rsid w:val="00B10124"/>
    <w:rsid w:val="00B10DAB"/>
    <w:rsid w:val="00B122EF"/>
    <w:rsid w:val="00B12BFD"/>
    <w:rsid w:val="00B13FFB"/>
    <w:rsid w:val="00B14263"/>
    <w:rsid w:val="00B15267"/>
    <w:rsid w:val="00B16986"/>
    <w:rsid w:val="00B16AE1"/>
    <w:rsid w:val="00B232F7"/>
    <w:rsid w:val="00B23371"/>
    <w:rsid w:val="00B24310"/>
    <w:rsid w:val="00B248B8"/>
    <w:rsid w:val="00B24968"/>
    <w:rsid w:val="00B27077"/>
    <w:rsid w:val="00B27553"/>
    <w:rsid w:val="00B33411"/>
    <w:rsid w:val="00B3722A"/>
    <w:rsid w:val="00B37320"/>
    <w:rsid w:val="00B422CB"/>
    <w:rsid w:val="00B427EB"/>
    <w:rsid w:val="00B46AD6"/>
    <w:rsid w:val="00B476B4"/>
    <w:rsid w:val="00B51824"/>
    <w:rsid w:val="00B54095"/>
    <w:rsid w:val="00B554A7"/>
    <w:rsid w:val="00B567C3"/>
    <w:rsid w:val="00B64324"/>
    <w:rsid w:val="00B650B6"/>
    <w:rsid w:val="00B67621"/>
    <w:rsid w:val="00B70700"/>
    <w:rsid w:val="00B71384"/>
    <w:rsid w:val="00B713FA"/>
    <w:rsid w:val="00B71C4D"/>
    <w:rsid w:val="00B75E9B"/>
    <w:rsid w:val="00B77FCF"/>
    <w:rsid w:val="00B8458E"/>
    <w:rsid w:val="00B861AD"/>
    <w:rsid w:val="00B86542"/>
    <w:rsid w:val="00B878A2"/>
    <w:rsid w:val="00B904BA"/>
    <w:rsid w:val="00B918B7"/>
    <w:rsid w:val="00B91B83"/>
    <w:rsid w:val="00B925B9"/>
    <w:rsid w:val="00BA04F4"/>
    <w:rsid w:val="00BA0599"/>
    <w:rsid w:val="00BA0E94"/>
    <w:rsid w:val="00BA1B10"/>
    <w:rsid w:val="00BA7735"/>
    <w:rsid w:val="00BA776D"/>
    <w:rsid w:val="00BB0B0C"/>
    <w:rsid w:val="00BB7550"/>
    <w:rsid w:val="00BB7A0F"/>
    <w:rsid w:val="00BB7D64"/>
    <w:rsid w:val="00BB7D6B"/>
    <w:rsid w:val="00BC143A"/>
    <w:rsid w:val="00BC5FDC"/>
    <w:rsid w:val="00BC6303"/>
    <w:rsid w:val="00BC678D"/>
    <w:rsid w:val="00BC7D22"/>
    <w:rsid w:val="00BD0513"/>
    <w:rsid w:val="00BD0D61"/>
    <w:rsid w:val="00BD2254"/>
    <w:rsid w:val="00BD4044"/>
    <w:rsid w:val="00BD7C4D"/>
    <w:rsid w:val="00BE13C7"/>
    <w:rsid w:val="00BE2B71"/>
    <w:rsid w:val="00BE42DC"/>
    <w:rsid w:val="00BE4BED"/>
    <w:rsid w:val="00BE6AE6"/>
    <w:rsid w:val="00BF36C5"/>
    <w:rsid w:val="00BF3BB4"/>
    <w:rsid w:val="00BF5309"/>
    <w:rsid w:val="00BF7F84"/>
    <w:rsid w:val="00C00DCB"/>
    <w:rsid w:val="00C045EF"/>
    <w:rsid w:val="00C05AB7"/>
    <w:rsid w:val="00C07551"/>
    <w:rsid w:val="00C07C23"/>
    <w:rsid w:val="00C141E4"/>
    <w:rsid w:val="00C16641"/>
    <w:rsid w:val="00C17938"/>
    <w:rsid w:val="00C210C3"/>
    <w:rsid w:val="00C226F6"/>
    <w:rsid w:val="00C2528B"/>
    <w:rsid w:val="00C258FC"/>
    <w:rsid w:val="00C3032E"/>
    <w:rsid w:val="00C30E92"/>
    <w:rsid w:val="00C35EC8"/>
    <w:rsid w:val="00C372A4"/>
    <w:rsid w:val="00C3788B"/>
    <w:rsid w:val="00C41A63"/>
    <w:rsid w:val="00C44FAB"/>
    <w:rsid w:val="00C45E57"/>
    <w:rsid w:val="00C5025A"/>
    <w:rsid w:val="00C515DD"/>
    <w:rsid w:val="00C5668D"/>
    <w:rsid w:val="00C643DB"/>
    <w:rsid w:val="00C64ED4"/>
    <w:rsid w:val="00C65D99"/>
    <w:rsid w:val="00C73AE1"/>
    <w:rsid w:val="00C7519B"/>
    <w:rsid w:val="00C76649"/>
    <w:rsid w:val="00C80EA0"/>
    <w:rsid w:val="00C820DF"/>
    <w:rsid w:val="00C865E8"/>
    <w:rsid w:val="00C868BA"/>
    <w:rsid w:val="00C86E4E"/>
    <w:rsid w:val="00C900EE"/>
    <w:rsid w:val="00C90455"/>
    <w:rsid w:val="00C90E7F"/>
    <w:rsid w:val="00C93293"/>
    <w:rsid w:val="00C935DD"/>
    <w:rsid w:val="00C93E37"/>
    <w:rsid w:val="00C96AFA"/>
    <w:rsid w:val="00C97AF6"/>
    <w:rsid w:val="00C97D60"/>
    <w:rsid w:val="00CA058C"/>
    <w:rsid w:val="00CA191C"/>
    <w:rsid w:val="00CA1D16"/>
    <w:rsid w:val="00CA2AAB"/>
    <w:rsid w:val="00CA377B"/>
    <w:rsid w:val="00CA4700"/>
    <w:rsid w:val="00CA5870"/>
    <w:rsid w:val="00CB32BD"/>
    <w:rsid w:val="00CB39FB"/>
    <w:rsid w:val="00CB48C5"/>
    <w:rsid w:val="00CB574A"/>
    <w:rsid w:val="00CB57E4"/>
    <w:rsid w:val="00CB5BBA"/>
    <w:rsid w:val="00CB6238"/>
    <w:rsid w:val="00CB7323"/>
    <w:rsid w:val="00CB755F"/>
    <w:rsid w:val="00CB7F8C"/>
    <w:rsid w:val="00CC04AD"/>
    <w:rsid w:val="00CC2901"/>
    <w:rsid w:val="00CC440E"/>
    <w:rsid w:val="00CC6753"/>
    <w:rsid w:val="00CC698A"/>
    <w:rsid w:val="00CD0023"/>
    <w:rsid w:val="00CD2660"/>
    <w:rsid w:val="00CD4D47"/>
    <w:rsid w:val="00CD5B38"/>
    <w:rsid w:val="00CD7830"/>
    <w:rsid w:val="00CE0830"/>
    <w:rsid w:val="00CE564D"/>
    <w:rsid w:val="00CE5924"/>
    <w:rsid w:val="00CF1657"/>
    <w:rsid w:val="00CF1A29"/>
    <w:rsid w:val="00CF4AF8"/>
    <w:rsid w:val="00CF4BB0"/>
    <w:rsid w:val="00D06A8D"/>
    <w:rsid w:val="00D07C1B"/>
    <w:rsid w:val="00D12FFC"/>
    <w:rsid w:val="00D1437D"/>
    <w:rsid w:val="00D15C3C"/>
    <w:rsid w:val="00D17211"/>
    <w:rsid w:val="00D17D22"/>
    <w:rsid w:val="00D22B93"/>
    <w:rsid w:val="00D27AA4"/>
    <w:rsid w:val="00D3168D"/>
    <w:rsid w:val="00D31B8D"/>
    <w:rsid w:val="00D334D3"/>
    <w:rsid w:val="00D34A18"/>
    <w:rsid w:val="00D366FC"/>
    <w:rsid w:val="00D368F6"/>
    <w:rsid w:val="00D36B48"/>
    <w:rsid w:val="00D370AE"/>
    <w:rsid w:val="00D3731D"/>
    <w:rsid w:val="00D404F8"/>
    <w:rsid w:val="00D41A83"/>
    <w:rsid w:val="00D42A92"/>
    <w:rsid w:val="00D43EDA"/>
    <w:rsid w:val="00D47638"/>
    <w:rsid w:val="00D50C0B"/>
    <w:rsid w:val="00D514A3"/>
    <w:rsid w:val="00D516A9"/>
    <w:rsid w:val="00D551E7"/>
    <w:rsid w:val="00D55223"/>
    <w:rsid w:val="00D56BFD"/>
    <w:rsid w:val="00D60F90"/>
    <w:rsid w:val="00D6573C"/>
    <w:rsid w:val="00D661C5"/>
    <w:rsid w:val="00D7025F"/>
    <w:rsid w:val="00D70F9D"/>
    <w:rsid w:val="00D76DA2"/>
    <w:rsid w:val="00D76DB5"/>
    <w:rsid w:val="00D82BF1"/>
    <w:rsid w:val="00D840F8"/>
    <w:rsid w:val="00D841B3"/>
    <w:rsid w:val="00D87D33"/>
    <w:rsid w:val="00D90285"/>
    <w:rsid w:val="00D903DD"/>
    <w:rsid w:val="00D92CE7"/>
    <w:rsid w:val="00D94303"/>
    <w:rsid w:val="00D95DF3"/>
    <w:rsid w:val="00D97A90"/>
    <w:rsid w:val="00DA12D8"/>
    <w:rsid w:val="00DA1680"/>
    <w:rsid w:val="00DA3FD9"/>
    <w:rsid w:val="00DA4D79"/>
    <w:rsid w:val="00DA5415"/>
    <w:rsid w:val="00DA7779"/>
    <w:rsid w:val="00DB08A1"/>
    <w:rsid w:val="00DB0DD3"/>
    <w:rsid w:val="00DB1119"/>
    <w:rsid w:val="00DB19AA"/>
    <w:rsid w:val="00DB21A9"/>
    <w:rsid w:val="00DB3A6A"/>
    <w:rsid w:val="00DB6A15"/>
    <w:rsid w:val="00DB703E"/>
    <w:rsid w:val="00DC1786"/>
    <w:rsid w:val="00DC1963"/>
    <w:rsid w:val="00DC2917"/>
    <w:rsid w:val="00DC3E23"/>
    <w:rsid w:val="00DC4B2E"/>
    <w:rsid w:val="00DC4F5E"/>
    <w:rsid w:val="00DC5961"/>
    <w:rsid w:val="00DC6319"/>
    <w:rsid w:val="00DC723C"/>
    <w:rsid w:val="00DD4F66"/>
    <w:rsid w:val="00DD51FF"/>
    <w:rsid w:val="00DE04F9"/>
    <w:rsid w:val="00DE1AEF"/>
    <w:rsid w:val="00DE25E3"/>
    <w:rsid w:val="00DE289D"/>
    <w:rsid w:val="00DE3ECD"/>
    <w:rsid w:val="00DE5110"/>
    <w:rsid w:val="00DE5B99"/>
    <w:rsid w:val="00DE66A4"/>
    <w:rsid w:val="00DE7B4E"/>
    <w:rsid w:val="00DF0194"/>
    <w:rsid w:val="00DF0BDB"/>
    <w:rsid w:val="00DF1E4A"/>
    <w:rsid w:val="00DF39B4"/>
    <w:rsid w:val="00DF52E3"/>
    <w:rsid w:val="00DF59A6"/>
    <w:rsid w:val="00DF5B71"/>
    <w:rsid w:val="00DF6762"/>
    <w:rsid w:val="00DF768D"/>
    <w:rsid w:val="00DF7D5A"/>
    <w:rsid w:val="00E015D6"/>
    <w:rsid w:val="00E078AE"/>
    <w:rsid w:val="00E07E42"/>
    <w:rsid w:val="00E125EB"/>
    <w:rsid w:val="00E179EF"/>
    <w:rsid w:val="00E20758"/>
    <w:rsid w:val="00E2102C"/>
    <w:rsid w:val="00E219B3"/>
    <w:rsid w:val="00E223A6"/>
    <w:rsid w:val="00E22CAF"/>
    <w:rsid w:val="00E23381"/>
    <w:rsid w:val="00E245F5"/>
    <w:rsid w:val="00E26AA8"/>
    <w:rsid w:val="00E274A9"/>
    <w:rsid w:val="00E30A34"/>
    <w:rsid w:val="00E30F26"/>
    <w:rsid w:val="00E4393A"/>
    <w:rsid w:val="00E46FBC"/>
    <w:rsid w:val="00E47F0C"/>
    <w:rsid w:val="00E53EA3"/>
    <w:rsid w:val="00E553E3"/>
    <w:rsid w:val="00E5544A"/>
    <w:rsid w:val="00E5690D"/>
    <w:rsid w:val="00E56AA4"/>
    <w:rsid w:val="00E57AA7"/>
    <w:rsid w:val="00E6013C"/>
    <w:rsid w:val="00E627BD"/>
    <w:rsid w:val="00E6553C"/>
    <w:rsid w:val="00E70C3A"/>
    <w:rsid w:val="00E713C8"/>
    <w:rsid w:val="00E72B3B"/>
    <w:rsid w:val="00E74748"/>
    <w:rsid w:val="00E75D8A"/>
    <w:rsid w:val="00E75FED"/>
    <w:rsid w:val="00E77CD7"/>
    <w:rsid w:val="00E8110D"/>
    <w:rsid w:val="00E8444D"/>
    <w:rsid w:val="00E84639"/>
    <w:rsid w:val="00E849A2"/>
    <w:rsid w:val="00E8543B"/>
    <w:rsid w:val="00E87B9D"/>
    <w:rsid w:val="00E91F6D"/>
    <w:rsid w:val="00E92E94"/>
    <w:rsid w:val="00E93E96"/>
    <w:rsid w:val="00E9437C"/>
    <w:rsid w:val="00E95DCC"/>
    <w:rsid w:val="00E969FC"/>
    <w:rsid w:val="00E9739E"/>
    <w:rsid w:val="00EA59C5"/>
    <w:rsid w:val="00EA63E2"/>
    <w:rsid w:val="00EB41B8"/>
    <w:rsid w:val="00EB444E"/>
    <w:rsid w:val="00EB4F96"/>
    <w:rsid w:val="00EB5C83"/>
    <w:rsid w:val="00EB6D09"/>
    <w:rsid w:val="00EB7B5A"/>
    <w:rsid w:val="00EB7C25"/>
    <w:rsid w:val="00EC0F6B"/>
    <w:rsid w:val="00EC3EC5"/>
    <w:rsid w:val="00EC431C"/>
    <w:rsid w:val="00EC5216"/>
    <w:rsid w:val="00EC59AB"/>
    <w:rsid w:val="00EC7A9F"/>
    <w:rsid w:val="00ED0274"/>
    <w:rsid w:val="00ED27FE"/>
    <w:rsid w:val="00ED3F9A"/>
    <w:rsid w:val="00ED7053"/>
    <w:rsid w:val="00ED715B"/>
    <w:rsid w:val="00ED739F"/>
    <w:rsid w:val="00EE0EDB"/>
    <w:rsid w:val="00EE4921"/>
    <w:rsid w:val="00EE5141"/>
    <w:rsid w:val="00EE655A"/>
    <w:rsid w:val="00EE67BA"/>
    <w:rsid w:val="00EE752D"/>
    <w:rsid w:val="00EE7DD8"/>
    <w:rsid w:val="00EF0A98"/>
    <w:rsid w:val="00EF1221"/>
    <w:rsid w:val="00EF452B"/>
    <w:rsid w:val="00EF5889"/>
    <w:rsid w:val="00EF5BB2"/>
    <w:rsid w:val="00EF61FA"/>
    <w:rsid w:val="00F019AA"/>
    <w:rsid w:val="00F0593C"/>
    <w:rsid w:val="00F0715F"/>
    <w:rsid w:val="00F111C6"/>
    <w:rsid w:val="00F1167B"/>
    <w:rsid w:val="00F16F31"/>
    <w:rsid w:val="00F17323"/>
    <w:rsid w:val="00F21646"/>
    <w:rsid w:val="00F21C82"/>
    <w:rsid w:val="00F22FD2"/>
    <w:rsid w:val="00F22FF1"/>
    <w:rsid w:val="00F230F7"/>
    <w:rsid w:val="00F23AD3"/>
    <w:rsid w:val="00F25075"/>
    <w:rsid w:val="00F31ACE"/>
    <w:rsid w:val="00F329E2"/>
    <w:rsid w:val="00F33FDC"/>
    <w:rsid w:val="00F36016"/>
    <w:rsid w:val="00F37778"/>
    <w:rsid w:val="00F4258F"/>
    <w:rsid w:val="00F427E1"/>
    <w:rsid w:val="00F43C0C"/>
    <w:rsid w:val="00F44CEB"/>
    <w:rsid w:val="00F45B64"/>
    <w:rsid w:val="00F501C1"/>
    <w:rsid w:val="00F54239"/>
    <w:rsid w:val="00F54853"/>
    <w:rsid w:val="00F60DD9"/>
    <w:rsid w:val="00F60F8C"/>
    <w:rsid w:val="00F612B8"/>
    <w:rsid w:val="00F624E2"/>
    <w:rsid w:val="00F642AA"/>
    <w:rsid w:val="00F64B24"/>
    <w:rsid w:val="00F67596"/>
    <w:rsid w:val="00F720EC"/>
    <w:rsid w:val="00F72776"/>
    <w:rsid w:val="00F735AF"/>
    <w:rsid w:val="00F7470C"/>
    <w:rsid w:val="00F75ADE"/>
    <w:rsid w:val="00F7684D"/>
    <w:rsid w:val="00F77282"/>
    <w:rsid w:val="00F80679"/>
    <w:rsid w:val="00F81754"/>
    <w:rsid w:val="00F821AA"/>
    <w:rsid w:val="00F85F5F"/>
    <w:rsid w:val="00F861FB"/>
    <w:rsid w:val="00F87E87"/>
    <w:rsid w:val="00F910D4"/>
    <w:rsid w:val="00F921AC"/>
    <w:rsid w:val="00F946CA"/>
    <w:rsid w:val="00F94F40"/>
    <w:rsid w:val="00F96833"/>
    <w:rsid w:val="00F96BED"/>
    <w:rsid w:val="00F974EC"/>
    <w:rsid w:val="00FA11F2"/>
    <w:rsid w:val="00FA1A79"/>
    <w:rsid w:val="00FA1C30"/>
    <w:rsid w:val="00FA1CBB"/>
    <w:rsid w:val="00FA23F4"/>
    <w:rsid w:val="00FA241C"/>
    <w:rsid w:val="00FA32A8"/>
    <w:rsid w:val="00FA3531"/>
    <w:rsid w:val="00FA4963"/>
    <w:rsid w:val="00FA72AA"/>
    <w:rsid w:val="00FA74D7"/>
    <w:rsid w:val="00FB1C9D"/>
    <w:rsid w:val="00FB2F6C"/>
    <w:rsid w:val="00FB3DCC"/>
    <w:rsid w:val="00FB421B"/>
    <w:rsid w:val="00FB4557"/>
    <w:rsid w:val="00FB5AFA"/>
    <w:rsid w:val="00FB6821"/>
    <w:rsid w:val="00FB7216"/>
    <w:rsid w:val="00FC15A5"/>
    <w:rsid w:val="00FC57B5"/>
    <w:rsid w:val="00FC66CE"/>
    <w:rsid w:val="00FC67A6"/>
    <w:rsid w:val="00FC7E89"/>
    <w:rsid w:val="00FD1A60"/>
    <w:rsid w:val="00FD4805"/>
    <w:rsid w:val="00FD6317"/>
    <w:rsid w:val="00FE0187"/>
    <w:rsid w:val="00FE022A"/>
    <w:rsid w:val="00FE029A"/>
    <w:rsid w:val="00FE2F7A"/>
    <w:rsid w:val="00FE3DE5"/>
    <w:rsid w:val="00FE5581"/>
    <w:rsid w:val="00FE7106"/>
    <w:rsid w:val="00FF13F2"/>
    <w:rsid w:val="00FF28FF"/>
    <w:rsid w:val="00FF2F49"/>
    <w:rsid w:val="00FF3323"/>
    <w:rsid w:val="00FF6992"/>
    <w:rsid w:val="00FF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4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B43D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4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43D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4</Pages>
  <Words>862</Words>
  <Characters>4914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</cp:lastModifiedBy>
  <cp:revision>6</cp:revision>
  <dcterms:created xsi:type="dcterms:W3CDTF">2014-05-13T03:41:00Z</dcterms:created>
  <dcterms:modified xsi:type="dcterms:W3CDTF">2014-05-16T08:21:00Z</dcterms:modified>
</cp:coreProperties>
</file>