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1C" w:rsidRDefault="00E70A1C" w:rsidP="006D597B">
      <w:pPr>
        <w:jc w:val="center"/>
        <w:rPr>
          <w:b/>
          <w:sz w:val="36"/>
          <w:szCs w:val="36"/>
        </w:rPr>
      </w:pPr>
      <w:r w:rsidRPr="00A81524">
        <w:rPr>
          <w:b/>
          <w:sz w:val="36"/>
          <w:szCs w:val="36"/>
        </w:rPr>
        <w:t>Проект</w:t>
      </w:r>
    </w:p>
    <w:p w:rsidR="00E70A1C" w:rsidRDefault="00E70A1C" w:rsidP="006D597B">
      <w:pPr>
        <w:jc w:val="center"/>
        <w:rPr>
          <w:b/>
          <w:i/>
          <w:color w:val="C00000"/>
          <w:sz w:val="40"/>
          <w:szCs w:val="40"/>
        </w:rPr>
      </w:pPr>
      <w:r w:rsidRPr="00A81524">
        <w:rPr>
          <w:b/>
          <w:sz w:val="36"/>
          <w:szCs w:val="36"/>
        </w:rPr>
        <w:t xml:space="preserve"> </w:t>
      </w:r>
      <w:r w:rsidRPr="00934C63">
        <w:rPr>
          <w:b/>
          <w:i/>
          <w:color w:val="C00000"/>
          <w:sz w:val="40"/>
          <w:szCs w:val="40"/>
        </w:rPr>
        <w:t>« С витаминами дружу, я здоровьем дорожу!»</w:t>
      </w:r>
    </w:p>
    <w:p w:rsidR="00E70A1C" w:rsidRPr="006D597B" w:rsidRDefault="00E70A1C" w:rsidP="006D597B">
      <w:pPr>
        <w:jc w:val="center"/>
        <w:rPr>
          <w:b/>
          <w:sz w:val="28"/>
          <w:szCs w:val="28"/>
        </w:rPr>
      </w:pPr>
    </w:p>
    <w:p w:rsidR="00E70A1C" w:rsidRPr="006D597B" w:rsidRDefault="00E70A1C" w:rsidP="006D597B">
      <w:pPr>
        <w:jc w:val="both"/>
        <w:rPr>
          <w:bCs/>
          <w:sz w:val="28"/>
          <w:szCs w:val="28"/>
        </w:rPr>
      </w:pPr>
      <w:r>
        <w:rPr>
          <w:b/>
          <w:bCs/>
          <w:sz w:val="28"/>
          <w:szCs w:val="28"/>
        </w:rPr>
        <w:t xml:space="preserve">  </w:t>
      </w:r>
      <w:r w:rsidRPr="006D597B">
        <w:rPr>
          <w:b/>
          <w:bCs/>
          <w:sz w:val="28"/>
          <w:szCs w:val="28"/>
        </w:rPr>
        <w:t>Вид проекта</w:t>
      </w:r>
      <w:r w:rsidRPr="006D597B">
        <w:rPr>
          <w:bCs/>
          <w:sz w:val="28"/>
          <w:szCs w:val="28"/>
        </w:rPr>
        <w:t>: познавательно – творческий.</w:t>
      </w:r>
    </w:p>
    <w:p w:rsidR="00E70A1C" w:rsidRPr="006D597B" w:rsidRDefault="00E70A1C" w:rsidP="006D597B">
      <w:pPr>
        <w:jc w:val="both"/>
        <w:rPr>
          <w:bCs/>
          <w:sz w:val="28"/>
          <w:szCs w:val="28"/>
        </w:rPr>
      </w:pPr>
    </w:p>
    <w:p w:rsidR="00E70A1C" w:rsidRPr="006D597B" w:rsidRDefault="00E70A1C" w:rsidP="006D597B">
      <w:pPr>
        <w:jc w:val="both"/>
        <w:rPr>
          <w:bCs/>
          <w:sz w:val="28"/>
          <w:szCs w:val="28"/>
        </w:rPr>
      </w:pPr>
      <w:r>
        <w:rPr>
          <w:b/>
          <w:bCs/>
          <w:sz w:val="28"/>
          <w:szCs w:val="28"/>
        </w:rPr>
        <w:t xml:space="preserve"> </w:t>
      </w:r>
      <w:r w:rsidRPr="006D597B">
        <w:rPr>
          <w:b/>
          <w:bCs/>
          <w:sz w:val="28"/>
          <w:szCs w:val="28"/>
        </w:rPr>
        <w:t>Автор проекта</w:t>
      </w:r>
      <w:r w:rsidRPr="006D597B">
        <w:rPr>
          <w:bCs/>
          <w:sz w:val="28"/>
          <w:szCs w:val="28"/>
        </w:rPr>
        <w:t xml:space="preserve">: </w:t>
      </w:r>
      <w:r>
        <w:rPr>
          <w:bCs/>
          <w:sz w:val="28"/>
          <w:szCs w:val="28"/>
        </w:rPr>
        <w:t>Латыпова Н</w:t>
      </w:r>
      <w:r w:rsidRPr="006D597B">
        <w:rPr>
          <w:bCs/>
          <w:sz w:val="28"/>
          <w:szCs w:val="28"/>
        </w:rPr>
        <w:t>.</w:t>
      </w:r>
      <w:r>
        <w:rPr>
          <w:bCs/>
          <w:sz w:val="28"/>
          <w:szCs w:val="28"/>
        </w:rPr>
        <w:t>Н.</w:t>
      </w:r>
      <w:r w:rsidRPr="006D597B">
        <w:rPr>
          <w:bCs/>
          <w:sz w:val="28"/>
          <w:szCs w:val="28"/>
        </w:rPr>
        <w:t>, воспитатель.</w:t>
      </w:r>
    </w:p>
    <w:p w:rsidR="00E70A1C" w:rsidRPr="006D597B" w:rsidRDefault="00E70A1C" w:rsidP="006D597B">
      <w:pPr>
        <w:jc w:val="both"/>
        <w:rPr>
          <w:bCs/>
          <w:sz w:val="28"/>
          <w:szCs w:val="28"/>
        </w:rPr>
      </w:pPr>
    </w:p>
    <w:p w:rsidR="00E70A1C" w:rsidRDefault="00E70A1C" w:rsidP="006D597B">
      <w:pPr>
        <w:jc w:val="both"/>
        <w:rPr>
          <w:bCs/>
          <w:sz w:val="28"/>
          <w:szCs w:val="28"/>
        </w:rPr>
      </w:pPr>
      <w:r>
        <w:rPr>
          <w:b/>
          <w:bCs/>
          <w:sz w:val="28"/>
          <w:szCs w:val="28"/>
        </w:rPr>
        <w:t xml:space="preserve"> </w:t>
      </w:r>
      <w:r w:rsidRPr="006D597B">
        <w:rPr>
          <w:b/>
          <w:bCs/>
          <w:sz w:val="28"/>
          <w:szCs w:val="28"/>
        </w:rPr>
        <w:t>Участники проекта</w:t>
      </w:r>
      <w:r w:rsidRPr="006D597B">
        <w:rPr>
          <w:bCs/>
          <w:sz w:val="28"/>
          <w:szCs w:val="28"/>
        </w:rPr>
        <w:t>: дети группы, воспитатели, родители.</w:t>
      </w:r>
    </w:p>
    <w:p w:rsidR="00E70A1C" w:rsidRPr="006D597B" w:rsidRDefault="00E70A1C" w:rsidP="006D597B"/>
    <w:p w:rsidR="00E70A1C" w:rsidRPr="006D597B" w:rsidRDefault="00E70A1C" w:rsidP="006D597B">
      <w:pPr>
        <w:rPr>
          <w:b/>
          <w:color w:val="333333"/>
          <w:sz w:val="28"/>
          <w:szCs w:val="28"/>
        </w:rPr>
      </w:pPr>
      <w:r>
        <w:rPr>
          <w:b/>
          <w:color w:val="333333"/>
          <w:sz w:val="28"/>
          <w:szCs w:val="28"/>
        </w:rPr>
        <w:t xml:space="preserve"> </w:t>
      </w:r>
      <w:r w:rsidRPr="006D597B">
        <w:rPr>
          <w:b/>
          <w:color w:val="333333"/>
          <w:sz w:val="28"/>
          <w:szCs w:val="28"/>
        </w:rPr>
        <w:t>Актуальность темы.</w:t>
      </w:r>
    </w:p>
    <w:p w:rsidR="00E70A1C" w:rsidRPr="00CB1BE1" w:rsidRDefault="00E70A1C" w:rsidP="006D597B">
      <w:pPr>
        <w:rPr>
          <w:color w:val="000000"/>
          <w:sz w:val="28"/>
          <w:szCs w:val="28"/>
          <w:shd w:val="clear" w:color="auto" w:fill="FFFFFF"/>
        </w:rPr>
      </w:pPr>
      <w:r>
        <w:rPr>
          <w:color w:val="000000"/>
          <w:sz w:val="29"/>
          <w:szCs w:val="29"/>
          <w:shd w:val="clear" w:color="auto" w:fill="FFFFFF"/>
        </w:rPr>
        <w:t xml:space="preserve">К сожалению, в современном обществе все больше наблюдается рождение </w:t>
      </w:r>
      <w:r w:rsidRPr="00CB1BE1">
        <w:rPr>
          <w:color w:val="000000"/>
          <w:sz w:val="28"/>
          <w:szCs w:val="28"/>
          <w:shd w:val="clear" w:color="auto" w:fill="FFFFFF"/>
        </w:rPr>
        <w:t>ослабленных детей.</w:t>
      </w:r>
    </w:p>
    <w:p w:rsidR="00E70A1C" w:rsidRPr="00CB1BE1" w:rsidRDefault="00E70A1C" w:rsidP="00CB1BE1">
      <w:pPr>
        <w:rPr>
          <w:sz w:val="28"/>
          <w:szCs w:val="28"/>
          <w:shd w:val="clear" w:color="auto" w:fill="FFFFFF"/>
        </w:rPr>
      </w:pPr>
      <w:r w:rsidRPr="00CB1BE1">
        <w:rPr>
          <w:sz w:val="28"/>
          <w:szCs w:val="28"/>
          <w:shd w:val="clear" w:color="auto" w:fill="FFFFFF"/>
        </w:rPr>
        <w:t xml:space="preserve">Самой актуальной проблемой на сегодняшний день является укрепление здоровья детей. </w:t>
      </w:r>
      <w:r w:rsidRPr="00CB1BE1">
        <w:rPr>
          <w:color w:val="333333"/>
          <w:sz w:val="28"/>
          <w:szCs w:val="28"/>
          <w:shd w:val="clear" w:color="auto" w:fill="FFFFFF"/>
        </w:rPr>
        <w:t>Именно в детстве закладываются основы здоровой организации жизни ребенка на будущее.</w:t>
      </w:r>
    </w:p>
    <w:p w:rsidR="00E70A1C" w:rsidRPr="00D64F12" w:rsidRDefault="00E70A1C" w:rsidP="006D597B">
      <w:pPr>
        <w:rPr>
          <w:sz w:val="28"/>
          <w:szCs w:val="28"/>
        </w:rPr>
      </w:pPr>
      <w:r w:rsidRPr="006D597B">
        <w:rPr>
          <w:sz w:val="28"/>
          <w:szCs w:val="28"/>
          <w:shd w:val="clear" w:color="auto" w:fill="FFFFFF"/>
        </w:rPr>
        <w:t xml:space="preserve">В.А.Сухомлинский писал: "Я не боюсь еще и еще раз повторить: забота о </w:t>
      </w:r>
      <w:r w:rsidRPr="00D64F12">
        <w:rPr>
          <w:sz w:val="28"/>
          <w:szCs w:val="28"/>
          <w:shd w:val="clear" w:color="auto" w:fill="FFFFFF"/>
        </w:rPr>
        <w:t>здоровье ребенка - это важнейший труд воспитателя".</w:t>
      </w:r>
      <w:r w:rsidRPr="00D64F12">
        <w:rPr>
          <w:rStyle w:val="apple-converted-space"/>
          <w:color w:val="333333"/>
          <w:sz w:val="28"/>
          <w:szCs w:val="28"/>
          <w:shd w:val="clear" w:color="auto" w:fill="FFFFFF"/>
        </w:rPr>
        <w:t> </w:t>
      </w:r>
    </w:p>
    <w:p w:rsidR="00E70A1C" w:rsidRDefault="00E70A1C" w:rsidP="006D597B">
      <w:pPr>
        <w:jc w:val="both"/>
        <w:rPr>
          <w:sz w:val="24"/>
          <w:szCs w:val="24"/>
        </w:rPr>
      </w:pPr>
    </w:p>
    <w:p w:rsidR="00E70A1C" w:rsidRPr="006D597B" w:rsidRDefault="00E70A1C" w:rsidP="006D597B">
      <w:pPr>
        <w:jc w:val="both"/>
        <w:rPr>
          <w:bCs/>
          <w:sz w:val="28"/>
          <w:szCs w:val="28"/>
        </w:rPr>
      </w:pPr>
      <w:r w:rsidRPr="006D597B">
        <w:rPr>
          <w:b/>
          <w:bCs/>
          <w:sz w:val="28"/>
          <w:szCs w:val="28"/>
        </w:rPr>
        <w:t>Цель проекта</w:t>
      </w:r>
      <w:r w:rsidRPr="006D597B">
        <w:rPr>
          <w:bCs/>
          <w:sz w:val="28"/>
          <w:szCs w:val="28"/>
        </w:rPr>
        <w:t>: познакомить детей с понятием «Витамины», их роли в оздоровлении организма человека, значении витаминов в питании.</w:t>
      </w:r>
    </w:p>
    <w:p w:rsidR="00E70A1C" w:rsidRDefault="00E70A1C" w:rsidP="00CB1BE1">
      <w:pPr>
        <w:jc w:val="both"/>
        <w:rPr>
          <w:bCs/>
          <w:sz w:val="28"/>
          <w:szCs w:val="28"/>
        </w:rPr>
      </w:pPr>
      <w:r w:rsidRPr="009C5C0E">
        <w:rPr>
          <w:b/>
          <w:bCs/>
          <w:sz w:val="28"/>
          <w:szCs w:val="28"/>
        </w:rPr>
        <w:t>Задачи</w:t>
      </w:r>
      <w:r>
        <w:rPr>
          <w:bCs/>
          <w:sz w:val="28"/>
          <w:szCs w:val="28"/>
        </w:rPr>
        <w:t>:</w:t>
      </w:r>
    </w:p>
    <w:p w:rsidR="00E70A1C" w:rsidRDefault="00E70A1C" w:rsidP="00CB1BE1">
      <w:pPr>
        <w:jc w:val="both"/>
        <w:rPr>
          <w:bCs/>
          <w:sz w:val="28"/>
          <w:szCs w:val="28"/>
        </w:rPr>
      </w:pPr>
    </w:p>
    <w:p w:rsidR="00E70A1C" w:rsidRPr="00CB1BE1" w:rsidRDefault="00E70A1C" w:rsidP="00CB1BE1">
      <w:pPr>
        <w:pStyle w:val="ListParagraph"/>
        <w:widowControl/>
        <w:numPr>
          <w:ilvl w:val="0"/>
          <w:numId w:val="2"/>
        </w:numPr>
        <w:autoSpaceDE/>
        <w:autoSpaceDN/>
        <w:adjustRightInd/>
        <w:jc w:val="both"/>
        <w:rPr>
          <w:bCs/>
          <w:sz w:val="28"/>
          <w:szCs w:val="28"/>
        </w:rPr>
      </w:pPr>
      <w:r w:rsidRPr="00CB1BE1">
        <w:rPr>
          <w:bCs/>
          <w:sz w:val="28"/>
          <w:szCs w:val="28"/>
        </w:rPr>
        <w:t>Развивать у детей представления о значении овощей и фруктов в укреплении здоровья человека.</w:t>
      </w:r>
      <w:r w:rsidRPr="00CB1BE1">
        <w:rPr>
          <w:color w:val="000000"/>
          <w:sz w:val="28"/>
          <w:szCs w:val="28"/>
        </w:rPr>
        <w:t xml:space="preserve"> Выяснить  происхождение  слова  «Витамин».</w:t>
      </w:r>
    </w:p>
    <w:p w:rsidR="00E70A1C" w:rsidRDefault="00E70A1C" w:rsidP="00CB1BE1">
      <w:pPr>
        <w:widowControl/>
        <w:autoSpaceDE/>
        <w:autoSpaceDN/>
        <w:adjustRightInd/>
        <w:jc w:val="both"/>
        <w:rPr>
          <w:bCs/>
          <w:sz w:val="28"/>
          <w:szCs w:val="28"/>
        </w:rPr>
      </w:pPr>
    </w:p>
    <w:p w:rsidR="00E70A1C" w:rsidRPr="00CB1BE1" w:rsidRDefault="00E70A1C" w:rsidP="00CB1BE1">
      <w:pPr>
        <w:pStyle w:val="ListParagraph"/>
        <w:widowControl/>
        <w:numPr>
          <w:ilvl w:val="0"/>
          <w:numId w:val="2"/>
        </w:numPr>
        <w:autoSpaceDE/>
        <w:autoSpaceDN/>
        <w:adjustRightInd/>
        <w:jc w:val="both"/>
        <w:rPr>
          <w:bCs/>
          <w:sz w:val="28"/>
          <w:szCs w:val="28"/>
        </w:rPr>
      </w:pPr>
      <w:r w:rsidRPr="00CB1BE1">
        <w:rPr>
          <w:bCs/>
          <w:sz w:val="28"/>
          <w:szCs w:val="28"/>
        </w:rPr>
        <w:t>Учить сознательно прислушиваться к своему организму, вовремя оказывать помощь.</w:t>
      </w:r>
    </w:p>
    <w:p w:rsidR="00E70A1C" w:rsidRDefault="00E70A1C" w:rsidP="00CB1BE1">
      <w:pPr>
        <w:widowControl/>
        <w:autoSpaceDE/>
        <w:autoSpaceDN/>
        <w:adjustRightInd/>
        <w:jc w:val="both"/>
        <w:rPr>
          <w:bCs/>
          <w:sz w:val="28"/>
          <w:szCs w:val="28"/>
        </w:rPr>
      </w:pPr>
    </w:p>
    <w:p w:rsidR="00E70A1C" w:rsidRPr="00CB1BE1" w:rsidRDefault="00E70A1C" w:rsidP="00CB1BE1">
      <w:pPr>
        <w:pStyle w:val="ListParagraph"/>
        <w:widowControl/>
        <w:numPr>
          <w:ilvl w:val="0"/>
          <w:numId w:val="2"/>
        </w:numPr>
        <w:autoSpaceDE/>
        <w:autoSpaceDN/>
        <w:adjustRightInd/>
        <w:jc w:val="both"/>
        <w:rPr>
          <w:bCs/>
          <w:sz w:val="28"/>
          <w:szCs w:val="28"/>
        </w:rPr>
      </w:pPr>
      <w:r w:rsidRPr="00CB1BE1">
        <w:rPr>
          <w:bCs/>
          <w:sz w:val="28"/>
          <w:szCs w:val="28"/>
        </w:rPr>
        <w:t>Стимулировать наблюдательность и активность в пополнении своего опыта.</w:t>
      </w:r>
    </w:p>
    <w:p w:rsidR="00E70A1C" w:rsidRDefault="00E70A1C" w:rsidP="00CB1BE1">
      <w:pPr>
        <w:widowControl/>
        <w:autoSpaceDE/>
        <w:autoSpaceDN/>
        <w:adjustRightInd/>
        <w:jc w:val="both"/>
        <w:rPr>
          <w:bCs/>
          <w:sz w:val="28"/>
          <w:szCs w:val="28"/>
        </w:rPr>
      </w:pPr>
    </w:p>
    <w:p w:rsidR="00E70A1C" w:rsidRPr="00CB1BE1" w:rsidRDefault="00E70A1C" w:rsidP="00CB1BE1">
      <w:pPr>
        <w:pStyle w:val="ListParagraph"/>
        <w:widowControl/>
        <w:numPr>
          <w:ilvl w:val="0"/>
          <w:numId w:val="2"/>
        </w:numPr>
        <w:autoSpaceDE/>
        <w:autoSpaceDN/>
        <w:adjustRightInd/>
        <w:jc w:val="both"/>
        <w:rPr>
          <w:sz w:val="28"/>
          <w:szCs w:val="28"/>
        </w:rPr>
      </w:pPr>
      <w:r w:rsidRPr="00CB1BE1">
        <w:rPr>
          <w:bCs/>
          <w:sz w:val="28"/>
          <w:szCs w:val="28"/>
        </w:rPr>
        <w:t>Способствовать развитию творческого потенциала, познавательных процессов, речи.</w:t>
      </w:r>
    </w:p>
    <w:p w:rsidR="00E70A1C" w:rsidRPr="00CB1BE1" w:rsidRDefault="00E70A1C" w:rsidP="00CB1BE1">
      <w:pPr>
        <w:pStyle w:val="ListParagraph"/>
        <w:rPr>
          <w:sz w:val="28"/>
          <w:szCs w:val="28"/>
        </w:rPr>
      </w:pPr>
    </w:p>
    <w:p w:rsidR="00E70A1C" w:rsidRPr="00CB1BE1" w:rsidRDefault="00E70A1C" w:rsidP="00CB1BE1">
      <w:pPr>
        <w:pStyle w:val="ListParagraph"/>
        <w:numPr>
          <w:ilvl w:val="0"/>
          <w:numId w:val="2"/>
        </w:numPr>
        <w:tabs>
          <w:tab w:val="num" w:pos="720"/>
        </w:tabs>
        <w:jc w:val="both"/>
        <w:rPr>
          <w:rFonts w:ascii="Verdana" w:hAnsi="Verdana"/>
          <w:color w:val="000000"/>
        </w:rPr>
      </w:pPr>
      <w:r w:rsidRPr="00CB1BE1">
        <w:rPr>
          <w:color w:val="000000"/>
          <w:sz w:val="28"/>
          <w:szCs w:val="28"/>
        </w:rPr>
        <w:t>Формировать у детей познавательный интерес к окружающему миру, родной природе.</w:t>
      </w:r>
    </w:p>
    <w:p w:rsidR="00E70A1C" w:rsidRPr="00A155B6" w:rsidRDefault="00E70A1C" w:rsidP="00A155B6">
      <w:pPr>
        <w:rPr>
          <w:color w:val="000000"/>
          <w:sz w:val="28"/>
          <w:szCs w:val="28"/>
        </w:rPr>
      </w:pPr>
      <w:r w:rsidRPr="00A155B6">
        <w:rPr>
          <w:b/>
          <w:bCs/>
          <w:i/>
          <w:iCs/>
          <w:color w:val="000000"/>
          <w:sz w:val="28"/>
          <w:szCs w:val="28"/>
        </w:rPr>
        <w:t>Продолжительность проекта</w:t>
      </w:r>
      <w:r w:rsidRPr="00A155B6">
        <w:rPr>
          <w:color w:val="000000"/>
          <w:sz w:val="28"/>
          <w:szCs w:val="28"/>
        </w:rPr>
        <w:t xml:space="preserve">: </w:t>
      </w:r>
      <w:r>
        <w:rPr>
          <w:color w:val="000000"/>
          <w:sz w:val="28"/>
          <w:szCs w:val="28"/>
        </w:rPr>
        <w:t xml:space="preserve">3 месяца: март, апрель, май </w:t>
      </w:r>
      <w:r w:rsidRPr="00A155B6">
        <w:rPr>
          <w:color w:val="000000"/>
          <w:sz w:val="28"/>
          <w:szCs w:val="28"/>
        </w:rPr>
        <w:t xml:space="preserve"> </w:t>
      </w:r>
    </w:p>
    <w:p w:rsidR="00E70A1C" w:rsidRPr="00A155B6" w:rsidRDefault="00E70A1C" w:rsidP="00A155B6">
      <w:pPr>
        <w:rPr>
          <w:color w:val="000000"/>
          <w:sz w:val="28"/>
          <w:szCs w:val="28"/>
        </w:rPr>
      </w:pPr>
      <w:r w:rsidRPr="00A155B6">
        <w:rPr>
          <w:b/>
          <w:bCs/>
          <w:i/>
          <w:iCs/>
          <w:color w:val="000000"/>
          <w:sz w:val="28"/>
          <w:szCs w:val="28"/>
        </w:rPr>
        <w:t>Результаты  проекта</w:t>
      </w:r>
      <w:r w:rsidRPr="00A155B6">
        <w:rPr>
          <w:color w:val="000000"/>
          <w:sz w:val="28"/>
          <w:szCs w:val="28"/>
        </w:rPr>
        <w:t>:</w:t>
      </w:r>
    </w:p>
    <w:p w:rsidR="00E70A1C" w:rsidRPr="00A155B6" w:rsidRDefault="00E70A1C" w:rsidP="00A155B6">
      <w:pPr>
        <w:ind w:left="360"/>
        <w:rPr>
          <w:color w:val="000000"/>
          <w:sz w:val="28"/>
          <w:szCs w:val="28"/>
        </w:rPr>
      </w:pPr>
      <w:r w:rsidRPr="00A155B6">
        <w:rPr>
          <w:color w:val="000000"/>
          <w:sz w:val="28"/>
          <w:szCs w:val="28"/>
        </w:rPr>
        <w:t>-устойчивая мотивация детей к здоровому образу жизни;</w:t>
      </w:r>
    </w:p>
    <w:p w:rsidR="00E70A1C" w:rsidRPr="00A155B6" w:rsidRDefault="00E70A1C" w:rsidP="00A155B6">
      <w:pPr>
        <w:rPr>
          <w:color w:val="000000"/>
          <w:sz w:val="28"/>
          <w:szCs w:val="28"/>
        </w:rPr>
      </w:pPr>
      <w:r>
        <w:rPr>
          <w:color w:val="000000"/>
          <w:sz w:val="28"/>
          <w:szCs w:val="28"/>
        </w:rPr>
        <w:t xml:space="preserve">     </w:t>
      </w:r>
      <w:r w:rsidRPr="00A155B6">
        <w:rPr>
          <w:color w:val="000000"/>
          <w:sz w:val="28"/>
          <w:szCs w:val="28"/>
        </w:rPr>
        <w:t>-знание детьми органов своего организма, их функций;</w:t>
      </w:r>
    </w:p>
    <w:p w:rsidR="00E70A1C" w:rsidRPr="00A155B6" w:rsidRDefault="00E70A1C" w:rsidP="00A155B6">
      <w:pPr>
        <w:ind w:left="360"/>
        <w:rPr>
          <w:color w:val="000000"/>
          <w:sz w:val="28"/>
          <w:szCs w:val="28"/>
        </w:rPr>
      </w:pPr>
      <w:r w:rsidRPr="00A155B6">
        <w:rPr>
          <w:color w:val="000000"/>
          <w:sz w:val="28"/>
          <w:szCs w:val="28"/>
        </w:rPr>
        <w:t>-выполнение упражнений на укрепление и сохранение здоровья;</w:t>
      </w:r>
    </w:p>
    <w:p w:rsidR="00E70A1C" w:rsidRPr="00A155B6" w:rsidRDefault="00E70A1C" w:rsidP="00A155B6">
      <w:pPr>
        <w:ind w:left="360"/>
        <w:rPr>
          <w:color w:val="000000"/>
          <w:sz w:val="28"/>
          <w:szCs w:val="28"/>
        </w:rPr>
      </w:pPr>
      <w:r w:rsidRPr="00A155B6">
        <w:rPr>
          <w:color w:val="000000"/>
          <w:sz w:val="28"/>
          <w:szCs w:val="28"/>
        </w:rPr>
        <w:t>-улучшение общего состояния детей, сокращение количества заболеваний;</w:t>
      </w:r>
    </w:p>
    <w:p w:rsidR="00E70A1C" w:rsidRDefault="00E70A1C" w:rsidP="007533AB">
      <w:pPr>
        <w:ind w:left="360"/>
        <w:rPr>
          <w:color w:val="000000"/>
          <w:sz w:val="28"/>
          <w:szCs w:val="28"/>
        </w:rPr>
      </w:pPr>
      <w:r w:rsidRPr="00A155B6">
        <w:rPr>
          <w:color w:val="000000"/>
          <w:sz w:val="28"/>
          <w:szCs w:val="28"/>
        </w:rPr>
        <w:t>-знакомство с благотворным влиянием окружающей природы на здоровье.</w:t>
      </w:r>
    </w:p>
    <w:p w:rsidR="00E70A1C" w:rsidRDefault="00E70A1C" w:rsidP="00A155B6">
      <w:pPr>
        <w:ind w:left="-1080" w:firstLine="1080"/>
        <w:rPr>
          <w:b/>
          <w:bCs/>
          <w:i/>
          <w:iCs/>
          <w:color w:val="000000"/>
          <w:sz w:val="28"/>
          <w:szCs w:val="28"/>
        </w:rPr>
      </w:pPr>
    </w:p>
    <w:p w:rsidR="00E70A1C" w:rsidRDefault="00E70A1C" w:rsidP="00A155B6">
      <w:pPr>
        <w:ind w:left="-1080" w:firstLine="1080"/>
        <w:rPr>
          <w:b/>
          <w:bCs/>
          <w:i/>
          <w:iCs/>
          <w:color w:val="000000"/>
          <w:sz w:val="28"/>
          <w:szCs w:val="28"/>
        </w:rPr>
      </w:pPr>
    </w:p>
    <w:p w:rsidR="00E70A1C" w:rsidRDefault="00E70A1C" w:rsidP="00A155B6">
      <w:pPr>
        <w:ind w:left="-1080" w:firstLine="1080"/>
        <w:rPr>
          <w:b/>
          <w:bCs/>
          <w:i/>
          <w:iCs/>
          <w:color w:val="000000"/>
          <w:sz w:val="28"/>
          <w:szCs w:val="28"/>
        </w:rPr>
      </w:pPr>
    </w:p>
    <w:p w:rsidR="00E70A1C" w:rsidRDefault="00E70A1C" w:rsidP="00A155B6">
      <w:pPr>
        <w:ind w:left="-1080" w:firstLine="1080"/>
        <w:rPr>
          <w:b/>
          <w:bCs/>
          <w:i/>
          <w:iCs/>
          <w:color w:val="000000"/>
          <w:sz w:val="28"/>
          <w:szCs w:val="28"/>
        </w:rPr>
      </w:pPr>
    </w:p>
    <w:p w:rsidR="00E70A1C" w:rsidRDefault="00E70A1C" w:rsidP="00A155B6">
      <w:pPr>
        <w:ind w:left="-1080" w:firstLine="1080"/>
        <w:rPr>
          <w:b/>
          <w:bCs/>
          <w:i/>
          <w:iCs/>
          <w:color w:val="000000"/>
          <w:sz w:val="28"/>
          <w:szCs w:val="28"/>
        </w:rPr>
      </w:pPr>
    </w:p>
    <w:p w:rsidR="00E70A1C" w:rsidRPr="00134290" w:rsidRDefault="00E70A1C" w:rsidP="00A155B6">
      <w:pPr>
        <w:ind w:left="-1080" w:firstLine="1080"/>
        <w:rPr>
          <w:b/>
          <w:bCs/>
          <w:i/>
          <w:iCs/>
          <w:color w:val="000000"/>
          <w:sz w:val="28"/>
          <w:szCs w:val="28"/>
        </w:rPr>
      </w:pPr>
      <w:r w:rsidRPr="00134290">
        <w:rPr>
          <w:b/>
          <w:bCs/>
          <w:i/>
          <w:iCs/>
          <w:color w:val="000000"/>
          <w:sz w:val="28"/>
          <w:szCs w:val="28"/>
        </w:rPr>
        <w:t>Этапы работы над проектом</w:t>
      </w:r>
    </w:p>
    <w:p w:rsidR="00E70A1C" w:rsidRPr="00134290" w:rsidRDefault="00E70A1C" w:rsidP="00CA006A">
      <w:pPr>
        <w:ind w:left="284"/>
        <w:rPr>
          <w:b/>
          <w:bCs/>
          <w:i/>
          <w:iCs/>
          <w:color w:val="000000"/>
          <w:sz w:val="28"/>
          <w:szCs w:val="28"/>
        </w:rPr>
      </w:pPr>
      <w:r w:rsidRPr="00134290">
        <w:rPr>
          <w:b/>
          <w:bCs/>
          <w:i/>
          <w:iCs/>
          <w:color w:val="000000"/>
          <w:sz w:val="28"/>
          <w:szCs w:val="28"/>
        </w:rPr>
        <w:t>1). Подготовительный этап:</w:t>
      </w:r>
    </w:p>
    <w:p w:rsidR="00E70A1C" w:rsidRPr="00134290" w:rsidRDefault="00E70A1C" w:rsidP="00A155B6">
      <w:pPr>
        <w:ind w:left="284"/>
        <w:rPr>
          <w:color w:val="000000"/>
          <w:sz w:val="28"/>
          <w:szCs w:val="28"/>
        </w:rPr>
      </w:pPr>
      <w:r w:rsidRPr="00134290">
        <w:rPr>
          <w:color w:val="000000"/>
          <w:sz w:val="28"/>
          <w:szCs w:val="28"/>
        </w:rPr>
        <w:t>-изучение методической и детской познавательной литературы по теме;</w:t>
      </w:r>
    </w:p>
    <w:p w:rsidR="00E70A1C" w:rsidRPr="00134290" w:rsidRDefault="00E70A1C" w:rsidP="00A155B6">
      <w:pPr>
        <w:ind w:left="284"/>
        <w:rPr>
          <w:color w:val="000000"/>
          <w:sz w:val="28"/>
          <w:szCs w:val="28"/>
        </w:rPr>
      </w:pPr>
      <w:r w:rsidRPr="00134290">
        <w:rPr>
          <w:color w:val="000000"/>
          <w:sz w:val="28"/>
          <w:szCs w:val="28"/>
        </w:rPr>
        <w:t xml:space="preserve">-составление перспективного планирования по образовательной области «Здоровье» на </w:t>
      </w:r>
      <w:r>
        <w:rPr>
          <w:color w:val="000000"/>
          <w:sz w:val="28"/>
          <w:szCs w:val="28"/>
        </w:rPr>
        <w:t>март-май</w:t>
      </w:r>
      <w:r w:rsidRPr="00134290">
        <w:rPr>
          <w:color w:val="000000"/>
          <w:sz w:val="28"/>
          <w:szCs w:val="28"/>
        </w:rPr>
        <w:t>;</w:t>
      </w:r>
    </w:p>
    <w:p w:rsidR="00E70A1C" w:rsidRPr="00134290" w:rsidRDefault="00E70A1C" w:rsidP="00A155B6">
      <w:pPr>
        <w:ind w:left="284" w:hanging="142"/>
        <w:rPr>
          <w:color w:val="000000"/>
          <w:sz w:val="28"/>
          <w:szCs w:val="28"/>
        </w:rPr>
      </w:pPr>
      <w:r>
        <w:rPr>
          <w:color w:val="000000"/>
          <w:sz w:val="28"/>
          <w:szCs w:val="28"/>
        </w:rPr>
        <w:t xml:space="preserve"> </w:t>
      </w:r>
      <w:r w:rsidRPr="00134290">
        <w:rPr>
          <w:color w:val="000000"/>
          <w:sz w:val="28"/>
          <w:szCs w:val="28"/>
        </w:rPr>
        <w:t>-подготовка демонстрационного и наглядного материала, ИКТ;</w:t>
      </w:r>
    </w:p>
    <w:p w:rsidR="00E70A1C" w:rsidRPr="00134290" w:rsidRDefault="00E70A1C" w:rsidP="00A155B6">
      <w:pPr>
        <w:ind w:left="284" w:hanging="142"/>
        <w:rPr>
          <w:color w:val="000000"/>
          <w:sz w:val="28"/>
          <w:szCs w:val="28"/>
        </w:rPr>
      </w:pPr>
      <w:r>
        <w:rPr>
          <w:color w:val="000000"/>
          <w:sz w:val="28"/>
          <w:szCs w:val="28"/>
        </w:rPr>
        <w:t xml:space="preserve"> </w:t>
      </w:r>
      <w:r w:rsidRPr="00134290">
        <w:rPr>
          <w:color w:val="000000"/>
          <w:sz w:val="28"/>
          <w:szCs w:val="28"/>
        </w:rPr>
        <w:t>-подготовка информационно</w:t>
      </w:r>
      <w:r>
        <w:rPr>
          <w:color w:val="000000"/>
          <w:sz w:val="28"/>
          <w:szCs w:val="28"/>
        </w:rPr>
        <w:t xml:space="preserve"> </w:t>
      </w:r>
      <w:r w:rsidRPr="00134290">
        <w:rPr>
          <w:color w:val="000000"/>
          <w:sz w:val="28"/>
          <w:szCs w:val="28"/>
        </w:rPr>
        <w:t>– просветительского материала для родителей;</w:t>
      </w:r>
    </w:p>
    <w:p w:rsidR="00E70A1C" w:rsidRPr="00134290" w:rsidRDefault="00E70A1C" w:rsidP="00A155B6">
      <w:pPr>
        <w:ind w:left="284" w:hanging="142"/>
        <w:rPr>
          <w:color w:val="000000"/>
          <w:sz w:val="28"/>
          <w:szCs w:val="28"/>
        </w:rPr>
      </w:pPr>
      <w:r>
        <w:rPr>
          <w:color w:val="000000"/>
          <w:sz w:val="28"/>
          <w:szCs w:val="28"/>
        </w:rPr>
        <w:t xml:space="preserve"> </w:t>
      </w:r>
      <w:r w:rsidRPr="00134290">
        <w:rPr>
          <w:color w:val="000000"/>
          <w:sz w:val="28"/>
          <w:szCs w:val="28"/>
        </w:rPr>
        <w:t>-разработка комплексов утренней гимнастики и гимнастики «Пробуждение».</w:t>
      </w:r>
    </w:p>
    <w:p w:rsidR="00E70A1C" w:rsidRPr="00A155B6" w:rsidRDefault="00E70A1C" w:rsidP="00A155B6">
      <w:pPr>
        <w:ind w:left="360"/>
        <w:rPr>
          <w:color w:val="000000"/>
          <w:sz w:val="28"/>
          <w:szCs w:val="28"/>
        </w:rPr>
      </w:pPr>
    </w:p>
    <w:p w:rsidR="00E70A1C" w:rsidRPr="00134290" w:rsidRDefault="00E70A1C" w:rsidP="003B7C2C">
      <w:pPr>
        <w:rPr>
          <w:b/>
          <w:bCs/>
          <w:i/>
          <w:iCs/>
          <w:color w:val="000000"/>
          <w:sz w:val="28"/>
          <w:szCs w:val="28"/>
        </w:rPr>
      </w:pPr>
      <w:r w:rsidRPr="00134290">
        <w:rPr>
          <w:b/>
          <w:bCs/>
          <w:i/>
          <w:iCs/>
          <w:color w:val="000000"/>
          <w:sz w:val="28"/>
          <w:szCs w:val="28"/>
        </w:rPr>
        <w:t>2). Информационно– практический этап:</w:t>
      </w:r>
    </w:p>
    <w:p w:rsidR="00E70A1C" w:rsidRPr="00134290" w:rsidRDefault="00E70A1C" w:rsidP="003B7C2C">
      <w:pPr>
        <w:rPr>
          <w:color w:val="000000"/>
          <w:sz w:val="28"/>
          <w:szCs w:val="28"/>
        </w:rPr>
      </w:pPr>
      <w:r w:rsidRPr="00134290">
        <w:rPr>
          <w:color w:val="000000"/>
          <w:sz w:val="28"/>
          <w:szCs w:val="28"/>
        </w:rPr>
        <w:t>-занятия с детьми (согласно перспективному планированию см. конспекты);</w:t>
      </w:r>
    </w:p>
    <w:p w:rsidR="00E70A1C" w:rsidRPr="00134290" w:rsidRDefault="00E70A1C" w:rsidP="003B7C2C">
      <w:pPr>
        <w:rPr>
          <w:color w:val="000000"/>
          <w:sz w:val="28"/>
          <w:szCs w:val="28"/>
        </w:rPr>
      </w:pPr>
      <w:r w:rsidRPr="00134290">
        <w:rPr>
          <w:color w:val="000000"/>
          <w:sz w:val="28"/>
          <w:szCs w:val="28"/>
        </w:rPr>
        <w:t>-игровая деятельность;</w:t>
      </w:r>
    </w:p>
    <w:p w:rsidR="00E70A1C" w:rsidRPr="00CB1BE1" w:rsidRDefault="00E70A1C" w:rsidP="003B7C2C">
      <w:pPr>
        <w:pStyle w:val="ListParagraph"/>
        <w:widowControl/>
        <w:autoSpaceDE/>
        <w:autoSpaceDN/>
        <w:adjustRightInd/>
        <w:ind w:left="0"/>
        <w:rPr>
          <w:sz w:val="28"/>
          <w:szCs w:val="28"/>
        </w:rPr>
      </w:pPr>
      <w:r w:rsidRPr="00134290">
        <w:rPr>
          <w:color w:val="000000"/>
          <w:sz w:val="28"/>
          <w:szCs w:val="28"/>
        </w:rPr>
        <w:t>-просветительская деятельность родителей дошкольников.</w:t>
      </w:r>
    </w:p>
    <w:p w:rsidR="00E70A1C" w:rsidRPr="00134290" w:rsidRDefault="00E70A1C" w:rsidP="003B7C2C">
      <w:pPr>
        <w:rPr>
          <w:b/>
          <w:i/>
          <w:color w:val="000000"/>
          <w:sz w:val="28"/>
          <w:szCs w:val="28"/>
        </w:rPr>
      </w:pPr>
      <w:r w:rsidRPr="00134290">
        <w:rPr>
          <w:b/>
          <w:i/>
          <w:color w:val="000000"/>
          <w:sz w:val="28"/>
          <w:szCs w:val="28"/>
        </w:rPr>
        <w:t>Занятия с детьми:</w:t>
      </w:r>
    </w:p>
    <w:p w:rsidR="00E70A1C" w:rsidRDefault="00E70A1C" w:rsidP="003B7C2C">
      <w:pPr>
        <w:jc w:val="center"/>
        <w:rPr>
          <w:b/>
          <w:i/>
          <w:color w:val="000000"/>
          <w:sz w:val="28"/>
          <w:szCs w:val="28"/>
        </w:rPr>
      </w:pPr>
      <w:r w:rsidRPr="00134290">
        <w:rPr>
          <w:b/>
          <w:i/>
          <w:color w:val="000000"/>
          <w:sz w:val="28"/>
          <w:szCs w:val="28"/>
        </w:rPr>
        <w:t>1. "Дорожка здоровья"</w:t>
      </w:r>
    </w:p>
    <w:p w:rsidR="00E70A1C" w:rsidRPr="00354F97" w:rsidRDefault="00E70A1C" w:rsidP="003B7C2C">
      <w:pPr>
        <w:rPr>
          <w:sz w:val="28"/>
          <w:szCs w:val="28"/>
        </w:rPr>
      </w:pPr>
      <w:r w:rsidRPr="00134290">
        <w:rPr>
          <w:sz w:val="28"/>
          <w:szCs w:val="28"/>
        </w:rPr>
        <w:t>-</w:t>
      </w:r>
      <w:r w:rsidRPr="00354F97">
        <w:rPr>
          <w:sz w:val="28"/>
          <w:szCs w:val="28"/>
        </w:rPr>
        <w:t xml:space="preserve">Учить детей заботится о своем здоровье. </w:t>
      </w:r>
    </w:p>
    <w:p w:rsidR="00E70A1C" w:rsidRPr="00354F97" w:rsidRDefault="00E70A1C" w:rsidP="003B7C2C">
      <w:pPr>
        <w:rPr>
          <w:sz w:val="28"/>
          <w:szCs w:val="28"/>
        </w:rPr>
      </w:pPr>
      <w:r w:rsidRPr="00354F97">
        <w:rPr>
          <w:sz w:val="28"/>
          <w:szCs w:val="28"/>
        </w:rPr>
        <w:t>-Совершенствовать навыки пользования предметами личной гигиены.</w:t>
      </w:r>
    </w:p>
    <w:p w:rsidR="00E70A1C" w:rsidRPr="00354F97" w:rsidRDefault="00E70A1C" w:rsidP="003B7C2C">
      <w:pPr>
        <w:rPr>
          <w:sz w:val="28"/>
          <w:szCs w:val="28"/>
        </w:rPr>
      </w:pPr>
      <w:r w:rsidRPr="00354F97">
        <w:rPr>
          <w:sz w:val="28"/>
          <w:szCs w:val="28"/>
        </w:rPr>
        <w:t xml:space="preserve">- Объяснить детям, какую пользу приносят солнце, воздух и вода, необходимость витаминов для человеческого организма. </w:t>
      </w:r>
    </w:p>
    <w:p w:rsidR="00E70A1C" w:rsidRPr="00354F97" w:rsidRDefault="00E70A1C" w:rsidP="003B7C2C">
      <w:pPr>
        <w:rPr>
          <w:sz w:val="28"/>
          <w:szCs w:val="28"/>
        </w:rPr>
      </w:pPr>
      <w:r w:rsidRPr="00354F97">
        <w:rPr>
          <w:sz w:val="28"/>
          <w:szCs w:val="28"/>
        </w:rPr>
        <w:t xml:space="preserve">-Побуждать детей отвечать на вопросы. </w:t>
      </w:r>
    </w:p>
    <w:p w:rsidR="00E70A1C" w:rsidRPr="00354F97" w:rsidRDefault="00E70A1C" w:rsidP="003B7C2C">
      <w:pPr>
        <w:rPr>
          <w:sz w:val="28"/>
          <w:szCs w:val="28"/>
        </w:rPr>
      </w:pPr>
      <w:r w:rsidRPr="00354F97">
        <w:rPr>
          <w:sz w:val="28"/>
          <w:szCs w:val="28"/>
        </w:rPr>
        <w:t>-Развивать мышление, память.</w:t>
      </w:r>
    </w:p>
    <w:p w:rsidR="00E70A1C" w:rsidRDefault="00E70A1C" w:rsidP="003B7C2C">
      <w:pPr>
        <w:jc w:val="center"/>
        <w:rPr>
          <w:b/>
          <w:i/>
          <w:color w:val="000000"/>
          <w:sz w:val="28"/>
          <w:szCs w:val="28"/>
        </w:rPr>
      </w:pPr>
      <w:r>
        <w:rPr>
          <w:b/>
          <w:i/>
          <w:color w:val="000000"/>
          <w:sz w:val="28"/>
          <w:szCs w:val="28"/>
        </w:rPr>
        <w:t>2. "Веселые витамины"</w:t>
      </w:r>
    </w:p>
    <w:p w:rsidR="00E70A1C" w:rsidRPr="008B238C" w:rsidRDefault="00E70A1C" w:rsidP="003B7C2C">
      <w:pPr>
        <w:rPr>
          <w:sz w:val="28"/>
          <w:szCs w:val="28"/>
        </w:rPr>
      </w:pPr>
      <w:r w:rsidRPr="008B238C">
        <w:rPr>
          <w:sz w:val="28"/>
          <w:szCs w:val="28"/>
        </w:rPr>
        <w:t xml:space="preserve">-Продолжить знакомить детей со значением витаминов для здоровья человека, </w:t>
      </w:r>
    </w:p>
    <w:p w:rsidR="00E70A1C" w:rsidRPr="008B238C" w:rsidRDefault="00E70A1C" w:rsidP="003B7C2C">
      <w:pPr>
        <w:rPr>
          <w:sz w:val="28"/>
          <w:szCs w:val="28"/>
        </w:rPr>
      </w:pPr>
      <w:r w:rsidRPr="008B238C">
        <w:rPr>
          <w:sz w:val="28"/>
          <w:szCs w:val="28"/>
        </w:rPr>
        <w:t>-уточнить представления детей об овощах и фруктах.</w:t>
      </w:r>
    </w:p>
    <w:p w:rsidR="00E70A1C" w:rsidRPr="008B238C" w:rsidRDefault="00E70A1C" w:rsidP="003B7C2C">
      <w:pPr>
        <w:rPr>
          <w:sz w:val="28"/>
          <w:szCs w:val="28"/>
        </w:rPr>
      </w:pPr>
      <w:r w:rsidRPr="008B238C">
        <w:rPr>
          <w:sz w:val="28"/>
          <w:szCs w:val="28"/>
        </w:rPr>
        <w:t>-Воспитать у детей понимание ценности здоровья.</w:t>
      </w:r>
    </w:p>
    <w:p w:rsidR="00E70A1C" w:rsidRPr="008B238C" w:rsidRDefault="00E70A1C" w:rsidP="003B7C2C">
      <w:pPr>
        <w:rPr>
          <w:sz w:val="28"/>
          <w:szCs w:val="28"/>
        </w:rPr>
      </w:pPr>
      <w:r w:rsidRPr="008B238C">
        <w:rPr>
          <w:sz w:val="28"/>
          <w:szCs w:val="28"/>
        </w:rPr>
        <w:t>-Учить высаживать лук.</w:t>
      </w:r>
    </w:p>
    <w:p w:rsidR="00E70A1C" w:rsidRDefault="00E70A1C" w:rsidP="003B7C2C">
      <w:pPr>
        <w:jc w:val="center"/>
        <w:rPr>
          <w:b/>
          <w:i/>
          <w:color w:val="000000"/>
          <w:sz w:val="28"/>
          <w:szCs w:val="28"/>
        </w:rPr>
      </w:pPr>
      <w:r w:rsidRPr="00134290">
        <w:rPr>
          <w:b/>
          <w:i/>
          <w:color w:val="000000"/>
          <w:sz w:val="28"/>
          <w:szCs w:val="28"/>
        </w:rPr>
        <w:t>3. "Вот я какой"</w:t>
      </w:r>
    </w:p>
    <w:p w:rsidR="00E70A1C" w:rsidRDefault="00E70A1C" w:rsidP="003B7C2C">
      <w:pPr>
        <w:rPr>
          <w:sz w:val="28"/>
          <w:szCs w:val="28"/>
        </w:rPr>
      </w:pPr>
      <w:r>
        <w:rPr>
          <w:sz w:val="28"/>
          <w:szCs w:val="28"/>
        </w:rPr>
        <w:t xml:space="preserve">-Познакомить детей с внешним строением тела человека, с возможностями его организма: я умею бегать, прыгать, петь, смотреть, слушать, кушать, терпеть жару и холод, переносить боль, дышать, думать, помогать другим людям; воспитывать чувство гордости, что «Я – человек». </w:t>
      </w:r>
    </w:p>
    <w:p w:rsidR="00E70A1C" w:rsidRDefault="00E70A1C" w:rsidP="003B7C2C">
      <w:pPr>
        <w:rPr>
          <w:sz w:val="28"/>
          <w:szCs w:val="28"/>
        </w:rPr>
      </w:pPr>
      <w:r>
        <w:rPr>
          <w:sz w:val="28"/>
          <w:szCs w:val="28"/>
        </w:rPr>
        <w:t>-Вызвать интерес к дальнейшему познанию себя.</w:t>
      </w:r>
    </w:p>
    <w:p w:rsidR="00E70A1C" w:rsidRDefault="00E70A1C" w:rsidP="003B7C2C">
      <w:pPr>
        <w:rPr>
          <w:sz w:val="28"/>
          <w:szCs w:val="28"/>
        </w:rPr>
      </w:pPr>
    </w:p>
    <w:p w:rsidR="00E70A1C" w:rsidRDefault="00E70A1C" w:rsidP="003B7C2C">
      <w:pPr>
        <w:jc w:val="center"/>
        <w:rPr>
          <w:b/>
          <w:i/>
          <w:color w:val="000000"/>
          <w:sz w:val="28"/>
          <w:szCs w:val="28"/>
        </w:rPr>
      </w:pPr>
      <w:r w:rsidRPr="00134290">
        <w:rPr>
          <w:b/>
          <w:i/>
          <w:color w:val="000000"/>
          <w:sz w:val="28"/>
          <w:szCs w:val="28"/>
        </w:rPr>
        <w:t>4. "Наши помощники- органы чувств"</w:t>
      </w:r>
    </w:p>
    <w:p w:rsidR="00E70A1C" w:rsidRPr="008B238C" w:rsidRDefault="00E70A1C" w:rsidP="003B7C2C">
      <w:pPr>
        <w:rPr>
          <w:sz w:val="28"/>
          <w:szCs w:val="28"/>
        </w:rPr>
      </w:pPr>
      <w:r>
        <w:rPr>
          <w:sz w:val="28"/>
          <w:szCs w:val="28"/>
        </w:rPr>
        <w:t>-</w:t>
      </w:r>
      <w:r w:rsidRPr="008B238C">
        <w:rPr>
          <w:sz w:val="28"/>
          <w:szCs w:val="28"/>
        </w:rPr>
        <w:t>Закрепление знаний детей об органах чувств, их роли при восприятии человеком окружающего мира.</w:t>
      </w:r>
    </w:p>
    <w:p w:rsidR="00E70A1C" w:rsidRPr="008B238C" w:rsidRDefault="00E70A1C" w:rsidP="003B7C2C">
      <w:pPr>
        <w:rPr>
          <w:sz w:val="28"/>
          <w:szCs w:val="28"/>
        </w:rPr>
      </w:pPr>
      <w:r w:rsidRPr="008B238C">
        <w:rPr>
          <w:sz w:val="28"/>
          <w:szCs w:val="28"/>
        </w:rPr>
        <w:t>- закрепить знания детей о мозге, об органах чувств (слух, зрение, вкус, обоняние и осязание).</w:t>
      </w:r>
    </w:p>
    <w:p w:rsidR="00E70A1C" w:rsidRPr="008B238C" w:rsidRDefault="00E70A1C" w:rsidP="003B7C2C">
      <w:pPr>
        <w:rPr>
          <w:sz w:val="28"/>
          <w:szCs w:val="28"/>
        </w:rPr>
      </w:pPr>
      <w:r w:rsidRPr="008B238C">
        <w:rPr>
          <w:sz w:val="28"/>
          <w:szCs w:val="28"/>
        </w:rPr>
        <w:t>- уточнить, какое значение для человека имеют органы чувств при восприятии им окружающего мира.</w:t>
      </w:r>
    </w:p>
    <w:p w:rsidR="00E70A1C" w:rsidRPr="008B238C" w:rsidRDefault="00E70A1C" w:rsidP="003B7C2C">
      <w:pPr>
        <w:rPr>
          <w:sz w:val="28"/>
          <w:szCs w:val="28"/>
        </w:rPr>
      </w:pPr>
      <w:r w:rsidRPr="008B238C">
        <w:rPr>
          <w:sz w:val="28"/>
          <w:szCs w:val="28"/>
        </w:rPr>
        <w:t>- развивать тактильные, зрительные, слуховые, вкусовые ощущения.</w:t>
      </w:r>
    </w:p>
    <w:p w:rsidR="00E70A1C" w:rsidRPr="008B238C" w:rsidRDefault="00E70A1C" w:rsidP="003B7C2C">
      <w:pPr>
        <w:rPr>
          <w:sz w:val="28"/>
          <w:szCs w:val="28"/>
        </w:rPr>
      </w:pPr>
      <w:r w:rsidRPr="008B238C">
        <w:rPr>
          <w:sz w:val="28"/>
          <w:szCs w:val="28"/>
        </w:rPr>
        <w:t>- воспитывать бережное отношение детей к органам чувств, культуру их охраны.</w:t>
      </w:r>
    </w:p>
    <w:p w:rsidR="00E70A1C" w:rsidRDefault="00E70A1C" w:rsidP="003B7C2C">
      <w:pPr>
        <w:jc w:val="center"/>
        <w:rPr>
          <w:b/>
          <w:i/>
          <w:sz w:val="28"/>
          <w:szCs w:val="28"/>
        </w:rPr>
      </w:pPr>
    </w:p>
    <w:p w:rsidR="00E70A1C" w:rsidRDefault="00E70A1C" w:rsidP="009626B6">
      <w:pPr>
        <w:jc w:val="center"/>
        <w:rPr>
          <w:b/>
          <w:i/>
          <w:sz w:val="28"/>
          <w:szCs w:val="28"/>
        </w:rPr>
      </w:pPr>
    </w:p>
    <w:p w:rsidR="00E70A1C" w:rsidRDefault="00E70A1C" w:rsidP="009626B6">
      <w:pPr>
        <w:jc w:val="center"/>
        <w:rPr>
          <w:b/>
          <w:i/>
          <w:sz w:val="28"/>
          <w:szCs w:val="28"/>
        </w:rPr>
      </w:pPr>
    </w:p>
    <w:p w:rsidR="00E70A1C" w:rsidRDefault="00E70A1C" w:rsidP="009626B6">
      <w:pPr>
        <w:jc w:val="center"/>
        <w:rPr>
          <w:b/>
          <w:i/>
          <w:sz w:val="28"/>
          <w:szCs w:val="28"/>
        </w:rPr>
      </w:pPr>
    </w:p>
    <w:p w:rsidR="00E70A1C" w:rsidRDefault="00E70A1C" w:rsidP="009626B6">
      <w:pPr>
        <w:jc w:val="center"/>
        <w:rPr>
          <w:b/>
          <w:i/>
          <w:sz w:val="28"/>
          <w:szCs w:val="28"/>
        </w:rPr>
      </w:pPr>
    </w:p>
    <w:p w:rsidR="00E70A1C" w:rsidRPr="00134290" w:rsidRDefault="00E70A1C" w:rsidP="009626B6">
      <w:pPr>
        <w:jc w:val="center"/>
        <w:rPr>
          <w:b/>
          <w:i/>
          <w:sz w:val="28"/>
          <w:szCs w:val="28"/>
        </w:rPr>
      </w:pPr>
      <w:r w:rsidRPr="00134290">
        <w:rPr>
          <w:b/>
          <w:i/>
          <w:sz w:val="28"/>
          <w:szCs w:val="28"/>
        </w:rPr>
        <w:t>5. "Зубы и уход за ними"</w:t>
      </w:r>
    </w:p>
    <w:p w:rsidR="00E70A1C" w:rsidRPr="008B238C" w:rsidRDefault="00E70A1C" w:rsidP="003B7C2C">
      <w:pPr>
        <w:rPr>
          <w:sz w:val="28"/>
          <w:szCs w:val="28"/>
        </w:rPr>
      </w:pPr>
      <w:r w:rsidRPr="008B238C">
        <w:rPr>
          <w:sz w:val="28"/>
          <w:szCs w:val="28"/>
        </w:rPr>
        <w:t>-дать детям представление о молочных и постоянных зубах, их росте и развитии</w:t>
      </w:r>
    </w:p>
    <w:p w:rsidR="00E70A1C" w:rsidRPr="008B238C" w:rsidRDefault="00E70A1C" w:rsidP="003B7C2C">
      <w:pPr>
        <w:rPr>
          <w:sz w:val="28"/>
          <w:szCs w:val="28"/>
        </w:rPr>
      </w:pPr>
      <w:r w:rsidRPr="008B238C">
        <w:rPr>
          <w:sz w:val="28"/>
          <w:szCs w:val="28"/>
        </w:rPr>
        <w:t>-познакомить с правилами ухода за зубами, с лечением в домашних условиях зубной боли и о ее профилактике</w:t>
      </w:r>
    </w:p>
    <w:p w:rsidR="00E70A1C" w:rsidRPr="008B238C" w:rsidRDefault="00E70A1C" w:rsidP="003B7C2C">
      <w:pPr>
        <w:rPr>
          <w:sz w:val="28"/>
          <w:szCs w:val="28"/>
        </w:rPr>
      </w:pPr>
      <w:r w:rsidRPr="008B238C">
        <w:rPr>
          <w:sz w:val="28"/>
          <w:szCs w:val="28"/>
        </w:rPr>
        <w:t>-закрепить умение чистить зубы</w:t>
      </w:r>
    </w:p>
    <w:p w:rsidR="00E70A1C" w:rsidRPr="008B238C" w:rsidRDefault="00E70A1C" w:rsidP="003B7C2C">
      <w:pPr>
        <w:rPr>
          <w:sz w:val="28"/>
          <w:szCs w:val="28"/>
        </w:rPr>
      </w:pPr>
      <w:r w:rsidRPr="008B238C">
        <w:rPr>
          <w:sz w:val="28"/>
          <w:szCs w:val="28"/>
        </w:rPr>
        <w:t>-воспитывать желание быть здоровым, внимательно относиться к себе</w:t>
      </w:r>
    </w:p>
    <w:p w:rsidR="00E70A1C" w:rsidRDefault="00E70A1C" w:rsidP="003B7C2C">
      <w:pPr>
        <w:jc w:val="center"/>
        <w:rPr>
          <w:b/>
          <w:i/>
          <w:color w:val="000000"/>
          <w:sz w:val="28"/>
          <w:szCs w:val="28"/>
        </w:rPr>
      </w:pPr>
    </w:p>
    <w:p w:rsidR="00E70A1C" w:rsidRDefault="00E70A1C" w:rsidP="003B7C2C">
      <w:pPr>
        <w:jc w:val="center"/>
        <w:rPr>
          <w:b/>
          <w:i/>
          <w:color w:val="000000"/>
          <w:sz w:val="28"/>
          <w:szCs w:val="28"/>
        </w:rPr>
      </w:pPr>
      <w:r>
        <w:rPr>
          <w:b/>
          <w:i/>
          <w:color w:val="000000"/>
          <w:sz w:val="28"/>
          <w:szCs w:val="28"/>
        </w:rPr>
        <w:t>6. "Как надо одеваться, чтобы не простудиться"</w:t>
      </w:r>
    </w:p>
    <w:p w:rsidR="00E70A1C" w:rsidRPr="009743A6" w:rsidRDefault="00E70A1C" w:rsidP="003B7C2C">
      <w:pPr>
        <w:rPr>
          <w:sz w:val="28"/>
          <w:szCs w:val="28"/>
        </w:rPr>
      </w:pPr>
      <w:r>
        <w:rPr>
          <w:sz w:val="28"/>
          <w:szCs w:val="28"/>
        </w:rPr>
        <w:t>-</w:t>
      </w:r>
      <w:r w:rsidRPr="009743A6">
        <w:rPr>
          <w:sz w:val="28"/>
          <w:szCs w:val="28"/>
        </w:rPr>
        <w:t>Уточнить знания детей о зимних природных явлениях, взаимосвязью их с жизнью человека.</w:t>
      </w:r>
    </w:p>
    <w:p w:rsidR="00E70A1C" w:rsidRPr="009743A6" w:rsidRDefault="00E70A1C" w:rsidP="003B7C2C">
      <w:pPr>
        <w:rPr>
          <w:sz w:val="28"/>
          <w:szCs w:val="28"/>
        </w:rPr>
      </w:pPr>
      <w:r w:rsidRPr="009743A6">
        <w:rPr>
          <w:sz w:val="28"/>
          <w:szCs w:val="28"/>
        </w:rPr>
        <w:t>-Учить детей строить предложения на заданную тему, отвечать на вопросы развернутым предложением.</w:t>
      </w:r>
    </w:p>
    <w:p w:rsidR="00E70A1C" w:rsidRDefault="00E70A1C" w:rsidP="003B7C2C">
      <w:pPr>
        <w:rPr>
          <w:sz w:val="28"/>
          <w:szCs w:val="28"/>
        </w:rPr>
      </w:pPr>
      <w:r w:rsidRPr="009743A6">
        <w:rPr>
          <w:sz w:val="28"/>
          <w:szCs w:val="28"/>
        </w:rPr>
        <w:t>-Закрепить знания детей о том, какую одежду надевают люди зимой и почему.</w:t>
      </w:r>
    </w:p>
    <w:p w:rsidR="00E70A1C" w:rsidRPr="009743A6" w:rsidRDefault="00E70A1C" w:rsidP="003B7C2C">
      <w:pPr>
        <w:rPr>
          <w:sz w:val="28"/>
          <w:szCs w:val="28"/>
        </w:rPr>
      </w:pPr>
      <w:r>
        <w:rPr>
          <w:sz w:val="28"/>
          <w:szCs w:val="28"/>
        </w:rPr>
        <w:t>-воспитывать желание детей вести здоровый образ жизни</w:t>
      </w:r>
    </w:p>
    <w:p w:rsidR="00E70A1C" w:rsidRPr="009743A6" w:rsidRDefault="00E70A1C" w:rsidP="003B7C2C">
      <w:pPr>
        <w:rPr>
          <w:sz w:val="28"/>
          <w:szCs w:val="28"/>
        </w:rPr>
      </w:pPr>
      <w:r w:rsidRPr="009743A6">
        <w:rPr>
          <w:sz w:val="28"/>
          <w:szCs w:val="28"/>
        </w:rPr>
        <w:t>-Воспитывать умение внимательно слушать, не перебивать других.</w:t>
      </w:r>
    </w:p>
    <w:p w:rsidR="00E70A1C" w:rsidRDefault="00E70A1C" w:rsidP="003B7C2C">
      <w:pPr>
        <w:jc w:val="center"/>
        <w:rPr>
          <w:b/>
          <w:i/>
          <w:color w:val="000000"/>
          <w:sz w:val="28"/>
          <w:szCs w:val="28"/>
        </w:rPr>
      </w:pPr>
      <w:r>
        <w:rPr>
          <w:b/>
          <w:i/>
          <w:color w:val="000000"/>
          <w:sz w:val="28"/>
          <w:szCs w:val="28"/>
        </w:rPr>
        <w:t>7. "Опасные предметы"</w:t>
      </w:r>
    </w:p>
    <w:p w:rsidR="00E70A1C" w:rsidRDefault="00E70A1C" w:rsidP="003B7C2C">
      <w:pPr>
        <w:rPr>
          <w:sz w:val="28"/>
          <w:szCs w:val="28"/>
        </w:rPr>
      </w:pPr>
      <w:r w:rsidRPr="00134290">
        <w:rPr>
          <w:sz w:val="28"/>
          <w:szCs w:val="28"/>
        </w:rPr>
        <w:t>-</w:t>
      </w:r>
      <w:r>
        <w:t xml:space="preserve"> </w:t>
      </w:r>
      <w:r w:rsidRPr="00F0066F">
        <w:rPr>
          <w:sz w:val="28"/>
          <w:szCs w:val="28"/>
        </w:rPr>
        <w:t xml:space="preserve">учить детей (в форме игры) правильно пользоваться бытовыми предметами, понимать, что некоторыми из них пользоваться необходимо осторожно и только в присутствии взрослых, а некоторыми- запрещено, </w:t>
      </w:r>
    </w:p>
    <w:p w:rsidR="00E70A1C" w:rsidRPr="00134290" w:rsidRDefault="00E70A1C" w:rsidP="003B7C2C">
      <w:pPr>
        <w:rPr>
          <w:sz w:val="28"/>
          <w:szCs w:val="28"/>
        </w:rPr>
      </w:pPr>
      <w:r w:rsidRPr="00F0066F">
        <w:rPr>
          <w:sz w:val="28"/>
          <w:szCs w:val="28"/>
        </w:rPr>
        <w:t>-закреплять знания литературных произведений</w:t>
      </w:r>
    </w:p>
    <w:p w:rsidR="00E70A1C" w:rsidRDefault="00E70A1C" w:rsidP="003B7C2C">
      <w:pPr>
        <w:jc w:val="center"/>
        <w:rPr>
          <w:b/>
          <w:i/>
          <w:sz w:val="28"/>
          <w:szCs w:val="28"/>
        </w:rPr>
      </w:pPr>
      <w:r>
        <w:rPr>
          <w:b/>
          <w:i/>
          <w:sz w:val="28"/>
          <w:szCs w:val="28"/>
        </w:rPr>
        <w:t>8</w:t>
      </w:r>
      <w:r w:rsidRPr="00083D14">
        <w:rPr>
          <w:b/>
          <w:i/>
          <w:sz w:val="28"/>
          <w:szCs w:val="28"/>
        </w:rPr>
        <w:t>. "Мы со спортом дружим"</w:t>
      </w:r>
    </w:p>
    <w:p w:rsidR="00E70A1C" w:rsidRPr="00F0066F" w:rsidRDefault="00E70A1C" w:rsidP="003B7C2C">
      <w:pPr>
        <w:rPr>
          <w:sz w:val="28"/>
          <w:szCs w:val="28"/>
        </w:rPr>
      </w:pPr>
      <w:r w:rsidRPr="00F0066F">
        <w:rPr>
          <w:sz w:val="28"/>
          <w:szCs w:val="28"/>
        </w:rPr>
        <w:t xml:space="preserve">-закрепить упражнения связанные с коммуникативными действиями и движениями; </w:t>
      </w:r>
    </w:p>
    <w:p w:rsidR="00E70A1C" w:rsidRPr="00F0066F" w:rsidRDefault="00E70A1C" w:rsidP="003B7C2C">
      <w:pPr>
        <w:rPr>
          <w:sz w:val="28"/>
          <w:szCs w:val="28"/>
        </w:rPr>
      </w:pPr>
      <w:r w:rsidRPr="00F0066F">
        <w:rPr>
          <w:sz w:val="28"/>
          <w:szCs w:val="28"/>
        </w:rPr>
        <w:t xml:space="preserve">-способствовать развитию двигательных возможностей детей. </w:t>
      </w:r>
    </w:p>
    <w:p w:rsidR="00E70A1C" w:rsidRDefault="00E70A1C" w:rsidP="003B7C2C">
      <w:pPr>
        <w:rPr>
          <w:sz w:val="28"/>
          <w:szCs w:val="28"/>
        </w:rPr>
      </w:pPr>
      <w:r w:rsidRPr="00F0066F">
        <w:rPr>
          <w:sz w:val="28"/>
          <w:szCs w:val="28"/>
        </w:rPr>
        <w:t>-Содействовать активизации речевой и познавательной деятельности (о космосе, спортивных играх).</w:t>
      </w:r>
    </w:p>
    <w:p w:rsidR="00E70A1C" w:rsidRPr="00083D14" w:rsidRDefault="00E70A1C" w:rsidP="003B7C2C">
      <w:pPr>
        <w:jc w:val="center"/>
        <w:rPr>
          <w:b/>
          <w:i/>
          <w:sz w:val="28"/>
          <w:szCs w:val="28"/>
        </w:rPr>
      </w:pPr>
      <w:r>
        <w:rPr>
          <w:b/>
          <w:i/>
          <w:sz w:val="28"/>
          <w:szCs w:val="28"/>
        </w:rPr>
        <w:t>9</w:t>
      </w:r>
      <w:r w:rsidRPr="00083D14">
        <w:rPr>
          <w:b/>
          <w:i/>
          <w:sz w:val="28"/>
          <w:szCs w:val="28"/>
        </w:rPr>
        <w:t>. "Откуда берутся болезни"</w:t>
      </w:r>
    </w:p>
    <w:p w:rsidR="00E70A1C" w:rsidRPr="00967C9E" w:rsidRDefault="00E70A1C" w:rsidP="003B7C2C">
      <w:pPr>
        <w:shd w:val="clear" w:color="auto" w:fill="FFFFFF"/>
        <w:spacing w:line="264" w:lineRule="exact"/>
        <w:ind w:right="-3558"/>
        <w:rPr>
          <w:spacing w:val="-15"/>
          <w:sz w:val="28"/>
          <w:szCs w:val="28"/>
        </w:rPr>
      </w:pPr>
      <w:r w:rsidRPr="00967C9E">
        <w:rPr>
          <w:spacing w:val="-14"/>
          <w:sz w:val="28"/>
          <w:szCs w:val="28"/>
        </w:rPr>
        <w:t>-</w:t>
      </w:r>
      <w:r w:rsidRPr="00967C9E">
        <w:rPr>
          <w:spacing w:val="-15"/>
          <w:sz w:val="28"/>
          <w:szCs w:val="28"/>
        </w:rPr>
        <w:t xml:space="preserve">сформировать представление о здоровье, болезнях, микробах; </w:t>
      </w:r>
    </w:p>
    <w:p w:rsidR="00E70A1C" w:rsidRPr="00967C9E" w:rsidRDefault="00E70A1C" w:rsidP="003B7C2C">
      <w:pPr>
        <w:shd w:val="clear" w:color="auto" w:fill="FFFFFF"/>
        <w:spacing w:line="264" w:lineRule="exact"/>
        <w:ind w:right="-3558"/>
        <w:rPr>
          <w:spacing w:val="-15"/>
          <w:sz w:val="28"/>
          <w:szCs w:val="28"/>
        </w:rPr>
      </w:pPr>
      <w:r w:rsidRPr="00967C9E">
        <w:rPr>
          <w:spacing w:val="-15"/>
          <w:sz w:val="28"/>
          <w:szCs w:val="28"/>
        </w:rPr>
        <w:t xml:space="preserve">-дать  элементарные сведения об инфекционных заболеваниях. способах </w:t>
      </w:r>
      <w:r>
        <w:rPr>
          <w:spacing w:val="-15"/>
          <w:sz w:val="28"/>
          <w:szCs w:val="28"/>
        </w:rPr>
        <w:t xml:space="preserve"> </w:t>
      </w:r>
      <w:r w:rsidRPr="00967C9E">
        <w:rPr>
          <w:spacing w:val="-15"/>
          <w:sz w:val="28"/>
          <w:szCs w:val="28"/>
        </w:rPr>
        <w:t xml:space="preserve">распространения болезней; </w:t>
      </w:r>
    </w:p>
    <w:p w:rsidR="00E70A1C" w:rsidRPr="00C751B3" w:rsidRDefault="00E70A1C" w:rsidP="003B7C2C">
      <w:pPr>
        <w:shd w:val="clear" w:color="auto" w:fill="FFFFFF"/>
        <w:spacing w:line="264" w:lineRule="exact"/>
        <w:ind w:right="-3558"/>
        <w:rPr>
          <w:spacing w:val="-15"/>
          <w:sz w:val="28"/>
          <w:szCs w:val="28"/>
        </w:rPr>
      </w:pPr>
      <w:r w:rsidRPr="00967C9E">
        <w:rPr>
          <w:spacing w:val="-15"/>
          <w:sz w:val="28"/>
          <w:szCs w:val="28"/>
        </w:rPr>
        <w:t>-научить заботиться не только о своем здоровье,</w:t>
      </w:r>
      <w:r>
        <w:rPr>
          <w:spacing w:val="-15"/>
          <w:sz w:val="28"/>
          <w:szCs w:val="28"/>
        </w:rPr>
        <w:t xml:space="preserve"> </w:t>
      </w:r>
      <w:r w:rsidRPr="00967C9E">
        <w:rPr>
          <w:spacing w:val="-15"/>
          <w:sz w:val="28"/>
          <w:szCs w:val="28"/>
        </w:rPr>
        <w:t>но и о здоровье</w:t>
      </w:r>
      <w:r>
        <w:rPr>
          <w:spacing w:val="-15"/>
          <w:sz w:val="28"/>
          <w:szCs w:val="28"/>
        </w:rPr>
        <w:t xml:space="preserve"> </w:t>
      </w:r>
      <w:r w:rsidRPr="00967C9E">
        <w:rPr>
          <w:spacing w:val="-15"/>
          <w:sz w:val="28"/>
          <w:szCs w:val="28"/>
        </w:rPr>
        <w:t>окружающих людей.</w:t>
      </w:r>
    </w:p>
    <w:p w:rsidR="00E70A1C" w:rsidRDefault="00E70A1C" w:rsidP="003B7C2C">
      <w:pPr>
        <w:jc w:val="center"/>
        <w:rPr>
          <w:b/>
          <w:i/>
          <w:sz w:val="28"/>
          <w:szCs w:val="28"/>
        </w:rPr>
      </w:pPr>
    </w:p>
    <w:p w:rsidR="00E70A1C" w:rsidRPr="00083D14" w:rsidRDefault="00E70A1C" w:rsidP="003B7C2C">
      <w:pPr>
        <w:jc w:val="center"/>
        <w:rPr>
          <w:b/>
          <w:i/>
          <w:sz w:val="28"/>
          <w:szCs w:val="28"/>
        </w:rPr>
      </w:pPr>
      <w:r w:rsidRPr="00083D14">
        <w:rPr>
          <w:b/>
          <w:i/>
          <w:sz w:val="28"/>
          <w:szCs w:val="28"/>
        </w:rPr>
        <w:t>1</w:t>
      </w:r>
      <w:r>
        <w:rPr>
          <w:b/>
          <w:i/>
          <w:sz w:val="28"/>
          <w:szCs w:val="28"/>
        </w:rPr>
        <w:t>0</w:t>
      </w:r>
      <w:r w:rsidRPr="00083D14">
        <w:rPr>
          <w:b/>
          <w:i/>
          <w:sz w:val="28"/>
          <w:szCs w:val="28"/>
        </w:rPr>
        <w:t>. "Таблетки растут в саду и на грядке"</w:t>
      </w:r>
    </w:p>
    <w:p w:rsidR="00E70A1C" w:rsidRDefault="00E70A1C" w:rsidP="003B7C2C">
      <w:pPr>
        <w:rPr>
          <w:sz w:val="28"/>
          <w:szCs w:val="28"/>
        </w:rPr>
      </w:pPr>
      <w:r>
        <w:rPr>
          <w:sz w:val="28"/>
          <w:szCs w:val="28"/>
        </w:rPr>
        <w:t>-</w:t>
      </w:r>
      <w:r w:rsidRPr="00967C9E">
        <w:rPr>
          <w:sz w:val="28"/>
          <w:szCs w:val="28"/>
        </w:rPr>
        <w:t>познакомить детей с понятием витамины.</w:t>
      </w:r>
    </w:p>
    <w:p w:rsidR="00E70A1C" w:rsidRDefault="00E70A1C" w:rsidP="003B7C2C">
      <w:pPr>
        <w:rPr>
          <w:sz w:val="28"/>
          <w:szCs w:val="28"/>
        </w:rPr>
      </w:pPr>
      <w:r w:rsidRPr="00967C9E">
        <w:rPr>
          <w:sz w:val="28"/>
          <w:szCs w:val="28"/>
        </w:rPr>
        <w:t xml:space="preserve"> </w:t>
      </w:r>
      <w:r>
        <w:rPr>
          <w:sz w:val="28"/>
          <w:szCs w:val="28"/>
        </w:rPr>
        <w:t>-</w:t>
      </w:r>
      <w:r w:rsidRPr="00967C9E">
        <w:rPr>
          <w:sz w:val="28"/>
          <w:szCs w:val="28"/>
        </w:rPr>
        <w:t xml:space="preserve">Закрепить знания об овощах и фруктах, об их значении в питании. </w:t>
      </w:r>
    </w:p>
    <w:p w:rsidR="00E70A1C" w:rsidRDefault="00E70A1C" w:rsidP="003B7C2C">
      <w:pPr>
        <w:rPr>
          <w:sz w:val="28"/>
          <w:szCs w:val="28"/>
        </w:rPr>
      </w:pPr>
      <w:r>
        <w:rPr>
          <w:sz w:val="28"/>
          <w:szCs w:val="28"/>
        </w:rPr>
        <w:t>-</w:t>
      </w:r>
      <w:r w:rsidRPr="00967C9E">
        <w:rPr>
          <w:sz w:val="28"/>
          <w:szCs w:val="28"/>
        </w:rPr>
        <w:t>Воспитывать у детей культуру еды, чувство меры.</w:t>
      </w:r>
    </w:p>
    <w:p w:rsidR="00E70A1C" w:rsidRPr="00967C9E" w:rsidRDefault="00E70A1C" w:rsidP="003B7C2C">
      <w:pPr>
        <w:rPr>
          <w:sz w:val="28"/>
          <w:szCs w:val="28"/>
        </w:rPr>
      </w:pPr>
      <w:r w:rsidRPr="00967C9E">
        <w:rPr>
          <w:sz w:val="28"/>
          <w:szCs w:val="28"/>
        </w:rPr>
        <w:t xml:space="preserve"> </w:t>
      </w:r>
      <w:r>
        <w:rPr>
          <w:sz w:val="28"/>
          <w:szCs w:val="28"/>
        </w:rPr>
        <w:t>-</w:t>
      </w:r>
      <w:r w:rsidRPr="00967C9E">
        <w:rPr>
          <w:sz w:val="28"/>
          <w:szCs w:val="28"/>
        </w:rPr>
        <w:t xml:space="preserve">Развивать логическое мышление, внимание. </w:t>
      </w:r>
    </w:p>
    <w:p w:rsidR="00E70A1C" w:rsidRDefault="00E70A1C" w:rsidP="009B2568">
      <w:pPr>
        <w:jc w:val="center"/>
        <w:rPr>
          <w:b/>
          <w:i/>
          <w:color w:val="000000"/>
          <w:sz w:val="28"/>
          <w:szCs w:val="28"/>
        </w:rPr>
      </w:pPr>
      <w:r>
        <w:rPr>
          <w:b/>
          <w:i/>
          <w:color w:val="000000"/>
          <w:sz w:val="28"/>
          <w:szCs w:val="28"/>
        </w:rPr>
        <w:t>11."Солнце, воздух и вода- наши лучшие друзья"</w:t>
      </w:r>
    </w:p>
    <w:p w:rsidR="00E70A1C" w:rsidRPr="00AB1F8F" w:rsidRDefault="00E70A1C" w:rsidP="009B2568">
      <w:pPr>
        <w:rPr>
          <w:sz w:val="28"/>
          <w:szCs w:val="28"/>
        </w:rPr>
      </w:pPr>
      <w:r>
        <w:rPr>
          <w:sz w:val="28"/>
          <w:szCs w:val="28"/>
        </w:rPr>
        <w:t>-</w:t>
      </w:r>
      <w:r w:rsidRPr="00AB1F8F">
        <w:rPr>
          <w:sz w:val="28"/>
          <w:szCs w:val="28"/>
        </w:rPr>
        <w:t>Помочь</w:t>
      </w:r>
      <w:r>
        <w:t xml:space="preserve">  </w:t>
      </w:r>
      <w:r w:rsidRPr="00AB1F8F">
        <w:rPr>
          <w:sz w:val="28"/>
          <w:szCs w:val="28"/>
        </w:rPr>
        <w:t>осознать  детям  важные  компоненты  ЗОЖ - солнце, воздух и вода - наши лучшие друзья.</w:t>
      </w:r>
    </w:p>
    <w:p w:rsidR="00E70A1C" w:rsidRDefault="00E70A1C" w:rsidP="009B2568">
      <w:pPr>
        <w:rPr>
          <w:b/>
          <w:i/>
          <w:sz w:val="28"/>
          <w:szCs w:val="28"/>
        </w:rPr>
      </w:pPr>
      <w:r w:rsidRPr="00AB1F8F">
        <w:rPr>
          <w:sz w:val="28"/>
          <w:szCs w:val="28"/>
        </w:rPr>
        <w:t>-Привить детям навыки личной гигиены</w:t>
      </w:r>
    </w:p>
    <w:p w:rsidR="00E70A1C" w:rsidRDefault="00E70A1C" w:rsidP="003B7C2C">
      <w:pPr>
        <w:rPr>
          <w:b/>
          <w:i/>
          <w:sz w:val="28"/>
          <w:szCs w:val="28"/>
        </w:rPr>
      </w:pPr>
    </w:p>
    <w:p w:rsidR="00E70A1C" w:rsidRDefault="00E70A1C" w:rsidP="003B7C2C">
      <w:pPr>
        <w:rPr>
          <w:b/>
          <w:i/>
          <w:sz w:val="28"/>
          <w:szCs w:val="28"/>
        </w:rPr>
      </w:pPr>
    </w:p>
    <w:p w:rsidR="00E70A1C" w:rsidRPr="00083D14" w:rsidRDefault="00E70A1C" w:rsidP="003B7C2C">
      <w:pPr>
        <w:rPr>
          <w:b/>
          <w:i/>
          <w:sz w:val="28"/>
          <w:szCs w:val="28"/>
        </w:rPr>
      </w:pPr>
      <w:r w:rsidRPr="00083D14">
        <w:rPr>
          <w:b/>
          <w:i/>
          <w:sz w:val="28"/>
          <w:szCs w:val="28"/>
        </w:rPr>
        <w:t>Б). Игровая деятельность:</w:t>
      </w:r>
    </w:p>
    <w:p w:rsidR="00E70A1C" w:rsidRDefault="00E70A1C" w:rsidP="003B7C2C">
      <w:pPr>
        <w:rPr>
          <w:sz w:val="28"/>
          <w:szCs w:val="28"/>
        </w:rPr>
      </w:pPr>
      <w:r>
        <w:rPr>
          <w:sz w:val="28"/>
          <w:szCs w:val="28"/>
        </w:rPr>
        <w:t>-сюжетно- ролевые игры "Поликлиника", "Больница", "Врач приходит на дом "</w:t>
      </w:r>
    </w:p>
    <w:p w:rsidR="00E70A1C" w:rsidRPr="00F0066F" w:rsidRDefault="00E70A1C" w:rsidP="003B7C2C">
      <w:pPr>
        <w:rPr>
          <w:sz w:val="28"/>
          <w:szCs w:val="28"/>
        </w:rPr>
      </w:pPr>
      <w:r>
        <w:rPr>
          <w:sz w:val="28"/>
          <w:szCs w:val="28"/>
        </w:rPr>
        <w:t xml:space="preserve">-дидактические игры "Опасно- безопасно", "Веселые витамины", "Поможем Буратино стать здоровым", "Это вкусная еда", "Что такое хорошо, что такое плохо", "Ждем гостей,  накрываем на стол" </w:t>
      </w:r>
    </w:p>
    <w:p w:rsidR="00E70A1C" w:rsidRDefault="00E70A1C" w:rsidP="003B7C2C">
      <w:pPr>
        <w:rPr>
          <w:b/>
          <w:bCs/>
          <w:i/>
          <w:iCs/>
          <w:color w:val="000000"/>
          <w:sz w:val="28"/>
          <w:szCs w:val="28"/>
        </w:rPr>
      </w:pPr>
    </w:p>
    <w:p w:rsidR="00E70A1C" w:rsidRDefault="00E70A1C" w:rsidP="003B7C2C">
      <w:pPr>
        <w:rPr>
          <w:b/>
          <w:bCs/>
          <w:i/>
          <w:iCs/>
          <w:color w:val="000000"/>
          <w:sz w:val="28"/>
          <w:szCs w:val="28"/>
        </w:rPr>
      </w:pPr>
    </w:p>
    <w:p w:rsidR="00E70A1C" w:rsidRDefault="00E70A1C" w:rsidP="003B7C2C">
      <w:pPr>
        <w:rPr>
          <w:b/>
          <w:bCs/>
          <w:i/>
          <w:iCs/>
          <w:color w:val="000000"/>
          <w:sz w:val="28"/>
          <w:szCs w:val="28"/>
        </w:rPr>
      </w:pPr>
      <w:r w:rsidRPr="00134290">
        <w:rPr>
          <w:b/>
          <w:bCs/>
          <w:i/>
          <w:iCs/>
          <w:color w:val="000000"/>
          <w:sz w:val="28"/>
          <w:szCs w:val="28"/>
        </w:rPr>
        <w:t>3). Заключительный этап:</w:t>
      </w:r>
    </w:p>
    <w:p w:rsidR="00E70A1C" w:rsidRDefault="00E70A1C" w:rsidP="003B7C2C">
      <w:pPr>
        <w:rPr>
          <w:b/>
          <w:bCs/>
          <w:i/>
          <w:iCs/>
          <w:color w:val="000000"/>
          <w:sz w:val="28"/>
          <w:szCs w:val="28"/>
        </w:rPr>
      </w:pPr>
    </w:p>
    <w:p w:rsidR="00E70A1C" w:rsidRPr="00134290" w:rsidRDefault="00E70A1C" w:rsidP="003B7C2C">
      <w:pPr>
        <w:rPr>
          <w:color w:val="000000"/>
          <w:sz w:val="28"/>
          <w:szCs w:val="28"/>
        </w:rPr>
      </w:pPr>
      <w:r w:rsidRPr="00134290">
        <w:rPr>
          <w:color w:val="000000"/>
          <w:sz w:val="28"/>
          <w:szCs w:val="28"/>
        </w:rPr>
        <w:t xml:space="preserve">-подведение итог работы за </w:t>
      </w:r>
      <w:r>
        <w:rPr>
          <w:color w:val="000000"/>
          <w:sz w:val="28"/>
          <w:szCs w:val="28"/>
        </w:rPr>
        <w:t>март -май</w:t>
      </w:r>
      <w:r w:rsidRPr="00134290">
        <w:rPr>
          <w:color w:val="000000"/>
          <w:sz w:val="28"/>
          <w:szCs w:val="28"/>
        </w:rPr>
        <w:t>;</w:t>
      </w:r>
    </w:p>
    <w:p w:rsidR="00E70A1C" w:rsidRPr="00134290" w:rsidRDefault="00E70A1C" w:rsidP="003B7C2C">
      <w:pPr>
        <w:rPr>
          <w:b/>
          <w:bCs/>
          <w:i/>
          <w:iCs/>
          <w:color w:val="000000"/>
          <w:sz w:val="28"/>
          <w:szCs w:val="28"/>
        </w:rPr>
      </w:pPr>
      <w:r w:rsidRPr="00134290">
        <w:rPr>
          <w:color w:val="000000"/>
          <w:sz w:val="28"/>
          <w:szCs w:val="28"/>
        </w:rPr>
        <w:t>-анализ динамики усвоения и приобретения</w:t>
      </w:r>
      <w:r>
        <w:rPr>
          <w:color w:val="000000"/>
          <w:sz w:val="28"/>
          <w:szCs w:val="28"/>
        </w:rPr>
        <w:t xml:space="preserve"> знаний, умений, навыков детьми</w:t>
      </w:r>
      <w:r w:rsidRPr="00134290">
        <w:rPr>
          <w:color w:val="000000"/>
          <w:sz w:val="28"/>
          <w:szCs w:val="28"/>
        </w:rPr>
        <w:t>, предусмотренных  программой по образовательной области «Здоровье»</w:t>
      </w:r>
    </w:p>
    <w:p w:rsidR="00E70A1C" w:rsidRPr="00134290" w:rsidRDefault="00E70A1C" w:rsidP="003B7C2C">
      <w:pPr>
        <w:rPr>
          <w:b/>
          <w:bCs/>
          <w:i/>
          <w:iCs/>
          <w:color w:val="000000"/>
          <w:sz w:val="28"/>
          <w:szCs w:val="28"/>
        </w:rPr>
      </w:pPr>
    </w:p>
    <w:p w:rsidR="00E70A1C" w:rsidRPr="00134290" w:rsidRDefault="00E70A1C" w:rsidP="003B7C2C">
      <w:pPr>
        <w:rPr>
          <w:b/>
          <w:bCs/>
          <w:i/>
          <w:iCs/>
          <w:color w:val="000000"/>
          <w:sz w:val="28"/>
          <w:szCs w:val="28"/>
        </w:rPr>
      </w:pPr>
      <w:r w:rsidRPr="00134290">
        <w:rPr>
          <w:b/>
          <w:bCs/>
          <w:i/>
          <w:iCs/>
          <w:color w:val="000000"/>
          <w:sz w:val="28"/>
          <w:szCs w:val="28"/>
        </w:rPr>
        <w:t>Работа с родителями:</w:t>
      </w:r>
    </w:p>
    <w:p w:rsidR="00E70A1C" w:rsidRPr="00134290" w:rsidRDefault="00E70A1C" w:rsidP="003B7C2C">
      <w:pPr>
        <w:rPr>
          <w:color w:val="000000"/>
          <w:sz w:val="28"/>
          <w:szCs w:val="28"/>
        </w:rPr>
      </w:pPr>
      <w:r w:rsidRPr="00134290">
        <w:rPr>
          <w:color w:val="000000"/>
          <w:sz w:val="28"/>
          <w:szCs w:val="28"/>
        </w:rPr>
        <w:t>-информационная папка «Рекомендации родителям по здоровому образу жизни»</w:t>
      </w:r>
      <w:r>
        <w:rPr>
          <w:color w:val="000000"/>
          <w:sz w:val="28"/>
          <w:szCs w:val="28"/>
        </w:rPr>
        <w:t xml:space="preserve">, Витамины», </w:t>
      </w:r>
      <w:r w:rsidRPr="00134290">
        <w:rPr>
          <w:color w:val="000000"/>
          <w:sz w:val="28"/>
          <w:szCs w:val="28"/>
        </w:rPr>
        <w:t>;</w:t>
      </w:r>
    </w:p>
    <w:p w:rsidR="00E70A1C" w:rsidRPr="00134290" w:rsidRDefault="00E70A1C" w:rsidP="003B7C2C">
      <w:pPr>
        <w:rPr>
          <w:color w:val="000000"/>
          <w:sz w:val="28"/>
          <w:szCs w:val="28"/>
        </w:rPr>
      </w:pPr>
      <w:r w:rsidRPr="00134290">
        <w:rPr>
          <w:color w:val="000000"/>
          <w:sz w:val="28"/>
          <w:szCs w:val="28"/>
        </w:rPr>
        <w:t xml:space="preserve">-консультации по правилам безопасного поведения в природе в разное время </w:t>
      </w:r>
    </w:p>
    <w:p w:rsidR="00E70A1C" w:rsidRPr="00134290" w:rsidRDefault="00E70A1C" w:rsidP="003B7C2C">
      <w:pPr>
        <w:rPr>
          <w:color w:val="000000"/>
          <w:sz w:val="28"/>
          <w:szCs w:val="28"/>
        </w:rPr>
      </w:pPr>
      <w:r w:rsidRPr="00134290">
        <w:rPr>
          <w:color w:val="000000"/>
          <w:sz w:val="28"/>
          <w:szCs w:val="28"/>
        </w:rPr>
        <w:t>года;</w:t>
      </w:r>
    </w:p>
    <w:p w:rsidR="00E70A1C" w:rsidRPr="00134290" w:rsidRDefault="00E70A1C" w:rsidP="003B7C2C">
      <w:pPr>
        <w:rPr>
          <w:color w:val="000000"/>
          <w:sz w:val="28"/>
          <w:szCs w:val="28"/>
        </w:rPr>
      </w:pPr>
      <w:r w:rsidRPr="00134290">
        <w:rPr>
          <w:color w:val="000000"/>
          <w:sz w:val="28"/>
          <w:szCs w:val="28"/>
        </w:rPr>
        <w:t>-выпуск стенгазеты «Молодцы– удальцы», «Мы простуды не боимся»;</w:t>
      </w:r>
    </w:p>
    <w:p w:rsidR="00E70A1C" w:rsidRDefault="00E70A1C" w:rsidP="003B7C2C">
      <w:pPr>
        <w:rPr>
          <w:color w:val="000000"/>
          <w:sz w:val="28"/>
          <w:szCs w:val="28"/>
        </w:rPr>
      </w:pPr>
      <w:r w:rsidRPr="00134290">
        <w:rPr>
          <w:color w:val="000000"/>
          <w:sz w:val="28"/>
          <w:szCs w:val="28"/>
        </w:rPr>
        <w:t xml:space="preserve">-подготовка презентации </w:t>
      </w:r>
      <w:r>
        <w:rPr>
          <w:color w:val="000000"/>
          <w:sz w:val="28"/>
          <w:szCs w:val="28"/>
        </w:rPr>
        <w:t xml:space="preserve"> </w:t>
      </w:r>
      <w:r w:rsidRPr="00134290">
        <w:rPr>
          <w:color w:val="000000"/>
          <w:sz w:val="28"/>
          <w:szCs w:val="28"/>
        </w:rPr>
        <w:t>«Мы растем здоровыми».</w:t>
      </w:r>
    </w:p>
    <w:p w:rsidR="00E70A1C" w:rsidRDefault="00E70A1C" w:rsidP="003B7C2C">
      <w:pPr>
        <w:rPr>
          <w:color w:val="000000"/>
          <w:sz w:val="28"/>
          <w:szCs w:val="28"/>
        </w:rPr>
      </w:pPr>
    </w:p>
    <w:p w:rsidR="00E70A1C" w:rsidRDefault="00E70A1C" w:rsidP="003B7C2C">
      <w:pPr>
        <w:rPr>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240"/>
        <w:gridCol w:w="2340"/>
        <w:gridCol w:w="1980"/>
        <w:gridCol w:w="1800"/>
      </w:tblGrid>
      <w:tr w:rsidR="00E70A1C" w:rsidTr="006404C9">
        <w:tc>
          <w:tcPr>
            <w:tcW w:w="1260" w:type="dxa"/>
          </w:tcPr>
          <w:p w:rsidR="00E70A1C" w:rsidRPr="00C06ADD" w:rsidRDefault="00E70A1C" w:rsidP="00D9267A">
            <w:pPr>
              <w:rPr>
                <w:color w:val="000000"/>
                <w:sz w:val="28"/>
                <w:szCs w:val="28"/>
              </w:rPr>
            </w:pPr>
            <w:r w:rsidRPr="00C06ADD">
              <w:rPr>
                <w:color w:val="000000"/>
                <w:sz w:val="28"/>
                <w:szCs w:val="28"/>
              </w:rPr>
              <w:t xml:space="preserve">Месяц </w:t>
            </w:r>
          </w:p>
        </w:tc>
        <w:tc>
          <w:tcPr>
            <w:tcW w:w="3240" w:type="dxa"/>
          </w:tcPr>
          <w:p w:rsidR="00E70A1C" w:rsidRPr="00C06ADD" w:rsidRDefault="00E70A1C" w:rsidP="00D9267A">
            <w:pPr>
              <w:rPr>
                <w:color w:val="000000"/>
                <w:sz w:val="28"/>
                <w:szCs w:val="28"/>
              </w:rPr>
            </w:pPr>
            <w:r w:rsidRPr="00C06ADD">
              <w:rPr>
                <w:color w:val="000000"/>
                <w:sz w:val="28"/>
                <w:szCs w:val="28"/>
              </w:rPr>
              <w:t xml:space="preserve">Этапы проекта </w:t>
            </w:r>
          </w:p>
        </w:tc>
        <w:tc>
          <w:tcPr>
            <w:tcW w:w="2340" w:type="dxa"/>
          </w:tcPr>
          <w:p w:rsidR="00E70A1C" w:rsidRPr="00C06ADD" w:rsidRDefault="00E70A1C" w:rsidP="00D9267A">
            <w:pPr>
              <w:rPr>
                <w:color w:val="000000"/>
                <w:sz w:val="28"/>
                <w:szCs w:val="28"/>
              </w:rPr>
            </w:pPr>
            <w:r w:rsidRPr="00C06ADD">
              <w:rPr>
                <w:color w:val="000000"/>
                <w:sz w:val="28"/>
                <w:szCs w:val="28"/>
              </w:rPr>
              <w:t xml:space="preserve">Совместная работа с детьми </w:t>
            </w:r>
          </w:p>
        </w:tc>
        <w:tc>
          <w:tcPr>
            <w:tcW w:w="1980" w:type="dxa"/>
          </w:tcPr>
          <w:p w:rsidR="00E70A1C" w:rsidRPr="00C06ADD" w:rsidRDefault="00E70A1C" w:rsidP="00D9267A">
            <w:pPr>
              <w:rPr>
                <w:color w:val="000000"/>
                <w:sz w:val="28"/>
                <w:szCs w:val="28"/>
              </w:rPr>
            </w:pPr>
            <w:r w:rsidRPr="00C06ADD">
              <w:rPr>
                <w:color w:val="000000"/>
                <w:sz w:val="28"/>
                <w:szCs w:val="28"/>
              </w:rPr>
              <w:t xml:space="preserve">Игровая деятель-ность </w:t>
            </w:r>
          </w:p>
        </w:tc>
        <w:tc>
          <w:tcPr>
            <w:tcW w:w="1800" w:type="dxa"/>
          </w:tcPr>
          <w:p w:rsidR="00E70A1C" w:rsidRPr="00C06ADD" w:rsidRDefault="00E70A1C" w:rsidP="00D9267A">
            <w:pPr>
              <w:rPr>
                <w:color w:val="000000"/>
                <w:sz w:val="28"/>
                <w:szCs w:val="28"/>
              </w:rPr>
            </w:pPr>
            <w:r w:rsidRPr="00C06ADD">
              <w:rPr>
                <w:color w:val="000000"/>
                <w:sz w:val="28"/>
                <w:szCs w:val="28"/>
              </w:rPr>
              <w:t>Работа с родителями</w:t>
            </w:r>
          </w:p>
        </w:tc>
      </w:tr>
      <w:tr w:rsidR="00E70A1C" w:rsidTr="006404C9">
        <w:tc>
          <w:tcPr>
            <w:tcW w:w="1260" w:type="dxa"/>
          </w:tcPr>
          <w:p w:rsidR="00E70A1C" w:rsidRPr="00C06ADD" w:rsidRDefault="00E70A1C" w:rsidP="00D9267A">
            <w:pPr>
              <w:rPr>
                <w:color w:val="000000"/>
                <w:sz w:val="28"/>
                <w:szCs w:val="28"/>
              </w:rPr>
            </w:pPr>
            <w:r w:rsidRPr="00C06ADD">
              <w:rPr>
                <w:color w:val="000000"/>
                <w:sz w:val="28"/>
                <w:szCs w:val="28"/>
              </w:rPr>
              <w:t xml:space="preserve">Февраль </w:t>
            </w:r>
          </w:p>
        </w:tc>
        <w:tc>
          <w:tcPr>
            <w:tcW w:w="3240" w:type="dxa"/>
          </w:tcPr>
          <w:p w:rsidR="00E70A1C" w:rsidRPr="00C06ADD" w:rsidRDefault="00E70A1C" w:rsidP="00D9267A">
            <w:pPr>
              <w:rPr>
                <w:b/>
                <w:bCs/>
                <w:i/>
                <w:iCs/>
                <w:color w:val="000000"/>
                <w:sz w:val="28"/>
                <w:szCs w:val="28"/>
              </w:rPr>
            </w:pPr>
            <w:r>
              <w:rPr>
                <w:b/>
                <w:bCs/>
                <w:i/>
                <w:iCs/>
                <w:color w:val="000000"/>
                <w:sz w:val="28"/>
                <w:szCs w:val="28"/>
              </w:rPr>
              <w:t>1)Подготовитель</w:t>
            </w:r>
            <w:r w:rsidRPr="00C06ADD">
              <w:rPr>
                <w:b/>
                <w:bCs/>
                <w:i/>
                <w:iCs/>
                <w:color w:val="000000"/>
                <w:sz w:val="28"/>
                <w:szCs w:val="28"/>
              </w:rPr>
              <w:t>ный этап:</w:t>
            </w:r>
          </w:p>
          <w:p w:rsidR="00E70A1C" w:rsidRPr="00C06ADD" w:rsidRDefault="00E70A1C" w:rsidP="00D9267A">
            <w:pPr>
              <w:rPr>
                <w:color w:val="000000"/>
                <w:sz w:val="28"/>
                <w:szCs w:val="28"/>
              </w:rPr>
            </w:pPr>
            <w:r w:rsidRPr="00C06ADD">
              <w:rPr>
                <w:color w:val="000000"/>
                <w:sz w:val="28"/>
                <w:szCs w:val="28"/>
              </w:rPr>
              <w:t>-подготовка демонстрационного и наглядного материала, ИКТ;</w:t>
            </w:r>
          </w:p>
          <w:p w:rsidR="00E70A1C" w:rsidRPr="00C06ADD" w:rsidRDefault="00E70A1C" w:rsidP="00D9267A">
            <w:pPr>
              <w:ind w:left="360"/>
              <w:rPr>
                <w:color w:val="000000"/>
                <w:sz w:val="28"/>
                <w:szCs w:val="28"/>
              </w:rPr>
            </w:pPr>
          </w:p>
          <w:p w:rsidR="00E70A1C" w:rsidRPr="00C06ADD" w:rsidRDefault="00E70A1C" w:rsidP="00D9267A">
            <w:pPr>
              <w:rPr>
                <w:color w:val="000000"/>
                <w:sz w:val="28"/>
                <w:szCs w:val="28"/>
              </w:rPr>
            </w:pPr>
          </w:p>
        </w:tc>
        <w:tc>
          <w:tcPr>
            <w:tcW w:w="2340" w:type="dxa"/>
          </w:tcPr>
          <w:p w:rsidR="00E70A1C" w:rsidRPr="00C06ADD" w:rsidRDefault="00E70A1C" w:rsidP="00D9267A">
            <w:pPr>
              <w:ind w:left="284" w:hanging="142"/>
              <w:rPr>
                <w:color w:val="000000"/>
                <w:sz w:val="28"/>
                <w:szCs w:val="28"/>
              </w:rPr>
            </w:pPr>
            <w:r w:rsidRPr="00C06ADD">
              <w:rPr>
                <w:color w:val="000000"/>
                <w:sz w:val="28"/>
                <w:szCs w:val="28"/>
              </w:rPr>
              <w:t>-разработка комплексов утренней гимнастики и гимнастики</w:t>
            </w:r>
          </w:p>
          <w:p w:rsidR="00E70A1C" w:rsidRPr="00C06ADD" w:rsidRDefault="00E70A1C" w:rsidP="00D9267A">
            <w:pPr>
              <w:ind w:left="284" w:hanging="142"/>
              <w:rPr>
                <w:color w:val="000000"/>
                <w:sz w:val="28"/>
                <w:szCs w:val="28"/>
              </w:rPr>
            </w:pPr>
            <w:r w:rsidRPr="00C06ADD">
              <w:rPr>
                <w:color w:val="000000"/>
                <w:sz w:val="28"/>
                <w:szCs w:val="28"/>
              </w:rPr>
              <w:t>«Пробуждение».</w:t>
            </w:r>
          </w:p>
          <w:p w:rsidR="00E70A1C" w:rsidRPr="00C06ADD" w:rsidRDefault="00E70A1C" w:rsidP="00D9267A">
            <w:pPr>
              <w:rPr>
                <w:color w:val="000000"/>
                <w:sz w:val="28"/>
                <w:szCs w:val="28"/>
              </w:rPr>
            </w:pPr>
          </w:p>
        </w:tc>
        <w:tc>
          <w:tcPr>
            <w:tcW w:w="1980" w:type="dxa"/>
          </w:tcPr>
          <w:p w:rsidR="00E70A1C" w:rsidRPr="00C06ADD" w:rsidRDefault="00E70A1C" w:rsidP="00D9267A">
            <w:pPr>
              <w:rPr>
                <w:color w:val="000000"/>
                <w:sz w:val="28"/>
                <w:szCs w:val="28"/>
              </w:rPr>
            </w:pPr>
            <w:r w:rsidRPr="00C06ADD">
              <w:rPr>
                <w:color w:val="000000"/>
                <w:sz w:val="28"/>
                <w:szCs w:val="28"/>
              </w:rPr>
              <w:t xml:space="preserve">- разработка картотеки пальчиков игр </w:t>
            </w:r>
          </w:p>
        </w:tc>
        <w:tc>
          <w:tcPr>
            <w:tcW w:w="1800" w:type="dxa"/>
          </w:tcPr>
          <w:p w:rsidR="00E70A1C" w:rsidRPr="00C06ADD" w:rsidRDefault="00E70A1C" w:rsidP="00D9267A">
            <w:pPr>
              <w:rPr>
                <w:color w:val="000000"/>
                <w:sz w:val="28"/>
                <w:szCs w:val="28"/>
              </w:rPr>
            </w:pPr>
            <w:r w:rsidRPr="00C06ADD">
              <w:rPr>
                <w:color w:val="000000"/>
                <w:sz w:val="28"/>
                <w:szCs w:val="28"/>
              </w:rPr>
              <w:t>- подготовка информационно – просвети</w:t>
            </w:r>
            <w:r>
              <w:rPr>
                <w:color w:val="000000"/>
                <w:sz w:val="28"/>
                <w:szCs w:val="28"/>
              </w:rPr>
              <w:t>-тель</w:t>
            </w:r>
            <w:r w:rsidRPr="00C06ADD">
              <w:rPr>
                <w:color w:val="000000"/>
                <w:sz w:val="28"/>
                <w:szCs w:val="28"/>
              </w:rPr>
              <w:t>ского материала для родителей;</w:t>
            </w:r>
          </w:p>
          <w:p w:rsidR="00E70A1C" w:rsidRPr="00C06ADD" w:rsidRDefault="00E70A1C" w:rsidP="00D9267A">
            <w:pPr>
              <w:rPr>
                <w:color w:val="000000"/>
                <w:sz w:val="28"/>
                <w:szCs w:val="28"/>
              </w:rPr>
            </w:pPr>
          </w:p>
        </w:tc>
      </w:tr>
      <w:tr w:rsidR="00E70A1C" w:rsidTr="006404C9">
        <w:tc>
          <w:tcPr>
            <w:tcW w:w="1260" w:type="dxa"/>
          </w:tcPr>
          <w:p w:rsidR="00E70A1C" w:rsidRPr="00C06ADD" w:rsidRDefault="00E70A1C" w:rsidP="006404C9">
            <w:pPr>
              <w:jc w:val="center"/>
              <w:rPr>
                <w:color w:val="000000"/>
                <w:sz w:val="28"/>
                <w:szCs w:val="28"/>
              </w:rPr>
            </w:pPr>
            <w:r w:rsidRPr="00C06ADD">
              <w:rPr>
                <w:color w:val="000000"/>
                <w:sz w:val="28"/>
                <w:szCs w:val="28"/>
              </w:rPr>
              <w:t>Март</w:t>
            </w:r>
          </w:p>
          <w:p w:rsidR="00E70A1C" w:rsidRPr="00C06ADD" w:rsidRDefault="00E70A1C" w:rsidP="00D9267A">
            <w:pPr>
              <w:rPr>
                <w:color w:val="000000"/>
                <w:sz w:val="28"/>
                <w:szCs w:val="28"/>
              </w:rPr>
            </w:pPr>
            <w:r w:rsidRPr="00C06ADD">
              <w:rPr>
                <w:color w:val="000000"/>
                <w:sz w:val="28"/>
                <w:szCs w:val="28"/>
              </w:rPr>
              <w:t xml:space="preserve">1 неделя </w:t>
            </w:r>
          </w:p>
        </w:tc>
        <w:tc>
          <w:tcPr>
            <w:tcW w:w="3240" w:type="dxa"/>
          </w:tcPr>
          <w:p w:rsidR="00E70A1C" w:rsidRPr="00C06ADD" w:rsidRDefault="00E70A1C" w:rsidP="00D9267A">
            <w:pPr>
              <w:rPr>
                <w:b/>
                <w:color w:val="000000"/>
                <w:sz w:val="28"/>
                <w:szCs w:val="28"/>
              </w:rPr>
            </w:pPr>
            <w:r w:rsidRPr="00C06ADD">
              <w:rPr>
                <w:b/>
                <w:color w:val="000000"/>
                <w:sz w:val="28"/>
                <w:szCs w:val="28"/>
              </w:rPr>
              <w:t>«Дорожка Здоровья»</w:t>
            </w:r>
          </w:p>
        </w:tc>
        <w:tc>
          <w:tcPr>
            <w:tcW w:w="2340" w:type="dxa"/>
          </w:tcPr>
          <w:p w:rsidR="00E70A1C" w:rsidRPr="00C06ADD" w:rsidRDefault="00E70A1C" w:rsidP="00D9267A">
            <w:pPr>
              <w:widowControl/>
              <w:shd w:val="clear" w:color="auto" w:fill="FFFFFF"/>
              <w:autoSpaceDE/>
              <w:autoSpaceDN/>
              <w:adjustRightInd/>
              <w:spacing w:before="225" w:after="225" w:line="315" w:lineRule="atLeast"/>
              <w:jc w:val="both"/>
              <w:rPr>
                <w:sz w:val="28"/>
                <w:szCs w:val="28"/>
              </w:rPr>
            </w:pPr>
            <w:r w:rsidRPr="00C06ADD">
              <w:rPr>
                <w:sz w:val="28"/>
                <w:szCs w:val="28"/>
              </w:rPr>
              <w:t>Дыхательная гимнастика «Каша», «Мыльные пузыри»;  самомассаж стоп «Ходьба по дорожкам»;</w:t>
            </w:r>
          </w:p>
          <w:p w:rsidR="00E70A1C" w:rsidRPr="00C06ADD" w:rsidRDefault="00E70A1C" w:rsidP="00D9267A">
            <w:pPr>
              <w:widowControl/>
              <w:shd w:val="clear" w:color="auto" w:fill="FFFFFF"/>
              <w:autoSpaceDE/>
              <w:autoSpaceDN/>
              <w:adjustRightInd/>
              <w:spacing w:before="225" w:after="225" w:line="315" w:lineRule="atLeast"/>
              <w:jc w:val="both"/>
              <w:rPr>
                <w:sz w:val="28"/>
                <w:szCs w:val="28"/>
              </w:rPr>
            </w:pPr>
            <w:r w:rsidRPr="00C06ADD">
              <w:rPr>
                <w:sz w:val="28"/>
                <w:szCs w:val="28"/>
              </w:rPr>
              <w:t>пальчиковая гимнастика; </w:t>
            </w:r>
          </w:p>
          <w:p w:rsidR="00E70A1C" w:rsidRPr="00C06ADD" w:rsidRDefault="00E70A1C" w:rsidP="00D9267A">
            <w:pPr>
              <w:rPr>
                <w:color w:val="000000"/>
                <w:sz w:val="28"/>
                <w:szCs w:val="28"/>
              </w:rPr>
            </w:pPr>
          </w:p>
        </w:tc>
        <w:tc>
          <w:tcPr>
            <w:tcW w:w="1980" w:type="dxa"/>
          </w:tcPr>
          <w:p w:rsidR="00E70A1C" w:rsidRPr="00C06ADD" w:rsidRDefault="00E70A1C" w:rsidP="00D9267A">
            <w:pPr>
              <w:rPr>
                <w:color w:val="000000"/>
                <w:sz w:val="28"/>
                <w:szCs w:val="28"/>
              </w:rPr>
            </w:pPr>
            <w:r w:rsidRPr="00C06ADD">
              <w:rPr>
                <w:color w:val="000000"/>
                <w:sz w:val="28"/>
                <w:szCs w:val="28"/>
              </w:rPr>
              <w:t xml:space="preserve"> Сюжетно-ролевая игра </w:t>
            </w:r>
            <w:r w:rsidRPr="00C06ADD">
              <w:rPr>
                <w:sz w:val="28"/>
                <w:szCs w:val="28"/>
              </w:rPr>
              <w:t>"Поможем Буратино стать здоровым"</w:t>
            </w:r>
            <w:r w:rsidRPr="00C06ADD">
              <w:rPr>
                <w:color w:val="000000"/>
                <w:sz w:val="28"/>
                <w:szCs w:val="28"/>
              </w:rPr>
              <w:t xml:space="preserve"> </w:t>
            </w:r>
          </w:p>
          <w:p w:rsidR="00E70A1C" w:rsidRPr="00C06ADD" w:rsidRDefault="00E70A1C" w:rsidP="00D9267A">
            <w:pPr>
              <w:rPr>
                <w:color w:val="000000"/>
                <w:sz w:val="28"/>
                <w:szCs w:val="28"/>
              </w:rPr>
            </w:pPr>
          </w:p>
          <w:p w:rsidR="00E70A1C" w:rsidRPr="00C06ADD" w:rsidRDefault="00E70A1C" w:rsidP="00D9267A">
            <w:pPr>
              <w:rPr>
                <w:color w:val="000000"/>
                <w:sz w:val="28"/>
                <w:szCs w:val="28"/>
              </w:rPr>
            </w:pPr>
            <w:r w:rsidRPr="00C06ADD">
              <w:rPr>
                <w:color w:val="000000"/>
                <w:sz w:val="28"/>
                <w:szCs w:val="28"/>
              </w:rPr>
              <w:t>Пальчиковая игра «Апельсин»</w:t>
            </w:r>
          </w:p>
        </w:tc>
        <w:tc>
          <w:tcPr>
            <w:tcW w:w="1800" w:type="dxa"/>
          </w:tcPr>
          <w:p w:rsidR="00E70A1C" w:rsidRPr="00C06ADD" w:rsidRDefault="00E70A1C" w:rsidP="00D9267A">
            <w:pPr>
              <w:rPr>
                <w:color w:val="000000"/>
                <w:sz w:val="28"/>
                <w:szCs w:val="28"/>
              </w:rPr>
            </w:pPr>
            <w:r w:rsidRPr="00C06ADD">
              <w:rPr>
                <w:color w:val="000000"/>
                <w:sz w:val="28"/>
                <w:szCs w:val="28"/>
              </w:rPr>
              <w:t>Изготовле</w:t>
            </w:r>
            <w:r>
              <w:rPr>
                <w:color w:val="000000"/>
                <w:sz w:val="28"/>
                <w:szCs w:val="28"/>
              </w:rPr>
              <w:t>-</w:t>
            </w:r>
            <w:r w:rsidRPr="00C06ADD">
              <w:rPr>
                <w:color w:val="000000"/>
                <w:sz w:val="28"/>
                <w:szCs w:val="28"/>
              </w:rPr>
              <w:t xml:space="preserve">ние  </w:t>
            </w:r>
            <w:r>
              <w:rPr>
                <w:color w:val="000000"/>
                <w:sz w:val="28"/>
                <w:szCs w:val="28"/>
              </w:rPr>
              <w:t xml:space="preserve">родителями </w:t>
            </w:r>
          </w:p>
          <w:p w:rsidR="00E70A1C" w:rsidRDefault="00E70A1C" w:rsidP="00D9267A">
            <w:pPr>
              <w:rPr>
                <w:color w:val="000000"/>
                <w:sz w:val="28"/>
                <w:szCs w:val="28"/>
              </w:rPr>
            </w:pPr>
            <w:r w:rsidRPr="00C06ADD">
              <w:rPr>
                <w:color w:val="000000"/>
                <w:sz w:val="28"/>
                <w:szCs w:val="28"/>
              </w:rPr>
              <w:t>« Дорожки Здоровья»</w:t>
            </w:r>
          </w:p>
          <w:p w:rsidR="00E70A1C" w:rsidRDefault="00E70A1C" w:rsidP="00D9267A">
            <w:pPr>
              <w:rPr>
                <w:color w:val="000000"/>
                <w:sz w:val="28"/>
                <w:szCs w:val="28"/>
              </w:rPr>
            </w:pPr>
          </w:p>
          <w:p w:rsidR="00E70A1C" w:rsidRDefault="00E70A1C" w:rsidP="00D9267A">
            <w:pPr>
              <w:rPr>
                <w:color w:val="000000"/>
                <w:sz w:val="28"/>
                <w:szCs w:val="28"/>
              </w:rPr>
            </w:pPr>
            <w:r>
              <w:rPr>
                <w:color w:val="000000"/>
                <w:sz w:val="28"/>
                <w:szCs w:val="28"/>
              </w:rPr>
              <w:t xml:space="preserve">Собрание </w:t>
            </w:r>
          </w:p>
          <w:p w:rsidR="00E70A1C" w:rsidRPr="00C06ADD" w:rsidRDefault="00E70A1C" w:rsidP="00D9267A">
            <w:pPr>
              <w:rPr>
                <w:color w:val="000000"/>
                <w:sz w:val="28"/>
                <w:szCs w:val="28"/>
              </w:rPr>
            </w:pPr>
            <w:r>
              <w:rPr>
                <w:color w:val="000000"/>
                <w:sz w:val="28"/>
                <w:szCs w:val="28"/>
              </w:rPr>
              <w:t>«О здоровье всерьез»</w:t>
            </w:r>
          </w:p>
        </w:tc>
      </w:tr>
      <w:tr w:rsidR="00E70A1C" w:rsidTr="006404C9">
        <w:trPr>
          <w:trHeight w:val="2380"/>
        </w:trPr>
        <w:tc>
          <w:tcPr>
            <w:tcW w:w="1260" w:type="dxa"/>
          </w:tcPr>
          <w:p w:rsidR="00E70A1C" w:rsidRPr="00C06ADD" w:rsidRDefault="00E70A1C" w:rsidP="00D9267A">
            <w:pPr>
              <w:rPr>
                <w:color w:val="000000"/>
                <w:sz w:val="28"/>
                <w:szCs w:val="28"/>
              </w:rPr>
            </w:pPr>
            <w:r w:rsidRPr="00C06ADD">
              <w:rPr>
                <w:color w:val="000000"/>
                <w:sz w:val="28"/>
                <w:szCs w:val="28"/>
              </w:rPr>
              <w:t>2 неделя</w:t>
            </w:r>
          </w:p>
        </w:tc>
        <w:tc>
          <w:tcPr>
            <w:tcW w:w="3240" w:type="dxa"/>
          </w:tcPr>
          <w:p w:rsidR="00E70A1C" w:rsidRPr="00C06ADD" w:rsidRDefault="00E70A1C" w:rsidP="00D9267A">
            <w:pPr>
              <w:rPr>
                <w:b/>
                <w:color w:val="000000"/>
                <w:sz w:val="28"/>
                <w:szCs w:val="28"/>
              </w:rPr>
            </w:pPr>
            <w:r w:rsidRPr="00C06ADD">
              <w:rPr>
                <w:b/>
                <w:color w:val="000000"/>
                <w:sz w:val="28"/>
                <w:szCs w:val="28"/>
              </w:rPr>
              <w:t xml:space="preserve">«Веселые витамины» </w:t>
            </w:r>
          </w:p>
        </w:tc>
        <w:tc>
          <w:tcPr>
            <w:tcW w:w="2340" w:type="dxa"/>
          </w:tcPr>
          <w:p w:rsidR="00E70A1C" w:rsidRPr="00C06ADD" w:rsidRDefault="00E70A1C" w:rsidP="00D9267A">
            <w:pPr>
              <w:shd w:val="clear" w:color="auto" w:fill="FFFFFF"/>
              <w:rPr>
                <w:sz w:val="28"/>
                <w:szCs w:val="28"/>
              </w:rPr>
            </w:pPr>
            <w:r w:rsidRPr="00C06ADD">
              <w:rPr>
                <w:sz w:val="28"/>
                <w:szCs w:val="28"/>
              </w:rPr>
              <w:t>Рассказ « Что такое «Витамин» и где они живут?</w:t>
            </w:r>
            <w:r>
              <w:rPr>
                <w:sz w:val="28"/>
                <w:szCs w:val="28"/>
              </w:rPr>
              <w:t>»</w:t>
            </w:r>
          </w:p>
        </w:tc>
        <w:tc>
          <w:tcPr>
            <w:tcW w:w="1980" w:type="dxa"/>
          </w:tcPr>
          <w:p w:rsidR="00E70A1C" w:rsidRPr="00C06ADD" w:rsidRDefault="00E70A1C" w:rsidP="00D9267A">
            <w:pPr>
              <w:rPr>
                <w:color w:val="000000"/>
                <w:sz w:val="28"/>
                <w:szCs w:val="28"/>
              </w:rPr>
            </w:pPr>
            <w:r w:rsidRPr="00C06ADD">
              <w:rPr>
                <w:color w:val="000000"/>
                <w:sz w:val="28"/>
                <w:szCs w:val="28"/>
              </w:rPr>
              <w:t xml:space="preserve">Д/у «Веселые витамины» </w:t>
            </w:r>
          </w:p>
          <w:p w:rsidR="00E70A1C" w:rsidRPr="006404C9" w:rsidRDefault="00E70A1C" w:rsidP="00D9267A">
            <w:pPr>
              <w:rPr>
                <w:sz w:val="28"/>
                <w:szCs w:val="28"/>
              </w:rPr>
            </w:pPr>
            <w:r w:rsidRPr="00C06ADD">
              <w:rPr>
                <w:sz w:val="28"/>
                <w:szCs w:val="28"/>
              </w:rPr>
              <w:t>Массаж волшебных точек ушей «Поиграем с ушками»</w:t>
            </w:r>
          </w:p>
        </w:tc>
        <w:tc>
          <w:tcPr>
            <w:tcW w:w="1800" w:type="dxa"/>
          </w:tcPr>
          <w:p w:rsidR="00E70A1C" w:rsidRPr="00C06ADD" w:rsidRDefault="00E70A1C" w:rsidP="00D9267A">
            <w:pPr>
              <w:rPr>
                <w:color w:val="000000"/>
                <w:sz w:val="28"/>
                <w:szCs w:val="28"/>
              </w:rPr>
            </w:pPr>
            <w:r w:rsidRPr="00C06ADD">
              <w:rPr>
                <w:color w:val="000000"/>
                <w:sz w:val="28"/>
                <w:szCs w:val="28"/>
              </w:rPr>
              <w:t>Папка –раскладушка «Витамины»</w:t>
            </w:r>
          </w:p>
        </w:tc>
      </w:tr>
      <w:tr w:rsidR="00E70A1C" w:rsidTr="006404C9">
        <w:tc>
          <w:tcPr>
            <w:tcW w:w="1260" w:type="dxa"/>
          </w:tcPr>
          <w:p w:rsidR="00E70A1C" w:rsidRPr="00C06ADD" w:rsidRDefault="00E70A1C" w:rsidP="00D9267A">
            <w:pPr>
              <w:rPr>
                <w:color w:val="000000"/>
                <w:sz w:val="28"/>
                <w:szCs w:val="28"/>
              </w:rPr>
            </w:pPr>
            <w:r w:rsidRPr="00C06ADD">
              <w:rPr>
                <w:color w:val="000000"/>
                <w:sz w:val="28"/>
                <w:szCs w:val="28"/>
              </w:rPr>
              <w:t xml:space="preserve">3 неделя </w:t>
            </w:r>
          </w:p>
        </w:tc>
        <w:tc>
          <w:tcPr>
            <w:tcW w:w="3240" w:type="dxa"/>
          </w:tcPr>
          <w:p w:rsidR="00E70A1C" w:rsidRPr="00C06ADD" w:rsidRDefault="00E70A1C" w:rsidP="00D9267A">
            <w:pPr>
              <w:rPr>
                <w:b/>
                <w:color w:val="000000"/>
                <w:sz w:val="28"/>
                <w:szCs w:val="28"/>
              </w:rPr>
            </w:pPr>
            <w:r w:rsidRPr="00C06ADD">
              <w:rPr>
                <w:b/>
                <w:color w:val="000000"/>
                <w:sz w:val="28"/>
                <w:szCs w:val="28"/>
              </w:rPr>
              <w:t>«Вот я какой»</w:t>
            </w:r>
          </w:p>
        </w:tc>
        <w:tc>
          <w:tcPr>
            <w:tcW w:w="2340" w:type="dxa"/>
          </w:tcPr>
          <w:p w:rsidR="00E70A1C" w:rsidRPr="00C06ADD" w:rsidRDefault="00E70A1C" w:rsidP="00D9267A">
            <w:pPr>
              <w:rPr>
                <w:color w:val="000000"/>
                <w:sz w:val="28"/>
                <w:szCs w:val="28"/>
              </w:rPr>
            </w:pPr>
            <w:r w:rsidRPr="00C06ADD">
              <w:rPr>
                <w:color w:val="000000"/>
                <w:sz w:val="28"/>
                <w:szCs w:val="28"/>
              </w:rPr>
              <w:t>Беседа « Какой я?»</w:t>
            </w:r>
            <w:r>
              <w:rPr>
                <w:color w:val="000000"/>
                <w:sz w:val="28"/>
                <w:szCs w:val="28"/>
              </w:rPr>
              <w:t xml:space="preserve">, </w:t>
            </w:r>
          </w:p>
          <w:p w:rsidR="00E70A1C" w:rsidRPr="00C06ADD" w:rsidRDefault="00E70A1C" w:rsidP="00D9267A">
            <w:pPr>
              <w:rPr>
                <w:color w:val="000000"/>
                <w:sz w:val="28"/>
                <w:szCs w:val="28"/>
              </w:rPr>
            </w:pPr>
            <w:r>
              <w:rPr>
                <w:color w:val="000000"/>
                <w:sz w:val="28"/>
                <w:szCs w:val="28"/>
              </w:rPr>
              <w:t>к</w:t>
            </w:r>
            <w:r w:rsidRPr="00C06ADD">
              <w:rPr>
                <w:color w:val="000000"/>
                <w:sz w:val="28"/>
                <w:szCs w:val="28"/>
              </w:rPr>
              <w:t xml:space="preserve">оллективная работа </w:t>
            </w:r>
          </w:p>
          <w:p w:rsidR="00E70A1C" w:rsidRDefault="00E70A1C" w:rsidP="00D9267A">
            <w:pPr>
              <w:rPr>
                <w:color w:val="000000"/>
                <w:sz w:val="28"/>
                <w:szCs w:val="28"/>
              </w:rPr>
            </w:pPr>
            <w:r w:rsidRPr="00C06ADD">
              <w:rPr>
                <w:color w:val="000000"/>
                <w:sz w:val="28"/>
                <w:szCs w:val="28"/>
              </w:rPr>
              <w:t>« Я- человек»</w:t>
            </w:r>
          </w:p>
          <w:p w:rsidR="00E70A1C" w:rsidRDefault="00E70A1C" w:rsidP="00D9267A">
            <w:pPr>
              <w:rPr>
                <w:color w:val="000000"/>
                <w:sz w:val="28"/>
                <w:szCs w:val="28"/>
              </w:rPr>
            </w:pPr>
          </w:p>
          <w:p w:rsidR="00E70A1C" w:rsidRPr="00C06ADD" w:rsidRDefault="00E70A1C" w:rsidP="00D9267A">
            <w:pPr>
              <w:rPr>
                <w:color w:val="000000"/>
                <w:sz w:val="28"/>
                <w:szCs w:val="28"/>
              </w:rPr>
            </w:pPr>
          </w:p>
        </w:tc>
        <w:tc>
          <w:tcPr>
            <w:tcW w:w="1980" w:type="dxa"/>
          </w:tcPr>
          <w:p w:rsidR="00E70A1C" w:rsidRDefault="00E70A1C" w:rsidP="00D9267A">
            <w:pPr>
              <w:rPr>
                <w:color w:val="000000"/>
                <w:sz w:val="28"/>
                <w:szCs w:val="28"/>
              </w:rPr>
            </w:pPr>
            <w:r w:rsidRPr="00C06ADD">
              <w:rPr>
                <w:color w:val="000000"/>
                <w:sz w:val="28"/>
                <w:szCs w:val="28"/>
              </w:rPr>
              <w:t>Пальчиковая гимнастика</w:t>
            </w:r>
          </w:p>
          <w:p w:rsidR="00E70A1C" w:rsidRPr="00C06ADD" w:rsidRDefault="00E70A1C" w:rsidP="00D9267A">
            <w:pPr>
              <w:rPr>
                <w:color w:val="000000"/>
                <w:sz w:val="28"/>
                <w:szCs w:val="28"/>
              </w:rPr>
            </w:pPr>
            <w:r w:rsidRPr="00C06ADD">
              <w:rPr>
                <w:color w:val="000000"/>
                <w:sz w:val="28"/>
                <w:szCs w:val="28"/>
              </w:rPr>
              <w:t xml:space="preserve"> « </w:t>
            </w:r>
            <w:r>
              <w:rPr>
                <w:color w:val="000000"/>
                <w:sz w:val="28"/>
                <w:szCs w:val="28"/>
              </w:rPr>
              <w:t>Э</w:t>
            </w:r>
            <w:r w:rsidRPr="00C06ADD">
              <w:rPr>
                <w:color w:val="000000"/>
                <w:sz w:val="28"/>
                <w:szCs w:val="28"/>
              </w:rPr>
              <w:t>то я»</w:t>
            </w:r>
          </w:p>
          <w:p w:rsidR="00E70A1C" w:rsidRPr="00C06ADD" w:rsidRDefault="00E70A1C" w:rsidP="00D9267A">
            <w:pPr>
              <w:rPr>
                <w:color w:val="000000"/>
                <w:sz w:val="28"/>
                <w:szCs w:val="28"/>
              </w:rPr>
            </w:pPr>
          </w:p>
        </w:tc>
        <w:tc>
          <w:tcPr>
            <w:tcW w:w="1800" w:type="dxa"/>
          </w:tcPr>
          <w:p w:rsidR="00E70A1C" w:rsidRPr="00C06ADD" w:rsidRDefault="00E70A1C" w:rsidP="00D9267A">
            <w:pPr>
              <w:rPr>
                <w:color w:val="000000"/>
                <w:sz w:val="28"/>
                <w:szCs w:val="28"/>
              </w:rPr>
            </w:pPr>
            <w:r w:rsidRPr="00C06ADD">
              <w:rPr>
                <w:color w:val="000000"/>
                <w:sz w:val="28"/>
                <w:szCs w:val="28"/>
              </w:rPr>
              <w:t>Беседа детей с родителями дома  про строение человека</w:t>
            </w:r>
          </w:p>
        </w:tc>
      </w:tr>
      <w:tr w:rsidR="00E70A1C" w:rsidTr="006404C9">
        <w:tc>
          <w:tcPr>
            <w:tcW w:w="1260" w:type="dxa"/>
          </w:tcPr>
          <w:p w:rsidR="00E70A1C" w:rsidRPr="00C06ADD" w:rsidRDefault="00E70A1C" w:rsidP="00D9267A">
            <w:pPr>
              <w:rPr>
                <w:color w:val="000000"/>
                <w:sz w:val="28"/>
                <w:szCs w:val="28"/>
              </w:rPr>
            </w:pPr>
            <w:r w:rsidRPr="00C06ADD">
              <w:rPr>
                <w:color w:val="000000"/>
                <w:sz w:val="28"/>
                <w:szCs w:val="28"/>
              </w:rPr>
              <w:t xml:space="preserve">4 неделя </w:t>
            </w:r>
          </w:p>
        </w:tc>
        <w:tc>
          <w:tcPr>
            <w:tcW w:w="3240" w:type="dxa"/>
          </w:tcPr>
          <w:p w:rsidR="00E70A1C" w:rsidRPr="00C06ADD" w:rsidRDefault="00E70A1C" w:rsidP="00D9267A">
            <w:pPr>
              <w:rPr>
                <w:b/>
                <w:color w:val="000000"/>
                <w:sz w:val="28"/>
                <w:szCs w:val="28"/>
              </w:rPr>
            </w:pPr>
            <w:r w:rsidRPr="00C06ADD">
              <w:rPr>
                <w:b/>
                <w:color w:val="000000"/>
                <w:sz w:val="28"/>
                <w:szCs w:val="28"/>
              </w:rPr>
              <w:t xml:space="preserve">«Наши помощники – органы чувств» </w:t>
            </w:r>
          </w:p>
        </w:tc>
        <w:tc>
          <w:tcPr>
            <w:tcW w:w="2340" w:type="dxa"/>
          </w:tcPr>
          <w:p w:rsidR="00E70A1C" w:rsidRPr="00C06ADD" w:rsidRDefault="00E70A1C" w:rsidP="00D9267A">
            <w:pPr>
              <w:rPr>
                <w:color w:val="000000"/>
                <w:sz w:val="28"/>
                <w:szCs w:val="28"/>
              </w:rPr>
            </w:pPr>
            <w:r w:rsidRPr="00C06ADD">
              <w:rPr>
                <w:color w:val="000000"/>
                <w:sz w:val="28"/>
                <w:szCs w:val="28"/>
              </w:rPr>
              <w:t>Изготовление коллажей «Органы чувств»</w:t>
            </w:r>
          </w:p>
          <w:p w:rsidR="00E70A1C" w:rsidRPr="00C06ADD" w:rsidRDefault="00E70A1C" w:rsidP="00D9267A">
            <w:pPr>
              <w:rPr>
                <w:color w:val="000000"/>
                <w:sz w:val="28"/>
                <w:szCs w:val="28"/>
              </w:rPr>
            </w:pPr>
          </w:p>
        </w:tc>
        <w:tc>
          <w:tcPr>
            <w:tcW w:w="1980" w:type="dxa"/>
          </w:tcPr>
          <w:p w:rsidR="00E70A1C" w:rsidRPr="00C06ADD" w:rsidRDefault="00E70A1C" w:rsidP="00D9267A">
            <w:pPr>
              <w:rPr>
                <w:color w:val="000000"/>
                <w:sz w:val="28"/>
                <w:szCs w:val="28"/>
              </w:rPr>
            </w:pPr>
            <w:r w:rsidRPr="00C06ADD">
              <w:rPr>
                <w:color w:val="000000"/>
                <w:sz w:val="28"/>
                <w:szCs w:val="28"/>
              </w:rPr>
              <w:t>Игры</w:t>
            </w:r>
          </w:p>
          <w:p w:rsidR="00E70A1C" w:rsidRPr="00C06ADD" w:rsidRDefault="00E70A1C" w:rsidP="00D9267A">
            <w:pPr>
              <w:rPr>
                <w:color w:val="000000"/>
                <w:sz w:val="28"/>
                <w:szCs w:val="28"/>
              </w:rPr>
            </w:pPr>
            <w:r w:rsidRPr="00C06ADD">
              <w:rPr>
                <w:color w:val="000000"/>
                <w:sz w:val="28"/>
                <w:szCs w:val="28"/>
              </w:rPr>
              <w:t>«Глухой телефон»,</w:t>
            </w:r>
          </w:p>
          <w:p w:rsidR="00E70A1C" w:rsidRPr="00C06ADD" w:rsidRDefault="00E70A1C" w:rsidP="00D9267A">
            <w:pPr>
              <w:rPr>
                <w:color w:val="000000"/>
                <w:sz w:val="28"/>
                <w:szCs w:val="28"/>
              </w:rPr>
            </w:pPr>
          </w:p>
        </w:tc>
        <w:tc>
          <w:tcPr>
            <w:tcW w:w="1800" w:type="dxa"/>
          </w:tcPr>
          <w:p w:rsidR="00E70A1C" w:rsidRPr="00C06ADD" w:rsidRDefault="00E70A1C" w:rsidP="00D9267A">
            <w:pPr>
              <w:rPr>
                <w:color w:val="000000"/>
                <w:sz w:val="28"/>
                <w:szCs w:val="28"/>
              </w:rPr>
            </w:pPr>
            <w:r>
              <w:rPr>
                <w:color w:val="000000"/>
                <w:sz w:val="28"/>
                <w:szCs w:val="28"/>
              </w:rPr>
              <w:t>Коллективная работа «Что я чувствую»</w:t>
            </w:r>
          </w:p>
        </w:tc>
      </w:tr>
      <w:tr w:rsidR="00E70A1C" w:rsidTr="006404C9">
        <w:tc>
          <w:tcPr>
            <w:tcW w:w="1260" w:type="dxa"/>
          </w:tcPr>
          <w:p w:rsidR="00E70A1C" w:rsidRPr="00C06ADD" w:rsidRDefault="00E70A1C" w:rsidP="00D9267A">
            <w:pPr>
              <w:rPr>
                <w:color w:val="000000"/>
                <w:sz w:val="28"/>
                <w:szCs w:val="28"/>
              </w:rPr>
            </w:pPr>
            <w:r w:rsidRPr="00C06ADD">
              <w:rPr>
                <w:color w:val="000000"/>
                <w:sz w:val="28"/>
                <w:szCs w:val="28"/>
              </w:rPr>
              <w:t xml:space="preserve">Апрель </w:t>
            </w:r>
          </w:p>
          <w:p w:rsidR="00E70A1C" w:rsidRPr="00C06ADD" w:rsidRDefault="00E70A1C" w:rsidP="00D9267A">
            <w:pPr>
              <w:rPr>
                <w:color w:val="000000"/>
                <w:sz w:val="28"/>
                <w:szCs w:val="28"/>
              </w:rPr>
            </w:pPr>
            <w:r w:rsidRPr="00C06ADD">
              <w:rPr>
                <w:color w:val="000000"/>
                <w:sz w:val="28"/>
                <w:szCs w:val="28"/>
              </w:rPr>
              <w:t xml:space="preserve">1 неделя </w:t>
            </w:r>
          </w:p>
        </w:tc>
        <w:tc>
          <w:tcPr>
            <w:tcW w:w="3240" w:type="dxa"/>
          </w:tcPr>
          <w:p w:rsidR="00E70A1C" w:rsidRPr="00C06ADD" w:rsidRDefault="00E70A1C" w:rsidP="00D9267A">
            <w:pPr>
              <w:rPr>
                <w:b/>
                <w:color w:val="000000"/>
                <w:sz w:val="28"/>
                <w:szCs w:val="28"/>
              </w:rPr>
            </w:pPr>
            <w:r w:rsidRPr="00C06ADD">
              <w:rPr>
                <w:b/>
                <w:color w:val="000000"/>
                <w:sz w:val="28"/>
                <w:szCs w:val="28"/>
              </w:rPr>
              <w:t>«Зубы и уход за ними»</w:t>
            </w:r>
          </w:p>
        </w:tc>
        <w:tc>
          <w:tcPr>
            <w:tcW w:w="2340" w:type="dxa"/>
          </w:tcPr>
          <w:p w:rsidR="00E70A1C" w:rsidRPr="00C06ADD" w:rsidRDefault="00E70A1C" w:rsidP="00D9267A">
            <w:pPr>
              <w:rPr>
                <w:color w:val="000000"/>
                <w:sz w:val="28"/>
                <w:szCs w:val="28"/>
              </w:rPr>
            </w:pPr>
            <w:r w:rsidRPr="00C06ADD">
              <w:rPr>
                <w:color w:val="000000"/>
                <w:sz w:val="28"/>
                <w:szCs w:val="28"/>
              </w:rPr>
              <w:t>Экскурсия в мед.кабинет , беседа с медсестрой о профилактике</w:t>
            </w:r>
          </w:p>
        </w:tc>
        <w:tc>
          <w:tcPr>
            <w:tcW w:w="1980" w:type="dxa"/>
          </w:tcPr>
          <w:p w:rsidR="00E70A1C" w:rsidRPr="00C06ADD" w:rsidRDefault="00E70A1C" w:rsidP="00D9267A">
            <w:pPr>
              <w:rPr>
                <w:color w:val="000000"/>
                <w:sz w:val="28"/>
                <w:szCs w:val="28"/>
              </w:rPr>
            </w:pPr>
            <w:r w:rsidRPr="00C06ADD">
              <w:rPr>
                <w:color w:val="000000"/>
                <w:sz w:val="28"/>
                <w:szCs w:val="28"/>
              </w:rPr>
              <w:t>Сюжетно- ролевая игра «Доктор»</w:t>
            </w:r>
          </w:p>
        </w:tc>
        <w:tc>
          <w:tcPr>
            <w:tcW w:w="1800" w:type="dxa"/>
          </w:tcPr>
          <w:p w:rsidR="00E70A1C" w:rsidRDefault="00E70A1C" w:rsidP="00D9267A">
            <w:pPr>
              <w:rPr>
                <w:color w:val="000000"/>
                <w:sz w:val="28"/>
                <w:szCs w:val="28"/>
              </w:rPr>
            </w:pPr>
            <w:r w:rsidRPr="00C06ADD">
              <w:rPr>
                <w:color w:val="000000"/>
                <w:sz w:val="28"/>
                <w:szCs w:val="28"/>
              </w:rPr>
              <w:t>Консультация для родителей « Здоровые зубы – залог здоровья»</w:t>
            </w:r>
          </w:p>
          <w:p w:rsidR="00E70A1C" w:rsidRPr="00C06ADD" w:rsidRDefault="00E70A1C" w:rsidP="00D9267A">
            <w:pPr>
              <w:rPr>
                <w:color w:val="000000"/>
                <w:sz w:val="28"/>
                <w:szCs w:val="28"/>
              </w:rPr>
            </w:pPr>
          </w:p>
        </w:tc>
      </w:tr>
      <w:tr w:rsidR="00E70A1C" w:rsidTr="006404C9">
        <w:tc>
          <w:tcPr>
            <w:tcW w:w="1260" w:type="dxa"/>
          </w:tcPr>
          <w:p w:rsidR="00E70A1C" w:rsidRPr="00C06ADD" w:rsidRDefault="00E70A1C" w:rsidP="00D9267A">
            <w:pPr>
              <w:rPr>
                <w:color w:val="000000"/>
                <w:sz w:val="28"/>
                <w:szCs w:val="28"/>
              </w:rPr>
            </w:pPr>
            <w:r w:rsidRPr="00C06ADD">
              <w:rPr>
                <w:color w:val="000000"/>
                <w:sz w:val="28"/>
                <w:szCs w:val="28"/>
              </w:rPr>
              <w:t xml:space="preserve">2 неделя </w:t>
            </w:r>
          </w:p>
        </w:tc>
        <w:tc>
          <w:tcPr>
            <w:tcW w:w="3240" w:type="dxa"/>
          </w:tcPr>
          <w:p w:rsidR="00E70A1C" w:rsidRPr="005C01D9" w:rsidRDefault="00E70A1C" w:rsidP="00D9267A">
            <w:pPr>
              <w:rPr>
                <w:b/>
                <w:color w:val="000000"/>
                <w:sz w:val="28"/>
                <w:szCs w:val="28"/>
              </w:rPr>
            </w:pPr>
            <w:r w:rsidRPr="005C01D9">
              <w:rPr>
                <w:b/>
                <w:color w:val="000000"/>
                <w:sz w:val="28"/>
                <w:szCs w:val="28"/>
              </w:rPr>
              <w:t>«Как надо од</w:t>
            </w:r>
            <w:r>
              <w:rPr>
                <w:b/>
                <w:color w:val="000000"/>
                <w:sz w:val="28"/>
                <w:szCs w:val="28"/>
              </w:rPr>
              <w:t>еваться</w:t>
            </w:r>
            <w:r w:rsidRPr="005C01D9">
              <w:rPr>
                <w:b/>
                <w:color w:val="000000"/>
                <w:sz w:val="28"/>
                <w:szCs w:val="28"/>
              </w:rPr>
              <w:t xml:space="preserve">, чтоб не простудиться </w:t>
            </w:r>
          </w:p>
        </w:tc>
        <w:tc>
          <w:tcPr>
            <w:tcW w:w="2340" w:type="dxa"/>
          </w:tcPr>
          <w:p w:rsidR="00E70A1C" w:rsidRPr="00C06ADD" w:rsidRDefault="00E70A1C" w:rsidP="00D9267A">
            <w:pPr>
              <w:rPr>
                <w:color w:val="000000"/>
                <w:sz w:val="28"/>
                <w:szCs w:val="28"/>
              </w:rPr>
            </w:pPr>
            <w:r>
              <w:rPr>
                <w:color w:val="000000"/>
                <w:sz w:val="28"/>
                <w:szCs w:val="28"/>
              </w:rPr>
              <w:t>Презентация «Одевайся по погоде»</w:t>
            </w:r>
          </w:p>
        </w:tc>
        <w:tc>
          <w:tcPr>
            <w:tcW w:w="1980" w:type="dxa"/>
          </w:tcPr>
          <w:p w:rsidR="00E70A1C" w:rsidRPr="00C06ADD" w:rsidRDefault="00E70A1C" w:rsidP="00D9267A">
            <w:pPr>
              <w:rPr>
                <w:color w:val="000000"/>
                <w:sz w:val="28"/>
                <w:szCs w:val="28"/>
              </w:rPr>
            </w:pPr>
            <w:r>
              <w:rPr>
                <w:color w:val="000000"/>
                <w:sz w:val="28"/>
                <w:szCs w:val="28"/>
              </w:rPr>
              <w:t>Д/и « Одень свою куклу»</w:t>
            </w:r>
          </w:p>
        </w:tc>
        <w:tc>
          <w:tcPr>
            <w:tcW w:w="1800" w:type="dxa"/>
          </w:tcPr>
          <w:p w:rsidR="00E70A1C" w:rsidRDefault="00E70A1C" w:rsidP="00D9267A">
            <w:pPr>
              <w:rPr>
                <w:color w:val="000000"/>
                <w:sz w:val="28"/>
                <w:szCs w:val="28"/>
              </w:rPr>
            </w:pPr>
            <w:r>
              <w:rPr>
                <w:color w:val="000000"/>
                <w:sz w:val="28"/>
                <w:szCs w:val="28"/>
              </w:rPr>
              <w:t>Консультация «Одеваем детей по погоде»</w:t>
            </w:r>
          </w:p>
          <w:p w:rsidR="00E70A1C" w:rsidRPr="00C06ADD" w:rsidRDefault="00E70A1C" w:rsidP="00D9267A">
            <w:pPr>
              <w:rPr>
                <w:color w:val="000000"/>
                <w:sz w:val="28"/>
                <w:szCs w:val="28"/>
              </w:rPr>
            </w:pPr>
          </w:p>
        </w:tc>
      </w:tr>
      <w:tr w:rsidR="00E70A1C" w:rsidTr="006404C9">
        <w:tblPrEx>
          <w:tblLook w:val="0000"/>
        </w:tblPrEx>
        <w:trPr>
          <w:trHeight w:val="750"/>
        </w:trPr>
        <w:tc>
          <w:tcPr>
            <w:tcW w:w="1260" w:type="dxa"/>
          </w:tcPr>
          <w:p w:rsidR="00E70A1C" w:rsidRDefault="00E70A1C" w:rsidP="00D9267A">
            <w:pPr>
              <w:rPr>
                <w:color w:val="000000"/>
                <w:sz w:val="28"/>
                <w:szCs w:val="28"/>
              </w:rPr>
            </w:pPr>
            <w:r>
              <w:rPr>
                <w:color w:val="000000"/>
                <w:sz w:val="28"/>
                <w:szCs w:val="28"/>
              </w:rPr>
              <w:t>3 неделя</w:t>
            </w:r>
          </w:p>
          <w:p w:rsidR="00E70A1C" w:rsidRDefault="00E70A1C" w:rsidP="00D9267A">
            <w:pPr>
              <w:ind w:left="540"/>
              <w:rPr>
                <w:color w:val="000000"/>
                <w:sz w:val="28"/>
                <w:szCs w:val="28"/>
              </w:rPr>
            </w:pPr>
          </w:p>
        </w:tc>
        <w:tc>
          <w:tcPr>
            <w:tcW w:w="3240" w:type="dxa"/>
          </w:tcPr>
          <w:p w:rsidR="00E70A1C" w:rsidRPr="00F747CE" w:rsidRDefault="00E70A1C" w:rsidP="00D9267A">
            <w:pPr>
              <w:widowControl/>
              <w:autoSpaceDE/>
              <w:autoSpaceDN/>
              <w:adjustRightInd/>
              <w:rPr>
                <w:b/>
                <w:color w:val="000000"/>
                <w:sz w:val="28"/>
                <w:szCs w:val="28"/>
              </w:rPr>
            </w:pPr>
            <w:r w:rsidRPr="00F747CE">
              <w:rPr>
                <w:b/>
                <w:color w:val="000000"/>
                <w:sz w:val="28"/>
                <w:szCs w:val="28"/>
              </w:rPr>
              <w:t xml:space="preserve">«Опасные предметы» </w:t>
            </w:r>
          </w:p>
          <w:p w:rsidR="00E70A1C" w:rsidRDefault="00E70A1C" w:rsidP="00D9267A">
            <w:pPr>
              <w:rPr>
                <w:color w:val="000000"/>
                <w:sz w:val="28"/>
                <w:szCs w:val="28"/>
              </w:rPr>
            </w:pPr>
          </w:p>
        </w:tc>
        <w:tc>
          <w:tcPr>
            <w:tcW w:w="2340" w:type="dxa"/>
          </w:tcPr>
          <w:p w:rsidR="00E70A1C" w:rsidRDefault="00E70A1C" w:rsidP="00D9267A">
            <w:pPr>
              <w:widowControl/>
              <w:autoSpaceDE/>
              <w:autoSpaceDN/>
              <w:adjustRightInd/>
              <w:rPr>
                <w:color w:val="000000"/>
                <w:sz w:val="28"/>
                <w:szCs w:val="28"/>
              </w:rPr>
            </w:pPr>
            <w:r>
              <w:rPr>
                <w:color w:val="000000"/>
                <w:sz w:val="28"/>
                <w:szCs w:val="28"/>
              </w:rPr>
              <w:t>Презентация «Опасные предметы»</w:t>
            </w:r>
          </w:p>
          <w:p w:rsidR="00E70A1C" w:rsidRDefault="00E70A1C" w:rsidP="00D9267A">
            <w:pPr>
              <w:rPr>
                <w:color w:val="000000"/>
                <w:sz w:val="28"/>
                <w:szCs w:val="28"/>
              </w:rPr>
            </w:pPr>
          </w:p>
        </w:tc>
        <w:tc>
          <w:tcPr>
            <w:tcW w:w="1980" w:type="dxa"/>
          </w:tcPr>
          <w:p w:rsidR="00E70A1C" w:rsidRDefault="00E70A1C" w:rsidP="00D9267A">
            <w:pPr>
              <w:widowControl/>
              <w:autoSpaceDE/>
              <w:autoSpaceDN/>
              <w:adjustRightInd/>
              <w:rPr>
                <w:color w:val="000000"/>
                <w:sz w:val="28"/>
                <w:szCs w:val="28"/>
              </w:rPr>
            </w:pPr>
            <w:r>
              <w:rPr>
                <w:sz w:val="28"/>
                <w:szCs w:val="28"/>
              </w:rPr>
              <w:t>Д/ и "Опасно- безопасно"</w:t>
            </w:r>
          </w:p>
          <w:p w:rsidR="00E70A1C" w:rsidRDefault="00E70A1C" w:rsidP="00D9267A">
            <w:pPr>
              <w:widowControl/>
              <w:autoSpaceDE/>
              <w:autoSpaceDN/>
              <w:adjustRightInd/>
              <w:rPr>
                <w:color w:val="000000"/>
                <w:sz w:val="28"/>
                <w:szCs w:val="28"/>
              </w:rPr>
            </w:pPr>
          </w:p>
          <w:p w:rsidR="00E70A1C" w:rsidRDefault="00E70A1C" w:rsidP="00D9267A">
            <w:pPr>
              <w:rPr>
                <w:color w:val="000000"/>
                <w:sz w:val="28"/>
                <w:szCs w:val="28"/>
              </w:rPr>
            </w:pPr>
          </w:p>
        </w:tc>
        <w:tc>
          <w:tcPr>
            <w:tcW w:w="1800" w:type="dxa"/>
          </w:tcPr>
          <w:p w:rsidR="00E70A1C" w:rsidRDefault="00E70A1C" w:rsidP="00D9267A">
            <w:pPr>
              <w:widowControl/>
              <w:autoSpaceDE/>
              <w:autoSpaceDN/>
              <w:adjustRightInd/>
              <w:rPr>
                <w:color w:val="000000"/>
                <w:sz w:val="28"/>
                <w:szCs w:val="28"/>
              </w:rPr>
            </w:pPr>
            <w:r>
              <w:rPr>
                <w:color w:val="000000"/>
                <w:sz w:val="28"/>
                <w:szCs w:val="28"/>
              </w:rPr>
              <w:t>Беседа с родителями «Осторожность прежде всего»</w:t>
            </w:r>
          </w:p>
          <w:p w:rsidR="00E70A1C" w:rsidRDefault="00E70A1C" w:rsidP="00D9267A">
            <w:pPr>
              <w:widowControl/>
              <w:autoSpaceDE/>
              <w:autoSpaceDN/>
              <w:adjustRightInd/>
              <w:rPr>
                <w:color w:val="000000"/>
                <w:sz w:val="28"/>
                <w:szCs w:val="28"/>
              </w:rPr>
            </w:pPr>
          </w:p>
          <w:p w:rsidR="00E70A1C" w:rsidRDefault="00E70A1C" w:rsidP="00D9267A">
            <w:pPr>
              <w:rPr>
                <w:color w:val="000000"/>
                <w:sz w:val="28"/>
                <w:szCs w:val="28"/>
              </w:rPr>
            </w:pPr>
          </w:p>
        </w:tc>
      </w:tr>
      <w:tr w:rsidR="00E70A1C" w:rsidTr="006404C9">
        <w:tblPrEx>
          <w:tblLook w:val="0000"/>
        </w:tblPrEx>
        <w:trPr>
          <w:trHeight w:val="2260"/>
        </w:trPr>
        <w:tc>
          <w:tcPr>
            <w:tcW w:w="1260" w:type="dxa"/>
          </w:tcPr>
          <w:p w:rsidR="00E70A1C" w:rsidRDefault="00E70A1C" w:rsidP="00D9267A">
            <w:pPr>
              <w:ind w:hanging="108"/>
              <w:rPr>
                <w:color w:val="000000"/>
                <w:sz w:val="28"/>
                <w:szCs w:val="28"/>
              </w:rPr>
            </w:pPr>
            <w:r>
              <w:rPr>
                <w:color w:val="000000"/>
                <w:sz w:val="28"/>
                <w:szCs w:val="28"/>
              </w:rPr>
              <w:t xml:space="preserve"> 4неделя </w:t>
            </w:r>
          </w:p>
          <w:p w:rsidR="00E70A1C" w:rsidRDefault="00E70A1C" w:rsidP="00D9267A">
            <w:pPr>
              <w:ind w:left="540"/>
              <w:rPr>
                <w:color w:val="000000"/>
                <w:sz w:val="28"/>
                <w:szCs w:val="28"/>
              </w:rPr>
            </w:pPr>
          </w:p>
          <w:p w:rsidR="00E70A1C" w:rsidRDefault="00E70A1C" w:rsidP="00D9267A">
            <w:pPr>
              <w:ind w:left="540"/>
              <w:rPr>
                <w:color w:val="000000"/>
                <w:sz w:val="28"/>
                <w:szCs w:val="28"/>
              </w:rPr>
            </w:pPr>
          </w:p>
          <w:p w:rsidR="00E70A1C" w:rsidRDefault="00E70A1C" w:rsidP="00D9267A">
            <w:pPr>
              <w:ind w:left="540"/>
              <w:rPr>
                <w:color w:val="000000"/>
                <w:sz w:val="28"/>
                <w:szCs w:val="28"/>
              </w:rPr>
            </w:pPr>
          </w:p>
          <w:p w:rsidR="00E70A1C" w:rsidRDefault="00E70A1C" w:rsidP="00D9267A">
            <w:pPr>
              <w:ind w:left="540"/>
              <w:rPr>
                <w:color w:val="000000"/>
                <w:sz w:val="28"/>
                <w:szCs w:val="28"/>
              </w:rPr>
            </w:pPr>
          </w:p>
        </w:tc>
        <w:tc>
          <w:tcPr>
            <w:tcW w:w="3240" w:type="dxa"/>
          </w:tcPr>
          <w:p w:rsidR="00E70A1C" w:rsidRPr="00BE563F" w:rsidRDefault="00E70A1C" w:rsidP="00D9267A">
            <w:pPr>
              <w:widowControl/>
              <w:autoSpaceDE/>
              <w:autoSpaceDN/>
              <w:adjustRightInd/>
              <w:rPr>
                <w:b/>
                <w:color w:val="000000"/>
                <w:sz w:val="28"/>
                <w:szCs w:val="28"/>
              </w:rPr>
            </w:pPr>
            <w:r w:rsidRPr="00BE563F">
              <w:rPr>
                <w:b/>
                <w:color w:val="000000"/>
                <w:sz w:val="28"/>
                <w:szCs w:val="28"/>
              </w:rPr>
              <w:t>«Мы со спортом дружим»</w:t>
            </w:r>
          </w:p>
          <w:p w:rsidR="00E70A1C" w:rsidRDefault="00E70A1C" w:rsidP="00D9267A">
            <w:pPr>
              <w:widowControl/>
              <w:autoSpaceDE/>
              <w:autoSpaceDN/>
              <w:adjustRightInd/>
              <w:rPr>
                <w:color w:val="000000"/>
                <w:sz w:val="28"/>
                <w:szCs w:val="28"/>
              </w:rPr>
            </w:pPr>
          </w:p>
          <w:p w:rsidR="00E70A1C" w:rsidRDefault="00E70A1C" w:rsidP="00D9267A">
            <w:pPr>
              <w:widowControl/>
              <w:autoSpaceDE/>
              <w:autoSpaceDN/>
              <w:adjustRightInd/>
              <w:rPr>
                <w:color w:val="000000"/>
                <w:sz w:val="28"/>
                <w:szCs w:val="28"/>
              </w:rPr>
            </w:pPr>
          </w:p>
          <w:p w:rsidR="00E70A1C" w:rsidRDefault="00E70A1C" w:rsidP="00D9267A">
            <w:pPr>
              <w:widowControl/>
              <w:autoSpaceDE/>
              <w:autoSpaceDN/>
              <w:adjustRightInd/>
              <w:rPr>
                <w:color w:val="000000"/>
                <w:sz w:val="28"/>
                <w:szCs w:val="28"/>
              </w:rPr>
            </w:pPr>
          </w:p>
          <w:p w:rsidR="00E70A1C" w:rsidRDefault="00E70A1C" w:rsidP="00D9267A">
            <w:pPr>
              <w:rPr>
                <w:color w:val="000000"/>
                <w:sz w:val="28"/>
                <w:szCs w:val="28"/>
              </w:rPr>
            </w:pPr>
          </w:p>
        </w:tc>
        <w:tc>
          <w:tcPr>
            <w:tcW w:w="2340" w:type="dxa"/>
          </w:tcPr>
          <w:p w:rsidR="00E70A1C" w:rsidRDefault="00E70A1C" w:rsidP="00D9267A">
            <w:pPr>
              <w:widowControl/>
              <w:autoSpaceDE/>
              <w:autoSpaceDN/>
              <w:adjustRightInd/>
              <w:rPr>
                <w:color w:val="000000"/>
                <w:sz w:val="28"/>
                <w:szCs w:val="28"/>
              </w:rPr>
            </w:pPr>
            <w:r>
              <w:rPr>
                <w:color w:val="000000"/>
                <w:sz w:val="28"/>
                <w:szCs w:val="28"/>
              </w:rPr>
              <w:t>Беседа о спортивных играх..</w:t>
            </w:r>
          </w:p>
          <w:p w:rsidR="00E70A1C" w:rsidRDefault="00E70A1C" w:rsidP="00D9267A">
            <w:pPr>
              <w:widowControl/>
              <w:autoSpaceDE/>
              <w:autoSpaceDN/>
              <w:adjustRightInd/>
              <w:rPr>
                <w:color w:val="000000"/>
                <w:sz w:val="28"/>
                <w:szCs w:val="28"/>
              </w:rPr>
            </w:pPr>
          </w:p>
          <w:p w:rsidR="00E70A1C" w:rsidRDefault="00E70A1C" w:rsidP="00D9267A">
            <w:pPr>
              <w:widowControl/>
              <w:autoSpaceDE/>
              <w:autoSpaceDN/>
              <w:adjustRightInd/>
              <w:rPr>
                <w:color w:val="000000"/>
                <w:sz w:val="28"/>
                <w:szCs w:val="28"/>
              </w:rPr>
            </w:pPr>
          </w:p>
          <w:p w:rsidR="00E70A1C" w:rsidRDefault="00E70A1C" w:rsidP="00D9267A">
            <w:pPr>
              <w:widowControl/>
              <w:autoSpaceDE/>
              <w:autoSpaceDN/>
              <w:adjustRightInd/>
              <w:rPr>
                <w:color w:val="000000"/>
                <w:sz w:val="28"/>
                <w:szCs w:val="28"/>
              </w:rPr>
            </w:pPr>
          </w:p>
          <w:p w:rsidR="00E70A1C" w:rsidRDefault="00E70A1C" w:rsidP="00D9267A">
            <w:pPr>
              <w:rPr>
                <w:color w:val="000000"/>
                <w:sz w:val="28"/>
                <w:szCs w:val="28"/>
              </w:rPr>
            </w:pPr>
          </w:p>
        </w:tc>
        <w:tc>
          <w:tcPr>
            <w:tcW w:w="1980" w:type="dxa"/>
          </w:tcPr>
          <w:p w:rsidR="00E70A1C" w:rsidRDefault="00E70A1C" w:rsidP="00D9267A">
            <w:pPr>
              <w:widowControl/>
              <w:autoSpaceDE/>
              <w:autoSpaceDN/>
              <w:adjustRightInd/>
              <w:rPr>
                <w:color w:val="000000"/>
                <w:sz w:val="28"/>
                <w:szCs w:val="28"/>
              </w:rPr>
            </w:pPr>
            <w:r>
              <w:rPr>
                <w:color w:val="000000"/>
                <w:sz w:val="28"/>
                <w:szCs w:val="28"/>
              </w:rPr>
              <w:t xml:space="preserve">Соревнования (бег, бросание мячом, лазанье и.т.д.) </w:t>
            </w:r>
          </w:p>
          <w:p w:rsidR="00E70A1C" w:rsidRDefault="00E70A1C" w:rsidP="00D9267A">
            <w:pPr>
              <w:widowControl/>
              <w:autoSpaceDE/>
              <w:autoSpaceDN/>
              <w:adjustRightInd/>
              <w:rPr>
                <w:color w:val="000000"/>
                <w:sz w:val="28"/>
                <w:szCs w:val="28"/>
              </w:rPr>
            </w:pPr>
          </w:p>
          <w:p w:rsidR="00E70A1C" w:rsidRDefault="00E70A1C" w:rsidP="00D9267A">
            <w:pPr>
              <w:widowControl/>
              <w:autoSpaceDE/>
              <w:autoSpaceDN/>
              <w:adjustRightInd/>
              <w:rPr>
                <w:color w:val="000000"/>
                <w:sz w:val="28"/>
                <w:szCs w:val="28"/>
              </w:rPr>
            </w:pPr>
          </w:p>
          <w:p w:rsidR="00E70A1C" w:rsidRDefault="00E70A1C" w:rsidP="00D9267A">
            <w:pPr>
              <w:widowControl/>
              <w:autoSpaceDE/>
              <w:autoSpaceDN/>
              <w:adjustRightInd/>
              <w:rPr>
                <w:color w:val="000000"/>
                <w:sz w:val="28"/>
                <w:szCs w:val="28"/>
              </w:rPr>
            </w:pPr>
          </w:p>
          <w:p w:rsidR="00E70A1C" w:rsidRDefault="00E70A1C" w:rsidP="00D9267A">
            <w:pPr>
              <w:rPr>
                <w:color w:val="000000"/>
                <w:sz w:val="28"/>
                <w:szCs w:val="28"/>
              </w:rPr>
            </w:pPr>
          </w:p>
        </w:tc>
        <w:tc>
          <w:tcPr>
            <w:tcW w:w="1800" w:type="dxa"/>
          </w:tcPr>
          <w:p w:rsidR="00E70A1C" w:rsidRDefault="00E70A1C" w:rsidP="00D9267A">
            <w:pPr>
              <w:widowControl/>
              <w:autoSpaceDE/>
              <w:autoSpaceDN/>
              <w:adjustRightInd/>
              <w:rPr>
                <w:color w:val="000000"/>
                <w:sz w:val="28"/>
                <w:szCs w:val="28"/>
              </w:rPr>
            </w:pPr>
            <w:r>
              <w:rPr>
                <w:color w:val="000000"/>
                <w:sz w:val="28"/>
                <w:szCs w:val="28"/>
              </w:rPr>
              <w:t>Консультация «Спорт – укрепляет здоровье»</w:t>
            </w:r>
          </w:p>
          <w:p w:rsidR="00E70A1C" w:rsidRDefault="00E70A1C" w:rsidP="00D9267A">
            <w:pPr>
              <w:widowControl/>
              <w:autoSpaceDE/>
              <w:autoSpaceDN/>
              <w:adjustRightInd/>
              <w:rPr>
                <w:color w:val="000000"/>
                <w:sz w:val="28"/>
                <w:szCs w:val="28"/>
              </w:rPr>
            </w:pPr>
          </w:p>
          <w:p w:rsidR="00E70A1C" w:rsidRDefault="00E70A1C" w:rsidP="00D9267A">
            <w:pPr>
              <w:widowControl/>
              <w:autoSpaceDE/>
              <w:autoSpaceDN/>
              <w:adjustRightInd/>
              <w:rPr>
                <w:color w:val="000000"/>
                <w:sz w:val="28"/>
                <w:szCs w:val="28"/>
              </w:rPr>
            </w:pPr>
          </w:p>
          <w:p w:rsidR="00E70A1C" w:rsidRDefault="00E70A1C" w:rsidP="00D9267A">
            <w:pPr>
              <w:widowControl/>
              <w:autoSpaceDE/>
              <w:autoSpaceDN/>
              <w:adjustRightInd/>
              <w:rPr>
                <w:color w:val="000000"/>
                <w:sz w:val="28"/>
                <w:szCs w:val="28"/>
              </w:rPr>
            </w:pPr>
          </w:p>
          <w:p w:rsidR="00E70A1C" w:rsidRDefault="00E70A1C" w:rsidP="00D9267A">
            <w:pPr>
              <w:rPr>
                <w:color w:val="000000"/>
                <w:sz w:val="28"/>
                <w:szCs w:val="28"/>
              </w:rPr>
            </w:pPr>
          </w:p>
        </w:tc>
      </w:tr>
      <w:tr w:rsidR="00E70A1C" w:rsidTr="006404C9">
        <w:tblPrEx>
          <w:tblLook w:val="0000"/>
        </w:tblPrEx>
        <w:trPr>
          <w:trHeight w:val="1020"/>
        </w:trPr>
        <w:tc>
          <w:tcPr>
            <w:tcW w:w="1260" w:type="dxa"/>
          </w:tcPr>
          <w:p w:rsidR="00E70A1C" w:rsidRDefault="00E70A1C" w:rsidP="00D9267A">
            <w:pPr>
              <w:ind w:left="72"/>
              <w:rPr>
                <w:color w:val="000000"/>
                <w:sz w:val="28"/>
                <w:szCs w:val="28"/>
              </w:rPr>
            </w:pPr>
            <w:r>
              <w:rPr>
                <w:color w:val="000000"/>
                <w:sz w:val="28"/>
                <w:szCs w:val="28"/>
              </w:rPr>
              <w:t>Май</w:t>
            </w:r>
          </w:p>
          <w:p w:rsidR="00E70A1C" w:rsidRDefault="00E70A1C" w:rsidP="00D9267A">
            <w:pPr>
              <w:rPr>
                <w:color w:val="000000"/>
                <w:sz w:val="28"/>
                <w:szCs w:val="28"/>
              </w:rPr>
            </w:pPr>
            <w:r>
              <w:rPr>
                <w:color w:val="000000"/>
                <w:sz w:val="28"/>
                <w:szCs w:val="28"/>
              </w:rPr>
              <w:t>1 неделя</w:t>
            </w:r>
          </w:p>
          <w:p w:rsidR="00E70A1C" w:rsidRDefault="00E70A1C" w:rsidP="00D9267A">
            <w:pPr>
              <w:ind w:left="540"/>
              <w:rPr>
                <w:color w:val="000000"/>
                <w:sz w:val="28"/>
                <w:szCs w:val="28"/>
              </w:rPr>
            </w:pPr>
          </w:p>
        </w:tc>
        <w:tc>
          <w:tcPr>
            <w:tcW w:w="3240" w:type="dxa"/>
          </w:tcPr>
          <w:p w:rsidR="00E70A1C" w:rsidRPr="00D9267A" w:rsidRDefault="00E70A1C" w:rsidP="00D9267A">
            <w:pPr>
              <w:widowControl/>
              <w:autoSpaceDE/>
              <w:autoSpaceDN/>
              <w:adjustRightInd/>
              <w:rPr>
                <w:b/>
                <w:color w:val="000000"/>
                <w:sz w:val="28"/>
                <w:szCs w:val="28"/>
              </w:rPr>
            </w:pPr>
            <w:r w:rsidRPr="00D9267A">
              <w:rPr>
                <w:b/>
                <w:color w:val="000000"/>
                <w:sz w:val="28"/>
                <w:szCs w:val="28"/>
              </w:rPr>
              <w:t>«Откуда берутся болезни?»</w:t>
            </w:r>
          </w:p>
          <w:p w:rsidR="00E70A1C" w:rsidRDefault="00E70A1C" w:rsidP="00D9267A">
            <w:pPr>
              <w:widowControl/>
              <w:autoSpaceDE/>
              <w:autoSpaceDN/>
              <w:adjustRightInd/>
              <w:rPr>
                <w:color w:val="000000"/>
                <w:sz w:val="28"/>
                <w:szCs w:val="28"/>
              </w:rPr>
            </w:pPr>
          </w:p>
          <w:p w:rsidR="00E70A1C" w:rsidRDefault="00E70A1C" w:rsidP="00D9267A">
            <w:pPr>
              <w:rPr>
                <w:color w:val="000000"/>
                <w:sz w:val="28"/>
                <w:szCs w:val="28"/>
              </w:rPr>
            </w:pPr>
          </w:p>
        </w:tc>
        <w:tc>
          <w:tcPr>
            <w:tcW w:w="2340" w:type="dxa"/>
          </w:tcPr>
          <w:p w:rsidR="00E70A1C" w:rsidRDefault="00E70A1C" w:rsidP="00D9267A">
            <w:pPr>
              <w:widowControl/>
              <w:autoSpaceDE/>
              <w:autoSpaceDN/>
              <w:adjustRightInd/>
              <w:jc w:val="center"/>
              <w:rPr>
                <w:color w:val="000000"/>
                <w:sz w:val="28"/>
                <w:szCs w:val="28"/>
              </w:rPr>
            </w:pPr>
            <w:r>
              <w:rPr>
                <w:color w:val="000000"/>
                <w:sz w:val="28"/>
                <w:szCs w:val="28"/>
              </w:rPr>
              <w:t>«В гостях у доктора Айболита»</w:t>
            </w:r>
          </w:p>
          <w:p w:rsidR="00E70A1C" w:rsidRDefault="00E70A1C" w:rsidP="00D9267A">
            <w:pPr>
              <w:rPr>
                <w:color w:val="000000"/>
                <w:sz w:val="28"/>
                <w:szCs w:val="28"/>
                <w:lang w:val="ba-RU"/>
              </w:rPr>
            </w:pPr>
          </w:p>
          <w:p w:rsidR="00E70A1C" w:rsidRDefault="00E70A1C" w:rsidP="00D9267A">
            <w:pPr>
              <w:rPr>
                <w:color w:val="000000"/>
                <w:sz w:val="28"/>
                <w:szCs w:val="28"/>
                <w:lang w:val="ba-RU"/>
              </w:rPr>
            </w:pPr>
          </w:p>
          <w:p w:rsidR="00E70A1C" w:rsidRPr="00266A1E" w:rsidRDefault="00E70A1C" w:rsidP="00D9267A">
            <w:pPr>
              <w:rPr>
                <w:color w:val="000000"/>
                <w:sz w:val="28"/>
                <w:szCs w:val="28"/>
                <w:lang w:val="ba-RU"/>
              </w:rPr>
            </w:pPr>
          </w:p>
        </w:tc>
        <w:tc>
          <w:tcPr>
            <w:tcW w:w="1980" w:type="dxa"/>
          </w:tcPr>
          <w:p w:rsidR="00E70A1C" w:rsidRDefault="00E70A1C" w:rsidP="00D9267A">
            <w:pPr>
              <w:widowControl/>
              <w:autoSpaceDE/>
              <w:autoSpaceDN/>
              <w:adjustRightInd/>
              <w:rPr>
                <w:color w:val="000000"/>
                <w:sz w:val="28"/>
                <w:szCs w:val="28"/>
              </w:rPr>
            </w:pPr>
            <w:r>
              <w:rPr>
                <w:sz w:val="28"/>
                <w:szCs w:val="28"/>
              </w:rPr>
              <w:t>сюжетно- ролевые игры "Поликлини-ка", "Больница"</w:t>
            </w:r>
          </w:p>
          <w:p w:rsidR="00E70A1C" w:rsidRDefault="00E70A1C" w:rsidP="00D9267A">
            <w:pPr>
              <w:widowControl/>
              <w:autoSpaceDE/>
              <w:autoSpaceDN/>
              <w:adjustRightInd/>
              <w:rPr>
                <w:color w:val="000000"/>
                <w:sz w:val="28"/>
                <w:szCs w:val="28"/>
                <w:lang w:val="ba-RU"/>
              </w:rPr>
            </w:pPr>
          </w:p>
          <w:p w:rsidR="00E70A1C" w:rsidRDefault="00E70A1C" w:rsidP="00D9267A">
            <w:pPr>
              <w:widowControl/>
              <w:autoSpaceDE/>
              <w:autoSpaceDN/>
              <w:adjustRightInd/>
              <w:rPr>
                <w:color w:val="000000"/>
                <w:sz w:val="28"/>
                <w:szCs w:val="28"/>
                <w:lang w:val="ba-RU"/>
              </w:rPr>
            </w:pPr>
          </w:p>
          <w:p w:rsidR="00E70A1C" w:rsidRPr="00266A1E" w:rsidRDefault="00E70A1C" w:rsidP="00D9267A">
            <w:pPr>
              <w:widowControl/>
              <w:autoSpaceDE/>
              <w:autoSpaceDN/>
              <w:adjustRightInd/>
              <w:rPr>
                <w:color w:val="000000"/>
                <w:sz w:val="28"/>
                <w:szCs w:val="28"/>
                <w:lang w:val="ba-RU"/>
              </w:rPr>
            </w:pPr>
          </w:p>
          <w:p w:rsidR="00E70A1C" w:rsidRDefault="00E70A1C" w:rsidP="00D9267A">
            <w:pPr>
              <w:rPr>
                <w:color w:val="000000"/>
                <w:sz w:val="28"/>
                <w:szCs w:val="28"/>
              </w:rPr>
            </w:pPr>
          </w:p>
        </w:tc>
        <w:tc>
          <w:tcPr>
            <w:tcW w:w="1800" w:type="dxa"/>
          </w:tcPr>
          <w:p w:rsidR="00E70A1C" w:rsidRDefault="00E70A1C" w:rsidP="00D9267A">
            <w:pPr>
              <w:widowControl/>
              <w:autoSpaceDE/>
              <w:autoSpaceDN/>
              <w:adjustRightInd/>
              <w:rPr>
                <w:color w:val="000000"/>
                <w:sz w:val="28"/>
                <w:szCs w:val="28"/>
              </w:rPr>
            </w:pPr>
            <w:r>
              <w:rPr>
                <w:color w:val="000000"/>
                <w:sz w:val="28"/>
                <w:szCs w:val="28"/>
              </w:rPr>
              <w:t>Папка – раскладушка «Откуда берутся болезни»</w:t>
            </w:r>
          </w:p>
          <w:p w:rsidR="00E70A1C" w:rsidRDefault="00E70A1C" w:rsidP="00D9267A">
            <w:pPr>
              <w:widowControl/>
              <w:autoSpaceDE/>
              <w:autoSpaceDN/>
              <w:adjustRightInd/>
              <w:rPr>
                <w:color w:val="000000"/>
                <w:sz w:val="28"/>
                <w:szCs w:val="28"/>
              </w:rPr>
            </w:pPr>
          </w:p>
          <w:p w:rsidR="00E70A1C" w:rsidRDefault="00E70A1C" w:rsidP="00D9267A">
            <w:pPr>
              <w:rPr>
                <w:color w:val="000000"/>
                <w:sz w:val="28"/>
                <w:szCs w:val="28"/>
              </w:rPr>
            </w:pPr>
          </w:p>
        </w:tc>
      </w:tr>
      <w:tr w:rsidR="00E70A1C" w:rsidTr="006404C9">
        <w:tblPrEx>
          <w:tblLook w:val="0000"/>
        </w:tblPrEx>
        <w:trPr>
          <w:trHeight w:val="675"/>
        </w:trPr>
        <w:tc>
          <w:tcPr>
            <w:tcW w:w="1260" w:type="dxa"/>
          </w:tcPr>
          <w:p w:rsidR="00E70A1C" w:rsidRDefault="00E70A1C" w:rsidP="00D9267A">
            <w:pPr>
              <w:rPr>
                <w:color w:val="000000"/>
                <w:sz w:val="28"/>
                <w:szCs w:val="28"/>
              </w:rPr>
            </w:pPr>
            <w:r>
              <w:rPr>
                <w:color w:val="000000"/>
                <w:sz w:val="28"/>
                <w:szCs w:val="28"/>
              </w:rPr>
              <w:t xml:space="preserve">2неделя </w:t>
            </w:r>
          </w:p>
        </w:tc>
        <w:tc>
          <w:tcPr>
            <w:tcW w:w="3240" w:type="dxa"/>
          </w:tcPr>
          <w:p w:rsidR="00E70A1C" w:rsidRPr="00D9267A" w:rsidRDefault="00E70A1C" w:rsidP="00D9267A">
            <w:pPr>
              <w:ind w:left="72"/>
              <w:rPr>
                <w:b/>
                <w:color w:val="000000"/>
                <w:sz w:val="28"/>
                <w:szCs w:val="28"/>
              </w:rPr>
            </w:pPr>
            <w:r w:rsidRPr="00D9267A">
              <w:rPr>
                <w:b/>
                <w:color w:val="000000"/>
                <w:sz w:val="28"/>
                <w:szCs w:val="28"/>
              </w:rPr>
              <w:t>«Таблетки растут в саду и на грядке»</w:t>
            </w:r>
          </w:p>
        </w:tc>
        <w:tc>
          <w:tcPr>
            <w:tcW w:w="2340" w:type="dxa"/>
          </w:tcPr>
          <w:p w:rsidR="00E70A1C" w:rsidRDefault="00E70A1C" w:rsidP="00D9267A">
            <w:pPr>
              <w:rPr>
                <w:color w:val="000000"/>
                <w:sz w:val="28"/>
                <w:szCs w:val="28"/>
              </w:rPr>
            </w:pPr>
            <w:r>
              <w:rPr>
                <w:color w:val="000000"/>
                <w:spacing w:val="-1"/>
                <w:sz w:val="28"/>
                <w:szCs w:val="28"/>
              </w:rPr>
              <w:t xml:space="preserve">Посадка «Огород на подоконнике» (лук, </w:t>
            </w:r>
            <w:r>
              <w:rPr>
                <w:color w:val="000000"/>
                <w:spacing w:val="1"/>
                <w:sz w:val="28"/>
                <w:szCs w:val="28"/>
              </w:rPr>
              <w:t>петрушка)</w:t>
            </w:r>
          </w:p>
        </w:tc>
        <w:tc>
          <w:tcPr>
            <w:tcW w:w="1980" w:type="dxa"/>
          </w:tcPr>
          <w:p w:rsidR="00E70A1C" w:rsidRDefault="00E70A1C" w:rsidP="00D9267A">
            <w:pPr>
              <w:rPr>
                <w:color w:val="000000"/>
                <w:sz w:val="28"/>
                <w:szCs w:val="28"/>
              </w:rPr>
            </w:pPr>
            <w:r>
              <w:rPr>
                <w:sz w:val="28"/>
                <w:szCs w:val="28"/>
              </w:rPr>
              <w:t>д/и "Поможем Буратино стать здоровым"</w:t>
            </w:r>
          </w:p>
        </w:tc>
        <w:tc>
          <w:tcPr>
            <w:tcW w:w="1800" w:type="dxa"/>
          </w:tcPr>
          <w:p w:rsidR="00E70A1C" w:rsidRDefault="00E70A1C" w:rsidP="00D9267A">
            <w:pPr>
              <w:rPr>
                <w:color w:val="000000"/>
                <w:sz w:val="28"/>
                <w:szCs w:val="28"/>
              </w:rPr>
            </w:pPr>
            <w:r>
              <w:rPr>
                <w:color w:val="000000"/>
                <w:sz w:val="28"/>
                <w:szCs w:val="28"/>
              </w:rPr>
              <w:t xml:space="preserve">Выпуск стенгазеты </w:t>
            </w:r>
            <w:r w:rsidRPr="00134290">
              <w:rPr>
                <w:color w:val="000000"/>
                <w:sz w:val="28"/>
                <w:szCs w:val="28"/>
              </w:rPr>
              <w:t>«Мы простуды не боимся»</w:t>
            </w:r>
          </w:p>
        </w:tc>
      </w:tr>
      <w:tr w:rsidR="00E70A1C" w:rsidTr="006404C9">
        <w:tblPrEx>
          <w:tblLook w:val="0000"/>
        </w:tblPrEx>
        <w:trPr>
          <w:trHeight w:val="975"/>
        </w:trPr>
        <w:tc>
          <w:tcPr>
            <w:tcW w:w="1260" w:type="dxa"/>
          </w:tcPr>
          <w:p w:rsidR="00E70A1C" w:rsidRDefault="00E70A1C" w:rsidP="00D9267A">
            <w:pPr>
              <w:rPr>
                <w:color w:val="000000"/>
                <w:sz w:val="28"/>
                <w:szCs w:val="28"/>
              </w:rPr>
            </w:pPr>
            <w:r>
              <w:rPr>
                <w:color w:val="000000"/>
                <w:sz w:val="28"/>
                <w:szCs w:val="28"/>
              </w:rPr>
              <w:t>3 неделя</w:t>
            </w:r>
          </w:p>
          <w:p w:rsidR="00E70A1C" w:rsidRDefault="00E70A1C" w:rsidP="00D9267A">
            <w:pPr>
              <w:rPr>
                <w:color w:val="000000"/>
                <w:sz w:val="28"/>
                <w:szCs w:val="28"/>
              </w:rPr>
            </w:pPr>
          </w:p>
          <w:p w:rsidR="00E70A1C" w:rsidRDefault="00E70A1C" w:rsidP="00D9267A">
            <w:pPr>
              <w:ind w:left="540"/>
              <w:rPr>
                <w:color w:val="000000"/>
                <w:sz w:val="28"/>
                <w:szCs w:val="28"/>
              </w:rPr>
            </w:pPr>
          </w:p>
        </w:tc>
        <w:tc>
          <w:tcPr>
            <w:tcW w:w="3240" w:type="dxa"/>
          </w:tcPr>
          <w:p w:rsidR="00E70A1C" w:rsidRPr="00D9267A" w:rsidRDefault="00E70A1C">
            <w:pPr>
              <w:widowControl/>
              <w:autoSpaceDE/>
              <w:autoSpaceDN/>
              <w:adjustRightInd/>
              <w:rPr>
                <w:b/>
                <w:color w:val="000000"/>
                <w:sz w:val="28"/>
                <w:szCs w:val="28"/>
              </w:rPr>
            </w:pPr>
            <w:r w:rsidRPr="00D9267A">
              <w:rPr>
                <w:b/>
                <w:color w:val="000000"/>
                <w:sz w:val="28"/>
                <w:szCs w:val="28"/>
              </w:rPr>
              <w:t>«Солнце, воздух и вода – наши лучшие друзья»</w:t>
            </w:r>
          </w:p>
          <w:p w:rsidR="00E70A1C" w:rsidRPr="00D9267A" w:rsidRDefault="00E70A1C">
            <w:pPr>
              <w:widowControl/>
              <w:autoSpaceDE/>
              <w:autoSpaceDN/>
              <w:adjustRightInd/>
              <w:rPr>
                <w:b/>
                <w:color w:val="000000"/>
                <w:sz w:val="28"/>
                <w:szCs w:val="28"/>
              </w:rPr>
            </w:pPr>
          </w:p>
          <w:p w:rsidR="00E70A1C" w:rsidRDefault="00E70A1C" w:rsidP="00D9267A">
            <w:pPr>
              <w:rPr>
                <w:color w:val="000000"/>
                <w:sz w:val="28"/>
                <w:szCs w:val="28"/>
              </w:rPr>
            </w:pPr>
          </w:p>
        </w:tc>
        <w:tc>
          <w:tcPr>
            <w:tcW w:w="6120" w:type="dxa"/>
            <w:gridSpan w:val="3"/>
          </w:tcPr>
          <w:p w:rsidR="00E70A1C" w:rsidRDefault="00E70A1C" w:rsidP="00D9267A">
            <w:pPr>
              <w:widowControl/>
              <w:autoSpaceDE/>
              <w:autoSpaceDN/>
              <w:adjustRightInd/>
              <w:jc w:val="center"/>
              <w:rPr>
                <w:b/>
                <w:color w:val="000000"/>
                <w:sz w:val="28"/>
                <w:szCs w:val="28"/>
              </w:rPr>
            </w:pPr>
            <w:r w:rsidRPr="00D9267A">
              <w:rPr>
                <w:b/>
                <w:color w:val="000000"/>
                <w:sz w:val="28"/>
                <w:szCs w:val="28"/>
              </w:rPr>
              <w:t>Спортивный праздник</w:t>
            </w:r>
          </w:p>
          <w:p w:rsidR="00E70A1C" w:rsidRPr="006404C9" w:rsidRDefault="00E70A1C">
            <w:pPr>
              <w:widowControl/>
              <w:autoSpaceDE/>
              <w:autoSpaceDN/>
              <w:adjustRightInd/>
              <w:rPr>
                <w:b/>
                <w:color w:val="000000"/>
                <w:sz w:val="28"/>
                <w:szCs w:val="28"/>
              </w:rPr>
            </w:pPr>
            <w:r w:rsidRPr="00D9267A">
              <w:rPr>
                <w:b/>
                <w:color w:val="000000"/>
                <w:sz w:val="28"/>
                <w:szCs w:val="28"/>
              </w:rPr>
              <w:t xml:space="preserve"> «Солнце, воздух и вода – наши лучшие друзья» </w:t>
            </w:r>
          </w:p>
          <w:p w:rsidR="00E70A1C" w:rsidRDefault="00E70A1C" w:rsidP="00D9267A">
            <w:pPr>
              <w:rPr>
                <w:color w:val="000000"/>
                <w:sz w:val="28"/>
                <w:szCs w:val="28"/>
              </w:rPr>
            </w:pPr>
          </w:p>
        </w:tc>
      </w:tr>
    </w:tbl>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3B7C2C">
      <w:pPr>
        <w:rPr>
          <w:color w:val="000000"/>
          <w:sz w:val="28"/>
          <w:szCs w:val="28"/>
        </w:rPr>
      </w:pPr>
    </w:p>
    <w:p w:rsidR="00E70A1C" w:rsidRDefault="00E70A1C" w:rsidP="000D63C4">
      <w:pPr>
        <w:jc w:val="center"/>
        <w:rPr>
          <w:b/>
          <w:bCs/>
          <w:color w:val="000000"/>
          <w:sz w:val="28"/>
          <w:szCs w:val="28"/>
        </w:rPr>
      </w:pPr>
      <w:r w:rsidRPr="000D63C4">
        <w:rPr>
          <w:b/>
          <w:bCs/>
          <w:color w:val="000000"/>
          <w:sz w:val="28"/>
          <w:szCs w:val="28"/>
        </w:rPr>
        <w:t>Пальчиковая гимнастика   «Апельсин»</w:t>
      </w:r>
    </w:p>
    <w:p w:rsidR="00E70A1C" w:rsidRPr="000D63C4" w:rsidRDefault="00E70A1C" w:rsidP="000D63C4">
      <w:pPr>
        <w:jc w:val="center"/>
        <w:rPr>
          <w:b/>
          <w:bCs/>
          <w:color w:val="000000"/>
          <w:sz w:val="28"/>
          <w:szCs w:val="28"/>
        </w:rPr>
      </w:pPr>
    </w:p>
    <w:p w:rsidR="00E70A1C" w:rsidRPr="000D63C4" w:rsidRDefault="00E70A1C" w:rsidP="003B7C2C">
      <w:pPr>
        <w:rPr>
          <w:color w:val="000000"/>
          <w:sz w:val="28"/>
          <w:szCs w:val="28"/>
        </w:rPr>
      </w:pPr>
      <w:r w:rsidRPr="000D63C4">
        <w:rPr>
          <w:bCs/>
          <w:color w:val="000000"/>
          <w:sz w:val="28"/>
          <w:szCs w:val="28"/>
        </w:rPr>
        <w:t>Мы делили апельсин</w:t>
      </w:r>
      <w:r w:rsidRPr="000D63C4">
        <w:rPr>
          <w:color w:val="000000"/>
          <w:sz w:val="28"/>
          <w:szCs w:val="28"/>
        </w:rPr>
        <w:t> </w:t>
      </w:r>
      <w:r w:rsidRPr="000D63C4">
        <w:rPr>
          <w:i/>
          <w:iCs/>
          <w:color w:val="000000"/>
          <w:sz w:val="28"/>
          <w:szCs w:val="28"/>
        </w:rPr>
        <w:t>(зажимаем левую руку в кулачок и обхватываем ее другой рукой)</w:t>
      </w:r>
      <w:r w:rsidRPr="000D63C4">
        <w:rPr>
          <w:color w:val="000000"/>
          <w:sz w:val="28"/>
          <w:szCs w:val="28"/>
        </w:rPr>
        <w:br/>
      </w:r>
      <w:r w:rsidRPr="000D63C4">
        <w:rPr>
          <w:bCs/>
          <w:color w:val="000000"/>
          <w:sz w:val="28"/>
          <w:szCs w:val="28"/>
        </w:rPr>
        <w:t>Много нас,  а он – один,</w:t>
      </w:r>
      <w:r w:rsidRPr="000D63C4">
        <w:rPr>
          <w:color w:val="000000"/>
          <w:sz w:val="28"/>
          <w:szCs w:val="28"/>
        </w:rPr>
        <w:br/>
      </w:r>
      <w:r w:rsidRPr="000D63C4">
        <w:rPr>
          <w:bCs/>
          <w:color w:val="000000"/>
          <w:sz w:val="28"/>
          <w:szCs w:val="28"/>
        </w:rPr>
        <w:t>Эта долька – для ежа</w:t>
      </w:r>
      <w:r w:rsidRPr="000D63C4">
        <w:rPr>
          <w:color w:val="000000"/>
          <w:sz w:val="28"/>
          <w:szCs w:val="28"/>
        </w:rPr>
        <w:t> </w:t>
      </w:r>
      <w:r w:rsidRPr="000D63C4">
        <w:rPr>
          <w:i/>
          <w:iCs/>
          <w:color w:val="000000"/>
          <w:sz w:val="28"/>
          <w:szCs w:val="28"/>
        </w:rPr>
        <w:t>(на каждой дольке правая рука поочередно разжимает пальчики на левой руке),</w:t>
      </w:r>
      <w:r w:rsidRPr="000D63C4">
        <w:rPr>
          <w:color w:val="000000"/>
          <w:sz w:val="28"/>
          <w:szCs w:val="28"/>
        </w:rPr>
        <w:br/>
      </w:r>
      <w:r w:rsidRPr="000D63C4">
        <w:rPr>
          <w:bCs/>
          <w:color w:val="000000"/>
          <w:sz w:val="28"/>
          <w:szCs w:val="28"/>
        </w:rPr>
        <w:t>Эта долька – для чижа, </w:t>
      </w:r>
      <w:r w:rsidRPr="000D63C4">
        <w:rPr>
          <w:color w:val="000000"/>
          <w:sz w:val="28"/>
          <w:szCs w:val="28"/>
        </w:rPr>
        <w:br/>
      </w:r>
      <w:r w:rsidRPr="000D63C4">
        <w:rPr>
          <w:bCs/>
          <w:color w:val="000000"/>
          <w:sz w:val="28"/>
          <w:szCs w:val="28"/>
        </w:rPr>
        <w:t>Эта долька – для котят,</w:t>
      </w:r>
      <w:r w:rsidRPr="000D63C4">
        <w:rPr>
          <w:color w:val="000000"/>
          <w:sz w:val="28"/>
          <w:szCs w:val="28"/>
        </w:rPr>
        <w:br/>
      </w:r>
      <w:r w:rsidRPr="000D63C4">
        <w:rPr>
          <w:bCs/>
          <w:color w:val="000000"/>
          <w:sz w:val="28"/>
          <w:szCs w:val="28"/>
        </w:rPr>
        <w:t>Эта долька — для утят,</w:t>
      </w:r>
      <w:r w:rsidRPr="000D63C4">
        <w:rPr>
          <w:color w:val="000000"/>
          <w:sz w:val="28"/>
          <w:szCs w:val="28"/>
        </w:rPr>
        <w:br/>
      </w:r>
      <w:r w:rsidRPr="000D63C4">
        <w:rPr>
          <w:bCs/>
          <w:color w:val="000000"/>
          <w:sz w:val="28"/>
          <w:szCs w:val="28"/>
        </w:rPr>
        <w:t>Эта долька — для бобра,</w:t>
      </w:r>
      <w:r w:rsidRPr="000D63C4">
        <w:rPr>
          <w:color w:val="000000"/>
          <w:sz w:val="28"/>
          <w:szCs w:val="28"/>
        </w:rPr>
        <w:br/>
      </w:r>
      <w:r w:rsidRPr="000D63C4">
        <w:rPr>
          <w:bCs/>
          <w:color w:val="000000"/>
          <w:sz w:val="28"/>
          <w:szCs w:val="28"/>
        </w:rPr>
        <w:t>А для волка – кожура!</w:t>
      </w:r>
      <w:r w:rsidRPr="000D63C4">
        <w:rPr>
          <w:color w:val="000000"/>
          <w:sz w:val="28"/>
          <w:szCs w:val="28"/>
        </w:rPr>
        <w:t> </w:t>
      </w:r>
      <w:r w:rsidRPr="000D63C4">
        <w:rPr>
          <w:i/>
          <w:iCs/>
          <w:color w:val="000000"/>
          <w:sz w:val="28"/>
          <w:szCs w:val="28"/>
        </w:rPr>
        <w:t>(встряхиваем обе кисти, показывая, что дольки кончились)</w:t>
      </w:r>
    </w:p>
    <w:p w:rsidR="00E70A1C" w:rsidRDefault="00E70A1C" w:rsidP="003B7C2C">
      <w:pPr>
        <w:rPr>
          <w:color w:val="000000"/>
          <w:sz w:val="28"/>
          <w:szCs w:val="28"/>
        </w:rPr>
      </w:pPr>
    </w:p>
    <w:p w:rsidR="00E70A1C" w:rsidRDefault="00E70A1C" w:rsidP="003B7C2C">
      <w:pPr>
        <w:rPr>
          <w:color w:val="000000"/>
          <w:sz w:val="28"/>
          <w:szCs w:val="28"/>
        </w:rPr>
      </w:pP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Картотека дыхательной гимнастики для 1 и 2 младших групп.</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Для того чтоб помочь ребёнку поскорее справиться с кашлем, предлагаю вам игровой комплекс дыхательной гимнастики </w:t>
      </w:r>
      <w:r w:rsidRPr="000D63C4">
        <w:rPr>
          <w:i/>
          <w:iCs/>
          <w:color w:val="464646"/>
          <w:sz w:val="24"/>
          <w:szCs w:val="24"/>
        </w:rPr>
        <w:t>(для детей с 2-х лет)</w:t>
      </w:r>
      <w:r w:rsidRPr="000D63C4">
        <w:rPr>
          <w:color w:val="464646"/>
          <w:sz w:val="24"/>
          <w:szCs w:val="24"/>
        </w:rPr>
        <w:t>.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Упражнение 1. ПУЗЫРИКИ.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Пусть малыш сделает глубокий вдох через нос, надует «щёчки – пузырики» и медленно выдыхает через чуть приоткрытый рот. Повторить 2 – 3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Упражнение 2. НАСОСИК.</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Упражнение 3. ГОВОРИЛКА.</w:t>
      </w:r>
    </w:p>
    <w:p w:rsidR="00E70A1C" w:rsidRPr="000D63C4" w:rsidRDefault="00E70A1C" w:rsidP="000D63C4">
      <w:pPr>
        <w:widowControl/>
        <w:autoSpaceDE/>
        <w:autoSpaceDN/>
        <w:adjustRightInd/>
        <w:spacing w:line="270" w:lineRule="atLeast"/>
        <w:ind w:firstLine="150"/>
        <w:rPr>
          <w:color w:val="464646"/>
          <w:sz w:val="24"/>
          <w:szCs w:val="24"/>
        </w:rPr>
      </w:pPr>
      <w:r w:rsidRPr="000D63C4">
        <w:rPr>
          <w:color w:val="464646"/>
          <w:sz w:val="24"/>
          <w:szCs w:val="24"/>
        </w:rPr>
        <w:t>Вы задаёте вопросы, малыш отвечает.</w:t>
      </w:r>
    </w:p>
    <w:p w:rsidR="00E70A1C" w:rsidRPr="000D63C4" w:rsidRDefault="00E70A1C" w:rsidP="000D63C4">
      <w:pPr>
        <w:widowControl/>
        <w:autoSpaceDE/>
        <w:autoSpaceDN/>
        <w:adjustRightInd/>
        <w:spacing w:line="270" w:lineRule="atLeast"/>
        <w:ind w:firstLine="150"/>
        <w:rPr>
          <w:color w:val="464646"/>
          <w:sz w:val="24"/>
          <w:szCs w:val="24"/>
        </w:rPr>
      </w:pPr>
      <w:r w:rsidRPr="000D63C4">
        <w:rPr>
          <w:color w:val="464646"/>
          <w:sz w:val="24"/>
          <w:szCs w:val="24"/>
        </w:rPr>
        <w:t>Как разговаривает паровозик? Ту – ту – ту - ту.</w:t>
      </w:r>
    </w:p>
    <w:p w:rsidR="00E70A1C" w:rsidRPr="000D63C4" w:rsidRDefault="00E70A1C" w:rsidP="000D63C4">
      <w:pPr>
        <w:widowControl/>
        <w:autoSpaceDE/>
        <w:autoSpaceDN/>
        <w:adjustRightInd/>
        <w:spacing w:line="270" w:lineRule="atLeast"/>
        <w:ind w:firstLine="150"/>
        <w:rPr>
          <w:color w:val="464646"/>
          <w:sz w:val="24"/>
          <w:szCs w:val="24"/>
        </w:rPr>
      </w:pPr>
      <w:r w:rsidRPr="000D63C4">
        <w:rPr>
          <w:color w:val="464646"/>
          <w:sz w:val="24"/>
          <w:szCs w:val="24"/>
        </w:rPr>
        <w:t>Как машинка гудит? Би – би. Би – би.</w:t>
      </w:r>
    </w:p>
    <w:p w:rsidR="00E70A1C" w:rsidRPr="000D63C4" w:rsidRDefault="00E70A1C" w:rsidP="000D63C4">
      <w:pPr>
        <w:widowControl/>
        <w:autoSpaceDE/>
        <w:autoSpaceDN/>
        <w:adjustRightInd/>
        <w:spacing w:line="270" w:lineRule="atLeast"/>
        <w:ind w:firstLine="150"/>
        <w:rPr>
          <w:color w:val="464646"/>
          <w:sz w:val="24"/>
          <w:szCs w:val="24"/>
        </w:rPr>
      </w:pPr>
      <w:r w:rsidRPr="000D63C4">
        <w:rPr>
          <w:color w:val="464646"/>
          <w:sz w:val="24"/>
          <w:szCs w:val="24"/>
        </w:rPr>
        <w:t>Как «дышит» тесто? Пых – пых – пых.</w:t>
      </w:r>
    </w:p>
    <w:p w:rsidR="00E70A1C" w:rsidRPr="000D63C4" w:rsidRDefault="00E70A1C" w:rsidP="000D63C4">
      <w:pPr>
        <w:widowControl/>
        <w:autoSpaceDE/>
        <w:autoSpaceDN/>
        <w:adjustRightInd/>
        <w:spacing w:line="270" w:lineRule="atLeast"/>
        <w:ind w:firstLine="150"/>
        <w:rPr>
          <w:color w:val="464646"/>
          <w:sz w:val="24"/>
          <w:szCs w:val="24"/>
        </w:rPr>
      </w:pPr>
      <w:r w:rsidRPr="000D63C4">
        <w:rPr>
          <w:color w:val="464646"/>
          <w:sz w:val="24"/>
          <w:szCs w:val="24"/>
        </w:rPr>
        <w:t>Можно ещё попеть гласные звуки: о-о-о-о-ооо, у-у-у-уууу.</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Упражнение 4. САМОЛЁТ.</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Рассказывайте стихотворение, а малыш пусть выполняет движения в ритме стиха:</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Самолётик - самолёт </w:t>
      </w:r>
      <w:r w:rsidRPr="000D63C4">
        <w:rPr>
          <w:i/>
          <w:iCs/>
          <w:color w:val="464646"/>
          <w:sz w:val="24"/>
          <w:szCs w:val="24"/>
        </w:rPr>
        <w:t>(малыш разводит руки в стороны ладошками вверх, поднимает голову, вдох)</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Отправляется в полёт </w:t>
      </w:r>
      <w:r w:rsidRPr="000D63C4">
        <w:rPr>
          <w:i/>
          <w:iCs/>
          <w:color w:val="464646"/>
          <w:sz w:val="24"/>
          <w:szCs w:val="24"/>
        </w:rPr>
        <w:t>(задерживает дыхание)</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Жужу -жу </w:t>
      </w:r>
      <w:r w:rsidRPr="000D63C4">
        <w:rPr>
          <w:i/>
          <w:iCs/>
          <w:color w:val="464646"/>
          <w:sz w:val="24"/>
          <w:szCs w:val="24"/>
        </w:rPr>
        <w:t>(делает поворот вправо)</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Жу-жу-жу </w:t>
      </w:r>
      <w:r w:rsidRPr="000D63C4">
        <w:rPr>
          <w:i/>
          <w:iCs/>
          <w:color w:val="464646"/>
          <w:sz w:val="24"/>
          <w:szCs w:val="24"/>
        </w:rPr>
        <w:t>(выдох, произносит ж-ж-ж)</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Постою и отдохну </w:t>
      </w:r>
      <w:r w:rsidRPr="000D63C4">
        <w:rPr>
          <w:i/>
          <w:iCs/>
          <w:color w:val="464646"/>
          <w:sz w:val="24"/>
          <w:szCs w:val="24"/>
        </w:rPr>
        <w:t>(встает прямо, опустив руки)</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Я налево полечу </w:t>
      </w:r>
      <w:r w:rsidRPr="000D63C4">
        <w:rPr>
          <w:i/>
          <w:iCs/>
          <w:color w:val="464646"/>
          <w:sz w:val="24"/>
          <w:szCs w:val="24"/>
        </w:rPr>
        <w:t>(поднимает голову, вдох)</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Жу – жу – жу </w:t>
      </w:r>
      <w:r w:rsidRPr="000D63C4">
        <w:rPr>
          <w:i/>
          <w:iCs/>
          <w:color w:val="464646"/>
          <w:sz w:val="24"/>
          <w:szCs w:val="24"/>
        </w:rPr>
        <w:t>(делает поворот влево)</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Жужу –жу </w:t>
      </w:r>
      <w:r w:rsidRPr="000D63C4">
        <w:rPr>
          <w:i/>
          <w:iCs/>
          <w:color w:val="464646"/>
          <w:sz w:val="24"/>
          <w:szCs w:val="24"/>
        </w:rPr>
        <w:t>(выдох, ж-ж-ж)</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Постою и отдохну </w:t>
      </w:r>
      <w:r w:rsidRPr="000D63C4">
        <w:rPr>
          <w:i/>
          <w:iCs/>
          <w:color w:val="464646"/>
          <w:sz w:val="24"/>
          <w:szCs w:val="24"/>
        </w:rPr>
        <w:t>(встаёт прямо и опускает руки)</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2-3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Упражнение 5. МЫШКА И МИШКА.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Вы читаете стихотворение, ребёнок выполняет движения.</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У мишки дом огромный </w:t>
      </w:r>
      <w:r w:rsidRPr="000D63C4">
        <w:rPr>
          <w:i/>
          <w:iCs/>
          <w:color w:val="464646"/>
          <w:sz w:val="24"/>
          <w:szCs w:val="24"/>
        </w:rPr>
        <w:t>(выпрямиться, встать на носочки, поднять руки вверх, потянуться, посмотреть наруки, вдох)</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У мышки – очень маленький </w:t>
      </w:r>
      <w:r w:rsidRPr="000D63C4">
        <w:rPr>
          <w:i/>
          <w:iCs/>
          <w:color w:val="464646"/>
          <w:sz w:val="24"/>
          <w:szCs w:val="24"/>
        </w:rPr>
        <w:t>(присесть, обхватить руками колени, опустить голову, выдох с произнесением звука ш-ш-ш)</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Мышка ходит в гости к мишке </w:t>
      </w:r>
      <w:r w:rsidRPr="000D63C4">
        <w:rPr>
          <w:i/>
          <w:iCs/>
          <w:color w:val="464646"/>
          <w:sz w:val="24"/>
          <w:szCs w:val="24"/>
        </w:rPr>
        <w:t>(походить на носочках)</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Он же к ней не попадёт.</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3 – 4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Упражнение 6. ВЕТЕРОК</w:t>
      </w:r>
      <w:r w:rsidRPr="000D63C4">
        <w:rPr>
          <w:color w:val="464646"/>
          <w:sz w:val="24"/>
          <w:szCs w:val="24"/>
        </w:rPr>
        <w:t> .</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Я ветер сильный, я лечу,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Лечу, куда хочу </w:t>
      </w:r>
      <w:r w:rsidRPr="000D63C4">
        <w:rPr>
          <w:i/>
          <w:iCs/>
          <w:color w:val="464646"/>
          <w:sz w:val="24"/>
          <w:szCs w:val="24"/>
        </w:rPr>
        <w:t>(руки опущены, ноги слегка расставлены, вдох через нос)</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Хочу налево посвищу </w:t>
      </w:r>
      <w:r w:rsidRPr="000D63C4">
        <w:rPr>
          <w:i/>
          <w:iCs/>
          <w:color w:val="464646"/>
          <w:sz w:val="24"/>
          <w:szCs w:val="24"/>
        </w:rPr>
        <w:t>(повернуть голову налево, губы трубочкой и подуть)</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Могу подуть направо </w:t>
      </w:r>
      <w:r w:rsidRPr="000D63C4">
        <w:rPr>
          <w:i/>
          <w:iCs/>
          <w:color w:val="464646"/>
          <w:sz w:val="24"/>
          <w:szCs w:val="24"/>
        </w:rPr>
        <w:t>(голова прямо, вдох, голова направо, губы трубочкой, выдох)</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Могу и вверх </w:t>
      </w:r>
      <w:r w:rsidRPr="000D63C4">
        <w:rPr>
          <w:i/>
          <w:iCs/>
          <w:color w:val="464646"/>
          <w:sz w:val="24"/>
          <w:szCs w:val="24"/>
        </w:rPr>
        <w:t>(голова прямо, вдох через нос, выдох через губы трубочкой, вдох)</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И в облака </w:t>
      </w:r>
      <w:r w:rsidRPr="000D63C4">
        <w:rPr>
          <w:i/>
          <w:iCs/>
          <w:color w:val="464646"/>
          <w:sz w:val="24"/>
          <w:szCs w:val="24"/>
        </w:rPr>
        <w:t>(опустить голову, подбородком коснуться груди, спокойный выдох через рот)</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Ну а пока я тучи разгоняю </w:t>
      </w:r>
      <w:r w:rsidRPr="000D63C4">
        <w:rPr>
          <w:i/>
          <w:iCs/>
          <w:color w:val="464646"/>
          <w:sz w:val="24"/>
          <w:szCs w:val="24"/>
        </w:rPr>
        <w:t>(круговые движения руками)</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3-4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Упражнение 7. КУРОЧКИ.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Упражнение 8. ПЧЁЛКА.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Покажите ребенку, как нужно сидеть: прямо, скрестив руки на груди и опустив голову.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Пчёлка сказала: «Жу-жу-жу» </w:t>
      </w:r>
      <w:r w:rsidRPr="000D63C4">
        <w:rPr>
          <w:i/>
          <w:iCs/>
          <w:color w:val="464646"/>
          <w:sz w:val="24"/>
          <w:szCs w:val="24"/>
        </w:rPr>
        <w:t>(сжимаем грудную клетку и на выдохе произносим: ж-ж-ж, затем на вдохе разводим руки в стороны, расправляем плечи и произносим...)</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Полечу и пожужжу, детям мёда принесу </w:t>
      </w:r>
      <w:r w:rsidRPr="000D63C4">
        <w:rPr>
          <w:i/>
          <w:iCs/>
          <w:color w:val="464646"/>
          <w:sz w:val="24"/>
          <w:szCs w:val="24"/>
        </w:rPr>
        <w:t>(встаёт и, разведя руки в стороны, делает круг по комнате, возвращается на место)</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5 раз.</w:t>
      </w:r>
      <w:r w:rsidRPr="000D63C4">
        <w:rPr>
          <w:color w:val="464646"/>
          <w:sz w:val="24"/>
          <w:szCs w:val="24"/>
        </w:rPr>
        <w:t> Следите, чтоб вдох был через нос, и дыхание было глубокое.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Упражнение 9. КОСИМ ТРАВУ</w:t>
      </w:r>
      <w:r w:rsidRPr="000D63C4">
        <w:rPr>
          <w:color w:val="464646"/>
          <w:sz w:val="24"/>
          <w:szCs w:val="24"/>
        </w:rPr>
        <w:t> .</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Предложите малышу «покосить траву»: ноги на ширине плеч, руки опущены. Вы читаете стишок, а ребёнок, произнося «зу-зу» машет руками влево – выдох, вправо – вдох.</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Зу-зу, зу-зу,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Косим мы траву.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Зу-зу, зу-зу,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И налево взмахну.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Зу-зу, зу-зу,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Вместе быстро, очень быстро</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Мы покосим всю траву.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Зу-зу, зу-зу.</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Пусть ребёнок встряхнёт расслабленными руками, повторить с начала 3 – 4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Привожу пример еще некоторых упражнений, их всегда можно комплектовать и чередовать по-своему.</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Часики.</w:t>
      </w:r>
      <w:r w:rsidRPr="000D63C4">
        <w:rPr>
          <w:color w:val="464646"/>
          <w:sz w:val="24"/>
          <w:szCs w:val="24"/>
        </w:rPr>
        <w:t> Встать прямо, ноги врозь, руки опустить. Размахивая прямыми руками вперед и назад, произносить «тик-так». Повторять 10–12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Трубач.</w:t>
      </w:r>
      <w:r w:rsidRPr="000D63C4">
        <w:rPr>
          <w:color w:val="464646"/>
          <w:sz w:val="24"/>
          <w:szCs w:val="24"/>
        </w:rPr>
        <w:t> Сесть, кисти рук сложить в трубочку, поднять почти вверх. Медленно выдыхая, громко произносить «п-ф-ф». Повторить 4–5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Петух.</w:t>
      </w:r>
      <w:r w:rsidRPr="000D63C4">
        <w:rPr>
          <w:color w:val="464646"/>
          <w:sz w:val="24"/>
          <w:szCs w:val="24"/>
        </w:rPr>
        <w:t> Встать прямо, ноги врозь, руки опустить. Поднять руки в стороны, а затем хлопнуть ими по бедрам. Выдыхая, произносить «ку-ка-ре-ку». Повторить 5–6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Каша кипит.</w:t>
      </w:r>
      <w:r w:rsidRPr="000D63C4">
        <w:rPr>
          <w:color w:val="464646"/>
          <w:sz w:val="24"/>
          <w:szCs w:val="24"/>
        </w:rPr>
        <w:t> 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Паровозик.</w:t>
      </w:r>
      <w:r w:rsidRPr="000D63C4">
        <w:rPr>
          <w:color w:val="464646"/>
          <w:sz w:val="24"/>
          <w:szCs w:val="24"/>
        </w:rPr>
        <w:t> Ходить по комнате, делая попеременные махи согнутыми в локтях руками и приговаривая «чух-чух-чух». Повторять в течение 20–30 с.</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На турнике.</w:t>
      </w:r>
      <w:r w:rsidRPr="000D63C4">
        <w:rPr>
          <w:color w:val="464646"/>
          <w:sz w:val="24"/>
          <w:szCs w:val="24"/>
        </w:rPr>
        <w:t>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Шагом марш!</w:t>
      </w:r>
      <w:r w:rsidRPr="000D63C4">
        <w:rPr>
          <w:color w:val="464646"/>
          <w:sz w:val="24"/>
          <w:szCs w:val="24"/>
        </w:rPr>
        <w:t> Встать прямо, гимнастическая палка в руках. Ходить, высоко поднимая колени. На 2 шага - вдох, на 6–8 шагов - выдох. Выдыхая, произносить «ти-ш-ш-ше». Повторять в течение 1, 5 мин.</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Летят мячи.</w:t>
      </w:r>
      <w:r w:rsidRPr="000D63C4">
        <w:rPr>
          <w:color w:val="464646"/>
          <w:sz w:val="24"/>
          <w:szCs w:val="24"/>
        </w:rPr>
        <w:t> Встать прямо, руки с мячом перед грудью. Бросить мяч от груди вперед. Выдыхая, произносить «у-х-х-х-х». Повторить 5–6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Насос.</w:t>
      </w:r>
      <w:r w:rsidRPr="000D63C4">
        <w:rPr>
          <w:color w:val="464646"/>
          <w:sz w:val="24"/>
          <w:szCs w:val="24"/>
        </w:rPr>
        <w:t> 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Регулировщик.</w:t>
      </w:r>
      <w:r w:rsidRPr="000D63C4">
        <w:rPr>
          <w:color w:val="464646"/>
          <w:sz w:val="24"/>
          <w:szCs w:val="24"/>
        </w:rPr>
        <w:t>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Вырасти большой.</w:t>
      </w:r>
      <w:r w:rsidRPr="000D63C4">
        <w:rPr>
          <w:color w:val="464646"/>
          <w:sz w:val="24"/>
          <w:szCs w:val="24"/>
        </w:rPr>
        <w:t> 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Лыжник.</w:t>
      </w:r>
      <w:r w:rsidRPr="000D63C4">
        <w:rPr>
          <w:color w:val="464646"/>
          <w:sz w:val="24"/>
          <w:szCs w:val="24"/>
        </w:rPr>
        <w:t> Имитация ходьбы на лыжах в течение 1, 5–2 мин. На выдохе произносить «м-м-м-м-м».</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Маятник.</w:t>
      </w:r>
      <w:r w:rsidRPr="000D63C4">
        <w:rPr>
          <w:color w:val="464646"/>
          <w:sz w:val="24"/>
          <w:szCs w:val="24"/>
        </w:rPr>
        <w:t> 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Гуси летят.</w:t>
      </w:r>
      <w:r w:rsidRPr="000D63C4">
        <w:rPr>
          <w:color w:val="464646"/>
          <w:sz w:val="24"/>
          <w:szCs w:val="24"/>
        </w:rPr>
        <w:t> Медленная ходьба в течение 1–3 мин. Поднять руки в стороны - вдох, опустить вниз - выдох, произносить «г-у-у-у».</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Семафор.</w:t>
      </w:r>
      <w:r w:rsidRPr="000D63C4">
        <w:rPr>
          <w:color w:val="464646"/>
          <w:sz w:val="24"/>
          <w:szCs w:val="24"/>
        </w:rPr>
        <w:t> Стоя или сидя, спина прямо. Поднять руки в стороны - вдох, медленно опустить вниз - длительный выдох, произносить «с-с-с-с-с». Повторить 3–4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Дыхательная гимнастика укрепит иммунитет малыша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1. Большой и маленький.</w:t>
      </w:r>
      <w:r w:rsidRPr="000D63C4">
        <w:rPr>
          <w:color w:val="464646"/>
          <w:sz w:val="24"/>
          <w:szCs w:val="24"/>
        </w:rPr>
        <w:t>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2. Паровоз.</w:t>
      </w:r>
      <w:r w:rsidRPr="000D63C4">
        <w:rPr>
          <w:color w:val="464646"/>
          <w:sz w:val="24"/>
          <w:szCs w:val="24"/>
        </w:rPr>
        <w:t> Ходите по комнате, имитируя согнутыми руками движения колес паровоза, произнося при этом "чух-чух" и изменяя скорость движения, громкость и частоту произношения. Повторите с ребенком пять-шесть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3. Летят гуси.</w:t>
      </w:r>
      <w:r w:rsidRPr="000D63C4">
        <w:rPr>
          <w:color w:val="464646"/>
          <w:sz w:val="24"/>
          <w:szCs w:val="24"/>
        </w:rPr>
        <w:t>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4. Аист.</w:t>
      </w:r>
      <w:r w:rsidRPr="000D63C4">
        <w:rPr>
          <w:color w:val="464646"/>
          <w:sz w:val="24"/>
          <w:szCs w:val="24"/>
        </w:rPr>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5. Дровосек.</w:t>
      </w:r>
      <w:r w:rsidRPr="000D63C4">
        <w:rPr>
          <w:color w:val="464646"/>
          <w:sz w:val="24"/>
          <w:szCs w:val="24"/>
        </w:rPr>
        <w:t>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6. Мельница.</w:t>
      </w:r>
      <w:r w:rsidRPr="000D63C4">
        <w:rPr>
          <w:color w:val="464646"/>
          <w:sz w:val="24"/>
          <w:szCs w:val="24"/>
        </w:rPr>
        <w:t>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7. Конькобежец.</w:t>
      </w:r>
      <w:r w:rsidRPr="000D63C4">
        <w:rPr>
          <w:color w:val="464646"/>
          <w:sz w:val="24"/>
          <w:szCs w:val="24"/>
        </w:rPr>
        <w:t>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8. Сердитый ежик.</w:t>
      </w:r>
      <w:r w:rsidRPr="000D63C4">
        <w:rPr>
          <w:color w:val="464646"/>
          <w:sz w:val="24"/>
          <w:szCs w:val="24"/>
        </w:rPr>
        <w:t>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9. Лягушонок.</w:t>
      </w:r>
      <w:r w:rsidRPr="000D63C4">
        <w:rPr>
          <w:color w:val="464646"/>
          <w:sz w:val="24"/>
          <w:szCs w:val="24"/>
        </w:rPr>
        <w:t>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10. В лесу.</w:t>
      </w:r>
      <w:r w:rsidRPr="000D63C4">
        <w:rPr>
          <w:color w:val="464646"/>
          <w:sz w:val="24"/>
          <w:szCs w:val="24"/>
        </w:rPr>
        <w:t>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11. Веселая пчелка.</w:t>
      </w:r>
      <w:r w:rsidRPr="000D63C4">
        <w:rPr>
          <w:color w:val="464646"/>
          <w:sz w:val="24"/>
          <w:szCs w:val="24"/>
        </w:rPr>
        <w:t> На выдохе произнесите "з-з-з". Представьте, что пчелка села на нос </w:t>
      </w:r>
      <w:r w:rsidRPr="000D63C4">
        <w:rPr>
          <w:i/>
          <w:iCs/>
          <w:color w:val="464646"/>
          <w:sz w:val="24"/>
          <w:szCs w:val="24"/>
        </w:rPr>
        <w:t>(звук и взгляд направить к носу)</w:t>
      </w:r>
      <w:r w:rsidRPr="000D63C4">
        <w:rPr>
          <w:color w:val="464646"/>
          <w:sz w:val="24"/>
          <w:szCs w:val="24"/>
        </w:rPr>
        <w:t>, на руку, на ногу. Таким образом, ребенок учится направлять внимание на определенный участок тела.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12. Великан и карлик.</w:t>
      </w:r>
      <w:r w:rsidRPr="000D63C4">
        <w:rPr>
          <w:color w:val="464646"/>
          <w:sz w:val="24"/>
          <w:szCs w:val="24"/>
        </w:rPr>
        <w:t> 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E70A1C" w:rsidRDefault="00E70A1C" w:rsidP="000D63C4">
      <w:pPr>
        <w:widowControl/>
        <w:autoSpaceDE/>
        <w:autoSpaceDN/>
        <w:adjustRightInd/>
        <w:spacing w:before="75" w:after="75" w:line="270" w:lineRule="atLeast"/>
        <w:ind w:firstLine="150"/>
        <w:rPr>
          <w:b/>
          <w:bCs/>
          <w:color w:val="464646"/>
          <w:sz w:val="24"/>
          <w:szCs w:val="24"/>
          <w:u w:val="single"/>
        </w:rPr>
      </w:pPr>
    </w:p>
    <w:p w:rsidR="00E70A1C" w:rsidRPr="000D63C4" w:rsidRDefault="00E70A1C" w:rsidP="000D63C4">
      <w:pPr>
        <w:widowControl/>
        <w:autoSpaceDE/>
        <w:autoSpaceDN/>
        <w:adjustRightInd/>
        <w:spacing w:before="75" w:after="75" w:line="270" w:lineRule="atLeast"/>
        <w:ind w:firstLine="150"/>
        <w:jc w:val="center"/>
        <w:rPr>
          <w:color w:val="464646"/>
          <w:sz w:val="24"/>
          <w:szCs w:val="24"/>
        </w:rPr>
      </w:pPr>
      <w:r w:rsidRPr="000D63C4">
        <w:rPr>
          <w:b/>
          <w:bCs/>
          <w:color w:val="464646"/>
          <w:sz w:val="24"/>
          <w:szCs w:val="24"/>
        </w:rPr>
        <w:t>Картотека дыхательной гимнастики для средней группы.</w:t>
      </w:r>
    </w:p>
    <w:p w:rsidR="00E70A1C" w:rsidRPr="000D63C4" w:rsidRDefault="00E70A1C" w:rsidP="000D63C4">
      <w:pPr>
        <w:widowControl/>
        <w:autoSpaceDE/>
        <w:autoSpaceDN/>
        <w:adjustRightInd/>
        <w:spacing w:before="75" w:after="75" w:line="270" w:lineRule="atLeast"/>
        <w:ind w:firstLine="150"/>
        <w:jc w:val="center"/>
        <w:rPr>
          <w:color w:val="464646"/>
          <w:sz w:val="24"/>
          <w:szCs w:val="24"/>
        </w:rPr>
      </w:pPr>
      <w:r w:rsidRPr="000D63C4">
        <w:rPr>
          <w:b/>
          <w:bCs/>
          <w:color w:val="464646"/>
          <w:sz w:val="24"/>
          <w:szCs w:val="24"/>
        </w:rPr>
        <w:t>Комплекс №1</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1. «Послушаем своё дыхание»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Цель:</w:t>
      </w:r>
      <w:r w:rsidRPr="000D63C4">
        <w:rPr>
          <w:color w:val="464646"/>
          <w:sz w:val="24"/>
          <w:szCs w:val="24"/>
        </w:rPr>
        <w:t> учить детей прислушиваться к своему дыханию, определять тип дыхания, его глубину, частоту и по этим признакам – состояние организма.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И. п. : стоя, сидя, лёжа </w:t>
      </w:r>
      <w:r w:rsidRPr="000D63C4">
        <w:rPr>
          <w:i/>
          <w:iCs/>
          <w:color w:val="464646"/>
          <w:sz w:val="24"/>
          <w:szCs w:val="24"/>
        </w:rPr>
        <w:t>(как удобно в данный момент)</w:t>
      </w:r>
      <w:r w:rsidRPr="000D63C4">
        <w:rPr>
          <w:color w:val="464646"/>
          <w:sz w:val="24"/>
          <w:szCs w:val="24"/>
        </w:rPr>
        <w:t>. Мышцы туловища расслаблены.</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В полной тишине дети прислушиваются к собственному дыханию и определяют:</w:t>
      </w:r>
    </w:p>
    <w:p w:rsidR="00E70A1C" w:rsidRPr="000D63C4" w:rsidRDefault="00E70A1C" w:rsidP="000D63C4">
      <w:pPr>
        <w:widowControl/>
        <w:autoSpaceDE/>
        <w:autoSpaceDN/>
        <w:adjustRightInd/>
        <w:spacing w:line="270" w:lineRule="atLeast"/>
        <w:ind w:firstLine="150"/>
        <w:rPr>
          <w:color w:val="464646"/>
          <w:sz w:val="24"/>
          <w:szCs w:val="24"/>
        </w:rPr>
      </w:pPr>
      <w:r w:rsidRPr="000D63C4">
        <w:rPr>
          <w:color w:val="464646"/>
          <w:sz w:val="24"/>
          <w:szCs w:val="24"/>
        </w:rPr>
        <w:t>куда попадает воздушная струя воздуха и откуда выходит;</w:t>
      </w:r>
    </w:p>
    <w:p w:rsidR="00E70A1C" w:rsidRPr="000D63C4" w:rsidRDefault="00E70A1C" w:rsidP="000D63C4">
      <w:pPr>
        <w:widowControl/>
        <w:autoSpaceDE/>
        <w:autoSpaceDN/>
        <w:adjustRightInd/>
        <w:spacing w:line="270" w:lineRule="atLeast"/>
        <w:ind w:firstLine="150"/>
        <w:rPr>
          <w:color w:val="464646"/>
          <w:sz w:val="24"/>
          <w:szCs w:val="24"/>
        </w:rPr>
      </w:pPr>
      <w:r w:rsidRPr="000D63C4">
        <w:rPr>
          <w:color w:val="464646"/>
          <w:sz w:val="24"/>
          <w:szCs w:val="24"/>
        </w:rPr>
        <w:t>какая часть тела приходит в движение при вдохе и выдохе </w:t>
      </w:r>
      <w:r w:rsidRPr="000D63C4">
        <w:rPr>
          <w:i/>
          <w:iCs/>
          <w:color w:val="464646"/>
          <w:sz w:val="24"/>
          <w:szCs w:val="24"/>
        </w:rPr>
        <w:t>(живот, грудная клетка, плечи или все части – волнообразно)</w:t>
      </w:r>
      <w:r w:rsidRPr="000D63C4">
        <w:rPr>
          <w:color w:val="464646"/>
          <w:sz w:val="24"/>
          <w:szCs w:val="24"/>
        </w:rPr>
        <w:t>;</w:t>
      </w:r>
    </w:p>
    <w:p w:rsidR="00E70A1C" w:rsidRPr="000D63C4" w:rsidRDefault="00E70A1C" w:rsidP="000D63C4">
      <w:pPr>
        <w:widowControl/>
        <w:autoSpaceDE/>
        <w:autoSpaceDN/>
        <w:adjustRightInd/>
        <w:spacing w:line="270" w:lineRule="atLeast"/>
        <w:ind w:firstLine="150"/>
        <w:rPr>
          <w:color w:val="464646"/>
          <w:sz w:val="24"/>
          <w:szCs w:val="24"/>
        </w:rPr>
      </w:pPr>
      <w:r w:rsidRPr="000D63C4">
        <w:rPr>
          <w:color w:val="464646"/>
          <w:sz w:val="24"/>
          <w:szCs w:val="24"/>
        </w:rPr>
        <w:t>какое дыхание: поверхностное </w:t>
      </w:r>
      <w:r w:rsidRPr="000D63C4">
        <w:rPr>
          <w:i/>
          <w:iCs/>
          <w:color w:val="464646"/>
          <w:sz w:val="24"/>
          <w:szCs w:val="24"/>
        </w:rPr>
        <w:t>(лёгкое)</w:t>
      </w:r>
      <w:r w:rsidRPr="000D63C4">
        <w:rPr>
          <w:color w:val="464646"/>
          <w:sz w:val="24"/>
          <w:szCs w:val="24"/>
        </w:rPr>
        <w:t> или глубокое;</w:t>
      </w:r>
    </w:p>
    <w:p w:rsidR="00E70A1C" w:rsidRPr="000D63C4" w:rsidRDefault="00E70A1C" w:rsidP="000D63C4">
      <w:pPr>
        <w:widowControl/>
        <w:autoSpaceDE/>
        <w:autoSpaceDN/>
        <w:adjustRightInd/>
        <w:spacing w:line="270" w:lineRule="atLeast"/>
        <w:ind w:firstLine="150"/>
        <w:rPr>
          <w:color w:val="464646"/>
          <w:sz w:val="24"/>
          <w:szCs w:val="24"/>
        </w:rPr>
      </w:pPr>
      <w:r w:rsidRPr="000D63C4">
        <w:rPr>
          <w:color w:val="464646"/>
          <w:sz w:val="24"/>
          <w:szCs w:val="24"/>
        </w:rPr>
        <w:t>какова частота дыхания: часто происходит вдох – выдох или спокойно с определённым интервалом</w:t>
      </w:r>
      <w:r w:rsidRPr="000D63C4">
        <w:rPr>
          <w:i/>
          <w:iCs/>
          <w:color w:val="464646"/>
          <w:sz w:val="24"/>
          <w:szCs w:val="24"/>
        </w:rPr>
        <w:t>(автоматической паузой)</w:t>
      </w:r>
      <w:r w:rsidRPr="000D63C4">
        <w:rPr>
          <w:color w:val="464646"/>
          <w:sz w:val="24"/>
          <w:szCs w:val="24"/>
        </w:rPr>
        <w:t>; тихое, неслышное дыхание или шумное.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2. «Дышим тихо, спокойно и плавно»</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Цель:</w:t>
      </w:r>
      <w:r w:rsidRPr="000D63C4">
        <w:rPr>
          <w:color w:val="464646"/>
          <w:sz w:val="24"/>
          <w:szCs w:val="24"/>
        </w:rPr>
        <w:t>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И. п. : стоя, сидя, лёжа </w:t>
      </w:r>
      <w:r w:rsidRPr="000D63C4">
        <w:rPr>
          <w:i/>
          <w:iCs/>
          <w:color w:val="464646"/>
          <w:sz w:val="24"/>
          <w:szCs w:val="24"/>
        </w:rPr>
        <w:t>(это зависит от предыдущей физической нагрузки)</w:t>
      </w:r>
      <w:r w:rsidRPr="000D63C4">
        <w:rPr>
          <w:color w:val="464646"/>
          <w:sz w:val="24"/>
          <w:szCs w:val="24"/>
        </w:rPr>
        <w:t>. Если сидя, спина ровная, глаза лучше закрыть.</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Медленный вдох через нос. Когда грудная клетка начнёт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3. «Подыши одной ноздрёй»</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Цель:</w:t>
      </w:r>
      <w:r w:rsidRPr="000D63C4">
        <w:rPr>
          <w:color w:val="464646"/>
          <w:sz w:val="24"/>
          <w:szCs w:val="24"/>
        </w:rPr>
        <w:t> учить детей укреплять мышцы дыхательной системы, носоглотки и верхних дыхательных путей.</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И. п. : сидя, стоя, туловище выпрямлено, но не напряжено.</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Правую ноздрю закрыть указательным пальцем правой руки. Левой ноздрёй делать тихий продолжительный вдох </w:t>
      </w:r>
      <w:r w:rsidRPr="000D63C4">
        <w:rPr>
          <w:i/>
          <w:iCs/>
          <w:color w:val="464646"/>
          <w:sz w:val="24"/>
          <w:szCs w:val="24"/>
        </w:rPr>
        <w:t>(последовательно нижнее, среднее, верхнее дыхание)</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3-4. То же другими ноздрями.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3-6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Примечание. После этого упражнения несколько раз подряд одной ноздрёй сделать вдох – выдох </w:t>
      </w:r>
      <w:r w:rsidRPr="000D63C4">
        <w:rPr>
          <w:i/>
          <w:iCs/>
          <w:color w:val="464646"/>
          <w:sz w:val="24"/>
          <w:szCs w:val="24"/>
        </w:rPr>
        <w:t>(сначала той ноздрёй, которой легче дышать, затем другой)</w:t>
      </w:r>
      <w:r w:rsidRPr="000D63C4">
        <w:rPr>
          <w:color w:val="464646"/>
          <w:sz w:val="24"/>
          <w:szCs w:val="24"/>
        </w:rPr>
        <w:t>. Повторить по 6-10 дыхательных движений каждой ноздрёй отдельно. Начинать со спокойного и переходить на глубокое дыхание.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4. «Воздушный шар»</w:t>
      </w:r>
      <w:r w:rsidRPr="000D63C4">
        <w:rPr>
          <w:color w:val="464646"/>
          <w:sz w:val="24"/>
          <w:szCs w:val="24"/>
        </w:rPr>
        <w:t> </w:t>
      </w:r>
      <w:r w:rsidRPr="000D63C4">
        <w:rPr>
          <w:i/>
          <w:iCs/>
          <w:color w:val="464646"/>
          <w:sz w:val="24"/>
          <w:szCs w:val="24"/>
        </w:rPr>
        <w:t>(Дышим животом, нижнее дыхание)</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Цель:</w:t>
      </w:r>
      <w:r w:rsidRPr="000D63C4">
        <w:rPr>
          <w:color w:val="464646"/>
          <w:sz w:val="24"/>
          <w:szCs w:val="24"/>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И. и. :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Выдохнуть спокойно воздух, втягивая живот к позвоночному столбу, пупок как бы опускается.</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Медленный плавный вдох, без каких-либо усилий – живот медленно поднимается вверх и раздувается, как круглый шар.</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Медленный, плавный выдох – живот медленно втягивается к спине.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4-10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5. «Воздушный шар в грудной клетке»</w:t>
      </w:r>
      <w:r w:rsidRPr="000D63C4">
        <w:rPr>
          <w:color w:val="464646"/>
          <w:sz w:val="24"/>
          <w:szCs w:val="24"/>
        </w:rPr>
        <w:t> </w:t>
      </w:r>
      <w:r w:rsidRPr="000D63C4">
        <w:rPr>
          <w:i/>
          <w:iCs/>
          <w:color w:val="464646"/>
          <w:sz w:val="24"/>
          <w:szCs w:val="24"/>
        </w:rPr>
        <w:t>(среднее, рёберное дыхание)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Цель:</w:t>
      </w:r>
      <w:r w:rsidRPr="000D63C4">
        <w:rPr>
          <w:color w:val="464646"/>
          <w:sz w:val="24"/>
          <w:szCs w:val="24"/>
        </w:rPr>
        <w:t> учить детей укреплять межрёберные мышцы, концентрировать своё внимание на их движении, осуществляя вентиляцию средних отделов лёгких.</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И. п. : лёжа, сидя, стоя. Руки положить на нижнюю часть рёбер и сконцентрировать на них внимание.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Сделать медленный, ровный выдох, сжимая руками рёбра грудной клетки.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Медленно выполнять вдох через нос, руки ощущают распирание грудной клетки и медленно освобождают зажим.</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На выдохе грудная клетка вновь медленно зажимается двумя руками в нижней части рёбер.</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6-10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6. «Воздушный шар поднимается вверх» </w:t>
      </w:r>
      <w:r w:rsidRPr="000D63C4">
        <w:rPr>
          <w:b/>
          <w:bCs/>
          <w:i/>
          <w:iCs/>
          <w:color w:val="464646"/>
          <w:sz w:val="24"/>
          <w:szCs w:val="24"/>
        </w:rPr>
        <w:t>(верхнее дыхание)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Цель:</w:t>
      </w:r>
      <w:r w:rsidRPr="000D63C4">
        <w:rPr>
          <w:color w:val="464646"/>
          <w:sz w:val="24"/>
          <w:szCs w:val="24"/>
        </w:rPr>
        <w:t> учить детей укреплять и стимулировать верхние дыхательные пути, обеспечивая вентиляцию верхних отделов лёгких.</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И. п. : лёжа, сидя, стоя. Одну руку положить между ключицами и сконцентрировать внимание на них и плечах.</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Выполнение вдоха и выдоха со спокойным и плавным поднятием и опусканием ключиц и плечей.</w:t>
      </w:r>
    </w:p>
    <w:p w:rsidR="00E70A1C" w:rsidRDefault="00E70A1C" w:rsidP="000D63C4">
      <w:pPr>
        <w:widowControl/>
        <w:autoSpaceDE/>
        <w:autoSpaceDN/>
        <w:adjustRightInd/>
        <w:spacing w:before="75" w:after="75" w:line="270" w:lineRule="atLeast"/>
        <w:ind w:firstLine="150"/>
        <w:rPr>
          <w:i/>
          <w:iCs/>
          <w:color w:val="464646"/>
          <w:sz w:val="24"/>
          <w:szCs w:val="24"/>
        </w:rPr>
      </w:pPr>
      <w:r w:rsidRPr="000D63C4">
        <w:rPr>
          <w:i/>
          <w:iCs/>
          <w:color w:val="464646"/>
          <w:sz w:val="24"/>
          <w:szCs w:val="24"/>
        </w:rPr>
        <w:t>Повторить 4-8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7. «Ветер» </w:t>
      </w:r>
      <w:r w:rsidRPr="000D63C4">
        <w:rPr>
          <w:b/>
          <w:bCs/>
          <w:i/>
          <w:iCs/>
          <w:color w:val="464646"/>
          <w:sz w:val="24"/>
          <w:szCs w:val="24"/>
        </w:rPr>
        <w:t>(очистительное полное дыхание)</w:t>
      </w:r>
      <w:r w:rsidRPr="000D63C4">
        <w:rPr>
          <w:b/>
          <w:bCs/>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Цель:</w:t>
      </w:r>
      <w:r w:rsidRPr="000D63C4">
        <w:rPr>
          <w:color w:val="464646"/>
          <w:sz w:val="24"/>
          <w:szCs w:val="24"/>
        </w:rPr>
        <w:t> учить детей укреплять дыхательные мышцы всей дыхательной системы, осуществлять вентиляцию лёгких во всех отделах.</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И. п. : сидя, стоя, лёжа. Туловище расслаблено, сделать полный выдох носом, втягивая в себя живот, грудную клетку.</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Сделать полный вдох, выпячивая живот и рёбра грудной клетки.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Задержать дыхание на 3-4 с.</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Сквозь сжатые губы с силой выпустить воздух несколькими отрывистыми выдохами.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3-4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Примечание. Упражнение не только великолепно очищает </w:t>
      </w:r>
      <w:r w:rsidRPr="000D63C4">
        <w:rPr>
          <w:i/>
          <w:iCs/>
          <w:color w:val="464646"/>
          <w:sz w:val="24"/>
          <w:szCs w:val="24"/>
        </w:rPr>
        <w:t>(вентилирует)</w:t>
      </w:r>
      <w:r w:rsidRPr="000D63C4">
        <w:rPr>
          <w:color w:val="464646"/>
          <w:sz w:val="24"/>
          <w:szCs w:val="24"/>
        </w:rPr>
        <w:t>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8. «Радуга, обними меня»</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Цель:</w:t>
      </w:r>
      <w:r w:rsidRPr="000D63C4">
        <w:rPr>
          <w:color w:val="464646"/>
          <w:sz w:val="24"/>
          <w:szCs w:val="24"/>
        </w:rPr>
        <w:t> та же.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И. п. : стоя или в движении.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Сделать полный вдох носом с разведением рук в стороны.</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Задержать дыхание на 3-4 с.</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3-4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9.</w:t>
      </w:r>
      <w:r w:rsidRPr="000D63C4">
        <w:rPr>
          <w:color w:val="464646"/>
          <w:sz w:val="24"/>
          <w:szCs w:val="24"/>
        </w:rPr>
        <w:t> Повторить 3-5 раз упражнение </w:t>
      </w:r>
      <w:r w:rsidRPr="000D63C4">
        <w:rPr>
          <w:b/>
          <w:bCs/>
          <w:color w:val="464646"/>
          <w:sz w:val="24"/>
          <w:szCs w:val="24"/>
        </w:rPr>
        <w:t>«Дышим тихо, спокойно и плавно».</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Комплекс №2</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Цель данного комплекса:</w:t>
      </w:r>
      <w:r w:rsidRPr="000D63C4">
        <w:rPr>
          <w:color w:val="464646"/>
          <w:sz w:val="24"/>
          <w:szCs w:val="24"/>
        </w:rPr>
        <w:t> укреплять носоглотку, верхние дыхательные пути и лёгкие с напряжением тонуса определённых групп мышц.</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Все упражнения комплекса выполняются стоя или в движении.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1. «Подыши одной ноздрёй».</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Повторить упражнение «Подыши одной ноздрёй» из комплекса №1, но с меньшей дозировкой.</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2. «Ёжик».</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Поворот головы вправо – влево в темпе движения. Одновременно с каждым поворотом вдох носом: короткий, шумный </w:t>
      </w:r>
      <w:r w:rsidRPr="000D63C4">
        <w:rPr>
          <w:i/>
          <w:iCs/>
          <w:color w:val="464646"/>
          <w:sz w:val="24"/>
          <w:szCs w:val="24"/>
        </w:rPr>
        <w:t>(как ёжик)</w:t>
      </w:r>
      <w:r w:rsidRPr="000D63C4">
        <w:rPr>
          <w:color w:val="464646"/>
          <w:sz w:val="24"/>
          <w:szCs w:val="24"/>
        </w:rPr>
        <w:t>, с напряжением мышц всей носоглотки </w:t>
      </w:r>
      <w:r w:rsidRPr="000D63C4">
        <w:rPr>
          <w:i/>
          <w:iCs/>
          <w:color w:val="464646"/>
          <w:sz w:val="24"/>
          <w:szCs w:val="24"/>
        </w:rPr>
        <w:t>(ноздри двигаются и как бы соединяются, шея напрягается)</w:t>
      </w:r>
      <w:r w:rsidRPr="000D63C4">
        <w:rPr>
          <w:color w:val="464646"/>
          <w:sz w:val="24"/>
          <w:szCs w:val="24"/>
        </w:rPr>
        <w:t>. Выдох мягкий, произвольный, через полуоткрытые губы.</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4-8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3. «Губы «трубкой».</w:t>
      </w:r>
    </w:p>
    <w:p w:rsidR="00E70A1C" w:rsidRPr="000D63C4" w:rsidRDefault="00E70A1C" w:rsidP="000D63C4">
      <w:pPr>
        <w:widowControl/>
        <w:numPr>
          <w:ilvl w:val="0"/>
          <w:numId w:val="5"/>
        </w:numPr>
        <w:autoSpaceDE/>
        <w:autoSpaceDN/>
        <w:adjustRightInd/>
        <w:spacing w:before="100" w:beforeAutospacing="1" w:after="100" w:afterAutospacing="1" w:line="270" w:lineRule="atLeast"/>
        <w:rPr>
          <w:color w:val="464646"/>
          <w:sz w:val="24"/>
          <w:szCs w:val="24"/>
        </w:rPr>
      </w:pPr>
      <w:r w:rsidRPr="000D63C4">
        <w:rPr>
          <w:color w:val="464646"/>
          <w:sz w:val="24"/>
          <w:szCs w:val="24"/>
        </w:rPr>
        <w:t>Полный выдох через нос, втягивая в себя живот и межрёберные мышцы.</w:t>
      </w:r>
    </w:p>
    <w:p w:rsidR="00E70A1C" w:rsidRPr="000D63C4" w:rsidRDefault="00E70A1C" w:rsidP="000D63C4">
      <w:pPr>
        <w:widowControl/>
        <w:numPr>
          <w:ilvl w:val="0"/>
          <w:numId w:val="5"/>
        </w:numPr>
        <w:autoSpaceDE/>
        <w:autoSpaceDN/>
        <w:adjustRightInd/>
        <w:spacing w:before="100" w:beforeAutospacing="1" w:after="100" w:afterAutospacing="1" w:line="270" w:lineRule="atLeast"/>
        <w:rPr>
          <w:color w:val="464646"/>
          <w:sz w:val="24"/>
          <w:szCs w:val="24"/>
        </w:rPr>
      </w:pPr>
      <w:r w:rsidRPr="000D63C4">
        <w:rPr>
          <w:color w:val="464646"/>
          <w:sz w:val="24"/>
          <w:szCs w:val="24"/>
        </w:rPr>
        <w:t>Губы сложить «трубкой», резко втянуть воздух, заполнив им все лёгкие до отказа.</w:t>
      </w:r>
    </w:p>
    <w:p w:rsidR="00E70A1C" w:rsidRPr="000D63C4" w:rsidRDefault="00E70A1C" w:rsidP="000D63C4">
      <w:pPr>
        <w:widowControl/>
        <w:numPr>
          <w:ilvl w:val="0"/>
          <w:numId w:val="5"/>
        </w:numPr>
        <w:autoSpaceDE/>
        <w:autoSpaceDN/>
        <w:adjustRightInd/>
        <w:spacing w:before="100" w:beforeAutospacing="1" w:after="100" w:afterAutospacing="1" w:line="270" w:lineRule="atLeast"/>
        <w:rPr>
          <w:color w:val="464646"/>
          <w:sz w:val="24"/>
          <w:szCs w:val="24"/>
        </w:rPr>
      </w:pPr>
      <w:r w:rsidRPr="000D63C4">
        <w:rPr>
          <w:color w:val="464646"/>
          <w:sz w:val="24"/>
          <w:szCs w:val="24"/>
        </w:rPr>
        <w:t>Сделать глотательное движение </w:t>
      </w:r>
      <w:r w:rsidRPr="000D63C4">
        <w:rPr>
          <w:i/>
          <w:iCs/>
          <w:color w:val="464646"/>
          <w:sz w:val="24"/>
          <w:szCs w:val="24"/>
        </w:rPr>
        <w:t>(как бы глотаешь воздух)</w:t>
      </w:r>
      <w:r w:rsidRPr="000D63C4">
        <w:rPr>
          <w:color w:val="464646"/>
          <w:sz w:val="24"/>
          <w:szCs w:val="24"/>
        </w:rPr>
        <w:t>.</w:t>
      </w:r>
    </w:p>
    <w:p w:rsidR="00E70A1C" w:rsidRPr="000D63C4" w:rsidRDefault="00E70A1C" w:rsidP="000D63C4">
      <w:pPr>
        <w:widowControl/>
        <w:numPr>
          <w:ilvl w:val="0"/>
          <w:numId w:val="5"/>
        </w:numPr>
        <w:autoSpaceDE/>
        <w:autoSpaceDN/>
        <w:adjustRightInd/>
        <w:spacing w:before="100" w:beforeAutospacing="1" w:after="100" w:afterAutospacing="1" w:line="270" w:lineRule="atLeast"/>
        <w:rPr>
          <w:color w:val="464646"/>
          <w:sz w:val="24"/>
          <w:szCs w:val="24"/>
        </w:rPr>
      </w:pPr>
      <w:r w:rsidRPr="000D63C4">
        <w:rPr>
          <w:color w:val="464646"/>
          <w:sz w:val="24"/>
          <w:szCs w:val="24"/>
        </w:rPr>
        <w:t>Пауза в течении 2-3 секунд, затем поднять голову вверх и выдохнуть воздух через нос плавно и медленно.</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4-6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4. «Ушки».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4-5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5. «Пускаем мыльные пузыри».</w:t>
      </w:r>
    </w:p>
    <w:p w:rsidR="00E70A1C" w:rsidRPr="000D63C4" w:rsidRDefault="00E70A1C" w:rsidP="000D63C4">
      <w:pPr>
        <w:widowControl/>
        <w:numPr>
          <w:ilvl w:val="0"/>
          <w:numId w:val="6"/>
        </w:numPr>
        <w:autoSpaceDE/>
        <w:autoSpaceDN/>
        <w:adjustRightInd/>
        <w:spacing w:before="100" w:beforeAutospacing="1" w:after="100" w:afterAutospacing="1" w:line="270" w:lineRule="atLeast"/>
        <w:rPr>
          <w:color w:val="464646"/>
          <w:sz w:val="24"/>
          <w:szCs w:val="24"/>
        </w:rPr>
      </w:pPr>
      <w:r w:rsidRPr="000D63C4">
        <w:rPr>
          <w:color w:val="464646"/>
          <w:sz w:val="24"/>
          <w:szCs w:val="24"/>
        </w:rPr>
        <w:t>При наклоне головы к груди сделать вдох носом, напрягая мышцы носоглотки.</w:t>
      </w:r>
    </w:p>
    <w:p w:rsidR="00E70A1C" w:rsidRPr="000D63C4" w:rsidRDefault="00E70A1C" w:rsidP="000D63C4">
      <w:pPr>
        <w:widowControl/>
        <w:numPr>
          <w:ilvl w:val="0"/>
          <w:numId w:val="7"/>
        </w:numPr>
        <w:autoSpaceDE/>
        <w:autoSpaceDN/>
        <w:adjustRightInd/>
        <w:spacing w:before="100" w:beforeAutospacing="1" w:after="100" w:afterAutospacing="1" w:line="270" w:lineRule="atLeast"/>
        <w:rPr>
          <w:color w:val="464646"/>
          <w:sz w:val="24"/>
          <w:szCs w:val="24"/>
        </w:rPr>
      </w:pPr>
      <w:r w:rsidRPr="000D63C4">
        <w:rPr>
          <w:color w:val="464646"/>
          <w:sz w:val="24"/>
          <w:szCs w:val="24"/>
        </w:rPr>
        <w:t>Поднять голову вверх и спокойно выдохнуть воздух через нос, как бы пуская мыльные пузыри.</w:t>
      </w:r>
    </w:p>
    <w:p w:rsidR="00E70A1C" w:rsidRPr="000D63C4" w:rsidRDefault="00E70A1C" w:rsidP="000D63C4">
      <w:pPr>
        <w:widowControl/>
        <w:numPr>
          <w:ilvl w:val="0"/>
          <w:numId w:val="8"/>
        </w:numPr>
        <w:autoSpaceDE/>
        <w:autoSpaceDN/>
        <w:adjustRightInd/>
        <w:spacing w:before="100" w:beforeAutospacing="1" w:after="100" w:afterAutospacing="1" w:line="270" w:lineRule="atLeast"/>
        <w:rPr>
          <w:color w:val="464646"/>
          <w:sz w:val="24"/>
          <w:szCs w:val="24"/>
        </w:rPr>
      </w:pPr>
      <w:r w:rsidRPr="000D63C4">
        <w:rPr>
          <w:color w:val="464646"/>
          <w:sz w:val="24"/>
          <w:szCs w:val="24"/>
        </w:rPr>
        <w:t>Не опуская головы, сделать вдох носом, напрягая мышцы носоглотки.</w:t>
      </w:r>
    </w:p>
    <w:p w:rsidR="00E70A1C" w:rsidRPr="000D63C4" w:rsidRDefault="00E70A1C" w:rsidP="000D63C4">
      <w:pPr>
        <w:widowControl/>
        <w:numPr>
          <w:ilvl w:val="0"/>
          <w:numId w:val="9"/>
        </w:numPr>
        <w:autoSpaceDE/>
        <w:autoSpaceDN/>
        <w:adjustRightInd/>
        <w:spacing w:before="100" w:beforeAutospacing="1" w:after="100" w:afterAutospacing="1" w:line="270" w:lineRule="atLeast"/>
        <w:rPr>
          <w:color w:val="464646"/>
          <w:sz w:val="24"/>
          <w:szCs w:val="24"/>
        </w:rPr>
      </w:pPr>
      <w:r w:rsidRPr="000D63C4">
        <w:rPr>
          <w:color w:val="464646"/>
          <w:sz w:val="24"/>
          <w:szCs w:val="24"/>
        </w:rPr>
        <w:t>Выдох спокойный через нос с опущенной головой.</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3-5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6. «Язык «трубкой».</w:t>
      </w:r>
    </w:p>
    <w:p w:rsidR="00E70A1C" w:rsidRPr="000D63C4" w:rsidRDefault="00E70A1C" w:rsidP="000D63C4">
      <w:pPr>
        <w:widowControl/>
        <w:numPr>
          <w:ilvl w:val="0"/>
          <w:numId w:val="10"/>
        </w:numPr>
        <w:autoSpaceDE/>
        <w:autoSpaceDN/>
        <w:adjustRightInd/>
        <w:spacing w:before="100" w:beforeAutospacing="1" w:after="100" w:afterAutospacing="1" w:line="270" w:lineRule="atLeast"/>
        <w:rPr>
          <w:color w:val="464646"/>
          <w:sz w:val="24"/>
          <w:szCs w:val="24"/>
        </w:rPr>
      </w:pPr>
      <w:r w:rsidRPr="000D63C4">
        <w:rPr>
          <w:color w:val="464646"/>
          <w:sz w:val="24"/>
          <w:szCs w:val="24"/>
        </w:rPr>
        <w:t>Губы сложены «трубкой», как при произношении звука «о». Язык высунуть и тоже сложить «трубкой».</w:t>
      </w:r>
    </w:p>
    <w:p w:rsidR="00E70A1C" w:rsidRPr="000D63C4" w:rsidRDefault="00E70A1C" w:rsidP="000D63C4">
      <w:pPr>
        <w:widowControl/>
        <w:numPr>
          <w:ilvl w:val="0"/>
          <w:numId w:val="11"/>
        </w:numPr>
        <w:autoSpaceDE/>
        <w:autoSpaceDN/>
        <w:adjustRightInd/>
        <w:spacing w:before="100" w:beforeAutospacing="1" w:after="100" w:afterAutospacing="1" w:line="270" w:lineRule="atLeast"/>
        <w:rPr>
          <w:color w:val="464646"/>
          <w:sz w:val="24"/>
          <w:szCs w:val="24"/>
        </w:rPr>
      </w:pPr>
      <w:r w:rsidRPr="000D63C4">
        <w:rPr>
          <w:color w:val="464646"/>
          <w:sz w:val="24"/>
          <w:szCs w:val="24"/>
        </w:rPr>
        <w:t>Медленно втягивая воздух через «трубку» языка, заполнить им все лёгкие, раздувая живот и рёбра грудной клетки.</w:t>
      </w:r>
    </w:p>
    <w:p w:rsidR="00E70A1C" w:rsidRPr="000D63C4" w:rsidRDefault="00E70A1C" w:rsidP="000D63C4">
      <w:pPr>
        <w:widowControl/>
        <w:numPr>
          <w:ilvl w:val="0"/>
          <w:numId w:val="12"/>
        </w:numPr>
        <w:autoSpaceDE/>
        <w:autoSpaceDN/>
        <w:adjustRightInd/>
        <w:spacing w:before="100" w:beforeAutospacing="1" w:after="100" w:afterAutospacing="1" w:line="270" w:lineRule="atLeast"/>
        <w:rPr>
          <w:color w:val="464646"/>
          <w:sz w:val="24"/>
          <w:szCs w:val="24"/>
        </w:rPr>
      </w:pPr>
      <w:r w:rsidRPr="000D63C4">
        <w:rPr>
          <w:color w:val="464646"/>
          <w:sz w:val="24"/>
          <w:szCs w:val="24"/>
        </w:rPr>
        <w:t>Закончив вдох, закрыть рот. Медленно опустить голову так, чтобы подбородок коснулся груди. Пауза – 3-5 секунд. 4. Поднять голову и спокойно выдохнуть воздух через нос.</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 </w:t>
      </w:r>
      <w:r w:rsidRPr="000D63C4">
        <w:rPr>
          <w:i/>
          <w:iCs/>
          <w:color w:val="464646"/>
          <w:sz w:val="24"/>
          <w:szCs w:val="24"/>
        </w:rPr>
        <w:t>Повторить 4-8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7. «Насос».</w:t>
      </w:r>
    </w:p>
    <w:p w:rsidR="00E70A1C" w:rsidRPr="000D63C4" w:rsidRDefault="00E70A1C" w:rsidP="000D63C4">
      <w:pPr>
        <w:widowControl/>
        <w:numPr>
          <w:ilvl w:val="0"/>
          <w:numId w:val="13"/>
        </w:numPr>
        <w:autoSpaceDE/>
        <w:autoSpaceDN/>
        <w:adjustRightInd/>
        <w:spacing w:before="100" w:beforeAutospacing="1" w:after="100" w:afterAutospacing="1" w:line="270" w:lineRule="atLeast"/>
        <w:rPr>
          <w:color w:val="464646"/>
          <w:sz w:val="24"/>
          <w:szCs w:val="24"/>
        </w:rPr>
      </w:pPr>
      <w:r w:rsidRPr="000D63C4">
        <w:rPr>
          <w:color w:val="464646"/>
          <w:sz w:val="24"/>
          <w:szCs w:val="24"/>
        </w:rPr>
        <w:t>Руки соединить перед грудью, сжав кулаки.</w:t>
      </w:r>
    </w:p>
    <w:p w:rsidR="00E70A1C" w:rsidRPr="000D63C4" w:rsidRDefault="00E70A1C" w:rsidP="000D63C4">
      <w:pPr>
        <w:widowControl/>
        <w:numPr>
          <w:ilvl w:val="0"/>
          <w:numId w:val="13"/>
        </w:numPr>
        <w:autoSpaceDE/>
        <w:autoSpaceDN/>
        <w:adjustRightInd/>
        <w:spacing w:before="100" w:beforeAutospacing="1" w:after="100" w:afterAutospacing="1" w:line="270" w:lineRule="atLeast"/>
        <w:rPr>
          <w:color w:val="464646"/>
          <w:sz w:val="24"/>
          <w:szCs w:val="24"/>
        </w:rPr>
      </w:pPr>
      <w:r w:rsidRPr="000D63C4">
        <w:rPr>
          <w:color w:val="464646"/>
          <w:sz w:val="24"/>
          <w:szCs w:val="24"/>
        </w:rPr>
        <w:t>Выполнять наклоны вперёд – вниз и при каждом пружинистом наклоне делать порывистые вдохи, такие же резкие и шумные, как при накачивании шин насосом </w:t>
      </w:r>
      <w:r w:rsidRPr="000D63C4">
        <w:rPr>
          <w:i/>
          <w:iCs/>
          <w:color w:val="464646"/>
          <w:sz w:val="24"/>
          <w:szCs w:val="24"/>
        </w:rPr>
        <w:t>(5-7 пружинистых наклонов и вдохов)</w:t>
      </w:r>
      <w:r w:rsidRPr="000D63C4">
        <w:rPr>
          <w:color w:val="464646"/>
          <w:sz w:val="24"/>
          <w:szCs w:val="24"/>
        </w:rPr>
        <w:t>.</w:t>
      </w:r>
    </w:p>
    <w:p w:rsidR="00E70A1C" w:rsidRPr="000D63C4" w:rsidRDefault="00E70A1C" w:rsidP="000D63C4">
      <w:pPr>
        <w:widowControl/>
        <w:numPr>
          <w:ilvl w:val="0"/>
          <w:numId w:val="14"/>
        </w:numPr>
        <w:autoSpaceDE/>
        <w:autoSpaceDN/>
        <w:adjustRightInd/>
        <w:spacing w:before="100" w:beforeAutospacing="1" w:after="100" w:afterAutospacing="1" w:line="270" w:lineRule="atLeast"/>
        <w:rPr>
          <w:color w:val="464646"/>
          <w:sz w:val="24"/>
          <w:szCs w:val="24"/>
        </w:rPr>
      </w:pPr>
      <w:r w:rsidRPr="000D63C4">
        <w:rPr>
          <w:color w:val="464646"/>
          <w:sz w:val="24"/>
          <w:szCs w:val="24"/>
        </w:rPr>
        <w:t>Выдох произвольный.</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3-6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Примечание. При вдохах напрягать все мышцы носоглотки.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Усложнение. Повторит 3 раза упражнение, затем наклоны вперёд – назад </w:t>
      </w:r>
      <w:r w:rsidRPr="000D63C4">
        <w:rPr>
          <w:i/>
          <w:iCs/>
          <w:color w:val="464646"/>
          <w:sz w:val="24"/>
          <w:szCs w:val="24"/>
        </w:rPr>
        <w:t>(большой маятник)</w:t>
      </w:r>
      <w:r w:rsidRPr="000D63C4">
        <w:rPr>
          <w:color w:val="464646"/>
          <w:sz w:val="24"/>
          <w:szCs w:val="24"/>
        </w:rPr>
        <w:t>, делая при этом вдох – выдох. Руки при наклоне вперёд свободно тянуть к полу, а при наклоне назад поднимать к плечам.</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При каждом вдохе напрягаются мышцы носоглотки.</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3-5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8. «Дышим тихо, спокойно и плавно».</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Повторить упражнение «Дышим тихо, спокойно и плавно» из комплекса №1, но с меньшей дозировкой.</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Комплекс №3</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Цель данного комплекса:</w:t>
      </w:r>
      <w:r w:rsidRPr="000D63C4">
        <w:rPr>
          <w:color w:val="464646"/>
          <w:sz w:val="24"/>
          <w:szCs w:val="24"/>
        </w:rPr>
        <w:t> укреплять мышечный тонус всей дыхательной системы.</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Проводится в игровой форме.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1. «Ветер на планете».</w:t>
      </w:r>
      <w:r w:rsidRPr="000D63C4">
        <w:rPr>
          <w:color w:val="464646"/>
          <w:sz w:val="24"/>
          <w:szCs w:val="24"/>
        </w:rPr>
        <w:t> Повторить упражнение «Насос» из комплекса №2.</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2. «Планета «Сат – Нам» - отзовись!»</w:t>
      </w:r>
      <w:r w:rsidRPr="000D63C4">
        <w:rPr>
          <w:color w:val="464646"/>
          <w:sz w:val="24"/>
          <w:szCs w:val="24"/>
        </w:rPr>
        <w:t> </w:t>
      </w:r>
      <w:r w:rsidRPr="000D63C4">
        <w:rPr>
          <w:i/>
          <w:iCs/>
          <w:color w:val="464646"/>
          <w:sz w:val="24"/>
          <w:szCs w:val="24"/>
        </w:rPr>
        <w:t>(йоговское дыхание)</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Цель:</w:t>
      </w:r>
      <w:r w:rsidRPr="000D63C4">
        <w:rPr>
          <w:color w:val="464646"/>
          <w:sz w:val="24"/>
          <w:szCs w:val="24"/>
        </w:rPr>
        <w:t> учить детей укреплять мышечный тонус всего туловища и всей дыхательной мускулатуры.</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И. п. :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После слов «Планета, отзовись!» дети начинают петь «Сат – Нам».</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3-5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Примечание. «Сат»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Цикл дыхания: выдох «Сат» - пауза – вдох «Нам». С произнесением «сат» напрягаются мышцы туловища: ноги, ягодицы, живот, грудь, плечи, руки, пальцы рук и ног, мышцы лица и шеи; «нам» - всё расслабляется.</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Упражнение выполняется в медленном темпе. После того как дети 8-10 раз произнесут «Сат – Нам», взрослый говорит: «Позывные принял!».</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3. «На планете дышится тихо, спокойно и плавно».</w:t>
      </w:r>
      <w:r w:rsidRPr="000D63C4">
        <w:rPr>
          <w:color w:val="464646"/>
          <w:sz w:val="24"/>
          <w:szCs w:val="24"/>
        </w:rPr>
        <w:t> Повторить упражнение «Дышим тихо, спокойно и плавно» из комплекса №1, но с меньшей дозировкой с целью расслабления мышечного тонуса.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4. «Инопланетяне».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Цель:</w:t>
      </w:r>
      <w:r w:rsidRPr="000D63C4">
        <w:rPr>
          <w:color w:val="464646"/>
          <w:sz w:val="24"/>
          <w:szCs w:val="24"/>
        </w:rPr>
        <w:t> та же, что и в упражнениях «Дышим тихо, спокойно и плавно», «Планета «Сат – Нам» - отзовись!».</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Разница в выполнении: напряжение мышц на вдохе, а расслабление на выдохе.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И. п. : 3-4 раза из положения лёжа на спине, 3-4 раза стоя.</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Упражнение выполняется под словесное сопровождение, например: «Инопланетяне просыпаются, напрягаются».</w:t>
      </w:r>
    </w:p>
    <w:p w:rsidR="00E70A1C" w:rsidRPr="000D63C4" w:rsidRDefault="00E70A1C" w:rsidP="000D63C4">
      <w:pPr>
        <w:widowControl/>
        <w:numPr>
          <w:ilvl w:val="0"/>
          <w:numId w:val="15"/>
        </w:numPr>
        <w:autoSpaceDE/>
        <w:autoSpaceDN/>
        <w:adjustRightInd/>
        <w:spacing w:before="100" w:beforeAutospacing="1" w:after="100" w:afterAutospacing="1" w:line="270" w:lineRule="atLeast"/>
        <w:rPr>
          <w:color w:val="464646"/>
          <w:sz w:val="24"/>
          <w:szCs w:val="24"/>
        </w:rPr>
      </w:pPr>
      <w:r w:rsidRPr="000D63C4">
        <w:rPr>
          <w:color w:val="464646"/>
          <w:sz w:val="24"/>
          <w:szCs w:val="24"/>
        </w:rPr>
        <w:t>Спокойно выдохнуть воздух через нос, втягивая в себя живот, грудную клетку.</w:t>
      </w:r>
    </w:p>
    <w:p w:rsidR="00E70A1C" w:rsidRPr="000D63C4" w:rsidRDefault="00E70A1C" w:rsidP="000D63C4">
      <w:pPr>
        <w:widowControl/>
        <w:numPr>
          <w:ilvl w:val="0"/>
          <w:numId w:val="16"/>
        </w:numPr>
        <w:autoSpaceDE/>
        <w:autoSpaceDN/>
        <w:adjustRightInd/>
        <w:spacing w:before="100" w:beforeAutospacing="1" w:after="100" w:afterAutospacing="1" w:line="270" w:lineRule="atLeast"/>
        <w:rPr>
          <w:color w:val="464646"/>
          <w:sz w:val="24"/>
          <w:szCs w:val="24"/>
        </w:rPr>
      </w:pPr>
      <w:r w:rsidRPr="000D63C4">
        <w:rPr>
          <w:color w:val="464646"/>
          <w:sz w:val="24"/>
          <w:szCs w:val="24"/>
        </w:rPr>
        <w:t>Медленно и плавно выполнять вдох, заполняя полностью лёгкие.</w:t>
      </w:r>
    </w:p>
    <w:p w:rsidR="00E70A1C" w:rsidRPr="000D63C4" w:rsidRDefault="00E70A1C" w:rsidP="000D63C4">
      <w:pPr>
        <w:widowControl/>
        <w:numPr>
          <w:ilvl w:val="0"/>
          <w:numId w:val="16"/>
        </w:numPr>
        <w:autoSpaceDE/>
        <w:autoSpaceDN/>
        <w:adjustRightInd/>
        <w:spacing w:before="100" w:beforeAutospacing="1" w:after="100" w:afterAutospacing="1" w:line="270" w:lineRule="atLeast"/>
        <w:rPr>
          <w:color w:val="464646"/>
          <w:sz w:val="24"/>
          <w:szCs w:val="24"/>
        </w:rPr>
      </w:pPr>
      <w:r w:rsidRPr="000D63C4">
        <w:rPr>
          <w:color w:val="464646"/>
          <w:sz w:val="24"/>
          <w:szCs w:val="24"/>
        </w:rPr>
        <w:t>Задержать дыхание, напрягая все мышцы и мысленно проговаривая «Я сильный </w:t>
      </w:r>
      <w:r w:rsidRPr="000D63C4">
        <w:rPr>
          <w:i/>
          <w:iCs/>
          <w:color w:val="464646"/>
          <w:sz w:val="24"/>
          <w:szCs w:val="24"/>
        </w:rPr>
        <w:t>(ая)</w:t>
      </w:r>
      <w:r w:rsidRPr="000D63C4">
        <w:rPr>
          <w:color w:val="464646"/>
          <w:sz w:val="24"/>
          <w:szCs w:val="24"/>
        </w:rPr>
        <w:t>».</w:t>
      </w:r>
    </w:p>
    <w:p w:rsidR="00E70A1C" w:rsidRPr="000D63C4" w:rsidRDefault="00E70A1C" w:rsidP="000D63C4">
      <w:pPr>
        <w:widowControl/>
        <w:numPr>
          <w:ilvl w:val="0"/>
          <w:numId w:val="17"/>
        </w:numPr>
        <w:autoSpaceDE/>
        <w:autoSpaceDN/>
        <w:adjustRightInd/>
        <w:spacing w:before="100" w:beforeAutospacing="1" w:after="100" w:afterAutospacing="1" w:line="270" w:lineRule="atLeast"/>
        <w:rPr>
          <w:color w:val="464646"/>
          <w:sz w:val="24"/>
          <w:szCs w:val="24"/>
        </w:rPr>
      </w:pPr>
      <w:r w:rsidRPr="000D63C4">
        <w:rPr>
          <w:color w:val="464646"/>
          <w:sz w:val="24"/>
          <w:szCs w:val="24"/>
        </w:rPr>
        <w:t>Спокойно выдохнуть воздух через нос с расслаблением мышц.</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Дыхательные имитационные упражнения</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1. «Трубач».</w:t>
      </w:r>
      <w:r w:rsidRPr="000D63C4">
        <w:rPr>
          <w:color w:val="464646"/>
          <w:sz w:val="24"/>
          <w:szCs w:val="24"/>
        </w:rPr>
        <w:t> Сидя на стуле, кисти рук сжаты в трубочку, подняты вверх ко рту. Медленный выдох с громким произношением звука «п-ф-ф-ф».</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4-5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2. «Каша кипит».</w:t>
      </w:r>
      <w:r w:rsidRPr="000D63C4">
        <w:rPr>
          <w:color w:val="464646"/>
          <w:sz w:val="24"/>
          <w:szCs w:val="24"/>
        </w:rPr>
        <w:t> Сидя на скамейке, одна рука лежит на животе, другая на груди. Выпячивая живот и набирая воздух в грудь </w:t>
      </w:r>
      <w:r w:rsidRPr="000D63C4">
        <w:rPr>
          <w:i/>
          <w:iCs/>
          <w:color w:val="464646"/>
          <w:sz w:val="24"/>
          <w:szCs w:val="24"/>
        </w:rPr>
        <w:t>(вдыхая воздух)</w:t>
      </w:r>
      <w:r w:rsidRPr="000D63C4">
        <w:rPr>
          <w:color w:val="464646"/>
          <w:sz w:val="24"/>
          <w:szCs w:val="24"/>
        </w:rPr>
        <w:t> и втягивая живот – выдох. При выдохе громкое произношение звука «ш-ш-ш».</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1-5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3. «На турнике».</w:t>
      </w:r>
      <w:r w:rsidRPr="000D63C4">
        <w:rPr>
          <w:color w:val="464646"/>
          <w:sz w:val="24"/>
          <w:szCs w:val="24"/>
        </w:rPr>
        <w:t> 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3-4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4. «Партизаны».</w:t>
      </w:r>
      <w:r w:rsidRPr="000D63C4">
        <w:rPr>
          <w:color w:val="464646"/>
          <w:sz w:val="24"/>
          <w:szCs w:val="24"/>
        </w:rPr>
        <w:t> Стоя, палка </w:t>
      </w:r>
      <w:r w:rsidRPr="000D63C4">
        <w:rPr>
          <w:i/>
          <w:iCs/>
          <w:color w:val="464646"/>
          <w:sz w:val="24"/>
          <w:szCs w:val="24"/>
        </w:rPr>
        <w:t>(ружьё)</w:t>
      </w:r>
      <w:r w:rsidRPr="000D63C4">
        <w:rPr>
          <w:color w:val="464646"/>
          <w:sz w:val="24"/>
          <w:szCs w:val="24"/>
        </w:rPr>
        <w:t> в руках. Ходьба высоко поднимая колени. На 2 шага – вдох, на 6-8 шагов – выдох с произвольным произношением слова «ти-ш-ш-е».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Повторять 1, 5 мин.</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5. «Семафор».</w:t>
      </w:r>
      <w:r w:rsidRPr="000D63C4">
        <w:rPr>
          <w:color w:val="464646"/>
          <w:sz w:val="24"/>
          <w:szCs w:val="24"/>
        </w:rPr>
        <w:t> Сидя, ноги сдвинуты вместе, поднимание рук в стороны и медленное их опускание вниз с длительным выдохом и произношением звука «с-с-с».</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3-4 раза.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6. «Регулировщик».</w:t>
      </w:r>
      <w:r w:rsidRPr="000D63C4">
        <w:rPr>
          <w:color w:val="464646"/>
          <w:sz w:val="24"/>
          <w:szCs w:val="24"/>
        </w:rPr>
        <w:t> 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 4-5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7. «Летят мячи».</w:t>
      </w:r>
      <w:r w:rsidRPr="000D63C4">
        <w:rPr>
          <w:color w:val="464646"/>
          <w:sz w:val="24"/>
          <w:szCs w:val="24"/>
        </w:rPr>
        <w:t> Стоя, руки с мячом подняты вверх. Бросить мяч от груди вперёд, произнести при выдохе длительное «ух-х-х».</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Повторять 5-6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8. «Лыжник».</w:t>
      </w:r>
      <w:r w:rsidRPr="000D63C4">
        <w:rPr>
          <w:color w:val="464646"/>
          <w:sz w:val="24"/>
          <w:szCs w:val="24"/>
        </w:rPr>
        <w:t> Имитация ходьбы на лыжах. Выдох через нос с произношением зука «м-м-м».</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Повторять 1, 5-2 мин.</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9. «Маятник».</w:t>
      </w:r>
      <w:r w:rsidRPr="000D63C4">
        <w:rPr>
          <w:color w:val="464646"/>
          <w:sz w:val="24"/>
          <w:szCs w:val="24"/>
        </w:rPr>
        <w:t> 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Повторить</w:t>
      </w:r>
      <w:r w:rsidRPr="000D63C4">
        <w:rPr>
          <w:color w:val="464646"/>
          <w:sz w:val="24"/>
          <w:szCs w:val="24"/>
        </w:rPr>
        <w:t> 3-4 наклона в каждую сторону.</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10. «Гуси летят».</w:t>
      </w:r>
      <w:r w:rsidRPr="000D63C4">
        <w:rPr>
          <w:color w:val="464646"/>
          <w:sz w:val="24"/>
          <w:szCs w:val="24"/>
        </w:rPr>
        <w:t> Медленная ходьба по залу. На вдох – руки поднимать в стороны. На выдох – опускать вниз с произнесением длительного звука «гу-у-у».</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Повторять 1-2 мин.</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Комплекс дыхательных упражнений игрового характера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1. Ходьба.</w:t>
      </w:r>
      <w:r w:rsidRPr="000D63C4">
        <w:rPr>
          <w:color w:val="464646"/>
          <w:sz w:val="24"/>
          <w:szCs w:val="24"/>
        </w:rPr>
        <w:t> 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Мы проверили осанку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И свели лопатки.</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Мы походим на носках,</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Мы идём на пятках,</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Мы идём, как все ребята,</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И как мишка косолапый</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(стихи Е. Антоновой-Чалой)</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2. «Куры».</w:t>
      </w:r>
      <w:r w:rsidRPr="000D63C4">
        <w:rPr>
          <w:color w:val="464646"/>
          <w:sz w:val="24"/>
          <w:szCs w:val="24"/>
        </w:rPr>
        <w:t> Дети стоят, наклонившись пониже, свободно свесив руки - «крылья» и опустив голову. Произносят «тах-тах-тах», одновременно похлопывая себя по коленям – выдох, выпрямляясь, поднимают руки к плечам – вдох.</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Повторить 3-5 раз:</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Бормочут куры оп ночам,</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Бьют крыльями тах-тах </w:t>
      </w:r>
      <w:r w:rsidRPr="000D63C4">
        <w:rPr>
          <w:i/>
          <w:iCs/>
          <w:color w:val="464646"/>
          <w:sz w:val="24"/>
          <w:szCs w:val="24"/>
        </w:rPr>
        <w:t>(выдох)</w:t>
      </w:r>
      <w:r w:rsidRPr="000D63C4">
        <w:rPr>
          <w:color w:val="464646"/>
          <w:sz w:val="24"/>
          <w:szCs w:val="24"/>
        </w:rPr>
        <w:t>,</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Поднимем руки мы к плечам </w:t>
      </w:r>
      <w:r w:rsidRPr="000D63C4">
        <w:rPr>
          <w:i/>
          <w:iCs/>
          <w:color w:val="464646"/>
          <w:sz w:val="24"/>
          <w:szCs w:val="24"/>
        </w:rPr>
        <w:t>(вдох)</w:t>
      </w:r>
      <w:r w:rsidRPr="000D63C4">
        <w:rPr>
          <w:color w:val="464646"/>
          <w:sz w:val="24"/>
          <w:szCs w:val="24"/>
        </w:rPr>
        <w:t>,</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Потом опустим – так</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(Е. Антоновой-Чалой)</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3. «Самолёт».</w:t>
      </w:r>
      <w:r w:rsidRPr="000D63C4">
        <w:rPr>
          <w:color w:val="464646"/>
          <w:sz w:val="24"/>
          <w:szCs w:val="24"/>
        </w:rPr>
        <w:t> Дети стоят. Развести руки в стороны ладонями кверху. Поднять голову вверх – вдох. Сделать поворот в сторону, произнося «жжж...» - выдох; стать прямо, опустить руки – пауза.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Повторить 2-4 раза в каждую сторону: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Расправил крылья самолёт,</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Приготовились в полёт.</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Я направо погляжу: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Жу-жу-жу.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Я налево погляжу: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Жу-жу-жу</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(Е. Антоновой-Чалой)</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4. «Насос».</w:t>
      </w:r>
      <w:r w:rsidRPr="000D63C4">
        <w:rPr>
          <w:color w:val="464646"/>
          <w:sz w:val="24"/>
          <w:szCs w:val="24"/>
        </w:rPr>
        <w:t> Дети стоят. Скользя руками вдоль туловища, наклоняться поочерёдно вправо и влево. Наклоняясь, выдох с произнесением звука «ссс...», выпрямляясь – вдох.</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Повторять 4-6 раз:</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Это очень просто –</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Покачай насос ты.</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Направо, налёг...</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Руками скользя,</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Назад и вперёд</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Наклоняться нельзя.</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Это очень просто –</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Покачай насос ты</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(Е. Антоновой-Чалой)</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5. «Дом маленький, дом большой».</w:t>
      </w:r>
      <w:r w:rsidRPr="000D63C4">
        <w:rPr>
          <w:color w:val="464646"/>
          <w:sz w:val="24"/>
          <w:szCs w:val="24"/>
        </w:rPr>
        <w:t> Дети стоят. Присесть, обхватив руками колени, опустить голову – выдох с произнесением звука «ш-ш-ш» </w:t>
      </w:r>
      <w:r w:rsidRPr="000D63C4">
        <w:rPr>
          <w:i/>
          <w:iCs/>
          <w:color w:val="464646"/>
          <w:sz w:val="24"/>
          <w:szCs w:val="24"/>
        </w:rPr>
        <w:t>(«у зайки дом маленький»)</w:t>
      </w:r>
      <w:r w:rsidRPr="000D63C4">
        <w:rPr>
          <w:color w:val="464646"/>
          <w:sz w:val="24"/>
          <w:szCs w:val="24"/>
        </w:rPr>
        <w:t>. Выпрямиться, встать на носки, поднять руки вверх, потянуться, посмотреть на руки – вдох </w:t>
      </w:r>
      <w:r w:rsidRPr="000D63C4">
        <w:rPr>
          <w:i/>
          <w:iCs/>
          <w:color w:val="464646"/>
          <w:sz w:val="24"/>
          <w:szCs w:val="24"/>
        </w:rPr>
        <w:t>(«у медведя дом большой»)</w:t>
      </w:r>
      <w:r w:rsidRPr="000D63C4">
        <w:rPr>
          <w:color w:val="464646"/>
          <w:sz w:val="24"/>
          <w:szCs w:val="24"/>
        </w:rPr>
        <w:t>. Ходьба по залу: «Мишка наш пошёл домой, да и крошка заинька».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Повторить 4-6 раз:</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У медведя дом большой,</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А у зайки – маленький.</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Мишка наш пошёл домой</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Да и крошка заинька</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(Е Антоновой-Чалой)</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6. «Подуем на плечо».</w:t>
      </w:r>
      <w:r w:rsidRPr="000D63C4">
        <w:rPr>
          <w:color w:val="464646"/>
          <w:sz w:val="24"/>
          <w:szCs w:val="24"/>
        </w:rPr>
        <w:t> Дети стоят, руки опущены, ноги слегка расставлены. Повернуть голову налево, сделать губы трубочкой – подуть на плечо. Голова прямо – вдох. Голову вправо – выдох </w:t>
      </w:r>
      <w:r w:rsidRPr="000D63C4">
        <w:rPr>
          <w:i/>
          <w:iCs/>
          <w:color w:val="464646"/>
          <w:sz w:val="24"/>
          <w:szCs w:val="24"/>
        </w:rPr>
        <w:t>(губы трубочкой)</w:t>
      </w:r>
      <w:r w:rsidRPr="000D63C4">
        <w:rPr>
          <w:color w:val="464646"/>
          <w:sz w:val="24"/>
          <w:szCs w:val="24"/>
        </w:rPr>
        <w:t>.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Повторить 2-3 раза:</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Подуем на плечо,</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Подуем на другое.</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Нас солнце горячо</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Пекло дневной порой.</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Подуем на живот,</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Как трубка станет рот.</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Ну а теперь на облака</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И остановимся пока.</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Потом повторим всё опять:</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Раз, два и три, четыре, пять</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(Е. Антоновой-Чалой)</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7. «Косарь».</w:t>
      </w:r>
      <w:r w:rsidRPr="000D63C4">
        <w:rPr>
          <w:color w:val="464646"/>
          <w:sz w:val="24"/>
          <w:szCs w:val="24"/>
        </w:rPr>
        <w:t> 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«зз-уу». Педагог читает стихи, а дети повторяют вместе с ним слоги «зу-зу», делая упражнение. Стихотворение, сопровождаемое упражнениями, прочитывается 3-4 раза:</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Косарь идёт косить жнивьё:</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Зу-зу, зу-зу, зу-зу.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Идём со мной косить вдвоём:</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Замах направо, а потом</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Налево мы махнём.</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И так мы справимся с жнивьём.</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Зу-зу, зу-зу вдвоём</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(Е. Антоновой-Чалой)</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8. «Цветы».</w:t>
      </w:r>
      <w:r w:rsidRPr="000D63C4">
        <w:rPr>
          <w:color w:val="464646"/>
          <w:sz w:val="24"/>
          <w:szCs w:val="24"/>
        </w:rPr>
        <w:t> Дети стоят по кругу. Педагог читает им стихи:</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Каждый бутончик склониться бы рад</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Направо, налево, вперёд и назад.</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От ветра и зноя бутончики эти</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Спрятались живо в цветочном букете</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(Е. Антоновой-Чалой)</w:t>
      </w:r>
      <w:r w:rsidRPr="000D63C4">
        <w:rPr>
          <w:color w:val="464646"/>
          <w:sz w:val="24"/>
          <w:szCs w:val="24"/>
        </w:rPr>
        <w:t>.</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 команде педагога дети ритмично под чтение стиха поворачивают голову </w:t>
      </w:r>
      <w:r w:rsidRPr="000D63C4">
        <w:rPr>
          <w:i/>
          <w:iCs/>
          <w:color w:val="464646"/>
          <w:sz w:val="24"/>
          <w:szCs w:val="24"/>
        </w:rPr>
        <w:t>(«бутончики»)</w:t>
      </w:r>
      <w:r w:rsidRPr="000D63C4">
        <w:rPr>
          <w:color w:val="464646"/>
          <w:sz w:val="24"/>
          <w:szCs w:val="24"/>
        </w:rPr>
        <w:t>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w:t>
      </w:r>
      <w:r w:rsidRPr="000D63C4">
        <w:rPr>
          <w:i/>
          <w:iCs/>
          <w:color w:val="464646"/>
          <w:sz w:val="24"/>
          <w:szCs w:val="24"/>
        </w:rPr>
        <w:t>(головы)</w:t>
      </w:r>
      <w:r w:rsidRPr="000D63C4">
        <w:rPr>
          <w:color w:val="464646"/>
          <w:sz w:val="24"/>
          <w:szCs w:val="24"/>
        </w:rPr>
        <w:t> спрятались.</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i/>
          <w:iCs/>
          <w:color w:val="464646"/>
          <w:sz w:val="24"/>
          <w:szCs w:val="24"/>
        </w:rPr>
        <w:t>Упражнение повторить 6-8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9. «Ёж».</w:t>
      </w:r>
      <w:r w:rsidRPr="000D63C4">
        <w:rPr>
          <w:color w:val="464646"/>
          <w:sz w:val="24"/>
          <w:szCs w:val="24"/>
        </w:rPr>
        <w:t> Дети ложатся на спину </w:t>
      </w:r>
      <w:r w:rsidRPr="000D63C4">
        <w:rPr>
          <w:i/>
          <w:iCs/>
          <w:color w:val="464646"/>
          <w:sz w:val="24"/>
          <w:szCs w:val="24"/>
        </w:rPr>
        <w:t>(на ковёр)</w:t>
      </w:r>
      <w:r w:rsidRPr="000D63C4">
        <w:rPr>
          <w:color w:val="464646"/>
          <w:sz w:val="24"/>
          <w:szCs w:val="24"/>
        </w:rPr>
        <w:t>, руки прямые, вытянуты за голову. В этом положении по команде педагога дети делают глубокий вдох через нос при чтении двустишия:</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Вот свернулся ёж в клубок,</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Потому что он продрог.</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Дети руками обхватывают колени и прижимают согнутые ноги к груди, делая полный, глубокий выдох при чтении стиха:</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Лучик ёжика коснулся,</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Ёжик сладко потянулся.</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 Всё упражнение повторить 4-6 раз.</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10. «Трубач».</w:t>
      </w:r>
      <w:r w:rsidRPr="000D63C4">
        <w:rPr>
          <w:color w:val="464646"/>
          <w:sz w:val="24"/>
          <w:szCs w:val="24"/>
        </w:rPr>
        <w:t> Дети стоят или сидят. Кисти сжаты и как бы удерживают трубу; поднося «трубу» ко рту, дети произносят:</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Тру-ру-ру, бу-бу-бу!</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Подудим в свою трубу.</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b/>
          <w:bCs/>
          <w:color w:val="464646"/>
          <w:sz w:val="24"/>
          <w:szCs w:val="24"/>
        </w:rPr>
        <w:t>11. «Жук».</w:t>
      </w:r>
      <w:r w:rsidRPr="000D63C4">
        <w:rPr>
          <w:color w:val="464646"/>
          <w:sz w:val="24"/>
          <w:szCs w:val="24"/>
        </w:rPr>
        <w:t> Дети сидят, скрестив руки на груди. Опустить голову. Ритмично сжимать обеими руками грудную клетку, произнося «жжж...» - выдох.</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Развести руки в стороны, расправив плечи, голову держать прямо – вдох.</w:t>
      </w:r>
    </w:p>
    <w:p w:rsidR="00E70A1C" w:rsidRPr="000D63C4" w:rsidRDefault="00E70A1C" w:rsidP="000D63C4">
      <w:pPr>
        <w:widowControl/>
        <w:autoSpaceDE/>
        <w:autoSpaceDN/>
        <w:adjustRightInd/>
        <w:spacing w:before="75" w:after="75" w:line="270" w:lineRule="atLeast"/>
        <w:ind w:firstLine="150"/>
        <w:rPr>
          <w:color w:val="464646"/>
          <w:sz w:val="24"/>
          <w:szCs w:val="24"/>
        </w:rPr>
      </w:pPr>
      <w:r w:rsidRPr="000D63C4">
        <w:rPr>
          <w:color w:val="464646"/>
          <w:sz w:val="24"/>
          <w:szCs w:val="24"/>
        </w:rPr>
        <w:t>Повторить упражнение 4-5 раз:</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Жж-у, - сказал крылатый жук,</w:t>
      </w:r>
    </w:p>
    <w:p w:rsidR="00E70A1C" w:rsidRPr="000D63C4" w:rsidRDefault="00E70A1C" w:rsidP="000D63C4">
      <w:pPr>
        <w:widowControl/>
        <w:autoSpaceDE/>
        <w:autoSpaceDN/>
        <w:adjustRightInd/>
        <w:spacing w:line="270" w:lineRule="atLeast"/>
        <w:ind w:left="600" w:right="600"/>
        <w:rPr>
          <w:color w:val="464646"/>
          <w:sz w:val="24"/>
          <w:szCs w:val="24"/>
        </w:rPr>
      </w:pPr>
      <w:r w:rsidRPr="000D63C4">
        <w:rPr>
          <w:color w:val="464646"/>
          <w:sz w:val="24"/>
          <w:szCs w:val="24"/>
        </w:rPr>
        <w:t>Посижу и пожужжу.</w:t>
      </w:r>
    </w:p>
    <w:p w:rsidR="00E70A1C" w:rsidRDefault="00E70A1C" w:rsidP="003B7C2C">
      <w:pPr>
        <w:rPr>
          <w:b/>
          <w:bCs/>
          <w:color w:val="464646"/>
          <w:sz w:val="24"/>
          <w:szCs w:val="24"/>
          <w:u w:val="single"/>
        </w:rPr>
      </w:pPr>
    </w:p>
    <w:p w:rsidR="00E70A1C" w:rsidRDefault="00E70A1C" w:rsidP="003B7C2C">
      <w:pPr>
        <w:rPr>
          <w:color w:val="000000"/>
          <w:sz w:val="28"/>
          <w:szCs w:val="28"/>
        </w:rPr>
      </w:pPr>
    </w:p>
    <w:sectPr w:rsidR="00E70A1C" w:rsidSect="006404C9">
      <w:pgSz w:w="11909" w:h="16834"/>
      <w:pgMar w:top="1186" w:right="722" w:bottom="360" w:left="982"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2FB62B9"/>
    <w:multiLevelType w:val="multilevel"/>
    <w:tmpl w:val="3FAC083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4AF06CB"/>
    <w:multiLevelType w:val="multilevel"/>
    <w:tmpl w:val="A052D84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B935F91"/>
    <w:multiLevelType w:val="hybridMultilevel"/>
    <w:tmpl w:val="E1E0F514"/>
    <w:lvl w:ilvl="0" w:tplc="2A8E1108">
      <w:start w:val="1"/>
      <w:numFmt w:val="decimal"/>
      <w:lvlText w:val="%1."/>
      <w:lvlJc w:val="left"/>
      <w:pPr>
        <w:ind w:left="720" w:hanging="360"/>
      </w:pPr>
      <w:rPr>
        <w:rFonts w:cs="Times New Roman" w:hint="default"/>
        <w:b/>
        <w:i/>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0C625A"/>
    <w:multiLevelType w:val="multilevel"/>
    <w:tmpl w:val="AAFC213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5012C5E"/>
    <w:multiLevelType w:val="multilevel"/>
    <w:tmpl w:val="BC4C602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A31243B"/>
    <w:multiLevelType w:val="multilevel"/>
    <w:tmpl w:val="5ED20C1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FDD41F9"/>
    <w:multiLevelType w:val="multilevel"/>
    <w:tmpl w:val="3B64F37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16503FB"/>
    <w:multiLevelType w:val="multilevel"/>
    <w:tmpl w:val="CD0E13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3A96B5B"/>
    <w:multiLevelType w:val="hybridMultilevel"/>
    <w:tmpl w:val="4F70D324"/>
    <w:lvl w:ilvl="0" w:tplc="84703D7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9169B3"/>
    <w:multiLevelType w:val="multilevel"/>
    <w:tmpl w:val="984E89C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D3F0B55"/>
    <w:multiLevelType w:val="multilevel"/>
    <w:tmpl w:val="F222C5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0EB6B46"/>
    <w:multiLevelType w:val="multilevel"/>
    <w:tmpl w:val="6F2A283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36F6D6B"/>
    <w:multiLevelType w:val="multilevel"/>
    <w:tmpl w:val="5DCA94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83C1DFD"/>
    <w:multiLevelType w:val="multilevel"/>
    <w:tmpl w:val="60865D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A481759"/>
    <w:multiLevelType w:val="multilevel"/>
    <w:tmpl w:val="E03C04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B501261"/>
    <w:multiLevelType w:val="hybridMultilevel"/>
    <w:tmpl w:val="F0768F68"/>
    <w:lvl w:ilvl="0" w:tplc="5B206400">
      <w:start w:val="1"/>
      <w:numFmt w:val="decimal"/>
      <w:lvlText w:val="%1."/>
      <w:lvlJc w:val="left"/>
      <w:pPr>
        <w:ind w:left="501" w:hanging="360"/>
      </w:pPr>
      <w:rPr>
        <w:rFonts w:cs="Times New Roman" w:hint="default"/>
        <w:b/>
        <w:i/>
        <w:color w:val="000000"/>
        <w:sz w:val="28"/>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num w:numId="1">
    <w:abstractNumId w:val="0"/>
  </w:num>
  <w:num w:numId="2">
    <w:abstractNumId w:val="9"/>
  </w:num>
  <w:num w:numId="3">
    <w:abstractNumId w:val="3"/>
  </w:num>
  <w:num w:numId="4">
    <w:abstractNumId w:val="16"/>
  </w:num>
  <w:num w:numId="5">
    <w:abstractNumId w:val="13"/>
  </w:num>
  <w:num w:numId="6">
    <w:abstractNumId w:val="14"/>
  </w:num>
  <w:num w:numId="7">
    <w:abstractNumId w:val="5"/>
  </w:num>
  <w:num w:numId="8">
    <w:abstractNumId w:val="6"/>
  </w:num>
  <w:num w:numId="9">
    <w:abstractNumId w:val="7"/>
  </w:num>
  <w:num w:numId="10">
    <w:abstractNumId w:val="8"/>
  </w:num>
  <w:num w:numId="11">
    <w:abstractNumId w:val="1"/>
  </w:num>
  <w:num w:numId="12">
    <w:abstractNumId w:val="4"/>
  </w:num>
  <w:num w:numId="13">
    <w:abstractNumId w:val="11"/>
  </w:num>
  <w:num w:numId="14">
    <w:abstractNumId w:val="10"/>
  </w:num>
  <w:num w:numId="15">
    <w:abstractNumId w:val="15"/>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97B"/>
    <w:rsid w:val="00083D14"/>
    <w:rsid w:val="000D63C4"/>
    <w:rsid w:val="00117C33"/>
    <w:rsid w:val="00134290"/>
    <w:rsid w:val="00152ED5"/>
    <w:rsid w:val="00172C02"/>
    <w:rsid w:val="0018011B"/>
    <w:rsid w:val="001B03D6"/>
    <w:rsid w:val="00266A1E"/>
    <w:rsid w:val="00271678"/>
    <w:rsid w:val="00295BF6"/>
    <w:rsid w:val="002E58EA"/>
    <w:rsid w:val="003049D3"/>
    <w:rsid w:val="0031168E"/>
    <w:rsid w:val="00354F97"/>
    <w:rsid w:val="003B7C2C"/>
    <w:rsid w:val="003F283E"/>
    <w:rsid w:val="00421643"/>
    <w:rsid w:val="004B0AA2"/>
    <w:rsid w:val="00516E63"/>
    <w:rsid w:val="00546FBE"/>
    <w:rsid w:val="00551AA6"/>
    <w:rsid w:val="0055759C"/>
    <w:rsid w:val="005C01D9"/>
    <w:rsid w:val="005F3720"/>
    <w:rsid w:val="006404C9"/>
    <w:rsid w:val="00662455"/>
    <w:rsid w:val="006D597B"/>
    <w:rsid w:val="006E7C55"/>
    <w:rsid w:val="00737572"/>
    <w:rsid w:val="0075223D"/>
    <w:rsid w:val="007533AB"/>
    <w:rsid w:val="00780AE4"/>
    <w:rsid w:val="007A33A9"/>
    <w:rsid w:val="00826B37"/>
    <w:rsid w:val="008342BE"/>
    <w:rsid w:val="008550E1"/>
    <w:rsid w:val="008B238C"/>
    <w:rsid w:val="008E5DA8"/>
    <w:rsid w:val="00934C63"/>
    <w:rsid w:val="00962305"/>
    <w:rsid w:val="009626B6"/>
    <w:rsid w:val="00967C9E"/>
    <w:rsid w:val="009743A6"/>
    <w:rsid w:val="009B2568"/>
    <w:rsid w:val="009C5C0E"/>
    <w:rsid w:val="00A065F4"/>
    <w:rsid w:val="00A155B6"/>
    <w:rsid w:val="00A36AD6"/>
    <w:rsid w:val="00A81524"/>
    <w:rsid w:val="00A8284F"/>
    <w:rsid w:val="00A96E3D"/>
    <w:rsid w:val="00AA01D5"/>
    <w:rsid w:val="00AB1F8F"/>
    <w:rsid w:val="00B95615"/>
    <w:rsid w:val="00BB04FC"/>
    <w:rsid w:val="00BE563F"/>
    <w:rsid w:val="00C06ADD"/>
    <w:rsid w:val="00C134B9"/>
    <w:rsid w:val="00C751B3"/>
    <w:rsid w:val="00CA006A"/>
    <w:rsid w:val="00CB1BE1"/>
    <w:rsid w:val="00CC7B10"/>
    <w:rsid w:val="00D12DFD"/>
    <w:rsid w:val="00D1486E"/>
    <w:rsid w:val="00D64F12"/>
    <w:rsid w:val="00D833F7"/>
    <w:rsid w:val="00D9267A"/>
    <w:rsid w:val="00DA36C5"/>
    <w:rsid w:val="00E6059D"/>
    <w:rsid w:val="00E70A1C"/>
    <w:rsid w:val="00E77230"/>
    <w:rsid w:val="00E8260B"/>
    <w:rsid w:val="00EB701C"/>
    <w:rsid w:val="00EC4AB5"/>
    <w:rsid w:val="00ED5A00"/>
    <w:rsid w:val="00F0066F"/>
    <w:rsid w:val="00F747CE"/>
    <w:rsid w:val="00F77E2C"/>
    <w:rsid w:val="00FB14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7B"/>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D597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uiPriority w:val="99"/>
    <w:rsid w:val="006D597B"/>
    <w:rPr>
      <w:rFonts w:cs="Times New Roman"/>
    </w:rPr>
  </w:style>
  <w:style w:type="paragraph" w:styleId="ListParagraph">
    <w:name w:val="List Paragraph"/>
    <w:basedOn w:val="Normal"/>
    <w:uiPriority w:val="99"/>
    <w:qFormat/>
    <w:rsid w:val="00CB1BE1"/>
    <w:pPr>
      <w:ind w:left="720"/>
      <w:contextualSpacing/>
    </w:pPr>
  </w:style>
  <w:style w:type="table" w:styleId="TableGrid">
    <w:name w:val="Table Grid"/>
    <w:basedOn w:val="TableNormal"/>
    <w:uiPriority w:val="99"/>
    <w:rsid w:val="00CA00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0D63C4"/>
    <w:rPr>
      <w:rFonts w:cs="Times New Roman"/>
      <w:b/>
      <w:bCs/>
    </w:rPr>
  </w:style>
  <w:style w:type="character" w:styleId="Emphasis">
    <w:name w:val="Emphasis"/>
    <w:basedOn w:val="DefaultParagraphFont"/>
    <w:uiPriority w:val="99"/>
    <w:qFormat/>
    <w:locked/>
    <w:rsid w:val="000D63C4"/>
    <w:rPr>
      <w:rFonts w:cs="Times New Roman"/>
      <w:i/>
      <w:iCs/>
    </w:rPr>
  </w:style>
  <w:style w:type="paragraph" w:customStyle="1" w:styleId="dlg">
    <w:name w:val="dlg"/>
    <w:basedOn w:val="Normal"/>
    <w:uiPriority w:val="99"/>
    <w:rsid w:val="000D63C4"/>
    <w:pPr>
      <w:widowControl/>
      <w:autoSpaceDE/>
      <w:autoSpaceDN/>
      <w:adjustRightInd/>
      <w:spacing w:before="100" w:beforeAutospacing="1" w:after="100" w:afterAutospacing="1"/>
    </w:pPr>
    <w:rPr>
      <w:rFonts w:eastAsia="Calibri"/>
      <w:sz w:val="24"/>
      <w:szCs w:val="24"/>
    </w:rPr>
  </w:style>
  <w:style w:type="paragraph" w:customStyle="1" w:styleId="stx">
    <w:name w:val="stx"/>
    <w:basedOn w:val="Normal"/>
    <w:uiPriority w:val="99"/>
    <w:rsid w:val="000D63C4"/>
    <w:pPr>
      <w:widowControl/>
      <w:autoSpaceDE/>
      <w:autoSpaceDN/>
      <w:adjustRightInd/>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611666895">
      <w:marLeft w:val="0"/>
      <w:marRight w:val="0"/>
      <w:marTop w:val="0"/>
      <w:marBottom w:val="0"/>
      <w:divBdr>
        <w:top w:val="none" w:sz="0" w:space="0" w:color="auto"/>
        <w:left w:val="none" w:sz="0" w:space="0" w:color="auto"/>
        <w:bottom w:val="none" w:sz="0" w:space="0" w:color="auto"/>
        <w:right w:val="none" w:sz="0" w:space="0" w:color="auto"/>
      </w:divBdr>
    </w:div>
    <w:div w:id="1611666896">
      <w:marLeft w:val="0"/>
      <w:marRight w:val="0"/>
      <w:marTop w:val="0"/>
      <w:marBottom w:val="0"/>
      <w:divBdr>
        <w:top w:val="none" w:sz="0" w:space="0" w:color="auto"/>
        <w:left w:val="none" w:sz="0" w:space="0" w:color="auto"/>
        <w:bottom w:val="none" w:sz="0" w:space="0" w:color="auto"/>
        <w:right w:val="none" w:sz="0" w:space="0" w:color="auto"/>
      </w:divBdr>
    </w:div>
    <w:div w:id="1611666897">
      <w:marLeft w:val="0"/>
      <w:marRight w:val="0"/>
      <w:marTop w:val="0"/>
      <w:marBottom w:val="0"/>
      <w:divBdr>
        <w:top w:val="none" w:sz="0" w:space="0" w:color="auto"/>
        <w:left w:val="none" w:sz="0" w:space="0" w:color="auto"/>
        <w:bottom w:val="none" w:sz="0" w:space="0" w:color="auto"/>
        <w:right w:val="none" w:sz="0" w:space="0" w:color="auto"/>
      </w:divBdr>
    </w:div>
    <w:div w:id="1611666898">
      <w:marLeft w:val="0"/>
      <w:marRight w:val="0"/>
      <w:marTop w:val="0"/>
      <w:marBottom w:val="0"/>
      <w:divBdr>
        <w:top w:val="none" w:sz="0" w:space="0" w:color="auto"/>
        <w:left w:val="none" w:sz="0" w:space="0" w:color="auto"/>
        <w:bottom w:val="none" w:sz="0" w:space="0" w:color="auto"/>
        <w:right w:val="none" w:sz="0" w:space="0" w:color="auto"/>
      </w:divBdr>
      <w:divsChild>
        <w:div w:id="161166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286</TotalTime>
  <Pages>17</Pages>
  <Words>5315</Words>
  <Characters>30296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_</cp:lastModifiedBy>
  <cp:revision>13</cp:revision>
  <cp:lastPrinted>2014-03-10T14:29:00Z</cp:lastPrinted>
  <dcterms:created xsi:type="dcterms:W3CDTF">2014-02-17T16:49:00Z</dcterms:created>
  <dcterms:modified xsi:type="dcterms:W3CDTF">2014-03-10T14:30:00Z</dcterms:modified>
</cp:coreProperties>
</file>