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B3" w:rsidRDefault="00F451B3" w:rsidP="00623280">
      <w:pPr>
        <w:jc w:val="center"/>
        <w:rPr>
          <w:rFonts w:ascii="Arial Black" w:hAnsi="Arial Black"/>
          <w:sz w:val="36"/>
          <w:szCs w:val="36"/>
        </w:rPr>
      </w:pPr>
      <w:r w:rsidRPr="00623280">
        <w:rPr>
          <w:rFonts w:ascii="Arial Black" w:hAnsi="Arial Black"/>
          <w:sz w:val="36"/>
          <w:szCs w:val="36"/>
        </w:rPr>
        <w:t xml:space="preserve">МДОУ ЦРР д/с </w:t>
      </w:r>
      <w:r w:rsidRPr="00623280">
        <w:rPr>
          <w:rFonts w:ascii="Arial Black" w:hAnsi="Arial Black"/>
          <w:sz w:val="36"/>
          <w:szCs w:val="36"/>
          <w:lang w:val="en-US"/>
        </w:rPr>
        <w:t>I</w:t>
      </w:r>
      <w:r w:rsidRPr="00623280">
        <w:rPr>
          <w:rFonts w:ascii="Arial Black" w:hAnsi="Arial Black"/>
          <w:sz w:val="36"/>
          <w:szCs w:val="36"/>
        </w:rPr>
        <w:t xml:space="preserve"> категории </w:t>
      </w:r>
    </w:p>
    <w:p w:rsidR="00F451B3" w:rsidRDefault="00F451B3" w:rsidP="00623280">
      <w:pPr>
        <w:jc w:val="center"/>
        <w:rPr>
          <w:rFonts w:ascii="Arial Black" w:hAnsi="Arial Black"/>
          <w:sz w:val="36"/>
          <w:szCs w:val="36"/>
        </w:rPr>
      </w:pPr>
      <w:r w:rsidRPr="00623280">
        <w:rPr>
          <w:rFonts w:ascii="Arial Black" w:hAnsi="Arial Black"/>
          <w:sz w:val="36"/>
          <w:szCs w:val="36"/>
        </w:rPr>
        <w:t>№10 «Аленушка»</w:t>
      </w:r>
    </w:p>
    <w:p w:rsidR="00F451B3" w:rsidRPr="00623280" w:rsidRDefault="00F451B3" w:rsidP="00623280">
      <w:pPr>
        <w:jc w:val="center"/>
        <w:rPr>
          <w:rFonts w:ascii="Arial Black" w:hAnsi="Arial Black"/>
          <w:sz w:val="36"/>
          <w:szCs w:val="36"/>
        </w:rPr>
      </w:pPr>
      <w:r w:rsidRPr="00623280">
        <w:rPr>
          <w:rFonts w:ascii="Arial Black" w:hAnsi="Arial Black"/>
          <w:sz w:val="36"/>
          <w:szCs w:val="36"/>
        </w:rPr>
        <w:t>с.Варна, Челябинской области</w:t>
      </w:r>
    </w:p>
    <w:p w:rsidR="00F451B3" w:rsidRDefault="00F451B3"/>
    <w:p w:rsidR="00F451B3" w:rsidRDefault="00F451B3">
      <w:r>
        <w:rPr>
          <w:noProof/>
          <w:lang w:eastAsia="ru-RU"/>
        </w:rPr>
        <w:pict>
          <v:shape id="Рисунок 1" o:spid="_x0000_i1028" type="#_x0000_t75" style="width:387.75pt;height:294pt;visibility:visible">
            <v:imagedata r:id="rId7" o:title=""/>
          </v:shape>
        </w:pict>
      </w:r>
    </w:p>
    <w:p w:rsidR="00F451B3" w:rsidRDefault="00F451B3" w:rsidP="00623280">
      <w:pPr>
        <w:jc w:val="center"/>
        <w:rPr>
          <w:rFonts w:ascii="Arial Black" w:hAnsi="Arial Black"/>
          <w:sz w:val="52"/>
          <w:szCs w:val="52"/>
        </w:rPr>
      </w:pPr>
    </w:p>
    <w:p w:rsidR="00F451B3" w:rsidRDefault="00F451B3" w:rsidP="00623280">
      <w:pPr>
        <w:jc w:val="center"/>
        <w:rPr>
          <w:rFonts w:ascii="Arial Black" w:hAnsi="Arial Black"/>
          <w:sz w:val="52"/>
          <w:szCs w:val="52"/>
        </w:rPr>
      </w:pPr>
    </w:p>
    <w:p w:rsidR="00F451B3" w:rsidRDefault="00F451B3" w:rsidP="00623280">
      <w:pPr>
        <w:jc w:val="center"/>
        <w:rPr>
          <w:rFonts w:ascii="Arial Black" w:hAnsi="Arial Black"/>
          <w:sz w:val="52"/>
          <w:szCs w:val="52"/>
        </w:rPr>
      </w:pPr>
      <w:r w:rsidRPr="00623280">
        <w:rPr>
          <w:rFonts w:ascii="Arial Black" w:hAnsi="Arial Black"/>
          <w:sz w:val="52"/>
          <w:szCs w:val="52"/>
        </w:rPr>
        <w:t xml:space="preserve">Педагог-психолог </w:t>
      </w:r>
    </w:p>
    <w:p w:rsidR="00F451B3" w:rsidRDefault="00F451B3" w:rsidP="00623280">
      <w:pPr>
        <w:jc w:val="center"/>
        <w:rPr>
          <w:rFonts w:ascii="Arial Black" w:hAnsi="Arial Black"/>
          <w:sz w:val="52"/>
          <w:szCs w:val="52"/>
        </w:rPr>
      </w:pPr>
      <w:r w:rsidRPr="00623280">
        <w:rPr>
          <w:rFonts w:ascii="Arial Black" w:hAnsi="Arial Black"/>
          <w:sz w:val="52"/>
          <w:szCs w:val="52"/>
        </w:rPr>
        <w:t>Ушакова Вера Леонидовна</w:t>
      </w:r>
    </w:p>
    <w:p w:rsidR="00F451B3" w:rsidRDefault="00F451B3" w:rsidP="00A3211E">
      <w:pPr>
        <w:rPr>
          <w:rFonts w:ascii="Arial Black" w:hAnsi="Arial Black"/>
          <w:sz w:val="52"/>
          <w:szCs w:val="52"/>
        </w:rPr>
      </w:pPr>
    </w:p>
    <w:p w:rsidR="00F451B3" w:rsidRDefault="00F451B3" w:rsidP="00A3211E">
      <w:pPr>
        <w:spacing w:line="360" w:lineRule="auto"/>
        <w:jc w:val="both"/>
        <w:rPr>
          <w:rFonts w:ascii="Arial Black" w:hAnsi="Arial Black"/>
          <w:sz w:val="52"/>
          <w:szCs w:val="52"/>
        </w:rPr>
      </w:pPr>
    </w:p>
    <w:p w:rsidR="00F451B3" w:rsidRPr="00623280" w:rsidRDefault="00F451B3" w:rsidP="00A3211E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23280">
        <w:rPr>
          <w:rFonts w:ascii="Times New Roman" w:hAnsi="Times New Roman"/>
          <w:bCs/>
          <w:sz w:val="28"/>
          <w:szCs w:val="28"/>
        </w:rPr>
        <w:t xml:space="preserve">Что я люблю? </w:t>
      </w:r>
    </w:p>
    <w:p w:rsidR="00F451B3" w:rsidRDefault="00F451B3" w:rsidP="00A3211E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23280">
        <w:rPr>
          <w:rFonts w:ascii="Times New Roman" w:hAnsi="Times New Roman"/>
          <w:bCs/>
          <w:sz w:val="28"/>
          <w:szCs w:val="28"/>
        </w:rPr>
        <w:t>Многое: люблю отдыхать на природе, люблю, когда вся семья собирается вместе,  люблю печь, готовить, читать, люблю юмор,  автомобиль, путешествия, люблю сладкое, ромашки, люблю стихи,  науку, детей, психологию,  просто люблю находить в жизни маленькие чудеса  и от души им радоваться. Стараюсь  не унывать, верю, что всё самое лучшее ещё впереди!</w:t>
      </w:r>
    </w:p>
    <w:p w:rsidR="00F451B3" w:rsidRPr="00A3211E" w:rsidRDefault="00F451B3" w:rsidP="00A3211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Мое Кредо: </w:t>
      </w:r>
      <w:r w:rsidRPr="00A3211E">
        <w:rPr>
          <w:rFonts w:ascii="Times New Roman" w:hAnsi="Times New Roman"/>
          <w:b/>
          <w:bCs/>
          <w:sz w:val="28"/>
          <w:szCs w:val="28"/>
        </w:rPr>
        <w:t>Идти в</w:t>
      </w:r>
      <w:r>
        <w:rPr>
          <w:rFonts w:ascii="Times New Roman" w:hAnsi="Times New Roman"/>
          <w:b/>
          <w:bCs/>
          <w:sz w:val="28"/>
          <w:szCs w:val="28"/>
        </w:rPr>
        <w:t>перед с высоко поднятой головой!</w:t>
      </w:r>
    </w:p>
    <w:p w:rsidR="00F451B3" w:rsidRPr="00850235" w:rsidRDefault="00F451B3" w:rsidP="0062328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50235">
        <w:rPr>
          <w:rFonts w:ascii="Times New Roman" w:hAnsi="Times New Roman"/>
          <w:b/>
          <w:bCs/>
          <w:sz w:val="28"/>
          <w:szCs w:val="28"/>
        </w:rPr>
        <w:t>Общие сведения о педагоге-психологе:</w:t>
      </w:r>
    </w:p>
    <w:p w:rsidR="00F451B3" w:rsidRPr="00850235" w:rsidRDefault="00F451B3" w:rsidP="00623280">
      <w:pPr>
        <w:jc w:val="both"/>
        <w:rPr>
          <w:rFonts w:ascii="Times New Roman" w:hAnsi="Times New Roman"/>
          <w:sz w:val="28"/>
          <w:szCs w:val="28"/>
        </w:rPr>
      </w:pPr>
      <w:r w:rsidRPr="00850235">
        <w:rPr>
          <w:rFonts w:ascii="Times New Roman" w:hAnsi="Times New Roman"/>
          <w:sz w:val="28"/>
          <w:szCs w:val="28"/>
        </w:rPr>
        <w:t xml:space="preserve">Фамилия, имя, отчество: </w:t>
      </w:r>
      <w:r w:rsidRPr="00850235">
        <w:rPr>
          <w:rFonts w:ascii="Times New Roman" w:hAnsi="Times New Roman"/>
          <w:b/>
          <w:sz w:val="28"/>
          <w:szCs w:val="28"/>
        </w:rPr>
        <w:t>Ушакова Вера Леонидовна</w:t>
      </w:r>
    </w:p>
    <w:p w:rsidR="00F451B3" w:rsidRPr="00850235" w:rsidRDefault="00F451B3" w:rsidP="00623280">
      <w:pPr>
        <w:jc w:val="both"/>
        <w:rPr>
          <w:rFonts w:ascii="Times New Roman" w:hAnsi="Times New Roman"/>
          <w:b/>
          <w:sz w:val="28"/>
          <w:szCs w:val="28"/>
        </w:rPr>
      </w:pPr>
      <w:r w:rsidRPr="00850235">
        <w:rPr>
          <w:rFonts w:ascii="Times New Roman" w:hAnsi="Times New Roman"/>
          <w:sz w:val="28"/>
          <w:szCs w:val="28"/>
        </w:rPr>
        <w:t>Дата рождения: </w:t>
      </w:r>
      <w:r w:rsidRPr="00850235">
        <w:rPr>
          <w:rFonts w:ascii="Times New Roman" w:hAnsi="Times New Roman"/>
          <w:b/>
          <w:sz w:val="28"/>
          <w:szCs w:val="28"/>
        </w:rPr>
        <w:t>20 мая 1977 года</w:t>
      </w:r>
    </w:p>
    <w:p w:rsidR="00F451B3" w:rsidRPr="00850235" w:rsidRDefault="00F451B3" w:rsidP="00623280">
      <w:pPr>
        <w:jc w:val="both"/>
        <w:rPr>
          <w:rFonts w:ascii="Times New Roman" w:hAnsi="Times New Roman"/>
          <w:sz w:val="28"/>
          <w:szCs w:val="28"/>
        </w:rPr>
      </w:pPr>
      <w:r w:rsidRPr="00850235">
        <w:rPr>
          <w:rFonts w:ascii="Times New Roman" w:hAnsi="Times New Roman"/>
          <w:sz w:val="28"/>
          <w:szCs w:val="28"/>
        </w:rPr>
        <w:t>Наименование образовательного учреждения:</w:t>
      </w:r>
    </w:p>
    <w:p w:rsidR="00F451B3" w:rsidRPr="00850235" w:rsidRDefault="00F451B3" w:rsidP="00623280">
      <w:pPr>
        <w:jc w:val="both"/>
        <w:rPr>
          <w:rFonts w:ascii="Times New Roman" w:hAnsi="Times New Roman"/>
          <w:b/>
          <w:sz w:val="28"/>
          <w:szCs w:val="28"/>
        </w:rPr>
      </w:pPr>
      <w:r w:rsidRPr="00850235">
        <w:rPr>
          <w:rFonts w:ascii="Times New Roman" w:hAnsi="Times New Roman"/>
          <w:b/>
          <w:sz w:val="28"/>
          <w:szCs w:val="28"/>
        </w:rPr>
        <w:t xml:space="preserve">МДОУ ЦРР д/с </w:t>
      </w:r>
      <w:r w:rsidRPr="0085023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0235">
        <w:rPr>
          <w:rFonts w:ascii="Times New Roman" w:hAnsi="Times New Roman"/>
          <w:b/>
          <w:sz w:val="28"/>
          <w:szCs w:val="28"/>
        </w:rPr>
        <w:t xml:space="preserve"> категории №10 «Аленушка»</w:t>
      </w:r>
    </w:p>
    <w:p w:rsidR="00F451B3" w:rsidRPr="00850235" w:rsidRDefault="00F451B3" w:rsidP="00623280">
      <w:pPr>
        <w:jc w:val="both"/>
        <w:rPr>
          <w:rFonts w:ascii="Times New Roman" w:hAnsi="Times New Roman"/>
          <w:sz w:val="28"/>
          <w:szCs w:val="28"/>
        </w:rPr>
      </w:pPr>
      <w:r w:rsidRPr="00850235">
        <w:rPr>
          <w:rFonts w:ascii="Times New Roman" w:hAnsi="Times New Roman"/>
          <w:sz w:val="28"/>
          <w:szCs w:val="28"/>
        </w:rPr>
        <w:t xml:space="preserve">Должность: </w:t>
      </w:r>
      <w:r w:rsidRPr="00850235">
        <w:rPr>
          <w:rFonts w:ascii="Times New Roman" w:hAnsi="Times New Roman"/>
          <w:b/>
          <w:sz w:val="28"/>
          <w:szCs w:val="28"/>
        </w:rPr>
        <w:t>педагог-психолог</w:t>
      </w:r>
    </w:p>
    <w:p w:rsidR="00F451B3" w:rsidRPr="00850235" w:rsidRDefault="00F451B3" w:rsidP="00623280">
      <w:pPr>
        <w:jc w:val="both"/>
        <w:rPr>
          <w:rFonts w:ascii="Times New Roman" w:hAnsi="Times New Roman"/>
          <w:b/>
          <w:sz w:val="28"/>
          <w:szCs w:val="28"/>
        </w:rPr>
      </w:pPr>
      <w:r w:rsidRPr="00850235">
        <w:rPr>
          <w:rFonts w:ascii="Times New Roman" w:hAnsi="Times New Roman"/>
          <w:sz w:val="28"/>
          <w:szCs w:val="28"/>
        </w:rPr>
        <w:t xml:space="preserve">Нагрузка: </w:t>
      </w:r>
      <w:r w:rsidRPr="00850235">
        <w:rPr>
          <w:rFonts w:ascii="Times New Roman" w:hAnsi="Times New Roman"/>
          <w:b/>
          <w:sz w:val="28"/>
          <w:szCs w:val="28"/>
        </w:rPr>
        <w:t>1 ставка</w:t>
      </w:r>
    </w:p>
    <w:p w:rsidR="00F451B3" w:rsidRPr="00850235" w:rsidRDefault="00F451B3" w:rsidP="00623280">
      <w:pPr>
        <w:jc w:val="both"/>
        <w:rPr>
          <w:rFonts w:ascii="Times New Roman" w:hAnsi="Times New Roman"/>
          <w:sz w:val="28"/>
          <w:szCs w:val="28"/>
        </w:rPr>
      </w:pPr>
      <w:r w:rsidRPr="00850235">
        <w:rPr>
          <w:rFonts w:ascii="Times New Roman" w:hAnsi="Times New Roman"/>
          <w:sz w:val="28"/>
          <w:szCs w:val="28"/>
        </w:rPr>
        <w:t xml:space="preserve">Общий стаж работы: </w:t>
      </w:r>
      <w:r w:rsidRPr="00850235">
        <w:rPr>
          <w:rFonts w:ascii="Times New Roman" w:hAnsi="Times New Roman"/>
          <w:b/>
          <w:sz w:val="28"/>
          <w:szCs w:val="28"/>
        </w:rPr>
        <w:t>10 лет; педагогический – 9 лет; стаж работы педагогом-психологом – 8 лет ( в данном учреждении)</w:t>
      </w:r>
    </w:p>
    <w:p w:rsidR="00F451B3" w:rsidRPr="00850235" w:rsidRDefault="00F451B3" w:rsidP="00623280">
      <w:pPr>
        <w:jc w:val="both"/>
        <w:rPr>
          <w:rFonts w:ascii="Times New Roman" w:hAnsi="Times New Roman"/>
          <w:b/>
          <w:sz w:val="28"/>
          <w:szCs w:val="28"/>
        </w:rPr>
      </w:pPr>
      <w:r w:rsidRPr="00850235">
        <w:rPr>
          <w:rFonts w:ascii="Times New Roman" w:hAnsi="Times New Roman"/>
          <w:sz w:val="28"/>
          <w:szCs w:val="28"/>
        </w:rPr>
        <w:t xml:space="preserve">Квалификационная категория: </w:t>
      </w:r>
      <w:r w:rsidRPr="00850235">
        <w:rPr>
          <w:rFonts w:ascii="Times New Roman" w:hAnsi="Times New Roman"/>
          <w:b/>
          <w:sz w:val="28"/>
          <w:szCs w:val="28"/>
        </w:rPr>
        <w:t>первая</w:t>
      </w:r>
    </w:p>
    <w:p w:rsidR="00F451B3" w:rsidRPr="00A3211E" w:rsidRDefault="00F451B3" w:rsidP="00850235">
      <w:pPr>
        <w:jc w:val="both"/>
        <w:rPr>
          <w:rFonts w:ascii="Times New Roman" w:hAnsi="Times New Roman"/>
          <w:b/>
          <w:sz w:val="28"/>
          <w:szCs w:val="28"/>
        </w:rPr>
      </w:pPr>
      <w:r w:rsidRPr="00850235">
        <w:rPr>
          <w:rFonts w:ascii="Times New Roman" w:hAnsi="Times New Roman"/>
          <w:sz w:val="28"/>
          <w:szCs w:val="28"/>
        </w:rPr>
        <w:t>Сведения об образовании:</w:t>
      </w:r>
      <w:r w:rsidRPr="00850235">
        <w:rPr>
          <w:rFonts w:ascii="Times New Roman" w:hAnsi="Times New Roman"/>
          <w:b/>
          <w:sz w:val="28"/>
          <w:szCs w:val="28"/>
        </w:rPr>
        <w:t xml:space="preserve"> 2001 год –</w:t>
      </w:r>
      <w:r>
        <w:rPr>
          <w:rFonts w:ascii="Times New Roman" w:hAnsi="Times New Roman"/>
          <w:b/>
          <w:sz w:val="28"/>
          <w:szCs w:val="28"/>
        </w:rPr>
        <w:t xml:space="preserve"> ЧГПУ</w:t>
      </w:r>
    </w:p>
    <w:p w:rsidR="00F451B3" w:rsidRPr="00A3211E" w:rsidRDefault="00F451B3" w:rsidP="00850235">
      <w:pPr>
        <w:jc w:val="both"/>
        <w:rPr>
          <w:rFonts w:ascii="Times New Roman" w:hAnsi="Times New Roman"/>
          <w:b/>
          <w:sz w:val="28"/>
          <w:szCs w:val="28"/>
        </w:rPr>
      </w:pPr>
      <w:r w:rsidRPr="00A3211E">
        <w:rPr>
          <w:rFonts w:ascii="Times New Roman" w:hAnsi="Times New Roman"/>
          <w:b/>
          <w:sz w:val="28"/>
          <w:szCs w:val="28"/>
        </w:rPr>
        <w:t xml:space="preserve">Участие в методической работе (учреждения,  района): </w:t>
      </w:r>
    </w:p>
    <w:p w:rsidR="00F451B3" w:rsidRPr="00A3211E" w:rsidRDefault="00F451B3" w:rsidP="00A3211E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руководитель РМО педагогов-психологов и социальных педагогов;</w:t>
      </w:r>
    </w:p>
    <w:p w:rsidR="00F451B3" w:rsidRPr="00A3211E" w:rsidRDefault="00F451B3" w:rsidP="00A3211E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руководитель районного ПМПК;</w:t>
      </w:r>
    </w:p>
    <w:p w:rsidR="00F451B3" w:rsidRPr="00A3211E" w:rsidRDefault="00F451B3" w:rsidP="00A3211E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руководитель ППк ДОУ;</w:t>
      </w:r>
    </w:p>
    <w:p w:rsidR="00F451B3" w:rsidRPr="00A3211E" w:rsidRDefault="00F451B3" w:rsidP="00A3211E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открытые уроки для учителей школы МОУ СОШ №1 с. Варна; </w:t>
      </w:r>
    </w:p>
    <w:p w:rsidR="00F451B3" w:rsidRPr="00A3211E" w:rsidRDefault="00F451B3" w:rsidP="00A3211E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 xml:space="preserve">выступления на РМО педагогов ДОУ, </w:t>
      </w:r>
    </w:p>
    <w:p w:rsidR="00F451B3" w:rsidRPr="00A3211E" w:rsidRDefault="00F451B3" w:rsidP="00A3211E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выступления на педагогических советах;</w:t>
      </w:r>
    </w:p>
    <w:p w:rsidR="00F451B3" w:rsidRPr="00A3211E" w:rsidRDefault="00F451B3" w:rsidP="00A3211E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проведение  психолого-педагогических семинаров;</w:t>
      </w:r>
    </w:p>
    <w:p w:rsidR="00F451B3" w:rsidRPr="00A3211E" w:rsidRDefault="00F451B3" w:rsidP="00A3211E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выступление на Районных конференциях педагогических работников;</w:t>
      </w:r>
    </w:p>
    <w:p w:rsidR="00F451B3" w:rsidRPr="00A3211E" w:rsidRDefault="00F451B3" w:rsidP="0085023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3211E">
        <w:rPr>
          <w:rFonts w:ascii="Times New Roman" w:hAnsi="Times New Roman"/>
          <w:b/>
          <w:bCs/>
          <w:sz w:val="28"/>
          <w:szCs w:val="28"/>
        </w:rPr>
        <w:t>Персональные Интернет-ресурсы:</w:t>
      </w:r>
    </w:p>
    <w:p w:rsidR="00F451B3" w:rsidRPr="00A3211E" w:rsidRDefault="00F451B3" w:rsidP="00A3211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Сайт педагога-психолога в Социальной сети работников образования Web-адрес портфолио:http://www.nsportal.ru/vera-leonidovna-ushakova</w:t>
      </w:r>
    </w:p>
    <w:p w:rsidR="00F451B3" w:rsidRPr="00A3211E" w:rsidRDefault="00F451B3" w:rsidP="00623280">
      <w:pPr>
        <w:jc w:val="both"/>
        <w:rPr>
          <w:rFonts w:ascii="Times New Roman" w:hAnsi="Times New Roman"/>
          <w:b/>
          <w:sz w:val="28"/>
          <w:szCs w:val="28"/>
        </w:rPr>
      </w:pPr>
      <w:r w:rsidRPr="00A3211E">
        <w:rPr>
          <w:rFonts w:ascii="Times New Roman" w:hAnsi="Times New Roman"/>
          <w:b/>
          <w:sz w:val="28"/>
          <w:szCs w:val="28"/>
        </w:rPr>
        <w:t>Интернет-публикации:</w:t>
      </w:r>
    </w:p>
    <w:p w:rsidR="00F451B3" w:rsidRPr="00A3211E" w:rsidRDefault="00F451B3" w:rsidP="00A3211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Развивающая программа «Развитие мелкой моторики детей с нарушением речи»http://www.nsportal.ru/vera-leonidovna-ushakova</w:t>
      </w:r>
    </w:p>
    <w:p w:rsidR="00F451B3" w:rsidRDefault="00F451B3" w:rsidP="00623280">
      <w:pPr>
        <w:jc w:val="both"/>
        <w:rPr>
          <w:rFonts w:ascii="Arial Black" w:hAnsi="Arial Black"/>
          <w:sz w:val="28"/>
          <w:szCs w:val="28"/>
        </w:rPr>
      </w:pPr>
    </w:p>
    <w:p w:rsidR="00F451B3" w:rsidRDefault="00F451B3" w:rsidP="00623280">
      <w:pPr>
        <w:jc w:val="both"/>
        <w:rPr>
          <w:rFonts w:ascii="Arial Black" w:hAnsi="Arial Black"/>
          <w:sz w:val="28"/>
          <w:szCs w:val="28"/>
        </w:rPr>
      </w:pPr>
    </w:p>
    <w:p w:rsidR="00F451B3" w:rsidRDefault="00F451B3" w:rsidP="00623280">
      <w:pPr>
        <w:jc w:val="both"/>
        <w:rPr>
          <w:rFonts w:ascii="Arial Black" w:hAnsi="Arial Black"/>
          <w:sz w:val="28"/>
          <w:szCs w:val="28"/>
        </w:rPr>
      </w:pPr>
    </w:p>
    <w:p w:rsidR="00F451B3" w:rsidRDefault="00F451B3" w:rsidP="00623280">
      <w:pPr>
        <w:jc w:val="both"/>
        <w:rPr>
          <w:rFonts w:ascii="Arial Black" w:hAnsi="Arial Black"/>
          <w:sz w:val="28"/>
          <w:szCs w:val="28"/>
        </w:rPr>
      </w:pPr>
    </w:p>
    <w:p w:rsidR="00F451B3" w:rsidRDefault="00F451B3" w:rsidP="00623280">
      <w:pPr>
        <w:jc w:val="both"/>
        <w:rPr>
          <w:rFonts w:ascii="Arial Black" w:hAnsi="Arial Black"/>
          <w:sz w:val="28"/>
          <w:szCs w:val="28"/>
        </w:rPr>
      </w:pPr>
    </w:p>
    <w:p w:rsidR="00F451B3" w:rsidRDefault="00F451B3" w:rsidP="00623280">
      <w:pPr>
        <w:jc w:val="both"/>
        <w:rPr>
          <w:rFonts w:ascii="Arial Black" w:hAnsi="Arial Black"/>
          <w:sz w:val="28"/>
          <w:szCs w:val="28"/>
        </w:rPr>
      </w:pPr>
    </w:p>
    <w:p w:rsidR="00F451B3" w:rsidRDefault="00F451B3" w:rsidP="00623280">
      <w:pPr>
        <w:jc w:val="both"/>
        <w:rPr>
          <w:rFonts w:ascii="Arial Black" w:hAnsi="Arial Black"/>
          <w:sz w:val="28"/>
          <w:szCs w:val="28"/>
        </w:rPr>
      </w:pPr>
    </w:p>
    <w:p w:rsidR="00F451B3" w:rsidRDefault="00F451B3" w:rsidP="00623280">
      <w:pPr>
        <w:jc w:val="both"/>
        <w:rPr>
          <w:rFonts w:ascii="Arial Black" w:hAnsi="Arial Black"/>
          <w:sz w:val="28"/>
          <w:szCs w:val="28"/>
        </w:rPr>
      </w:pPr>
    </w:p>
    <w:p w:rsidR="00F451B3" w:rsidRDefault="00F451B3" w:rsidP="00623280">
      <w:pPr>
        <w:jc w:val="both"/>
        <w:rPr>
          <w:rFonts w:ascii="Arial Black" w:hAnsi="Arial Black"/>
          <w:sz w:val="28"/>
          <w:szCs w:val="28"/>
        </w:rPr>
      </w:pPr>
    </w:p>
    <w:p w:rsidR="00F451B3" w:rsidRDefault="00F451B3" w:rsidP="00623280">
      <w:pPr>
        <w:jc w:val="both"/>
        <w:rPr>
          <w:rFonts w:ascii="Arial Black" w:hAnsi="Arial Black"/>
          <w:sz w:val="28"/>
          <w:szCs w:val="28"/>
        </w:rPr>
      </w:pPr>
    </w:p>
    <w:p w:rsidR="00F451B3" w:rsidRDefault="00F451B3" w:rsidP="00623280">
      <w:pPr>
        <w:jc w:val="both"/>
        <w:rPr>
          <w:rFonts w:ascii="Arial Black" w:hAnsi="Arial Black"/>
          <w:sz w:val="28"/>
          <w:szCs w:val="28"/>
        </w:rPr>
      </w:pPr>
    </w:p>
    <w:p w:rsidR="00F451B3" w:rsidRDefault="00F451B3" w:rsidP="00623280">
      <w:pPr>
        <w:jc w:val="both"/>
        <w:rPr>
          <w:rFonts w:ascii="Arial Black" w:hAnsi="Arial Black"/>
          <w:sz w:val="28"/>
          <w:szCs w:val="28"/>
        </w:rPr>
      </w:pPr>
    </w:p>
    <w:p w:rsidR="00F451B3" w:rsidRDefault="00F451B3" w:rsidP="00623280">
      <w:pPr>
        <w:jc w:val="both"/>
        <w:rPr>
          <w:rFonts w:ascii="Arial Black" w:hAnsi="Arial Black"/>
          <w:sz w:val="28"/>
          <w:szCs w:val="28"/>
        </w:rPr>
      </w:pPr>
    </w:p>
    <w:p w:rsidR="00F451B3" w:rsidRDefault="00F451B3" w:rsidP="00A3211E">
      <w:pPr>
        <w:jc w:val="both"/>
        <w:rPr>
          <w:rFonts w:ascii="Arial Black" w:hAnsi="Arial Black"/>
          <w:i/>
          <w:sz w:val="28"/>
          <w:szCs w:val="28"/>
        </w:rPr>
      </w:pPr>
    </w:p>
    <w:p w:rsidR="00F451B3" w:rsidRPr="00FB5909" w:rsidRDefault="00F451B3" w:rsidP="00FB5909">
      <w:pPr>
        <w:jc w:val="center"/>
        <w:rPr>
          <w:rFonts w:ascii="Times New Roman" w:hAnsi="Times New Roman"/>
          <w:b/>
          <w:sz w:val="28"/>
          <w:szCs w:val="28"/>
        </w:rPr>
      </w:pPr>
      <w:r w:rsidRPr="00FB5909">
        <w:rPr>
          <w:rFonts w:ascii="Times New Roman" w:hAnsi="Times New Roman"/>
          <w:b/>
          <w:sz w:val="28"/>
          <w:szCs w:val="28"/>
        </w:rPr>
        <w:t xml:space="preserve">Описание перечня </w:t>
      </w:r>
      <w:r>
        <w:rPr>
          <w:rFonts w:ascii="Times New Roman" w:hAnsi="Times New Roman"/>
          <w:b/>
          <w:sz w:val="28"/>
          <w:szCs w:val="28"/>
        </w:rPr>
        <w:t>диагностического</w:t>
      </w:r>
      <w:r w:rsidRPr="00FB5909">
        <w:rPr>
          <w:rFonts w:ascii="Times New Roman" w:hAnsi="Times New Roman"/>
          <w:b/>
          <w:sz w:val="28"/>
          <w:szCs w:val="28"/>
        </w:rPr>
        <w:t xml:space="preserve"> обеспечения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451B3" w:rsidRPr="00FB5909" w:rsidRDefault="00F451B3" w:rsidP="00A3211E">
      <w:pPr>
        <w:jc w:val="both"/>
        <w:rPr>
          <w:rFonts w:ascii="Times New Roman" w:hAnsi="Times New Roman"/>
          <w:b/>
          <w:sz w:val="28"/>
          <w:szCs w:val="28"/>
        </w:rPr>
      </w:pPr>
      <w:r w:rsidRPr="00FB5909">
        <w:rPr>
          <w:rFonts w:ascii="Times New Roman" w:hAnsi="Times New Roman"/>
          <w:b/>
          <w:sz w:val="28"/>
          <w:szCs w:val="28"/>
        </w:rPr>
        <w:t>Клиент – ребенок:</w:t>
      </w:r>
    </w:p>
    <w:p w:rsidR="00F451B3" w:rsidRPr="00A3211E" w:rsidRDefault="00F451B3" w:rsidP="00A3211E">
      <w:p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Материалы для взаимодействия психолога и педагога /выявление проблем ребенка глазами педагога/</w:t>
      </w:r>
    </w:p>
    <w:p w:rsidR="00F451B3" w:rsidRPr="00A3211E" w:rsidRDefault="00F451B3" w:rsidP="00A3211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Анкеты для выявления проблемных и трудных детей</w:t>
      </w:r>
    </w:p>
    <w:p w:rsidR="00F451B3" w:rsidRPr="00A3211E" w:rsidRDefault="00F451B3" w:rsidP="00A3211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Анкеты для выявления индивидуальных особенностей психического развития детей</w:t>
      </w:r>
    </w:p>
    <w:p w:rsidR="00F451B3" w:rsidRPr="00A3211E" w:rsidRDefault="00F451B3" w:rsidP="00A3211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Педагогическая карта для регистрации наблюдений за развитием личности ребенка /Т.Юферева/</w:t>
      </w:r>
    </w:p>
    <w:p w:rsidR="00F451B3" w:rsidRPr="00A3211E" w:rsidRDefault="00F451B3" w:rsidP="00A3211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Карта наблюдений Д.Стотта для программированного наблюдения за адаптацией ребенка /адаптированный вариант/</w:t>
      </w:r>
    </w:p>
    <w:p w:rsidR="00F451B3" w:rsidRPr="00A3211E" w:rsidRDefault="00F451B3" w:rsidP="00A3211E">
      <w:p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Материалы для взаимодействия психолога и родителей /выявление проблем ребенка глазами родителей, изучение детско-родительских отношений/</w:t>
      </w:r>
    </w:p>
    <w:p w:rsidR="00F451B3" w:rsidRPr="00A3211E" w:rsidRDefault="00F451B3" w:rsidP="00A3211E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Анкеты по изучению развития ребенка</w:t>
      </w:r>
    </w:p>
    <w:p w:rsidR="00F451B3" w:rsidRPr="00A3211E" w:rsidRDefault="00F451B3" w:rsidP="00A3211E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Анкеты готовности ребенка к школе</w:t>
      </w:r>
    </w:p>
    <w:p w:rsidR="00F451B3" w:rsidRPr="00A3211E" w:rsidRDefault="00F451B3" w:rsidP="00A3211E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Тест-опросник родительского отношения /А.Варга, В.Столин/</w:t>
      </w:r>
    </w:p>
    <w:p w:rsidR="00F451B3" w:rsidRPr="008A5D83" w:rsidRDefault="00F451B3" w:rsidP="00A3211E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Опросник АСВ /анализ семейного воспитания/Э.Эйдемиллер</w:t>
      </w:r>
    </w:p>
    <w:p w:rsidR="00F451B3" w:rsidRPr="00A3211E" w:rsidRDefault="00F451B3" w:rsidP="00A3211E">
      <w:p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Материалы для психодиагностической работы с детьми /диагностика познавательного развития, диагностика нарушений эмоционально-личностного развития/</w:t>
      </w:r>
    </w:p>
    <w:p w:rsidR="00F451B3" w:rsidRPr="00A3211E" w:rsidRDefault="00F451B3" w:rsidP="00A3211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 1-сист</w:t>
      </w:r>
      <w:r w:rsidRPr="00A3211E">
        <w:rPr>
          <w:rFonts w:ascii="Times New Roman" w:hAnsi="Times New Roman"/>
          <w:i/>
          <w:sz w:val="28"/>
          <w:szCs w:val="28"/>
        </w:rPr>
        <w:t>ема методик для определения степени готовности ребенка к обучению в школе</w:t>
      </w:r>
    </w:p>
    <w:p w:rsidR="00F451B3" w:rsidRPr="006A2556" w:rsidRDefault="00F451B3" w:rsidP="006A2556">
      <w:pPr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964DC1">
        <w:rPr>
          <w:rFonts w:ascii="Times New Roman" w:hAnsi="Times New Roman"/>
          <w:sz w:val="28"/>
          <w:szCs w:val="28"/>
        </w:rPr>
        <w:t>Ориентировочный тест Керна-Йерасика по определению школьной зрелости</w:t>
      </w:r>
    </w:p>
    <w:p w:rsidR="00F451B3" w:rsidRPr="00A3211E" w:rsidRDefault="00F451B3" w:rsidP="00A3211E">
      <w:pPr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Методика определения ведущего типа мотивации /Н.Белопольская/</w:t>
      </w:r>
    </w:p>
    <w:p w:rsidR="00F451B3" w:rsidRPr="00A3211E" w:rsidRDefault="00F451B3" w:rsidP="00A3211E">
      <w:pPr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Задания для проверки речемыслительной деятельности /С.Шаховская/</w:t>
      </w:r>
    </w:p>
    <w:p w:rsidR="00F451B3" w:rsidRPr="00A3211E" w:rsidRDefault="00F451B3" w:rsidP="00A3211E">
      <w:pPr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Графический диктант</w:t>
      </w:r>
    </w:p>
    <w:p w:rsidR="00F451B3" w:rsidRPr="00A3211E" w:rsidRDefault="00F451B3" w:rsidP="00A3211E">
      <w:pPr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Методика определения умственной работоспособности</w:t>
      </w:r>
    </w:p>
    <w:p w:rsidR="00F451B3" w:rsidRPr="00A3211E" w:rsidRDefault="00F451B3" w:rsidP="00A3211E">
      <w:pPr>
        <w:jc w:val="both"/>
        <w:rPr>
          <w:rFonts w:ascii="Times New Roman" w:hAnsi="Times New Roman"/>
          <w:i/>
          <w:sz w:val="28"/>
          <w:szCs w:val="28"/>
        </w:rPr>
      </w:pPr>
      <w:r w:rsidRPr="00A3211E">
        <w:rPr>
          <w:rFonts w:ascii="Times New Roman" w:hAnsi="Times New Roman"/>
          <w:i/>
          <w:sz w:val="28"/>
          <w:szCs w:val="28"/>
        </w:rPr>
        <w:t>Раздел 2 –система методик для анализа успешности обучения и выявления причин его затруднений</w:t>
      </w:r>
    </w:p>
    <w:p w:rsidR="00F451B3" w:rsidRPr="00A3211E" w:rsidRDefault="00F451B3" w:rsidP="00A3211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Анкета для определения школьной мотивации /Н.Лускалова/</w:t>
      </w:r>
    </w:p>
    <w:p w:rsidR="00F451B3" w:rsidRPr="00A3211E" w:rsidRDefault="00F451B3" w:rsidP="00A3211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Диагностические диктанты /слуховые, зрительные/</w:t>
      </w:r>
    </w:p>
    <w:p w:rsidR="00F451B3" w:rsidRPr="00A3211E" w:rsidRDefault="00F451B3" w:rsidP="00A3211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Методика определения самооценки /модификация В.Шур/</w:t>
      </w:r>
    </w:p>
    <w:p w:rsidR="00F451B3" w:rsidRPr="00A3211E" w:rsidRDefault="00F451B3" w:rsidP="00A3211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Задания на исследования творческих возможностей ребенка</w:t>
      </w:r>
    </w:p>
    <w:p w:rsidR="00F451B3" w:rsidRDefault="00F451B3" w:rsidP="006A2556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Тест «Рисунок семьи» /Г.Хоментаускас/</w:t>
      </w:r>
    </w:p>
    <w:p w:rsidR="00F451B3" w:rsidRPr="006A2556" w:rsidRDefault="00F451B3" w:rsidP="006A2556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A2556">
        <w:rPr>
          <w:rFonts w:ascii="Times New Roman" w:hAnsi="Times New Roman"/>
          <w:sz w:val="28"/>
          <w:szCs w:val="28"/>
        </w:rPr>
        <w:t>«Диагностический комплект Семаго»</w:t>
      </w:r>
    </w:p>
    <w:p w:rsidR="00F451B3" w:rsidRPr="006A2556" w:rsidRDefault="00F451B3" w:rsidP="006A2556">
      <w:pPr>
        <w:jc w:val="both"/>
        <w:rPr>
          <w:rFonts w:ascii="Times New Roman" w:hAnsi="Times New Roman"/>
          <w:sz w:val="28"/>
          <w:szCs w:val="28"/>
        </w:rPr>
      </w:pPr>
      <w:r w:rsidRPr="006A2556">
        <w:rPr>
          <w:rFonts w:ascii="Times New Roman" w:hAnsi="Times New Roman"/>
          <w:sz w:val="28"/>
          <w:szCs w:val="28"/>
        </w:rPr>
        <w:t xml:space="preserve">Комплект может быть использован для диагностики и коррекции познавательной сферы ребенка (восприятие, внимание, память, мышление, воображение, а также общих рефлексивных способностей). </w:t>
      </w:r>
    </w:p>
    <w:p w:rsidR="00F451B3" w:rsidRPr="006A2556" w:rsidRDefault="00F451B3" w:rsidP="006A2556">
      <w:pPr>
        <w:jc w:val="both"/>
        <w:rPr>
          <w:rFonts w:ascii="Times New Roman" w:hAnsi="Times New Roman"/>
          <w:sz w:val="28"/>
          <w:szCs w:val="28"/>
        </w:rPr>
      </w:pPr>
      <w:r w:rsidRPr="006A2556">
        <w:rPr>
          <w:rFonts w:ascii="Times New Roman" w:hAnsi="Times New Roman"/>
          <w:sz w:val="28"/>
          <w:szCs w:val="28"/>
        </w:rPr>
        <w:t xml:space="preserve">С комплектом могут работать практические психологи, дефектологи. </w:t>
      </w:r>
    </w:p>
    <w:p w:rsidR="00F451B3" w:rsidRPr="006A2556" w:rsidRDefault="00F451B3" w:rsidP="006A2556">
      <w:pPr>
        <w:jc w:val="both"/>
        <w:rPr>
          <w:rFonts w:ascii="Times New Roman" w:hAnsi="Times New Roman"/>
          <w:sz w:val="28"/>
          <w:szCs w:val="28"/>
        </w:rPr>
      </w:pPr>
      <w:r w:rsidRPr="006A2556">
        <w:rPr>
          <w:rFonts w:ascii="Times New Roman" w:hAnsi="Times New Roman"/>
          <w:sz w:val="28"/>
          <w:szCs w:val="28"/>
        </w:rPr>
        <w:t xml:space="preserve">Описание заданий включает характеристику стимульного материала, цели исследования, процедуру проведения и анализ результатов исследования. </w:t>
      </w:r>
    </w:p>
    <w:p w:rsidR="00F451B3" w:rsidRPr="006A2556" w:rsidRDefault="00F451B3" w:rsidP="006A2556">
      <w:pPr>
        <w:jc w:val="both"/>
        <w:rPr>
          <w:rFonts w:ascii="Times New Roman" w:hAnsi="Times New Roman"/>
          <w:sz w:val="28"/>
          <w:szCs w:val="28"/>
        </w:rPr>
      </w:pPr>
      <w:r w:rsidRPr="006A2556">
        <w:rPr>
          <w:rFonts w:ascii="Times New Roman" w:hAnsi="Times New Roman"/>
          <w:sz w:val="28"/>
          <w:szCs w:val="28"/>
        </w:rPr>
        <w:t xml:space="preserve">Комплект содержит: задания для диагностики и коррекции умственного развития ребенка; список рекомендуемой литературы; </w:t>
      </w:r>
    </w:p>
    <w:p w:rsidR="00F451B3" w:rsidRPr="006A2556" w:rsidRDefault="00F451B3" w:rsidP="006A2556">
      <w:pPr>
        <w:jc w:val="both"/>
        <w:rPr>
          <w:rFonts w:ascii="Times New Roman" w:hAnsi="Times New Roman"/>
          <w:sz w:val="28"/>
          <w:szCs w:val="28"/>
        </w:rPr>
      </w:pPr>
      <w:r w:rsidRPr="006A2556">
        <w:rPr>
          <w:rFonts w:ascii="Times New Roman" w:hAnsi="Times New Roman"/>
          <w:sz w:val="28"/>
          <w:szCs w:val="28"/>
        </w:rPr>
        <w:t xml:space="preserve">Предлагаемый комплект апробирован в практической работе с детьми в психолого-медико-педагогических комиссиях, консультациях, диагностических центрах. </w:t>
      </w:r>
    </w:p>
    <w:p w:rsidR="00F451B3" w:rsidRDefault="00F451B3" w:rsidP="003D6429">
      <w:pPr>
        <w:jc w:val="both"/>
        <w:rPr>
          <w:rFonts w:ascii="Times New Roman" w:hAnsi="Times New Roman"/>
          <w:sz w:val="28"/>
          <w:szCs w:val="28"/>
        </w:rPr>
      </w:pPr>
      <w:r w:rsidRPr="006A2556">
        <w:rPr>
          <w:rFonts w:ascii="Times New Roman" w:hAnsi="Times New Roman"/>
          <w:sz w:val="28"/>
          <w:szCs w:val="28"/>
        </w:rPr>
        <w:t>Комплект модифицировали и разработали Н.Я. Семаго и М.М. Семаго.</w:t>
      </w:r>
    </w:p>
    <w:p w:rsidR="00F451B3" w:rsidRPr="00A3211E" w:rsidRDefault="00F451B3" w:rsidP="003D642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 материал для проведения психолого-педагогического обследования детей./ С.Д. Забрамная, О.В. Боровик./</w:t>
      </w:r>
    </w:p>
    <w:p w:rsidR="00F451B3" w:rsidRPr="006A2556" w:rsidRDefault="00F451B3" w:rsidP="00A3211E">
      <w:pPr>
        <w:jc w:val="both"/>
        <w:rPr>
          <w:rFonts w:ascii="Times New Roman" w:hAnsi="Times New Roman"/>
          <w:b/>
          <w:sz w:val="28"/>
          <w:szCs w:val="28"/>
        </w:rPr>
      </w:pPr>
      <w:r w:rsidRPr="00A3211E">
        <w:rPr>
          <w:rFonts w:ascii="Times New Roman" w:hAnsi="Times New Roman"/>
          <w:b/>
          <w:sz w:val="28"/>
          <w:szCs w:val="28"/>
        </w:rPr>
        <w:t>Клиент – педагог ДОУ</w:t>
      </w:r>
    </w:p>
    <w:p w:rsidR="00F451B3" w:rsidRPr="00A3211E" w:rsidRDefault="00F451B3" w:rsidP="00A3211E">
      <w:p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Набор методик для работы с педагогом как клиентом. Его применение дает возможность оценить индивидуальные особенности личности педагога /эмоционально-волевую сферу, степень психологической устойчивости и тревожности личности, сферу межличностных отношений и особенности поведения в различных ситуациях общения/</w:t>
      </w:r>
    </w:p>
    <w:p w:rsidR="00F451B3" w:rsidRPr="00A3211E" w:rsidRDefault="00F451B3" w:rsidP="00A3211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Методика определения типологии личности /по К.Юнгу/</w:t>
      </w:r>
    </w:p>
    <w:p w:rsidR="00F451B3" w:rsidRPr="00A3211E" w:rsidRDefault="00F451B3" w:rsidP="00A3211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Методика «Типовое состояние» /адаптированный вариант Э.Эйдмиллера/</w:t>
      </w:r>
    </w:p>
    <w:p w:rsidR="00F451B3" w:rsidRPr="00A3211E" w:rsidRDefault="00F451B3" w:rsidP="00A3211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Тест- опросник для определения уровня самооценки</w:t>
      </w:r>
    </w:p>
    <w:p w:rsidR="00F451B3" w:rsidRPr="00A3211E" w:rsidRDefault="00F451B3" w:rsidP="00A3211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Тест дифференцированной самооценки функционального состояния /САН В.Доскин, Н.Лаврентьева и др./</w:t>
      </w:r>
    </w:p>
    <w:p w:rsidR="00F451B3" w:rsidRPr="00A3211E" w:rsidRDefault="00F451B3" w:rsidP="00A3211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Методика «Самооценка психических состояний»</w:t>
      </w:r>
    </w:p>
    <w:p w:rsidR="00F451B3" w:rsidRPr="00A3211E" w:rsidRDefault="00F451B3" w:rsidP="00A3211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Методика оценки личностной тревожности /шкала Спилберга/</w:t>
      </w:r>
    </w:p>
    <w:p w:rsidR="00F451B3" w:rsidRPr="00A3211E" w:rsidRDefault="00F451B3" w:rsidP="00A3211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Опросник способности к самоуправлению в общении</w:t>
      </w:r>
    </w:p>
    <w:p w:rsidR="00F451B3" w:rsidRPr="00A3211E" w:rsidRDefault="00F451B3" w:rsidP="00A3211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Методика изучения коммуникативного контроля /тест М.Шнайдера/</w:t>
      </w:r>
    </w:p>
    <w:p w:rsidR="00F451B3" w:rsidRPr="00A3211E" w:rsidRDefault="00F451B3" w:rsidP="00A3211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3211E">
        <w:rPr>
          <w:rFonts w:ascii="Times New Roman" w:hAnsi="Times New Roman"/>
          <w:sz w:val="28"/>
          <w:szCs w:val="28"/>
        </w:rPr>
        <w:t>Тест Томаса /определение стиля поведения в ситуациях разногласия и конфликтов/</w:t>
      </w:r>
    </w:p>
    <w:p w:rsidR="00F451B3" w:rsidRDefault="00F451B3" w:rsidP="009244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1B3" w:rsidRDefault="00F451B3" w:rsidP="0092440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451B3" w:rsidRDefault="00F451B3" w:rsidP="009244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1B3" w:rsidRDefault="00F451B3" w:rsidP="009244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1B3" w:rsidRDefault="00F451B3" w:rsidP="009244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1B3" w:rsidRDefault="00F451B3" w:rsidP="009244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1B3" w:rsidRDefault="00F451B3" w:rsidP="009244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1B3" w:rsidRDefault="00F451B3" w:rsidP="009244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1B3" w:rsidRDefault="00F451B3" w:rsidP="009244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1B3" w:rsidRDefault="00F451B3" w:rsidP="009244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1B3" w:rsidRDefault="00F451B3" w:rsidP="009244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1B3" w:rsidRDefault="00F451B3" w:rsidP="009244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1B3" w:rsidRDefault="00F451B3" w:rsidP="009244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1B3" w:rsidRDefault="00F451B3" w:rsidP="009244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1B3" w:rsidRDefault="00F451B3" w:rsidP="009244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1B3" w:rsidRDefault="00F451B3" w:rsidP="009244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1B3" w:rsidRPr="0092440B" w:rsidRDefault="00F451B3" w:rsidP="0092440B">
      <w:pPr>
        <w:jc w:val="center"/>
        <w:rPr>
          <w:rFonts w:ascii="Times New Roman" w:hAnsi="Times New Roman"/>
          <w:b/>
          <w:sz w:val="28"/>
          <w:szCs w:val="28"/>
        </w:rPr>
      </w:pPr>
      <w:r w:rsidRPr="0092440B">
        <w:rPr>
          <w:rFonts w:ascii="Times New Roman" w:hAnsi="Times New Roman"/>
          <w:b/>
          <w:sz w:val="28"/>
          <w:szCs w:val="28"/>
        </w:rPr>
        <w:t>Программно-методическое обеспечение:</w:t>
      </w:r>
    </w:p>
    <w:p w:rsidR="00F451B3" w:rsidRDefault="00F451B3" w:rsidP="008A5D8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В.Л. Шарохина. Коррекционно-развивающие занятия в младшей группе: конспекты занятий.-М.: Книголюб, 2003</w:t>
      </w:r>
    </w:p>
    <w:p w:rsidR="00F451B3" w:rsidRPr="008A5D83" w:rsidRDefault="00F451B3" w:rsidP="008A5D8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A5D83">
        <w:rPr>
          <w:rFonts w:ascii="Times New Roman" w:hAnsi="Times New Roman"/>
          <w:sz w:val="28"/>
          <w:szCs w:val="28"/>
        </w:rPr>
        <w:t>В.Л. Шарохина. Коррекционно-развивающие занятия в</w:t>
      </w:r>
      <w:r>
        <w:rPr>
          <w:rFonts w:ascii="Times New Roman" w:hAnsi="Times New Roman"/>
          <w:sz w:val="28"/>
          <w:szCs w:val="28"/>
        </w:rPr>
        <w:t xml:space="preserve"> средней</w:t>
      </w:r>
      <w:r w:rsidRPr="008A5D83">
        <w:rPr>
          <w:rFonts w:ascii="Times New Roman" w:hAnsi="Times New Roman"/>
          <w:sz w:val="28"/>
          <w:szCs w:val="28"/>
        </w:rPr>
        <w:t xml:space="preserve"> группе: консп</w:t>
      </w:r>
      <w:r>
        <w:rPr>
          <w:rFonts w:ascii="Times New Roman" w:hAnsi="Times New Roman"/>
          <w:sz w:val="28"/>
          <w:szCs w:val="28"/>
        </w:rPr>
        <w:t>екты занятий.-М.: Книголюб, 2004</w:t>
      </w:r>
    </w:p>
    <w:p w:rsidR="00F451B3" w:rsidRDefault="00F451B3" w:rsidP="008A5D8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A5D83">
        <w:rPr>
          <w:rFonts w:ascii="Times New Roman" w:hAnsi="Times New Roman"/>
          <w:sz w:val="28"/>
          <w:szCs w:val="28"/>
        </w:rPr>
        <w:t>В.Л. Шарохина. Коррекционно-развивающие занятия в</w:t>
      </w:r>
      <w:r>
        <w:rPr>
          <w:rFonts w:ascii="Times New Roman" w:hAnsi="Times New Roman"/>
          <w:sz w:val="28"/>
          <w:szCs w:val="28"/>
        </w:rPr>
        <w:t xml:space="preserve"> старшей</w:t>
      </w:r>
      <w:r w:rsidRPr="008A5D83">
        <w:rPr>
          <w:rFonts w:ascii="Times New Roman" w:hAnsi="Times New Roman"/>
          <w:sz w:val="28"/>
          <w:szCs w:val="28"/>
        </w:rPr>
        <w:t xml:space="preserve"> группе: конспекты занятий.-М.: Книголюб, 2003</w:t>
      </w:r>
    </w:p>
    <w:p w:rsidR="00F451B3" w:rsidRPr="008A5D83" w:rsidRDefault="00F451B3" w:rsidP="008A5D8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Л.И</w:t>
      </w:r>
      <w:r w:rsidRPr="008A5D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Катаева.</w:t>
      </w:r>
      <w:r w:rsidRPr="008A5D83">
        <w:rPr>
          <w:rFonts w:ascii="Times New Roman" w:hAnsi="Times New Roman"/>
          <w:sz w:val="28"/>
          <w:szCs w:val="28"/>
        </w:rPr>
        <w:t xml:space="preserve"> Коррекционно-развивающие занятия в</w:t>
      </w:r>
      <w:r>
        <w:rPr>
          <w:rFonts w:ascii="Times New Roman" w:hAnsi="Times New Roman"/>
          <w:sz w:val="28"/>
          <w:szCs w:val="28"/>
        </w:rPr>
        <w:t xml:space="preserve"> подготовительной</w:t>
      </w:r>
      <w:r w:rsidRPr="008A5D83">
        <w:rPr>
          <w:rFonts w:ascii="Times New Roman" w:hAnsi="Times New Roman"/>
          <w:sz w:val="28"/>
          <w:szCs w:val="28"/>
        </w:rPr>
        <w:t xml:space="preserve"> группе: конспекты занятий.-М.: Кни</w:t>
      </w:r>
      <w:r>
        <w:rPr>
          <w:rFonts w:ascii="Times New Roman" w:hAnsi="Times New Roman"/>
          <w:sz w:val="28"/>
          <w:szCs w:val="28"/>
        </w:rPr>
        <w:t>голюб, 2004</w:t>
      </w:r>
    </w:p>
    <w:p w:rsidR="00F451B3" w:rsidRDefault="00F451B3" w:rsidP="008A5D8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Ларечина. Развивающие занятия для родителей и детей. Психолого – педагогическая программа «Дитятко» для детей (1-2 года). – СПб.: Речь; М.: Сфера,2011</w:t>
      </w:r>
    </w:p>
    <w:p w:rsidR="00F451B3" w:rsidRDefault="00F451B3" w:rsidP="008A5D8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A5D83">
        <w:rPr>
          <w:rFonts w:ascii="Times New Roman" w:hAnsi="Times New Roman"/>
          <w:sz w:val="28"/>
          <w:szCs w:val="28"/>
        </w:rPr>
        <w:t>Е.В. Ларечина. Развивающие занятия для родителей и детей. Психолого – педагогическая п</w:t>
      </w:r>
      <w:r>
        <w:rPr>
          <w:rFonts w:ascii="Times New Roman" w:hAnsi="Times New Roman"/>
          <w:sz w:val="28"/>
          <w:szCs w:val="28"/>
        </w:rPr>
        <w:t>рограмма «Счастливый малыш» для детей (2-3</w:t>
      </w:r>
      <w:r w:rsidRPr="008A5D83">
        <w:rPr>
          <w:rFonts w:ascii="Times New Roman" w:hAnsi="Times New Roman"/>
          <w:sz w:val="28"/>
          <w:szCs w:val="28"/>
        </w:rPr>
        <w:t xml:space="preserve"> года). – СПб.: Речь; М.: Сфера,2011</w:t>
      </w:r>
    </w:p>
    <w:p w:rsidR="00F451B3" w:rsidRPr="008A5D83" w:rsidRDefault="00F451B3" w:rsidP="008A5D8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А.С. Роньжина. Занятия психолога с детьми 2-4 лет в период адаптации к дошкольному учреждению.- М.: Книголюб,2003</w:t>
      </w:r>
    </w:p>
    <w:p w:rsidR="00F451B3" w:rsidRDefault="00F451B3" w:rsidP="008A5D8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Е.О. Севастьянова. Дружная семейка.Программа адаптации детей к ДОУ.- М.: ТЦ Сфера,2006.</w:t>
      </w:r>
    </w:p>
    <w:p w:rsidR="00F451B3" w:rsidRPr="008A5D83" w:rsidRDefault="00F451B3" w:rsidP="008A5D8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работа в ДОУ (компакт -диск) – издательство «Учитель», 2009.</w:t>
      </w:r>
    </w:p>
    <w:p w:rsidR="00F451B3" w:rsidRPr="00FB5909" w:rsidRDefault="00F451B3" w:rsidP="00FB5909">
      <w:pPr>
        <w:jc w:val="both"/>
        <w:rPr>
          <w:rFonts w:ascii="Times New Roman" w:hAnsi="Times New Roman"/>
          <w:sz w:val="28"/>
          <w:szCs w:val="28"/>
        </w:rPr>
      </w:pPr>
      <w:r w:rsidRPr="00FB5909">
        <w:rPr>
          <w:rFonts w:ascii="Times New Roman" w:hAnsi="Times New Roman"/>
          <w:sz w:val="28"/>
          <w:szCs w:val="28"/>
        </w:rPr>
        <w:t>Методические материалы</w:t>
      </w:r>
    </w:p>
    <w:p w:rsidR="00F451B3" w:rsidRPr="00FB5909" w:rsidRDefault="00F451B3" w:rsidP="00FB5909">
      <w:pPr>
        <w:jc w:val="both"/>
        <w:rPr>
          <w:rFonts w:ascii="Times New Roman" w:hAnsi="Times New Roman"/>
          <w:sz w:val="28"/>
          <w:szCs w:val="28"/>
        </w:rPr>
      </w:pPr>
      <w:r w:rsidRPr="00FB5909">
        <w:rPr>
          <w:rFonts w:ascii="Times New Roman" w:hAnsi="Times New Roman"/>
          <w:sz w:val="28"/>
          <w:szCs w:val="28"/>
        </w:rPr>
        <w:t>1.Кейс практического психолога /набор практических материалов для диагностики и коррекции нарушений развития/</w:t>
      </w:r>
    </w:p>
    <w:p w:rsidR="00F451B3" w:rsidRPr="00FB5909" w:rsidRDefault="00F451B3" w:rsidP="00FB5909">
      <w:pPr>
        <w:jc w:val="both"/>
        <w:rPr>
          <w:rFonts w:ascii="Times New Roman" w:hAnsi="Times New Roman"/>
          <w:sz w:val="28"/>
          <w:szCs w:val="28"/>
        </w:rPr>
      </w:pPr>
      <w:r w:rsidRPr="00FB5909">
        <w:rPr>
          <w:rFonts w:ascii="Times New Roman" w:hAnsi="Times New Roman"/>
          <w:sz w:val="28"/>
          <w:szCs w:val="28"/>
        </w:rPr>
        <w:t>2.набор игрушек и настольных игр /мячи, куклы, пирамиды, кубики, лото, домино и т.д./</w:t>
      </w:r>
    </w:p>
    <w:p w:rsidR="00F451B3" w:rsidRPr="00FB5909" w:rsidRDefault="00F451B3" w:rsidP="00FB5909">
      <w:pPr>
        <w:jc w:val="both"/>
        <w:rPr>
          <w:rFonts w:ascii="Times New Roman" w:hAnsi="Times New Roman"/>
          <w:sz w:val="28"/>
          <w:szCs w:val="28"/>
        </w:rPr>
      </w:pPr>
      <w:r w:rsidRPr="00FB5909">
        <w:rPr>
          <w:rFonts w:ascii="Times New Roman" w:hAnsi="Times New Roman"/>
          <w:sz w:val="28"/>
          <w:szCs w:val="28"/>
        </w:rPr>
        <w:t>3.Набор материалов для детского творчества / пластилин, краски, цветные карандаши, бумага, клей/</w:t>
      </w:r>
    </w:p>
    <w:p w:rsidR="00F451B3" w:rsidRPr="00FB5909" w:rsidRDefault="00F451B3" w:rsidP="00FB59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4.Биб</w:t>
      </w:r>
      <w:r w:rsidRPr="00FB5909">
        <w:rPr>
          <w:rFonts w:ascii="Times New Roman" w:hAnsi="Times New Roman"/>
          <w:sz w:val="28"/>
          <w:szCs w:val="28"/>
        </w:rPr>
        <w:t>лиотека практического психолога</w:t>
      </w:r>
    </w:p>
    <w:p w:rsidR="00F451B3" w:rsidRPr="00FB5909" w:rsidRDefault="00F451B3" w:rsidP="00FB5909">
      <w:pPr>
        <w:jc w:val="both"/>
        <w:rPr>
          <w:rFonts w:ascii="Times New Roman" w:hAnsi="Times New Roman"/>
          <w:sz w:val="28"/>
          <w:szCs w:val="28"/>
        </w:rPr>
      </w:pPr>
      <w:r w:rsidRPr="00FB5909">
        <w:rPr>
          <w:rFonts w:ascii="Times New Roman" w:hAnsi="Times New Roman"/>
          <w:sz w:val="28"/>
          <w:szCs w:val="28"/>
        </w:rPr>
        <w:t>5.Раздаточный материал для детей, родителей, учителей</w:t>
      </w:r>
    </w:p>
    <w:p w:rsidR="00F451B3" w:rsidRPr="00A3211E" w:rsidRDefault="00F451B3" w:rsidP="00623280">
      <w:pPr>
        <w:jc w:val="both"/>
        <w:rPr>
          <w:rFonts w:ascii="Times New Roman" w:hAnsi="Times New Roman"/>
          <w:sz w:val="28"/>
          <w:szCs w:val="28"/>
        </w:rPr>
      </w:pPr>
    </w:p>
    <w:sectPr w:rsidR="00F451B3" w:rsidRPr="00A3211E" w:rsidSect="004E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1B3" w:rsidRDefault="00F451B3" w:rsidP="00FB5909">
      <w:pPr>
        <w:spacing w:after="0" w:line="240" w:lineRule="auto"/>
      </w:pPr>
      <w:r>
        <w:separator/>
      </w:r>
    </w:p>
  </w:endnote>
  <w:endnote w:type="continuationSeparator" w:id="1">
    <w:p w:rsidR="00F451B3" w:rsidRDefault="00F451B3" w:rsidP="00FB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1B3" w:rsidRDefault="00F451B3" w:rsidP="00FB5909">
      <w:pPr>
        <w:spacing w:after="0" w:line="240" w:lineRule="auto"/>
      </w:pPr>
      <w:r>
        <w:separator/>
      </w:r>
    </w:p>
  </w:footnote>
  <w:footnote w:type="continuationSeparator" w:id="1">
    <w:p w:rsidR="00F451B3" w:rsidRDefault="00F451B3" w:rsidP="00FB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abstractNum w:abstractNumId="0">
    <w:nsid w:val="08723BE0"/>
    <w:multiLevelType w:val="singleLevel"/>
    <w:tmpl w:val="AA4A7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5A7447"/>
    <w:multiLevelType w:val="hybridMultilevel"/>
    <w:tmpl w:val="BA6E88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B657A"/>
    <w:multiLevelType w:val="singleLevel"/>
    <w:tmpl w:val="AA4A7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066997"/>
    <w:multiLevelType w:val="hybridMultilevel"/>
    <w:tmpl w:val="E16C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7462AA"/>
    <w:multiLevelType w:val="singleLevel"/>
    <w:tmpl w:val="AA4A7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94340A7"/>
    <w:multiLevelType w:val="singleLevel"/>
    <w:tmpl w:val="AA4A7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59227A"/>
    <w:multiLevelType w:val="hybridMultilevel"/>
    <w:tmpl w:val="B55C2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42656"/>
    <w:multiLevelType w:val="singleLevel"/>
    <w:tmpl w:val="AA4A7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0D22D3"/>
    <w:multiLevelType w:val="multilevel"/>
    <w:tmpl w:val="446086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DB4444"/>
    <w:multiLevelType w:val="singleLevel"/>
    <w:tmpl w:val="AA4A7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C44EBF"/>
    <w:multiLevelType w:val="hybridMultilevel"/>
    <w:tmpl w:val="F94A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E40C07"/>
    <w:multiLevelType w:val="multilevel"/>
    <w:tmpl w:val="3B14D6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280"/>
    <w:rsid w:val="003D2186"/>
    <w:rsid w:val="003D6429"/>
    <w:rsid w:val="004E6049"/>
    <w:rsid w:val="004F3F3E"/>
    <w:rsid w:val="004F4AEC"/>
    <w:rsid w:val="00536E79"/>
    <w:rsid w:val="00612D1E"/>
    <w:rsid w:val="00623280"/>
    <w:rsid w:val="006A2556"/>
    <w:rsid w:val="006F2F21"/>
    <w:rsid w:val="00850235"/>
    <w:rsid w:val="008A5D83"/>
    <w:rsid w:val="008E1CF7"/>
    <w:rsid w:val="0092440B"/>
    <w:rsid w:val="00964DC1"/>
    <w:rsid w:val="00A3211E"/>
    <w:rsid w:val="00BC6BAB"/>
    <w:rsid w:val="00C032BD"/>
    <w:rsid w:val="00EC0BD9"/>
    <w:rsid w:val="00F451B3"/>
    <w:rsid w:val="00F709A0"/>
    <w:rsid w:val="00FB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502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B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9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9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7</Pages>
  <Words>982</Words>
  <Characters>5604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2012-02-17T04:16:00Z</cp:lastPrinted>
  <dcterms:created xsi:type="dcterms:W3CDTF">2012-02-16T04:19:00Z</dcterms:created>
  <dcterms:modified xsi:type="dcterms:W3CDTF">2012-02-24T08:29:00Z</dcterms:modified>
</cp:coreProperties>
</file>