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76" w:rsidRDefault="00065F76" w:rsidP="004531D7">
      <w:pPr>
        <w:pStyle w:val="NormalWeb"/>
        <w:spacing w:after="0" w:line="245" w:lineRule="atLeast"/>
      </w:pPr>
      <w:bookmarkStart w:id="0" w:name="_GoBack"/>
      <w:bookmarkEnd w:id="0"/>
    </w:p>
    <w:p w:rsidR="00065F76" w:rsidRDefault="00065F76" w:rsidP="00A84CD0">
      <w:pPr>
        <w:pStyle w:val="NormalWeb"/>
        <w:spacing w:after="0" w:line="245" w:lineRule="atLeast"/>
      </w:pPr>
      <w:bookmarkStart w:id="1" w:name="YANDEX_299"/>
      <w:bookmarkStart w:id="2" w:name="YANDEX_300"/>
      <w:bookmarkEnd w:id="1"/>
      <w:bookmarkEnd w:id="2"/>
      <w:r>
        <w:rPr>
          <w:rStyle w:val="highlight"/>
        </w:rPr>
        <w:t xml:space="preserve">                                                                          Работнику </w:t>
      </w:r>
      <w:r>
        <w:t>муниципального бюджетного</w:t>
      </w:r>
    </w:p>
    <w:p w:rsidR="00065F76" w:rsidRDefault="00065F76" w:rsidP="00A84CD0">
      <w:pPr>
        <w:pStyle w:val="NormalWeb"/>
        <w:spacing w:after="0" w:line="245" w:lineRule="atLeast"/>
        <w:rPr>
          <w:rStyle w:val="highlight"/>
        </w:rPr>
      </w:pPr>
      <w:r>
        <w:t xml:space="preserve">                                                               общеобразовательного учреждения</w:t>
      </w:r>
    </w:p>
    <w:p w:rsidR="00065F76" w:rsidRDefault="00065F76" w:rsidP="00A84CD0">
      <w:pPr>
        <w:pStyle w:val="NormalWeb"/>
        <w:spacing w:after="0" w:line="245" w:lineRule="atLeast"/>
        <w:rPr>
          <w:rStyle w:val="highlight"/>
        </w:rPr>
      </w:pPr>
      <w:r>
        <w:t xml:space="preserve">                                                               средней общеобразовательной школы</w:t>
      </w:r>
    </w:p>
    <w:p w:rsidR="00065F76" w:rsidRDefault="00065F76" w:rsidP="00A84CD0">
      <w:pPr>
        <w:pStyle w:val="NormalWeb"/>
        <w:spacing w:after="0" w:line="245" w:lineRule="atLeast"/>
      </w:pPr>
      <w:r>
        <w:t xml:space="preserve">                                                               с.Большая Поляна</w:t>
      </w:r>
    </w:p>
    <w:p w:rsidR="00065F76" w:rsidRDefault="00065F76" w:rsidP="00A84CD0">
      <w:pPr>
        <w:pStyle w:val="NormalWeb"/>
        <w:spacing w:after="0" w:line="245" w:lineRule="atLeast"/>
      </w:pPr>
      <w:r>
        <w:t xml:space="preserve">                                                               ______________________________________________</w:t>
      </w:r>
    </w:p>
    <w:p w:rsidR="00065F76" w:rsidRDefault="00065F76" w:rsidP="00A84CD0">
      <w:pPr>
        <w:pStyle w:val="NormalWeb"/>
        <w:spacing w:after="0" w:line="245" w:lineRule="atLeast"/>
        <w:rPr>
          <w:rStyle w:val="highlight"/>
        </w:rPr>
      </w:pPr>
    </w:p>
    <w:p w:rsidR="00065F76" w:rsidRDefault="00065F76" w:rsidP="00C22C6F">
      <w:pPr>
        <w:pStyle w:val="NormalWeb"/>
        <w:tabs>
          <w:tab w:val="left" w:pos="8205"/>
        </w:tabs>
        <w:spacing w:after="0" w:line="245" w:lineRule="atLeast"/>
      </w:pPr>
      <w:r>
        <w:rPr>
          <w:rStyle w:val="highlight"/>
        </w:rPr>
        <w:t xml:space="preserve">                                                             УВЕДОМЛЕНИЕ</w:t>
      </w:r>
      <w:r>
        <w:rPr>
          <w:rStyle w:val="highlight"/>
        </w:rPr>
        <w:tab/>
      </w:r>
    </w:p>
    <w:p w:rsidR="00065F76" w:rsidRDefault="00065F76" w:rsidP="0077382A">
      <w:pPr>
        <w:pStyle w:val="NormalWeb"/>
        <w:tabs>
          <w:tab w:val="left" w:pos="2700"/>
        </w:tabs>
        <w:spacing w:after="0" w:line="245" w:lineRule="atLeast"/>
        <w:ind w:firstLine="533"/>
      </w:pPr>
      <w:r>
        <w:tab/>
      </w:r>
    </w:p>
    <w:p w:rsidR="00065F76" w:rsidRDefault="00065F76" w:rsidP="00540C11">
      <w:pPr>
        <w:pStyle w:val="NormalWeb"/>
        <w:spacing w:after="0" w:line="245" w:lineRule="atLeast"/>
        <w:ind w:firstLine="533"/>
      </w:pPr>
      <w:r>
        <w:t>Уважаемая_______________________________________________________________</w:t>
      </w:r>
    </w:p>
    <w:p w:rsidR="00065F76" w:rsidRDefault="00065F76" w:rsidP="00540C11">
      <w:pPr>
        <w:pStyle w:val="NormalWeb"/>
        <w:spacing w:after="0" w:line="245" w:lineRule="atLeast"/>
        <w:ind w:left="3600" w:firstLine="720"/>
      </w:pPr>
      <w:r>
        <w:rPr>
          <w:sz w:val="20"/>
          <w:szCs w:val="20"/>
        </w:rPr>
        <w:t>(Ф.И.О.)</w:t>
      </w:r>
    </w:p>
    <w:p w:rsidR="00065F76" w:rsidRDefault="00065F76" w:rsidP="00540C11">
      <w:pPr>
        <w:pStyle w:val="NormalWeb"/>
        <w:spacing w:after="0" w:line="245" w:lineRule="atLeast"/>
        <w:ind w:firstLine="533"/>
      </w:pPr>
      <w:r>
        <w:t xml:space="preserve">На основании приказа № _____ от______________ по п.2 ст.81 ТК РФ, в ______________________________________________________Ваша должность подлежит </w:t>
      </w:r>
    </w:p>
    <w:p w:rsidR="00065F76" w:rsidRDefault="00065F76" w:rsidP="00540C11">
      <w:pPr>
        <w:pStyle w:val="NormalWeb"/>
        <w:spacing w:after="0" w:line="245" w:lineRule="atLeast"/>
      </w:pPr>
      <w:r>
        <w:rPr>
          <w:sz w:val="20"/>
          <w:szCs w:val="20"/>
        </w:rPr>
        <w:t>(наименование учреждения)</w:t>
      </w:r>
    </w:p>
    <w:p w:rsidR="00065F76" w:rsidRDefault="00065F76" w:rsidP="00540C11">
      <w:pPr>
        <w:pStyle w:val="NormalWeb"/>
        <w:spacing w:after="0" w:line="245" w:lineRule="atLeast"/>
      </w:pPr>
      <w:bookmarkStart w:id="3" w:name="YANDEX_301"/>
      <w:bookmarkEnd w:id="3"/>
      <w:r>
        <w:rPr>
          <w:rStyle w:val="highlight"/>
        </w:rPr>
        <w:t>сокращению</w:t>
      </w:r>
      <w:r>
        <w:t>.</w:t>
      </w:r>
    </w:p>
    <w:p w:rsidR="00065F76" w:rsidRDefault="00065F76" w:rsidP="007F67DF">
      <w:pPr>
        <w:pStyle w:val="NormalWeb"/>
        <w:spacing w:after="0" w:line="245" w:lineRule="atLeast"/>
        <w:ind w:firstLine="562"/>
      </w:pPr>
      <w:r>
        <w:t>Других вакантных должностей в __________________________________________не имеется.</w:t>
      </w:r>
      <w:r>
        <w:rPr>
          <w:sz w:val="20"/>
          <w:szCs w:val="20"/>
        </w:rPr>
        <w:t>(наименование учреждения)</w:t>
      </w:r>
    </w:p>
    <w:p w:rsidR="00065F76" w:rsidRDefault="00065F76" w:rsidP="00540C11">
      <w:pPr>
        <w:pStyle w:val="NormalWeb"/>
        <w:spacing w:after="0" w:line="245" w:lineRule="atLeast"/>
        <w:ind w:firstLine="562"/>
      </w:pPr>
    </w:p>
    <w:p w:rsidR="00065F76" w:rsidRDefault="00065F76" w:rsidP="00540C11">
      <w:pPr>
        <w:pStyle w:val="NormalWeb"/>
        <w:spacing w:after="0" w:line="245" w:lineRule="atLeast"/>
        <w:ind w:firstLine="562"/>
      </w:pPr>
      <w:r>
        <w:t xml:space="preserve">Вы будете уволены </w:t>
      </w:r>
      <w:bookmarkStart w:id="4" w:name="YANDEX_302"/>
      <w:bookmarkEnd w:id="4"/>
      <w:r>
        <w:t xml:space="preserve"> с  01  января  2013 года, по </w:t>
      </w:r>
      <w:bookmarkStart w:id="5" w:name="YANDEX_303"/>
      <w:bookmarkEnd w:id="5"/>
      <w:r>
        <w:rPr>
          <w:rStyle w:val="highlight"/>
        </w:rPr>
        <w:t xml:space="preserve">сокращению </w:t>
      </w:r>
      <w:bookmarkStart w:id="6" w:name="YANDEX_304"/>
      <w:bookmarkEnd w:id="6"/>
      <w:r>
        <w:rPr>
          <w:rStyle w:val="highlight"/>
        </w:rPr>
        <w:t xml:space="preserve">штата </w:t>
      </w:r>
      <w:r>
        <w:t>по п.2 ст.81ТК РФ с предоставлением льгот и компенсаций в соответствии с действующим трудовым законодательством.</w:t>
      </w:r>
    </w:p>
    <w:p w:rsidR="00065F76" w:rsidRDefault="00065F76" w:rsidP="00540C11">
      <w:pPr>
        <w:pStyle w:val="NormalWeb"/>
        <w:spacing w:after="0" w:line="245" w:lineRule="atLeast"/>
        <w:ind w:firstLine="562"/>
      </w:pPr>
    </w:p>
    <w:p w:rsidR="00065F76" w:rsidRDefault="00065F76" w:rsidP="00540C11">
      <w:pPr>
        <w:pStyle w:val="NormalWeb"/>
        <w:spacing w:after="0" w:line="245" w:lineRule="atLeast"/>
        <w:ind w:firstLine="562"/>
      </w:pPr>
      <w:r>
        <w:t>Директор  школы:                                           _____________Т.Н.Моргачева</w:t>
      </w:r>
    </w:p>
    <w:p w:rsidR="00065F76" w:rsidRDefault="00065F76" w:rsidP="00540C11">
      <w:pPr>
        <w:pStyle w:val="NormalWeb"/>
        <w:spacing w:after="0" w:line="245" w:lineRule="atLeast"/>
        <w:ind w:firstLine="562"/>
      </w:pPr>
    </w:p>
    <w:p w:rsidR="00065F76" w:rsidRDefault="00065F76" w:rsidP="00540C11">
      <w:pPr>
        <w:pStyle w:val="NormalWeb"/>
        <w:spacing w:after="0" w:line="245" w:lineRule="atLeast"/>
        <w:ind w:firstLine="562"/>
      </w:pPr>
      <w:r>
        <w:t>С уведомлением  ознакомлен: _____________ ____________________</w:t>
      </w:r>
    </w:p>
    <w:p w:rsidR="00065F76" w:rsidRDefault="00065F76" w:rsidP="00540C11">
      <w:pPr>
        <w:pStyle w:val="NormalWeb"/>
        <w:spacing w:after="0" w:line="245" w:lineRule="atLeast"/>
        <w:ind w:firstLine="720"/>
      </w:pPr>
      <w:r>
        <w:rPr>
          <w:sz w:val="20"/>
          <w:szCs w:val="20"/>
        </w:rPr>
        <w:t xml:space="preserve">                                                                       (подпись)                  (Ф.И.О.)</w:t>
      </w:r>
    </w:p>
    <w:p w:rsidR="00065F76" w:rsidRDefault="00065F76" w:rsidP="00540C11">
      <w:pPr>
        <w:pStyle w:val="NormalWeb"/>
        <w:spacing w:after="0" w:line="245" w:lineRule="atLeast"/>
        <w:ind w:left="2160" w:firstLine="720"/>
      </w:pPr>
    </w:p>
    <w:p w:rsidR="00065F76" w:rsidRDefault="00065F76" w:rsidP="00540C11">
      <w:pPr>
        <w:pStyle w:val="NormalWeb"/>
        <w:spacing w:after="0" w:line="245" w:lineRule="atLeast"/>
        <w:ind w:left="562"/>
      </w:pPr>
      <w:r>
        <w:t>Дата:________________</w:t>
      </w:r>
    </w:p>
    <w:p w:rsidR="00065F76" w:rsidRDefault="00065F76"/>
    <w:sectPr w:rsidR="00065F76" w:rsidSect="001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F16"/>
    <w:rsid w:val="00065F76"/>
    <w:rsid w:val="00161102"/>
    <w:rsid w:val="002E0C60"/>
    <w:rsid w:val="003917A4"/>
    <w:rsid w:val="004531D7"/>
    <w:rsid w:val="00540C11"/>
    <w:rsid w:val="0077382A"/>
    <w:rsid w:val="007B0A86"/>
    <w:rsid w:val="007F67DF"/>
    <w:rsid w:val="008C638D"/>
    <w:rsid w:val="00A84CD0"/>
    <w:rsid w:val="00C22C6F"/>
    <w:rsid w:val="00C37F16"/>
    <w:rsid w:val="00DC12E4"/>
    <w:rsid w:val="00FB5040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0C1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540C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маслова л.в.</dc:creator>
  <cp:keywords/>
  <dc:description/>
  <cp:lastModifiedBy>User</cp:lastModifiedBy>
  <cp:revision>17</cp:revision>
  <dcterms:created xsi:type="dcterms:W3CDTF">2012-10-01T06:07:00Z</dcterms:created>
  <dcterms:modified xsi:type="dcterms:W3CDTF">2010-03-22T09:08:00Z</dcterms:modified>
</cp:coreProperties>
</file>