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DF" w:rsidRPr="006F7BEB" w:rsidRDefault="001653DF">
      <w:pPr>
        <w:rPr>
          <w:rFonts w:ascii="Times New Roman" w:hAnsi="Times New Roman" w:cs="Times New Roman"/>
          <w:sz w:val="28"/>
          <w:szCs w:val="28"/>
        </w:rPr>
      </w:pPr>
      <w:r w:rsidRPr="006F7B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7BEB">
        <w:rPr>
          <w:rFonts w:ascii="Times New Roman" w:hAnsi="Times New Roman" w:cs="Times New Roman"/>
          <w:sz w:val="28"/>
          <w:szCs w:val="28"/>
        </w:rPr>
        <w:t xml:space="preserve">  МБОУ «Зубово-Полянская гимназия»</w:t>
      </w:r>
    </w:p>
    <w:p w:rsidR="001653DF" w:rsidRDefault="001653DF"/>
    <w:p w:rsidR="001653DF" w:rsidRDefault="001653DF"/>
    <w:p w:rsidR="001653DF" w:rsidRDefault="001653DF"/>
    <w:p w:rsidR="001653DF" w:rsidRDefault="001653DF"/>
    <w:p w:rsidR="001653DF" w:rsidRDefault="001653DF"/>
    <w:p w:rsidR="001653DF" w:rsidRPr="006F7BEB" w:rsidRDefault="001653DF">
      <w:pPr>
        <w:rPr>
          <w:rFonts w:ascii="Times New Roman" w:hAnsi="Times New Roman" w:cs="Times New Roman"/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6F7BEB">
        <w:rPr>
          <w:rFonts w:ascii="Times New Roman" w:hAnsi="Times New Roman" w:cs="Times New Roman"/>
          <w:sz w:val="48"/>
          <w:szCs w:val="48"/>
        </w:rPr>
        <w:t>Урока обучения грамоте в 1 классе</w:t>
      </w:r>
    </w:p>
    <w:p w:rsidR="001653DF" w:rsidRPr="006F7BEB" w:rsidRDefault="001653DF">
      <w:pPr>
        <w:rPr>
          <w:rFonts w:ascii="Times New Roman" w:hAnsi="Times New Roman" w:cs="Times New Roman"/>
          <w:sz w:val="48"/>
          <w:szCs w:val="48"/>
        </w:rPr>
      </w:pPr>
      <w:r w:rsidRPr="006F7BEB"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F7BEB">
        <w:rPr>
          <w:rFonts w:ascii="Times New Roman" w:hAnsi="Times New Roman" w:cs="Times New Roman"/>
          <w:sz w:val="48"/>
          <w:szCs w:val="48"/>
        </w:rPr>
        <w:t>на тему «Звуки х, [х’] и буква,</w:t>
      </w:r>
    </w:p>
    <w:p w:rsidR="001653DF" w:rsidRDefault="001653DF">
      <w:pPr>
        <w:rPr>
          <w:sz w:val="48"/>
          <w:szCs w:val="48"/>
        </w:rPr>
      </w:pPr>
      <w:r w:rsidRPr="006F7BEB">
        <w:rPr>
          <w:rFonts w:ascii="Times New Roman" w:hAnsi="Times New Roman" w:cs="Times New Roman"/>
          <w:sz w:val="48"/>
          <w:szCs w:val="48"/>
        </w:rPr>
        <w:t xml:space="preserve">                  которая их обозначает.»</w:t>
      </w:r>
    </w:p>
    <w:p w:rsidR="001653DF" w:rsidRDefault="001653DF">
      <w:pPr>
        <w:rPr>
          <w:sz w:val="48"/>
          <w:szCs w:val="48"/>
        </w:rPr>
      </w:pPr>
    </w:p>
    <w:p w:rsidR="001653DF" w:rsidRDefault="001653DF">
      <w:pPr>
        <w:rPr>
          <w:sz w:val="48"/>
          <w:szCs w:val="48"/>
        </w:rPr>
      </w:pPr>
    </w:p>
    <w:p w:rsidR="001653DF" w:rsidRDefault="001653DF">
      <w:pPr>
        <w:rPr>
          <w:sz w:val="48"/>
          <w:szCs w:val="48"/>
        </w:rPr>
      </w:pPr>
    </w:p>
    <w:p w:rsidR="001653DF" w:rsidRDefault="001653DF">
      <w:pPr>
        <w:rPr>
          <w:sz w:val="48"/>
          <w:szCs w:val="48"/>
        </w:rPr>
      </w:pPr>
    </w:p>
    <w:p w:rsidR="001653DF" w:rsidRDefault="001653DF">
      <w:pPr>
        <w:rPr>
          <w:sz w:val="48"/>
          <w:szCs w:val="48"/>
        </w:rPr>
      </w:pPr>
    </w:p>
    <w:p w:rsidR="001653DF" w:rsidRDefault="001653DF">
      <w:pPr>
        <w:rPr>
          <w:sz w:val="48"/>
          <w:szCs w:val="48"/>
        </w:rPr>
      </w:pPr>
    </w:p>
    <w:p w:rsidR="001653DF" w:rsidRPr="006F7BEB" w:rsidRDefault="001653DF" w:rsidP="006F7BE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6F7BEB">
        <w:rPr>
          <w:rFonts w:ascii="Times New Roman" w:hAnsi="Times New Roman" w:cs="Times New Roman"/>
          <w:sz w:val="32"/>
          <w:szCs w:val="32"/>
        </w:rPr>
        <w:t>Подготовила учитель начальных классов</w:t>
      </w:r>
    </w:p>
    <w:p w:rsidR="001653DF" w:rsidRPr="006F7BEB" w:rsidRDefault="001653DF" w:rsidP="006F7BEB">
      <w:pPr>
        <w:ind w:left="900"/>
        <w:rPr>
          <w:rFonts w:ascii="Times New Roman" w:hAnsi="Times New Roman" w:cs="Times New Roman"/>
          <w:sz w:val="32"/>
          <w:szCs w:val="32"/>
        </w:rPr>
      </w:pPr>
      <w:r w:rsidRPr="006F7BE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Чекмарёва Анна Юрьевна</w:t>
      </w:r>
    </w:p>
    <w:p w:rsidR="001653DF" w:rsidRDefault="001653DF" w:rsidP="006F7BEB">
      <w:pPr>
        <w:ind w:left="900"/>
        <w:rPr>
          <w:sz w:val="32"/>
          <w:szCs w:val="32"/>
        </w:rPr>
      </w:pPr>
    </w:p>
    <w:p w:rsidR="001653DF" w:rsidRDefault="001653DF" w:rsidP="006F7BEB">
      <w:pPr>
        <w:ind w:left="900"/>
        <w:rPr>
          <w:sz w:val="32"/>
          <w:szCs w:val="32"/>
        </w:rPr>
      </w:pPr>
    </w:p>
    <w:p w:rsidR="001653DF" w:rsidRDefault="001653DF" w:rsidP="006F7BEB">
      <w:pPr>
        <w:ind w:left="900"/>
        <w:rPr>
          <w:sz w:val="32"/>
          <w:szCs w:val="32"/>
        </w:rPr>
      </w:pPr>
    </w:p>
    <w:p w:rsidR="001653DF" w:rsidRPr="006F7BEB" w:rsidRDefault="001653DF" w:rsidP="006F7BEB">
      <w:pPr>
        <w:ind w:left="90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 w:rsidRPr="006F7BEB">
        <w:rPr>
          <w:sz w:val="28"/>
          <w:szCs w:val="28"/>
        </w:rPr>
        <w:t xml:space="preserve">      </w:t>
      </w:r>
      <w:r w:rsidRPr="006F7BEB">
        <w:rPr>
          <w:rFonts w:ascii="Times New Roman" w:hAnsi="Times New Roman" w:cs="Times New Roman"/>
          <w:sz w:val="28"/>
          <w:szCs w:val="28"/>
        </w:rPr>
        <w:t>Зубова Поляна 2013 год.</w:t>
      </w:r>
    </w:p>
    <w:p w:rsidR="001653DF" w:rsidRDefault="001653DF" w:rsidP="006F7BEB">
      <w:pPr>
        <w:ind w:left="900"/>
        <w:rPr>
          <w:sz w:val="32"/>
          <w:szCs w:val="32"/>
        </w:rPr>
      </w:pPr>
    </w:p>
    <w:p w:rsidR="001653DF" w:rsidRPr="006F7BEB" w:rsidRDefault="001653DF">
      <w:r w:rsidRPr="000939DD">
        <w:rPr>
          <w:rFonts w:ascii="Times New Roman" w:hAnsi="Times New Roman" w:cs="Times New Roman"/>
          <w:b/>
          <w:bCs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познакомить учащихся со звуками 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’]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буквой, которая их обозначает; учиться отличать звуки 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939DD">
        <w:rPr>
          <w:rFonts w:ascii="Times New Roman" w:hAnsi="Times New Roman" w:cs="Times New Roman"/>
          <w:b/>
          <w:bCs/>
          <w:sz w:val="28"/>
          <w:szCs w:val="28"/>
        </w:rPr>
        <w:t>’]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букву, которая их обозначает, от других звуков и букв; учиться читать слоги, слова с новой буквой;</w:t>
      </w:r>
    </w:p>
    <w:p w:rsidR="001653DF" w:rsidRDefault="001653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развивать фонематический слух, речь, логическое мышление;</w:t>
      </w:r>
    </w:p>
    <w:p w:rsidR="001653DF" w:rsidRDefault="001653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воспитывать бережное отношение к хлебу.</w:t>
      </w:r>
    </w:p>
    <w:p w:rsidR="001653DF" w:rsidRDefault="001653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3DF" w:rsidRDefault="001653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иллюстрация на тему «Сельские мотивы», иллюстрация «В магазине «Хлебобулочные изделия», картинки с изображением зерна, колоса, муки, хлеба и теста, этикетки с буквами, карточки со словами, тексты на листах, условные обозначения для звуков.</w:t>
      </w:r>
    </w:p>
    <w:p w:rsidR="001653DF" w:rsidRDefault="001653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653DF" w:rsidRDefault="001653DF" w:rsidP="000939D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Ход урока</w:t>
      </w:r>
    </w:p>
    <w:p w:rsidR="001653DF" w:rsidRDefault="001653DF" w:rsidP="00093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:rsidR="001653DF" w:rsidRDefault="001653DF" w:rsidP="00093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Мобилизующий этап.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9DD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доске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картинки с изображением зерна, колоса, муки, хлеба и теста.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Назовите предметы, изображённые на картинках.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Зерно, мука, хлеб, колос, тесто.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Расположите картинки в смысловой последовательности, составив рассказ с использованием этих слов так, чтобы ни одно слово, обозначающее действие предмета, не повторялось.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Сначала располагаем колос, а затем зерно, т.к. зерно созревает в колосе. Из зерна получают муку. Из муки приготавливают тесто. А из теста пекут хлеб.</w:t>
      </w:r>
    </w:p>
    <w:p w:rsidR="001653DF" w:rsidRDefault="001653DF" w:rsidP="000939DD">
      <w:pPr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63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632F"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Формулирование темы и цели урока учащимися. 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Мы не случайно начали наш урок с разговора о хлебе.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всё, о чём мы будем говорить на уроке, связано с ролью хлеба в нашей жизни.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Ребята, а как вы понимаете смысл слова «хлеб»?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Хлеб – пищевой продукт, выпекаемый из пшеничной или ржаной муки.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из чего получают муку?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Из зерновых культур: пшеницы и ржи.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Где можно увидеть, как растут зерновые культуры: в городе или в селе?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Зерновые культуры выращивают сельские жители.</w:t>
      </w:r>
    </w:p>
    <w:p w:rsidR="001653DF" w:rsidRDefault="001653DF" w:rsidP="000939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Давайте на несколько минут перенесёмся на окраину села, где начинается пшеничное поле.</w:t>
      </w:r>
    </w:p>
    <w:p w:rsidR="001653DF" w:rsidRDefault="001653DF" w:rsidP="0002632F">
      <w:pPr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32F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доске иллюстрация.</w:t>
      </w:r>
    </w:p>
    <w:p w:rsidR="001653DF" w:rsidRDefault="001653DF" w:rsidP="000263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Жизнь в селе начинается рано.</w:t>
      </w:r>
    </w:p>
    <w:p w:rsidR="001653DF" w:rsidRDefault="001653DF" w:rsidP="000263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Кто это идёт по дороге?</w:t>
      </w:r>
    </w:p>
    <w:p w:rsidR="001653DF" w:rsidRDefault="001653DF" w:rsidP="000263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Это пастух.</w:t>
      </w:r>
    </w:p>
    <w:p w:rsidR="001653DF" w:rsidRDefault="001653DF" w:rsidP="000263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кто это голосисто приветствует пастуха, сидя на заборе?</w:t>
      </w:r>
    </w:p>
    <w:p w:rsidR="001653DF" w:rsidRDefault="001653DF" w:rsidP="000263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Это петухи.</w:t>
      </w:r>
    </w:p>
    <w:p w:rsidR="001653DF" w:rsidRDefault="001653DF" w:rsidP="000263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Произнесите ещё раз названные слова. Найдите в них незнакомые нам звуки и сформулируйте тему сегодняшнего урока.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В словах пастух и петухи мы услышали звуки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. Значит тема урока – «Звуки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и буква, которая их обозначает».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Учитывая тему, сформулируйте цель нашего урока.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*познакомиться со звуками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и буквой, которая их       обозначает;  *учиться отличать звуки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и букву, которая их обозначает, от других звуков и букв;  *учиться читать слоги, слова с новой буквой.</w:t>
      </w:r>
    </w:p>
    <w:p w:rsidR="001653DF" w:rsidRDefault="001653DF" w:rsidP="00074C97">
      <w:pPr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4C9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4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Знакомство с новыми звуками.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Ребята, цель урока поставлена, приступим к работе над ней и вернёмся к словам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пастух и петухи.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97">
        <w:rPr>
          <w:rFonts w:ascii="Times New Roman" w:hAnsi="Times New Roman" w:cs="Times New Roman"/>
          <w:sz w:val="28"/>
          <w:szCs w:val="28"/>
        </w:rPr>
        <w:t xml:space="preserve"> Произнесите слово пастух, выделяя в нём последний звук.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Пастух-х-х-х.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Это звук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Ещё раз произнесите звук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дайте ему полную характеристику.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При произнесении звука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воздух встречает преграду. Значит, он согласный. При произнесении звука </w:t>
      </w:r>
      <w:r w:rsidRPr="00074C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C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слышится только шум. Значит, он глухой. Звук произносится твёрдо, значит он твёрдый.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Выберите условные обозначения, которые соответствуют характеристике звука </w:t>
      </w:r>
      <w:r w:rsidRPr="00940C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0C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обоснуйте свой выбор.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Я выбираю молоточек, т.к. звук </w:t>
      </w:r>
      <w:r w:rsidRPr="00940C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0C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глухой и синий квадратик т.к. он твёрдый.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Дайте короткую характеристику звука </w:t>
      </w:r>
      <w:r w:rsidRPr="00940C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0C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Звук </w:t>
      </w:r>
      <w:r w:rsidRPr="00940C87">
        <w:rPr>
          <w:rFonts w:ascii="Times New Roman" w:hAnsi="Times New Roman" w:cs="Times New Roman"/>
          <w:sz w:val="28"/>
          <w:szCs w:val="28"/>
          <w:u w:val="single"/>
        </w:rPr>
        <w:t>[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940C87">
        <w:rPr>
          <w:rFonts w:ascii="Times New Roman" w:hAnsi="Times New Roman" w:cs="Times New Roman"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согласный, глухой, твёрдый.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Произнесите слово петухи по слогам.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Пе-ту-хи.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Произнесите третий слог в этом слове, выделяя первый звук.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Х-х-хи.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Произнесите выделенный звук.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Это звук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Дайте подробную характеристику звука по известной вам схеме.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При произнесении звука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поток воздуха встречает препятствие. Значит, он согласный. При произнесении звука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слышится только шум. Значит, он глухой. За звуком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следует звук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3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который обозначает мягкость стоящего перед ним согласного. Значит, звук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– мягкий.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Выберите условные обозначения, которые соответствуют характеристике звука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обосновав свой выбор.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Я выбираю молоточек, т.к. звук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– глухой, и зелёный квадратик, т.к. он мягкий.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Дайте короткую характеристику звука </w:t>
      </w:r>
      <w:r w:rsidRPr="008E73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386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Звук </w:t>
      </w:r>
      <w:r w:rsidRPr="00303F5E">
        <w:rPr>
          <w:rFonts w:ascii="Times New Roman" w:hAnsi="Times New Roman" w:cs="Times New Roman"/>
          <w:sz w:val="28"/>
          <w:szCs w:val="28"/>
          <w:u w:val="single"/>
        </w:rPr>
        <w:t>[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303F5E">
        <w:rPr>
          <w:rFonts w:ascii="Times New Roman" w:hAnsi="Times New Roman" w:cs="Times New Roman"/>
          <w:sz w:val="28"/>
          <w:szCs w:val="28"/>
          <w:u w:val="single"/>
        </w:rPr>
        <w:t>’]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согласный,глухой,мягкий.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теперь охарактеризуйте оба звука.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  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Ответьте на мои вопросы, выбирая для ответа одно из данных слов и обосновывая свою точку зрения. Не забывайте при этом о теме урока.</w:t>
      </w:r>
    </w:p>
    <w:p w:rsidR="001653DF" w:rsidRDefault="001653DF" w:rsidP="00303F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выполняется с опорой на иллюстрацию.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Но прежде, чем приступить к выполнению задания, вспомните, кто такой хлебороб.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Хлебороб – сельский житель, выращивающий хлеб.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Рано утром проснулся врач или хлебороб?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Проснулся хлебороб, т.к. в этом слове есть звук </w:t>
      </w:r>
      <w:r w:rsidRPr="00303F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3F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В какую комнату он отправился: в гостиную или на кухню?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Он отправился на кухню, т.к. в этом слове есть звук </w:t>
      </w:r>
      <w:r w:rsidRPr="00303F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3F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Хлебороб решил позавтракать. Где он нашёл хлеб: на тарелке или в хлебнице?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Хлеб он нашёл в хлебнице, т.к. в этом слове есть звук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Что он положил в чай: сахар или варенье?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Хлебороб положил сахар, т.к. в этом слове есть звук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Перекусив, хлебороб вышел на крыльцо и стал любоваться ромашками или подсолнухами, растущими в саду.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Любовался подсолнухами, т.к. в этом слове есть звук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На заборе звонко пели соловьи или петухи?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Пели петухи, т.к. в этом слове есть звук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E0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Хлебороб отправился на работу. По дороге он встретил шофера или пастуха?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Пастуха, т.к. в этом слове есть звук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теперь, вспомнив тему урока, ответьте на вопрос: «Какое настроение было у хлебороба? Почему?»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Настроение у хлебороба было хорошее, т.к. в этом слове есть звук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Составьте рассказ с использованием выбранных слов.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 w:rsidRPr="00C23E0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23E0F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Физкультминутка.</w:t>
      </w:r>
      <w:r w:rsidRPr="00C23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Сейчас мы попытаемся представить, как растёт хлеб. Если я произношу слово, в котором нет звука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3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23E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7CEC">
        <w:rPr>
          <w:rFonts w:ascii="Times New Roman" w:hAnsi="Times New Roman" w:cs="Times New Roman"/>
          <w:sz w:val="28"/>
          <w:szCs w:val="28"/>
        </w:rPr>
        <w:t>’</w:t>
      </w:r>
      <w:r w:rsidRPr="00C23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вы приседаете. Если я назову слово, в котором есть эти звуки, то вы медленно встаёте, поднимаете руки вверх и качаете ими из стороны в сторону, изображая, как растёт и качается на ветке колосок.</w:t>
      </w:r>
    </w:p>
    <w:p w:rsidR="001653DF" w:rsidRDefault="001653DF" w:rsidP="00303F5E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Зерно, хлебушек, земля, хлебец, солнце, хлебороб, вода, хлебохранилище, трактор, хлебопёк, машина, хлебопродукты.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Знакомство с новой буквой.</w:t>
      </w:r>
    </w:p>
    <w:p w:rsidR="001653DF" w:rsidRDefault="001653DF" w:rsidP="00303F5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сейчас мы переносимся в город. Не пора ли нам заглянуть в магазин «Хлебобулочные изделия» и вспомнить, какие продукты выпекают из муки? (Рассматривание картины на доске.)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Сейчас я вам буду показывать этикетки на разные хлебопродукты. На этикетках напечатаны только первые буквы названий продуктов. Если вы знакомы с этими буквами, то называете их. Когда увидите букву, которая обозначает звуки </w:t>
      </w:r>
      <w:r w:rsidRPr="00AB7C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7C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7C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7CEC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то поприветствуйте её.</w:t>
      </w:r>
    </w:p>
    <w:p w:rsidR="001653DF" w:rsidRDefault="001653DF" w:rsidP="00AB7C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 показывает карточки с буквами П,Х,Р,Т,Б.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Кто знает, как называется эта буква?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Это буква «ха».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Почему этикетка с этой буквой окрашена в сине-зелёный цвет?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Потому, что буква Х обозначает два звука: твёрдый и мягкий.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слогов с новой буквой.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Мы познакомились с новой буквой. Чем займёмся дальше?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Мы будем читать слоги и слова с новой буквой.</w:t>
      </w:r>
    </w:p>
    <w:p w:rsidR="001653DF" w:rsidRDefault="001653DF" w:rsidP="00AB7C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Перед вами столбик гласных букв и этикетки с буквами из магазина «Хлебобулочные изделия»</w:t>
      </w:r>
    </w:p>
    <w:p w:rsidR="001653DF" w:rsidRDefault="001653DF" w:rsidP="00AB7CE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63A73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A73">
        <w:rPr>
          <w:rFonts w:ascii="Times New Roman" w:hAnsi="Times New Roman" w:cs="Times New Roman"/>
          <w:b/>
          <w:bCs/>
          <w:sz w:val="28"/>
          <w:szCs w:val="28"/>
        </w:rPr>
        <w:t xml:space="preserve">      А</w:t>
      </w:r>
    </w:p>
    <w:p w:rsidR="001653DF" w:rsidRDefault="001653DF" w:rsidP="00AB7CE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У</w:t>
      </w:r>
    </w:p>
    <w:p w:rsidR="001653DF" w:rsidRDefault="001653DF" w:rsidP="00AB7CE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О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     П     Р</w:t>
      </w:r>
    </w:p>
    <w:p w:rsidR="001653DF" w:rsidRDefault="001653DF" w:rsidP="00AB7CE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И</w:t>
      </w:r>
    </w:p>
    <w:p w:rsidR="001653DF" w:rsidRPr="00663A73" w:rsidRDefault="001653DF" w:rsidP="00AB7CE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Е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задание с гласными буквами и буквой Х.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Надо поставить этикетку с буквой Х перед гласными и прочитать слоги – слияния.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Сформулируйте ещё одно задание с этой этикеткой и гласными буквами.</w:t>
      </w:r>
    </w:p>
    <w:p w:rsidR="001653DF" w:rsidRDefault="001653DF" w:rsidP="00074C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Прочитать эти слоги справа налево.</w:t>
      </w:r>
    </w:p>
    <w:p w:rsidR="001653DF" w:rsidRDefault="001653DF" w:rsidP="00663A7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Чтение слогов детьми.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Сформулируйте новое задание с этикеткой с буквой П.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Надо поставить букву П перед согласной буквой Х и прочитать получившиеся слоги.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Какое задание будет следующим?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Поставить этикетку с буквой Р после гласных и прочитать получившиеся слоги.</w:t>
      </w:r>
    </w:p>
    <w:p w:rsidR="001653DF" w:rsidRDefault="001653DF" w:rsidP="00663A7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Чтение слогов хором.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слогов с новой буквой.</w:t>
      </w:r>
    </w:p>
    <w:p w:rsidR="001653DF" w:rsidRDefault="001653DF" w:rsidP="00663A7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доске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колхозники, хищник, хорёк, выращивали, хитрый, хлеб.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Прочитайте напечатанные слова.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Составьте из данных слов два предложения, в каждом из которых одинаковое количество слов.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Колхозники выращивали хлеб.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 w:rsidRPr="004F4F28">
        <w:rPr>
          <w:rFonts w:ascii="Times New Roman" w:hAnsi="Times New Roman" w:cs="Times New Roman"/>
          <w:sz w:val="28"/>
          <w:szCs w:val="28"/>
        </w:rPr>
        <w:t xml:space="preserve">     Хорёк –</w:t>
      </w:r>
      <w:r>
        <w:rPr>
          <w:rFonts w:ascii="Times New Roman" w:hAnsi="Times New Roman" w:cs="Times New Roman"/>
          <w:sz w:val="28"/>
          <w:szCs w:val="28"/>
        </w:rPr>
        <w:t xml:space="preserve"> хитрый хищник.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предложений.</w:t>
      </w:r>
    </w:p>
    <w:p w:rsidR="001653DF" w:rsidRDefault="001653DF" w:rsidP="00663A7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Посмотрите на данную запись и сформулируйте своё задание с этими предложениями.</w:t>
      </w:r>
    </w:p>
    <w:p w:rsidR="001653DF" w:rsidRDefault="001653DF" w:rsidP="004F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 - всему голова.</w:t>
      </w:r>
    </w:p>
    <w:p w:rsidR="001653DF" w:rsidRDefault="001653DF" w:rsidP="004F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 обед, когда ……… нет.</w:t>
      </w:r>
    </w:p>
    <w:p w:rsidR="001653DF" w:rsidRDefault="001653DF" w:rsidP="004F4F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Надо вставить подходящие по смыслу пропущенные слова и прочитать пословицы.</w:t>
      </w:r>
    </w:p>
    <w:p w:rsidR="001653DF" w:rsidRDefault="001653DF" w:rsidP="004F4F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Прочитайте эти пословицы.</w:t>
      </w:r>
    </w:p>
    <w:p w:rsidR="001653DF" w:rsidRDefault="001653DF" w:rsidP="004F4F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Хлеб – всему голова.</w:t>
      </w:r>
    </w:p>
    <w:p w:rsidR="001653DF" w:rsidRDefault="001653DF" w:rsidP="004F4F28">
      <w:pPr>
        <w:ind w:left="-567"/>
        <w:rPr>
          <w:rFonts w:ascii="Times New Roman" w:hAnsi="Times New Roman" w:cs="Times New Roman"/>
          <w:sz w:val="28"/>
          <w:szCs w:val="28"/>
        </w:rPr>
      </w:pPr>
      <w:r w:rsidRPr="004F4F28">
        <w:rPr>
          <w:rFonts w:ascii="Times New Roman" w:hAnsi="Times New Roman" w:cs="Times New Roman"/>
          <w:sz w:val="28"/>
          <w:szCs w:val="28"/>
        </w:rPr>
        <w:t xml:space="preserve">     Худ обед, когда хлеба нет.</w:t>
      </w:r>
    </w:p>
    <w:p w:rsidR="001653DF" w:rsidRDefault="001653DF" w:rsidP="004F4F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Какой общий смысл имеют данные пословицы?</w:t>
      </w:r>
    </w:p>
    <w:p w:rsidR="001653DF" w:rsidRDefault="001653DF" w:rsidP="00F624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Выводы детей.</w:t>
      </w:r>
    </w:p>
    <w:p w:rsidR="001653DF" w:rsidRDefault="001653DF" w:rsidP="00F624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Как надо относиться к хлебу?</w:t>
      </w:r>
    </w:p>
    <w:p w:rsidR="001653DF" w:rsidRDefault="001653DF" w:rsidP="00F624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(Обсуждается этот вопрос).</w:t>
      </w:r>
    </w:p>
    <w:p w:rsidR="001653DF" w:rsidRDefault="001653DF" w:rsidP="00F624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Прочитайте текст № 1 про себя.</w:t>
      </w:r>
    </w:p>
    <w:p w:rsidR="001653DF" w:rsidRDefault="001653DF" w:rsidP="00F624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Прочитайте текст вслух (по предложению).</w:t>
      </w:r>
    </w:p>
    <w:p w:rsidR="001653DF" w:rsidRPr="00F62453" w:rsidRDefault="001653DF" w:rsidP="00F62453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453">
        <w:rPr>
          <w:rFonts w:ascii="Times New Roman" w:hAnsi="Times New Roman" w:cs="Times New Roman"/>
          <w:b/>
          <w:bCs/>
          <w:sz w:val="28"/>
          <w:szCs w:val="28"/>
        </w:rPr>
        <w:t>Умей беречь хлеб.</w:t>
      </w:r>
    </w:p>
    <w:p w:rsidR="001653DF" w:rsidRDefault="001653DF" w:rsidP="00F6245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245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любовью и заботой выращивают люди рожь и пшеницу. Большой труд они вкладывают. В холод, дождь и жару они работают в поле. В трудную пору жатвы им помогают школьники. Каждый колосок надо сохранить.</w:t>
      </w:r>
    </w:p>
    <w:p w:rsidR="001653DF" w:rsidRDefault="001653DF" w:rsidP="00F6245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 столе лежит душистый свежий хлеб. В нём сила рабочих рук, тепло сердец. Хлеб – это сама жизнь. Умей его беречь!</w:t>
      </w:r>
    </w:p>
    <w:p w:rsidR="001653DF" w:rsidRDefault="001653DF" w:rsidP="00F624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сейчас посмотрите на текст № 2 и сформулируйте задание к нему.</w:t>
      </w:r>
    </w:p>
    <w:p w:rsidR="001653DF" w:rsidRDefault="001653DF" w:rsidP="00F624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Прочитайте текст, вставив пропущенные буквы и слова.</w:t>
      </w:r>
    </w:p>
    <w:p w:rsidR="001653DF" w:rsidRDefault="001653DF" w:rsidP="00F62453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Умей беречь хлеб.</w:t>
      </w:r>
    </w:p>
    <w:p w:rsidR="001653DF" w:rsidRDefault="001653DF" w:rsidP="00F6245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245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любовью и заботой выращивают люди рожь и пш..н..ц.. . Большой труд они вкладывают. В …… , …… и жару они работают в поле. В трудную пору ж..тв.. им помогают школьники. Каждый колосок надо ……… </w:t>
      </w:r>
    </w:p>
    <w:p w:rsidR="001653DF" w:rsidRDefault="001653DF" w:rsidP="00F6245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53DF" w:rsidRDefault="001653DF" w:rsidP="00F6245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 столе лежит душистый свежий ……б. В нём с..л.. рабочих рук, тепло сердец. ………– это сама жизнь. Умей его беречь!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Почему надо беречь хлеб?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 урока.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 w:rsidRPr="00F8442F"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какими новыми звуками и новой буквой мы познакомились на уроке?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Мы познакомились со звуками  </w:t>
      </w:r>
      <w:r w:rsidRPr="00F844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44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2F">
        <w:rPr>
          <w:rFonts w:ascii="Times New Roman" w:hAnsi="Times New Roman" w:cs="Times New Roman"/>
          <w:sz w:val="28"/>
          <w:szCs w:val="28"/>
        </w:rPr>
        <w:t xml:space="preserve">’] </w:t>
      </w:r>
      <w:r>
        <w:rPr>
          <w:rFonts w:ascii="Times New Roman" w:hAnsi="Times New Roman" w:cs="Times New Roman"/>
          <w:sz w:val="28"/>
          <w:szCs w:val="28"/>
        </w:rPr>
        <w:t>и буквой Х.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Охарактеризуйте звуки </w:t>
      </w:r>
      <w:r w:rsidRPr="00F844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44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2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Звук </w:t>
      </w:r>
      <w:r w:rsidRPr="00F844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глухой, твёрдый.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Звук </w:t>
      </w:r>
      <w:r w:rsidRPr="00F844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2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глухой, мягкий.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Самооценка детей (закрашивание колоска).</w:t>
      </w:r>
    </w:p>
    <w:p w:rsidR="001653DF" w:rsidRDefault="001653DF" w:rsidP="00F844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 А сейчас я бы хотела узнать, как вы оцениваете наш урок, нашу работу. На столе у каждого из вас лежат листы с не закрашенными колосками. Вы должны «оживить» картинку, закрасив колосок. Если вы довольны уроком, то воспользуйтесь жёлтым карандашом, если не понравился урок – зелёным.</w:t>
      </w:r>
    </w:p>
    <w:p w:rsidR="001653DF" w:rsidRDefault="001653DF" w:rsidP="00F8442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Подведение итогов самооценки.</w:t>
      </w:r>
    </w:p>
    <w:p w:rsidR="001653DF" w:rsidRDefault="001653DF" w:rsidP="006F462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1653DF" w:rsidRDefault="001653DF" w:rsidP="006F462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Бакулина  Интеллектуальное развитие младших школьников на уроках русского языка, ВЛАДОС, 2007 г.</w:t>
      </w:r>
    </w:p>
    <w:p w:rsidR="001653DF" w:rsidRPr="00F8442F" w:rsidRDefault="001653DF" w:rsidP="006F462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Дмитриева  Поурочные разработки по русскому языку в 3 классе, Москва «ВАКО», 2013 г.</w:t>
      </w:r>
    </w:p>
    <w:p w:rsidR="001653DF" w:rsidRPr="00F62453" w:rsidRDefault="001653DF" w:rsidP="00F6245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53DF" w:rsidRPr="00F62453" w:rsidSect="006F7BE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33E"/>
    <w:multiLevelType w:val="hybridMultilevel"/>
    <w:tmpl w:val="700E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9DD"/>
    <w:rsid w:val="0002632F"/>
    <w:rsid w:val="000317AE"/>
    <w:rsid w:val="00074C97"/>
    <w:rsid w:val="000939DD"/>
    <w:rsid w:val="0011509B"/>
    <w:rsid w:val="001653DF"/>
    <w:rsid w:val="00303F5E"/>
    <w:rsid w:val="004A26CD"/>
    <w:rsid w:val="004F4F28"/>
    <w:rsid w:val="005D4024"/>
    <w:rsid w:val="00663A73"/>
    <w:rsid w:val="006F4623"/>
    <w:rsid w:val="006F7BEB"/>
    <w:rsid w:val="00777A31"/>
    <w:rsid w:val="008376DF"/>
    <w:rsid w:val="008E7386"/>
    <w:rsid w:val="0093176B"/>
    <w:rsid w:val="00940C87"/>
    <w:rsid w:val="009725CD"/>
    <w:rsid w:val="00AB7CEC"/>
    <w:rsid w:val="00C23E0F"/>
    <w:rsid w:val="00D531BD"/>
    <w:rsid w:val="00F62453"/>
    <w:rsid w:val="00F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9DD"/>
    <w:pPr>
      <w:ind w:left="720"/>
    </w:pPr>
  </w:style>
  <w:style w:type="table" w:styleId="TableGrid">
    <w:name w:val="Table Grid"/>
    <w:basedOn w:val="TableNormal"/>
    <w:uiPriority w:val="99"/>
    <w:rsid w:val="004F4F2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10</Pages>
  <Words>1566</Words>
  <Characters>8927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8</cp:revision>
  <dcterms:created xsi:type="dcterms:W3CDTF">2013-11-23T19:04:00Z</dcterms:created>
  <dcterms:modified xsi:type="dcterms:W3CDTF">2014-01-22T14:48:00Z</dcterms:modified>
</cp:coreProperties>
</file>