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      - взрослые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  Алиса</w:t>
      </w:r>
    </w:p>
    <w:p w:rsidR="00694DA9" w:rsidRPr="0084525F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525F">
        <w:rPr>
          <w:rFonts w:ascii="Times New Roman" w:hAnsi="Times New Roman"/>
          <w:b/>
          <w:sz w:val="28"/>
          <w:szCs w:val="28"/>
        </w:rPr>
        <w:t xml:space="preserve">                                        Ход мероприятия: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 детей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84525F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 Сегодня день особенный,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много в нем улыбок,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Подарков и букетиков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ласковых «спасибо»!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Чей это день ? Вы догадайтесь сами,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Осенний день в календаре – чей он?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2643">
        <w:rPr>
          <w:rFonts w:ascii="Times New Roman" w:hAnsi="Times New Roman"/>
          <w:b/>
          <w:sz w:val="28"/>
          <w:szCs w:val="28"/>
        </w:rPr>
        <w:t>Дети хором:</w:t>
      </w:r>
      <w:r>
        <w:rPr>
          <w:rFonts w:ascii="Times New Roman" w:hAnsi="Times New Roman"/>
          <w:sz w:val="28"/>
          <w:szCs w:val="28"/>
        </w:rPr>
        <w:t xml:space="preserve"> Конечно мамин!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525F">
        <w:rPr>
          <w:rFonts w:ascii="Times New Roman" w:hAnsi="Times New Roman"/>
          <w:b/>
          <w:sz w:val="28"/>
          <w:szCs w:val="28"/>
        </w:rPr>
        <w:t>2 вед.</w:t>
      </w:r>
      <w:r>
        <w:rPr>
          <w:rFonts w:ascii="Times New Roman" w:hAnsi="Times New Roman"/>
          <w:sz w:val="28"/>
          <w:szCs w:val="28"/>
        </w:rPr>
        <w:t xml:space="preserve"> Слово – мама! В нем заключены нежность заботливых материнских рук, тепло домашнего очага. Мама- самый близкий и дорогой для каждого из нас человек, подаривший нам жизнь!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525F">
        <w:rPr>
          <w:rFonts w:ascii="Times New Roman" w:hAnsi="Times New Roman"/>
          <w:b/>
          <w:sz w:val="28"/>
          <w:szCs w:val="28"/>
        </w:rPr>
        <w:t>Стихи 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 ребенок: </w:t>
      </w:r>
      <w:r>
        <w:rPr>
          <w:rFonts w:ascii="Times New Roman" w:hAnsi="Times New Roman"/>
          <w:sz w:val="28"/>
          <w:szCs w:val="28"/>
        </w:rPr>
        <w:t xml:space="preserve">Я букет собрала яркий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своей любимой мамули,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еще рулетик сладкий,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испекла бабуля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несу подарки эти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розовом лукошке,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Лучший человек на свете </w:t>
      </w:r>
    </w:p>
    <w:p w:rsidR="00694DA9" w:rsidRPr="00AF2643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Выгляни в окошко!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5EF7">
        <w:rPr>
          <w:rFonts w:ascii="Times New Roman" w:hAnsi="Times New Roman"/>
          <w:b/>
          <w:sz w:val="28"/>
          <w:szCs w:val="28"/>
        </w:rPr>
        <w:t>2 ребенок: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Мамочка родная, я тебя люблю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зимой снеговика для тебя слеплю,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Принесу подснежник для тебя весной,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Осенью листочек клена золотой.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Летом соберу я для тебя букет </w:t>
      </w:r>
    </w:p>
    <w:p w:rsidR="00694DA9" w:rsidRPr="00AF2643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моей мамы в целом мире нет!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3C55">
        <w:rPr>
          <w:rFonts w:ascii="Times New Roman" w:hAnsi="Times New Roman"/>
          <w:b/>
          <w:sz w:val="28"/>
          <w:szCs w:val="28"/>
        </w:rPr>
        <w:t>3 ребенок:</w:t>
      </w:r>
      <w:r>
        <w:rPr>
          <w:rFonts w:ascii="Times New Roman" w:hAnsi="Times New Roman"/>
          <w:sz w:val="28"/>
          <w:szCs w:val="28"/>
        </w:rPr>
        <w:t xml:space="preserve"> Маму очень я люблю,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вокруг сейчас велю –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Комплименты говорите,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 цветы скорей дарите,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ребенка на весь век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 – главный человек!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3C55">
        <w:rPr>
          <w:rFonts w:ascii="Times New Roman" w:hAnsi="Times New Roman"/>
          <w:b/>
          <w:sz w:val="28"/>
          <w:szCs w:val="28"/>
        </w:rPr>
        <w:t>4 ребенок:</w:t>
      </w:r>
      <w:r>
        <w:rPr>
          <w:rFonts w:ascii="Times New Roman" w:hAnsi="Times New Roman"/>
          <w:sz w:val="28"/>
          <w:szCs w:val="28"/>
        </w:rPr>
        <w:t xml:space="preserve"> Есть в нашем мире слово вечное,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Короткое, но самое сердечное.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Оно прекрасное и доброе,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Оно простое и удобное,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Оно душевное, любимое,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 с чем на свете не сравнимое: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 – МА!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6856">
        <w:rPr>
          <w:rFonts w:ascii="Times New Roman" w:hAnsi="Times New Roman"/>
          <w:b/>
          <w:sz w:val="28"/>
          <w:szCs w:val="28"/>
        </w:rPr>
        <w:t>5 ребенок:</w:t>
      </w:r>
      <w:r>
        <w:rPr>
          <w:rFonts w:ascii="Times New Roman" w:hAnsi="Times New Roman"/>
          <w:sz w:val="28"/>
          <w:szCs w:val="28"/>
        </w:rPr>
        <w:t xml:space="preserve"> Мама тебя я поздравляю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праздником твоим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праздник я желаю,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каждый день счастливым был!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D3C55">
        <w:rPr>
          <w:rFonts w:ascii="Times New Roman" w:hAnsi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Пусть звучат сегодня в зале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Песни, музыка и смех!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на праздник мам позвали – </w:t>
      </w:r>
    </w:p>
    <w:p w:rsidR="00694DA9" w:rsidRPr="00AD705E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мамы лучше всех!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вед: </w:t>
      </w:r>
      <w:r>
        <w:rPr>
          <w:rFonts w:ascii="Times New Roman" w:hAnsi="Times New Roman"/>
          <w:sz w:val="28"/>
          <w:szCs w:val="28"/>
        </w:rPr>
        <w:t xml:space="preserve">На свете добрых слов живет не мало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всех добрей, важней одно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двух слогов, простое слово «МАМА»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нет на свете слов дороже, чем оно! </w:t>
      </w:r>
    </w:p>
    <w:p w:rsidR="00694DA9" w:rsidRPr="00AF2643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Милые мамы, примите в подарок песню «Мамочка моя»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525F">
        <w:rPr>
          <w:rFonts w:ascii="Times New Roman" w:hAnsi="Times New Roman"/>
          <w:b/>
          <w:sz w:val="28"/>
          <w:szCs w:val="28"/>
        </w:rPr>
        <w:t>Песня « Мамочка моя »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4525F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Мама во всем самая – самая, и сегодня мы предлагаем нашим мамам поучаствовать в конкурсах вместе со своими детьми. Посмотрим кто самый быстрый и ловкий.        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 вместе с сестренкой, братишкой играли,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 – с кем не бывает? – ну, все разбросали!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 маму не хочется вам огорчать,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Поэтому нужно уборку начать!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6D8B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4D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 мамы -капитана</w:t>
      </w:r>
      <w:r w:rsidRPr="00EC4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4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команды детей -  4мальчика, 4 девочки под музыку должны собрать разбросанные игрушки, карандаши )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C6D8B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 Молодцы! И  мамы молодцы! Справились с заданием!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Постарались, поиграли от души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Музыка звучит опять, будем танец танцевать!</w:t>
      </w:r>
      <w:r w:rsidRPr="006C6D8B">
        <w:rPr>
          <w:rFonts w:ascii="Times New Roman" w:hAnsi="Times New Roman"/>
          <w:sz w:val="28"/>
          <w:szCs w:val="28"/>
        </w:rPr>
        <w:t xml:space="preserve">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16A9">
        <w:rPr>
          <w:rFonts w:ascii="Times New Roman" w:hAnsi="Times New Roman"/>
          <w:b/>
          <w:sz w:val="28"/>
          <w:szCs w:val="28"/>
        </w:rPr>
        <w:t>2 вед:</w:t>
      </w:r>
      <w:r>
        <w:rPr>
          <w:rFonts w:ascii="Times New Roman" w:hAnsi="Times New Roman"/>
          <w:sz w:val="28"/>
          <w:szCs w:val="28"/>
        </w:rPr>
        <w:t xml:space="preserve"> Ой, звенит она, звенит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Всех игрою веселит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 всего то три струны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Ей для музыки нужны!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Кто такая отгадай –ка?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Это наша…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16A9">
        <w:rPr>
          <w:rFonts w:ascii="Times New Roman" w:hAnsi="Times New Roman"/>
          <w:b/>
          <w:sz w:val="28"/>
          <w:szCs w:val="28"/>
        </w:rPr>
        <w:t>Дети хором:</w:t>
      </w:r>
      <w:r>
        <w:rPr>
          <w:rFonts w:ascii="Times New Roman" w:hAnsi="Times New Roman"/>
          <w:sz w:val="28"/>
          <w:szCs w:val="28"/>
        </w:rPr>
        <w:t xml:space="preserve"> БАЛАЛАЙКА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6D8B">
        <w:rPr>
          <w:rFonts w:ascii="Times New Roman" w:hAnsi="Times New Roman"/>
          <w:b/>
          <w:sz w:val="28"/>
          <w:szCs w:val="28"/>
        </w:rPr>
        <w:t>Танец с балалайками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Вед.   </w:t>
      </w:r>
      <w:r>
        <w:rPr>
          <w:rFonts w:ascii="Times New Roman" w:hAnsi="Times New Roman"/>
          <w:sz w:val="28"/>
          <w:szCs w:val="28"/>
        </w:rPr>
        <w:t>Поплясали – поклонитесь,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свои места садитесь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Мы немного отдохнем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 стихи про мам прочтем!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6D8B">
        <w:rPr>
          <w:rFonts w:ascii="Times New Roman" w:hAnsi="Times New Roman"/>
          <w:b/>
          <w:sz w:val="28"/>
          <w:szCs w:val="28"/>
        </w:rPr>
        <w:t>Стихи 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ребенок: </w:t>
      </w:r>
      <w:r>
        <w:rPr>
          <w:rFonts w:ascii="Times New Roman" w:hAnsi="Times New Roman"/>
          <w:sz w:val="28"/>
          <w:szCs w:val="28"/>
        </w:rPr>
        <w:t xml:space="preserve">Как я тебя люблю - не передать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лучше всех, скажу об этом прямо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тебе всем сердцем пожелать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Любви, удачи и здоровья, мама! 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r w:rsidRPr="00E82125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Много мам на белом свете,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Всей душой их любят дети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мама есть одна,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Всех дороже мне она.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она? Отвечу я: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мамочка моя!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763CBD">
        <w:rPr>
          <w:rFonts w:ascii="Times New Roman" w:hAnsi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/>
          <w:sz w:val="28"/>
          <w:szCs w:val="28"/>
        </w:rPr>
        <w:t xml:space="preserve"> Мамочка любимая,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Самая родная,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Самая красивая 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Тебя я поздравляю.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здоровья море,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тебя любили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Мамочка,  мамуля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самая родимая!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763CBD">
        <w:rPr>
          <w:rFonts w:ascii="Times New Roman" w:hAnsi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/>
          <w:sz w:val="28"/>
          <w:szCs w:val="28"/>
        </w:rPr>
        <w:t xml:space="preserve"> Мамочка любимая,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неповторимая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каждый день лишь для тебя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солнышко всегда!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685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896856">
        <w:rPr>
          <w:rFonts w:ascii="Times New Roman" w:hAnsi="Times New Roman"/>
          <w:b/>
          <w:sz w:val="28"/>
          <w:szCs w:val="28"/>
        </w:rPr>
        <w:t xml:space="preserve"> ребенок</w:t>
      </w:r>
      <w:r>
        <w:rPr>
          <w:rFonts w:ascii="Times New Roman" w:hAnsi="Times New Roman"/>
          <w:sz w:val="28"/>
          <w:szCs w:val="28"/>
        </w:rPr>
        <w:t xml:space="preserve">: Мама, мамочка родная,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Тебя сегодня поздравляю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хочу сказать сейчас,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ты лучшая у нас. </w:t>
      </w:r>
    </w:p>
    <w:p w:rsidR="00694DA9" w:rsidRPr="0064678C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78C">
        <w:rPr>
          <w:rFonts w:ascii="Times New Roman" w:hAnsi="Times New Roman"/>
          <w:b/>
          <w:sz w:val="28"/>
          <w:szCs w:val="28"/>
        </w:rPr>
        <w:t>12 ребенок:</w:t>
      </w:r>
      <w:r>
        <w:rPr>
          <w:rFonts w:ascii="Times New Roman" w:hAnsi="Times New Roman"/>
          <w:sz w:val="28"/>
          <w:szCs w:val="28"/>
        </w:rPr>
        <w:t xml:space="preserve"> Маму очень я люблю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 цветы я подарю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Поцелую ее в щечку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гордилася сыночком!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78C">
        <w:rPr>
          <w:rFonts w:ascii="Times New Roman" w:hAnsi="Times New Roman"/>
          <w:b/>
          <w:sz w:val="28"/>
          <w:szCs w:val="28"/>
        </w:rPr>
        <w:t>13 ребенок</w:t>
      </w:r>
      <w:r>
        <w:rPr>
          <w:rFonts w:ascii="Times New Roman" w:hAnsi="Times New Roman"/>
          <w:sz w:val="28"/>
          <w:szCs w:val="28"/>
        </w:rPr>
        <w:t xml:space="preserve">: Сегодня солнышко ярче сияет,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маму все поздравляют.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я тоже маму поздравить спешу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хочу ей сказать: как сильно я тебя люблю.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Вед.  </w:t>
      </w:r>
      <w:r>
        <w:rPr>
          <w:rFonts w:ascii="Times New Roman" w:hAnsi="Times New Roman"/>
          <w:sz w:val="28"/>
          <w:szCs w:val="28"/>
        </w:rPr>
        <w:t>Ну а теперь пришло время мамам показать на что они способны! Какие они ловкие, быстрые и проворные! Мамы должны уметь все!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6D8B">
        <w:rPr>
          <w:rFonts w:ascii="Times New Roman" w:hAnsi="Times New Roman"/>
          <w:b/>
          <w:sz w:val="28"/>
          <w:szCs w:val="28"/>
        </w:rPr>
        <w:t xml:space="preserve"> Конкурс « Одеть за 30 секунд »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1Вед.  </w:t>
      </w:r>
      <w:r>
        <w:rPr>
          <w:rFonts w:ascii="Times New Roman" w:hAnsi="Times New Roman"/>
          <w:sz w:val="28"/>
          <w:szCs w:val="28"/>
        </w:rPr>
        <w:t xml:space="preserve">Мальчики, какие ваши мамы шустрые! А не спеть ли для них частушки смешные? Запевайте песню шуточную, прибауточную!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824">
        <w:rPr>
          <w:rFonts w:ascii="Times New Roman" w:hAnsi="Times New Roman"/>
          <w:b/>
          <w:sz w:val="28"/>
          <w:szCs w:val="28"/>
        </w:rPr>
        <w:t xml:space="preserve">Частушки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(Выход лисы Алисы )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Лиса:  </w:t>
      </w:r>
      <w:r>
        <w:rPr>
          <w:rFonts w:ascii="Times New Roman" w:hAnsi="Times New Roman"/>
          <w:sz w:val="28"/>
          <w:szCs w:val="28"/>
        </w:rPr>
        <w:t xml:space="preserve">Здрасьте, </w:t>
      </w:r>
      <w:r w:rsidRPr="00C31824">
        <w:rPr>
          <w:rFonts w:ascii="Times New Roman" w:hAnsi="Times New Roman"/>
          <w:sz w:val="28"/>
          <w:szCs w:val="28"/>
        </w:rPr>
        <w:t>здрасьте!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это у вас за веселье, шутки, песни, танцы? Что празднуем?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C31824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 Здравствуй, Лиса Алиса! У нас сегодня Мамин День! Поэтому мы собрались поздравить наших любимых мам и подарить им хорошее настроение! А ты какими судьбами? Где кот Базилио?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1824">
        <w:rPr>
          <w:rFonts w:ascii="Times New Roman" w:hAnsi="Times New Roman"/>
          <w:b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 Да вот как раз я и искала его! Пойду говорит, Буратино проведую на Поле дураков, да и пропал, старый пень! А я то волнуюсь, все таки не чужие мы! Скольких дураков провели, сколько курочек ощипали………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C31824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 Да найдется твой Базилио, не переживай! Успеешь еще поискать! Ты лучше с нами поиграй!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1824">
        <w:rPr>
          <w:rFonts w:ascii="Times New Roman" w:hAnsi="Times New Roman"/>
          <w:b/>
          <w:sz w:val="28"/>
          <w:szCs w:val="28"/>
        </w:rPr>
        <w:t>Алиса:</w:t>
      </w:r>
      <w:r>
        <w:rPr>
          <w:rFonts w:ascii="Times New Roman" w:hAnsi="Times New Roman"/>
          <w:sz w:val="28"/>
          <w:szCs w:val="28"/>
        </w:rPr>
        <w:t xml:space="preserve">  Ох, ну ладно, уговорили, только чуть – чуть! Вот загадаю–ка вам загадки, да непростые, а бытовые!</w:t>
      </w:r>
    </w:p>
    <w:p w:rsidR="00694DA9" w:rsidRDefault="00694DA9" w:rsidP="000E5E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 чудо! Он со вкусом</w:t>
      </w:r>
    </w:p>
    <w:p w:rsidR="00694DA9" w:rsidRDefault="00694DA9" w:rsidP="000E5E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съесть и пыль и мусор</w:t>
      </w:r>
    </w:p>
    <w:p w:rsidR="00694DA9" w:rsidRDefault="00694DA9" w:rsidP="000E5E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жужжит, как сотня ос,</w:t>
      </w:r>
    </w:p>
    <w:p w:rsidR="00694DA9" w:rsidRDefault="00694DA9" w:rsidP="000E5E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Работяга  ПЫЛЕСОС</w:t>
      </w:r>
    </w:p>
    <w:p w:rsidR="00694DA9" w:rsidRDefault="00694DA9" w:rsidP="000E5E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4DA9" w:rsidRDefault="00694DA9" w:rsidP="000E5E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папа вам привез</w:t>
      </w:r>
    </w:p>
    <w:p w:rsidR="00694DA9" w:rsidRDefault="00694DA9" w:rsidP="000E5E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белом ящике мороз</w:t>
      </w:r>
    </w:p>
    <w:p w:rsidR="00694DA9" w:rsidRDefault="00694DA9" w:rsidP="000E5E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теперь мороз седой</w:t>
      </w:r>
    </w:p>
    <w:p w:rsidR="00694DA9" w:rsidRDefault="00694DA9" w:rsidP="000E5E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вас летом и зимой</w:t>
      </w:r>
    </w:p>
    <w:p w:rsidR="00694DA9" w:rsidRDefault="00694DA9" w:rsidP="000E5E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Бережет продукты: мясо, рыбу, фрукты!</w:t>
      </w:r>
    </w:p>
    <w:p w:rsidR="00694DA9" w:rsidRDefault="00694DA9" w:rsidP="000E5E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4DA9" w:rsidRDefault="00694DA9" w:rsidP="000E5E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Приготовить вам обед?</w:t>
      </w:r>
    </w:p>
    <w:p w:rsidR="00694DA9" w:rsidRDefault="00694DA9" w:rsidP="000E5E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Легче дела просто нет!</w:t>
      </w:r>
    </w:p>
    <w:p w:rsidR="00694DA9" w:rsidRDefault="00694DA9" w:rsidP="000E5E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Справится очень ловко</w:t>
      </w:r>
    </w:p>
    <w:p w:rsidR="00694DA9" w:rsidRDefault="00694DA9" w:rsidP="000E5E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Печь – МИКРОВОЛНОВКА!</w:t>
      </w:r>
    </w:p>
    <w:p w:rsidR="00694DA9" w:rsidRDefault="00694DA9" w:rsidP="000E5E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4DA9" w:rsidRDefault="00694DA9" w:rsidP="000E5E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я решила белье постирать</w:t>
      </w:r>
    </w:p>
    <w:p w:rsidR="00694DA9" w:rsidRDefault="00694DA9" w:rsidP="000E5E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в стороне не привыкла стоять!</w:t>
      </w:r>
    </w:p>
    <w:p w:rsidR="00694DA9" w:rsidRDefault="00694DA9" w:rsidP="000E5E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Вернее, стоит, но все ж помогает</w:t>
      </w:r>
    </w:p>
    <w:p w:rsidR="00694DA9" w:rsidRDefault="00694DA9" w:rsidP="000E5E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Стирает сама и сама отжимает!</w:t>
      </w:r>
    </w:p>
    <w:p w:rsidR="00694DA9" w:rsidRDefault="00694DA9" w:rsidP="000E5EF7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6AD1">
        <w:rPr>
          <w:rFonts w:ascii="Times New Roman" w:hAnsi="Times New Roman"/>
          <w:b/>
          <w:sz w:val="28"/>
          <w:szCs w:val="28"/>
        </w:rPr>
        <w:t>Алиса:</w:t>
      </w:r>
      <w:r w:rsidRPr="00D56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Ну молодцы, все отгадали! Какие  хозяйственные у вас мамы!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6AD1">
        <w:rPr>
          <w:rFonts w:ascii="Times New Roman" w:hAnsi="Times New Roman"/>
          <w:b/>
          <w:sz w:val="28"/>
          <w:szCs w:val="28"/>
        </w:rPr>
        <w:t xml:space="preserve">Вед.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какие девочки у нас, просто прелесть! Они нам сейчас песню споют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4DE9">
        <w:rPr>
          <w:rFonts w:ascii="Times New Roman" w:hAnsi="Times New Roman"/>
          <w:b/>
          <w:sz w:val="28"/>
          <w:szCs w:val="28"/>
        </w:rPr>
        <w:t>Песня « Модницы »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Вед.  </w:t>
      </w:r>
      <w:r>
        <w:rPr>
          <w:rFonts w:ascii="Times New Roman" w:hAnsi="Times New Roman"/>
          <w:sz w:val="28"/>
          <w:szCs w:val="28"/>
        </w:rPr>
        <w:t>Ну что мамы, засиделись? Не пора ли нам поиграть?</w:t>
      </w:r>
    </w:p>
    <w:p w:rsidR="00694DA9" w:rsidRPr="00B154D6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4DE9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sz w:val="28"/>
          <w:szCs w:val="28"/>
        </w:rPr>
        <w:t xml:space="preserve">«Веселые пингвины» </w:t>
      </w:r>
      <w:r>
        <w:rPr>
          <w:rFonts w:ascii="Times New Roman" w:hAnsi="Times New Roman"/>
          <w:sz w:val="28"/>
          <w:szCs w:val="28"/>
        </w:rPr>
        <w:t>(Пройти зажав шарик между ног. 2 команды под музыку с мамами)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Алиса:  </w:t>
      </w:r>
      <w:r>
        <w:rPr>
          <w:rFonts w:ascii="Times New Roman" w:hAnsi="Times New Roman"/>
          <w:sz w:val="28"/>
          <w:szCs w:val="28"/>
        </w:rPr>
        <w:t>Как у вас весело, интересно и дружно! Но пора мне уходить, эх, вот если найду я Базилио  - несдобровать ему! А вы, ребята, берегите своих мам, любите и цените! До свидания! ( Уходит )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896856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 Ну а мы продолжаем веселиться! И для вас этот замечательный танец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4DE9">
        <w:rPr>
          <w:rFonts w:ascii="Times New Roman" w:hAnsi="Times New Roman"/>
          <w:b/>
          <w:sz w:val="28"/>
          <w:szCs w:val="28"/>
        </w:rPr>
        <w:t>Танец « Вальс »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Вед.</w:t>
      </w:r>
      <w:r>
        <w:rPr>
          <w:rFonts w:ascii="Times New Roman" w:hAnsi="Times New Roman"/>
          <w:sz w:val="28"/>
          <w:szCs w:val="28"/>
        </w:rPr>
        <w:t xml:space="preserve">Сегодня самый добрый, самый важный праздник – Всемирный день матер! Без ласки, нежности, заботы и любви наших мам мы не смогли бы стать людьми. Сейчас я предоставлю слово нашим детям.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78C">
        <w:rPr>
          <w:rFonts w:ascii="Times New Roman" w:hAnsi="Times New Roman"/>
          <w:b/>
          <w:sz w:val="28"/>
          <w:szCs w:val="28"/>
        </w:rPr>
        <w:t xml:space="preserve">Стихотворение «Лучше быть мамой».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скажу друзья, вам прямо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Просто и без лишних слов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Поменяться местом с мамой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давно уже готов!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подумаешь – заботы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Стирка, глажка, магазин,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Дырки на штанах, компоты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не надо много сил!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легко ли мне живется?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 забот невпроворот: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Выучить стихотворенье, песню, пляски, хоровод…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чего же я устал!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 бы я мамой стал! 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4DA9" w:rsidRPr="00AB4644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3A3E">
        <w:rPr>
          <w:rFonts w:ascii="Times New Roman" w:hAnsi="Times New Roman"/>
          <w:b/>
          <w:sz w:val="28"/>
          <w:szCs w:val="28"/>
        </w:rPr>
        <w:t>1 вед:</w:t>
      </w:r>
      <w:r>
        <w:rPr>
          <w:rFonts w:ascii="Times New Roman" w:hAnsi="Times New Roman"/>
          <w:sz w:val="28"/>
          <w:szCs w:val="28"/>
        </w:rPr>
        <w:t xml:space="preserve"> В знак благодарности и любви звучит вам наша песня. </w:t>
      </w:r>
    </w:p>
    <w:p w:rsidR="00694DA9" w:rsidRPr="0064678C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Финал « Мамочка любимая »</w:t>
      </w:r>
    </w:p>
    <w:p w:rsidR="00694DA9" w:rsidRDefault="00694DA9" w:rsidP="000E5E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DA9" w:rsidRPr="00AD705E" w:rsidRDefault="00694DA9" w:rsidP="000E5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Вед. </w:t>
      </w:r>
      <w:r>
        <w:rPr>
          <w:rFonts w:ascii="Times New Roman" w:hAnsi="Times New Roman"/>
          <w:sz w:val="28"/>
          <w:szCs w:val="28"/>
        </w:rPr>
        <w:t>Увы! Наш вечер подошел к концу. Мы балагодарим всех учасников конкурса за доставленное удовольствие и праздничное настроение. Пусть совместная подгатовка к праздникам и ваше участие в жизни детей, останется навсегда доброй традицией вашей семьи. Примите пожалуйста подарок старательно сделанный вашим ребенком своими руками.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694DA9" w:rsidRPr="00AD705E" w:rsidSect="0068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0937"/>
    <w:multiLevelType w:val="hybridMultilevel"/>
    <w:tmpl w:val="AE0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25F"/>
    <w:rsid w:val="00045133"/>
    <w:rsid w:val="000E5EF7"/>
    <w:rsid w:val="001816A9"/>
    <w:rsid w:val="001876BD"/>
    <w:rsid w:val="001F2C36"/>
    <w:rsid w:val="002D3C55"/>
    <w:rsid w:val="00323C6D"/>
    <w:rsid w:val="00423A3E"/>
    <w:rsid w:val="004E00ED"/>
    <w:rsid w:val="0064678C"/>
    <w:rsid w:val="006820FD"/>
    <w:rsid w:val="00694DA9"/>
    <w:rsid w:val="006C6D8B"/>
    <w:rsid w:val="0070632B"/>
    <w:rsid w:val="00711003"/>
    <w:rsid w:val="00763CBD"/>
    <w:rsid w:val="008040BA"/>
    <w:rsid w:val="0084525F"/>
    <w:rsid w:val="00896856"/>
    <w:rsid w:val="00AB4644"/>
    <w:rsid w:val="00AD705E"/>
    <w:rsid w:val="00AF2643"/>
    <w:rsid w:val="00B154D6"/>
    <w:rsid w:val="00B629DB"/>
    <w:rsid w:val="00C31824"/>
    <w:rsid w:val="00D56AD1"/>
    <w:rsid w:val="00DB2E88"/>
    <w:rsid w:val="00E82125"/>
    <w:rsid w:val="00EC4DE9"/>
    <w:rsid w:val="00EE119A"/>
    <w:rsid w:val="00F5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1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8</Pages>
  <Words>988</Words>
  <Characters>5632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2014-11-24T17:16:00Z</dcterms:created>
  <dcterms:modified xsi:type="dcterms:W3CDTF">2014-11-26T15:23:00Z</dcterms:modified>
</cp:coreProperties>
</file>