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E" w:rsidRPr="007556D0" w:rsidRDefault="00DC0FAE" w:rsidP="002A438E">
      <w:bookmarkStart w:id="0" w:name="_GoBack"/>
      <w:r>
        <w:rPr>
          <w:sz w:val="36"/>
          <w:szCs w:val="36"/>
        </w:rPr>
        <w:t xml:space="preserve">         </w:t>
      </w:r>
      <w:r w:rsidRPr="002A438E">
        <w:rPr>
          <w:sz w:val="36"/>
          <w:szCs w:val="36"/>
        </w:rPr>
        <w:t xml:space="preserve">«Праздник осени»                                </w:t>
      </w:r>
      <w:r>
        <w:rPr>
          <w:sz w:val="36"/>
          <w:szCs w:val="36"/>
        </w:rPr>
        <w:t xml:space="preserve">   </w:t>
      </w:r>
      <w:r w:rsidRPr="002A438E">
        <w:rPr>
          <w:sz w:val="36"/>
          <w:szCs w:val="36"/>
        </w:rPr>
        <w:t xml:space="preserve"> </w:t>
      </w:r>
      <w:r w:rsidRPr="007556D0">
        <w:t xml:space="preserve">ст. гр. </w:t>
      </w:r>
    </w:p>
    <w:tbl>
      <w:tblPr>
        <w:tblW w:w="6212" w:type="pct"/>
        <w:tblCellSpacing w:w="0" w:type="dxa"/>
        <w:tblInd w:w="-123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697"/>
      </w:tblGrid>
      <w:tr w:rsidR="00DC0FAE" w:rsidRPr="007556D0" w:rsidTr="00B66E87">
        <w:trPr>
          <w:trHeight w:val="50"/>
          <w:tblCellSpacing w:w="0" w:type="dxa"/>
        </w:trPr>
        <w:tc>
          <w:tcPr>
            <w:tcW w:w="5000" w:type="pct"/>
            <w:vAlign w:val="center"/>
          </w:tcPr>
          <w:p w:rsidR="00DC0FAE" w:rsidRDefault="00DC0FAE" w:rsidP="007556D0">
            <w:r w:rsidRPr="007556D0">
              <w:t xml:space="preserve"> </w:t>
            </w:r>
          </w:p>
          <w:p w:rsidR="00DC0FAE" w:rsidRPr="007556D0" w:rsidRDefault="00DC0FAE" w:rsidP="007556D0">
            <w:r>
              <w:t>Дети проходят в зал садятся на стульчики.</w:t>
            </w:r>
          </w:p>
          <w:p w:rsidR="00DC0FAE" w:rsidRDefault="00DC0FAE" w:rsidP="00A620AE">
            <w:r w:rsidRPr="00A620AE">
              <w:rPr>
                <w:b/>
              </w:rPr>
              <w:t>Ведущий:</w:t>
            </w:r>
            <w:r w:rsidRPr="007556D0">
              <w:t xml:space="preserve"> Королева Осень приближалась, </w:t>
            </w:r>
            <w:r w:rsidRPr="007556D0">
              <w:br/>
              <w:t xml:space="preserve">Лето жаркое с природой распрощалось, </w:t>
            </w:r>
            <w:r w:rsidRPr="007556D0">
              <w:br/>
              <w:t xml:space="preserve">И его осталось уж немного. </w:t>
            </w:r>
            <w:r w:rsidRPr="007556D0">
              <w:br/>
              <w:t xml:space="preserve">Выйдешь в поле — по краям дороги </w:t>
            </w:r>
            <w:r w:rsidRPr="007556D0">
              <w:br/>
              <w:t xml:space="preserve">Желтая пожухлая трава. </w:t>
            </w:r>
            <w:r w:rsidRPr="007556D0">
              <w:br/>
              <w:t xml:space="preserve">Осень заявляет о правах. </w:t>
            </w:r>
            <w:r>
              <w:t xml:space="preserve">  Ушло веселое жаркое лето, у каждого времени года свой черед и каждое – по своему прекрасно. О красоте и богатстве осени мы узнаем сегодня из веселой, доброй сказки. </w:t>
            </w:r>
          </w:p>
          <w:p w:rsidR="00DC0FAE" w:rsidRDefault="00DC0FAE" w:rsidP="00F7185A">
            <w:pPr>
              <w:spacing w:after="0"/>
            </w:pPr>
          </w:p>
          <w:p w:rsidR="00DC0FAE" w:rsidRDefault="00DC0FAE" w:rsidP="00F7185A">
            <w:pPr>
              <w:spacing w:after="0"/>
            </w:pPr>
            <w:r>
              <w:t>Под музыку входит Старик годовик</w:t>
            </w:r>
          </w:p>
          <w:p w:rsidR="00DC0FAE" w:rsidRDefault="00DC0FAE" w:rsidP="00F7185A">
            <w:pPr>
              <w:spacing w:after="0"/>
            </w:pPr>
            <w:r>
              <w:t xml:space="preserve">   </w:t>
            </w:r>
          </w:p>
          <w:p w:rsidR="00DC0FAE" w:rsidRDefault="00DC0FAE" w:rsidP="00F7185A">
            <w:pPr>
              <w:spacing w:after="0"/>
            </w:pPr>
            <w:r w:rsidRPr="00F7185A">
              <w:rPr>
                <w:b/>
                <w:i/>
              </w:rPr>
              <w:t>Старик–годовик</w:t>
            </w:r>
            <w:r>
              <w:t xml:space="preserve"> – Я, старик-годовик, сказки сказывать привык</w:t>
            </w:r>
          </w:p>
          <w:p w:rsidR="00DC0FAE" w:rsidRDefault="00DC0FAE" w:rsidP="00F7185A">
            <w:pPr>
              <w:spacing w:after="0"/>
            </w:pPr>
            <w:r>
              <w:t>Без меня , ребята Осень</w:t>
            </w:r>
          </w:p>
          <w:p w:rsidR="00DC0FAE" w:rsidRDefault="00DC0FAE" w:rsidP="00F7185A">
            <w:pPr>
              <w:spacing w:after="0"/>
            </w:pPr>
            <w:r>
              <w:t>Не придет к вам  снова в гости</w:t>
            </w:r>
          </w:p>
          <w:p w:rsidR="00DC0FAE" w:rsidRDefault="00DC0FAE" w:rsidP="00F7185A">
            <w:pPr>
              <w:spacing w:after="0"/>
            </w:pPr>
            <w:r>
              <w:t>Только в сказке так бывает</w:t>
            </w:r>
          </w:p>
          <w:p w:rsidR="00DC0FAE" w:rsidRDefault="00DC0FAE" w:rsidP="00F7185A">
            <w:pPr>
              <w:spacing w:after="0"/>
            </w:pPr>
            <w:r>
              <w:t>Все, что хочешь, оживает</w:t>
            </w:r>
            <w:r w:rsidRPr="007556D0">
              <w:t xml:space="preserve"> </w:t>
            </w:r>
          </w:p>
          <w:p w:rsidR="00DC0FAE" w:rsidRPr="007556D0" w:rsidRDefault="00DC0FAE" w:rsidP="00A560FB">
            <w:pPr>
              <w:spacing w:after="0"/>
            </w:pPr>
            <w:r>
              <w:t>Сегодня я вам расскажу сказку, в которой  оживут времена года и произойдут самые чудесные чудеса.</w:t>
            </w:r>
          </w:p>
          <w:p w:rsidR="00DC0FAE" w:rsidRDefault="00DC0FAE" w:rsidP="00A560FB">
            <w:pPr>
              <w:spacing w:after="0"/>
            </w:pPr>
            <w:r w:rsidRPr="007556D0">
              <w:t xml:space="preserve"> </w:t>
            </w:r>
            <w:r>
              <w:t xml:space="preserve">И чего тут удивляться? </w:t>
            </w:r>
          </w:p>
          <w:p w:rsidR="00DC0FAE" w:rsidRDefault="00DC0FAE" w:rsidP="00A560FB">
            <w:pPr>
              <w:spacing w:after="0"/>
            </w:pPr>
            <w:r>
              <w:t>Да и незачем пугаться</w:t>
            </w:r>
          </w:p>
          <w:p w:rsidR="00DC0FAE" w:rsidRDefault="00DC0FAE" w:rsidP="00A560FB">
            <w:pPr>
              <w:spacing w:after="0"/>
            </w:pPr>
            <w:r>
              <w:t>В сказке так всегда бывает-</w:t>
            </w:r>
          </w:p>
          <w:p w:rsidR="00DC0FAE" w:rsidRPr="007556D0" w:rsidRDefault="00DC0FAE" w:rsidP="00A560FB">
            <w:pPr>
              <w:spacing w:after="0"/>
            </w:pPr>
            <w:r>
              <w:t>Все что хочешь оживает</w:t>
            </w:r>
            <w:r w:rsidRPr="007556D0">
              <w:t xml:space="preserve">        </w:t>
            </w:r>
          </w:p>
          <w:p w:rsidR="00DC0FAE" w:rsidRDefault="00DC0FAE" w:rsidP="00F958CC">
            <w:pPr>
              <w:spacing w:after="0"/>
            </w:pPr>
            <w:r>
              <w:t>Я Старик – годовик, могу что хочешь оживить, порошочком из мешочка.</w:t>
            </w:r>
          </w:p>
          <w:p w:rsidR="00DC0FAE" w:rsidRDefault="00DC0FAE" w:rsidP="00F958CC">
            <w:pPr>
              <w:spacing w:after="0"/>
            </w:pPr>
          </w:p>
          <w:p w:rsidR="00DC0FAE" w:rsidRDefault="00DC0FAE" w:rsidP="00F958CC">
            <w:pPr>
              <w:spacing w:after="0"/>
            </w:pPr>
            <w:r>
              <w:t>Под музыку Старик-годовик бежит по залу, за тем «посыпает» порошком весну, зиму и лето.</w:t>
            </w:r>
          </w:p>
          <w:p w:rsidR="00DC0FAE" w:rsidRDefault="00DC0FAE" w:rsidP="00F958CC">
            <w:pPr>
              <w:spacing w:after="0"/>
            </w:pPr>
          </w:p>
          <w:p w:rsidR="00DC0FAE" w:rsidRDefault="00DC0FAE" w:rsidP="00F958CC">
            <w:pPr>
              <w:spacing w:after="0"/>
            </w:pPr>
            <w:r w:rsidRPr="00F958CC">
              <w:rPr>
                <w:b/>
              </w:rPr>
              <w:t>Старик-годовик</w:t>
            </w:r>
            <w:r>
              <w:t xml:space="preserve"> – Довольно много лет назад</w:t>
            </w:r>
          </w:p>
          <w:p w:rsidR="00DC0FAE" w:rsidRDefault="00DC0FAE" w:rsidP="00F958CC">
            <w:pPr>
              <w:spacing w:after="0"/>
            </w:pPr>
            <w:r>
              <w:t>В одной деревне милой</w:t>
            </w:r>
          </w:p>
          <w:p w:rsidR="00DC0FAE" w:rsidRDefault="00DC0FAE" w:rsidP="00F958CC">
            <w:pPr>
              <w:spacing w:after="0"/>
            </w:pPr>
            <w:r>
              <w:t>Дружили четверо подруг</w:t>
            </w:r>
          </w:p>
          <w:p w:rsidR="00DC0FAE" w:rsidRDefault="00DC0FAE" w:rsidP="00F958CC">
            <w:pPr>
              <w:spacing w:after="0"/>
            </w:pPr>
            <w:r>
              <w:t>Под солнцем вырастали</w:t>
            </w:r>
          </w:p>
          <w:p w:rsidR="00DC0FAE" w:rsidRDefault="00DC0FAE" w:rsidP="00F958CC">
            <w:pPr>
              <w:spacing w:after="0"/>
            </w:pPr>
            <w:r>
              <w:t>Давно вы их узнали</w:t>
            </w:r>
          </w:p>
          <w:p w:rsidR="00DC0FAE" w:rsidRDefault="00DC0FAE" w:rsidP="00F958CC">
            <w:pPr>
              <w:spacing w:after="0"/>
            </w:pPr>
            <w:r>
              <w:t>Четыре время года – резвились, веселились</w:t>
            </w:r>
          </w:p>
          <w:p w:rsidR="00DC0FAE" w:rsidRDefault="00DC0FAE" w:rsidP="00F958CC">
            <w:pPr>
              <w:spacing w:after="0"/>
            </w:pPr>
            <w:r>
              <w:t>Но вот заспорили они</w:t>
            </w:r>
          </w:p>
          <w:p w:rsidR="00DC0FAE" w:rsidRPr="007556D0" w:rsidRDefault="00DC0FAE" w:rsidP="00A620AE">
            <w:pPr>
              <w:spacing w:after="0"/>
            </w:pPr>
            <w:r>
              <w:t>И все переменилось                                             (</w:t>
            </w:r>
            <w:r w:rsidRPr="007556D0">
              <w:t>выходит Весна.</w:t>
            </w:r>
            <w:r>
              <w:t xml:space="preserve">) </w:t>
            </w:r>
            <w:r w:rsidRPr="007556D0">
              <w:t xml:space="preserve"> </w:t>
            </w:r>
          </w:p>
          <w:p w:rsidR="00DC0FAE" w:rsidRDefault="00DC0FAE" w:rsidP="007556D0">
            <w:pPr>
              <w:rPr>
                <w:b/>
              </w:rPr>
            </w:pPr>
          </w:p>
          <w:p w:rsidR="00DC0FAE" w:rsidRPr="007556D0" w:rsidRDefault="00DC0FAE" w:rsidP="007556D0">
            <w:r w:rsidRPr="00F958CC">
              <w:rPr>
                <w:b/>
              </w:rPr>
              <w:t>Весна</w:t>
            </w:r>
            <w:r w:rsidRPr="007556D0">
              <w:t xml:space="preserve">: Из дальних странствий я пришла, </w:t>
            </w:r>
            <w:r w:rsidRPr="007556D0">
              <w:br/>
              <w:t xml:space="preserve">Я молода и весела. </w:t>
            </w:r>
            <w:r w:rsidRPr="007556D0">
              <w:br/>
              <w:t xml:space="preserve">Сияю красотою, </w:t>
            </w:r>
            <w:r w:rsidRPr="007556D0">
              <w:br/>
              <w:t xml:space="preserve">Зовут меня Весною. </w:t>
            </w:r>
            <w:r w:rsidRPr="007556D0">
              <w:br/>
              <w:t xml:space="preserve">Со мною свита, посмотрите! </w:t>
            </w:r>
            <w:r w:rsidRPr="007556D0">
              <w:br/>
              <w:t xml:space="preserve">Цветы весенние, войдите. </w:t>
            </w:r>
          </w:p>
          <w:p w:rsidR="00DC0FAE" w:rsidRDefault="00DC0FAE" w:rsidP="00836C98">
            <w:pPr>
              <w:spacing w:after="0"/>
            </w:pPr>
          </w:p>
          <w:p w:rsidR="00DC0FAE" w:rsidRPr="007556D0" w:rsidRDefault="00DC0FAE" w:rsidP="00836C98">
            <w:pPr>
              <w:spacing w:after="0"/>
            </w:pPr>
            <w:r w:rsidRPr="007556D0">
              <w:t xml:space="preserve">В зал входят Подснежник и Сирень. </w:t>
            </w:r>
          </w:p>
          <w:p w:rsidR="00DC0FAE" w:rsidRDefault="00DC0FAE" w:rsidP="00836C98">
            <w:pPr>
              <w:spacing w:after="0"/>
              <w:rPr>
                <w:b/>
              </w:rPr>
            </w:pPr>
          </w:p>
          <w:p w:rsidR="00DC0FAE" w:rsidRDefault="00DC0FAE" w:rsidP="00836C98">
            <w:pPr>
              <w:spacing w:after="0"/>
            </w:pPr>
            <w:r w:rsidRPr="00F958CC">
              <w:rPr>
                <w:b/>
              </w:rPr>
              <w:t xml:space="preserve">Подснежник: </w:t>
            </w:r>
            <w:r w:rsidRPr="007556D0">
              <w:t xml:space="preserve">Меня Подснежником зовут, </w:t>
            </w:r>
            <w:r w:rsidRPr="007556D0">
              <w:br/>
              <w:t xml:space="preserve">Меня весною люди ждут. </w:t>
            </w:r>
            <w:r w:rsidRPr="007556D0">
              <w:br/>
              <w:t xml:space="preserve">Я нежный маленький цветок, </w:t>
            </w:r>
            <w:r w:rsidRPr="007556D0">
              <w:br/>
              <w:t xml:space="preserve">И тоненький мой стебелек. </w:t>
            </w:r>
          </w:p>
          <w:p w:rsidR="00DC0FAE" w:rsidRDefault="00DC0FAE" w:rsidP="00A620AE">
            <w:pPr>
              <w:spacing w:after="0"/>
            </w:pPr>
            <w:r w:rsidRPr="007556D0">
              <w:t xml:space="preserve">Совсем недавно появился, </w:t>
            </w:r>
            <w:r w:rsidRPr="007556D0">
              <w:br/>
              <w:t xml:space="preserve">Под снегом белым он родился. </w:t>
            </w:r>
            <w:r w:rsidRPr="007556D0">
              <w:br/>
              <w:t xml:space="preserve">Дарить я радость всем стараюсь, </w:t>
            </w:r>
            <w:r w:rsidRPr="007556D0">
              <w:br/>
              <w:t xml:space="preserve">И вместе с нежным лепесточком </w:t>
            </w:r>
            <w:r>
              <w:t xml:space="preserve">                        </w:t>
            </w:r>
            <w:r w:rsidRPr="007556D0">
              <w:br/>
              <w:t xml:space="preserve">Весна шагает к вам по кочкам. </w:t>
            </w:r>
            <w:r>
              <w:t xml:space="preserve">  </w:t>
            </w:r>
          </w:p>
          <w:p w:rsidR="00DC0FAE" w:rsidRDefault="00DC0FAE" w:rsidP="00A620AE">
            <w:pPr>
              <w:spacing w:after="0"/>
            </w:pPr>
          </w:p>
          <w:p w:rsidR="00DC0FAE" w:rsidRPr="007556D0" w:rsidRDefault="00DC0FAE" w:rsidP="00A620AE">
            <w:pPr>
              <w:spacing w:after="0"/>
            </w:pPr>
            <w:r w:rsidRPr="00F958CC">
              <w:rPr>
                <w:b/>
              </w:rPr>
              <w:t>Сирень:</w:t>
            </w:r>
            <w:r w:rsidRPr="007556D0">
              <w:t xml:space="preserve"> А я, друзья, цветок пушистый. </w:t>
            </w:r>
            <w:r w:rsidRPr="007556D0">
              <w:br/>
              <w:t xml:space="preserve">Хоть отцветаю очень быстро, </w:t>
            </w:r>
            <w:r w:rsidRPr="007556D0">
              <w:br/>
              <w:t xml:space="preserve">По людям в радость я несу </w:t>
            </w:r>
            <w:r w:rsidRPr="007556D0">
              <w:br/>
              <w:t xml:space="preserve">Свою весеннюю красу. </w:t>
            </w:r>
          </w:p>
          <w:p w:rsidR="00DC0FAE" w:rsidRDefault="00DC0FAE" w:rsidP="00A620AE">
            <w:pPr>
              <w:spacing w:after="0"/>
              <w:rPr>
                <w:b/>
              </w:rPr>
            </w:pPr>
          </w:p>
          <w:p w:rsidR="00DC0FAE" w:rsidRPr="007556D0" w:rsidRDefault="00DC0FAE" w:rsidP="00A620AE">
            <w:pPr>
              <w:spacing w:after="0"/>
            </w:pPr>
            <w:r w:rsidRPr="00F958CC">
              <w:rPr>
                <w:b/>
              </w:rPr>
              <w:t>Весна:</w:t>
            </w:r>
            <w:r w:rsidRPr="007556D0">
              <w:t xml:space="preserve"> Весною жизнь течет быстрее, </w:t>
            </w:r>
            <w:r w:rsidRPr="007556D0">
              <w:br/>
              <w:t xml:space="preserve">Все расцветает, зеленеет. </w:t>
            </w:r>
            <w:r w:rsidRPr="007556D0">
              <w:br/>
              <w:t xml:space="preserve">Природа просыпается </w:t>
            </w:r>
            <w:r w:rsidRPr="007556D0">
              <w:br/>
              <w:t xml:space="preserve">И солнце улыбается. </w:t>
            </w:r>
          </w:p>
          <w:p w:rsidR="00DC0FAE" w:rsidRDefault="00DC0FAE" w:rsidP="007556D0">
            <w:pPr>
              <w:rPr>
                <w:b/>
              </w:rPr>
            </w:pPr>
          </w:p>
          <w:p w:rsidR="00DC0FAE" w:rsidRPr="007556D0" w:rsidRDefault="00DC0FAE" w:rsidP="007556D0">
            <w:r w:rsidRPr="00F958CC">
              <w:rPr>
                <w:b/>
              </w:rPr>
              <w:t>Ведущий:</w:t>
            </w:r>
            <w:r w:rsidRPr="007556D0">
              <w:t xml:space="preserve"> Ты как, Весна, сюда попала? </w:t>
            </w:r>
            <w:r w:rsidRPr="007556D0">
              <w:br/>
              <w:t xml:space="preserve">Еще ведь время не настало </w:t>
            </w:r>
            <w:r w:rsidRPr="007556D0">
              <w:br/>
              <w:t xml:space="preserve">Звенеть капели за окном, </w:t>
            </w:r>
            <w:r w:rsidRPr="007556D0">
              <w:br/>
              <w:t xml:space="preserve">Нести букет сирени в дом. </w:t>
            </w:r>
          </w:p>
          <w:p w:rsidR="00DC0FAE" w:rsidRPr="007556D0" w:rsidRDefault="00DC0FAE" w:rsidP="007556D0">
            <w:r w:rsidRPr="00F958CC">
              <w:rPr>
                <w:b/>
              </w:rPr>
              <w:t>Весна:</w:t>
            </w:r>
            <w:r w:rsidRPr="007556D0">
              <w:t xml:space="preserve"> Мне выжидать уж надоело, Хозяйкой быть я захотела. </w:t>
            </w:r>
          </w:p>
          <w:p w:rsidR="00DC0FAE" w:rsidRPr="007556D0" w:rsidRDefault="00DC0FAE" w:rsidP="007556D0">
            <w:r w:rsidRPr="007556D0">
              <w:t xml:space="preserve">Появляется Зима. Вместе с нею Снеговик. </w:t>
            </w:r>
          </w:p>
          <w:p w:rsidR="00DC0FAE" w:rsidRPr="007556D0" w:rsidRDefault="00DC0FAE" w:rsidP="007556D0">
            <w:r w:rsidRPr="00F958CC">
              <w:rPr>
                <w:b/>
              </w:rPr>
              <w:t>Зима:</w:t>
            </w:r>
            <w:r w:rsidRPr="007556D0">
              <w:t xml:space="preserve"> Чего, Весна, ты разошлась?! </w:t>
            </w:r>
            <w:r w:rsidRPr="007556D0">
              <w:br/>
              <w:t xml:space="preserve">Хозяйка тоже мне нашлась! </w:t>
            </w:r>
            <w:r w:rsidRPr="007556D0">
              <w:br/>
              <w:t xml:space="preserve">Вот я хозяйничать умею: </w:t>
            </w:r>
            <w:r w:rsidRPr="007556D0">
              <w:br/>
              <w:t xml:space="preserve">И рыхлый снег в полях белеет, </w:t>
            </w:r>
            <w:r w:rsidRPr="007556D0">
              <w:br/>
              <w:t xml:space="preserve">Свежо, морозно поутру. </w:t>
            </w:r>
            <w:r w:rsidRPr="007556D0">
              <w:br/>
              <w:t xml:space="preserve">Не зря меня Зимой зовут. </w:t>
            </w:r>
            <w:r w:rsidRPr="007556D0">
              <w:br/>
              <w:t xml:space="preserve">И Снеговик — мой верный друг, </w:t>
            </w:r>
            <w:r w:rsidRPr="007556D0">
              <w:br/>
              <w:t xml:space="preserve">Пусть соберет детей всех в круг. </w:t>
            </w:r>
          </w:p>
          <w:p w:rsidR="00DC0FAE" w:rsidRPr="007556D0" w:rsidRDefault="00DC0FAE" w:rsidP="007556D0">
            <w:r w:rsidRPr="007556D0">
              <w:t xml:space="preserve">Дети танцуют вместе с Зимой и Снеговиком. </w:t>
            </w:r>
          </w:p>
          <w:p w:rsidR="00DC0FAE" w:rsidRPr="007556D0" w:rsidRDefault="00DC0FAE" w:rsidP="007556D0">
            <w:r w:rsidRPr="00F958CC">
              <w:rPr>
                <w:b/>
              </w:rPr>
              <w:t>Ведущий:</w:t>
            </w:r>
            <w:r w:rsidRPr="007556D0">
              <w:t xml:space="preserve"> Зима пришла? Ну, как же так? </w:t>
            </w:r>
            <w:r w:rsidRPr="007556D0">
              <w:br/>
              <w:t xml:space="preserve">Попали, дети, мы впросак! </w:t>
            </w:r>
            <w:r w:rsidRPr="007556D0">
              <w:br/>
              <w:t xml:space="preserve">Все перепуталось на свете, </w:t>
            </w:r>
            <w:r w:rsidRPr="007556D0">
              <w:br/>
              <w:t xml:space="preserve">Откуда же проказы эти? </w:t>
            </w:r>
          </w:p>
          <w:p w:rsidR="00DC0FAE" w:rsidRPr="007556D0" w:rsidRDefault="00DC0FAE" w:rsidP="007556D0">
            <w:r w:rsidRPr="00F958CC">
              <w:rPr>
                <w:b/>
              </w:rPr>
              <w:t>Зима:</w:t>
            </w:r>
            <w:r w:rsidRPr="007556D0">
              <w:t xml:space="preserve"> Уйти Весна должна отсюда, </w:t>
            </w:r>
            <w:r w:rsidRPr="007556D0">
              <w:br/>
              <w:t xml:space="preserve">Теперь лишь я хозяйкой буду. </w:t>
            </w:r>
          </w:p>
          <w:p w:rsidR="00DC0FAE" w:rsidRPr="007556D0" w:rsidRDefault="00DC0FAE" w:rsidP="007556D0">
            <w:r w:rsidRPr="00F958CC">
              <w:rPr>
                <w:b/>
              </w:rPr>
              <w:t>Весна:</w:t>
            </w:r>
            <w:r w:rsidRPr="007556D0">
              <w:t xml:space="preserve"> А вот и нет! Я не уйду! </w:t>
            </w:r>
            <w:r w:rsidRPr="007556D0">
              <w:br/>
              <w:t xml:space="preserve">Сейчас тебя я прогоню! </w:t>
            </w:r>
          </w:p>
          <w:p w:rsidR="00DC0FAE" w:rsidRPr="007556D0" w:rsidRDefault="00DC0FAE" w:rsidP="007556D0">
            <w:r w:rsidRPr="007556D0">
              <w:t xml:space="preserve">В зале появляется Лето. </w:t>
            </w:r>
          </w:p>
          <w:p w:rsidR="00DC0FAE" w:rsidRPr="007556D0" w:rsidRDefault="00DC0FAE" w:rsidP="007556D0">
            <w:r w:rsidRPr="00F958CC">
              <w:rPr>
                <w:b/>
              </w:rPr>
              <w:t>Лето:</w:t>
            </w:r>
            <w:r w:rsidRPr="007556D0">
              <w:t xml:space="preserve"> Чего вы спорите, кричите? </w:t>
            </w:r>
            <w:r w:rsidRPr="007556D0">
              <w:br/>
              <w:t xml:space="preserve">Вы лучше обе уходите! </w:t>
            </w:r>
            <w:r w:rsidRPr="007556D0">
              <w:br/>
              <w:t xml:space="preserve">Ведь дети любят только лето. 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Со мною солнце, много света! </w:t>
            </w:r>
            <w:r w:rsidRPr="007556D0">
              <w:br/>
              <w:t xml:space="preserve">В лесу поспеет земляника, </w:t>
            </w:r>
            <w:r w:rsidRPr="007556D0">
              <w:br/>
              <w:t xml:space="preserve">В саду созреет ежевика. </w:t>
            </w:r>
            <w:r w:rsidRPr="007556D0">
              <w:br/>
              <w:t xml:space="preserve">Душистый, пряный аромат. 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Любой ребенок лету рад! </w:t>
            </w:r>
            <w:r w:rsidRPr="007556D0">
              <w:br/>
              <w:t xml:space="preserve">Правда, ребята? </w:t>
            </w:r>
            <w:r w:rsidRPr="007556D0">
              <w:br/>
              <w:t xml:space="preserve">Со мною Земляничка, </w:t>
            </w:r>
            <w:r w:rsidRPr="007556D0">
              <w:br/>
              <w:t xml:space="preserve">Румяная сестричка.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F958CC">
              <w:rPr>
                <w:b/>
              </w:rPr>
              <w:t>Земляника:</w:t>
            </w:r>
            <w:r w:rsidRPr="007556D0">
              <w:t xml:space="preserve"> Я — ягода лесная, </w:t>
            </w:r>
            <w:r w:rsidRPr="007556D0">
              <w:br/>
              <w:t xml:space="preserve">Душистая такая! </w:t>
            </w:r>
            <w:r w:rsidRPr="007556D0">
              <w:br/>
              <w:t xml:space="preserve">Я — земляника сладкая, </w:t>
            </w:r>
            <w:r w:rsidRPr="007556D0">
              <w:br/>
              <w:t xml:space="preserve">Вся алая и гладкая. </w:t>
            </w:r>
            <w:r w:rsidRPr="007556D0">
              <w:br/>
              <w:t xml:space="preserve">Хочу, чтоб вы сейчас со мной </w:t>
            </w:r>
            <w:r w:rsidRPr="007556D0">
              <w:br/>
              <w:t xml:space="preserve">Сплясали танец озорной.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F958CC" w:rsidRDefault="00DC0FAE" w:rsidP="00F958CC">
            <w:pPr>
              <w:spacing w:after="0"/>
              <w:rPr>
                <w:b/>
              </w:rPr>
            </w:pPr>
            <w:r w:rsidRPr="00F958CC">
              <w:rPr>
                <w:b/>
              </w:rPr>
              <w:t xml:space="preserve">Танец </w:t>
            </w:r>
            <w:r>
              <w:rPr>
                <w:b/>
              </w:rPr>
              <w:t>–</w:t>
            </w:r>
            <w:r w:rsidRPr="00F958CC">
              <w:rPr>
                <w:b/>
              </w:rPr>
              <w:t xml:space="preserve"> </w:t>
            </w:r>
            <w:r>
              <w:rPr>
                <w:b/>
              </w:rPr>
              <w:t>«Хлоп-хлоп-хлоп».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F958CC">
              <w:rPr>
                <w:b/>
              </w:rPr>
              <w:t>Ведущий:</w:t>
            </w:r>
            <w:r w:rsidRPr="007556D0">
              <w:t xml:space="preserve"> И ты хозяйка? Вот так да! </w:t>
            </w:r>
            <w:r w:rsidRPr="007556D0">
              <w:br/>
              <w:t xml:space="preserve">Все это просто ерунда! </w:t>
            </w:r>
            <w:r w:rsidRPr="007556D0">
              <w:br/>
              <w:t xml:space="preserve">Сейчас не ваши времена, </w:t>
            </w:r>
            <w:r w:rsidRPr="007556D0">
              <w:br/>
              <w:t xml:space="preserve">Пришла ведь Осени пора, </w:t>
            </w:r>
            <w:r w:rsidRPr="007556D0">
              <w:br/>
              <w:t xml:space="preserve">Сбор урожая, сбор грибов. </w:t>
            </w:r>
            <w:r w:rsidRPr="007556D0">
              <w:br/>
              <w:t xml:space="preserve">Да тут понятно все без слов! </w:t>
            </w:r>
          </w:p>
          <w:p w:rsidR="00DC0FAE" w:rsidRDefault="00DC0FAE" w:rsidP="00F958CC">
            <w:pPr>
              <w:spacing w:after="0"/>
            </w:pP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В зал входит маленький Стожок.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F958CC">
              <w:rPr>
                <w:b/>
              </w:rPr>
              <w:t>Стожок:</w:t>
            </w:r>
            <w:r w:rsidRPr="007556D0">
              <w:t xml:space="preserve"> Ребята, милые друзья! </w:t>
            </w:r>
            <w:r w:rsidRPr="007556D0">
              <w:br/>
              <w:t xml:space="preserve">Явился прямо с поля я. </w:t>
            </w:r>
            <w:r w:rsidRPr="007556D0">
              <w:br/>
              <w:t xml:space="preserve">Я свежий маленький Стожок, </w:t>
            </w:r>
            <w:r w:rsidRPr="007556D0">
              <w:br/>
              <w:t xml:space="preserve">Красивой Осени дружок. 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Она все косы заплетала, </w:t>
            </w:r>
            <w:r w:rsidRPr="007556D0">
              <w:br/>
              <w:t xml:space="preserve">Меня с приветом к вам послала. </w:t>
            </w:r>
            <w:r w:rsidRPr="007556D0">
              <w:br/>
              <w:t xml:space="preserve">Ее привет принес я вам. </w:t>
            </w:r>
            <w:r w:rsidRPr="007556D0">
              <w:br/>
              <w:t>(расставляет снопы в центре зала)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F958CC" w:rsidRDefault="00DC0FAE" w:rsidP="00F958CC">
            <w:pPr>
              <w:spacing w:after="0"/>
              <w:rPr>
                <w:b/>
              </w:rPr>
            </w:pPr>
            <w:r w:rsidRPr="00F958CC">
              <w:rPr>
                <w:b/>
              </w:rPr>
              <w:t>«Танец с колосьями»</w:t>
            </w:r>
          </w:p>
          <w:p w:rsidR="00DC0FAE" w:rsidRPr="00D54057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D54057">
              <w:rPr>
                <w:b/>
              </w:rPr>
              <w:t>Старик-годовик</w:t>
            </w:r>
            <w:r>
              <w:t xml:space="preserve"> - </w:t>
            </w:r>
            <w:r w:rsidRPr="007556D0">
              <w:t xml:space="preserve">Сейчас вопрос один задам. 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Пожалуйста, скажите мне: </w:t>
            </w:r>
            <w:r w:rsidRPr="007556D0">
              <w:br/>
              <w:t xml:space="preserve">Кто к нам приходит в сентябре? </w:t>
            </w:r>
            <w:r w:rsidRPr="007556D0">
              <w:br/>
              <w:t xml:space="preserve">Кто золотит все на дворе? </w:t>
            </w:r>
            <w:r w:rsidRPr="007556D0">
              <w:br/>
              <w:t xml:space="preserve">Кто поздним солнышком смеется </w:t>
            </w:r>
            <w:r w:rsidRPr="007556D0">
              <w:br/>
              <w:t xml:space="preserve">И мелким дождиком прольется? </w:t>
            </w:r>
          </w:p>
          <w:p w:rsidR="00DC0FAE" w:rsidRPr="007556D0" w:rsidRDefault="00DC0FAE" w:rsidP="00F958CC">
            <w:pPr>
              <w:spacing w:after="0"/>
            </w:pPr>
            <w:r w:rsidRPr="00F958CC">
              <w:rPr>
                <w:b/>
              </w:rPr>
              <w:t>Дети:</w:t>
            </w:r>
            <w:r w:rsidRPr="007556D0">
              <w:t xml:space="preserve"> Осень!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F958CC">
              <w:rPr>
                <w:b/>
              </w:rPr>
              <w:t>Лето:</w:t>
            </w:r>
            <w:r w:rsidRPr="007556D0">
              <w:t xml:space="preserve"> Какая важная персона! </w:t>
            </w:r>
            <w:r w:rsidRPr="007556D0">
              <w:br/>
              <w:t xml:space="preserve">Здесь не хватает только трона!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A620AE" w:rsidRDefault="00DC0FAE" w:rsidP="00F958CC">
            <w:pPr>
              <w:spacing w:after="0"/>
              <w:rPr>
                <w:b/>
              </w:rPr>
            </w:pPr>
            <w:r w:rsidRPr="00F958CC">
              <w:rPr>
                <w:b/>
              </w:rPr>
              <w:t>Зима</w:t>
            </w:r>
            <w:r w:rsidRPr="007556D0">
              <w:t xml:space="preserve"> (обращаясь к Лету и Весне): Прогоним Осень за поля, </w:t>
            </w:r>
            <w:r w:rsidRPr="007556D0">
              <w:br/>
              <w:t xml:space="preserve">За города и за моря! </w:t>
            </w:r>
            <w:r w:rsidRPr="007556D0">
              <w:br/>
              <w:t xml:space="preserve">Одни хозяевами будем, </w:t>
            </w:r>
            <w:r w:rsidRPr="007556D0">
              <w:br/>
              <w:t xml:space="preserve">Про Осень дерзкую забудем!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4C27F4" w:rsidRDefault="00DC0FAE" w:rsidP="00F958CC">
            <w:pPr>
              <w:spacing w:after="0"/>
              <w:rPr>
                <w:b/>
              </w:rPr>
            </w:pPr>
            <w:r w:rsidRPr="004C27F4">
              <w:rPr>
                <w:b/>
              </w:rPr>
              <w:t xml:space="preserve">Весна, Зима и Лето прогоняют Стожка, радостно танцуют и хлопают в ладоши.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4C27F4">
              <w:rPr>
                <w:b/>
              </w:rPr>
              <w:t>Лето:</w:t>
            </w:r>
            <w:r w:rsidRPr="007556D0">
              <w:t xml:space="preserve"> Теперь уж Осень не придет, </w:t>
            </w:r>
            <w:r w:rsidRPr="007556D0">
              <w:br/>
              <w:t xml:space="preserve">Ее не будет целый год! 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На середину зала выходят дети, одетые в костюмы русских крестьян. 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4C27F4">
              <w:rPr>
                <w:b/>
              </w:rPr>
              <w:t>Крестьянин:</w:t>
            </w:r>
            <w:r w:rsidRPr="007556D0">
              <w:t xml:space="preserve"> - Проходит лето, жать пора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Полны зерном колосья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Работа с раннего утра 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Кипит у нас в колхозе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 xml:space="preserve">Встает стеною золотой 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Волнуется пшеница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И каждый колос налитой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К земле готов склониться</w:t>
            </w:r>
          </w:p>
          <w:p w:rsidR="00DC0FAE" w:rsidRPr="007556D0" w:rsidRDefault="00DC0FAE" w:rsidP="00F958CC">
            <w:pPr>
              <w:spacing w:after="0"/>
            </w:pPr>
          </w:p>
          <w:p w:rsidR="00DC0FAE" w:rsidRPr="007556D0" w:rsidRDefault="00DC0FAE" w:rsidP="00F958CC">
            <w:pPr>
              <w:spacing w:after="0"/>
            </w:pPr>
            <w:r w:rsidRPr="00D54057">
              <w:rPr>
                <w:b/>
              </w:rPr>
              <w:t>Крестьянка</w:t>
            </w:r>
            <w:r w:rsidRPr="007556D0">
              <w:t xml:space="preserve"> - Рожь наливается зерном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Тяжелым, урожайным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И солнечным, погожим днем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В поля идут комбайны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Грузовики спешат гудят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Везут с полей пшеницу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Колхозный урожай богат</w:t>
            </w:r>
          </w:p>
          <w:p w:rsidR="00DC0FAE" w:rsidRPr="007556D0" w:rsidRDefault="00DC0FAE" w:rsidP="00F958CC">
            <w:pPr>
              <w:spacing w:after="0"/>
            </w:pPr>
            <w:r w:rsidRPr="007556D0">
              <w:t>Мы можем им гордиться!</w:t>
            </w:r>
          </w:p>
          <w:p w:rsidR="00DC0FAE" w:rsidRDefault="00DC0FAE" w:rsidP="00F958CC">
            <w:pPr>
              <w:spacing w:after="0"/>
              <w:rPr>
                <w:b/>
              </w:rPr>
            </w:pPr>
          </w:p>
          <w:p w:rsidR="00DC0FAE" w:rsidRPr="007556D0" w:rsidRDefault="00DC0FAE" w:rsidP="00F958CC">
            <w:pPr>
              <w:spacing w:after="0"/>
            </w:pPr>
            <w:r w:rsidRPr="004C27F4">
              <w:rPr>
                <w:b/>
              </w:rPr>
              <w:t>Крестьянин:</w:t>
            </w:r>
            <w:r w:rsidRPr="007556D0">
              <w:t xml:space="preserve"> Побил вчера посевы град. </w:t>
            </w:r>
            <w:r w:rsidRPr="007556D0">
              <w:br/>
              <w:t xml:space="preserve">Я лету жаркому не рад. </w:t>
            </w:r>
            <w:r w:rsidRPr="007556D0">
              <w:br/>
              <w:t xml:space="preserve">Оно спалило урожай, </w:t>
            </w:r>
            <w:r w:rsidRPr="007556D0">
              <w:br/>
              <w:t xml:space="preserve">Теперь хоть заново сажай. </w:t>
            </w:r>
          </w:p>
          <w:p w:rsidR="00DC0FAE" w:rsidRPr="007556D0" w:rsidRDefault="00DC0FAE" w:rsidP="007556D0"/>
          <w:p w:rsidR="00DC0FAE" w:rsidRPr="007556D0" w:rsidRDefault="00DC0FAE" w:rsidP="007556D0">
            <w:r w:rsidRPr="00D54057">
              <w:rPr>
                <w:b/>
              </w:rPr>
              <w:t>Зима:</w:t>
            </w:r>
            <w:r w:rsidRPr="007556D0">
              <w:t xml:space="preserve"> Всё «Осень! Осень!» повторяют! </w:t>
            </w:r>
            <w:r w:rsidRPr="007556D0">
              <w:br/>
              <w:t xml:space="preserve">Заладили, не понимают: </w:t>
            </w:r>
            <w:r w:rsidRPr="007556D0">
              <w:br/>
              <w:t xml:space="preserve">Не будет Осени теперь. </w:t>
            </w:r>
            <w:r w:rsidRPr="007556D0">
              <w:br/>
              <w:t xml:space="preserve">Ее прогнали мы за дверь. </w:t>
            </w:r>
          </w:p>
          <w:p w:rsidR="00DC0FAE" w:rsidRPr="007556D0" w:rsidRDefault="00DC0FAE" w:rsidP="007556D0">
            <w:r w:rsidRPr="007556D0">
              <w:t xml:space="preserve">Крестьянин и крестьянка начинают плакать. </w:t>
            </w:r>
          </w:p>
          <w:p w:rsidR="00DC0FAE" w:rsidRPr="007556D0" w:rsidRDefault="00DC0FAE" w:rsidP="007556D0">
            <w:r>
              <w:rPr>
                <w:b/>
              </w:rPr>
              <w:t xml:space="preserve">Старик-годовик: </w:t>
            </w:r>
            <w:r w:rsidRPr="007556D0">
              <w:t xml:space="preserve">Ну, вот. И что вы натворили? </w:t>
            </w:r>
            <w:r w:rsidRPr="007556D0">
              <w:br/>
              <w:t xml:space="preserve">Весь урожай вы погубили. </w:t>
            </w:r>
            <w:r w:rsidRPr="007556D0">
              <w:br/>
              <w:t xml:space="preserve">Сейчас я с вами тут поспорю: </w:t>
            </w:r>
            <w:r w:rsidRPr="007556D0">
              <w:br/>
              <w:t xml:space="preserve">Иди ты, Лето, за Весною. </w:t>
            </w:r>
          </w:p>
          <w:p w:rsidR="00DC0FAE" w:rsidRPr="007556D0" w:rsidRDefault="00DC0FAE" w:rsidP="007556D0">
            <w:r w:rsidRPr="007556D0">
              <w:t xml:space="preserve">Заведено в природе строго: </w:t>
            </w:r>
            <w:r w:rsidRPr="007556D0">
              <w:br/>
              <w:t xml:space="preserve">За Осенью — Зиме дорога. </w:t>
            </w:r>
            <w:r w:rsidRPr="007556D0">
              <w:br/>
              <w:t xml:space="preserve">Ей землю снегом укрывать, </w:t>
            </w:r>
            <w:r w:rsidRPr="007556D0">
              <w:br/>
              <w:t xml:space="preserve">Весне красою расцветать, </w:t>
            </w:r>
            <w:r w:rsidRPr="007556D0">
              <w:br/>
              <w:t xml:space="preserve">И Лету солнце всем дарить, </w:t>
            </w:r>
            <w:r w:rsidRPr="007556D0">
              <w:br/>
              <w:t xml:space="preserve">А осени все сохранить. </w:t>
            </w:r>
          </w:p>
          <w:p w:rsidR="00DC0FAE" w:rsidRDefault="00DC0FAE" w:rsidP="007556D0">
            <w:r w:rsidRPr="007556D0">
              <w:t>В зале появляется Осень. (встает после лета)</w:t>
            </w:r>
          </w:p>
          <w:p w:rsidR="00DC0FAE" w:rsidRPr="007556D0" w:rsidRDefault="00DC0FAE" w:rsidP="007556D0">
            <w:r w:rsidRPr="00D54057">
              <w:rPr>
                <w:b/>
              </w:rPr>
              <w:t>Осень:</w:t>
            </w:r>
            <w:r w:rsidRPr="007556D0">
              <w:t xml:space="preserve"> Я на места расставлю все. </w:t>
            </w:r>
            <w:r w:rsidRPr="007556D0">
              <w:br/>
              <w:t xml:space="preserve">И царство дивное мое </w:t>
            </w:r>
            <w:r w:rsidRPr="007556D0">
              <w:br/>
              <w:t xml:space="preserve">Сияньем красок расцветает. </w:t>
            </w:r>
            <w:r w:rsidRPr="007556D0">
              <w:br/>
              <w:t xml:space="preserve">Ячмень крестьянин собирает, </w:t>
            </w:r>
            <w:r w:rsidRPr="007556D0">
              <w:br/>
              <w:t xml:space="preserve">Насушит сена для животных, </w:t>
            </w:r>
            <w:r w:rsidRPr="007556D0">
              <w:br/>
              <w:t xml:space="preserve">Накормит кур, овец голодных. </w:t>
            </w:r>
            <w:r w:rsidRPr="007556D0">
              <w:br/>
              <w:t xml:space="preserve">В лесу густом на целый год </w:t>
            </w:r>
            <w:r w:rsidRPr="007556D0">
              <w:br/>
              <w:t xml:space="preserve">Грибов насушит без забот. </w:t>
            </w:r>
            <w:r w:rsidRPr="007556D0">
              <w:br/>
              <w:t xml:space="preserve">Вот для чего нужна я людям. </w:t>
            </w:r>
          </w:p>
          <w:p w:rsidR="00DC0FAE" w:rsidRDefault="00DC0FAE" w:rsidP="007556D0">
            <w:r w:rsidRPr="004C27F4">
              <w:rPr>
                <w:b/>
              </w:rPr>
              <w:t>Зима, Весна, Лето</w:t>
            </w:r>
            <w:r w:rsidRPr="007556D0">
              <w:t>: Теперь мы это не забудем. (садятся)</w:t>
            </w:r>
          </w:p>
          <w:p w:rsidR="00DC0FAE" w:rsidRDefault="00DC0FAE" w:rsidP="00D82D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Ну, что Старик-годовик удалась в этот раз твоя сказочка?</w:t>
            </w:r>
          </w:p>
          <w:p w:rsidR="00DC0FAE" w:rsidRPr="00B953C6" w:rsidRDefault="00DC0FAE" w:rsidP="00D82D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C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Старик-годовик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Удалась, удалась. Да не кончилась! Вот теперь я спокоен, сказка своим чередом пойдет, а я отправлюсь другие сочинять: про Зиму-матушку, про Весну-молодушку, про Лето-красное. А ты Осень  оставайся сегодня здесь хозяйкой. А с вами ребята, мы еще встретимся  но уже зимой!</w:t>
            </w:r>
          </w:p>
          <w:p w:rsidR="00DC0FAE" w:rsidRPr="007556D0" w:rsidRDefault="00DC0FAE" w:rsidP="00836C98">
            <w:pPr>
              <w:spacing w:after="0"/>
            </w:pPr>
            <w:r w:rsidRPr="00D82D92">
              <w:rPr>
                <w:b/>
              </w:rPr>
              <w:t>Ведущий</w:t>
            </w:r>
            <w:r w:rsidRPr="007556D0">
              <w:t xml:space="preserve"> – Осень каждый год приходит</w:t>
            </w:r>
          </w:p>
          <w:p w:rsidR="00DC0FAE" w:rsidRPr="007556D0" w:rsidRDefault="00DC0FAE" w:rsidP="00836C98">
            <w:pPr>
              <w:spacing w:after="0"/>
            </w:pPr>
            <w:r w:rsidRPr="007556D0">
              <w:t>Праздник за руку приводит</w:t>
            </w:r>
          </w:p>
          <w:p w:rsidR="00DC0FAE" w:rsidRPr="007556D0" w:rsidRDefault="00DC0FAE" w:rsidP="00836C98">
            <w:pPr>
              <w:spacing w:after="0"/>
            </w:pPr>
            <w:r w:rsidRPr="007556D0">
              <w:t>Песенки свои поет</w:t>
            </w:r>
          </w:p>
          <w:p w:rsidR="00DC0FAE" w:rsidRPr="007556D0" w:rsidRDefault="00DC0FAE" w:rsidP="00836C98">
            <w:pPr>
              <w:spacing w:after="0"/>
            </w:pPr>
            <w:r w:rsidRPr="007556D0">
              <w:t xml:space="preserve">Танцевать с собой зовет </w:t>
            </w:r>
          </w:p>
          <w:p w:rsidR="00DC0FAE" w:rsidRPr="007556D0" w:rsidRDefault="00DC0FAE" w:rsidP="00836C98">
            <w:pPr>
              <w:spacing w:after="0"/>
            </w:pPr>
            <w:r w:rsidRPr="007556D0">
              <w:t>Все мы рады этим встречам</w:t>
            </w:r>
          </w:p>
          <w:p w:rsidR="00DC0FAE" w:rsidRPr="007556D0" w:rsidRDefault="00DC0FAE" w:rsidP="00836C98">
            <w:pPr>
              <w:spacing w:after="0"/>
            </w:pPr>
            <w:r w:rsidRPr="007556D0">
              <w:t>«Здравствуй, Осень» -  говорим</w:t>
            </w:r>
          </w:p>
          <w:p w:rsidR="00DC0FAE" w:rsidRPr="007556D0" w:rsidRDefault="00DC0FAE" w:rsidP="00836C98">
            <w:pPr>
              <w:spacing w:after="0"/>
            </w:pPr>
            <w:r w:rsidRPr="007556D0">
              <w:t>И сегодня с Осенью</w:t>
            </w:r>
            <w:r>
              <w:t xml:space="preserve">     </w:t>
            </w:r>
          </w:p>
          <w:p w:rsidR="00DC0FAE" w:rsidRPr="007556D0" w:rsidRDefault="00DC0FAE" w:rsidP="00836C98">
            <w:pPr>
              <w:spacing w:after="0"/>
            </w:pPr>
            <w:r w:rsidRPr="007556D0">
              <w:t>Встретиться хотим</w:t>
            </w:r>
          </w:p>
          <w:p w:rsidR="00DC0FAE" w:rsidRPr="007556D0" w:rsidRDefault="00DC0FAE" w:rsidP="00836C98">
            <w:pPr>
              <w:spacing w:after="0"/>
            </w:pPr>
          </w:p>
          <w:p w:rsidR="00DC0FAE" w:rsidRDefault="00DC0FAE" w:rsidP="00836C98">
            <w:pPr>
              <w:spacing w:after="0"/>
              <w:rPr>
                <w:b/>
              </w:rPr>
            </w:pPr>
            <w:r w:rsidRPr="004C27F4">
              <w:rPr>
                <w:b/>
              </w:rPr>
              <w:t>Песня – «ХОРОВОД С ОСЕНЬЮ»</w:t>
            </w:r>
          </w:p>
          <w:p w:rsidR="00DC0FAE" w:rsidRPr="00B264CF" w:rsidRDefault="00DC0FAE" w:rsidP="00836C9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Осень –</w:t>
            </w:r>
            <w:r w:rsidRPr="001E46B7">
              <w:t xml:space="preserve"> Будем праздник продолжать</w:t>
            </w:r>
          </w:p>
          <w:p w:rsidR="00DC0FAE" w:rsidRPr="001E46B7" w:rsidRDefault="00DC0FAE" w:rsidP="00836C98">
            <w:pPr>
              <w:spacing w:after="0"/>
            </w:pPr>
            <w:r w:rsidRPr="001E46B7">
              <w:t>Песни петь и танцевать</w:t>
            </w:r>
          </w:p>
          <w:p w:rsidR="00DC0FAE" w:rsidRPr="001E46B7" w:rsidRDefault="00DC0FAE" w:rsidP="00836C98">
            <w:pPr>
              <w:spacing w:after="0"/>
            </w:pPr>
            <w:r w:rsidRPr="001E46B7">
              <w:t>По секрету вам скажу</w:t>
            </w:r>
          </w:p>
          <w:p w:rsidR="00DC0FAE" w:rsidRPr="001E46B7" w:rsidRDefault="00DC0FAE" w:rsidP="00836C98">
            <w:pPr>
              <w:spacing w:after="0"/>
            </w:pPr>
            <w:r w:rsidRPr="001E46B7">
              <w:t>Я вам</w:t>
            </w:r>
            <w:r>
              <w:t xml:space="preserve">  </w:t>
            </w:r>
            <w:r w:rsidRPr="001E46B7">
              <w:t>что-то покажу</w:t>
            </w:r>
          </w:p>
          <w:p w:rsidR="00DC0FAE" w:rsidRPr="001E46B7" w:rsidRDefault="00DC0FAE" w:rsidP="00836C98">
            <w:pPr>
              <w:spacing w:after="0"/>
            </w:pPr>
            <w:r w:rsidRPr="001E46B7">
              <w:t>Подойду сейчас к окошку</w:t>
            </w:r>
          </w:p>
          <w:p w:rsidR="00DC0FAE" w:rsidRPr="001E46B7" w:rsidRDefault="00DC0FAE" w:rsidP="00836C98">
            <w:pPr>
              <w:spacing w:after="0"/>
            </w:pPr>
            <w:r w:rsidRPr="001E46B7">
              <w:t>Ой, да здесь стоит лукошко</w:t>
            </w:r>
          </w:p>
          <w:p w:rsidR="00DC0FAE" w:rsidRPr="001E46B7" w:rsidRDefault="00DC0FAE" w:rsidP="00836C98">
            <w:pPr>
              <w:spacing w:after="0"/>
            </w:pPr>
            <w:r w:rsidRPr="001E46B7">
              <w:t>Что в лукошке там внутри</w:t>
            </w:r>
          </w:p>
          <w:p w:rsidR="00DC0FAE" w:rsidRPr="001E46B7" w:rsidRDefault="00DC0FAE" w:rsidP="00836C98">
            <w:pPr>
              <w:spacing w:after="0"/>
            </w:pPr>
            <w:r w:rsidRPr="001E46B7">
              <w:t>Ну-ка, детвора, смотри!</w:t>
            </w:r>
          </w:p>
          <w:p w:rsidR="00DC0FAE" w:rsidRDefault="00DC0FAE" w:rsidP="00784D69">
            <w:pPr>
              <w:spacing w:after="0"/>
            </w:pPr>
            <w:r>
              <w:t>Вот  березовый листочек (рассматривает)</w:t>
            </w:r>
          </w:p>
          <w:p w:rsidR="00DC0FAE" w:rsidRDefault="00DC0FAE" w:rsidP="00784D69">
            <w:pPr>
              <w:spacing w:after="0"/>
            </w:pPr>
            <w:r>
              <w:t>И какой-то незнакомый почерк.</w:t>
            </w:r>
          </w:p>
          <w:p w:rsidR="00DC0FAE" w:rsidRDefault="00DC0FAE" w:rsidP="00784D69">
            <w:pPr>
              <w:spacing w:after="0"/>
            </w:pPr>
            <w:r>
              <w:t>Здесь загадки написаны для вас</w:t>
            </w:r>
          </w:p>
          <w:p w:rsidR="00DC0FAE" w:rsidRDefault="00DC0FAE" w:rsidP="00784D69">
            <w:pPr>
              <w:spacing w:after="0"/>
            </w:pPr>
            <w:r>
              <w:t>Отгадать готовы вы сейчас?</w:t>
            </w:r>
          </w:p>
          <w:p w:rsidR="00DC0FAE" w:rsidRPr="00B264CF" w:rsidRDefault="00DC0FAE" w:rsidP="00784D69">
            <w:pPr>
              <w:spacing w:after="0"/>
              <w:rPr>
                <w:b/>
              </w:rPr>
            </w:pPr>
          </w:p>
          <w:p w:rsidR="00DC0FAE" w:rsidRPr="00B264CF" w:rsidRDefault="00DC0FAE" w:rsidP="00784D69">
            <w:pPr>
              <w:spacing w:after="0"/>
              <w:rPr>
                <w:b/>
              </w:rPr>
            </w:pPr>
            <w:r w:rsidRPr="00B264CF">
              <w:rPr>
                <w:b/>
              </w:rPr>
              <w:t>ЗАГАДКИ</w:t>
            </w:r>
          </w:p>
          <w:p w:rsidR="00DC0FAE" w:rsidRPr="00A50468" w:rsidRDefault="00DC0FAE" w:rsidP="00784D69">
            <w:pPr>
              <w:spacing w:after="0"/>
              <w:rPr>
                <w:b/>
              </w:rPr>
            </w:pPr>
          </w:p>
          <w:p w:rsidR="00DC0FAE" w:rsidRDefault="00DC0FAE" w:rsidP="00784D69">
            <w:pPr>
              <w:spacing w:after="0"/>
            </w:pPr>
            <w:r w:rsidRPr="00A50468">
              <w:rPr>
                <w:b/>
              </w:rPr>
              <w:t>Осень</w:t>
            </w:r>
            <w:r>
              <w:t xml:space="preserve"> – Молодцы ребятки, </w:t>
            </w:r>
          </w:p>
          <w:p w:rsidR="00DC0FAE" w:rsidRDefault="00DC0FAE" w:rsidP="00784D69">
            <w:pPr>
              <w:spacing w:after="0"/>
            </w:pPr>
            <w:r>
              <w:t>отгадали все загадки</w:t>
            </w:r>
          </w:p>
          <w:p w:rsidR="00DC0FAE" w:rsidRDefault="00DC0FAE" w:rsidP="00784D69">
            <w:pPr>
              <w:spacing w:after="0"/>
            </w:pPr>
            <w:r>
              <w:t>И в подарок вам друзья</w:t>
            </w:r>
          </w:p>
          <w:p w:rsidR="00DC0FAE" w:rsidRDefault="00DC0FAE" w:rsidP="00784D69">
            <w:pPr>
              <w:spacing w:after="0"/>
            </w:pPr>
            <w:r>
              <w:t>Урожай я принесла</w:t>
            </w:r>
          </w:p>
          <w:p w:rsidR="00DC0FAE" w:rsidRDefault="00DC0FAE" w:rsidP="00784D69">
            <w:pPr>
              <w:spacing w:after="0"/>
            </w:pPr>
            <w:r>
              <w:t>Будем мы сейчас играть</w:t>
            </w:r>
          </w:p>
          <w:p w:rsidR="00DC0FAE" w:rsidRDefault="00DC0FAE" w:rsidP="00784D69">
            <w:pPr>
              <w:spacing w:after="0"/>
            </w:pPr>
            <w:r>
              <w:t>Овощи и фрукты собирать</w:t>
            </w:r>
          </w:p>
          <w:p w:rsidR="00DC0FAE" w:rsidRPr="00FA7A2F" w:rsidRDefault="00DC0FAE" w:rsidP="00784D69">
            <w:pPr>
              <w:spacing w:after="0"/>
              <w:rPr>
                <w:sz w:val="24"/>
                <w:szCs w:val="24"/>
              </w:rPr>
            </w:pPr>
          </w:p>
          <w:p w:rsidR="00DC0FAE" w:rsidRDefault="00DC0FAE" w:rsidP="00784D69">
            <w:pPr>
              <w:spacing w:after="0"/>
              <w:rPr>
                <w:b/>
                <w:sz w:val="24"/>
                <w:szCs w:val="24"/>
              </w:rPr>
            </w:pPr>
            <w:r w:rsidRPr="00FA7A2F">
              <w:rPr>
                <w:b/>
                <w:sz w:val="24"/>
                <w:szCs w:val="24"/>
              </w:rPr>
              <w:t xml:space="preserve">ИГРА </w:t>
            </w:r>
            <w:r>
              <w:rPr>
                <w:b/>
                <w:sz w:val="24"/>
                <w:szCs w:val="24"/>
              </w:rPr>
              <w:t>–</w:t>
            </w:r>
            <w:r w:rsidRPr="00FA7A2F">
              <w:rPr>
                <w:b/>
                <w:sz w:val="24"/>
                <w:szCs w:val="24"/>
              </w:rPr>
              <w:t xml:space="preserve"> </w:t>
            </w:r>
          </w:p>
          <w:p w:rsidR="00DC0FAE" w:rsidRDefault="00DC0FAE" w:rsidP="00784D69">
            <w:pPr>
              <w:spacing w:after="0"/>
              <w:rPr>
                <w:b/>
                <w:sz w:val="24"/>
                <w:szCs w:val="24"/>
              </w:rPr>
            </w:pP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Осень –</w:t>
            </w:r>
            <w:r w:rsidRPr="00D07090">
              <w:rPr>
                <w:sz w:val="24"/>
                <w:szCs w:val="24"/>
              </w:rPr>
              <w:t xml:space="preserve"> Чтоб скорее уродили</w:t>
            </w: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 w:rsidRPr="00D07090">
              <w:rPr>
                <w:sz w:val="24"/>
                <w:szCs w:val="24"/>
              </w:rPr>
              <w:t>Огороды и сады</w:t>
            </w: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 w:rsidRPr="00D07090">
              <w:rPr>
                <w:sz w:val="24"/>
                <w:szCs w:val="24"/>
              </w:rPr>
              <w:t>Разноцветные плоды</w:t>
            </w: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 w:rsidRPr="00D07090">
              <w:rPr>
                <w:sz w:val="24"/>
                <w:szCs w:val="24"/>
              </w:rPr>
              <w:t>А поля нам подарили</w:t>
            </w: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 w:rsidRPr="00D07090">
              <w:rPr>
                <w:sz w:val="24"/>
                <w:szCs w:val="24"/>
              </w:rPr>
              <w:t>Каравай, батон и булку…</w:t>
            </w: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 w:rsidRPr="00D07090">
              <w:rPr>
                <w:sz w:val="24"/>
                <w:szCs w:val="24"/>
              </w:rPr>
              <w:t>Кто-то вышел на прогулку…</w:t>
            </w: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 w:rsidRPr="00D07090">
              <w:rPr>
                <w:sz w:val="24"/>
                <w:szCs w:val="24"/>
              </w:rPr>
              <w:t>Это дождик – да, да, да</w:t>
            </w:r>
          </w:p>
          <w:p w:rsidR="00DC0FAE" w:rsidRPr="00D07090" w:rsidRDefault="00DC0FAE" w:rsidP="00784D69">
            <w:pPr>
              <w:spacing w:after="0"/>
              <w:rPr>
                <w:sz w:val="24"/>
                <w:szCs w:val="24"/>
              </w:rPr>
            </w:pPr>
            <w:r w:rsidRPr="00D07090">
              <w:rPr>
                <w:sz w:val="24"/>
                <w:szCs w:val="24"/>
              </w:rPr>
              <w:t>Капли падают – 1,  2</w:t>
            </w:r>
          </w:p>
          <w:p w:rsidR="00DC0FAE" w:rsidRDefault="00DC0FAE" w:rsidP="00784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 холодный весь день поливает</w:t>
            </w:r>
          </w:p>
          <w:p w:rsidR="00DC0FAE" w:rsidRPr="00D91B38" w:rsidRDefault="00DC0FAE" w:rsidP="00784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непогоды лишь зонтик спасает</w:t>
            </w:r>
          </w:p>
          <w:p w:rsidR="00DC0FAE" w:rsidRDefault="00DC0FAE" w:rsidP="00784D69">
            <w:pPr>
              <w:spacing w:after="0"/>
              <w:rPr>
                <w:b/>
                <w:sz w:val="24"/>
                <w:szCs w:val="24"/>
              </w:rPr>
            </w:pPr>
          </w:p>
          <w:p w:rsidR="00DC0FAE" w:rsidRDefault="00DC0FAE" w:rsidP="00784D69">
            <w:pPr>
              <w:spacing w:after="0"/>
              <w:rPr>
                <w:b/>
                <w:i/>
              </w:rPr>
            </w:pPr>
            <w:r w:rsidRPr="00D91B38">
              <w:rPr>
                <w:b/>
                <w:sz w:val="24"/>
                <w:szCs w:val="24"/>
              </w:rPr>
              <w:t xml:space="preserve">ИГРА  </w:t>
            </w:r>
            <w:r w:rsidRPr="00D91B38">
              <w:rPr>
                <w:b/>
                <w:i/>
              </w:rPr>
              <w:t xml:space="preserve">- «Чей кружок скорее соберется вокруг своего зонтика» </w:t>
            </w:r>
          </w:p>
          <w:p w:rsidR="00DC0FAE" w:rsidRDefault="00DC0FAE" w:rsidP="00784D69">
            <w:pPr>
              <w:spacing w:after="0"/>
              <w:rPr>
                <w:b/>
                <w:i/>
              </w:rPr>
            </w:pPr>
          </w:p>
          <w:p w:rsidR="00DC0FAE" w:rsidRPr="00D07090" w:rsidRDefault="00DC0FAE" w:rsidP="00784D69">
            <w:pPr>
              <w:spacing w:after="0"/>
            </w:pPr>
            <w:r>
              <w:rPr>
                <w:b/>
                <w:i/>
              </w:rPr>
              <w:t xml:space="preserve">Ведущ – </w:t>
            </w:r>
            <w:r w:rsidRPr="00D07090">
              <w:t>Очень весело сегодня</w:t>
            </w:r>
          </w:p>
          <w:p w:rsidR="00DC0FAE" w:rsidRDefault="00DC0FAE" w:rsidP="00784D69">
            <w:pPr>
              <w:spacing w:after="0"/>
            </w:pPr>
            <w:r w:rsidRPr="00D07090">
              <w:t>Праздник осени встречать</w:t>
            </w:r>
          </w:p>
          <w:p w:rsidR="00DC0FAE" w:rsidRDefault="00DC0FAE" w:rsidP="00784D69">
            <w:pPr>
              <w:spacing w:after="0"/>
            </w:pPr>
            <w:r>
              <w:t>И попросим мы ребяток</w:t>
            </w:r>
          </w:p>
          <w:p w:rsidR="00DC0FAE" w:rsidRPr="00D07090" w:rsidRDefault="00DC0FAE" w:rsidP="00784D69">
            <w:pPr>
              <w:spacing w:after="0"/>
            </w:pPr>
            <w:r>
              <w:t>Стихи про осень прочитать</w:t>
            </w:r>
            <w:r w:rsidRPr="00D07090">
              <w:t xml:space="preserve"> </w:t>
            </w:r>
          </w:p>
          <w:p w:rsidR="00DC0FAE" w:rsidRPr="00D07090" w:rsidRDefault="00DC0FAE" w:rsidP="00D07090">
            <w:pPr>
              <w:spacing w:after="0"/>
            </w:pPr>
            <w:r w:rsidRPr="00D91B38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4E09">
              <w:rPr>
                <w:b/>
              </w:rPr>
              <w:t>СТИХИ ПРО ОСЕНЬ</w:t>
            </w:r>
            <w:r>
              <w:rPr>
                <w:b/>
              </w:rPr>
              <w:t xml:space="preserve"> …..</w:t>
            </w:r>
          </w:p>
          <w:p w:rsidR="00DC0FAE" w:rsidRPr="007556D0" w:rsidRDefault="00DC0FAE" w:rsidP="002A438E">
            <w:r w:rsidRPr="007556D0">
              <w:t xml:space="preserve">Птицы улетают в теплые края, </w:t>
            </w:r>
            <w:r w:rsidRPr="007556D0">
              <w:br/>
              <w:t xml:space="preserve">И деревья желтые осенью стоят. </w:t>
            </w:r>
            <w:r w:rsidRPr="007556D0">
              <w:br/>
              <w:t xml:space="preserve">Падают листочки, в воздухе кружа, </w:t>
            </w:r>
            <w:r w:rsidRPr="007556D0">
              <w:br/>
              <w:t xml:space="preserve">Стройные березки на ветру дрожат. </w:t>
            </w:r>
          </w:p>
          <w:p w:rsidR="00DC0FAE" w:rsidRPr="007556D0" w:rsidRDefault="00DC0FAE" w:rsidP="002A438E">
            <w:r w:rsidRPr="007556D0">
              <w:t xml:space="preserve">Расцветают астры в цветнике моем, </w:t>
            </w:r>
            <w:r w:rsidRPr="007556D0">
              <w:br/>
              <w:t xml:space="preserve">Я букетик сделаю, отнесу их в дом. </w:t>
            </w:r>
            <w:r w:rsidRPr="007556D0">
              <w:br/>
              <w:t xml:space="preserve">Пахнут они осенью, яркие цветы — </w:t>
            </w:r>
            <w:r w:rsidRPr="007556D0">
              <w:br/>
              <w:t xml:space="preserve">Не найдешь прекраснее этой красоты. </w:t>
            </w:r>
          </w:p>
          <w:p w:rsidR="00DC0FAE" w:rsidRPr="007556D0" w:rsidRDefault="00DC0FAE" w:rsidP="002A438E">
            <w:r w:rsidRPr="007556D0">
              <w:t xml:space="preserve">Клинья журавлиные по небу плывут </w:t>
            </w:r>
            <w:r w:rsidRPr="007556D0">
              <w:br/>
              <w:t xml:space="preserve">И в края далекие нас с тобой зовут. </w:t>
            </w:r>
            <w:r w:rsidRPr="007556D0">
              <w:br/>
              <w:t xml:space="preserve">Вот они, крикливые, улетают вдаль, </w:t>
            </w:r>
            <w:r w:rsidRPr="007556D0">
              <w:br/>
              <w:t xml:space="preserve">Лета улетевшего нам немного жаль. </w:t>
            </w:r>
          </w:p>
          <w:p w:rsidR="00DC0FAE" w:rsidRDefault="00DC0FAE" w:rsidP="002A438E">
            <w:pPr>
              <w:spacing w:after="0"/>
            </w:pPr>
            <w:r w:rsidRPr="007556D0">
              <w:t xml:space="preserve">И зима холодная скоро подойдет, </w:t>
            </w:r>
            <w:r w:rsidRPr="007556D0">
              <w:br/>
              <w:t xml:space="preserve">Люди будут праздновать скоро Новый год. </w:t>
            </w:r>
            <w:r w:rsidRPr="007556D0">
              <w:br/>
              <w:t xml:space="preserve">А пока хозяйкою осень здесь царит, </w:t>
            </w:r>
            <w:r w:rsidRPr="007556D0">
              <w:br/>
              <w:t>Мелким-мелким дождиком тихо моросит.</w:t>
            </w:r>
          </w:p>
          <w:p w:rsidR="00DC0FAE" w:rsidRDefault="00DC0FAE" w:rsidP="00784D69">
            <w:pPr>
              <w:spacing w:after="0"/>
              <w:rPr>
                <w:b/>
              </w:rPr>
            </w:pPr>
            <w:r>
              <w:rPr>
                <w:b/>
              </w:rPr>
              <w:t>++++++++++++++++++++++++++++++++++++++++++++++++++++++++</w:t>
            </w:r>
          </w:p>
          <w:p w:rsidR="00DC0FAE" w:rsidRPr="00861CB2" w:rsidRDefault="00DC0FAE" w:rsidP="00784D69">
            <w:pPr>
              <w:spacing w:after="0"/>
            </w:pPr>
            <w:r w:rsidRPr="00861CB2">
              <w:t>Листопад, листопад</w:t>
            </w:r>
          </w:p>
          <w:p w:rsidR="00DC0FAE" w:rsidRPr="00861CB2" w:rsidRDefault="00DC0FAE" w:rsidP="00784D69">
            <w:pPr>
              <w:spacing w:after="0"/>
            </w:pPr>
            <w:r w:rsidRPr="00861CB2">
              <w:t>Листья желтые летят</w:t>
            </w:r>
          </w:p>
          <w:p w:rsidR="00DC0FAE" w:rsidRPr="00861CB2" w:rsidRDefault="00DC0FAE" w:rsidP="00784D69">
            <w:pPr>
              <w:spacing w:after="0"/>
            </w:pPr>
            <w:r w:rsidRPr="00861CB2">
              <w:t>Желтый клен</w:t>
            </w:r>
            <w:r>
              <w:t>,</w:t>
            </w:r>
            <w:r w:rsidRPr="00861CB2">
              <w:t xml:space="preserve"> </w:t>
            </w:r>
            <w:r>
              <w:t>желтый бук</w:t>
            </w:r>
          </w:p>
          <w:p w:rsidR="00DC0FAE" w:rsidRDefault="00DC0FAE" w:rsidP="00784D69">
            <w:pPr>
              <w:spacing w:after="0"/>
            </w:pPr>
            <w:r>
              <w:t>Желтый в небе солнца круг</w:t>
            </w:r>
          </w:p>
          <w:p w:rsidR="00DC0FAE" w:rsidRDefault="00DC0FAE" w:rsidP="00784D69">
            <w:pPr>
              <w:spacing w:after="0"/>
            </w:pPr>
            <w:r>
              <w:t>Желтый двор, желтый дом</w:t>
            </w:r>
          </w:p>
          <w:p w:rsidR="00DC0FAE" w:rsidRDefault="00DC0FAE" w:rsidP="00784D69">
            <w:pPr>
              <w:spacing w:after="0"/>
            </w:pPr>
            <w:r>
              <w:t>Вся земля желта кругом</w:t>
            </w:r>
          </w:p>
          <w:p w:rsidR="00DC0FAE" w:rsidRDefault="00DC0FAE" w:rsidP="00784D69">
            <w:pPr>
              <w:spacing w:after="0"/>
            </w:pPr>
            <w:r>
              <w:t>Желтизна, желтизна</w:t>
            </w:r>
          </w:p>
          <w:p w:rsidR="00DC0FAE" w:rsidRDefault="00DC0FAE" w:rsidP="00784D69">
            <w:pPr>
              <w:spacing w:after="0"/>
            </w:pPr>
            <w:r>
              <w:t>Значит осень, не весна</w:t>
            </w:r>
          </w:p>
          <w:p w:rsidR="00DC0FAE" w:rsidRDefault="00DC0FAE" w:rsidP="00784D69">
            <w:pPr>
              <w:spacing w:after="0"/>
            </w:pPr>
            <w:r>
              <w:t>++++++++++++++++++++++++++++++++++++++++++++++</w:t>
            </w:r>
          </w:p>
          <w:p w:rsidR="00DC0FAE" w:rsidRDefault="00DC0FAE" w:rsidP="00784D69">
            <w:pPr>
              <w:spacing w:after="0"/>
            </w:pPr>
            <w:r>
              <w:t>Осень – славная пора</w:t>
            </w:r>
          </w:p>
          <w:p w:rsidR="00DC0FAE" w:rsidRDefault="00DC0FAE" w:rsidP="00784D69">
            <w:pPr>
              <w:spacing w:after="0"/>
            </w:pPr>
            <w:r>
              <w:t>Осень любит детвора</w:t>
            </w:r>
          </w:p>
          <w:p w:rsidR="00DC0FAE" w:rsidRDefault="00DC0FAE" w:rsidP="00784D69">
            <w:pPr>
              <w:spacing w:after="0"/>
            </w:pPr>
            <w:r>
              <w:t>Осень мы встречаем</w:t>
            </w:r>
          </w:p>
          <w:p w:rsidR="00DC0FAE" w:rsidRDefault="00DC0FAE" w:rsidP="00784D69">
            <w:pPr>
              <w:spacing w:after="0"/>
            </w:pPr>
            <w:r>
              <w:t>Золотую песенку запеваем</w:t>
            </w:r>
          </w:p>
          <w:p w:rsidR="00DC0FAE" w:rsidRDefault="00DC0FAE" w:rsidP="00784D69">
            <w:pPr>
              <w:spacing w:after="0"/>
              <w:rPr>
                <w:b/>
              </w:rPr>
            </w:pPr>
          </w:p>
          <w:p w:rsidR="00DC0FAE" w:rsidRPr="006A4E09" w:rsidRDefault="00DC0FAE" w:rsidP="00784D69">
            <w:pPr>
              <w:spacing w:after="0"/>
              <w:rPr>
                <w:b/>
              </w:rPr>
            </w:pPr>
            <w:r>
              <w:rPr>
                <w:b/>
              </w:rPr>
              <w:t>ПЕСНЯ – «ЗОЛОТАЯ ПЕСЕНКА»</w:t>
            </w:r>
          </w:p>
          <w:p w:rsidR="00DC0FAE" w:rsidRDefault="00DC0FAE" w:rsidP="002A438E">
            <w:pPr>
              <w:spacing w:after="0"/>
              <w:rPr>
                <w:b/>
              </w:rPr>
            </w:pPr>
          </w:p>
          <w:p w:rsidR="00DC0FAE" w:rsidRDefault="00DC0FAE" w:rsidP="002A438E">
            <w:pPr>
              <w:spacing w:after="0"/>
            </w:pPr>
            <w:r w:rsidRPr="004C27F4">
              <w:rPr>
                <w:b/>
              </w:rPr>
              <w:t>Осень</w:t>
            </w:r>
            <w:r>
              <w:t xml:space="preserve"> </w:t>
            </w:r>
            <w:r w:rsidRPr="007556D0">
              <w:t>- Мы играли, танцевали</w:t>
            </w:r>
          </w:p>
          <w:p w:rsidR="00DC0FAE" w:rsidRPr="007556D0" w:rsidRDefault="00DC0FAE" w:rsidP="002A438E">
            <w:pPr>
              <w:spacing w:after="0"/>
            </w:pPr>
            <w:r w:rsidRPr="007556D0">
              <w:t>Песни дружно распевали</w:t>
            </w:r>
          </w:p>
          <w:p w:rsidR="00DC0FAE" w:rsidRPr="007556D0" w:rsidRDefault="00DC0FAE" w:rsidP="002A438E">
            <w:pPr>
              <w:spacing w:after="0"/>
            </w:pPr>
            <w:r w:rsidRPr="007556D0">
              <w:t>Я для вас, мои друзья</w:t>
            </w:r>
          </w:p>
          <w:p w:rsidR="00DC0FAE" w:rsidRPr="007556D0" w:rsidRDefault="00DC0FAE" w:rsidP="002A438E">
            <w:pPr>
              <w:spacing w:after="0"/>
            </w:pPr>
            <w:r w:rsidRPr="007556D0">
              <w:t>Угощенье сберегла</w:t>
            </w:r>
          </w:p>
          <w:p w:rsidR="00DC0FAE" w:rsidRPr="007556D0" w:rsidRDefault="00DC0FAE" w:rsidP="002A438E">
            <w:pPr>
              <w:spacing w:after="0"/>
            </w:pPr>
            <w:r w:rsidRPr="007556D0">
              <w:t>Осень фруктами щедра</w:t>
            </w:r>
          </w:p>
          <w:p w:rsidR="00DC0FAE" w:rsidRPr="007556D0" w:rsidRDefault="00DC0FAE" w:rsidP="002A438E">
            <w:pPr>
              <w:spacing w:after="0"/>
            </w:pPr>
            <w:r w:rsidRPr="007556D0">
              <w:t>От меня прими их детвора</w:t>
            </w:r>
          </w:p>
          <w:p w:rsidR="00DC0FAE" w:rsidRPr="007556D0" w:rsidRDefault="00DC0FAE" w:rsidP="002A438E">
            <w:pPr>
              <w:spacing w:after="0"/>
            </w:pPr>
            <w:r w:rsidRPr="007556D0">
              <w:t>Было весело у вас</w:t>
            </w:r>
          </w:p>
          <w:p w:rsidR="00DC0FAE" w:rsidRPr="007556D0" w:rsidRDefault="00DC0FAE" w:rsidP="002A438E">
            <w:pPr>
              <w:spacing w:after="0"/>
            </w:pPr>
            <w:r w:rsidRPr="007556D0">
              <w:t>До свиданья, в добрый час!</w:t>
            </w:r>
          </w:p>
          <w:p w:rsidR="00DC0FAE" w:rsidRPr="007556D0" w:rsidRDefault="00DC0FAE" w:rsidP="00F74ED6">
            <w:pPr>
              <w:spacing w:after="0"/>
            </w:pPr>
          </w:p>
          <w:p w:rsidR="00DC0FAE" w:rsidRPr="007556D0" w:rsidRDefault="00DC0FAE" w:rsidP="00F74ED6">
            <w:pPr>
              <w:spacing w:after="0"/>
            </w:pPr>
            <w:r w:rsidRPr="007556D0">
              <w:t>Дети - Спасибо</w:t>
            </w:r>
          </w:p>
          <w:p w:rsidR="00DC0FAE" w:rsidRPr="007556D0" w:rsidRDefault="00DC0FAE" w:rsidP="007556D0"/>
        </w:tc>
      </w:tr>
      <w:bookmarkEnd w:id="0"/>
    </w:tbl>
    <w:p w:rsidR="00DC0FAE" w:rsidRDefault="00DC0FAE"/>
    <w:sectPr w:rsidR="00DC0FAE" w:rsidSect="0091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21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524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94A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AEF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A3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E7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92A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0A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4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826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C6"/>
    <w:rsid w:val="000071D5"/>
    <w:rsid w:val="00014C34"/>
    <w:rsid w:val="000864E3"/>
    <w:rsid w:val="000A4F1E"/>
    <w:rsid w:val="00172BAA"/>
    <w:rsid w:val="001A1303"/>
    <w:rsid w:val="001C300C"/>
    <w:rsid w:val="001E46B7"/>
    <w:rsid w:val="0025202C"/>
    <w:rsid w:val="00261C9A"/>
    <w:rsid w:val="0027363F"/>
    <w:rsid w:val="002A438E"/>
    <w:rsid w:val="002B061E"/>
    <w:rsid w:val="003310A3"/>
    <w:rsid w:val="003B72BA"/>
    <w:rsid w:val="003E66F2"/>
    <w:rsid w:val="003F3ED1"/>
    <w:rsid w:val="0040370C"/>
    <w:rsid w:val="004437EE"/>
    <w:rsid w:val="004A49EB"/>
    <w:rsid w:val="004C27F4"/>
    <w:rsid w:val="004F2EBF"/>
    <w:rsid w:val="0055691B"/>
    <w:rsid w:val="00587BC7"/>
    <w:rsid w:val="005A3835"/>
    <w:rsid w:val="005B1B05"/>
    <w:rsid w:val="005E2BAE"/>
    <w:rsid w:val="005F5F59"/>
    <w:rsid w:val="006938C3"/>
    <w:rsid w:val="006A4E09"/>
    <w:rsid w:val="006B7152"/>
    <w:rsid w:val="006C2D28"/>
    <w:rsid w:val="006C533D"/>
    <w:rsid w:val="006E57A0"/>
    <w:rsid w:val="0072389B"/>
    <w:rsid w:val="007335D4"/>
    <w:rsid w:val="007556D0"/>
    <w:rsid w:val="00784D69"/>
    <w:rsid w:val="007A64AB"/>
    <w:rsid w:val="007B3C8B"/>
    <w:rsid w:val="007C30C4"/>
    <w:rsid w:val="00824BF7"/>
    <w:rsid w:val="00831955"/>
    <w:rsid w:val="00836C98"/>
    <w:rsid w:val="0084769A"/>
    <w:rsid w:val="00861CB2"/>
    <w:rsid w:val="0091238F"/>
    <w:rsid w:val="009E362F"/>
    <w:rsid w:val="00A50468"/>
    <w:rsid w:val="00A560FB"/>
    <w:rsid w:val="00A620AE"/>
    <w:rsid w:val="00B264CF"/>
    <w:rsid w:val="00B2674E"/>
    <w:rsid w:val="00B66E87"/>
    <w:rsid w:val="00B6703D"/>
    <w:rsid w:val="00B953C6"/>
    <w:rsid w:val="00C06BC7"/>
    <w:rsid w:val="00C37AAF"/>
    <w:rsid w:val="00C83785"/>
    <w:rsid w:val="00D07090"/>
    <w:rsid w:val="00D54057"/>
    <w:rsid w:val="00D60987"/>
    <w:rsid w:val="00D82D92"/>
    <w:rsid w:val="00D91B38"/>
    <w:rsid w:val="00DC0FAE"/>
    <w:rsid w:val="00DE1613"/>
    <w:rsid w:val="00E124EB"/>
    <w:rsid w:val="00EC7F0A"/>
    <w:rsid w:val="00F7185A"/>
    <w:rsid w:val="00F74ED6"/>
    <w:rsid w:val="00F90345"/>
    <w:rsid w:val="00F958CC"/>
    <w:rsid w:val="00FA7A2F"/>
    <w:rsid w:val="00FD61FD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9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3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95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</TotalTime>
  <Pages>8</Pages>
  <Words>4620</Words>
  <Characters>26334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11</cp:revision>
  <dcterms:created xsi:type="dcterms:W3CDTF">2012-01-22T17:48:00Z</dcterms:created>
  <dcterms:modified xsi:type="dcterms:W3CDTF">2013-09-30T11:53:00Z</dcterms:modified>
</cp:coreProperties>
</file>