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7C" w:rsidRPr="0056674A" w:rsidRDefault="00F9417C" w:rsidP="0056674A">
      <w:pPr>
        <w:ind w:firstLine="708"/>
        <w:rPr>
          <w:i/>
          <w:sz w:val="28"/>
          <w:szCs w:val="28"/>
        </w:rPr>
      </w:pPr>
      <w:r w:rsidRPr="0056674A">
        <w:rPr>
          <w:i/>
          <w:sz w:val="28"/>
          <w:szCs w:val="28"/>
        </w:rPr>
        <w:t>Зал празднично украшен и разбит на три зоны: пещера Дракоши, трон короля, ложа принцесс. Участницы и приглашённые сидят на стульчиках зрительного зала. Звучит торжественная музыка и на середину выходит ведущая.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  <w:t>Давно идёт кругом молва,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есть чудесная страна.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Хоть обойди весь белый свет,</w:t>
      </w:r>
    </w:p>
    <w:p w:rsidR="00F9417C" w:rsidRPr="00456F42" w:rsidRDefault="00F9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лучше её в мире нет.</w:t>
      </w:r>
    </w:p>
    <w:p w:rsidR="00F9417C" w:rsidRPr="00456F42" w:rsidRDefault="00F9417C" w:rsidP="00567DBF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Король:</w:t>
      </w:r>
      <w:r>
        <w:rPr>
          <w:sz w:val="28"/>
          <w:szCs w:val="28"/>
        </w:rPr>
        <w:tab/>
        <w:t>Государство то у меня чудесное, но вот только очень уж скучно мне . А ведь у меня сегодня день рождения. Собиру-ка я на бал всех красавиц моего королевства…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  <w:t>И вот король этой страны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 издать указ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Его послушайте сейчас.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>Гонец:</w:t>
      </w:r>
      <w:r>
        <w:rPr>
          <w:sz w:val="28"/>
          <w:szCs w:val="28"/>
        </w:rPr>
        <w:tab/>
        <w:t>Внимание! Внимание!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Спешите в замок к нам.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в замке сказочном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Веселый для вас бал.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Красивые и умные,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Весёлые и шумные,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Певуньи, мастерицы,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Прекрасные девицы!</w:t>
      </w:r>
    </w:p>
    <w:p w:rsidR="00F9417C" w:rsidRPr="0056674A" w:rsidRDefault="00F9417C">
      <w:pPr>
        <w:rPr>
          <w:i/>
          <w:sz w:val="28"/>
          <w:szCs w:val="28"/>
        </w:rPr>
      </w:pPr>
      <w:r w:rsidRPr="0056674A">
        <w:rPr>
          <w:i/>
          <w:sz w:val="28"/>
          <w:szCs w:val="28"/>
        </w:rPr>
        <w:t xml:space="preserve">Гонец раздаёт приглашения участницам и в затем стучится в пещеру. </w:t>
      </w:r>
      <w:r>
        <w:rPr>
          <w:i/>
          <w:sz w:val="28"/>
          <w:szCs w:val="28"/>
        </w:rPr>
        <w:t xml:space="preserve">Ему никто не отвечает. 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>Гонец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Дорогая Дракоша, тебе приглашение.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>Дракоша:(не появляясь) Какое ещё приглашение?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>Гонец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бал приглашает король.</w:t>
      </w:r>
    </w:p>
    <w:p w:rsidR="00F9417C" w:rsidRDefault="00F9417C">
      <w:pPr>
        <w:rPr>
          <w:sz w:val="28"/>
          <w:szCs w:val="28"/>
        </w:rPr>
      </w:pPr>
      <w:r>
        <w:rPr>
          <w:sz w:val="28"/>
          <w:szCs w:val="28"/>
        </w:rPr>
        <w:t>Дракоша:</w:t>
      </w:r>
      <w:r>
        <w:rPr>
          <w:sz w:val="28"/>
          <w:szCs w:val="28"/>
        </w:rPr>
        <w:tab/>
        <w:t>А мне неохота.</w:t>
      </w:r>
    </w:p>
    <w:p w:rsidR="00F9417C" w:rsidRDefault="00F9417C" w:rsidP="00BE30D1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  <w:t>А вы, маленькие Принцессы принимаете приглашение на бал? Ну, тогда добро пожаловать во дворец. Проходя мимо короля, отдавайте ему своё приглашение.</w:t>
      </w:r>
    </w:p>
    <w:p w:rsidR="00F9417C" w:rsidRPr="00BE30D1" w:rsidRDefault="00F9417C" w:rsidP="00BE30D1">
      <w:pPr>
        <w:ind w:left="1410" w:hanging="1410"/>
        <w:rPr>
          <w:i/>
          <w:sz w:val="28"/>
          <w:szCs w:val="28"/>
        </w:rPr>
      </w:pPr>
      <w:r w:rsidRPr="00BE30D1">
        <w:rPr>
          <w:i/>
          <w:sz w:val="28"/>
          <w:szCs w:val="28"/>
        </w:rPr>
        <w:t>Девочек участниц встречает  и провожает Паж.</w:t>
      </w:r>
    </w:p>
    <w:p w:rsidR="00F9417C" w:rsidRDefault="00F9417C" w:rsidP="00BE30D1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  <w:t>И так мы приглашаем на наш бал:</w:t>
      </w:r>
    </w:p>
    <w:p w:rsidR="00F9417C" w:rsidRDefault="00F9417C" w:rsidP="00BE30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Принцессу Весну – Шауро Веронику</w:t>
      </w:r>
    </w:p>
    <w:p w:rsidR="00F9417C" w:rsidRPr="00D628D9" w:rsidRDefault="00F9417C" w:rsidP="00701F48">
      <w:pPr>
        <w:pStyle w:val="ListParagraph"/>
        <w:ind w:firstLine="696"/>
        <w:rPr>
          <w:i/>
          <w:sz w:val="36"/>
          <w:szCs w:val="28"/>
        </w:rPr>
      </w:pPr>
      <w:r w:rsidRPr="00D628D9">
        <w:rPr>
          <w:i/>
          <w:sz w:val="36"/>
          <w:szCs w:val="28"/>
        </w:rPr>
        <w:t>Вероника наша просто загляденье</w:t>
      </w:r>
    </w:p>
    <w:p w:rsidR="00F9417C" w:rsidRPr="00D628D9" w:rsidRDefault="00F9417C" w:rsidP="00701F48">
      <w:pPr>
        <w:pStyle w:val="ListParagraph"/>
        <w:ind w:firstLine="696"/>
        <w:rPr>
          <w:i/>
          <w:sz w:val="36"/>
          <w:szCs w:val="28"/>
        </w:rPr>
      </w:pPr>
      <w:r w:rsidRPr="00D628D9">
        <w:rPr>
          <w:i/>
          <w:sz w:val="36"/>
          <w:szCs w:val="28"/>
        </w:rPr>
        <w:t>Как красива, весела – всем на удивленье.</w:t>
      </w:r>
    </w:p>
    <w:p w:rsidR="00F9417C" w:rsidRPr="00D628D9" w:rsidRDefault="00F9417C" w:rsidP="00701F48">
      <w:pPr>
        <w:pStyle w:val="ListParagraph"/>
        <w:ind w:firstLine="696"/>
        <w:rPr>
          <w:i/>
          <w:sz w:val="36"/>
          <w:szCs w:val="28"/>
        </w:rPr>
      </w:pPr>
      <w:r w:rsidRPr="00D628D9">
        <w:rPr>
          <w:i/>
          <w:sz w:val="36"/>
          <w:szCs w:val="28"/>
        </w:rPr>
        <w:t>Мы желаем девочке стать ещё прекрасней,</w:t>
      </w:r>
    </w:p>
    <w:p w:rsidR="00F9417C" w:rsidRPr="00D628D9" w:rsidRDefault="00F9417C" w:rsidP="00701F48">
      <w:pPr>
        <w:pStyle w:val="ListParagraph"/>
        <w:ind w:firstLine="696"/>
        <w:rPr>
          <w:i/>
          <w:sz w:val="36"/>
          <w:szCs w:val="28"/>
        </w:rPr>
      </w:pPr>
      <w:r w:rsidRPr="00D628D9">
        <w:rPr>
          <w:i/>
          <w:sz w:val="36"/>
          <w:szCs w:val="28"/>
        </w:rPr>
        <w:t>Мы желаем девочке много-много счастья.</w:t>
      </w:r>
    </w:p>
    <w:p w:rsidR="00F9417C" w:rsidRDefault="00F9417C" w:rsidP="00BE30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бал приглашается  Золушка – Лукашенко Саша</w:t>
      </w:r>
    </w:p>
    <w:p w:rsidR="00F9417C" w:rsidRDefault="00F9417C" w:rsidP="00567DBF">
      <w:pPr>
        <w:pStyle w:val="ListParagraph"/>
        <w:ind w:left="2112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Платье стало краше лета,</w:t>
      </w:r>
      <w:r>
        <w:rPr>
          <w:rFonts w:ascii="Times New Roman CYR" w:hAnsi="Times New Roman CYR" w:cs="Times New Roman CYR"/>
          <w:sz w:val="26"/>
          <w:szCs w:val="26"/>
        </w:rPr>
        <w:br/>
        <w:t>Перед ней стоит карета…</w:t>
      </w:r>
      <w:r>
        <w:rPr>
          <w:rFonts w:ascii="Times New Roman CYR" w:hAnsi="Times New Roman CYR" w:cs="Times New Roman CYR"/>
          <w:sz w:val="26"/>
          <w:szCs w:val="26"/>
        </w:rPr>
        <w:br/>
        <w:t>Слуги ей открыли дверь,</w:t>
      </w:r>
      <w:r>
        <w:rPr>
          <w:rFonts w:ascii="Times New Roman CYR" w:hAnsi="Times New Roman CYR" w:cs="Times New Roman CYR"/>
          <w:sz w:val="26"/>
          <w:szCs w:val="26"/>
        </w:rPr>
        <w:br/>
        <w:t>Кучер щёлкает коней… (золушка)</w:t>
      </w:r>
    </w:p>
    <w:p w:rsidR="00F9417C" w:rsidRDefault="00F9417C" w:rsidP="00567DBF">
      <w:pPr>
        <w:pStyle w:val="ListParagraph"/>
        <w:ind w:left="2112"/>
        <w:rPr>
          <w:sz w:val="28"/>
          <w:szCs w:val="28"/>
        </w:rPr>
      </w:pPr>
    </w:p>
    <w:p w:rsidR="00F9417C" w:rsidRDefault="00F9417C" w:rsidP="00D628D9">
      <w:pPr>
        <w:pStyle w:val="ListParagraph"/>
        <w:ind w:left="1416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Никогда она не злится</w:t>
      </w:r>
    </w:p>
    <w:p w:rsidR="00F9417C" w:rsidRPr="00567DBF" w:rsidRDefault="00F9417C" w:rsidP="00567DBF">
      <w:pPr>
        <w:pStyle w:val="ListParagraph"/>
        <w:ind w:left="1416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Очень добрая девица</w:t>
      </w:r>
      <w:r w:rsidRPr="00B83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67DBF">
        <w:rPr>
          <w:rFonts w:ascii="Times New Roman CYR" w:hAnsi="Times New Roman CYR" w:cs="Times New Roman CYR"/>
          <w:sz w:val="26"/>
          <w:szCs w:val="26"/>
        </w:rPr>
        <w:br/>
        <w:t>Платье, руки и лицо –</w:t>
      </w:r>
      <w:r w:rsidRPr="00567DBF">
        <w:rPr>
          <w:rFonts w:ascii="Times New Roman CYR" w:hAnsi="Times New Roman CYR" w:cs="Times New Roman CYR"/>
          <w:sz w:val="26"/>
          <w:szCs w:val="26"/>
        </w:rPr>
        <w:br/>
        <w:t>От золы черным – черно!</w:t>
      </w:r>
    </w:p>
    <w:p w:rsidR="00F9417C" w:rsidRDefault="00F9417C" w:rsidP="00D628D9">
      <w:pPr>
        <w:pStyle w:val="ListParagraph"/>
        <w:ind w:left="1416"/>
        <w:rPr>
          <w:rFonts w:ascii="Times New Roman CYR" w:hAnsi="Times New Roman CYR" w:cs="Times New Roman CYR"/>
          <w:sz w:val="26"/>
          <w:szCs w:val="26"/>
        </w:rPr>
      </w:pPr>
    </w:p>
    <w:p w:rsidR="00F9417C" w:rsidRDefault="00F9417C" w:rsidP="00D628D9">
      <w:pPr>
        <w:pStyle w:val="ListParagraph"/>
        <w:ind w:left="1416"/>
        <w:rPr>
          <w:sz w:val="28"/>
          <w:szCs w:val="28"/>
        </w:rPr>
      </w:pPr>
    </w:p>
    <w:p w:rsidR="00F9417C" w:rsidRDefault="00F9417C" w:rsidP="00567D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Принцесса Весна – Редько Ксения </w:t>
      </w:r>
    </w:p>
    <w:p w:rsidR="00F9417C" w:rsidRDefault="00F9417C" w:rsidP="00567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7DBF">
        <w:rPr>
          <w:sz w:val="28"/>
          <w:szCs w:val="28"/>
        </w:rPr>
        <w:t xml:space="preserve">Принцесса Роза – Матенцова Таня </w:t>
      </w:r>
    </w:p>
    <w:p w:rsidR="00F9417C" w:rsidRPr="00567DBF" w:rsidRDefault="00F9417C" w:rsidP="00567D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Принцесса Роза – Кожевникова Даша </w:t>
      </w:r>
    </w:p>
    <w:p w:rsidR="00F9417C" w:rsidRPr="00567DBF" w:rsidRDefault="00F9417C" w:rsidP="00567DBF">
      <w:pPr>
        <w:pStyle w:val="NormalWeb"/>
        <w:ind w:left="1416" w:firstLine="0"/>
        <w:rPr>
          <w:sz w:val="28"/>
          <w:szCs w:val="28"/>
        </w:rPr>
      </w:pPr>
      <w:r w:rsidRPr="00567DBF">
        <w:rPr>
          <w:rStyle w:val="googqs-tidbit-0"/>
          <w:sz w:val="28"/>
          <w:szCs w:val="28"/>
        </w:rPr>
        <w:t>Зовут её розой.</w:t>
      </w:r>
      <w:r w:rsidRPr="00567DBF">
        <w:rPr>
          <w:sz w:val="28"/>
          <w:szCs w:val="28"/>
        </w:rPr>
        <w:br/>
      </w:r>
      <w:r w:rsidRPr="00567DBF">
        <w:rPr>
          <w:rStyle w:val="googqs-tidbit-0"/>
          <w:sz w:val="28"/>
          <w:szCs w:val="28"/>
        </w:rPr>
        <w:t>О как хороша.</w:t>
      </w:r>
      <w:r w:rsidRPr="00567DBF">
        <w:rPr>
          <w:sz w:val="28"/>
          <w:szCs w:val="28"/>
        </w:rPr>
        <w:br/>
      </w:r>
      <w:r w:rsidRPr="00567DBF">
        <w:rPr>
          <w:rStyle w:val="googqs-tidbit-0"/>
          <w:sz w:val="28"/>
          <w:szCs w:val="28"/>
        </w:rPr>
        <w:t>И очень душиста</w:t>
      </w:r>
      <w:r w:rsidRPr="00567DBF">
        <w:rPr>
          <w:sz w:val="28"/>
          <w:szCs w:val="28"/>
        </w:rPr>
        <w:br/>
      </w:r>
      <w:r w:rsidRPr="00567DBF">
        <w:rPr>
          <w:rStyle w:val="googqs-tidbit-0"/>
          <w:sz w:val="28"/>
          <w:szCs w:val="28"/>
        </w:rPr>
        <w:t>И цветом нежна.</w:t>
      </w:r>
      <w:r w:rsidRPr="00567DBF">
        <w:rPr>
          <w:sz w:val="28"/>
          <w:szCs w:val="28"/>
        </w:rPr>
        <w:br/>
      </w:r>
      <w:r w:rsidRPr="00567DBF">
        <w:rPr>
          <w:rStyle w:val="googqs-tidbit-0"/>
          <w:sz w:val="28"/>
          <w:szCs w:val="28"/>
        </w:rPr>
        <w:t>По цвету и имя</w:t>
      </w:r>
      <w:r w:rsidRPr="00567DBF">
        <w:rPr>
          <w:sz w:val="28"/>
          <w:szCs w:val="28"/>
        </w:rPr>
        <w:br/>
        <w:t>Такое ей дали.</w:t>
      </w:r>
      <w:r w:rsidRPr="00567DBF">
        <w:rPr>
          <w:sz w:val="28"/>
          <w:szCs w:val="28"/>
        </w:rPr>
        <w:br/>
        <w:t>И даже царицей</w:t>
      </w:r>
      <w:r w:rsidRPr="00567DBF">
        <w:rPr>
          <w:sz w:val="28"/>
          <w:szCs w:val="28"/>
        </w:rPr>
        <w:br/>
        <w:t>За пышность назвали.</w:t>
      </w:r>
    </w:p>
    <w:p w:rsidR="00F9417C" w:rsidRPr="00567DBF" w:rsidRDefault="00F9417C" w:rsidP="00567DBF">
      <w:pPr>
        <w:pStyle w:val="NormalWeb"/>
        <w:ind w:left="1416" w:firstLine="0"/>
        <w:rPr>
          <w:sz w:val="28"/>
          <w:szCs w:val="28"/>
        </w:rPr>
      </w:pPr>
      <w:r w:rsidRPr="00567DBF">
        <w:rPr>
          <w:sz w:val="28"/>
          <w:szCs w:val="28"/>
        </w:rPr>
        <w:t>На бал пришли они вдвоём,</w:t>
      </w:r>
    </w:p>
    <w:p w:rsidR="00F9417C" w:rsidRPr="00567DBF" w:rsidRDefault="00F9417C" w:rsidP="00567DBF">
      <w:pPr>
        <w:pStyle w:val="NormalWeb"/>
        <w:ind w:left="1416" w:firstLine="0"/>
        <w:rPr>
          <w:sz w:val="28"/>
          <w:szCs w:val="28"/>
        </w:rPr>
      </w:pPr>
      <w:r w:rsidRPr="00567DBF">
        <w:rPr>
          <w:sz w:val="28"/>
          <w:szCs w:val="28"/>
        </w:rPr>
        <w:t>Чтоб стал ещё прекрасней он.</w:t>
      </w:r>
    </w:p>
    <w:p w:rsidR="00F9417C" w:rsidRDefault="00F9417C" w:rsidP="00567DBF">
      <w:pPr>
        <w:pStyle w:val="ListParagraph"/>
        <w:rPr>
          <w:sz w:val="28"/>
          <w:szCs w:val="28"/>
        </w:rPr>
      </w:pPr>
    </w:p>
    <w:p w:rsidR="00F9417C" w:rsidRDefault="00F9417C" w:rsidP="00BE30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Принцесса Колокольчик – Сигдаринова Асем </w:t>
      </w:r>
    </w:p>
    <w:p w:rsidR="00F9417C" w:rsidRPr="00567DBF" w:rsidRDefault="00F9417C" w:rsidP="00567DBF">
      <w:pPr>
        <w:pStyle w:val="NormalWeb"/>
        <w:ind w:left="1416" w:firstLine="0"/>
        <w:rPr>
          <w:rFonts w:ascii="Verdana" w:hAnsi="Verdana"/>
          <w:sz w:val="18"/>
          <w:szCs w:val="18"/>
        </w:rPr>
      </w:pPr>
      <w:r w:rsidRPr="00567DBF">
        <w:rPr>
          <w:rFonts w:ascii="Verdana" w:hAnsi="Verdana"/>
          <w:sz w:val="18"/>
          <w:szCs w:val="18"/>
        </w:rPr>
        <w:t>В модной шляпке голубой</w:t>
      </w:r>
      <w:r w:rsidRPr="00567DBF">
        <w:rPr>
          <w:rFonts w:ascii="Verdana" w:hAnsi="Verdana"/>
          <w:sz w:val="18"/>
          <w:szCs w:val="18"/>
        </w:rPr>
        <w:br/>
        <w:t>Колокольчик озорной.</w:t>
      </w:r>
      <w:r w:rsidRPr="00567DBF">
        <w:rPr>
          <w:rFonts w:ascii="Verdana" w:hAnsi="Verdana"/>
          <w:sz w:val="18"/>
          <w:szCs w:val="18"/>
        </w:rPr>
        <w:br/>
        <w:t>С кем не повстречается –</w:t>
      </w:r>
      <w:r w:rsidRPr="00567DBF">
        <w:rPr>
          <w:rFonts w:ascii="Verdana" w:hAnsi="Verdana"/>
          <w:sz w:val="18"/>
          <w:szCs w:val="18"/>
        </w:rPr>
        <w:br/>
        <w:t>До земли склоняется.</w:t>
      </w:r>
    </w:p>
    <w:p w:rsidR="00F9417C" w:rsidRDefault="00F9417C" w:rsidP="00B83CA6">
      <w:pPr>
        <w:pStyle w:val="ListParagraph"/>
        <w:rPr>
          <w:sz w:val="28"/>
          <w:szCs w:val="28"/>
        </w:rPr>
      </w:pPr>
    </w:p>
    <w:p w:rsidR="00F9417C" w:rsidRDefault="00F9417C" w:rsidP="00BE30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Принцесса Ромашка – Медведева Ирина </w:t>
      </w:r>
    </w:p>
    <w:p w:rsidR="00F9417C" w:rsidRDefault="00F9417C" w:rsidP="00567DBF">
      <w:pPr>
        <w:pStyle w:val="NormalWeb"/>
        <w:ind w:left="1416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Большеглазая ромашка</w:t>
      </w:r>
      <w:r>
        <w:rPr>
          <w:rFonts w:ascii="Verdana" w:hAnsi="Verdana"/>
          <w:sz w:val="18"/>
          <w:szCs w:val="18"/>
        </w:rPr>
        <w:br/>
        <w:t>Дружит с клевером и кашкой.</w:t>
      </w:r>
      <w:r>
        <w:rPr>
          <w:rFonts w:ascii="Verdana" w:hAnsi="Verdana"/>
          <w:sz w:val="18"/>
          <w:szCs w:val="18"/>
        </w:rPr>
        <w:br/>
        <w:t>Лучше цвета в поле нет</w:t>
      </w:r>
    </w:p>
    <w:p w:rsidR="00F9417C" w:rsidRDefault="00F9417C" w:rsidP="00567DBF">
      <w:pPr>
        <w:pStyle w:val="NormalWeb"/>
        <w:ind w:left="1416" w:firstLine="0"/>
        <w:rPr>
          <w:rFonts w:ascii="Verdana" w:hAnsi="Verdana"/>
          <w:sz w:val="18"/>
          <w:szCs w:val="18"/>
        </w:rPr>
      </w:pPr>
    </w:p>
    <w:p w:rsidR="00F9417C" w:rsidRDefault="00F9417C" w:rsidP="00181D10">
      <w:pPr>
        <w:pStyle w:val="ListParagraph"/>
        <w:rPr>
          <w:sz w:val="28"/>
          <w:szCs w:val="28"/>
        </w:rPr>
      </w:pPr>
    </w:p>
    <w:p w:rsidR="00F9417C" w:rsidRDefault="00F9417C" w:rsidP="00BE30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 не могла не прилететь на такое соцветие цветов Принцесса Пчёлка – Янович Лина. </w:t>
      </w:r>
      <w:bookmarkStart w:id="0" w:name="_GoBack"/>
      <w:bookmarkEnd w:id="0"/>
    </w:p>
    <w:p w:rsidR="00F9417C" w:rsidRDefault="00F9417C" w:rsidP="00FD2089">
      <w:pPr>
        <w:pStyle w:val="ListParagraph"/>
        <w:ind w:left="2124"/>
        <w:rPr>
          <w:sz w:val="28"/>
          <w:szCs w:val="28"/>
        </w:rPr>
      </w:pPr>
      <w:r w:rsidRPr="00B10C27">
        <w:rPr>
          <w:rFonts w:ascii="Verdana" w:hAnsi="Verdana"/>
          <w:color w:val="000000"/>
          <w:sz w:val="17"/>
          <w:szCs w:val="17"/>
          <w:lang w:eastAsia="ru-RU"/>
        </w:rPr>
        <w:t>Труженица пчелка</w:t>
      </w:r>
      <w:r w:rsidRPr="00B10C27">
        <w:rPr>
          <w:rFonts w:ascii="Verdana" w:hAnsi="Verdana"/>
          <w:color w:val="000000"/>
          <w:sz w:val="17"/>
          <w:szCs w:val="17"/>
          <w:lang w:eastAsia="ru-RU"/>
        </w:rPr>
        <w:br/>
        <w:t>Села на цветок,</w:t>
      </w:r>
      <w:r w:rsidRPr="00B10C27">
        <w:rPr>
          <w:rFonts w:ascii="Verdana" w:hAnsi="Verdana"/>
          <w:color w:val="000000"/>
          <w:sz w:val="17"/>
          <w:szCs w:val="17"/>
          <w:lang w:eastAsia="ru-RU"/>
        </w:rPr>
        <w:br/>
        <w:t>Собрала нектара</w:t>
      </w:r>
      <w:r w:rsidRPr="00B10C27">
        <w:rPr>
          <w:rFonts w:ascii="Verdana" w:hAnsi="Verdana"/>
          <w:color w:val="000000"/>
          <w:sz w:val="17"/>
          <w:szCs w:val="17"/>
          <w:lang w:eastAsia="ru-RU"/>
        </w:rPr>
        <w:br/>
        <w:t>Полный хоботок!</w:t>
      </w:r>
      <w:r w:rsidRPr="00B10C27">
        <w:rPr>
          <w:rFonts w:ascii="Verdana" w:hAnsi="Verdana"/>
          <w:color w:val="000000"/>
          <w:sz w:val="17"/>
          <w:szCs w:val="17"/>
          <w:lang w:eastAsia="ru-RU"/>
        </w:rPr>
        <w:br/>
      </w:r>
      <w:r w:rsidRPr="00B10C27">
        <w:rPr>
          <w:rFonts w:ascii="Verdana" w:hAnsi="Verdana"/>
          <w:color w:val="000000"/>
          <w:sz w:val="17"/>
          <w:szCs w:val="17"/>
          <w:lang w:eastAsia="ru-RU"/>
        </w:rPr>
        <w:br/>
        <w:t>Полетела в улей,</w:t>
      </w:r>
      <w:r w:rsidRPr="00B10C27">
        <w:rPr>
          <w:rFonts w:ascii="Verdana" w:hAnsi="Verdana"/>
          <w:color w:val="000000"/>
          <w:sz w:val="17"/>
          <w:szCs w:val="17"/>
          <w:lang w:eastAsia="ru-RU"/>
        </w:rPr>
        <w:br/>
        <w:t>Где ее был дом,</w:t>
      </w:r>
      <w:r w:rsidRPr="00B10C27">
        <w:rPr>
          <w:rFonts w:ascii="Verdana" w:hAnsi="Verdana"/>
          <w:color w:val="000000"/>
          <w:sz w:val="17"/>
          <w:szCs w:val="17"/>
          <w:lang w:eastAsia="ru-RU"/>
        </w:rPr>
        <w:br/>
        <w:t>Чтобы нас с тобою</w:t>
      </w:r>
      <w:r w:rsidRPr="00B10C27">
        <w:rPr>
          <w:rFonts w:ascii="Verdana" w:hAnsi="Verdana"/>
          <w:color w:val="000000"/>
          <w:sz w:val="17"/>
          <w:szCs w:val="17"/>
          <w:lang w:eastAsia="ru-RU"/>
        </w:rPr>
        <w:br/>
        <w:t>Угостить медком!</w:t>
      </w:r>
    </w:p>
    <w:p w:rsidR="00F9417C" w:rsidRDefault="00F9417C" w:rsidP="00BE30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Прекрасная Принцесса Радуга – Буранова Луиза</w:t>
      </w:r>
    </w:p>
    <w:p w:rsidR="00F9417C" w:rsidRPr="00FD2089" w:rsidRDefault="00F9417C" w:rsidP="00FD2089">
      <w:pPr>
        <w:pStyle w:val="ListParagraph"/>
        <w:tabs>
          <w:tab w:val="left" w:pos="3360"/>
        </w:tabs>
        <w:spacing w:before="105" w:after="105" w:line="240" w:lineRule="auto"/>
        <w:ind w:left="283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089">
        <w:rPr>
          <w:rFonts w:ascii="Times New Roman" w:hAnsi="Times New Roman"/>
          <w:color w:val="000000"/>
          <w:sz w:val="28"/>
          <w:szCs w:val="28"/>
          <w:lang w:eastAsia="ru-RU"/>
        </w:rPr>
        <w:t>Радуга - красавица,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2089">
        <w:rPr>
          <w:rFonts w:ascii="Times New Roman" w:hAnsi="Times New Roman"/>
          <w:color w:val="000000"/>
          <w:sz w:val="28"/>
          <w:szCs w:val="28"/>
          <w:lang w:eastAsia="ru-RU"/>
        </w:rPr>
        <w:t>Мы тебя нашли,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2089">
        <w:rPr>
          <w:rFonts w:ascii="Times New Roman" w:hAnsi="Times New Roman"/>
          <w:color w:val="000000"/>
          <w:sz w:val="28"/>
          <w:szCs w:val="28"/>
          <w:lang w:eastAsia="ru-RU"/>
        </w:rPr>
        <w:t>Ты скорее, радуга,</w:t>
      </w:r>
    </w:p>
    <w:p w:rsidR="00F9417C" w:rsidRPr="00FD2089" w:rsidRDefault="00F9417C" w:rsidP="00FD2089">
      <w:pPr>
        <w:pStyle w:val="ListParagraph"/>
        <w:tabs>
          <w:tab w:val="left" w:pos="3360"/>
        </w:tabs>
        <w:spacing w:before="105" w:after="105" w:line="240" w:lineRule="auto"/>
        <w:ind w:left="283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089">
        <w:rPr>
          <w:rFonts w:ascii="Times New Roman" w:hAnsi="Times New Roman"/>
          <w:color w:val="000000"/>
          <w:sz w:val="28"/>
          <w:szCs w:val="28"/>
          <w:lang w:eastAsia="ru-RU"/>
        </w:rPr>
        <w:t>На праздник к нам иди.</w:t>
      </w:r>
      <w:r w:rsidRPr="00FD2089">
        <w:rPr>
          <w:rFonts w:ascii="Times New Roman" w:hAnsi="Times New Roman"/>
          <w:color w:val="000000"/>
          <w:sz w:val="28"/>
          <w:szCs w:val="28"/>
        </w:rPr>
        <w:br/>
        <w:t>Нет у солнца и дождя</w:t>
      </w:r>
      <w:r w:rsidRPr="00FD2089">
        <w:rPr>
          <w:rFonts w:ascii="Times New Roman" w:hAnsi="Times New Roman"/>
          <w:color w:val="000000"/>
          <w:sz w:val="28"/>
          <w:szCs w:val="28"/>
        </w:rPr>
        <w:br/>
        <w:t>Ни единого гвоздя,</w:t>
      </w:r>
      <w:r w:rsidRPr="00FD2089">
        <w:rPr>
          <w:rFonts w:ascii="Times New Roman" w:hAnsi="Times New Roman"/>
          <w:color w:val="000000"/>
          <w:sz w:val="28"/>
          <w:szCs w:val="28"/>
        </w:rPr>
        <w:br/>
        <w:t>А построили в два счета</w:t>
      </w:r>
      <w:r w:rsidRPr="00FD2089">
        <w:rPr>
          <w:rFonts w:ascii="Times New Roman" w:hAnsi="Times New Roman"/>
          <w:color w:val="000000"/>
          <w:sz w:val="28"/>
          <w:szCs w:val="28"/>
        </w:rPr>
        <w:br/>
        <w:t>Поднебесные ворота.</w:t>
      </w:r>
      <w:r w:rsidRPr="00FD2089">
        <w:rPr>
          <w:rFonts w:ascii="Times New Roman" w:hAnsi="Times New Roman"/>
          <w:color w:val="000000"/>
          <w:sz w:val="28"/>
          <w:szCs w:val="28"/>
        </w:rPr>
        <w:br/>
      </w:r>
      <w:r w:rsidRPr="00FD2089">
        <w:rPr>
          <w:rFonts w:ascii="Times New Roman" w:hAnsi="Times New Roman"/>
          <w:color w:val="000000"/>
          <w:sz w:val="28"/>
          <w:szCs w:val="28"/>
        </w:rPr>
        <w:br/>
        <w:t>Радужная арка</w:t>
      </w:r>
      <w:r w:rsidRPr="00FD2089">
        <w:rPr>
          <w:rFonts w:ascii="Times New Roman" w:hAnsi="Times New Roman"/>
          <w:color w:val="000000"/>
          <w:sz w:val="28"/>
          <w:szCs w:val="28"/>
        </w:rPr>
        <w:br/>
        <w:t>Запылала ярко,</w:t>
      </w:r>
      <w:r w:rsidRPr="00FD2089">
        <w:rPr>
          <w:rFonts w:ascii="Times New Roman" w:hAnsi="Times New Roman"/>
          <w:color w:val="000000"/>
          <w:sz w:val="28"/>
          <w:szCs w:val="28"/>
        </w:rPr>
        <w:br/>
        <w:t>Разукрасила траву,</w:t>
      </w:r>
      <w:r w:rsidRPr="00FD2089">
        <w:rPr>
          <w:rFonts w:ascii="Times New Roman" w:hAnsi="Times New Roman"/>
          <w:color w:val="000000"/>
          <w:sz w:val="28"/>
          <w:szCs w:val="28"/>
        </w:rPr>
        <w:br/>
        <w:t>Расцветила синеву.</w:t>
      </w:r>
      <w:r w:rsidRPr="00FD2089">
        <w:rPr>
          <w:rFonts w:ascii="Times New Roman" w:hAnsi="Times New Roman"/>
          <w:color w:val="000000"/>
          <w:sz w:val="28"/>
          <w:szCs w:val="28"/>
        </w:rPr>
        <w:br/>
      </w:r>
      <w:r w:rsidRPr="00FD2089">
        <w:rPr>
          <w:rFonts w:ascii="Verdana" w:hAnsi="Verdana"/>
          <w:color w:val="000000"/>
          <w:sz w:val="17"/>
          <w:szCs w:val="17"/>
        </w:rPr>
        <w:br/>
      </w:r>
    </w:p>
    <w:p w:rsidR="00F9417C" w:rsidRPr="00B10C27" w:rsidRDefault="00F9417C" w:rsidP="00FD2089">
      <w:pPr>
        <w:tabs>
          <w:tab w:val="left" w:pos="3360"/>
        </w:tabs>
        <w:spacing w:before="105" w:after="105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 w:rsidRPr="00B10C27">
        <w:rPr>
          <w:rFonts w:ascii="Verdana" w:hAnsi="Verdana"/>
          <w:color w:val="000000"/>
          <w:sz w:val="17"/>
          <w:szCs w:val="17"/>
          <w:lang w:eastAsia="ru-RU"/>
        </w:rPr>
        <w:br/>
      </w:r>
      <w:r w:rsidRPr="00B10C27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F9417C" w:rsidRPr="00B10C27" w:rsidRDefault="00F9417C" w:rsidP="00B10C27">
      <w:pPr>
        <w:spacing w:after="0" w:line="240" w:lineRule="auto"/>
        <w:rPr>
          <w:rFonts w:ascii="Verdana" w:hAnsi="Verdana"/>
          <w:vanish/>
          <w:color w:val="000000"/>
          <w:sz w:val="17"/>
          <w:szCs w:val="17"/>
          <w:lang w:eastAsia="ru-RU"/>
        </w:rPr>
      </w:pPr>
      <w:bookmarkStart w:id="1" w:name="m697511"/>
      <w:bookmarkEnd w:id="1"/>
    </w:p>
    <w:p w:rsidR="00F9417C" w:rsidRPr="00B10C27" w:rsidRDefault="00F9417C" w:rsidP="00B10C27">
      <w:pPr>
        <w:spacing w:after="0" w:line="240" w:lineRule="auto"/>
        <w:rPr>
          <w:rFonts w:ascii="Verdana" w:hAnsi="Verdana"/>
          <w:vanish/>
          <w:color w:val="000000"/>
          <w:sz w:val="17"/>
          <w:szCs w:val="17"/>
          <w:lang w:eastAsia="ru-RU"/>
        </w:rPr>
      </w:pPr>
      <w:bookmarkStart w:id="2" w:name="m697512"/>
      <w:bookmarkEnd w:id="2"/>
    </w:p>
    <w:p w:rsidR="00F9417C" w:rsidRPr="00B10C27" w:rsidRDefault="00F9417C" w:rsidP="00B10C27">
      <w:pPr>
        <w:spacing w:after="0" w:line="240" w:lineRule="auto"/>
        <w:rPr>
          <w:rFonts w:ascii="Verdana" w:hAnsi="Verdana"/>
          <w:vanish/>
          <w:color w:val="000000"/>
          <w:sz w:val="17"/>
          <w:szCs w:val="17"/>
          <w:lang w:eastAsia="ru-RU"/>
        </w:rPr>
      </w:pPr>
      <w:bookmarkStart w:id="3" w:name="m697513"/>
      <w:bookmarkEnd w:id="3"/>
    </w:p>
    <w:p w:rsidR="00F9417C" w:rsidRPr="009B514E" w:rsidRDefault="00F9417C" w:rsidP="00BE30D1">
      <w:pPr>
        <w:rPr>
          <w:i/>
          <w:sz w:val="28"/>
          <w:szCs w:val="28"/>
        </w:rPr>
      </w:pPr>
      <w:r w:rsidRPr="009B514E">
        <w:rPr>
          <w:i/>
          <w:sz w:val="28"/>
          <w:szCs w:val="28"/>
        </w:rPr>
        <w:t>После того как все девочки представлены из пещеры раздаётся голос.</w:t>
      </w:r>
    </w:p>
    <w:p w:rsidR="00F9417C" w:rsidRDefault="00F9417C" w:rsidP="00BE30D1">
      <w:pPr>
        <w:rPr>
          <w:sz w:val="28"/>
          <w:szCs w:val="28"/>
        </w:rPr>
      </w:pPr>
      <w:r>
        <w:rPr>
          <w:sz w:val="28"/>
          <w:szCs w:val="28"/>
        </w:rPr>
        <w:t>Дракоша:</w:t>
      </w:r>
      <w:r>
        <w:rPr>
          <w:sz w:val="28"/>
          <w:szCs w:val="28"/>
        </w:rPr>
        <w:tab/>
        <w:t>Подождите без меня не начинайте, я тоже уже иду…</w:t>
      </w:r>
    </w:p>
    <w:p w:rsidR="00F9417C" w:rsidRPr="00C121CF" w:rsidRDefault="00F9417C" w:rsidP="00BE30D1">
      <w:pPr>
        <w:rPr>
          <w:i/>
          <w:sz w:val="28"/>
          <w:szCs w:val="28"/>
        </w:rPr>
      </w:pPr>
      <w:r w:rsidRPr="00C121CF">
        <w:rPr>
          <w:i/>
          <w:sz w:val="28"/>
          <w:szCs w:val="28"/>
        </w:rPr>
        <w:t>Из пещеры появляется Дракоша с растрепанными волосами в драной юбке.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  <w:t>Дракоша, и ты в таком виде собралась на королевский бал??? Посмотри, какие у нас красивые участницы. А на кого похожа ты?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Дракоша:</w:t>
      </w:r>
      <w:r>
        <w:rPr>
          <w:sz w:val="28"/>
          <w:szCs w:val="28"/>
        </w:rPr>
        <w:tab/>
        <w:t>Ну и что?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  <w:t>Как это что? На бал просто так не приходят. Девочки и их мамы долго готовились: шили платья, учили стихи и песенки. А ты что приготовила на балл?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Дракоша:</w:t>
      </w:r>
      <w:r>
        <w:rPr>
          <w:sz w:val="28"/>
          <w:szCs w:val="28"/>
        </w:rPr>
        <w:tab/>
        <w:t>А я не умею ничего. Живу в пещере одна, никто меня ничему не учит….(плачет)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  <w:t>Ну ладно, не плач. Мы тебе обязательно поможем. Правда, ребята? Оставайся на балу смотри, запоминай, повторяй. А нам пора конкурс начинать.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Ваше величество, какой конкурс вы бы хотели провести первым?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Король:</w:t>
      </w:r>
      <w:r>
        <w:rPr>
          <w:sz w:val="28"/>
          <w:szCs w:val="28"/>
        </w:rPr>
        <w:tab/>
        <w:t xml:space="preserve">Все красавицы прекрасны, 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румяны, веселы.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Пусть расскажут стихотворенья,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Которые выучили они.</w:t>
      </w: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  <w:t>Король пожелал услышать ваши стихотворения.</w:t>
      </w:r>
    </w:p>
    <w:p w:rsidR="00F9417C" w:rsidRDefault="00F9417C" w:rsidP="00FD2089">
      <w:pPr>
        <w:ind w:left="1410" w:hanging="1410"/>
        <w:rPr>
          <w:i/>
          <w:sz w:val="28"/>
          <w:szCs w:val="28"/>
        </w:rPr>
      </w:pPr>
      <w:r>
        <w:rPr>
          <w:i/>
          <w:sz w:val="28"/>
          <w:szCs w:val="28"/>
        </w:rPr>
        <w:t>После нескольких стихотворений Дракоша пытается тоже что-то рассказать, но у неё ничего не получается.</w:t>
      </w: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Посмотри ёщё чуть-чуть и у тебя обязательно получится.</w:t>
      </w:r>
    </w:p>
    <w:p w:rsidR="00F9417C" w:rsidRDefault="00F9417C" w:rsidP="00FD2089">
      <w:pPr>
        <w:ind w:left="1410" w:hanging="1410"/>
        <w:rPr>
          <w:i/>
          <w:sz w:val="28"/>
          <w:szCs w:val="28"/>
        </w:rPr>
      </w:pPr>
      <w:r>
        <w:rPr>
          <w:i/>
          <w:sz w:val="28"/>
          <w:szCs w:val="28"/>
        </w:rPr>
        <w:t>После выступления всех участниц Дракоша тоже рассказывает маленькое стихотворение.</w:t>
      </w: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Король:</w:t>
      </w:r>
      <w:r>
        <w:rPr>
          <w:sz w:val="28"/>
          <w:szCs w:val="28"/>
        </w:rPr>
        <w:tab/>
        <w:t>Ваши стихи мне очень понравились. Но настоящие принцессы должны уметь делать всё. Поэтому хочу посмотреть как вы умеете маме дома помогать.</w:t>
      </w: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Ой, а куда у нас пропали веники и тазики?</w:t>
      </w:r>
    </w:p>
    <w:p w:rsidR="00F9417C" w:rsidRDefault="00F9417C" w:rsidP="00FD2089">
      <w:pPr>
        <w:ind w:left="1410" w:hanging="1410"/>
        <w:rPr>
          <w:i/>
          <w:sz w:val="28"/>
          <w:szCs w:val="28"/>
        </w:rPr>
      </w:pPr>
      <w:r>
        <w:rPr>
          <w:i/>
          <w:sz w:val="28"/>
          <w:szCs w:val="28"/>
        </w:rPr>
        <w:t>Дракоша сидит и делает вид что это её не касается.</w:t>
      </w: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Дракоша, а ты ничего не брала?</w:t>
      </w: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Дракоша:</w:t>
      </w:r>
      <w:r>
        <w:rPr>
          <w:sz w:val="28"/>
          <w:szCs w:val="28"/>
        </w:rPr>
        <w:tab/>
        <w:t>А чем мне ресницы причёсывать? (отдаёт веники)</w:t>
      </w: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А чашки?</w:t>
      </w: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Дракоша:</w:t>
      </w:r>
      <w:r>
        <w:rPr>
          <w:sz w:val="28"/>
          <w:szCs w:val="28"/>
        </w:rPr>
        <w:tab/>
        <w:t>А кушать я из чего буду? (отдаёт тазики) А зачем вам это всё надо?</w:t>
      </w:r>
    </w:p>
    <w:p w:rsidR="00F9417C" w:rsidRPr="00C72B27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Мы проводим конкурс «Мамины помощники».</w:t>
      </w:r>
    </w:p>
    <w:p w:rsidR="00F9417C" w:rsidRDefault="00F9417C" w:rsidP="00FD2089">
      <w:pPr>
        <w:ind w:left="1410" w:hanging="1410"/>
        <w:rPr>
          <w:sz w:val="28"/>
          <w:szCs w:val="28"/>
        </w:rPr>
      </w:pPr>
    </w:p>
    <w:p w:rsidR="00F9417C" w:rsidRDefault="00F9417C" w:rsidP="00FD2089">
      <w:pPr>
        <w:ind w:left="1410" w:hanging="14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Проводится конкурс «Подмети полы»: участницы выступают вместе с мамой. Мама держит тазик, а дочь веником должна замести как можно больше шариков от пинпонга в него. </w:t>
      </w:r>
    </w:p>
    <w:p w:rsidR="00F9417C" w:rsidRDefault="00F9417C" w:rsidP="00FD2089">
      <w:pPr>
        <w:ind w:left="1410" w:hanging="1410"/>
        <w:rPr>
          <w:i/>
          <w:sz w:val="28"/>
          <w:szCs w:val="28"/>
        </w:rPr>
      </w:pP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Король:</w:t>
      </w:r>
      <w:r>
        <w:rPr>
          <w:sz w:val="28"/>
          <w:szCs w:val="28"/>
        </w:rPr>
        <w:tab/>
        <w:t>Лучше дело будет спорится</w:t>
      </w: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песня будет петься.</w:t>
      </w: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Вновь талант свой покажите,</w:t>
      </w: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Песню спойте,</w:t>
      </w: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Душу мне повеселите.</w:t>
      </w:r>
    </w:p>
    <w:p w:rsidR="00F9417C" w:rsidRDefault="00F9417C" w:rsidP="00FD2089">
      <w:pPr>
        <w:ind w:left="1410" w:hanging="1410"/>
        <w:rPr>
          <w:sz w:val="28"/>
          <w:szCs w:val="28"/>
        </w:rPr>
      </w:pPr>
    </w:p>
    <w:p w:rsidR="00F9417C" w:rsidRDefault="00F9417C" w:rsidP="00FD2089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</w:p>
    <w:p w:rsidR="00F9417C" w:rsidRDefault="00F9417C" w:rsidP="00B718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«Песенка о дружбе» - Кожевникова Даша</w:t>
      </w:r>
    </w:p>
    <w:p w:rsidR="00F9417C" w:rsidRDefault="00F9417C" w:rsidP="00B718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«Облака» - </w:t>
      </w:r>
    </w:p>
    <w:p w:rsidR="00F9417C" w:rsidRDefault="00F9417C" w:rsidP="00C72B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417C" w:rsidRDefault="00F9417C" w:rsidP="00C72B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417C" w:rsidRDefault="00F9417C" w:rsidP="00C72B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417C" w:rsidRDefault="00F9417C" w:rsidP="00C72B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417C" w:rsidRDefault="00F9417C" w:rsidP="00C72B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417C" w:rsidRDefault="00F9417C" w:rsidP="00C72B27">
      <w:pPr>
        <w:rPr>
          <w:sz w:val="28"/>
          <w:szCs w:val="28"/>
        </w:rPr>
      </w:pPr>
    </w:p>
    <w:p w:rsidR="00F9417C" w:rsidRPr="004351CA" w:rsidRDefault="00F9417C" w:rsidP="00C72B27">
      <w:pPr>
        <w:rPr>
          <w:i/>
          <w:sz w:val="28"/>
          <w:szCs w:val="28"/>
        </w:rPr>
      </w:pPr>
      <w:r w:rsidRPr="004351CA">
        <w:rPr>
          <w:i/>
          <w:sz w:val="28"/>
          <w:szCs w:val="28"/>
        </w:rPr>
        <w:t>Дракоша после всех исполненных песен вместе с детьми исполняет песенку «Землю обмотали».</w:t>
      </w:r>
    </w:p>
    <w:p w:rsidR="00F9417C" w:rsidRDefault="00F9417C" w:rsidP="00C72B27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  <w:t>Ваше величество, пора переходить к следующему конкурсу.</w:t>
      </w:r>
    </w:p>
    <w:p w:rsidR="00F9417C" w:rsidRDefault="00F9417C" w:rsidP="004351CA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Король:</w:t>
      </w:r>
      <w:r>
        <w:rPr>
          <w:sz w:val="28"/>
          <w:szCs w:val="28"/>
        </w:rPr>
        <w:tab/>
        <w:t>В моём замке завелись мыши и съели на портрете моей бабушки – королевы Улыбки - платье. Я хочу, что бы участницы, вместе со своими мамами дорисовали.</w:t>
      </w:r>
    </w:p>
    <w:p w:rsidR="00F9417C" w:rsidRDefault="00F9417C" w:rsidP="004351CA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Дракоша:</w:t>
      </w:r>
      <w:r>
        <w:rPr>
          <w:sz w:val="28"/>
          <w:szCs w:val="28"/>
        </w:rPr>
        <w:tab/>
        <w:t>А можно и мне тоже рисовать, я это очень люблю.</w:t>
      </w:r>
    </w:p>
    <w:p w:rsidR="00F9417C" w:rsidRPr="00413BE5" w:rsidRDefault="00F9417C" w:rsidP="004351CA">
      <w:pPr>
        <w:ind w:left="1410" w:hanging="1410"/>
        <w:rPr>
          <w:i/>
          <w:sz w:val="28"/>
          <w:szCs w:val="28"/>
        </w:rPr>
      </w:pPr>
    </w:p>
    <w:p w:rsidR="00F9417C" w:rsidRPr="004351CA" w:rsidRDefault="00F9417C" w:rsidP="004351CA">
      <w:pPr>
        <w:ind w:left="1410" w:hanging="1410"/>
        <w:rPr>
          <w:sz w:val="28"/>
          <w:szCs w:val="28"/>
        </w:rPr>
      </w:pPr>
      <w:r w:rsidRPr="00413BE5">
        <w:rPr>
          <w:i/>
          <w:sz w:val="28"/>
          <w:szCs w:val="28"/>
        </w:rPr>
        <w:t>Пока девочки и мамы рисуют, со зрителями проводится конкурс</w:t>
      </w:r>
      <w:r w:rsidRPr="004351CA">
        <w:rPr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 </w:t>
      </w:r>
    </w:p>
    <w:p w:rsidR="00F9417C" w:rsidRPr="00413BE5" w:rsidRDefault="00F9417C" w:rsidP="004351CA">
      <w:pPr>
        <w:ind w:left="1410" w:hanging="1410"/>
        <w:rPr>
          <w:i/>
          <w:sz w:val="28"/>
          <w:szCs w:val="28"/>
        </w:rPr>
      </w:pPr>
      <w:r w:rsidRPr="00413BE5">
        <w:rPr>
          <w:i/>
          <w:sz w:val="28"/>
          <w:szCs w:val="28"/>
        </w:rPr>
        <w:t>После конкурса участницы показывают свои работы королю. Он их благодарит, а Дракоша всем демонстрирует портрет своей бабушки.</w:t>
      </w:r>
    </w:p>
    <w:p w:rsidR="00F9417C" w:rsidRDefault="00F9417C" w:rsidP="004351CA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Что бы вы ещё хотели увидеть, ваше величество?</w:t>
      </w:r>
    </w:p>
    <w:p w:rsidR="00F9417C" w:rsidRDefault="00F9417C" w:rsidP="004351CA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Король:</w:t>
      </w:r>
      <w:r>
        <w:rPr>
          <w:sz w:val="28"/>
          <w:szCs w:val="28"/>
        </w:rPr>
        <w:tab/>
        <w:t>Мне известно, что все девочки модницы и выбражули. Вот я и решил устроить конкурс «Мамины туфли». Вот…. А где туфли???</w:t>
      </w:r>
    </w:p>
    <w:p w:rsidR="00F9417C" w:rsidRDefault="00F9417C" w:rsidP="004351CA">
      <w:pPr>
        <w:ind w:left="1410" w:hanging="1410"/>
        <w:rPr>
          <w:sz w:val="28"/>
          <w:szCs w:val="28"/>
        </w:rPr>
      </w:pPr>
    </w:p>
    <w:p w:rsidR="00F9417C" w:rsidRPr="00413BE5" w:rsidRDefault="00F9417C" w:rsidP="004351CA">
      <w:pPr>
        <w:ind w:left="1410" w:hanging="1410"/>
        <w:rPr>
          <w:i/>
          <w:sz w:val="28"/>
          <w:szCs w:val="28"/>
        </w:rPr>
      </w:pPr>
      <w:r w:rsidRPr="00413BE5">
        <w:rPr>
          <w:i/>
          <w:sz w:val="28"/>
          <w:szCs w:val="28"/>
        </w:rPr>
        <w:t>В это время Дракоша крехтя и напрягаясь вытаскивает из домика все туфли. Садиться на пол около домика и начинает их примерять. Ведущий незаметно подкладывает ей лапти. Она в них влюбляется, надевает.</w:t>
      </w:r>
    </w:p>
    <w:p w:rsidR="00F9417C" w:rsidRDefault="00F9417C" w:rsidP="004351CA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Дорогие участницы, наша гостья перепутала все туфли и вам придётся, прежде чем вы их наденете, найти пару. Конкурс заключается в том, что бы в маминых туфлях станцевать красиво. А король выберет лучшую.</w:t>
      </w:r>
    </w:p>
    <w:p w:rsidR="00F9417C" w:rsidRDefault="00F9417C" w:rsidP="004351CA">
      <w:pPr>
        <w:ind w:left="1410" w:hanging="1410"/>
        <w:rPr>
          <w:sz w:val="28"/>
          <w:szCs w:val="28"/>
        </w:rPr>
      </w:pPr>
    </w:p>
    <w:p w:rsidR="00F9417C" w:rsidRPr="00413BE5" w:rsidRDefault="00F9417C" w:rsidP="004351CA">
      <w:pPr>
        <w:ind w:left="1410" w:hanging="1410"/>
        <w:rPr>
          <w:i/>
          <w:sz w:val="28"/>
          <w:szCs w:val="28"/>
        </w:rPr>
      </w:pPr>
      <w:r w:rsidRPr="00413BE5">
        <w:rPr>
          <w:i/>
          <w:sz w:val="28"/>
          <w:szCs w:val="28"/>
        </w:rPr>
        <w:t>В конце конкурса у Дракоши снимаются туфли и она рассердившись уходит в пещеру. А король начинает танцевать с девочками.</w:t>
      </w:r>
    </w:p>
    <w:p w:rsidR="00F9417C" w:rsidRDefault="00F9417C" w:rsidP="004351CA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Все ли ваши желания мы выполнили?</w:t>
      </w:r>
    </w:p>
    <w:p w:rsidR="00F9417C" w:rsidRDefault="00F9417C" w:rsidP="004B48E9">
      <w:pPr>
        <w:rPr>
          <w:sz w:val="28"/>
          <w:szCs w:val="28"/>
        </w:rPr>
      </w:pPr>
      <w:r>
        <w:rPr>
          <w:sz w:val="28"/>
          <w:szCs w:val="28"/>
        </w:rPr>
        <w:t>Король:</w:t>
      </w:r>
      <w:r>
        <w:rPr>
          <w:sz w:val="28"/>
          <w:szCs w:val="28"/>
        </w:rPr>
        <w:tab/>
        <w:t>Всех я вас благодарю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И спасибо говорю.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 xml:space="preserve">Вы сегодня для меня стали лучшими, 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Да! Да!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Награжу, принцессы, вас</w: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Я подарками  сейчас.</w:t>
      </w:r>
    </w:p>
    <w:p w:rsidR="00F9417C" w:rsidRDefault="00F9417C" w:rsidP="00C677F0">
      <w:pPr>
        <w:ind w:left="1410" w:hanging="1410"/>
        <w:rPr>
          <w:sz w:val="28"/>
          <w:szCs w:val="28"/>
        </w:rPr>
      </w:pP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Объявление номинаций и вручение подарков:</w:t>
      </w:r>
    </w:p>
    <w:p w:rsidR="00F9417C" w:rsidRDefault="00F9417C" w:rsidP="004B48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«Мисс Хрустальный голосок» - ________________________</w:t>
      </w:r>
    </w:p>
    <w:p w:rsidR="00F9417C" w:rsidRDefault="00F9417C" w:rsidP="004B48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«Мисс Артистичность» - ___________________________</w:t>
      </w:r>
    </w:p>
    <w:p w:rsidR="00F9417C" w:rsidRPr="00CC2C9E" w:rsidRDefault="00F9417C" w:rsidP="00CC2C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«Мисс Лучший модельер»__________________________</w:t>
      </w:r>
    </w:p>
    <w:p w:rsidR="00F9417C" w:rsidRDefault="00F9417C" w:rsidP="004B48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«Мисс Лучший парикмахер»___________________________</w:t>
      </w:r>
    </w:p>
    <w:p w:rsidR="00F9417C" w:rsidRDefault="00F9417C" w:rsidP="004B48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«Мисс Лучший танцор»______________________________</w:t>
      </w:r>
    </w:p>
    <w:p w:rsidR="00F9417C" w:rsidRDefault="00F9417C" w:rsidP="004B48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«Мисс Находчивость»____________________________________</w:t>
      </w:r>
    </w:p>
    <w:p w:rsidR="00F9417C" w:rsidRDefault="00F9417C" w:rsidP="004B48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«Мисс Очарование»_____________________________________</w:t>
      </w:r>
    </w:p>
    <w:p w:rsidR="00F9417C" w:rsidRDefault="00F9417C" w:rsidP="004B48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«Мисс Скромность»________________________________________</w:t>
      </w:r>
    </w:p>
    <w:p w:rsidR="00F9417C" w:rsidRDefault="00F9417C" w:rsidP="004B48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«Мисс Лучший мамин помощник»_______________________________</w:t>
      </w:r>
    </w:p>
    <w:p w:rsidR="00F9417C" w:rsidRDefault="00F9417C" w:rsidP="004B48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«Мисс Нежность»______________________________________________</w:t>
      </w:r>
    </w:p>
    <w:p w:rsidR="00F9417C" w:rsidRDefault="00F9417C" w:rsidP="00CC2C9E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  <w:t>А где же наша Дракоша? Давайте её позовём.</w:t>
      </w:r>
    </w:p>
    <w:p w:rsidR="00F9417C" w:rsidRDefault="00F9417C" w:rsidP="00CC2C9E">
      <w:pPr>
        <w:rPr>
          <w:sz w:val="28"/>
          <w:szCs w:val="28"/>
        </w:rPr>
      </w:pPr>
      <w:r>
        <w:rPr>
          <w:sz w:val="28"/>
          <w:szCs w:val="28"/>
        </w:rPr>
        <w:t>Дети зовут и из домика выходит Дракоша, которую не узнать. На ней всё красивое.</w:t>
      </w:r>
    </w:p>
    <w:p w:rsidR="00F9417C" w:rsidRDefault="00F9417C" w:rsidP="00CC2C9E">
      <w:pPr>
        <w:rPr>
          <w:sz w:val="28"/>
          <w:szCs w:val="28"/>
        </w:rPr>
      </w:pPr>
      <w:r>
        <w:rPr>
          <w:sz w:val="28"/>
          <w:szCs w:val="28"/>
        </w:rPr>
        <w:t>Дракоша:</w:t>
      </w:r>
      <w:r>
        <w:rPr>
          <w:sz w:val="28"/>
          <w:szCs w:val="28"/>
        </w:rPr>
        <w:tab/>
        <w:t xml:space="preserve">Я вас всех благодарю, за то что вы научили меня читать стихи, петь песенки, а самое главное быть опрятной и красивой. </w:t>
      </w:r>
    </w:p>
    <w:p w:rsidR="00F9417C" w:rsidRDefault="00F9417C" w:rsidP="00CC2C9E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Всем говорим сегодня мы спасибо</w:t>
      </w:r>
    </w:p>
    <w:p w:rsidR="00F9417C" w:rsidRDefault="00F9417C" w:rsidP="00CC2C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то что в гости к нам пришли,</w:t>
      </w:r>
    </w:p>
    <w:p w:rsidR="00F9417C" w:rsidRDefault="00F9417C" w:rsidP="00CC2C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то что делали прически,</w:t>
      </w:r>
    </w:p>
    <w:p w:rsidR="00F9417C" w:rsidRDefault="00F9417C" w:rsidP="00CC2C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Стихи учили, платья шили.</w:t>
      </w:r>
    </w:p>
    <w:p w:rsidR="00F9417C" w:rsidRDefault="00F9417C" w:rsidP="00CC2C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вашу отзывчивость, смелость, умелость, доброту к вашим детям – мы говорим спасибо и до следующих встреч в нашем детском саду.</w:t>
      </w:r>
    </w:p>
    <w:p w:rsidR="00F9417C" w:rsidRDefault="00F9417C" w:rsidP="00CC2C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417C" w:rsidRPr="00413BE5" w:rsidRDefault="00F9417C" w:rsidP="00CC2C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BE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330.75pt">
            <v:imagedata r:id="rId5" o:title=""/>
          </v:shape>
        </w:pict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417C" w:rsidRDefault="00F9417C" w:rsidP="00C677F0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417C" w:rsidRPr="00BE30D1" w:rsidRDefault="00F9417C" w:rsidP="00BE30D1">
      <w:pPr>
        <w:rPr>
          <w:sz w:val="28"/>
          <w:szCs w:val="28"/>
        </w:rPr>
      </w:pPr>
    </w:p>
    <w:p w:rsidR="00F9417C" w:rsidRPr="00233B89" w:rsidRDefault="00F9417C" w:rsidP="00BE30D1">
      <w:pPr>
        <w:ind w:left="1410" w:hanging="1410"/>
        <w:rPr>
          <w:sz w:val="28"/>
          <w:szCs w:val="28"/>
        </w:rPr>
      </w:pPr>
    </w:p>
    <w:sectPr w:rsidR="00F9417C" w:rsidRPr="00233B89" w:rsidSect="00D1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DFC"/>
    <w:multiLevelType w:val="hybridMultilevel"/>
    <w:tmpl w:val="B9F0E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666"/>
    <w:multiLevelType w:val="hybridMultilevel"/>
    <w:tmpl w:val="8C228996"/>
    <w:lvl w:ilvl="0" w:tplc="375625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BA3ECC"/>
    <w:multiLevelType w:val="hybridMultilevel"/>
    <w:tmpl w:val="2BAC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B89"/>
    <w:rsid w:val="00181D10"/>
    <w:rsid w:val="001E491F"/>
    <w:rsid w:val="00233B89"/>
    <w:rsid w:val="002372C0"/>
    <w:rsid w:val="00306517"/>
    <w:rsid w:val="003F592C"/>
    <w:rsid w:val="00413BE5"/>
    <w:rsid w:val="004351CA"/>
    <w:rsid w:val="00456F42"/>
    <w:rsid w:val="004B4293"/>
    <w:rsid w:val="004B48E9"/>
    <w:rsid w:val="0056674A"/>
    <w:rsid w:val="00567DBF"/>
    <w:rsid w:val="00680112"/>
    <w:rsid w:val="006A356D"/>
    <w:rsid w:val="00701F48"/>
    <w:rsid w:val="0081160A"/>
    <w:rsid w:val="008F01D4"/>
    <w:rsid w:val="009B514E"/>
    <w:rsid w:val="009E2DEE"/>
    <w:rsid w:val="00A41756"/>
    <w:rsid w:val="00AD76EA"/>
    <w:rsid w:val="00B10C27"/>
    <w:rsid w:val="00B71885"/>
    <w:rsid w:val="00B83CA6"/>
    <w:rsid w:val="00BE30D1"/>
    <w:rsid w:val="00C121CF"/>
    <w:rsid w:val="00C677F0"/>
    <w:rsid w:val="00C70761"/>
    <w:rsid w:val="00C72B27"/>
    <w:rsid w:val="00CC2C9E"/>
    <w:rsid w:val="00D146D9"/>
    <w:rsid w:val="00D628D9"/>
    <w:rsid w:val="00EF1408"/>
    <w:rsid w:val="00F9417C"/>
    <w:rsid w:val="00FA25DA"/>
    <w:rsid w:val="00FD2089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30D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83CA6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oogqs-tidbit-0">
    <w:name w:val="goog_qs-tidbit-0"/>
    <w:basedOn w:val="DefaultParagraphFont"/>
    <w:uiPriority w:val="99"/>
    <w:rsid w:val="00B83CA6"/>
    <w:rPr>
      <w:rFonts w:cs="Times New Roman"/>
    </w:rPr>
  </w:style>
  <w:style w:type="paragraph" w:customStyle="1" w:styleId="fmp">
    <w:name w:val="fmp"/>
    <w:basedOn w:val="Normal"/>
    <w:uiPriority w:val="99"/>
    <w:rsid w:val="00B10C27"/>
    <w:pPr>
      <w:spacing w:before="75" w:after="0" w:line="240" w:lineRule="auto"/>
    </w:pPr>
    <w:rPr>
      <w:rFonts w:ascii="Times New Roman" w:eastAsia="Times New Roman" w:hAnsi="Times New Roman"/>
      <w:color w:val="0D7000"/>
      <w:sz w:val="24"/>
      <w:szCs w:val="24"/>
      <w:lang w:eastAsia="ru-RU"/>
    </w:rPr>
  </w:style>
  <w:style w:type="character" w:customStyle="1" w:styleId="fmp1">
    <w:name w:val="fmp1"/>
    <w:basedOn w:val="DefaultParagraphFont"/>
    <w:uiPriority w:val="99"/>
    <w:rsid w:val="00B10C27"/>
    <w:rPr>
      <w:rFonts w:cs="Times New Roman"/>
      <w:color w:val="0D7000"/>
    </w:rPr>
  </w:style>
  <w:style w:type="character" w:styleId="Hyperlink">
    <w:name w:val="Hyperlink"/>
    <w:basedOn w:val="DefaultParagraphFont"/>
    <w:uiPriority w:val="99"/>
    <w:semiHidden/>
    <w:rsid w:val="00B10C27"/>
    <w:rPr>
      <w:rFonts w:cs="Times New Roman"/>
      <w:color w:val="0000FF"/>
      <w:u w:val="single"/>
    </w:rPr>
  </w:style>
  <w:style w:type="character" w:customStyle="1" w:styleId="kx1">
    <w:name w:val="kx1"/>
    <w:basedOn w:val="DefaultParagraphFont"/>
    <w:uiPriority w:val="99"/>
    <w:rsid w:val="00B10C27"/>
    <w:rPr>
      <w:rFonts w:cs="Times New Roman"/>
      <w:b/>
      <w:bCs/>
      <w:color w:val="0078FF"/>
      <w:sz w:val="24"/>
      <w:szCs w:val="24"/>
    </w:rPr>
  </w:style>
  <w:style w:type="character" w:customStyle="1" w:styleId="us1">
    <w:name w:val="us1"/>
    <w:basedOn w:val="DefaultParagraphFont"/>
    <w:uiPriority w:val="99"/>
    <w:rsid w:val="00B10C27"/>
    <w:rPr>
      <w:rFonts w:cs="Times New Roman"/>
      <w:b/>
      <w:bCs/>
      <w:color w:val="4DA717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4099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102"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4101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100"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4103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098"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9</Pages>
  <Words>1123</Words>
  <Characters>6403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2011-04-27T04:14:00Z</dcterms:created>
  <dcterms:modified xsi:type="dcterms:W3CDTF">2014-12-04T18:40:00Z</dcterms:modified>
</cp:coreProperties>
</file>