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AC" w:rsidRDefault="00B527AC" w:rsidP="00742FF7">
      <w:pPr>
        <w:spacing w:after="0" w:line="240" w:lineRule="auto"/>
        <w:jc w:val="both"/>
        <w:rPr>
          <w:rFonts w:ascii="Monotype Corsiva" w:hAnsi="Monotype Corsiva"/>
          <w:b/>
          <w:sz w:val="32"/>
          <w:szCs w:val="32"/>
          <w:lang w:eastAsia="ru-RU"/>
        </w:rPr>
      </w:pPr>
      <w:r>
        <w:rPr>
          <w:rFonts w:ascii="Monotype Corsiva" w:hAnsi="Monotype Corsiva"/>
          <w:b/>
          <w:sz w:val="32"/>
          <w:szCs w:val="32"/>
          <w:lang w:eastAsia="ru-RU"/>
        </w:rPr>
        <w:t>«Праздник осени» для старшей и подготовительной групп.</w:t>
      </w:r>
    </w:p>
    <w:p w:rsidR="00B527AC" w:rsidRPr="00742FF7" w:rsidRDefault="00B527AC" w:rsidP="00742FF7">
      <w:pPr>
        <w:spacing w:after="0" w:line="240" w:lineRule="auto"/>
        <w:jc w:val="both"/>
        <w:rPr>
          <w:rFonts w:ascii="Monotype Corsiva" w:hAnsi="Monotype Corsiva"/>
          <w:b/>
          <w:sz w:val="32"/>
          <w:szCs w:val="32"/>
          <w:lang w:eastAsia="ru-RU"/>
        </w:rPr>
      </w:pPr>
      <w:r w:rsidRPr="00742FF7">
        <w:rPr>
          <w:rFonts w:ascii="Monotype Corsiva" w:hAnsi="Monotype Corsiva"/>
          <w:b/>
          <w:sz w:val="32"/>
          <w:szCs w:val="32"/>
          <w:lang w:eastAsia="ru-RU"/>
        </w:rPr>
        <w:t>Зал украшен букетами из осенних листьев и цветов, нарисованными деревьями с прикрепленными засушенными листьями и шарами. На заднем плане плетень, овощи в корзине, на заборе кувшин, вьюн, лавочка с платком, балалайка.</w:t>
      </w:r>
    </w:p>
    <w:p w:rsidR="00B527AC" w:rsidRDefault="00B527AC" w:rsidP="00742FF7">
      <w:pPr>
        <w:spacing w:after="0" w:line="240" w:lineRule="auto"/>
        <w:ind w:left="720" w:hanging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27AC" w:rsidRPr="00742FF7" w:rsidRDefault="00B527AC" w:rsidP="00742FF7">
      <w:pPr>
        <w:spacing w:after="0" w:line="240" w:lineRule="auto"/>
        <w:ind w:left="720" w:hanging="720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Осень: </w:t>
      </w:r>
      <w:r w:rsidRPr="00742FF7">
        <w:rPr>
          <w:rFonts w:ascii="Times New Roman" w:hAnsi="Times New Roman"/>
          <w:sz w:val="28"/>
          <w:szCs w:val="28"/>
          <w:lang w:eastAsia="ru-RU"/>
        </w:rPr>
        <w:t xml:space="preserve">Здравствуйте, взрослые! Здравствуйте, дети! 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42FF7">
        <w:rPr>
          <w:rFonts w:ascii="Times New Roman" w:hAnsi="Times New Roman"/>
          <w:sz w:val="28"/>
          <w:szCs w:val="28"/>
          <w:lang w:eastAsia="ru-RU"/>
        </w:rPr>
        <w:t>День необычный сегодня на свете.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42FF7">
        <w:rPr>
          <w:rFonts w:ascii="Times New Roman" w:hAnsi="Times New Roman"/>
          <w:sz w:val="28"/>
          <w:szCs w:val="28"/>
          <w:lang w:eastAsia="ru-RU"/>
        </w:rPr>
        <w:t xml:space="preserve">Приветливо осень стучится в окошко, 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42FF7">
        <w:rPr>
          <w:rFonts w:ascii="Times New Roman" w:hAnsi="Times New Roman"/>
          <w:sz w:val="28"/>
          <w:szCs w:val="28"/>
          <w:lang w:eastAsia="ru-RU"/>
        </w:rPr>
        <w:t>Сегодня мы поиграем немножко.</w:t>
      </w:r>
    </w:p>
    <w:p w:rsidR="00B527AC" w:rsidRPr="00742FF7" w:rsidRDefault="00B527AC" w:rsidP="00742FF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742FF7">
        <w:rPr>
          <w:rFonts w:ascii="Times New Roman" w:hAnsi="Times New Roman"/>
          <w:sz w:val="28"/>
          <w:szCs w:val="28"/>
          <w:lang w:eastAsia="ru-RU"/>
        </w:rPr>
        <w:t xml:space="preserve">В день осенний рада 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742FF7">
        <w:rPr>
          <w:rFonts w:ascii="Times New Roman" w:hAnsi="Times New Roman"/>
          <w:sz w:val="28"/>
          <w:szCs w:val="28"/>
          <w:lang w:eastAsia="ru-RU"/>
        </w:rPr>
        <w:t xml:space="preserve">Вас увидеть я! 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742FF7">
        <w:rPr>
          <w:rFonts w:ascii="Times New Roman" w:hAnsi="Times New Roman"/>
          <w:sz w:val="28"/>
          <w:szCs w:val="28"/>
          <w:lang w:eastAsia="ru-RU"/>
        </w:rPr>
        <w:t xml:space="preserve">Рада я приветствовать 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742FF7">
        <w:rPr>
          <w:rFonts w:ascii="Times New Roman" w:hAnsi="Times New Roman"/>
          <w:sz w:val="28"/>
          <w:szCs w:val="28"/>
          <w:lang w:eastAsia="ru-RU"/>
        </w:rPr>
        <w:t>Милые друзья!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742FF7">
        <w:rPr>
          <w:rFonts w:ascii="Times New Roman" w:hAnsi="Times New Roman"/>
          <w:sz w:val="28"/>
          <w:szCs w:val="28"/>
          <w:lang w:eastAsia="ru-RU"/>
        </w:rPr>
        <w:t xml:space="preserve">С вами познакомиться хочу я поскорей. 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742FF7">
        <w:rPr>
          <w:rFonts w:ascii="Times New Roman" w:hAnsi="Times New Roman"/>
          <w:sz w:val="28"/>
          <w:szCs w:val="28"/>
          <w:lang w:eastAsia="ru-RU"/>
        </w:rPr>
        <w:t>Осенью зовут меня, люблю я всех друзей!</w:t>
      </w:r>
    </w:p>
    <w:p w:rsidR="00B527AC" w:rsidRPr="00742FF7" w:rsidRDefault="00B527AC" w:rsidP="00742F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Лесовичок</w:t>
      </w:r>
      <w:r w:rsidRPr="00742FF7">
        <w:rPr>
          <w:rFonts w:ascii="Times New Roman" w:hAnsi="Times New Roman"/>
          <w:b/>
          <w:sz w:val="28"/>
          <w:szCs w:val="28"/>
        </w:rPr>
        <w:t>:</w:t>
      </w:r>
      <w:r w:rsidRPr="00742FF7">
        <w:rPr>
          <w:rFonts w:ascii="Times New Roman" w:hAnsi="Times New Roman"/>
          <w:sz w:val="28"/>
          <w:szCs w:val="28"/>
        </w:rPr>
        <w:t xml:space="preserve"> Догадались ли вы, гости дорогие, зачем мы здесь сегодня собрались? (на праздник осени)</w:t>
      </w:r>
    </w:p>
    <w:p w:rsidR="00B527AC" w:rsidRPr="00742FF7" w:rsidRDefault="00B527AC" w:rsidP="00742FF7">
      <w:pPr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>-Верно, на праздник самого богатого и щедрого времени года – на праздник Осени. Все времена года щедрые: Лето – зеленью, весна – солнцем, зима – снегом. Ну а осень богата золотом листвы, урожаем фруктов, овощей, зерна.</w:t>
      </w:r>
    </w:p>
    <w:p w:rsidR="00B527AC" w:rsidRPr="00742FF7" w:rsidRDefault="00B527AC" w:rsidP="00742FF7">
      <w:pPr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>- Для кого из вас осеннее время года является любимым? (ответы)</w:t>
      </w:r>
    </w:p>
    <w:p w:rsidR="00B527AC" w:rsidRPr="00742FF7" w:rsidRDefault="00B527AC" w:rsidP="00742FF7">
      <w:pPr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>- За что вам нравится осень? (ответы)</w:t>
      </w:r>
    </w:p>
    <w:p w:rsidR="00B527AC" w:rsidRPr="00742FF7" w:rsidRDefault="00B527AC" w:rsidP="00742FF7">
      <w:pPr>
        <w:ind w:left="2832"/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>Осень – славная пора</w:t>
      </w:r>
    </w:p>
    <w:p w:rsidR="00B527AC" w:rsidRPr="00742FF7" w:rsidRDefault="00B527AC" w:rsidP="00742FF7">
      <w:pPr>
        <w:ind w:left="2832"/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>Любит осень детвора</w:t>
      </w:r>
    </w:p>
    <w:p w:rsidR="00B527AC" w:rsidRPr="00742FF7" w:rsidRDefault="00B527AC" w:rsidP="00742FF7">
      <w:pPr>
        <w:ind w:left="2832"/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Сливы, груши, виноград – </w:t>
      </w:r>
    </w:p>
    <w:p w:rsidR="00B527AC" w:rsidRPr="00742FF7" w:rsidRDefault="00B527AC" w:rsidP="00742FF7">
      <w:pPr>
        <w:ind w:left="2832"/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>Всё поспело для ребят</w:t>
      </w:r>
    </w:p>
    <w:p w:rsidR="00B527AC" w:rsidRPr="00742FF7" w:rsidRDefault="00B527AC" w:rsidP="00742FF7">
      <w:pPr>
        <w:ind w:left="2832"/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>И арбуз, увидев важный,</w:t>
      </w:r>
    </w:p>
    <w:p w:rsidR="00B527AC" w:rsidRPr="00742FF7" w:rsidRDefault="00B527AC" w:rsidP="00742FF7">
      <w:pPr>
        <w:ind w:left="2832"/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>Оживится детвора</w:t>
      </w:r>
    </w:p>
    <w:p w:rsidR="00B527AC" w:rsidRPr="00742FF7" w:rsidRDefault="00B527AC" w:rsidP="00742FF7">
      <w:pPr>
        <w:ind w:left="2832"/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>И радушно скажет каждый</w:t>
      </w:r>
    </w:p>
    <w:p w:rsidR="00B527AC" w:rsidRPr="00742FF7" w:rsidRDefault="00B527AC" w:rsidP="00742FF7">
      <w:pPr>
        <w:ind w:left="2832"/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>Здравствуй, осени пора!</w:t>
      </w:r>
    </w:p>
    <w:p w:rsidR="00B527AC" w:rsidRDefault="00B527AC" w:rsidP="00742FF7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527AC" w:rsidRDefault="00B527AC" w:rsidP="00742FF7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527AC" w:rsidRDefault="00B527AC" w:rsidP="00742FF7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527AC" w:rsidRPr="00742FF7" w:rsidRDefault="00B527AC" w:rsidP="00742FF7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742FF7">
        <w:rPr>
          <w:sz w:val="28"/>
          <w:szCs w:val="28"/>
        </w:rPr>
        <w:t>(</w:t>
      </w:r>
      <w:r>
        <w:rPr>
          <w:sz w:val="28"/>
          <w:szCs w:val="28"/>
        </w:rPr>
        <w:t>фоном з</w:t>
      </w:r>
      <w:r w:rsidRPr="00742FF7">
        <w:rPr>
          <w:sz w:val="28"/>
          <w:szCs w:val="28"/>
        </w:rPr>
        <w:t>вучит запись п</w:t>
      </w:r>
      <w:r>
        <w:rPr>
          <w:sz w:val="28"/>
          <w:szCs w:val="28"/>
        </w:rPr>
        <w:t>ьесы П. И. Чайков</w:t>
      </w:r>
      <w:r>
        <w:rPr>
          <w:sz w:val="28"/>
          <w:szCs w:val="28"/>
        </w:rPr>
        <w:softHyphen/>
        <w:t>ского "Осень”для Осени.</w:t>
      </w:r>
      <w:r w:rsidRPr="00742FF7">
        <w:rPr>
          <w:sz w:val="28"/>
          <w:szCs w:val="28"/>
        </w:rPr>
        <w:t>)</w:t>
      </w:r>
    </w:p>
    <w:p w:rsidR="00B527AC" w:rsidRPr="00742FF7" w:rsidRDefault="00B527AC" w:rsidP="00742FF7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527AC" w:rsidRPr="00742FF7" w:rsidRDefault="00B527AC" w:rsidP="005B4BF0">
      <w:pPr>
        <w:pStyle w:val="4"/>
        <w:shd w:val="clear" w:color="auto" w:fill="auto"/>
        <w:spacing w:line="240" w:lineRule="auto"/>
        <w:rPr>
          <w:b w:val="0"/>
          <w:sz w:val="28"/>
          <w:szCs w:val="28"/>
        </w:rPr>
      </w:pPr>
      <w:r>
        <w:rPr>
          <w:sz w:val="28"/>
          <w:szCs w:val="28"/>
        </w:rPr>
        <w:t>Осень</w:t>
      </w:r>
      <w:r w:rsidRPr="00742FF7">
        <w:rPr>
          <w:sz w:val="28"/>
          <w:szCs w:val="28"/>
        </w:rPr>
        <w:t>:</w:t>
      </w:r>
      <w:r w:rsidRPr="00742FF7">
        <w:rPr>
          <w:b w:val="0"/>
          <w:sz w:val="28"/>
          <w:szCs w:val="28"/>
        </w:rPr>
        <w:t xml:space="preserve"> Детушки мои дорогие! Сол</w:t>
      </w:r>
      <w:r w:rsidRPr="00742FF7">
        <w:rPr>
          <w:b w:val="0"/>
          <w:sz w:val="28"/>
          <w:szCs w:val="28"/>
        </w:rPr>
        <w:softHyphen/>
        <w:t>нышки мои золотые! Как я рада ви</w:t>
      </w:r>
      <w:r w:rsidRPr="00742FF7">
        <w:rPr>
          <w:b w:val="0"/>
          <w:sz w:val="28"/>
          <w:szCs w:val="28"/>
        </w:rPr>
        <w:softHyphen/>
        <w:t>деть вас! Рада вашему смеху расчу</w:t>
      </w:r>
      <w:r w:rsidRPr="00742FF7">
        <w:rPr>
          <w:b w:val="0"/>
          <w:sz w:val="28"/>
          <w:szCs w:val="28"/>
        </w:rPr>
        <w:softHyphen/>
        <w:t>десному! Рада улыбкам вашим пре</w:t>
      </w:r>
      <w:r w:rsidRPr="00742FF7">
        <w:rPr>
          <w:b w:val="0"/>
          <w:sz w:val="28"/>
          <w:szCs w:val="28"/>
        </w:rPr>
        <w:softHyphen/>
        <w:t xml:space="preserve">красным! </w:t>
      </w:r>
    </w:p>
    <w:p w:rsidR="00B527AC" w:rsidRPr="00742FF7" w:rsidRDefault="00B527AC" w:rsidP="00742FF7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527AC" w:rsidRPr="00742FF7" w:rsidRDefault="00B527AC" w:rsidP="00742FF7">
      <w:pPr>
        <w:pStyle w:val="4"/>
        <w:shd w:val="clear" w:color="auto" w:fill="auto"/>
        <w:spacing w:line="240" w:lineRule="auto"/>
        <w:ind w:firstLine="360"/>
        <w:rPr>
          <w:b w:val="0"/>
          <w:bCs w:val="0"/>
          <w:i/>
          <w:iCs/>
          <w:color w:val="000000"/>
          <w:sz w:val="28"/>
          <w:szCs w:val="28"/>
        </w:rPr>
      </w:pPr>
      <w:r w:rsidRPr="00742FF7">
        <w:rPr>
          <w:b w:val="0"/>
          <w:sz w:val="28"/>
          <w:szCs w:val="28"/>
        </w:rPr>
        <w:t>А знаете, как назы</w:t>
      </w:r>
      <w:r w:rsidRPr="00742FF7">
        <w:rPr>
          <w:b w:val="0"/>
          <w:sz w:val="28"/>
          <w:szCs w:val="28"/>
        </w:rPr>
        <w:softHyphen/>
        <w:t xml:space="preserve">ваются мои месяцы? </w:t>
      </w:r>
      <w:r w:rsidRPr="00742FF7">
        <w:rPr>
          <w:rStyle w:val="a0"/>
          <w:bCs w:val="0"/>
          <w:iCs/>
          <w:sz w:val="28"/>
          <w:szCs w:val="28"/>
        </w:rPr>
        <w:t>(Сентябрь, ок</w:t>
      </w:r>
      <w:r w:rsidRPr="00742FF7">
        <w:rPr>
          <w:rStyle w:val="a0"/>
          <w:bCs w:val="0"/>
          <w:iCs/>
          <w:sz w:val="28"/>
          <w:szCs w:val="28"/>
        </w:rPr>
        <w:softHyphen/>
        <w:t>тябрь, ноябрь.)</w:t>
      </w:r>
    </w:p>
    <w:p w:rsidR="00B527AC" w:rsidRPr="00742FF7" w:rsidRDefault="00B527AC" w:rsidP="00742FF7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742FF7">
        <w:rPr>
          <w:sz w:val="28"/>
          <w:szCs w:val="28"/>
        </w:rPr>
        <w:t>(Ответы детей.)</w:t>
      </w:r>
    </w:p>
    <w:p w:rsidR="00B527AC" w:rsidRPr="00742FF7" w:rsidRDefault="00B527AC" w:rsidP="00742FF7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(Звучит музыка фоном, в</w:t>
      </w:r>
      <w:r w:rsidRPr="00742FF7">
        <w:rPr>
          <w:sz w:val="28"/>
          <w:szCs w:val="28"/>
        </w:rPr>
        <w:t>ыходят Сентябрь, Октябрь, Ноябрь.)</w:t>
      </w:r>
    </w:p>
    <w:p w:rsidR="00B527AC" w:rsidRPr="00742FF7" w:rsidRDefault="00B527AC" w:rsidP="00742FF7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527AC" w:rsidRPr="00742FF7" w:rsidRDefault="00B527AC" w:rsidP="00742FF7">
      <w:pPr>
        <w:spacing w:after="0" w:line="240" w:lineRule="auto"/>
        <w:ind w:left="1080" w:hanging="1080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Сентябрь: </w:t>
      </w:r>
      <w:r w:rsidRPr="00742FF7">
        <w:rPr>
          <w:rFonts w:ascii="Times New Roman" w:hAnsi="Times New Roman"/>
          <w:sz w:val="28"/>
          <w:szCs w:val="28"/>
          <w:lang w:eastAsia="ru-RU"/>
        </w:rPr>
        <w:t>Я, стар</w:t>
      </w:r>
      <w:r>
        <w:rPr>
          <w:rFonts w:ascii="Times New Roman" w:hAnsi="Times New Roman"/>
          <w:sz w:val="28"/>
          <w:szCs w:val="28"/>
          <w:lang w:eastAsia="ru-RU"/>
        </w:rPr>
        <w:t>ши</w:t>
      </w:r>
      <w:r w:rsidRPr="00742FF7">
        <w:rPr>
          <w:rFonts w:ascii="Times New Roman" w:hAnsi="Times New Roman"/>
          <w:sz w:val="28"/>
          <w:szCs w:val="28"/>
          <w:lang w:eastAsia="ru-RU"/>
        </w:rPr>
        <w:t>й сын Осени -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42FF7">
        <w:rPr>
          <w:rFonts w:ascii="Times New Roman" w:hAnsi="Times New Roman"/>
          <w:sz w:val="28"/>
          <w:szCs w:val="28"/>
          <w:lang w:eastAsia="ru-RU"/>
        </w:rPr>
        <w:t>Щедрый Сентябрь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42FF7">
        <w:rPr>
          <w:rFonts w:ascii="Times New Roman" w:hAnsi="Times New Roman"/>
          <w:sz w:val="28"/>
          <w:szCs w:val="28"/>
          <w:lang w:eastAsia="ru-RU"/>
        </w:rPr>
        <w:t>Каждой зверушке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42FF7">
        <w:rPr>
          <w:rFonts w:ascii="Times New Roman" w:hAnsi="Times New Roman"/>
          <w:sz w:val="28"/>
          <w:szCs w:val="28"/>
          <w:lang w:eastAsia="ru-RU"/>
        </w:rPr>
        <w:t>Подарок припас: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42FF7">
        <w:rPr>
          <w:rFonts w:ascii="Times New Roman" w:hAnsi="Times New Roman"/>
          <w:sz w:val="28"/>
          <w:szCs w:val="28"/>
          <w:lang w:eastAsia="ru-RU"/>
        </w:rPr>
        <w:t>Белке – орешки,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42FF7">
        <w:rPr>
          <w:rFonts w:ascii="Times New Roman" w:hAnsi="Times New Roman"/>
          <w:sz w:val="28"/>
          <w:szCs w:val="28"/>
          <w:lang w:eastAsia="ru-RU"/>
        </w:rPr>
        <w:t>Зайке – капусту,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42FF7">
        <w:rPr>
          <w:rFonts w:ascii="Times New Roman" w:hAnsi="Times New Roman"/>
          <w:sz w:val="28"/>
          <w:szCs w:val="28"/>
          <w:lang w:eastAsia="ru-RU"/>
        </w:rPr>
        <w:t>Ежу-непоседе -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42FF7">
        <w:rPr>
          <w:rFonts w:ascii="Times New Roman" w:hAnsi="Times New Roman"/>
          <w:sz w:val="28"/>
          <w:szCs w:val="28"/>
          <w:lang w:eastAsia="ru-RU"/>
        </w:rPr>
        <w:t>Грибы про запас.</w:t>
      </w:r>
    </w:p>
    <w:p w:rsidR="00B527AC" w:rsidRPr="00742FF7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42FF7">
        <w:rPr>
          <w:rFonts w:ascii="Times New Roman" w:hAnsi="Times New Roman"/>
          <w:sz w:val="28"/>
          <w:szCs w:val="28"/>
          <w:lang w:eastAsia="ru-RU"/>
        </w:rPr>
        <w:t>Эй, команда, выходи, все, что можешь, покажи!</w:t>
      </w:r>
    </w:p>
    <w:p w:rsidR="00B527AC" w:rsidRPr="00742FF7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sz w:val="28"/>
          <w:szCs w:val="28"/>
          <w:lang w:eastAsia="ru-RU"/>
        </w:rPr>
        <w:t>(</w:t>
      </w:r>
      <w:r w:rsidRPr="005B4BF0">
        <w:rPr>
          <w:rFonts w:ascii="Times New Roman" w:hAnsi="Times New Roman"/>
          <w:i/>
          <w:sz w:val="28"/>
          <w:szCs w:val="28"/>
          <w:lang w:eastAsia="ru-RU"/>
        </w:rPr>
        <w:t>Выходят дети, изображающие грибы. Они идут по кругу и исполняют “Марш грибов”.)</w:t>
      </w:r>
    </w:p>
    <w:p w:rsidR="00B527AC" w:rsidRDefault="00B527AC" w:rsidP="005B4BF0">
      <w:pPr>
        <w:spacing w:after="0" w:line="240" w:lineRule="auto"/>
        <w:rPr>
          <w:rFonts w:ascii="Times New Roman" w:hAnsi="Times New Roman" w:cs="Aharoni"/>
          <w:sz w:val="28"/>
          <w:szCs w:val="28"/>
          <w:lang w:eastAsia="ru-RU" w:bidi="he-IL"/>
        </w:rPr>
      </w:pPr>
    </w:p>
    <w:p w:rsidR="00B527AC" w:rsidRPr="005B4BF0" w:rsidRDefault="00B527AC" w:rsidP="005B4BF0">
      <w:pPr>
        <w:spacing w:after="0" w:line="240" w:lineRule="auto"/>
        <w:rPr>
          <w:rFonts w:ascii="Times New Roman" w:hAnsi="Times New Roman" w:cs="Aharoni"/>
          <w:b/>
          <w:sz w:val="28"/>
          <w:szCs w:val="28"/>
          <w:lang w:eastAsia="ru-RU" w:bidi="he-IL"/>
        </w:rPr>
      </w:pPr>
      <w:r w:rsidRPr="005B4BF0">
        <w:rPr>
          <w:rFonts w:ascii="Times New Roman" w:hAnsi="Times New Roman" w:cs="Aharoni"/>
          <w:b/>
          <w:sz w:val="28"/>
          <w:szCs w:val="28"/>
          <w:lang w:eastAsia="ru-RU" w:bidi="he-IL"/>
        </w:rPr>
        <w:t>Грибы:</w:t>
      </w:r>
    </w:p>
    <w:p w:rsidR="00B527AC" w:rsidRPr="005B4BF0" w:rsidRDefault="00B527AC" w:rsidP="005B4BF0">
      <w:pPr>
        <w:spacing w:after="0" w:line="240" w:lineRule="auto"/>
        <w:rPr>
          <w:rFonts w:ascii="Times New Roman" w:hAnsi="Times New Roman" w:cs="Aharoni"/>
          <w:sz w:val="28"/>
          <w:szCs w:val="28"/>
          <w:lang w:eastAsia="ru-RU" w:bidi="he-IL"/>
        </w:rPr>
      </w:pPr>
      <w:r w:rsidRPr="005B4BF0">
        <w:rPr>
          <w:rFonts w:ascii="Times New Roman" w:hAnsi="Times New Roman" w:cs="Aharoni"/>
          <w:sz w:val="28"/>
          <w:szCs w:val="28"/>
          <w:lang w:eastAsia="ru-RU" w:bidi="he-IL"/>
        </w:rPr>
        <w:t xml:space="preserve">Раз-два, раз-два, три – ребятушки, вперед! </w:t>
      </w:r>
      <w:r w:rsidRPr="005B4BF0">
        <w:rPr>
          <w:rFonts w:ascii="Times New Roman" w:hAnsi="Times New Roman" w:cs="Aharoni"/>
          <w:sz w:val="28"/>
          <w:szCs w:val="28"/>
          <w:lang w:eastAsia="ru-RU" w:bidi="he-IL"/>
        </w:rPr>
        <w:br/>
        <w:t>Все с дороги, прочь с дороги!</w:t>
      </w:r>
      <w:r w:rsidRPr="005B4BF0">
        <w:rPr>
          <w:rFonts w:ascii="Times New Roman" w:hAnsi="Times New Roman" w:cs="Aharoni"/>
          <w:sz w:val="28"/>
          <w:szCs w:val="28"/>
          <w:lang w:eastAsia="ru-RU" w:bidi="he-IL"/>
        </w:rPr>
        <w:br/>
        <w:t xml:space="preserve">Наш грибной отряд идет! </w:t>
      </w:r>
      <w:r w:rsidRPr="005B4BF0">
        <w:rPr>
          <w:rFonts w:ascii="Times New Roman" w:hAnsi="Times New Roman" w:cs="Aharoni"/>
          <w:sz w:val="28"/>
          <w:szCs w:val="28"/>
          <w:lang w:eastAsia="ru-RU" w:bidi="he-IL"/>
        </w:rPr>
        <w:br/>
        <w:t>Вот и мы! Встречаем солнце</w:t>
      </w:r>
      <w:r w:rsidRPr="005B4BF0">
        <w:rPr>
          <w:rFonts w:ascii="Times New Roman" w:hAnsi="Times New Roman" w:cs="Aharoni"/>
          <w:sz w:val="28"/>
          <w:szCs w:val="28"/>
          <w:lang w:eastAsia="ru-RU" w:bidi="he-IL"/>
        </w:rPr>
        <w:br/>
        <w:t xml:space="preserve">Разноцветных шляпок ряд. </w:t>
      </w:r>
      <w:r w:rsidRPr="005B4BF0">
        <w:rPr>
          <w:rFonts w:ascii="Times New Roman" w:hAnsi="Times New Roman" w:cs="Aharoni"/>
          <w:sz w:val="28"/>
          <w:szCs w:val="28"/>
          <w:lang w:eastAsia="ru-RU" w:bidi="he-IL"/>
        </w:rPr>
        <w:br/>
        <w:t xml:space="preserve">Дружно вылезли и утром </w:t>
      </w:r>
      <w:r w:rsidRPr="005B4BF0">
        <w:rPr>
          <w:rFonts w:ascii="Times New Roman" w:hAnsi="Times New Roman" w:cs="Aharoni"/>
          <w:sz w:val="28"/>
          <w:szCs w:val="28"/>
          <w:lang w:eastAsia="ru-RU" w:bidi="he-IL"/>
        </w:rPr>
        <w:br/>
        <w:t xml:space="preserve">Все мы вышли на парад! </w:t>
      </w:r>
      <w:r w:rsidRPr="005B4BF0">
        <w:rPr>
          <w:rFonts w:ascii="Times New Roman" w:hAnsi="Times New Roman" w:cs="Aharoni"/>
          <w:sz w:val="28"/>
          <w:szCs w:val="28"/>
          <w:lang w:eastAsia="ru-RU" w:bidi="he-IL"/>
        </w:rPr>
        <w:br/>
        <w:t xml:space="preserve">Раз-два, раз-два, </w:t>
      </w:r>
      <w:r w:rsidRPr="005B4BF0">
        <w:rPr>
          <w:rFonts w:ascii="Times New Roman" w:hAnsi="Times New Roman" w:cs="Aharoni"/>
          <w:sz w:val="28"/>
          <w:szCs w:val="28"/>
          <w:lang w:eastAsia="ru-RU" w:bidi="he-IL"/>
        </w:rPr>
        <w:br/>
        <w:t xml:space="preserve">Три – ребятушки, вперед! </w:t>
      </w:r>
      <w:r w:rsidRPr="005B4BF0">
        <w:rPr>
          <w:rFonts w:ascii="Times New Roman" w:hAnsi="Times New Roman" w:cs="Aharoni"/>
          <w:sz w:val="28"/>
          <w:szCs w:val="28"/>
          <w:lang w:eastAsia="ru-RU" w:bidi="he-IL"/>
        </w:rPr>
        <w:br/>
        <w:t xml:space="preserve">Прочь с дороги, все с дороги </w:t>
      </w:r>
      <w:r w:rsidRPr="005B4BF0">
        <w:rPr>
          <w:rFonts w:ascii="Times New Roman" w:hAnsi="Times New Roman" w:cs="Aharoni"/>
          <w:sz w:val="28"/>
          <w:szCs w:val="28"/>
          <w:lang w:eastAsia="ru-RU" w:bidi="he-IL"/>
        </w:rPr>
        <w:br/>
        <w:t>Наш грибной отряд идет!</w:t>
      </w:r>
    </w:p>
    <w:p w:rsidR="00B527AC" w:rsidRDefault="00B527AC" w:rsidP="00742F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27AC" w:rsidRPr="00742FF7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Сентябрь </w:t>
      </w:r>
      <w:r w:rsidRPr="00742FF7">
        <w:rPr>
          <w:rFonts w:ascii="Times New Roman" w:hAnsi="Times New Roman"/>
          <w:sz w:val="28"/>
          <w:szCs w:val="28"/>
          <w:lang w:eastAsia="ru-RU"/>
        </w:rPr>
        <w:t>(довольный):</w:t>
      </w:r>
    </w:p>
    <w:p w:rsidR="00B527AC" w:rsidRPr="00742FF7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sz w:val="28"/>
          <w:szCs w:val="28"/>
          <w:lang w:eastAsia="ru-RU"/>
        </w:rPr>
        <w:t>- Вот, матушка, видишь, какие у меня помощники!</w:t>
      </w:r>
    </w:p>
    <w:p w:rsidR="00B527AC" w:rsidRPr="00742FF7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Осень: </w:t>
      </w:r>
      <w:r w:rsidRPr="00742FF7">
        <w:rPr>
          <w:rFonts w:ascii="Times New Roman" w:hAnsi="Times New Roman"/>
          <w:sz w:val="28"/>
          <w:szCs w:val="28"/>
          <w:lang w:eastAsia="ru-RU"/>
        </w:rPr>
        <w:t>Да, грибы-то хорошие. Да как разобраться какие съедобные, а какие нет?</w:t>
      </w:r>
    </w:p>
    <w:p w:rsidR="00B527AC" w:rsidRDefault="00B527AC" w:rsidP="005B4BF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527AC" w:rsidRPr="005B4BF0" w:rsidRDefault="00B527AC" w:rsidP="005B4BF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B4BF0">
        <w:rPr>
          <w:rFonts w:ascii="Times New Roman" w:hAnsi="Times New Roman"/>
          <w:b/>
          <w:sz w:val="28"/>
          <w:szCs w:val="28"/>
          <w:lang w:eastAsia="ru-RU"/>
        </w:rPr>
        <w:t>Грибы:</w:t>
      </w:r>
    </w:p>
    <w:p w:rsidR="00B527AC" w:rsidRPr="005B4BF0" w:rsidRDefault="00B527AC" w:rsidP="005B4BF0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 w:rsidRPr="005B4BF0">
        <w:rPr>
          <w:rFonts w:ascii="Times New Roman" w:hAnsi="Times New Roman"/>
          <w:sz w:val="28"/>
          <w:szCs w:val="28"/>
          <w:lang w:eastAsia="ru-RU"/>
        </w:rPr>
        <w:t xml:space="preserve">Разбежались по полянке </w:t>
      </w:r>
      <w:r w:rsidRPr="005B4BF0">
        <w:rPr>
          <w:rFonts w:ascii="Times New Roman" w:hAnsi="Times New Roman"/>
          <w:sz w:val="28"/>
          <w:szCs w:val="28"/>
          <w:lang w:eastAsia="ru-RU"/>
        </w:rPr>
        <w:br/>
        <w:t xml:space="preserve">Мухоморы и поганки, </w:t>
      </w:r>
      <w:r w:rsidRPr="005B4BF0">
        <w:rPr>
          <w:rFonts w:ascii="Times New Roman" w:hAnsi="Times New Roman"/>
          <w:sz w:val="28"/>
          <w:szCs w:val="28"/>
          <w:lang w:eastAsia="ru-RU"/>
        </w:rPr>
        <w:br/>
        <w:t xml:space="preserve">Чтобы сбить тебя с пути </w:t>
      </w:r>
      <w:r w:rsidRPr="005B4BF0">
        <w:rPr>
          <w:rFonts w:ascii="Times New Roman" w:hAnsi="Times New Roman"/>
          <w:sz w:val="28"/>
          <w:szCs w:val="28"/>
          <w:lang w:eastAsia="ru-RU"/>
        </w:rPr>
        <w:br/>
        <w:t>И от белых отвести.</w:t>
      </w:r>
    </w:p>
    <w:p w:rsidR="00B527AC" w:rsidRDefault="00B527AC" w:rsidP="005B4B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7AC" w:rsidRPr="005B4BF0" w:rsidRDefault="00B527AC" w:rsidP="005B4BF0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 w:rsidRPr="005B4BF0">
        <w:rPr>
          <w:rFonts w:ascii="Times New Roman" w:hAnsi="Times New Roman"/>
          <w:sz w:val="28"/>
          <w:szCs w:val="28"/>
          <w:lang w:eastAsia="ru-RU"/>
        </w:rPr>
        <w:t>Только ты не поддавайся</w:t>
      </w:r>
      <w:r w:rsidRPr="005B4BF0">
        <w:rPr>
          <w:rFonts w:ascii="Times New Roman" w:hAnsi="Times New Roman"/>
          <w:sz w:val="28"/>
          <w:szCs w:val="28"/>
          <w:lang w:eastAsia="ru-RU"/>
        </w:rPr>
        <w:br/>
        <w:t>И пониже наклоняйся!</w:t>
      </w:r>
      <w:r w:rsidRPr="005B4BF0">
        <w:rPr>
          <w:rFonts w:ascii="Times New Roman" w:hAnsi="Times New Roman"/>
          <w:sz w:val="28"/>
          <w:szCs w:val="28"/>
          <w:lang w:eastAsia="ru-RU"/>
        </w:rPr>
        <w:br/>
        <w:t>Раз поганки здесь растут,</w:t>
      </w:r>
      <w:r w:rsidRPr="005B4BF0">
        <w:rPr>
          <w:rFonts w:ascii="Times New Roman" w:hAnsi="Times New Roman"/>
          <w:sz w:val="28"/>
          <w:szCs w:val="28"/>
          <w:lang w:eastAsia="ru-RU"/>
        </w:rPr>
        <w:br/>
        <w:t xml:space="preserve">Значит белый тоже тут. </w:t>
      </w:r>
    </w:p>
    <w:p w:rsidR="00B527AC" w:rsidRDefault="00B527AC" w:rsidP="005B4BF0">
      <w:pPr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B527AC" w:rsidRPr="005B4BF0" w:rsidRDefault="00B527AC" w:rsidP="005B4BF0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5B4BF0">
        <w:rPr>
          <w:rFonts w:ascii="Times New Roman" w:hAnsi="Times New Roman"/>
          <w:sz w:val="28"/>
          <w:szCs w:val="28"/>
          <w:lang w:eastAsia="ru-RU"/>
        </w:rPr>
        <w:t xml:space="preserve"> А под елкой, </w:t>
      </w:r>
      <w:r w:rsidRPr="005B4B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 </w:t>
      </w:r>
      <w:r w:rsidRPr="005B4BF0">
        <w:rPr>
          <w:rFonts w:ascii="Times New Roman" w:hAnsi="Times New Roman"/>
          <w:sz w:val="28"/>
          <w:szCs w:val="28"/>
          <w:lang w:eastAsia="ru-RU"/>
        </w:rPr>
        <w:t>под елкой</w:t>
      </w:r>
      <w:r w:rsidRPr="005B4BF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B4BF0">
        <w:rPr>
          <w:rFonts w:ascii="Times New Roman" w:hAnsi="Times New Roman"/>
          <w:sz w:val="28"/>
          <w:szCs w:val="28"/>
          <w:lang w:eastAsia="ru-RU"/>
        </w:rPr>
        <w:t xml:space="preserve">Кто-то спрятался </w:t>
      </w:r>
      <w:r w:rsidRPr="005B4B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Pr="005B4BF0">
        <w:rPr>
          <w:rFonts w:ascii="Times New Roman" w:hAnsi="Times New Roman"/>
          <w:sz w:val="28"/>
          <w:szCs w:val="28"/>
          <w:lang w:eastAsia="ru-RU"/>
        </w:rPr>
        <w:t>иголках -</w:t>
      </w:r>
      <w:r w:rsidRPr="005B4BF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B4BF0">
        <w:rPr>
          <w:rFonts w:ascii="Times New Roman" w:hAnsi="Times New Roman"/>
          <w:sz w:val="28"/>
          <w:szCs w:val="28"/>
          <w:lang w:eastAsia="ru-RU"/>
        </w:rPr>
        <w:t>В темной шляпе набекрень</w:t>
      </w:r>
      <w:r w:rsidRPr="005B4BF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B4BF0">
        <w:rPr>
          <w:rFonts w:ascii="Times New Roman" w:hAnsi="Times New Roman"/>
          <w:sz w:val="28"/>
          <w:szCs w:val="28"/>
          <w:lang w:eastAsia="ru-RU"/>
        </w:rPr>
        <w:t>Боровик укрылся в тень.</w:t>
      </w:r>
    </w:p>
    <w:p w:rsidR="00B527AC" w:rsidRDefault="00B527AC" w:rsidP="005B4B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7AC" w:rsidRPr="005B4BF0" w:rsidRDefault="00B527AC" w:rsidP="005B4BF0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5B4BF0">
        <w:rPr>
          <w:rFonts w:ascii="Times New Roman" w:hAnsi="Times New Roman"/>
          <w:sz w:val="28"/>
          <w:szCs w:val="28"/>
          <w:lang w:eastAsia="ru-RU"/>
        </w:rPr>
        <w:t>А лисички и волнушки -</w:t>
      </w:r>
      <w:r w:rsidRPr="005B4BF0">
        <w:rPr>
          <w:rFonts w:ascii="Times New Roman" w:hAnsi="Times New Roman"/>
          <w:sz w:val="28"/>
          <w:szCs w:val="28"/>
          <w:lang w:eastAsia="ru-RU"/>
        </w:rPr>
        <w:br/>
        <w:t xml:space="preserve">Те подальше от опушки </w:t>
      </w:r>
      <w:r w:rsidRPr="005B4BF0">
        <w:rPr>
          <w:rFonts w:ascii="Times New Roman" w:hAnsi="Times New Roman"/>
          <w:sz w:val="28"/>
          <w:szCs w:val="28"/>
          <w:lang w:eastAsia="ru-RU"/>
        </w:rPr>
        <w:br/>
        <w:t xml:space="preserve">Водят яркий хоровод. </w:t>
      </w:r>
      <w:r w:rsidRPr="005B4BF0">
        <w:rPr>
          <w:rFonts w:ascii="Times New Roman" w:hAnsi="Times New Roman"/>
          <w:sz w:val="28"/>
          <w:szCs w:val="28"/>
          <w:lang w:eastAsia="ru-RU"/>
        </w:rPr>
        <w:br/>
        <w:t>Кто увидит – тот возьмет.</w:t>
      </w:r>
    </w:p>
    <w:p w:rsidR="00B527AC" w:rsidRDefault="00B527AC" w:rsidP="005B4BF0">
      <w:pPr>
        <w:rPr>
          <w:rFonts w:ascii="Times New Roman" w:hAnsi="Times New Roman"/>
          <w:sz w:val="28"/>
          <w:szCs w:val="28"/>
          <w:lang w:eastAsia="ru-RU"/>
        </w:rPr>
      </w:pPr>
    </w:p>
    <w:p w:rsidR="00B527AC" w:rsidRPr="005B4BF0" w:rsidRDefault="00B527AC" w:rsidP="005B4BF0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5B4BF0">
        <w:rPr>
          <w:rFonts w:ascii="Times New Roman" w:hAnsi="Times New Roman"/>
          <w:sz w:val="28"/>
          <w:szCs w:val="28"/>
          <w:lang w:eastAsia="ru-RU"/>
        </w:rPr>
        <w:t>А веселые ребята –</w:t>
      </w:r>
      <w:r w:rsidRPr="005B4BF0">
        <w:rPr>
          <w:rFonts w:ascii="Times New Roman" w:hAnsi="Times New Roman"/>
          <w:sz w:val="28"/>
          <w:szCs w:val="28"/>
          <w:lang w:eastAsia="ru-RU"/>
        </w:rPr>
        <w:br/>
        <w:t xml:space="preserve">Тонконогие опята, </w:t>
      </w:r>
      <w:r w:rsidRPr="005B4BF0">
        <w:rPr>
          <w:rFonts w:ascii="Times New Roman" w:hAnsi="Times New Roman"/>
          <w:sz w:val="28"/>
          <w:szCs w:val="28"/>
          <w:lang w:eastAsia="ru-RU"/>
        </w:rPr>
        <w:br/>
        <w:t xml:space="preserve">Притаились возле пня </w:t>
      </w:r>
      <w:r w:rsidRPr="005B4BF0">
        <w:rPr>
          <w:rFonts w:ascii="Times New Roman" w:hAnsi="Times New Roman"/>
          <w:sz w:val="28"/>
          <w:szCs w:val="28"/>
          <w:lang w:eastAsia="ru-RU"/>
        </w:rPr>
        <w:br/>
        <w:t>И кричат: “Ищи меня!</w:t>
      </w:r>
    </w:p>
    <w:p w:rsidR="00B527AC" w:rsidRDefault="00B527AC" w:rsidP="005B4BF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527AC" w:rsidRPr="005B4BF0" w:rsidRDefault="00B527AC" w:rsidP="005B4BF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B4BF0">
        <w:rPr>
          <w:rFonts w:ascii="Times New Roman" w:hAnsi="Times New Roman"/>
          <w:b/>
          <w:sz w:val="28"/>
          <w:szCs w:val="28"/>
          <w:lang w:eastAsia="ru-RU"/>
        </w:rPr>
        <w:t>Все грибы:</w:t>
      </w:r>
    </w:p>
    <w:p w:rsidR="00B527AC" w:rsidRDefault="00B527AC" w:rsidP="005B4B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742FF7">
        <w:rPr>
          <w:rFonts w:ascii="Times New Roman" w:hAnsi="Times New Roman"/>
          <w:sz w:val="28"/>
          <w:szCs w:val="28"/>
          <w:lang w:eastAsia="ru-RU"/>
        </w:rPr>
        <w:t>Нам и лето, нам и осень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742FF7">
        <w:rPr>
          <w:rFonts w:ascii="Times New Roman" w:hAnsi="Times New Roman"/>
          <w:sz w:val="28"/>
          <w:szCs w:val="28"/>
          <w:lang w:eastAsia="ru-RU"/>
        </w:rPr>
        <w:t>Чудеса всегда приносят,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742FF7">
        <w:rPr>
          <w:rFonts w:ascii="Times New Roman" w:hAnsi="Times New Roman"/>
          <w:sz w:val="28"/>
          <w:szCs w:val="28"/>
          <w:lang w:eastAsia="ru-RU"/>
        </w:rPr>
        <w:t>Но грибы, что дарит лес,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742FF7">
        <w:rPr>
          <w:rFonts w:ascii="Times New Roman" w:hAnsi="Times New Roman"/>
          <w:sz w:val="28"/>
          <w:szCs w:val="28"/>
          <w:lang w:eastAsia="ru-RU"/>
        </w:rPr>
        <w:t>Это чудо из чудес!</w:t>
      </w:r>
    </w:p>
    <w:p w:rsidR="00B527AC" w:rsidRPr="00742FF7" w:rsidRDefault="00B527AC" w:rsidP="005B4B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7AC" w:rsidRPr="00742FF7" w:rsidRDefault="00B527AC" w:rsidP="005B4BF0">
      <w:pPr>
        <w:pStyle w:val="4"/>
        <w:shd w:val="clear" w:color="auto" w:fill="auto"/>
        <w:spacing w:line="240" w:lineRule="auto"/>
        <w:rPr>
          <w:b w:val="0"/>
          <w:sz w:val="28"/>
          <w:szCs w:val="28"/>
        </w:rPr>
      </w:pPr>
      <w:r w:rsidRPr="005B4BF0">
        <w:rPr>
          <w:sz w:val="28"/>
          <w:szCs w:val="28"/>
        </w:rPr>
        <w:t>Осень:</w:t>
      </w:r>
      <w:r>
        <w:rPr>
          <w:b w:val="0"/>
          <w:sz w:val="28"/>
          <w:szCs w:val="28"/>
        </w:rPr>
        <w:t xml:space="preserve"> А вот ещё один месяц…</w:t>
      </w:r>
      <w:r w:rsidRPr="00742FF7">
        <w:rPr>
          <w:b w:val="0"/>
          <w:sz w:val="28"/>
          <w:szCs w:val="28"/>
        </w:rPr>
        <w:t xml:space="preserve"> Осыпает октябрь - листопад наземь золотую падь, сте</w:t>
      </w:r>
      <w:r w:rsidRPr="00742FF7">
        <w:rPr>
          <w:b w:val="0"/>
          <w:sz w:val="28"/>
          <w:szCs w:val="28"/>
        </w:rPr>
        <w:softHyphen/>
        <w:t>лет по жухлым травам листвяной покров дивного красочья...</w:t>
      </w:r>
    </w:p>
    <w:p w:rsidR="00B527AC" w:rsidRPr="00742FF7" w:rsidRDefault="00B527AC" w:rsidP="00742FF7">
      <w:pPr>
        <w:pStyle w:val="4"/>
        <w:shd w:val="clear" w:color="auto" w:fill="auto"/>
        <w:spacing w:line="240" w:lineRule="auto"/>
        <w:ind w:firstLine="360"/>
        <w:rPr>
          <w:b w:val="0"/>
          <w:sz w:val="28"/>
          <w:szCs w:val="28"/>
        </w:rPr>
      </w:pPr>
    </w:p>
    <w:p w:rsidR="00B527AC" w:rsidRPr="00742FF7" w:rsidRDefault="00B527AC" w:rsidP="005B4BF0">
      <w:pPr>
        <w:spacing w:after="0" w:line="240" w:lineRule="auto"/>
        <w:ind w:left="1080" w:hanging="1080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b/>
          <w:bCs/>
          <w:sz w:val="28"/>
          <w:szCs w:val="28"/>
          <w:lang w:eastAsia="ru-RU"/>
        </w:rPr>
        <w:t>Октябрь:</w:t>
      </w:r>
      <w:r w:rsidRPr="00742FF7">
        <w:rPr>
          <w:rFonts w:ascii="Times New Roman" w:hAnsi="Times New Roman"/>
          <w:sz w:val="28"/>
          <w:szCs w:val="28"/>
          <w:lang w:eastAsia="ru-RU"/>
        </w:rPr>
        <w:t xml:space="preserve">Стало вдруг светлее вдвое. 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2FF7">
        <w:rPr>
          <w:rFonts w:ascii="Times New Roman" w:hAnsi="Times New Roman"/>
          <w:sz w:val="28"/>
          <w:szCs w:val="28"/>
          <w:lang w:eastAsia="ru-RU"/>
        </w:rPr>
        <w:t xml:space="preserve">Двор, как в солнечных лучах. 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2FF7">
        <w:rPr>
          <w:rFonts w:ascii="Times New Roman" w:hAnsi="Times New Roman"/>
          <w:sz w:val="28"/>
          <w:szCs w:val="28"/>
          <w:lang w:eastAsia="ru-RU"/>
        </w:rPr>
        <w:t xml:space="preserve">Это платье золотое 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2FF7">
        <w:rPr>
          <w:rFonts w:ascii="Times New Roman" w:hAnsi="Times New Roman"/>
          <w:sz w:val="28"/>
          <w:szCs w:val="28"/>
          <w:lang w:eastAsia="ru-RU"/>
        </w:rPr>
        <w:t xml:space="preserve">У березы на плечах. 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2FF7">
        <w:rPr>
          <w:rFonts w:ascii="Times New Roman" w:hAnsi="Times New Roman"/>
          <w:sz w:val="28"/>
          <w:szCs w:val="28"/>
          <w:lang w:eastAsia="ru-RU"/>
        </w:rPr>
        <w:t xml:space="preserve">Утром мы во двор идем 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2FF7">
        <w:rPr>
          <w:rFonts w:ascii="Times New Roman" w:hAnsi="Times New Roman"/>
          <w:sz w:val="28"/>
          <w:szCs w:val="28"/>
          <w:lang w:eastAsia="ru-RU"/>
        </w:rPr>
        <w:t xml:space="preserve">Листья сыплются дождем. 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2FF7">
        <w:rPr>
          <w:rFonts w:ascii="Times New Roman" w:hAnsi="Times New Roman"/>
          <w:sz w:val="28"/>
          <w:szCs w:val="28"/>
          <w:lang w:eastAsia="ru-RU"/>
        </w:rPr>
        <w:t xml:space="preserve">Под ногами шелестят 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2FF7">
        <w:rPr>
          <w:rFonts w:ascii="Times New Roman" w:hAnsi="Times New Roman"/>
          <w:sz w:val="28"/>
          <w:szCs w:val="28"/>
          <w:lang w:eastAsia="ru-RU"/>
        </w:rPr>
        <w:t xml:space="preserve">И летят, летят, летят. 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2FF7">
        <w:rPr>
          <w:rFonts w:ascii="Times New Roman" w:hAnsi="Times New Roman"/>
          <w:sz w:val="28"/>
          <w:szCs w:val="28"/>
          <w:lang w:eastAsia="ru-RU"/>
        </w:rPr>
        <w:t xml:space="preserve">Пролетают паутинки 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2FF7">
        <w:rPr>
          <w:rFonts w:ascii="Times New Roman" w:hAnsi="Times New Roman"/>
          <w:sz w:val="28"/>
          <w:szCs w:val="28"/>
          <w:lang w:eastAsia="ru-RU"/>
        </w:rPr>
        <w:t xml:space="preserve">С паучками в серединке 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2FF7">
        <w:rPr>
          <w:rFonts w:ascii="Times New Roman" w:hAnsi="Times New Roman"/>
          <w:sz w:val="28"/>
          <w:szCs w:val="28"/>
          <w:lang w:eastAsia="ru-RU"/>
        </w:rPr>
        <w:t xml:space="preserve">И высоко от земли 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2FF7">
        <w:rPr>
          <w:rFonts w:ascii="Times New Roman" w:hAnsi="Times New Roman"/>
          <w:sz w:val="28"/>
          <w:szCs w:val="28"/>
          <w:lang w:eastAsia="ru-RU"/>
        </w:rPr>
        <w:t xml:space="preserve">Пролетели журавли. 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 xml:space="preserve">Все летит! Должно быть это 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>Улетает наше лето!</w:t>
      </w:r>
    </w:p>
    <w:p w:rsidR="00B527AC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42FF7">
        <w:rPr>
          <w:rFonts w:ascii="Times New Roman" w:hAnsi="Times New Roman"/>
          <w:sz w:val="28"/>
          <w:szCs w:val="28"/>
          <w:lang w:eastAsia="ru-RU"/>
        </w:rPr>
        <w:t>Выходи, моя удалая команда, покажите на что мы способны.</w:t>
      </w:r>
    </w:p>
    <w:p w:rsidR="00B527AC" w:rsidRDefault="00B527AC" w:rsidP="00742FF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B527AC" w:rsidRPr="005B4BF0" w:rsidRDefault="00B527AC" w:rsidP="00742FF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B4BF0">
        <w:rPr>
          <w:rFonts w:ascii="Times New Roman" w:hAnsi="Times New Roman"/>
          <w:i/>
          <w:sz w:val="28"/>
          <w:szCs w:val="28"/>
          <w:lang w:eastAsia="ru-RU"/>
        </w:rPr>
        <w:t>(Выходят девочки, исполняют танец с зонтиками)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B527AC" w:rsidRDefault="00B527AC" w:rsidP="00742FF7">
      <w:pPr>
        <w:pStyle w:val="4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B527AC" w:rsidRPr="00742FF7" w:rsidRDefault="00B527AC" w:rsidP="00D029D9">
      <w:pPr>
        <w:pStyle w:val="4"/>
        <w:shd w:val="clear" w:color="auto" w:fill="auto"/>
        <w:spacing w:line="240" w:lineRule="auto"/>
        <w:rPr>
          <w:b w:val="0"/>
          <w:sz w:val="28"/>
          <w:szCs w:val="28"/>
        </w:rPr>
      </w:pPr>
      <w:r>
        <w:rPr>
          <w:sz w:val="28"/>
          <w:szCs w:val="28"/>
        </w:rPr>
        <w:t>Ноябрь</w:t>
      </w:r>
      <w:r w:rsidRPr="00742FF7">
        <w:rPr>
          <w:sz w:val="28"/>
          <w:szCs w:val="28"/>
        </w:rPr>
        <w:t>:</w:t>
      </w:r>
      <w:r w:rsidRPr="00742FF7">
        <w:rPr>
          <w:b w:val="0"/>
          <w:sz w:val="28"/>
          <w:szCs w:val="28"/>
        </w:rPr>
        <w:t xml:space="preserve"> А я третий осенний ме</w:t>
      </w:r>
      <w:r w:rsidRPr="00742FF7">
        <w:rPr>
          <w:b w:val="0"/>
          <w:sz w:val="28"/>
          <w:szCs w:val="28"/>
        </w:rPr>
        <w:softHyphen/>
        <w:t xml:space="preserve">сяц — ноябрь. </w:t>
      </w:r>
    </w:p>
    <w:p w:rsidR="00B527AC" w:rsidRDefault="00B527AC" w:rsidP="00D029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7AC" w:rsidRDefault="00B527AC" w:rsidP="00D029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sz w:val="28"/>
          <w:szCs w:val="28"/>
          <w:lang w:eastAsia="ru-RU"/>
        </w:rPr>
        <w:t>Земля остыла, улетели птицы,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>Закончился в природе листопад.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>Колючим холодом и первым белым снегом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 xml:space="preserve">Ноябрь укрывает голый сад. 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 xml:space="preserve">Пруды замерзли, и слегка 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 xml:space="preserve">Ледком подернулась река. </w:t>
      </w:r>
    </w:p>
    <w:p w:rsidR="00B527AC" w:rsidRPr="00742FF7" w:rsidRDefault="00B527AC" w:rsidP="00D029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7AC" w:rsidRPr="00D029D9" w:rsidRDefault="00B527AC" w:rsidP="00742FF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029D9">
        <w:rPr>
          <w:rFonts w:ascii="Times New Roman" w:hAnsi="Times New Roman"/>
          <w:i/>
          <w:sz w:val="28"/>
          <w:szCs w:val="28"/>
          <w:lang w:eastAsia="ru-RU"/>
        </w:rPr>
        <w:t>(Обращается ко всем детям.)</w:t>
      </w:r>
    </w:p>
    <w:p w:rsidR="00B527AC" w:rsidRPr="00742FF7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sz w:val="28"/>
          <w:szCs w:val="28"/>
          <w:lang w:eastAsia="ru-RU"/>
        </w:rPr>
        <w:t>- Помогите мне повеселить матушку. Вы согласны мне помочь?</w:t>
      </w:r>
    </w:p>
    <w:p w:rsidR="00B527AC" w:rsidRDefault="00B527AC" w:rsidP="00742F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27AC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b/>
          <w:bCs/>
          <w:sz w:val="28"/>
          <w:szCs w:val="28"/>
          <w:lang w:eastAsia="ru-RU"/>
        </w:rPr>
        <w:t>Дети</w:t>
      </w:r>
      <w:r w:rsidRPr="00742FF7">
        <w:rPr>
          <w:rFonts w:ascii="Times New Roman" w:hAnsi="Times New Roman"/>
          <w:sz w:val="28"/>
          <w:szCs w:val="28"/>
          <w:lang w:eastAsia="ru-RU"/>
        </w:rPr>
        <w:t xml:space="preserve"> (хором)</w:t>
      </w:r>
      <w:r w:rsidRPr="00742FF7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742FF7">
        <w:rPr>
          <w:rFonts w:ascii="Times New Roman" w:hAnsi="Times New Roman"/>
          <w:sz w:val="28"/>
          <w:szCs w:val="28"/>
          <w:lang w:eastAsia="ru-RU"/>
        </w:rPr>
        <w:t xml:space="preserve"> Согласны!</w:t>
      </w:r>
    </w:p>
    <w:p w:rsidR="00B527AC" w:rsidRPr="00D029D9" w:rsidRDefault="00B527AC" w:rsidP="00742FF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029D9">
        <w:rPr>
          <w:rFonts w:ascii="Times New Roman" w:hAnsi="Times New Roman"/>
          <w:i/>
          <w:sz w:val="28"/>
          <w:szCs w:val="28"/>
          <w:lang w:eastAsia="ru-RU"/>
        </w:rPr>
        <w:t>(Выходят все дети и исполняют песню про Осень).</w:t>
      </w:r>
    </w:p>
    <w:p w:rsidR="00B527AC" w:rsidRPr="00742FF7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27AC" w:rsidRPr="00742FF7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b/>
          <w:bCs/>
          <w:sz w:val="28"/>
          <w:szCs w:val="28"/>
          <w:lang w:eastAsia="ru-RU"/>
        </w:rPr>
        <w:t>Баба-Яга</w:t>
      </w:r>
      <w:r w:rsidRPr="00742FF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742FF7">
        <w:rPr>
          <w:rFonts w:ascii="Times New Roman" w:hAnsi="Times New Roman"/>
          <w:i/>
          <w:iCs/>
          <w:sz w:val="28"/>
          <w:szCs w:val="28"/>
          <w:lang w:eastAsia="ru-RU"/>
        </w:rPr>
        <w:t>влетает под музыку</w:t>
      </w:r>
      <w:r w:rsidRPr="00742FF7">
        <w:rPr>
          <w:rFonts w:ascii="Times New Roman" w:hAnsi="Times New Roman"/>
          <w:sz w:val="28"/>
          <w:szCs w:val="28"/>
          <w:lang w:eastAsia="ru-RU"/>
        </w:rPr>
        <w:t>): А чего это вы тут празднуете? Приход осени? А-а, я знаю что это. Это такое время года, когда все распускается, птички вьют гнезда, иногда идет снег, его ещё называют грибным, и появляется радуга. Правильно?</w:t>
      </w:r>
    </w:p>
    <w:p w:rsidR="00B527AC" w:rsidRDefault="00B527AC" w:rsidP="00742F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27AC" w:rsidRPr="00742FF7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Лесовичок: </w:t>
      </w:r>
      <w:r w:rsidRPr="00742FF7">
        <w:rPr>
          <w:rFonts w:ascii="Times New Roman" w:hAnsi="Times New Roman"/>
          <w:sz w:val="28"/>
          <w:szCs w:val="28"/>
          <w:lang w:eastAsia="ru-RU"/>
        </w:rPr>
        <w:t>Ну, Баба-Яга, и насмешила, все времена года перепутала. Вот послушай, что такое осень!</w:t>
      </w:r>
    </w:p>
    <w:p w:rsidR="00B527AC" w:rsidRDefault="00B527AC" w:rsidP="00742FF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B527AC" w:rsidRPr="00D029D9" w:rsidRDefault="00B527AC" w:rsidP="00742F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29D9">
        <w:rPr>
          <w:rFonts w:ascii="Times New Roman" w:hAnsi="Times New Roman"/>
          <w:b/>
          <w:i/>
          <w:iCs/>
          <w:sz w:val="28"/>
          <w:szCs w:val="28"/>
          <w:lang w:eastAsia="ru-RU"/>
        </w:rPr>
        <w:t>Стихи детей:</w:t>
      </w:r>
    </w:p>
    <w:p w:rsidR="00B527AC" w:rsidRDefault="00B527AC" w:rsidP="00D029D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27AC" w:rsidRPr="00742FF7" w:rsidRDefault="00B527AC" w:rsidP="00D029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Ребёнок</w:t>
      </w:r>
      <w:r w:rsidRPr="00742F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1:</w:t>
      </w:r>
    </w:p>
    <w:p w:rsidR="00B527AC" w:rsidRPr="00742FF7" w:rsidRDefault="00B527AC" w:rsidP="00D029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sz w:val="28"/>
          <w:szCs w:val="28"/>
          <w:lang w:eastAsia="ru-RU"/>
        </w:rPr>
        <w:t>Вот художник, так художник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>Все леса позолотил.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>Даже самый сильный дождик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>Эту краску не отмыл.</w:t>
      </w:r>
    </w:p>
    <w:p w:rsidR="00B527AC" w:rsidRDefault="00B527AC" w:rsidP="00D029D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27AC" w:rsidRPr="00742FF7" w:rsidRDefault="00B527AC" w:rsidP="00D029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Ребёнок</w:t>
      </w:r>
      <w:r w:rsidRPr="00742F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2:</w:t>
      </w:r>
    </w:p>
    <w:p w:rsidR="00B527AC" w:rsidRPr="00742FF7" w:rsidRDefault="00B527AC" w:rsidP="00D029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sz w:val="28"/>
          <w:szCs w:val="28"/>
          <w:lang w:eastAsia="ru-RU"/>
        </w:rPr>
        <w:t>Гнезда черные пусты.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>Меньше сделались кусты,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>Ветер листья носит: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>Осень, осень, осень!</w:t>
      </w:r>
    </w:p>
    <w:p w:rsidR="00B527AC" w:rsidRDefault="00B527AC" w:rsidP="00D029D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27AC" w:rsidRDefault="00B527AC" w:rsidP="00D029D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27AC" w:rsidRDefault="00B527AC" w:rsidP="00D029D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27AC" w:rsidRPr="00742FF7" w:rsidRDefault="00B527AC" w:rsidP="00D029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Ребёнок </w:t>
      </w:r>
      <w:r w:rsidRPr="00742FF7">
        <w:rPr>
          <w:rFonts w:ascii="Times New Roman" w:hAnsi="Times New Roman"/>
          <w:b/>
          <w:bCs/>
          <w:sz w:val="28"/>
          <w:szCs w:val="28"/>
          <w:lang w:eastAsia="ru-RU"/>
        </w:rPr>
        <w:t>3:</w:t>
      </w:r>
    </w:p>
    <w:p w:rsidR="00B527AC" w:rsidRPr="00742FF7" w:rsidRDefault="00B527AC" w:rsidP="00D029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sz w:val="28"/>
          <w:szCs w:val="28"/>
          <w:lang w:eastAsia="ru-RU"/>
        </w:rPr>
        <w:t>Ветки голые стучат,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>Галки черные кричат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>В тучах редко просинь-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>Наступила осень.</w:t>
      </w:r>
    </w:p>
    <w:p w:rsidR="00B527AC" w:rsidRDefault="00B527AC" w:rsidP="00D029D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27AC" w:rsidRPr="00742FF7" w:rsidRDefault="00B527AC" w:rsidP="00D029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Ребёнок</w:t>
      </w:r>
      <w:r w:rsidRPr="00742F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4:</w:t>
      </w:r>
    </w:p>
    <w:p w:rsidR="00B527AC" w:rsidRPr="00742FF7" w:rsidRDefault="00B527AC" w:rsidP="00D029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sz w:val="28"/>
          <w:szCs w:val="28"/>
          <w:lang w:eastAsia="ru-RU"/>
        </w:rPr>
        <w:t>Льдинка хрустнет звонко,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>Крикнет птица тонко.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>Будто есть попросит-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>Наступила осень.</w:t>
      </w:r>
    </w:p>
    <w:p w:rsidR="00B527AC" w:rsidRDefault="00B527AC" w:rsidP="00742F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27AC" w:rsidRPr="00742FF7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Баба-Яга: </w:t>
      </w:r>
      <w:r w:rsidRPr="00742FF7">
        <w:rPr>
          <w:rFonts w:ascii="Times New Roman" w:hAnsi="Times New Roman"/>
          <w:sz w:val="28"/>
          <w:szCs w:val="28"/>
          <w:lang w:eastAsia="ru-RU"/>
        </w:rPr>
        <w:t>Я теперь все поняла про осень. Давай, Лесовичок, проверим, все ли ребята знают об этой времени года.</w:t>
      </w:r>
    </w:p>
    <w:p w:rsidR="00B527AC" w:rsidRDefault="00B527AC" w:rsidP="00742F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27AC" w:rsidRPr="00742FF7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b/>
          <w:bCs/>
          <w:sz w:val="28"/>
          <w:szCs w:val="28"/>
          <w:lang w:eastAsia="ru-RU"/>
        </w:rPr>
        <w:t>Лесовичок:</w:t>
      </w:r>
      <w:r w:rsidRPr="00742FF7">
        <w:rPr>
          <w:rFonts w:ascii="Times New Roman" w:hAnsi="Times New Roman"/>
          <w:sz w:val="28"/>
          <w:szCs w:val="28"/>
          <w:lang w:eastAsia="ru-RU"/>
        </w:rPr>
        <w:t xml:space="preserve"> Темная ты, Баба-Яга, не об этой времени года, а об этом времени года.</w:t>
      </w:r>
    </w:p>
    <w:p w:rsidR="00B527AC" w:rsidRDefault="00B527AC" w:rsidP="00742F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27AC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b/>
          <w:bCs/>
          <w:sz w:val="28"/>
          <w:szCs w:val="28"/>
          <w:lang w:eastAsia="ru-RU"/>
        </w:rPr>
        <w:t>Баба-Яга</w:t>
      </w:r>
      <w:r w:rsidRPr="00742FF7">
        <w:rPr>
          <w:rFonts w:ascii="Times New Roman" w:hAnsi="Times New Roman"/>
          <w:sz w:val="28"/>
          <w:szCs w:val="28"/>
          <w:lang w:eastAsia="ru-RU"/>
        </w:rPr>
        <w:t xml:space="preserve">: Ну, ладно, старая стала, забыла, одичала. </w:t>
      </w:r>
      <w:r>
        <w:rPr>
          <w:rFonts w:ascii="Times New Roman" w:hAnsi="Times New Roman"/>
          <w:sz w:val="28"/>
          <w:szCs w:val="28"/>
          <w:lang w:eastAsia="ru-RU"/>
        </w:rPr>
        <w:t>А я вот лучше Осень проверю, умеет ли она загадки отгадывать… А?</w:t>
      </w:r>
    </w:p>
    <w:p w:rsidR="00B527AC" w:rsidRPr="00742FF7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27AC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b/>
          <w:bCs/>
          <w:sz w:val="28"/>
          <w:szCs w:val="28"/>
          <w:lang w:eastAsia="ru-RU"/>
        </w:rPr>
        <w:t>Осень:</w:t>
      </w:r>
      <w:r w:rsidRPr="00742FF7">
        <w:rPr>
          <w:rFonts w:ascii="Times New Roman" w:hAnsi="Times New Roman"/>
          <w:sz w:val="28"/>
          <w:szCs w:val="28"/>
          <w:lang w:eastAsia="ru-RU"/>
        </w:rPr>
        <w:t xml:space="preserve"> Ребята, помогите </w:t>
      </w:r>
      <w:r>
        <w:rPr>
          <w:rFonts w:ascii="Times New Roman" w:hAnsi="Times New Roman"/>
          <w:sz w:val="28"/>
          <w:szCs w:val="28"/>
          <w:lang w:eastAsia="ru-RU"/>
        </w:rPr>
        <w:t xml:space="preserve">мне пожалуйста </w:t>
      </w:r>
      <w:r w:rsidRPr="00742FF7">
        <w:rPr>
          <w:rFonts w:ascii="Times New Roman" w:hAnsi="Times New Roman"/>
          <w:sz w:val="28"/>
          <w:szCs w:val="28"/>
          <w:lang w:eastAsia="ru-RU"/>
        </w:rPr>
        <w:t>отгадать загадки.</w:t>
      </w:r>
    </w:p>
    <w:p w:rsidR="00B527AC" w:rsidRPr="00D029D9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27AC" w:rsidRPr="00D029D9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Баб</w:t>
      </w:r>
      <w:r w:rsidRPr="00D029D9">
        <w:rPr>
          <w:rFonts w:ascii="Times New Roman" w:hAnsi="Times New Roman"/>
          <w:b/>
          <w:iCs/>
          <w:sz w:val="28"/>
          <w:szCs w:val="28"/>
          <w:lang w:eastAsia="ru-RU"/>
        </w:rPr>
        <w:t>а – Яга: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Ну слушайте</w:t>
      </w:r>
      <w:r w:rsidRPr="00D029D9">
        <w:rPr>
          <w:rFonts w:ascii="Times New Roman" w:hAnsi="Times New Roman"/>
          <w:iCs/>
          <w:sz w:val="28"/>
          <w:szCs w:val="28"/>
          <w:lang w:eastAsia="ru-RU"/>
        </w:rPr>
        <w:t>. Загадки урожайные!</w:t>
      </w:r>
    </w:p>
    <w:p w:rsidR="00B527AC" w:rsidRPr="00742FF7" w:rsidRDefault="00B527AC" w:rsidP="00D029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sz w:val="28"/>
          <w:szCs w:val="28"/>
          <w:lang w:eastAsia="ru-RU"/>
        </w:rPr>
        <w:t>В огороде вырастаю,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>А когда я созреваю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>Варят из меня томат,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>В щи кладут и так едят. (</w:t>
      </w:r>
      <w:r w:rsidRPr="00742FF7">
        <w:rPr>
          <w:rFonts w:ascii="Times New Roman" w:hAnsi="Times New Roman"/>
          <w:i/>
          <w:iCs/>
          <w:sz w:val="28"/>
          <w:szCs w:val="28"/>
          <w:lang w:eastAsia="ru-RU"/>
        </w:rPr>
        <w:t>Помидор.</w:t>
      </w:r>
      <w:r w:rsidRPr="00742FF7">
        <w:rPr>
          <w:rFonts w:ascii="Times New Roman" w:hAnsi="Times New Roman"/>
          <w:sz w:val="28"/>
          <w:szCs w:val="28"/>
          <w:lang w:eastAsia="ru-RU"/>
        </w:rPr>
        <w:t>)</w:t>
      </w:r>
    </w:p>
    <w:p w:rsidR="00B527AC" w:rsidRDefault="00B527AC" w:rsidP="00D029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7AC" w:rsidRPr="00742FF7" w:rsidRDefault="00B527AC" w:rsidP="00D029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sz w:val="28"/>
          <w:szCs w:val="28"/>
          <w:lang w:eastAsia="ru-RU"/>
        </w:rPr>
        <w:t>Летом в огороде, свежие, зеленые,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>А зимою – в бочке, крепкие, соленые. (</w:t>
      </w:r>
      <w:r w:rsidRPr="00742FF7">
        <w:rPr>
          <w:rFonts w:ascii="Times New Roman" w:hAnsi="Times New Roman"/>
          <w:i/>
          <w:iCs/>
          <w:sz w:val="28"/>
          <w:szCs w:val="28"/>
          <w:lang w:eastAsia="ru-RU"/>
        </w:rPr>
        <w:t>Огурец.</w:t>
      </w:r>
      <w:r w:rsidRPr="00742FF7">
        <w:rPr>
          <w:rFonts w:ascii="Times New Roman" w:hAnsi="Times New Roman"/>
          <w:sz w:val="28"/>
          <w:szCs w:val="28"/>
          <w:lang w:eastAsia="ru-RU"/>
        </w:rPr>
        <w:t>)</w:t>
      </w:r>
    </w:p>
    <w:p w:rsidR="00B527AC" w:rsidRDefault="00B527AC" w:rsidP="00D029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7AC" w:rsidRPr="00742FF7" w:rsidRDefault="00B527AC" w:rsidP="00D029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sz w:val="28"/>
          <w:szCs w:val="28"/>
          <w:lang w:eastAsia="ru-RU"/>
        </w:rPr>
        <w:t>Полосатое ядро,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>Кумачовое нутро,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>Хвостик, как у хрюшки,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>В виде завитушки. (</w:t>
      </w:r>
      <w:r w:rsidRPr="00742FF7">
        <w:rPr>
          <w:rFonts w:ascii="Times New Roman" w:hAnsi="Times New Roman"/>
          <w:i/>
          <w:iCs/>
          <w:sz w:val="28"/>
          <w:szCs w:val="28"/>
          <w:lang w:eastAsia="ru-RU"/>
        </w:rPr>
        <w:t>Арбуз.</w:t>
      </w:r>
      <w:r w:rsidRPr="00742FF7">
        <w:rPr>
          <w:rFonts w:ascii="Times New Roman" w:hAnsi="Times New Roman"/>
          <w:sz w:val="28"/>
          <w:szCs w:val="28"/>
          <w:lang w:eastAsia="ru-RU"/>
        </w:rPr>
        <w:t>)</w:t>
      </w:r>
    </w:p>
    <w:p w:rsidR="00B527AC" w:rsidRDefault="00B527AC" w:rsidP="00D029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7AC" w:rsidRPr="00742FF7" w:rsidRDefault="00B527AC" w:rsidP="00D029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sz w:val="28"/>
          <w:szCs w:val="28"/>
          <w:lang w:eastAsia="ru-RU"/>
        </w:rPr>
        <w:t>Как надела 100 рубах –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>Захрустела на зубах. (</w:t>
      </w:r>
      <w:r w:rsidRPr="00742FF7">
        <w:rPr>
          <w:rFonts w:ascii="Times New Roman" w:hAnsi="Times New Roman"/>
          <w:i/>
          <w:iCs/>
          <w:sz w:val="28"/>
          <w:szCs w:val="28"/>
          <w:lang w:eastAsia="ru-RU"/>
        </w:rPr>
        <w:t>Капуста.</w:t>
      </w:r>
      <w:r w:rsidRPr="00742FF7">
        <w:rPr>
          <w:rFonts w:ascii="Times New Roman" w:hAnsi="Times New Roman"/>
          <w:sz w:val="28"/>
          <w:szCs w:val="28"/>
          <w:lang w:eastAsia="ru-RU"/>
        </w:rPr>
        <w:t>)</w:t>
      </w:r>
    </w:p>
    <w:p w:rsidR="00B527AC" w:rsidRDefault="00B527AC" w:rsidP="00D029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7AC" w:rsidRPr="00742FF7" w:rsidRDefault="00B527AC" w:rsidP="00D029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sz w:val="28"/>
          <w:szCs w:val="28"/>
          <w:lang w:eastAsia="ru-RU"/>
        </w:rPr>
        <w:t>В лесу на одной ножке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>Выросла лепешка. (</w:t>
      </w:r>
      <w:r w:rsidRPr="00742FF7">
        <w:rPr>
          <w:rFonts w:ascii="Times New Roman" w:hAnsi="Times New Roman"/>
          <w:i/>
          <w:iCs/>
          <w:sz w:val="28"/>
          <w:szCs w:val="28"/>
          <w:lang w:eastAsia="ru-RU"/>
        </w:rPr>
        <w:t>Гриб.</w:t>
      </w:r>
      <w:r w:rsidRPr="00742FF7">
        <w:rPr>
          <w:rFonts w:ascii="Times New Roman" w:hAnsi="Times New Roman"/>
          <w:sz w:val="28"/>
          <w:szCs w:val="28"/>
          <w:lang w:eastAsia="ru-RU"/>
        </w:rPr>
        <w:t>)</w:t>
      </w:r>
    </w:p>
    <w:p w:rsidR="00B527AC" w:rsidRDefault="00B527AC" w:rsidP="00D029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7AC" w:rsidRPr="00742FF7" w:rsidRDefault="00B527AC" w:rsidP="00D029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sz w:val="28"/>
          <w:szCs w:val="28"/>
          <w:lang w:eastAsia="ru-RU"/>
        </w:rPr>
        <w:t>Золотая голова, велика, тяжела.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>Золотая голова, отдохнуть прилегла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>Голова велика, только шея тонка. (</w:t>
      </w:r>
      <w:r w:rsidRPr="00742FF7">
        <w:rPr>
          <w:rFonts w:ascii="Times New Roman" w:hAnsi="Times New Roman"/>
          <w:i/>
          <w:iCs/>
          <w:sz w:val="28"/>
          <w:szCs w:val="28"/>
          <w:lang w:eastAsia="ru-RU"/>
        </w:rPr>
        <w:t>Тыква.</w:t>
      </w:r>
      <w:r w:rsidRPr="00742FF7">
        <w:rPr>
          <w:rFonts w:ascii="Times New Roman" w:hAnsi="Times New Roman"/>
          <w:sz w:val="28"/>
          <w:szCs w:val="28"/>
          <w:lang w:eastAsia="ru-RU"/>
        </w:rPr>
        <w:t>)</w:t>
      </w:r>
    </w:p>
    <w:p w:rsidR="00B527AC" w:rsidRDefault="00B527AC" w:rsidP="00D029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7AC" w:rsidRPr="00742FF7" w:rsidRDefault="00B527AC" w:rsidP="00D029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sz w:val="28"/>
          <w:szCs w:val="28"/>
          <w:lang w:eastAsia="ru-RU"/>
        </w:rPr>
        <w:t>На траве – трава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>Под землей голова. (</w:t>
      </w:r>
      <w:r w:rsidRPr="00742FF7">
        <w:rPr>
          <w:rFonts w:ascii="Times New Roman" w:hAnsi="Times New Roman"/>
          <w:i/>
          <w:iCs/>
          <w:sz w:val="28"/>
          <w:szCs w:val="28"/>
          <w:lang w:eastAsia="ru-RU"/>
        </w:rPr>
        <w:t>Свекла.</w:t>
      </w:r>
      <w:r w:rsidRPr="00742FF7">
        <w:rPr>
          <w:rFonts w:ascii="Times New Roman" w:hAnsi="Times New Roman"/>
          <w:sz w:val="28"/>
          <w:szCs w:val="28"/>
          <w:lang w:eastAsia="ru-RU"/>
        </w:rPr>
        <w:t>)</w:t>
      </w:r>
    </w:p>
    <w:p w:rsidR="00B527AC" w:rsidRDefault="00B527AC" w:rsidP="00D029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7AC" w:rsidRPr="00742FF7" w:rsidRDefault="00B527AC" w:rsidP="00D029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sz w:val="28"/>
          <w:szCs w:val="28"/>
          <w:lang w:eastAsia="ru-RU"/>
        </w:rPr>
        <w:t>Никого не огорчаю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>А всех плакать заставляю. (</w:t>
      </w:r>
      <w:r w:rsidRPr="00742FF7">
        <w:rPr>
          <w:rFonts w:ascii="Times New Roman" w:hAnsi="Times New Roman"/>
          <w:i/>
          <w:iCs/>
          <w:sz w:val="28"/>
          <w:szCs w:val="28"/>
          <w:lang w:eastAsia="ru-RU"/>
        </w:rPr>
        <w:t>Лук.</w:t>
      </w:r>
      <w:r w:rsidRPr="00742FF7">
        <w:rPr>
          <w:rFonts w:ascii="Times New Roman" w:hAnsi="Times New Roman"/>
          <w:sz w:val="28"/>
          <w:szCs w:val="28"/>
          <w:lang w:eastAsia="ru-RU"/>
        </w:rPr>
        <w:t>)</w:t>
      </w:r>
    </w:p>
    <w:p w:rsidR="00B527AC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27AC" w:rsidRPr="00742FF7" w:rsidRDefault="00B527AC" w:rsidP="00D029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sz w:val="28"/>
          <w:szCs w:val="28"/>
          <w:lang w:eastAsia="ru-RU"/>
        </w:rPr>
        <w:t>Выкинула косу за окошко ловко,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>Наступает осень, выдернут… (</w:t>
      </w:r>
      <w:r w:rsidRPr="00742FF7">
        <w:rPr>
          <w:rFonts w:ascii="Times New Roman" w:hAnsi="Times New Roman"/>
          <w:i/>
          <w:iCs/>
          <w:sz w:val="28"/>
          <w:szCs w:val="28"/>
          <w:lang w:eastAsia="ru-RU"/>
        </w:rPr>
        <w:t>Морковку.</w:t>
      </w:r>
      <w:r w:rsidRPr="00742FF7">
        <w:rPr>
          <w:rFonts w:ascii="Times New Roman" w:hAnsi="Times New Roman"/>
          <w:sz w:val="28"/>
          <w:szCs w:val="28"/>
          <w:lang w:eastAsia="ru-RU"/>
        </w:rPr>
        <w:t>)</w:t>
      </w:r>
    </w:p>
    <w:p w:rsidR="00B527AC" w:rsidRDefault="00B527AC" w:rsidP="00D029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7AC" w:rsidRPr="00742FF7" w:rsidRDefault="00B527AC" w:rsidP="00D029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sz w:val="28"/>
          <w:szCs w:val="28"/>
          <w:lang w:eastAsia="ru-RU"/>
        </w:rPr>
        <w:t>Кругленькие братцы в домике ютятся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>В домике зеленом им совсем не плохо.</w:t>
      </w:r>
      <w:r w:rsidRPr="00742FF7">
        <w:rPr>
          <w:rFonts w:ascii="Times New Roman" w:hAnsi="Times New Roman"/>
          <w:sz w:val="28"/>
          <w:szCs w:val="28"/>
          <w:lang w:eastAsia="ru-RU"/>
        </w:rPr>
        <w:br/>
        <w:t>Варят их в бульоне и зовут…(</w:t>
      </w:r>
      <w:r w:rsidRPr="00742FF7">
        <w:rPr>
          <w:rFonts w:ascii="Times New Roman" w:hAnsi="Times New Roman"/>
          <w:i/>
          <w:iCs/>
          <w:sz w:val="28"/>
          <w:szCs w:val="28"/>
          <w:lang w:eastAsia="ru-RU"/>
        </w:rPr>
        <w:t>Горохом.</w:t>
      </w:r>
      <w:r w:rsidRPr="00742FF7">
        <w:rPr>
          <w:rFonts w:ascii="Times New Roman" w:hAnsi="Times New Roman"/>
          <w:sz w:val="28"/>
          <w:szCs w:val="28"/>
          <w:lang w:eastAsia="ru-RU"/>
        </w:rPr>
        <w:t>)</w:t>
      </w:r>
    </w:p>
    <w:p w:rsidR="00B527AC" w:rsidRDefault="00B527AC" w:rsidP="00D029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7AC" w:rsidRPr="00742FF7" w:rsidRDefault="00B527AC" w:rsidP="00D029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sz w:val="28"/>
          <w:szCs w:val="28"/>
          <w:lang w:eastAsia="ru-RU"/>
        </w:rPr>
        <w:t>Закутан ребенок в сорок пеленок. (</w:t>
      </w:r>
      <w:r w:rsidRPr="00742FF7">
        <w:rPr>
          <w:rFonts w:ascii="Times New Roman" w:hAnsi="Times New Roman"/>
          <w:i/>
          <w:iCs/>
          <w:sz w:val="28"/>
          <w:szCs w:val="28"/>
          <w:lang w:eastAsia="ru-RU"/>
        </w:rPr>
        <w:t>Капуста.</w:t>
      </w:r>
      <w:r w:rsidRPr="00742FF7">
        <w:rPr>
          <w:rFonts w:ascii="Times New Roman" w:hAnsi="Times New Roman"/>
          <w:sz w:val="28"/>
          <w:szCs w:val="28"/>
          <w:lang w:eastAsia="ru-RU"/>
        </w:rPr>
        <w:t>)</w:t>
      </w:r>
    </w:p>
    <w:p w:rsidR="00B527AC" w:rsidRDefault="00B527AC" w:rsidP="00742F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27AC" w:rsidRPr="00742FF7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b/>
          <w:bCs/>
          <w:sz w:val="28"/>
          <w:szCs w:val="28"/>
          <w:lang w:eastAsia="ru-RU"/>
        </w:rPr>
        <w:t>Баба-Яга</w:t>
      </w:r>
      <w:r w:rsidRPr="00742FF7">
        <w:rPr>
          <w:rFonts w:ascii="Times New Roman" w:hAnsi="Times New Roman"/>
          <w:sz w:val="28"/>
          <w:szCs w:val="28"/>
          <w:lang w:eastAsia="ru-RU"/>
        </w:rPr>
        <w:t>: Загадки умеете отгадывать. Это факт! А вот скажите мне, пожалуйста, когда лучше собирать яблоки?</w:t>
      </w:r>
    </w:p>
    <w:p w:rsidR="00B527AC" w:rsidRPr="00742FF7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sz w:val="28"/>
          <w:szCs w:val="28"/>
          <w:lang w:eastAsia="ru-RU"/>
        </w:rPr>
        <w:t>(</w:t>
      </w:r>
      <w:r w:rsidRPr="00742FF7">
        <w:rPr>
          <w:rFonts w:ascii="Times New Roman" w:hAnsi="Times New Roman"/>
          <w:i/>
          <w:iCs/>
          <w:sz w:val="28"/>
          <w:szCs w:val="28"/>
          <w:lang w:eastAsia="ru-RU"/>
        </w:rPr>
        <w:t>Ответы из зала.</w:t>
      </w:r>
      <w:r w:rsidRPr="00742FF7">
        <w:rPr>
          <w:rFonts w:ascii="Times New Roman" w:hAnsi="Times New Roman"/>
          <w:sz w:val="28"/>
          <w:szCs w:val="28"/>
          <w:lang w:eastAsia="ru-RU"/>
        </w:rPr>
        <w:t>)</w:t>
      </w:r>
    </w:p>
    <w:p w:rsidR="00B527AC" w:rsidRPr="00742FF7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b/>
          <w:bCs/>
          <w:sz w:val="28"/>
          <w:szCs w:val="28"/>
          <w:lang w:eastAsia="ru-RU"/>
        </w:rPr>
        <w:t>Баба-Яга:</w:t>
      </w:r>
      <w:r w:rsidRPr="00742FF7">
        <w:rPr>
          <w:rFonts w:ascii="Times New Roman" w:hAnsi="Times New Roman"/>
          <w:sz w:val="28"/>
          <w:szCs w:val="28"/>
          <w:lang w:eastAsia="ru-RU"/>
        </w:rPr>
        <w:t xml:space="preserve"> А вот и нет! Когда собака привязана!</w:t>
      </w:r>
    </w:p>
    <w:p w:rsidR="00B527AC" w:rsidRDefault="00B527AC" w:rsidP="00742F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27AC" w:rsidRPr="00742FF7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b/>
          <w:bCs/>
          <w:sz w:val="28"/>
          <w:szCs w:val="28"/>
          <w:lang w:eastAsia="ru-RU"/>
        </w:rPr>
        <w:t>Лесовичок</w:t>
      </w:r>
      <w:r w:rsidRPr="00742FF7">
        <w:rPr>
          <w:rFonts w:ascii="Times New Roman" w:hAnsi="Times New Roman"/>
          <w:sz w:val="28"/>
          <w:szCs w:val="28"/>
          <w:lang w:eastAsia="ru-RU"/>
        </w:rPr>
        <w:t>: Ну, ты, Баба-Яга, даешь! А говоришь, одичала! Вот ведь какие вылазки в деревню к людям делаешь! Хулиганишь понемногу! Ай-ай-ай!</w:t>
      </w:r>
    </w:p>
    <w:p w:rsidR="00B527AC" w:rsidRDefault="00B527AC" w:rsidP="00742F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27AC" w:rsidRPr="00742FF7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b/>
          <w:bCs/>
          <w:sz w:val="28"/>
          <w:szCs w:val="28"/>
          <w:lang w:eastAsia="ru-RU"/>
        </w:rPr>
        <w:t>Баба-Яга</w:t>
      </w:r>
      <w:r w:rsidRPr="00742FF7">
        <w:rPr>
          <w:rFonts w:ascii="Times New Roman" w:hAnsi="Times New Roman"/>
          <w:sz w:val="28"/>
          <w:szCs w:val="28"/>
          <w:lang w:eastAsia="ru-RU"/>
        </w:rPr>
        <w:t>: Да нет – это я пошутила! И вообще я – ласковая, добрая и пушистая! Мур-р!</w:t>
      </w:r>
    </w:p>
    <w:p w:rsidR="00B527AC" w:rsidRDefault="00B527AC" w:rsidP="00742F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27AC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b/>
          <w:bCs/>
          <w:sz w:val="28"/>
          <w:szCs w:val="28"/>
          <w:lang w:eastAsia="ru-RU"/>
        </w:rPr>
        <w:t>Осень:</w:t>
      </w:r>
      <w:r w:rsidRPr="00742FF7">
        <w:rPr>
          <w:rFonts w:ascii="Times New Roman" w:hAnsi="Times New Roman"/>
          <w:sz w:val="28"/>
          <w:szCs w:val="28"/>
          <w:lang w:eastAsia="ru-RU"/>
        </w:rPr>
        <w:t xml:space="preserve"> Что-то в это верится с трудом.</w:t>
      </w:r>
      <w:r>
        <w:rPr>
          <w:rFonts w:ascii="Times New Roman" w:hAnsi="Times New Roman"/>
          <w:sz w:val="28"/>
          <w:szCs w:val="28"/>
          <w:lang w:eastAsia="ru-RU"/>
        </w:rPr>
        <w:t xml:space="preserve"> Ну да ладно, ребят, давайте лучше не Бабу – Ягу ругать, а песни петь!</w:t>
      </w:r>
    </w:p>
    <w:p w:rsidR="00B527AC" w:rsidRPr="00742FF7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27AC" w:rsidRPr="00742FF7" w:rsidRDefault="00B527AC" w:rsidP="00742F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2FF7">
        <w:rPr>
          <w:rFonts w:ascii="Times New Roman" w:hAnsi="Times New Roman"/>
          <w:b/>
          <w:sz w:val="28"/>
          <w:szCs w:val="28"/>
          <w:lang w:eastAsia="ru-RU"/>
        </w:rPr>
        <w:t>ПЕСНЯ ПРО ДОЖДИК</w:t>
      </w:r>
    </w:p>
    <w:p w:rsidR="00B527AC" w:rsidRDefault="00B527AC" w:rsidP="00093B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27AC" w:rsidRPr="0026598B" w:rsidRDefault="00B527AC" w:rsidP="00093B41">
      <w:pPr>
        <w:spacing w:line="240" w:lineRule="auto"/>
        <w:rPr>
          <w:rFonts w:ascii="Times New Roman" w:hAnsi="Times New Roman"/>
          <w:sz w:val="28"/>
          <w:szCs w:val="28"/>
        </w:rPr>
      </w:pPr>
      <w:r w:rsidRPr="0026598B">
        <w:rPr>
          <w:rFonts w:ascii="Times New Roman" w:hAnsi="Times New Roman"/>
          <w:b/>
          <w:sz w:val="28"/>
          <w:szCs w:val="28"/>
        </w:rPr>
        <w:t>1 реб</w:t>
      </w:r>
      <w:r>
        <w:rPr>
          <w:rFonts w:ascii="Times New Roman" w:hAnsi="Times New Roman"/>
          <w:b/>
          <w:sz w:val="28"/>
          <w:szCs w:val="28"/>
        </w:rPr>
        <w:t>ёнок</w:t>
      </w:r>
      <w:r>
        <w:rPr>
          <w:rFonts w:ascii="Times New Roman" w:hAnsi="Times New Roman"/>
          <w:sz w:val="28"/>
          <w:szCs w:val="28"/>
        </w:rPr>
        <w:t>:</w:t>
      </w:r>
      <w:r w:rsidRPr="0026598B">
        <w:rPr>
          <w:rFonts w:ascii="Times New Roman" w:hAnsi="Times New Roman"/>
          <w:sz w:val="28"/>
          <w:szCs w:val="28"/>
        </w:rPr>
        <w:t xml:space="preserve"> Красотой щедра ты, осень золотая, </w:t>
      </w:r>
    </w:p>
    <w:p w:rsidR="00B527AC" w:rsidRPr="0026598B" w:rsidRDefault="00B527AC" w:rsidP="00093B41">
      <w:pPr>
        <w:spacing w:line="240" w:lineRule="auto"/>
        <w:rPr>
          <w:rFonts w:ascii="Times New Roman" w:hAnsi="Times New Roman"/>
          <w:sz w:val="28"/>
          <w:szCs w:val="28"/>
        </w:rPr>
      </w:pPr>
      <w:r w:rsidRPr="0026598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6598B">
        <w:rPr>
          <w:rFonts w:ascii="Times New Roman" w:hAnsi="Times New Roman"/>
          <w:sz w:val="28"/>
          <w:szCs w:val="28"/>
        </w:rPr>
        <w:t>А еще богата ты чудо – урожаем.</w:t>
      </w:r>
      <w:r w:rsidRPr="0026598B">
        <w:rPr>
          <w:rFonts w:ascii="Times New Roman" w:hAnsi="Times New Roman"/>
          <w:sz w:val="28"/>
          <w:szCs w:val="28"/>
        </w:rPr>
        <w:br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6598B">
        <w:rPr>
          <w:rFonts w:ascii="Times New Roman" w:hAnsi="Times New Roman"/>
          <w:sz w:val="28"/>
          <w:szCs w:val="28"/>
        </w:rPr>
        <w:t xml:space="preserve">Огурцы и помидоры, </w:t>
      </w:r>
    </w:p>
    <w:p w:rsidR="00B527AC" w:rsidRPr="0026598B" w:rsidRDefault="00B527AC" w:rsidP="00093B4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Е</w:t>
      </w:r>
      <w:r w:rsidRPr="0026598B">
        <w:rPr>
          <w:rFonts w:ascii="Times New Roman" w:hAnsi="Times New Roman"/>
          <w:sz w:val="28"/>
          <w:szCs w:val="28"/>
        </w:rPr>
        <w:t>сть морковка и салат,</w:t>
      </w:r>
      <w:r w:rsidRPr="0026598B">
        <w:rPr>
          <w:rFonts w:ascii="Times New Roman" w:hAnsi="Times New Roman"/>
          <w:sz w:val="28"/>
          <w:szCs w:val="28"/>
        </w:rPr>
        <w:br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6598B">
        <w:rPr>
          <w:rFonts w:ascii="Times New Roman" w:hAnsi="Times New Roman"/>
          <w:sz w:val="28"/>
          <w:szCs w:val="28"/>
        </w:rPr>
        <w:t xml:space="preserve">Лук на грядке, перец сладкий </w:t>
      </w:r>
    </w:p>
    <w:p w:rsidR="00B527AC" w:rsidRDefault="00B527AC" w:rsidP="00093B4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И</w:t>
      </w:r>
      <w:r w:rsidRPr="0026598B">
        <w:rPr>
          <w:rFonts w:ascii="Times New Roman" w:hAnsi="Times New Roman"/>
          <w:sz w:val="28"/>
          <w:szCs w:val="28"/>
        </w:rPr>
        <w:t xml:space="preserve"> капусты целый ряд.</w:t>
      </w:r>
    </w:p>
    <w:p w:rsidR="00B527AC" w:rsidRPr="0026598B" w:rsidRDefault="00B527AC" w:rsidP="00093B41">
      <w:pPr>
        <w:spacing w:line="240" w:lineRule="auto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br/>
      </w:r>
      <w:r w:rsidRPr="00742FF7">
        <w:rPr>
          <w:rFonts w:ascii="Times New Roman" w:hAnsi="Times New Roman"/>
          <w:b/>
          <w:sz w:val="28"/>
          <w:szCs w:val="28"/>
        </w:rPr>
        <w:t>2 реб</w:t>
      </w:r>
      <w:r>
        <w:rPr>
          <w:rFonts w:ascii="Times New Roman" w:hAnsi="Times New Roman"/>
          <w:b/>
          <w:sz w:val="28"/>
          <w:szCs w:val="28"/>
        </w:rPr>
        <w:t>енок:</w:t>
      </w:r>
      <w:r w:rsidRPr="00742FF7">
        <w:rPr>
          <w:rFonts w:ascii="Times New Roman" w:hAnsi="Times New Roman"/>
          <w:sz w:val="28"/>
          <w:szCs w:val="28"/>
        </w:rPr>
        <w:t xml:space="preserve"> Баклажаны синие, красный помидор</w:t>
      </w:r>
    </w:p>
    <w:p w:rsidR="00B527AC" w:rsidRPr="00742FF7" w:rsidRDefault="00B527AC" w:rsidP="00093B41">
      <w:pPr>
        <w:spacing w:line="240" w:lineRule="auto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42FF7">
        <w:rPr>
          <w:rFonts w:ascii="Times New Roman" w:hAnsi="Times New Roman"/>
          <w:sz w:val="28"/>
          <w:szCs w:val="28"/>
        </w:rPr>
        <w:t>Затевают длинный и серьезный спор:</w:t>
      </w:r>
      <w:r w:rsidRPr="00742FF7">
        <w:rPr>
          <w:rFonts w:ascii="Times New Roman" w:hAnsi="Times New Roman"/>
          <w:sz w:val="28"/>
          <w:szCs w:val="28"/>
        </w:rPr>
        <w:br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42FF7">
        <w:rPr>
          <w:rFonts w:ascii="Times New Roman" w:hAnsi="Times New Roman"/>
          <w:sz w:val="28"/>
          <w:szCs w:val="28"/>
        </w:rPr>
        <w:t>Кто из них, из овощей, и полезней, и нежней?</w:t>
      </w:r>
      <w:r w:rsidRPr="00742FF7">
        <w:rPr>
          <w:rFonts w:ascii="Times New Roman" w:hAnsi="Times New Roman"/>
          <w:sz w:val="28"/>
          <w:szCs w:val="28"/>
        </w:rPr>
        <w:br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42FF7">
        <w:rPr>
          <w:rFonts w:ascii="Times New Roman" w:hAnsi="Times New Roman"/>
          <w:sz w:val="28"/>
          <w:szCs w:val="28"/>
        </w:rPr>
        <w:t>Кто при всех болезнях будет всех полезней?</w:t>
      </w:r>
      <w:r w:rsidRPr="00742FF7">
        <w:rPr>
          <w:rFonts w:ascii="Times New Roman" w:hAnsi="Times New Roman"/>
          <w:sz w:val="28"/>
          <w:szCs w:val="28"/>
        </w:rPr>
        <w:br/>
      </w:r>
    </w:p>
    <w:p w:rsidR="00B527AC" w:rsidRPr="00742FF7" w:rsidRDefault="00B527AC" w:rsidP="00093B41">
      <w:pPr>
        <w:spacing w:line="240" w:lineRule="auto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b/>
          <w:sz w:val="28"/>
          <w:szCs w:val="28"/>
        </w:rPr>
        <w:t>3</w:t>
      </w:r>
      <w:r w:rsidRPr="00742FF7">
        <w:rPr>
          <w:rFonts w:ascii="Times New Roman" w:hAnsi="Times New Roman"/>
          <w:sz w:val="28"/>
          <w:szCs w:val="28"/>
        </w:rPr>
        <w:t xml:space="preserve"> </w:t>
      </w:r>
      <w:r w:rsidRPr="00742FF7">
        <w:rPr>
          <w:rFonts w:ascii="Times New Roman" w:hAnsi="Times New Roman"/>
          <w:b/>
          <w:sz w:val="28"/>
          <w:szCs w:val="28"/>
        </w:rPr>
        <w:t>реб</w:t>
      </w:r>
      <w:r>
        <w:rPr>
          <w:rFonts w:ascii="Times New Roman" w:hAnsi="Times New Roman"/>
          <w:b/>
          <w:sz w:val="28"/>
          <w:szCs w:val="28"/>
        </w:rPr>
        <w:t>енок:</w:t>
      </w:r>
      <w:r w:rsidRPr="00742FF7">
        <w:rPr>
          <w:rFonts w:ascii="Times New Roman" w:hAnsi="Times New Roman"/>
          <w:sz w:val="28"/>
          <w:szCs w:val="28"/>
        </w:rPr>
        <w:t xml:space="preserve"> Нужно много потрудиться, </w:t>
      </w:r>
    </w:p>
    <w:p w:rsidR="00B527AC" w:rsidRPr="00742FF7" w:rsidRDefault="00B527AC" w:rsidP="00093B4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У</w:t>
      </w:r>
      <w:r w:rsidRPr="00742FF7">
        <w:rPr>
          <w:rFonts w:ascii="Times New Roman" w:hAnsi="Times New Roman"/>
          <w:sz w:val="28"/>
          <w:szCs w:val="28"/>
        </w:rPr>
        <w:t>рожай большой собрать,</w:t>
      </w:r>
      <w:r w:rsidRPr="00742FF7">
        <w:rPr>
          <w:rFonts w:ascii="Times New Roman" w:hAnsi="Times New Roman"/>
          <w:sz w:val="28"/>
          <w:szCs w:val="28"/>
        </w:rPr>
        <w:br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42FF7">
        <w:rPr>
          <w:rFonts w:ascii="Times New Roman" w:hAnsi="Times New Roman"/>
          <w:sz w:val="28"/>
          <w:szCs w:val="28"/>
        </w:rPr>
        <w:t xml:space="preserve">А потом и веселиться, </w:t>
      </w:r>
    </w:p>
    <w:p w:rsidR="00B527AC" w:rsidRPr="00742FF7" w:rsidRDefault="00B527AC" w:rsidP="00093B4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</w:t>
      </w:r>
      <w:r w:rsidRPr="00742FF7">
        <w:rPr>
          <w:rFonts w:ascii="Times New Roman" w:hAnsi="Times New Roman"/>
          <w:sz w:val="28"/>
          <w:szCs w:val="28"/>
        </w:rPr>
        <w:t>есни петь и танцевать.</w:t>
      </w:r>
    </w:p>
    <w:p w:rsidR="00B527AC" w:rsidRPr="00742FF7" w:rsidRDefault="00B527AC" w:rsidP="0026598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42FF7">
        <w:rPr>
          <w:rFonts w:ascii="Times New Roman" w:hAnsi="Times New Roman"/>
          <w:b/>
          <w:sz w:val="28"/>
          <w:szCs w:val="28"/>
        </w:rPr>
        <w:t>(под музыку выходят овощи)</w:t>
      </w:r>
    </w:p>
    <w:p w:rsidR="00B527AC" w:rsidRPr="00742FF7" w:rsidRDefault="00B527AC" w:rsidP="00093B41">
      <w:pPr>
        <w:spacing w:line="240" w:lineRule="auto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b/>
          <w:sz w:val="28"/>
          <w:szCs w:val="28"/>
        </w:rPr>
        <w:t>Огурец:</w:t>
      </w:r>
      <w:r w:rsidRPr="00742FF7">
        <w:rPr>
          <w:rFonts w:ascii="Times New Roman" w:hAnsi="Times New Roman"/>
          <w:sz w:val="28"/>
          <w:szCs w:val="28"/>
        </w:rPr>
        <w:t xml:space="preserve"> Очень будете довольны, </w:t>
      </w:r>
    </w:p>
    <w:p w:rsidR="00B527AC" w:rsidRPr="00742FF7" w:rsidRDefault="00B527AC" w:rsidP="00093B41">
      <w:pPr>
        <w:spacing w:line="240" w:lineRule="auto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           Съев огурчик малосольный. </w:t>
      </w:r>
      <w:r w:rsidRPr="00742FF7">
        <w:rPr>
          <w:rFonts w:ascii="Times New Roman" w:hAnsi="Times New Roman"/>
          <w:sz w:val="28"/>
          <w:szCs w:val="28"/>
        </w:rPr>
        <w:br/>
        <w:t xml:space="preserve">               А уж свеженький огурчик</w:t>
      </w:r>
    </w:p>
    <w:p w:rsidR="00B527AC" w:rsidRPr="00742FF7" w:rsidRDefault="00B527AC" w:rsidP="00093B41">
      <w:pPr>
        <w:spacing w:line="240" w:lineRule="auto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           Всем понравится, поверьте!</w:t>
      </w:r>
      <w:r w:rsidRPr="00742FF7">
        <w:rPr>
          <w:rFonts w:ascii="Times New Roman" w:hAnsi="Times New Roman"/>
          <w:sz w:val="28"/>
          <w:szCs w:val="28"/>
        </w:rPr>
        <w:br/>
        <w:t xml:space="preserve">               На зубах хрустит,… </w:t>
      </w:r>
    </w:p>
    <w:p w:rsidR="00B527AC" w:rsidRPr="00742FF7" w:rsidRDefault="00B527AC" w:rsidP="00093B41">
      <w:pPr>
        <w:spacing w:line="240" w:lineRule="auto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           Я могу вас угостить!</w:t>
      </w:r>
    </w:p>
    <w:p w:rsidR="00B527AC" w:rsidRPr="00742FF7" w:rsidRDefault="00B527AC" w:rsidP="00093B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527AC" w:rsidRPr="00742FF7" w:rsidRDefault="00B527AC" w:rsidP="00093B41">
      <w:pPr>
        <w:spacing w:line="240" w:lineRule="auto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b/>
          <w:sz w:val="28"/>
          <w:szCs w:val="28"/>
        </w:rPr>
        <w:t>Редиска</w:t>
      </w:r>
      <w:r w:rsidRPr="00742FF7">
        <w:rPr>
          <w:rFonts w:ascii="Times New Roman" w:hAnsi="Times New Roman"/>
          <w:sz w:val="28"/>
          <w:szCs w:val="28"/>
        </w:rPr>
        <w:t xml:space="preserve">: Я – румяная редиска, </w:t>
      </w:r>
    </w:p>
    <w:p w:rsidR="00B527AC" w:rsidRPr="00742FF7" w:rsidRDefault="00B527AC" w:rsidP="00093B41">
      <w:pPr>
        <w:spacing w:line="240" w:lineRule="auto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             Поклонюсь вам низко – низко,</w:t>
      </w:r>
      <w:r w:rsidRPr="00742FF7">
        <w:rPr>
          <w:rFonts w:ascii="Times New Roman" w:hAnsi="Times New Roman"/>
          <w:sz w:val="28"/>
          <w:szCs w:val="28"/>
        </w:rPr>
        <w:br/>
        <w:t xml:space="preserve">                 А хвалить себя зачем? </w:t>
      </w:r>
    </w:p>
    <w:p w:rsidR="00B527AC" w:rsidRPr="00742FF7" w:rsidRDefault="00B527AC" w:rsidP="00093B41">
      <w:pPr>
        <w:spacing w:line="240" w:lineRule="auto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             Я и так известна всем! </w:t>
      </w:r>
      <w:r w:rsidRPr="00742FF7">
        <w:rPr>
          <w:rFonts w:ascii="Times New Roman" w:hAnsi="Times New Roman"/>
          <w:sz w:val="28"/>
          <w:szCs w:val="28"/>
        </w:rPr>
        <w:br/>
      </w:r>
    </w:p>
    <w:p w:rsidR="00B527AC" w:rsidRPr="00742FF7" w:rsidRDefault="00B527AC" w:rsidP="00093B41">
      <w:pPr>
        <w:spacing w:line="240" w:lineRule="auto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b/>
          <w:sz w:val="28"/>
          <w:szCs w:val="28"/>
        </w:rPr>
        <w:t>Свекла:</w:t>
      </w:r>
      <w:r w:rsidRPr="00742FF7">
        <w:rPr>
          <w:rFonts w:ascii="Times New Roman" w:hAnsi="Times New Roman"/>
          <w:sz w:val="28"/>
          <w:szCs w:val="28"/>
        </w:rPr>
        <w:t xml:space="preserve"> Дайте мне сказать хоть слово: </w:t>
      </w:r>
    </w:p>
    <w:p w:rsidR="00B527AC" w:rsidRPr="00742FF7" w:rsidRDefault="00B527AC" w:rsidP="00093B41">
      <w:pPr>
        <w:spacing w:line="240" w:lineRule="auto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            Ешьте свеклу для здоровья!</w:t>
      </w:r>
      <w:r w:rsidRPr="00742FF7">
        <w:rPr>
          <w:rFonts w:ascii="Times New Roman" w:hAnsi="Times New Roman"/>
          <w:sz w:val="28"/>
          <w:szCs w:val="28"/>
        </w:rPr>
        <w:br/>
        <w:t xml:space="preserve">               Свеклу надо для борща и для винегрета,</w:t>
      </w:r>
    </w:p>
    <w:p w:rsidR="00B527AC" w:rsidRPr="00742FF7" w:rsidRDefault="00B527AC" w:rsidP="00093B41">
      <w:pPr>
        <w:spacing w:line="240" w:lineRule="auto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           Кушай сам и угощай, лучше свеклы нет!</w:t>
      </w:r>
      <w:r w:rsidRPr="00742FF7">
        <w:rPr>
          <w:rFonts w:ascii="Times New Roman" w:hAnsi="Times New Roman"/>
          <w:sz w:val="28"/>
          <w:szCs w:val="28"/>
        </w:rPr>
        <w:br/>
      </w:r>
      <w:r w:rsidRPr="00742FF7">
        <w:rPr>
          <w:rFonts w:ascii="Times New Roman" w:hAnsi="Times New Roman"/>
          <w:sz w:val="28"/>
          <w:szCs w:val="28"/>
        </w:rPr>
        <w:br/>
      </w:r>
      <w:r w:rsidRPr="00742FF7">
        <w:rPr>
          <w:rFonts w:ascii="Times New Roman" w:hAnsi="Times New Roman"/>
          <w:b/>
          <w:sz w:val="28"/>
          <w:szCs w:val="28"/>
        </w:rPr>
        <w:t xml:space="preserve">Капуста: </w:t>
      </w:r>
      <w:r w:rsidRPr="00742FF7">
        <w:rPr>
          <w:rFonts w:ascii="Times New Roman" w:hAnsi="Times New Roman"/>
          <w:sz w:val="28"/>
          <w:szCs w:val="28"/>
        </w:rPr>
        <w:t xml:space="preserve">Ты уж, свекла, помолчи. </w:t>
      </w:r>
    </w:p>
    <w:p w:rsidR="00B527AC" w:rsidRPr="00742FF7" w:rsidRDefault="00B527AC" w:rsidP="00093B41">
      <w:pPr>
        <w:spacing w:line="240" w:lineRule="auto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             Из капусты варят щи,</w:t>
      </w:r>
      <w:r w:rsidRPr="00742FF7">
        <w:rPr>
          <w:rFonts w:ascii="Times New Roman" w:hAnsi="Times New Roman"/>
          <w:sz w:val="28"/>
          <w:szCs w:val="28"/>
        </w:rPr>
        <w:br/>
        <w:t xml:space="preserve">                 А какие вкусные </w:t>
      </w:r>
    </w:p>
    <w:p w:rsidR="00B527AC" w:rsidRPr="00742FF7" w:rsidRDefault="00B527AC" w:rsidP="00093B41">
      <w:pPr>
        <w:spacing w:line="240" w:lineRule="auto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FF7">
        <w:rPr>
          <w:rFonts w:ascii="Times New Roman" w:hAnsi="Times New Roman"/>
          <w:sz w:val="28"/>
          <w:szCs w:val="28"/>
        </w:rPr>
        <w:t>Пироги капустные!</w:t>
      </w:r>
      <w:r w:rsidRPr="00742FF7">
        <w:rPr>
          <w:rFonts w:ascii="Times New Roman" w:hAnsi="Times New Roman"/>
          <w:sz w:val="28"/>
          <w:szCs w:val="28"/>
        </w:rPr>
        <w:br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FF7">
        <w:rPr>
          <w:rFonts w:ascii="Times New Roman" w:hAnsi="Times New Roman"/>
          <w:sz w:val="28"/>
          <w:szCs w:val="28"/>
        </w:rPr>
        <w:t xml:space="preserve">Зайчики – зайчишки </w:t>
      </w:r>
    </w:p>
    <w:p w:rsidR="00B527AC" w:rsidRPr="00742FF7" w:rsidRDefault="00B527AC" w:rsidP="00093B41">
      <w:pPr>
        <w:spacing w:line="240" w:lineRule="auto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            Любят кочерыжки, </w:t>
      </w:r>
      <w:r w:rsidRPr="00742FF7">
        <w:rPr>
          <w:rFonts w:ascii="Times New Roman" w:hAnsi="Times New Roman"/>
          <w:sz w:val="28"/>
          <w:szCs w:val="28"/>
        </w:rPr>
        <w:br/>
        <w:t xml:space="preserve">                Угощу ребяток </w:t>
      </w:r>
    </w:p>
    <w:p w:rsidR="00B527AC" w:rsidRPr="00742FF7" w:rsidRDefault="00B527AC" w:rsidP="00093B41">
      <w:pPr>
        <w:spacing w:line="240" w:lineRule="auto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FF7">
        <w:rPr>
          <w:rFonts w:ascii="Times New Roman" w:hAnsi="Times New Roman"/>
          <w:sz w:val="28"/>
          <w:szCs w:val="28"/>
        </w:rPr>
        <w:t xml:space="preserve"> Кочерыжкой сладкой!</w:t>
      </w:r>
      <w:r w:rsidRPr="00742FF7">
        <w:rPr>
          <w:rFonts w:ascii="Times New Roman" w:hAnsi="Times New Roman"/>
          <w:sz w:val="28"/>
          <w:szCs w:val="28"/>
        </w:rPr>
        <w:br/>
      </w:r>
      <w:r w:rsidRPr="00742FF7">
        <w:rPr>
          <w:rFonts w:ascii="Times New Roman" w:hAnsi="Times New Roman"/>
          <w:sz w:val="28"/>
          <w:szCs w:val="28"/>
        </w:rPr>
        <w:br/>
      </w:r>
      <w:r w:rsidRPr="00742FF7">
        <w:rPr>
          <w:rFonts w:ascii="Times New Roman" w:hAnsi="Times New Roman"/>
          <w:b/>
          <w:sz w:val="28"/>
          <w:szCs w:val="28"/>
        </w:rPr>
        <w:t>Морковь</w:t>
      </w:r>
      <w:r w:rsidRPr="00742FF7">
        <w:rPr>
          <w:rFonts w:ascii="Times New Roman" w:hAnsi="Times New Roman"/>
          <w:sz w:val="28"/>
          <w:szCs w:val="28"/>
        </w:rPr>
        <w:t xml:space="preserve">: Про меня рассказ не длинный, </w:t>
      </w:r>
    </w:p>
    <w:p w:rsidR="00B527AC" w:rsidRPr="00742FF7" w:rsidRDefault="00B527AC" w:rsidP="00093B41">
      <w:pPr>
        <w:spacing w:line="240" w:lineRule="auto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               Кто не знает витамины?</w:t>
      </w:r>
    </w:p>
    <w:p w:rsidR="00B527AC" w:rsidRPr="00742FF7" w:rsidRDefault="00B527AC" w:rsidP="00093B41">
      <w:pPr>
        <w:spacing w:line="240" w:lineRule="auto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               Пей всегда морковный сок</w:t>
      </w:r>
    </w:p>
    <w:p w:rsidR="00B527AC" w:rsidRPr="00742FF7" w:rsidRDefault="00B527AC" w:rsidP="00093B41">
      <w:pPr>
        <w:spacing w:line="240" w:lineRule="auto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               И грызи морковку,</w:t>
      </w:r>
    </w:p>
    <w:p w:rsidR="00B527AC" w:rsidRPr="00742FF7" w:rsidRDefault="00B527AC" w:rsidP="00093B41">
      <w:pPr>
        <w:spacing w:line="240" w:lineRule="auto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               Будешь ты тогда, дружок, </w:t>
      </w:r>
    </w:p>
    <w:p w:rsidR="00B527AC" w:rsidRDefault="00B527AC" w:rsidP="00093B41">
      <w:pPr>
        <w:spacing w:line="240" w:lineRule="auto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               Крепким, сильным, ловким!</w:t>
      </w:r>
    </w:p>
    <w:p w:rsidR="00B527AC" w:rsidRPr="00742FF7" w:rsidRDefault="00B527AC" w:rsidP="00093B41">
      <w:pPr>
        <w:spacing w:line="240" w:lineRule="auto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br/>
      </w:r>
      <w:r w:rsidRPr="00742FF7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танец </w:t>
      </w:r>
      <w:r w:rsidRPr="00742FF7">
        <w:rPr>
          <w:rFonts w:ascii="Times New Roman" w:hAnsi="Times New Roman"/>
          <w:b/>
          <w:sz w:val="28"/>
          <w:szCs w:val="28"/>
        </w:rPr>
        <w:t>«Хоровод овощей»)</w:t>
      </w:r>
    </w:p>
    <w:p w:rsidR="00B527AC" w:rsidRPr="00742FF7" w:rsidRDefault="00B527AC" w:rsidP="00093B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Осень: </w:t>
      </w:r>
      <w:r w:rsidRPr="00742FF7">
        <w:rPr>
          <w:rFonts w:ascii="Times New Roman" w:hAnsi="Times New Roman"/>
          <w:sz w:val="28"/>
          <w:szCs w:val="28"/>
        </w:rPr>
        <w:t xml:space="preserve"> Ну вот, овощи с огорода собраны. Теперь нужно и о зиме подумать – запасы делать. </w:t>
      </w:r>
    </w:p>
    <w:p w:rsidR="00B527AC" w:rsidRPr="00742FF7" w:rsidRDefault="00B527AC" w:rsidP="00093B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>А теперь я обращаюсь к родителям. Какие Вы делаете запасы на зиму?</w:t>
      </w:r>
      <w:r w:rsidRPr="00742FF7">
        <w:rPr>
          <w:rFonts w:ascii="Times New Roman" w:hAnsi="Times New Roman"/>
          <w:sz w:val="28"/>
          <w:szCs w:val="28"/>
        </w:rPr>
        <w:br/>
      </w:r>
      <w:r w:rsidRPr="00742FF7">
        <w:rPr>
          <w:rFonts w:ascii="Times New Roman" w:hAnsi="Times New Roman"/>
          <w:sz w:val="28"/>
          <w:szCs w:val="28"/>
        </w:rPr>
        <w:br/>
      </w:r>
      <w:r w:rsidRPr="00093B41">
        <w:rPr>
          <w:rFonts w:ascii="Times New Roman" w:hAnsi="Times New Roman"/>
          <w:i/>
          <w:sz w:val="28"/>
          <w:szCs w:val="28"/>
        </w:rPr>
        <w:t>(Ответы родителей.)</w:t>
      </w:r>
    </w:p>
    <w:p w:rsidR="00B527AC" w:rsidRDefault="00B527AC" w:rsidP="00093B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 капусту солите?</w:t>
      </w:r>
    </w:p>
    <w:p w:rsidR="00B527AC" w:rsidRDefault="00B527AC" w:rsidP="00093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2FF7">
        <w:rPr>
          <w:rFonts w:ascii="Times New Roman" w:hAnsi="Times New Roman"/>
          <w:sz w:val="28"/>
          <w:szCs w:val="28"/>
        </w:rPr>
        <w:t>А чтобы нам с вами капусту посолить, нужны продукты. А какие, Вы знаете?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FF7">
        <w:rPr>
          <w:rFonts w:ascii="Times New Roman" w:hAnsi="Times New Roman"/>
          <w:sz w:val="28"/>
          <w:szCs w:val="28"/>
        </w:rPr>
        <w:t>Тогда я загадываю загадки, а вы отвечаете.</w:t>
      </w:r>
    </w:p>
    <w:p w:rsidR="00B527AC" w:rsidRDefault="00B527AC" w:rsidP="00093B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527AC" w:rsidRPr="00742FF7" w:rsidRDefault="00B527AC" w:rsidP="00093B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>1. Он зелёный, ароматный,</w:t>
      </w:r>
    </w:p>
    <w:p w:rsidR="00B527AC" w:rsidRPr="00742FF7" w:rsidRDefault="00B527AC" w:rsidP="00093B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Бросишь в суп – и он приятный.</w:t>
      </w:r>
    </w:p>
    <w:p w:rsidR="00B527AC" w:rsidRPr="00742FF7" w:rsidRDefault="00B527AC" w:rsidP="00093B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Цветок его – на зонт похож.</w:t>
      </w:r>
    </w:p>
    <w:p w:rsidR="00B527AC" w:rsidRDefault="00B527AC" w:rsidP="00093B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На грядке ты его найдёшь.      </w:t>
      </w:r>
      <w:r w:rsidRPr="00742FF7">
        <w:rPr>
          <w:rFonts w:ascii="Times New Roman" w:hAnsi="Times New Roman"/>
          <w:b/>
          <w:sz w:val="28"/>
          <w:szCs w:val="28"/>
        </w:rPr>
        <w:t>(укроп)</w:t>
      </w:r>
    </w:p>
    <w:p w:rsidR="00B527AC" w:rsidRPr="00CF1A33" w:rsidRDefault="00B527AC" w:rsidP="00093B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27AC" w:rsidRPr="00742FF7" w:rsidRDefault="00B527AC" w:rsidP="00093B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>2. Одну её не едят</w:t>
      </w:r>
    </w:p>
    <w:p w:rsidR="00B527AC" w:rsidRPr="00742FF7" w:rsidRDefault="00B527AC" w:rsidP="00093B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В воде родится, а воды боится  </w:t>
      </w:r>
      <w:r w:rsidRPr="00742FF7">
        <w:rPr>
          <w:rFonts w:ascii="Times New Roman" w:hAnsi="Times New Roman"/>
          <w:b/>
          <w:sz w:val="28"/>
          <w:szCs w:val="28"/>
        </w:rPr>
        <w:t>(соль)</w:t>
      </w:r>
    </w:p>
    <w:p w:rsidR="00B527AC" w:rsidRPr="00742FF7" w:rsidRDefault="00B527AC" w:rsidP="00093B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27AC" w:rsidRPr="00742FF7" w:rsidRDefault="00B527AC" w:rsidP="00093B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>3. Красна, а не дева.</w:t>
      </w:r>
    </w:p>
    <w:p w:rsidR="00B527AC" w:rsidRPr="00742FF7" w:rsidRDefault="00B527AC" w:rsidP="00093B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Хвостата, а не мышь.  </w:t>
      </w:r>
      <w:r w:rsidRPr="00742FF7">
        <w:rPr>
          <w:rFonts w:ascii="Times New Roman" w:hAnsi="Times New Roman"/>
          <w:b/>
          <w:sz w:val="28"/>
          <w:szCs w:val="28"/>
        </w:rPr>
        <w:t>(морковь)</w:t>
      </w:r>
    </w:p>
    <w:p w:rsidR="00B527AC" w:rsidRPr="00742FF7" w:rsidRDefault="00B527AC" w:rsidP="00093B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527AC" w:rsidRPr="00742FF7" w:rsidRDefault="00B527AC" w:rsidP="00093B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>Отгадали вы загадки</w:t>
      </w:r>
    </w:p>
    <w:p w:rsidR="00B527AC" w:rsidRDefault="00B527AC" w:rsidP="00093B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>Время лезть капусте в кадку.</w:t>
      </w:r>
    </w:p>
    <w:p w:rsidR="00B527AC" w:rsidRDefault="00B527AC" w:rsidP="00CF1A3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Осень: </w:t>
      </w:r>
      <w:r w:rsidRPr="00742FF7">
        <w:rPr>
          <w:rFonts w:ascii="Times New Roman" w:hAnsi="Times New Roman"/>
          <w:sz w:val="28"/>
          <w:szCs w:val="28"/>
        </w:rPr>
        <w:t>Ребята, а кто знает, а может, кто  видел, как правильно солить капусту?</w:t>
      </w:r>
    </w:p>
    <w:p w:rsidR="00B527AC" w:rsidRDefault="00B527AC" w:rsidP="00CF1A3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F1A33">
        <w:rPr>
          <w:rFonts w:ascii="Times New Roman" w:hAnsi="Times New Roman"/>
          <w:b/>
          <w:sz w:val="28"/>
          <w:szCs w:val="28"/>
        </w:rPr>
        <w:t>Дети:</w:t>
      </w:r>
      <w:r w:rsidRPr="00742F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(логоритмика)</w:t>
      </w:r>
    </w:p>
    <w:p w:rsidR="00B527AC" w:rsidRPr="00742FF7" w:rsidRDefault="00B527AC" w:rsidP="00CF1A3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42FF7">
        <w:rPr>
          <w:rFonts w:ascii="Times New Roman" w:hAnsi="Times New Roman"/>
          <w:sz w:val="28"/>
          <w:szCs w:val="28"/>
        </w:rPr>
        <w:t>Чищу, режу я капусту</w:t>
      </w:r>
    </w:p>
    <w:p w:rsidR="00B527AC" w:rsidRPr="00742FF7" w:rsidRDefault="00B527AC" w:rsidP="00CF1A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     А потом морковку тру.</w:t>
      </w:r>
    </w:p>
    <w:p w:rsidR="00B527AC" w:rsidRPr="00742FF7" w:rsidRDefault="00B527AC" w:rsidP="00CF1A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    Посолю её немножко</w:t>
      </w:r>
    </w:p>
    <w:p w:rsidR="00B527AC" w:rsidRPr="00742FF7" w:rsidRDefault="00B527AC" w:rsidP="00CF1A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    И в бочонок уложу.</w:t>
      </w:r>
    </w:p>
    <w:p w:rsidR="00B527AC" w:rsidRPr="00742FF7" w:rsidRDefault="00B527AC" w:rsidP="00CF1A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    Мама палочки положит, </w:t>
      </w:r>
    </w:p>
    <w:p w:rsidR="00B527AC" w:rsidRPr="00742FF7" w:rsidRDefault="00B527AC" w:rsidP="00CF1A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    Папа будет прессовать.</w:t>
      </w:r>
    </w:p>
    <w:p w:rsidR="00B527AC" w:rsidRPr="00742FF7" w:rsidRDefault="00B527AC" w:rsidP="00CF1A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    А когда она забродит,</w:t>
      </w:r>
    </w:p>
    <w:p w:rsidR="00B527AC" w:rsidRPr="00742FF7" w:rsidRDefault="00B527AC" w:rsidP="00CF1A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    Станем палкой протыкать.</w:t>
      </w:r>
    </w:p>
    <w:p w:rsidR="00B527AC" w:rsidRPr="00742FF7" w:rsidRDefault="00B527AC" w:rsidP="00CF1A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    Пару дней она бродила –</w:t>
      </w:r>
    </w:p>
    <w:p w:rsidR="00B527AC" w:rsidRPr="00742FF7" w:rsidRDefault="00B527AC" w:rsidP="00CF1A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    Надо в погреб выносить.</w:t>
      </w:r>
    </w:p>
    <w:p w:rsidR="00B527AC" w:rsidRPr="00742FF7" w:rsidRDefault="00B527AC" w:rsidP="00CF1A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    А не то её придётся</w:t>
      </w:r>
    </w:p>
    <w:p w:rsidR="00B527AC" w:rsidRPr="00CF1A33" w:rsidRDefault="00B527AC" w:rsidP="00CF1A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    Козам всю потом скормить.</w:t>
      </w:r>
    </w:p>
    <w:p w:rsidR="00B527AC" w:rsidRDefault="00B527AC" w:rsidP="00093B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527AC" w:rsidRPr="00093B41" w:rsidRDefault="00B527AC" w:rsidP="00093B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Осень: </w:t>
      </w:r>
      <w:r w:rsidRPr="00093B41">
        <w:rPr>
          <w:rFonts w:ascii="Times New Roman" w:hAnsi="Times New Roman"/>
          <w:sz w:val="28"/>
          <w:szCs w:val="28"/>
          <w:lang w:eastAsia="ru-RU"/>
        </w:rPr>
        <w:t xml:space="preserve">Ребята, а давайте поиграем. </w:t>
      </w:r>
    </w:p>
    <w:p w:rsidR="00B527AC" w:rsidRDefault="00B527AC" w:rsidP="00CF1A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b/>
          <w:sz w:val="28"/>
          <w:szCs w:val="28"/>
          <w:lang w:eastAsia="ru-RU"/>
        </w:rPr>
        <w:t xml:space="preserve">ИГРА – МАЗАЙКА </w:t>
      </w:r>
      <w:r w:rsidRPr="00742F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“Собери изображения”. </w:t>
      </w:r>
      <w:r w:rsidRPr="00742FF7">
        <w:rPr>
          <w:rFonts w:ascii="Times New Roman" w:hAnsi="Times New Roman"/>
          <w:sz w:val="28"/>
          <w:szCs w:val="28"/>
          <w:lang w:eastAsia="ru-RU"/>
        </w:rPr>
        <w:t>Раздаются нарисованные картинки с овощами и фруктами, разрезанные на 8 частей с добавлением лишних деталей.</w:t>
      </w:r>
    </w:p>
    <w:p w:rsidR="00B527AC" w:rsidRPr="00CF1A33" w:rsidRDefault="00B527AC" w:rsidP="00CF1A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27AC" w:rsidRPr="00742FF7" w:rsidRDefault="00B527AC" w:rsidP="00CF1A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Ребёнок:</w:t>
      </w:r>
      <w:r w:rsidRPr="00742FF7">
        <w:rPr>
          <w:rFonts w:ascii="Times New Roman" w:hAnsi="Times New Roman"/>
          <w:b/>
          <w:sz w:val="28"/>
          <w:szCs w:val="28"/>
        </w:rPr>
        <w:t xml:space="preserve"> </w:t>
      </w:r>
      <w:r w:rsidRPr="00742FF7">
        <w:rPr>
          <w:rFonts w:ascii="Times New Roman" w:hAnsi="Times New Roman"/>
          <w:sz w:val="28"/>
          <w:szCs w:val="28"/>
        </w:rPr>
        <w:t>Эй, весёлый народ,</w:t>
      </w:r>
    </w:p>
    <w:p w:rsidR="00B527AC" w:rsidRPr="00742FF7" w:rsidRDefault="00B527AC" w:rsidP="00CF1A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42FF7">
        <w:rPr>
          <w:rFonts w:ascii="Times New Roman" w:hAnsi="Times New Roman"/>
          <w:sz w:val="28"/>
          <w:szCs w:val="28"/>
        </w:rPr>
        <w:t>Не стой у ворот!</w:t>
      </w:r>
    </w:p>
    <w:p w:rsidR="00B527AC" w:rsidRPr="00742FF7" w:rsidRDefault="00B527AC" w:rsidP="00CF1A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42FF7">
        <w:rPr>
          <w:rFonts w:ascii="Times New Roman" w:hAnsi="Times New Roman"/>
          <w:sz w:val="28"/>
          <w:szCs w:val="28"/>
        </w:rPr>
        <w:t>Выходи веселей,</w:t>
      </w:r>
    </w:p>
    <w:p w:rsidR="00B527AC" w:rsidRPr="00742FF7" w:rsidRDefault="00B527AC" w:rsidP="00CF1A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42FF7">
        <w:rPr>
          <w:rFonts w:ascii="Times New Roman" w:hAnsi="Times New Roman"/>
          <w:sz w:val="28"/>
          <w:szCs w:val="28"/>
        </w:rPr>
        <w:t>Попляши для гостей!</w:t>
      </w:r>
    </w:p>
    <w:p w:rsidR="00B527AC" w:rsidRPr="00742FF7" w:rsidRDefault="00B527AC" w:rsidP="00742FF7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2F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(Русский народный танец – «Барыня»</w:t>
      </w:r>
      <w:r w:rsidRPr="00742FF7">
        <w:rPr>
          <w:rFonts w:ascii="Times New Roman" w:hAnsi="Times New Roman"/>
          <w:b/>
          <w:sz w:val="28"/>
          <w:szCs w:val="28"/>
        </w:rPr>
        <w:t>)</w:t>
      </w:r>
    </w:p>
    <w:p w:rsidR="00B527AC" w:rsidRDefault="00B527AC" w:rsidP="00742F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27AC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b/>
          <w:sz w:val="28"/>
          <w:szCs w:val="28"/>
          <w:lang w:eastAsia="ru-RU"/>
        </w:rPr>
        <w:t xml:space="preserve">Баба – Яга: </w:t>
      </w:r>
      <w:r w:rsidRPr="00CF1A33">
        <w:rPr>
          <w:rFonts w:ascii="Times New Roman" w:hAnsi="Times New Roman"/>
          <w:sz w:val="28"/>
          <w:szCs w:val="28"/>
          <w:lang w:eastAsia="ru-RU"/>
        </w:rPr>
        <w:t xml:space="preserve">Ох, что – то мне </w:t>
      </w:r>
      <w:r>
        <w:rPr>
          <w:rFonts w:ascii="Times New Roman" w:hAnsi="Times New Roman"/>
          <w:sz w:val="28"/>
          <w:szCs w:val="28"/>
          <w:lang w:eastAsia="ru-RU"/>
        </w:rPr>
        <w:t>печально почемуто</w:t>
      </w:r>
      <w:r w:rsidRPr="00CF1A33">
        <w:rPr>
          <w:rFonts w:ascii="Times New Roman" w:hAnsi="Times New Roman"/>
          <w:sz w:val="28"/>
          <w:szCs w:val="28"/>
          <w:lang w:eastAsia="ru-RU"/>
        </w:rPr>
        <w:t>, может повеселите старушку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B527AC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27AC" w:rsidRPr="00CF1A33" w:rsidRDefault="00B527AC" w:rsidP="00742FF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F1A33">
        <w:rPr>
          <w:rFonts w:ascii="Times New Roman" w:hAnsi="Times New Roman"/>
          <w:i/>
          <w:sz w:val="28"/>
          <w:szCs w:val="28"/>
          <w:lang w:eastAsia="ru-RU"/>
        </w:rPr>
        <w:t>(Выходят девочки, поют частушки)</w:t>
      </w:r>
    </w:p>
    <w:p w:rsidR="00B527AC" w:rsidRDefault="00B527AC" w:rsidP="00742FF7">
      <w:pPr>
        <w:pStyle w:val="c6"/>
        <w:spacing w:before="0" w:beforeAutospacing="0" w:after="0" w:afterAutospacing="0"/>
        <w:jc w:val="both"/>
        <w:rPr>
          <w:rStyle w:val="c8c1"/>
          <w:b/>
          <w:bCs/>
          <w:color w:val="000000"/>
          <w:sz w:val="28"/>
          <w:szCs w:val="28"/>
          <w:u w:val="single"/>
        </w:rPr>
      </w:pPr>
    </w:p>
    <w:p w:rsidR="00B527AC" w:rsidRPr="00742FF7" w:rsidRDefault="00B527AC" w:rsidP="00742FF7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FF7">
        <w:rPr>
          <w:rStyle w:val="c8c1"/>
          <w:b/>
          <w:bCs/>
          <w:color w:val="000000"/>
          <w:sz w:val="28"/>
          <w:szCs w:val="28"/>
          <w:u w:val="single"/>
        </w:rPr>
        <w:t>Частушки:</w:t>
      </w:r>
    </w:p>
    <w:p w:rsidR="00B527AC" w:rsidRPr="00742FF7" w:rsidRDefault="00B527AC" w:rsidP="00742FF7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FF7">
        <w:rPr>
          <w:rStyle w:val="c1c10"/>
          <w:b/>
          <w:bCs/>
          <w:color w:val="000000"/>
          <w:sz w:val="28"/>
          <w:szCs w:val="28"/>
        </w:rPr>
        <w:t>1.</w:t>
      </w:r>
      <w:r w:rsidRPr="00742FF7">
        <w:rPr>
          <w:rStyle w:val="c1"/>
          <w:color w:val="000000"/>
          <w:sz w:val="28"/>
          <w:szCs w:val="28"/>
        </w:rPr>
        <w:t> До чего люблю я осень –</w:t>
      </w:r>
    </w:p>
    <w:p w:rsidR="00B527AC" w:rsidRPr="00742FF7" w:rsidRDefault="00B527AC" w:rsidP="00742FF7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FF7">
        <w:rPr>
          <w:rStyle w:val="c1"/>
          <w:color w:val="000000"/>
          <w:sz w:val="28"/>
          <w:szCs w:val="28"/>
        </w:rPr>
        <w:t>Урожайная пора.</w:t>
      </w:r>
    </w:p>
    <w:p w:rsidR="00B527AC" w:rsidRPr="00742FF7" w:rsidRDefault="00B527AC" w:rsidP="00742FF7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FF7">
        <w:rPr>
          <w:rStyle w:val="c1"/>
          <w:color w:val="000000"/>
          <w:sz w:val="28"/>
          <w:szCs w:val="28"/>
        </w:rPr>
        <w:t>Все созрело, вкусно очень!</w:t>
      </w:r>
    </w:p>
    <w:p w:rsidR="00B527AC" w:rsidRPr="00742FF7" w:rsidRDefault="00B527AC" w:rsidP="00742FF7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FF7">
        <w:rPr>
          <w:rStyle w:val="c1"/>
          <w:color w:val="000000"/>
          <w:sz w:val="28"/>
          <w:szCs w:val="28"/>
        </w:rPr>
        <w:t>В огород бегу с утра.</w:t>
      </w:r>
    </w:p>
    <w:p w:rsidR="00B527AC" w:rsidRDefault="00B527AC" w:rsidP="00742FF7">
      <w:pPr>
        <w:pStyle w:val="c5"/>
        <w:spacing w:before="0" w:beforeAutospacing="0" w:after="0" w:afterAutospacing="0"/>
        <w:ind w:left="708"/>
        <w:jc w:val="both"/>
        <w:rPr>
          <w:rStyle w:val="c1c10"/>
          <w:b/>
          <w:bCs/>
          <w:color w:val="000000"/>
          <w:sz w:val="28"/>
          <w:szCs w:val="28"/>
        </w:rPr>
      </w:pPr>
    </w:p>
    <w:p w:rsidR="00B527AC" w:rsidRPr="00742FF7" w:rsidRDefault="00B527AC" w:rsidP="00742FF7">
      <w:pPr>
        <w:pStyle w:val="c5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742FF7">
        <w:rPr>
          <w:rStyle w:val="c1c10"/>
          <w:b/>
          <w:bCs/>
          <w:color w:val="000000"/>
          <w:sz w:val="28"/>
          <w:szCs w:val="28"/>
        </w:rPr>
        <w:t>2.</w:t>
      </w:r>
      <w:r w:rsidRPr="00742FF7">
        <w:rPr>
          <w:rStyle w:val="c1"/>
          <w:color w:val="000000"/>
          <w:sz w:val="28"/>
          <w:szCs w:val="28"/>
        </w:rPr>
        <w:t> Здесь капуста распушилась,</w:t>
      </w:r>
    </w:p>
    <w:p w:rsidR="00B527AC" w:rsidRPr="00742FF7" w:rsidRDefault="00B527AC" w:rsidP="00742FF7">
      <w:pPr>
        <w:pStyle w:val="c5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742FF7">
        <w:rPr>
          <w:rStyle w:val="c1"/>
          <w:color w:val="000000"/>
          <w:sz w:val="28"/>
          <w:szCs w:val="28"/>
        </w:rPr>
        <w:t>Тут морковочка сидит.</w:t>
      </w:r>
    </w:p>
    <w:p w:rsidR="00B527AC" w:rsidRPr="00742FF7" w:rsidRDefault="00B527AC" w:rsidP="00742FF7">
      <w:pPr>
        <w:pStyle w:val="c5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742FF7">
        <w:rPr>
          <w:rStyle w:val="c1"/>
          <w:color w:val="000000"/>
          <w:sz w:val="28"/>
          <w:szCs w:val="28"/>
        </w:rPr>
        <w:t>Что со мною вдруг случилось?</w:t>
      </w:r>
    </w:p>
    <w:p w:rsidR="00B527AC" w:rsidRPr="00742FF7" w:rsidRDefault="00B527AC" w:rsidP="00742FF7">
      <w:pPr>
        <w:pStyle w:val="c5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742FF7">
        <w:rPr>
          <w:rStyle w:val="c1"/>
          <w:color w:val="000000"/>
          <w:sz w:val="28"/>
          <w:szCs w:val="28"/>
        </w:rPr>
        <w:t>Просто зверский аппетит.</w:t>
      </w:r>
    </w:p>
    <w:p w:rsidR="00B527AC" w:rsidRDefault="00B527AC" w:rsidP="00742FF7">
      <w:pPr>
        <w:pStyle w:val="c6"/>
        <w:spacing w:before="0" w:beforeAutospacing="0" w:after="0" w:afterAutospacing="0"/>
        <w:jc w:val="both"/>
        <w:rPr>
          <w:rStyle w:val="c1c10"/>
          <w:b/>
          <w:bCs/>
          <w:color w:val="000000"/>
          <w:sz w:val="28"/>
          <w:szCs w:val="28"/>
        </w:rPr>
      </w:pPr>
    </w:p>
    <w:p w:rsidR="00B527AC" w:rsidRPr="00742FF7" w:rsidRDefault="00B527AC" w:rsidP="00742FF7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FF7">
        <w:rPr>
          <w:rStyle w:val="c1c10"/>
          <w:b/>
          <w:bCs/>
          <w:color w:val="000000"/>
          <w:sz w:val="28"/>
          <w:szCs w:val="28"/>
        </w:rPr>
        <w:t>3.</w:t>
      </w:r>
      <w:r w:rsidRPr="00742FF7">
        <w:rPr>
          <w:rStyle w:val="c1"/>
          <w:color w:val="000000"/>
          <w:sz w:val="28"/>
          <w:szCs w:val="28"/>
        </w:rPr>
        <w:t> Удивительное дело –</w:t>
      </w:r>
    </w:p>
    <w:p w:rsidR="00B527AC" w:rsidRPr="00742FF7" w:rsidRDefault="00B527AC" w:rsidP="00742FF7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FF7">
        <w:rPr>
          <w:rStyle w:val="c1"/>
          <w:color w:val="000000"/>
          <w:sz w:val="28"/>
          <w:szCs w:val="28"/>
        </w:rPr>
        <w:t>Вся рябина почернела.</w:t>
      </w:r>
    </w:p>
    <w:p w:rsidR="00B527AC" w:rsidRPr="00742FF7" w:rsidRDefault="00B527AC" w:rsidP="00742FF7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FF7">
        <w:rPr>
          <w:rStyle w:val="c1"/>
          <w:color w:val="000000"/>
          <w:sz w:val="28"/>
          <w:szCs w:val="28"/>
        </w:rPr>
        <w:t>Может, не пригодная?</w:t>
      </w:r>
    </w:p>
    <w:p w:rsidR="00B527AC" w:rsidRPr="00742FF7" w:rsidRDefault="00B527AC" w:rsidP="00742FF7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FF7">
        <w:rPr>
          <w:rStyle w:val="c1"/>
          <w:color w:val="000000"/>
          <w:sz w:val="28"/>
          <w:szCs w:val="28"/>
        </w:rPr>
        <w:t>Это черноплодная.</w:t>
      </w:r>
    </w:p>
    <w:p w:rsidR="00B527AC" w:rsidRDefault="00B527AC" w:rsidP="00742FF7">
      <w:pPr>
        <w:pStyle w:val="c5"/>
        <w:spacing w:before="0" w:beforeAutospacing="0" w:after="0" w:afterAutospacing="0"/>
        <w:ind w:left="708"/>
        <w:jc w:val="both"/>
        <w:rPr>
          <w:rStyle w:val="c1c10"/>
          <w:b/>
          <w:bCs/>
          <w:color w:val="000000"/>
          <w:sz w:val="28"/>
          <w:szCs w:val="28"/>
        </w:rPr>
      </w:pPr>
    </w:p>
    <w:p w:rsidR="00B527AC" w:rsidRPr="00742FF7" w:rsidRDefault="00B527AC" w:rsidP="00742FF7">
      <w:pPr>
        <w:pStyle w:val="c5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742FF7">
        <w:rPr>
          <w:rStyle w:val="c1c10"/>
          <w:b/>
          <w:bCs/>
          <w:color w:val="000000"/>
          <w:sz w:val="28"/>
          <w:szCs w:val="28"/>
        </w:rPr>
        <w:t>4.</w:t>
      </w:r>
      <w:r w:rsidRPr="00742FF7">
        <w:rPr>
          <w:rStyle w:val="c1"/>
          <w:color w:val="000000"/>
          <w:sz w:val="28"/>
          <w:szCs w:val="28"/>
        </w:rPr>
        <w:t> Кабачок, как поросенок,</w:t>
      </w:r>
    </w:p>
    <w:p w:rsidR="00B527AC" w:rsidRPr="00742FF7" w:rsidRDefault="00B527AC" w:rsidP="00742FF7">
      <w:pPr>
        <w:pStyle w:val="c5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742FF7">
        <w:rPr>
          <w:rStyle w:val="c1"/>
          <w:color w:val="000000"/>
          <w:sz w:val="28"/>
          <w:szCs w:val="28"/>
        </w:rPr>
        <w:t>Весит 8 килограмм.</w:t>
      </w:r>
    </w:p>
    <w:p w:rsidR="00B527AC" w:rsidRPr="00742FF7" w:rsidRDefault="00B527AC" w:rsidP="00742FF7">
      <w:pPr>
        <w:pStyle w:val="c5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742FF7">
        <w:rPr>
          <w:rStyle w:val="c1"/>
          <w:color w:val="000000"/>
          <w:sz w:val="28"/>
          <w:szCs w:val="28"/>
        </w:rPr>
        <w:t>Кто здесь худенький ребенок?</w:t>
      </w:r>
    </w:p>
    <w:p w:rsidR="00B527AC" w:rsidRPr="00742FF7" w:rsidRDefault="00B527AC" w:rsidP="00742FF7">
      <w:pPr>
        <w:pStyle w:val="c5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742FF7">
        <w:rPr>
          <w:rStyle w:val="c1"/>
          <w:color w:val="000000"/>
          <w:sz w:val="28"/>
          <w:szCs w:val="28"/>
        </w:rPr>
        <w:t>Кабачок ему отдам.</w:t>
      </w:r>
    </w:p>
    <w:p w:rsidR="00B527AC" w:rsidRDefault="00B527AC" w:rsidP="00742FF7">
      <w:pPr>
        <w:pStyle w:val="c6"/>
        <w:spacing w:before="0" w:beforeAutospacing="0" w:after="0" w:afterAutospacing="0"/>
        <w:jc w:val="both"/>
        <w:rPr>
          <w:rStyle w:val="c1c10"/>
          <w:b/>
          <w:bCs/>
          <w:color w:val="000000"/>
          <w:sz w:val="28"/>
          <w:szCs w:val="28"/>
        </w:rPr>
      </w:pPr>
    </w:p>
    <w:p w:rsidR="00B527AC" w:rsidRPr="00742FF7" w:rsidRDefault="00B527AC" w:rsidP="00742FF7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FF7">
        <w:rPr>
          <w:rStyle w:val="c1c10"/>
          <w:b/>
          <w:bCs/>
          <w:color w:val="000000"/>
          <w:sz w:val="28"/>
          <w:szCs w:val="28"/>
        </w:rPr>
        <w:t>5.</w:t>
      </w:r>
      <w:r w:rsidRPr="00742FF7">
        <w:rPr>
          <w:rStyle w:val="c1"/>
          <w:color w:val="000000"/>
          <w:sz w:val="28"/>
          <w:szCs w:val="28"/>
        </w:rPr>
        <w:t> Ох, картошечка, картошка,</w:t>
      </w:r>
    </w:p>
    <w:p w:rsidR="00B527AC" w:rsidRPr="00742FF7" w:rsidRDefault="00B527AC" w:rsidP="00742FF7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FF7">
        <w:rPr>
          <w:rStyle w:val="c1"/>
          <w:color w:val="000000"/>
          <w:sz w:val="28"/>
          <w:szCs w:val="28"/>
        </w:rPr>
        <w:t>Без тебя не проживу,</w:t>
      </w:r>
    </w:p>
    <w:p w:rsidR="00B527AC" w:rsidRPr="00742FF7" w:rsidRDefault="00B527AC" w:rsidP="00742FF7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FF7">
        <w:rPr>
          <w:rStyle w:val="c1"/>
          <w:color w:val="000000"/>
          <w:sz w:val="28"/>
          <w:szCs w:val="28"/>
        </w:rPr>
        <w:t>Я сломал вторую ложку,</w:t>
      </w:r>
    </w:p>
    <w:p w:rsidR="00B527AC" w:rsidRPr="00742FF7" w:rsidRDefault="00B527AC" w:rsidP="00742FF7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FF7">
        <w:rPr>
          <w:rStyle w:val="c1"/>
          <w:color w:val="000000"/>
          <w:sz w:val="28"/>
          <w:szCs w:val="28"/>
        </w:rPr>
        <w:t>Сковородочку скребу.</w:t>
      </w:r>
    </w:p>
    <w:p w:rsidR="00B527AC" w:rsidRDefault="00B527AC" w:rsidP="00742FF7">
      <w:pPr>
        <w:pStyle w:val="c5"/>
        <w:spacing w:before="0" w:beforeAutospacing="0" w:after="0" w:afterAutospacing="0"/>
        <w:ind w:left="708"/>
        <w:jc w:val="both"/>
        <w:rPr>
          <w:rStyle w:val="c1c10"/>
          <w:b/>
          <w:bCs/>
          <w:color w:val="000000"/>
          <w:sz w:val="28"/>
          <w:szCs w:val="28"/>
        </w:rPr>
      </w:pPr>
    </w:p>
    <w:p w:rsidR="00B527AC" w:rsidRPr="00742FF7" w:rsidRDefault="00B527AC" w:rsidP="00742FF7">
      <w:pPr>
        <w:pStyle w:val="c5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742FF7">
        <w:rPr>
          <w:rStyle w:val="c1c10"/>
          <w:b/>
          <w:bCs/>
          <w:color w:val="000000"/>
          <w:sz w:val="28"/>
          <w:szCs w:val="28"/>
        </w:rPr>
        <w:t>6.</w:t>
      </w:r>
      <w:r w:rsidRPr="00742FF7">
        <w:rPr>
          <w:rStyle w:val="c1"/>
          <w:color w:val="000000"/>
          <w:sz w:val="28"/>
          <w:szCs w:val="28"/>
        </w:rPr>
        <w:t> Приходите в гости к нам</w:t>
      </w:r>
    </w:p>
    <w:p w:rsidR="00B527AC" w:rsidRPr="00742FF7" w:rsidRDefault="00B527AC" w:rsidP="00742FF7">
      <w:pPr>
        <w:pStyle w:val="c5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742FF7">
        <w:rPr>
          <w:rStyle w:val="c1"/>
          <w:color w:val="000000"/>
          <w:sz w:val="28"/>
          <w:szCs w:val="28"/>
        </w:rPr>
        <w:t>Нынче отобедать,</w:t>
      </w:r>
    </w:p>
    <w:p w:rsidR="00B527AC" w:rsidRPr="00742FF7" w:rsidRDefault="00B527AC" w:rsidP="00742FF7">
      <w:pPr>
        <w:pStyle w:val="c5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742FF7">
        <w:rPr>
          <w:rStyle w:val="c1"/>
          <w:color w:val="000000"/>
          <w:sz w:val="28"/>
          <w:szCs w:val="28"/>
        </w:rPr>
        <w:t>Приходите в гости к нам</w:t>
      </w:r>
    </w:p>
    <w:p w:rsidR="00B527AC" w:rsidRPr="00742FF7" w:rsidRDefault="00B527AC" w:rsidP="00742FF7">
      <w:pPr>
        <w:pStyle w:val="c5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742FF7">
        <w:rPr>
          <w:rStyle w:val="c1"/>
          <w:color w:val="000000"/>
          <w:sz w:val="28"/>
          <w:szCs w:val="28"/>
        </w:rPr>
        <w:t>Урожай отведать.</w:t>
      </w:r>
    </w:p>
    <w:p w:rsidR="00B527AC" w:rsidRDefault="00B527AC" w:rsidP="00742FF7">
      <w:pPr>
        <w:pStyle w:val="c6"/>
        <w:spacing w:before="0" w:beforeAutospacing="0" w:after="0" w:afterAutospacing="0"/>
        <w:jc w:val="both"/>
        <w:rPr>
          <w:rStyle w:val="c1c10"/>
          <w:b/>
          <w:bCs/>
          <w:color w:val="000000"/>
          <w:sz w:val="28"/>
          <w:szCs w:val="28"/>
        </w:rPr>
      </w:pPr>
    </w:p>
    <w:p w:rsidR="00B527AC" w:rsidRPr="00742FF7" w:rsidRDefault="00B527AC" w:rsidP="00742FF7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FF7">
        <w:rPr>
          <w:rStyle w:val="c1c10"/>
          <w:b/>
          <w:bCs/>
          <w:color w:val="000000"/>
          <w:sz w:val="28"/>
          <w:szCs w:val="28"/>
        </w:rPr>
        <w:t>7.</w:t>
      </w:r>
      <w:r w:rsidRPr="00742FF7">
        <w:rPr>
          <w:rStyle w:val="c1"/>
          <w:color w:val="000000"/>
          <w:sz w:val="28"/>
          <w:szCs w:val="28"/>
        </w:rPr>
        <w:t> Ну и мы к вам поспешим,</w:t>
      </w:r>
    </w:p>
    <w:p w:rsidR="00B527AC" w:rsidRPr="00742FF7" w:rsidRDefault="00B527AC" w:rsidP="00742FF7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FF7">
        <w:rPr>
          <w:rStyle w:val="c1"/>
          <w:color w:val="000000"/>
          <w:sz w:val="28"/>
          <w:szCs w:val="28"/>
        </w:rPr>
        <w:t>Если позовете,</w:t>
      </w:r>
    </w:p>
    <w:p w:rsidR="00B527AC" w:rsidRPr="00742FF7" w:rsidRDefault="00B527AC" w:rsidP="00742FF7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FF7">
        <w:rPr>
          <w:rStyle w:val="c1"/>
          <w:color w:val="000000"/>
          <w:sz w:val="28"/>
          <w:szCs w:val="28"/>
        </w:rPr>
        <w:t>Ну-ка, Петя, запиши,</w:t>
      </w:r>
    </w:p>
    <w:p w:rsidR="00B527AC" w:rsidRPr="00742FF7" w:rsidRDefault="00B527AC" w:rsidP="00742FF7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FF7">
        <w:rPr>
          <w:rStyle w:val="c1"/>
          <w:color w:val="000000"/>
          <w:sz w:val="28"/>
          <w:szCs w:val="28"/>
        </w:rPr>
        <w:t>Где вы там живете?</w:t>
      </w:r>
    </w:p>
    <w:p w:rsidR="00B527AC" w:rsidRDefault="00B527AC" w:rsidP="00742F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27AC" w:rsidRPr="00742FF7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b/>
          <w:bCs/>
          <w:sz w:val="28"/>
          <w:szCs w:val="28"/>
          <w:lang w:eastAsia="ru-RU"/>
        </w:rPr>
        <w:t>Баба-Яга</w:t>
      </w:r>
      <w:r>
        <w:rPr>
          <w:rFonts w:ascii="Times New Roman" w:hAnsi="Times New Roman"/>
          <w:sz w:val="28"/>
          <w:szCs w:val="28"/>
          <w:lang w:eastAsia="ru-RU"/>
        </w:rPr>
        <w:t>: Ой как хорошо, ой, как порадовали меня, спасибо</w:t>
      </w:r>
      <w:r w:rsidRPr="00742FF7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А давайте ещё поиграем?</w:t>
      </w:r>
    </w:p>
    <w:p w:rsidR="00B527AC" w:rsidRDefault="00B527AC" w:rsidP="00742F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27AC" w:rsidRPr="00742FF7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b/>
          <w:bCs/>
          <w:sz w:val="28"/>
          <w:szCs w:val="28"/>
          <w:lang w:eastAsia="ru-RU"/>
        </w:rPr>
        <w:t>Лесовичок</w:t>
      </w:r>
      <w:r w:rsidRPr="00742FF7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Ну давай, Баба – Яга. </w:t>
      </w:r>
      <w:r w:rsidRPr="00742FF7">
        <w:rPr>
          <w:rFonts w:ascii="Times New Roman" w:hAnsi="Times New Roman"/>
          <w:sz w:val="28"/>
          <w:szCs w:val="28"/>
          <w:lang w:eastAsia="ru-RU"/>
        </w:rPr>
        <w:t>Конкурс «Собери овощи и фрукты».</w:t>
      </w:r>
    </w:p>
    <w:p w:rsidR="00B527AC" w:rsidRPr="00742FF7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b/>
          <w:bCs/>
          <w:sz w:val="28"/>
          <w:szCs w:val="28"/>
          <w:lang w:eastAsia="ru-RU"/>
        </w:rPr>
        <w:t>Баба-Яга</w:t>
      </w:r>
      <w:r w:rsidRPr="00742FF7">
        <w:rPr>
          <w:rFonts w:ascii="Times New Roman" w:hAnsi="Times New Roman"/>
          <w:sz w:val="28"/>
          <w:szCs w:val="28"/>
          <w:lang w:eastAsia="ru-RU"/>
        </w:rPr>
        <w:t>: Срезанные овощи и фрукты, прошу отдавать мне.</w:t>
      </w:r>
    </w:p>
    <w:p w:rsidR="00B527AC" w:rsidRDefault="00B527AC" w:rsidP="00742F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27AC" w:rsidRPr="00742FF7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b/>
          <w:bCs/>
          <w:sz w:val="28"/>
          <w:szCs w:val="28"/>
          <w:lang w:eastAsia="ru-RU"/>
        </w:rPr>
        <w:t>Лесовичок</w:t>
      </w:r>
      <w:r w:rsidRPr="00742FF7">
        <w:rPr>
          <w:rFonts w:ascii="Times New Roman" w:hAnsi="Times New Roman"/>
          <w:sz w:val="28"/>
          <w:szCs w:val="28"/>
          <w:lang w:eastAsia="ru-RU"/>
        </w:rPr>
        <w:t>: Опять хитришь!</w:t>
      </w:r>
    </w:p>
    <w:p w:rsidR="00B527AC" w:rsidRDefault="00B527AC" w:rsidP="00742F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27AC" w:rsidRPr="00742FF7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b/>
          <w:bCs/>
          <w:sz w:val="28"/>
          <w:szCs w:val="28"/>
          <w:lang w:eastAsia="ru-RU"/>
        </w:rPr>
        <w:t>Баба-Яга</w:t>
      </w:r>
      <w:r w:rsidRPr="00742FF7">
        <w:rPr>
          <w:rFonts w:ascii="Times New Roman" w:hAnsi="Times New Roman"/>
          <w:sz w:val="28"/>
          <w:szCs w:val="28"/>
          <w:lang w:eastAsia="ru-RU"/>
        </w:rPr>
        <w:t>: Какой-ты! Шуток не понимаешь! А может, они мне сами отдадут! Они же умненькие, добренькие, сознательные! А? У них родители есть, они им еще купят. А у меня никого нет! Вот представь: все приходят в лес с пустыми корзинками, чтобы набрать грибов, ягод. А я наоборот, в лес при</w:t>
      </w:r>
      <w:r>
        <w:rPr>
          <w:rFonts w:ascii="Times New Roman" w:hAnsi="Times New Roman"/>
          <w:sz w:val="28"/>
          <w:szCs w:val="28"/>
          <w:lang w:eastAsia="ru-RU"/>
        </w:rPr>
        <w:t>ду уже с полной корзинкой</w:t>
      </w:r>
      <w:r w:rsidRPr="00742FF7">
        <w:rPr>
          <w:rFonts w:ascii="Times New Roman" w:hAnsi="Times New Roman"/>
          <w:sz w:val="28"/>
          <w:szCs w:val="28"/>
          <w:lang w:eastAsia="ru-RU"/>
        </w:rPr>
        <w:t>! Красота! Вот удивлю всех!</w:t>
      </w:r>
    </w:p>
    <w:p w:rsidR="00B527AC" w:rsidRDefault="00B527AC" w:rsidP="00742F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27AC" w:rsidRPr="00742FF7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b/>
          <w:bCs/>
          <w:sz w:val="28"/>
          <w:szCs w:val="28"/>
          <w:lang w:eastAsia="ru-RU"/>
        </w:rPr>
        <w:t>Осень:</w:t>
      </w:r>
      <w:r w:rsidRPr="00742FF7">
        <w:rPr>
          <w:rFonts w:ascii="Times New Roman" w:hAnsi="Times New Roman"/>
          <w:sz w:val="28"/>
          <w:szCs w:val="28"/>
          <w:lang w:eastAsia="ru-RU"/>
        </w:rPr>
        <w:t xml:space="preserve"> Баба-Яга, какая же ты фантазерка!</w:t>
      </w:r>
    </w:p>
    <w:p w:rsidR="00B527AC" w:rsidRDefault="00B527AC" w:rsidP="00742F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27AC" w:rsidRPr="00742FF7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b/>
          <w:bCs/>
          <w:sz w:val="28"/>
          <w:szCs w:val="28"/>
          <w:lang w:eastAsia="ru-RU"/>
        </w:rPr>
        <w:t>Баба-Яга</w:t>
      </w:r>
      <w:r w:rsidRPr="00742FF7">
        <w:rPr>
          <w:rFonts w:ascii="Times New Roman" w:hAnsi="Times New Roman"/>
          <w:sz w:val="28"/>
          <w:szCs w:val="28"/>
          <w:lang w:eastAsia="ru-RU"/>
        </w:rPr>
        <w:t>: Да, я мечтательная натура!</w:t>
      </w:r>
    </w:p>
    <w:p w:rsidR="00B527AC" w:rsidRDefault="00B527AC" w:rsidP="00742F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27AC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b/>
          <w:bCs/>
          <w:sz w:val="28"/>
          <w:szCs w:val="28"/>
          <w:lang w:eastAsia="ru-RU"/>
        </w:rPr>
        <w:t>Лесовичок</w:t>
      </w:r>
      <w:r w:rsidRPr="00742FF7">
        <w:rPr>
          <w:rFonts w:ascii="Times New Roman" w:hAnsi="Times New Roman"/>
          <w:sz w:val="28"/>
          <w:szCs w:val="28"/>
          <w:lang w:eastAsia="ru-RU"/>
        </w:rPr>
        <w:t>: Баба-Яга, мечтай себе на здоровье, только конкурсы нам не мешай пр</w:t>
      </w:r>
      <w:r>
        <w:rPr>
          <w:rFonts w:ascii="Times New Roman" w:hAnsi="Times New Roman"/>
          <w:sz w:val="28"/>
          <w:szCs w:val="28"/>
          <w:lang w:eastAsia="ru-RU"/>
        </w:rPr>
        <w:t>оводить!</w:t>
      </w:r>
    </w:p>
    <w:p w:rsidR="00B527AC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27AC" w:rsidRDefault="00B527AC" w:rsidP="00742FF7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C12738">
        <w:rPr>
          <w:rFonts w:ascii="Times New Roman" w:hAnsi="Times New Roman"/>
          <w:b/>
          <w:sz w:val="28"/>
          <w:szCs w:val="28"/>
          <w:lang w:eastAsia="ru-RU"/>
        </w:rPr>
        <w:t xml:space="preserve">Конкурс «Собери овощи и фрукты». </w:t>
      </w:r>
      <w:r w:rsidRPr="00C12738">
        <w:rPr>
          <w:rFonts w:ascii="Times New Roman" w:hAnsi="Times New Roman"/>
          <w:b/>
          <w:i/>
          <w:iCs/>
          <w:sz w:val="28"/>
          <w:szCs w:val="28"/>
          <w:lang w:eastAsia="ru-RU"/>
        </w:rPr>
        <w:t>(С закрытыми глазами срезать подвешенные овощи и фрукты).</w:t>
      </w:r>
    </w:p>
    <w:p w:rsidR="00B527AC" w:rsidRPr="00C12738" w:rsidRDefault="00B527AC" w:rsidP="00742F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527AC" w:rsidRDefault="00B527AC" w:rsidP="00742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b/>
          <w:bCs/>
          <w:sz w:val="28"/>
          <w:szCs w:val="28"/>
          <w:lang w:eastAsia="ru-RU"/>
        </w:rPr>
        <w:t>Баба-Яга</w:t>
      </w:r>
      <w:r w:rsidRPr="00742FF7">
        <w:rPr>
          <w:rFonts w:ascii="Times New Roman" w:hAnsi="Times New Roman"/>
          <w:sz w:val="28"/>
          <w:szCs w:val="28"/>
          <w:lang w:eastAsia="ru-RU"/>
        </w:rPr>
        <w:t>: Да, с глазомером у вас все в порядке. Хоть и завязали в</w:t>
      </w:r>
      <w:r>
        <w:rPr>
          <w:rFonts w:ascii="Times New Roman" w:hAnsi="Times New Roman"/>
          <w:sz w:val="28"/>
          <w:szCs w:val="28"/>
          <w:lang w:eastAsia="ru-RU"/>
        </w:rPr>
        <w:t xml:space="preserve">ам глазки, смотри сколько овощей, да фруктов </w:t>
      </w:r>
      <w:r w:rsidRPr="00742FF7">
        <w:rPr>
          <w:rFonts w:ascii="Times New Roman" w:hAnsi="Times New Roman"/>
          <w:sz w:val="28"/>
          <w:szCs w:val="28"/>
          <w:lang w:eastAsia="ru-RU"/>
        </w:rPr>
        <w:t xml:space="preserve"> нарезали. У меня прямо слюнки потекли</w:t>
      </w:r>
      <w:r>
        <w:rPr>
          <w:rFonts w:ascii="Times New Roman" w:hAnsi="Times New Roman"/>
          <w:sz w:val="28"/>
          <w:szCs w:val="28"/>
          <w:lang w:eastAsia="ru-RU"/>
        </w:rPr>
        <w:t>. Вы, наверное их носом “чуяли”</w:t>
      </w:r>
      <w:r w:rsidRPr="00742FF7">
        <w:rPr>
          <w:rFonts w:ascii="Times New Roman" w:hAnsi="Times New Roman"/>
          <w:sz w:val="28"/>
          <w:szCs w:val="28"/>
          <w:lang w:eastAsia="ru-RU"/>
        </w:rPr>
        <w:t>.</w:t>
      </w:r>
    </w:p>
    <w:p w:rsidR="00B527AC" w:rsidRDefault="00B527AC" w:rsidP="009764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7">
        <w:rPr>
          <w:rFonts w:ascii="Times New Roman" w:hAnsi="Times New Roman"/>
          <w:sz w:val="28"/>
          <w:szCs w:val="28"/>
          <w:lang w:eastAsia="ru-RU"/>
        </w:rPr>
        <w:t>Ладно,</w:t>
      </w:r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742FF7">
        <w:rPr>
          <w:rFonts w:ascii="Times New Roman" w:hAnsi="Times New Roman"/>
          <w:sz w:val="28"/>
          <w:szCs w:val="28"/>
          <w:lang w:eastAsia="ru-RU"/>
        </w:rPr>
        <w:t xml:space="preserve"> теперь</w:t>
      </w:r>
      <w:r>
        <w:rPr>
          <w:rFonts w:ascii="Times New Roman" w:hAnsi="Times New Roman"/>
          <w:sz w:val="28"/>
          <w:szCs w:val="28"/>
          <w:lang w:eastAsia="ru-RU"/>
        </w:rPr>
        <w:t>, дорогие родители,</w:t>
      </w:r>
      <w:r w:rsidRPr="00742FF7">
        <w:rPr>
          <w:rFonts w:ascii="Times New Roman" w:hAnsi="Times New Roman"/>
          <w:sz w:val="28"/>
          <w:szCs w:val="28"/>
          <w:lang w:eastAsia="ru-RU"/>
        </w:rPr>
        <w:t xml:space="preserve"> проверю вашу внимательность.</w:t>
      </w:r>
    </w:p>
    <w:p w:rsidR="00B527AC" w:rsidRPr="00976455" w:rsidRDefault="00B527AC" w:rsidP="009764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27AC" w:rsidRDefault="00B527AC" w:rsidP="00742FF7">
      <w:pPr>
        <w:jc w:val="both"/>
        <w:rPr>
          <w:rFonts w:ascii="Times New Roman" w:hAnsi="Times New Roman"/>
          <w:i/>
          <w:sz w:val="28"/>
          <w:szCs w:val="28"/>
        </w:rPr>
      </w:pPr>
      <w:r w:rsidRPr="00742FF7">
        <w:rPr>
          <w:rFonts w:ascii="Times New Roman" w:hAnsi="Times New Roman"/>
          <w:b/>
          <w:sz w:val="28"/>
          <w:szCs w:val="28"/>
          <w:lang w:eastAsia="ru-RU"/>
        </w:rPr>
        <w:t xml:space="preserve">Конкурс для родителей </w:t>
      </w:r>
      <w:r w:rsidRPr="00742FF7">
        <w:rPr>
          <w:rFonts w:ascii="Times New Roman" w:hAnsi="Times New Roman"/>
          <w:sz w:val="28"/>
          <w:szCs w:val="28"/>
          <w:u w:val="single"/>
        </w:rPr>
        <w:t>«Узнай овощ» (по вкусу).</w:t>
      </w:r>
    </w:p>
    <w:p w:rsidR="00B527AC" w:rsidRPr="00C12738" w:rsidRDefault="00B527AC" w:rsidP="00742FF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12738">
        <w:rPr>
          <w:rFonts w:ascii="Times New Roman" w:hAnsi="Times New Roman"/>
          <w:i/>
          <w:sz w:val="28"/>
          <w:szCs w:val="28"/>
        </w:rPr>
        <w:t>(Родитель с закрытыми глазами надкусывает фрукт и ли овощ, и по вкусу определяет название).</w:t>
      </w:r>
    </w:p>
    <w:p w:rsidR="00B527AC" w:rsidRPr="00C12738" w:rsidRDefault="00B527AC" w:rsidP="00C12738">
      <w:pPr>
        <w:jc w:val="both"/>
        <w:rPr>
          <w:rFonts w:ascii="Times New Roman" w:hAnsi="Times New Roman"/>
          <w:b/>
          <w:sz w:val="28"/>
          <w:szCs w:val="28"/>
        </w:rPr>
      </w:pPr>
      <w:r w:rsidRPr="00C12738">
        <w:rPr>
          <w:rFonts w:ascii="Times New Roman" w:hAnsi="Times New Roman"/>
          <w:b/>
          <w:sz w:val="28"/>
          <w:szCs w:val="28"/>
        </w:rPr>
        <w:t>Осень:</w:t>
      </w:r>
    </w:p>
    <w:p w:rsidR="00B527AC" w:rsidRPr="00C12738" w:rsidRDefault="00B527AC" w:rsidP="00C127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2738">
        <w:rPr>
          <w:rFonts w:ascii="Times New Roman" w:hAnsi="Times New Roman"/>
          <w:sz w:val="28"/>
          <w:szCs w:val="28"/>
        </w:rPr>
        <w:t xml:space="preserve"> - Как жалко праздник покидать</w:t>
      </w:r>
    </w:p>
    <w:p w:rsidR="00B527AC" w:rsidRPr="00C12738" w:rsidRDefault="00B527AC" w:rsidP="00C127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12738">
        <w:rPr>
          <w:rFonts w:ascii="Times New Roman" w:hAnsi="Times New Roman"/>
          <w:sz w:val="28"/>
          <w:szCs w:val="28"/>
        </w:rPr>
        <w:t>Но ждет меня лес осенний</w:t>
      </w:r>
    </w:p>
    <w:p w:rsidR="00B527AC" w:rsidRPr="00C12738" w:rsidRDefault="00B527AC" w:rsidP="00C127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12738">
        <w:rPr>
          <w:rFonts w:ascii="Times New Roman" w:hAnsi="Times New Roman"/>
          <w:sz w:val="28"/>
          <w:szCs w:val="28"/>
        </w:rPr>
        <w:t>Я долго буду вспоминать</w:t>
      </w:r>
    </w:p>
    <w:p w:rsidR="00B527AC" w:rsidRPr="00C12738" w:rsidRDefault="00B527AC" w:rsidP="00C12738">
      <w:pPr>
        <w:tabs>
          <w:tab w:val="left" w:pos="67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12738">
        <w:rPr>
          <w:rFonts w:ascii="Times New Roman" w:hAnsi="Times New Roman"/>
          <w:sz w:val="28"/>
          <w:szCs w:val="28"/>
        </w:rPr>
        <w:t xml:space="preserve">День чудесного веселья. </w:t>
      </w:r>
    </w:p>
    <w:p w:rsidR="00B527AC" w:rsidRPr="00C12738" w:rsidRDefault="00B527AC" w:rsidP="00C12738">
      <w:pPr>
        <w:jc w:val="both"/>
        <w:rPr>
          <w:rFonts w:ascii="Times New Roman" w:hAnsi="Times New Roman"/>
          <w:sz w:val="28"/>
          <w:szCs w:val="28"/>
        </w:rPr>
      </w:pPr>
      <w:r w:rsidRPr="00742FF7">
        <w:rPr>
          <w:rFonts w:ascii="Times New Roman" w:hAnsi="Times New Roman"/>
          <w:sz w:val="28"/>
          <w:szCs w:val="28"/>
        </w:rPr>
        <w:t>Я приглашаю вас к столу испробовать пирожки и травяной чай.</w:t>
      </w:r>
      <w:r>
        <w:rPr>
          <w:rFonts w:ascii="Times New Roman" w:hAnsi="Times New Roman"/>
          <w:sz w:val="28"/>
          <w:szCs w:val="28"/>
        </w:rPr>
        <w:tab/>
      </w:r>
    </w:p>
    <w:p w:rsidR="00B527AC" w:rsidRPr="00743A88" w:rsidRDefault="00B527AC" w:rsidP="00742FF7">
      <w:pPr>
        <w:jc w:val="both"/>
        <w:rPr>
          <w:rFonts w:ascii="Times New Roman" w:hAnsi="Times New Roman"/>
          <w:i/>
          <w:sz w:val="28"/>
          <w:szCs w:val="28"/>
        </w:rPr>
      </w:pPr>
      <w:r w:rsidRPr="00C12738">
        <w:rPr>
          <w:rFonts w:ascii="Times New Roman" w:hAnsi="Times New Roman"/>
          <w:i/>
          <w:sz w:val="28"/>
          <w:szCs w:val="28"/>
        </w:rPr>
        <w:t>(Под музыку Осень уходит, а дети и взрослые  приступают к чаепитию).</w:t>
      </w:r>
    </w:p>
    <w:sectPr w:rsidR="00B527AC" w:rsidRPr="00743A88" w:rsidSect="006327E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AC" w:rsidRDefault="00B527AC" w:rsidP="00A15B65">
      <w:pPr>
        <w:spacing w:after="0" w:line="240" w:lineRule="auto"/>
      </w:pPr>
      <w:r>
        <w:separator/>
      </w:r>
    </w:p>
  </w:endnote>
  <w:endnote w:type="continuationSeparator" w:id="0">
    <w:p w:rsidR="00B527AC" w:rsidRDefault="00B527AC" w:rsidP="00A1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AC" w:rsidRDefault="00B527AC">
    <w:pPr>
      <w:pStyle w:val="Footer"/>
      <w:jc w:val="center"/>
    </w:pPr>
    <w:fldSimple w:instr=" PAGE   \* MERGEFORMAT ">
      <w:r>
        <w:rPr>
          <w:noProof/>
        </w:rPr>
        <w:t>11</w:t>
      </w:r>
    </w:fldSimple>
  </w:p>
  <w:p w:rsidR="00B527AC" w:rsidRDefault="00B527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AC" w:rsidRDefault="00B527AC" w:rsidP="00A15B65">
      <w:pPr>
        <w:spacing w:after="0" w:line="240" w:lineRule="auto"/>
      </w:pPr>
      <w:r>
        <w:separator/>
      </w:r>
    </w:p>
  </w:footnote>
  <w:footnote w:type="continuationSeparator" w:id="0">
    <w:p w:rsidR="00B527AC" w:rsidRDefault="00B527AC" w:rsidP="00A15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BB8"/>
    <w:multiLevelType w:val="multilevel"/>
    <w:tmpl w:val="2604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823DF0"/>
    <w:multiLevelType w:val="hybridMultilevel"/>
    <w:tmpl w:val="EA1016D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993A09"/>
    <w:multiLevelType w:val="hybridMultilevel"/>
    <w:tmpl w:val="ED7A214E"/>
    <w:lvl w:ilvl="0" w:tplc="C2FEFC0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A8231C"/>
    <w:multiLevelType w:val="hybridMultilevel"/>
    <w:tmpl w:val="F192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CC5B96"/>
    <w:multiLevelType w:val="hybridMultilevel"/>
    <w:tmpl w:val="D55A930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9E7E07"/>
    <w:multiLevelType w:val="hybridMultilevel"/>
    <w:tmpl w:val="42D8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366"/>
    <w:rsid w:val="00093B41"/>
    <w:rsid w:val="001A4A6E"/>
    <w:rsid w:val="00231203"/>
    <w:rsid w:val="0026598B"/>
    <w:rsid w:val="002C1170"/>
    <w:rsid w:val="00322366"/>
    <w:rsid w:val="00420D3B"/>
    <w:rsid w:val="004A1ADC"/>
    <w:rsid w:val="00507499"/>
    <w:rsid w:val="005B4BF0"/>
    <w:rsid w:val="00617D56"/>
    <w:rsid w:val="006327E4"/>
    <w:rsid w:val="006924F1"/>
    <w:rsid w:val="006A13E2"/>
    <w:rsid w:val="006E1991"/>
    <w:rsid w:val="00742FF7"/>
    <w:rsid w:val="00743A88"/>
    <w:rsid w:val="00784F52"/>
    <w:rsid w:val="00975584"/>
    <w:rsid w:val="00976455"/>
    <w:rsid w:val="00A15B65"/>
    <w:rsid w:val="00A846BC"/>
    <w:rsid w:val="00B46848"/>
    <w:rsid w:val="00B527AC"/>
    <w:rsid w:val="00C12738"/>
    <w:rsid w:val="00C4293A"/>
    <w:rsid w:val="00CD4069"/>
    <w:rsid w:val="00CF1A33"/>
    <w:rsid w:val="00D029D9"/>
    <w:rsid w:val="00DE4C80"/>
    <w:rsid w:val="00F2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46BC"/>
    <w:pPr>
      <w:spacing w:after="0" w:line="240" w:lineRule="auto"/>
      <w:ind w:left="720"/>
      <w:contextualSpacing/>
    </w:pPr>
  </w:style>
  <w:style w:type="character" w:customStyle="1" w:styleId="a">
    <w:name w:val="Основной текст_"/>
    <w:link w:val="4"/>
    <w:uiPriority w:val="99"/>
    <w:locked/>
    <w:rsid w:val="00A846BC"/>
    <w:rPr>
      <w:rFonts w:ascii="Times New Roman" w:hAnsi="Times New Roman"/>
      <w:b/>
      <w:sz w:val="18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A846BC"/>
    <w:rPr>
      <w:rFonts w:ascii="Times New Roman" w:hAnsi="Times New Roman"/>
      <w:i/>
      <w:sz w:val="18"/>
      <w:shd w:val="clear" w:color="auto" w:fill="FFFFFF"/>
    </w:rPr>
  </w:style>
  <w:style w:type="character" w:customStyle="1" w:styleId="a0">
    <w:name w:val="Основной текст + Не полужирный"/>
    <w:aliases w:val="Курсив"/>
    <w:uiPriority w:val="99"/>
    <w:rsid w:val="00A846BC"/>
    <w:rPr>
      <w:rFonts w:ascii="Times New Roman" w:hAnsi="Times New Roman"/>
      <w:b/>
      <w:i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4">
    <w:name w:val="Основной текст4"/>
    <w:basedOn w:val="Normal"/>
    <w:link w:val="a"/>
    <w:uiPriority w:val="99"/>
    <w:rsid w:val="00A846BC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20">
    <w:name w:val="Основной текст (2)"/>
    <w:basedOn w:val="Normal"/>
    <w:link w:val="2"/>
    <w:uiPriority w:val="99"/>
    <w:rsid w:val="00A846BC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character" w:customStyle="1" w:styleId="c1">
    <w:name w:val="c1"/>
    <w:basedOn w:val="DefaultParagraphFont"/>
    <w:uiPriority w:val="99"/>
    <w:rsid w:val="00B46848"/>
    <w:rPr>
      <w:rFonts w:cs="Times New Roman"/>
    </w:rPr>
  </w:style>
  <w:style w:type="paragraph" w:customStyle="1" w:styleId="c6">
    <w:name w:val="c6"/>
    <w:basedOn w:val="Normal"/>
    <w:uiPriority w:val="99"/>
    <w:rsid w:val="00B46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0">
    <w:name w:val="c1 c10"/>
    <w:basedOn w:val="DefaultParagraphFont"/>
    <w:uiPriority w:val="99"/>
    <w:rsid w:val="00B46848"/>
    <w:rPr>
      <w:rFonts w:cs="Times New Roman"/>
    </w:rPr>
  </w:style>
  <w:style w:type="character" w:customStyle="1" w:styleId="c8c1">
    <w:name w:val="c8 c1"/>
    <w:basedOn w:val="DefaultParagraphFont"/>
    <w:uiPriority w:val="99"/>
    <w:rsid w:val="00B46848"/>
    <w:rPr>
      <w:rFonts w:cs="Times New Roman"/>
    </w:rPr>
  </w:style>
  <w:style w:type="paragraph" w:customStyle="1" w:styleId="c5">
    <w:name w:val="c5"/>
    <w:basedOn w:val="Normal"/>
    <w:uiPriority w:val="99"/>
    <w:rsid w:val="00B46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15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B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5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5B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11</Pages>
  <Words>1784</Words>
  <Characters>10175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18</cp:revision>
  <dcterms:created xsi:type="dcterms:W3CDTF">2014-09-27T14:32:00Z</dcterms:created>
  <dcterms:modified xsi:type="dcterms:W3CDTF">2014-10-21T17:44:00Z</dcterms:modified>
</cp:coreProperties>
</file>