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6" w:rsidRPr="002F18A9" w:rsidRDefault="00766E26" w:rsidP="000206DE">
      <w:pPr>
        <w:tabs>
          <w:tab w:val="left" w:pos="990"/>
          <w:tab w:val="center" w:pos="4677"/>
        </w:tabs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  </w:t>
      </w:r>
      <w:r w:rsidRPr="002F18A9">
        <w:rPr>
          <w:sz w:val="40"/>
          <w:szCs w:val="40"/>
        </w:rPr>
        <w:t>Зимние забавы.</w:t>
      </w:r>
    </w:p>
    <w:p w:rsidR="00766E26" w:rsidRDefault="00766E26" w:rsidP="002F18A9">
      <w:pPr>
        <w:rPr>
          <w:sz w:val="36"/>
          <w:szCs w:val="36"/>
        </w:rPr>
      </w:pPr>
      <w:r>
        <w:rPr>
          <w:sz w:val="36"/>
          <w:szCs w:val="36"/>
        </w:rPr>
        <w:t xml:space="preserve">             « Как Снеговик друзей искал».</w:t>
      </w:r>
    </w:p>
    <w:p w:rsidR="00766E26" w:rsidRDefault="00766E26" w:rsidP="00340DCF">
      <w:pPr>
        <w:rPr>
          <w:sz w:val="28"/>
          <w:szCs w:val="28"/>
        </w:rPr>
      </w:pPr>
      <w:r w:rsidRPr="00340DCF">
        <w:rPr>
          <w:b/>
          <w:i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Pr="00340DCF">
        <w:rPr>
          <w:sz w:val="28"/>
          <w:szCs w:val="28"/>
        </w:rPr>
        <w:t xml:space="preserve">игрушки – зайчик, белка, волк; </w:t>
      </w:r>
      <w:r>
        <w:rPr>
          <w:sz w:val="28"/>
          <w:szCs w:val="28"/>
        </w:rPr>
        <w:t>ф</w:t>
      </w:r>
      <w:r w:rsidRPr="00340DCF">
        <w:rPr>
          <w:sz w:val="28"/>
          <w:szCs w:val="28"/>
        </w:rPr>
        <w:t xml:space="preserve">онограмма песни « Мороз» С. Железнова; </w:t>
      </w:r>
      <w:r>
        <w:rPr>
          <w:sz w:val="28"/>
          <w:szCs w:val="28"/>
        </w:rPr>
        <w:t>снежинки – по одному каждому ребёнку.</w:t>
      </w:r>
    </w:p>
    <w:p w:rsidR="00766E26" w:rsidRDefault="00766E26" w:rsidP="00340DCF">
      <w:pPr>
        <w:rPr>
          <w:sz w:val="28"/>
          <w:szCs w:val="28"/>
        </w:rPr>
      </w:pPr>
      <w:r w:rsidRPr="00C449AF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вызвать у детей радостное настроение, положительные эмоции.</w:t>
      </w:r>
    </w:p>
    <w:p w:rsidR="00766E26" w:rsidRPr="00613697" w:rsidRDefault="00766E26" w:rsidP="00340DCF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На дворе у нас мороз.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Мёрзнут щёки, мерзнет нос.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Это зимушка – зима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Снег и холод принесла.</w:t>
      </w:r>
    </w:p>
    <w:p w:rsidR="00766E26" w:rsidRDefault="00766E26" w:rsidP="00340DCF">
      <w:pPr>
        <w:rPr>
          <w:sz w:val="28"/>
          <w:szCs w:val="28"/>
        </w:rPr>
      </w:pP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А ребятки мороза не пугаются,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На саночках с горки катаются.</w:t>
      </w:r>
    </w:p>
    <w:p w:rsidR="00766E26" w:rsidRPr="00613697" w:rsidRDefault="00766E26" w:rsidP="00340DCF">
      <w:pPr>
        <w:rPr>
          <w:b/>
          <w:i/>
          <w:sz w:val="28"/>
          <w:szCs w:val="28"/>
        </w:rPr>
      </w:pPr>
      <w:r w:rsidRPr="00613697">
        <w:rPr>
          <w:b/>
          <w:i/>
          <w:sz w:val="28"/>
          <w:szCs w:val="28"/>
        </w:rPr>
        <w:t>Дети имитируют движения « Катания на санках».</w:t>
      </w:r>
    </w:p>
    <w:p w:rsidR="00766E26" w:rsidRPr="00613697" w:rsidRDefault="00766E26" w:rsidP="00340DCF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Прикатились санки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Прямо на полянку.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Будем, дети, играть,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Снежные комки катать.</w:t>
      </w:r>
    </w:p>
    <w:p w:rsidR="00766E26" w:rsidRPr="00613697" w:rsidRDefault="00766E26" w:rsidP="00340DCF">
      <w:pPr>
        <w:rPr>
          <w:b/>
          <w:i/>
          <w:sz w:val="28"/>
          <w:szCs w:val="28"/>
        </w:rPr>
      </w:pPr>
      <w:r w:rsidRPr="002F18A9">
        <w:rPr>
          <w:b/>
          <w:i/>
          <w:sz w:val="28"/>
          <w:szCs w:val="28"/>
        </w:rPr>
        <w:t xml:space="preserve">Пальчиковая  </w:t>
      </w:r>
      <w:r>
        <w:rPr>
          <w:b/>
          <w:i/>
          <w:sz w:val="28"/>
          <w:szCs w:val="28"/>
        </w:rPr>
        <w:t xml:space="preserve"> </w:t>
      </w:r>
      <w:r w:rsidRPr="00613697">
        <w:rPr>
          <w:b/>
          <w:i/>
          <w:sz w:val="28"/>
          <w:szCs w:val="28"/>
        </w:rPr>
        <w:t>игра « Снеговик »</w:t>
      </w:r>
    </w:p>
    <w:p w:rsidR="00766E26" w:rsidRDefault="00766E26" w:rsidP="00E532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Тра-та-та, тра-та-та!!</w:t>
      </w:r>
      <w:r>
        <w:rPr>
          <w:sz w:val="28"/>
          <w:szCs w:val="28"/>
        </w:rPr>
        <w:tab/>
        <w:t xml:space="preserve">                         </w:t>
      </w:r>
      <w:r w:rsidRPr="00613697"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 « лепят снежинки»</w:t>
      </w:r>
    </w:p>
    <w:p w:rsidR="00766E26" w:rsidRPr="00613697" w:rsidRDefault="00766E26" w:rsidP="00E532A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Рада снегу детвора!</w:t>
      </w:r>
      <w:r>
        <w:rPr>
          <w:sz w:val="28"/>
          <w:szCs w:val="28"/>
        </w:rPr>
        <w:tab/>
      </w:r>
      <w:r w:rsidRPr="00613697">
        <w:rPr>
          <w:sz w:val="28"/>
          <w:szCs w:val="28"/>
        </w:rPr>
        <w:t>(то одна рука сверху, то другая).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 xml:space="preserve">Тра-та-та, тра-та-та! </w:t>
      </w:r>
    </w:p>
    <w:p w:rsidR="00766E26" w:rsidRDefault="00766E26" w:rsidP="00340DCF">
      <w:pPr>
        <w:rPr>
          <w:sz w:val="28"/>
          <w:szCs w:val="28"/>
        </w:rPr>
      </w:pPr>
      <w:r>
        <w:rPr>
          <w:sz w:val="28"/>
          <w:szCs w:val="28"/>
        </w:rPr>
        <w:t>Лепим мы снеговика!</w:t>
      </w:r>
    </w:p>
    <w:p w:rsidR="00766E26" w:rsidRDefault="00766E26" w:rsidP="00340DCF">
      <w:pPr>
        <w:rPr>
          <w:sz w:val="28"/>
          <w:szCs w:val="28"/>
        </w:rPr>
      </w:pPr>
    </w:p>
    <w:p w:rsidR="00766E26" w:rsidRDefault="00766E26" w:rsidP="00E532A3">
      <w:pPr>
        <w:tabs>
          <w:tab w:val="center" w:pos="4677"/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Ком на ком поставим,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32A3">
        <w:rPr>
          <w:i/>
          <w:sz w:val="28"/>
          <w:szCs w:val="28"/>
        </w:rPr>
        <w:t>Соединяют руки перед собой</w:t>
      </w:r>
      <w:r>
        <w:rPr>
          <w:sz w:val="28"/>
          <w:szCs w:val="28"/>
        </w:rPr>
        <w:t>,</w:t>
      </w:r>
    </w:p>
    <w:p w:rsidR="00766E26" w:rsidRPr="008E6611" w:rsidRDefault="00766E26" w:rsidP="008E6611">
      <w:pPr>
        <w:tabs>
          <w:tab w:val="left" w:pos="5220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>Глазки подведём,</w:t>
      </w: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потом поднимаем их вверх.</w:t>
      </w:r>
      <w:r>
        <w:rPr>
          <w:sz w:val="28"/>
          <w:szCs w:val="28"/>
        </w:rPr>
        <w:tab/>
      </w:r>
    </w:p>
    <w:p w:rsidR="00766E26" w:rsidRDefault="00766E26" w:rsidP="008E6611">
      <w:pPr>
        <w:tabs>
          <w:tab w:val="left" w:pos="4710"/>
          <w:tab w:val="left" w:pos="4890"/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Нос - морковку вставим,</w:t>
      </w: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Соединяют большие и указательные</w:t>
      </w:r>
      <w:r>
        <w:rPr>
          <w:sz w:val="28"/>
          <w:szCs w:val="28"/>
        </w:rPr>
        <w:tab/>
      </w:r>
    </w:p>
    <w:p w:rsidR="00766E26" w:rsidRDefault="00766E26" w:rsidP="008E6611">
      <w:pPr>
        <w:tabs>
          <w:tab w:val="center" w:pos="4677"/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Шапочку найдём,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пальцы и приставляют их к</w:t>
      </w:r>
      <w:r>
        <w:rPr>
          <w:sz w:val="28"/>
          <w:szCs w:val="28"/>
        </w:rPr>
        <w:t xml:space="preserve"> </w:t>
      </w:r>
    </w:p>
    <w:p w:rsidR="00766E26" w:rsidRDefault="00766E26" w:rsidP="008E661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Вот какой  снеговичок,</w:t>
      </w: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глазам. Приставляют к носу</w:t>
      </w:r>
      <w:r>
        <w:rPr>
          <w:sz w:val="28"/>
          <w:szCs w:val="28"/>
        </w:rPr>
        <w:t xml:space="preserve"> </w:t>
      </w:r>
    </w:p>
    <w:p w:rsidR="00766E26" w:rsidRPr="008E6611" w:rsidRDefault="00766E26" w:rsidP="008E6611">
      <w:pPr>
        <w:tabs>
          <w:tab w:val="left" w:pos="5535"/>
        </w:tabs>
        <w:rPr>
          <w:i/>
          <w:sz w:val="28"/>
          <w:szCs w:val="28"/>
        </w:rPr>
      </w:pPr>
      <w:r>
        <w:rPr>
          <w:sz w:val="28"/>
          <w:szCs w:val="28"/>
        </w:rPr>
        <w:t>Снежный, белый толстячок!</w:t>
      </w: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 xml:space="preserve">кулачки, кладут ладони на </w:t>
      </w:r>
    </w:p>
    <w:p w:rsidR="00766E26" w:rsidRPr="008E6611" w:rsidRDefault="00766E26" w:rsidP="008E6611">
      <w:pPr>
        <w:tabs>
          <w:tab w:val="left" w:pos="553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голову, ставят руки на пояс и</w:t>
      </w:r>
    </w:p>
    <w:p w:rsidR="00766E26" w:rsidRDefault="00766E26" w:rsidP="008E6611">
      <w:pPr>
        <w:tabs>
          <w:tab w:val="left" w:pos="553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E6611">
        <w:rPr>
          <w:i/>
          <w:sz w:val="28"/>
          <w:szCs w:val="28"/>
        </w:rPr>
        <w:t>качают головой вправо-влево.</w:t>
      </w:r>
    </w:p>
    <w:p w:rsidR="00766E26" w:rsidRDefault="00766E26" w:rsidP="008E6611">
      <w:pPr>
        <w:rPr>
          <w:sz w:val="28"/>
          <w:szCs w:val="28"/>
        </w:rPr>
      </w:pP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Ну и холод! Ну, Мороз!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Отморозить можно нос!</w:t>
      </w:r>
    </w:p>
    <w:p w:rsidR="00766E26" w:rsidRPr="00613697" w:rsidRDefault="00766E26" w:rsidP="008E6611">
      <w:pPr>
        <w:rPr>
          <w:sz w:val="28"/>
          <w:szCs w:val="28"/>
        </w:rPr>
      </w:pPr>
      <w:r w:rsidRPr="00613697">
        <w:rPr>
          <w:sz w:val="28"/>
          <w:szCs w:val="28"/>
        </w:rPr>
        <w:t>В детский садик поспешим,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От Мороза убежим!</w:t>
      </w:r>
    </w:p>
    <w:p w:rsidR="00766E26" w:rsidRPr="00613697" w:rsidRDefault="00766E26" w:rsidP="008E6611">
      <w:pPr>
        <w:rPr>
          <w:b/>
          <w:sz w:val="28"/>
          <w:szCs w:val="28"/>
        </w:rPr>
      </w:pPr>
      <w:r w:rsidRPr="00613697">
        <w:rPr>
          <w:b/>
          <w:sz w:val="28"/>
          <w:szCs w:val="28"/>
        </w:rPr>
        <w:t>Двигательное упражнение « Мороз» Е. С Железновой</w:t>
      </w:r>
    </w:p>
    <w:p w:rsidR="00766E26" w:rsidRPr="00613697" w:rsidRDefault="00766E26" w:rsidP="008E6611">
      <w:pPr>
        <w:rPr>
          <w:b/>
          <w:i/>
          <w:sz w:val="28"/>
          <w:szCs w:val="28"/>
        </w:rPr>
      </w:pPr>
      <w:r w:rsidRPr="00613697">
        <w:rPr>
          <w:b/>
          <w:i/>
          <w:sz w:val="28"/>
          <w:szCs w:val="28"/>
        </w:rPr>
        <w:t>(кассета « Аэробика для малышей»)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На полянке остался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Грустный снеговик,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Он стоит, вздыхает,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Головой поник.</w:t>
      </w:r>
    </w:p>
    <w:p w:rsidR="00766E26" w:rsidRPr="00613697" w:rsidRDefault="00766E26" w:rsidP="008E6611">
      <w:pPr>
        <w:rPr>
          <w:sz w:val="32"/>
          <w:szCs w:val="32"/>
        </w:rPr>
      </w:pPr>
      <w:r w:rsidRPr="00613697">
        <w:rPr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Очень грустно одному,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Сильно я скучаю,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 xml:space="preserve">Очень-очень я боюсь, 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Что с тоски растаю.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Снеговик, ты не грусти,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А друзей себе найди.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Снеговик, напевая, обходит по кругу зал.</w:t>
      </w:r>
    </w:p>
    <w:p w:rsidR="00766E26" w:rsidRDefault="00766E26" w:rsidP="008E6611">
      <w:pPr>
        <w:rPr>
          <w:sz w:val="28"/>
          <w:szCs w:val="28"/>
        </w:rPr>
      </w:pPr>
      <w:r w:rsidRPr="00613697">
        <w:rPr>
          <w:b/>
          <w:sz w:val="32"/>
          <w:szCs w:val="32"/>
        </w:rPr>
        <w:t>Снеговик</w:t>
      </w:r>
      <w:r>
        <w:rPr>
          <w:sz w:val="28"/>
          <w:szCs w:val="28"/>
        </w:rPr>
        <w:t>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Я по лесу иду,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Громко песенку пою.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Где же, где мои друзья?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Всё равно найду вас я!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Видит, скачет по сугробам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Белый зайка быстроногий.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Он снеговика догнал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И от страха задрожал.</w:t>
      </w:r>
    </w:p>
    <w:p w:rsidR="00766E26" w:rsidRPr="00613697" w:rsidRDefault="00766E26" w:rsidP="008E6611">
      <w:pPr>
        <w:rPr>
          <w:b/>
          <w:i/>
          <w:sz w:val="28"/>
          <w:szCs w:val="28"/>
        </w:rPr>
      </w:pPr>
      <w:r w:rsidRPr="00613697">
        <w:rPr>
          <w:b/>
          <w:i/>
          <w:sz w:val="28"/>
          <w:szCs w:val="28"/>
        </w:rPr>
        <w:t>Русская народная песня « Зайка»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Ты не трусь, малыш-зайчонок,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Хочешь, будем мы дружить,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Вместе будем веселиться,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На прогулку в лес ходить.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Зайчик: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Снеговик, согласен я.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Мы с тобой теперь друзья!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Снеговик берёт зайчика на руки и идёт по залу, напевая.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Мы по лесу идём,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Громко песенку поём,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Мы с зайчонком друзья,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И нам ссориться нельзя!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Белка песню услыхала,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Быстро- быстро прискакала.</w:t>
      </w:r>
    </w:p>
    <w:p w:rsidR="00766E26" w:rsidRPr="001546AC" w:rsidRDefault="00766E26" w:rsidP="008E6611">
      <w:pPr>
        <w:rPr>
          <w:b/>
          <w:i/>
          <w:sz w:val="28"/>
          <w:szCs w:val="28"/>
        </w:rPr>
      </w:pPr>
      <w:r w:rsidRPr="001546AC">
        <w:rPr>
          <w:b/>
          <w:i/>
          <w:sz w:val="28"/>
          <w:szCs w:val="28"/>
        </w:rPr>
        <w:t>Появляется белка.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 xml:space="preserve">Белка: 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По деревьям  я скакала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И друзей себе искала.</w:t>
      </w:r>
    </w:p>
    <w:p w:rsidR="00766E26" w:rsidRPr="00613697" w:rsidRDefault="00766E26" w:rsidP="008E6611">
      <w:pPr>
        <w:rPr>
          <w:b/>
          <w:sz w:val="32"/>
          <w:szCs w:val="32"/>
        </w:rPr>
      </w:pPr>
      <w:r w:rsidRPr="00613697">
        <w:rPr>
          <w:b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Белочка, давай дружить!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Без друзей ведь не прожить!</w:t>
      </w:r>
    </w:p>
    <w:p w:rsidR="00766E26" w:rsidRPr="00613697" w:rsidRDefault="00766E26" w:rsidP="008E6611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 w:rsidRPr="00613697">
        <w:rPr>
          <w:b/>
          <w:sz w:val="32"/>
          <w:szCs w:val="32"/>
        </w:rPr>
        <w:t>Белка: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Я согласна!</w:t>
      </w:r>
    </w:p>
    <w:p w:rsidR="00766E26" w:rsidRPr="001546AC" w:rsidRDefault="00766E26" w:rsidP="008E6611">
      <w:pPr>
        <w:rPr>
          <w:b/>
          <w:i/>
          <w:sz w:val="28"/>
          <w:szCs w:val="28"/>
        </w:rPr>
      </w:pPr>
      <w:r w:rsidRPr="001546AC">
        <w:rPr>
          <w:b/>
          <w:i/>
          <w:sz w:val="28"/>
          <w:szCs w:val="28"/>
        </w:rPr>
        <w:t>Появляется волк, воет. Дети убегают на свои места. Зайка и белка прячутся за снеговика.</w:t>
      </w:r>
    </w:p>
    <w:p w:rsidR="00766E26" w:rsidRPr="001546AC" w:rsidRDefault="00766E26" w:rsidP="008E6611">
      <w:pPr>
        <w:rPr>
          <w:b/>
          <w:sz w:val="32"/>
          <w:szCs w:val="32"/>
        </w:rPr>
      </w:pPr>
      <w:r w:rsidRPr="001546AC">
        <w:rPr>
          <w:b/>
          <w:sz w:val="32"/>
          <w:szCs w:val="32"/>
        </w:rPr>
        <w:t>Волк: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Кто шумит так громко здесь?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О, я вижу, заяц есть,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Да и белка в рыжей шубке.</w:t>
      </w:r>
    </w:p>
    <w:p w:rsidR="00766E26" w:rsidRPr="001546AC" w:rsidRDefault="00766E26" w:rsidP="008E6611">
      <w:pPr>
        <w:rPr>
          <w:b/>
          <w:i/>
          <w:sz w:val="28"/>
          <w:szCs w:val="28"/>
        </w:rPr>
      </w:pPr>
      <w:r w:rsidRPr="001546AC">
        <w:rPr>
          <w:b/>
          <w:i/>
          <w:sz w:val="28"/>
          <w:szCs w:val="28"/>
        </w:rPr>
        <w:t>( Потирает лапки)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Погодите же, малютки!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Я три дня не ел совсем,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Вот, зверушки, вас и съем!</w:t>
      </w:r>
    </w:p>
    <w:p w:rsidR="00766E26" w:rsidRPr="001546AC" w:rsidRDefault="00766E26" w:rsidP="008E6611">
      <w:pPr>
        <w:rPr>
          <w:b/>
          <w:i/>
          <w:sz w:val="32"/>
          <w:szCs w:val="32"/>
        </w:rPr>
      </w:pPr>
      <w:r w:rsidRPr="001546AC">
        <w:rPr>
          <w:b/>
          <w:i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Уходи от нас, волчище!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Ты не здесь обед свой ищешь.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Друзей в обиду я не дам!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Уходи скорее сам!</w:t>
      </w:r>
    </w:p>
    <w:p w:rsidR="00766E26" w:rsidRPr="001546AC" w:rsidRDefault="00766E26" w:rsidP="008E6611">
      <w:pPr>
        <w:rPr>
          <w:b/>
          <w:sz w:val="32"/>
          <w:szCs w:val="32"/>
        </w:rPr>
      </w:pPr>
      <w:r w:rsidRPr="001546AC">
        <w:rPr>
          <w:b/>
          <w:sz w:val="32"/>
          <w:szCs w:val="32"/>
        </w:rPr>
        <w:t>Волк:</w:t>
      </w:r>
      <w:r>
        <w:rPr>
          <w:b/>
          <w:sz w:val="32"/>
          <w:szCs w:val="32"/>
        </w:rPr>
        <w:t xml:space="preserve"> 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Ты послушай, снеговик,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Убегать я не привык.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Уходи-ка сам с дороги,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Уноси скорее ноги!</w:t>
      </w:r>
    </w:p>
    <w:p w:rsidR="00766E26" w:rsidRPr="009A277C" w:rsidRDefault="00766E26" w:rsidP="008E6611">
      <w:pPr>
        <w:rPr>
          <w:b/>
          <w:sz w:val="32"/>
          <w:szCs w:val="32"/>
        </w:rPr>
      </w:pPr>
      <w:r w:rsidRPr="009A277C">
        <w:rPr>
          <w:b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Прогоним волка поскорей.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Бросай-ка снежки быстрей!</w:t>
      </w:r>
    </w:p>
    <w:p w:rsidR="00766E26" w:rsidRPr="009A277C" w:rsidRDefault="00766E26" w:rsidP="008E6611">
      <w:pPr>
        <w:rPr>
          <w:b/>
          <w:i/>
          <w:sz w:val="28"/>
          <w:szCs w:val="28"/>
        </w:rPr>
      </w:pPr>
      <w:r w:rsidRPr="009A277C">
        <w:rPr>
          <w:b/>
          <w:i/>
          <w:sz w:val="28"/>
          <w:szCs w:val="28"/>
        </w:rPr>
        <w:t>Дети достают из-под стульчиков снежки и бросают их в волка, тот с воем убегает.</w:t>
      </w:r>
    </w:p>
    <w:p w:rsidR="00766E26" w:rsidRPr="009A277C" w:rsidRDefault="00766E26" w:rsidP="008E6611">
      <w:pPr>
        <w:rPr>
          <w:b/>
          <w:sz w:val="32"/>
          <w:szCs w:val="32"/>
        </w:rPr>
      </w:pPr>
      <w:r w:rsidRPr="009A277C">
        <w:rPr>
          <w:b/>
          <w:sz w:val="32"/>
          <w:szCs w:val="32"/>
        </w:rPr>
        <w:t>Снеговик: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На помощь друг придёт всегда,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Товарищам поможет.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Ведь в радости нужны друзья,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Нужны и в горе тоже.</w:t>
      </w:r>
    </w:p>
    <w:p w:rsidR="00766E26" w:rsidRPr="009A277C" w:rsidRDefault="00766E26" w:rsidP="008E6611">
      <w:pPr>
        <w:rPr>
          <w:b/>
          <w:sz w:val="32"/>
          <w:szCs w:val="32"/>
        </w:rPr>
      </w:pPr>
      <w:r w:rsidRPr="009A277C">
        <w:rPr>
          <w:b/>
          <w:sz w:val="32"/>
          <w:szCs w:val="32"/>
        </w:rPr>
        <w:t>Ведущий: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смелый снеговик, 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Что ты помог зверятам.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От радости давайте все</w:t>
      </w:r>
    </w:p>
    <w:p w:rsidR="00766E26" w:rsidRDefault="00766E26" w:rsidP="008E6611">
      <w:pPr>
        <w:rPr>
          <w:sz w:val="28"/>
          <w:szCs w:val="28"/>
        </w:rPr>
      </w:pPr>
      <w:r>
        <w:rPr>
          <w:sz w:val="28"/>
          <w:szCs w:val="28"/>
        </w:rPr>
        <w:t>Попляшем мы, ребята.</w:t>
      </w:r>
    </w:p>
    <w:p w:rsidR="00766E26" w:rsidRPr="009A277C" w:rsidRDefault="00766E26" w:rsidP="008E6611">
      <w:pPr>
        <w:rPr>
          <w:b/>
          <w:i/>
          <w:sz w:val="28"/>
          <w:szCs w:val="28"/>
        </w:rPr>
      </w:pPr>
      <w:r w:rsidRPr="009A277C">
        <w:rPr>
          <w:b/>
          <w:i/>
          <w:sz w:val="28"/>
          <w:szCs w:val="28"/>
        </w:rPr>
        <w:t>Исполняется танец (по выбору).</w:t>
      </w:r>
    </w:p>
    <w:p w:rsidR="00766E26" w:rsidRDefault="00766E26" w:rsidP="008E6611">
      <w:pPr>
        <w:rPr>
          <w:sz w:val="28"/>
          <w:szCs w:val="28"/>
        </w:rPr>
      </w:pPr>
    </w:p>
    <w:p w:rsidR="00766E26" w:rsidRPr="008E6611" w:rsidRDefault="00766E26" w:rsidP="008E6611">
      <w:pPr>
        <w:rPr>
          <w:sz w:val="28"/>
          <w:szCs w:val="28"/>
        </w:rPr>
      </w:pPr>
    </w:p>
    <w:sectPr w:rsidR="00766E26" w:rsidRPr="008E6611" w:rsidSect="00E7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DCF"/>
    <w:rsid w:val="000206DE"/>
    <w:rsid w:val="001546AC"/>
    <w:rsid w:val="002F18A9"/>
    <w:rsid w:val="00340DCF"/>
    <w:rsid w:val="00387E4C"/>
    <w:rsid w:val="004864A8"/>
    <w:rsid w:val="00613697"/>
    <w:rsid w:val="006524AC"/>
    <w:rsid w:val="00722D83"/>
    <w:rsid w:val="00766E26"/>
    <w:rsid w:val="008E6611"/>
    <w:rsid w:val="009350A4"/>
    <w:rsid w:val="009A277C"/>
    <w:rsid w:val="00AC4D3D"/>
    <w:rsid w:val="00B0081B"/>
    <w:rsid w:val="00B44A0D"/>
    <w:rsid w:val="00C449AF"/>
    <w:rsid w:val="00E532A3"/>
    <w:rsid w:val="00E72112"/>
    <w:rsid w:val="00F018CD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6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Лопатина</dc:creator>
  <cp:keywords/>
  <dc:description/>
  <cp:lastModifiedBy>Наталья</cp:lastModifiedBy>
  <cp:revision>4</cp:revision>
  <dcterms:created xsi:type="dcterms:W3CDTF">2014-12-05T07:32:00Z</dcterms:created>
  <dcterms:modified xsi:type="dcterms:W3CDTF">2014-12-06T07:21:00Z</dcterms:modified>
</cp:coreProperties>
</file>