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2D" w:rsidRPr="008547C8" w:rsidRDefault="00E00B2D" w:rsidP="008547C8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8547C8">
        <w:rPr>
          <w:rFonts w:ascii="Times New Roman" w:hAnsi="Times New Roman"/>
          <w:i/>
          <w:sz w:val="16"/>
          <w:szCs w:val="16"/>
        </w:rPr>
        <w:t>ДЕПАРТАМЕНТА ОБРАЗОВАНИЯ ГОРОДА МОСКВЫ</w:t>
      </w:r>
    </w:p>
    <w:p w:rsidR="00E00B2D" w:rsidRPr="008547C8" w:rsidRDefault="00E00B2D" w:rsidP="008547C8">
      <w:pPr>
        <w:spacing w:after="0" w:line="240" w:lineRule="auto"/>
        <w:jc w:val="center"/>
        <w:rPr>
          <w:rFonts w:ascii="Times New Roman" w:hAnsi="Times New Roman"/>
          <w:b/>
          <w:i/>
          <w:iCs/>
          <w:sz w:val="16"/>
          <w:szCs w:val="16"/>
        </w:rPr>
      </w:pPr>
      <w:r w:rsidRPr="008547C8">
        <w:rPr>
          <w:rFonts w:ascii="Times New Roman" w:hAnsi="Times New Roman"/>
          <w:b/>
          <w:sz w:val="16"/>
          <w:szCs w:val="16"/>
        </w:rPr>
        <w:t>ГОСУДАРСТВЕННОЕ БЮДЖЕТНОЕ ОБЩЕОБРАЗОВАТЕЛЬНОЕ УЧРЕЖДЕНИЕ</w:t>
      </w:r>
      <w:r w:rsidRPr="008547C8">
        <w:rPr>
          <w:rFonts w:ascii="Times New Roman" w:hAnsi="Times New Roman"/>
          <w:b/>
          <w:i/>
          <w:iCs/>
          <w:sz w:val="16"/>
          <w:szCs w:val="16"/>
        </w:rPr>
        <w:t xml:space="preserve"> </w:t>
      </w:r>
    </w:p>
    <w:p w:rsidR="00E00B2D" w:rsidRPr="008547C8" w:rsidRDefault="00E00B2D" w:rsidP="008547C8">
      <w:pPr>
        <w:spacing w:after="0" w:line="240" w:lineRule="auto"/>
        <w:jc w:val="center"/>
        <w:rPr>
          <w:rFonts w:ascii="Times New Roman" w:hAnsi="Times New Roman"/>
          <w:b/>
          <w:i/>
          <w:iCs/>
          <w:sz w:val="16"/>
          <w:szCs w:val="16"/>
        </w:rPr>
      </w:pPr>
      <w:r w:rsidRPr="008547C8">
        <w:rPr>
          <w:rFonts w:ascii="Times New Roman" w:hAnsi="Times New Roman"/>
          <w:b/>
          <w:sz w:val="16"/>
          <w:szCs w:val="16"/>
        </w:rPr>
        <w:t>ГОРОДА МОСКВЫ</w:t>
      </w:r>
      <w:r w:rsidRPr="008547C8">
        <w:rPr>
          <w:rFonts w:ascii="Times New Roman" w:hAnsi="Times New Roman"/>
          <w:b/>
          <w:i/>
          <w:iCs/>
          <w:sz w:val="16"/>
          <w:szCs w:val="16"/>
        </w:rPr>
        <w:t xml:space="preserve"> </w:t>
      </w:r>
      <w:r w:rsidRPr="008547C8">
        <w:rPr>
          <w:rFonts w:ascii="Times New Roman" w:hAnsi="Times New Roman"/>
          <w:b/>
          <w:sz w:val="16"/>
          <w:szCs w:val="16"/>
        </w:rPr>
        <w:t>«ШКОЛА № 1191»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tblLook w:val="00A0"/>
      </w:tblPr>
      <w:tblGrid>
        <w:gridCol w:w="10188"/>
      </w:tblGrid>
      <w:tr w:rsidR="00E00B2D" w:rsidRPr="008547C8" w:rsidTr="00DE7C56">
        <w:trPr>
          <w:jc w:val="center"/>
        </w:trPr>
        <w:tc>
          <w:tcPr>
            <w:tcW w:w="10188" w:type="dxa"/>
            <w:tcBorders>
              <w:top w:val="single" w:sz="4" w:space="0" w:color="000000"/>
              <w:bottom w:val="single" w:sz="4" w:space="0" w:color="000000"/>
            </w:tcBorders>
          </w:tcPr>
          <w:p w:rsidR="00E00B2D" w:rsidRPr="008547C8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5430, г"/>
              </w:smartTagPr>
              <w:r w:rsidRPr="008547C8">
                <w:rPr>
                  <w:rFonts w:ascii="Times New Roman" w:hAnsi="Times New Roman"/>
                  <w:sz w:val="16"/>
                  <w:szCs w:val="16"/>
                </w:rPr>
                <w:t>125430, г</w:t>
              </w:r>
            </w:smartTag>
            <w:r w:rsidRPr="008547C8">
              <w:rPr>
                <w:rFonts w:ascii="Times New Roman" w:hAnsi="Times New Roman"/>
                <w:sz w:val="16"/>
                <w:szCs w:val="16"/>
              </w:rPr>
              <w:t>.Москва, ул. Митинская, д.48/2 Tel./fax. 8(495)751-68-71, Tel. 8(495)794-25-34, E-mail: sch1191@szouo.ru</w:t>
            </w:r>
          </w:p>
        </w:tc>
      </w:tr>
    </w:tbl>
    <w:p w:rsidR="00E00B2D" w:rsidRPr="008547C8" w:rsidRDefault="00E00B2D" w:rsidP="008547C8">
      <w:pPr>
        <w:jc w:val="center"/>
        <w:rPr>
          <w:rFonts w:ascii="Times New Roman" w:hAnsi="Times New Roman"/>
          <w:sz w:val="16"/>
          <w:szCs w:val="16"/>
        </w:rPr>
      </w:pPr>
    </w:p>
    <w:p w:rsidR="00E00B2D" w:rsidRPr="008547C8" w:rsidRDefault="00E00B2D" w:rsidP="008547C8">
      <w:pPr>
        <w:spacing w:after="0" w:line="240" w:lineRule="auto"/>
        <w:jc w:val="center"/>
        <w:rPr>
          <w:rFonts w:ascii="Times New Roman" w:hAnsi="Times New Roman"/>
          <w:snapToGrid w:val="0"/>
          <w:sz w:val="36"/>
          <w:szCs w:val="36"/>
          <w:u w:val="single"/>
          <w:lang w:eastAsia="ru-RU"/>
        </w:rPr>
      </w:pPr>
      <w:r w:rsidRPr="008547C8">
        <w:rPr>
          <w:rFonts w:ascii="Times New Roman" w:hAnsi="Times New Roman"/>
          <w:snapToGrid w:val="0"/>
          <w:sz w:val="36"/>
          <w:szCs w:val="36"/>
          <w:u w:val="single"/>
          <w:lang w:eastAsia="ru-RU"/>
        </w:rPr>
        <w:t>Пальчиковая гимнастика дома и в детском саду</w:t>
      </w:r>
    </w:p>
    <w:p w:rsidR="00E00B2D" w:rsidRPr="008547C8" w:rsidRDefault="00E00B2D" w:rsidP="008547C8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8"/>
          <w:szCs w:val="20"/>
          <w:u w:val="single"/>
          <w:lang w:eastAsia="ru-RU"/>
        </w:rPr>
      </w:pPr>
    </w:p>
    <w:p w:rsidR="00E00B2D" w:rsidRPr="008547C8" w:rsidRDefault="00E00B2D" w:rsidP="008547C8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8547C8">
        <w:rPr>
          <w:rFonts w:ascii="Times New Roman" w:hAnsi="Times New Roman"/>
          <w:snapToGrid w:val="0"/>
          <w:sz w:val="28"/>
          <w:szCs w:val="20"/>
          <w:lang w:eastAsia="ru-RU"/>
        </w:rPr>
        <w:t>Пальчиковая гимнастика развивают ловкость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пальцев, их </w:t>
      </w:r>
      <w:r w:rsidRPr="008547C8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подвижность, а весёлые стишки помогают 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>детям</w:t>
      </w:r>
      <w:r w:rsidRPr="008547C8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снять моральное напряжение.</w:t>
      </w:r>
    </w:p>
    <w:p w:rsidR="00E00B2D" w:rsidRDefault="00E00B2D" w:rsidP="008547C8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8547C8">
        <w:rPr>
          <w:rFonts w:ascii="Times New Roman" w:hAnsi="Times New Roman"/>
          <w:snapToGrid w:val="0"/>
          <w:sz w:val="28"/>
          <w:szCs w:val="20"/>
          <w:lang w:eastAsia="ru-RU"/>
        </w:rPr>
        <w:t>Но это ещё не вся польза, какую приносит пальчиковая гимнастика. Дело в том, что на пальцах и на ладонях есть «активные точки», массаж которых положительно сказывается на самочувствии, улучшает работу мозга.</w:t>
      </w:r>
    </w:p>
    <w:p w:rsidR="00E00B2D" w:rsidRPr="008547C8" w:rsidRDefault="00E00B2D" w:rsidP="008547C8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8547C8">
        <w:rPr>
          <w:rFonts w:ascii="Times New Roman" w:hAnsi="Times New Roman"/>
          <w:snapToGrid w:val="0"/>
          <w:sz w:val="28"/>
          <w:szCs w:val="20"/>
          <w:lang w:eastAsia="ru-RU"/>
        </w:rPr>
        <w:t>Кроме огромной пользы для развития познавательных способностей ребенка, пальчиковые игры также помогают наладить с ребенком доброжелательные отношения. А еще для ребенка они - интересный мостик между ним и окружающим миром. Ведь в пальчиковой гимнастике, по обыкновению, отображается мир реальный - люди, животные, явления природы.</w:t>
      </w:r>
    </w:p>
    <w:tbl>
      <w:tblPr>
        <w:tblpPr w:leftFromText="180" w:rightFromText="180" w:vertAnchor="page" w:horzAnchor="margin" w:tblpXSpec="center" w:tblpY="64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19"/>
      </w:tblGrid>
      <w:tr w:rsidR="00E00B2D" w:rsidRPr="00B12E55" w:rsidTr="008547C8">
        <w:tc>
          <w:tcPr>
            <w:tcW w:w="7119" w:type="dxa"/>
          </w:tcPr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u w:val="single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  <w:u w:val="single"/>
              </w:rPr>
            </w:pPr>
            <w:r w:rsidRPr="00B12E55">
              <w:rPr>
                <w:rFonts w:ascii="Monotype Corsiva" w:hAnsi="Monotype Corsiva"/>
                <w:b/>
                <w:sz w:val="32"/>
                <w:u w:val="single"/>
              </w:rPr>
              <w:t>«Пропавший малыш»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У меня пропали ручки,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Где же рученьки мои,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(спрятать руки за спину)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Раз, два, три, четыре, пять, 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Покажитесь мне опять.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(показать руки)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У меня пропали ушки,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Где же ушеньки мои,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(закрыть уши руками)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Раз, два, три, четыре, пять, 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Покажитесь мне опять.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(открыть уши)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У меня пропали глазки,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Где же глазоньки мои,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(закрыть глаза руками)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Раз, два, три, четыре, пять, 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Покажитесь мне опять.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(открыть глаза)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0B2D" w:rsidRPr="00B12E55" w:rsidTr="008547C8">
        <w:tc>
          <w:tcPr>
            <w:tcW w:w="7119" w:type="dxa"/>
          </w:tcPr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u w:val="single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  <w:u w:val="single"/>
              </w:rPr>
            </w:pPr>
            <w:r w:rsidRPr="00B12E55">
              <w:rPr>
                <w:rFonts w:ascii="Monotype Corsiva" w:hAnsi="Monotype Corsiva"/>
                <w:b/>
                <w:sz w:val="32"/>
                <w:u w:val="single"/>
              </w:rPr>
              <w:t>«Шла по полю черепаха»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Шла по полю черепаха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(шагать руками по столу, растопырив пальцы)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И дрожала вся от страха,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(потрясти руками)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Говорит себе: кусь-кусь,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Никого я не боюсь.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(погрозить указательными пальцами)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</w:rPr>
            </w:pPr>
          </w:p>
        </w:tc>
      </w:tr>
      <w:tr w:rsidR="00E00B2D" w:rsidRPr="00B12E55" w:rsidTr="008547C8">
        <w:tc>
          <w:tcPr>
            <w:tcW w:w="7119" w:type="dxa"/>
          </w:tcPr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u w:val="single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  <w:u w:val="single"/>
              </w:rPr>
            </w:pPr>
            <w:r w:rsidRPr="00B12E55">
              <w:rPr>
                <w:rFonts w:ascii="Monotype Corsiva" w:hAnsi="Monotype Corsiva"/>
                <w:b/>
                <w:sz w:val="32"/>
                <w:u w:val="single"/>
              </w:rPr>
              <w:t>«Это носик, это ротик»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u w:val="single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Это носик, это ротик,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Это кругленький животик, 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Ушки, щечки, волосенки,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И, конечно же, глазенки.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(показываем на части лица, в соответствии с текстом)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u w:val="single"/>
              </w:rPr>
            </w:pPr>
          </w:p>
        </w:tc>
      </w:tr>
      <w:tr w:rsidR="00E00B2D" w:rsidRPr="00B12E55" w:rsidTr="008547C8">
        <w:tc>
          <w:tcPr>
            <w:tcW w:w="7119" w:type="dxa"/>
          </w:tcPr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u w:val="single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  <w:u w:val="single"/>
              </w:rPr>
            </w:pPr>
            <w:r w:rsidRPr="00B12E55">
              <w:rPr>
                <w:rFonts w:ascii="Monotype Corsiva" w:hAnsi="Monotype Corsiva"/>
                <w:b/>
                <w:sz w:val="32"/>
                <w:u w:val="single"/>
              </w:rPr>
              <w:t>«Ротик наш умеет кушать»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u w:val="single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Ротик мой умеет кушать,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Нос дышать, а ушки слушать,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Могут глазоньки моргать,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Ручки все хватать, хватать.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u w:val="single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(показывать движения в соответствии с текстом)</w:t>
            </w:r>
          </w:p>
        </w:tc>
      </w:tr>
      <w:tr w:rsidR="00E00B2D" w:rsidRPr="00B12E55" w:rsidTr="008547C8">
        <w:tc>
          <w:tcPr>
            <w:tcW w:w="7119" w:type="dxa"/>
          </w:tcPr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u w:val="single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  <w:u w:val="single"/>
              </w:rPr>
            </w:pPr>
            <w:r w:rsidRPr="00B12E55">
              <w:rPr>
                <w:rFonts w:ascii="Monotype Corsiva" w:hAnsi="Monotype Corsiva"/>
                <w:b/>
                <w:sz w:val="32"/>
                <w:u w:val="single"/>
              </w:rPr>
              <w:t>«С мамой весело играем»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u w:val="single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С мамой весело играем, 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Ручкой ушки закрываем. 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(хлопаем в ладоши)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Ушко раз, ушко два, 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Куда вы спрятались друзья?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С мамой весело играем, 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Глазки ручкой закрываем.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(хлопаем в ладоши)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Раз - глазок, два - глазок, 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Куда ты спрятался дружок?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С мамой весело играем, 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Ручкой щечки закрываем.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(хлопаем в ладоши)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Щечка раз, щечка два, 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  <w:u w:val="single"/>
              </w:rPr>
            </w:pPr>
            <w:r w:rsidRPr="00B12E55">
              <w:rPr>
                <w:rFonts w:ascii="Times New Roman" w:hAnsi="Times New Roman"/>
                <w:sz w:val="28"/>
              </w:rPr>
              <w:t>Закачалась голова.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  <w:u w:val="single"/>
              </w:rPr>
            </w:pPr>
          </w:p>
        </w:tc>
      </w:tr>
      <w:tr w:rsidR="00E00B2D" w:rsidRPr="00B12E55" w:rsidTr="008547C8">
        <w:tc>
          <w:tcPr>
            <w:tcW w:w="7119" w:type="dxa"/>
          </w:tcPr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u w:val="single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  <w:u w:val="single"/>
              </w:rPr>
            </w:pPr>
            <w:r w:rsidRPr="00B12E55">
              <w:rPr>
                <w:rFonts w:ascii="Monotype Corsiva" w:hAnsi="Monotype Corsiva"/>
                <w:b/>
                <w:sz w:val="32"/>
                <w:u w:val="single"/>
              </w:rPr>
              <w:t>«Вот дедушка»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u w:val="single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Вот дедушка, вот бабушка,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Вот папочка, вот мамочка, 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sz w:val="28"/>
              </w:rPr>
              <w:t>Вот деточка моя,</w:t>
            </w:r>
            <w:r w:rsidRPr="00B12E55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(зажимаем по одному пальцы в кулак, начиная с большого)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Вот вся моя семья!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(накрыли кулак, другой ладонью)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  <w:u w:val="single"/>
              </w:rPr>
            </w:pPr>
          </w:p>
        </w:tc>
      </w:tr>
      <w:tr w:rsidR="00E00B2D" w:rsidRPr="00B12E55" w:rsidTr="008547C8">
        <w:tc>
          <w:tcPr>
            <w:tcW w:w="7119" w:type="dxa"/>
          </w:tcPr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  <w:u w:val="single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  <w:u w:val="single"/>
              </w:rPr>
            </w:pPr>
            <w:r w:rsidRPr="00B12E55">
              <w:rPr>
                <w:rFonts w:ascii="Monotype Corsiva" w:hAnsi="Monotype Corsiva"/>
                <w:b/>
                <w:sz w:val="32"/>
                <w:u w:val="single"/>
              </w:rPr>
              <w:t>«Ладошки  вверх, ладошки вниз»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u w:val="single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Ладошки вверх, ладошки вниз,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А теперь их на бочок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И зажали в кулачок.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(в соответствии с текстом)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Кулачок, ладошка.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На ладошку села кошка.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(на раскрытую ладонь поставить собранные в щепотку пальцы другой руки)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И пошла она, пошла,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(перебирать пальцами по руке до подмышки)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Мышку там она нашла.</w:t>
            </w:r>
          </w:p>
          <w:p w:rsidR="00E00B2D" w:rsidRPr="008547C8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(пощекотать подмышкой)</w:t>
            </w:r>
          </w:p>
        </w:tc>
      </w:tr>
      <w:tr w:rsidR="00E00B2D" w:rsidRPr="00B12E55" w:rsidTr="008547C8">
        <w:tc>
          <w:tcPr>
            <w:tcW w:w="7119" w:type="dxa"/>
          </w:tcPr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u w:val="single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  <w:u w:val="single"/>
              </w:rPr>
            </w:pPr>
            <w:r w:rsidRPr="00B12E55">
              <w:rPr>
                <w:rFonts w:ascii="Monotype Corsiva" w:hAnsi="Monotype Corsiva"/>
                <w:b/>
                <w:sz w:val="32"/>
                <w:u w:val="single"/>
              </w:rPr>
              <w:t>«Капуста»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u w:val="single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Мы капусту, рубим, рубим,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Мы капусту жмем, жмем.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Мы капусту солим, солим,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Мы морковку трем, трем,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А потом в рот кладем.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u w:val="single"/>
              </w:rPr>
            </w:pPr>
          </w:p>
        </w:tc>
      </w:tr>
      <w:tr w:rsidR="00E00B2D" w:rsidRPr="00B12E55" w:rsidTr="008547C8">
        <w:tc>
          <w:tcPr>
            <w:tcW w:w="7119" w:type="dxa"/>
          </w:tcPr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u w:val="single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  <w:u w:val="single"/>
              </w:rPr>
            </w:pPr>
            <w:r w:rsidRPr="00B12E55">
              <w:rPr>
                <w:rFonts w:ascii="Monotype Corsiva" w:hAnsi="Monotype Corsiva"/>
                <w:b/>
                <w:sz w:val="32"/>
                <w:u w:val="single"/>
              </w:rPr>
              <w:t>«Две сороконожки»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18"/>
                <w:u w:val="single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Две сороконожки бежали по дорожке,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(бегущие движения пальцами рук)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Встретились, обнялись,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(хлопнуть в ладоши)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Крепко поцеловались,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(сцепить пальцы рук в замок)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Насилу расстались и попрощались.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(разъединить с трудом и помахать)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0"/>
                <w:u w:val="single"/>
              </w:rPr>
            </w:pPr>
          </w:p>
        </w:tc>
      </w:tr>
      <w:tr w:rsidR="00E00B2D" w:rsidRPr="00B12E55" w:rsidTr="008547C8">
        <w:tc>
          <w:tcPr>
            <w:tcW w:w="7119" w:type="dxa"/>
          </w:tcPr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u w:val="single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  <w:u w:val="single"/>
              </w:rPr>
            </w:pPr>
            <w:r w:rsidRPr="00B12E55">
              <w:rPr>
                <w:rFonts w:ascii="Monotype Corsiva" w:hAnsi="Monotype Corsiva"/>
                <w:b/>
                <w:sz w:val="32"/>
                <w:u w:val="single"/>
              </w:rPr>
              <w:t>«Мы делили апельсин»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0"/>
                <w:u w:val="single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Мы делили апельсин, </w:t>
            </w:r>
            <w:r w:rsidRPr="00B12E55">
              <w:rPr>
                <w:rFonts w:ascii="Times New Roman" w:hAnsi="Times New Roman"/>
                <w:sz w:val="24"/>
              </w:rPr>
              <w:t>(сделать руками шар)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Много нас, а он один. </w:t>
            </w:r>
            <w:r w:rsidRPr="00B12E55">
              <w:rPr>
                <w:rFonts w:ascii="Times New Roman" w:hAnsi="Times New Roman"/>
                <w:sz w:val="24"/>
              </w:rPr>
              <w:t>(показать один палец)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Эта долька для кота, </w:t>
            </w:r>
            <w:r w:rsidRPr="00B12E55">
              <w:rPr>
                <w:rFonts w:ascii="Times New Roman" w:hAnsi="Times New Roman"/>
                <w:sz w:val="24"/>
              </w:rPr>
              <w:t>(прямые ладони к голове)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Эта долька для ужа, </w:t>
            </w:r>
            <w:r w:rsidRPr="00B12E55">
              <w:rPr>
                <w:rFonts w:ascii="Times New Roman" w:hAnsi="Times New Roman"/>
                <w:sz w:val="24"/>
              </w:rPr>
              <w:t>(ползающие движения сложенными ладонями)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Эта долька для ежа, </w:t>
            </w:r>
            <w:r w:rsidRPr="00B12E55">
              <w:rPr>
                <w:rFonts w:ascii="Times New Roman" w:hAnsi="Times New Roman"/>
                <w:sz w:val="24"/>
              </w:rPr>
              <w:t>(изобразить пальцами ежика)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Эта долька для чижа </w:t>
            </w:r>
            <w:r w:rsidRPr="00B12E55">
              <w:rPr>
                <w:rFonts w:ascii="Times New Roman" w:hAnsi="Times New Roman"/>
                <w:sz w:val="24"/>
              </w:rPr>
              <w:t>(помахать крылышками)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А для волка кожура, </w:t>
            </w:r>
            <w:r w:rsidRPr="00B12E55">
              <w:rPr>
                <w:rFonts w:ascii="Times New Roman" w:hAnsi="Times New Roman"/>
                <w:sz w:val="24"/>
              </w:rPr>
              <w:t>(ладони вверх)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Он сердит на нас беда, </w:t>
            </w:r>
            <w:r w:rsidRPr="00B12E55">
              <w:rPr>
                <w:rFonts w:ascii="Times New Roman" w:hAnsi="Times New Roman"/>
                <w:sz w:val="24"/>
              </w:rPr>
              <w:t>(погрозить указательным пальцем)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Разбегайся, кто куда </w:t>
            </w:r>
            <w:r w:rsidRPr="00B12E55">
              <w:rPr>
                <w:rFonts w:ascii="Times New Roman" w:hAnsi="Times New Roman"/>
                <w:sz w:val="24"/>
              </w:rPr>
              <w:t xml:space="preserve">(разбегаются пальцы). 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u w:val="single"/>
              </w:rPr>
            </w:pPr>
          </w:p>
        </w:tc>
      </w:tr>
      <w:tr w:rsidR="00E00B2D" w:rsidRPr="00B12E55" w:rsidTr="008547C8">
        <w:tc>
          <w:tcPr>
            <w:tcW w:w="7119" w:type="dxa"/>
          </w:tcPr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u w:val="single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  <w:u w:val="single"/>
              </w:rPr>
            </w:pPr>
            <w:r w:rsidRPr="00B12E55">
              <w:rPr>
                <w:rFonts w:ascii="Monotype Corsiva" w:hAnsi="Monotype Corsiva"/>
                <w:b/>
                <w:sz w:val="32"/>
                <w:u w:val="single"/>
              </w:rPr>
              <w:t>«Наши алые цветы»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Наши алые цветы </w:t>
            </w:r>
            <w:r w:rsidRPr="00B12E55">
              <w:rPr>
                <w:rFonts w:ascii="Times New Roman" w:hAnsi="Times New Roman"/>
                <w:i/>
                <w:sz w:val="24"/>
              </w:rPr>
              <w:t>(Ладони сложены в бутоны)</w:t>
            </w:r>
            <w:r w:rsidRPr="00B12E55">
              <w:rPr>
                <w:rFonts w:ascii="Times New Roman" w:hAnsi="Times New Roman"/>
                <w:sz w:val="28"/>
              </w:rPr>
              <w:t xml:space="preserve">, 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Распускают лепестки </w:t>
            </w:r>
            <w:r w:rsidRPr="00B12E55">
              <w:rPr>
                <w:rFonts w:ascii="Times New Roman" w:hAnsi="Times New Roman"/>
                <w:i/>
                <w:sz w:val="24"/>
              </w:rPr>
              <w:t>(раскрываем пальцы)</w:t>
            </w:r>
            <w:r w:rsidRPr="00B12E55">
              <w:rPr>
                <w:rFonts w:ascii="Times New Roman" w:hAnsi="Times New Roman"/>
                <w:sz w:val="28"/>
              </w:rPr>
              <w:t>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Ветерок чуть дышит, лепестки колышет 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(шевелим пальцами)</w:t>
            </w:r>
            <w:r w:rsidRPr="00B12E55">
              <w:rPr>
                <w:rFonts w:ascii="Times New Roman" w:hAnsi="Times New Roman"/>
                <w:sz w:val="28"/>
              </w:rPr>
              <w:t>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Наши алые цветы, закрывают лепестки 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(складываем пальцы в бутон)</w:t>
            </w:r>
            <w:r w:rsidRPr="00B12E55">
              <w:rPr>
                <w:rFonts w:ascii="Times New Roman" w:hAnsi="Times New Roman"/>
                <w:sz w:val="28"/>
              </w:rPr>
              <w:t xml:space="preserve">, 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Тихо засыпают, головой качают 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(покачать сложенными ладонями)</w:t>
            </w:r>
            <w:r w:rsidRPr="00B12E55">
              <w:rPr>
                <w:rFonts w:ascii="Times New Roman" w:hAnsi="Times New Roman"/>
                <w:sz w:val="28"/>
              </w:rPr>
              <w:t>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</w:rPr>
            </w:pPr>
          </w:p>
        </w:tc>
      </w:tr>
      <w:tr w:rsidR="00E00B2D" w:rsidRPr="00B12E55" w:rsidTr="008547C8">
        <w:tc>
          <w:tcPr>
            <w:tcW w:w="7119" w:type="dxa"/>
          </w:tcPr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u w:val="single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  <w:u w:val="single"/>
              </w:rPr>
            </w:pPr>
            <w:r w:rsidRPr="00B12E55">
              <w:rPr>
                <w:rFonts w:ascii="Monotype Corsiva" w:hAnsi="Monotype Corsiva"/>
                <w:b/>
                <w:sz w:val="32"/>
                <w:u w:val="single"/>
              </w:rPr>
              <w:t>«Раз-два, на дворе у нас весна»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u w:val="single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Раз-два, раз-два, на дворе у нас весна. 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(хлопаем в ладоши)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Солнце греет веселей </w:t>
            </w:r>
            <w:r w:rsidRPr="00B12E55">
              <w:rPr>
                <w:rFonts w:ascii="Times New Roman" w:hAnsi="Times New Roman"/>
                <w:i/>
                <w:sz w:val="24"/>
              </w:rPr>
              <w:t>(руки вверх)</w:t>
            </w:r>
            <w:r w:rsidRPr="00B12E55">
              <w:rPr>
                <w:rFonts w:ascii="Times New Roman" w:hAnsi="Times New Roman"/>
                <w:sz w:val="28"/>
              </w:rPr>
              <w:t>,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Слышите журчит ручей </w:t>
            </w:r>
            <w:r w:rsidRPr="00B12E55">
              <w:rPr>
                <w:rFonts w:ascii="Times New Roman" w:hAnsi="Times New Roman"/>
                <w:i/>
                <w:sz w:val="24"/>
              </w:rPr>
              <w:t>(рука к ухо)</w:t>
            </w:r>
            <w:r w:rsidRPr="00B12E55">
              <w:rPr>
                <w:rFonts w:ascii="Times New Roman" w:hAnsi="Times New Roman"/>
                <w:sz w:val="28"/>
              </w:rPr>
              <w:t>,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Птицы с юга прилетают </w:t>
            </w:r>
            <w:r w:rsidRPr="00B12E55">
              <w:rPr>
                <w:rFonts w:ascii="Times New Roman" w:hAnsi="Times New Roman"/>
                <w:i/>
                <w:sz w:val="24"/>
              </w:rPr>
              <w:t>(помахать руками)</w:t>
            </w:r>
            <w:r w:rsidRPr="00B12E55">
              <w:rPr>
                <w:rFonts w:ascii="Times New Roman" w:hAnsi="Times New Roman"/>
                <w:sz w:val="28"/>
              </w:rPr>
              <w:t>,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И цветочки расцветают 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(Ладони сложены в бутоны, раскрывать пальцы)</w:t>
            </w:r>
            <w:r w:rsidRPr="00B12E55">
              <w:rPr>
                <w:rFonts w:ascii="Times New Roman" w:hAnsi="Times New Roman"/>
                <w:sz w:val="28"/>
              </w:rPr>
              <w:t>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Раз-два, раз-два, здравствуй, милая весна! 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(хлопаем в ладоши)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u w:val="single"/>
              </w:rPr>
            </w:pPr>
          </w:p>
        </w:tc>
      </w:tr>
      <w:tr w:rsidR="00E00B2D" w:rsidRPr="00B12E55" w:rsidTr="008547C8">
        <w:tc>
          <w:tcPr>
            <w:tcW w:w="7119" w:type="dxa"/>
          </w:tcPr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u w:val="single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  <w:u w:val="single"/>
              </w:rPr>
            </w:pPr>
            <w:r w:rsidRPr="00B12E55">
              <w:rPr>
                <w:rFonts w:ascii="Monotype Corsiva" w:hAnsi="Monotype Corsiva"/>
                <w:b/>
                <w:sz w:val="32"/>
                <w:u w:val="single"/>
              </w:rPr>
              <w:t>«Пальчик, пальчик, где ты был?»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u w:val="single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С этим братцем в лес пошел,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С этим братцем гриб нашел,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С этим братцем чистил стал, 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С этим братцем жарить стал,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Ну а этот все съел, оттого и потолстел.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(зажимаем пальцы по очереди, начиная с мизинца)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u w:val="single"/>
              </w:rPr>
            </w:pPr>
          </w:p>
        </w:tc>
      </w:tr>
      <w:tr w:rsidR="00E00B2D" w:rsidRPr="00B12E55" w:rsidTr="008547C8">
        <w:tc>
          <w:tcPr>
            <w:tcW w:w="7119" w:type="dxa"/>
          </w:tcPr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0"/>
                <w:u w:val="single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  <w:u w:val="single"/>
              </w:rPr>
            </w:pPr>
            <w:r w:rsidRPr="00B12E55">
              <w:rPr>
                <w:rFonts w:ascii="Monotype Corsiva" w:hAnsi="Monotype Corsiva"/>
                <w:b/>
                <w:sz w:val="32"/>
                <w:u w:val="single"/>
              </w:rPr>
              <w:t>«Есть в лесу из бревен дом»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u w:val="single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Есть в лесу из бревен дом,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Есть окошко в доме том.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Посмотрите в то окно,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В доме тихо и темно.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Мы тихонько кулачком постучимся в этот дом.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Выглянул какой-то зверь. 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«Ме-е-е», - сказал и запер дверь.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Мы погромче кулачком постучимся в этот дом.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Выглянул какой-то зверь. 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«Му-у-у», - сказал и запер дверь.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Громко-громко кулачком постучимся в этот дом.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Выглянул какой-то зверь. 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«Гав-гав», - сказал и запер дверь.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 xml:space="preserve">Сидит кошка на окошке: «Мяу, мяу», - говорит. 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«Хватит в этот дом стучать, дайте нам чуть-чуть поспать».</w:t>
            </w:r>
          </w:p>
          <w:p w:rsidR="00E00B2D" w:rsidRPr="00B12E55" w:rsidRDefault="00E00B2D" w:rsidP="008547C8">
            <w:pPr>
              <w:spacing w:after="0" w:line="240" w:lineRule="auto"/>
              <w:rPr>
                <w:rFonts w:ascii="Monotype Corsiva" w:hAnsi="Monotype Corsiva"/>
                <w:b/>
                <w:sz w:val="20"/>
                <w:u w:val="single"/>
              </w:rPr>
            </w:pPr>
          </w:p>
        </w:tc>
      </w:tr>
      <w:tr w:rsidR="00E00B2D" w:rsidRPr="00B12E55" w:rsidTr="008547C8">
        <w:tc>
          <w:tcPr>
            <w:tcW w:w="7119" w:type="dxa"/>
          </w:tcPr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u w:val="single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  <w:u w:val="single"/>
              </w:rPr>
            </w:pPr>
            <w:r w:rsidRPr="00B12E55">
              <w:rPr>
                <w:rFonts w:ascii="Monotype Corsiva" w:hAnsi="Monotype Corsiva"/>
                <w:b/>
                <w:sz w:val="32"/>
                <w:u w:val="single"/>
              </w:rPr>
              <w:t>«Раз-два, раз-два. Дружная у нас семья»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u w:val="single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Раз-два, раз-два, Дружная у нас семья.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(хлопаем в ладоши)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sz w:val="28"/>
              </w:rPr>
              <w:t>Утром солнышко встречаем,</w:t>
            </w:r>
            <w:r w:rsidRPr="00B12E55">
              <w:rPr>
                <w:rFonts w:ascii="Times New Roman" w:hAnsi="Times New Roman"/>
                <w:i/>
                <w:sz w:val="24"/>
              </w:rPr>
              <w:t xml:space="preserve"> (руки вверх)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sz w:val="28"/>
              </w:rPr>
              <w:t>Работать папу провожаем</w:t>
            </w:r>
            <w:r w:rsidRPr="00B12E55">
              <w:rPr>
                <w:rFonts w:ascii="Times New Roman" w:hAnsi="Times New Roman"/>
                <w:i/>
                <w:sz w:val="28"/>
              </w:rPr>
              <w:t xml:space="preserve"> </w:t>
            </w:r>
            <w:r w:rsidRPr="00B12E55">
              <w:rPr>
                <w:rFonts w:ascii="Times New Roman" w:hAnsi="Times New Roman"/>
                <w:i/>
                <w:sz w:val="24"/>
              </w:rPr>
              <w:t>(машем рукой)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sz w:val="28"/>
              </w:rPr>
              <w:t>С мамочкой потом играем,</w:t>
            </w:r>
            <w:r w:rsidRPr="00B12E55">
              <w:rPr>
                <w:rFonts w:ascii="Times New Roman" w:hAnsi="Times New Roman"/>
                <w:i/>
                <w:sz w:val="24"/>
              </w:rPr>
              <w:t xml:space="preserve"> (руками фонарики)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sz w:val="28"/>
              </w:rPr>
              <w:t>Вместе книжечку читаем,</w:t>
            </w:r>
            <w:r w:rsidRPr="00B12E55">
              <w:rPr>
                <w:rFonts w:ascii="Times New Roman" w:hAnsi="Times New Roman"/>
                <w:i/>
                <w:sz w:val="28"/>
              </w:rPr>
              <w:t xml:space="preserve"> </w:t>
            </w:r>
            <w:r w:rsidRPr="00B12E55">
              <w:rPr>
                <w:rFonts w:ascii="Times New Roman" w:hAnsi="Times New Roman"/>
                <w:i/>
                <w:sz w:val="24"/>
              </w:rPr>
              <w:t>(ладони вверх и рядом)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sz w:val="28"/>
              </w:rPr>
              <w:t>Очень вкусненько едим,</w:t>
            </w:r>
            <w:r w:rsidRPr="00B12E55">
              <w:rPr>
                <w:rFonts w:ascii="Times New Roman" w:hAnsi="Times New Roman"/>
                <w:i/>
                <w:sz w:val="28"/>
              </w:rPr>
              <w:t xml:space="preserve"> </w:t>
            </w:r>
            <w:r w:rsidRPr="00B12E55">
              <w:rPr>
                <w:rFonts w:ascii="Times New Roman" w:hAnsi="Times New Roman"/>
                <w:i/>
                <w:sz w:val="24"/>
              </w:rPr>
              <w:t>(показываем, как едим)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sz w:val="28"/>
              </w:rPr>
              <w:t>А потом немножко спим</w:t>
            </w:r>
            <w:r w:rsidRPr="00B12E55">
              <w:rPr>
                <w:rFonts w:ascii="Times New Roman" w:hAnsi="Times New Roman"/>
                <w:i/>
                <w:sz w:val="28"/>
              </w:rPr>
              <w:t xml:space="preserve"> </w:t>
            </w:r>
            <w:r w:rsidRPr="00B12E55">
              <w:rPr>
                <w:rFonts w:ascii="Times New Roman" w:hAnsi="Times New Roman"/>
                <w:i/>
                <w:sz w:val="24"/>
              </w:rPr>
              <w:t>(сложенные ладошки под голову)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Раз-два, раз-два, Дружная у нас семья.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(хлопаем в ладоши)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u w:val="single"/>
              </w:rPr>
            </w:pPr>
          </w:p>
        </w:tc>
      </w:tr>
      <w:tr w:rsidR="00E00B2D" w:rsidRPr="00B12E55" w:rsidTr="008547C8">
        <w:tc>
          <w:tcPr>
            <w:tcW w:w="7119" w:type="dxa"/>
          </w:tcPr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u w:val="single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  <w:u w:val="single"/>
              </w:rPr>
            </w:pPr>
            <w:r w:rsidRPr="00B12E55">
              <w:rPr>
                <w:rFonts w:ascii="Monotype Corsiva" w:hAnsi="Monotype Corsiva"/>
                <w:b/>
                <w:sz w:val="32"/>
                <w:u w:val="single"/>
              </w:rPr>
              <w:t>«Рыбка по морю плывет»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u w:val="single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Рыбка по морю плывет,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Рыбка в озере живет.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(волнообразные движения сложенными ладонями)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Хвостиком ударит вдруг,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(один раз хлопнуть в ладоши)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И услышим мы: «Плюх-плюх».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(шлепнуть ладонями по столу)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u w:val="single"/>
              </w:rPr>
            </w:pPr>
          </w:p>
        </w:tc>
      </w:tr>
      <w:tr w:rsidR="00E00B2D" w:rsidRPr="00B12E55" w:rsidTr="008547C8">
        <w:tc>
          <w:tcPr>
            <w:tcW w:w="7119" w:type="dxa"/>
          </w:tcPr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К нам на стол забрался слон,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Начал громко топать он.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(Постучать ладонями по столу)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И лошадки прибежали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И копытцами стучали.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(Легко постучать кончиками пальцев по столу)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Осторожны и легки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Приползали паучки.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(Медленно перебирать пальцами по поверхности стола)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А лягушки проскакали –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И в болотце убежали.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(Отталкиваться сжатыми пальцами от стола, приподнимая</w:t>
            </w:r>
            <w:r w:rsidRPr="00B12E55">
              <w:rPr>
                <w:rFonts w:ascii="Times New Roman" w:hAnsi="Times New Roman"/>
                <w:sz w:val="24"/>
              </w:rPr>
              <w:t xml:space="preserve"> </w:t>
            </w:r>
            <w:r w:rsidRPr="00B12E55">
              <w:rPr>
                <w:rFonts w:ascii="Times New Roman" w:hAnsi="Times New Roman"/>
                <w:i/>
                <w:sz w:val="24"/>
              </w:rPr>
              <w:t>кисти рук)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Тихо по земле шурша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Ползет змейка не спеша.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(Волнообразные движения кисти рук, подушечки пальцев не отрываются от стола)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А теперь мы будем киски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Эй, не подходите близко-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Поцарапаем немножко-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12E55">
              <w:rPr>
                <w:rFonts w:ascii="Times New Roman" w:hAnsi="Times New Roman"/>
                <w:sz w:val="28"/>
              </w:rPr>
              <w:t>Не ребята мы, а кошки.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12E55">
              <w:rPr>
                <w:rFonts w:ascii="Times New Roman" w:hAnsi="Times New Roman"/>
                <w:i/>
                <w:sz w:val="24"/>
              </w:rPr>
              <w:t>(Пальцы обеих рук вместе, а потом каждая рука по очереди легко царапает стол)</w:t>
            </w:r>
          </w:p>
          <w:p w:rsidR="00E00B2D" w:rsidRPr="00B12E55" w:rsidRDefault="00E00B2D" w:rsidP="008547C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u w:val="single"/>
              </w:rPr>
            </w:pPr>
          </w:p>
        </w:tc>
      </w:tr>
    </w:tbl>
    <w:p w:rsidR="00E00B2D" w:rsidRDefault="00E00B2D" w:rsidP="00AD1699"/>
    <w:p w:rsidR="00E00B2D" w:rsidRDefault="00E00B2D" w:rsidP="00AD1699"/>
    <w:p w:rsidR="00E00B2D" w:rsidRDefault="00E00B2D" w:rsidP="00AD1699"/>
    <w:p w:rsidR="00E00B2D" w:rsidRDefault="00E00B2D" w:rsidP="00AD1699"/>
    <w:p w:rsidR="00E00B2D" w:rsidRDefault="00E00B2D" w:rsidP="00AD1699"/>
    <w:p w:rsidR="00E00B2D" w:rsidRDefault="00E00B2D" w:rsidP="00AD1699"/>
    <w:p w:rsidR="00E00B2D" w:rsidRDefault="00E00B2D" w:rsidP="00AD1699"/>
    <w:p w:rsidR="00E00B2D" w:rsidRPr="008547C8" w:rsidRDefault="00E00B2D" w:rsidP="00AD1699">
      <w:pPr>
        <w:rPr>
          <w:rFonts w:ascii="Times New Roman" w:hAnsi="Times New Roman"/>
          <w:sz w:val="28"/>
          <w:szCs w:val="28"/>
        </w:rPr>
      </w:pPr>
      <w:r w:rsidRPr="008547C8">
        <w:rPr>
          <w:rFonts w:ascii="Times New Roman" w:hAnsi="Times New Roman"/>
          <w:sz w:val="28"/>
          <w:szCs w:val="28"/>
        </w:rPr>
        <w:t>Материал подготовила воспитатель Кузнецова Юлия Николаевна</w:t>
      </w:r>
    </w:p>
    <w:sectPr w:rsidR="00E00B2D" w:rsidRPr="008547C8" w:rsidSect="008547C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74F"/>
    <w:rsid w:val="00086016"/>
    <w:rsid w:val="000F560D"/>
    <w:rsid w:val="00141AC4"/>
    <w:rsid w:val="00146FB1"/>
    <w:rsid w:val="00227F4A"/>
    <w:rsid w:val="00234525"/>
    <w:rsid w:val="00333127"/>
    <w:rsid w:val="003C74CA"/>
    <w:rsid w:val="004C574F"/>
    <w:rsid w:val="005C3FB5"/>
    <w:rsid w:val="006406B7"/>
    <w:rsid w:val="00796AE7"/>
    <w:rsid w:val="007C6EF4"/>
    <w:rsid w:val="007E1722"/>
    <w:rsid w:val="008029D0"/>
    <w:rsid w:val="00824DAB"/>
    <w:rsid w:val="00842C31"/>
    <w:rsid w:val="008547C8"/>
    <w:rsid w:val="008A5CF4"/>
    <w:rsid w:val="008F17C7"/>
    <w:rsid w:val="00931701"/>
    <w:rsid w:val="00991A53"/>
    <w:rsid w:val="009A2E8B"/>
    <w:rsid w:val="00A06D45"/>
    <w:rsid w:val="00A7794F"/>
    <w:rsid w:val="00AC3F3A"/>
    <w:rsid w:val="00AD1699"/>
    <w:rsid w:val="00AE65D0"/>
    <w:rsid w:val="00B12E55"/>
    <w:rsid w:val="00C37B76"/>
    <w:rsid w:val="00C62A1C"/>
    <w:rsid w:val="00C974C7"/>
    <w:rsid w:val="00CD291E"/>
    <w:rsid w:val="00D02E13"/>
    <w:rsid w:val="00D040BD"/>
    <w:rsid w:val="00D17DB9"/>
    <w:rsid w:val="00DE7C56"/>
    <w:rsid w:val="00E00B2D"/>
    <w:rsid w:val="00E40FDA"/>
    <w:rsid w:val="00E74242"/>
    <w:rsid w:val="00E81283"/>
    <w:rsid w:val="00F24D94"/>
    <w:rsid w:val="00F362A7"/>
    <w:rsid w:val="00F369F8"/>
    <w:rsid w:val="00F6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3F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47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547C8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B061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6</Pages>
  <Words>968</Words>
  <Characters>5524</Characters>
  <Application>Microsoft Office Outlook</Application>
  <DocSecurity>0</DocSecurity>
  <Lines>0</Lines>
  <Paragraphs>0</Paragraphs>
  <ScaleCrop>false</ScaleCrop>
  <Company>ГОУ Детский сад №2192 "Росинка"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Vladimir aka punsh</cp:lastModifiedBy>
  <cp:revision>11</cp:revision>
  <dcterms:created xsi:type="dcterms:W3CDTF">2012-05-29T07:28:00Z</dcterms:created>
  <dcterms:modified xsi:type="dcterms:W3CDTF">2014-09-28T17:17:00Z</dcterms:modified>
</cp:coreProperties>
</file>