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A8" w:rsidRDefault="00014AA8" w:rsidP="00F06E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ЛЕТНЕГО УТРЕННИКА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Дети заходят и идут парами по кругу. Становятся возле стульчиков.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день первый лета!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Стань еще светлей!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Встречают первое июня всюду!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это День Защиты всех детей,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недаром отмечают люди!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нас обогрело лучом,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друзей в хоровод позовем.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с солнышком плясать,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 красное встречать!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давайте все вместе встречать лето.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Звучит музыка, заходит лето.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Лето: </w:t>
      </w:r>
      <w:r>
        <w:rPr>
          <w:rFonts w:ascii="Times New Roman" w:hAnsi="Times New Roman"/>
          <w:sz w:val="28"/>
          <w:szCs w:val="28"/>
        </w:rPr>
        <w:t>Мой вам привет, ребята!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лето красное,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солнышко богатое!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цветы в моем венке горят,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Цветы живые – это мой наряд!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мной вставайте в хоровод,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каждый пляшет и поет!</w:t>
      </w:r>
    </w:p>
    <w:p w:rsidR="00014AA8" w:rsidRDefault="00014AA8" w:rsidP="00F06E1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Хоровод с летом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Любуемся мы все твоим нарядом,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можно постоять с тобою рядом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прикоснуться пальчиком, чуть – чуть?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Тебе мы рады, Лето,</w:t>
      </w:r>
    </w:p>
    <w:p w:rsidR="00014AA8" w:rsidRDefault="00014AA8" w:rsidP="00F06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нами будь!</w:t>
      </w:r>
    </w:p>
    <w:p w:rsidR="00014AA8" w:rsidRDefault="00014AA8" w:rsidP="00B52D4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Песня о лете</w:t>
      </w:r>
    </w:p>
    <w:p w:rsidR="00014AA8" w:rsidRDefault="00014AA8" w:rsidP="00B52D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Лето: </w:t>
      </w:r>
      <w:r>
        <w:rPr>
          <w:rFonts w:ascii="Times New Roman" w:hAnsi="Times New Roman"/>
          <w:sz w:val="28"/>
          <w:szCs w:val="28"/>
        </w:rPr>
        <w:t>Ребята, скажите, а что вы знаете о лете?</w:t>
      </w:r>
    </w:p>
    <w:p w:rsidR="00014AA8" w:rsidRDefault="00014AA8" w:rsidP="00B52D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Лето, мы много знаем о тебе, ты присядь и послушай, какие стихи приготовили ребята.</w:t>
      </w:r>
    </w:p>
    <w:p w:rsidR="00014AA8" w:rsidRDefault="00014AA8" w:rsidP="00B52D4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Стихи</w:t>
      </w:r>
    </w:p>
    <w:p w:rsidR="00014AA8" w:rsidRPr="00B52D4E" w:rsidRDefault="00014AA8" w:rsidP="00B52D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B52D4E">
        <w:rPr>
          <w:rFonts w:ascii="Times New Roman" w:hAnsi="Times New Roman"/>
          <w:color w:val="000000"/>
          <w:sz w:val="28"/>
          <w:szCs w:val="28"/>
          <w:lang w:eastAsia="ru-RU"/>
        </w:rPr>
        <w:t>Если в небе ходят грозы,</w:t>
      </w:r>
    </w:p>
    <w:p w:rsidR="00014AA8" w:rsidRPr="00B52D4E" w:rsidRDefault="00014AA8" w:rsidP="00B52D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2D4E">
        <w:rPr>
          <w:rFonts w:ascii="Times New Roman" w:hAnsi="Times New Roman"/>
          <w:color w:val="000000"/>
          <w:sz w:val="28"/>
          <w:szCs w:val="28"/>
          <w:lang w:eastAsia="ru-RU"/>
        </w:rPr>
        <w:t>Если травы расцвели,</w:t>
      </w:r>
    </w:p>
    <w:p w:rsidR="00014AA8" w:rsidRPr="00B52D4E" w:rsidRDefault="00014AA8" w:rsidP="00B52D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2D4E">
        <w:rPr>
          <w:rFonts w:ascii="Times New Roman" w:hAnsi="Times New Roman"/>
          <w:color w:val="000000"/>
          <w:sz w:val="28"/>
          <w:szCs w:val="28"/>
          <w:lang w:eastAsia="ru-RU"/>
        </w:rPr>
        <w:t>Если рано утром росы</w:t>
      </w:r>
    </w:p>
    <w:p w:rsidR="00014AA8" w:rsidRPr="00B52D4E" w:rsidRDefault="00014AA8" w:rsidP="00B52D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2D4E">
        <w:rPr>
          <w:rFonts w:ascii="Times New Roman" w:hAnsi="Times New Roman"/>
          <w:color w:val="000000"/>
          <w:sz w:val="28"/>
          <w:szCs w:val="28"/>
          <w:lang w:eastAsia="ru-RU"/>
        </w:rPr>
        <w:t>Гнут былинки до земли;</w:t>
      </w:r>
    </w:p>
    <w:p w:rsidR="00014AA8" w:rsidRPr="00B52D4E" w:rsidRDefault="00014AA8" w:rsidP="00B52D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2D4E">
        <w:rPr>
          <w:rFonts w:ascii="Times New Roman" w:hAnsi="Times New Roman"/>
          <w:color w:val="000000"/>
          <w:sz w:val="28"/>
          <w:szCs w:val="28"/>
          <w:lang w:eastAsia="ru-RU"/>
        </w:rPr>
        <w:t>Если в роще над калиной</w:t>
      </w:r>
    </w:p>
    <w:p w:rsidR="00014AA8" w:rsidRPr="00B52D4E" w:rsidRDefault="00014AA8" w:rsidP="00B52D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2D4E">
        <w:rPr>
          <w:rFonts w:ascii="Times New Roman" w:hAnsi="Times New Roman"/>
          <w:color w:val="000000"/>
          <w:sz w:val="28"/>
          <w:szCs w:val="28"/>
          <w:lang w:eastAsia="ru-RU"/>
        </w:rPr>
        <w:t>Вплоть до ночи гул пчелиный,</w:t>
      </w:r>
    </w:p>
    <w:p w:rsidR="00014AA8" w:rsidRPr="00B52D4E" w:rsidRDefault="00014AA8" w:rsidP="00B52D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2D4E">
        <w:rPr>
          <w:rFonts w:ascii="Times New Roman" w:hAnsi="Times New Roman"/>
          <w:color w:val="000000"/>
          <w:sz w:val="28"/>
          <w:szCs w:val="28"/>
          <w:lang w:eastAsia="ru-RU"/>
        </w:rPr>
        <w:t>Если солнышком согрета</w:t>
      </w:r>
    </w:p>
    <w:p w:rsidR="00014AA8" w:rsidRPr="00B52D4E" w:rsidRDefault="00014AA8" w:rsidP="00B52D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2D4E">
        <w:rPr>
          <w:rFonts w:ascii="Times New Roman" w:hAnsi="Times New Roman"/>
          <w:color w:val="000000"/>
          <w:sz w:val="28"/>
          <w:szCs w:val="28"/>
          <w:lang w:eastAsia="ru-RU"/>
        </w:rPr>
        <w:t>Вся вода в реке до дна;</w:t>
      </w:r>
    </w:p>
    <w:p w:rsidR="00014AA8" w:rsidRPr="00B52D4E" w:rsidRDefault="00014AA8" w:rsidP="00B52D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2D4E">
        <w:rPr>
          <w:rFonts w:ascii="Times New Roman" w:hAnsi="Times New Roman"/>
          <w:color w:val="000000"/>
          <w:sz w:val="28"/>
          <w:szCs w:val="28"/>
          <w:lang w:eastAsia="ru-RU"/>
        </w:rPr>
        <w:t>Значит, это уже лето,</w:t>
      </w:r>
    </w:p>
    <w:p w:rsidR="00014AA8" w:rsidRPr="00B52D4E" w:rsidRDefault="00014AA8" w:rsidP="00B52D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2D4E">
        <w:rPr>
          <w:rFonts w:ascii="Times New Roman" w:hAnsi="Times New Roman"/>
          <w:color w:val="000000"/>
          <w:sz w:val="28"/>
          <w:szCs w:val="28"/>
          <w:lang w:eastAsia="ru-RU"/>
        </w:rPr>
        <w:t>Наше лето – море света!</w:t>
      </w:r>
    </w:p>
    <w:p w:rsidR="00014AA8" w:rsidRDefault="00014AA8" w:rsidP="00B52D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2D4E">
        <w:rPr>
          <w:rFonts w:ascii="Times New Roman" w:hAnsi="Times New Roman"/>
          <w:color w:val="000000"/>
          <w:sz w:val="28"/>
          <w:szCs w:val="28"/>
          <w:lang w:eastAsia="ru-RU"/>
        </w:rPr>
        <w:t>Море радости, тепла!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</w:p>
    <w:p w:rsidR="00014AA8" w:rsidRDefault="00014AA8" w:rsidP="00B52D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AA8" w:rsidRPr="00EA2D78" w:rsidRDefault="00014AA8" w:rsidP="00EA2D7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Очень добрым, очень светлым,</w:t>
      </w: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>Золотистым, ясным днем</w:t>
      </w: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>Все идем мы в гости к лету,</w:t>
      </w:r>
    </w:p>
    <w:p w:rsidR="00014AA8" w:rsidRPr="00535917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>В гости к солнышку идем.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014AA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>Ярко солнце светит,</w:t>
      </w: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>В воздухе тепло.</w:t>
      </w: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>И куда не взглянешь,</w:t>
      </w:r>
    </w:p>
    <w:p w:rsidR="00014AA8" w:rsidRPr="00535917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>Все кругом светло.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014AA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>Что такое лето?</w:t>
      </w: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много света,</w:t>
      </w: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поле, это лес,</w:t>
      </w: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тысяча чудес,</w:t>
      </w: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быстрая река,</w:t>
      </w: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в небе облака,</w:t>
      </w: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яркие цветы,</w:t>
      </w: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синь высоты,</w:t>
      </w: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в мире сто дорог</w:t>
      </w:r>
    </w:p>
    <w:p w:rsidR="00014AA8" w:rsidRPr="00535917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>Для ребячьих ног.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014AA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>Здравствуй, солнце золотое!</w:t>
      </w: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>Здравствуй, небо ясное!</w:t>
      </w: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>Здравствуй, время дорогое!</w:t>
      </w:r>
    </w:p>
    <w:p w:rsidR="00014AA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>Здравствуй, лето красно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е!      </w:t>
      </w:r>
    </w:p>
    <w:p w:rsidR="00014AA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AA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Лето! Лето! Лето!</w:t>
      </w:r>
    </w:p>
    <w:p w:rsidR="00014AA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краски яркие одето,</w:t>
      </w:r>
    </w:p>
    <w:p w:rsidR="00014AA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Жарким солнышком согрето,</w:t>
      </w:r>
    </w:p>
    <w:p w:rsidR="00014AA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Пусть подольше будет лето!   </w:t>
      </w:r>
    </w:p>
    <w:p w:rsidR="00014AA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14AA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Лето славится грибами,</w:t>
      </w:r>
    </w:p>
    <w:p w:rsidR="00014AA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Ягодами и цветами,</w:t>
      </w:r>
    </w:p>
    <w:p w:rsidR="00014AA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в июне соловьи</w:t>
      </w:r>
    </w:p>
    <w:p w:rsidR="00014AA8" w:rsidRPr="00535917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Песни петь начнут свои.    </w:t>
      </w:r>
    </w:p>
    <w:p w:rsidR="00014AA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>Здравствуй, здравствуй, наше лето!</w:t>
      </w: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>Все теплом твоим согрето:</w:t>
      </w: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>Луг и поле, и сады,</w:t>
      </w:r>
    </w:p>
    <w:p w:rsidR="00014AA8" w:rsidRPr="00535917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A2D78">
        <w:rPr>
          <w:rFonts w:ascii="Times New Roman" w:hAnsi="Times New Roman"/>
          <w:color w:val="000000"/>
          <w:sz w:val="28"/>
          <w:szCs w:val="28"/>
          <w:lang w:eastAsia="ru-RU"/>
        </w:rPr>
        <w:t>Лес и речка, и пруды.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014AA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AA8" w:rsidRPr="008438F6" w:rsidRDefault="00014AA8" w:rsidP="00843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38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встречаем праздник лета!</w:t>
      </w:r>
    </w:p>
    <w:p w:rsidR="00014AA8" w:rsidRPr="008438F6" w:rsidRDefault="00014AA8" w:rsidP="00843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38F6">
        <w:rPr>
          <w:rFonts w:ascii="Times New Roman" w:hAnsi="Times New Roman"/>
          <w:color w:val="000000"/>
          <w:sz w:val="28"/>
          <w:szCs w:val="28"/>
          <w:lang w:eastAsia="ru-RU"/>
        </w:rPr>
        <w:t>Праздник солнца, праздник света!</w:t>
      </w:r>
    </w:p>
    <w:p w:rsidR="00014AA8" w:rsidRPr="008438F6" w:rsidRDefault="00014AA8" w:rsidP="00843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38F6">
        <w:rPr>
          <w:rFonts w:ascii="Times New Roman" w:hAnsi="Times New Roman"/>
          <w:color w:val="000000"/>
          <w:sz w:val="28"/>
          <w:szCs w:val="28"/>
          <w:lang w:eastAsia="ru-RU"/>
        </w:rPr>
        <w:t>Солнце, солнце, ярче грей,</w:t>
      </w:r>
    </w:p>
    <w:p w:rsidR="00014AA8" w:rsidRPr="00535917" w:rsidRDefault="00014AA8" w:rsidP="00843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438F6">
        <w:rPr>
          <w:rFonts w:ascii="Times New Roman" w:hAnsi="Times New Roman"/>
          <w:color w:val="000000"/>
          <w:sz w:val="28"/>
          <w:szCs w:val="28"/>
          <w:lang w:eastAsia="ru-RU"/>
        </w:rPr>
        <w:t>Будет праздник веселей!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014AA8" w:rsidRDefault="00014AA8" w:rsidP="00843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AA8" w:rsidRPr="008438F6" w:rsidRDefault="00014AA8" w:rsidP="00843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14F">
        <w:rPr>
          <w:rFonts w:ascii="Arial" w:hAnsi="Arial" w:cs="Arial"/>
          <w:color w:val="555555"/>
          <w:sz w:val="21"/>
          <w:szCs w:val="21"/>
          <w:lang w:eastAsia="ru-RU"/>
        </w:rPr>
        <w:t xml:space="preserve"> </w:t>
      </w:r>
      <w:r w:rsidRPr="008438F6">
        <w:rPr>
          <w:rFonts w:ascii="Times New Roman" w:hAnsi="Times New Roman"/>
          <w:color w:val="000000"/>
          <w:sz w:val="28"/>
          <w:szCs w:val="28"/>
          <w:lang w:eastAsia="ru-RU"/>
        </w:rPr>
        <w:t>Хорошо, привольно летом</w:t>
      </w:r>
    </w:p>
    <w:p w:rsidR="00014AA8" w:rsidRPr="008438F6" w:rsidRDefault="00014AA8" w:rsidP="00843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38F6">
        <w:rPr>
          <w:rFonts w:ascii="Times New Roman" w:hAnsi="Times New Roman"/>
          <w:color w:val="000000"/>
          <w:sz w:val="28"/>
          <w:szCs w:val="28"/>
          <w:lang w:eastAsia="ru-RU"/>
        </w:rPr>
        <w:t>Зеленеет темный лес,</w:t>
      </w:r>
    </w:p>
    <w:p w:rsidR="00014AA8" w:rsidRPr="008438F6" w:rsidRDefault="00014AA8" w:rsidP="00843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38F6">
        <w:rPr>
          <w:rFonts w:ascii="Times New Roman" w:hAnsi="Times New Roman"/>
          <w:color w:val="000000"/>
          <w:sz w:val="28"/>
          <w:szCs w:val="28"/>
          <w:lang w:eastAsia="ru-RU"/>
        </w:rPr>
        <w:t>Смотрит с ласковым приветом</w:t>
      </w:r>
    </w:p>
    <w:p w:rsidR="00014AA8" w:rsidRPr="00535917" w:rsidRDefault="00014AA8" w:rsidP="00843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438F6">
        <w:rPr>
          <w:rFonts w:ascii="Times New Roman" w:hAnsi="Times New Roman"/>
          <w:color w:val="000000"/>
          <w:sz w:val="28"/>
          <w:szCs w:val="28"/>
          <w:lang w:eastAsia="ru-RU"/>
        </w:rPr>
        <w:t>Солнце яркое с небес!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</w:p>
    <w:p w:rsidR="00014AA8" w:rsidRDefault="00014AA8" w:rsidP="00843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Сколько солнца! Сколько света!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Сколько зелени кругом!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Что же это? Это лето</w:t>
      </w:r>
    </w:p>
    <w:p w:rsidR="00014AA8" w:rsidRPr="00535917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Наконец спешит к нам в дом .</w:t>
      </w:r>
      <w:r>
        <w:rPr>
          <w:color w:val="000000"/>
          <w:sz w:val="28"/>
          <w:szCs w:val="28"/>
        </w:rPr>
        <w:t xml:space="preserve">     </w:t>
      </w:r>
    </w:p>
    <w:p w:rsidR="00014AA8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 xml:space="preserve"> Лето – это солнца луч,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Теплый дождик из-под туч,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Лето – яркие цветы</w:t>
      </w:r>
    </w:p>
    <w:p w:rsidR="00014AA8" w:rsidRPr="00535917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Небывалой красоты.</w:t>
      </w:r>
      <w:r>
        <w:rPr>
          <w:color w:val="000000"/>
          <w:sz w:val="28"/>
          <w:szCs w:val="28"/>
        </w:rPr>
        <w:t xml:space="preserve">     </w:t>
      </w:r>
    </w:p>
    <w:p w:rsidR="00014AA8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Лето – теплая река,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Стайкой в небе облака.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Лето! Лето к нам идет!</w:t>
      </w:r>
    </w:p>
    <w:p w:rsidR="00014AA8" w:rsidRPr="00535917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Все ликует и поет!</w:t>
      </w:r>
      <w:r>
        <w:rPr>
          <w:color w:val="000000"/>
          <w:sz w:val="28"/>
          <w:szCs w:val="28"/>
        </w:rPr>
        <w:t xml:space="preserve">     </w:t>
      </w:r>
    </w:p>
    <w:p w:rsidR="00014AA8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Pr="008438F6">
        <w:rPr>
          <w:color w:val="000000"/>
          <w:sz w:val="28"/>
          <w:szCs w:val="28"/>
        </w:rPr>
        <w:t>Опять смеется лето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В открытое окно.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И солнышка, и света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Полным, полным-полно.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Опять трусы и майки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Лежат на берегу,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И нежатся лужайки</w:t>
      </w:r>
    </w:p>
    <w:p w:rsidR="00014AA8" w:rsidRPr="00535917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В ромашковом снегу!</w:t>
      </w:r>
      <w:r>
        <w:rPr>
          <w:color w:val="000000"/>
          <w:sz w:val="28"/>
          <w:szCs w:val="28"/>
        </w:rPr>
        <w:t xml:space="preserve">    </w:t>
      </w:r>
    </w:p>
    <w:p w:rsidR="00014AA8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– Что ты мне подаришь, лето?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- Много солнечного света!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В небе радугу дугу!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И ромашки на лугу!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- Что еще подаришь мне?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- Ключ звенящий в тишине,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Сосны, клены и дубы,</w:t>
      </w:r>
    </w:p>
    <w:p w:rsidR="00014AA8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Землянику и грибы!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Солнце льется на полянку,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Солнце яркое печет.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На поляне земляника</w:t>
      </w:r>
    </w:p>
    <w:p w:rsidR="00014AA8" w:rsidRPr="00535917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Краснощекая растет!</w:t>
      </w:r>
      <w:r>
        <w:rPr>
          <w:color w:val="000000"/>
          <w:sz w:val="28"/>
          <w:szCs w:val="28"/>
        </w:rPr>
        <w:t xml:space="preserve">    </w:t>
      </w: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Позову мою подружку,</w:t>
      </w:r>
    </w:p>
    <w:p w:rsidR="00014AA8" w:rsidRPr="00535917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438F6">
        <w:rPr>
          <w:color w:val="000000"/>
          <w:sz w:val="28"/>
          <w:szCs w:val="28"/>
        </w:rPr>
        <w:t>Наберем мы ягод кружку!</w:t>
      </w:r>
      <w:r>
        <w:rPr>
          <w:color w:val="000000"/>
          <w:sz w:val="28"/>
          <w:szCs w:val="28"/>
        </w:rPr>
        <w:t xml:space="preserve">     </w:t>
      </w:r>
    </w:p>
    <w:p w:rsidR="00014AA8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Pr="008B4DA9" w:rsidRDefault="00014AA8" w:rsidP="008B4DA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4DA9">
        <w:rPr>
          <w:color w:val="000000"/>
          <w:sz w:val="28"/>
          <w:szCs w:val="28"/>
        </w:rPr>
        <w:t xml:space="preserve"> Сочную, сладкую</w:t>
      </w:r>
    </w:p>
    <w:p w:rsidR="00014AA8" w:rsidRPr="008B4DA9" w:rsidRDefault="00014AA8" w:rsidP="008B4DA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4DA9">
        <w:rPr>
          <w:color w:val="000000"/>
          <w:sz w:val="28"/>
          <w:szCs w:val="28"/>
        </w:rPr>
        <w:t>Ягоду малину,</w:t>
      </w:r>
    </w:p>
    <w:p w:rsidR="00014AA8" w:rsidRPr="008B4DA9" w:rsidRDefault="00014AA8" w:rsidP="008B4DA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4DA9">
        <w:rPr>
          <w:color w:val="000000"/>
          <w:sz w:val="28"/>
          <w:szCs w:val="28"/>
        </w:rPr>
        <w:t>Обрываю с веточек</w:t>
      </w:r>
    </w:p>
    <w:p w:rsidR="00014AA8" w:rsidRPr="008B4DA9" w:rsidRDefault="00014AA8" w:rsidP="008B4DA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4DA9">
        <w:rPr>
          <w:color w:val="000000"/>
          <w:sz w:val="28"/>
          <w:szCs w:val="28"/>
        </w:rPr>
        <w:t>И кладу в корзину,</w:t>
      </w:r>
    </w:p>
    <w:p w:rsidR="00014AA8" w:rsidRPr="008B4DA9" w:rsidRDefault="00014AA8" w:rsidP="008B4DA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4DA9">
        <w:rPr>
          <w:color w:val="000000"/>
          <w:sz w:val="28"/>
          <w:szCs w:val="28"/>
        </w:rPr>
        <w:t>А потом бабуля</w:t>
      </w:r>
    </w:p>
    <w:p w:rsidR="00014AA8" w:rsidRPr="008B4DA9" w:rsidRDefault="00014AA8" w:rsidP="008B4DA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4DA9">
        <w:rPr>
          <w:color w:val="000000"/>
          <w:sz w:val="28"/>
          <w:szCs w:val="28"/>
        </w:rPr>
        <w:t>Сварит нам варенье.</w:t>
      </w:r>
    </w:p>
    <w:p w:rsidR="00014AA8" w:rsidRPr="008B4DA9" w:rsidRDefault="00014AA8" w:rsidP="008B4DA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4DA9">
        <w:rPr>
          <w:color w:val="000000"/>
          <w:sz w:val="28"/>
          <w:szCs w:val="28"/>
        </w:rPr>
        <w:t>Да, такое вкусное!</w:t>
      </w:r>
    </w:p>
    <w:p w:rsidR="00014AA8" w:rsidRPr="00535917" w:rsidRDefault="00014AA8" w:rsidP="008B4DA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B4DA9">
        <w:rPr>
          <w:color w:val="000000"/>
          <w:sz w:val="28"/>
          <w:szCs w:val="28"/>
        </w:rPr>
        <w:t>Просто, объеденье!</w:t>
      </w:r>
      <w:r>
        <w:rPr>
          <w:color w:val="000000"/>
          <w:sz w:val="28"/>
          <w:szCs w:val="28"/>
        </w:rPr>
        <w:t xml:space="preserve">      </w:t>
      </w:r>
    </w:p>
    <w:p w:rsidR="00014AA8" w:rsidRDefault="00014AA8" w:rsidP="008B4DA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Pr="008B4DA9" w:rsidRDefault="00014AA8" w:rsidP="008B4DA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4DA9">
        <w:rPr>
          <w:color w:val="000000"/>
          <w:sz w:val="28"/>
          <w:szCs w:val="28"/>
        </w:rPr>
        <w:t>Мы с подружкой в лес пойдем</w:t>
      </w:r>
    </w:p>
    <w:p w:rsidR="00014AA8" w:rsidRPr="008B4DA9" w:rsidRDefault="00014AA8" w:rsidP="008B4DA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4DA9">
        <w:rPr>
          <w:color w:val="000000"/>
          <w:sz w:val="28"/>
          <w:szCs w:val="28"/>
        </w:rPr>
        <w:t>И черники наберем.</w:t>
      </w:r>
    </w:p>
    <w:p w:rsidR="00014AA8" w:rsidRPr="008B4DA9" w:rsidRDefault="00014AA8" w:rsidP="008B4DA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4DA9">
        <w:rPr>
          <w:color w:val="000000"/>
          <w:sz w:val="28"/>
          <w:szCs w:val="28"/>
        </w:rPr>
        <w:t>Всем друзьям на удивленье</w:t>
      </w:r>
    </w:p>
    <w:p w:rsidR="00014AA8" w:rsidRDefault="00014AA8" w:rsidP="008B4DA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B4DA9">
        <w:rPr>
          <w:color w:val="000000"/>
          <w:sz w:val="28"/>
          <w:szCs w:val="28"/>
        </w:rPr>
        <w:t>Сварим сладкое варенье.</w:t>
      </w:r>
      <w:r>
        <w:rPr>
          <w:color w:val="000000"/>
          <w:sz w:val="28"/>
          <w:szCs w:val="28"/>
        </w:rPr>
        <w:t xml:space="preserve">   </w:t>
      </w:r>
    </w:p>
    <w:p w:rsidR="00014AA8" w:rsidRPr="00535917" w:rsidRDefault="00014AA8" w:rsidP="008B4DA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14AA8" w:rsidRDefault="00014AA8" w:rsidP="008B4DA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Танец «Ягодки»</w:t>
      </w:r>
    </w:p>
    <w:p w:rsidR="00014AA8" w:rsidRDefault="00014AA8" w:rsidP="008B4DA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Ведущий: </w:t>
      </w:r>
      <w:r>
        <w:rPr>
          <w:color w:val="000000"/>
          <w:sz w:val="28"/>
          <w:szCs w:val="28"/>
        </w:rPr>
        <w:t>лето – чудесная пора, ребята много проводят времени на свежем воздухе. И очень любят посещать детский сад.</w:t>
      </w:r>
    </w:p>
    <w:p w:rsidR="00014AA8" w:rsidRPr="0008504E" w:rsidRDefault="00014AA8" w:rsidP="0008504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04E">
        <w:rPr>
          <w:color w:val="000000"/>
          <w:sz w:val="28"/>
          <w:szCs w:val="28"/>
        </w:rPr>
        <w:t>Детский сад у нас хорош,</w:t>
      </w:r>
    </w:p>
    <w:p w:rsidR="00014AA8" w:rsidRPr="0008504E" w:rsidRDefault="00014AA8" w:rsidP="0008504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04E">
        <w:rPr>
          <w:color w:val="000000"/>
          <w:sz w:val="28"/>
          <w:szCs w:val="28"/>
        </w:rPr>
        <w:t>Лучше сада не найдёшь!</w:t>
      </w:r>
    </w:p>
    <w:p w:rsidR="00014AA8" w:rsidRPr="0008504E" w:rsidRDefault="00014AA8" w:rsidP="0008504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04E">
        <w:rPr>
          <w:color w:val="000000"/>
          <w:sz w:val="28"/>
          <w:szCs w:val="28"/>
        </w:rPr>
        <w:t>И расскажем мы о том,</w:t>
      </w:r>
    </w:p>
    <w:p w:rsidR="00014AA8" w:rsidRDefault="00014AA8" w:rsidP="0008504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8504E">
        <w:rPr>
          <w:color w:val="000000"/>
          <w:sz w:val="28"/>
          <w:szCs w:val="28"/>
        </w:rPr>
        <w:t>Как мы весело живём!</w:t>
      </w:r>
      <w:r>
        <w:rPr>
          <w:color w:val="000000"/>
          <w:sz w:val="28"/>
          <w:szCs w:val="28"/>
        </w:rPr>
        <w:t xml:space="preserve">    </w:t>
      </w:r>
    </w:p>
    <w:p w:rsidR="00014AA8" w:rsidRDefault="00014AA8" w:rsidP="0008504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14AA8" w:rsidRDefault="00014AA8" w:rsidP="0008504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играем целый день,</w:t>
      </w:r>
    </w:p>
    <w:p w:rsidR="00014AA8" w:rsidRDefault="00014AA8" w:rsidP="0008504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Целый день играть не лень!</w:t>
      </w:r>
    </w:p>
    <w:p w:rsidR="00014AA8" w:rsidRDefault="00014AA8" w:rsidP="0008504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зайдет, будет рад-</w:t>
      </w:r>
    </w:p>
    <w:p w:rsidR="00014AA8" w:rsidRDefault="00014AA8" w:rsidP="0008504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какой наш детский сад!    </w:t>
      </w:r>
    </w:p>
    <w:p w:rsidR="00014AA8" w:rsidRPr="00795FCA" w:rsidRDefault="00014AA8" w:rsidP="0008504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Default="00014AA8" w:rsidP="0008504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Песня «Детский сад»</w:t>
      </w:r>
    </w:p>
    <w:p w:rsidR="00014AA8" w:rsidRPr="0008504E" w:rsidRDefault="00014AA8" w:rsidP="0008504E">
      <w:pPr>
        <w:pStyle w:val="NormalWeb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Лето:  </w:t>
      </w:r>
      <w:r w:rsidRPr="0008504E">
        <w:rPr>
          <w:color w:val="000000"/>
          <w:sz w:val="28"/>
          <w:szCs w:val="28"/>
        </w:rPr>
        <w:t>Летняя пора прекрасна,</w:t>
      </w:r>
    </w:p>
    <w:p w:rsidR="00014AA8" w:rsidRPr="0008504E" w:rsidRDefault="00014AA8" w:rsidP="0008504E">
      <w:pPr>
        <w:pStyle w:val="NormalWeb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</w:rPr>
      </w:pPr>
      <w:r w:rsidRPr="0008504E">
        <w:rPr>
          <w:color w:val="000000"/>
          <w:sz w:val="28"/>
          <w:szCs w:val="28"/>
        </w:rPr>
        <w:t>Это каждому ведь ясно.</w:t>
      </w:r>
    </w:p>
    <w:p w:rsidR="00014AA8" w:rsidRDefault="00014AA8" w:rsidP="0008504E">
      <w:pPr>
        <w:pStyle w:val="NormalWeb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</w:rPr>
      </w:pPr>
      <w:r w:rsidRPr="0008504E">
        <w:rPr>
          <w:color w:val="000000"/>
          <w:sz w:val="28"/>
          <w:szCs w:val="28"/>
        </w:rPr>
        <w:t>Чем же можно заниматься в летнее время?</w:t>
      </w:r>
    </w:p>
    <w:p w:rsidR="00014AA8" w:rsidRDefault="00014AA8" w:rsidP="0008504E">
      <w:pPr>
        <w:pStyle w:val="NormalWeb"/>
        <w:shd w:val="clear" w:color="auto" w:fill="FFFFFF"/>
        <w:spacing w:before="225" w:beforeAutospacing="0" w:after="225" w:afterAutospacing="0" w:line="36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Игра «Да – нет»</w:t>
      </w:r>
    </w:p>
    <w:p w:rsidR="00014AA8" w:rsidRPr="0008504E" w:rsidRDefault="00014AA8" w:rsidP="0008504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04E">
        <w:rPr>
          <w:color w:val="000000"/>
          <w:sz w:val="28"/>
          <w:szCs w:val="28"/>
        </w:rPr>
        <w:t>На песочке валяться, в речке купаться? (да)</w:t>
      </w:r>
    </w:p>
    <w:p w:rsidR="00014AA8" w:rsidRPr="0008504E" w:rsidRDefault="00014AA8" w:rsidP="0008504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04E">
        <w:rPr>
          <w:color w:val="000000"/>
          <w:sz w:val="28"/>
          <w:szCs w:val="28"/>
        </w:rPr>
        <w:t>Лыжным спортом заниматься? (нет)</w:t>
      </w:r>
    </w:p>
    <w:p w:rsidR="00014AA8" w:rsidRPr="0008504E" w:rsidRDefault="00014AA8" w:rsidP="0008504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04E">
        <w:rPr>
          <w:color w:val="000000"/>
          <w:sz w:val="28"/>
          <w:szCs w:val="28"/>
        </w:rPr>
        <w:t>Ходить в лесу по ягоды, грибы? (да)</w:t>
      </w:r>
    </w:p>
    <w:p w:rsidR="00014AA8" w:rsidRPr="0008504E" w:rsidRDefault="00014AA8" w:rsidP="0008504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04E">
        <w:rPr>
          <w:color w:val="000000"/>
          <w:sz w:val="28"/>
          <w:szCs w:val="28"/>
        </w:rPr>
        <w:t>Кататься на ледянках с горы? (нет)</w:t>
      </w:r>
    </w:p>
    <w:p w:rsidR="00014AA8" w:rsidRDefault="00014AA8" w:rsidP="0008504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04E">
        <w:rPr>
          <w:color w:val="000000"/>
          <w:sz w:val="28"/>
          <w:szCs w:val="28"/>
        </w:rPr>
        <w:t>Но и за лето знанья не забудем? (нет)</w:t>
      </w:r>
    </w:p>
    <w:p w:rsidR="00014AA8" w:rsidRDefault="00014AA8" w:rsidP="0008504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Слушаться маму с папой будем? (да)</w:t>
      </w:r>
    </w:p>
    <w:p w:rsidR="00014AA8" w:rsidRPr="00374CEA" w:rsidRDefault="00014AA8" w:rsidP="00374C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Ведущий: </w:t>
      </w:r>
      <w:r w:rsidRPr="00374CEA">
        <w:rPr>
          <w:color w:val="000000"/>
          <w:sz w:val="28"/>
          <w:szCs w:val="28"/>
        </w:rPr>
        <w:t>Лето… Как мы его ждем, когда за окном сеет осенний дождь, когда бушуют метели и трещат зимние морозы!</w:t>
      </w:r>
    </w:p>
    <w:p w:rsidR="00014AA8" w:rsidRPr="00374CEA" w:rsidRDefault="00014AA8" w:rsidP="00374C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4CEA">
        <w:rPr>
          <w:color w:val="000000"/>
          <w:sz w:val="28"/>
          <w:szCs w:val="28"/>
        </w:rPr>
        <w:t>И вот он – разгар летнего царствования!</w:t>
      </w:r>
    </w:p>
    <w:p w:rsidR="00014AA8" w:rsidRPr="00374CEA" w:rsidRDefault="00014AA8" w:rsidP="00374C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4CEA">
        <w:rPr>
          <w:color w:val="000000"/>
          <w:sz w:val="28"/>
          <w:szCs w:val="28"/>
        </w:rPr>
        <w:t>Давайте мы сегодня остановим эту прекрасную пору, пусть и ненадолго.</w:t>
      </w:r>
    </w:p>
    <w:p w:rsidR="00014AA8" w:rsidRDefault="00014AA8" w:rsidP="00374C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4CEA">
        <w:rPr>
          <w:color w:val="000000"/>
          <w:sz w:val="28"/>
          <w:szCs w:val="28"/>
        </w:rPr>
        <w:t>Итак, лето красное, мы танцуем о тебе!</w:t>
      </w:r>
    </w:p>
    <w:p w:rsidR="00014AA8" w:rsidRDefault="00014AA8" w:rsidP="00374CE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Танец «Чунга – чанга»</w:t>
      </w:r>
    </w:p>
    <w:p w:rsidR="00014AA8" w:rsidRPr="00374CEA" w:rsidRDefault="00014AA8" w:rsidP="00374C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14AA8" w:rsidRDefault="00014AA8" w:rsidP="00374CE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Ведущий: </w:t>
      </w:r>
      <w:r>
        <w:rPr>
          <w:color w:val="000000"/>
          <w:sz w:val="28"/>
          <w:szCs w:val="28"/>
        </w:rPr>
        <w:t>лето, тебе понравилось?</w:t>
      </w:r>
    </w:p>
    <w:p w:rsidR="00014AA8" w:rsidRDefault="00014AA8" w:rsidP="00374CE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Лето: </w:t>
      </w:r>
      <w:r>
        <w:rPr>
          <w:color w:val="000000"/>
          <w:sz w:val="28"/>
          <w:szCs w:val="28"/>
        </w:rPr>
        <w:t>мне очень все понравилось, все ребята молодцы! Много знают про лето, весело поют и хорошо танцуют. Но мне, к сожалению, пора возвращаться.</w:t>
      </w:r>
    </w:p>
    <w:p w:rsidR="00014AA8" w:rsidRDefault="00014AA8" w:rsidP="00374CE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Лето уходит. Раздается шум, входят Буратино и Мальвина.</w:t>
      </w:r>
    </w:p>
    <w:p w:rsidR="00014AA8" w:rsidRDefault="00014AA8" w:rsidP="00374CE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Буратино: </w:t>
      </w:r>
      <w:r>
        <w:rPr>
          <w:color w:val="000000"/>
          <w:sz w:val="28"/>
          <w:szCs w:val="28"/>
        </w:rPr>
        <w:t>Мальвина, куда это мы с тобой попали?</w:t>
      </w:r>
    </w:p>
    <w:p w:rsidR="00014AA8" w:rsidRDefault="00014AA8" w:rsidP="00374CE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Мальвина: </w:t>
      </w:r>
      <w:r>
        <w:rPr>
          <w:color w:val="000000"/>
          <w:sz w:val="28"/>
          <w:szCs w:val="28"/>
        </w:rPr>
        <w:t>Как много здесь красивых и нарядных детей! У вас какой-то праздник?</w:t>
      </w:r>
    </w:p>
    <w:p w:rsidR="00014AA8" w:rsidRDefault="00014AA8" w:rsidP="00374CE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Дети: </w:t>
      </w:r>
      <w:r>
        <w:rPr>
          <w:color w:val="000000"/>
          <w:sz w:val="28"/>
          <w:szCs w:val="28"/>
        </w:rPr>
        <w:t>да.</w:t>
      </w:r>
    </w:p>
    <w:p w:rsidR="00014AA8" w:rsidRDefault="00014AA8" w:rsidP="00374CE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Ведущий: </w:t>
      </w:r>
      <w:r>
        <w:rPr>
          <w:color w:val="000000"/>
          <w:sz w:val="28"/>
          <w:szCs w:val="28"/>
        </w:rPr>
        <w:t>А вы кто?</w:t>
      </w:r>
    </w:p>
    <w:p w:rsidR="00014AA8" w:rsidRDefault="00014AA8" w:rsidP="00374CE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Буратино: </w:t>
      </w:r>
      <w:r>
        <w:rPr>
          <w:color w:val="000000"/>
          <w:sz w:val="28"/>
          <w:szCs w:val="28"/>
        </w:rPr>
        <w:t>Я – веселый Буратино!</w:t>
      </w:r>
    </w:p>
    <w:p w:rsidR="00014AA8" w:rsidRDefault="00014AA8" w:rsidP="00374CE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Мальвина: </w:t>
      </w:r>
      <w:r>
        <w:rPr>
          <w:color w:val="000000"/>
          <w:sz w:val="28"/>
          <w:szCs w:val="28"/>
        </w:rPr>
        <w:t>А я – куколка Мальвина!</w:t>
      </w:r>
    </w:p>
    <w:p w:rsidR="00014AA8" w:rsidRDefault="00014AA8" w:rsidP="00374CE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Буратино: </w:t>
      </w:r>
      <w:r>
        <w:rPr>
          <w:color w:val="000000"/>
          <w:sz w:val="28"/>
          <w:szCs w:val="28"/>
        </w:rPr>
        <w:t>мальчишки – озорные шалунишки.</w:t>
      </w:r>
    </w:p>
    <w:p w:rsidR="00014AA8" w:rsidRDefault="00014AA8" w:rsidP="00374CE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Мальвина: </w:t>
      </w:r>
      <w:r>
        <w:rPr>
          <w:color w:val="000000"/>
          <w:sz w:val="28"/>
          <w:szCs w:val="28"/>
        </w:rPr>
        <w:t>девчонки – веселушки, хохотушки! Мы пришли к вам поиграть. Праздник весело встречать!</w:t>
      </w:r>
    </w:p>
    <w:p w:rsidR="00014AA8" w:rsidRDefault="00014AA8" w:rsidP="0072610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Игра </w:t>
      </w:r>
    </w:p>
    <w:p w:rsidR="00014AA8" w:rsidRDefault="00014AA8" w:rsidP="0072610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Ведущий: </w:t>
      </w:r>
      <w:r>
        <w:rPr>
          <w:color w:val="000000"/>
          <w:sz w:val="28"/>
          <w:szCs w:val="28"/>
        </w:rPr>
        <w:t>Мальвина, Буратино. Вас сегодня ждут веселье и шутки. Скучать не будете ни минутки. Мальчишки, в круг скорей вставайте и танец свой веселый начинайте!</w:t>
      </w:r>
    </w:p>
    <w:p w:rsidR="00014AA8" w:rsidRDefault="00014AA8" w:rsidP="0072610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Танец с мячами</w:t>
      </w:r>
    </w:p>
    <w:p w:rsidR="00014AA8" w:rsidRDefault="00014AA8" w:rsidP="0072610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Мальвина: </w:t>
      </w:r>
      <w:r>
        <w:rPr>
          <w:color w:val="000000"/>
          <w:sz w:val="28"/>
          <w:szCs w:val="28"/>
        </w:rPr>
        <w:t>Буратино, а давай у детей узнаем, что они знают о лете. А для этого мы загадаем им загадки.</w:t>
      </w:r>
    </w:p>
    <w:p w:rsidR="00014AA8" w:rsidRDefault="00014AA8" w:rsidP="0072610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Загадки</w:t>
      </w:r>
    </w:p>
    <w:p w:rsidR="00014AA8" w:rsidRPr="00B72250" w:rsidRDefault="00014AA8" w:rsidP="00B722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2250">
        <w:rPr>
          <w:color w:val="000000"/>
          <w:sz w:val="28"/>
          <w:szCs w:val="28"/>
        </w:rPr>
        <w:t>1. Над цветком порхает, пляшет</w:t>
      </w:r>
    </w:p>
    <w:p w:rsidR="00014AA8" w:rsidRPr="00B72250" w:rsidRDefault="00014AA8" w:rsidP="00B722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2250">
        <w:rPr>
          <w:color w:val="000000"/>
          <w:sz w:val="28"/>
          <w:szCs w:val="28"/>
        </w:rPr>
        <w:t>Веерком узорным машет. (бабочка)</w:t>
      </w:r>
    </w:p>
    <w:p w:rsidR="00014AA8" w:rsidRPr="00B72250" w:rsidRDefault="00014AA8" w:rsidP="00B722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2250">
        <w:rPr>
          <w:color w:val="000000"/>
          <w:sz w:val="28"/>
          <w:szCs w:val="28"/>
        </w:rPr>
        <w:t>2. Самого не видно, а песню слышно;</w:t>
      </w:r>
    </w:p>
    <w:p w:rsidR="00014AA8" w:rsidRPr="00B72250" w:rsidRDefault="00014AA8" w:rsidP="00B722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2250">
        <w:rPr>
          <w:color w:val="000000"/>
          <w:sz w:val="28"/>
          <w:szCs w:val="28"/>
        </w:rPr>
        <w:t>Летит, пищит, случай не упустит:</w:t>
      </w:r>
    </w:p>
    <w:p w:rsidR="00014AA8" w:rsidRPr="00B72250" w:rsidRDefault="00014AA8" w:rsidP="00B722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2250">
        <w:rPr>
          <w:color w:val="000000"/>
          <w:sz w:val="28"/>
          <w:szCs w:val="28"/>
        </w:rPr>
        <w:t>Сядет и укусит. (комар)</w:t>
      </w:r>
    </w:p>
    <w:p w:rsidR="00014AA8" w:rsidRPr="00B72250" w:rsidRDefault="00014AA8" w:rsidP="00B722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2250">
        <w:rPr>
          <w:color w:val="000000"/>
          <w:sz w:val="28"/>
          <w:szCs w:val="28"/>
        </w:rPr>
        <w:t>3. Летом на болоте вы ее найдете,</w:t>
      </w:r>
    </w:p>
    <w:p w:rsidR="00014AA8" w:rsidRDefault="00014AA8" w:rsidP="00B722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2250">
        <w:rPr>
          <w:color w:val="000000"/>
          <w:sz w:val="28"/>
          <w:szCs w:val="28"/>
        </w:rPr>
        <w:t>Зеленая квакушка. Кто это? (лягушка)</w:t>
      </w:r>
    </w:p>
    <w:p w:rsidR="00014AA8" w:rsidRPr="00B72250" w:rsidRDefault="00014AA8" w:rsidP="00B722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72250">
        <w:rPr>
          <w:color w:val="000000"/>
          <w:sz w:val="28"/>
          <w:szCs w:val="28"/>
        </w:rPr>
        <w:t>Большой подсолнух в небе,</w:t>
      </w:r>
    </w:p>
    <w:p w:rsidR="00014AA8" w:rsidRPr="00B72250" w:rsidRDefault="00014AA8" w:rsidP="00B722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2250">
        <w:rPr>
          <w:color w:val="000000"/>
          <w:sz w:val="28"/>
          <w:szCs w:val="28"/>
        </w:rPr>
        <w:t>Цветет он много лет.</w:t>
      </w:r>
    </w:p>
    <w:p w:rsidR="00014AA8" w:rsidRPr="00B72250" w:rsidRDefault="00014AA8" w:rsidP="00B722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2250">
        <w:rPr>
          <w:color w:val="000000"/>
          <w:sz w:val="28"/>
          <w:szCs w:val="28"/>
        </w:rPr>
        <w:t>Цветет зимой и летом,</w:t>
      </w:r>
    </w:p>
    <w:p w:rsidR="00014AA8" w:rsidRDefault="00014AA8" w:rsidP="00B722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семечек все нет  (солнце)</w:t>
      </w:r>
    </w:p>
    <w:p w:rsidR="00014AA8" w:rsidRPr="00B72250" w:rsidRDefault="00014AA8" w:rsidP="00B722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72250">
        <w:rPr>
          <w:color w:val="000000"/>
          <w:sz w:val="28"/>
          <w:szCs w:val="28"/>
        </w:rPr>
        <w:t>Для одних он – садовод,</w:t>
      </w:r>
    </w:p>
    <w:p w:rsidR="00014AA8" w:rsidRPr="00B72250" w:rsidRDefault="00014AA8" w:rsidP="00B722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2250">
        <w:rPr>
          <w:color w:val="000000"/>
          <w:sz w:val="28"/>
          <w:szCs w:val="28"/>
        </w:rPr>
        <w:t>Для других он – полевод.</w:t>
      </w:r>
    </w:p>
    <w:p w:rsidR="00014AA8" w:rsidRPr="00B72250" w:rsidRDefault="00014AA8" w:rsidP="00B722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2250">
        <w:rPr>
          <w:color w:val="000000"/>
          <w:sz w:val="28"/>
          <w:szCs w:val="28"/>
        </w:rPr>
        <w:t>Успевает везде быть,</w:t>
      </w:r>
    </w:p>
    <w:p w:rsidR="00014AA8" w:rsidRDefault="00014AA8" w:rsidP="00B722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Поле, луг и сад полить (дождик)</w:t>
      </w:r>
    </w:p>
    <w:p w:rsidR="00014AA8" w:rsidRPr="00B72250" w:rsidRDefault="00014AA8" w:rsidP="00B722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B72250">
        <w:rPr>
          <w:rFonts w:ascii="Times New Roman" w:hAnsi="Times New Roman"/>
          <w:color w:val="000000"/>
          <w:sz w:val="28"/>
          <w:szCs w:val="28"/>
          <w:lang w:eastAsia="ru-RU"/>
        </w:rPr>
        <w:t>Пушистая вата плывет куда-то</w:t>
      </w:r>
    </w:p>
    <w:p w:rsidR="00014AA8" w:rsidRDefault="00014AA8" w:rsidP="00B722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2250">
        <w:rPr>
          <w:rFonts w:ascii="Times New Roman" w:hAnsi="Times New Roman"/>
          <w:color w:val="000000"/>
          <w:sz w:val="28"/>
          <w:szCs w:val="28"/>
          <w:lang w:eastAsia="ru-RU"/>
        </w:rPr>
        <w:t>Чем вата ниже, тем дождик ближе. (Облака)</w:t>
      </w:r>
    </w:p>
    <w:p w:rsidR="00014AA8" w:rsidRPr="00B72250" w:rsidRDefault="00014AA8" w:rsidP="00B722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B72250">
        <w:rPr>
          <w:rFonts w:ascii="Times New Roman" w:hAnsi="Times New Roman"/>
          <w:color w:val="000000"/>
          <w:sz w:val="28"/>
          <w:szCs w:val="28"/>
          <w:lang w:eastAsia="ru-RU"/>
        </w:rPr>
        <w:t>Солнце печёт, липа цветёт.</w:t>
      </w:r>
    </w:p>
    <w:p w:rsidR="00014AA8" w:rsidRDefault="00014AA8" w:rsidP="00B722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2250">
        <w:rPr>
          <w:rFonts w:ascii="Times New Roman" w:hAnsi="Times New Roman"/>
          <w:color w:val="000000"/>
          <w:sz w:val="28"/>
          <w:szCs w:val="28"/>
          <w:lang w:eastAsia="ru-RU"/>
        </w:rPr>
        <w:t>Рожь поспевает, когда это бывает?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(лето)</w:t>
      </w:r>
    </w:p>
    <w:p w:rsidR="00014AA8" w:rsidRDefault="00014AA8" w:rsidP="00B722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Буратино: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ребята, вы, наверное, устали сидеть, хотите поиграть?</w:t>
      </w:r>
    </w:p>
    <w:p w:rsidR="00014AA8" w:rsidRDefault="00014AA8" w:rsidP="00B722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да.</w:t>
      </w:r>
    </w:p>
    <w:p w:rsidR="00014AA8" w:rsidRDefault="00014AA8" w:rsidP="00B7225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Игра </w:t>
      </w:r>
    </w:p>
    <w:p w:rsidR="00014AA8" w:rsidRDefault="00014AA8" w:rsidP="00B722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Ведущий: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Мальвина, Буратино! Вы очень хорошо поиграли с ребятами. А теперь дети приглашают вас посмотреть на танец «Чарльстон/ Полька».</w:t>
      </w:r>
    </w:p>
    <w:p w:rsidR="00014AA8" w:rsidRDefault="00014AA8" w:rsidP="00C119A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Танец «Чарльстон»</w:t>
      </w:r>
    </w:p>
    <w:p w:rsidR="00014AA8" w:rsidRDefault="00014AA8" w:rsidP="00C119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Мальвина: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Молодцы! Нам очень понравилось, как вы танцевали. Ну, а нам пора возвращаться. Нам было весело сегодня. Но мы пришли не с пустыми руками.</w:t>
      </w:r>
    </w:p>
    <w:p w:rsidR="00014AA8" w:rsidRDefault="00014AA8" w:rsidP="00C119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асфальте дети</w:t>
      </w:r>
    </w:p>
    <w:p w:rsidR="00014AA8" w:rsidRDefault="00014AA8" w:rsidP="00C119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Очень любят рисовать.</w:t>
      </w:r>
    </w:p>
    <w:p w:rsidR="00014AA8" w:rsidRDefault="00014AA8" w:rsidP="00C119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Разноцветными мелками,</w:t>
      </w:r>
    </w:p>
    <w:p w:rsidR="00014AA8" w:rsidRDefault="00014AA8" w:rsidP="00C119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Любят краски рассыпать.</w:t>
      </w:r>
    </w:p>
    <w:p w:rsidR="00014AA8" w:rsidRDefault="00014AA8" w:rsidP="00C119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Буратино: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Мы мелки вам принесли,</w:t>
      </w:r>
    </w:p>
    <w:p w:rsidR="00014AA8" w:rsidRDefault="00014AA8" w:rsidP="00C119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Чтобы все вы рисовать могли.</w:t>
      </w:r>
    </w:p>
    <w:p w:rsidR="00014AA8" w:rsidRDefault="00014AA8" w:rsidP="00C119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Дарят мел.</w:t>
      </w:r>
    </w:p>
    <w:p w:rsidR="00014AA8" w:rsidRDefault="00014AA8" w:rsidP="00C119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Мальвина: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 свиданья, друзья,</w:t>
      </w:r>
    </w:p>
    <w:p w:rsidR="00014AA8" w:rsidRPr="00C119AF" w:rsidRDefault="00014AA8" w:rsidP="00C119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сказку нам давно пора!</w:t>
      </w:r>
    </w:p>
    <w:p w:rsidR="00014AA8" w:rsidRDefault="00014AA8" w:rsidP="00B722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AA8" w:rsidRPr="00B72250" w:rsidRDefault="00014AA8" w:rsidP="00B722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AA8" w:rsidRPr="00B72250" w:rsidRDefault="00014AA8" w:rsidP="00B722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Pr="00B72250" w:rsidRDefault="00014AA8" w:rsidP="00B722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Pr="00B72250" w:rsidRDefault="00014AA8" w:rsidP="00B7225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Default="00014AA8" w:rsidP="00B72250"/>
    <w:p w:rsidR="00014AA8" w:rsidRPr="00B72250" w:rsidRDefault="00014AA8" w:rsidP="0072610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Pr="00726105" w:rsidRDefault="00014AA8" w:rsidP="0072610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014AA8" w:rsidRPr="00726105" w:rsidRDefault="00014AA8" w:rsidP="0072610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Pr="00374CEA" w:rsidRDefault="00014AA8" w:rsidP="0008504E">
      <w:pPr>
        <w:pStyle w:val="NormalWeb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</w:rPr>
      </w:pPr>
    </w:p>
    <w:p w:rsidR="00014AA8" w:rsidRPr="0008504E" w:rsidRDefault="00014AA8" w:rsidP="0008504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Pr="0008504E" w:rsidRDefault="00014AA8" w:rsidP="008B4DA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14AA8" w:rsidRPr="008B4DA9" w:rsidRDefault="00014AA8" w:rsidP="008B4DA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Pr="008438F6" w:rsidRDefault="00014AA8" w:rsidP="008438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4AA8" w:rsidRPr="008438F6" w:rsidRDefault="00014AA8" w:rsidP="00843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AA8" w:rsidRPr="008438F6" w:rsidRDefault="00014AA8" w:rsidP="00843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AA8" w:rsidRPr="00EA2D78" w:rsidRDefault="00014AA8" w:rsidP="00EA2D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AA8" w:rsidRPr="00B52D4E" w:rsidRDefault="00014AA8" w:rsidP="00B52D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014AA8" w:rsidRPr="00B52D4E" w:rsidRDefault="00014AA8" w:rsidP="00B52D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14AA8" w:rsidRPr="00B52D4E" w:rsidSect="008D1F4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A8" w:rsidRDefault="00014AA8" w:rsidP="00C119AF">
      <w:pPr>
        <w:spacing w:after="0" w:line="240" w:lineRule="auto"/>
      </w:pPr>
      <w:r>
        <w:separator/>
      </w:r>
    </w:p>
  </w:endnote>
  <w:endnote w:type="continuationSeparator" w:id="0">
    <w:p w:rsidR="00014AA8" w:rsidRDefault="00014AA8" w:rsidP="00C1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A8" w:rsidRDefault="00014AA8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014AA8" w:rsidRDefault="00014A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A8" w:rsidRDefault="00014AA8" w:rsidP="00C119AF">
      <w:pPr>
        <w:spacing w:after="0" w:line="240" w:lineRule="auto"/>
      </w:pPr>
      <w:r>
        <w:separator/>
      </w:r>
    </w:p>
  </w:footnote>
  <w:footnote w:type="continuationSeparator" w:id="0">
    <w:p w:rsidR="00014AA8" w:rsidRDefault="00014AA8" w:rsidP="00C11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E19"/>
    <w:rsid w:val="00014AA8"/>
    <w:rsid w:val="0008504E"/>
    <w:rsid w:val="0027614F"/>
    <w:rsid w:val="00374CEA"/>
    <w:rsid w:val="00381593"/>
    <w:rsid w:val="00422866"/>
    <w:rsid w:val="004420A7"/>
    <w:rsid w:val="00535917"/>
    <w:rsid w:val="00726105"/>
    <w:rsid w:val="00795FCA"/>
    <w:rsid w:val="008438F6"/>
    <w:rsid w:val="008B4DA9"/>
    <w:rsid w:val="008D1F47"/>
    <w:rsid w:val="00931438"/>
    <w:rsid w:val="00941480"/>
    <w:rsid w:val="00A855C0"/>
    <w:rsid w:val="00AD58AC"/>
    <w:rsid w:val="00B129D9"/>
    <w:rsid w:val="00B52D4E"/>
    <w:rsid w:val="00B72250"/>
    <w:rsid w:val="00C119AF"/>
    <w:rsid w:val="00CF628A"/>
    <w:rsid w:val="00EA2D78"/>
    <w:rsid w:val="00F06E19"/>
    <w:rsid w:val="00FC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4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1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19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19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10</Pages>
  <Words>939</Words>
  <Characters>5355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sidvix</dc:creator>
  <cp:keywords/>
  <dc:description/>
  <cp:lastModifiedBy>User</cp:lastModifiedBy>
  <cp:revision>6</cp:revision>
  <dcterms:created xsi:type="dcterms:W3CDTF">2014-04-13T13:31:00Z</dcterms:created>
  <dcterms:modified xsi:type="dcterms:W3CDTF">2014-12-15T15:14:00Z</dcterms:modified>
</cp:coreProperties>
</file>