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03" w:rsidRPr="00070478" w:rsidRDefault="00F42F03">
      <w:pPr>
        <w:rPr>
          <w:sz w:val="48"/>
          <w:szCs w:val="48"/>
        </w:rPr>
      </w:pPr>
      <w:r>
        <w:rPr>
          <w:sz w:val="48"/>
          <w:szCs w:val="48"/>
        </w:rPr>
        <w:t>Совместная игра родителей и детей</w:t>
      </w:r>
      <w:r w:rsidRPr="00070478">
        <w:rPr>
          <w:sz w:val="48"/>
          <w:szCs w:val="48"/>
        </w:rPr>
        <w:t xml:space="preserve">  «Сказочный час».</w:t>
      </w:r>
    </w:p>
    <w:p w:rsidR="00F42F03" w:rsidRPr="00594464" w:rsidRDefault="00F42F03" w:rsidP="00594464">
      <w:pPr>
        <w:pStyle w:val="ListParagraph"/>
        <w:rPr>
          <w:b/>
          <w:sz w:val="32"/>
          <w:szCs w:val="32"/>
        </w:rPr>
      </w:pPr>
      <w:r w:rsidRPr="00594464">
        <w:rPr>
          <w:b/>
          <w:sz w:val="32"/>
          <w:szCs w:val="32"/>
        </w:rPr>
        <w:t>Цель:</w:t>
      </w:r>
    </w:p>
    <w:p w:rsidR="00F42F03" w:rsidRDefault="00F42F03" w:rsidP="0059446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Развивать творческое воображение, фантазию, мышление.</w:t>
      </w:r>
    </w:p>
    <w:p w:rsidR="00F42F03" w:rsidRDefault="00F42F03" w:rsidP="0059446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Способствовать формированию чувства коллективизма и взаимовыручки.</w:t>
      </w:r>
    </w:p>
    <w:p w:rsidR="00F42F03" w:rsidRDefault="00F42F03" w:rsidP="0059446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Активизировать и поощрять совместные действия родителей и детей, дать возможность раскрыть свои способности.</w:t>
      </w:r>
    </w:p>
    <w:p w:rsidR="00F42F03" w:rsidRDefault="00F42F03" w:rsidP="0059446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Воспитывать чувство товарищества, доброту, справедливость, умение взаимодействовать в команде.</w:t>
      </w:r>
    </w:p>
    <w:p w:rsidR="00F42F03" w:rsidRDefault="00F42F03" w:rsidP="00594464">
      <w:pPr>
        <w:pStyle w:val="ListParagraph"/>
        <w:ind w:left="2160"/>
        <w:rPr>
          <w:sz w:val="32"/>
          <w:szCs w:val="32"/>
        </w:rPr>
      </w:pPr>
      <w:r>
        <w:rPr>
          <w:sz w:val="32"/>
          <w:szCs w:val="32"/>
        </w:rPr>
        <w:t>Задачи</w:t>
      </w:r>
    </w:p>
    <w:p w:rsidR="00F42F03" w:rsidRDefault="00F42F03" w:rsidP="006A1734">
      <w:pPr>
        <w:pStyle w:val="ListParagraph"/>
        <w:numPr>
          <w:ilvl w:val="0"/>
          <w:numId w:val="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Создавать комфортную эмоциально-психологическую атмосферу для родителей и детей.</w:t>
      </w:r>
    </w:p>
    <w:p w:rsidR="00F42F03" w:rsidRPr="006B40A3" w:rsidRDefault="00F42F03" w:rsidP="006B40A3">
      <w:pPr>
        <w:pStyle w:val="ListParagraph"/>
        <w:numPr>
          <w:ilvl w:val="0"/>
          <w:numId w:val="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Содействовать обогащению коммуникативных умений, обеспечивающих эффективность взаимодействия родителя с ребенком.</w:t>
      </w:r>
    </w:p>
    <w:p w:rsidR="00F42F03" w:rsidRDefault="00F42F03" w:rsidP="00594464">
      <w:pPr>
        <w:pStyle w:val="ListParagraph"/>
        <w:ind w:left="2160"/>
        <w:rPr>
          <w:sz w:val="32"/>
          <w:szCs w:val="32"/>
        </w:rPr>
      </w:pPr>
    </w:p>
    <w:p w:rsidR="00F42F03" w:rsidRPr="002823A9" w:rsidRDefault="00F42F03" w:rsidP="00594464">
      <w:pPr>
        <w:pStyle w:val="ListParagraph"/>
        <w:ind w:left="1440"/>
        <w:rPr>
          <w:b/>
          <w:sz w:val="32"/>
          <w:szCs w:val="32"/>
        </w:rPr>
      </w:pPr>
      <w:r w:rsidRPr="002823A9">
        <w:rPr>
          <w:b/>
          <w:sz w:val="32"/>
          <w:szCs w:val="32"/>
        </w:rPr>
        <w:t>Оборудование.</w:t>
      </w:r>
    </w:p>
    <w:p w:rsidR="00F42F03" w:rsidRDefault="00F42F03" w:rsidP="006B40A3">
      <w:pPr>
        <w:pStyle w:val="ListParagraph"/>
        <w:ind w:left="1440" w:hanging="1298"/>
        <w:rPr>
          <w:sz w:val="32"/>
          <w:szCs w:val="32"/>
        </w:rPr>
      </w:pPr>
      <w:r w:rsidRPr="002823A9">
        <w:rPr>
          <w:sz w:val="32"/>
          <w:szCs w:val="32"/>
          <w:u w:val="single"/>
        </w:rPr>
        <w:t>Для родителей</w:t>
      </w:r>
      <w:r>
        <w:rPr>
          <w:sz w:val="32"/>
          <w:szCs w:val="32"/>
        </w:rPr>
        <w:t xml:space="preserve"> оформлен информационный уголок о сказках: виды сказок, полезные рекомендации по рассказыванию сказок, выставка книг (сказки волшебные, бытовые, о животных).</w:t>
      </w:r>
    </w:p>
    <w:p w:rsidR="00F42F03" w:rsidRDefault="00F42F03" w:rsidP="006B40A3">
      <w:pPr>
        <w:pStyle w:val="ListParagraph"/>
        <w:ind w:left="1440" w:hanging="1298"/>
        <w:rPr>
          <w:sz w:val="32"/>
          <w:szCs w:val="32"/>
        </w:rPr>
      </w:pPr>
      <w:r w:rsidRPr="002823A9">
        <w:rPr>
          <w:sz w:val="32"/>
          <w:szCs w:val="32"/>
          <w:u w:val="single"/>
        </w:rPr>
        <w:t>Для инсценировок</w:t>
      </w:r>
      <w:r>
        <w:rPr>
          <w:sz w:val="32"/>
          <w:szCs w:val="32"/>
        </w:rPr>
        <w:t xml:space="preserve"> – Фонограмма (песня «В мире много сказок», дом, репка, дерево, костюмы и  маски сказочных героев.</w:t>
      </w:r>
    </w:p>
    <w:p w:rsidR="00F42F03" w:rsidRDefault="00F42F03" w:rsidP="006B40A3">
      <w:pPr>
        <w:pStyle w:val="ListParagraph"/>
        <w:ind w:left="1440" w:hanging="1298"/>
        <w:rPr>
          <w:sz w:val="32"/>
          <w:szCs w:val="32"/>
        </w:rPr>
      </w:pPr>
      <w:r w:rsidRPr="002823A9">
        <w:rPr>
          <w:sz w:val="32"/>
          <w:szCs w:val="32"/>
          <w:u w:val="single"/>
        </w:rPr>
        <w:t>Для конкурсов</w:t>
      </w:r>
      <w:r>
        <w:rPr>
          <w:sz w:val="32"/>
          <w:szCs w:val="32"/>
        </w:rPr>
        <w:t xml:space="preserve"> - напольные пазлы, фонограммы (отрывки сказок),</w:t>
      </w:r>
    </w:p>
    <w:p w:rsidR="00F42F03" w:rsidRDefault="00F42F03" w:rsidP="006B40A3">
      <w:pPr>
        <w:pStyle w:val="ListParagraph"/>
        <w:ind w:left="1440" w:hanging="1298"/>
        <w:rPr>
          <w:sz w:val="32"/>
          <w:szCs w:val="32"/>
        </w:rPr>
      </w:pPr>
      <w:r>
        <w:rPr>
          <w:sz w:val="32"/>
          <w:szCs w:val="32"/>
        </w:rPr>
        <w:t xml:space="preserve">3 вида варенья в маленьких баночках, одноразовые ложечки, </w:t>
      </w:r>
    </w:p>
    <w:p w:rsidR="00F42F03" w:rsidRDefault="00F42F03" w:rsidP="006B40A3">
      <w:pPr>
        <w:pStyle w:val="ListParagraph"/>
        <w:ind w:left="1440" w:hanging="1298"/>
        <w:rPr>
          <w:sz w:val="32"/>
          <w:szCs w:val="32"/>
        </w:rPr>
      </w:pPr>
      <w:r>
        <w:rPr>
          <w:sz w:val="32"/>
          <w:szCs w:val="32"/>
        </w:rPr>
        <w:t>салфетки, Чудесный мешочек ( в нем предметы: рукавичка, яйцо, стрела, тарелочка, клубок, зеркальце, золотая рыбка, корова, перстень), корзинка с «пирожками», «волшебная палочка», листы с заданиями, фломастеры.</w:t>
      </w:r>
    </w:p>
    <w:p w:rsidR="00F42F03" w:rsidRDefault="00F42F03" w:rsidP="00EA2977">
      <w:pPr>
        <w:pStyle w:val="ListParagraph"/>
        <w:ind w:left="1440" w:hanging="1298"/>
        <w:rPr>
          <w:sz w:val="32"/>
          <w:szCs w:val="32"/>
        </w:rPr>
      </w:pPr>
      <w:r w:rsidRPr="002823A9">
        <w:rPr>
          <w:sz w:val="32"/>
          <w:szCs w:val="32"/>
          <w:u w:val="single"/>
        </w:rPr>
        <w:t>Для подарков детям</w:t>
      </w:r>
      <w:r>
        <w:rPr>
          <w:sz w:val="32"/>
          <w:szCs w:val="32"/>
        </w:rPr>
        <w:t xml:space="preserve"> - воздушные шарики-30-35шт, для гостей – картонные жетоны (смайлики)-30-35 шт.</w:t>
      </w:r>
    </w:p>
    <w:p w:rsidR="00F42F03" w:rsidRDefault="00F42F03" w:rsidP="00EA2977">
      <w:pPr>
        <w:pStyle w:val="ListParagraph"/>
        <w:ind w:left="1440" w:hanging="1298"/>
        <w:rPr>
          <w:sz w:val="32"/>
          <w:szCs w:val="32"/>
        </w:rPr>
      </w:pPr>
    </w:p>
    <w:p w:rsidR="00F42F03" w:rsidRPr="00070478" w:rsidRDefault="00F42F03" w:rsidP="00145253">
      <w:pPr>
        <w:spacing w:before="240"/>
        <w:rPr>
          <w:sz w:val="32"/>
          <w:szCs w:val="32"/>
        </w:rPr>
      </w:pPr>
      <w:r w:rsidRPr="00070478">
        <w:rPr>
          <w:sz w:val="32"/>
          <w:szCs w:val="32"/>
        </w:rPr>
        <w:t xml:space="preserve">Дети и родители входят в зал </w:t>
      </w:r>
      <w:r>
        <w:rPr>
          <w:sz w:val="32"/>
          <w:szCs w:val="32"/>
        </w:rPr>
        <w:t xml:space="preserve"> и садятся на стульчики. (Звучит песня В. Шаинского. сл. Ю. Энтина «В мире много сказок»)</w:t>
      </w:r>
      <w:r w:rsidRPr="00070478">
        <w:rPr>
          <w:sz w:val="32"/>
          <w:szCs w:val="32"/>
        </w:rPr>
        <w:t xml:space="preserve">. </w:t>
      </w:r>
    </w:p>
    <w:p w:rsidR="00F42F03" w:rsidRPr="00A61EAD" w:rsidRDefault="00F42F03">
      <w:pPr>
        <w:rPr>
          <w:b/>
          <w:sz w:val="32"/>
          <w:szCs w:val="32"/>
        </w:rPr>
      </w:pPr>
      <w:r w:rsidRPr="00A61EAD">
        <w:rPr>
          <w:b/>
          <w:sz w:val="32"/>
          <w:szCs w:val="32"/>
        </w:rPr>
        <w:t>Воспитатель</w:t>
      </w:r>
      <w:r>
        <w:rPr>
          <w:b/>
          <w:sz w:val="32"/>
          <w:szCs w:val="32"/>
        </w:rPr>
        <w:t>:</w:t>
      </w:r>
    </w:p>
    <w:p w:rsidR="00F42F03" w:rsidRPr="00145253" w:rsidRDefault="00F42F03">
      <w:pPr>
        <w:rPr>
          <w:i/>
          <w:sz w:val="32"/>
          <w:szCs w:val="32"/>
        </w:rPr>
      </w:pPr>
      <w:r w:rsidRPr="00145253">
        <w:rPr>
          <w:i/>
          <w:sz w:val="32"/>
          <w:szCs w:val="32"/>
        </w:rPr>
        <w:t>Сколько сказок в мире есть</w:t>
      </w:r>
    </w:p>
    <w:p w:rsidR="00F42F03" w:rsidRPr="00145253" w:rsidRDefault="00F42F03">
      <w:pPr>
        <w:rPr>
          <w:i/>
          <w:sz w:val="32"/>
          <w:szCs w:val="32"/>
        </w:rPr>
      </w:pPr>
      <w:r w:rsidRPr="00145253">
        <w:rPr>
          <w:i/>
          <w:sz w:val="32"/>
          <w:szCs w:val="32"/>
        </w:rPr>
        <w:t>Всех нам их не перечесть</w:t>
      </w:r>
    </w:p>
    <w:p w:rsidR="00F42F03" w:rsidRPr="00145253" w:rsidRDefault="00F42F03">
      <w:pPr>
        <w:rPr>
          <w:i/>
          <w:sz w:val="32"/>
          <w:szCs w:val="32"/>
        </w:rPr>
      </w:pPr>
      <w:r w:rsidRPr="00145253">
        <w:rPr>
          <w:i/>
          <w:sz w:val="32"/>
          <w:szCs w:val="32"/>
        </w:rPr>
        <w:t>Любят взрослые и дети</w:t>
      </w:r>
    </w:p>
    <w:p w:rsidR="00F42F03" w:rsidRPr="00145253" w:rsidRDefault="00F42F03">
      <w:pPr>
        <w:rPr>
          <w:i/>
          <w:sz w:val="32"/>
          <w:szCs w:val="32"/>
        </w:rPr>
      </w:pPr>
      <w:r w:rsidRPr="00145253">
        <w:rPr>
          <w:i/>
          <w:sz w:val="32"/>
          <w:szCs w:val="32"/>
        </w:rPr>
        <w:t>Слушать вместе сказки эти</w:t>
      </w:r>
    </w:p>
    <w:p w:rsidR="00F42F03" w:rsidRPr="00145253" w:rsidRDefault="00F42F03">
      <w:pPr>
        <w:rPr>
          <w:i/>
          <w:sz w:val="32"/>
          <w:szCs w:val="32"/>
        </w:rPr>
      </w:pPr>
      <w:r w:rsidRPr="00145253">
        <w:rPr>
          <w:i/>
          <w:sz w:val="32"/>
          <w:szCs w:val="32"/>
        </w:rPr>
        <w:t>И сегодня здесь у нас</w:t>
      </w:r>
    </w:p>
    <w:p w:rsidR="00F42F03" w:rsidRDefault="00F42F03">
      <w:pPr>
        <w:rPr>
          <w:i/>
          <w:sz w:val="32"/>
          <w:szCs w:val="32"/>
        </w:rPr>
      </w:pPr>
      <w:r w:rsidRPr="00145253">
        <w:rPr>
          <w:i/>
          <w:sz w:val="32"/>
          <w:szCs w:val="32"/>
        </w:rPr>
        <w:t>Начинаем сказочный час.</w:t>
      </w:r>
    </w:p>
    <w:p w:rsidR="00F42F03" w:rsidRPr="00145253" w:rsidRDefault="00F42F03">
      <w:pPr>
        <w:rPr>
          <w:i/>
          <w:sz w:val="32"/>
          <w:szCs w:val="32"/>
        </w:rPr>
      </w:pPr>
      <w:r>
        <w:rPr>
          <w:i/>
          <w:sz w:val="32"/>
          <w:szCs w:val="32"/>
        </w:rPr>
        <w:t>Сегодня нас ждут испытания, по итогам которых мы выявим лучших знатоков сказок. Для этого мы поделимся на команды.</w:t>
      </w:r>
    </w:p>
    <w:p w:rsidR="00F42F03" w:rsidRDefault="00F42F03">
      <w:pPr>
        <w:rPr>
          <w:sz w:val="32"/>
          <w:szCs w:val="32"/>
        </w:rPr>
      </w:pPr>
      <w:r w:rsidRPr="00A61EAD">
        <w:rPr>
          <w:b/>
          <w:sz w:val="32"/>
          <w:szCs w:val="32"/>
        </w:rPr>
        <w:t xml:space="preserve">Воспитатель </w:t>
      </w:r>
      <w:r w:rsidRPr="00070478">
        <w:rPr>
          <w:sz w:val="32"/>
          <w:szCs w:val="32"/>
        </w:rPr>
        <w:t>пред</w:t>
      </w:r>
      <w:r>
        <w:rPr>
          <w:sz w:val="32"/>
          <w:szCs w:val="32"/>
        </w:rPr>
        <w:t xml:space="preserve">ставляет команды. </w:t>
      </w:r>
    </w:p>
    <w:p w:rsidR="00F42F03" w:rsidRDefault="00F42F03">
      <w:pPr>
        <w:rPr>
          <w:sz w:val="32"/>
          <w:szCs w:val="32"/>
        </w:rPr>
      </w:pPr>
      <w:r>
        <w:rPr>
          <w:sz w:val="32"/>
          <w:szCs w:val="32"/>
        </w:rPr>
        <w:t>Команда «Репка»(2-3 семейные пары в  команде) и их группа  поддержки-родители и дети (зрители) с красными бантиками.</w:t>
      </w:r>
    </w:p>
    <w:p w:rsidR="00F42F03" w:rsidRDefault="00F42F03">
      <w:pPr>
        <w:rPr>
          <w:sz w:val="32"/>
          <w:szCs w:val="32"/>
        </w:rPr>
      </w:pPr>
      <w:r>
        <w:rPr>
          <w:sz w:val="32"/>
          <w:szCs w:val="32"/>
        </w:rPr>
        <w:t>Команда «Теремок» (2-3 пары в команде) и их группа поддержки с зелеными бантиками.</w:t>
      </w:r>
    </w:p>
    <w:p w:rsidR="00F42F03" w:rsidRDefault="00F42F03">
      <w:pPr>
        <w:rPr>
          <w:sz w:val="32"/>
          <w:szCs w:val="32"/>
        </w:rPr>
      </w:pPr>
      <w:r w:rsidRPr="00A61EAD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 xml:space="preserve"> представляет жюри (2-3 человека). </w:t>
      </w:r>
    </w:p>
    <w:p w:rsidR="00F42F03" w:rsidRDefault="00F42F03">
      <w:pPr>
        <w:rPr>
          <w:sz w:val="32"/>
          <w:szCs w:val="32"/>
        </w:rPr>
      </w:pPr>
      <w:r>
        <w:rPr>
          <w:sz w:val="32"/>
          <w:szCs w:val="32"/>
        </w:rPr>
        <w:t>За правильные ответы каждой команды представители жюри будут давать мелкий раздаточный материал - шарики (кубики).</w:t>
      </w:r>
    </w:p>
    <w:p w:rsidR="00F42F03" w:rsidRPr="00A61EAD" w:rsidRDefault="00F42F0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Конкурс - приветствие </w:t>
      </w:r>
      <w:r w:rsidRPr="00EE2341">
        <w:rPr>
          <w:b/>
          <w:sz w:val="32"/>
          <w:szCs w:val="32"/>
        </w:rPr>
        <w:t>для команд.</w:t>
      </w:r>
    </w:p>
    <w:p w:rsidR="00F42F03" w:rsidRPr="00070478" w:rsidRDefault="00F42F03">
      <w:pPr>
        <w:rPr>
          <w:sz w:val="32"/>
          <w:szCs w:val="32"/>
        </w:rPr>
      </w:pPr>
      <w:r>
        <w:rPr>
          <w:sz w:val="32"/>
          <w:szCs w:val="32"/>
        </w:rPr>
        <w:t>Приветствие команд - название, девиз. Песня, стихотворение или игрушка для дополнительного балла приветствуется.</w:t>
      </w:r>
    </w:p>
    <w:p w:rsidR="00F42F03" w:rsidRPr="00070478" w:rsidRDefault="00F42F03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2. </w:t>
      </w:r>
      <w:r w:rsidRPr="00145253">
        <w:rPr>
          <w:b/>
          <w:sz w:val="40"/>
          <w:szCs w:val="40"/>
        </w:rPr>
        <w:t>Разминка для групп поддержки</w:t>
      </w:r>
      <w:r w:rsidRPr="00070478">
        <w:rPr>
          <w:sz w:val="32"/>
          <w:szCs w:val="32"/>
        </w:rPr>
        <w:t>.</w:t>
      </w:r>
    </w:p>
    <w:p w:rsidR="00F42F03" w:rsidRPr="00A61EAD" w:rsidRDefault="00F42F03">
      <w:pPr>
        <w:rPr>
          <w:b/>
          <w:sz w:val="32"/>
          <w:szCs w:val="32"/>
        </w:rPr>
      </w:pPr>
      <w:r w:rsidRPr="00A61EAD">
        <w:rPr>
          <w:b/>
          <w:sz w:val="32"/>
          <w:szCs w:val="32"/>
        </w:rPr>
        <w:t>Вопросы:</w:t>
      </w:r>
    </w:p>
    <w:p w:rsidR="00F42F03" w:rsidRDefault="00F42F03">
      <w:pPr>
        <w:rPr>
          <w:sz w:val="32"/>
          <w:szCs w:val="32"/>
        </w:rPr>
      </w:pPr>
      <w:r w:rsidRPr="00070478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Pr="0007047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Сколько богатырей в «Сказке о царе Салтане…»? (33) </w:t>
      </w:r>
    </w:p>
    <w:p w:rsidR="00F42F03" w:rsidRDefault="00F42F03">
      <w:pPr>
        <w:rPr>
          <w:sz w:val="32"/>
          <w:szCs w:val="32"/>
        </w:rPr>
      </w:pPr>
      <w:r>
        <w:rPr>
          <w:sz w:val="32"/>
          <w:szCs w:val="32"/>
        </w:rPr>
        <w:t>2.Какой предмет всегда говорил правду и за это был разбит? (зеркало).</w:t>
      </w:r>
    </w:p>
    <w:p w:rsidR="00F42F03" w:rsidRPr="00070478" w:rsidRDefault="00F42F03">
      <w:pPr>
        <w:rPr>
          <w:sz w:val="32"/>
          <w:szCs w:val="32"/>
        </w:rPr>
      </w:pPr>
      <w:r>
        <w:rPr>
          <w:sz w:val="32"/>
          <w:szCs w:val="32"/>
        </w:rPr>
        <w:t>3. В какой сказке был удачливый старик-рыбак, но ему не повезло со старухой? (Сказка о рыбаке и рыбке.)</w:t>
      </w:r>
    </w:p>
    <w:p w:rsidR="00F42F03" w:rsidRDefault="00F42F03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Pr="00070478">
        <w:rPr>
          <w:sz w:val="32"/>
          <w:szCs w:val="32"/>
        </w:rPr>
        <w:t xml:space="preserve"> Кто спас Муху-Цокотуху? ( Комар)</w:t>
      </w:r>
    </w:p>
    <w:p w:rsidR="00F42F03" w:rsidRDefault="00F42F03">
      <w:pPr>
        <w:rPr>
          <w:sz w:val="32"/>
          <w:szCs w:val="32"/>
        </w:rPr>
      </w:pPr>
      <w:r>
        <w:rPr>
          <w:sz w:val="32"/>
          <w:szCs w:val="32"/>
        </w:rPr>
        <w:t>5. Кусал женщин то в нос, то в глаз, да еще и князь? (Комар).</w:t>
      </w:r>
    </w:p>
    <w:p w:rsidR="00F42F03" w:rsidRDefault="00F42F03">
      <w:pPr>
        <w:rPr>
          <w:sz w:val="32"/>
          <w:szCs w:val="32"/>
        </w:rPr>
      </w:pPr>
      <w:r>
        <w:rPr>
          <w:sz w:val="32"/>
          <w:szCs w:val="32"/>
        </w:rPr>
        <w:t>6. Первая женщина, совершившая полет? (Баба Яга)</w:t>
      </w:r>
    </w:p>
    <w:p w:rsidR="00F42F03" w:rsidRDefault="00F42F03">
      <w:pPr>
        <w:rPr>
          <w:sz w:val="32"/>
          <w:szCs w:val="32"/>
        </w:rPr>
      </w:pPr>
      <w:r>
        <w:rPr>
          <w:sz w:val="32"/>
          <w:szCs w:val="32"/>
        </w:rPr>
        <w:t>7.Из чего фея сделала карету для Золушки? ( Из тыквы).</w:t>
      </w:r>
    </w:p>
    <w:p w:rsidR="00F42F03" w:rsidRPr="00070478" w:rsidRDefault="00F42F03">
      <w:pPr>
        <w:rPr>
          <w:sz w:val="32"/>
          <w:szCs w:val="32"/>
        </w:rPr>
      </w:pPr>
      <w:r>
        <w:rPr>
          <w:sz w:val="32"/>
          <w:szCs w:val="32"/>
        </w:rPr>
        <w:t>Жюри следит, оценивает, сообщает о результатах.</w:t>
      </w:r>
    </w:p>
    <w:p w:rsidR="00F42F03" w:rsidRPr="00A61EAD" w:rsidRDefault="00F42F03">
      <w:pPr>
        <w:rPr>
          <w:b/>
          <w:i/>
          <w:sz w:val="40"/>
          <w:szCs w:val="40"/>
        </w:rPr>
      </w:pPr>
      <w:r w:rsidRPr="00A61EAD">
        <w:rPr>
          <w:b/>
          <w:i/>
          <w:sz w:val="40"/>
          <w:szCs w:val="40"/>
        </w:rPr>
        <w:t>Оценка жюри.</w:t>
      </w:r>
    </w:p>
    <w:p w:rsidR="00F42F03" w:rsidRPr="00070478" w:rsidRDefault="00F42F03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3. </w:t>
      </w:r>
      <w:r w:rsidRPr="00145253">
        <w:rPr>
          <w:b/>
          <w:sz w:val="40"/>
          <w:szCs w:val="40"/>
        </w:rPr>
        <w:t>Конкурс для капитанов команд</w:t>
      </w:r>
      <w:r w:rsidRPr="00070478">
        <w:rPr>
          <w:sz w:val="32"/>
          <w:szCs w:val="32"/>
        </w:rPr>
        <w:t>.</w:t>
      </w:r>
    </w:p>
    <w:p w:rsidR="00F42F03" w:rsidRPr="00070478" w:rsidRDefault="00F42F03">
      <w:pPr>
        <w:rPr>
          <w:sz w:val="32"/>
          <w:szCs w:val="32"/>
        </w:rPr>
      </w:pPr>
      <w:r w:rsidRPr="00070478">
        <w:rPr>
          <w:sz w:val="32"/>
          <w:szCs w:val="32"/>
        </w:rPr>
        <w:t xml:space="preserve">1 . </w:t>
      </w:r>
      <w:r>
        <w:rPr>
          <w:sz w:val="32"/>
          <w:szCs w:val="32"/>
        </w:rPr>
        <w:t xml:space="preserve">В какой сказке, какая домашняя птица охраняла целое царство? (Сказка о золотом Петушке, петух). </w:t>
      </w:r>
    </w:p>
    <w:p w:rsidR="00F42F03" w:rsidRDefault="00F42F03">
      <w:pPr>
        <w:rPr>
          <w:sz w:val="32"/>
          <w:szCs w:val="32"/>
        </w:rPr>
      </w:pPr>
      <w:r w:rsidRPr="00070478">
        <w:rPr>
          <w:sz w:val="32"/>
          <w:szCs w:val="32"/>
        </w:rPr>
        <w:t>2 . Кого вылепили старик со старухой из снега? (Снегурочку)</w:t>
      </w:r>
    </w:p>
    <w:p w:rsidR="00F42F03" w:rsidRDefault="00F42F03">
      <w:pPr>
        <w:rPr>
          <w:sz w:val="32"/>
          <w:szCs w:val="32"/>
        </w:rPr>
      </w:pPr>
      <w:r>
        <w:rPr>
          <w:sz w:val="32"/>
          <w:szCs w:val="32"/>
        </w:rPr>
        <w:t>3.Позовите Сивку-Бурку словами из сказки. Как звали хозяина этой лошади? (Сивка-Бурка, вещая каурка, встань передо мной, как лист перед травой!», «Иванушка- Дурачок».)</w:t>
      </w:r>
    </w:p>
    <w:p w:rsidR="00F42F03" w:rsidRDefault="00F42F03">
      <w:pPr>
        <w:rPr>
          <w:sz w:val="32"/>
          <w:szCs w:val="32"/>
        </w:rPr>
      </w:pPr>
      <w:r>
        <w:rPr>
          <w:sz w:val="32"/>
          <w:szCs w:val="32"/>
        </w:rPr>
        <w:t>4.Из какой сказки эти слова? Кто ее автор? «Вечно вы опаздываете, негодный мальчишка! Кто вас воспитывал?» («Приключения Буратино», А.Толстой).</w:t>
      </w:r>
    </w:p>
    <w:p w:rsidR="00F42F03" w:rsidRPr="002823A9" w:rsidRDefault="00F42F03">
      <w:pPr>
        <w:rPr>
          <w:b/>
          <w:i/>
          <w:sz w:val="40"/>
          <w:szCs w:val="40"/>
        </w:rPr>
      </w:pPr>
      <w:r w:rsidRPr="002823A9">
        <w:rPr>
          <w:b/>
          <w:i/>
          <w:sz w:val="40"/>
          <w:szCs w:val="40"/>
        </w:rPr>
        <w:t>Оценка жюри.</w:t>
      </w:r>
    </w:p>
    <w:p w:rsidR="00F42F03" w:rsidRPr="00F33A8E" w:rsidRDefault="00F42F03">
      <w:pPr>
        <w:rPr>
          <w:b/>
          <w:sz w:val="32"/>
          <w:szCs w:val="32"/>
        </w:rPr>
      </w:pPr>
      <w:r w:rsidRPr="00F33A8E">
        <w:rPr>
          <w:b/>
          <w:sz w:val="32"/>
          <w:szCs w:val="32"/>
        </w:rPr>
        <w:t>Воспитатель</w:t>
      </w:r>
      <w:r>
        <w:rPr>
          <w:b/>
          <w:sz w:val="32"/>
          <w:szCs w:val="32"/>
        </w:rPr>
        <w:t>:</w:t>
      </w:r>
    </w:p>
    <w:p w:rsidR="00F42F03" w:rsidRPr="00070478" w:rsidRDefault="00F42F03">
      <w:pPr>
        <w:rPr>
          <w:sz w:val="32"/>
          <w:szCs w:val="32"/>
        </w:rPr>
      </w:pPr>
      <w:r w:rsidRPr="00070478">
        <w:rPr>
          <w:sz w:val="32"/>
          <w:szCs w:val="32"/>
        </w:rPr>
        <w:t>Сказку невозможно представить без волшебства, без волшебны</w:t>
      </w:r>
      <w:r>
        <w:rPr>
          <w:sz w:val="32"/>
          <w:szCs w:val="32"/>
        </w:rPr>
        <w:t>х слов. Воспитатель берет волшебную палочку, произносит «волшебные слова» сома-кота-чур.</w:t>
      </w:r>
    </w:p>
    <w:p w:rsidR="00F42F03" w:rsidRPr="00F33A8E" w:rsidRDefault="00F42F03">
      <w:pPr>
        <w:rPr>
          <w:b/>
          <w:i/>
          <w:sz w:val="32"/>
          <w:szCs w:val="32"/>
        </w:rPr>
      </w:pPr>
      <w:r w:rsidRPr="00F33A8E">
        <w:rPr>
          <w:b/>
          <w:i/>
          <w:sz w:val="32"/>
          <w:szCs w:val="32"/>
        </w:rPr>
        <w:t>Появляется Красная Шапочка.</w:t>
      </w:r>
    </w:p>
    <w:p w:rsidR="00F42F03" w:rsidRDefault="00F42F03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4. </w:t>
      </w:r>
      <w:r w:rsidRPr="00F33A8E">
        <w:rPr>
          <w:b/>
          <w:sz w:val="40"/>
          <w:szCs w:val="40"/>
        </w:rPr>
        <w:t>Игра  - конкурс «Сказочные вещи в чудесном мешочке»</w:t>
      </w:r>
      <w:r>
        <w:rPr>
          <w:sz w:val="32"/>
          <w:szCs w:val="32"/>
        </w:rPr>
        <w:t xml:space="preserve"> для групп поддержки.</w:t>
      </w:r>
    </w:p>
    <w:p w:rsidR="00F42F03" w:rsidRDefault="00F42F03">
      <w:pPr>
        <w:rPr>
          <w:sz w:val="32"/>
          <w:szCs w:val="32"/>
        </w:rPr>
      </w:pPr>
      <w:r w:rsidRPr="00EE2341">
        <w:rPr>
          <w:b/>
          <w:sz w:val="32"/>
          <w:szCs w:val="32"/>
        </w:rPr>
        <w:t>Красная Шапочка</w:t>
      </w:r>
      <w:r>
        <w:rPr>
          <w:sz w:val="32"/>
          <w:szCs w:val="32"/>
        </w:rPr>
        <w:t>: В русской сказке любой предмет может оказаться сказочным. Вы будете доставать из мешочка обычные предметы, но сделаете их сказочными, т. е назовете, в какой сказке они упоминаются.</w:t>
      </w:r>
    </w:p>
    <w:p w:rsidR="00F42F03" w:rsidRDefault="00F42F03">
      <w:pPr>
        <w:rPr>
          <w:sz w:val="32"/>
          <w:szCs w:val="32"/>
        </w:rPr>
      </w:pPr>
      <w:r w:rsidRPr="00F33A8E">
        <w:rPr>
          <w:b/>
          <w:sz w:val="40"/>
          <w:szCs w:val="40"/>
        </w:rPr>
        <w:t>Рукавица</w:t>
      </w:r>
      <w:r>
        <w:rPr>
          <w:sz w:val="32"/>
          <w:szCs w:val="32"/>
        </w:rPr>
        <w:t xml:space="preserve"> - («Иван - крестьянский сын и Чудо-Юдо»).</w:t>
      </w:r>
    </w:p>
    <w:p w:rsidR="00F42F03" w:rsidRDefault="00F42F03">
      <w:pPr>
        <w:rPr>
          <w:sz w:val="32"/>
          <w:szCs w:val="32"/>
        </w:rPr>
      </w:pPr>
      <w:r w:rsidRPr="00F33A8E">
        <w:rPr>
          <w:b/>
          <w:sz w:val="40"/>
          <w:szCs w:val="40"/>
        </w:rPr>
        <w:t>Яйцо</w:t>
      </w:r>
      <w:r>
        <w:rPr>
          <w:sz w:val="32"/>
          <w:szCs w:val="32"/>
        </w:rPr>
        <w:t>- («Курочка Ряба»).</w:t>
      </w:r>
    </w:p>
    <w:p w:rsidR="00F42F03" w:rsidRDefault="00F42F03">
      <w:pPr>
        <w:rPr>
          <w:sz w:val="32"/>
          <w:szCs w:val="32"/>
        </w:rPr>
      </w:pPr>
      <w:r w:rsidRPr="00F33A8E">
        <w:rPr>
          <w:b/>
          <w:sz w:val="40"/>
          <w:szCs w:val="40"/>
        </w:rPr>
        <w:t xml:space="preserve">Стрела </w:t>
      </w:r>
      <w:r>
        <w:rPr>
          <w:sz w:val="32"/>
          <w:szCs w:val="32"/>
        </w:rPr>
        <w:t>- («Царевна-Лягушка»).</w:t>
      </w:r>
    </w:p>
    <w:p w:rsidR="00F42F03" w:rsidRDefault="00F42F03">
      <w:pPr>
        <w:rPr>
          <w:sz w:val="32"/>
          <w:szCs w:val="32"/>
        </w:rPr>
      </w:pPr>
      <w:r w:rsidRPr="00F33A8E">
        <w:rPr>
          <w:b/>
          <w:sz w:val="40"/>
          <w:szCs w:val="40"/>
        </w:rPr>
        <w:t xml:space="preserve">Тарелочка </w:t>
      </w:r>
      <w:r>
        <w:rPr>
          <w:sz w:val="32"/>
          <w:szCs w:val="32"/>
        </w:rPr>
        <w:t>- («Аленький цветочек»).</w:t>
      </w:r>
    </w:p>
    <w:p w:rsidR="00F42F03" w:rsidRDefault="00F42F03">
      <w:pPr>
        <w:rPr>
          <w:sz w:val="32"/>
          <w:szCs w:val="32"/>
        </w:rPr>
      </w:pPr>
      <w:r w:rsidRPr="00F33A8E">
        <w:rPr>
          <w:b/>
          <w:sz w:val="40"/>
          <w:szCs w:val="40"/>
        </w:rPr>
        <w:t xml:space="preserve">Клубок </w:t>
      </w:r>
      <w:r>
        <w:rPr>
          <w:sz w:val="32"/>
          <w:szCs w:val="32"/>
        </w:rPr>
        <w:t>- («Василиса -Прекрасная»).</w:t>
      </w:r>
    </w:p>
    <w:p w:rsidR="00F42F03" w:rsidRDefault="00F42F03">
      <w:pPr>
        <w:rPr>
          <w:sz w:val="32"/>
          <w:szCs w:val="32"/>
        </w:rPr>
      </w:pPr>
      <w:r w:rsidRPr="00F33A8E">
        <w:rPr>
          <w:b/>
          <w:sz w:val="40"/>
          <w:szCs w:val="40"/>
        </w:rPr>
        <w:t>Зеркальце</w:t>
      </w:r>
      <w:r>
        <w:rPr>
          <w:sz w:val="32"/>
          <w:szCs w:val="32"/>
        </w:rPr>
        <w:t>-(Сказка о мертвой царевне и о семи богатырях»).</w:t>
      </w:r>
    </w:p>
    <w:p w:rsidR="00F42F03" w:rsidRDefault="00F42F03">
      <w:pPr>
        <w:rPr>
          <w:sz w:val="32"/>
          <w:szCs w:val="32"/>
        </w:rPr>
      </w:pPr>
      <w:r w:rsidRPr="00F33A8E">
        <w:rPr>
          <w:b/>
          <w:sz w:val="40"/>
          <w:szCs w:val="40"/>
        </w:rPr>
        <w:t>Золотая рыбка</w:t>
      </w:r>
      <w:r>
        <w:rPr>
          <w:sz w:val="32"/>
          <w:szCs w:val="32"/>
        </w:rPr>
        <w:t>-(«Сказка о рыбаке и рыбке»).</w:t>
      </w:r>
    </w:p>
    <w:p w:rsidR="00F42F03" w:rsidRDefault="00F42F03">
      <w:pPr>
        <w:rPr>
          <w:sz w:val="32"/>
          <w:szCs w:val="32"/>
        </w:rPr>
      </w:pPr>
      <w:r w:rsidRPr="00F33A8E">
        <w:rPr>
          <w:b/>
          <w:sz w:val="40"/>
          <w:szCs w:val="40"/>
        </w:rPr>
        <w:t>Корова</w:t>
      </w:r>
      <w:r>
        <w:rPr>
          <w:sz w:val="32"/>
          <w:szCs w:val="32"/>
        </w:rPr>
        <w:t xml:space="preserve"> - («Крошечка -Хаврошечка»)</w:t>
      </w:r>
    </w:p>
    <w:p w:rsidR="00F42F03" w:rsidRDefault="00F42F03">
      <w:pPr>
        <w:rPr>
          <w:sz w:val="32"/>
          <w:szCs w:val="32"/>
        </w:rPr>
      </w:pPr>
      <w:r w:rsidRPr="00F33A8E">
        <w:rPr>
          <w:b/>
          <w:sz w:val="40"/>
          <w:szCs w:val="40"/>
        </w:rPr>
        <w:t xml:space="preserve">Перстень </w:t>
      </w:r>
      <w:r>
        <w:rPr>
          <w:sz w:val="32"/>
          <w:szCs w:val="32"/>
        </w:rPr>
        <w:t>- («Аленький цветочек»).</w:t>
      </w:r>
    </w:p>
    <w:p w:rsidR="00F42F03" w:rsidRPr="00A61EAD" w:rsidRDefault="00F42F03">
      <w:pPr>
        <w:rPr>
          <w:b/>
          <w:i/>
          <w:sz w:val="40"/>
          <w:szCs w:val="40"/>
        </w:rPr>
      </w:pPr>
      <w:r w:rsidRPr="00A61EAD">
        <w:rPr>
          <w:b/>
          <w:i/>
          <w:sz w:val="40"/>
          <w:szCs w:val="40"/>
        </w:rPr>
        <w:t>Оценка жюри.</w:t>
      </w:r>
    </w:p>
    <w:p w:rsidR="00F42F03" w:rsidRDefault="00F42F03">
      <w:pPr>
        <w:rPr>
          <w:sz w:val="32"/>
          <w:szCs w:val="32"/>
        </w:rPr>
      </w:pPr>
      <w:r w:rsidRPr="00F33A8E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Куда ты идешь, Красная Шапочка? ( К бабушке). Мы хотим  испечь твоей бабушке пирожки, хорошо?</w:t>
      </w:r>
    </w:p>
    <w:p w:rsidR="00F42F03" w:rsidRDefault="00F42F03">
      <w:pPr>
        <w:rPr>
          <w:sz w:val="32"/>
          <w:szCs w:val="32"/>
        </w:rPr>
      </w:pPr>
      <w:r>
        <w:rPr>
          <w:sz w:val="32"/>
          <w:szCs w:val="32"/>
        </w:rPr>
        <w:t>Дети выходят и поют песню «Я пеку-пеку-пеку!»под музыкальное сопровождение.</w:t>
      </w:r>
    </w:p>
    <w:p w:rsidR="00F42F03" w:rsidRPr="00070478" w:rsidRDefault="00F42F03">
      <w:pPr>
        <w:rPr>
          <w:sz w:val="32"/>
          <w:szCs w:val="32"/>
        </w:rPr>
      </w:pPr>
      <w:r>
        <w:rPr>
          <w:sz w:val="32"/>
          <w:szCs w:val="32"/>
        </w:rPr>
        <w:t>Красная Шапочка благодарит детей, берет корзину с пирожками и уходит.</w:t>
      </w:r>
    </w:p>
    <w:p w:rsidR="00F42F03" w:rsidRDefault="00F42F0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5. </w:t>
      </w:r>
      <w:r w:rsidRPr="00145253">
        <w:rPr>
          <w:b/>
          <w:sz w:val="40"/>
          <w:szCs w:val="40"/>
        </w:rPr>
        <w:t>Игра – конкурс «Сказка начинается» для команд.</w:t>
      </w:r>
    </w:p>
    <w:p w:rsidR="00F42F03" w:rsidRPr="00A61EAD" w:rsidRDefault="00F42F03">
      <w:pPr>
        <w:rPr>
          <w:b/>
          <w:sz w:val="32"/>
          <w:szCs w:val="32"/>
        </w:rPr>
      </w:pPr>
      <w:r w:rsidRPr="00A61EAD">
        <w:rPr>
          <w:b/>
          <w:sz w:val="32"/>
          <w:szCs w:val="32"/>
        </w:rPr>
        <w:t>Инсценировка сказок.</w:t>
      </w:r>
    </w:p>
    <w:p w:rsidR="00F42F03" w:rsidRDefault="00F42F03">
      <w:pPr>
        <w:rPr>
          <w:b/>
          <w:sz w:val="40"/>
          <w:szCs w:val="40"/>
        </w:rPr>
      </w:pPr>
      <w:r w:rsidRPr="00751857">
        <w:rPr>
          <w:sz w:val="32"/>
          <w:szCs w:val="32"/>
        </w:rPr>
        <w:t>Каждая команда показывает инсценировку сказки</w:t>
      </w:r>
      <w:r>
        <w:rPr>
          <w:b/>
          <w:sz w:val="40"/>
          <w:szCs w:val="40"/>
        </w:rPr>
        <w:t>.</w:t>
      </w:r>
    </w:p>
    <w:p w:rsidR="00F42F03" w:rsidRPr="002823A9" w:rsidRDefault="00F42F03" w:rsidP="002823A9">
      <w:pPr>
        <w:rPr>
          <w:b/>
          <w:i/>
          <w:sz w:val="40"/>
          <w:szCs w:val="40"/>
        </w:rPr>
      </w:pPr>
      <w:r w:rsidRPr="002823A9">
        <w:rPr>
          <w:b/>
          <w:i/>
          <w:sz w:val="40"/>
          <w:szCs w:val="40"/>
        </w:rPr>
        <w:t>Оценка жюри.</w:t>
      </w:r>
    </w:p>
    <w:p w:rsidR="00F42F03" w:rsidRPr="00070478" w:rsidRDefault="00F42F03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6. </w:t>
      </w:r>
      <w:r w:rsidRPr="00145253">
        <w:rPr>
          <w:b/>
          <w:sz w:val="40"/>
          <w:szCs w:val="40"/>
        </w:rPr>
        <w:t>Игра-конкурс  « Назвать сказку»</w:t>
      </w:r>
      <w:r w:rsidRPr="00070478">
        <w:rPr>
          <w:sz w:val="32"/>
          <w:szCs w:val="32"/>
        </w:rPr>
        <w:t xml:space="preserve"> для группы поддержки.</w:t>
      </w:r>
    </w:p>
    <w:p w:rsidR="00F42F03" w:rsidRDefault="00F42F03">
      <w:pPr>
        <w:rPr>
          <w:sz w:val="32"/>
          <w:szCs w:val="32"/>
        </w:rPr>
      </w:pPr>
      <w:r w:rsidRPr="00070478">
        <w:rPr>
          <w:sz w:val="32"/>
          <w:szCs w:val="32"/>
        </w:rPr>
        <w:t>1-2 сказки (фонограмма)</w:t>
      </w:r>
      <w:r>
        <w:rPr>
          <w:sz w:val="32"/>
          <w:szCs w:val="32"/>
        </w:rPr>
        <w:t xml:space="preserve"> Для конкурса предложить отрывки из сказок: «Колобок», « Теремок», «Курочка ряба», отвечают дети.</w:t>
      </w:r>
    </w:p>
    <w:p w:rsidR="00F42F03" w:rsidRPr="002823A9" w:rsidRDefault="00F42F03">
      <w:pPr>
        <w:rPr>
          <w:b/>
          <w:i/>
          <w:sz w:val="40"/>
          <w:szCs w:val="40"/>
        </w:rPr>
      </w:pPr>
      <w:r w:rsidRPr="002823A9">
        <w:rPr>
          <w:b/>
          <w:i/>
          <w:sz w:val="40"/>
          <w:szCs w:val="40"/>
        </w:rPr>
        <w:t>Оценка жюри.</w:t>
      </w:r>
    </w:p>
    <w:p w:rsidR="00F42F03" w:rsidRDefault="00F42F03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7. </w:t>
      </w:r>
      <w:r w:rsidRPr="00145253">
        <w:rPr>
          <w:b/>
          <w:sz w:val="40"/>
          <w:szCs w:val="40"/>
        </w:rPr>
        <w:t xml:space="preserve">Игра </w:t>
      </w:r>
      <w:r>
        <w:rPr>
          <w:b/>
          <w:sz w:val="40"/>
          <w:szCs w:val="40"/>
        </w:rPr>
        <w:t xml:space="preserve">– конкурс </w:t>
      </w:r>
      <w:r w:rsidRPr="00145253">
        <w:rPr>
          <w:b/>
          <w:sz w:val="40"/>
          <w:szCs w:val="40"/>
        </w:rPr>
        <w:t>« Кто быстрее»</w:t>
      </w:r>
      <w:r w:rsidRPr="00070478">
        <w:rPr>
          <w:sz w:val="32"/>
          <w:szCs w:val="32"/>
        </w:rPr>
        <w:t xml:space="preserve"> для </w:t>
      </w:r>
      <w:r>
        <w:rPr>
          <w:sz w:val="32"/>
          <w:szCs w:val="32"/>
        </w:rPr>
        <w:t>участников команд (детей).</w:t>
      </w:r>
    </w:p>
    <w:p w:rsidR="00F42F03" w:rsidRPr="00070478" w:rsidRDefault="00F42F03">
      <w:pPr>
        <w:rPr>
          <w:sz w:val="32"/>
          <w:szCs w:val="32"/>
        </w:rPr>
      </w:pPr>
      <w:r>
        <w:rPr>
          <w:sz w:val="32"/>
          <w:szCs w:val="32"/>
        </w:rPr>
        <w:t>«Кто быстрее соберет дорожку из напольных мягких пазлов?».</w:t>
      </w:r>
    </w:p>
    <w:p w:rsidR="00F42F03" w:rsidRPr="00A61EAD" w:rsidRDefault="00F42F03">
      <w:pPr>
        <w:rPr>
          <w:b/>
          <w:i/>
          <w:sz w:val="40"/>
          <w:szCs w:val="40"/>
        </w:rPr>
      </w:pPr>
      <w:r w:rsidRPr="00A61EAD">
        <w:rPr>
          <w:b/>
          <w:i/>
          <w:sz w:val="40"/>
          <w:szCs w:val="40"/>
        </w:rPr>
        <w:t>Оценка жюри.</w:t>
      </w:r>
    </w:p>
    <w:p w:rsidR="00F42F03" w:rsidRPr="00F33A8E" w:rsidRDefault="00F42F0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8. </w:t>
      </w:r>
      <w:r w:rsidRPr="00F33A8E">
        <w:rPr>
          <w:b/>
          <w:sz w:val="40"/>
          <w:szCs w:val="40"/>
        </w:rPr>
        <w:t>Игра-конкурс «Кто внимательней!»</w:t>
      </w:r>
    </w:p>
    <w:p w:rsidR="00F42F03" w:rsidRDefault="00F42F03">
      <w:pPr>
        <w:rPr>
          <w:sz w:val="40"/>
          <w:szCs w:val="40"/>
        </w:rPr>
      </w:pPr>
      <w:r>
        <w:rPr>
          <w:sz w:val="40"/>
          <w:szCs w:val="40"/>
        </w:rPr>
        <w:t>Соедини стрелкой героя сказки с поступком, который он совершил (фломастером).</w:t>
      </w:r>
    </w:p>
    <w:p w:rsidR="00F42F03" w:rsidRDefault="00F42F03">
      <w:pPr>
        <w:rPr>
          <w:sz w:val="40"/>
          <w:szCs w:val="40"/>
        </w:rPr>
      </w:pPr>
      <w:r>
        <w:rPr>
          <w:sz w:val="40"/>
          <w:szCs w:val="40"/>
        </w:rPr>
        <w:t>На мольбертах листок с заданием. Приглашаем по одному участнику из команды.</w:t>
      </w:r>
    </w:p>
    <w:p w:rsidR="00F42F03" w:rsidRDefault="00F42F03">
      <w:pPr>
        <w:rPr>
          <w:sz w:val="40"/>
          <w:szCs w:val="40"/>
        </w:rPr>
      </w:pPr>
      <w:r w:rsidRPr="005F215C">
        <w:rPr>
          <w:b/>
          <w:sz w:val="40"/>
          <w:szCs w:val="40"/>
        </w:rPr>
        <w:t xml:space="preserve">Айболит </w:t>
      </w:r>
      <w:r>
        <w:rPr>
          <w:sz w:val="40"/>
          <w:szCs w:val="40"/>
        </w:rPr>
        <w:t xml:space="preserve">               Спас Муху-цокотуху</w:t>
      </w:r>
    </w:p>
    <w:p w:rsidR="00F42F03" w:rsidRDefault="00F42F03">
      <w:pPr>
        <w:rPr>
          <w:sz w:val="40"/>
          <w:szCs w:val="40"/>
        </w:rPr>
      </w:pPr>
      <w:r w:rsidRPr="005F215C">
        <w:rPr>
          <w:b/>
          <w:sz w:val="40"/>
          <w:szCs w:val="40"/>
        </w:rPr>
        <w:t xml:space="preserve">Воробей </w:t>
      </w:r>
      <w:r>
        <w:rPr>
          <w:sz w:val="40"/>
          <w:szCs w:val="40"/>
        </w:rPr>
        <w:t xml:space="preserve">               потушила море</w:t>
      </w:r>
    </w:p>
    <w:p w:rsidR="00F42F03" w:rsidRDefault="00F42F03">
      <w:pPr>
        <w:rPr>
          <w:sz w:val="40"/>
          <w:szCs w:val="40"/>
        </w:rPr>
      </w:pPr>
      <w:r w:rsidRPr="005F215C">
        <w:rPr>
          <w:b/>
          <w:sz w:val="40"/>
          <w:szCs w:val="40"/>
        </w:rPr>
        <w:t xml:space="preserve">Крокодил </w:t>
      </w:r>
      <w:r>
        <w:rPr>
          <w:sz w:val="40"/>
          <w:szCs w:val="40"/>
        </w:rPr>
        <w:t xml:space="preserve">             вылечил зверей</w:t>
      </w:r>
    </w:p>
    <w:p w:rsidR="00F42F03" w:rsidRDefault="00F42F03">
      <w:pPr>
        <w:rPr>
          <w:sz w:val="40"/>
          <w:szCs w:val="40"/>
        </w:rPr>
      </w:pPr>
      <w:r w:rsidRPr="005F215C">
        <w:rPr>
          <w:b/>
          <w:sz w:val="40"/>
          <w:szCs w:val="40"/>
        </w:rPr>
        <w:t xml:space="preserve">Комар   </w:t>
      </w:r>
      <w:r>
        <w:rPr>
          <w:sz w:val="40"/>
          <w:szCs w:val="40"/>
        </w:rPr>
        <w:t xml:space="preserve">                  съел таракана</w:t>
      </w:r>
    </w:p>
    <w:p w:rsidR="00F42F03" w:rsidRDefault="00F42F03">
      <w:pPr>
        <w:rPr>
          <w:sz w:val="40"/>
          <w:szCs w:val="40"/>
        </w:rPr>
      </w:pPr>
      <w:r w:rsidRPr="005F215C">
        <w:rPr>
          <w:b/>
          <w:sz w:val="40"/>
          <w:szCs w:val="40"/>
        </w:rPr>
        <w:t xml:space="preserve">Федора  </w:t>
      </w:r>
      <w:r>
        <w:rPr>
          <w:sz w:val="40"/>
          <w:szCs w:val="40"/>
        </w:rPr>
        <w:t xml:space="preserve">                 зажгли море</w:t>
      </w:r>
    </w:p>
    <w:p w:rsidR="00F42F03" w:rsidRPr="005F215C" w:rsidRDefault="00F42F03">
      <w:pPr>
        <w:rPr>
          <w:sz w:val="40"/>
          <w:szCs w:val="40"/>
        </w:rPr>
      </w:pPr>
      <w:r w:rsidRPr="005F215C">
        <w:rPr>
          <w:b/>
          <w:sz w:val="40"/>
          <w:szCs w:val="40"/>
        </w:rPr>
        <w:t xml:space="preserve">Медведь   </w:t>
      </w:r>
      <w:r w:rsidRPr="005F215C">
        <w:rPr>
          <w:sz w:val="40"/>
          <w:szCs w:val="40"/>
        </w:rPr>
        <w:t xml:space="preserve">             проглотил солнце</w:t>
      </w:r>
    </w:p>
    <w:p w:rsidR="00F42F03" w:rsidRPr="005F215C" w:rsidRDefault="00F42F03">
      <w:pPr>
        <w:rPr>
          <w:sz w:val="40"/>
          <w:szCs w:val="40"/>
        </w:rPr>
      </w:pPr>
      <w:r w:rsidRPr="005F215C">
        <w:rPr>
          <w:b/>
          <w:sz w:val="40"/>
          <w:szCs w:val="40"/>
        </w:rPr>
        <w:t xml:space="preserve">Бабочка  </w:t>
      </w:r>
      <w:r w:rsidRPr="005F215C">
        <w:rPr>
          <w:sz w:val="40"/>
          <w:szCs w:val="40"/>
        </w:rPr>
        <w:t xml:space="preserve">                помыла свою посуду</w:t>
      </w:r>
    </w:p>
    <w:p w:rsidR="00F42F03" w:rsidRDefault="00F42F03" w:rsidP="00F33A8E">
      <w:pPr>
        <w:rPr>
          <w:sz w:val="40"/>
          <w:szCs w:val="40"/>
        </w:rPr>
      </w:pPr>
      <w:r w:rsidRPr="005F215C">
        <w:rPr>
          <w:b/>
          <w:sz w:val="40"/>
          <w:szCs w:val="40"/>
        </w:rPr>
        <w:t xml:space="preserve">Лисички </w:t>
      </w:r>
      <w:r>
        <w:rPr>
          <w:sz w:val="40"/>
          <w:szCs w:val="40"/>
        </w:rPr>
        <w:t xml:space="preserve">                  вернул солнце в небо</w:t>
      </w:r>
    </w:p>
    <w:p w:rsidR="00F42F03" w:rsidRPr="00A61EAD" w:rsidRDefault="00F42F03" w:rsidP="00F33A8E">
      <w:pPr>
        <w:rPr>
          <w:i/>
          <w:sz w:val="40"/>
          <w:szCs w:val="40"/>
        </w:rPr>
      </w:pPr>
      <w:r w:rsidRPr="00A61EAD">
        <w:rPr>
          <w:i/>
          <w:sz w:val="40"/>
          <w:szCs w:val="40"/>
        </w:rPr>
        <w:t>Оценка жюри.</w:t>
      </w:r>
    </w:p>
    <w:p w:rsidR="00F42F03" w:rsidRDefault="00F42F03">
      <w:pPr>
        <w:rPr>
          <w:b/>
          <w:sz w:val="32"/>
          <w:szCs w:val="32"/>
        </w:rPr>
      </w:pPr>
    </w:p>
    <w:p w:rsidR="00F42F03" w:rsidRDefault="00F42F03">
      <w:pPr>
        <w:rPr>
          <w:b/>
          <w:sz w:val="40"/>
          <w:szCs w:val="40"/>
        </w:rPr>
      </w:pPr>
      <w:r w:rsidRPr="00F33A8E">
        <w:rPr>
          <w:b/>
          <w:sz w:val="32"/>
          <w:szCs w:val="32"/>
        </w:rPr>
        <w:t>Воспитатель</w:t>
      </w:r>
      <w:r>
        <w:rPr>
          <w:b/>
          <w:sz w:val="40"/>
          <w:szCs w:val="40"/>
        </w:rPr>
        <w:t>:</w:t>
      </w:r>
    </w:p>
    <w:p w:rsidR="00F42F03" w:rsidRDefault="00F42F03">
      <w:pPr>
        <w:rPr>
          <w:i/>
          <w:sz w:val="40"/>
          <w:szCs w:val="40"/>
        </w:rPr>
      </w:pPr>
      <w:r w:rsidRPr="00A05848">
        <w:rPr>
          <w:i/>
          <w:sz w:val="40"/>
          <w:szCs w:val="40"/>
        </w:rPr>
        <w:t xml:space="preserve">У сказочных героев и предметов есть </w:t>
      </w:r>
      <w:r>
        <w:rPr>
          <w:i/>
          <w:sz w:val="40"/>
          <w:szCs w:val="40"/>
        </w:rPr>
        <w:t xml:space="preserve"> </w:t>
      </w:r>
      <w:r w:rsidRPr="00A05848">
        <w:rPr>
          <w:i/>
          <w:sz w:val="40"/>
          <w:szCs w:val="40"/>
        </w:rPr>
        <w:t xml:space="preserve"> двойные имена и названия.</w:t>
      </w:r>
    </w:p>
    <w:p w:rsidR="00F42F03" w:rsidRPr="002823A9" w:rsidRDefault="00F42F03">
      <w:pPr>
        <w:rPr>
          <w:b/>
          <w:sz w:val="40"/>
          <w:szCs w:val="40"/>
        </w:rPr>
      </w:pPr>
      <w:r w:rsidRPr="002823A9">
        <w:rPr>
          <w:b/>
          <w:sz w:val="40"/>
          <w:szCs w:val="40"/>
        </w:rPr>
        <w:t>9.  Игра-конкурс « Дополни имя».</w:t>
      </w:r>
    </w:p>
    <w:p w:rsidR="00F42F03" w:rsidRDefault="00F42F03">
      <w:pPr>
        <w:rPr>
          <w:i/>
          <w:sz w:val="40"/>
          <w:szCs w:val="40"/>
        </w:rPr>
      </w:pPr>
      <w:r w:rsidRPr="00A05848">
        <w:rPr>
          <w:i/>
          <w:sz w:val="40"/>
          <w:szCs w:val="40"/>
        </w:rPr>
        <w:t>Я проговариваю первую часть названия, а вы вторую.</w:t>
      </w:r>
    </w:p>
    <w:p w:rsidR="00F42F03" w:rsidRPr="00A05848" w:rsidRDefault="00F42F03">
      <w:pPr>
        <w:rPr>
          <w:i/>
          <w:sz w:val="40"/>
          <w:szCs w:val="40"/>
        </w:rPr>
      </w:pPr>
      <w:r>
        <w:rPr>
          <w:i/>
          <w:sz w:val="40"/>
          <w:szCs w:val="40"/>
        </w:rPr>
        <w:t>Воспитатель поочередно обращается с вопросом к каждой команде.</w:t>
      </w:r>
    </w:p>
    <w:p w:rsidR="00F42F03" w:rsidRPr="00A05848" w:rsidRDefault="00F42F03">
      <w:pPr>
        <w:rPr>
          <w:i/>
          <w:sz w:val="40"/>
          <w:szCs w:val="40"/>
        </w:rPr>
      </w:pPr>
      <w:r w:rsidRPr="00751857">
        <w:rPr>
          <w:b/>
          <w:i/>
          <w:sz w:val="40"/>
          <w:szCs w:val="40"/>
        </w:rPr>
        <w:t>Кощей</w:t>
      </w:r>
      <w:r>
        <w:rPr>
          <w:b/>
          <w:i/>
          <w:sz w:val="40"/>
          <w:szCs w:val="40"/>
        </w:rPr>
        <w:t xml:space="preserve"> </w:t>
      </w:r>
      <w:r w:rsidRPr="00A05848">
        <w:rPr>
          <w:i/>
          <w:sz w:val="40"/>
          <w:szCs w:val="40"/>
        </w:rPr>
        <w:t>-..(бессмертный)</w:t>
      </w:r>
    </w:p>
    <w:p w:rsidR="00F42F03" w:rsidRPr="00A05848" w:rsidRDefault="00F42F03">
      <w:pPr>
        <w:rPr>
          <w:i/>
          <w:sz w:val="40"/>
          <w:szCs w:val="40"/>
          <w:u w:val="dotted"/>
        </w:rPr>
      </w:pPr>
      <w:r w:rsidRPr="00751857">
        <w:rPr>
          <w:b/>
          <w:i/>
          <w:sz w:val="40"/>
          <w:szCs w:val="40"/>
        </w:rPr>
        <w:t>Мальчик</w:t>
      </w:r>
      <w:r w:rsidRPr="00A05848">
        <w:rPr>
          <w:i/>
          <w:sz w:val="40"/>
          <w:szCs w:val="40"/>
        </w:rPr>
        <w:t>-..( с пальчик).</w:t>
      </w:r>
    </w:p>
    <w:p w:rsidR="00F42F03" w:rsidRDefault="00F42F03">
      <w:pPr>
        <w:rPr>
          <w:sz w:val="40"/>
          <w:szCs w:val="40"/>
        </w:rPr>
      </w:pPr>
      <w:r w:rsidRPr="00751857">
        <w:rPr>
          <w:b/>
          <w:sz w:val="40"/>
          <w:szCs w:val="40"/>
        </w:rPr>
        <w:t>Змей</w:t>
      </w:r>
      <w:r>
        <w:rPr>
          <w:sz w:val="40"/>
          <w:szCs w:val="40"/>
        </w:rPr>
        <w:t>-..(Горыныч)</w:t>
      </w:r>
    </w:p>
    <w:p w:rsidR="00F42F03" w:rsidRDefault="00F42F03">
      <w:pPr>
        <w:rPr>
          <w:sz w:val="40"/>
          <w:szCs w:val="40"/>
        </w:rPr>
      </w:pPr>
      <w:r w:rsidRPr="00751857">
        <w:rPr>
          <w:b/>
          <w:sz w:val="40"/>
          <w:szCs w:val="40"/>
        </w:rPr>
        <w:t>Крошечка</w:t>
      </w:r>
      <w:r>
        <w:rPr>
          <w:sz w:val="40"/>
          <w:szCs w:val="40"/>
        </w:rPr>
        <w:t>-..(Хаврошечка).</w:t>
      </w:r>
    </w:p>
    <w:p w:rsidR="00F42F03" w:rsidRDefault="00F42F03">
      <w:pPr>
        <w:rPr>
          <w:sz w:val="40"/>
          <w:szCs w:val="40"/>
        </w:rPr>
      </w:pPr>
      <w:r w:rsidRPr="00751857">
        <w:rPr>
          <w:b/>
          <w:sz w:val="40"/>
          <w:szCs w:val="40"/>
        </w:rPr>
        <w:t>Доктор</w:t>
      </w:r>
      <w:r>
        <w:rPr>
          <w:sz w:val="40"/>
          <w:szCs w:val="40"/>
        </w:rPr>
        <w:t>-..(Айболит).</w:t>
      </w:r>
    </w:p>
    <w:p w:rsidR="00F42F03" w:rsidRDefault="00F42F03">
      <w:pPr>
        <w:rPr>
          <w:sz w:val="40"/>
          <w:szCs w:val="40"/>
        </w:rPr>
      </w:pPr>
      <w:r w:rsidRPr="00751857">
        <w:rPr>
          <w:b/>
          <w:sz w:val="40"/>
          <w:szCs w:val="40"/>
        </w:rPr>
        <w:t>Иван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-..(Царевич).</w:t>
      </w:r>
    </w:p>
    <w:p w:rsidR="00F42F03" w:rsidRDefault="00F42F03">
      <w:pPr>
        <w:rPr>
          <w:sz w:val="40"/>
          <w:szCs w:val="40"/>
        </w:rPr>
      </w:pPr>
      <w:r w:rsidRPr="00751857">
        <w:rPr>
          <w:b/>
          <w:sz w:val="40"/>
          <w:szCs w:val="40"/>
        </w:rPr>
        <w:t>Сестрица -</w:t>
      </w:r>
      <w:r>
        <w:rPr>
          <w:sz w:val="40"/>
          <w:szCs w:val="40"/>
        </w:rPr>
        <w:t xml:space="preserve"> .. (Аленушка).</w:t>
      </w:r>
    </w:p>
    <w:p w:rsidR="00F42F03" w:rsidRDefault="00F42F03">
      <w:pPr>
        <w:rPr>
          <w:sz w:val="40"/>
          <w:szCs w:val="40"/>
        </w:rPr>
      </w:pPr>
      <w:r w:rsidRPr="00751857">
        <w:rPr>
          <w:b/>
          <w:sz w:val="40"/>
          <w:szCs w:val="40"/>
        </w:rPr>
        <w:t>Елена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-.. (Прекрасная).</w:t>
      </w:r>
    </w:p>
    <w:p w:rsidR="00F42F03" w:rsidRDefault="00F42F03">
      <w:pPr>
        <w:rPr>
          <w:sz w:val="40"/>
          <w:szCs w:val="40"/>
        </w:rPr>
      </w:pPr>
      <w:r w:rsidRPr="00751857">
        <w:rPr>
          <w:b/>
          <w:sz w:val="40"/>
          <w:szCs w:val="40"/>
        </w:rPr>
        <w:t>Братец</w:t>
      </w:r>
      <w:r>
        <w:rPr>
          <w:sz w:val="40"/>
          <w:szCs w:val="40"/>
        </w:rPr>
        <w:t xml:space="preserve"> - .. (Иванушка).</w:t>
      </w:r>
    </w:p>
    <w:p w:rsidR="00F42F03" w:rsidRDefault="00F42F03">
      <w:pPr>
        <w:rPr>
          <w:sz w:val="40"/>
          <w:szCs w:val="40"/>
        </w:rPr>
      </w:pPr>
      <w:r w:rsidRPr="00751857">
        <w:rPr>
          <w:b/>
          <w:sz w:val="40"/>
          <w:szCs w:val="40"/>
        </w:rPr>
        <w:t>Старик</w:t>
      </w:r>
      <w:r>
        <w:rPr>
          <w:sz w:val="40"/>
          <w:szCs w:val="40"/>
        </w:rPr>
        <w:t xml:space="preserve"> -.. (Хоттабыч).</w:t>
      </w:r>
    </w:p>
    <w:p w:rsidR="00F42F03" w:rsidRPr="00F33A8E" w:rsidRDefault="00F42F03">
      <w:pPr>
        <w:rPr>
          <w:sz w:val="40"/>
          <w:szCs w:val="40"/>
        </w:rPr>
      </w:pPr>
    </w:p>
    <w:p w:rsidR="00F42F03" w:rsidRPr="00070478" w:rsidRDefault="00F42F03">
      <w:pPr>
        <w:rPr>
          <w:sz w:val="32"/>
          <w:szCs w:val="32"/>
        </w:rPr>
      </w:pPr>
      <w:r w:rsidRPr="00F33A8E">
        <w:rPr>
          <w:b/>
          <w:sz w:val="32"/>
          <w:szCs w:val="32"/>
        </w:rPr>
        <w:t>Воспитатель</w:t>
      </w:r>
      <w:r w:rsidRPr="00070478">
        <w:rPr>
          <w:sz w:val="32"/>
          <w:szCs w:val="32"/>
        </w:rPr>
        <w:t xml:space="preserve"> всех хвалит за умения, за быстроту и находчивость.</w:t>
      </w:r>
    </w:p>
    <w:p w:rsidR="00F42F03" w:rsidRPr="00F33A8E" w:rsidRDefault="00F42F03">
      <w:pPr>
        <w:rPr>
          <w:b/>
          <w:sz w:val="32"/>
          <w:szCs w:val="32"/>
        </w:rPr>
      </w:pPr>
      <w:r w:rsidRPr="00F33A8E">
        <w:rPr>
          <w:b/>
          <w:sz w:val="32"/>
          <w:szCs w:val="32"/>
        </w:rPr>
        <w:t>Выходит Карлсон и говорит:</w:t>
      </w:r>
    </w:p>
    <w:p w:rsidR="00F42F03" w:rsidRPr="00070478" w:rsidRDefault="00F42F03">
      <w:pPr>
        <w:rPr>
          <w:sz w:val="32"/>
          <w:szCs w:val="32"/>
        </w:rPr>
      </w:pPr>
      <w:r w:rsidRPr="00070478">
        <w:rPr>
          <w:sz w:val="32"/>
          <w:szCs w:val="32"/>
        </w:rPr>
        <w:t>Толстячок живет на крыше</w:t>
      </w:r>
    </w:p>
    <w:p w:rsidR="00F42F03" w:rsidRPr="00070478" w:rsidRDefault="00F42F03">
      <w:pPr>
        <w:rPr>
          <w:sz w:val="32"/>
          <w:szCs w:val="32"/>
        </w:rPr>
      </w:pPr>
      <w:r w:rsidRPr="00070478">
        <w:rPr>
          <w:sz w:val="32"/>
          <w:szCs w:val="32"/>
        </w:rPr>
        <w:t>А летает он всех выше</w:t>
      </w:r>
    </w:p>
    <w:p w:rsidR="00F42F03" w:rsidRPr="00070478" w:rsidRDefault="00F42F03">
      <w:pPr>
        <w:rPr>
          <w:sz w:val="32"/>
          <w:szCs w:val="32"/>
        </w:rPr>
      </w:pPr>
      <w:r w:rsidRPr="00070478">
        <w:rPr>
          <w:sz w:val="32"/>
          <w:szCs w:val="32"/>
        </w:rPr>
        <w:t>Он самый веселый на свете</w:t>
      </w:r>
    </w:p>
    <w:p w:rsidR="00F42F03" w:rsidRDefault="00F42F03">
      <w:pPr>
        <w:rPr>
          <w:sz w:val="32"/>
          <w:szCs w:val="32"/>
        </w:rPr>
      </w:pPr>
      <w:r w:rsidRPr="00070478">
        <w:rPr>
          <w:sz w:val="32"/>
          <w:szCs w:val="32"/>
        </w:rPr>
        <w:t>Поэтому нравится детям.</w:t>
      </w:r>
    </w:p>
    <w:p w:rsidR="00F42F03" w:rsidRDefault="00F42F03">
      <w:pPr>
        <w:rPr>
          <w:sz w:val="32"/>
          <w:szCs w:val="32"/>
        </w:rPr>
      </w:pPr>
      <w:r>
        <w:rPr>
          <w:sz w:val="32"/>
          <w:szCs w:val="32"/>
        </w:rPr>
        <w:t>Кто это? Это я. Карлсон. Здравствуйте, ребята  и все гости! Вы меня узнали, я очень рад!!!</w:t>
      </w:r>
    </w:p>
    <w:p w:rsidR="00F42F03" w:rsidRDefault="00F42F03">
      <w:pPr>
        <w:rPr>
          <w:sz w:val="32"/>
          <w:szCs w:val="32"/>
        </w:rPr>
      </w:pPr>
      <w:r>
        <w:rPr>
          <w:sz w:val="32"/>
          <w:szCs w:val="32"/>
        </w:rPr>
        <w:t>А теперь скажите  мне: какое средство помогло Карлсону избавиться от высокой температуры? (Варенье).</w:t>
      </w:r>
    </w:p>
    <w:p w:rsidR="00F42F03" w:rsidRDefault="00F42F03">
      <w:pPr>
        <w:rPr>
          <w:sz w:val="32"/>
          <w:szCs w:val="32"/>
        </w:rPr>
      </w:pPr>
      <w:r>
        <w:rPr>
          <w:sz w:val="32"/>
          <w:szCs w:val="32"/>
        </w:rPr>
        <w:t>Правильно. А любите ли вы варенье?</w:t>
      </w:r>
    </w:p>
    <w:p w:rsidR="00F42F03" w:rsidRPr="00070478" w:rsidRDefault="00F42F03">
      <w:pPr>
        <w:rPr>
          <w:sz w:val="32"/>
          <w:szCs w:val="32"/>
        </w:rPr>
      </w:pPr>
      <w:r>
        <w:rPr>
          <w:sz w:val="32"/>
          <w:szCs w:val="32"/>
        </w:rPr>
        <w:t>А мамы, папы? Это мы сейчас проверим.</w:t>
      </w:r>
    </w:p>
    <w:p w:rsidR="00F42F03" w:rsidRPr="00070478" w:rsidRDefault="00F42F03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10. </w:t>
      </w:r>
      <w:r w:rsidRPr="00145253">
        <w:rPr>
          <w:b/>
          <w:sz w:val="40"/>
          <w:szCs w:val="40"/>
        </w:rPr>
        <w:t>Игра-конкурс « Угадай на вкус»</w:t>
      </w:r>
      <w:r w:rsidRPr="00070478">
        <w:rPr>
          <w:sz w:val="32"/>
          <w:szCs w:val="32"/>
        </w:rPr>
        <w:t xml:space="preserve"> для капитанов.</w:t>
      </w:r>
    </w:p>
    <w:p w:rsidR="00F42F03" w:rsidRDefault="00F42F03">
      <w:pPr>
        <w:rPr>
          <w:sz w:val="32"/>
          <w:szCs w:val="32"/>
        </w:rPr>
      </w:pPr>
      <w:r w:rsidRPr="00070478">
        <w:rPr>
          <w:sz w:val="32"/>
          <w:szCs w:val="32"/>
        </w:rPr>
        <w:t xml:space="preserve">Определить вид варенья </w:t>
      </w:r>
      <w:r>
        <w:rPr>
          <w:sz w:val="32"/>
          <w:szCs w:val="32"/>
        </w:rPr>
        <w:t>с завязанными глазами.</w:t>
      </w:r>
    </w:p>
    <w:p w:rsidR="00F42F03" w:rsidRPr="00070478" w:rsidRDefault="00F42F03">
      <w:pPr>
        <w:rPr>
          <w:sz w:val="32"/>
          <w:szCs w:val="32"/>
        </w:rPr>
      </w:pPr>
      <w:r>
        <w:rPr>
          <w:sz w:val="32"/>
          <w:szCs w:val="32"/>
        </w:rPr>
        <w:t>На столе баночки с вареньем (3 вида для каждой команды) Ложечки, салфетки. Платочки для завязывания глаз.</w:t>
      </w:r>
    </w:p>
    <w:p w:rsidR="00F42F03" w:rsidRDefault="00F42F03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Подведение итогов, вручение призов.</w:t>
      </w:r>
    </w:p>
    <w:p w:rsidR="00F42F03" w:rsidRPr="00A61EAD" w:rsidRDefault="00F42F03">
      <w:pPr>
        <w:rPr>
          <w:i/>
          <w:sz w:val="32"/>
          <w:szCs w:val="32"/>
        </w:rPr>
      </w:pPr>
      <w:r w:rsidRPr="00A61EAD">
        <w:rPr>
          <w:b/>
          <w:i/>
          <w:sz w:val="40"/>
          <w:szCs w:val="40"/>
        </w:rPr>
        <w:t>Жюри подводит итоги, награждаются победители.</w:t>
      </w:r>
    </w:p>
    <w:p w:rsidR="00F42F03" w:rsidRDefault="00F42F03">
      <w:pPr>
        <w:rPr>
          <w:b/>
          <w:sz w:val="32"/>
          <w:szCs w:val="32"/>
        </w:rPr>
      </w:pPr>
    </w:p>
    <w:p w:rsidR="00F42F03" w:rsidRPr="00F33A8E" w:rsidRDefault="00F42F03">
      <w:pPr>
        <w:rPr>
          <w:b/>
          <w:sz w:val="32"/>
          <w:szCs w:val="32"/>
        </w:rPr>
      </w:pPr>
      <w:r w:rsidRPr="00F33A8E">
        <w:rPr>
          <w:b/>
          <w:sz w:val="32"/>
          <w:szCs w:val="32"/>
        </w:rPr>
        <w:t>Воспитатель.</w:t>
      </w:r>
    </w:p>
    <w:p w:rsidR="00F42F03" w:rsidRPr="00070478" w:rsidRDefault="00F42F03">
      <w:pPr>
        <w:rPr>
          <w:sz w:val="32"/>
          <w:szCs w:val="32"/>
        </w:rPr>
      </w:pPr>
      <w:r w:rsidRPr="00070478">
        <w:rPr>
          <w:sz w:val="32"/>
          <w:szCs w:val="32"/>
        </w:rPr>
        <w:t>Мы думали и веселились</w:t>
      </w:r>
    </w:p>
    <w:p w:rsidR="00F42F03" w:rsidRPr="00070478" w:rsidRDefault="00F42F03">
      <w:pPr>
        <w:rPr>
          <w:sz w:val="32"/>
          <w:szCs w:val="32"/>
        </w:rPr>
      </w:pPr>
      <w:r w:rsidRPr="00070478">
        <w:rPr>
          <w:sz w:val="32"/>
          <w:szCs w:val="32"/>
        </w:rPr>
        <w:t>И даже спорили порой</w:t>
      </w:r>
    </w:p>
    <w:p w:rsidR="00F42F03" w:rsidRPr="00070478" w:rsidRDefault="00F42F03">
      <w:pPr>
        <w:rPr>
          <w:sz w:val="32"/>
          <w:szCs w:val="32"/>
        </w:rPr>
      </w:pPr>
      <w:r w:rsidRPr="00070478">
        <w:rPr>
          <w:sz w:val="32"/>
          <w:szCs w:val="32"/>
        </w:rPr>
        <w:t>Но очень подружились за нашею игрой</w:t>
      </w:r>
    </w:p>
    <w:p w:rsidR="00F42F03" w:rsidRPr="00070478" w:rsidRDefault="00F42F03">
      <w:pPr>
        <w:rPr>
          <w:sz w:val="32"/>
          <w:szCs w:val="32"/>
        </w:rPr>
      </w:pPr>
      <w:r w:rsidRPr="00070478">
        <w:rPr>
          <w:sz w:val="32"/>
          <w:szCs w:val="32"/>
        </w:rPr>
        <w:t>Игра игрой сменяется</w:t>
      </w:r>
    </w:p>
    <w:p w:rsidR="00F42F03" w:rsidRPr="00070478" w:rsidRDefault="00F42F03">
      <w:pPr>
        <w:rPr>
          <w:sz w:val="32"/>
          <w:szCs w:val="32"/>
        </w:rPr>
      </w:pPr>
      <w:r w:rsidRPr="00070478">
        <w:rPr>
          <w:sz w:val="32"/>
          <w:szCs w:val="32"/>
        </w:rPr>
        <w:t>Кончается игра</w:t>
      </w:r>
    </w:p>
    <w:p w:rsidR="00F42F03" w:rsidRPr="00070478" w:rsidRDefault="00F42F03">
      <w:pPr>
        <w:rPr>
          <w:sz w:val="32"/>
          <w:szCs w:val="32"/>
        </w:rPr>
      </w:pPr>
      <w:r w:rsidRPr="00070478">
        <w:rPr>
          <w:sz w:val="32"/>
          <w:szCs w:val="32"/>
        </w:rPr>
        <w:t>Но сказка не кончается</w:t>
      </w:r>
    </w:p>
    <w:p w:rsidR="00F42F03" w:rsidRPr="00070478" w:rsidRDefault="00F42F03">
      <w:pPr>
        <w:rPr>
          <w:sz w:val="32"/>
          <w:szCs w:val="32"/>
        </w:rPr>
      </w:pPr>
      <w:r w:rsidRPr="00070478">
        <w:rPr>
          <w:sz w:val="32"/>
          <w:szCs w:val="32"/>
        </w:rPr>
        <w:t>Ура! Ура! Ура!</w:t>
      </w:r>
    </w:p>
    <w:p w:rsidR="00F42F03" w:rsidRPr="00070478" w:rsidRDefault="00F42F03">
      <w:pPr>
        <w:rPr>
          <w:sz w:val="32"/>
          <w:szCs w:val="32"/>
        </w:rPr>
      </w:pPr>
      <w:r w:rsidRPr="00070478">
        <w:rPr>
          <w:sz w:val="32"/>
          <w:szCs w:val="32"/>
        </w:rPr>
        <w:t>Если вы мечтаете попасть в волшебный мир, читайте больше сказок, превращайтесь в сказочных героев, вместе с ними преодолевайте сказочные трудности.</w:t>
      </w:r>
    </w:p>
    <w:p w:rsidR="00F42F03" w:rsidRPr="00F33A8E" w:rsidRDefault="00F42F03">
      <w:pPr>
        <w:rPr>
          <w:b/>
          <w:sz w:val="28"/>
          <w:szCs w:val="28"/>
        </w:rPr>
      </w:pPr>
      <w:r w:rsidRPr="00F33A8E">
        <w:rPr>
          <w:b/>
          <w:sz w:val="28"/>
          <w:szCs w:val="28"/>
        </w:rPr>
        <w:t>Воспитатель благодарит детей, родителей за активное участие.</w:t>
      </w:r>
    </w:p>
    <w:p w:rsidR="00F42F03" w:rsidRPr="00070478" w:rsidRDefault="00F42F03">
      <w:pPr>
        <w:rPr>
          <w:sz w:val="32"/>
          <w:szCs w:val="32"/>
        </w:rPr>
      </w:pPr>
      <w:r w:rsidRPr="00F33A8E">
        <w:rPr>
          <w:b/>
          <w:sz w:val="32"/>
          <w:szCs w:val="32"/>
        </w:rPr>
        <w:t>Вручение подарков детям, взрослым и гостям.</w:t>
      </w:r>
    </w:p>
    <w:sectPr w:rsidR="00F42F03" w:rsidRPr="00070478" w:rsidSect="00AB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FE2"/>
    <w:multiLevelType w:val="hybridMultilevel"/>
    <w:tmpl w:val="FC40CA3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6233F"/>
    <w:multiLevelType w:val="hybridMultilevel"/>
    <w:tmpl w:val="AEC0A02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EA36CF6"/>
    <w:multiLevelType w:val="hybridMultilevel"/>
    <w:tmpl w:val="AECEAA2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DAC7FAD"/>
    <w:multiLevelType w:val="hybridMultilevel"/>
    <w:tmpl w:val="E2C2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5636F"/>
    <w:multiLevelType w:val="hybridMultilevel"/>
    <w:tmpl w:val="DB02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EB2"/>
    <w:rsid w:val="00070478"/>
    <w:rsid w:val="000738E7"/>
    <w:rsid w:val="000809E1"/>
    <w:rsid w:val="000D1879"/>
    <w:rsid w:val="000E18B3"/>
    <w:rsid w:val="00145253"/>
    <w:rsid w:val="00165AE4"/>
    <w:rsid w:val="00193152"/>
    <w:rsid w:val="001B44FC"/>
    <w:rsid w:val="001B585F"/>
    <w:rsid w:val="00240F41"/>
    <w:rsid w:val="00254C95"/>
    <w:rsid w:val="002823A9"/>
    <w:rsid w:val="00312631"/>
    <w:rsid w:val="00343068"/>
    <w:rsid w:val="003E427C"/>
    <w:rsid w:val="003F2E5E"/>
    <w:rsid w:val="00427DAE"/>
    <w:rsid w:val="0050409D"/>
    <w:rsid w:val="00530FE0"/>
    <w:rsid w:val="005421A6"/>
    <w:rsid w:val="00594464"/>
    <w:rsid w:val="005F215C"/>
    <w:rsid w:val="00640F1B"/>
    <w:rsid w:val="00647111"/>
    <w:rsid w:val="006A1734"/>
    <w:rsid w:val="006B01CA"/>
    <w:rsid w:val="006B40A3"/>
    <w:rsid w:val="006E79EE"/>
    <w:rsid w:val="00751857"/>
    <w:rsid w:val="0086784B"/>
    <w:rsid w:val="008826F1"/>
    <w:rsid w:val="008F7E3D"/>
    <w:rsid w:val="00907C30"/>
    <w:rsid w:val="009208B6"/>
    <w:rsid w:val="00990027"/>
    <w:rsid w:val="009E5762"/>
    <w:rsid w:val="00A05848"/>
    <w:rsid w:val="00A61EAD"/>
    <w:rsid w:val="00A6685E"/>
    <w:rsid w:val="00AB78AB"/>
    <w:rsid w:val="00AC1212"/>
    <w:rsid w:val="00B22528"/>
    <w:rsid w:val="00B2394B"/>
    <w:rsid w:val="00B90C18"/>
    <w:rsid w:val="00B9495B"/>
    <w:rsid w:val="00BD1D38"/>
    <w:rsid w:val="00BF7EB2"/>
    <w:rsid w:val="00C30E52"/>
    <w:rsid w:val="00C50A8E"/>
    <w:rsid w:val="00C87DCD"/>
    <w:rsid w:val="00D64049"/>
    <w:rsid w:val="00E024BA"/>
    <w:rsid w:val="00E5062B"/>
    <w:rsid w:val="00EA2977"/>
    <w:rsid w:val="00EB68B9"/>
    <w:rsid w:val="00EC6A2A"/>
    <w:rsid w:val="00ED4E73"/>
    <w:rsid w:val="00EE1A8F"/>
    <w:rsid w:val="00EE2341"/>
    <w:rsid w:val="00F33A8E"/>
    <w:rsid w:val="00F42F03"/>
    <w:rsid w:val="00F62244"/>
    <w:rsid w:val="00F9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4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511</TotalTime>
  <Pages>9</Pages>
  <Words>1041</Words>
  <Characters>5935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1</cp:lastModifiedBy>
  <cp:revision>20</cp:revision>
  <cp:lastPrinted>2014-03-16T09:31:00Z</cp:lastPrinted>
  <dcterms:created xsi:type="dcterms:W3CDTF">2014-02-23T05:53:00Z</dcterms:created>
  <dcterms:modified xsi:type="dcterms:W3CDTF">2014-03-22T08:14:00Z</dcterms:modified>
</cp:coreProperties>
</file>