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96" w:rsidRPr="00D12539" w:rsidRDefault="00C12796" w:rsidP="00826CD4">
      <w:pPr>
        <w:jc w:val="center"/>
        <w:rPr>
          <w:rFonts w:ascii="Times New Roman" w:hAnsi="Times New Roman" w:cs="Times New Roman"/>
          <w:color w:val="262626"/>
          <w:sz w:val="32"/>
          <w:szCs w:val="32"/>
          <w:u w:val="single"/>
        </w:rPr>
      </w:pPr>
      <w:r w:rsidRPr="00D12539">
        <w:rPr>
          <w:rFonts w:ascii="Times New Roman" w:hAnsi="Times New Roman" w:cs="Times New Roman"/>
          <w:color w:val="262626"/>
          <w:sz w:val="32"/>
          <w:szCs w:val="32"/>
          <w:u w:val="single"/>
        </w:rPr>
        <w:t>Рисование по теме:</w:t>
      </w:r>
    </w:p>
    <w:p w:rsidR="00C12796" w:rsidRPr="00D12539" w:rsidRDefault="00C12796" w:rsidP="00826CD4">
      <w:pPr>
        <w:jc w:val="center"/>
        <w:rPr>
          <w:rFonts w:ascii="Times New Roman" w:hAnsi="Times New Roman" w:cs="Times New Roman"/>
          <w:color w:val="262626"/>
          <w:sz w:val="32"/>
          <w:szCs w:val="32"/>
          <w:u w:val="single"/>
        </w:rPr>
      </w:pPr>
      <w:r>
        <w:rPr>
          <w:rFonts w:ascii="Times New Roman" w:hAnsi="Times New Roman" w:cs="Times New Roman"/>
          <w:color w:val="262626"/>
          <w:sz w:val="32"/>
          <w:szCs w:val="32"/>
          <w:u w:val="single"/>
        </w:rPr>
        <w:t>«</w:t>
      </w:r>
      <w:r w:rsidRPr="00D12539">
        <w:rPr>
          <w:rFonts w:ascii="Times New Roman" w:hAnsi="Times New Roman" w:cs="Times New Roman"/>
          <w:color w:val="262626"/>
          <w:sz w:val="32"/>
          <w:szCs w:val="32"/>
          <w:u w:val="single"/>
        </w:rPr>
        <w:t>Путешествие в Антарктику к пингвинам»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i/>
          <w:iCs/>
          <w:color w:val="262626"/>
          <w:sz w:val="28"/>
          <w:szCs w:val="28"/>
        </w:rPr>
        <w:t>Задачи</w:t>
      </w:r>
      <w:r w:rsidRPr="0067499E"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:rsidR="00C12796" w:rsidRPr="0067499E" w:rsidRDefault="00C12796" w:rsidP="00826C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color w:val="262626"/>
          <w:sz w:val="28"/>
          <w:szCs w:val="28"/>
        </w:rPr>
        <w:t>Закреплять умение передавать свой замысел, располагая изображение на всем листе, подбирая гамму красок.</w:t>
      </w:r>
    </w:p>
    <w:p w:rsidR="00C12796" w:rsidRPr="0067499E" w:rsidRDefault="00C12796" w:rsidP="00826C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color w:val="262626"/>
          <w:sz w:val="28"/>
          <w:szCs w:val="28"/>
        </w:rPr>
        <w:t>Развивать умение использовать средства выразительности: цвет, форма, композиция при рисовании животного.</w:t>
      </w:r>
    </w:p>
    <w:p w:rsidR="00C12796" w:rsidRPr="0067499E" w:rsidRDefault="00C12796" w:rsidP="00826C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color w:val="262626"/>
          <w:sz w:val="28"/>
          <w:szCs w:val="28"/>
        </w:rPr>
        <w:t>Закреплять умение рисовать ватными палочками по технике тычка.</w:t>
      </w:r>
    </w:p>
    <w:p w:rsidR="00C12796" w:rsidRPr="0067499E" w:rsidRDefault="00C12796" w:rsidP="00826C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color w:val="262626"/>
          <w:sz w:val="28"/>
          <w:szCs w:val="28"/>
        </w:rPr>
        <w:t>Развивать фантазию детей, эмоциональную отзывчивость при восприятии рисунков.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i/>
          <w:iCs/>
          <w:color w:val="262626"/>
          <w:sz w:val="28"/>
          <w:szCs w:val="28"/>
        </w:rPr>
        <w:t>Вид игрового приема</w:t>
      </w:r>
      <w:r w:rsidRPr="0067499E">
        <w:rPr>
          <w:rFonts w:ascii="Times New Roman" w:hAnsi="Times New Roman" w:cs="Times New Roman"/>
          <w:color w:val="262626"/>
          <w:sz w:val="28"/>
          <w:szCs w:val="28"/>
        </w:rPr>
        <w:t>: с элементами ролевого поведения.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i/>
          <w:iCs/>
          <w:color w:val="262626"/>
          <w:sz w:val="28"/>
          <w:szCs w:val="28"/>
        </w:rPr>
        <w:t>Игровой мотив</w:t>
      </w:r>
      <w:r w:rsidRPr="0067499E">
        <w:rPr>
          <w:rFonts w:ascii="Times New Roman" w:hAnsi="Times New Roman" w:cs="Times New Roman"/>
          <w:color w:val="262626"/>
          <w:sz w:val="28"/>
          <w:szCs w:val="28"/>
        </w:rPr>
        <w:t>: рассказать в рисунках-«фотографиях» о животных холодных стран ( пингвинах)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i/>
          <w:iCs/>
          <w:color w:val="262626"/>
          <w:sz w:val="28"/>
          <w:szCs w:val="28"/>
        </w:rPr>
        <w:t>Игровая задача</w:t>
      </w:r>
      <w:r w:rsidRPr="0067499E">
        <w:rPr>
          <w:rFonts w:ascii="Times New Roman" w:hAnsi="Times New Roman" w:cs="Times New Roman"/>
          <w:color w:val="262626"/>
          <w:sz w:val="28"/>
          <w:szCs w:val="28"/>
        </w:rPr>
        <w:t>: «напечатать» фотографии, быть в роли фотографа.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i/>
          <w:iCs/>
          <w:color w:val="262626"/>
          <w:sz w:val="28"/>
          <w:szCs w:val="28"/>
        </w:rPr>
        <w:t>Игровое действие</w:t>
      </w:r>
      <w:r w:rsidRPr="0067499E">
        <w:rPr>
          <w:rFonts w:ascii="Times New Roman" w:hAnsi="Times New Roman" w:cs="Times New Roman"/>
          <w:color w:val="262626"/>
          <w:sz w:val="28"/>
          <w:szCs w:val="28"/>
        </w:rPr>
        <w:t>: обыгрывание готового содержания.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i/>
          <w:iCs/>
          <w:color w:val="262626"/>
          <w:sz w:val="28"/>
          <w:szCs w:val="28"/>
        </w:rPr>
        <w:t>Словарная работа</w:t>
      </w:r>
      <w:r w:rsidRPr="0067499E">
        <w:rPr>
          <w:rFonts w:ascii="Times New Roman" w:hAnsi="Times New Roman" w:cs="Times New Roman"/>
          <w:color w:val="262626"/>
          <w:sz w:val="28"/>
          <w:szCs w:val="28"/>
        </w:rPr>
        <w:t>: тычок, северное сияние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i/>
          <w:iCs/>
          <w:color w:val="262626"/>
          <w:sz w:val="28"/>
          <w:szCs w:val="28"/>
        </w:rPr>
        <w:t>Предварительная работа</w:t>
      </w:r>
      <w:r w:rsidRPr="0067499E">
        <w:rPr>
          <w:rFonts w:ascii="Times New Roman" w:hAnsi="Times New Roman" w:cs="Times New Roman"/>
          <w:color w:val="262626"/>
          <w:sz w:val="28"/>
          <w:szCs w:val="28"/>
        </w:rPr>
        <w:t>: рассматривание иллюстраций животных Арктики в книгах, просмотр мультфильма «Приключение пингвиненка Лоло», чтение стихотворения С.Я. Маршака «Пингвин», лепка животных Антарктики, работа с фланелеграфом.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i/>
          <w:iCs/>
          <w:color w:val="262626"/>
          <w:sz w:val="28"/>
          <w:szCs w:val="28"/>
        </w:rPr>
        <w:t>Материал</w:t>
      </w:r>
      <w:r w:rsidRPr="0067499E">
        <w:rPr>
          <w:rFonts w:ascii="Times New Roman" w:hAnsi="Times New Roman" w:cs="Times New Roman"/>
          <w:color w:val="262626"/>
          <w:sz w:val="28"/>
          <w:szCs w:val="28"/>
        </w:rPr>
        <w:t>: тонированные альбомные листы, ватные палочки, восковые мелки, простой карандаш, ластик, гуашь, блестки, кисти, подставки под кисти, баночки с водой, салфетки.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                 Содержание образовательной деятельности</w:t>
      </w:r>
      <w:r w:rsidRPr="0067499E"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i/>
          <w:iCs/>
          <w:color w:val="262626"/>
          <w:sz w:val="28"/>
          <w:szCs w:val="28"/>
          <w:lang w:val="en-US"/>
        </w:rPr>
        <w:t>I</w:t>
      </w:r>
      <w:r w:rsidRPr="0067499E">
        <w:rPr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 часть</w:t>
      </w:r>
      <w:r w:rsidRPr="0067499E">
        <w:rPr>
          <w:rFonts w:ascii="Times New Roman" w:hAnsi="Times New Roman" w:cs="Times New Roman"/>
          <w:color w:val="262626"/>
          <w:sz w:val="28"/>
          <w:szCs w:val="28"/>
        </w:rPr>
        <w:t>: Чтение стихотворения С. Маршака: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color w:val="262626"/>
          <w:sz w:val="28"/>
          <w:szCs w:val="28"/>
        </w:rPr>
        <w:t>Правда, дети, я хорош?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color w:val="262626"/>
          <w:sz w:val="28"/>
          <w:szCs w:val="28"/>
        </w:rPr>
        <w:t>На большой мешок похож.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color w:val="262626"/>
          <w:sz w:val="28"/>
          <w:szCs w:val="28"/>
        </w:rPr>
        <w:t>На морях в былые годы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color w:val="262626"/>
          <w:sz w:val="28"/>
          <w:szCs w:val="28"/>
        </w:rPr>
        <w:t>Обгонял я пароходы.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color w:val="262626"/>
          <w:sz w:val="28"/>
          <w:szCs w:val="28"/>
        </w:rPr>
        <w:t>А теперь я здесь в саду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color w:val="262626"/>
          <w:sz w:val="28"/>
          <w:szCs w:val="28"/>
        </w:rPr>
        <w:t>Тихо плаваю в пруду.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color w:val="262626"/>
          <w:sz w:val="28"/>
          <w:szCs w:val="28"/>
        </w:rPr>
        <w:t>Ребята, о ком стихотворение? Кто живет в холодных странах?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color w:val="262626"/>
          <w:sz w:val="28"/>
          <w:szCs w:val="28"/>
        </w:rPr>
        <w:t>Редакция нашего журнала написала много статей о животных Арктики, но фотографий  нет. Поэтому мы должны в роли фотографа поехать в Антарктику и сфотографировать семейство пингвинят.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color w:val="262626"/>
          <w:sz w:val="28"/>
          <w:szCs w:val="28"/>
        </w:rPr>
        <w:t>На что похож пингвин? ( на большой мешок)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color w:val="262626"/>
          <w:sz w:val="28"/>
          <w:szCs w:val="28"/>
        </w:rPr>
        <w:t>Какая самая большая часть? Какой формы?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color w:val="262626"/>
          <w:sz w:val="28"/>
          <w:szCs w:val="28"/>
        </w:rPr>
        <w:t>По величине голова отличается от туловища?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color w:val="262626"/>
          <w:sz w:val="28"/>
          <w:szCs w:val="28"/>
        </w:rPr>
        <w:t>Что еще есть у пингвина?</w:t>
      </w:r>
    </w:p>
    <w:p w:rsidR="00C12796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color w:val="262626"/>
          <w:sz w:val="28"/>
          <w:szCs w:val="28"/>
        </w:rPr>
        <w:t>Что будет делать пингвин?</w:t>
      </w:r>
    </w:p>
    <w:p w:rsidR="00C12796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Что пингвины будут делать?</w:t>
      </w:r>
    </w:p>
    <w:p w:rsidR="00C12796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Чем будем передавать окрас шерстки пингвина?</w:t>
      </w:r>
    </w:p>
    <w:p w:rsidR="00C12796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Как передашь настроение пингвинят?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Где нарисуешь? (среда обитания)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color w:val="262626"/>
          <w:sz w:val="28"/>
          <w:szCs w:val="28"/>
        </w:rPr>
        <w:t>Физкультминутка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i/>
          <w:iCs/>
          <w:color w:val="262626"/>
          <w:sz w:val="28"/>
          <w:szCs w:val="28"/>
          <w:lang w:val="en-US"/>
        </w:rPr>
        <w:t>II</w:t>
      </w:r>
      <w:r w:rsidRPr="0067499E">
        <w:rPr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 часть</w:t>
      </w:r>
      <w:r w:rsidRPr="0067499E">
        <w:rPr>
          <w:rFonts w:ascii="Times New Roman" w:hAnsi="Times New Roman" w:cs="Times New Roman"/>
          <w:color w:val="262626"/>
          <w:sz w:val="28"/>
          <w:szCs w:val="28"/>
        </w:rPr>
        <w:t>: СХД.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color w:val="262626"/>
          <w:sz w:val="28"/>
          <w:szCs w:val="28"/>
        </w:rPr>
        <w:t>Напоминание о способе рисования.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color w:val="262626"/>
          <w:sz w:val="28"/>
          <w:szCs w:val="28"/>
        </w:rPr>
        <w:t>Вопросы: Что будет делать? С чего начнешь рисовать? Где расположешь?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i/>
          <w:iCs/>
          <w:color w:val="262626"/>
          <w:sz w:val="28"/>
          <w:szCs w:val="28"/>
          <w:lang w:val="en-US"/>
        </w:rPr>
        <w:t>III</w:t>
      </w:r>
      <w:r w:rsidRPr="0067499E">
        <w:rPr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 часть</w:t>
      </w:r>
      <w:r w:rsidRPr="0067499E">
        <w:rPr>
          <w:rFonts w:ascii="Times New Roman" w:hAnsi="Times New Roman" w:cs="Times New Roman"/>
          <w:color w:val="262626"/>
          <w:sz w:val="28"/>
          <w:szCs w:val="28"/>
        </w:rPr>
        <w:t>: Анализ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color w:val="262626"/>
          <w:sz w:val="28"/>
          <w:szCs w:val="28"/>
        </w:rPr>
        <w:t>Любование, выставка фотографий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color w:val="262626"/>
          <w:sz w:val="28"/>
          <w:szCs w:val="28"/>
        </w:rPr>
        <w:t>Вопросы: Найдите самого игривого пингвина? Как это показано?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color w:val="262626"/>
          <w:sz w:val="28"/>
          <w:szCs w:val="28"/>
        </w:rPr>
        <w:t>Где изображено семейство пингвинов? Какие они по характеру?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color w:val="262626"/>
          <w:sz w:val="28"/>
          <w:szCs w:val="28"/>
        </w:rPr>
        <w:t>Где самое крупное  животное?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7499E">
        <w:rPr>
          <w:rFonts w:ascii="Times New Roman" w:hAnsi="Times New Roman" w:cs="Times New Roman"/>
          <w:color w:val="262626"/>
          <w:sz w:val="28"/>
          <w:szCs w:val="28"/>
        </w:rPr>
        <w:t>С помощью чего передали пух пингвинов?</w:t>
      </w:r>
    </w:p>
    <w:p w:rsidR="00C12796" w:rsidRPr="0067499E" w:rsidRDefault="00C12796" w:rsidP="00826CD4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C12796" w:rsidRDefault="00C12796"/>
    <w:sectPr w:rsidR="00C12796" w:rsidSect="0059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2664"/>
    <w:multiLevelType w:val="hybridMultilevel"/>
    <w:tmpl w:val="F7201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CD4"/>
    <w:rsid w:val="00591CA9"/>
    <w:rsid w:val="0067499E"/>
    <w:rsid w:val="006C15EA"/>
    <w:rsid w:val="00826CD4"/>
    <w:rsid w:val="00957072"/>
    <w:rsid w:val="00C12796"/>
    <w:rsid w:val="00D12539"/>
    <w:rsid w:val="00F4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6CD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339</Words>
  <Characters>1936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Maxim</cp:lastModifiedBy>
  <cp:revision>3</cp:revision>
  <dcterms:created xsi:type="dcterms:W3CDTF">2014-12-10T17:11:00Z</dcterms:created>
  <dcterms:modified xsi:type="dcterms:W3CDTF">2014-12-12T16:56:00Z</dcterms:modified>
</cp:coreProperties>
</file>