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23" w:rsidRPr="0010478A" w:rsidRDefault="00020D23" w:rsidP="0010478A">
      <w:pPr>
        <w:jc w:val="center"/>
        <w:rPr>
          <w:rFonts w:ascii="Times New Roman" w:hAnsi="Times New Roman"/>
          <w:b/>
          <w:i/>
          <w:color w:val="333333"/>
          <w:sz w:val="32"/>
          <w:szCs w:val="32"/>
        </w:rPr>
      </w:pPr>
      <w:r w:rsidRPr="0010478A">
        <w:rPr>
          <w:rFonts w:ascii="Times New Roman" w:hAnsi="Times New Roman"/>
          <w:b/>
          <w:i/>
          <w:color w:val="333333"/>
          <w:sz w:val="32"/>
          <w:szCs w:val="32"/>
        </w:rPr>
        <w:t>Сценарий выпускного утренника «Маша и Медведь» 2013г.</w:t>
      </w:r>
    </w:p>
    <w:p w:rsidR="00020D23" w:rsidRDefault="00020D23" w:rsidP="0010478A">
      <w:pPr>
        <w:jc w:val="center"/>
        <w:rPr>
          <w:rFonts w:ascii="Times New Roman" w:hAnsi="Times New Roman"/>
          <w:i/>
          <w:color w:val="333333"/>
          <w:sz w:val="28"/>
          <w:szCs w:val="28"/>
        </w:rPr>
      </w:pPr>
      <w:r w:rsidRPr="000109BF">
        <w:rPr>
          <w:rFonts w:ascii="Times New Roman" w:hAnsi="Times New Roman"/>
          <w:i/>
          <w:color w:val="333333"/>
          <w:sz w:val="28"/>
          <w:szCs w:val="28"/>
        </w:rPr>
        <w:t>Дети,  шумно заходят в зал</w:t>
      </w:r>
      <w:r>
        <w:rPr>
          <w:rFonts w:ascii="Times New Roman" w:hAnsi="Times New Roman"/>
          <w:i/>
          <w:color w:val="333333"/>
          <w:sz w:val="28"/>
          <w:szCs w:val="28"/>
        </w:rPr>
        <w:t xml:space="preserve"> с шарами, танцуют </w:t>
      </w:r>
      <w:r w:rsidRPr="000109BF">
        <w:rPr>
          <w:rFonts w:ascii="Times New Roman" w:hAnsi="Times New Roman"/>
          <w:i/>
          <w:color w:val="333333"/>
          <w:sz w:val="28"/>
          <w:szCs w:val="28"/>
        </w:rPr>
        <w:t xml:space="preserve"> и становятся врассыпную.</w:t>
      </w:r>
    </w:p>
    <w:p w:rsidR="00020D23" w:rsidRDefault="00020D23" w:rsidP="0010478A">
      <w:pPr>
        <w:jc w:val="center"/>
        <w:rPr>
          <w:rFonts w:ascii="Times New Roman" w:hAnsi="Times New Roman"/>
          <w:b/>
          <w:i/>
          <w:color w:val="333333"/>
          <w:sz w:val="32"/>
          <w:szCs w:val="32"/>
        </w:rPr>
      </w:pPr>
      <w:r w:rsidRPr="000109BF">
        <w:rPr>
          <w:rFonts w:ascii="Times New Roman" w:hAnsi="Times New Roman"/>
          <w:i/>
          <w:color w:val="333333"/>
          <w:sz w:val="28"/>
          <w:szCs w:val="28"/>
        </w:rPr>
        <w:br/>
      </w:r>
      <w:r>
        <w:rPr>
          <w:rFonts w:ascii="Times New Roman" w:hAnsi="Times New Roman"/>
          <w:b/>
          <w:i/>
          <w:color w:val="333333"/>
          <w:sz w:val="32"/>
          <w:szCs w:val="32"/>
        </w:rPr>
        <w:t>Т</w:t>
      </w:r>
      <w:r w:rsidRPr="000109BF">
        <w:rPr>
          <w:rFonts w:ascii="Times New Roman" w:hAnsi="Times New Roman"/>
          <w:b/>
          <w:i/>
          <w:color w:val="333333"/>
          <w:sz w:val="32"/>
          <w:szCs w:val="32"/>
        </w:rPr>
        <w:t>анец «</w:t>
      </w:r>
      <w:r>
        <w:rPr>
          <w:rFonts w:ascii="Times New Roman" w:hAnsi="Times New Roman"/>
          <w:b/>
          <w:i/>
          <w:color w:val="333333"/>
          <w:sz w:val="32"/>
          <w:szCs w:val="32"/>
        </w:rPr>
        <w:t>Мишка Гумми Бер</w:t>
      </w:r>
      <w:r w:rsidRPr="000109BF">
        <w:rPr>
          <w:rFonts w:ascii="Times New Roman" w:hAnsi="Times New Roman"/>
          <w:b/>
          <w:i/>
          <w:color w:val="333333"/>
          <w:sz w:val="32"/>
          <w:szCs w:val="32"/>
        </w:rPr>
        <w:t>»</w:t>
      </w:r>
    </w:p>
    <w:p w:rsidR="00020D23" w:rsidRDefault="00020D23">
      <w:pPr>
        <w:rPr>
          <w:rFonts w:ascii="Times New Roman" w:hAnsi="Times New Roman"/>
          <w:color w:val="333333"/>
          <w:sz w:val="28"/>
          <w:szCs w:val="28"/>
        </w:rPr>
      </w:pPr>
      <w:r w:rsidRPr="000109BF">
        <w:rPr>
          <w:rFonts w:ascii="Times New Roman" w:hAnsi="Times New Roman"/>
          <w:i/>
          <w:color w:val="333333"/>
          <w:sz w:val="28"/>
          <w:szCs w:val="28"/>
        </w:rPr>
        <w:t>Входит ведущая:</w:t>
      </w:r>
      <w:r w:rsidRPr="000109BF">
        <w:rPr>
          <w:rFonts w:ascii="Times New Roman" w:hAnsi="Times New Roman"/>
          <w:i/>
          <w:color w:val="333333"/>
          <w:sz w:val="28"/>
          <w:szCs w:val="28"/>
        </w:rPr>
        <w:br/>
      </w:r>
      <w:r w:rsidRPr="000109BF">
        <w:rPr>
          <w:rFonts w:ascii="Times New Roman" w:hAnsi="Times New Roman"/>
          <w:b/>
          <w:color w:val="333333"/>
          <w:sz w:val="28"/>
          <w:szCs w:val="28"/>
        </w:rPr>
        <w:t>Ведущий 1</w:t>
      </w:r>
      <w:r>
        <w:rPr>
          <w:rFonts w:ascii="Times New Roman" w:hAnsi="Times New Roman"/>
          <w:color w:val="333333"/>
          <w:sz w:val="28"/>
          <w:szCs w:val="28"/>
        </w:rPr>
        <w:t>.</w:t>
      </w:r>
      <w:r w:rsidRPr="000109BF">
        <w:rPr>
          <w:rFonts w:ascii="Times New Roman" w:hAnsi="Times New Roman"/>
          <w:color w:val="333333"/>
          <w:sz w:val="28"/>
          <w:szCs w:val="28"/>
        </w:rPr>
        <w:t xml:space="preserve"> Это что за представленье?</w:t>
      </w:r>
      <w:r w:rsidRPr="000109BF">
        <w:rPr>
          <w:rFonts w:ascii="Times New Roman" w:hAnsi="Times New Roman"/>
          <w:color w:val="333333"/>
          <w:sz w:val="28"/>
          <w:szCs w:val="28"/>
        </w:rPr>
        <w:br/>
        <w:t>Что за шумное веселье?</w:t>
      </w:r>
      <w:r w:rsidRPr="000109BF">
        <w:rPr>
          <w:rFonts w:ascii="Times New Roman" w:hAnsi="Times New Roman"/>
          <w:color w:val="333333"/>
          <w:sz w:val="28"/>
          <w:szCs w:val="28"/>
        </w:rPr>
        <w:br/>
        <w:t>Почему сюда пришли</w:t>
      </w:r>
      <w:r w:rsidRPr="000109BF">
        <w:rPr>
          <w:rFonts w:ascii="Times New Roman" w:hAnsi="Times New Roman"/>
          <w:color w:val="333333"/>
          <w:sz w:val="28"/>
          <w:szCs w:val="28"/>
        </w:rPr>
        <w:br/>
        <w:t>Вы совсем, совсем одни?</w:t>
      </w:r>
      <w:r w:rsidRPr="000109BF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b/>
          <w:color w:val="333333"/>
          <w:sz w:val="28"/>
          <w:szCs w:val="28"/>
        </w:rPr>
        <w:t>Сергей</w:t>
      </w:r>
      <w:r w:rsidRPr="000109BF">
        <w:rPr>
          <w:rFonts w:ascii="Times New Roman" w:hAnsi="Times New Roman"/>
          <w:b/>
          <w:color w:val="333333"/>
          <w:sz w:val="28"/>
          <w:szCs w:val="28"/>
        </w:rPr>
        <w:t>:</w:t>
      </w:r>
      <w:r>
        <w:rPr>
          <w:rFonts w:ascii="Times New Roman" w:hAnsi="Times New Roman"/>
          <w:color w:val="333333"/>
          <w:sz w:val="28"/>
          <w:szCs w:val="28"/>
        </w:rPr>
        <w:br/>
      </w:r>
      <w:r w:rsidRPr="000109BF">
        <w:rPr>
          <w:rFonts w:ascii="Times New Roman" w:hAnsi="Times New Roman"/>
          <w:color w:val="333333"/>
          <w:sz w:val="28"/>
          <w:szCs w:val="28"/>
        </w:rPr>
        <w:t>Мы хотели поиграть, порезвиться, покричать</w:t>
      </w:r>
      <w:r w:rsidRPr="000109BF">
        <w:rPr>
          <w:rFonts w:ascii="Times New Roman" w:hAnsi="Times New Roman"/>
          <w:color w:val="333333"/>
          <w:sz w:val="28"/>
          <w:szCs w:val="28"/>
        </w:rPr>
        <w:br/>
        <w:t>И с игрушками своими здесь в последний раз сплясать!</w:t>
      </w:r>
      <w:r w:rsidRPr="000109BF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b/>
          <w:color w:val="333333"/>
          <w:sz w:val="28"/>
          <w:szCs w:val="28"/>
        </w:rPr>
        <w:t>Савва</w:t>
      </w:r>
      <w:r w:rsidRPr="000109BF">
        <w:rPr>
          <w:rFonts w:ascii="Times New Roman" w:hAnsi="Times New Roman"/>
          <w:b/>
          <w:color w:val="333333"/>
          <w:sz w:val="28"/>
          <w:szCs w:val="28"/>
        </w:rPr>
        <w:t>:</w:t>
      </w:r>
      <w:r w:rsidRPr="000109BF">
        <w:rPr>
          <w:rFonts w:ascii="Times New Roman" w:hAnsi="Times New Roman"/>
          <w:b/>
          <w:color w:val="333333"/>
          <w:sz w:val="28"/>
          <w:szCs w:val="28"/>
        </w:rPr>
        <w:br/>
      </w:r>
      <w:r w:rsidRPr="000109BF">
        <w:rPr>
          <w:rFonts w:ascii="Times New Roman" w:hAnsi="Times New Roman"/>
          <w:color w:val="333333"/>
          <w:sz w:val="28"/>
          <w:szCs w:val="28"/>
        </w:rPr>
        <w:t>Ведь пришла пора нам всем с детством попрощаться,</w:t>
      </w:r>
      <w:r w:rsidRPr="000109BF">
        <w:rPr>
          <w:rFonts w:ascii="Times New Roman" w:hAnsi="Times New Roman"/>
          <w:color w:val="333333"/>
          <w:sz w:val="28"/>
          <w:szCs w:val="28"/>
        </w:rPr>
        <w:br/>
        <w:t>Потому что в школу нам надо собираться.</w:t>
      </w:r>
      <w:r w:rsidRPr="000109BF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b/>
          <w:color w:val="333333"/>
          <w:sz w:val="28"/>
          <w:szCs w:val="28"/>
        </w:rPr>
        <w:t>Ведущий1</w:t>
      </w:r>
      <w:r w:rsidRPr="000109BF">
        <w:rPr>
          <w:rFonts w:ascii="Times New Roman" w:hAnsi="Times New Roman"/>
          <w:b/>
          <w:color w:val="333333"/>
          <w:sz w:val="28"/>
          <w:szCs w:val="28"/>
        </w:rPr>
        <w:t>:</w:t>
      </w:r>
      <w:r w:rsidRPr="000109BF">
        <w:rPr>
          <w:rFonts w:ascii="Times New Roman" w:hAnsi="Times New Roman"/>
          <w:color w:val="333333"/>
          <w:sz w:val="28"/>
          <w:szCs w:val="28"/>
        </w:rPr>
        <w:br/>
        <w:t>Почему ж вы поспешили и сценарий не открыли?</w:t>
      </w:r>
      <w:r w:rsidRPr="000109BF">
        <w:rPr>
          <w:rFonts w:ascii="Times New Roman" w:hAnsi="Times New Roman"/>
          <w:color w:val="333333"/>
          <w:sz w:val="28"/>
          <w:szCs w:val="28"/>
        </w:rPr>
        <w:br/>
        <w:t>В нем идет все по порядку: танцы, игры и загадки,</w:t>
      </w:r>
      <w:r w:rsidRPr="000109BF">
        <w:rPr>
          <w:rFonts w:ascii="Times New Roman" w:hAnsi="Times New Roman"/>
          <w:color w:val="333333"/>
          <w:sz w:val="28"/>
          <w:szCs w:val="28"/>
        </w:rPr>
        <w:br/>
        <w:t>Поздравленья и цв</w:t>
      </w:r>
      <w:r>
        <w:rPr>
          <w:rFonts w:ascii="Times New Roman" w:hAnsi="Times New Roman"/>
          <w:color w:val="333333"/>
          <w:sz w:val="28"/>
          <w:szCs w:val="28"/>
        </w:rPr>
        <w:t>еты небывалой красоты.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b/>
          <w:color w:val="333333"/>
          <w:sz w:val="28"/>
          <w:szCs w:val="28"/>
        </w:rPr>
        <w:t>Вика</w:t>
      </w:r>
      <w:r w:rsidRPr="000109BF">
        <w:rPr>
          <w:rFonts w:ascii="Times New Roman" w:hAnsi="Times New Roman"/>
          <w:b/>
          <w:color w:val="333333"/>
          <w:sz w:val="28"/>
          <w:szCs w:val="28"/>
        </w:rPr>
        <w:t>:</w:t>
      </w:r>
      <w:r w:rsidRPr="000109BF">
        <w:rPr>
          <w:rFonts w:ascii="Times New Roman" w:hAnsi="Times New Roman"/>
          <w:b/>
          <w:color w:val="333333"/>
          <w:sz w:val="28"/>
          <w:szCs w:val="28"/>
        </w:rPr>
        <w:br/>
      </w:r>
      <w:r w:rsidRPr="000109BF">
        <w:rPr>
          <w:rFonts w:ascii="Times New Roman" w:hAnsi="Times New Roman"/>
          <w:color w:val="333333"/>
          <w:sz w:val="28"/>
          <w:szCs w:val="28"/>
        </w:rPr>
        <w:t>Мы сегодня от волненья позабыли все стихи,</w:t>
      </w:r>
      <w:r w:rsidRPr="000109BF">
        <w:rPr>
          <w:rFonts w:ascii="Times New Roman" w:hAnsi="Times New Roman"/>
          <w:color w:val="333333"/>
          <w:sz w:val="28"/>
          <w:szCs w:val="28"/>
        </w:rPr>
        <w:br/>
        <w:t>Были просто дошк</w:t>
      </w:r>
      <w:r>
        <w:rPr>
          <w:rFonts w:ascii="Times New Roman" w:hAnsi="Times New Roman"/>
          <w:color w:val="333333"/>
          <w:sz w:val="28"/>
          <w:szCs w:val="28"/>
        </w:rPr>
        <w:t>олята, а теперь — ученики.</w:t>
      </w:r>
    </w:p>
    <w:p w:rsidR="00020D23" w:rsidRDefault="00020D23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Оля</w:t>
      </w:r>
      <w:r w:rsidRPr="000109BF">
        <w:rPr>
          <w:rFonts w:ascii="Times New Roman" w:hAnsi="Times New Roman"/>
          <w:b/>
          <w:color w:val="333333"/>
          <w:sz w:val="28"/>
          <w:szCs w:val="28"/>
        </w:rPr>
        <w:t>:</w:t>
      </w:r>
      <w:r>
        <w:rPr>
          <w:rFonts w:ascii="Times New Roman" w:hAnsi="Times New Roman"/>
          <w:color w:val="333333"/>
          <w:sz w:val="28"/>
          <w:szCs w:val="28"/>
        </w:rPr>
        <w:br/>
      </w:r>
      <w:r w:rsidRPr="000109BF">
        <w:rPr>
          <w:rFonts w:ascii="Times New Roman" w:hAnsi="Times New Roman"/>
          <w:color w:val="333333"/>
          <w:sz w:val="28"/>
          <w:szCs w:val="28"/>
        </w:rPr>
        <w:t>Мы сегодня нарядились и волнуемся с утра,</w:t>
      </w:r>
      <w:r w:rsidRPr="000109BF">
        <w:rPr>
          <w:rFonts w:ascii="Times New Roman" w:hAnsi="Times New Roman"/>
          <w:color w:val="333333"/>
          <w:sz w:val="28"/>
          <w:szCs w:val="28"/>
        </w:rPr>
        <w:br/>
        <w:t>Потому и про сце</w:t>
      </w:r>
      <w:r>
        <w:rPr>
          <w:rFonts w:ascii="Times New Roman" w:hAnsi="Times New Roman"/>
          <w:color w:val="333333"/>
          <w:sz w:val="28"/>
          <w:szCs w:val="28"/>
        </w:rPr>
        <w:t>нарий позабыли мы слегка.</w:t>
      </w:r>
    </w:p>
    <w:p w:rsidR="00020D23" w:rsidRDefault="00020D23">
      <w:pPr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Лиза</w:t>
      </w:r>
      <w:r>
        <w:rPr>
          <w:rFonts w:ascii="Times New Roman" w:hAnsi="Times New Roman"/>
          <w:color w:val="333333"/>
          <w:sz w:val="28"/>
          <w:szCs w:val="28"/>
        </w:rPr>
        <w:t>:</w:t>
      </w:r>
      <w:r>
        <w:rPr>
          <w:rFonts w:ascii="Times New Roman" w:hAnsi="Times New Roman"/>
          <w:color w:val="333333"/>
          <w:sz w:val="28"/>
          <w:szCs w:val="28"/>
        </w:rPr>
        <w:br/>
      </w:r>
      <w:r w:rsidRPr="000109BF">
        <w:rPr>
          <w:rFonts w:ascii="Times New Roman" w:hAnsi="Times New Roman"/>
          <w:color w:val="333333"/>
          <w:sz w:val="28"/>
          <w:szCs w:val="28"/>
        </w:rPr>
        <w:t>У меня есть предложенье!</w:t>
      </w:r>
      <w:r w:rsidRPr="000109BF">
        <w:rPr>
          <w:rFonts w:ascii="Times New Roman" w:hAnsi="Times New Roman"/>
          <w:color w:val="333333"/>
          <w:sz w:val="28"/>
          <w:szCs w:val="28"/>
        </w:rPr>
        <w:br/>
      </w:r>
      <w:r w:rsidRPr="000109BF">
        <w:rPr>
          <w:rFonts w:ascii="Times New Roman" w:hAnsi="Times New Roman"/>
          <w:b/>
          <w:color w:val="333333"/>
          <w:sz w:val="28"/>
          <w:szCs w:val="28"/>
        </w:rPr>
        <w:t>Все:</w:t>
      </w:r>
      <w:r>
        <w:rPr>
          <w:rFonts w:ascii="Times New Roman" w:hAnsi="Times New Roman"/>
          <w:color w:val="333333"/>
          <w:sz w:val="28"/>
          <w:szCs w:val="28"/>
        </w:rPr>
        <w:br/>
      </w:r>
      <w:r w:rsidRPr="000109BF">
        <w:rPr>
          <w:rFonts w:ascii="Times New Roman" w:hAnsi="Times New Roman"/>
          <w:color w:val="333333"/>
          <w:sz w:val="28"/>
          <w:szCs w:val="28"/>
        </w:rPr>
        <w:t>Какое?</w:t>
      </w:r>
      <w:r w:rsidRPr="000109BF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b/>
          <w:color w:val="333333"/>
          <w:sz w:val="28"/>
          <w:szCs w:val="28"/>
        </w:rPr>
        <w:t>Лиза</w:t>
      </w:r>
      <w:r w:rsidRPr="000109BF">
        <w:rPr>
          <w:rFonts w:ascii="Times New Roman" w:hAnsi="Times New Roman"/>
          <w:b/>
          <w:color w:val="333333"/>
          <w:sz w:val="28"/>
          <w:szCs w:val="28"/>
        </w:rPr>
        <w:t>:</w:t>
      </w:r>
    </w:p>
    <w:p w:rsidR="00020D23" w:rsidRDefault="00020D23">
      <w:pPr>
        <w:rPr>
          <w:rFonts w:ascii="Times New Roman" w:hAnsi="Times New Roman"/>
          <w:i/>
          <w:color w:val="333333"/>
          <w:sz w:val="28"/>
          <w:szCs w:val="28"/>
        </w:rPr>
      </w:pPr>
      <w:r w:rsidRPr="000109BF">
        <w:rPr>
          <w:rFonts w:ascii="Times New Roman" w:hAnsi="Times New Roman"/>
          <w:color w:val="333333"/>
          <w:sz w:val="28"/>
          <w:szCs w:val="28"/>
        </w:rPr>
        <w:t>Побороть свое волненье, выйти дружно всем из зала,</w:t>
      </w:r>
      <w:r w:rsidRPr="000109BF">
        <w:rPr>
          <w:rFonts w:ascii="Times New Roman" w:hAnsi="Times New Roman"/>
          <w:color w:val="333333"/>
          <w:sz w:val="28"/>
          <w:szCs w:val="28"/>
        </w:rPr>
        <w:br/>
        <w:t>Праздник наш начать сначала.</w:t>
      </w:r>
      <w:r>
        <w:rPr>
          <w:rFonts w:ascii="Times New Roman" w:hAnsi="Times New Roman"/>
          <w:i/>
          <w:color w:val="333333"/>
          <w:sz w:val="28"/>
          <w:szCs w:val="28"/>
        </w:rPr>
        <w:t xml:space="preserve">                          </w:t>
      </w:r>
    </w:p>
    <w:p w:rsidR="00020D23" w:rsidRDefault="00020D23" w:rsidP="00C50CC7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109BF">
        <w:rPr>
          <w:rFonts w:ascii="Times New Roman" w:hAnsi="Times New Roman"/>
          <w:b/>
          <w:i/>
          <w:color w:val="333333"/>
          <w:sz w:val="28"/>
          <w:szCs w:val="28"/>
        </w:rPr>
        <w:t>Звучат фанфары.</w:t>
      </w:r>
      <w:r w:rsidRPr="000109BF">
        <w:rPr>
          <w:rFonts w:ascii="Times New Roman" w:hAnsi="Times New Roman"/>
          <w:i/>
          <w:color w:val="333333"/>
          <w:sz w:val="28"/>
          <w:szCs w:val="28"/>
        </w:rPr>
        <w:br/>
      </w:r>
      <w:r>
        <w:rPr>
          <w:rFonts w:ascii="Times New Roman" w:hAnsi="Times New Roman"/>
          <w:i/>
          <w:color w:val="333333"/>
          <w:sz w:val="28"/>
          <w:szCs w:val="28"/>
        </w:rPr>
        <w:t>Дети выходят из зала</w:t>
      </w:r>
      <w:r w:rsidRPr="000109BF">
        <w:rPr>
          <w:rFonts w:ascii="Times New Roman" w:hAnsi="Times New Roman"/>
          <w:i/>
          <w:color w:val="333333"/>
          <w:sz w:val="28"/>
          <w:szCs w:val="28"/>
        </w:rPr>
        <w:t xml:space="preserve">, берут </w:t>
      </w:r>
      <w:r>
        <w:rPr>
          <w:rFonts w:ascii="Times New Roman" w:hAnsi="Times New Roman"/>
          <w:i/>
          <w:color w:val="333333"/>
          <w:sz w:val="28"/>
          <w:szCs w:val="28"/>
        </w:rPr>
        <w:t>игрушки. Ведущие заходят в зал.</w:t>
      </w:r>
    </w:p>
    <w:p w:rsidR="00020D23" w:rsidRDefault="00020D23" w:rsidP="00C50CC7">
      <w:pPr>
        <w:pStyle w:val="NoSpacing"/>
        <w:rPr>
          <w:rFonts w:ascii="Times New Roman" w:hAnsi="Times New Roman"/>
          <w:b/>
          <w:sz w:val="28"/>
          <w:szCs w:val="28"/>
        </w:rPr>
      </w:pPr>
      <w:r w:rsidRPr="007C1DB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ведущий:</w:t>
      </w:r>
    </w:p>
    <w:p w:rsidR="00020D23" w:rsidRDefault="00020D23" w:rsidP="00C50CC7">
      <w:pPr>
        <w:rPr>
          <w:rFonts w:ascii="Times New Roman" w:hAnsi="Times New Roman"/>
          <w:sz w:val="28"/>
          <w:szCs w:val="28"/>
        </w:rPr>
      </w:pPr>
      <w:r w:rsidRPr="000109BF">
        <w:rPr>
          <w:rFonts w:ascii="Times New Roman" w:hAnsi="Times New Roman"/>
          <w:sz w:val="28"/>
          <w:szCs w:val="28"/>
        </w:rPr>
        <w:t>Звучите, фанфары, и, трубы, трубите!</w:t>
      </w:r>
      <w:r w:rsidRPr="000109BF">
        <w:rPr>
          <w:rFonts w:ascii="Times New Roman" w:hAnsi="Times New Roman"/>
          <w:sz w:val="28"/>
          <w:szCs w:val="28"/>
        </w:rPr>
        <w:br/>
        <w:t>На праздник веселый спешит детвора.</w:t>
      </w:r>
      <w:r w:rsidRPr="000109B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Сегодня мы в школу</w:t>
      </w:r>
      <w:r w:rsidRPr="000109BF">
        <w:rPr>
          <w:rFonts w:ascii="Times New Roman" w:hAnsi="Times New Roman"/>
          <w:sz w:val="28"/>
          <w:szCs w:val="28"/>
        </w:rPr>
        <w:t xml:space="preserve"> ребят провожаем,</w:t>
      </w:r>
      <w:r w:rsidRPr="000109BF">
        <w:rPr>
          <w:rFonts w:ascii="Times New Roman" w:hAnsi="Times New Roman"/>
          <w:sz w:val="28"/>
          <w:szCs w:val="28"/>
        </w:rPr>
        <w:br/>
        <w:t xml:space="preserve">Пришла с </w:t>
      </w:r>
      <w:r>
        <w:rPr>
          <w:rFonts w:ascii="Times New Roman" w:hAnsi="Times New Roman"/>
          <w:sz w:val="28"/>
          <w:szCs w:val="28"/>
        </w:rPr>
        <w:t>детским садом прощаться пора!</w:t>
      </w:r>
    </w:p>
    <w:p w:rsidR="00020D23" w:rsidRDefault="00020D23" w:rsidP="00C50CC7">
      <w:pPr>
        <w:rPr>
          <w:rFonts w:ascii="Times New Roman" w:hAnsi="Times New Roman"/>
          <w:b/>
          <w:color w:val="333333"/>
          <w:sz w:val="28"/>
          <w:szCs w:val="28"/>
        </w:rPr>
      </w:pPr>
      <w:r w:rsidRPr="000109BF">
        <w:rPr>
          <w:rFonts w:ascii="Times New Roman" w:hAnsi="Times New Roman"/>
          <w:b/>
          <w:color w:val="333333"/>
          <w:sz w:val="28"/>
          <w:szCs w:val="28"/>
        </w:rPr>
        <w:t>2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ведущий:</w:t>
      </w:r>
    </w:p>
    <w:p w:rsidR="00020D23" w:rsidRPr="000109BF" w:rsidRDefault="00020D23" w:rsidP="000109BF">
      <w:pPr>
        <w:pStyle w:val="NoSpacing"/>
        <w:rPr>
          <w:rFonts w:ascii="Times New Roman" w:hAnsi="Times New Roman"/>
          <w:b/>
          <w:sz w:val="28"/>
          <w:szCs w:val="28"/>
        </w:rPr>
      </w:pPr>
      <w:r w:rsidRPr="000109BF">
        <w:rPr>
          <w:rFonts w:ascii="Times New Roman" w:hAnsi="Times New Roman"/>
          <w:sz w:val="28"/>
          <w:szCs w:val="28"/>
        </w:rPr>
        <w:t>Вот и встретились опять</w:t>
      </w:r>
      <w:r w:rsidRPr="000109BF">
        <w:rPr>
          <w:rFonts w:ascii="Times New Roman" w:hAnsi="Times New Roman"/>
          <w:sz w:val="28"/>
          <w:szCs w:val="28"/>
        </w:rPr>
        <w:br/>
        <w:t>В нашем зале мы и гости.</w:t>
      </w:r>
      <w:r w:rsidRPr="000109BF">
        <w:rPr>
          <w:rFonts w:ascii="Times New Roman" w:hAnsi="Times New Roman"/>
          <w:sz w:val="28"/>
          <w:szCs w:val="28"/>
        </w:rPr>
        <w:br/>
        <w:t>Всех готовы мы принять,</w:t>
      </w:r>
      <w:r w:rsidRPr="000109BF">
        <w:rPr>
          <w:rFonts w:ascii="Times New Roman" w:hAnsi="Times New Roman"/>
          <w:sz w:val="28"/>
          <w:szCs w:val="28"/>
        </w:rPr>
        <w:br/>
        <w:t>Об одном вас только просим:</w:t>
      </w:r>
      <w:r w:rsidRPr="000109BF">
        <w:rPr>
          <w:rFonts w:ascii="Times New Roman" w:hAnsi="Times New Roman"/>
          <w:sz w:val="28"/>
          <w:szCs w:val="28"/>
        </w:rPr>
        <w:br/>
        <w:t>Не судите нынче строго</w:t>
      </w:r>
      <w:r w:rsidRPr="000109BF">
        <w:rPr>
          <w:rFonts w:ascii="Times New Roman" w:hAnsi="Times New Roman"/>
          <w:sz w:val="28"/>
          <w:szCs w:val="28"/>
        </w:rPr>
        <w:br/>
        <w:t>Вы вчерашних дошколят.</w:t>
      </w:r>
      <w:r w:rsidRPr="000109BF">
        <w:rPr>
          <w:rFonts w:ascii="Times New Roman" w:hAnsi="Times New Roman"/>
          <w:sz w:val="28"/>
          <w:szCs w:val="28"/>
        </w:rPr>
        <w:br/>
        <w:t xml:space="preserve">Они волнуются сегодня </w:t>
      </w:r>
    </w:p>
    <w:p w:rsidR="00020D23" w:rsidRPr="000109BF" w:rsidRDefault="00020D23" w:rsidP="000109BF">
      <w:pPr>
        <w:pStyle w:val="NoSpacing"/>
        <w:rPr>
          <w:rFonts w:ascii="Times New Roman" w:hAnsi="Times New Roman"/>
          <w:sz w:val="28"/>
          <w:szCs w:val="28"/>
        </w:rPr>
      </w:pPr>
      <w:r w:rsidRPr="000109BF">
        <w:rPr>
          <w:rFonts w:ascii="Times New Roman" w:hAnsi="Times New Roman"/>
          <w:sz w:val="28"/>
          <w:szCs w:val="28"/>
        </w:rPr>
        <w:t>И колени чуть дрожат.</w:t>
      </w:r>
    </w:p>
    <w:p w:rsidR="00020D23" w:rsidRDefault="00020D23" w:rsidP="0010478A">
      <w:pPr>
        <w:pStyle w:val="NoSpacing"/>
        <w:rPr>
          <w:rFonts w:ascii="Times New Roman" w:hAnsi="Times New Roman"/>
          <w:sz w:val="28"/>
          <w:szCs w:val="28"/>
        </w:rPr>
      </w:pPr>
      <w:r w:rsidRPr="000109BF">
        <w:rPr>
          <w:rFonts w:ascii="Times New Roman" w:hAnsi="Times New Roman"/>
          <w:sz w:val="28"/>
          <w:szCs w:val="28"/>
        </w:rPr>
        <w:t>Солнце лучиком веселым</w:t>
      </w:r>
      <w:r w:rsidRPr="000109BF">
        <w:rPr>
          <w:rFonts w:ascii="Times New Roman" w:hAnsi="Times New Roman"/>
          <w:sz w:val="28"/>
          <w:szCs w:val="28"/>
        </w:rPr>
        <w:br/>
        <w:t>В окна радостно стучит.</w:t>
      </w:r>
      <w:r w:rsidRPr="000109BF">
        <w:rPr>
          <w:rFonts w:ascii="Times New Roman" w:hAnsi="Times New Roman"/>
          <w:sz w:val="28"/>
          <w:szCs w:val="28"/>
        </w:rPr>
        <w:br/>
        <w:t>И гордятся все сегодня.</w:t>
      </w:r>
      <w:r w:rsidRPr="000109BF">
        <w:rPr>
          <w:rFonts w:ascii="Times New Roman" w:hAnsi="Times New Roman"/>
          <w:sz w:val="28"/>
          <w:szCs w:val="28"/>
        </w:rPr>
        <w:br/>
        <w:t>С</w:t>
      </w:r>
      <w:r>
        <w:rPr>
          <w:rFonts w:ascii="Times New Roman" w:hAnsi="Times New Roman"/>
          <w:sz w:val="28"/>
          <w:szCs w:val="28"/>
        </w:rPr>
        <w:t>ловом важным – ВЫПУСКНИК.</w:t>
      </w:r>
      <w:r>
        <w:rPr>
          <w:rFonts w:ascii="Times New Roman" w:hAnsi="Times New Roman"/>
          <w:sz w:val="28"/>
          <w:szCs w:val="28"/>
        </w:rPr>
        <w:br/>
      </w:r>
    </w:p>
    <w:p w:rsidR="00020D23" w:rsidRDefault="00020D23" w:rsidP="0010478A">
      <w:pPr>
        <w:pStyle w:val="NoSpacing"/>
        <w:rPr>
          <w:rFonts w:ascii="Times New Roman" w:hAnsi="Times New Roman"/>
          <w:sz w:val="28"/>
          <w:szCs w:val="28"/>
        </w:rPr>
      </w:pPr>
      <w:r w:rsidRPr="00C50CC7">
        <w:rPr>
          <w:rFonts w:ascii="Times New Roman" w:hAnsi="Times New Roman"/>
          <w:b/>
          <w:sz w:val="28"/>
          <w:szCs w:val="28"/>
        </w:rPr>
        <w:t>1 ведущий:</w:t>
      </w:r>
      <w:r w:rsidRPr="0010478A">
        <w:rPr>
          <w:rFonts w:ascii="Times New Roman" w:hAnsi="Times New Roman"/>
          <w:b/>
          <w:i/>
          <w:sz w:val="28"/>
          <w:szCs w:val="28"/>
        </w:rPr>
        <w:br/>
      </w:r>
      <w:r w:rsidRPr="000109BF">
        <w:rPr>
          <w:rFonts w:ascii="Times New Roman" w:hAnsi="Times New Roman"/>
          <w:sz w:val="28"/>
          <w:szCs w:val="28"/>
        </w:rPr>
        <w:t>Встречайте, самые веселы</w:t>
      </w:r>
      <w:r>
        <w:rPr>
          <w:rFonts w:ascii="Times New Roman" w:hAnsi="Times New Roman"/>
          <w:sz w:val="28"/>
          <w:szCs w:val="28"/>
        </w:rPr>
        <w:t>е и неповторимые выпускники 2013</w:t>
      </w:r>
      <w:r w:rsidRPr="000109BF">
        <w:rPr>
          <w:rFonts w:ascii="Times New Roman" w:hAnsi="Times New Roman"/>
          <w:sz w:val="28"/>
          <w:szCs w:val="28"/>
        </w:rPr>
        <w:t xml:space="preserve"> года лучшего</w:t>
      </w:r>
      <w:r>
        <w:rPr>
          <w:rFonts w:ascii="Times New Roman" w:hAnsi="Times New Roman"/>
          <w:sz w:val="28"/>
          <w:szCs w:val="28"/>
        </w:rPr>
        <w:t xml:space="preserve"> детского сада города</w:t>
      </w:r>
      <w:r w:rsidRPr="000109BF">
        <w:rPr>
          <w:rFonts w:ascii="Times New Roman" w:hAnsi="Times New Roman"/>
          <w:sz w:val="28"/>
          <w:szCs w:val="28"/>
        </w:rPr>
        <w:t>, «</w:t>
      </w:r>
      <w:r>
        <w:rPr>
          <w:rFonts w:ascii="Times New Roman" w:hAnsi="Times New Roman"/>
          <w:sz w:val="28"/>
          <w:szCs w:val="28"/>
        </w:rPr>
        <w:t>Сказка</w:t>
      </w:r>
      <w:r w:rsidRPr="000109BF">
        <w:rPr>
          <w:rFonts w:ascii="Times New Roman" w:hAnsi="Times New Roman"/>
          <w:sz w:val="28"/>
          <w:szCs w:val="28"/>
        </w:rPr>
        <w:t>».</w:t>
      </w:r>
    </w:p>
    <w:p w:rsidR="00020D23" w:rsidRDefault="00020D23" w:rsidP="00C50CC7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0109BF">
        <w:rPr>
          <w:rFonts w:ascii="Times New Roman" w:hAnsi="Times New Roman"/>
          <w:sz w:val="28"/>
          <w:szCs w:val="28"/>
        </w:rPr>
        <w:br/>
      </w:r>
      <w:r w:rsidRPr="007C1DB3">
        <w:rPr>
          <w:rFonts w:ascii="Times New Roman" w:hAnsi="Times New Roman"/>
          <w:i/>
          <w:sz w:val="28"/>
          <w:szCs w:val="28"/>
        </w:rPr>
        <w:t xml:space="preserve">Дети под музыку входят с </w:t>
      </w:r>
      <w:r>
        <w:rPr>
          <w:rFonts w:ascii="Times New Roman" w:hAnsi="Times New Roman"/>
          <w:i/>
          <w:sz w:val="28"/>
          <w:szCs w:val="28"/>
        </w:rPr>
        <w:t>игрушками в руках.</w:t>
      </w:r>
    </w:p>
    <w:p w:rsidR="00020D23" w:rsidRDefault="00020D23" w:rsidP="007C1DB3">
      <w:pPr>
        <w:pStyle w:val="NoSpacing"/>
        <w:jc w:val="center"/>
        <w:rPr>
          <w:rFonts w:ascii="Times New Roman" w:hAnsi="Times New Roman"/>
          <w:b/>
          <w:i/>
          <w:sz w:val="36"/>
          <w:szCs w:val="36"/>
        </w:rPr>
      </w:pPr>
      <w:r w:rsidRPr="007C1DB3">
        <w:rPr>
          <w:rFonts w:ascii="Times New Roman" w:hAnsi="Times New Roman"/>
          <w:b/>
          <w:i/>
          <w:sz w:val="36"/>
          <w:szCs w:val="36"/>
        </w:rPr>
        <w:t>Танец  «Пушистое детство»</w:t>
      </w:r>
    </w:p>
    <w:p w:rsidR="00020D23" w:rsidRDefault="00020D23" w:rsidP="007C1DB3">
      <w:pPr>
        <w:pStyle w:val="NoSpacing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20D23" w:rsidRPr="00C50CC7" w:rsidRDefault="00020D23" w:rsidP="00880973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Саша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78A">
        <w:rPr>
          <w:rFonts w:ascii="Times New Roman" w:hAnsi="Times New Roman"/>
          <w:sz w:val="28"/>
          <w:szCs w:val="28"/>
        </w:rPr>
        <w:t>.Мы на праздник выпускной</w:t>
      </w:r>
      <w:r w:rsidRPr="0010478A">
        <w:rPr>
          <w:rFonts w:ascii="Times New Roman" w:hAnsi="Times New Roman"/>
          <w:sz w:val="28"/>
          <w:szCs w:val="28"/>
        </w:rPr>
        <w:br/>
        <w:t>Собирались всей семьей.</w:t>
      </w:r>
      <w:r w:rsidRPr="0010478A">
        <w:rPr>
          <w:rFonts w:ascii="Times New Roman" w:hAnsi="Times New Roman"/>
          <w:sz w:val="28"/>
          <w:szCs w:val="28"/>
        </w:rPr>
        <w:br/>
        <w:t>Папы, мамы нынче смотрят</w:t>
      </w:r>
      <w:r w:rsidRPr="0010478A">
        <w:rPr>
          <w:rFonts w:ascii="Times New Roman" w:hAnsi="Times New Roman"/>
          <w:sz w:val="28"/>
          <w:szCs w:val="28"/>
        </w:rPr>
        <w:br/>
        <w:t>И понять стараются: С нами кончи</w:t>
      </w:r>
      <w:r>
        <w:rPr>
          <w:rFonts w:ascii="Times New Roman" w:hAnsi="Times New Roman"/>
          <w:sz w:val="28"/>
          <w:szCs w:val="28"/>
        </w:rPr>
        <w:t>лись проблемы или начинаются?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Степа</w:t>
      </w:r>
      <w:r w:rsidRPr="00C50CC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78A">
        <w:rPr>
          <w:rFonts w:ascii="Times New Roman" w:hAnsi="Times New Roman"/>
          <w:sz w:val="28"/>
          <w:szCs w:val="28"/>
        </w:rPr>
        <w:t>Очень я хочу учиться, обещаю не лениться,</w:t>
      </w:r>
      <w:r w:rsidRPr="0010478A">
        <w:rPr>
          <w:rFonts w:ascii="Times New Roman" w:hAnsi="Times New Roman"/>
          <w:sz w:val="28"/>
          <w:szCs w:val="28"/>
        </w:rPr>
        <w:br/>
        <w:t>Я всегда к восьм</w:t>
      </w:r>
      <w:r>
        <w:rPr>
          <w:rFonts w:ascii="Times New Roman" w:hAnsi="Times New Roman"/>
          <w:sz w:val="28"/>
          <w:szCs w:val="28"/>
        </w:rPr>
        <w:t>и часам просыпаться буду сам.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Клим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478A">
        <w:rPr>
          <w:rFonts w:ascii="Times New Roman" w:hAnsi="Times New Roman"/>
          <w:sz w:val="28"/>
          <w:szCs w:val="28"/>
        </w:rPr>
        <w:t xml:space="preserve"> Буду я держать в порядке свои книжки и тетрадки,</w:t>
      </w:r>
      <w:r w:rsidRPr="0010478A">
        <w:rPr>
          <w:rFonts w:ascii="Times New Roman" w:hAnsi="Times New Roman"/>
          <w:sz w:val="28"/>
          <w:szCs w:val="28"/>
        </w:rPr>
        <w:br/>
        <w:t>Буду я уч</w:t>
      </w:r>
      <w:r>
        <w:rPr>
          <w:rFonts w:ascii="Times New Roman" w:hAnsi="Times New Roman"/>
          <w:sz w:val="28"/>
          <w:szCs w:val="28"/>
        </w:rPr>
        <w:t>еником с настоящим дневником.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Сережа</w:t>
      </w:r>
      <w:r w:rsidRPr="00C50CC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78A">
        <w:rPr>
          <w:rFonts w:ascii="Times New Roman" w:hAnsi="Times New Roman"/>
          <w:sz w:val="28"/>
          <w:szCs w:val="28"/>
        </w:rPr>
        <w:t xml:space="preserve">Подрасту ещё за лето, чтобы стало всем заметно, </w:t>
      </w:r>
      <w:r w:rsidRPr="0010478A">
        <w:rPr>
          <w:rFonts w:ascii="Times New Roman" w:hAnsi="Times New Roman"/>
          <w:sz w:val="28"/>
          <w:szCs w:val="28"/>
        </w:rPr>
        <w:br/>
        <w:t>что пора идти как раз мне учиться в первый класс!</w:t>
      </w:r>
      <w:r w:rsidRPr="0010478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50CC7">
        <w:rPr>
          <w:rFonts w:ascii="Times New Roman" w:hAnsi="Times New Roman"/>
          <w:b/>
          <w:i/>
          <w:sz w:val="36"/>
          <w:szCs w:val="36"/>
        </w:rPr>
        <w:t>Песня «Здравствуй, школа»</w:t>
      </w:r>
      <w:r w:rsidRPr="00C50CC7">
        <w:rPr>
          <w:rFonts w:ascii="Times New Roman" w:hAnsi="Times New Roman"/>
          <w:b/>
          <w:i/>
          <w:sz w:val="36"/>
          <w:szCs w:val="36"/>
        </w:rPr>
        <w:br/>
      </w:r>
      <w:r>
        <w:rPr>
          <w:rFonts w:ascii="Times New Roman" w:hAnsi="Times New Roman"/>
          <w:b/>
          <w:sz w:val="28"/>
          <w:szCs w:val="28"/>
        </w:rPr>
        <w:t>Степа</w:t>
      </w:r>
      <w:r w:rsidRPr="001047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78A">
        <w:rPr>
          <w:rFonts w:ascii="Times New Roman" w:hAnsi="Times New Roman"/>
          <w:sz w:val="28"/>
          <w:szCs w:val="28"/>
        </w:rPr>
        <w:t>Он и грустный, и весёлый этот праздник у ребят, говорим мы:</w:t>
      </w:r>
      <w:r w:rsidRPr="0010478A">
        <w:rPr>
          <w:rFonts w:ascii="Times New Roman" w:hAnsi="Times New Roman"/>
          <w:sz w:val="28"/>
          <w:szCs w:val="28"/>
        </w:rPr>
        <w:br/>
      </w:r>
      <w:r w:rsidRPr="0010478A">
        <w:rPr>
          <w:rFonts w:ascii="Times New Roman" w:hAnsi="Times New Roman"/>
          <w:b/>
          <w:sz w:val="28"/>
          <w:szCs w:val="28"/>
        </w:rPr>
        <w:t>Все</w:t>
      </w:r>
      <w:r w:rsidRPr="0010478A">
        <w:rPr>
          <w:rFonts w:ascii="Times New Roman" w:hAnsi="Times New Roman"/>
          <w:sz w:val="28"/>
          <w:szCs w:val="28"/>
        </w:rPr>
        <w:t>: Здравствуй, школа! До свидания, детский сад!</w:t>
      </w:r>
      <w:r w:rsidRPr="0010478A">
        <w:rPr>
          <w:rFonts w:ascii="Times New Roman" w:hAnsi="Times New Roman"/>
          <w:sz w:val="28"/>
          <w:szCs w:val="28"/>
        </w:rPr>
        <w:br/>
      </w:r>
      <w:r w:rsidRPr="00C50CC7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 xml:space="preserve">                         </w:t>
      </w:r>
      <w:r w:rsidRPr="00C50CC7">
        <w:rPr>
          <w:rFonts w:ascii="Times New Roman" w:hAnsi="Times New Roman"/>
          <w:b/>
          <w:i/>
          <w:sz w:val="36"/>
          <w:szCs w:val="36"/>
        </w:rPr>
        <w:t>Песня   «Планета детства»</w:t>
      </w:r>
    </w:p>
    <w:p w:rsidR="00020D23" w:rsidRDefault="00020D23" w:rsidP="00880973">
      <w:pPr>
        <w:pStyle w:val="NoSpacing"/>
        <w:rPr>
          <w:rFonts w:ascii="Times New Roman" w:hAnsi="Times New Roman"/>
          <w:i/>
          <w:sz w:val="28"/>
          <w:szCs w:val="28"/>
        </w:rPr>
      </w:pPr>
      <w:r w:rsidRPr="007A05A5">
        <w:rPr>
          <w:rFonts w:ascii="Times New Roman" w:hAnsi="Times New Roman"/>
          <w:i/>
          <w:sz w:val="28"/>
          <w:szCs w:val="28"/>
        </w:rPr>
        <w:t>Под музыку появляются Маша и Медведь.</w:t>
      </w:r>
    </w:p>
    <w:p w:rsidR="00020D23" w:rsidRDefault="00020D23" w:rsidP="00880973">
      <w:pPr>
        <w:pStyle w:val="NoSpacing"/>
        <w:rPr>
          <w:rFonts w:ascii="Times New Roman" w:hAnsi="Times New Roman"/>
          <w:sz w:val="28"/>
          <w:szCs w:val="28"/>
        </w:rPr>
      </w:pPr>
    </w:p>
    <w:p w:rsidR="00020D23" w:rsidRDefault="00020D23" w:rsidP="00880973">
      <w:pPr>
        <w:pStyle w:val="NoSpacing"/>
        <w:rPr>
          <w:rFonts w:ascii="Times New Roman" w:hAnsi="Times New Roman"/>
          <w:sz w:val="28"/>
          <w:szCs w:val="28"/>
        </w:rPr>
      </w:pPr>
      <w:r w:rsidRPr="008156D0"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sz w:val="28"/>
          <w:szCs w:val="28"/>
        </w:rPr>
        <w:t xml:space="preserve"> Привет, ребята! Вы меня узнали? Я – Маша, а это мой друг Миша!</w:t>
      </w:r>
    </w:p>
    <w:p w:rsidR="00020D23" w:rsidRDefault="00020D23" w:rsidP="0088097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здороваться!</w:t>
      </w:r>
    </w:p>
    <w:p w:rsidR="00020D23" w:rsidRDefault="00020D23" w:rsidP="0088097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Девочки-конфеточки, Оля, Вика, Лиза, Настя,</w:t>
      </w:r>
    </w:p>
    <w:p w:rsidR="00020D23" w:rsidRDefault="00020D23" w:rsidP="0088097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Говорю вам громко: «Здрасьте!»</w:t>
      </w:r>
    </w:p>
    <w:p w:rsidR="00020D23" w:rsidRDefault="00020D23" w:rsidP="00880973">
      <w:pPr>
        <w:pStyle w:val="NoSpacing"/>
        <w:rPr>
          <w:rFonts w:ascii="Times New Roman" w:hAnsi="Times New Roman"/>
          <w:sz w:val="28"/>
          <w:szCs w:val="28"/>
        </w:rPr>
      </w:pPr>
      <w:r w:rsidRPr="008156D0">
        <w:rPr>
          <w:rFonts w:ascii="Times New Roman" w:hAnsi="Times New Roman"/>
          <w:b/>
          <w:sz w:val="28"/>
          <w:szCs w:val="28"/>
        </w:rPr>
        <w:t>Девочки: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Здрасьте!</w:t>
      </w:r>
    </w:p>
    <w:p w:rsidR="00020D23" w:rsidRDefault="00020D23" w:rsidP="00880973">
      <w:pPr>
        <w:pStyle w:val="NoSpacing"/>
        <w:rPr>
          <w:rFonts w:ascii="Times New Roman" w:hAnsi="Times New Roman"/>
          <w:i/>
          <w:sz w:val="28"/>
          <w:szCs w:val="28"/>
        </w:rPr>
      </w:pPr>
      <w:r w:rsidRPr="008156D0">
        <w:rPr>
          <w:rFonts w:ascii="Times New Roman" w:hAnsi="Times New Roman"/>
          <w:b/>
          <w:sz w:val="28"/>
          <w:szCs w:val="28"/>
        </w:rPr>
        <w:t>Миша</w:t>
      </w:r>
      <w:r>
        <w:rPr>
          <w:rFonts w:ascii="Times New Roman" w:hAnsi="Times New Roman"/>
          <w:sz w:val="28"/>
          <w:szCs w:val="28"/>
        </w:rPr>
        <w:t>: И огромный, как буфет</w:t>
      </w:r>
      <w:r w:rsidRPr="00EF6AD2">
        <w:rPr>
          <w:rFonts w:ascii="Times New Roman" w:hAnsi="Times New Roman"/>
          <w:i/>
          <w:sz w:val="28"/>
          <w:szCs w:val="28"/>
        </w:rPr>
        <w:t>, (развела руки)</w:t>
      </w:r>
    </w:p>
    <w:p w:rsidR="00020D23" w:rsidRDefault="00020D23" w:rsidP="00880973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Шлю мальчишкам я привет! (</w:t>
      </w:r>
      <w:r w:rsidRPr="00EF6AD2">
        <w:rPr>
          <w:rFonts w:ascii="Times New Roman" w:hAnsi="Times New Roman"/>
          <w:i/>
          <w:sz w:val="28"/>
          <w:szCs w:val="28"/>
        </w:rPr>
        <w:t>помахала рукой)</w:t>
      </w:r>
    </w:p>
    <w:p w:rsidR="00020D23" w:rsidRDefault="00020D23" w:rsidP="00880973">
      <w:pPr>
        <w:pStyle w:val="NoSpacing"/>
        <w:rPr>
          <w:rFonts w:ascii="Times New Roman" w:hAnsi="Times New Roman"/>
          <w:sz w:val="28"/>
          <w:szCs w:val="28"/>
        </w:rPr>
      </w:pPr>
      <w:r w:rsidRPr="008156D0">
        <w:rPr>
          <w:rFonts w:ascii="Times New Roman" w:hAnsi="Times New Roman"/>
          <w:b/>
          <w:sz w:val="28"/>
          <w:szCs w:val="28"/>
        </w:rPr>
        <w:t>Мальчики:</w:t>
      </w:r>
      <w:r>
        <w:rPr>
          <w:rFonts w:ascii="Times New Roman" w:hAnsi="Times New Roman"/>
          <w:sz w:val="28"/>
          <w:szCs w:val="28"/>
        </w:rPr>
        <w:t xml:space="preserve"> Привет!</w:t>
      </w:r>
    </w:p>
    <w:p w:rsidR="00020D23" w:rsidRDefault="00020D23" w:rsidP="00880973">
      <w:pPr>
        <w:pStyle w:val="NoSpacing"/>
        <w:rPr>
          <w:rFonts w:ascii="Times New Roman" w:hAnsi="Times New Roman"/>
          <w:sz w:val="28"/>
          <w:szCs w:val="28"/>
        </w:rPr>
      </w:pPr>
      <w:r w:rsidRPr="008156D0">
        <w:rPr>
          <w:rFonts w:ascii="Times New Roman" w:hAnsi="Times New Roman"/>
          <w:b/>
          <w:sz w:val="28"/>
          <w:szCs w:val="28"/>
        </w:rPr>
        <w:t>Маша</w:t>
      </w:r>
      <w:r>
        <w:rPr>
          <w:rFonts w:ascii="Times New Roman" w:hAnsi="Times New Roman"/>
          <w:sz w:val="28"/>
          <w:szCs w:val="28"/>
        </w:rPr>
        <w:t>: Здравствуйте, родители, детишкины мучители!</w:t>
      </w:r>
    </w:p>
    <w:p w:rsidR="00020D23" w:rsidRDefault="00020D23" w:rsidP="00D31496">
      <w:pPr>
        <w:pStyle w:val="NoSpacing"/>
        <w:rPr>
          <w:rFonts w:ascii="Times New Roman" w:hAnsi="Times New Roman"/>
          <w:sz w:val="28"/>
          <w:szCs w:val="28"/>
        </w:rPr>
      </w:pPr>
      <w:r w:rsidRPr="008156D0">
        <w:rPr>
          <w:rFonts w:ascii="Times New Roman" w:hAnsi="Times New Roman"/>
          <w:b/>
          <w:sz w:val="28"/>
          <w:szCs w:val="28"/>
        </w:rPr>
        <w:t>Родители:</w:t>
      </w:r>
      <w:r>
        <w:rPr>
          <w:rFonts w:ascii="Times New Roman" w:hAnsi="Times New Roman"/>
          <w:sz w:val="28"/>
          <w:szCs w:val="28"/>
        </w:rPr>
        <w:t xml:space="preserve"> Здравствуйте!</w:t>
      </w:r>
    </w:p>
    <w:p w:rsidR="00020D23" w:rsidRDefault="00020D23" w:rsidP="00D31496">
      <w:pPr>
        <w:pStyle w:val="NoSpacing"/>
        <w:rPr>
          <w:rFonts w:ascii="Times New Roman" w:hAnsi="Times New Roman"/>
          <w:sz w:val="28"/>
          <w:szCs w:val="28"/>
        </w:rPr>
      </w:pPr>
      <w:r w:rsidRPr="00D31496">
        <w:rPr>
          <w:rFonts w:ascii="Times New Roman" w:hAnsi="Times New Roman"/>
          <w:b/>
          <w:sz w:val="28"/>
          <w:szCs w:val="28"/>
        </w:rPr>
        <w:t xml:space="preserve"> </w:t>
      </w:r>
      <w:r w:rsidRPr="00401EC2">
        <w:rPr>
          <w:rFonts w:ascii="Times New Roman" w:hAnsi="Times New Roman"/>
          <w:b/>
          <w:sz w:val="28"/>
          <w:szCs w:val="28"/>
        </w:rPr>
        <w:t xml:space="preserve">Маша: </w:t>
      </w:r>
      <w:r>
        <w:rPr>
          <w:rFonts w:ascii="Times New Roman" w:hAnsi="Times New Roman"/>
          <w:sz w:val="28"/>
          <w:szCs w:val="28"/>
        </w:rPr>
        <w:t>Сегодня выпускной праздник, а на праздниках должны быть всякие кричалки, поздравлялки, шумелки и игралки!</w:t>
      </w:r>
    </w:p>
    <w:p w:rsidR="00020D23" w:rsidRDefault="00020D23" w:rsidP="00D31496">
      <w:pPr>
        <w:pStyle w:val="NoSpacing"/>
        <w:rPr>
          <w:rFonts w:ascii="Times New Roman" w:hAnsi="Times New Roman"/>
          <w:i/>
          <w:sz w:val="28"/>
          <w:szCs w:val="28"/>
        </w:rPr>
      </w:pPr>
      <w:r w:rsidRPr="00401EC2">
        <w:rPr>
          <w:rFonts w:ascii="Times New Roman" w:hAnsi="Times New Roman"/>
          <w:b/>
          <w:sz w:val="28"/>
          <w:szCs w:val="28"/>
        </w:rPr>
        <w:t>Медведь</w:t>
      </w:r>
      <w:r>
        <w:rPr>
          <w:rFonts w:ascii="Times New Roman" w:hAnsi="Times New Roman"/>
          <w:sz w:val="28"/>
          <w:szCs w:val="28"/>
        </w:rPr>
        <w:t xml:space="preserve">: Будут тебе «Поздравлялки»! Мальчики по сигналу кричат «До свиданья, детский сад!», а девочки кричат «Здравствуй, школа!» начали! Мальчики! Девочки! Мальчики! Девочки! Кричим все вместе! </w:t>
      </w:r>
      <w:r w:rsidRPr="002D0647">
        <w:rPr>
          <w:rFonts w:ascii="Times New Roman" w:hAnsi="Times New Roman"/>
          <w:i/>
          <w:sz w:val="28"/>
          <w:szCs w:val="28"/>
        </w:rPr>
        <w:t>(Дети кричат хором)</w:t>
      </w:r>
    </w:p>
    <w:p w:rsidR="00020D23" w:rsidRDefault="00020D23" w:rsidP="00D31496">
      <w:pPr>
        <w:pStyle w:val="NoSpacing"/>
        <w:rPr>
          <w:rFonts w:ascii="Times New Roman" w:hAnsi="Times New Roman"/>
          <w:sz w:val="28"/>
          <w:szCs w:val="28"/>
        </w:rPr>
      </w:pPr>
      <w:r w:rsidRPr="002D0647">
        <w:rPr>
          <w:rFonts w:ascii="Times New Roman" w:hAnsi="Times New Roman"/>
          <w:b/>
          <w:sz w:val="28"/>
          <w:szCs w:val="28"/>
        </w:rPr>
        <w:t xml:space="preserve">Маша: </w:t>
      </w:r>
      <w:r>
        <w:rPr>
          <w:rFonts w:ascii="Times New Roman" w:hAnsi="Times New Roman"/>
          <w:sz w:val="28"/>
          <w:szCs w:val="28"/>
        </w:rPr>
        <w:t>Мишка, хватит поздравлять, в игры нам пора играть!</w:t>
      </w:r>
    </w:p>
    <w:p w:rsidR="00020D23" w:rsidRDefault="00020D23" w:rsidP="00D31496">
      <w:pPr>
        <w:pStyle w:val="NoSpacing"/>
        <w:rPr>
          <w:rFonts w:ascii="Times New Roman" w:hAnsi="Times New Roman"/>
          <w:i/>
          <w:sz w:val="28"/>
          <w:szCs w:val="28"/>
        </w:rPr>
      </w:pPr>
      <w:r w:rsidRPr="002D0647">
        <w:rPr>
          <w:rFonts w:ascii="Times New Roman" w:hAnsi="Times New Roman"/>
          <w:i/>
          <w:sz w:val="28"/>
          <w:szCs w:val="28"/>
        </w:rPr>
        <w:t>(берет большую корзину с игрушками и цветами, бросает вверх по всему залу, Медведь схватился за голову, качает ею)</w:t>
      </w:r>
    </w:p>
    <w:p w:rsidR="00020D23" w:rsidRDefault="00020D23" w:rsidP="00D3149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Ура! Салют! Сегодня праздник! Мишка, салют! Ура!</w:t>
      </w:r>
    </w:p>
    <w:p w:rsidR="00020D23" w:rsidRDefault="00020D23" w:rsidP="00D31496">
      <w:pPr>
        <w:pStyle w:val="NoSpacing"/>
        <w:rPr>
          <w:rFonts w:ascii="Times New Roman" w:hAnsi="Times New Roman"/>
          <w:sz w:val="28"/>
          <w:szCs w:val="28"/>
        </w:rPr>
      </w:pPr>
      <w:r w:rsidRPr="00401EC2"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sz w:val="28"/>
          <w:szCs w:val="28"/>
        </w:rPr>
        <w:t xml:space="preserve"> Сейчас мы здесь порядок наведем! Под музыку мальчики собирают игрушки, а девочки – цветы. Начали!</w:t>
      </w:r>
    </w:p>
    <w:p w:rsidR="00020D23" w:rsidRDefault="00020D23" w:rsidP="00D31496">
      <w:pPr>
        <w:pStyle w:val="NoSpacing"/>
        <w:rPr>
          <w:rFonts w:ascii="Times New Roman" w:hAnsi="Times New Roman"/>
          <w:i/>
          <w:sz w:val="28"/>
          <w:szCs w:val="28"/>
        </w:rPr>
      </w:pPr>
      <w:r w:rsidRPr="00401EC2">
        <w:rPr>
          <w:rFonts w:ascii="Times New Roman" w:hAnsi="Times New Roman"/>
          <w:i/>
          <w:sz w:val="28"/>
          <w:szCs w:val="28"/>
        </w:rPr>
        <w:t>(под музыку дети собирают цветы в вазу, игрушки в корзинку).</w:t>
      </w:r>
    </w:p>
    <w:p w:rsidR="00020D23" w:rsidRDefault="00020D23" w:rsidP="00D31496">
      <w:pPr>
        <w:pStyle w:val="NoSpacing"/>
        <w:rPr>
          <w:rFonts w:ascii="Times New Roman" w:hAnsi="Times New Roman"/>
          <w:sz w:val="28"/>
          <w:szCs w:val="28"/>
        </w:rPr>
      </w:pPr>
      <w:r w:rsidRPr="00401EC2"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sz w:val="28"/>
          <w:szCs w:val="28"/>
        </w:rPr>
        <w:t xml:space="preserve"> Мишка, пошли быстрей, у них в группе салют устроим, все раскидаем!</w:t>
      </w:r>
    </w:p>
    <w:p w:rsidR="00020D23" w:rsidRDefault="00020D23" w:rsidP="00880973">
      <w:pPr>
        <w:pStyle w:val="NoSpacing"/>
        <w:rPr>
          <w:rFonts w:ascii="Times New Roman" w:hAnsi="Times New Roman"/>
          <w:sz w:val="28"/>
          <w:szCs w:val="28"/>
        </w:rPr>
      </w:pPr>
      <w:r w:rsidRPr="00401EC2"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sz w:val="28"/>
          <w:szCs w:val="28"/>
        </w:rPr>
        <w:t xml:space="preserve"> Стой, Маша, стой! </w:t>
      </w:r>
    </w:p>
    <w:p w:rsidR="00020D23" w:rsidRDefault="00020D23" w:rsidP="0088097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0D23" w:rsidRDefault="00020D23" w:rsidP="00C50CC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</w:t>
      </w:r>
      <w:r w:rsidRPr="00B04ACD">
        <w:rPr>
          <w:rFonts w:ascii="Times New Roman" w:hAnsi="Times New Roman"/>
          <w:i/>
          <w:sz w:val="28"/>
          <w:szCs w:val="28"/>
        </w:rPr>
        <w:t>Маша с Мишей убегают из зала.</w:t>
      </w:r>
    </w:p>
    <w:p w:rsidR="00020D23" w:rsidRDefault="00020D23" w:rsidP="008F5F53">
      <w:pPr>
        <w:spacing w:line="240" w:lineRule="auto"/>
        <w:rPr>
          <w:rFonts w:ascii="Times New Roman" w:hAnsi="Times New Roman"/>
          <w:sz w:val="28"/>
          <w:szCs w:val="28"/>
        </w:rPr>
      </w:pPr>
      <w:r w:rsidRPr="00C50CC7">
        <w:rPr>
          <w:rFonts w:ascii="Times New Roman" w:hAnsi="Times New Roman"/>
          <w:b/>
          <w:sz w:val="28"/>
          <w:szCs w:val="28"/>
        </w:rPr>
        <w:t xml:space="preserve"> </w:t>
      </w:r>
      <w:r w:rsidRPr="00880973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br/>
      </w:r>
      <w:r w:rsidRPr="000109BF">
        <w:rPr>
          <w:rFonts w:ascii="Times New Roman" w:hAnsi="Times New Roman"/>
          <w:sz w:val="28"/>
          <w:szCs w:val="28"/>
        </w:rPr>
        <w:t>Праздник начался прекрасно!</w:t>
      </w:r>
      <w:r w:rsidRPr="000109BF">
        <w:rPr>
          <w:rFonts w:ascii="Times New Roman" w:hAnsi="Times New Roman"/>
          <w:sz w:val="28"/>
          <w:szCs w:val="28"/>
        </w:rPr>
        <w:br/>
        <w:t>Дети, вы со мной согласны?</w:t>
      </w:r>
      <w:r w:rsidRPr="000109BF">
        <w:rPr>
          <w:rFonts w:ascii="Times New Roman" w:hAnsi="Times New Roman"/>
          <w:sz w:val="28"/>
          <w:szCs w:val="28"/>
        </w:rPr>
        <w:br/>
      </w:r>
      <w:r w:rsidRPr="00880973">
        <w:rPr>
          <w:rFonts w:ascii="Times New Roman" w:hAnsi="Times New Roman"/>
          <w:b/>
          <w:sz w:val="28"/>
          <w:szCs w:val="28"/>
        </w:rPr>
        <w:t>Все: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09BF">
        <w:rPr>
          <w:rFonts w:ascii="Times New Roman" w:hAnsi="Times New Roman"/>
          <w:sz w:val="28"/>
          <w:szCs w:val="28"/>
        </w:rPr>
        <w:t>Да!</w:t>
      </w:r>
    </w:p>
    <w:p w:rsidR="00020D23" w:rsidRDefault="00020D23" w:rsidP="008F5F53">
      <w:pPr>
        <w:spacing w:line="240" w:lineRule="auto"/>
        <w:rPr>
          <w:rFonts w:ascii="Times New Roman" w:hAnsi="Times New Roman"/>
          <w:sz w:val="28"/>
          <w:szCs w:val="28"/>
        </w:rPr>
      </w:pPr>
      <w:r w:rsidRPr="00880973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5F53">
        <w:rPr>
          <w:rFonts w:ascii="Times New Roman" w:hAnsi="Times New Roman"/>
          <w:sz w:val="28"/>
          <w:szCs w:val="28"/>
        </w:rPr>
        <w:t>Продолжаем праздник тогда!</w:t>
      </w:r>
    </w:p>
    <w:p w:rsidR="00020D23" w:rsidRDefault="00020D23" w:rsidP="00D31496">
      <w:pPr>
        <w:spacing w:line="240" w:lineRule="auto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Оля</w:t>
      </w:r>
      <w:r w:rsidRPr="00B04ACD">
        <w:rPr>
          <w:rFonts w:ascii="Times New Roman" w:hAnsi="Times New Roman"/>
          <w:b/>
          <w:sz w:val="28"/>
          <w:szCs w:val="28"/>
        </w:rPr>
        <w:t>.</w:t>
      </w:r>
      <w:r w:rsidRPr="000109BF">
        <w:rPr>
          <w:rFonts w:ascii="Times New Roman" w:hAnsi="Times New Roman"/>
          <w:sz w:val="28"/>
          <w:szCs w:val="28"/>
        </w:rPr>
        <w:t xml:space="preserve"> Одно лишь слово мы хотим</w:t>
      </w:r>
      <w:r w:rsidRPr="000109BF">
        <w:rPr>
          <w:rFonts w:ascii="Times New Roman" w:hAnsi="Times New Roman"/>
          <w:sz w:val="28"/>
          <w:szCs w:val="28"/>
        </w:rPr>
        <w:br/>
        <w:t>Из букв больших сложить,</w:t>
      </w:r>
      <w:r w:rsidRPr="000109BF">
        <w:rPr>
          <w:rFonts w:ascii="Times New Roman" w:hAnsi="Times New Roman"/>
          <w:sz w:val="28"/>
          <w:szCs w:val="28"/>
        </w:rPr>
        <w:br/>
        <w:t>Хотим его сегодня вам</w:t>
      </w:r>
      <w:r w:rsidRPr="000109BF">
        <w:rPr>
          <w:rFonts w:ascii="Times New Roman" w:hAnsi="Times New Roman"/>
          <w:sz w:val="28"/>
          <w:szCs w:val="28"/>
        </w:rPr>
        <w:br/>
        <w:t>С любовью повторить!</w:t>
      </w:r>
    </w:p>
    <w:p w:rsidR="00020D23" w:rsidRDefault="00020D23" w:rsidP="00D3149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0109BF">
        <w:rPr>
          <w:rFonts w:ascii="Times New Roman" w:hAnsi="Times New Roman"/>
          <w:sz w:val="28"/>
          <w:szCs w:val="28"/>
        </w:rPr>
        <w:br/>
      </w:r>
      <w:r w:rsidRPr="008F5F53">
        <w:rPr>
          <w:rFonts w:ascii="Times New Roman" w:hAnsi="Times New Roman"/>
          <w:i/>
          <w:sz w:val="28"/>
          <w:szCs w:val="28"/>
        </w:rPr>
        <w:t>Семь детей выстраиваются на сцене с табличками букв «СПАСИБО».</w:t>
      </w:r>
    </w:p>
    <w:p w:rsidR="00020D23" w:rsidRDefault="00020D23" w:rsidP="00D314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Лиза</w:t>
      </w:r>
      <w:r w:rsidRPr="00B04ACD">
        <w:rPr>
          <w:rFonts w:ascii="Times New Roman" w:hAnsi="Times New Roman"/>
          <w:b/>
          <w:sz w:val="28"/>
          <w:szCs w:val="28"/>
        </w:rPr>
        <w:t>:</w:t>
      </w:r>
      <w:r w:rsidRPr="00B04ACD">
        <w:rPr>
          <w:rFonts w:ascii="Times New Roman" w:hAnsi="Times New Roman"/>
          <w:b/>
          <w:sz w:val="28"/>
          <w:szCs w:val="28"/>
        </w:rPr>
        <w:br/>
      </w:r>
      <w:r w:rsidRPr="000109BF">
        <w:rPr>
          <w:rFonts w:ascii="Times New Roman" w:hAnsi="Times New Roman"/>
          <w:sz w:val="28"/>
          <w:szCs w:val="28"/>
        </w:rPr>
        <w:t>Мы выросли, теперь другие дети</w:t>
      </w:r>
      <w:r w:rsidRPr="000109BF">
        <w:rPr>
          <w:rFonts w:ascii="Times New Roman" w:hAnsi="Times New Roman"/>
          <w:sz w:val="28"/>
          <w:szCs w:val="28"/>
        </w:rPr>
        <w:br/>
        <w:t>Придут к вам в сад, как мы пришли когда-то,</w:t>
      </w:r>
      <w:r w:rsidRPr="000109BF">
        <w:rPr>
          <w:rFonts w:ascii="Times New Roman" w:hAnsi="Times New Roman"/>
          <w:sz w:val="28"/>
          <w:szCs w:val="28"/>
        </w:rPr>
        <w:br/>
        <w:t>И всем сотрудникам мы гов</w:t>
      </w:r>
      <w:r>
        <w:rPr>
          <w:rFonts w:ascii="Times New Roman" w:hAnsi="Times New Roman"/>
          <w:sz w:val="28"/>
          <w:szCs w:val="28"/>
        </w:rPr>
        <w:t>орим: «Спасибо!”</w:t>
      </w:r>
      <w:r>
        <w:rPr>
          <w:rFonts w:ascii="Times New Roman" w:hAnsi="Times New Roman"/>
          <w:sz w:val="28"/>
          <w:szCs w:val="28"/>
        </w:rPr>
        <w:br/>
        <w:t xml:space="preserve">И  этот номер с малышами </w:t>
      </w:r>
      <w:r w:rsidRPr="000109BF">
        <w:rPr>
          <w:rFonts w:ascii="Times New Roman" w:hAnsi="Times New Roman"/>
          <w:sz w:val="28"/>
          <w:szCs w:val="28"/>
        </w:rPr>
        <w:t>дарят вам ребята.</w:t>
      </w:r>
    </w:p>
    <w:p w:rsidR="00020D23" w:rsidRDefault="00020D23" w:rsidP="00D3149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0109B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04ACD">
        <w:rPr>
          <w:rFonts w:ascii="Times New Roman" w:hAnsi="Times New Roman"/>
          <w:i/>
          <w:sz w:val="28"/>
          <w:szCs w:val="28"/>
        </w:rPr>
        <w:t>Под музыку «Губки бантиком» заходят малыши.</w:t>
      </w:r>
    </w:p>
    <w:p w:rsidR="00020D23" w:rsidRPr="00B04ACD" w:rsidRDefault="00020D23" w:rsidP="00880973">
      <w:pPr>
        <w:rPr>
          <w:rFonts w:ascii="Times New Roman" w:hAnsi="Times New Roman"/>
          <w:sz w:val="28"/>
          <w:szCs w:val="28"/>
        </w:rPr>
      </w:pPr>
      <w:r w:rsidRPr="00B04ACD">
        <w:rPr>
          <w:rFonts w:ascii="Times New Roman" w:hAnsi="Times New Roman"/>
          <w:b/>
          <w:sz w:val="28"/>
          <w:szCs w:val="28"/>
        </w:rPr>
        <w:t>Малыши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04ACD">
        <w:rPr>
          <w:rFonts w:ascii="Times New Roman" w:hAnsi="Times New Roman"/>
          <w:i/>
          <w:sz w:val="28"/>
          <w:szCs w:val="28"/>
        </w:rPr>
        <w:t>хором)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Мы пришли сегодня вас проводить в первый класс!</w:t>
      </w:r>
    </w:p>
    <w:p w:rsidR="00020D23" w:rsidRDefault="00020D23" w:rsidP="00B04ACD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 w:rsidRPr="00B04ACD">
        <w:rPr>
          <w:rFonts w:ascii="Times New Roman" w:hAnsi="Times New Roman"/>
          <w:b/>
          <w:i/>
          <w:sz w:val="32"/>
          <w:szCs w:val="32"/>
        </w:rPr>
        <w:t>Танец с малышами «Детские лица»</w:t>
      </w:r>
    </w:p>
    <w:p w:rsidR="00020D23" w:rsidRDefault="00020D23" w:rsidP="00B04ACD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B04ACD">
        <w:rPr>
          <w:rFonts w:ascii="Times New Roman" w:hAnsi="Times New Roman"/>
          <w:i/>
          <w:sz w:val="28"/>
          <w:szCs w:val="28"/>
        </w:rPr>
        <w:t>После танца дети отдают игрушки малышам.</w:t>
      </w:r>
    </w:p>
    <w:p w:rsidR="00020D23" w:rsidRPr="00B04ACD" w:rsidRDefault="00020D23" w:rsidP="00B04ACD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p w:rsidR="00020D23" w:rsidRDefault="00020D23" w:rsidP="00B04AC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776D4F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 xml:space="preserve">. Все эти годы сегодняшние выпускники посещали этот сказочный детский сад. О них заботились много наших замечательных сотрудников. На нашем празднике будут объявлены четыре номинации. Для вручения диплома в номинации «Заботливые сердца» приглашаются </w:t>
      </w:r>
    </w:p>
    <w:p w:rsidR="00020D23" w:rsidRDefault="00020D23" w:rsidP="00B04ACD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9416C">
        <w:rPr>
          <w:rFonts w:ascii="Times New Roman" w:hAnsi="Times New Roman"/>
          <w:b/>
          <w:i/>
          <w:sz w:val="28"/>
          <w:szCs w:val="28"/>
        </w:rPr>
        <w:t>повара:</w:t>
      </w:r>
    </w:p>
    <w:p w:rsidR="00020D23" w:rsidRPr="0079416C" w:rsidRDefault="00020D23" w:rsidP="00B04ACD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020D23" w:rsidRPr="0079416C" w:rsidRDefault="00020D23" w:rsidP="00B04ACD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416C">
        <w:rPr>
          <w:rFonts w:ascii="Times New Roman" w:hAnsi="Times New Roman"/>
          <w:b/>
          <w:i/>
          <w:sz w:val="28"/>
          <w:szCs w:val="28"/>
        </w:rPr>
        <w:t>завхозы:</w:t>
      </w:r>
    </w:p>
    <w:p w:rsidR="00020D23" w:rsidRPr="004A36CA" w:rsidRDefault="00020D23" w:rsidP="00B04ACD">
      <w:pPr>
        <w:pStyle w:val="NoSpacing"/>
        <w:rPr>
          <w:rFonts w:ascii="Times New Roman" w:hAnsi="Times New Roman"/>
          <w:sz w:val="28"/>
          <w:szCs w:val="28"/>
        </w:rPr>
      </w:pPr>
      <w:r w:rsidRPr="004A36CA">
        <w:rPr>
          <w:rFonts w:ascii="Times New Roman" w:hAnsi="Times New Roman"/>
          <w:sz w:val="28"/>
          <w:szCs w:val="28"/>
        </w:rPr>
        <w:t>Нестеренко Ольга Владимировна и Прилепская Елена Владимировна</w:t>
      </w:r>
    </w:p>
    <w:p w:rsidR="00020D23" w:rsidRDefault="00020D23" w:rsidP="00B04ACD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9416C">
        <w:rPr>
          <w:rFonts w:ascii="Times New Roman" w:hAnsi="Times New Roman"/>
          <w:b/>
          <w:i/>
          <w:sz w:val="28"/>
          <w:szCs w:val="28"/>
        </w:rPr>
        <w:t>медицинские работники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020D23" w:rsidRDefault="00020D23" w:rsidP="00B04ACD">
      <w:pPr>
        <w:pStyle w:val="NoSpacing"/>
        <w:rPr>
          <w:rFonts w:ascii="Times New Roman" w:hAnsi="Times New Roman"/>
          <w:sz w:val="28"/>
          <w:szCs w:val="28"/>
        </w:rPr>
      </w:pPr>
    </w:p>
    <w:p w:rsidR="00020D23" w:rsidRDefault="00020D23" w:rsidP="00B04AC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9416C">
        <w:rPr>
          <w:rFonts w:ascii="Times New Roman" w:hAnsi="Times New Roman"/>
          <w:b/>
          <w:sz w:val="28"/>
          <w:szCs w:val="28"/>
        </w:rPr>
        <w:t xml:space="preserve"> ведущая:</w:t>
      </w:r>
      <w:r>
        <w:rPr>
          <w:rFonts w:ascii="Times New Roman" w:hAnsi="Times New Roman"/>
          <w:sz w:val="28"/>
          <w:szCs w:val="28"/>
        </w:rPr>
        <w:t xml:space="preserve"> Слово предоставляется родителям.</w:t>
      </w:r>
    </w:p>
    <w:p w:rsidR="00020D23" w:rsidRPr="00964B65" w:rsidRDefault="00020D23" w:rsidP="00B04ACD">
      <w:pPr>
        <w:pStyle w:val="NoSpacing"/>
        <w:rPr>
          <w:rFonts w:ascii="Times New Roman" w:hAnsi="Times New Roman"/>
          <w:b/>
          <w:sz w:val="28"/>
          <w:szCs w:val="28"/>
        </w:rPr>
      </w:pPr>
      <w:r w:rsidRPr="007941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Вика</w:t>
      </w:r>
      <w:r w:rsidRPr="00964B65">
        <w:rPr>
          <w:rFonts w:ascii="Times New Roman" w:hAnsi="Times New Roman"/>
          <w:b/>
          <w:sz w:val="28"/>
          <w:szCs w:val="28"/>
        </w:rPr>
        <w:t>.</w:t>
      </w:r>
    </w:p>
    <w:p w:rsidR="00020D23" w:rsidRDefault="00020D23" w:rsidP="00B04AC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</w:t>
      </w:r>
      <w:r w:rsidRPr="000109BF">
        <w:rPr>
          <w:rFonts w:ascii="Times New Roman" w:hAnsi="Times New Roman"/>
          <w:sz w:val="28"/>
          <w:szCs w:val="28"/>
        </w:rPr>
        <w:t xml:space="preserve"> каждый рад</w:t>
      </w:r>
      <w:r w:rsidRPr="000109BF">
        <w:rPr>
          <w:rFonts w:ascii="Times New Roman" w:hAnsi="Times New Roman"/>
          <w:sz w:val="28"/>
          <w:szCs w:val="28"/>
        </w:rPr>
        <w:br/>
        <w:t xml:space="preserve">Сказать </w:t>
      </w:r>
      <w:r>
        <w:rPr>
          <w:rFonts w:ascii="Times New Roman" w:hAnsi="Times New Roman"/>
          <w:sz w:val="28"/>
          <w:szCs w:val="28"/>
        </w:rPr>
        <w:t>спасибо в</w:t>
      </w:r>
      <w:r w:rsidRPr="000109BF">
        <w:rPr>
          <w:rFonts w:ascii="Times New Roman" w:hAnsi="Times New Roman"/>
          <w:sz w:val="28"/>
          <w:szCs w:val="28"/>
        </w:rPr>
        <w:t>ам!</w:t>
      </w:r>
      <w:r w:rsidRPr="000109BF">
        <w:rPr>
          <w:rFonts w:ascii="Times New Roman" w:hAnsi="Times New Roman"/>
          <w:sz w:val="28"/>
          <w:szCs w:val="28"/>
        </w:rPr>
        <w:br/>
        <w:t>Всем, кто обслуживает сад,</w:t>
      </w:r>
      <w:r w:rsidRPr="000109B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Всем няням, поварам!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Клим</w:t>
      </w:r>
      <w:r w:rsidRPr="00964B65">
        <w:rPr>
          <w:rFonts w:ascii="Times New Roman" w:hAnsi="Times New Roman"/>
          <w:b/>
          <w:sz w:val="28"/>
          <w:szCs w:val="28"/>
        </w:rPr>
        <w:t>:</w:t>
      </w:r>
      <w:r w:rsidRPr="00964B65">
        <w:rPr>
          <w:rFonts w:ascii="Times New Roman" w:hAnsi="Times New Roman"/>
          <w:b/>
          <w:sz w:val="28"/>
          <w:szCs w:val="28"/>
        </w:rPr>
        <w:br/>
      </w:r>
      <w:r w:rsidRPr="000109BF">
        <w:rPr>
          <w:rFonts w:ascii="Times New Roman" w:hAnsi="Times New Roman"/>
          <w:sz w:val="28"/>
          <w:szCs w:val="28"/>
        </w:rPr>
        <w:t>Для всех, кто нас оберегал</w:t>
      </w:r>
      <w:r w:rsidRPr="000109B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всех, кто нас лечил</w:t>
      </w:r>
      <w:r w:rsidRPr="000109BF">
        <w:rPr>
          <w:rFonts w:ascii="Times New Roman" w:hAnsi="Times New Roman"/>
          <w:sz w:val="28"/>
          <w:szCs w:val="28"/>
        </w:rPr>
        <w:t>,</w:t>
      </w:r>
      <w:r w:rsidRPr="000109BF">
        <w:rPr>
          <w:rFonts w:ascii="Times New Roman" w:hAnsi="Times New Roman"/>
          <w:sz w:val="28"/>
          <w:szCs w:val="28"/>
        </w:rPr>
        <w:br/>
        <w:t>Кто нам белье всегда стирал</w:t>
      </w:r>
      <w:r w:rsidRPr="000109BF">
        <w:rPr>
          <w:rFonts w:ascii="Times New Roman" w:hAnsi="Times New Roman"/>
          <w:sz w:val="28"/>
          <w:szCs w:val="28"/>
        </w:rPr>
        <w:br/>
        <w:t>И пол усердно мыл!</w:t>
      </w:r>
    </w:p>
    <w:p w:rsidR="00020D23" w:rsidRPr="0079416C" w:rsidRDefault="00020D23" w:rsidP="00B04ACD">
      <w:pPr>
        <w:pStyle w:val="NoSpacing"/>
        <w:rPr>
          <w:rFonts w:ascii="Times New Roman" w:hAnsi="Times New Roman"/>
          <w:b/>
          <w:i/>
          <w:sz w:val="36"/>
          <w:szCs w:val="36"/>
        </w:rPr>
      </w:pPr>
      <w:r w:rsidRPr="000109B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9416C">
        <w:rPr>
          <w:rFonts w:ascii="Times New Roman" w:hAnsi="Times New Roman"/>
          <w:b/>
          <w:i/>
          <w:sz w:val="36"/>
          <w:szCs w:val="36"/>
        </w:rPr>
        <w:t xml:space="preserve"> Танец «Такие девушки, как звезды»</w:t>
      </w:r>
    </w:p>
    <w:p w:rsidR="00020D23" w:rsidRPr="00964B65" w:rsidRDefault="00020D23" w:rsidP="00B04AC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20D23" w:rsidRDefault="00020D23" w:rsidP="0010478A">
      <w:pPr>
        <w:rPr>
          <w:rFonts w:ascii="Times New Roman" w:hAnsi="Times New Roman"/>
          <w:i/>
          <w:sz w:val="28"/>
          <w:szCs w:val="28"/>
        </w:rPr>
      </w:pPr>
      <w:r w:rsidRPr="00964B65">
        <w:rPr>
          <w:rFonts w:ascii="Times New Roman" w:hAnsi="Times New Roman"/>
          <w:i/>
          <w:sz w:val="28"/>
          <w:szCs w:val="28"/>
        </w:rPr>
        <w:t>Под музыку появляются Маша и Медведь.</w:t>
      </w:r>
    </w:p>
    <w:p w:rsidR="00020D23" w:rsidRDefault="00020D23" w:rsidP="00D3149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776D4F"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sz w:val="28"/>
          <w:szCs w:val="28"/>
        </w:rPr>
        <w:t xml:space="preserve"> Больной, вернитесь! Еще один укольчик, и будешь ты здоров! (бегает за ним) Давай, давай лечиться! Давай, давай лечиться! </w:t>
      </w:r>
      <w:r w:rsidRPr="00DC0352">
        <w:rPr>
          <w:rFonts w:ascii="Times New Roman" w:hAnsi="Times New Roman"/>
          <w:i/>
          <w:sz w:val="28"/>
          <w:szCs w:val="28"/>
        </w:rPr>
        <w:t>(Медведь упал на пол, лежит на спине, Маша села на колени около него)</w:t>
      </w:r>
    </w:p>
    <w:p w:rsidR="00020D23" w:rsidRDefault="00020D23" w:rsidP="00D314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голубчик, давай лечиться! Чем страдаем? Ротик открываем! Так! Губки, зубки, язычок! (Медведь открыл рот, она смотрит ему в рот).</w:t>
      </w:r>
    </w:p>
    <w:p w:rsidR="00020D23" w:rsidRDefault="00020D23" w:rsidP="004A36C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раз, и два! И раз, и три! (Лапы медведя сжимает и разжимает).</w:t>
      </w:r>
    </w:p>
    <w:p w:rsidR="00020D23" w:rsidRDefault="00020D23" w:rsidP="004A36C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все от нервов! Вставайте, больной! Я вас вылечила! (оба встали).</w:t>
      </w:r>
    </w:p>
    <w:p w:rsidR="00020D23" w:rsidRDefault="00020D23" w:rsidP="004A36C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Скорую вызывали? Эх, я такая скорая на помощь! (показала детям шприц).</w:t>
      </w:r>
    </w:p>
    <w:p w:rsidR="00020D23" w:rsidRDefault="00020D23" w:rsidP="004A36C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здесь больных! Кого поймаю – один укольчик, и будете здоровы!</w:t>
      </w:r>
    </w:p>
    <w:p w:rsidR="00020D23" w:rsidRDefault="00020D23" w:rsidP="004A36CA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C769A">
        <w:rPr>
          <w:rFonts w:ascii="Times New Roman" w:hAnsi="Times New Roman"/>
          <w:b/>
          <w:i/>
          <w:sz w:val="28"/>
          <w:szCs w:val="28"/>
        </w:rPr>
        <w:t>Игра «Догонялки с Машей»</w:t>
      </w:r>
    </w:p>
    <w:p w:rsidR="00020D23" w:rsidRDefault="00020D23" w:rsidP="004A36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Маша: </w:t>
      </w:r>
      <w:r>
        <w:rPr>
          <w:rFonts w:ascii="Times New Roman" w:hAnsi="Times New Roman"/>
          <w:sz w:val="28"/>
          <w:szCs w:val="28"/>
        </w:rPr>
        <w:t>Ну вот, все больные разбежались! Эй, Мишка, ты куда? А лечиться?</w:t>
      </w:r>
    </w:p>
    <w:p w:rsidR="00020D23" w:rsidRDefault="00020D23" w:rsidP="001047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79416C">
        <w:rPr>
          <w:rFonts w:ascii="Times New Roman" w:hAnsi="Times New Roman"/>
          <w:i/>
          <w:sz w:val="28"/>
          <w:szCs w:val="28"/>
        </w:rPr>
        <w:t xml:space="preserve">Медведь крадется на цыпочках </w:t>
      </w:r>
      <w:r>
        <w:rPr>
          <w:rFonts w:ascii="Times New Roman" w:hAnsi="Times New Roman"/>
          <w:i/>
          <w:sz w:val="28"/>
          <w:szCs w:val="28"/>
        </w:rPr>
        <w:t>к двери, Маша со шприцем за ним.</w:t>
      </w:r>
    </w:p>
    <w:p w:rsidR="00020D23" w:rsidRDefault="00020D23" w:rsidP="001047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Ведущий.  </w:t>
      </w:r>
      <w:r w:rsidRPr="00776D4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вручения диплома в номинации «                                            »  </w:t>
      </w:r>
    </w:p>
    <w:p w:rsidR="00020D23" w:rsidRDefault="00020D23" w:rsidP="001047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приглашаются люди, которые как нельзя лучше понимают детей. Это </w:t>
      </w:r>
      <w:r w:rsidRPr="00916ADC">
        <w:rPr>
          <w:rFonts w:ascii="Times New Roman" w:hAnsi="Times New Roman"/>
          <w:i/>
          <w:sz w:val="28"/>
          <w:szCs w:val="28"/>
        </w:rPr>
        <w:t>заведующий детским садом</w:t>
      </w:r>
      <w:r>
        <w:rPr>
          <w:rFonts w:ascii="Times New Roman" w:hAnsi="Times New Roman"/>
          <w:sz w:val="28"/>
          <w:szCs w:val="28"/>
        </w:rPr>
        <w:t xml:space="preserve"> Черкашина Татьяна Владимировна</w:t>
      </w:r>
    </w:p>
    <w:p w:rsidR="00020D23" w:rsidRPr="0079416C" w:rsidRDefault="00020D23" w:rsidP="0010478A">
      <w:pPr>
        <w:rPr>
          <w:rFonts w:ascii="Times New Roman" w:hAnsi="Times New Roman"/>
          <w:sz w:val="28"/>
          <w:szCs w:val="28"/>
        </w:rPr>
      </w:pPr>
      <w:r w:rsidRPr="00916ADC">
        <w:rPr>
          <w:rFonts w:ascii="Times New Roman" w:hAnsi="Times New Roman"/>
          <w:i/>
          <w:sz w:val="28"/>
          <w:szCs w:val="28"/>
        </w:rPr>
        <w:t>Заместитель заведующего</w:t>
      </w:r>
      <w:r w:rsidRPr="0079416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Кочетова Светлана Александровна</w:t>
      </w:r>
    </w:p>
    <w:p w:rsidR="00020D23" w:rsidRPr="0079416C" w:rsidRDefault="00020D23" w:rsidP="0010478A">
      <w:pPr>
        <w:rPr>
          <w:rFonts w:ascii="Times New Roman" w:hAnsi="Times New Roman"/>
          <w:sz w:val="28"/>
          <w:szCs w:val="28"/>
        </w:rPr>
      </w:pPr>
      <w:r w:rsidRPr="00916ADC">
        <w:rPr>
          <w:rFonts w:ascii="Times New Roman" w:hAnsi="Times New Roman"/>
          <w:i/>
          <w:sz w:val="28"/>
          <w:szCs w:val="28"/>
        </w:rPr>
        <w:t>Старший воспитатель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Гайдук Ирина Владимировна</w:t>
      </w:r>
    </w:p>
    <w:p w:rsidR="00020D23" w:rsidRDefault="00020D23" w:rsidP="0010478A">
      <w:pPr>
        <w:rPr>
          <w:rFonts w:ascii="Times New Roman" w:hAnsi="Times New Roman"/>
          <w:sz w:val="28"/>
          <w:szCs w:val="28"/>
        </w:rPr>
      </w:pPr>
      <w:r w:rsidRPr="0079416C">
        <w:rPr>
          <w:rFonts w:ascii="Times New Roman" w:hAnsi="Times New Roman"/>
          <w:b/>
          <w:sz w:val="28"/>
          <w:szCs w:val="28"/>
        </w:rPr>
        <w:t xml:space="preserve"> 1 ведущая</w:t>
      </w:r>
      <w:r>
        <w:rPr>
          <w:rFonts w:ascii="Times New Roman" w:hAnsi="Times New Roman"/>
          <w:sz w:val="28"/>
          <w:szCs w:val="28"/>
        </w:rPr>
        <w:t>: Слово предоставляется родителям.</w:t>
      </w:r>
    </w:p>
    <w:p w:rsidR="00020D23" w:rsidRPr="001B7900" w:rsidRDefault="00020D23" w:rsidP="001B790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Саша</w:t>
      </w:r>
      <w:r w:rsidRPr="001B7900">
        <w:rPr>
          <w:rFonts w:ascii="Times New Roman" w:hAnsi="Times New Roman"/>
          <w:b/>
          <w:sz w:val="28"/>
          <w:szCs w:val="28"/>
        </w:rPr>
        <w:t>.</w:t>
      </w:r>
    </w:p>
    <w:p w:rsidR="00020D23" w:rsidRPr="001B7900" w:rsidRDefault="00020D23" w:rsidP="001B7900">
      <w:pPr>
        <w:pStyle w:val="NoSpacing"/>
        <w:rPr>
          <w:rFonts w:ascii="Times New Roman" w:hAnsi="Times New Roman"/>
          <w:sz w:val="28"/>
          <w:szCs w:val="28"/>
        </w:rPr>
      </w:pPr>
      <w:r w:rsidRPr="001B7900">
        <w:rPr>
          <w:rFonts w:ascii="Times New Roman" w:hAnsi="Times New Roman"/>
          <w:sz w:val="28"/>
          <w:szCs w:val="28"/>
        </w:rPr>
        <w:t>Быстро пролетели</w:t>
      </w:r>
    </w:p>
    <w:p w:rsidR="00020D23" w:rsidRPr="001B7900" w:rsidRDefault="00020D23" w:rsidP="001B7900">
      <w:pPr>
        <w:pStyle w:val="NoSpacing"/>
        <w:rPr>
          <w:rFonts w:ascii="Times New Roman" w:hAnsi="Times New Roman"/>
          <w:sz w:val="28"/>
          <w:szCs w:val="28"/>
        </w:rPr>
      </w:pPr>
      <w:r w:rsidRPr="001B7900">
        <w:rPr>
          <w:rFonts w:ascii="Times New Roman" w:hAnsi="Times New Roman"/>
          <w:sz w:val="28"/>
          <w:szCs w:val="28"/>
        </w:rPr>
        <w:t>Беззаботные деньки,</w:t>
      </w:r>
    </w:p>
    <w:p w:rsidR="00020D23" w:rsidRPr="001B7900" w:rsidRDefault="00020D23" w:rsidP="001B7900">
      <w:pPr>
        <w:pStyle w:val="NoSpacing"/>
        <w:rPr>
          <w:rFonts w:ascii="Times New Roman" w:hAnsi="Times New Roman"/>
          <w:sz w:val="28"/>
          <w:szCs w:val="28"/>
        </w:rPr>
      </w:pPr>
      <w:r w:rsidRPr="001B7900">
        <w:rPr>
          <w:rFonts w:ascii="Times New Roman" w:hAnsi="Times New Roman"/>
          <w:sz w:val="28"/>
          <w:szCs w:val="28"/>
        </w:rPr>
        <w:t>Мы окрепли, повзрослели</w:t>
      </w:r>
    </w:p>
    <w:p w:rsidR="00020D23" w:rsidRPr="001B7900" w:rsidRDefault="00020D23" w:rsidP="001B7900">
      <w:pPr>
        <w:pStyle w:val="NoSpacing"/>
        <w:rPr>
          <w:rFonts w:ascii="Times New Roman" w:hAnsi="Times New Roman"/>
          <w:sz w:val="28"/>
          <w:szCs w:val="28"/>
        </w:rPr>
      </w:pPr>
      <w:r w:rsidRPr="001B7900">
        <w:rPr>
          <w:rFonts w:ascii="Times New Roman" w:hAnsi="Times New Roman"/>
          <w:sz w:val="28"/>
          <w:szCs w:val="28"/>
        </w:rPr>
        <w:t>Скоро мы ученики!</w:t>
      </w:r>
    </w:p>
    <w:p w:rsidR="00020D23" w:rsidRPr="0079416C" w:rsidRDefault="00020D23" w:rsidP="0079416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9416C">
        <w:rPr>
          <w:rFonts w:ascii="Times New Roman" w:hAnsi="Times New Roman"/>
          <w:b/>
          <w:sz w:val="28"/>
          <w:szCs w:val="28"/>
        </w:rPr>
        <w:t>Степа.</w:t>
      </w:r>
    </w:p>
    <w:p w:rsidR="00020D23" w:rsidRDefault="00020D23" w:rsidP="0079416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нам откроет двери</w:t>
      </w:r>
    </w:p>
    <w:p w:rsidR="00020D23" w:rsidRDefault="00020D23" w:rsidP="0079416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идем мы в первый класс.</w:t>
      </w:r>
    </w:p>
    <w:p w:rsidR="00020D23" w:rsidRDefault="00020D23" w:rsidP="0079416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вас любим и мы верим,</w:t>
      </w:r>
    </w:p>
    <w:p w:rsidR="00020D23" w:rsidRPr="00776D4F" w:rsidRDefault="00020D23" w:rsidP="0079416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не подведем мы вас!</w:t>
      </w:r>
    </w:p>
    <w:p w:rsidR="00020D23" w:rsidRDefault="00020D23" w:rsidP="001B7900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Песня «Просто мы маленькие звезд</w:t>
      </w:r>
      <w:r w:rsidRPr="001B7900">
        <w:rPr>
          <w:rFonts w:ascii="Times New Roman" w:hAnsi="Times New Roman"/>
          <w:b/>
          <w:i/>
          <w:sz w:val="32"/>
          <w:szCs w:val="32"/>
        </w:rPr>
        <w:t>ы»</w:t>
      </w:r>
      <w:r>
        <w:rPr>
          <w:rFonts w:ascii="Times New Roman" w:hAnsi="Times New Roman"/>
          <w:b/>
          <w:i/>
          <w:sz w:val="32"/>
          <w:szCs w:val="32"/>
        </w:rPr>
        <w:t xml:space="preserve"> (Сергей)</w:t>
      </w:r>
    </w:p>
    <w:p w:rsidR="00020D23" w:rsidRDefault="00020D23" w:rsidP="00D31496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музыку появляются Маша и Медведь.</w:t>
      </w:r>
    </w:p>
    <w:p w:rsidR="00020D23" w:rsidRDefault="00020D23" w:rsidP="00D31496">
      <w:pPr>
        <w:rPr>
          <w:rFonts w:ascii="Times New Roman" w:hAnsi="Times New Roman"/>
          <w:sz w:val="28"/>
          <w:szCs w:val="28"/>
        </w:rPr>
      </w:pPr>
      <w:r w:rsidRPr="000F158A">
        <w:rPr>
          <w:rFonts w:ascii="Times New Roman" w:hAnsi="Times New Roman"/>
          <w:b/>
          <w:i/>
          <w:sz w:val="28"/>
          <w:szCs w:val="28"/>
        </w:rPr>
        <w:t xml:space="preserve">Маша: </w:t>
      </w:r>
      <w:r>
        <w:rPr>
          <w:rFonts w:ascii="Times New Roman" w:hAnsi="Times New Roman"/>
          <w:sz w:val="28"/>
          <w:szCs w:val="28"/>
        </w:rPr>
        <w:t>Мишка, вот я умная-преумная, все на свете знаю! Я настоящий ученый! Да еще с тобой парой хожу! Давай проверим, смогут ли наши ребята назвать пары у животных?</w:t>
      </w:r>
    </w:p>
    <w:p w:rsidR="00020D23" w:rsidRDefault="00020D23" w:rsidP="00D3149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6C769A">
        <w:rPr>
          <w:rFonts w:ascii="Times New Roman" w:hAnsi="Times New Roman"/>
          <w:b/>
          <w:i/>
          <w:sz w:val="28"/>
          <w:szCs w:val="28"/>
        </w:rPr>
        <w:t xml:space="preserve">Игра «Назови пару у животных» </w:t>
      </w:r>
    </w:p>
    <w:p w:rsidR="00020D23" w:rsidRDefault="00020D23" w:rsidP="00D31496">
      <w:pPr>
        <w:spacing w:line="240" w:lineRule="auto"/>
        <w:rPr>
          <w:rFonts w:ascii="Times New Roman" w:hAnsi="Times New Roman"/>
          <w:sz w:val="28"/>
          <w:szCs w:val="28"/>
        </w:rPr>
      </w:pPr>
      <w:r w:rsidRPr="002E6E17"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sz w:val="28"/>
          <w:szCs w:val="28"/>
        </w:rPr>
        <w:t xml:space="preserve"> Он – морж, она моржиха; он – заяц, она - ?... (зайчиха),</w:t>
      </w:r>
    </w:p>
    <w:p w:rsidR="00020D23" w:rsidRDefault="00020D23" w:rsidP="00D314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Он – бык, она - ?... (корова).</w:t>
      </w:r>
    </w:p>
    <w:p w:rsidR="00020D23" w:rsidRDefault="00020D23" w:rsidP="00D314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Ну, конечно же, корова, поиграем с вами снова!</w:t>
      </w:r>
    </w:p>
    <w:p w:rsidR="00020D23" w:rsidRDefault="00020D23" w:rsidP="00D31496">
      <w:pPr>
        <w:spacing w:line="240" w:lineRule="auto"/>
        <w:rPr>
          <w:rFonts w:ascii="Times New Roman" w:hAnsi="Times New Roman"/>
          <w:sz w:val="28"/>
          <w:szCs w:val="28"/>
        </w:rPr>
      </w:pPr>
      <w:r w:rsidRPr="002E6E17"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sz w:val="28"/>
          <w:szCs w:val="28"/>
        </w:rPr>
        <w:t xml:space="preserve"> Он – тигр, она тигрица, он – осел, она - ?...</w:t>
      </w:r>
    </w:p>
    <w:p w:rsidR="00020D23" w:rsidRDefault="00020D23" w:rsidP="00D314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 –кролик, она - ?... (крольчиха), он – еж, она - ?... (ежиха),</w:t>
      </w:r>
    </w:p>
    <w:p w:rsidR="00020D23" w:rsidRDefault="00020D23" w:rsidP="00D3149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– бобр, она - ?... (бобриха), он – конь, она-?... (лошадь),</w:t>
      </w:r>
    </w:p>
    <w:p w:rsidR="00020D23" w:rsidRDefault="00020D23" w:rsidP="00D3149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конечно же, лошадка, все у нас пока что гладко!</w:t>
      </w:r>
    </w:p>
    <w:p w:rsidR="00020D23" w:rsidRDefault="00020D23" w:rsidP="00D31496">
      <w:pPr>
        <w:spacing w:line="240" w:lineRule="auto"/>
        <w:rPr>
          <w:rFonts w:ascii="Times New Roman" w:hAnsi="Times New Roman"/>
          <w:sz w:val="28"/>
          <w:szCs w:val="28"/>
        </w:rPr>
      </w:pPr>
      <w:r w:rsidRPr="002E6E17"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sz w:val="28"/>
          <w:szCs w:val="28"/>
        </w:rPr>
        <w:t xml:space="preserve"> Он – воробей, она – воробьиха, он – комар, она - ?... (комариха);</w:t>
      </w:r>
    </w:p>
    <w:p w:rsidR="00020D23" w:rsidRDefault="00020D23" w:rsidP="00D3149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 – гусь, она - ?... (гусыня),</w:t>
      </w:r>
    </w:p>
    <w:p w:rsidR="00020D23" w:rsidRDefault="00020D23" w:rsidP="00D3149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 гусиха, а гусыня, знайте это все отныне!</w:t>
      </w:r>
    </w:p>
    <w:p w:rsidR="00020D23" w:rsidRDefault="00020D23" w:rsidP="00D31496">
      <w:pPr>
        <w:spacing w:line="240" w:lineRule="auto"/>
        <w:rPr>
          <w:rFonts w:ascii="Times New Roman" w:hAnsi="Times New Roman"/>
          <w:sz w:val="28"/>
          <w:szCs w:val="28"/>
        </w:rPr>
      </w:pPr>
      <w:r w:rsidRPr="002E6E17"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sz w:val="28"/>
          <w:szCs w:val="28"/>
        </w:rPr>
        <w:t xml:space="preserve"> Он – бегемот, она – бегемотиха, он – кашалот, она- ?..(кашалотиха)</w:t>
      </w:r>
    </w:p>
    <w:p w:rsidR="00020D23" w:rsidRDefault="00020D23" w:rsidP="00D314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 – баран, она - ?... (овца).</w:t>
      </w:r>
    </w:p>
    <w:p w:rsidR="00020D23" w:rsidRDefault="00020D23" w:rsidP="00D3149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конечно же, овца, доиграли до конца!</w:t>
      </w:r>
    </w:p>
    <w:p w:rsidR="00020D23" w:rsidRDefault="00020D23" w:rsidP="00D31496">
      <w:pPr>
        <w:spacing w:line="240" w:lineRule="auto"/>
        <w:rPr>
          <w:rFonts w:ascii="Times New Roman" w:hAnsi="Times New Roman"/>
          <w:sz w:val="28"/>
          <w:szCs w:val="28"/>
        </w:rPr>
      </w:pPr>
      <w:r w:rsidRPr="00D31496"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sz w:val="28"/>
          <w:szCs w:val="28"/>
        </w:rPr>
        <w:t xml:space="preserve"> Мишка, хватит в умные игры играть, давай лучше танцевать!</w:t>
      </w:r>
    </w:p>
    <w:p w:rsidR="00020D23" w:rsidRDefault="00020D23" w:rsidP="00D314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Ребята, вставайте парами.</w:t>
      </w:r>
    </w:p>
    <w:p w:rsidR="00020D23" w:rsidRDefault="00020D23" w:rsidP="00D31496">
      <w:pPr>
        <w:spacing w:line="240" w:lineRule="auto"/>
        <w:ind w:firstLine="708"/>
        <w:jc w:val="center"/>
        <w:rPr>
          <w:rFonts w:ascii="Times New Roman" w:hAnsi="Times New Roman"/>
          <w:b/>
          <w:i/>
          <w:sz w:val="36"/>
          <w:szCs w:val="36"/>
        </w:rPr>
      </w:pPr>
      <w:r w:rsidRPr="002E6E17">
        <w:rPr>
          <w:rFonts w:ascii="Times New Roman" w:hAnsi="Times New Roman"/>
          <w:b/>
          <w:i/>
          <w:sz w:val="28"/>
          <w:szCs w:val="28"/>
        </w:rPr>
        <w:t>Игротанец  парный  «Отнесу оладушки»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0D23" w:rsidRDefault="00020D23" w:rsidP="000F158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Маша и Медведь убегают.</w:t>
      </w:r>
    </w:p>
    <w:p w:rsidR="00020D23" w:rsidRDefault="00020D23" w:rsidP="000F158A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 w:rsidRPr="000F158A">
        <w:rPr>
          <w:rFonts w:ascii="Times New Roman" w:hAnsi="Times New Roman"/>
          <w:b/>
          <w:sz w:val="28"/>
          <w:szCs w:val="28"/>
        </w:rPr>
        <w:t>Ведущая.</w:t>
      </w:r>
      <w:r>
        <w:rPr>
          <w:rFonts w:ascii="Times New Roman" w:hAnsi="Times New Roman"/>
          <w:sz w:val="28"/>
          <w:szCs w:val="28"/>
        </w:rPr>
        <w:t xml:space="preserve"> Следующая номинация «Маг своего дела» приглашаются:</w:t>
      </w:r>
    </w:p>
    <w:p w:rsidR="00020D23" w:rsidRDefault="00020D23" w:rsidP="000F158A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 w:rsidRPr="00916ADC">
        <w:rPr>
          <w:rFonts w:ascii="Times New Roman" w:hAnsi="Times New Roman"/>
          <w:i/>
          <w:sz w:val="28"/>
          <w:szCs w:val="28"/>
        </w:rPr>
        <w:t>Педагог по информатике</w:t>
      </w:r>
      <w:r>
        <w:rPr>
          <w:rFonts w:ascii="Times New Roman" w:hAnsi="Times New Roman"/>
          <w:sz w:val="28"/>
          <w:szCs w:val="28"/>
        </w:rPr>
        <w:t xml:space="preserve"> Зибарева Александра Геннадьевна</w:t>
      </w:r>
    </w:p>
    <w:p w:rsidR="00020D23" w:rsidRDefault="00020D23" w:rsidP="000F158A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 w:rsidRPr="00916ADC">
        <w:rPr>
          <w:rFonts w:ascii="Times New Roman" w:hAnsi="Times New Roman"/>
          <w:i/>
          <w:sz w:val="28"/>
          <w:szCs w:val="28"/>
        </w:rPr>
        <w:t>Педагог по изобразительному искусству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Гафурова Оксана Валерьевна</w:t>
      </w:r>
    </w:p>
    <w:p w:rsidR="00020D23" w:rsidRPr="00916ADC" w:rsidRDefault="00020D23" w:rsidP="000F158A">
      <w:pPr>
        <w:tabs>
          <w:tab w:val="left" w:pos="7620"/>
        </w:tabs>
        <w:rPr>
          <w:rFonts w:ascii="Times New Roman" w:hAnsi="Times New Roman"/>
          <w:i/>
          <w:sz w:val="28"/>
          <w:szCs w:val="28"/>
        </w:rPr>
      </w:pPr>
      <w:r w:rsidRPr="00916ADC">
        <w:rPr>
          <w:rFonts w:ascii="Times New Roman" w:hAnsi="Times New Roman"/>
          <w:i/>
          <w:sz w:val="28"/>
          <w:szCs w:val="28"/>
        </w:rPr>
        <w:t xml:space="preserve">Психолог  </w:t>
      </w:r>
      <w:r w:rsidRPr="00916ADC">
        <w:rPr>
          <w:rFonts w:ascii="Times New Roman" w:hAnsi="Times New Roman"/>
          <w:sz w:val="28"/>
          <w:szCs w:val="28"/>
        </w:rPr>
        <w:t>Шкодских Татьяна Николаевна</w:t>
      </w:r>
    </w:p>
    <w:p w:rsidR="00020D23" w:rsidRPr="00916ADC" w:rsidRDefault="00020D23" w:rsidP="00916ADC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 w:rsidRPr="00916ADC">
        <w:rPr>
          <w:rFonts w:ascii="Times New Roman" w:hAnsi="Times New Roman"/>
          <w:i/>
          <w:sz w:val="28"/>
          <w:szCs w:val="28"/>
        </w:rPr>
        <w:t>Инструктор по физкультуре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16ADC">
        <w:rPr>
          <w:rFonts w:ascii="Times New Roman" w:hAnsi="Times New Roman"/>
          <w:sz w:val="28"/>
          <w:szCs w:val="28"/>
        </w:rPr>
        <w:t>Горелова Светлана Николаевна</w:t>
      </w:r>
    </w:p>
    <w:p w:rsidR="00020D23" w:rsidRPr="00916ADC" w:rsidRDefault="00020D23" w:rsidP="00916ADC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 w:rsidRPr="00916ADC">
        <w:rPr>
          <w:rFonts w:ascii="Times New Roman" w:hAnsi="Times New Roman"/>
          <w:i/>
          <w:sz w:val="28"/>
          <w:szCs w:val="28"/>
        </w:rPr>
        <w:t>Хореограф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Картуесова Светлана Васильевна</w:t>
      </w:r>
    </w:p>
    <w:p w:rsidR="00020D23" w:rsidRDefault="00020D23" w:rsidP="000F158A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 w:rsidRPr="00916ADC">
        <w:rPr>
          <w:rFonts w:ascii="Times New Roman" w:hAnsi="Times New Roman"/>
          <w:i/>
          <w:sz w:val="28"/>
          <w:szCs w:val="28"/>
        </w:rPr>
        <w:t>Музыкальный руководитель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Стригункова Юлия Георгиевна</w:t>
      </w:r>
    </w:p>
    <w:p w:rsidR="00020D23" w:rsidRPr="00916ADC" w:rsidRDefault="00020D23" w:rsidP="000F158A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 w:rsidRPr="00916ADC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Слово предоставляется родителям.</w:t>
      </w:r>
    </w:p>
    <w:p w:rsidR="00020D23" w:rsidRDefault="00020D23" w:rsidP="000F158A">
      <w:pPr>
        <w:tabs>
          <w:tab w:val="left" w:pos="7620"/>
        </w:tabs>
        <w:rPr>
          <w:rFonts w:ascii="Times New Roman" w:hAnsi="Times New Roman"/>
          <w:b/>
          <w:sz w:val="28"/>
          <w:szCs w:val="28"/>
        </w:rPr>
      </w:pPr>
    </w:p>
    <w:p w:rsidR="00020D23" w:rsidRPr="000F158A" w:rsidRDefault="00020D23" w:rsidP="00916ADC">
      <w:pPr>
        <w:tabs>
          <w:tab w:val="left" w:pos="762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Лиза</w:t>
      </w:r>
      <w:r w:rsidRPr="000F158A">
        <w:rPr>
          <w:rFonts w:ascii="Times New Roman" w:hAnsi="Times New Roman"/>
          <w:b/>
          <w:sz w:val="28"/>
          <w:szCs w:val="28"/>
        </w:rPr>
        <w:t>.</w:t>
      </w:r>
    </w:p>
    <w:p w:rsidR="00020D23" w:rsidRDefault="00020D23" w:rsidP="00916ADC">
      <w:pPr>
        <w:tabs>
          <w:tab w:val="left" w:pos="76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идет вперед отважно?</w:t>
      </w:r>
    </w:p>
    <w:p w:rsidR="00020D23" w:rsidRDefault="00020D23" w:rsidP="00916ADC">
      <w:pPr>
        <w:tabs>
          <w:tab w:val="left" w:pos="76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ответственен и смел?</w:t>
      </w:r>
    </w:p>
    <w:p w:rsidR="00020D23" w:rsidRDefault="00020D23" w:rsidP="00916ADC">
      <w:pPr>
        <w:tabs>
          <w:tab w:val="left" w:pos="76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специалистов важно</w:t>
      </w:r>
    </w:p>
    <w:p w:rsidR="00020D23" w:rsidRDefault="00020D23" w:rsidP="00916ADC">
      <w:pPr>
        <w:tabs>
          <w:tab w:val="left" w:pos="76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вначале всяких дел.</w:t>
      </w:r>
    </w:p>
    <w:p w:rsidR="00020D23" w:rsidRDefault="00020D23" w:rsidP="00916ADC">
      <w:pPr>
        <w:tabs>
          <w:tab w:val="left" w:pos="76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чувство прекрасного</w:t>
      </w:r>
    </w:p>
    <w:p w:rsidR="00020D23" w:rsidRDefault="00020D23" w:rsidP="00916ADC">
      <w:pPr>
        <w:tabs>
          <w:tab w:val="left" w:pos="76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Привитого нам</w:t>
      </w:r>
    </w:p>
    <w:p w:rsidR="00020D23" w:rsidRDefault="00020D23" w:rsidP="00916ADC">
      <w:pPr>
        <w:tabs>
          <w:tab w:val="left" w:pos="76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говорим: спасибо вам!</w:t>
      </w:r>
    </w:p>
    <w:p w:rsidR="00020D23" w:rsidRDefault="00020D23" w:rsidP="00916ADC">
      <w:pPr>
        <w:tabs>
          <w:tab w:val="left" w:pos="76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</w:t>
      </w:r>
      <w:r w:rsidRPr="00916ADC">
        <w:rPr>
          <w:rFonts w:ascii="Times New Roman" w:hAnsi="Times New Roman"/>
          <w:b/>
          <w:i/>
          <w:sz w:val="36"/>
          <w:szCs w:val="36"/>
        </w:rPr>
        <w:t>Песня «Какой крутой!»</w:t>
      </w:r>
      <w:r>
        <w:rPr>
          <w:rFonts w:ascii="Times New Roman" w:hAnsi="Times New Roman"/>
          <w:b/>
          <w:i/>
          <w:sz w:val="36"/>
          <w:szCs w:val="36"/>
        </w:rPr>
        <w:t xml:space="preserve"> (Саша и Савва)</w:t>
      </w:r>
    </w:p>
    <w:p w:rsidR="00020D23" w:rsidRDefault="00020D23" w:rsidP="000F158A">
      <w:pPr>
        <w:tabs>
          <w:tab w:val="left" w:pos="762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CD0CD5">
        <w:rPr>
          <w:rFonts w:ascii="Times New Roman" w:hAnsi="Times New Roman"/>
          <w:i/>
          <w:sz w:val="28"/>
          <w:szCs w:val="28"/>
        </w:rPr>
        <w:t>Под музыку появляются Маша Медведь.</w:t>
      </w:r>
    </w:p>
    <w:p w:rsidR="00020D23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 w:rsidRPr="00916ADC">
        <w:rPr>
          <w:rFonts w:ascii="Times New Roman" w:hAnsi="Times New Roman"/>
          <w:b/>
          <w:sz w:val="28"/>
          <w:szCs w:val="28"/>
        </w:rPr>
        <w:t>Маша.</w:t>
      </w:r>
      <w:r>
        <w:rPr>
          <w:rFonts w:ascii="Times New Roman" w:hAnsi="Times New Roman"/>
          <w:sz w:val="28"/>
          <w:szCs w:val="28"/>
        </w:rPr>
        <w:t xml:space="preserve"> Мишка, ты что же, сам играешь на трубе, а меня не учишь? О, белый рояль в кустах! Надо научиться!</w:t>
      </w:r>
      <w:r w:rsidRPr="0046158A">
        <w:rPr>
          <w:rFonts w:ascii="Times New Roman" w:hAnsi="Times New Roman"/>
          <w:i/>
          <w:sz w:val="28"/>
          <w:szCs w:val="28"/>
        </w:rPr>
        <w:t xml:space="preserve"> (подошла к пианино)</w:t>
      </w:r>
    </w:p>
    <w:p w:rsidR="00020D23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Ужас, как люблю я пианины! И где тут тихо, где громко? Ух ты!</w:t>
      </w:r>
    </w:p>
    <w:p w:rsidR="00020D23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же я жила без пианина? Как же я без музыки жила?</w:t>
      </w:r>
    </w:p>
    <w:p w:rsidR="00020D23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Все! Учи! Ух, как сейчас стану знаменитой!</w:t>
      </w:r>
    </w:p>
    <w:p w:rsidR="00020D23" w:rsidRPr="00C445C7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 w:rsidRPr="00C445C7">
        <w:rPr>
          <w:rFonts w:ascii="Times New Roman" w:hAnsi="Times New Roman"/>
          <w:i/>
          <w:sz w:val="28"/>
          <w:szCs w:val="28"/>
        </w:rPr>
        <w:t>(Медведь ставит на пианино ноты)</w:t>
      </w:r>
    </w:p>
    <w:p w:rsidR="00020D23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445C7"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sz w:val="28"/>
          <w:szCs w:val="28"/>
        </w:rPr>
        <w:t xml:space="preserve"> Ноты сначала выучи! Потом играть будешь!</w:t>
      </w:r>
    </w:p>
    <w:p w:rsidR="00020D23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445C7"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sz w:val="28"/>
          <w:szCs w:val="28"/>
        </w:rPr>
        <w:t xml:space="preserve"> Зачем мне ноты? Я и так сыграю! Пусть музыка играет!</w:t>
      </w:r>
    </w:p>
    <w:p w:rsidR="00020D23" w:rsidRPr="00C445C7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 w:rsidRPr="00C445C7">
        <w:rPr>
          <w:rFonts w:ascii="Times New Roman" w:hAnsi="Times New Roman"/>
          <w:i/>
          <w:sz w:val="28"/>
          <w:szCs w:val="28"/>
        </w:rPr>
        <w:t>(беспорядочно тычет по клавишам, вытерла пот, встала)</w:t>
      </w:r>
    </w:p>
    <w:p w:rsidR="00020D23" w:rsidRPr="001F5589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музыке главное красиво поклониться! (</w:t>
      </w:r>
      <w:r w:rsidRPr="001F5589">
        <w:rPr>
          <w:rFonts w:ascii="Times New Roman" w:hAnsi="Times New Roman"/>
          <w:i/>
          <w:sz w:val="28"/>
          <w:szCs w:val="28"/>
        </w:rPr>
        <w:t>поклонилась)</w:t>
      </w:r>
    </w:p>
    <w:p w:rsidR="00020D23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Ох, не скоро быть мне знаменитой! </w:t>
      </w:r>
    </w:p>
    <w:p w:rsidR="00020D23" w:rsidRDefault="00020D23" w:rsidP="000F158A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 w:rsidRPr="00916ADC">
        <w:rPr>
          <w:rFonts w:ascii="Times New Roman" w:hAnsi="Times New Roman"/>
          <w:b/>
          <w:sz w:val="28"/>
          <w:szCs w:val="28"/>
        </w:rPr>
        <w:t>Медведь.</w:t>
      </w:r>
      <w:r>
        <w:rPr>
          <w:rFonts w:ascii="Times New Roman" w:hAnsi="Times New Roman"/>
          <w:sz w:val="28"/>
          <w:szCs w:val="28"/>
        </w:rPr>
        <w:t xml:space="preserve"> Музыкант должен быть с хорошим чувством ритма.</w:t>
      </w:r>
    </w:p>
    <w:p w:rsidR="00020D23" w:rsidRDefault="00020D23" w:rsidP="000F158A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Сейчас ребята покажут оркестр.</w:t>
      </w:r>
    </w:p>
    <w:p w:rsidR="00020D23" w:rsidRPr="00916ADC" w:rsidRDefault="00020D23" w:rsidP="00916ADC">
      <w:pPr>
        <w:tabs>
          <w:tab w:val="left" w:pos="7620"/>
        </w:tabs>
        <w:jc w:val="center"/>
        <w:rPr>
          <w:rFonts w:ascii="Times New Roman" w:hAnsi="Times New Roman"/>
          <w:b/>
          <w:i/>
          <w:sz w:val="36"/>
          <w:szCs w:val="36"/>
        </w:rPr>
      </w:pPr>
      <w:r w:rsidRPr="00916ADC">
        <w:rPr>
          <w:rFonts w:ascii="Times New Roman" w:hAnsi="Times New Roman"/>
          <w:b/>
          <w:i/>
          <w:sz w:val="36"/>
          <w:szCs w:val="36"/>
        </w:rPr>
        <w:t>Оркестр.</w:t>
      </w:r>
    </w:p>
    <w:p w:rsidR="00020D23" w:rsidRDefault="00020D23" w:rsidP="000F158A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 w:rsidRPr="00334A83">
        <w:rPr>
          <w:rFonts w:ascii="Times New Roman" w:hAnsi="Times New Roman"/>
          <w:b/>
          <w:sz w:val="28"/>
          <w:szCs w:val="28"/>
        </w:rPr>
        <w:t>Маша.</w:t>
      </w:r>
      <w:r>
        <w:rPr>
          <w:rFonts w:ascii="Times New Roman" w:hAnsi="Times New Roman"/>
          <w:sz w:val="28"/>
          <w:szCs w:val="28"/>
        </w:rPr>
        <w:t xml:space="preserve"> Мишка, я кажется проголодалась! Бежим на кухню, весь ужин у ребят съедим!</w:t>
      </w:r>
    </w:p>
    <w:p w:rsidR="00020D23" w:rsidRDefault="00020D23" w:rsidP="000F158A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 w:rsidRPr="00334A83">
        <w:rPr>
          <w:rFonts w:ascii="Times New Roman" w:hAnsi="Times New Roman"/>
          <w:b/>
          <w:sz w:val="28"/>
          <w:szCs w:val="28"/>
        </w:rPr>
        <w:t>Мишка.</w:t>
      </w:r>
      <w:r>
        <w:rPr>
          <w:rFonts w:ascii="Times New Roman" w:hAnsi="Times New Roman"/>
          <w:sz w:val="28"/>
          <w:szCs w:val="28"/>
        </w:rPr>
        <w:t xml:space="preserve"> Стой, Маша, стой!</w:t>
      </w:r>
    </w:p>
    <w:p w:rsidR="00020D23" w:rsidRDefault="00020D23" w:rsidP="00334A83">
      <w:pPr>
        <w:tabs>
          <w:tab w:val="left" w:pos="7620"/>
        </w:tabs>
        <w:jc w:val="center"/>
        <w:rPr>
          <w:rFonts w:ascii="Times New Roman" w:hAnsi="Times New Roman"/>
          <w:i/>
          <w:sz w:val="28"/>
          <w:szCs w:val="28"/>
        </w:rPr>
      </w:pPr>
      <w:r w:rsidRPr="00334A83">
        <w:rPr>
          <w:rFonts w:ascii="Times New Roman" w:hAnsi="Times New Roman"/>
          <w:i/>
          <w:sz w:val="28"/>
          <w:szCs w:val="28"/>
        </w:rPr>
        <w:t>(Убегают из  зала).</w:t>
      </w:r>
    </w:p>
    <w:p w:rsidR="00020D23" w:rsidRDefault="00020D23" w:rsidP="000F158A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Муз. руковод</w:t>
      </w:r>
      <w:r w:rsidRPr="00CD0CD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Вот и подходят наши номинации к концу, осталась последняя номинация,  это «Волшебники детских сердец». И мы приглашаем:</w:t>
      </w:r>
    </w:p>
    <w:p w:rsidR="00020D23" w:rsidRPr="00334A83" w:rsidRDefault="00020D23" w:rsidP="000F158A">
      <w:pPr>
        <w:tabs>
          <w:tab w:val="left" w:pos="7620"/>
        </w:tabs>
        <w:rPr>
          <w:rFonts w:ascii="Times New Roman" w:hAnsi="Times New Roman"/>
          <w:i/>
          <w:sz w:val="28"/>
          <w:szCs w:val="28"/>
        </w:rPr>
      </w:pPr>
      <w:r w:rsidRPr="00334A83">
        <w:rPr>
          <w:rFonts w:ascii="Times New Roman" w:hAnsi="Times New Roman"/>
          <w:i/>
          <w:sz w:val="28"/>
          <w:szCs w:val="28"/>
        </w:rPr>
        <w:t xml:space="preserve">Волшебный помощник воспитателей </w:t>
      </w:r>
    </w:p>
    <w:p w:rsidR="00020D23" w:rsidRPr="00334A83" w:rsidRDefault="00020D23" w:rsidP="000F158A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 w:rsidRPr="00334A83">
        <w:rPr>
          <w:rFonts w:ascii="Times New Roman" w:hAnsi="Times New Roman"/>
          <w:i/>
          <w:sz w:val="28"/>
          <w:szCs w:val="28"/>
        </w:rPr>
        <w:t xml:space="preserve">Волшебный учитель-логопед </w:t>
      </w:r>
      <w:r>
        <w:rPr>
          <w:rFonts w:ascii="Times New Roman" w:hAnsi="Times New Roman"/>
          <w:sz w:val="28"/>
          <w:szCs w:val="28"/>
        </w:rPr>
        <w:t>Привалова Галина Николаевна</w:t>
      </w:r>
    </w:p>
    <w:p w:rsidR="00020D23" w:rsidRDefault="00020D23" w:rsidP="000F158A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 w:rsidRPr="00334A83">
        <w:rPr>
          <w:rFonts w:ascii="Times New Roman" w:hAnsi="Times New Roman"/>
          <w:i/>
          <w:sz w:val="28"/>
          <w:szCs w:val="28"/>
        </w:rPr>
        <w:t>Главные волшебники детских сердец это наши воспитатели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20D23" w:rsidRDefault="00020D23" w:rsidP="000F158A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Чернышева Надежда Анатольевна и Федорова Наталья Евгеньевна.…</w:t>
      </w:r>
    </w:p>
    <w:p w:rsidR="00020D23" w:rsidRPr="00334A83" w:rsidRDefault="00020D23" w:rsidP="00334A83">
      <w:pPr>
        <w:tabs>
          <w:tab w:val="left" w:pos="7620"/>
        </w:tabs>
        <w:jc w:val="center"/>
        <w:rPr>
          <w:rFonts w:ascii="Times New Roman" w:hAnsi="Times New Roman"/>
          <w:b/>
          <w:i/>
          <w:sz w:val="36"/>
          <w:szCs w:val="36"/>
        </w:rPr>
      </w:pPr>
      <w:r w:rsidRPr="00334A83">
        <w:rPr>
          <w:rFonts w:ascii="Times New Roman" w:hAnsi="Times New Roman"/>
          <w:b/>
          <w:i/>
          <w:sz w:val="36"/>
          <w:szCs w:val="36"/>
        </w:rPr>
        <w:t>Песня «Волшебник»</w:t>
      </w:r>
      <w:r>
        <w:rPr>
          <w:rFonts w:ascii="Times New Roman" w:hAnsi="Times New Roman"/>
          <w:b/>
          <w:i/>
          <w:sz w:val="36"/>
          <w:szCs w:val="36"/>
        </w:rPr>
        <w:t xml:space="preserve"> (Лиза)</w:t>
      </w:r>
    </w:p>
    <w:p w:rsidR="00020D23" w:rsidRPr="00334A83" w:rsidRDefault="00020D23" w:rsidP="000F158A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Муз. Рук. </w:t>
      </w:r>
      <w:r w:rsidRPr="00334A83">
        <w:rPr>
          <w:rFonts w:ascii="Times New Roman" w:hAnsi="Times New Roman"/>
          <w:sz w:val="28"/>
          <w:szCs w:val="28"/>
        </w:rPr>
        <w:t>Слово предоставляется родителям.</w:t>
      </w:r>
    </w:p>
    <w:p w:rsidR="00020D23" w:rsidRPr="00334A83" w:rsidRDefault="00020D23" w:rsidP="000F158A">
      <w:pPr>
        <w:tabs>
          <w:tab w:val="left" w:pos="7620"/>
        </w:tabs>
        <w:rPr>
          <w:rFonts w:ascii="Times New Roman" w:hAnsi="Times New Roman"/>
          <w:i/>
          <w:sz w:val="28"/>
          <w:szCs w:val="28"/>
        </w:rPr>
      </w:pPr>
      <w:r w:rsidRPr="00334A83">
        <w:rPr>
          <w:rFonts w:ascii="Times New Roman" w:hAnsi="Times New Roman"/>
          <w:i/>
          <w:sz w:val="28"/>
          <w:szCs w:val="28"/>
        </w:rPr>
        <w:t>Под музыку заходят Маша и Медведь.</w:t>
      </w:r>
    </w:p>
    <w:p w:rsidR="00020D23" w:rsidRDefault="00020D23" w:rsidP="00CD0CD5">
      <w:pPr>
        <w:pStyle w:val="NoSpacing"/>
        <w:rPr>
          <w:rFonts w:ascii="Times New Roman" w:hAnsi="Times New Roman"/>
          <w:sz w:val="28"/>
          <w:szCs w:val="28"/>
        </w:rPr>
      </w:pPr>
      <w:r w:rsidRPr="00204897"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sz w:val="28"/>
          <w:szCs w:val="28"/>
        </w:rPr>
        <w:t xml:space="preserve"> Мишка, я как все, хочу учиться! (</w:t>
      </w:r>
      <w:r w:rsidRPr="00204897">
        <w:rPr>
          <w:rFonts w:ascii="Times New Roman" w:hAnsi="Times New Roman"/>
          <w:i/>
          <w:sz w:val="28"/>
          <w:szCs w:val="28"/>
        </w:rPr>
        <w:t>Просит</w:t>
      </w:r>
      <w:r>
        <w:rPr>
          <w:rFonts w:ascii="Times New Roman" w:hAnsi="Times New Roman"/>
          <w:sz w:val="28"/>
          <w:szCs w:val="28"/>
        </w:rPr>
        <w:t xml:space="preserve">) Сделай школу. </w:t>
      </w:r>
      <w:r w:rsidRPr="00204897">
        <w:rPr>
          <w:rFonts w:ascii="Times New Roman" w:hAnsi="Times New Roman"/>
          <w:i/>
          <w:sz w:val="28"/>
          <w:szCs w:val="28"/>
        </w:rPr>
        <w:t>(Медведь соглашается)</w:t>
      </w:r>
      <w:r>
        <w:rPr>
          <w:rFonts w:ascii="Times New Roman" w:hAnsi="Times New Roman"/>
          <w:sz w:val="28"/>
          <w:szCs w:val="28"/>
        </w:rPr>
        <w:t xml:space="preserve">. Ура! Завтра в школу! </w:t>
      </w:r>
      <w:r w:rsidRPr="00204897">
        <w:rPr>
          <w:rFonts w:ascii="Times New Roman" w:hAnsi="Times New Roman"/>
          <w:i/>
          <w:sz w:val="28"/>
          <w:szCs w:val="28"/>
        </w:rPr>
        <w:t>(Убегает, останавливается)</w:t>
      </w:r>
      <w:r>
        <w:rPr>
          <w:rFonts w:ascii="Times New Roman" w:hAnsi="Times New Roman"/>
          <w:sz w:val="28"/>
          <w:szCs w:val="28"/>
        </w:rPr>
        <w:t xml:space="preserve"> И про парту не забудь!</w:t>
      </w:r>
    </w:p>
    <w:p w:rsidR="00020D23" w:rsidRPr="0044643D" w:rsidRDefault="00020D23" w:rsidP="0044643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4643D">
        <w:rPr>
          <w:rFonts w:ascii="Times New Roman" w:hAnsi="Times New Roman"/>
          <w:i/>
          <w:sz w:val="28"/>
          <w:szCs w:val="28"/>
        </w:rPr>
        <w:t>Закрывается занавес</w:t>
      </w:r>
      <w:r w:rsidRPr="0044643D">
        <w:rPr>
          <w:rFonts w:ascii="Times New Roman" w:hAnsi="Times New Roman"/>
          <w:sz w:val="28"/>
          <w:szCs w:val="28"/>
        </w:rPr>
        <w:t>.</w:t>
      </w:r>
    </w:p>
    <w:p w:rsidR="00020D23" w:rsidRDefault="00020D23" w:rsidP="0044643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20D23" w:rsidRDefault="00020D23" w:rsidP="0044643D">
      <w:pPr>
        <w:pStyle w:val="NoSpacing"/>
        <w:ind w:left="1080" w:hanging="1080"/>
        <w:rPr>
          <w:rFonts w:ascii="Times New Roman" w:hAnsi="Times New Roman"/>
          <w:b/>
          <w:i/>
          <w:sz w:val="36"/>
          <w:szCs w:val="36"/>
        </w:rPr>
      </w:pPr>
      <w:r w:rsidRPr="0044643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643D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пока Мишка строит школу, девочки Оля и Вика исполнят            </w:t>
      </w:r>
      <w:r w:rsidRPr="0044643D">
        <w:rPr>
          <w:rFonts w:ascii="Times New Roman" w:hAnsi="Times New Roman"/>
          <w:b/>
          <w:i/>
          <w:sz w:val="36"/>
          <w:szCs w:val="36"/>
        </w:rPr>
        <w:t>песню «Первоклассница»</w:t>
      </w:r>
    </w:p>
    <w:p w:rsidR="00020D23" w:rsidRPr="0044643D" w:rsidRDefault="00020D23" w:rsidP="0044643D">
      <w:pPr>
        <w:pStyle w:val="NoSpacing"/>
        <w:ind w:left="1080" w:hanging="1080"/>
        <w:rPr>
          <w:rFonts w:ascii="Times New Roman" w:hAnsi="Times New Roman"/>
          <w:b/>
          <w:i/>
          <w:sz w:val="36"/>
          <w:szCs w:val="36"/>
        </w:rPr>
      </w:pPr>
    </w:p>
    <w:p w:rsidR="00020D23" w:rsidRDefault="00020D23" w:rsidP="0044643D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44643D">
        <w:rPr>
          <w:rFonts w:ascii="Times New Roman" w:hAnsi="Times New Roman"/>
          <w:i/>
          <w:sz w:val="28"/>
          <w:szCs w:val="28"/>
        </w:rPr>
        <w:t>Занавес открывается.</w:t>
      </w:r>
    </w:p>
    <w:p w:rsidR="00020D23" w:rsidRPr="0044643D" w:rsidRDefault="00020D23" w:rsidP="0044643D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p w:rsidR="00020D23" w:rsidRDefault="00020D23" w:rsidP="00CD0CD5">
      <w:pPr>
        <w:pStyle w:val="NoSpacing"/>
        <w:rPr>
          <w:rFonts w:ascii="Times New Roman" w:hAnsi="Times New Roman"/>
          <w:sz w:val="28"/>
          <w:szCs w:val="28"/>
        </w:rPr>
      </w:pPr>
      <w:r w:rsidRPr="00DD5191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Маша з</w:t>
      </w:r>
      <w:r w:rsidRPr="00DD5191">
        <w:rPr>
          <w:rFonts w:ascii="Times New Roman" w:hAnsi="Times New Roman"/>
          <w:i/>
          <w:sz w:val="28"/>
          <w:szCs w:val="28"/>
        </w:rPr>
        <w:t>аходит с цветами, портфелем, в белом фартуке, с белым бантом)</w:t>
      </w:r>
    </w:p>
    <w:p w:rsidR="00020D23" w:rsidRDefault="00020D23" w:rsidP="00CD0CD5">
      <w:pPr>
        <w:pStyle w:val="NoSpacing"/>
        <w:rPr>
          <w:rFonts w:ascii="Times New Roman" w:hAnsi="Times New Roman"/>
          <w:sz w:val="28"/>
          <w:szCs w:val="28"/>
        </w:rPr>
      </w:pPr>
      <w:r w:rsidRPr="00DD5191">
        <w:rPr>
          <w:rFonts w:ascii="Times New Roman" w:hAnsi="Times New Roman"/>
          <w:b/>
          <w:sz w:val="28"/>
          <w:szCs w:val="28"/>
        </w:rPr>
        <w:t xml:space="preserve">Маша: </w:t>
      </w:r>
      <w:r>
        <w:rPr>
          <w:rFonts w:ascii="Times New Roman" w:hAnsi="Times New Roman"/>
          <w:sz w:val="28"/>
          <w:szCs w:val="28"/>
        </w:rPr>
        <w:t xml:space="preserve">С 1 сентября! </w:t>
      </w:r>
      <w:r w:rsidRPr="00DD5191">
        <w:rPr>
          <w:rFonts w:ascii="Times New Roman" w:hAnsi="Times New Roman"/>
          <w:i/>
          <w:sz w:val="28"/>
          <w:szCs w:val="28"/>
        </w:rPr>
        <w:t>(Протягивает цветы, обращает внимание на парту).</w:t>
      </w:r>
    </w:p>
    <w:p w:rsidR="00020D23" w:rsidRDefault="00020D23" w:rsidP="00D31496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Здорово! Ух ты! Так, так! </w:t>
      </w:r>
      <w:r w:rsidRPr="00DD5191">
        <w:rPr>
          <w:rFonts w:ascii="Times New Roman" w:hAnsi="Times New Roman"/>
          <w:i/>
          <w:sz w:val="28"/>
          <w:szCs w:val="28"/>
        </w:rPr>
        <w:t>(Бегает вокруг парты, са</w:t>
      </w:r>
      <w:r>
        <w:rPr>
          <w:rFonts w:ascii="Times New Roman" w:hAnsi="Times New Roman"/>
          <w:i/>
          <w:sz w:val="28"/>
          <w:szCs w:val="28"/>
        </w:rPr>
        <w:t>дится, достает портфель,</w:t>
      </w:r>
      <w:r w:rsidRPr="00DD5191">
        <w:rPr>
          <w:rFonts w:ascii="Times New Roman" w:hAnsi="Times New Roman"/>
          <w:i/>
          <w:sz w:val="28"/>
          <w:szCs w:val="28"/>
        </w:rPr>
        <w:t xml:space="preserve"> тетрадь, ручку, трубу и игрушки).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20D23" w:rsidRPr="00523114" w:rsidRDefault="00020D23" w:rsidP="00D31496">
      <w:pPr>
        <w:pStyle w:val="NoSpacing"/>
        <w:rPr>
          <w:rFonts w:ascii="Times New Roman" w:hAnsi="Times New Roman"/>
          <w:i/>
          <w:sz w:val="28"/>
          <w:szCs w:val="28"/>
        </w:rPr>
      </w:pPr>
      <w:r w:rsidRPr="00523114">
        <w:rPr>
          <w:rFonts w:ascii="Times New Roman" w:hAnsi="Times New Roman"/>
          <w:i/>
          <w:sz w:val="28"/>
          <w:szCs w:val="28"/>
        </w:rPr>
        <w:t>Медведь забирает все игрушки и звонит в колокольчик.</w:t>
      </w:r>
    </w:p>
    <w:p w:rsidR="00020D23" w:rsidRPr="00523114" w:rsidRDefault="00020D23" w:rsidP="00D31496">
      <w:pPr>
        <w:pStyle w:val="NoSpacing"/>
        <w:rPr>
          <w:rFonts w:ascii="Times New Roman" w:hAnsi="Times New Roman"/>
          <w:i/>
          <w:sz w:val="28"/>
          <w:szCs w:val="28"/>
        </w:rPr>
      </w:pPr>
      <w:r w:rsidRPr="00523114"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3114">
        <w:rPr>
          <w:rFonts w:ascii="Times New Roman" w:hAnsi="Times New Roman"/>
          <w:sz w:val="28"/>
          <w:szCs w:val="28"/>
        </w:rPr>
        <w:t>Урок чистописания!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23114">
        <w:rPr>
          <w:rFonts w:ascii="Times New Roman" w:hAnsi="Times New Roman"/>
          <w:i/>
          <w:sz w:val="28"/>
          <w:szCs w:val="28"/>
        </w:rPr>
        <w:t>рисует на доске палочки)</w:t>
      </w:r>
    </w:p>
    <w:p w:rsidR="00020D23" w:rsidRDefault="00020D23" w:rsidP="00D31496">
      <w:pPr>
        <w:pStyle w:val="NoSpacing"/>
        <w:rPr>
          <w:rFonts w:ascii="Times New Roman" w:hAnsi="Times New Roman"/>
          <w:sz w:val="28"/>
          <w:szCs w:val="28"/>
        </w:rPr>
      </w:pPr>
      <w:r w:rsidRPr="00523114"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sz w:val="28"/>
          <w:szCs w:val="28"/>
        </w:rPr>
        <w:t xml:space="preserve"> Так! И вот так! И еще палочка! (</w:t>
      </w:r>
      <w:r w:rsidRPr="00523114">
        <w:rPr>
          <w:rFonts w:ascii="Times New Roman" w:hAnsi="Times New Roman"/>
          <w:i/>
          <w:sz w:val="28"/>
          <w:szCs w:val="28"/>
        </w:rPr>
        <w:t>рисует на каждой странице тетради, затем переходит на парту, на пол..</w:t>
      </w:r>
      <w:r>
        <w:rPr>
          <w:rFonts w:ascii="Times New Roman" w:hAnsi="Times New Roman"/>
          <w:i/>
          <w:sz w:val="28"/>
          <w:szCs w:val="28"/>
        </w:rPr>
        <w:t xml:space="preserve">)  </w:t>
      </w:r>
      <w:r w:rsidRPr="00523114">
        <w:rPr>
          <w:rFonts w:ascii="Times New Roman" w:hAnsi="Times New Roman"/>
          <w:sz w:val="28"/>
          <w:szCs w:val="28"/>
        </w:rPr>
        <w:t>Вот так! И так!</w:t>
      </w:r>
    </w:p>
    <w:p w:rsidR="00020D23" w:rsidRDefault="00020D23" w:rsidP="00D31496">
      <w:pPr>
        <w:pStyle w:val="NoSpacing"/>
        <w:rPr>
          <w:rFonts w:ascii="Times New Roman" w:hAnsi="Times New Roman"/>
          <w:i/>
          <w:sz w:val="28"/>
          <w:szCs w:val="28"/>
        </w:rPr>
      </w:pPr>
      <w:r w:rsidRPr="00523114">
        <w:rPr>
          <w:rFonts w:ascii="Times New Roman" w:hAnsi="Times New Roman"/>
          <w:i/>
          <w:sz w:val="28"/>
          <w:szCs w:val="28"/>
        </w:rPr>
        <w:t>Медведь забирает ручку, дает Маше мел.</w:t>
      </w:r>
    </w:p>
    <w:p w:rsidR="00020D23" w:rsidRDefault="00020D23" w:rsidP="00D3149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Маша: </w:t>
      </w:r>
      <w:r w:rsidRPr="00523114">
        <w:rPr>
          <w:rFonts w:ascii="Times New Roman" w:hAnsi="Times New Roman"/>
          <w:sz w:val="28"/>
          <w:szCs w:val="28"/>
        </w:rPr>
        <w:t>Палка, палка, палка, палка…</w:t>
      </w:r>
      <w:r>
        <w:rPr>
          <w:rFonts w:ascii="Times New Roman" w:hAnsi="Times New Roman"/>
          <w:sz w:val="28"/>
          <w:szCs w:val="28"/>
        </w:rPr>
        <w:t xml:space="preserve"> огуречик. (</w:t>
      </w:r>
      <w:r w:rsidRPr="00523114">
        <w:rPr>
          <w:rFonts w:ascii="Times New Roman" w:hAnsi="Times New Roman"/>
          <w:i/>
          <w:sz w:val="28"/>
          <w:szCs w:val="28"/>
        </w:rPr>
        <w:t>рисует на доске)</w:t>
      </w:r>
    </w:p>
    <w:p w:rsidR="00020D23" w:rsidRDefault="00020D23" w:rsidP="00D3149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Точка, точка, запятая… получился медвежонок! </w:t>
      </w:r>
    </w:p>
    <w:p w:rsidR="00020D23" w:rsidRPr="00523114" w:rsidRDefault="00020D23" w:rsidP="00D31496">
      <w:pPr>
        <w:pStyle w:val="NoSpacing"/>
        <w:rPr>
          <w:rFonts w:ascii="Times New Roman" w:hAnsi="Times New Roman"/>
          <w:i/>
          <w:sz w:val="28"/>
          <w:szCs w:val="28"/>
        </w:rPr>
      </w:pPr>
      <w:r w:rsidRPr="00523114">
        <w:rPr>
          <w:rFonts w:ascii="Times New Roman" w:hAnsi="Times New Roman"/>
          <w:i/>
          <w:sz w:val="28"/>
          <w:szCs w:val="28"/>
        </w:rPr>
        <w:t>(Медведь, закрывает глаза, звонит в колокольчик)</w:t>
      </w:r>
    </w:p>
    <w:p w:rsidR="00020D23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 w:rsidRPr="00CD0D91"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sz w:val="28"/>
          <w:szCs w:val="28"/>
        </w:rPr>
        <w:t xml:space="preserve"> Ура! Перемена! </w:t>
      </w:r>
      <w:r w:rsidRPr="00523114">
        <w:rPr>
          <w:rFonts w:ascii="Times New Roman" w:hAnsi="Times New Roman"/>
          <w:i/>
          <w:sz w:val="28"/>
          <w:szCs w:val="28"/>
        </w:rPr>
        <w:t>(Бегает вокруг парты, стучит, пускает самолетик)</w:t>
      </w:r>
    </w:p>
    <w:p w:rsidR="00020D23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Медведь держится за голову, звонит в колокольчик.</w:t>
      </w:r>
    </w:p>
    <w:p w:rsidR="00020D23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 w:rsidRPr="00CD0D91">
        <w:rPr>
          <w:rFonts w:ascii="Times New Roman" w:hAnsi="Times New Roman"/>
          <w:b/>
          <w:sz w:val="28"/>
          <w:szCs w:val="28"/>
        </w:rPr>
        <w:t xml:space="preserve">Медведь: </w:t>
      </w:r>
      <w:r w:rsidRPr="00CD0D91">
        <w:rPr>
          <w:rFonts w:ascii="Times New Roman" w:hAnsi="Times New Roman"/>
          <w:sz w:val="28"/>
          <w:szCs w:val="28"/>
        </w:rPr>
        <w:t>Займемся математикой</w:t>
      </w:r>
      <w:r w:rsidRPr="00CD0D91">
        <w:rPr>
          <w:rFonts w:ascii="Times New Roman" w:hAnsi="Times New Roman"/>
          <w:i/>
          <w:sz w:val="28"/>
          <w:szCs w:val="28"/>
        </w:rPr>
        <w:t>. (выкладывает на парту 3 яблока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020D23" w:rsidRPr="00CD0D91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CD0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D0D91">
        <w:rPr>
          <w:rFonts w:ascii="Times New Roman" w:hAnsi="Times New Roman"/>
          <w:sz w:val="28"/>
          <w:szCs w:val="28"/>
        </w:rPr>
        <w:t xml:space="preserve">  2 +1=</w:t>
      </w:r>
      <w:r>
        <w:rPr>
          <w:rFonts w:ascii="Times New Roman" w:hAnsi="Times New Roman"/>
          <w:i/>
          <w:sz w:val="28"/>
          <w:szCs w:val="28"/>
        </w:rPr>
        <w:t xml:space="preserve">  ( поворачивает голову…</w:t>
      </w:r>
      <w:r w:rsidRPr="00CD0D91">
        <w:rPr>
          <w:rFonts w:ascii="Times New Roman" w:hAnsi="Times New Roman"/>
          <w:i/>
          <w:sz w:val="28"/>
          <w:szCs w:val="28"/>
        </w:rPr>
        <w:t>)</w:t>
      </w:r>
    </w:p>
    <w:p w:rsidR="00020D23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D0D91"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sz w:val="28"/>
          <w:szCs w:val="28"/>
        </w:rPr>
        <w:t xml:space="preserve">  Два! </w:t>
      </w:r>
      <w:r w:rsidRPr="00CD0D91">
        <w:rPr>
          <w:rFonts w:ascii="Times New Roman" w:hAnsi="Times New Roman"/>
          <w:i/>
          <w:sz w:val="28"/>
          <w:szCs w:val="28"/>
        </w:rPr>
        <w:t>(с набитым ртом)</w:t>
      </w:r>
      <w:r>
        <w:rPr>
          <w:rFonts w:ascii="Times New Roman" w:hAnsi="Times New Roman"/>
          <w:sz w:val="28"/>
          <w:szCs w:val="28"/>
        </w:rPr>
        <w:t xml:space="preserve"> Что? Что-то не так?</w:t>
      </w:r>
    </w:p>
    <w:p w:rsidR="00020D23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 w:rsidRPr="00CD0D91">
        <w:rPr>
          <w:rFonts w:ascii="Times New Roman" w:hAnsi="Times New Roman"/>
          <w:i/>
          <w:sz w:val="28"/>
          <w:szCs w:val="28"/>
        </w:rPr>
        <w:t>Медведь снимает очки, кладет на парту, и</w:t>
      </w:r>
      <w:r>
        <w:rPr>
          <w:rFonts w:ascii="Times New Roman" w:hAnsi="Times New Roman"/>
          <w:i/>
          <w:sz w:val="28"/>
          <w:szCs w:val="28"/>
        </w:rPr>
        <w:t>дет к доске, исправляет 2 на 1.</w:t>
      </w:r>
      <w:r w:rsidRPr="00CD0D91">
        <w:rPr>
          <w:rFonts w:ascii="Times New Roman" w:hAnsi="Times New Roman"/>
          <w:i/>
          <w:sz w:val="28"/>
          <w:szCs w:val="28"/>
        </w:rPr>
        <w:t xml:space="preserve"> Маша одевает</w:t>
      </w:r>
      <w:r>
        <w:rPr>
          <w:rFonts w:ascii="Times New Roman" w:hAnsi="Times New Roman"/>
          <w:i/>
          <w:sz w:val="28"/>
          <w:szCs w:val="28"/>
        </w:rPr>
        <w:t xml:space="preserve"> очки, </w:t>
      </w:r>
      <w:r w:rsidRPr="00CD0D91">
        <w:rPr>
          <w:rFonts w:ascii="Times New Roman" w:hAnsi="Times New Roman"/>
          <w:i/>
          <w:sz w:val="28"/>
          <w:szCs w:val="28"/>
        </w:rPr>
        <w:t>ест 2 яблоко.</w:t>
      </w:r>
    </w:p>
    <w:p w:rsidR="00020D23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 w:rsidRPr="008E2A74"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sz w:val="28"/>
          <w:szCs w:val="28"/>
        </w:rPr>
        <w:t xml:space="preserve"> 1+1=  (</w:t>
      </w:r>
      <w:r>
        <w:rPr>
          <w:rFonts w:ascii="Times New Roman" w:hAnsi="Times New Roman"/>
          <w:i/>
          <w:sz w:val="28"/>
          <w:szCs w:val="28"/>
        </w:rPr>
        <w:t>поворачивается)</w:t>
      </w:r>
    </w:p>
    <w:p w:rsidR="00020D23" w:rsidRPr="008E2A74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 w:rsidRPr="008E2A74"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sz w:val="28"/>
          <w:szCs w:val="28"/>
        </w:rPr>
        <w:t xml:space="preserve"> Один! (</w:t>
      </w:r>
      <w:r w:rsidRPr="008E2A74">
        <w:rPr>
          <w:rFonts w:ascii="Times New Roman" w:hAnsi="Times New Roman"/>
          <w:i/>
          <w:sz w:val="28"/>
          <w:szCs w:val="28"/>
        </w:rPr>
        <w:t xml:space="preserve">Маша </w:t>
      </w:r>
      <w:r>
        <w:rPr>
          <w:rFonts w:ascii="Times New Roman" w:hAnsi="Times New Roman"/>
          <w:i/>
          <w:sz w:val="28"/>
          <w:szCs w:val="28"/>
        </w:rPr>
        <w:t>показывает на  последнее</w:t>
      </w:r>
      <w:r w:rsidRPr="008E2A7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яблоко)  </w:t>
      </w:r>
      <w:r w:rsidRPr="008E2A74">
        <w:rPr>
          <w:rFonts w:ascii="Times New Roman" w:hAnsi="Times New Roman"/>
          <w:sz w:val="28"/>
          <w:szCs w:val="28"/>
        </w:rPr>
        <w:t>Неверно?</w:t>
      </w:r>
      <w:r>
        <w:rPr>
          <w:rFonts w:ascii="Times New Roman" w:hAnsi="Times New Roman"/>
          <w:i/>
          <w:sz w:val="28"/>
          <w:szCs w:val="28"/>
        </w:rPr>
        <w:t xml:space="preserve"> (Медведь </w:t>
      </w:r>
      <w:r w:rsidRPr="008E2A74">
        <w:rPr>
          <w:rFonts w:ascii="Times New Roman" w:hAnsi="Times New Roman"/>
          <w:i/>
          <w:sz w:val="28"/>
          <w:szCs w:val="28"/>
        </w:rPr>
        <w:t>забирает яблоко и очки, звонит в колокольчик)</w:t>
      </w:r>
    </w:p>
    <w:p w:rsidR="00020D23" w:rsidRPr="008E2A74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 w:rsidRPr="008E2A74"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E2A74">
        <w:rPr>
          <w:rFonts w:ascii="Times New Roman" w:hAnsi="Times New Roman"/>
          <w:sz w:val="28"/>
          <w:szCs w:val="28"/>
        </w:rPr>
        <w:t>Ура! Перемена!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E2A74">
        <w:rPr>
          <w:rFonts w:ascii="Times New Roman" w:hAnsi="Times New Roman"/>
          <w:i/>
          <w:sz w:val="28"/>
          <w:szCs w:val="28"/>
        </w:rPr>
        <w:t>Маша бегает, громко кричит, пускает самолетик. Медведь садится держит голову, звонит в колокольчик)</w:t>
      </w:r>
    </w:p>
    <w:p w:rsidR="00020D23" w:rsidRPr="001F5589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E2A74">
        <w:rPr>
          <w:rFonts w:ascii="Times New Roman" w:hAnsi="Times New Roman"/>
          <w:b/>
          <w:sz w:val="28"/>
          <w:szCs w:val="28"/>
        </w:rPr>
        <w:t>Медведь</w:t>
      </w:r>
      <w:r>
        <w:rPr>
          <w:rFonts w:ascii="Times New Roman" w:hAnsi="Times New Roman"/>
          <w:sz w:val="28"/>
          <w:szCs w:val="28"/>
        </w:rPr>
        <w:t>: Будем учиться читать</w:t>
      </w:r>
      <w:r w:rsidRPr="008E2A74">
        <w:rPr>
          <w:rFonts w:ascii="Times New Roman" w:hAnsi="Times New Roman"/>
          <w:i/>
          <w:sz w:val="28"/>
          <w:szCs w:val="28"/>
        </w:rPr>
        <w:t xml:space="preserve">. (ставит азбуку на доске, указкой показывает буквы, Маша </w:t>
      </w:r>
      <w:r>
        <w:rPr>
          <w:rFonts w:ascii="Times New Roman" w:hAnsi="Times New Roman"/>
          <w:i/>
          <w:sz w:val="28"/>
          <w:szCs w:val="28"/>
        </w:rPr>
        <w:t>повторяет за ним. Дает Маше букварь, вместе за партой читают.</w:t>
      </w:r>
    </w:p>
    <w:p w:rsidR="00020D23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 w:rsidRPr="001F5589"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5589">
        <w:rPr>
          <w:rFonts w:ascii="Times New Roman" w:hAnsi="Times New Roman"/>
          <w:sz w:val="28"/>
          <w:szCs w:val="28"/>
        </w:rPr>
        <w:t>Ма-ша, Ми-ша.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F5589">
        <w:rPr>
          <w:rFonts w:ascii="Times New Roman" w:hAnsi="Times New Roman"/>
          <w:i/>
          <w:sz w:val="28"/>
          <w:szCs w:val="28"/>
        </w:rPr>
        <w:t>Медведь засыпает, очки набекрень)</w:t>
      </w:r>
    </w:p>
    <w:p w:rsidR="00020D23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Ми-ша дру-жит с Ма-шей.</w:t>
      </w:r>
    </w:p>
    <w:p w:rsidR="00020D23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Ми-ша с Ма-шей на-всег-да! (</w:t>
      </w:r>
      <w:r w:rsidRPr="001F5589">
        <w:rPr>
          <w:rFonts w:ascii="Times New Roman" w:hAnsi="Times New Roman"/>
          <w:i/>
          <w:sz w:val="28"/>
          <w:szCs w:val="28"/>
        </w:rPr>
        <w:t>Медведь просыпается и убегает. Маша бежит за ним)</w:t>
      </w:r>
      <w:r>
        <w:rPr>
          <w:rFonts w:ascii="Times New Roman" w:hAnsi="Times New Roman"/>
          <w:sz w:val="28"/>
          <w:szCs w:val="28"/>
        </w:rPr>
        <w:t xml:space="preserve">. Мишка, ты куда? Я еще не наигрались! </w:t>
      </w:r>
    </w:p>
    <w:p w:rsidR="00020D23" w:rsidRDefault="00020D23" w:rsidP="000F158A">
      <w:pPr>
        <w:tabs>
          <w:tab w:val="left" w:pos="762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Маша и Миша уходят.</w:t>
      </w:r>
    </w:p>
    <w:p w:rsidR="00020D23" w:rsidRPr="004B099A" w:rsidRDefault="00020D23" w:rsidP="000F158A">
      <w:pPr>
        <w:tabs>
          <w:tab w:val="left" w:pos="762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Pr="004B099A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099A">
        <w:rPr>
          <w:rFonts w:ascii="Times New Roman" w:hAnsi="Times New Roman"/>
          <w:i/>
          <w:sz w:val="28"/>
          <w:szCs w:val="28"/>
        </w:rPr>
        <w:t>(говорит на вступление к вальсу</w:t>
      </w:r>
      <w:r>
        <w:rPr>
          <w:rFonts w:ascii="Times New Roman" w:hAnsi="Times New Roman"/>
          <w:i/>
          <w:sz w:val="28"/>
          <w:szCs w:val="28"/>
        </w:rPr>
        <w:t>, дети идут за занавес</w:t>
      </w:r>
      <w:r w:rsidRPr="004B099A">
        <w:rPr>
          <w:rFonts w:ascii="Times New Roman" w:hAnsi="Times New Roman"/>
          <w:i/>
          <w:sz w:val="28"/>
          <w:szCs w:val="28"/>
        </w:rPr>
        <w:t>)</w:t>
      </w:r>
    </w:p>
    <w:p w:rsidR="00020D23" w:rsidRDefault="00020D23" w:rsidP="000F158A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детству наиграться,</w:t>
      </w:r>
    </w:p>
    <w:p w:rsidR="00020D23" w:rsidRDefault="00020D23" w:rsidP="000F158A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Вдоволь, досыта, не вкратце</w:t>
      </w:r>
    </w:p>
    <w:p w:rsidR="00020D23" w:rsidRDefault="00020D23" w:rsidP="000F158A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дождиком умыться,</w:t>
      </w:r>
    </w:p>
    <w:p w:rsidR="00020D23" w:rsidRDefault="00020D23" w:rsidP="000F158A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Дайте, как цветку открыться.</w:t>
      </w:r>
    </w:p>
    <w:p w:rsidR="00020D23" w:rsidRPr="008B7673" w:rsidRDefault="00020D23" w:rsidP="000F158A">
      <w:pPr>
        <w:tabs>
          <w:tab w:val="left" w:pos="7620"/>
        </w:tabs>
        <w:rPr>
          <w:rFonts w:ascii="Times New Roman" w:hAnsi="Times New Roman"/>
          <w:b/>
          <w:sz w:val="28"/>
          <w:szCs w:val="28"/>
        </w:rPr>
      </w:pPr>
      <w:r w:rsidRPr="008B7673">
        <w:rPr>
          <w:rFonts w:ascii="Times New Roman" w:hAnsi="Times New Roman"/>
          <w:b/>
          <w:sz w:val="28"/>
          <w:szCs w:val="28"/>
        </w:rPr>
        <w:t>2 ведущий.</w:t>
      </w:r>
    </w:p>
    <w:p w:rsidR="00020D23" w:rsidRDefault="00020D23" w:rsidP="000F158A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Душу детскую щадите,</w:t>
      </w:r>
    </w:p>
    <w:p w:rsidR="00020D23" w:rsidRDefault="00020D23" w:rsidP="000F158A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Пуще глаза берегите,</w:t>
      </w:r>
    </w:p>
    <w:p w:rsidR="00020D23" w:rsidRDefault="00020D23" w:rsidP="000F158A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Зря за шалость не корите</w:t>
      </w:r>
    </w:p>
    <w:p w:rsidR="00020D23" w:rsidRDefault="00020D23" w:rsidP="000F158A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родитель, ни учитель.</w:t>
      </w:r>
    </w:p>
    <w:p w:rsidR="00020D23" w:rsidRDefault="00020D23" w:rsidP="000F158A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детству наиграться,</w:t>
      </w:r>
    </w:p>
    <w:p w:rsidR="00020D23" w:rsidRDefault="00020D23" w:rsidP="000F158A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Насмеяться, наскакаться.</w:t>
      </w:r>
    </w:p>
    <w:p w:rsidR="00020D23" w:rsidRDefault="00020D23" w:rsidP="004B099A">
      <w:pPr>
        <w:tabs>
          <w:tab w:val="left" w:pos="7620"/>
        </w:tabs>
        <w:jc w:val="center"/>
        <w:rPr>
          <w:rFonts w:ascii="Times New Roman" w:hAnsi="Times New Roman"/>
          <w:b/>
          <w:sz w:val="28"/>
          <w:szCs w:val="28"/>
        </w:rPr>
      </w:pPr>
      <w:r w:rsidRPr="004B099A">
        <w:rPr>
          <w:rFonts w:ascii="Times New Roman" w:hAnsi="Times New Roman"/>
          <w:b/>
          <w:sz w:val="28"/>
          <w:szCs w:val="28"/>
        </w:rPr>
        <w:t>Вальс</w:t>
      </w:r>
    </w:p>
    <w:p w:rsidR="00020D23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Сергей</w:t>
      </w:r>
      <w:r w:rsidRPr="004B099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сегодня с детским садом</w:t>
      </w:r>
    </w:p>
    <w:p w:rsidR="00020D23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Навсегда прощаемся,</w:t>
      </w:r>
    </w:p>
    <w:p w:rsidR="00020D23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теперь учиться надо </w:t>
      </w:r>
    </w:p>
    <w:p w:rsidR="00020D23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школу собираемся.</w:t>
      </w:r>
    </w:p>
    <w:p w:rsidR="00020D23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7673">
        <w:rPr>
          <w:rFonts w:ascii="Times New Roman" w:hAnsi="Times New Roman"/>
          <w:b/>
          <w:sz w:val="28"/>
          <w:szCs w:val="28"/>
        </w:rPr>
        <w:t>Саша.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школу мы пойдем с цветами</w:t>
      </w:r>
    </w:p>
    <w:p w:rsidR="00020D23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блеске утренней зари,</w:t>
      </w:r>
    </w:p>
    <w:p w:rsidR="00020D23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 давно купили мамы</w:t>
      </w:r>
    </w:p>
    <w:p w:rsidR="00020D23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тетради, буквари.</w:t>
      </w:r>
    </w:p>
    <w:p w:rsidR="00020D23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7673">
        <w:rPr>
          <w:rFonts w:ascii="Times New Roman" w:hAnsi="Times New Roman"/>
          <w:b/>
          <w:sz w:val="28"/>
          <w:szCs w:val="28"/>
        </w:rPr>
        <w:t xml:space="preserve"> Оля 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 нам проститься надо</w:t>
      </w:r>
    </w:p>
    <w:p w:rsidR="00020D23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детским садом дорогим.</w:t>
      </w:r>
    </w:p>
    <w:p w:rsidR="00020D23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Будет школа очень рада </w:t>
      </w:r>
    </w:p>
    <w:p w:rsidR="00020D23" w:rsidRDefault="00020D23" w:rsidP="00D31496">
      <w:pPr>
        <w:tabs>
          <w:tab w:val="left" w:pos="76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Первоклассникам таким!</w:t>
      </w:r>
    </w:p>
    <w:p w:rsidR="00020D23" w:rsidRDefault="00020D23" w:rsidP="008B7673">
      <w:pPr>
        <w:tabs>
          <w:tab w:val="left" w:pos="7620"/>
        </w:tabs>
        <w:jc w:val="center"/>
        <w:rPr>
          <w:rFonts w:ascii="Times New Roman" w:hAnsi="Times New Roman"/>
          <w:sz w:val="28"/>
          <w:szCs w:val="28"/>
        </w:rPr>
      </w:pPr>
      <w:r w:rsidRPr="008B7673">
        <w:rPr>
          <w:rFonts w:ascii="Times New Roman" w:hAnsi="Times New Roman"/>
          <w:b/>
          <w:i/>
          <w:sz w:val="36"/>
          <w:szCs w:val="36"/>
        </w:rPr>
        <w:t>Песня «Великаны» (Степа и Клим)</w:t>
      </w:r>
    </w:p>
    <w:p w:rsidR="00020D23" w:rsidRPr="00CB2655" w:rsidRDefault="00020D23" w:rsidP="000F158A">
      <w:pPr>
        <w:tabs>
          <w:tab w:val="left" w:pos="7620"/>
        </w:tabs>
        <w:rPr>
          <w:rFonts w:ascii="Times New Roman" w:hAnsi="Times New Roman"/>
          <w:b/>
          <w:sz w:val="28"/>
          <w:szCs w:val="28"/>
        </w:rPr>
      </w:pPr>
      <w:r w:rsidRPr="00CB2655">
        <w:rPr>
          <w:rFonts w:ascii="Times New Roman" w:hAnsi="Times New Roman"/>
          <w:b/>
          <w:sz w:val="28"/>
          <w:szCs w:val="28"/>
        </w:rPr>
        <w:t>Ведущий:</w:t>
      </w:r>
    </w:p>
    <w:p w:rsidR="00020D23" w:rsidRPr="001F4885" w:rsidRDefault="00020D23" w:rsidP="00CB2655">
      <w:pPr>
        <w:pStyle w:val="a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F4885">
        <w:rPr>
          <w:rFonts w:ascii="Times New Roman" w:hAnsi="Times New Roman"/>
          <w:sz w:val="28"/>
          <w:szCs w:val="28"/>
        </w:rPr>
        <w:t>А сейчас волнительный момент – вручение памятных дипломов об окончании детского сада.</w:t>
      </w:r>
    </w:p>
    <w:p w:rsidR="00020D23" w:rsidRPr="001F4885" w:rsidRDefault="00020D23" w:rsidP="00CB2655">
      <w:pPr>
        <w:pStyle w:val="a"/>
        <w:rPr>
          <w:rFonts w:ascii="Times New Roman" w:hAnsi="Times New Roman"/>
          <w:sz w:val="28"/>
          <w:szCs w:val="28"/>
        </w:rPr>
      </w:pPr>
      <w:r w:rsidRPr="001F4885">
        <w:rPr>
          <w:rFonts w:ascii="Times New Roman" w:hAnsi="Times New Roman"/>
          <w:sz w:val="28"/>
          <w:szCs w:val="28"/>
        </w:rPr>
        <w:t xml:space="preserve">Вручается первая в жизни награда – </w:t>
      </w:r>
    </w:p>
    <w:p w:rsidR="00020D23" w:rsidRPr="001F4885" w:rsidRDefault="00020D23" w:rsidP="00CB2655">
      <w:pPr>
        <w:pStyle w:val="a"/>
        <w:rPr>
          <w:rFonts w:ascii="Times New Roman" w:hAnsi="Times New Roman"/>
          <w:sz w:val="28"/>
          <w:szCs w:val="28"/>
        </w:rPr>
      </w:pPr>
      <w:r w:rsidRPr="001F4885">
        <w:rPr>
          <w:rFonts w:ascii="Times New Roman" w:hAnsi="Times New Roman"/>
          <w:sz w:val="28"/>
          <w:szCs w:val="28"/>
        </w:rPr>
        <w:t>Диплом «С окончанием детского сада».</w:t>
      </w:r>
    </w:p>
    <w:p w:rsidR="00020D23" w:rsidRPr="001F4885" w:rsidRDefault="00020D23" w:rsidP="00CB2655">
      <w:pPr>
        <w:pStyle w:val="a"/>
        <w:rPr>
          <w:rFonts w:ascii="Times New Roman" w:hAnsi="Times New Roman"/>
          <w:sz w:val="28"/>
          <w:szCs w:val="28"/>
        </w:rPr>
      </w:pPr>
      <w:r w:rsidRPr="001F4885">
        <w:rPr>
          <w:rFonts w:ascii="Times New Roman" w:hAnsi="Times New Roman"/>
          <w:sz w:val="28"/>
          <w:szCs w:val="28"/>
        </w:rPr>
        <w:t>Пускай у вас будет много наград,</w:t>
      </w:r>
    </w:p>
    <w:p w:rsidR="00020D23" w:rsidRDefault="00020D23" w:rsidP="00CB2655">
      <w:pPr>
        <w:pStyle w:val="a"/>
        <w:rPr>
          <w:rFonts w:ascii="Times New Roman" w:hAnsi="Times New Roman"/>
          <w:sz w:val="28"/>
          <w:szCs w:val="28"/>
        </w:rPr>
      </w:pPr>
      <w:r w:rsidRPr="001F4885">
        <w:rPr>
          <w:rFonts w:ascii="Times New Roman" w:hAnsi="Times New Roman"/>
          <w:sz w:val="28"/>
          <w:szCs w:val="28"/>
        </w:rPr>
        <w:t>Но первая в жизни дороже, чем клад.</w:t>
      </w:r>
    </w:p>
    <w:p w:rsidR="00020D23" w:rsidRPr="001F4885" w:rsidRDefault="00020D23" w:rsidP="00CB2655">
      <w:pPr>
        <w:pStyle w:val="a"/>
        <w:rPr>
          <w:rFonts w:ascii="Times New Roman" w:hAnsi="Times New Roman"/>
          <w:sz w:val="28"/>
          <w:szCs w:val="28"/>
        </w:rPr>
      </w:pPr>
    </w:p>
    <w:p w:rsidR="00020D23" w:rsidRPr="001F4885" w:rsidRDefault="00020D23" w:rsidP="00CB2655">
      <w:pPr>
        <w:pStyle w:val="a"/>
        <w:rPr>
          <w:rFonts w:ascii="Times New Roman" w:hAnsi="Times New Roman"/>
          <w:sz w:val="28"/>
          <w:szCs w:val="28"/>
        </w:rPr>
      </w:pPr>
      <w:r w:rsidRPr="001F4885">
        <w:rPr>
          <w:rFonts w:ascii="Times New Roman" w:hAnsi="Times New Roman"/>
          <w:b/>
          <w:i/>
          <w:sz w:val="28"/>
          <w:szCs w:val="28"/>
        </w:rPr>
        <w:t>Родители и  воспитатели вручают детям дипломы</w:t>
      </w:r>
      <w:r w:rsidRPr="001F4885">
        <w:rPr>
          <w:rFonts w:ascii="Times New Roman" w:hAnsi="Times New Roman"/>
          <w:sz w:val="28"/>
          <w:szCs w:val="28"/>
        </w:rPr>
        <w:t>.</w:t>
      </w:r>
    </w:p>
    <w:p w:rsidR="00020D23" w:rsidRDefault="00020D23" w:rsidP="008B7673">
      <w:pPr>
        <w:pStyle w:val="a"/>
      </w:pPr>
      <w:r>
        <w:t xml:space="preserve"> </w:t>
      </w:r>
    </w:p>
    <w:p w:rsidR="00020D23" w:rsidRPr="001B7900" w:rsidRDefault="00020D23" w:rsidP="00D31496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20D23" w:rsidRPr="003013B8" w:rsidRDefault="00020D23" w:rsidP="003013B8">
      <w:pPr>
        <w:pStyle w:val="BodyTextIndent2"/>
        <w:ind w:left="-540"/>
        <w:jc w:val="left"/>
        <w:rPr>
          <w:i w:val="0"/>
          <w:iCs w:val="0"/>
          <w:szCs w:val="28"/>
        </w:rPr>
      </w:pPr>
      <w:r w:rsidRPr="003013B8">
        <w:rPr>
          <w:b/>
          <w:bCs/>
          <w:i w:val="0"/>
          <w:iCs w:val="0"/>
          <w:szCs w:val="28"/>
        </w:rPr>
        <w:t>Ведущая 1.</w:t>
      </w:r>
      <w:r w:rsidRPr="003013B8">
        <w:rPr>
          <w:i w:val="0"/>
          <w:iCs w:val="0"/>
          <w:szCs w:val="28"/>
        </w:rPr>
        <w:t xml:space="preserve"> Под шелест листьев сентября войдёте в первый класс,</w:t>
      </w:r>
    </w:p>
    <w:p w:rsidR="00020D23" w:rsidRPr="003013B8" w:rsidRDefault="00020D23" w:rsidP="003013B8">
      <w:pPr>
        <w:pStyle w:val="BodyTextIndent2"/>
        <w:ind w:left="-540"/>
        <w:jc w:val="left"/>
        <w:rPr>
          <w:i w:val="0"/>
          <w:iCs w:val="0"/>
          <w:szCs w:val="28"/>
        </w:rPr>
      </w:pPr>
      <w:r w:rsidRPr="003013B8">
        <w:rPr>
          <w:i w:val="0"/>
          <w:iCs w:val="0"/>
          <w:szCs w:val="28"/>
        </w:rPr>
        <w:t xml:space="preserve">                     Но не забудьте детский сад, а он пусть помнит вас!</w:t>
      </w:r>
    </w:p>
    <w:p w:rsidR="00020D23" w:rsidRPr="003013B8" w:rsidRDefault="00020D23" w:rsidP="003013B8">
      <w:pPr>
        <w:pStyle w:val="BodyTextIndent2"/>
        <w:ind w:left="-540"/>
        <w:jc w:val="left"/>
        <w:rPr>
          <w:i w:val="0"/>
          <w:iCs w:val="0"/>
          <w:szCs w:val="28"/>
        </w:rPr>
      </w:pPr>
      <w:r w:rsidRPr="003013B8">
        <w:rPr>
          <w:b/>
          <w:bCs/>
          <w:i w:val="0"/>
          <w:iCs w:val="0"/>
          <w:szCs w:val="28"/>
        </w:rPr>
        <w:t>Ведущая 2.</w:t>
      </w:r>
      <w:r w:rsidRPr="003013B8">
        <w:rPr>
          <w:i w:val="0"/>
          <w:iCs w:val="0"/>
          <w:szCs w:val="28"/>
        </w:rPr>
        <w:t xml:space="preserve">  Сегодня провожаем вас в страну чудес и знаний,</w:t>
      </w:r>
    </w:p>
    <w:p w:rsidR="00020D23" w:rsidRPr="003013B8" w:rsidRDefault="00020D23" w:rsidP="003013B8">
      <w:pPr>
        <w:pStyle w:val="BodyTextIndent2"/>
        <w:ind w:left="-540"/>
        <w:jc w:val="left"/>
        <w:rPr>
          <w:i w:val="0"/>
          <w:iCs w:val="0"/>
          <w:szCs w:val="28"/>
        </w:rPr>
      </w:pPr>
      <w:r w:rsidRPr="003013B8">
        <w:rPr>
          <w:i w:val="0"/>
          <w:iCs w:val="0"/>
          <w:szCs w:val="28"/>
        </w:rPr>
        <w:t xml:space="preserve">                       Вы все идёте в первый класс. Счастливо! До свиданья!</w:t>
      </w:r>
    </w:p>
    <w:p w:rsidR="00020D23" w:rsidRDefault="00020D23" w:rsidP="00D31496">
      <w:pPr>
        <w:spacing w:line="240" w:lineRule="auto"/>
      </w:pPr>
    </w:p>
    <w:sectPr w:rsidR="00020D23" w:rsidSect="00FA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738"/>
    <w:rsid w:val="000109BF"/>
    <w:rsid w:val="00020D23"/>
    <w:rsid w:val="00023961"/>
    <w:rsid w:val="00095738"/>
    <w:rsid w:val="000E0027"/>
    <w:rsid w:val="000F158A"/>
    <w:rsid w:val="0010478A"/>
    <w:rsid w:val="00187B0D"/>
    <w:rsid w:val="001B7900"/>
    <w:rsid w:val="001F4885"/>
    <w:rsid w:val="001F5589"/>
    <w:rsid w:val="00204897"/>
    <w:rsid w:val="00235398"/>
    <w:rsid w:val="002D0647"/>
    <w:rsid w:val="002E6E17"/>
    <w:rsid w:val="002F58B7"/>
    <w:rsid w:val="003013B8"/>
    <w:rsid w:val="00310E27"/>
    <w:rsid w:val="00314F5C"/>
    <w:rsid w:val="00326EFF"/>
    <w:rsid w:val="00334A83"/>
    <w:rsid w:val="00401EC2"/>
    <w:rsid w:val="0044643D"/>
    <w:rsid w:val="00451B9C"/>
    <w:rsid w:val="0046158A"/>
    <w:rsid w:val="004A36CA"/>
    <w:rsid w:val="004B099A"/>
    <w:rsid w:val="004E6195"/>
    <w:rsid w:val="00523114"/>
    <w:rsid w:val="005842F0"/>
    <w:rsid w:val="0063743B"/>
    <w:rsid w:val="006C769A"/>
    <w:rsid w:val="00712D9D"/>
    <w:rsid w:val="00776D4F"/>
    <w:rsid w:val="0079416C"/>
    <w:rsid w:val="007A05A5"/>
    <w:rsid w:val="007A7C66"/>
    <w:rsid w:val="007C1DB3"/>
    <w:rsid w:val="007E7DE3"/>
    <w:rsid w:val="008156D0"/>
    <w:rsid w:val="00880973"/>
    <w:rsid w:val="008A1830"/>
    <w:rsid w:val="008B7673"/>
    <w:rsid w:val="008E2A74"/>
    <w:rsid w:val="008E442E"/>
    <w:rsid w:val="008F5F53"/>
    <w:rsid w:val="00916ADC"/>
    <w:rsid w:val="00964B65"/>
    <w:rsid w:val="009C6309"/>
    <w:rsid w:val="009C6FF3"/>
    <w:rsid w:val="00A01162"/>
    <w:rsid w:val="00A30D53"/>
    <w:rsid w:val="00B04ACD"/>
    <w:rsid w:val="00BB2FEF"/>
    <w:rsid w:val="00C051E9"/>
    <w:rsid w:val="00C445C7"/>
    <w:rsid w:val="00C50CC7"/>
    <w:rsid w:val="00CB2655"/>
    <w:rsid w:val="00CD0CD5"/>
    <w:rsid w:val="00CD0D91"/>
    <w:rsid w:val="00D31496"/>
    <w:rsid w:val="00D52758"/>
    <w:rsid w:val="00DC0352"/>
    <w:rsid w:val="00DD5191"/>
    <w:rsid w:val="00E43993"/>
    <w:rsid w:val="00E9686E"/>
    <w:rsid w:val="00EF6AD2"/>
    <w:rsid w:val="00F45742"/>
    <w:rsid w:val="00FA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09BF"/>
    <w:rPr>
      <w:lang w:eastAsia="en-US"/>
    </w:rPr>
  </w:style>
  <w:style w:type="paragraph" w:customStyle="1" w:styleId="a">
    <w:name w:val="Без интервала"/>
    <w:uiPriority w:val="99"/>
    <w:rsid w:val="00CB2655"/>
    <w:rPr>
      <w:rFonts w:eastAsia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3013B8"/>
    <w:pPr>
      <w:spacing w:after="0" w:line="240" w:lineRule="auto"/>
      <w:ind w:left="-1440"/>
      <w:jc w:val="center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013B8"/>
    <w:rPr>
      <w:rFonts w:eastAsia="Times New Roman" w:cs="Times New Roman"/>
      <w:i/>
      <w:i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1882</Words>
  <Characters>10734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выпускного утренника «Маша и Медведь» 2013г</dc:title>
  <dc:subject/>
  <dc:creator>User</dc:creator>
  <cp:keywords/>
  <dc:description/>
  <cp:lastModifiedBy>юля</cp:lastModifiedBy>
  <cp:revision>2</cp:revision>
  <dcterms:created xsi:type="dcterms:W3CDTF">2013-05-27T17:08:00Z</dcterms:created>
  <dcterms:modified xsi:type="dcterms:W3CDTF">2013-05-27T17:08:00Z</dcterms:modified>
</cp:coreProperties>
</file>