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6" w:rsidRPr="007D294E" w:rsidRDefault="00107CB6" w:rsidP="0084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4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07CB6" w:rsidRPr="007D294E" w:rsidRDefault="00107CB6" w:rsidP="00F44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Занятие   «Самомассаж</w:t>
      </w:r>
      <w:r w:rsidRPr="007D294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107CB6" w:rsidRDefault="00107CB6" w:rsidP="00F44F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7D294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7CB6" w:rsidRPr="007D294E" w:rsidRDefault="00107CB6" w:rsidP="00F44F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7CB6" w:rsidRPr="007D294E" w:rsidRDefault="00107CB6" w:rsidP="00985991">
      <w:pPr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 xml:space="preserve">        1.    Укрепление опорно-двигательного аппарата, повышение пластичности мышц.</w:t>
      </w:r>
    </w:p>
    <w:p w:rsidR="00107CB6" w:rsidRPr="007D294E" w:rsidRDefault="00107CB6" w:rsidP="00985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>Подобранными упражнениями оказание  влияния на развитие речи и интеллектуальные способности детей.</w:t>
      </w:r>
    </w:p>
    <w:p w:rsidR="00107CB6" w:rsidRPr="007D294E" w:rsidRDefault="00107CB6" w:rsidP="00985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>Применение самомассажа как нетрадиционного, но эффективного направления по развитию мелкой моторики и подготовке детей к письму.</w:t>
      </w:r>
    </w:p>
    <w:p w:rsidR="00107CB6" w:rsidRPr="007D294E" w:rsidRDefault="00107CB6" w:rsidP="0098599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>Применение аурикулярного  массажа ушных раковин, как одного</w:t>
      </w:r>
      <w:r w:rsidRPr="00F40388">
        <w:rPr>
          <w:rFonts w:ascii="Times New Roman" w:hAnsi="Times New Roman" w:cs="Times New Roman"/>
          <w:sz w:val="24"/>
          <w:szCs w:val="24"/>
        </w:rPr>
        <w:t xml:space="preserve"> из самых быстрых и эффективных методов оздоровительного самомассажа</w:t>
      </w:r>
      <w:r w:rsidRPr="007D294E">
        <w:rPr>
          <w:rFonts w:ascii="Times New Roman" w:hAnsi="Times New Roman" w:cs="Times New Roman"/>
          <w:sz w:val="24"/>
          <w:szCs w:val="24"/>
        </w:rPr>
        <w:t xml:space="preserve">,  повышение работы </w:t>
      </w:r>
      <w:r w:rsidRPr="00F40388">
        <w:rPr>
          <w:rFonts w:ascii="Times New Roman" w:hAnsi="Times New Roman" w:cs="Times New Roman"/>
          <w:sz w:val="24"/>
          <w:szCs w:val="24"/>
        </w:rPr>
        <w:t>иммунной системы организма. </w:t>
      </w:r>
    </w:p>
    <w:p w:rsidR="00107CB6" w:rsidRPr="007D294E" w:rsidRDefault="00107CB6" w:rsidP="009859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>Укрепление психоэмоциональной устойчивости и физического здоровья.</w:t>
      </w:r>
    </w:p>
    <w:p w:rsidR="00107CB6" w:rsidRPr="007D294E" w:rsidRDefault="00107CB6" w:rsidP="00985991">
      <w:pPr>
        <w:pStyle w:val="ListParagraph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color w:val="000000"/>
          <w:sz w:val="24"/>
          <w:szCs w:val="24"/>
        </w:rPr>
        <w:t>Воспитание чувства любви и доброго отношения к товарищу.</w:t>
      </w:r>
    </w:p>
    <w:p w:rsidR="00107CB6" w:rsidRPr="007D294E" w:rsidRDefault="00107CB6" w:rsidP="00985991">
      <w:pPr>
        <w:pStyle w:val="ListParagraph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культуры (способность чувствовать   настроение другого человека и сопереживать).</w:t>
      </w:r>
    </w:p>
    <w:p w:rsidR="00107CB6" w:rsidRPr="007D294E" w:rsidRDefault="00107CB6" w:rsidP="00985991">
      <w:pPr>
        <w:pStyle w:val="ListParagraph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отзывчивости.</w:t>
      </w:r>
    </w:p>
    <w:p w:rsidR="00107CB6" w:rsidRPr="007D294E" w:rsidRDefault="00107CB6" w:rsidP="00F44F1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CB6" w:rsidRPr="007D294E" w:rsidRDefault="00107CB6" w:rsidP="00F44F1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94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07CB6" w:rsidRPr="007D294E" w:rsidRDefault="00107CB6" w:rsidP="003F5CE8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 xml:space="preserve">С помощью массажа способствовать  заметному улучшению общего состояния, приливу бодрости и работоспособности, возможности сосредоточиться и быть более внимательным. </w:t>
      </w:r>
    </w:p>
    <w:p w:rsidR="00107CB6" w:rsidRPr="007D294E" w:rsidRDefault="00107CB6" w:rsidP="003F5CE8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Style w:val="c0"/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</w:t>
      </w:r>
      <w:r w:rsidRPr="007D294E">
        <w:rPr>
          <w:rFonts w:ascii="Times New Roman" w:hAnsi="Times New Roman" w:cs="Times New Roman"/>
          <w:sz w:val="24"/>
          <w:szCs w:val="24"/>
        </w:rPr>
        <w:t>ть на практике самомассаж лица, направленный на развитие и улучшение памяти, абстрактного мышления, интеллекта, развитие речи.</w:t>
      </w:r>
    </w:p>
    <w:p w:rsidR="00107CB6" w:rsidRPr="007D294E" w:rsidRDefault="00107CB6" w:rsidP="003F5C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</w:t>
      </w:r>
      <w:r w:rsidRPr="007D294E">
        <w:rPr>
          <w:rFonts w:ascii="Times New Roman" w:hAnsi="Times New Roman" w:cs="Times New Roman"/>
          <w:sz w:val="24"/>
          <w:szCs w:val="24"/>
        </w:rPr>
        <w:t xml:space="preserve">ть тонус мышечной системы детей. </w:t>
      </w:r>
    </w:p>
    <w:p w:rsidR="00107CB6" w:rsidRPr="007D294E" w:rsidRDefault="00107CB6" w:rsidP="003F5C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7D294E">
        <w:rPr>
          <w:rFonts w:ascii="Times New Roman" w:hAnsi="Times New Roman" w:cs="Times New Roman"/>
          <w:sz w:val="24"/>
          <w:szCs w:val="24"/>
        </w:rPr>
        <w:t xml:space="preserve"> упражнений, способствующих  развитию внимания, произвольному переключению движений.</w:t>
      </w:r>
    </w:p>
    <w:p w:rsidR="00107CB6" w:rsidRPr="007D294E" w:rsidRDefault="00107CB6" w:rsidP="003F5C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 xml:space="preserve">При воздействии на кожу, связки и мышцы в процессе массажа, добиться ответной положительной реакции нервной системы. </w:t>
      </w:r>
    </w:p>
    <w:p w:rsidR="00107CB6" w:rsidRPr="007D294E" w:rsidRDefault="00107CB6" w:rsidP="003F5C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>Под воздействием несложных массажных упражнений достичь нормализации мышечного тонуса, стимуляции тактильных ощущений. Самомассажем мышц предплечья, кистей и пальцев обеих рук улучшить координацию произвольных движений, снять излишнее напряжение.</w:t>
      </w:r>
    </w:p>
    <w:p w:rsidR="00107CB6" w:rsidRPr="007D294E" w:rsidRDefault="00107CB6" w:rsidP="00403B1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 xml:space="preserve">Закреплять умение детей выполнять упражнения под счет, стихотворный текст педагога. </w:t>
      </w:r>
    </w:p>
    <w:p w:rsidR="00107CB6" w:rsidRPr="007D294E" w:rsidRDefault="00107CB6" w:rsidP="00403B16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294E">
        <w:rPr>
          <w:rFonts w:ascii="Times New Roman" w:hAnsi="Times New Roman" w:cs="Times New Roman"/>
          <w:sz w:val="24"/>
          <w:szCs w:val="24"/>
        </w:rPr>
        <w:t xml:space="preserve">Воспитывать желание у детей заниматься физкультурой, создавая бодрое, радостное настроение. </w:t>
      </w:r>
    </w:p>
    <w:p w:rsidR="00107CB6" w:rsidRPr="007D294E" w:rsidRDefault="00107CB6" w:rsidP="00403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7CB6" w:rsidRDefault="00107CB6" w:rsidP="00F44F13">
      <w:pPr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7D294E">
        <w:rPr>
          <w:rStyle w:val="c0"/>
          <w:rFonts w:ascii="Times New Roman" w:hAnsi="Times New Roman"/>
          <w:b/>
          <w:color w:val="000000"/>
          <w:sz w:val="24"/>
          <w:szCs w:val="24"/>
        </w:rPr>
        <w:t>Предварительная работа:</w:t>
      </w:r>
    </w:p>
    <w:p w:rsidR="00107CB6" w:rsidRPr="007D294E" w:rsidRDefault="00107CB6" w:rsidP="00F44F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7CB6" w:rsidRPr="007D294E" w:rsidRDefault="00107CB6" w:rsidP="00F44F13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7D294E">
        <w:rPr>
          <w:rStyle w:val="c0"/>
          <w:color w:val="000000"/>
        </w:rPr>
        <w:t>1.   Беседы о доброте, о ласке, друзьях.</w:t>
      </w:r>
    </w:p>
    <w:p w:rsidR="00107CB6" w:rsidRPr="007D294E" w:rsidRDefault="00107CB6" w:rsidP="00F44F13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7D294E">
        <w:rPr>
          <w:rStyle w:val="c0"/>
          <w:color w:val="000000"/>
        </w:rPr>
        <w:t xml:space="preserve">2. </w:t>
      </w:r>
      <w:r w:rsidRPr="007D294E">
        <w:rPr>
          <w:color w:val="000000"/>
        </w:rPr>
        <w:t>Обсуждение необходимости бережного отношения к собственному здоровью и здоровью окружающих.</w:t>
      </w:r>
    </w:p>
    <w:p w:rsidR="00107CB6" w:rsidRPr="007D294E" w:rsidRDefault="00107CB6" w:rsidP="00F44F13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7D294E">
        <w:rPr>
          <w:rStyle w:val="c0"/>
          <w:color w:val="000000"/>
        </w:rPr>
        <w:t>3.  </w:t>
      </w:r>
      <w:r>
        <w:rPr>
          <w:rStyle w:val="c0"/>
          <w:color w:val="000000"/>
        </w:rPr>
        <w:t xml:space="preserve"> </w:t>
      </w:r>
      <w:r w:rsidRPr="007D294E">
        <w:rPr>
          <w:rStyle w:val="c0"/>
          <w:color w:val="000000"/>
        </w:rPr>
        <w:t>Изготовление аппликации «Паровоз».</w:t>
      </w:r>
    </w:p>
    <w:p w:rsidR="00107CB6" w:rsidRPr="007D294E" w:rsidRDefault="00107CB6" w:rsidP="00F74135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7D294E">
        <w:rPr>
          <w:rStyle w:val="c0"/>
          <w:color w:val="000000"/>
        </w:rPr>
        <w:t>4.  </w:t>
      </w:r>
      <w:r>
        <w:rPr>
          <w:rStyle w:val="c0"/>
          <w:color w:val="000000"/>
        </w:rPr>
        <w:t xml:space="preserve"> </w:t>
      </w:r>
      <w:r w:rsidRPr="007D294E">
        <w:rPr>
          <w:rStyle w:val="c0"/>
          <w:color w:val="000000"/>
        </w:rPr>
        <w:t>Проведение разъяснительной беседы о связи массажа и сохранением здоровья.</w:t>
      </w:r>
    </w:p>
    <w:p w:rsidR="00107CB6" w:rsidRPr="007D294E" w:rsidRDefault="00107CB6" w:rsidP="00F44F13">
      <w:pPr>
        <w:pStyle w:val="c11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000000"/>
        </w:rPr>
        <w:t xml:space="preserve">      5. </w:t>
      </w:r>
      <w:r w:rsidRPr="007D294E">
        <w:rPr>
          <w:rStyle w:val="c0"/>
          <w:color w:val="000000"/>
        </w:rPr>
        <w:t>  Разучивание движений.</w:t>
      </w:r>
    </w:p>
    <w:p w:rsidR="00107CB6" w:rsidRPr="007D294E" w:rsidRDefault="00107CB6" w:rsidP="007D294E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6.</w:t>
      </w:r>
      <w:r w:rsidRPr="007D294E">
        <w:rPr>
          <w:rStyle w:val="c0"/>
          <w:color w:val="000000"/>
        </w:rPr>
        <w:t xml:space="preserve">   Разучивание </w:t>
      </w:r>
      <w:r>
        <w:rPr>
          <w:rStyle w:val="c0"/>
          <w:color w:val="000000"/>
        </w:rPr>
        <w:t xml:space="preserve">очередности упражнений. </w:t>
      </w:r>
    </w:p>
    <w:p w:rsidR="00107CB6" w:rsidRPr="007D294E" w:rsidRDefault="00107CB6" w:rsidP="00F44F13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</w:rPr>
      </w:pPr>
    </w:p>
    <w:p w:rsidR="00107CB6" w:rsidRPr="007D294E" w:rsidRDefault="00107CB6" w:rsidP="00013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FC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107CB6" w:rsidRDefault="00107CB6" w:rsidP="00B20F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CB6" w:rsidRPr="00B20FC8" w:rsidRDefault="00107CB6" w:rsidP="00B20F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0FC8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107CB6" w:rsidRPr="0001316A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1316A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07CB6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 xml:space="preserve">П е д а г о г: 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 xml:space="preserve">Здравствуйте дорогие </w:t>
      </w:r>
      <w:r>
        <w:rPr>
          <w:rFonts w:ascii="Times New Roman" w:hAnsi="Times New Roman" w:cs="Times New Roman"/>
          <w:bCs/>
          <w:sz w:val="24"/>
          <w:szCs w:val="24"/>
        </w:rPr>
        <w:t>дети</w:t>
      </w:r>
      <w:r w:rsidRPr="008434D2">
        <w:rPr>
          <w:rFonts w:ascii="Times New Roman" w:hAnsi="Times New Roman" w:cs="Times New Roman"/>
          <w:bCs/>
          <w:sz w:val="24"/>
          <w:szCs w:val="24"/>
        </w:rPr>
        <w:t>, добро пожало</w:t>
      </w:r>
      <w:r>
        <w:rPr>
          <w:rFonts w:ascii="Times New Roman" w:hAnsi="Times New Roman" w:cs="Times New Roman"/>
          <w:bCs/>
          <w:sz w:val="24"/>
          <w:szCs w:val="24"/>
        </w:rPr>
        <w:t>вать в нашу «Мастерскую самомассажа</w:t>
      </w:r>
      <w:r w:rsidRPr="008434D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07CB6" w:rsidRPr="008434D2" w:rsidRDefault="00107CB6" w:rsidP="00F20462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>А «мастерской» она называется потому, что мы сами следим за своим здоровьем, не болеем, а  если вдруг почувствуем недомогание, то самостоятельно излечиваемся без всяких таблеток и пилюль. И в этом нам помогает  массаж.</w:t>
      </w:r>
    </w:p>
    <w:p w:rsidR="00107CB6" w:rsidRPr="008434D2" w:rsidRDefault="00107CB6" w:rsidP="00F20462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</w:p>
    <w:p w:rsidR="00107CB6" w:rsidRPr="008434D2" w:rsidRDefault="00107CB6" w:rsidP="00F20462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>Путь туда не близкий, садитесь в наш поезд и вперед!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</w:p>
    <w:p w:rsidR="00107CB6" w:rsidRPr="008434D2" w:rsidRDefault="00107CB6" w:rsidP="00523C0B">
      <w:pPr>
        <w:pStyle w:val="ListParagraph"/>
        <w:numPr>
          <w:ilvl w:val="0"/>
          <w:numId w:val="12"/>
        </w:numPr>
        <w:shd w:val="clear" w:color="auto" w:fill="FFFFFF"/>
        <w:spacing w:line="226" w:lineRule="exact"/>
        <w:rPr>
          <w:rFonts w:ascii="Times New Roman" w:hAnsi="Times New Roman" w:cs="Times New Roman"/>
          <w:spacing w:val="38"/>
          <w:sz w:val="24"/>
          <w:szCs w:val="24"/>
        </w:rPr>
      </w:pPr>
      <w:r w:rsidRPr="008434D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Массаж спины «Паровоз»:</w:t>
      </w:r>
      <w:r w:rsidRPr="008434D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</w:p>
    <w:p w:rsidR="00107CB6" w:rsidRPr="008434D2" w:rsidRDefault="00107CB6" w:rsidP="00523C0B">
      <w:pPr>
        <w:shd w:val="clear" w:color="auto" w:fill="FFFFFF"/>
        <w:spacing w:line="197" w:lineRule="exact"/>
        <w:ind w:right="1152"/>
        <w:rPr>
          <w:rFonts w:ascii="Times New Roman" w:hAnsi="Times New Roman" w:cs="Times New Roman"/>
          <w:sz w:val="24"/>
          <w:szCs w:val="24"/>
        </w:rPr>
      </w:pPr>
    </w:p>
    <w:p w:rsidR="00107CB6" w:rsidRPr="008434D2" w:rsidRDefault="00107CB6" w:rsidP="00523C0B">
      <w:pPr>
        <w:shd w:val="clear" w:color="auto" w:fill="FFFFFF"/>
        <w:spacing w:line="197" w:lineRule="exact"/>
        <w:ind w:right="1152"/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z w:val="24"/>
          <w:szCs w:val="24"/>
        </w:rPr>
        <w:t xml:space="preserve">Дети встают друг за другом «паровозиком». 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>П е д а г о г:</w:t>
      </w:r>
    </w:p>
    <w:p w:rsidR="00107CB6" w:rsidRPr="008434D2" w:rsidRDefault="00107CB6" w:rsidP="0012525A">
      <w:pPr>
        <w:shd w:val="clear" w:color="auto" w:fill="FFFFFF"/>
        <w:spacing w:line="221" w:lineRule="exact"/>
        <w:ind w:left="1670" w:right="2554" w:firstLine="454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4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4D2">
        <w:rPr>
          <w:rFonts w:ascii="Times New Roman" w:hAnsi="Times New Roman" w:cs="Times New Roman"/>
          <w:i/>
          <w:spacing w:val="-6"/>
          <w:sz w:val="24"/>
          <w:szCs w:val="24"/>
        </w:rPr>
        <w:t xml:space="preserve">Едет, едет паровоз, </w:t>
      </w:r>
    </w:p>
    <w:p w:rsidR="00107CB6" w:rsidRPr="008434D2" w:rsidRDefault="00107CB6" w:rsidP="0012525A">
      <w:pPr>
        <w:shd w:val="clear" w:color="auto" w:fill="FFFFFF"/>
        <w:spacing w:line="221" w:lineRule="exact"/>
        <w:ind w:left="1670" w:right="2554" w:firstLine="454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8"/>
          <w:sz w:val="24"/>
          <w:szCs w:val="24"/>
        </w:rPr>
        <w:t>Две трубы и сто колес.</w:t>
      </w:r>
    </w:p>
    <w:p w:rsidR="00107CB6" w:rsidRPr="008434D2" w:rsidRDefault="00107CB6" w:rsidP="00523C0B">
      <w:pPr>
        <w:shd w:val="clear" w:color="auto" w:fill="FFFFFF"/>
        <w:spacing w:line="226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8434D2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               </w:t>
      </w:r>
      <w:r w:rsidRPr="008434D2">
        <w:rPr>
          <w:rFonts w:ascii="Times New Roman" w:hAnsi="Times New Roman" w:cs="Times New Roman"/>
          <w:bCs/>
          <w:i/>
          <w:sz w:val="24"/>
          <w:szCs w:val="24"/>
        </w:rPr>
        <w:t xml:space="preserve">В паровозе быстро мчимся </w:t>
      </w:r>
    </w:p>
    <w:p w:rsidR="00107CB6" w:rsidRPr="008434D2" w:rsidRDefault="00107CB6" w:rsidP="00523C0B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и смеемся, веселимся.</w:t>
      </w:r>
    </w:p>
    <w:p w:rsidR="00107CB6" w:rsidRPr="008434D2" w:rsidRDefault="00107CB6" w:rsidP="00DB6979">
      <w:pPr>
        <w:shd w:val="clear" w:color="auto" w:fill="FFFFFF"/>
        <w:spacing w:line="197" w:lineRule="exact"/>
        <w:ind w:right="1152"/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pacing w:val="39"/>
          <w:sz w:val="24"/>
          <w:szCs w:val="24"/>
        </w:rPr>
        <w:t>Педагог:</w:t>
      </w:r>
    </w:p>
    <w:p w:rsidR="00107CB6" w:rsidRPr="008434D2" w:rsidRDefault="00107CB6" w:rsidP="0012525A">
      <w:pPr>
        <w:shd w:val="clear" w:color="auto" w:fill="FFFFFF"/>
        <w:spacing w:before="19"/>
        <w:ind w:left="1651" w:firstLine="473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9"/>
          <w:sz w:val="24"/>
          <w:szCs w:val="24"/>
        </w:rPr>
        <w:t>Паровоз кричит: «Ду-ду!</w:t>
      </w:r>
    </w:p>
    <w:p w:rsidR="00107CB6" w:rsidRPr="008434D2" w:rsidRDefault="00107CB6" w:rsidP="0012525A">
      <w:pPr>
        <w:shd w:val="clear" w:color="auto" w:fill="FFFFFF"/>
        <w:spacing w:line="250" w:lineRule="exact"/>
        <w:ind w:left="718" w:right="2688" w:firstLine="1406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7"/>
          <w:sz w:val="24"/>
          <w:szCs w:val="24"/>
        </w:rPr>
        <w:t xml:space="preserve">Я иду, иду, иду!» </w:t>
      </w:r>
    </w:p>
    <w:p w:rsidR="00107CB6" w:rsidRPr="008434D2" w:rsidRDefault="00107CB6" w:rsidP="0012525A">
      <w:pPr>
        <w:shd w:val="clear" w:color="auto" w:fill="FFFFFF"/>
        <w:spacing w:line="250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z w:val="24"/>
          <w:szCs w:val="24"/>
        </w:rPr>
        <w:t>Поколачивание кулачками.</w:t>
      </w:r>
    </w:p>
    <w:p w:rsidR="00107CB6" w:rsidRPr="008434D2" w:rsidRDefault="00107CB6" w:rsidP="0012525A">
      <w:pPr>
        <w:shd w:val="clear" w:color="auto" w:fill="FFFFFF"/>
        <w:spacing w:before="58"/>
        <w:ind w:left="1622" w:firstLine="502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6"/>
          <w:sz w:val="24"/>
          <w:szCs w:val="24"/>
        </w:rPr>
        <w:t>А вагоны стучат, а вагоны говорят:</w:t>
      </w:r>
    </w:p>
    <w:p w:rsidR="00107CB6" w:rsidRPr="008434D2" w:rsidRDefault="00107CB6" w:rsidP="0012525A">
      <w:pPr>
        <w:shd w:val="clear" w:color="auto" w:fill="FFFFFF"/>
        <w:spacing w:line="264" w:lineRule="exact"/>
        <w:ind w:left="708" w:right="2146" w:firstLine="1416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8"/>
          <w:sz w:val="24"/>
          <w:szCs w:val="24"/>
        </w:rPr>
        <w:t xml:space="preserve">«Так-так-так! Так-так-так! </w:t>
      </w:r>
    </w:p>
    <w:p w:rsidR="00107CB6" w:rsidRPr="008434D2" w:rsidRDefault="00107CB6" w:rsidP="0012525A">
      <w:pPr>
        <w:shd w:val="clear" w:color="auto" w:fill="FFFFFF"/>
        <w:spacing w:line="264" w:lineRule="exact"/>
        <w:ind w:right="2146"/>
        <w:jc w:val="both"/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z w:val="24"/>
          <w:szCs w:val="24"/>
        </w:rPr>
        <w:t>Похлопывание ладошками.</w:t>
      </w:r>
    </w:p>
    <w:p w:rsidR="00107CB6" w:rsidRPr="008434D2" w:rsidRDefault="00107CB6" w:rsidP="0012525A">
      <w:pPr>
        <w:shd w:val="clear" w:color="auto" w:fill="FFFFFF"/>
        <w:spacing w:before="38" w:line="254" w:lineRule="exact"/>
        <w:ind w:left="1416" w:right="2160" w:firstLine="708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pacing w:val="-7"/>
          <w:sz w:val="24"/>
          <w:szCs w:val="24"/>
        </w:rPr>
        <w:t>Так-так-так! Так-так-так!»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>Поглаживание ладошками сверху вниз - от шеи к пояснице и от поясницы к шее.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8434D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И с горы на гору,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r w:rsidRPr="008434D2">
        <w:rPr>
          <w:rFonts w:ascii="Times New Roman" w:hAnsi="Times New Roman" w:cs="Times New Roman"/>
          <w:bCs/>
          <w:sz w:val="24"/>
          <w:szCs w:val="24"/>
        </w:rPr>
        <w:t>Указательными пальцами поглаживание поперек спины.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8434D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Вдоль забора.</w:t>
      </w:r>
    </w:p>
    <w:p w:rsidR="00107CB6" w:rsidRPr="008434D2" w:rsidRDefault="00107CB6" w:rsidP="00DD6215">
      <w:pPr>
        <w:shd w:val="clear" w:color="auto" w:fill="FFFFFF"/>
        <w:spacing w:line="226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7CB6" w:rsidRDefault="00107CB6" w:rsidP="008D423A">
      <w:pPr>
        <w:pStyle w:val="NormalWeb"/>
        <w:numPr>
          <w:ilvl w:val="0"/>
          <w:numId w:val="12"/>
        </w:numPr>
        <w:spacing w:before="0" w:beforeAutospacing="0" w:after="0" w:afterAutospacing="0" w:line="240" w:lineRule="atLeast"/>
        <w:rPr>
          <w:rStyle w:val="c1"/>
          <w:b/>
        </w:rPr>
      </w:pPr>
      <w:r w:rsidRPr="008434D2">
        <w:rPr>
          <w:rStyle w:val="c1"/>
          <w:b/>
        </w:rPr>
        <w:t>Плантарный массаж стоп « Телефон»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rPr>
          <w:rStyle w:val="c1"/>
          <w:b/>
        </w:rPr>
      </w:pP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rStyle w:val="c1"/>
        </w:rPr>
      </w:pPr>
      <w:r w:rsidRPr="008434D2">
        <w:rPr>
          <w:rStyle w:val="c1"/>
        </w:rPr>
        <w:t xml:space="preserve">  П е д а г о г:                        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left="720"/>
        <w:rPr>
          <w:rStyle w:val="c1"/>
          <w:i/>
        </w:rPr>
      </w:pPr>
      <w:r w:rsidRPr="008434D2">
        <w:rPr>
          <w:rStyle w:val="c1"/>
          <w:i/>
        </w:rPr>
        <w:t xml:space="preserve">                       Своих мам мы очень любим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left="720"/>
        <w:rPr>
          <w:rStyle w:val="c1"/>
          <w:b/>
          <w:i/>
        </w:rPr>
      </w:pPr>
      <w:r w:rsidRPr="008434D2">
        <w:rPr>
          <w:rStyle w:val="c1"/>
          <w:i/>
        </w:rPr>
        <w:t xml:space="preserve">                        и расстраивать не будем.</w:t>
      </w:r>
      <w:r w:rsidRPr="008434D2">
        <w:rPr>
          <w:rStyle w:val="c1"/>
          <w:b/>
          <w:i/>
        </w:rPr>
        <w:t xml:space="preserve">        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left="720"/>
        <w:rPr>
          <w:rStyle w:val="c1"/>
          <w:i/>
        </w:rPr>
      </w:pPr>
      <w:r w:rsidRPr="008434D2">
        <w:rPr>
          <w:rStyle w:val="c1"/>
          <w:b/>
          <w:i/>
        </w:rPr>
        <w:t xml:space="preserve">                        </w:t>
      </w:r>
      <w:r w:rsidRPr="008434D2">
        <w:rPr>
          <w:rStyle w:val="c1"/>
          <w:i/>
        </w:rPr>
        <w:t xml:space="preserve">Наши мамы говорили, 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left="720"/>
        <w:rPr>
          <w:rStyle w:val="c1"/>
          <w:i/>
        </w:rPr>
      </w:pPr>
      <w:r w:rsidRPr="008434D2">
        <w:rPr>
          <w:rStyle w:val="c1"/>
          <w:i/>
        </w:rPr>
        <w:t xml:space="preserve">                        чтобы мы им позвонили.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rPr>
          <w:rStyle w:val="c1"/>
        </w:rPr>
      </w:pPr>
      <w:r w:rsidRPr="008434D2">
        <w:rPr>
          <w:rStyle w:val="c1"/>
        </w:rPr>
        <w:t xml:space="preserve"> Давайте сядем, позвоним и скажем нашим  мамам, что мы приехали и все у нас в порядке.</w:t>
      </w:r>
    </w:p>
    <w:p w:rsidR="00107CB6" w:rsidRPr="008434D2" w:rsidRDefault="00107CB6" w:rsidP="0001316A">
      <w:pPr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z w:val="24"/>
          <w:szCs w:val="24"/>
        </w:rPr>
        <w:t>Надавливание пальцами рук на стопу поочередно левой и правой ноги.</w:t>
      </w:r>
    </w:p>
    <w:p w:rsidR="00107CB6" w:rsidRPr="008434D2" w:rsidRDefault="00107CB6" w:rsidP="008D423A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spacing w:val="37"/>
          <w:sz w:val="24"/>
          <w:szCs w:val="24"/>
        </w:rPr>
      </w:pPr>
    </w:p>
    <w:p w:rsidR="00107CB6" w:rsidRPr="008434D2" w:rsidRDefault="00107CB6" w:rsidP="008D423A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pacing w:val="37"/>
          <w:sz w:val="24"/>
          <w:szCs w:val="24"/>
        </w:rPr>
        <w:t>Педагог:</w:t>
      </w:r>
    </w:p>
    <w:p w:rsidR="00107CB6" w:rsidRPr="008434D2" w:rsidRDefault="00107CB6" w:rsidP="008D423A">
      <w:pPr>
        <w:shd w:val="clear" w:color="auto" w:fill="FFFFFF"/>
        <w:spacing w:line="211" w:lineRule="exact"/>
        <w:ind w:left="1666" w:right="2534" w:firstLine="458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z w:val="24"/>
          <w:szCs w:val="24"/>
        </w:rPr>
        <w:t xml:space="preserve">В мастерской у нас тепло, </w:t>
      </w:r>
    </w:p>
    <w:p w:rsidR="00107CB6" w:rsidRPr="008434D2" w:rsidRDefault="00107CB6" w:rsidP="008D423A">
      <w:pPr>
        <w:shd w:val="clear" w:color="auto" w:fill="FFFFFF"/>
        <w:spacing w:line="211" w:lineRule="exact"/>
        <w:ind w:left="1666" w:right="2534" w:firstLine="458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z w:val="24"/>
          <w:szCs w:val="24"/>
        </w:rPr>
        <w:t xml:space="preserve">Но погляди-ка ты в окно. </w:t>
      </w:r>
    </w:p>
    <w:p w:rsidR="00107CB6" w:rsidRPr="008434D2" w:rsidRDefault="00107CB6" w:rsidP="008D423A">
      <w:pPr>
        <w:shd w:val="clear" w:color="auto" w:fill="FFFFFF"/>
        <w:spacing w:line="211" w:lineRule="exact"/>
        <w:ind w:left="1666" w:right="2534" w:firstLine="458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z w:val="24"/>
          <w:szCs w:val="24"/>
        </w:rPr>
        <w:t xml:space="preserve">Хоть весна и наступила, </w:t>
      </w:r>
    </w:p>
    <w:p w:rsidR="00107CB6" w:rsidRPr="008434D2" w:rsidRDefault="00107CB6" w:rsidP="008D423A">
      <w:pPr>
        <w:shd w:val="clear" w:color="auto" w:fill="FFFFFF"/>
        <w:spacing w:line="211" w:lineRule="exact"/>
        <w:ind w:left="1666" w:right="2534" w:firstLine="458"/>
        <w:rPr>
          <w:rFonts w:ascii="Times New Roman" w:hAnsi="Times New Roman" w:cs="Times New Roman"/>
          <w:i/>
          <w:sz w:val="24"/>
          <w:szCs w:val="24"/>
        </w:rPr>
      </w:pPr>
      <w:r w:rsidRPr="008434D2">
        <w:rPr>
          <w:rFonts w:ascii="Times New Roman" w:hAnsi="Times New Roman" w:cs="Times New Roman"/>
          <w:i/>
          <w:sz w:val="24"/>
          <w:szCs w:val="24"/>
        </w:rPr>
        <w:t>но теплом не одарила.</w:t>
      </w:r>
    </w:p>
    <w:p w:rsidR="00107CB6" w:rsidRPr="008434D2" w:rsidRDefault="00107CB6" w:rsidP="008D423A">
      <w:pPr>
        <w:pStyle w:val="NormalWeb"/>
        <w:spacing w:before="0" w:beforeAutospacing="0" w:after="0" w:afterAutospacing="0"/>
        <w:rPr>
          <w:i/>
        </w:rPr>
      </w:pPr>
      <w:r w:rsidRPr="008434D2">
        <w:rPr>
          <w:i/>
        </w:rPr>
        <w:t xml:space="preserve">                                   </w:t>
      </w:r>
    </w:p>
    <w:p w:rsidR="00107CB6" w:rsidRPr="008434D2" w:rsidRDefault="00107CB6" w:rsidP="008434D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434D2">
        <w:rPr>
          <w:sz w:val="28"/>
          <w:szCs w:val="28"/>
        </w:rPr>
        <w:t>Давайте сделаем массаж от простуды.</w:t>
      </w:r>
    </w:p>
    <w:p w:rsidR="00107CB6" w:rsidRPr="008434D2" w:rsidRDefault="00107CB6" w:rsidP="008D423A">
      <w:pPr>
        <w:pStyle w:val="NormalWeb"/>
        <w:spacing w:before="0" w:beforeAutospacing="0" w:after="0" w:afterAutospacing="0"/>
      </w:pPr>
    </w:p>
    <w:p w:rsidR="00107CB6" w:rsidRPr="008434D2" w:rsidRDefault="00107CB6" w:rsidP="008D423A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8434D2">
        <w:rPr>
          <w:b/>
          <w:bCs/>
        </w:rPr>
        <w:t xml:space="preserve">Массаж биологически активных зон «Неболейка» </w:t>
      </w:r>
      <w:r w:rsidRPr="008434D2">
        <w:t>для профилактики простудных заболеваний.</w:t>
      </w:r>
    </w:p>
    <w:p w:rsidR="00107CB6" w:rsidRPr="008434D2" w:rsidRDefault="00107CB6" w:rsidP="008D423A">
      <w:pPr>
        <w:shd w:val="clear" w:color="auto" w:fill="FFFFFF"/>
        <w:spacing w:before="48" w:line="259" w:lineRule="exact"/>
        <w:ind w:right="2112"/>
        <w:rPr>
          <w:rFonts w:ascii="Times New Roman" w:hAnsi="Times New Roman" w:cs="Times New Roman"/>
          <w:sz w:val="24"/>
          <w:szCs w:val="24"/>
        </w:rPr>
      </w:pPr>
      <w:r w:rsidRPr="008434D2">
        <w:rPr>
          <w:rFonts w:ascii="Times New Roman" w:hAnsi="Times New Roman" w:cs="Times New Roman"/>
          <w:spacing w:val="40"/>
          <w:sz w:val="24"/>
          <w:szCs w:val="24"/>
        </w:rPr>
        <w:t>Педагог:</w:t>
      </w:r>
    </w:p>
    <w:p w:rsidR="00107CB6" w:rsidRPr="008434D2" w:rsidRDefault="00107CB6" w:rsidP="008D423A">
      <w:pPr>
        <w:pStyle w:val="NormalWeb"/>
        <w:spacing w:before="0" w:beforeAutospacing="0" w:after="0" w:afterAutospacing="0"/>
        <w:ind w:right="-5354"/>
        <w:rPr>
          <w:i/>
        </w:rPr>
      </w:pPr>
      <w:r w:rsidRPr="008434D2">
        <w:rPr>
          <w:i/>
        </w:rPr>
        <w:t>                                     Чтобы горло не болело,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</w:pPr>
      <w:r w:rsidRPr="008434D2">
        <w:t> Поглаживание ладонями шеи.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Мы его погладим смело.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right="-5354"/>
      </w:pPr>
      <w:r w:rsidRPr="008434D2">
        <w:t xml:space="preserve"> Надавливание  на крылья носа и круговые движения указательными пальцами. 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ind w:right="-5354"/>
        <w:rPr>
          <w:i/>
        </w:rPr>
      </w:pPr>
      <w:r w:rsidRPr="008434D2">
        <w:rPr>
          <w:i/>
        </w:rPr>
        <w:t xml:space="preserve">                                    Чтоб не кашлять, не чихать,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>                                     надо носик растирать.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</w:pPr>
      <w:r w:rsidRPr="008434D2">
        <w:t> Открытая ладонь параллельно полу, движения от виска к виску.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t xml:space="preserve">                                     </w:t>
      </w:r>
      <w:r w:rsidRPr="008434D2">
        <w:rPr>
          <w:i/>
        </w:rPr>
        <w:t>Лоб мы тоже разотрем,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>                                     ладошку держим козырьком.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</w:pPr>
      <w:r w:rsidRPr="008434D2">
        <w:t>Пропускать ухо между указательным и средним пальцем (</w:t>
      </w:r>
      <w:r w:rsidRPr="008434D2">
        <w:rPr>
          <w:rStyle w:val="Strong"/>
          <w:b w:val="0"/>
        </w:rPr>
        <w:t>аурикулярный массаж)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Вилку пальчиками сделай,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Массируй ушки ты умело. 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</w:pPr>
      <w:r w:rsidRPr="008434D2">
        <w:rPr>
          <w:i/>
        </w:rPr>
        <w:t xml:space="preserve">                                    Взяли ушки за макушки                                                                                    </w:t>
      </w:r>
      <w:r w:rsidRPr="008434D2">
        <w:t xml:space="preserve">Большим и указательным пальцами с обеих сторон.                 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Потянули…                      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</w:pPr>
      <w:r w:rsidRPr="008434D2">
        <w:t xml:space="preserve">Несильно потянуть вверх.    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  <w:jc w:val="both"/>
        <w:rPr>
          <w:i/>
        </w:rPr>
      </w:pPr>
      <w:r w:rsidRPr="008434D2">
        <w:t xml:space="preserve">                                    </w:t>
      </w:r>
      <w:r w:rsidRPr="008434D2">
        <w:rPr>
          <w:i/>
        </w:rPr>
        <w:t>Пощипали…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</w:pPr>
      <w:r w:rsidRPr="008434D2">
        <w:t>Несильные нажимы пальцами, с постепенным продвижением вниз.</w:t>
      </w:r>
    </w:p>
    <w:p w:rsidR="00107CB6" w:rsidRPr="008434D2" w:rsidRDefault="00107CB6" w:rsidP="00A81C29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 Вниз до мочек добежали. 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 Мочки надо пощипать: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</w:pPr>
      <w:r w:rsidRPr="008434D2">
        <w:t>Пощипывание в такт речи.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 Пальцами скорей размять…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</w:pPr>
      <w:r w:rsidRPr="008434D2">
        <w:t>Приятным движением разминаем между пальцами.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 Вверх по ушкам проведём 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</w:pPr>
      <w:r w:rsidRPr="008434D2">
        <w:t>Провести по краю уха, слегка сжимая большим и указательным пальцами.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rPr>
          <w:i/>
        </w:rPr>
        <w:t xml:space="preserve">                                     И к макушкам вновь придём </w:t>
      </w:r>
    </w:p>
    <w:p w:rsidR="00107CB6" w:rsidRPr="008434D2" w:rsidRDefault="00107CB6" w:rsidP="007D294E">
      <w:pPr>
        <w:pStyle w:val="NormalWeb"/>
        <w:spacing w:before="0" w:beforeAutospacing="0" w:after="0" w:afterAutospacing="0" w:line="240" w:lineRule="atLeast"/>
      </w:pPr>
      <w:r w:rsidRPr="008434D2">
        <w:t> Потереть ладошки друг о друга.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i/>
        </w:rPr>
      </w:pPr>
      <w:r w:rsidRPr="008434D2">
        <w:t xml:space="preserve">                                     </w:t>
      </w:r>
      <w:r w:rsidRPr="008434D2">
        <w:rPr>
          <w:i/>
        </w:rPr>
        <w:t>Знаем, знаем да-да-да</w:t>
      </w:r>
    </w:p>
    <w:p w:rsidR="00107CB6" w:rsidRPr="008434D2" w:rsidRDefault="00107CB6" w:rsidP="008D423A">
      <w:pPr>
        <w:pStyle w:val="NormalWeb"/>
        <w:spacing w:before="0" w:beforeAutospacing="0" w:after="0" w:afterAutospacing="0" w:line="240" w:lineRule="atLeast"/>
        <w:rPr>
          <w:rStyle w:val="c1"/>
          <w:b/>
          <w:i/>
        </w:rPr>
      </w:pPr>
      <w:r w:rsidRPr="008434D2">
        <w:rPr>
          <w:i/>
        </w:rPr>
        <w:t xml:space="preserve">                                     Нам простуда не страшна.</w:t>
      </w:r>
      <w:r w:rsidRPr="008434D2">
        <w:rPr>
          <w:rStyle w:val="c1"/>
          <w:b/>
          <w:i/>
        </w:rPr>
        <w:t xml:space="preserve"> </w:t>
      </w:r>
    </w:p>
    <w:p w:rsidR="00107CB6" w:rsidRPr="008434D2" w:rsidRDefault="00107CB6" w:rsidP="0007089C">
      <w:pPr>
        <w:pStyle w:val="NormalWeb"/>
        <w:spacing w:before="0" w:beforeAutospacing="0" w:after="0" w:afterAutospacing="0" w:line="240" w:lineRule="atLeast"/>
        <w:ind w:left="720"/>
        <w:rPr>
          <w:rStyle w:val="c1"/>
        </w:rPr>
      </w:pPr>
    </w:p>
    <w:p w:rsidR="00107CB6" w:rsidRPr="008434D2" w:rsidRDefault="00107CB6" w:rsidP="008D423A">
      <w:pPr>
        <w:pStyle w:val="NormalWeb"/>
        <w:numPr>
          <w:ilvl w:val="0"/>
          <w:numId w:val="12"/>
        </w:numPr>
        <w:spacing w:before="0" w:beforeAutospacing="0" w:after="0" w:afterAutospacing="0" w:line="240" w:lineRule="atLeast"/>
        <w:rPr>
          <w:rStyle w:val="c1"/>
        </w:rPr>
      </w:pPr>
      <w:r w:rsidRPr="008434D2">
        <w:rPr>
          <w:rStyle w:val="c1"/>
          <w:b/>
        </w:rPr>
        <w:t xml:space="preserve">Дыхательная гимнастика. </w:t>
      </w:r>
    </w:p>
    <w:p w:rsidR="00107CB6" w:rsidRPr="008434D2" w:rsidRDefault="00107CB6" w:rsidP="00F74135">
      <w:pPr>
        <w:pStyle w:val="NormalWeb"/>
        <w:spacing w:before="0" w:beforeAutospacing="0" w:after="0" w:afterAutospacing="0" w:line="240" w:lineRule="atLeast"/>
      </w:pPr>
      <w:r w:rsidRPr="008434D2">
        <w:t xml:space="preserve">П е д а г о г: </w:t>
      </w:r>
    </w:p>
    <w:p w:rsidR="00107CB6" w:rsidRDefault="00107CB6" w:rsidP="00D85CAF">
      <w:pPr>
        <w:pStyle w:val="NormalWeb"/>
        <w:spacing w:before="0" w:beforeAutospacing="0" w:after="0" w:afterAutospacing="0" w:line="240" w:lineRule="atLeast"/>
        <w:jc w:val="center"/>
        <w:rPr>
          <w:i/>
          <w:lang w:val="en-US"/>
        </w:rPr>
      </w:pPr>
      <w:r>
        <w:rPr>
          <w:i/>
        </w:rPr>
        <w:t>Вот и закончилась дорожка</w:t>
      </w:r>
    </w:p>
    <w:p w:rsidR="00107CB6" w:rsidRPr="008434D2" w:rsidRDefault="00107CB6" w:rsidP="00D85CAF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8434D2">
        <w:rPr>
          <w:i/>
        </w:rPr>
        <w:t xml:space="preserve"> успокоились немножко.</w:t>
      </w:r>
    </w:p>
    <w:p w:rsidR="00107CB6" w:rsidRDefault="00107CB6" w:rsidP="00D85CAF">
      <w:pPr>
        <w:pStyle w:val="NormalWeb"/>
        <w:spacing w:before="0" w:beforeAutospacing="0" w:after="0" w:afterAutospacing="0" w:line="240" w:lineRule="atLeast"/>
        <w:jc w:val="center"/>
        <w:rPr>
          <w:i/>
          <w:lang w:val="en-US"/>
        </w:rPr>
      </w:pPr>
      <w:r>
        <w:rPr>
          <w:i/>
        </w:rPr>
        <w:t>Вдох - с улыбкой </w:t>
      </w:r>
    </w:p>
    <w:p w:rsidR="00107CB6" w:rsidRDefault="00107CB6" w:rsidP="00D85CAF">
      <w:pPr>
        <w:pStyle w:val="NormalWeb"/>
        <w:spacing w:before="0" w:beforeAutospacing="0" w:after="0" w:afterAutospacing="0" w:line="240" w:lineRule="atLeast"/>
        <w:jc w:val="center"/>
        <w:rPr>
          <w:i/>
          <w:lang w:val="en-US"/>
        </w:rPr>
      </w:pPr>
      <w:r>
        <w:rPr>
          <w:i/>
        </w:rPr>
        <w:t xml:space="preserve"> день встречаем,</w:t>
      </w:r>
    </w:p>
    <w:p w:rsidR="00107CB6" w:rsidRDefault="00107CB6" w:rsidP="00D85CAF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 xml:space="preserve"> Выдох - </w:t>
      </w:r>
      <w:r w:rsidRPr="008434D2">
        <w:rPr>
          <w:i/>
        </w:rPr>
        <w:t>всё мы замечаем.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</w:pPr>
      <w:r w:rsidRPr="008434D2">
        <w:rPr>
          <w:i/>
        </w:rPr>
        <w:br/>
      </w:r>
      <w:r w:rsidRPr="008434D2">
        <w:t>Движения соответствуют тексту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D85CAF">
        <w:rPr>
          <w:i/>
        </w:rPr>
        <w:t xml:space="preserve">                                  </w:t>
      </w:r>
      <w:r w:rsidRPr="008434D2">
        <w:rPr>
          <w:i/>
        </w:rPr>
        <w:t>Вдох - мы руки развели</w:t>
      </w:r>
      <w:r w:rsidRPr="008434D2">
        <w:rPr>
          <w:i/>
        </w:rPr>
        <w:br/>
        <w:t xml:space="preserve">                                    И плывём как корабли.</w:t>
      </w:r>
      <w:r w:rsidRPr="008434D2">
        <w:rPr>
          <w:i/>
        </w:rPr>
        <w:br/>
        <w:t xml:space="preserve">                                    Выдох - вместе с капитаном</w:t>
      </w:r>
      <w:r w:rsidRPr="008434D2">
        <w:rPr>
          <w:i/>
        </w:rPr>
        <w:br/>
        <w:t xml:space="preserve">                                  </w:t>
      </w:r>
      <w:r w:rsidRPr="00D85CAF">
        <w:rPr>
          <w:i/>
        </w:rPr>
        <w:t xml:space="preserve"> </w:t>
      </w:r>
      <w:r w:rsidRPr="008434D2">
        <w:rPr>
          <w:i/>
        </w:rPr>
        <w:t xml:space="preserve">  Странствуем по разным странам.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D85CAF">
        <w:rPr>
          <w:i/>
        </w:rPr>
        <w:t xml:space="preserve">                                   </w:t>
      </w:r>
      <w:r w:rsidRPr="008434D2">
        <w:rPr>
          <w:i/>
        </w:rPr>
        <w:t>Вдох - спешим за облаками,</w:t>
      </w:r>
      <w:r w:rsidRPr="008434D2">
        <w:rPr>
          <w:i/>
        </w:rPr>
        <w:br/>
        <w:t xml:space="preserve">                                   Машем крыльями-руками.</w:t>
      </w:r>
      <w:r w:rsidRPr="008434D2">
        <w:rPr>
          <w:i/>
        </w:rPr>
        <w:br/>
        <w:t xml:space="preserve">                                   Выдох - вот уже летим,</w:t>
      </w:r>
      <w:r w:rsidRPr="008434D2">
        <w:rPr>
          <w:i/>
        </w:rPr>
        <w:br/>
        <w:t xml:space="preserve">                                   Руки в крылья обратим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031B33">
        <w:rPr>
          <w:i/>
        </w:rPr>
        <w:t xml:space="preserve">                                  </w:t>
      </w:r>
      <w:r w:rsidRPr="008434D2">
        <w:rPr>
          <w:i/>
        </w:rPr>
        <w:t>Вдох - мы встанем у порожка.</w:t>
      </w:r>
      <w:r w:rsidRPr="008434D2">
        <w:rPr>
          <w:i/>
        </w:rPr>
        <w:br/>
        <w:t xml:space="preserve">                                   И опять начнём играть,</w:t>
      </w:r>
      <w:r w:rsidRPr="008434D2">
        <w:rPr>
          <w:i/>
        </w:rPr>
        <w:br/>
        <w:t xml:space="preserve">                                   День с улыбкою встречать.</w:t>
      </w:r>
    </w:p>
    <w:p w:rsidR="00107CB6" w:rsidRPr="008434D2" w:rsidRDefault="00107CB6" w:rsidP="0007089C">
      <w:pPr>
        <w:pStyle w:val="NormalWeb"/>
        <w:spacing w:before="0" w:beforeAutospacing="0" w:after="0" w:afterAutospacing="0" w:line="240" w:lineRule="atLeast"/>
        <w:rPr>
          <w:i/>
        </w:rPr>
      </w:pPr>
    </w:p>
    <w:p w:rsidR="00107CB6" w:rsidRDefault="00107CB6" w:rsidP="0007089C">
      <w:pPr>
        <w:pStyle w:val="NormalWeb"/>
        <w:spacing w:before="0" w:beforeAutospacing="0" w:after="0" w:afterAutospacing="0" w:line="240" w:lineRule="atLeast"/>
      </w:pPr>
      <w:r w:rsidRPr="008434D2">
        <w:t xml:space="preserve">П е д а г о г:                  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8434D2">
        <w:rPr>
          <w:i/>
        </w:rPr>
        <w:t>Мои ребята дорогие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 w:rsidRPr="008434D2">
        <w:rPr>
          <w:i/>
        </w:rPr>
        <w:t>Я вам честно всем скажу</w:t>
      </w:r>
    </w:p>
    <w:p w:rsidR="00107CB6" w:rsidRPr="008434D2" w:rsidRDefault="00107CB6" w:rsidP="008434D2">
      <w:pPr>
        <w:pStyle w:val="NormalWeb"/>
        <w:spacing w:before="0" w:beforeAutospacing="0" w:after="0" w:afterAutospacing="0"/>
        <w:jc w:val="center"/>
        <w:rPr>
          <w:i/>
        </w:rPr>
      </w:pPr>
      <w:r w:rsidRPr="008434D2">
        <w:rPr>
          <w:i/>
        </w:rPr>
        <w:t>если овладеете массажем,</w:t>
      </w:r>
    </w:p>
    <w:p w:rsidR="00107CB6" w:rsidRPr="008434D2" w:rsidRDefault="00107CB6" w:rsidP="008434D2">
      <w:pPr>
        <w:pStyle w:val="NormalWeb"/>
        <w:spacing w:before="0" w:beforeAutospacing="0" w:after="0" w:afterAutospacing="0"/>
        <w:jc w:val="center"/>
        <w:rPr>
          <w:i/>
        </w:rPr>
      </w:pPr>
      <w:r w:rsidRPr="008434D2">
        <w:rPr>
          <w:i/>
        </w:rPr>
        <w:t>то и сами заболеть не сможете</w:t>
      </w:r>
    </w:p>
    <w:p w:rsidR="00107CB6" w:rsidRPr="008434D2" w:rsidRDefault="00107CB6" w:rsidP="008434D2">
      <w:pPr>
        <w:pStyle w:val="NormalWeb"/>
        <w:spacing w:before="0" w:beforeAutospacing="0" w:after="0" w:afterAutospacing="0"/>
        <w:jc w:val="center"/>
        <w:rPr>
          <w:i/>
        </w:rPr>
      </w:pPr>
      <w:r w:rsidRPr="008434D2">
        <w:rPr>
          <w:i/>
        </w:rPr>
        <w:t>и другим поможете!</w:t>
      </w:r>
    </w:p>
    <w:p w:rsidR="00107CB6" w:rsidRPr="008434D2" w:rsidRDefault="00107CB6" w:rsidP="008434D2">
      <w:pPr>
        <w:pStyle w:val="NormalWeb"/>
        <w:spacing w:before="0" w:beforeAutospacing="0" w:after="0" w:afterAutospacing="0" w:line="240" w:lineRule="atLeast"/>
        <w:jc w:val="center"/>
        <w:rPr>
          <w:rStyle w:val="c1"/>
          <w:b/>
          <w:i/>
        </w:rPr>
      </w:pPr>
    </w:p>
    <w:p w:rsidR="00107CB6" w:rsidRPr="008434D2" w:rsidRDefault="00107CB6" w:rsidP="00CD466F">
      <w:pPr>
        <w:pStyle w:val="NormalWeb"/>
        <w:spacing w:before="0" w:beforeAutospacing="0" w:after="0" w:afterAutospacing="0" w:line="240" w:lineRule="atLeast"/>
        <w:ind w:left="720"/>
        <w:rPr>
          <w:rStyle w:val="c1"/>
        </w:rPr>
      </w:pPr>
    </w:p>
    <w:p w:rsidR="00107CB6" w:rsidRPr="008434D2" w:rsidRDefault="00107CB6" w:rsidP="008434D2">
      <w:pPr>
        <w:pStyle w:val="c3"/>
      </w:pPr>
    </w:p>
    <w:sectPr w:rsidR="00107CB6" w:rsidRPr="008434D2" w:rsidSect="0062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02293"/>
    <w:multiLevelType w:val="hybridMultilevel"/>
    <w:tmpl w:val="DC762074"/>
    <w:lvl w:ilvl="0" w:tplc="B922C1A8">
      <w:start w:val="2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01FE23B1"/>
    <w:multiLevelType w:val="hybridMultilevel"/>
    <w:tmpl w:val="F8F80ED4"/>
    <w:lvl w:ilvl="0" w:tplc="4EF8F686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0EF03D47"/>
    <w:multiLevelType w:val="hybridMultilevel"/>
    <w:tmpl w:val="810287F0"/>
    <w:lvl w:ilvl="0" w:tplc="BCFE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2041A"/>
    <w:multiLevelType w:val="hybridMultilevel"/>
    <w:tmpl w:val="BC7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812B6"/>
    <w:multiLevelType w:val="hybridMultilevel"/>
    <w:tmpl w:val="C9C4D78C"/>
    <w:lvl w:ilvl="0" w:tplc="BCFE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221FA"/>
    <w:multiLevelType w:val="singleLevel"/>
    <w:tmpl w:val="75D03E72"/>
    <w:lvl w:ilvl="0">
      <w:start w:val="12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6990DEF"/>
    <w:multiLevelType w:val="hybridMultilevel"/>
    <w:tmpl w:val="847CE7E8"/>
    <w:lvl w:ilvl="0" w:tplc="A2EEF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F340D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5070A0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77369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662A74"/>
    <w:multiLevelType w:val="singleLevel"/>
    <w:tmpl w:val="97F6219A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A3C69CB"/>
    <w:multiLevelType w:val="hybridMultilevel"/>
    <w:tmpl w:val="3C2840C8"/>
    <w:lvl w:ilvl="0" w:tplc="BCFE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358F8"/>
    <w:multiLevelType w:val="hybridMultilevel"/>
    <w:tmpl w:val="FDCC4160"/>
    <w:lvl w:ilvl="0" w:tplc="440A895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30C93D82"/>
    <w:multiLevelType w:val="hybridMultilevel"/>
    <w:tmpl w:val="93722ACC"/>
    <w:lvl w:ilvl="0" w:tplc="AC76B9B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610F83"/>
    <w:multiLevelType w:val="multilevel"/>
    <w:tmpl w:val="5B24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9B3C42"/>
    <w:multiLevelType w:val="hybridMultilevel"/>
    <w:tmpl w:val="146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C19A5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112430"/>
    <w:multiLevelType w:val="hybridMultilevel"/>
    <w:tmpl w:val="6374C0D2"/>
    <w:lvl w:ilvl="0" w:tplc="BCFE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7627C"/>
    <w:multiLevelType w:val="hybridMultilevel"/>
    <w:tmpl w:val="934A08D2"/>
    <w:lvl w:ilvl="0" w:tplc="4A60D8E6">
      <w:start w:val="2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EA712A2"/>
    <w:multiLevelType w:val="hybridMultilevel"/>
    <w:tmpl w:val="B34034E8"/>
    <w:lvl w:ilvl="0" w:tplc="A2EEF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6959B1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FC449F"/>
    <w:multiLevelType w:val="hybridMultilevel"/>
    <w:tmpl w:val="1318D42E"/>
    <w:lvl w:ilvl="0" w:tplc="72F824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4438DC"/>
    <w:multiLevelType w:val="hybridMultilevel"/>
    <w:tmpl w:val="810287F0"/>
    <w:lvl w:ilvl="0" w:tplc="BCFE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D00942"/>
    <w:multiLevelType w:val="singleLevel"/>
    <w:tmpl w:val="BBA07AC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B575B6D"/>
    <w:multiLevelType w:val="hybridMultilevel"/>
    <w:tmpl w:val="CFCA25EC"/>
    <w:lvl w:ilvl="0" w:tplc="D52EE33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E6723"/>
    <w:multiLevelType w:val="hybridMultilevel"/>
    <w:tmpl w:val="2C228A08"/>
    <w:lvl w:ilvl="0" w:tplc="C916F16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>
    <w:nsid w:val="6BCC4609"/>
    <w:multiLevelType w:val="hybridMultilevel"/>
    <w:tmpl w:val="AB428404"/>
    <w:lvl w:ilvl="0" w:tplc="A9EAF1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060321"/>
    <w:multiLevelType w:val="multilevel"/>
    <w:tmpl w:val="FA0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0"/>
    <w:lvlOverride w:ilvl="0">
      <w:lvl w:ilvl="0"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4"/>
  </w:num>
  <w:num w:numId="8">
    <w:abstractNumId w:val="27"/>
  </w:num>
  <w:num w:numId="9">
    <w:abstractNumId w:val="25"/>
  </w:num>
  <w:num w:numId="10">
    <w:abstractNumId w:val="7"/>
  </w:num>
  <w:num w:numId="11">
    <w:abstractNumId w:val="11"/>
  </w:num>
  <w:num w:numId="12">
    <w:abstractNumId w:val="12"/>
  </w:num>
  <w:num w:numId="13">
    <w:abstractNumId w:val="23"/>
  </w:num>
  <w:num w:numId="14">
    <w:abstractNumId w:val="3"/>
  </w:num>
  <w:num w:numId="15">
    <w:abstractNumId w:val="18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13"/>
  </w:num>
  <w:num w:numId="25">
    <w:abstractNumId w:val="19"/>
  </w:num>
  <w:num w:numId="26">
    <w:abstractNumId w:val="1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DE"/>
    <w:rsid w:val="0001316A"/>
    <w:rsid w:val="00024D13"/>
    <w:rsid w:val="00031B33"/>
    <w:rsid w:val="0007089C"/>
    <w:rsid w:val="00107CB6"/>
    <w:rsid w:val="0012525A"/>
    <w:rsid w:val="00140364"/>
    <w:rsid w:val="001D3BB5"/>
    <w:rsid w:val="0026259E"/>
    <w:rsid w:val="002A0B6B"/>
    <w:rsid w:val="002F17C9"/>
    <w:rsid w:val="00323F48"/>
    <w:rsid w:val="003E29DA"/>
    <w:rsid w:val="003F5CE8"/>
    <w:rsid w:val="00403B16"/>
    <w:rsid w:val="00403BFC"/>
    <w:rsid w:val="004B2114"/>
    <w:rsid w:val="004E52E1"/>
    <w:rsid w:val="005031DE"/>
    <w:rsid w:val="00523C0B"/>
    <w:rsid w:val="0053468B"/>
    <w:rsid w:val="005954DB"/>
    <w:rsid w:val="005E106D"/>
    <w:rsid w:val="006246F8"/>
    <w:rsid w:val="006409CE"/>
    <w:rsid w:val="006519D9"/>
    <w:rsid w:val="007D294E"/>
    <w:rsid w:val="008434D2"/>
    <w:rsid w:val="00882AC7"/>
    <w:rsid w:val="008D4178"/>
    <w:rsid w:val="008D423A"/>
    <w:rsid w:val="00985991"/>
    <w:rsid w:val="00A03EDA"/>
    <w:rsid w:val="00A36507"/>
    <w:rsid w:val="00A37DBA"/>
    <w:rsid w:val="00A81C29"/>
    <w:rsid w:val="00AB66CE"/>
    <w:rsid w:val="00B20FC8"/>
    <w:rsid w:val="00B5345D"/>
    <w:rsid w:val="00C81353"/>
    <w:rsid w:val="00CD466F"/>
    <w:rsid w:val="00CE16C8"/>
    <w:rsid w:val="00D85CAF"/>
    <w:rsid w:val="00D958FA"/>
    <w:rsid w:val="00DB6979"/>
    <w:rsid w:val="00DD6215"/>
    <w:rsid w:val="00E04540"/>
    <w:rsid w:val="00E2016C"/>
    <w:rsid w:val="00E71D7C"/>
    <w:rsid w:val="00E74690"/>
    <w:rsid w:val="00EA749F"/>
    <w:rsid w:val="00F20462"/>
    <w:rsid w:val="00F40388"/>
    <w:rsid w:val="00F44F13"/>
    <w:rsid w:val="00F53F9B"/>
    <w:rsid w:val="00F74135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6F8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Normal"/>
    <w:uiPriority w:val="99"/>
    <w:rsid w:val="00882A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882AC7"/>
    <w:rPr>
      <w:rFonts w:cs="Times New Roman"/>
    </w:rPr>
  </w:style>
  <w:style w:type="paragraph" w:styleId="NormalWeb">
    <w:name w:val="Normal (Web)"/>
    <w:basedOn w:val="Normal"/>
    <w:uiPriority w:val="99"/>
    <w:rsid w:val="00882A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Normal"/>
    <w:uiPriority w:val="99"/>
    <w:rsid w:val="00F44F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44F13"/>
    <w:rPr>
      <w:rFonts w:cs="Times New Roman"/>
    </w:rPr>
  </w:style>
  <w:style w:type="character" w:styleId="Strong">
    <w:name w:val="Strong"/>
    <w:basedOn w:val="DefaultParagraphFont"/>
    <w:uiPriority w:val="99"/>
    <w:qFormat/>
    <w:rsid w:val="00A03E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03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3</Pages>
  <Words>996</Words>
  <Characters>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Боярских Дима</cp:lastModifiedBy>
  <cp:revision>21</cp:revision>
  <cp:lastPrinted>2013-11-04T10:26:00Z</cp:lastPrinted>
  <dcterms:created xsi:type="dcterms:W3CDTF">2013-02-22T18:23:00Z</dcterms:created>
  <dcterms:modified xsi:type="dcterms:W3CDTF">2013-11-29T08:42:00Z</dcterms:modified>
</cp:coreProperties>
</file>